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B7" w:rsidRDefault="009D3FB7">
      <w:pPr>
        <w:widowControl w:val="0"/>
        <w:autoSpaceDE w:val="0"/>
        <w:autoSpaceDN w:val="0"/>
        <w:adjustRightInd w:val="0"/>
        <w:spacing w:before="54" w:after="0" w:line="240" w:lineRule="auto"/>
        <w:ind w:left="4848" w:right="-164" w:hanging="923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b/>
          <w:bCs/>
          <w:w w:val="99"/>
          <w:sz w:val="28"/>
          <w:szCs w:val="28"/>
        </w:rPr>
        <w:t>ADULT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46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9D3FB7" w:rsidRDefault="009D3FB7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headerReference w:type="default" r:id="rId6"/>
          <w:footerReference w:type="default" r:id="rId7"/>
          <w:type w:val="continuous"/>
          <w:pgSz w:w="11900" w:h="16840"/>
          <w:pgMar w:top="720" w:right="300" w:bottom="0" w:left="180" w:header="360" w:footer="0" w:gutter="0"/>
          <w:cols w:num="2" w:space="720" w:equalWidth="0">
            <w:col w:w="7965" w:space="999"/>
            <w:col w:w="2456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108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ou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quir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prov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10</w:t>
      </w:r>
      <w:r>
        <w:rPr>
          <w:rFonts w:ascii="Verdana" w:hAnsi="Verdana" w:cs="Verdana"/>
          <w:b/>
          <w:bCs/>
          <w:w w:val="99"/>
          <w:sz w:val="16"/>
          <w:szCs w:val="16"/>
        </w:rPr>
        <w:t>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ew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nc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t.</w:t>
      </w:r>
    </w:p>
    <w:p w:rsidR="009D3FB7" w:rsidRDefault="009D3FB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9D3FB7" w:rsidRDefault="009D3FB7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14"/>
          <w:szCs w:val="14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92" w:after="0" w:line="240" w:lineRule="auto"/>
        <w:ind w:left="108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92" w:after="0" w:line="240" w:lineRule="auto"/>
        <w:ind w:left="169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num="3" w:space="720" w:equalWidth="0">
            <w:col w:w="1556" w:space="816"/>
            <w:col w:w="2374" w:space="4768"/>
            <w:col w:w="1906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599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num="2" w:space="720" w:equalWidth="0">
            <w:col w:w="6483" w:space="1564"/>
            <w:col w:w="3373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40" w:lineRule="auto"/>
        <w:ind w:left="2599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pt;margin-top:19.8pt;width:578.3pt;height:807.9pt;z-index:-251674112;mso-position-horizontal-relative:page;mso-position-vertical-relative:page" o:allowincell="f" filled="f" stroked="f">
            <v:textbox style="mso-next-textbox:#_x0000_s1026" inset="0,0,0,0">
              <w:txbxContent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027" style="position:absolute;left:0;text-align:left;margin-left:8.2pt;margin-top:19.3pt;width:579.25pt;height:808.9pt;z-index:-251673088;mso-position-horizontal-relative:page;mso-position-vertical-relative:page" coordorigin="164,386" coordsize="11585,16178" o:allowincell="f">
            <v:shape id="_x0000_s1028" style="position:absolute;left:2333;top:10602;width:0;height:375" coordsize="0,375" o:allowincell="f" path="m,l,375e" filled="f" strokecolor="#7f7f7f" strokeweight=".88pt">
              <v:path arrowok="t"/>
            </v:shape>
            <v:shape id="_x0000_s1029" style="position:absolute;left:2348;top:10617;width:0;height:345" coordsize="0,345" o:allowincell="f" path="m,l,344e" filled="f" strokecolor="#3f3f3f" strokeweight=".28925mm">
              <v:path arrowok="t"/>
            </v:shape>
            <v:shape id="_x0000_s1030" style="position:absolute;left:2573;top:10617;width:0;height:360" coordsize="0,360" o:allowincell="f" path="m,l,360e" filled="f" strokecolor="#d3cfc8" strokeweight=".88pt">
              <v:path arrowok="t"/>
            </v:shape>
            <v:rect id="_x0000_s1031" style="position:absolute;left:925;top:894;width:2080;height:960;mso-position-horizontal-relative:page;mso-position-vertical-relative:page" o:allowincell="f" filled="f" stroked="f">
              <v:textbox style="mso-next-textbox:#_x0000_s1031" inset="0,0,0,0">
                <w:txbxContent>
                  <w:p w:rsidR="00034B1D" w:rsidRDefault="00034B1D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4;top:396;width:11565;height:16158" o:allowincell="f" fillcolor="#fdfdfd" stroked="f">
              <v:path arrowok="t"/>
            </v:rect>
            <v:rect id="_x0000_s1033" style="position:absolute;left:775;top:740;width:2080;height:960;mso-position-horizontal-relative:page;mso-position-vertical-relative:page" o:allowincell="f" filled="f" stroked="f">
              <v:textbox style="mso-next-textbox:#_x0000_s1033" inset="0,0,0,0">
                <w:txbxContent>
                  <w:p w:rsidR="00034B1D" w:rsidRDefault="002B05D1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104.25pt;height:48.75pt">
                          <v:imagedata r:id="rId8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230;top:12585;width:2154;height:3741" o:allowincell="f" fillcolor="#dcdddd" stroked="f">
              <v:path arrowok="t"/>
            </v:rect>
            <v:group id="_x0000_s1035" style="position:absolute;left:9072;top:720;width:2607;height:1077" coordorigin="9072,720" coordsize="2607,1077" o:allowincell="f">
              <v:shape id="_x0000_s1036" style="position:absolute;left:9072;top:720;width:2607;height:1077;mso-position-horizontal-relative:page;mso-position-vertical-relative:page" coordsize="2607,1077" o:allowincell="f" path="m,1077r14,-15l14,14r2578,l2592,1062r-2578,l2607,1077,2607,,,,,1077e" fillcolor="#282828" stroked="f">
                <v:path arrowok="t"/>
              </v:shape>
              <v:shape id="_x0000_s1037" style="position:absolute;left:9072;top:720;width:2607;height:1077;mso-position-horizontal-relative:page;mso-position-vertical-relative:page" coordsize="2607,1077" o:allowincell="f" path="m14,1062l,1077r2607,l14,1062e" fillcolor="#282828" stroked="f">
                <v:path arrowok="t"/>
              </v:shape>
            </v:group>
            <v:rect id="_x0000_s1038" style="position:absolute;left:230;top:3571;width:2154;height:8673" o:allowincell="f" fillcolor="#dcdddd" stroked="f">
              <v:path arrowok="t"/>
            </v:rect>
            <v:rect id="_x0000_s1039" style="position:absolute;left:2498;top:12585;width:9241;height:3741" o:allowincell="f" fillcolor="#dcdddd" stroked="f">
              <v:path arrowok="t"/>
            </v:rect>
            <v:rect id="_x0000_s1040" style="position:absolute;left:2554;top:13152;width:510;height:738" o:allowincell="f" fillcolor="#fdfdfd" stroked="f">
              <v:path arrowok="t"/>
            </v:rect>
            <v:group id="_x0000_s1041" style="position:absolute;left:2554;top:13152;width:510;height:738" coordorigin="2554,13152" coordsize="510,738" o:allowincell="f">
              <v:shape id="_x0000_s1042" style="position:absolute;left:2554;top:13152;width:510;height:738;mso-position-horizontal-relative:page;mso-position-vertical-relative:page" coordsize="510,738" o:allowincell="f" path="m,737l14,722,14,14r480,l494,722r-480,l510,737,510,,,,,737e" fillcolor="#282828" stroked="f">
                <v:path arrowok="t"/>
              </v:shape>
              <v:shape id="_x0000_s1043" style="position:absolute;left:2554;top:13152;width:510;height:738;mso-position-horizontal-relative:page;mso-position-vertical-relative:page" coordsize="510,738" o:allowincell="f" path="m14,722l,737r510,l14,722e" fillcolor="#282828" stroked="f">
                <v:path arrowok="t"/>
              </v:shape>
            </v:group>
            <v:rect id="_x0000_s1044" style="position:absolute;left:3178;top:13152;width:510;height:738" o:allowincell="f" fillcolor="#fdfdfd" stroked="f">
              <v:path arrowok="t"/>
            </v:rect>
            <v:group id="_x0000_s1045" style="position:absolute;left:3178;top:13152;width:510;height:738" coordorigin="3178,13152" coordsize="510,738" o:allowincell="f">
              <v:shape id="_x0000_s1046" style="position:absolute;left:3178;top:13152;width:510;height:738;mso-position-horizontal-relative:page;mso-position-vertical-relative:page" coordsize="510,738" o:allowincell="f" path="m,737l14,722,14,14r480,l494,722r-480,l510,737,510,,,,,737e" fillcolor="#282828" stroked="f">
                <v:path arrowok="t"/>
              </v:shape>
              <v:shape id="_x0000_s1047" style="position:absolute;left:3178;top:13152;width:510;height:738;mso-position-horizontal-relative:page;mso-position-vertical-relative:page" coordsize="510,738" o:allowincell="f" path="m14,722l,737r510,l14,722e" fillcolor="#282828" stroked="f">
                <v:path arrowok="t"/>
              </v:shape>
            </v:group>
            <v:rect id="_x0000_s1048" style="position:absolute;left:3801;top:13152;width:511;height:738" o:allowincell="f" fillcolor="#fdfdfd" stroked="f">
              <v:path arrowok="t"/>
            </v:rect>
            <v:group id="_x0000_s1049" style="position:absolute;left:3801;top:13152;width:511;height:738" coordorigin="3801,13152" coordsize="511,738" o:allowincell="f">
              <v:shape id="_x0000_s1050" style="position:absolute;left:3801;top:13152;width:511;height:738;mso-position-horizontal-relative:page;mso-position-vertical-relative:page" coordsize="511,738" o:allowincell="f" path="m,737l14,722,14,14r481,l495,722r-481,l511,737,511,,,,,737e" fillcolor="#282828" stroked="f">
                <v:path arrowok="t"/>
              </v:shape>
              <v:shape id="_x0000_s1051" style="position:absolute;left:3801;top:13152;width:511;height:738;mso-position-horizontal-relative:page;mso-position-vertical-relative:page" coordsize="511,738" o:allowincell="f" path="m14,722l,737r511,l14,722e" fillcolor="#282828" stroked="f">
                <v:path arrowok="t"/>
              </v:shape>
            </v:group>
            <v:rect id="_x0000_s1052" style="position:absolute;left:4425;top:13152;width:510;height:738" o:allowincell="f" fillcolor="#fdfdfd" stroked="f">
              <v:path arrowok="t"/>
            </v:rect>
            <v:group id="_x0000_s1053" style="position:absolute;left:4425;top:13152;width:510;height:738" coordorigin="4425,13152" coordsize="510,738" o:allowincell="f">
              <v:shape id="_x0000_s1054" style="position:absolute;left:4425;top:13152;width:510;height:738;mso-position-horizontal-relative:page;mso-position-vertical-relative:page" coordsize="510,738" o:allowincell="f" path="m,737l14,722,14,14r480,l494,722r-480,l510,737,510,,,,,737e" fillcolor="#282828" stroked="f">
                <v:path arrowok="t"/>
              </v:shape>
              <v:shape id="_x0000_s1055" style="position:absolute;left:4425;top:13152;width:510;height:738;mso-position-horizontal-relative:page;mso-position-vertical-relative:page" coordsize="510,738" o:allowincell="f" path="m14,722l,737r510,l14,722e" fillcolor="#282828" stroked="f">
                <v:path arrowok="t"/>
              </v:shape>
            </v:group>
            <v:rect id="_x0000_s1056" style="position:absolute;left:2554;top:14569;width:6973;height:1021" o:allowincell="f" fillcolor="#fdfdfd" stroked="f">
              <v:path arrowok="t"/>
            </v:rect>
            <v:group id="_x0000_s1057" style="position:absolute;left:2554;top:14569;width:6974;height:1021" coordorigin="2554,14569" coordsize="6974,1021" o:allowincell="f">
              <v:shape id="_x0000_s1058" style="position:absolute;left:2554;top:14569;width:6974;height:1021;mso-position-horizontal-relative:page;mso-position-vertical-relative:page" coordsize="6974,1021" o:allowincell="f" path="m,1021r14,-16l14,14r6943,l6957,1005r-6943,l6973,1021,6973,,,,,1021e" fillcolor="#282828" stroked="f">
                <v:path arrowok="t"/>
              </v:shape>
              <v:shape id="_x0000_s1059" style="position:absolute;left:2554;top:14569;width:6974;height:1021;mso-position-horizontal-relative:page;mso-position-vertical-relative:page" coordsize="6974,1021" o:allowincell="f" path="m14,1005l,1021r6973,l14,1005e" fillcolor="#282828" stroked="f">
                <v:path arrowok="t"/>
              </v:shape>
            </v:group>
            <v:rect id="_x0000_s1060" style="position:absolute;left:6806;top:15830;width:4819;height:397" o:allowincell="f" fillcolor="#fdfdfd" stroked="f">
              <v:path arrowok="t"/>
            </v:rect>
            <v:group id="_x0000_s1061" style="position:absolute;left:6806;top:15830;width:4819;height:397" coordorigin="6806,15830" coordsize="4819,397" o:allowincell="f">
              <v:shape id="_x0000_s1062" style="position:absolute;left:6806;top:15830;width:4819;height:397;mso-position-horizontal-relative:page;mso-position-vertical-relative:page" coordsize="4819,397" o:allowincell="f" path="m,397l14,381,14,14r4789,l4803,381,14,381r4805,16l4819,,,,,397e" fillcolor="#282828" stroked="f">
                <v:path arrowok="t"/>
              </v:shape>
              <v:shape id="_x0000_s1063" style="position:absolute;left:6806;top:15830;width:4819;height:397;mso-position-horizontal-relative:page;mso-position-vertical-relative:page" coordsize="4819,397" o:allowincell="f" path="m14,381l,397r4819,l14,381e" fillcolor="#282828" stroked="f">
                <v:path arrowok="t"/>
              </v:shape>
            </v:group>
            <v:rect id="_x0000_s1064" style="position:absolute;left:226;top:1927;width:11452;height:453" o:allowincell="f" fillcolor="#a6a25b" stroked="f">
              <v:path arrowok="t"/>
            </v:rect>
            <v:rect id="_x0000_s1065" style="position:absolute;left:2494;top:3571;width:9241;height:8674" o:allowincell="f" fillcolor="#dcdddd" stroked="f">
              <v:path arrowok="t"/>
            </v:rect>
            <v:rect id="_x0000_s1066" style="position:absolute;left:2778;top:3968;width:964;height:283" o:allowincell="f" fillcolor="#dcdddd" stroked="f">
              <v:path arrowok="t"/>
            </v:rect>
            <v:rect id="_x0000_s1067" style="position:absolute;left:2721;top:10317;width:3514;height:284" o:allowincell="f" fillcolor="#dcdddd" stroked="f">
              <v:path arrowok="t"/>
            </v:rect>
            <v:rect id="_x0000_s1068" style="position:absolute;left:2608;top:10714;width:1107;height:283" o:allowincell="f" fillcolor="#dcdddd" stroked="f">
              <v:path arrowok="t"/>
            </v:rect>
            <v:rect id="_x0000_s1069" style="position:absolute;left:6747;top:10714;width:1107;height:283" o:allowincell="f" fillcolor="#dcdddd" stroked="f">
              <v:path arrowok="t"/>
            </v:rect>
            <v:rect id="_x0000_s1070" style="position:absolute;left:2608;top:11168;width:1107;height:283" o:allowincell="f" fillcolor="#dcdddd" stroked="f">
              <v:path arrowok="t"/>
            </v:rect>
            <v:rect id="_x0000_s1071" style="position:absolute;left:6747;top:11168;width:1107;height:283" o:allowincell="f" fillcolor="#dcdddd" stroked="f">
              <v:path arrowok="t"/>
            </v:rect>
            <v:rect id="_x0000_s1072" style="position:absolute;left:3789;top:3902;width:7920;height:780;mso-position-horizontal-relative:page;mso-position-vertical-relative:page" o:allowincell="f" filled="f" stroked="f">
              <v:textbox style="mso-next-textbox:#_x0000_s1072" inset="0,0,0,0">
                <w:txbxContent>
                  <w:p w:rsidR="00034B1D" w:rsidRDefault="002B05D1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396pt;height:39pt">
                          <v:imagedata r:id="rId9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3" style="position:absolute;left:4640;top:5432;width:5660;height:840;mso-position-horizontal-relative:page;mso-position-vertical-relative:page" o:allowincell="f" filled="f" stroked="f">
              <v:textbox style="mso-next-textbox:#_x0000_s1073" inset="0,0,0,0">
                <w:txbxContent>
                  <w:p w:rsidR="00034B1D" w:rsidRDefault="002B05D1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42pt">
                          <v:imagedata r:id="rId10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4072;top:6680;width:5660;height:1580;mso-position-horizontal-relative:page;mso-position-vertical-relative:page" o:allowincell="f" filled="f" stroked="f">
              <v:textbox style="mso-next-textbox:#_x0000_s1074" inset="0,0,0,0">
                <w:txbxContent>
                  <w:p w:rsidR="00034B1D" w:rsidRDefault="002B05D1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1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4072;top:8607;width:5660;height:1580;mso-position-horizontal-relative:page;mso-position-vertical-relative:page" o:allowincell="f" filled="f" stroked="f">
              <v:textbox style="mso-next-textbox:#_x0000_s1075" inset="0,0,0,0">
                <w:txbxContent>
                  <w:p w:rsidR="00034B1D" w:rsidRDefault="002B05D1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282.75pt;height:78.75pt">
                          <v:imagedata r:id="rId12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6" style="position:absolute;left:3742;top:10658;width:254;height:368" o:allowincell="f" fillcolor="#fdfdfd" stroked="f">
              <v:path arrowok="t"/>
            </v:rect>
            <v:group id="_x0000_s1077" style="position:absolute;left:3742;top:10658;width:255;height:368" coordorigin="3742,10658" coordsize="255,368" o:allowincell="f">
              <v:shape id="_x0000_s1078" style="position:absolute;left:3742;top:10658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079" style="position:absolute;left:3742;top:10658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080" style="position:absolute;left:4026;top:10658;width:254;height:368" o:allowincell="f" fillcolor="#fdfdfd" stroked="f">
              <v:path arrowok="t"/>
            </v:rect>
            <v:group id="_x0000_s1081" style="position:absolute;left:4026;top:10658;width:254;height:368" coordorigin="4026,10658" coordsize="254,368" o:allowincell="f">
              <v:shape id="_x0000_s1082" style="position:absolute;left:4026;top:1065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083" style="position:absolute;left:4026;top:1065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084" style="position:absolute;left:4309;top:10658;width:255;height:368" o:allowincell="f" fillcolor="#fdfdfd" stroked="f">
              <v:path arrowok="t"/>
            </v:rect>
            <v:group id="_x0000_s1085" style="position:absolute;left:4309;top:10658;width:255;height:368" coordorigin="4309,10658" coordsize="255,368" o:allowincell="f">
              <v:shape id="_x0000_s1086" style="position:absolute;left:4309;top:10658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087" style="position:absolute;left:4309;top:1065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088" style="position:absolute;left:4592;top:10658;width:255;height:368" o:allowincell="f" fillcolor="#fdfdfd" stroked="f">
              <v:path arrowok="t"/>
            </v:rect>
            <v:group id="_x0000_s1089" style="position:absolute;left:4592;top:10658;width:256;height:368" coordorigin="4592,10658" coordsize="256,368" o:allowincell="f">
              <v:shape id="_x0000_s1090" style="position:absolute;left:4592;top:10658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091" style="position:absolute;left:4592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092" style="position:absolute;left:4875;top:10658;width:255;height:368" o:allowincell="f" fillcolor="#fdfdfd" stroked="f">
              <v:path arrowok="t"/>
            </v:rect>
            <v:group id="_x0000_s1093" style="position:absolute;left:4875;top:10658;width:256;height:368" coordorigin="4875,10658" coordsize="256,368" o:allowincell="f">
              <v:shape id="_x0000_s1094" style="position:absolute;left:4875;top:10658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095" style="position:absolute;left:4875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096" style="position:absolute;left:5160;top:10658;width:254;height:368" o:allowincell="f" fillcolor="#fdfdfd" stroked="f">
              <v:path arrowok="t"/>
            </v:rect>
            <v:group id="_x0000_s1097" style="position:absolute;left:5160;top:10658;width:254;height:368" coordorigin="5160,10658" coordsize="254,368" o:allowincell="f">
              <v:shape id="_x0000_s1098" style="position:absolute;left:5160;top:1065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099" style="position:absolute;left:5160;top:1065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00" style="position:absolute;left:5443;top:10658;width:255;height:368" o:allowincell="f" fillcolor="#fdfdfd" stroked="f">
              <v:path arrowok="t"/>
            </v:rect>
            <v:group id="_x0000_s1101" style="position:absolute;left:5443;top:10658;width:255;height:368" coordorigin="5443,10658" coordsize="255,368" o:allowincell="f">
              <v:shape id="_x0000_s1102" style="position:absolute;left:5443;top:1065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103" style="position:absolute;left:5443;top:1065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104" style="position:absolute;left:5726;top:10658;width:255;height:368" o:allowincell="f" fillcolor="#fdfdfd" stroked="f">
              <v:path arrowok="t"/>
            </v:rect>
            <v:group id="_x0000_s1105" style="position:absolute;left:5726;top:10658;width:256;height:368" coordorigin="5726,10658" coordsize="256,368" o:allowincell="f">
              <v:shape id="_x0000_s1106" style="position:absolute;left:5726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07" style="position:absolute;left:5726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08" style="position:absolute;left:6009;top:10658;width:255;height:368" o:allowincell="f" fillcolor="#fdfdfd" stroked="f">
              <v:path arrowok="t"/>
            </v:rect>
            <v:group id="_x0000_s1109" style="position:absolute;left:6009;top:10658;width:256;height:368" coordorigin="6009,10658" coordsize="256,368" o:allowincell="f">
              <v:shape id="_x0000_s1110" style="position:absolute;left:6009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11" style="position:absolute;left:6009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12" style="position:absolute;left:6294;top:10658;width:254;height:368" o:allowincell="f" fillcolor="#fdfdfd" stroked="f">
              <v:path arrowok="t"/>
            </v:rect>
            <v:group id="_x0000_s1113" style="position:absolute;left:6294;top:10658;width:254;height:368" coordorigin="6294,10658" coordsize="254,368" o:allowincell="f">
              <v:shape id="_x0000_s1114" style="position:absolute;left:6294;top:1065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15" style="position:absolute;left:6294;top:1065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16" style="position:absolute;left:3742;top:11111;width:254;height:368" o:allowincell="f" fillcolor="#fdfdfd" stroked="f">
              <v:path arrowok="t"/>
            </v:rect>
            <v:group id="_x0000_s1117" style="position:absolute;left:3742;top:11112;width:255;height:368" coordorigin="3742,11112" coordsize="255,368" o:allowincell="f">
              <v:shape id="_x0000_s1118" style="position:absolute;left:3742;top:1111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119" style="position:absolute;left:3742;top:1111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120" style="position:absolute;left:4026;top:11111;width:254;height:368" o:allowincell="f" fillcolor="#fdfdfd" stroked="f">
              <v:path arrowok="t"/>
            </v:rect>
            <v:group id="_x0000_s1121" style="position:absolute;left:4026;top:11112;width:254;height:368" coordorigin="4026,11112" coordsize="254,368" o:allowincell="f">
              <v:shape id="_x0000_s1122" style="position:absolute;left:4026;top:1111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23" style="position:absolute;left:4026;top:1111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24" style="position:absolute;left:4309;top:11111;width:255;height:368" o:allowincell="f" fillcolor="#fdfdfd" stroked="f">
              <v:path arrowok="t"/>
            </v:rect>
            <v:group id="_x0000_s1125" style="position:absolute;left:4309;top:11112;width:255;height:368" coordorigin="4309,11112" coordsize="255,368" o:allowincell="f">
              <v:shape id="_x0000_s1126" style="position:absolute;left:4309;top:11112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127" style="position:absolute;left:4309;top:1111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128" style="position:absolute;left:4592;top:11111;width:255;height:368" o:allowincell="f" fillcolor="#fdfdfd" stroked="f">
              <v:path arrowok="t"/>
            </v:rect>
            <v:group id="_x0000_s1129" style="position:absolute;left:4592;top:11112;width:256;height:368" coordorigin="4592,11112" coordsize="256,368" o:allowincell="f">
              <v:shape id="_x0000_s1130" style="position:absolute;left:4592;top:1111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131" style="position:absolute;left:4592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32" style="position:absolute;left:4875;top:11111;width:255;height:368" o:allowincell="f" fillcolor="#fdfdfd" stroked="f">
              <v:path arrowok="t"/>
            </v:rect>
            <v:group id="_x0000_s1133" style="position:absolute;left:4875;top:11112;width:256;height:368" coordorigin="4875,11112" coordsize="256,368" o:allowincell="f">
              <v:shape id="_x0000_s1134" style="position:absolute;left:4875;top:1111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135" style="position:absolute;left:4875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36" style="position:absolute;left:5160;top:11111;width:254;height:368" o:allowincell="f" fillcolor="#fdfdfd" stroked="f">
              <v:path arrowok="t"/>
            </v:rect>
            <v:group id="_x0000_s1137" style="position:absolute;left:5160;top:11112;width:254;height:368" coordorigin="5160,11112" coordsize="254,368" o:allowincell="f">
              <v:shape id="_x0000_s1138" style="position:absolute;left:5160;top:1111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39" style="position:absolute;left:5160;top:1111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40" style="position:absolute;left:5443;top:11111;width:255;height:368" o:allowincell="f" fillcolor="#fdfdfd" stroked="f">
              <v:path arrowok="t"/>
            </v:rect>
            <v:group id="_x0000_s1141" style="position:absolute;left:5443;top:11112;width:255;height:368" coordorigin="5443,11112" coordsize="255,368" o:allowincell="f">
              <v:shape id="_x0000_s1142" style="position:absolute;left:5443;top:1111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143" style="position:absolute;left:5443;top:1111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144" style="position:absolute;left:5726;top:11111;width:255;height:368" o:allowincell="f" fillcolor="#fdfdfd" stroked="f">
              <v:path arrowok="t"/>
            </v:rect>
            <v:group id="_x0000_s1145" style="position:absolute;left:5726;top:11112;width:256;height:368" coordorigin="5726,11112" coordsize="256,368" o:allowincell="f">
              <v:shape id="_x0000_s1146" style="position:absolute;left:5726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47" style="position:absolute;left:5726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48" style="position:absolute;left:6009;top:11111;width:255;height:368" o:allowincell="f" fillcolor="#fdfdfd" stroked="f">
              <v:path arrowok="t"/>
            </v:rect>
            <v:group id="_x0000_s1149" style="position:absolute;left:6009;top:11112;width:256;height:368" coordorigin="6009,11112" coordsize="256,368" o:allowincell="f">
              <v:shape id="_x0000_s1150" style="position:absolute;left:6009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51" style="position:absolute;left:6009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52" style="position:absolute;left:6294;top:11111;width:254;height:368" o:allowincell="f" fillcolor="#fdfdfd" stroked="f">
              <v:path arrowok="t"/>
            </v:rect>
            <v:group id="_x0000_s1153" style="position:absolute;left:6294;top:11112;width:254;height:368" coordorigin="6294,11112" coordsize="254,368" o:allowincell="f">
              <v:shape id="_x0000_s1154" style="position:absolute;left:6294;top:1111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55" style="position:absolute;left:6294;top:1111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56" style="position:absolute;left:7880;top:10658;width:255;height:368" o:allowincell="f" fillcolor="#fdfdfd" stroked="f">
              <v:path arrowok="t"/>
            </v:rect>
            <v:group id="_x0000_s1157" style="position:absolute;left:7880;top:10658;width:256;height:368" coordorigin="7880,10658" coordsize="256,368" o:allowincell="f">
              <v:shape id="_x0000_s1158" style="position:absolute;left:7880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59" style="position:absolute;left:7880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60" style="position:absolute;left:8164;top:10658;width:254;height:368" o:allowincell="f" fillcolor="#fdfdfd" stroked="f">
              <v:path arrowok="t"/>
            </v:rect>
            <v:group id="_x0000_s1161" style="position:absolute;left:8164;top:10658;width:255;height:368" coordorigin="8164,10658" coordsize="255,368" o:allowincell="f">
              <v:shape id="_x0000_s1162" style="position:absolute;left:8164;top:10658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163" style="position:absolute;left:8164;top:10658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164" style="position:absolute;left:8448;top:10658;width:254;height:368" o:allowincell="f" fillcolor="#fdfdfd" stroked="f">
              <v:path arrowok="t"/>
            </v:rect>
            <v:group id="_x0000_s1165" style="position:absolute;left:8448;top:10658;width:254;height:368" coordorigin="8448,10658" coordsize="254,368" o:allowincell="f">
              <v:shape id="_x0000_s1166" style="position:absolute;left:8448;top:1065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67" style="position:absolute;left:8448;top:1065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68" style="position:absolute;left:8731;top:10658;width:255;height:368" o:allowincell="f" fillcolor="#fdfdfd" stroked="f">
              <v:path arrowok="t"/>
            </v:rect>
            <v:group id="_x0000_s1169" style="position:absolute;left:8731;top:10658;width:255;height:368" coordorigin="8731,10658" coordsize="255,368" o:allowincell="f">
              <v:shape id="_x0000_s1170" style="position:absolute;left:8731;top:1065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171" style="position:absolute;left:8731;top:1065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172" style="position:absolute;left:9014;top:10658;width:255;height:368" o:allowincell="f" fillcolor="#fdfdfd" stroked="f">
              <v:path arrowok="t"/>
            </v:rect>
            <v:group id="_x0000_s1173" style="position:absolute;left:9014;top:10658;width:256;height:368" coordorigin="9014,10658" coordsize="256,368" o:allowincell="f">
              <v:shape id="_x0000_s1174" style="position:absolute;left:9014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75" style="position:absolute;left:9014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76" style="position:absolute;left:9298;top:10658;width:254;height:368" o:allowincell="f" fillcolor="#fdfdfd" stroked="f">
              <v:path arrowok="t"/>
            </v:rect>
            <v:group id="_x0000_s1177" style="position:absolute;left:9298;top:10658;width:255;height:368" coordorigin="9298,10658" coordsize="255,368" o:allowincell="f">
              <v:shape id="_x0000_s1178" style="position:absolute;left:9298;top:10658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179" style="position:absolute;left:9298;top:10658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180" style="position:absolute;left:9582;top:10658;width:254;height:368" o:allowincell="f" fillcolor="#fdfdfd" stroked="f">
              <v:path arrowok="t"/>
            </v:rect>
            <v:group id="_x0000_s1181" style="position:absolute;left:9582;top:10658;width:254;height:368" coordorigin="9582,10658" coordsize="254,368" o:allowincell="f">
              <v:shape id="_x0000_s1182" style="position:absolute;left:9582;top:1065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183" style="position:absolute;left:9582;top:1065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184" style="position:absolute;left:9865;top:10658;width:255;height:368" o:allowincell="f" fillcolor="#fdfdfd" stroked="f">
              <v:path arrowok="t"/>
            </v:rect>
            <v:group id="_x0000_s1185" style="position:absolute;left:9865;top:10658;width:255;height:368" coordorigin="9865,10658" coordsize="255,368" o:allowincell="f">
              <v:shape id="_x0000_s1186" style="position:absolute;left:9865;top:1065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187" style="position:absolute;left:9865;top:1065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188" style="position:absolute;left:10148;top:10658;width:255;height:368" o:allowincell="f" fillcolor="#fdfdfd" stroked="f">
              <v:path arrowok="t"/>
            </v:rect>
            <v:group id="_x0000_s1189" style="position:absolute;left:10148;top:10658;width:256;height:368" coordorigin="10148,10658" coordsize="256,368" o:allowincell="f">
              <v:shape id="_x0000_s1190" style="position:absolute;left:10148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91" style="position:absolute;left:10148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92" style="position:absolute;left:10431;top:10658;width:255;height:368" o:allowincell="f" fillcolor="#fdfdfd" stroked="f">
              <v:path arrowok="t"/>
            </v:rect>
            <v:group id="_x0000_s1193" style="position:absolute;left:10431;top:10658;width:256;height:368" coordorigin="10431,10658" coordsize="256,368" o:allowincell="f">
              <v:shape id="_x0000_s1194" style="position:absolute;left:10431;top:1065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95" style="position:absolute;left:10431;top:1065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196" style="position:absolute;left:7880;top:11111;width:255;height:368" o:allowincell="f" fillcolor="#fdfdfd" stroked="f">
              <v:path arrowok="t"/>
            </v:rect>
            <v:group id="_x0000_s1197" style="position:absolute;left:7880;top:11112;width:256;height:368" coordorigin="7880,11112" coordsize="256,368" o:allowincell="f">
              <v:shape id="_x0000_s1198" style="position:absolute;left:7880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199" style="position:absolute;left:7880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00" style="position:absolute;left:8164;top:11111;width:254;height:368" o:allowincell="f" fillcolor="#fdfdfd" stroked="f">
              <v:path arrowok="t"/>
            </v:rect>
            <v:group id="_x0000_s1201" style="position:absolute;left:8164;top:11112;width:255;height:368" coordorigin="8164,11112" coordsize="255,368" o:allowincell="f">
              <v:shape id="_x0000_s1202" style="position:absolute;left:8164;top:1111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203" style="position:absolute;left:8164;top:1111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204" style="position:absolute;left:8448;top:11111;width:254;height:368" o:allowincell="f" fillcolor="#fdfdfd" stroked="f">
              <v:path arrowok="t"/>
            </v:rect>
            <v:group id="_x0000_s1205" style="position:absolute;left:8448;top:11112;width:254;height:368" coordorigin="8448,11112" coordsize="254,368" o:allowincell="f">
              <v:shape id="_x0000_s1206" style="position:absolute;left:8448;top:1111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207" style="position:absolute;left:8448;top:1111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208" style="position:absolute;left:8731;top:11111;width:255;height:368" o:allowincell="f" fillcolor="#fdfdfd" stroked="f">
              <v:path arrowok="t"/>
            </v:rect>
            <v:group id="_x0000_s1209" style="position:absolute;left:8731;top:11112;width:255;height:368" coordorigin="8731,11112" coordsize="255,368" o:allowincell="f">
              <v:shape id="_x0000_s1210" style="position:absolute;left:8731;top:1111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211" style="position:absolute;left:8731;top:1111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212" style="position:absolute;left:9014;top:11111;width:255;height:368" o:allowincell="f" fillcolor="#fdfdfd" stroked="f">
              <v:path arrowok="t"/>
            </v:rect>
            <v:group id="_x0000_s1213" style="position:absolute;left:9014;top:11112;width:256;height:368" coordorigin="9014,11112" coordsize="256,368" o:allowincell="f">
              <v:shape id="_x0000_s1214" style="position:absolute;left:9014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15" style="position:absolute;left:9014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16" style="position:absolute;left:9298;top:11111;width:254;height:368" o:allowincell="f" fillcolor="#fdfdfd" stroked="f">
              <v:path arrowok="t"/>
            </v:rect>
            <v:group id="_x0000_s1217" style="position:absolute;left:9298;top:11112;width:255;height:368" coordorigin="9298,11112" coordsize="255,368" o:allowincell="f">
              <v:shape id="_x0000_s1218" style="position:absolute;left:9298;top:1111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219" style="position:absolute;left:9298;top:1111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220" style="position:absolute;left:9582;top:11111;width:254;height:368" o:allowincell="f" fillcolor="#fdfdfd" stroked="f">
              <v:path arrowok="t"/>
            </v:rect>
            <v:group id="_x0000_s1221" style="position:absolute;left:9582;top:11112;width:254;height:368" coordorigin="9582,11112" coordsize="254,368" o:allowincell="f">
              <v:shape id="_x0000_s1222" style="position:absolute;left:9582;top:1111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223" style="position:absolute;left:9582;top:1111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224" style="position:absolute;left:9865;top:11111;width:255;height:368" o:allowincell="f" fillcolor="#fdfdfd" stroked="f">
              <v:path arrowok="t"/>
            </v:rect>
            <v:group id="_x0000_s1225" style="position:absolute;left:9865;top:11112;width:255;height:368" coordorigin="9865,11112" coordsize="255,368" o:allowincell="f">
              <v:shape id="_x0000_s1226" style="position:absolute;left:9865;top:1111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227" style="position:absolute;left:9865;top:1111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228" style="position:absolute;left:10148;top:11111;width:255;height:368" o:allowincell="f" fillcolor="#fdfdfd" stroked="f">
              <v:path arrowok="t"/>
            </v:rect>
            <v:group id="_x0000_s1229" style="position:absolute;left:10148;top:11112;width:256;height:368" coordorigin="10148,11112" coordsize="256,368" o:allowincell="f">
              <v:shape id="_x0000_s1230" style="position:absolute;left:10148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31" style="position:absolute;left:10148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32" style="position:absolute;left:10431;top:11111;width:255;height:368" o:allowincell="f" fillcolor="#fdfdfd" stroked="f">
              <v:path arrowok="t"/>
            </v:rect>
            <v:group id="_x0000_s1233" style="position:absolute;left:10431;top:11112;width:256;height:368" coordorigin="10431,11112" coordsize="256,368" o:allowincell="f">
              <v:shape id="_x0000_s1234" style="position:absolute;left:10431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35" style="position:absolute;left:10431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36" style="position:absolute;left:8560;top:4875;width:255;height:368" o:allowincell="f" fillcolor="#fdfdfd" stroked="f">
              <v:path arrowok="t"/>
            </v:rect>
            <v:group id="_x0000_s1237" style="position:absolute;left:8560;top:4875;width:256;height:368" coordorigin="8560,4875" coordsize="256,368" o:allowincell="f">
              <v:shape id="_x0000_s1238" style="position:absolute;left:8560;top:487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39" style="position:absolute;left:8560;top:487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40" style="position:absolute;left:9411;top:4875;width:255;height:368" o:allowincell="f" fillcolor="#fdfdfd" stroked="f">
              <v:path arrowok="t"/>
            </v:rect>
            <v:group id="_x0000_s1241" style="position:absolute;left:9411;top:4875;width:256;height:368" coordorigin="9411,4875" coordsize="256,368" o:allowincell="f">
              <v:shape id="_x0000_s1242" style="position:absolute;left:9411;top:487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43" style="position:absolute;left:9411;top:487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44" style="position:absolute;left:3742;top:11905;width:6802;height:283" o:allowincell="f" fillcolor="#fdfdfd" stroked="f">
              <v:path arrowok="t"/>
            </v:rect>
            <v:group id="_x0000_s1245" style="position:absolute;left:3742;top:11905;width:6803;height:283" coordorigin="3742,11905" coordsize="6803,283" o:allowincell="f">
              <v:shape id="_x0000_s1246" style="position:absolute;left:3742;top:11905;width:6803;height:283;mso-position-horizontal-relative:page;mso-position-vertical-relative:page" coordsize="6803,283" o:allowincell="f" path="m,283l14,267,14,14r6773,l6787,267,14,267r6788,16l6802,,,,,283e" fillcolor="#282828" stroked="f">
                <v:path arrowok="t"/>
              </v:shape>
              <v:shape id="_x0000_s1247" style="position:absolute;left:3742;top:11905;width:6803;height:283;mso-position-horizontal-relative:page;mso-position-vertical-relative:page" coordsize="6803,283" o:allowincell="f" path="m14,267l,283r6802,l14,267e" fillcolor="#282828" stroked="f">
                <v:path arrowok="t"/>
              </v:shape>
            </v:group>
            <v:rect id="_x0000_s1248" style="position:absolute;left:3742;top:11565;width:6802;height:283" o:allowincell="f" fillcolor="#fdfdfd" stroked="f">
              <v:path arrowok="t"/>
            </v:rect>
            <v:group id="_x0000_s1249" style="position:absolute;left:3742;top:11565;width:6803;height:283" coordorigin="3742,11565" coordsize="6803,283" o:allowincell="f">
              <v:shape id="_x0000_s1250" style="position:absolute;left:3742;top:11565;width:6803;height:283;mso-position-horizontal-relative:page;mso-position-vertical-relative:page" coordsize="6803,283" o:allowincell="f" path="m,283l14,267,14,14r6773,l6787,267,14,267r6788,16l6802,,,,,283e" fillcolor="#282828" stroked="f">
                <v:path arrowok="t"/>
              </v:shape>
              <v:shape id="_x0000_s1251" style="position:absolute;left:3742;top:11565;width:6803;height:283;mso-position-horizontal-relative:page;mso-position-vertical-relative:page" coordsize="6803,283" o:allowincell="f" path="m14,267l,283r6802,l14,267e" fillcolor="#282828" stroked="f">
                <v:path arrowok="t"/>
              </v:shape>
            </v:group>
            <w10:wrap anchorx="page" anchory="page"/>
          </v:group>
        </w:pic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1.4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 w:rsidR="009D3FB7"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TAL</w:t>
      </w:r>
      <w:r w:rsidR="009D3FB7"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ADDRESS</w:t>
      </w:r>
      <w:r w:rsidR="009D3FB7"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(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sz w:val="16"/>
          <w:szCs w:val="16"/>
        </w:rPr>
        <w:t xml:space="preserve">f 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d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w w:val="99"/>
          <w:sz w:val="16"/>
          <w:szCs w:val="16"/>
        </w:rPr>
        <w:t>fferent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from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a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9D3FB7">
        <w:rPr>
          <w:rFonts w:ascii="Verdana" w:hAnsi="Verdana" w:cs="Verdana"/>
          <w:w w:val="99"/>
          <w:sz w:val="16"/>
          <w:szCs w:val="16"/>
        </w:rPr>
        <w:t>ove)</w:t>
      </w:r>
    </w:p>
    <w:p w:rsidR="009D3FB7" w:rsidRDefault="009D3FB7">
      <w:pPr>
        <w:widowControl w:val="0"/>
        <w:autoSpaceDE w:val="0"/>
        <w:autoSpaceDN w:val="0"/>
        <w:adjustRightInd w:val="0"/>
        <w:spacing w:before="90" w:after="0" w:line="188" w:lineRule="exact"/>
        <w:ind w:left="2473" w:right="285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num="2" w:space="720" w:equalWidth="0">
            <w:col w:w="6558" w:space="974"/>
            <w:col w:w="38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num="2" w:space="720" w:equalWidth="0">
            <w:col w:w="2912" w:space="4620"/>
            <w:col w:w="38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oyer</w:t>
      </w:r>
    </w:p>
    <w:p w:rsidR="009D3FB7" w:rsidRDefault="009D3FB7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9D3FB7" w:rsidRDefault="009D3FB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CLASS</w:t>
      </w:r>
    </w:p>
    <w:p w:rsidR="009D3FB7" w:rsidRDefault="009D3FB7">
      <w:pPr>
        <w:widowControl w:val="0"/>
        <w:autoSpaceDE w:val="0"/>
        <w:autoSpaceDN w:val="0"/>
        <w:adjustRightInd w:val="0"/>
        <w:spacing w:before="83" w:after="0" w:line="18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9D3FB7" w:rsidRDefault="009D3FB7">
      <w:pPr>
        <w:widowControl w:val="0"/>
        <w:autoSpaceDE w:val="0"/>
        <w:autoSpaceDN w:val="0"/>
        <w:adjustRightInd w:val="0"/>
        <w:spacing w:before="83" w:after="0" w:line="188" w:lineRule="exact"/>
        <w:ind w:left="108"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3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9D3FB7" w:rsidRDefault="009D3FB7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Sport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Target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93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Shooting: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er,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39" w:lineRule="auto"/>
        <w:ind w:left="214" w:right="-20" w:hanging="106"/>
        <w:jc w:val="both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cre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unt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 Verm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Control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rural lan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,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(Conti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ued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next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page)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possess?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780"/>
          <w:tab w:val="left" w:pos="1400"/>
          <w:tab w:val="left" w:pos="204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9D3FB7" w:rsidRDefault="009D3FB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using?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635" w:right="300" w:bottom="0" w:left="180" w:header="360" w:footer="0" w:gutter="0"/>
          <w:cols w:num="2" w:space="720" w:equalWidth="0">
            <w:col w:w="2116" w:space="316"/>
            <w:col w:w="8988"/>
          </w:cols>
          <w:noEndnote/>
        </w:sectPr>
      </w:pPr>
    </w:p>
    <w:p w:rsidR="009D3FB7" w:rsidRDefault="009D3FB7" w:rsidP="008652AB">
      <w:pPr>
        <w:widowControl w:val="0"/>
        <w:autoSpaceDE w:val="0"/>
        <w:autoSpaceDN w:val="0"/>
        <w:adjustRightInd w:val="0"/>
        <w:spacing w:before="40" w:after="0" w:line="240" w:lineRule="auto"/>
        <w:ind w:left="119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9D3FB7" w:rsidRDefault="002B05D1" w:rsidP="008652AB">
      <w:pPr>
        <w:widowControl w:val="0"/>
        <w:autoSpaceDE w:val="0"/>
        <w:autoSpaceDN w:val="0"/>
        <w:adjustRightInd w:val="0"/>
        <w:spacing w:before="40" w:after="0" w:line="120" w:lineRule="exact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252" type="#_x0000_t202" style="position:absolute;margin-left:172.6pt;margin-top:-2.85pt;width:234pt;height:6pt;z-index:251667968" filled="f" stroked="f">
            <v:textbox inset="0,0,0,0">
              <w:txbxContent>
                <w:p w:rsidR="008652AB" w:rsidRPr="008652AB" w:rsidRDefault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A</w:t>
      </w:r>
      <w:r w:rsidR="009D3FB7">
        <w:rPr>
          <w:rFonts w:ascii="Verdana" w:hAnsi="Verdana" w:cs="Verdana"/>
          <w:spacing w:val="-1"/>
          <w:sz w:val="12"/>
          <w:szCs w:val="12"/>
        </w:rPr>
        <w:t>F</w:t>
      </w:r>
      <w:r w:rsidR="009D3FB7">
        <w:rPr>
          <w:rFonts w:ascii="Verdana" w:hAnsi="Verdana" w:cs="Verdana"/>
          <w:sz w:val="12"/>
          <w:szCs w:val="12"/>
        </w:rPr>
        <w:t>2009</w:t>
      </w:r>
      <w:r w:rsidR="009D3FB7">
        <w:rPr>
          <w:rFonts w:ascii="Verdana" w:hAnsi="Verdana" w:cs="Verdana"/>
          <w:spacing w:val="-1"/>
          <w:sz w:val="12"/>
          <w:szCs w:val="12"/>
        </w:rPr>
        <w:t>-</w:t>
      </w:r>
      <w:r w:rsidR="009D3FB7">
        <w:rPr>
          <w:rFonts w:ascii="Verdana" w:hAnsi="Verdana" w:cs="Verdana"/>
          <w:sz w:val="12"/>
          <w:szCs w:val="12"/>
        </w:rPr>
        <w:t xml:space="preserve">1 </w:t>
      </w:r>
      <w:r w:rsidR="008A552D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8A552D" w:rsidRPr="0039306F">
        <w:rPr>
          <w:rFonts w:ascii="Verdana" w:hAnsi="Verdana"/>
          <w:sz w:val="12"/>
          <w:szCs w:val="12"/>
        </w:rPr>
        <w:t>ACT</w:t>
      </w:r>
      <w:r w:rsidR="008A552D" w:rsidRPr="00965E73">
        <w:rPr>
          <w:rFonts w:ascii="Verdana" w:hAnsi="Verdana"/>
          <w:i/>
          <w:sz w:val="12"/>
          <w:szCs w:val="12"/>
        </w:rPr>
        <w:t xml:space="preserve"> Firearms A</w:t>
      </w:r>
      <w:r w:rsidR="008A552D">
        <w:rPr>
          <w:rFonts w:ascii="Verdana" w:hAnsi="Verdana"/>
          <w:i/>
          <w:sz w:val="12"/>
          <w:szCs w:val="12"/>
        </w:rPr>
        <w:t xml:space="preserve">ct </w:t>
      </w:r>
      <w:r w:rsidR="008A552D" w:rsidRPr="00965E73">
        <w:rPr>
          <w:rFonts w:ascii="Verdana" w:hAnsi="Verdana"/>
          <w:i/>
          <w:sz w:val="12"/>
          <w:szCs w:val="12"/>
        </w:rPr>
        <w:t>1996</w:t>
      </w:r>
      <w:r w:rsidR="008A552D">
        <w:rPr>
          <w:rFonts w:ascii="Verdana" w:hAnsi="Verdana"/>
          <w:sz w:val="12"/>
          <w:szCs w:val="12"/>
        </w:rPr>
        <w:t>.</w:t>
      </w:r>
    </w:p>
    <w:p w:rsidR="009D3FB7" w:rsidRDefault="009D3FB7" w:rsidP="008652AB">
      <w:pPr>
        <w:widowControl w:val="0"/>
        <w:autoSpaceDE w:val="0"/>
        <w:autoSpaceDN w:val="0"/>
        <w:adjustRightInd w:val="0"/>
        <w:spacing w:before="40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 of 6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00" w:bottom="0" w:left="180" w:header="720" w:footer="0" w:gutter="0"/>
          <w:cols w:num="3" w:space="720" w:equalWidth="0">
            <w:col w:w="1126" w:space="254"/>
            <w:col w:w="8788" w:space="596"/>
            <w:col w:w="656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7" type="#_x0000_t75" style="width:105pt;height:48.75pt">
            <v:imagedata r:id="rId13" o:title=""/>
          </v:shape>
        </w:pic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9D3FB7" w:rsidRDefault="002B05D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8" w:right="-115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3" style="position:absolute;left:0;text-align:left;margin-left:11.3pt;margin-top:-22.65pt;width:572.6pt;height:22.65pt;z-index:-251666944;mso-position-horizontal-relative:page" o:allowincell="f" fillcolor="#a6a25b" stroked="f">
            <v:path arrowok="t"/>
            <w10:wrap anchorx="page"/>
          </v:rect>
        </w:pict>
      </w:r>
      <w:r w:rsidR="009D3FB7">
        <w:rPr>
          <w:rFonts w:ascii="Verdana" w:hAnsi="Verdana" w:cs="Verdana"/>
          <w:b/>
          <w:bCs/>
          <w:sz w:val="21"/>
          <w:szCs w:val="21"/>
        </w:rPr>
        <w:t>2.</w:t>
      </w:r>
      <w:r w:rsidR="009D3FB7">
        <w:rPr>
          <w:rFonts w:ascii="Verdana" w:hAnsi="Verdana" w:cs="Verdana"/>
          <w:b/>
          <w:bCs/>
          <w:sz w:val="21"/>
          <w:szCs w:val="21"/>
        </w:rPr>
        <w:tab/>
        <w:t>LICENCE</w:t>
      </w:r>
      <w:r w:rsidR="009D3FB7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9D3FB7">
        <w:rPr>
          <w:rFonts w:ascii="Verdana" w:hAnsi="Verdana" w:cs="Verdana"/>
          <w:b/>
          <w:bCs/>
          <w:sz w:val="21"/>
          <w:szCs w:val="21"/>
        </w:rPr>
        <w:t>CLASS</w:t>
      </w:r>
      <w:r w:rsidR="009D3FB7"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(co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 w:rsidR="009D3FB7">
        <w:rPr>
          <w:rFonts w:ascii="Verdana" w:hAnsi="Verdana" w:cs="Verdana"/>
          <w:b/>
          <w:bCs/>
          <w:sz w:val="16"/>
          <w:szCs w:val="16"/>
        </w:rPr>
        <w:t>ti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923" w:right="3291" w:hanging="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ADULT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LICENCE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94" w:lineRule="exact"/>
        <w:ind w:left="76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94" w:lineRule="exact"/>
        <w:ind w:left="760" w:right="-20"/>
        <w:rPr>
          <w:rFonts w:ascii="Verdana" w:hAnsi="Verdana" w:cs="Verdana"/>
          <w:sz w:val="16"/>
          <w:szCs w:val="16"/>
        </w:rPr>
        <w:sectPr w:rsidR="009D3FB7" w:rsidSect="008652AB">
          <w:headerReference w:type="default" r:id="rId14"/>
          <w:pgSz w:w="11900" w:h="16840"/>
          <w:pgMar w:top="640" w:right="300" w:bottom="0" w:left="180" w:header="240" w:footer="120" w:gutter="0"/>
          <w:cols w:num="2" w:space="720" w:equalWidth="0">
            <w:col w:w="3647" w:space="278"/>
            <w:col w:w="7495"/>
          </w:cols>
          <w:noEndnote/>
        </w:sectPr>
      </w:pPr>
    </w:p>
    <w:p w:rsidR="009D3FB7" w:rsidRDefault="0036761F">
      <w:pPr>
        <w:widowControl w:val="0"/>
        <w:autoSpaceDE w:val="0"/>
        <w:autoSpaceDN w:val="0"/>
        <w:adjustRightInd w:val="0"/>
        <w:spacing w:before="53"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 xml:space="preserve">The applicant to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com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(Con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ue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36761F" w:rsidRDefault="009D3FB7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move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2.5.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36761F" w:rsidRDefault="009D3FB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3" w:space="720" w:equalWidth="0">
            <w:col w:w="2042" w:space="391"/>
            <w:col w:w="7621" w:space="152"/>
            <w:col w:w="1214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Produ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5" w:lineRule="exact"/>
        <w:ind w:left="108" w:right="-7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spacing w:val="-37"/>
          <w:position w:val="-1"/>
          <w:sz w:val="20"/>
          <w:szCs w:val="20"/>
        </w:rPr>
        <w:t></w:t>
      </w:r>
      <w:r>
        <w:rPr>
          <w:rFonts w:ascii="Verdana" w:hAnsi="Verdana" w:cs="Verdana"/>
          <w:w w:val="99"/>
          <w:position w:val="-1"/>
          <w:sz w:val="16"/>
          <w:szCs w:val="16"/>
        </w:rPr>
        <w:t>Vertebr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Pest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93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Control,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25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2"/>
          <w:sz w:val="20"/>
          <w:szCs w:val="20"/>
        </w:rPr>
        <w:t></w:t>
      </w:r>
      <w:r>
        <w:rPr>
          <w:rFonts w:ascii="Symbol" w:hAnsi="Symbol" w:cs="Symbol"/>
          <w:spacing w:val="-37"/>
          <w:position w:val="-2"/>
          <w:sz w:val="20"/>
          <w:szCs w:val="20"/>
        </w:rPr>
        <w:t></w:t>
      </w:r>
      <w:r>
        <w:rPr>
          <w:rFonts w:ascii="Verdana" w:hAnsi="Verdana" w:cs="Verdana"/>
          <w:w w:val="99"/>
          <w:position w:val="-2"/>
          <w:sz w:val="16"/>
          <w:szCs w:val="16"/>
        </w:rPr>
        <w:t>Bu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2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n</w:t>
      </w:r>
      <w:r>
        <w:rPr>
          <w:rFonts w:ascii="Verdana" w:hAnsi="Verdana" w:cs="Verdana"/>
          <w:w w:val="99"/>
          <w:position w:val="-2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s</w:t>
      </w:r>
      <w:r>
        <w:rPr>
          <w:rFonts w:ascii="Verdana" w:hAnsi="Verdana" w:cs="Verdana"/>
          <w:w w:val="99"/>
          <w:position w:val="-2"/>
          <w:sz w:val="16"/>
          <w:szCs w:val="16"/>
        </w:rPr>
        <w:t>s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or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7" w:lineRule="exact"/>
        <w:ind w:right="-10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sued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in?</w:t>
      </w:r>
    </w:p>
    <w:p w:rsidR="009D3FB7" w:rsidRDefault="009D3FB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9D3FB7" w:rsidRDefault="009D3FB7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3" w:space="720" w:equalWidth="0">
            <w:col w:w="2070" w:space="758"/>
            <w:col w:w="4114" w:space="594"/>
            <w:col w:w="3884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40" w:lineRule="auto"/>
        <w:ind w:left="214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oy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,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182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6"/>
          <w:sz w:val="20"/>
          <w:szCs w:val="20"/>
        </w:rPr>
        <w:t></w:t>
      </w:r>
      <w:r>
        <w:rPr>
          <w:rFonts w:ascii="Symbol" w:hAnsi="Symbol" w:cs="Symbol"/>
          <w:spacing w:val="-37"/>
          <w:position w:val="-6"/>
          <w:sz w:val="20"/>
          <w:szCs w:val="20"/>
        </w:rPr>
        <w:t></w:t>
      </w:r>
      <w:r>
        <w:rPr>
          <w:rFonts w:ascii="Verdana" w:hAnsi="Verdana" w:cs="Verdana"/>
          <w:w w:val="99"/>
          <w:position w:val="-6"/>
          <w:sz w:val="16"/>
          <w:szCs w:val="16"/>
        </w:rPr>
        <w:t>Occup</w:t>
      </w:r>
      <w:r>
        <w:rPr>
          <w:rFonts w:ascii="Verdana" w:hAnsi="Verdana" w:cs="Verdana"/>
          <w:spacing w:val="1"/>
          <w:w w:val="99"/>
          <w:position w:val="-6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position w:val="-6"/>
          <w:sz w:val="16"/>
          <w:szCs w:val="16"/>
        </w:rPr>
        <w:t>i</w:t>
      </w:r>
      <w:r>
        <w:rPr>
          <w:rFonts w:ascii="Verdana" w:hAnsi="Verdana" w:cs="Verdana"/>
          <w:w w:val="99"/>
          <w:position w:val="-6"/>
          <w:sz w:val="16"/>
          <w:szCs w:val="16"/>
        </w:rPr>
        <w:t>onal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9D3FB7" w:rsidRDefault="009D3FB7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9D3FB7" w:rsidRDefault="009D3FB7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3" w:space="720" w:equalWidth="0">
            <w:col w:w="1279" w:space="1549"/>
            <w:col w:w="320" w:space="475"/>
            <w:col w:w="7797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before="62" w:after="0" w:line="240" w:lineRule="auto"/>
        <w:ind w:left="214" w:right="-56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4" style="position:absolute;left:0;text-align:left;margin-left:11.5pt;margin-top:133.2pt;width:107.7pt;height:272.15pt;z-index:-251671040;mso-position-horizontal-relative:page;mso-position-vertical-relative:page" o:allowincell="f" fillcolor="#dcdddd" stroked="f">
            <v:path arrowok="t"/>
            <w10:wrap anchorx="page" anchory="page"/>
          </v:rect>
        </w:pict>
      </w:r>
      <w:r w:rsidR="009D3FB7">
        <w:rPr>
          <w:rFonts w:ascii="Verdana" w:hAnsi="Verdana" w:cs="Verdana"/>
          <w:w w:val="99"/>
          <w:sz w:val="16"/>
          <w:szCs w:val="16"/>
        </w:rPr>
        <w:t>Re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q</w:t>
      </w:r>
      <w:r w:rsidR="009D3FB7">
        <w:rPr>
          <w:rFonts w:ascii="Verdana" w:hAnsi="Verdana" w:cs="Verdana"/>
          <w:w w:val="99"/>
          <w:sz w:val="16"/>
          <w:szCs w:val="16"/>
        </w:rPr>
        <w:t>uir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em</w:t>
      </w:r>
      <w:r w:rsidR="009D3FB7">
        <w:rPr>
          <w:rFonts w:ascii="Verdana" w:hAnsi="Verdana" w:cs="Verdana"/>
          <w:w w:val="99"/>
          <w:sz w:val="16"/>
          <w:szCs w:val="16"/>
        </w:rPr>
        <w:t>en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9D3FB7">
        <w:rPr>
          <w:rFonts w:ascii="Verdana" w:hAnsi="Verdana" w:cs="Verdana"/>
          <w:w w:val="99"/>
          <w:sz w:val="16"/>
          <w:szCs w:val="16"/>
        </w:rPr>
        <w:t>s</w:t>
      </w:r>
      <w:r w:rsidR="009D3FB7">
        <w:rPr>
          <w:rFonts w:ascii="Verdana" w:hAnsi="Verdana" w:cs="Verdana"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rel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9D3FB7">
        <w:rPr>
          <w:rFonts w:ascii="Verdana" w:hAnsi="Verdana" w:cs="Verdana"/>
          <w:w w:val="99"/>
          <w:sz w:val="16"/>
          <w:szCs w:val="16"/>
        </w:rPr>
        <w:t>ti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9D3FB7">
        <w:rPr>
          <w:rFonts w:ascii="Verdana" w:hAnsi="Verdana" w:cs="Verdana"/>
          <w:w w:val="99"/>
          <w:sz w:val="16"/>
          <w:szCs w:val="16"/>
        </w:rPr>
        <w:t>g to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rural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purp</w:t>
      </w:r>
      <w:r w:rsidR="009D3FB7">
        <w:rPr>
          <w:rFonts w:ascii="Verdana" w:hAnsi="Verdana" w:cs="Verdana"/>
          <w:spacing w:val="2"/>
          <w:w w:val="99"/>
          <w:sz w:val="16"/>
          <w:szCs w:val="16"/>
        </w:rPr>
        <w:t>o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9D3FB7">
        <w:rPr>
          <w:rFonts w:ascii="Verdana" w:hAnsi="Verdana" w:cs="Verdana"/>
          <w:w w:val="99"/>
          <w:sz w:val="16"/>
          <w:szCs w:val="16"/>
        </w:rPr>
        <w:t>es,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37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spacing w:val="-37"/>
          <w:position w:val="-1"/>
          <w:sz w:val="20"/>
          <w:szCs w:val="20"/>
        </w:rPr>
        <w:t></w:t>
      </w:r>
      <w:r>
        <w:rPr>
          <w:rFonts w:ascii="Verdana" w:hAnsi="Verdana" w:cs="Verdana"/>
          <w:w w:val="99"/>
          <w:position w:val="-1"/>
          <w:sz w:val="16"/>
          <w:szCs w:val="16"/>
        </w:rPr>
        <w:t>Animal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elfare.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9D3FB7" w:rsidRDefault="009D3FB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sz w:val="16"/>
          <w:szCs w:val="16"/>
        </w:rPr>
        <w:t>el</w:t>
      </w:r>
      <w:r>
        <w:rPr>
          <w:rFonts w:ascii="Verdana" w:hAnsi="Verdana" w:cs="Verdana"/>
          <w:w w:val="99"/>
          <w:sz w:val="16"/>
          <w:szCs w:val="16"/>
        </w:rPr>
        <w:t>led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us</w:t>
      </w:r>
      <w:r>
        <w:rPr>
          <w:rFonts w:ascii="Verdana" w:hAnsi="Verdana" w:cs="Verdana"/>
          <w:w w:val="99"/>
          <w:sz w:val="16"/>
          <w:szCs w:val="16"/>
        </w:rPr>
        <w:t>pended?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2B05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255" type="#_x0000_t202" style="position:absolute;margin-left:124.9pt;margin-top:133.2pt;width:459.55pt;height:272.15pt;z-index:-251672064;mso-position-horizontal-relative:page;mso-position-vertical-relative:page" o:allowincell="f" filled="f" stroked="f">
            <v:textbox inset="0,0,0,0">
              <w:txbxContent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-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hat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is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nce</w:t>
                  </w:r>
                  <w:proofErr w:type="spellEnd"/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sue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256" style="position:absolute;margin-left:124.4pt;margin-top:132.7pt;width:460.55pt;height:273.15pt;z-index:-251667968;mso-position-horizontal-relative:page;mso-position-vertical-relative:page" coordorigin="2488,2654" coordsize="9211,5463" o:allowincell="f">
            <v:rect id="_x0000_s1257" style="position:absolute;left:2498;top:2664;width:9190;height:5443" o:allowincell="f" fillcolor="#dcdddd" stroked="f">
              <v:path arrowok="t"/>
            </v:rect>
            <v:rect id="_x0000_s1258" style="position:absolute;left:7771;top:3400;width:3741;height:368" o:allowincell="f" fillcolor="#fdfdfd" stroked="f">
              <v:path arrowok="t"/>
            </v:rect>
            <v:group id="_x0000_s1259" style="position:absolute;left:7771;top:3400;width:3741;height:369" coordorigin="7771,3400" coordsize="3741,369" o:allowincell="f">
              <v:shape id="_x0000_s1260" style="position:absolute;left:7771;top:3400;width:3741;height:369;mso-position-horizontal-relative:page;mso-position-vertical-relative:page" coordsize="3741,369" o:allowincell="f" path="m,368l14,352,14,14r3712,l3726,352,14,352r3727,16l3741,,,,,368e" fillcolor="#282828" stroked="f">
                <v:path arrowok="t"/>
              </v:shape>
              <v:shape id="_x0000_s1261" style="position:absolute;left:7771;top:3400;width:3741;height:369;mso-position-horizontal-relative:page;mso-position-vertical-relative:page" coordsize="3741,369" o:allowincell="f" path="m14,352l,368r3741,l14,352e" fillcolor="#282828" stroked="f">
                <v:path arrowok="t"/>
              </v:shape>
            </v:group>
            <v:rect id="_x0000_s1262" style="position:absolute;left:8787;top:7143;width:255;height:368" o:allowincell="f" fillcolor="#fdfdfd" stroked="f">
              <v:path arrowok="t"/>
            </v:rect>
            <v:group id="_x0000_s1263" style="position:absolute;left:8787;top:7143;width:256;height:369" coordorigin="8787,7143" coordsize="256,369" o:allowincell="f">
              <v:shape id="_x0000_s1264" style="position:absolute;left:8787;top:7143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265" style="position:absolute;left:8787;top:7143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266" style="position:absolute;left:9638;top:7143;width:255;height:368" o:allowincell="f" fillcolor="#fdfdfd" stroked="f">
              <v:path arrowok="t"/>
            </v:rect>
            <v:group id="_x0000_s1267" style="position:absolute;left:9638;top:7143;width:256;height:369" coordorigin="9638,7143" coordsize="256,369" o:allowincell="f">
              <v:shape id="_x0000_s1268" style="position:absolute;left:9638;top:7143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269" style="position:absolute;left:9638;top:7143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270" style="position:absolute;left:9244;top:5498;width:255;height:369" o:allowincell="f" fillcolor="#fdfdfd" stroked="f">
              <v:path arrowok="t"/>
            </v:rect>
            <v:group id="_x0000_s1271" style="position:absolute;left:9244;top:5498;width:256;height:370" coordorigin="9244,5498" coordsize="256,370" o:allowincell="f">
              <v:shape id="_x0000_s1272" style="position:absolute;left:9244;top:5498;width:256;height:370;mso-position-horizontal-relative:page;mso-position-vertical-relative:page" coordsize="256,370" o:allowincell="f" path="m,369l14,354,14,14r225,l239,354r-225,l255,369,255,,,,,369e" fillcolor="#282828" stroked="f">
                <v:path arrowok="t"/>
              </v:shape>
              <v:shape id="_x0000_s1273" style="position:absolute;left:9244;top:5498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1274" style="position:absolute;left:10095;top:5498;width:254;height:369" o:allowincell="f" fillcolor="#fdfdfd" stroked="f">
              <v:path arrowok="t"/>
            </v:rect>
            <v:group id="_x0000_s1275" style="position:absolute;left:10095;top:5498;width:255;height:370" coordorigin="10095,5498" coordsize="255,370" o:allowincell="f">
              <v:shape id="_x0000_s1276" style="position:absolute;left:10095;top:5498;width:255;height:370;mso-position-horizontal-relative:page;mso-position-vertical-relative:page" coordsize="255,370" o:allowincell="f" path="m,369l14,354,14,14r224,l238,354r-224,l254,369,254,,,,,369e" fillcolor="#282828" stroked="f">
                <v:path arrowok="t"/>
              </v:shape>
              <v:shape id="_x0000_s1277" style="position:absolute;left:10095;top:5498;width:255;height:370;mso-position-horizontal-relative:page;mso-position-vertical-relative:page" coordsize="255,370" o:allowincell="f" path="m14,354l,369r254,l14,354e" fillcolor="#282828" stroked="f">
                <v:path arrowok="t"/>
              </v:shape>
            </v:group>
            <v:rect id="_x0000_s1278" style="position:absolute;left:9244;top:5102;width:255;height:368" o:allowincell="f" fillcolor="#fdfdfd" stroked="f">
              <v:path arrowok="t"/>
            </v:rect>
            <v:group id="_x0000_s1279" style="position:absolute;left:9244;top:5102;width:256;height:368" coordorigin="9244,5102" coordsize="256,368" o:allowincell="f">
              <v:shape id="_x0000_s1280" style="position:absolute;left:9244;top:510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281" style="position:absolute;left:9244;top:510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282" style="position:absolute;left:10095;top:5102;width:254;height:368" o:allowincell="f" fillcolor="#fdfdfd" stroked="f">
              <v:path arrowok="t"/>
            </v:rect>
            <v:group id="_x0000_s1283" style="position:absolute;left:10095;top:5102;width:255;height:368" coordorigin="10095,5102" coordsize="255,368" o:allowincell="f">
              <v:shape id="_x0000_s1284" style="position:absolute;left:10095;top:510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285" style="position:absolute;left:10095;top:510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286" style="position:absolute;left:7486;top:3854;width:511;height:368" o:allowincell="f" fillcolor="#fdfdfd" stroked="f">
              <v:path arrowok="t"/>
            </v:rect>
            <v:group id="_x0000_s1287" style="position:absolute;left:7486;top:3854;width:512;height:368" coordorigin="7486,3854" coordsize="512,368" o:allowincell="f">
              <v:shape id="_x0000_s1288" style="position:absolute;left:7486;top:3854;width:512;height:368;mso-position-horizontal-relative:page;mso-position-vertical-relative:page" coordsize="512,368" o:allowincell="f" path="m,368l14,352,14,14r481,l495,352r-481,l511,368,511,,,,,368e" fillcolor="#282828" stroked="f">
                <v:path arrowok="t"/>
              </v:shape>
              <v:shape id="_x0000_s1289" style="position:absolute;left:7486;top:3854;width:512;height:368;mso-position-horizontal-relative:page;mso-position-vertical-relative:page" coordsize="512,368" o:allowincell="f" path="m14,352l,368r511,l14,352e" fillcolor="#282828" stroked="f">
                <v:path arrowok="t"/>
              </v:shape>
            </v:group>
            <v:rect id="_x0000_s1290" style="position:absolute;left:8110;top:3854;width:510;height:368" o:allowincell="f" fillcolor="#fdfdfd" stroked="f">
              <v:path arrowok="t"/>
            </v:rect>
            <v:group id="_x0000_s1291" style="position:absolute;left:8110;top:3854;width:510;height:368" coordorigin="8110,3854" coordsize="510,368" o:allowincell="f">
              <v:shape id="_x0000_s1292" style="position:absolute;left:8110;top:3854;width:510;height:368;mso-position-horizontal-relative:page;mso-position-vertical-relative:page" coordsize="510,368" o:allowincell="f" path="m,368l14,352,14,14r480,l494,352r-480,l510,368,510,,,,,368e" fillcolor="#282828" stroked="f">
                <v:path arrowok="t"/>
              </v:shape>
              <v:shape id="_x0000_s1293" style="position:absolute;left:8110;top:3854;width:510;height:368;mso-position-horizontal-relative:page;mso-position-vertical-relative:page" coordsize="510,368" o:allowincell="f" path="m14,352l,368r510,l14,352e" fillcolor="#282828" stroked="f">
                <v:path arrowok="t"/>
              </v:shape>
            </v:group>
            <v:rect id="_x0000_s1294" style="position:absolute;left:8734;top:3854;width:510;height:368" o:allowincell="f" fillcolor="#fdfdfd" stroked="f">
              <v:path arrowok="t"/>
            </v:rect>
            <v:group id="_x0000_s1295" style="position:absolute;left:8734;top:3854;width:510;height:368" coordorigin="8734,3854" coordsize="510,368" o:allowincell="f">
              <v:shape id="_x0000_s1296" style="position:absolute;left:8734;top:3854;width:510;height:368;mso-position-horizontal-relative:page;mso-position-vertical-relative:page" coordsize="510,368" o:allowincell="f" path="m,368l14,352,14,14r480,l494,352r-480,l510,368,510,,,,,368e" fillcolor="#282828" stroked="f">
                <v:path arrowok="t"/>
              </v:shape>
              <v:shape id="_x0000_s1297" style="position:absolute;left:8734;top:3854;width:510;height:368;mso-position-horizontal-relative:page;mso-position-vertical-relative:page" coordsize="510,368" o:allowincell="f" path="m14,352l,368r510,l14,352e" fillcolor="#282828" stroked="f">
                <v:path arrowok="t"/>
              </v:shape>
            </v:group>
            <v:rect id="_x0000_s1298" style="position:absolute;left:9357;top:3854;width:511;height:368" o:allowincell="f" fillcolor="#fdfdfd" stroked="f">
              <v:path arrowok="t"/>
            </v:rect>
            <v:group id="_x0000_s1299" style="position:absolute;left:9357;top:3854;width:511;height:368" coordorigin="9357,3854" coordsize="511,368" o:allowincell="f">
              <v:shape id="_x0000_s1300" style="position:absolute;left:9357;top:3854;width:511;height:368;mso-position-horizontal-relative:page;mso-position-vertical-relative:page" coordsize="511,368" o:allowincell="f" path="m,368l14,352,14,14r481,l495,352r-481,l511,368,511,,,,,368e" fillcolor="#282828" stroked="f">
                <v:path arrowok="t"/>
              </v:shape>
              <v:shape id="_x0000_s1301" style="position:absolute;left:9357;top:3854;width:511;height:368;mso-position-horizontal-relative:page;mso-position-vertical-relative:page" coordsize="511,368" o:allowincell="f" path="m14,352l,368r511,l14,352e" fillcolor="#282828" stroked="f">
                <v:path arrowok="t"/>
              </v:shape>
            </v:group>
            <v:rect id="_x0000_s1302" style="position:absolute;left:9981;top:3854;width:509;height:368" o:allowincell="f" fillcolor="#fdfdfd" stroked="f">
              <v:path arrowok="t"/>
            </v:rect>
            <v:group id="_x0000_s1303" style="position:absolute;left:9981;top:3854;width:510;height:368" coordorigin="9981,3854" coordsize="510,368" o:allowincell="f">
              <v:shape id="_x0000_s1304" style="position:absolute;left:9981;top:3854;width:510;height:368;mso-position-horizontal-relative:page;mso-position-vertical-relative:page" coordsize="510,368" o:allowincell="f" path="m,368l14,352,14,14r480,l494,352r-480,l510,368,510,,,,,368e" fillcolor="#282828" stroked="f">
                <v:path arrowok="t"/>
              </v:shape>
              <v:shape id="_x0000_s1305" style="position:absolute;left:9981;top:3854;width:510;height:368;mso-position-horizontal-relative:page;mso-position-vertical-relative:page" coordsize="510,368" o:allowincell="f" path="m14,352l,368r510,l14,352e" fillcolor="#282828" stroked="f">
                <v:path arrowok="t"/>
              </v:shape>
            </v:group>
            <v:rect id="_x0000_s1306" style="position:absolute;left:10718;top:2720;width:255;height:369" o:allowincell="f" fillcolor="#fdfdfd" stroked="f">
              <v:path arrowok="t"/>
            </v:rect>
            <v:group id="_x0000_s1307" style="position:absolute;left:10718;top:2720;width:256;height:370" coordorigin="10718,2720" coordsize="256,370" o:allowincell="f">
              <v:shape id="_x0000_s1308" style="position:absolute;left:10718;top:2720;width:256;height:370;mso-position-horizontal-relative:page;mso-position-vertical-relative:page" coordsize="256,370" o:allowincell="f" path="m,369l14,354,14,14r225,l239,354r-225,l255,369,255,,,,,369e" fillcolor="#282828" stroked="f">
                <v:path arrowok="t"/>
              </v:shape>
              <v:shape id="_x0000_s1309" style="position:absolute;left:10718;top:2720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1310" style="position:absolute;left:11398;top:2720;width:255;height:369" o:allowincell="f" fillcolor="#fdfdfd" stroked="f">
              <v:path arrowok="t"/>
            </v:rect>
            <v:group id="_x0000_s1311" style="position:absolute;left:11398;top:2720;width:256;height:370" coordorigin="11398,2720" coordsize="256,370" o:allowincell="f">
              <v:shape id="_x0000_s1312" style="position:absolute;left:11398;top:2720;width:256;height:370;mso-position-horizontal-relative:page;mso-position-vertical-relative:page" coordsize="256,370" o:allowincell="f" path="m,369l14,354,14,14r225,l239,354r-225,l255,369,255,,,,,369e" fillcolor="#282828" stroked="f">
                <v:path arrowok="t"/>
              </v:shape>
              <v:shape id="_x0000_s1313" style="position:absolute;left:11398;top:2720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1314" style="position:absolute;left:2554;top:6292;width:8958;height:793" o:allowincell="f" fillcolor="#fdfdfd" stroked="f">
              <v:path arrowok="t"/>
            </v:rect>
            <v:group id="_x0000_s1315" style="position:absolute;left:2554;top:6292;width:8958;height:793" coordorigin="2554,6292" coordsize="8958,793" o:allowincell="f">
              <v:shape id="_x0000_s1316" style="position:absolute;left:2554;top:6292;width:8958;height:793;mso-position-horizontal-relative:page;mso-position-vertical-relative:page" coordsize="8958,793" o:allowincell="f" path="m,793l14,777,14,14r8928,l8942,777,14,777r8944,16l8958,,,,,793e" fillcolor="#282828" stroked="f">
                <v:path arrowok="t"/>
              </v:shape>
              <v:shape id="_x0000_s1317" style="position:absolute;left:2554;top:6292;width:8958;height:793;mso-position-horizontal-relative:page;mso-position-vertical-relative:page" coordsize="8958,793" o:allowincell="f" path="m14,777l,793r8958,l14,777e" fillcolor="#282828" stroked="f">
                <v:path arrowok="t"/>
              </v:shape>
            </v:group>
            <v:rect id="_x0000_s1318" style="position:absolute;left:3462;top:4705;width:255;height:368" o:allowincell="f" fillcolor="#fdfdfd" stroked="f">
              <v:path arrowok="t"/>
            </v:rect>
            <v:group id="_x0000_s1319" style="position:absolute;left:3462;top:4705;width:255;height:368" coordorigin="3462,4705" coordsize="255,368" o:allowincell="f">
              <v:shape id="_x0000_s1320" style="position:absolute;left:3462;top:4705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321" style="position:absolute;left:3462;top:4705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322" style="position:absolute;left:4255;top:4705;width:255;height:368" o:allowincell="f" fillcolor="#fdfdfd" stroked="f">
              <v:path arrowok="t"/>
            </v:rect>
            <v:group id="_x0000_s1323" style="position:absolute;left:4255;top:4705;width:255;height:368" coordorigin="4255,4705" coordsize="255,368" o:allowincell="f">
              <v:shape id="_x0000_s1324" style="position:absolute;left:4255;top:4705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325" style="position:absolute;left:4255;top:4705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326" style="position:absolute;left:5049;top:4705;width:254;height:368" o:allowincell="f" fillcolor="#fdfdfd" stroked="f">
              <v:path arrowok="t"/>
            </v:rect>
            <v:group id="_x0000_s1327" style="position:absolute;left:5049;top:4705;width:255;height:368" coordorigin="5049,4705" coordsize="255,368" o:allowincell="f">
              <v:shape id="_x0000_s1328" style="position:absolute;left:5049;top:4705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329" style="position:absolute;left:5049;top:4705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330" style="position:absolute;left:5842;top:4705;width:255;height:368" o:allowincell="f" fillcolor="#fdfdfd" stroked="f">
              <v:path arrowok="t"/>
            </v:rect>
            <v:group id="_x0000_s1331" style="position:absolute;left:5842;top:4705;width:256;height:368" coordorigin="5842,4705" coordsize="256,368" o:allowincell="f">
              <v:shape id="_x0000_s1332" style="position:absolute;left:5842;top:470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333" style="position:absolute;left:5842;top:470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334" style="position:absolute;left:6637;top:4705;width:254;height:368" o:allowincell="f" fillcolor="#fdfdfd" stroked="f">
              <v:path arrowok="t"/>
            </v:rect>
            <v:group id="_x0000_s1335" style="position:absolute;left:6637;top:4705;width:254;height:368" coordorigin="6637,4705" coordsize="254,368" o:allowincell="f">
              <v:shape id="_x0000_s1336" style="position:absolute;left:6637;top:470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337" style="position:absolute;left:6637;top:470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338" style="position:absolute;left:7430;top:4705;width:255;height:368" o:allowincell="f" fillcolor="#fdfdfd" stroked="f">
              <v:path arrowok="t"/>
            </v:rect>
            <v:group id="_x0000_s1339" style="position:absolute;left:7430;top:4705;width:256;height:368" coordorigin="7430,4705" coordsize="256,368" o:allowincell="f">
              <v:shape id="_x0000_s1340" style="position:absolute;left:7430;top:470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341" style="position:absolute;left:7430;top:470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342" style="position:absolute;left:8224;top:4705;width:254;height:368" o:allowincell="f" fillcolor="#fdfdfd" stroked="f">
              <v:path arrowok="t"/>
            </v:rect>
            <v:group id="_x0000_s1343" style="position:absolute;left:8224;top:4705;width:255;height:368" coordorigin="8224,4705" coordsize="255,368" o:allowincell="f">
              <v:shape id="_x0000_s1344" style="position:absolute;left:8224;top:4705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345" style="position:absolute;left:8224;top:4705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346" style="position:absolute;left:8904;top:4705;width:255;height:368" o:allowincell="f" fillcolor="#fdfdfd" stroked="f">
              <v:path arrowok="t"/>
            </v:rect>
            <v:group id="_x0000_s1347" style="position:absolute;left:8904;top:4705;width:255;height:368" coordorigin="8904,4705" coordsize="255,368" o:allowincell="f">
              <v:shape id="_x0000_s1348" style="position:absolute;left:8904;top:4705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349" style="position:absolute;left:8904;top:4705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w10:wrap anchorx="page" anchory="page"/>
          </v:group>
        </w:pict>
      </w:r>
      <w:r w:rsidR="009D3FB7">
        <w:rPr>
          <w:rFonts w:ascii="Verdana" w:hAnsi="Verdana" w:cs="Verdana"/>
          <w:w w:val="99"/>
          <w:sz w:val="16"/>
          <w:szCs w:val="16"/>
        </w:rPr>
        <w:t>Yes</w:t>
      </w:r>
      <w:r w:rsidR="009D3FB7">
        <w:rPr>
          <w:rFonts w:ascii="Verdana" w:hAnsi="Verdana" w:cs="Verdana"/>
          <w:sz w:val="16"/>
          <w:szCs w:val="16"/>
        </w:rPr>
        <w:tab/>
      </w:r>
      <w:r w:rsidR="009D3FB7"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3" w:space="720" w:equalWidth="0">
            <w:col w:w="1995" w:space="438"/>
            <w:col w:w="5361" w:space="938"/>
            <w:col w:w="26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2" w:space="720" w:equalWidth="0">
            <w:col w:w="2075" w:space="357"/>
            <w:col w:w="89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432" w:right="-1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safety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ng?</w:t>
      </w:r>
    </w:p>
    <w:p w:rsidR="009D3FB7" w:rsidRDefault="009D3FB7" w:rsidP="005B4E7A">
      <w:pPr>
        <w:widowControl w:val="0"/>
        <w:autoSpaceDE w:val="0"/>
        <w:autoSpaceDN w:val="0"/>
        <w:adjustRightInd w:val="0"/>
        <w:spacing w:after="0" w:line="240" w:lineRule="auto"/>
        <w:ind w:left="243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th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t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have not 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ld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 pr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F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arms 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nc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)</w:t>
      </w: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2" w:space="720" w:equalWidth="0">
            <w:col w:w="7479" w:space="795"/>
            <w:col w:w="3146"/>
          </w:cols>
          <w:noEndnote/>
        </w:sectPr>
      </w:pPr>
    </w:p>
    <w:p w:rsidR="005B4E7A" w:rsidRDefault="005B4E7A" w:rsidP="005B4E7A">
      <w:pPr>
        <w:widowControl w:val="0"/>
        <w:autoSpaceDE w:val="0"/>
        <w:autoSpaceDN w:val="0"/>
        <w:adjustRightInd w:val="0"/>
        <w:spacing w:after="0" w:line="240" w:lineRule="auto"/>
        <w:ind w:left="5529" w:right="-20" w:hanging="2649"/>
        <w:rPr>
          <w:rFonts w:ascii="Verdana" w:hAnsi="Verdana" w:cs="Verdana"/>
          <w:b/>
          <w:bCs/>
          <w:w w:val="99"/>
          <w:sz w:val="16"/>
          <w:szCs w:val="16"/>
        </w:rPr>
      </w:pPr>
    </w:p>
    <w:p w:rsidR="009D3FB7" w:rsidRDefault="005B4E7A" w:rsidP="005B4E7A">
      <w:pPr>
        <w:widowControl w:val="0"/>
        <w:autoSpaceDE w:val="0"/>
        <w:autoSpaceDN w:val="0"/>
        <w:adjustRightInd w:val="0"/>
        <w:spacing w:after="0" w:line="240" w:lineRule="auto"/>
        <w:ind w:left="5529" w:right="-20" w:hanging="26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 course</w:t>
      </w:r>
    </w:p>
    <w:p w:rsidR="009D3FB7" w:rsidRPr="008652AB" w:rsidRDefault="009D3FB7" w:rsidP="008652A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8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CLUB ASSOCIAT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I</w:t>
      </w:r>
      <w:r>
        <w:rPr>
          <w:rFonts w:ascii="Verdana" w:hAnsi="Verdana" w:cs="Verdana"/>
          <w:b/>
          <w:bCs/>
          <w:sz w:val="21"/>
          <w:szCs w:val="21"/>
        </w:rPr>
        <w:t>ONS</w:t>
      </w:r>
    </w:p>
    <w:p w:rsidR="009D3FB7" w:rsidRDefault="009D3FB7">
      <w:pPr>
        <w:widowControl w:val="0"/>
        <w:autoSpaceDE w:val="0"/>
        <w:autoSpaceDN w:val="0"/>
        <w:adjustRightInd w:val="0"/>
        <w:spacing w:before="84" w:after="0" w:line="142" w:lineRule="exact"/>
        <w:ind w:left="108"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space="720" w:equalWidth="0">
            <w:col w:w="11420"/>
          </w:cols>
          <w:noEndnote/>
        </w:sectPr>
      </w:pPr>
    </w:p>
    <w:p w:rsidR="009D3FB7" w:rsidRDefault="0036761F">
      <w:pPr>
        <w:widowControl w:val="0"/>
        <w:autoSpaceDE w:val="0"/>
        <w:autoSpaceDN w:val="0"/>
        <w:adjustRightInd w:val="0"/>
        <w:spacing w:before="53"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 xml:space="preserve">The applicant to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com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164"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plican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</w:p>
    <w:p w:rsidR="0036761F" w:rsidRDefault="009D3FB7">
      <w:pPr>
        <w:widowControl w:val="0"/>
        <w:autoSpaceDE w:val="0"/>
        <w:autoSpaceDN w:val="0"/>
        <w:adjustRightInd w:val="0"/>
        <w:spacing w:after="0" w:line="166" w:lineRule="exact"/>
        <w:ind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approved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sho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11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acti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uir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 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which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sought?</w:t>
      </w: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6761F" w:rsidRDefault="003676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w w:val="99"/>
          <w:sz w:val="16"/>
          <w:szCs w:val="16"/>
        </w:rPr>
      </w:pP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36761F" w:rsidRDefault="003676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</w:p>
    <w:p w:rsidR="0036761F" w:rsidRDefault="003676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 go to 3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2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4" w:space="720" w:equalWidth="0">
            <w:col w:w="1435" w:space="990"/>
            <w:col w:w="4257" w:space="744"/>
            <w:col w:w="1127" w:space="454"/>
            <w:col w:w="2413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240" w:lineRule="auto"/>
        <w:ind w:left="164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applyi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for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 Cate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sz w:val="16"/>
          <w:szCs w:val="16"/>
        </w:rPr>
        <w:t>ory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 xml:space="preserve">firearms 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 genui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 Sp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sz w:val="16"/>
          <w:szCs w:val="16"/>
        </w:rPr>
        <w:t xml:space="preserve">et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ng</w:t>
      </w:r>
    </w:p>
    <w:p w:rsidR="009D3FB7" w:rsidRDefault="009D3FB7">
      <w:pPr>
        <w:widowControl w:val="0"/>
        <w:autoSpaceDE w:val="0"/>
        <w:autoSpaceDN w:val="0"/>
        <w:adjustRightInd w:val="0"/>
        <w:spacing w:before="67" w:after="0" w:line="490" w:lineRule="auto"/>
        <w:ind w:right="31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spacing w:val="2"/>
          <w:w w:val="99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&amp;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: Me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hip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9D3FB7" w:rsidRDefault="009D3FB7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9D3FB7" w:rsidRDefault="009D3FB7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2" w:space="720" w:equalWidth="0">
            <w:col w:w="1972" w:space="453"/>
            <w:col w:w="8995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1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For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plican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64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applyi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for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 Cate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sz w:val="16"/>
          <w:szCs w:val="16"/>
        </w:rPr>
        <w:t>ory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A,B 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w w:val="99"/>
          <w:sz w:val="16"/>
          <w:szCs w:val="16"/>
        </w:rPr>
        <w:t>nce 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sz w:val="16"/>
          <w:szCs w:val="16"/>
        </w:rPr>
        <w:t>enuine</w:t>
      </w: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40" w:lineRule="auto"/>
        <w:ind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approved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sho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 hu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competit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vities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ch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soug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9D3FB7" w:rsidRDefault="009D3FB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2B05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350" style="position:absolute;margin-left:124.1pt;margin-top:424.65pt;width:460.7pt;height:392.2pt;z-index:-251668992;mso-position-horizontal-relative:page;mso-position-vertical-relative:page" coordorigin="2482,8493" coordsize="9214,7844" o:allowincell="f">
            <v:rect id="_x0000_s1351" style="position:absolute;left:2492;top:8503;width:9189;height:7824" o:allowincell="f" fillcolor="#dcdddd" stroked="f">
              <v:path arrowok="t"/>
            </v:rect>
            <v:shape id="_x0000_s1352" style="position:absolute;left:2498;top:13152;width:9191;height:0" coordsize="9191,0" o:allowincell="f" path="m,l9190,e" filled="f" strokecolor="#282828">
              <v:path arrowok="t"/>
            </v:shape>
            <v:shape id="_x0000_s1353" style="position:absolute;left:2498;top:10658;width:9183;height:0" coordsize="9183,0" o:allowincell="f" path="m,l9183,e" filled="f" strokecolor="#282828">
              <v:path arrowok="t"/>
            </v:shape>
            <v:rect id="_x0000_s1354" style="position:absolute;left:7940;top:8787;width:255;height:368" o:allowincell="f" fillcolor="#fdfdfd" stroked="f">
              <v:path arrowok="t"/>
            </v:rect>
            <v:group id="_x0000_s1355" style="position:absolute;left:7940;top:8787;width:256;height:369" coordorigin="7940,8787" coordsize="256,369" o:allowincell="f">
              <v:shape id="_x0000_s1356" style="position:absolute;left:7940;top:8787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357" style="position:absolute;left:7940;top:8787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358" style="position:absolute;left:8791;top:8787;width:255;height:368" o:allowincell="f" fillcolor="#fdfdfd" stroked="f">
              <v:path arrowok="t"/>
            </v:rect>
            <v:group id="_x0000_s1359" style="position:absolute;left:8791;top:8787;width:255;height:369" coordorigin="8791,8787" coordsize="255,369" o:allowincell="f">
              <v:shape id="_x0000_s1360" style="position:absolute;left:8791;top:8787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1361" style="position:absolute;left:8791;top:8787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362" style="position:absolute;left:4425;top:9693;width:255;height:369" o:allowincell="f" fillcolor="#fdfdfd" stroked="f">
              <v:path arrowok="t"/>
            </v:rect>
            <v:group id="_x0000_s1363" style="position:absolute;left:4425;top:9693;width:256;height:370" coordorigin="4425,9693" coordsize="256,370" o:allowincell="f">
              <v:shape id="_x0000_s1364" style="position:absolute;left:4425;top:9693;width:256;height:370;mso-position-horizontal-relative:page;mso-position-vertical-relative:page" coordsize="256,370" o:allowincell="f" path="m,369l14,353,14,14r226,l240,353r-226,l255,369,255,,,,,369e" fillcolor="#282828" stroked="f">
                <v:path arrowok="t"/>
              </v:shape>
              <v:shape id="_x0000_s1365" style="position:absolute;left:4425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366" style="position:absolute;left:4708;top:9693;width:255;height:369" o:allowincell="f" fillcolor="#fdfdfd" stroked="f">
              <v:path arrowok="t"/>
            </v:rect>
            <v:group id="_x0000_s1367" style="position:absolute;left:4708;top:9693;width:256;height:370" coordorigin="4708,9693" coordsize="256,370" o:allowincell="f">
              <v:shape id="_x0000_s1368" style="position:absolute;left:4708;top:9693;width:256;height:370;mso-position-horizontal-relative:page;mso-position-vertical-relative:page" coordsize="256,370" o:allowincell="f" path="m,369l14,353,14,14r226,l240,353r-226,l255,369,255,,,,,369e" fillcolor="#282828" stroked="f">
                <v:path arrowok="t"/>
              </v:shape>
              <v:shape id="_x0000_s1369" style="position:absolute;left:4708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370" style="position:absolute;left:4993;top:9693;width:254;height:369" o:allowincell="f" fillcolor="#fdfdfd" stroked="f">
              <v:path arrowok="t"/>
            </v:rect>
            <v:group id="_x0000_s1371" style="position:absolute;left:4993;top:9693;width:254;height:370" coordorigin="4993,9693" coordsize="254,370" o:allowincell="f">
              <v:shape id="_x0000_s1372" style="position:absolute;left:4993;top:9693;width:254;height:370;mso-position-horizontal-relative:page;mso-position-vertical-relative:page" coordsize="254,370" o:allowincell="f" path="m,369l14,353,14,14r224,l238,353r-224,l254,369,254,,,,,369e" fillcolor="#282828" stroked="f">
                <v:path arrowok="t"/>
              </v:shape>
              <v:shape id="_x0000_s1373" style="position:absolute;left:4993;top:9693;width:254;height:370;mso-position-horizontal-relative:page;mso-position-vertical-relative:page" coordsize="254,370" o:allowincell="f" path="m14,353l,369r254,l14,353e" fillcolor="#282828" stroked="f">
                <v:path arrowok="t"/>
              </v:shape>
            </v:group>
            <v:rect id="_x0000_s1374" style="position:absolute;left:5276;top:9693;width:254;height:369" o:allowincell="f" fillcolor="#fdfdfd" stroked="f">
              <v:path arrowok="t"/>
            </v:rect>
            <v:group id="_x0000_s1375" style="position:absolute;left:5276;top:9693;width:254;height:370" coordorigin="5276,9693" coordsize="254,370" o:allowincell="f">
              <v:shape id="_x0000_s1376" style="position:absolute;left:5276;top:9693;width:254;height:370;mso-position-horizontal-relative:page;mso-position-vertical-relative:page" coordsize="254,370" o:allowincell="f" path="m,369l14,353,14,14r224,l238,353r-224,l254,369,254,,,,,369e" fillcolor="#282828" stroked="f">
                <v:path arrowok="t"/>
              </v:shape>
              <v:shape id="_x0000_s1377" style="position:absolute;left:5276;top:9693;width:254;height:370;mso-position-horizontal-relative:page;mso-position-vertical-relative:page" coordsize="254,370" o:allowincell="f" path="m14,353l,369r254,l14,353e" fillcolor="#282828" stroked="f">
                <v:path arrowok="t"/>
              </v:shape>
            </v:group>
            <v:rect id="_x0000_s1378" style="position:absolute;left:5559;top:9693;width:255;height:369" o:allowincell="f" fillcolor="#fdfdfd" stroked="f">
              <v:path arrowok="t"/>
            </v:rect>
            <v:group id="_x0000_s1379" style="position:absolute;left:5559;top:9693;width:256;height:370" coordorigin="5559,9693" coordsize="256,370" o:allowincell="f">
              <v:shape id="_x0000_s1380" style="position:absolute;left:5559;top:9693;width:256;height:370;mso-position-horizontal-relative:page;mso-position-vertical-relative:page" coordsize="256,370" o:allowincell="f" path="m,369l14,353,14,14r225,l239,353r-225,l255,369,255,,,,,369e" fillcolor="#282828" stroked="f">
                <v:path arrowok="t"/>
              </v:shape>
              <v:shape id="_x0000_s1381" style="position:absolute;left:5559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382" style="position:absolute;left:5842;top:9693;width:255;height:369" o:allowincell="f" fillcolor="#fdfdfd" stroked="f">
              <v:path arrowok="t"/>
            </v:rect>
            <v:group id="_x0000_s1383" style="position:absolute;left:5842;top:9693;width:256;height:370" coordorigin="5842,9693" coordsize="256,370" o:allowincell="f">
              <v:shape id="_x0000_s1384" style="position:absolute;left:5842;top:9693;width:256;height:370;mso-position-horizontal-relative:page;mso-position-vertical-relative:page" coordsize="256,370" o:allowincell="f" path="m,369l14,353,14,14r225,l239,353r-225,l255,369,255,,,,,369e" fillcolor="#282828" stroked="f">
                <v:path arrowok="t"/>
              </v:shape>
              <v:shape id="_x0000_s1385" style="position:absolute;left:5842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386" style="position:absolute;left:6126;top:9693;width:255;height:369" o:allowincell="f" fillcolor="#fdfdfd" stroked="f">
              <v:path arrowok="t"/>
            </v:rect>
            <v:group id="_x0000_s1387" style="position:absolute;left:6126;top:9693;width:255;height:370" coordorigin="6126,9693" coordsize="255,370" o:allowincell="f">
              <v:shape id="_x0000_s1388" style="position:absolute;left:6126;top:9693;width:255;height:370;mso-position-horizontal-relative:page;mso-position-vertical-relative:page" coordsize="255,370" o:allowincell="f" path="m,369l14,353,14,14r225,l239,353r-225,l255,369,255,,,,,369e" fillcolor="#282828" stroked="f">
                <v:path arrowok="t"/>
              </v:shape>
              <v:shape id="_x0000_s1389" style="position:absolute;left:6126;top:9693;width:255;height:370;mso-position-horizontal-relative:page;mso-position-vertical-relative:page" coordsize="255,370" o:allowincell="f" path="m14,353l,369r255,l14,353e" fillcolor="#282828" stroked="f">
                <v:path arrowok="t"/>
              </v:shape>
            </v:group>
            <v:rect id="_x0000_s1390" style="position:absolute;left:6410;top:9693;width:254;height:369" o:allowincell="f" fillcolor="#fdfdfd" stroked="f">
              <v:path arrowok="t"/>
            </v:rect>
            <v:group id="_x0000_s1391" style="position:absolute;left:6410;top:9693;width:254;height:370" coordorigin="6410,9693" coordsize="254,370" o:allowincell="f">
              <v:shape id="_x0000_s1392" style="position:absolute;left:6410;top:9693;width:254;height:370;mso-position-horizontal-relative:page;mso-position-vertical-relative:page" coordsize="254,370" o:allowincell="f" path="m,369l14,353,14,14r224,l238,353r-224,l254,369,254,,,,,369e" fillcolor="#282828" stroked="f">
                <v:path arrowok="t"/>
              </v:shape>
              <v:shape id="_x0000_s1393" style="position:absolute;left:6410;top:9693;width:254;height:370;mso-position-horizontal-relative:page;mso-position-vertical-relative:page" coordsize="254,370" o:allowincell="f" path="m14,353l,369r254,l14,353e" fillcolor="#282828" stroked="f">
                <v:path arrowok="t"/>
              </v:shape>
            </v:group>
            <v:rect id="_x0000_s1394" style="position:absolute;left:6693;top:9693;width:255;height:369" o:allowincell="f" fillcolor="#fdfdfd" stroked="f">
              <v:path arrowok="t"/>
            </v:rect>
            <v:group id="_x0000_s1395" style="position:absolute;left:6693;top:9693;width:256;height:370" coordorigin="6693,9693" coordsize="256,370" o:allowincell="f">
              <v:shape id="_x0000_s1396" style="position:absolute;left:6693;top:9693;width:256;height:370;mso-position-horizontal-relative:page;mso-position-vertical-relative:page" coordsize="256,370" o:allowincell="f" path="m,369l14,353,14,14r225,l239,353r-225,l255,369,255,,,,,369e" fillcolor="#282828" stroked="f">
                <v:path arrowok="t"/>
              </v:shape>
              <v:shape id="_x0000_s1397" style="position:absolute;left:6693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398" style="position:absolute;left:6976;top:9693;width:255;height:369" o:allowincell="f" fillcolor="#fdfdfd" stroked="f">
              <v:path arrowok="t"/>
            </v:rect>
            <v:group id="_x0000_s1399" style="position:absolute;left:6976;top:9693;width:256;height:370" coordorigin="6976,9693" coordsize="256,370" o:allowincell="f">
              <v:shape id="_x0000_s1400" style="position:absolute;left:6976;top:9693;width:256;height:370;mso-position-horizontal-relative:page;mso-position-vertical-relative:page" coordsize="256,370" o:allowincell="f" path="m,369l14,353,14,14r225,l239,353r-225,l255,369,255,,,,,369e" fillcolor="#282828" stroked="f">
                <v:path arrowok="t"/>
              </v:shape>
              <v:shape id="_x0000_s1401" style="position:absolute;left:6976;top:9693;width:256;height:370;mso-position-horizontal-relative:page;mso-position-vertical-relative:page" coordsize="256,370" o:allowincell="f" path="m14,353l,369r255,l14,353e" fillcolor="#282828" stroked="f">
                <v:path arrowok="t"/>
              </v:shape>
            </v:group>
            <v:rect id="_x0000_s1402" style="position:absolute;left:3632;top:10147;width:254;height:369" o:allowincell="f" fillcolor="#fdfdfd" stroked="f">
              <v:path arrowok="t"/>
            </v:rect>
            <v:group id="_x0000_s1403" style="position:absolute;left:3632;top:10147;width:254;height:369" coordorigin="3632,10147" coordsize="254,369" o:allowincell="f">
              <v:shape id="_x0000_s1404" style="position:absolute;left:3632;top:10147;width:254;height:369;mso-position-horizontal-relative:page;mso-position-vertical-relative:page" coordsize="254,369" o:allowincell="f" path="m,369l14,353,14,14r224,l238,353r-224,l254,369,254,,,,,369e" fillcolor="#282828" stroked="f">
                <v:path arrowok="t"/>
              </v:shape>
              <v:shape id="_x0000_s1405" style="position:absolute;left:3632;top:10147;width:254;height:369;mso-position-horizontal-relative:page;mso-position-vertical-relative:page" coordsize="254,369" o:allowincell="f" path="m14,353l,369r254,l14,353e" fillcolor="#282828" stroked="f">
                <v:path arrowok="t"/>
              </v:shape>
            </v:group>
            <v:rect id="_x0000_s1406" style="position:absolute;left:3915;top:10147;width:255;height:369" o:allowincell="f" fillcolor="#fdfdfd" stroked="f">
              <v:path arrowok="t"/>
            </v:rect>
            <v:group id="_x0000_s1407" style="position:absolute;left:3915;top:10147;width:256;height:369" coordorigin="3915,10147" coordsize="256,369" o:allowincell="f">
              <v:shape id="_x0000_s1408" style="position:absolute;left:3915;top:10147;width:256;height:369;mso-position-horizontal-relative:page;mso-position-vertical-relative:page" coordsize="256,369" o:allowincell="f" path="m,369l14,353,14,14r226,l240,353r-226,l255,369,255,,,,,369e" fillcolor="#282828" stroked="f">
                <v:path arrowok="t"/>
              </v:shape>
              <v:shape id="_x0000_s1409" style="position:absolute;left:3915;top:10147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410" style="position:absolute;left:4198;top:10147;width:255;height:369" o:allowincell="f" fillcolor="#fdfdfd" stroked="f">
              <v:path arrowok="t"/>
            </v:rect>
            <v:group id="_x0000_s1411" style="position:absolute;left:4198;top:10147;width:256;height:369" coordorigin="4198,10147" coordsize="256,369" o:allowincell="f">
              <v:shape id="_x0000_s1412" style="position:absolute;left:4198;top:10147;width:256;height:369;mso-position-horizontal-relative:page;mso-position-vertical-relative:page" coordsize="256,369" o:allowincell="f" path="m,369l14,353,14,14r226,l240,353r-226,l255,369,255,,,,,369e" fillcolor="#282828" stroked="f">
                <v:path arrowok="t"/>
              </v:shape>
              <v:shape id="_x0000_s1413" style="position:absolute;left:4198;top:10147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414" style="position:absolute;left:4482;top:10147;width:255;height:369" o:allowincell="f" fillcolor="#fdfdfd" stroked="f">
              <v:path arrowok="t"/>
            </v:rect>
            <v:group id="_x0000_s1415" style="position:absolute;left:4482;top:10147;width:255;height:369" coordorigin="4482,10147" coordsize="255,369" o:allowincell="f">
              <v:shape id="_x0000_s1416" style="position:absolute;left:4482;top:10147;width:255;height:369;mso-position-horizontal-relative:page;mso-position-vertical-relative:page" coordsize="255,369" o:allowincell="f" path="m,369l14,353,14,14r226,l240,353r-226,l255,369,255,,,,,369e" fillcolor="#282828" stroked="f">
                <v:path arrowok="t"/>
              </v:shape>
              <v:shape id="_x0000_s1417" style="position:absolute;left:4482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18" style="position:absolute;left:4766;top:10147;width:254;height:369" o:allowincell="f" fillcolor="#fdfdfd" stroked="f">
              <v:path arrowok="t"/>
            </v:rect>
            <v:group id="_x0000_s1419" style="position:absolute;left:4766;top:10147;width:254;height:369" coordorigin="4766,10147" coordsize="254,369" o:allowincell="f">
              <v:shape id="_x0000_s1420" style="position:absolute;left:4766;top:10147;width:254;height:369;mso-position-horizontal-relative:page;mso-position-vertical-relative:page" coordsize="254,369" o:allowincell="f" path="m,369l14,353,14,14r224,l238,353r-224,l254,369,254,,,,,369e" fillcolor="#282828" stroked="f">
                <v:path arrowok="t"/>
              </v:shape>
              <v:shape id="_x0000_s1421" style="position:absolute;left:4766;top:10147;width:254;height:369;mso-position-horizontal-relative:page;mso-position-vertical-relative:page" coordsize="254,369" o:allowincell="f" path="m14,353l,369r254,l14,353e" fillcolor="#282828" stroked="f">
                <v:path arrowok="t"/>
              </v:shape>
            </v:group>
            <v:rect id="_x0000_s1422" style="position:absolute;left:5049;top:10147;width:254;height:369" o:allowincell="f" fillcolor="#fdfdfd" stroked="f">
              <v:path arrowok="t"/>
            </v:rect>
            <v:group id="_x0000_s1423" style="position:absolute;left:5049;top:10147;width:255;height:369" coordorigin="5049,10147" coordsize="255,369" o:allowincell="f">
              <v:shape id="_x0000_s1424" style="position:absolute;left:5049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25" style="position:absolute;left:5049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26" style="position:absolute;left:5332;top:10147;width:255;height:369" o:allowincell="f" fillcolor="#fdfdfd" stroked="f">
              <v:path arrowok="t"/>
            </v:rect>
            <v:group id="_x0000_s1427" style="position:absolute;left:5332;top:10147;width:256;height:369" coordorigin="5332,10147" coordsize="256,369" o:allowincell="f">
              <v:shape id="_x0000_s1428" style="position:absolute;left:5332;top:10147;width:256;height:369;mso-position-horizontal-relative:page;mso-position-vertical-relative:page" coordsize="256,369" o:allowincell="f" path="m,369l14,353,14,14r225,l239,353r-225,l255,369,255,,,,,369e" fillcolor="#282828" stroked="f">
                <v:path arrowok="t"/>
              </v:shape>
              <v:shape id="_x0000_s1429" style="position:absolute;left:5332;top:10147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430" style="position:absolute;left:5616;top:10147;width:255;height:369" o:allowincell="f" fillcolor="#fdfdfd" stroked="f">
              <v:path arrowok="t"/>
            </v:rect>
            <v:group id="_x0000_s1431" style="position:absolute;left:5616;top:10147;width:255;height:369" coordorigin="5616,10147" coordsize="255,369" o:allowincell="f">
              <v:shape id="_x0000_s1432" style="position:absolute;left:5616;top:10147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433" style="position:absolute;left:5616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34" style="position:absolute;left:5900;top:10147;width:254;height:369" o:allowincell="f" fillcolor="#fdfdfd" stroked="f">
              <v:path arrowok="t"/>
            </v:rect>
            <v:group id="_x0000_s1435" style="position:absolute;left:5900;top:10147;width:254;height:369" coordorigin="5900,10147" coordsize="254,369" o:allowincell="f">
              <v:shape id="_x0000_s1436" style="position:absolute;left:5900;top:10147;width:254;height:369;mso-position-horizontal-relative:page;mso-position-vertical-relative:page" coordsize="254,369" o:allowincell="f" path="m,369l14,353,14,14r224,l238,353r-224,l254,369,254,,,,,369e" fillcolor="#282828" stroked="f">
                <v:path arrowok="t"/>
              </v:shape>
              <v:shape id="_x0000_s1437" style="position:absolute;left:5900;top:10147;width:254;height:369;mso-position-horizontal-relative:page;mso-position-vertical-relative:page" coordsize="254,369" o:allowincell="f" path="m14,353l,369r254,l14,353e" fillcolor="#282828" stroked="f">
                <v:path arrowok="t"/>
              </v:shape>
            </v:group>
            <v:rect id="_x0000_s1438" style="position:absolute;left:6183;top:10147;width:254;height:369" o:allowincell="f" fillcolor="#fdfdfd" stroked="f">
              <v:path arrowok="t"/>
            </v:rect>
            <v:group id="_x0000_s1439" style="position:absolute;left:6183;top:10147;width:255;height:369" coordorigin="6183,10147" coordsize="255,369" o:allowincell="f">
              <v:shape id="_x0000_s1440" style="position:absolute;left:6183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41" style="position:absolute;left:6183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42" style="position:absolute;left:6466;top:10147;width:255;height:369" o:allowincell="f" fillcolor="#fdfdfd" stroked="f">
              <v:path arrowok="t"/>
            </v:rect>
            <v:group id="_x0000_s1443" style="position:absolute;left:6466;top:10147;width:256;height:369" coordorigin="6466,10147" coordsize="256,369" o:allowincell="f">
              <v:shape id="_x0000_s1444" style="position:absolute;left:6466;top:10147;width:256;height:369;mso-position-horizontal-relative:page;mso-position-vertical-relative:page" coordsize="256,369" o:allowincell="f" path="m,369l14,353,14,14r225,l239,353r-225,l255,369,255,,,,,369e" fillcolor="#282828" stroked="f">
                <v:path arrowok="t"/>
              </v:shape>
              <v:shape id="_x0000_s1445" style="position:absolute;left:6466;top:10147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446" style="position:absolute;left:6750;top:10147;width:255;height:369" o:allowincell="f" fillcolor="#fdfdfd" stroked="f">
              <v:path arrowok="t"/>
            </v:rect>
            <v:group id="_x0000_s1447" style="position:absolute;left:6750;top:10147;width:255;height:369" coordorigin="6750,10147" coordsize="255,369" o:allowincell="f">
              <v:shape id="_x0000_s1448" style="position:absolute;left:6750;top:10147;width:255;height:369;mso-position-horizontal-relative:page;mso-position-vertical-relative:page" coordsize="255,369" o:allowincell="f" path="m,369l14,353,14,14r226,l240,353r-226,l255,369,255,,,,,369e" fillcolor="#282828" stroked="f">
                <v:path arrowok="t"/>
              </v:shape>
              <v:shape id="_x0000_s1449" style="position:absolute;left:6750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50" style="position:absolute;left:7033;top:10147;width:255;height:369" o:allowincell="f" fillcolor="#fdfdfd" stroked="f">
              <v:path arrowok="t"/>
            </v:rect>
            <v:group id="_x0000_s1451" style="position:absolute;left:7033;top:10147;width:255;height:369" coordorigin="7033,10147" coordsize="255,369" o:allowincell="f">
              <v:shape id="_x0000_s1452" style="position:absolute;left:7033;top:10147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453" style="position:absolute;left:7033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54" style="position:absolute;left:7317;top:10147;width:254;height:369" o:allowincell="f" fillcolor="#fdfdfd" stroked="f">
              <v:path arrowok="t"/>
            </v:rect>
            <v:group id="_x0000_s1455" style="position:absolute;left:7317;top:10147;width:255;height:369" coordorigin="7317,10147" coordsize="255,369" o:allowincell="f">
              <v:shape id="_x0000_s1456" style="position:absolute;left:7317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57" style="position:absolute;left:7317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58" style="position:absolute;left:7600;top:10147;width:254;height:369" o:allowincell="f" fillcolor="#fdfdfd" stroked="f">
              <v:path arrowok="t"/>
            </v:rect>
            <v:group id="_x0000_s1459" style="position:absolute;left:7600;top:10147;width:255;height:369" coordorigin="7600,10147" coordsize="255,369" o:allowincell="f">
              <v:shape id="_x0000_s1460" style="position:absolute;left:7600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61" style="position:absolute;left:7600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62" style="position:absolute;left:7884;top:10147;width:255;height:369" o:allowincell="f" fillcolor="#fdfdfd" stroked="f">
              <v:path arrowok="t"/>
            </v:rect>
            <v:group id="_x0000_s1463" style="position:absolute;left:7884;top:10147;width:255;height:369" coordorigin="7884,10147" coordsize="255,369" o:allowincell="f">
              <v:shape id="_x0000_s1464" style="position:absolute;left:7884;top:10147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465" style="position:absolute;left:7884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66" style="position:absolute;left:8167;top:10147;width:255;height:369" o:allowincell="f" fillcolor="#fdfdfd" stroked="f">
              <v:path arrowok="t"/>
            </v:rect>
            <v:group id="_x0000_s1467" style="position:absolute;left:8167;top:10147;width:255;height:369" coordorigin="8167,10147" coordsize="255,369" o:allowincell="f">
              <v:shape id="_x0000_s1468" style="position:absolute;left:8167;top:10147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469" style="position:absolute;left:8167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70" style="position:absolute;left:8451;top:10147;width:254;height:369" o:allowincell="f" fillcolor="#fdfdfd" stroked="f">
              <v:path arrowok="t"/>
            </v:rect>
            <v:group id="_x0000_s1471" style="position:absolute;left:8451;top:10147;width:255;height:369" coordorigin="8451,10147" coordsize="255,369" o:allowincell="f">
              <v:shape id="_x0000_s1472" style="position:absolute;left:8451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73" style="position:absolute;left:8451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74" style="position:absolute;left:8734;top:10147;width:254;height:369" o:allowincell="f" fillcolor="#fdfdfd" stroked="f">
              <v:path arrowok="t"/>
            </v:rect>
            <v:group id="_x0000_s1475" style="position:absolute;left:8734;top:10147;width:255;height:369" coordorigin="8734,10147" coordsize="255,369" o:allowincell="f">
              <v:shape id="_x0000_s1476" style="position:absolute;left:8734;top:10147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477" style="position:absolute;left:8734;top:10147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478" style="position:absolute;left:9018;top:10147;width:255;height:369" o:allowincell="f" fillcolor="#fdfdfd" stroked="f">
              <v:path arrowok="t"/>
            </v:rect>
            <v:group id="_x0000_s1479" style="position:absolute;left:9018;top:10147;width:255;height:369" coordorigin="9018,10147" coordsize="255,369" o:allowincell="f">
              <v:shape id="_x0000_s1480" style="position:absolute;left:9018;top:10147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481" style="position:absolute;left:9018;top:10147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482" style="position:absolute;left:7940;top:11111;width:255;height:368" o:allowincell="f" fillcolor="#fdfdfd" stroked="f">
              <v:path arrowok="t"/>
            </v:rect>
            <v:group id="_x0000_s1483" style="position:absolute;left:7940;top:11112;width:256;height:368" coordorigin="7940,11112" coordsize="256,368" o:allowincell="f">
              <v:shape id="_x0000_s1484" style="position:absolute;left:7940;top:1111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485" style="position:absolute;left:7940;top:1111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486" style="position:absolute;left:8791;top:11111;width:255;height:368" o:allowincell="f" fillcolor="#fdfdfd" stroked="f">
              <v:path arrowok="t"/>
            </v:rect>
            <v:group id="_x0000_s1487" style="position:absolute;left:8791;top:11112;width:255;height:368" coordorigin="8791,11112" coordsize="255,368" o:allowincell="f">
              <v:shape id="_x0000_s1488" style="position:absolute;left:8791;top:1111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489" style="position:absolute;left:8791;top:1111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490" style="position:absolute;left:4425;top:12188;width:255;height:368" o:allowincell="f" fillcolor="#fdfdfd" stroked="f">
              <v:path arrowok="t"/>
            </v:rect>
            <v:group id="_x0000_s1491" style="position:absolute;left:4425;top:12188;width:256;height:368" coordorigin="4425,12188" coordsize="256,368" o:allowincell="f">
              <v:shape id="_x0000_s1492" style="position:absolute;left:4425;top:12188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493" style="position:absolute;left:4425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494" style="position:absolute;left:4708;top:12188;width:255;height:368" o:allowincell="f" fillcolor="#fdfdfd" stroked="f">
              <v:path arrowok="t"/>
            </v:rect>
            <v:group id="_x0000_s1495" style="position:absolute;left:4708;top:12188;width:256;height:368" coordorigin="4708,12188" coordsize="256,368" o:allowincell="f">
              <v:shape id="_x0000_s1496" style="position:absolute;left:4708;top:12188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497" style="position:absolute;left:4708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498" style="position:absolute;left:4993;top:12188;width:254;height:368" o:allowincell="f" fillcolor="#fdfdfd" stroked="f">
              <v:path arrowok="t"/>
            </v:rect>
            <v:group id="_x0000_s1499" style="position:absolute;left:4993;top:12188;width:254;height:368" coordorigin="4993,12188" coordsize="254,368" o:allowincell="f">
              <v:shape id="_x0000_s1500" style="position:absolute;left:4993;top:1218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01" style="position:absolute;left:4993;top:1218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02" style="position:absolute;left:5276;top:12188;width:254;height:368" o:allowincell="f" fillcolor="#fdfdfd" stroked="f">
              <v:path arrowok="t"/>
            </v:rect>
            <v:group id="_x0000_s1503" style="position:absolute;left:5276;top:12188;width:254;height:368" coordorigin="5276,12188" coordsize="254,368" o:allowincell="f">
              <v:shape id="_x0000_s1504" style="position:absolute;left:5276;top:1218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05" style="position:absolute;left:5276;top:1218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06" style="position:absolute;left:5559;top:12188;width:255;height:368" o:allowincell="f" fillcolor="#fdfdfd" stroked="f">
              <v:path arrowok="t"/>
            </v:rect>
            <v:group id="_x0000_s1507" style="position:absolute;left:5559;top:12188;width:256;height:368" coordorigin="5559,12188" coordsize="256,368" o:allowincell="f">
              <v:shape id="_x0000_s1508" style="position:absolute;left:5559;top:1218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09" style="position:absolute;left:5559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10" style="position:absolute;left:5842;top:12188;width:255;height:368" o:allowincell="f" fillcolor="#fdfdfd" stroked="f">
              <v:path arrowok="t"/>
            </v:rect>
            <v:group id="_x0000_s1511" style="position:absolute;left:5842;top:12188;width:256;height:368" coordorigin="5842,12188" coordsize="256,368" o:allowincell="f">
              <v:shape id="_x0000_s1512" style="position:absolute;left:5842;top:1218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13" style="position:absolute;left:5842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14" style="position:absolute;left:6126;top:12188;width:255;height:368" o:allowincell="f" fillcolor="#fdfdfd" stroked="f">
              <v:path arrowok="t"/>
            </v:rect>
            <v:group id="_x0000_s1515" style="position:absolute;left:6126;top:12188;width:255;height:368" coordorigin="6126,12188" coordsize="255,368" o:allowincell="f">
              <v:shape id="_x0000_s1516" style="position:absolute;left:6126;top:1218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517" style="position:absolute;left:6126;top:1218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18" style="position:absolute;left:6410;top:12188;width:254;height:368" o:allowincell="f" fillcolor="#fdfdfd" stroked="f">
              <v:path arrowok="t"/>
            </v:rect>
            <v:group id="_x0000_s1519" style="position:absolute;left:6410;top:12188;width:254;height:368" coordorigin="6410,12188" coordsize="254,368" o:allowincell="f">
              <v:shape id="_x0000_s1520" style="position:absolute;left:6410;top:1218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21" style="position:absolute;left:6410;top:1218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22" style="position:absolute;left:6693;top:12188;width:255;height:368" o:allowincell="f" fillcolor="#fdfdfd" stroked="f">
              <v:path arrowok="t"/>
            </v:rect>
            <v:group id="_x0000_s1523" style="position:absolute;left:6693;top:12188;width:256;height:368" coordorigin="6693,12188" coordsize="256,368" o:allowincell="f">
              <v:shape id="_x0000_s1524" style="position:absolute;left:6693;top:1218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25" style="position:absolute;left:6693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26" style="position:absolute;left:6976;top:12188;width:255;height:368" o:allowincell="f" fillcolor="#fdfdfd" stroked="f">
              <v:path arrowok="t"/>
            </v:rect>
            <v:group id="_x0000_s1527" style="position:absolute;left:6976;top:12188;width:256;height:368" coordorigin="6976,12188" coordsize="256,368" o:allowincell="f">
              <v:shape id="_x0000_s1528" style="position:absolute;left:6976;top:12188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29" style="position:absolute;left:6976;top:12188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30" style="position:absolute;left:3632;top:12642;width:254;height:368" o:allowincell="f" fillcolor="#fdfdfd" stroked="f">
              <v:path arrowok="t"/>
            </v:rect>
            <v:group id="_x0000_s1531" style="position:absolute;left:3632;top:12642;width:254;height:368" coordorigin="3632,12642" coordsize="254,368" o:allowincell="f">
              <v:shape id="_x0000_s1532" style="position:absolute;left:3632;top:1264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33" style="position:absolute;left:3632;top:1264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34" style="position:absolute;left:3915;top:12642;width:255;height:368" o:allowincell="f" fillcolor="#fdfdfd" stroked="f">
              <v:path arrowok="t"/>
            </v:rect>
            <v:group id="_x0000_s1535" style="position:absolute;left:3915;top:12642;width:256;height:368" coordorigin="3915,12642" coordsize="256,368" o:allowincell="f">
              <v:shape id="_x0000_s1536" style="position:absolute;left:3915;top:1264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537" style="position:absolute;left:3915;top:1264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38" style="position:absolute;left:4198;top:12642;width:255;height:368" o:allowincell="f" fillcolor="#fdfdfd" stroked="f">
              <v:path arrowok="t"/>
            </v:rect>
            <v:group id="_x0000_s1539" style="position:absolute;left:4198;top:12642;width:256;height:368" coordorigin="4198,12642" coordsize="256,368" o:allowincell="f">
              <v:shape id="_x0000_s1540" style="position:absolute;left:4198;top:1264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1541" style="position:absolute;left:4198;top:1264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42" style="position:absolute;left:4482;top:12642;width:255;height:368" o:allowincell="f" fillcolor="#fdfdfd" stroked="f">
              <v:path arrowok="t"/>
            </v:rect>
            <v:group id="_x0000_s1543" style="position:absolute;left:4482;top:12642;width:255;height:368" coordorigin="4482,12642" coordsize="255,368" o:allowincell="f">
              <v:shape id="_x0000_s1544" style="position:absolute;left:4482;top:12642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545" style="position:absolute;left:4482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46" style="position:absolute;left:4766;top:12642;width:254;height:368" o:allowincell="f" fillcolor="#fdfdfd" stroked="f">
              <v:path arrowok="t"/>
            </v:rect>
            <v:group id="_x0000_s1547" style="position:absolute;left:4766;top:12642;width:254;height:368" coordorigin="4766,12642" coordsize="254,368" o:allowincell="f">
              <v:shape id="_x0000_s1548" style="position:absolute;left:4766;top:1264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49" style="position:absolute;left:4766;top:1264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50" style="position:absolute;left:5049;top:12642;width:254;height:368" o:allowincell="f" fillcolor="#fdfdfd" stroked="f">
              <v:path arrowok="t"/>
            </v:rect>
            <v:group id="_x0000_s1551" style="position:absolute;left:5049;top:12642;width:255;height:368" coordorigin="5049,12642" coordsize="255,368" o:allowincell="f">
              <v:shape id="_x0000_s1552" style="position:absolute;left:5049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553" style="position:absolute;left:5049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554" style="position:absolute;left:5332;top:12642;width:255;height:368" o:allowincell="f" fillcolor="#fdfdfd" stroked="f">
              <v:path arrowok="t"/>
            </v:rect>
            <v:group id="_x0000_s1555" style="position:absolute;left:5332;top:12642;width:256;height:368" coordorigin="5332,12642" coordsize="256,368" o:allowincell="f">
              <v:shape id="_x0000_s1556" style="position:absolute;left:5332;top:1264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57" style="position:absolute;left:5332;top:1264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58" style="position:absolute;left:5616;top:12642;width:255;height:368" o:allowincell="f" fillcolor="#fdfdfd" stroked="f">
              <v:path arrowok="t"/>
            </v:rect>
            <v:group id="_x0000_s1559" style="position:absolute;left:5616;top:12642;width:255;height:368" coordorigin="5616,12642" coordsize="255,368" o:allowincell="f">
              <v:shape id="_x0000_s1560" style="position:absolute;left:5616;top:126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561" style="position:absolute;left:5616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62" style="position:absolute;left:5900;top:12642;width:254;height:368" o:allowincell="f" fillcolor="#fdfdfd" stroked="f">
              <v:path arrowok="t"/>
            </v:rect>
            <v:group id="_x0000_s1563" style="position:absolute;left:5900;top:12642;width:254;height:368" coordorigin="5900,12642" coordsize="254,368" o:allowincell="f">
              <v:shape id="_x0000_s1564" style="position:absolute;left:5900;top:1264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565" style="position:absolute;left:5900;top:1264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566" style="position:absolute;left:6183;top:12642;width:254;height:368" o:allowincell="f" fillcolor="#fdfdfd" stroked="f">
              <v:path arrowok="t"/>
            </v:rect>
            <v:group id="_x0000_s1567" style="position:absolute;left:6183;top:12642;width:255;height:368" coordorigin="6183,12642" coordsize="255,368" o:allowincell="f">
              <v:shape id="_x0000_s1568" style="position:absolute;left:6183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569" style="position:absolute;left:6183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570" style="position:absolute;left:6466;top:12642;width:255;height:368" o:allowincell="f" fillcolor="#fdfdfd" stroked="f">
              <v:path arrowok="t"/>
            </v:rect>
            <v:group id="_x0000_s1571" style="position:absolute;left:6466;top:12642;width:256;height:368" coordorigin="6466,12642" coordsize="256,368" o:allowincell="f">
              <v:shape id="_x0000_s1572" style="position:absolute;left:6466;top:1264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573" style="position:absolute;left:6466;top:1264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574" style="position:absolute;left:6750;top:12642;width:255;height:368" o:allowincell="f" fillcolor="#fdfdfd" stroked="f">
              <v:path arrowok="t"/>
            </v:rect>
            <v:group id="_x0000_s1575" style="position:absolute;left:6750;top:12642;width:255;height:368" coordorigin="6750,12642" coordsize="255,368" o:allowincell="f">
              <v:shape id="_x0000_s1576" style="position:absolute;left:6750;top:12642;width:255;height:368;mso-position-horizontal-relative:page;mso-position-vertical-relative:page" coordsize="255,368" o:allowincell="f" path="m,368l14,352,14,14r226,l240,352r-226,l255,368,255,,,,,368e" fillcolor="#282828" stroked="f">
                <v:path arrowok="t"/>
              </v:shape>
              <v:shape id="_x0000_s1577" style="position:absolute;left:6750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78" style="position:absolute;left:7033;top:12642;width:255;height:368" o:allowincell="f" fillcolor="#fdfdfd" stroked="f">
              <v:path arrowok="t"/>
            </v:rect>
            <v:group id="_x0000_s1579" style="position:absolute;left:7033;top:12642;width:255;height:368" coordorigin="7033,12642" coordsize="255,368" o:allowincell="f">
              <v:shape id="_x0000_s1580" style="position:absolute;left:7033;top:126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581" style="position:absolute;left:7033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82" style="position:absolute;left:7317;top:12642;width:254;height:368" o:allowincell="f" fillcolor="#fdfdfd" stroked="f">
              <v:path arrowok="t"/>
            </v:rect>
            <v:group id="_x0000_s1583" style="position:absolute;left:7317;top:12642;width:255;height:368" coordorigin="7317,12642" coordsize="255,368" o:allowincell="f">
              <v:shape id="_x0000_s1584" style="position:absolute;left:7317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585" style="position:absolute;left:7317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586" style="position:absolute;left:7600;top:12642;width:254;height:368" o:allowincell="f" fillcolor="#fdfdfd" stroked="f">
              <v:path arrowok="t"/>
            </v:rect>
            <v:group id="_x0000_s1587" style="position:absolute;left:7600;top:12642;width:255;height:368" coordorigin="7600,12642" coordsize="255,368" o:allowincell="f">
              <v:shape id="_x0000_s1588" style="position:absolute;left:7600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589" style="position:absolute;left:7600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590" style="position:absolute;left:7884;top:12642;width:255;height:368" o:allowincell="f" fillcolor="#fdfdfd" stroked="f">
              <v:path arrowok="t"/>
            </v:rect>
            <v:group id="_x0000_s1591" style="position:absolute;left:7884;top:12642;width:255;height:368" coordorigin="7884,12642" coordsize="255,368" o:allowincell="f">
              <v:shape id="_x0000_s1592" style="position:absolute;left:7884;top:126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593" style="position:absolute;left:7884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94" style="position:absolute;left:8167;top:12642;width:255;height:368" o:allowincell="f" fillcolor="#fdfdfd" stroked="f">
              <v:path arrowok="t"/>
            </v:rect>
            <v:group id="_x0000_s1595" style="position:absolute;left:8167;top:12642;width:255;height:368" coordorigin="8167,12642" coordsize="255,368" o:allowincell="f">
              <v:shape id="_x0000_s1596" style="position:absolute;left:8167;top:126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597" style="position:absolute;left:8167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598" style="position:absolute;left:8451;top:12642;width:254;height:368" o:allowincell="f" fillcolor="#fdfdfd" stroked="f">
              <v:path arrowok="t"/>
            </v:rect>
            <v:group id="_x0000_s1599" style="position:absolute;left:8451;top:12642;width:255;height:368" coordorigin="8451,12642" coordsize="255,368" o:allowincell="f">
              <v:shape id="_x0000_s1600" style="position:absolute;left:8451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601" style="position:absolute;left:8451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602" style="position:absolute;left:8734;top:12642;width:254;height:368" o:allowincell="f" fillcolor="#fdfdfd" stroked="f">
              <v:path arrowok="t"/>
            </v:rect>
            <v:group id="_x0000_s1603" style="position:absolute;left:8734;top:12642;width:255;height:368" coordorigin="8734,12642" coordsize="255,368" o:allowincell="f">
              <v:shape id="_x0000_s1604" style="position:absolute;left:8734;top:12642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605" style="position:absolute;left:8734;top:12642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606" style="position:absolute;left:9018;top:12642;width:255;height:368" o:allowincell="f" fillcolor="#fdfdfd" stroked="f">
              <v:path arrowok="t"/>
            </v:rect>
            <v:group id="_x0000_s1607" style="position:absolute;left:9018;top:12642;width:255;height:368" coordorigin="9018,12642" coordsize="255,368" o:allowincell="f">
              <v:shape id="_x0000_s1608" style="position:absolute;left:9018;top:126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609" style="position:absolute;left:9018;top:126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610" style="position:absolute;left:8620;top:13890;width:255;height:368" o:allowincell="f" fillcolor="#fdfdfd" stroked="f">
              <v:path arrowok="t"/>
            </v:rect>
            <v:group id="_x0000_s1611" style="position:absolute;left:8620;top:13890;width:256;height:368" coordorigin="8620,13890" coordsize="256,368" o:allowincell="f">
              <v:shape id="_x0000_s1612" style="position:absolute;left:8620;top:13890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613" style="position:absolute;left:8620;top:13890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614" style="position:absolute;left:9471;top:13890;width:254;height:368" o:allowincell="f" fillcolor="#fdfdfd" stroked="f">
              <v:path arrowok="t"/>
            </v:rect>
            <v:group id="_x0000_s1615" style="position:absolute;left:9471;top:13890;width:255;height:368" coordorigin="9471,13890" coordsize="255,368" o:allowincell="f">
              <v:shape id="_x0000_s1616" style="position:absolute;left:9471;top:13890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617" style="position:absolute;left:9471;top:13890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618" style="position:absolute;left:6069;top:13266;width:3402;height:453" o:allowincell="f" fillcolor="#fdfdfd" stroked="f">
              <v:path arrowok="t"/>
            </v:rect>
            <v:group id="_x0000_s1619" style="position:absolute;left:6069;top:13266;width:3402;height:453" coordorigin="6069,13266" coordsize="3402,453" o:allowincell="f">
              <v:shape id="_x0000_s1620" style="position:absolute;left:6069;top:13266;width:3402;height:453;mso-position-horizontal-relative:page;mso-position-vertical-relative:page" coordsize="3402,453" o:allowincell="f" path="m,453l14,438,14,14r3372,l3386,438,14,438r3387,15l3401,,,,,453e" fillcolor="#282828" stroked="f">
                <v:path arrowok="t"/>
              </v:shape>
              <v:shape id="_x0000_s1621" style="position:absolute;left:6069;top:13266;width:3402;height:453;mso-position-horizontal-relative:page;mso-position-vertical-relative:page" coordsize="3402,453" o:allowincell="f" path="m14,438l,453r3401,l14,438e" fillcolor="#282828" stroked="f">
                <v:path arrowok="t"/>
              </v:shape>
            </v:group>
            <v:rect id="_x0000_s1622" style="position:absolute;left:2554;top:14910;width:8787;height:1134" o:allowincell="f" fillcolor="#fdfdfd" stroked="f">
              <v:path arrowok="t"/>
            </v:rect>
            <v:group id="_x0000_s1623" style="position:absolute;left:2554;top:14910;width:8788;height:1134" coordorigin="2554,14910" coordsize="8788,1134" o:allowincell="f">
              <v:shape id="_x0000_s1624" style="position:absolute;left:2554;top:14910;width:8788;height:1134;mso-position-horizontal-relative:page;mso-position-vertical-relative:page" coordsize="8788,1134" o:allowincell="f" path="m,1134r14,-16l14,14r8758,l8772,1118r-8758,l8787,1134,8787,,,,,1134e" fillcolor="#282828" stroked="f">
                <v:path arrowok="t"/>
              </v:shape>
              <v:shape id="_x0000_s1625" style="position:absolute;left:2554;top:14910;width:8788;height:1134;mso-position-horizontal-relative:page;mso-position-vertical-relative:page" coordsize="8788,1134" o:allowincell="f" path="m14,1118l,1134r8787,l14,1118e" fillcolor="#282828" stroked="f">
                <v:path arrowok="t"/>
              </v:shape>
            </v:group>
            <w10:wrap anchorx="page" anchory="page"/>
          </v:group>
        </w:pict>
      </w:r>
      <w:r w:rsidR="009D3FB7">
        <w:rPr>
          <w:rFonts w:ascii="Verdana" w:hAnsi="Verdana" w:cs="Verdana"/>
          <w:w w:val="99"/>
          <w:sz w:val="16"/>
          <w:szCs w:val="16"/>
        </w:rPr>
        <w:t>Yes</w:t>
      </w:r>
      <w:r w:rsidR="009D3FB7">
        <w:rPr>
          <w:rFonts w:ascii="Verdana" w:hAnsi="Verdana" w:cs="Verdana"/>
          <w:sz w:val="16"/>
          <w:szCs w:val="16"/>
        </w:rPr>
        <w:tab/>
      </w:r>
      <w:r w:rsidR="009D3FB7"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 go to 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4" w:space="720" w:equalWidth="0">
            <w:col w:w="1601" w:space="831"/>
            <w:col w:w="4712" w:space="283"/>
            <w:col w:w="1127" w:space="454"/>
            <w:col w:w="2412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40" w:lineRule="auto"/>
        <w:ind w:left="164" w:right="17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26" style="position:absolute;left:0;text-align:left;margin-left:11.5pt;margin-top:425.15pt;width:107.4pt;height:391.2pt;z-index:-251670016;mso-position-horizontal-relative:page;mso-position-vertical-relative:page" o:allowincell="f" fillcolor="#dcdddd" stroked="f">
            <v:path arrowok="t"/>
            <w10:wrap anchorx="page" anchory="page"/>
          </v:rect>
        </w:pic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rea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on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of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S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ort</w:t>
      </w:r>
      <w:r w:rsidR="009D3FB7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or Target</w:t>
      </w:r>
      <w:r w:rsidR="009D3FB7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S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h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oot</w:t>
      </w:r>
      <w:r w:rsidR="009D3FB7"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ng</w:t>
      </w:r>
      <w:r w:rsidR="009D3FB7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r Re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reation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l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Hunting/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Ver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min Cont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</w:t>
      </w:r>
      <w:r w:rsidR="009D3FB7">
        <w:rPr>
          <w:rFonts w:ascii="Verdana" w:hAnsi="Verdana" w:cs="Verdana"/>
          <w:b/>
          <w:bCs/>
          <w:sz w:val="16"/>
          <w:szCs w:val="16"/>
        </w:rPr>
        <w:t>l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respons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 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evid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 par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cip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 shoo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if</w:t>
      </w:r>
    </w:p>
    <w:p w:rsidR="009D3FB7" w:rsidRDefault="009D3FB7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please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spacing w:val="2"/>
          <w:w w:val="99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&amp;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3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5: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hip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 w:rsidP="003676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2" w:space="720" w:equalWidth="0">
            <w:col w:w="2090" w:space="342"/>
            <w:col w:w="8988"/>
          </w:cols>
          <w:noEndnote/>
        </w:sect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8" w:lineRule="exact"/>
        <w:ind w:left="108" w:right="-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</w:p>
    <w:p w:rsidR="009D3FB7" w:rsidRDefault="009D3FB7" w:rsidP="0036761F">
      <w:pPr>
        <w:widowControl w:val="0"/>
        <w:autoSpaceDE w:val="0"/>
        <w:autoSpaceDN w:val="0"/>
        <w:adjustRightInd w:val="0"/>
        <w:spacing w:after="0" w:line="18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Sport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Target</w:t>
      </w:r>
      <w:r>
        <w:rPr>
          <w:rFonts w:ascii="Verdana" w:hAnsi="Verdana" w:cs="Verdana"/>
          <w:sz w:val="16"/>
          <w:szCs w:val="16"/>
        </w:rPr>
        <w:br w:type="column"/>
      </w:r>
      <w:r w:rsidR="0036761F">
        <w:rPr>
          <w:rFonts w:ascii="Verdana" w:hAnsi="Verdana" w:cs="Verdana"/>
          <w:b/>
          <w:sz w:val="16"/>
          <w:szCs w:val="16"/>
        </w:rPr>
        <w:t xml:space="preserve">3.4 </w:t>
      </w:r>
      <w:r w:rsidR="0036761F">
        <w:rPr>
          <w:rFonts w:ascii="Verdana" w:hAnsi="Verdana" w:cs="Verdana"/>
          <w:sz w:val="16"/>
          <w:szCs w:val="16"/>
        </w:rPr>
        <w:t xml:space="preserve">Have you participated in any approved competitions or </w:t>
      </w:r>
      <w:r>
        <w:rPr>
          <w:rFonts w:ascii="Verdana" w:hAnsi="Verdana" w:cs="Verdana"/>
          <w:w w:val="99"/>
          <w:sz w:val="16"/>
          <w:szCs w:val="16"/>
        </w:rPr>
        <w:t>hu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ti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last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3" w:space="720" w:equalWidth="0">
            <w:col w:w="1944" w:space="489"/>
            <w:col w:w="5467" w:space="208"/>
            <w:col w:w="3312"/>
          </w:cols>
          <w:noEndnote/>
        </w:sect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36761F" w:rsidRDefault="0036761F" w:rsidP="0036761F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Verdana" w:hAnsi="Verdana" w:cs="Verdana"/>
          <w:w w:val="99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 xml:space="preserve">  </w:t>
      </w:r>
      <w:r w:rsidR="009D3FB7">
        <w:rPr>
          <w:rFonts w:ascii="Verdana" w:hAnsi="Verdana" w:cs="Verdana"/>
          <w:w w:val="99"/>
          <w:sz w:val="16"/>
          <w:szCs w:val="16"/>
        </w:rPr>
        <w:t>Shooting.</w:t>
      </w:r>
      <w:r w:rsidR="009D3FB7">
        <w:rPr>
          <w:rFonts w:ascii="Verdana" w:hAnsi="Verdana" w:cs="Verdana"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F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9D3FB7">
        <w:rPr>
          <w:rFonts w:ascii="Verdana" w:hAnsi="Verdana" w:cs="Verdana"/>
          <w:w w:val="99"/>
          <w:sz w:val="16"/>
          <w:szCs w:val="16"/>
        </w:rPr>
        <w:t>il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9D3FB7">
        <w:rPr>
          <w:rFonts w:ascii="Verdana" w:hAnsi="Verdana" w:cs="Verdana"/>
          <w:w w:val="99"/>
          <w:sz w:val="16"/>
          <w:szCs w:val="16"/>
        </w:rPr>
        <w:t>re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to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do</w:t>
      </w:r>
    </w:p>
    <w:p w:rsidR="0036761F" w:rsidRDefault="009D3FB7" w:rsidP="0036761F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Verdana" w:hAnsi="Verdana" w:cs="Verdana"/>
          <w:w w:val="99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 xml:space="preserve"> </w:t>
      </w:r>
      <w:r w:rsidR="0036761F">
        <w:rPr>
          <w:rFonts w:ascii="Verdana" w:hAnsi="Verdana" w:cs="Verdana"/>
          <w:w w:val="99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resu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re- </w:t>
      </w:r>
      <w:r w:rsidR="0036761F">
        <w:rPr>
          <w:rFonts w:ascii="Verdana" w:hAnsi="Verdana" w:cs="Verdana"/>
          <w:w w:val="99"/>
          <w:sz w:val="16"/>
          <w:szCs w:val="16"/>
        </w:rPr>
        <w:t xml:space="preserve">        </w:t>
      </w:r>
    </w:p>
    <w:p w:rsidR="009D3FB7" w:rsidRDefault="0036761F" w:rsidP="0036761F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 xml:space="preserve">  </w:t>
      </w:r>
      <w:r w:rsidR="009D3FB7">
        <w:rPr>
          <w:rFonts w:ascii="Verdana" w:hAnsi="Verdana" w:cs="Verdana"/>
          <w:w w:val="99"/>
          <w:sz w:val="16"/>
          <w:szCs w:val="16"/>
        </w:rPr>
        <w:t>fusal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of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your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9D3FB7">
        <w:rPr>
          <w:rFonts w:ascii="Verdana" w:hAnsi="Verdana" w:cs="Verdana"/>
          <w:w w:val="99"/>
          <w:sz w:val="16"/>
          <w:szCs w:val="16"/>
        </w:rPr>
        <w:t>pp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9D3FB7">
        <w:rPr>
          <w:rFonts w:ascii="Verdana" w:hAnsi="Verdana" w:cs="Verdana"/>
          <w:w w:val="99"/>
          <w:sz w:val="16"/>
          <w:szCs w:val="16"/>
        </w:rPr>
        <w:t>icat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w w:val="99"/>
          <w:sz w:val="16"/>
          <w:szCs w:val="16"/>
        </w:rPr>
        <w:t>on.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before="68" w:after="0" w:line="240" w:lineRule="auto"/>
        <w:ind w:right="11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nd/or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 particip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during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year.</w:t>
      </w:r>
    </w:p>
    <w:p w:rsidR="009D3FB7" w:rsidRDefault="009D3FB7">
      <w:pPr>
        <w:widowControl w:val="0"/>
        <w:autoSpaceDE w:val="0"/>
        <w:autoSpaceDN w:val="0"/>
        <w:adjustRightInd w:val="0"/>
        <w:spacing w:before="68" w:after="0" w:line="240" w:lineRule="auto"/>
        <w:ind w:right="1138"/>
        <w:rPr>
          <w:rFonts w:ascii="Verdana" w:hAnsi="Verdana" w:cs="Verdana"/>
          <w:sz w:val="16"/>
          <w:szCs w:val="16"/>
        </w:rPr>
        <w:sectPr w:rsidR="009D3FB7" w:rsidSect="008652AB">
          <w:type w:val="continuous"/>
          <w:pgSz w:w="11900" w:h="16840"/>
          <w:pgMar w:top="720" w:right="300" w:bottom="0" w:left="180" w:header="240" w:footer="120" w:gutter="0"/>
          <w:cols w:num="2" w:space="720" w:equalWidth="0">
            <w:col w:w="2099" w:space="334"/>
            <w:col w:w="8987"/>
          </w:cols>
          <w:noEndnote/>
        </w:sectPr>
      </w:pPr>
    </w:p>
    <w:p w:rsidR="009D3FB7" w:rsidRPr="00034B1D" w:rsidRDefault="009D3FB7" w:rsidP="00034B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  <w:sectPr w:rsidR="009D3FB7" w:rsidRPr="00034B1D" w:rsidSect="008652AB">
          <w:type w:val="continuous"/>
          <w:pgSz w:w="11900" w:h="16840"/>
          <w:pgMar w:top="720" w:right="300" w:bottom="0" w:left="180" w:header="240" w:footer="7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left="119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8A552D" w:rsidRDefault="009D3FB7" w:rsidP="008A552D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8A552D">
        <w:rPr>
          <w:rFonts w:ascii="Verdana" w:hAnsi="Verdana" w:cs="Verdana"/>
          <w:sz w:val="12"/>
          <w:szCs w:val="12"/>
        </w:rPr>
        <w:t>A</w:t>
      </w:r>
      <w:r w:rsidR="008A552D">
        <w:rPr>
          <w:rFonts w:ascii="Verdana" w:hAnsi="Verdana" w:cs="Verdana"/>
          <w:spacing w:val="-1"/>
          <w:sz w:val="12"/>
          <w:szCs w:val="12"/>
        </w:rPr>
        <w:t>F</w:t>
      </w:r>
      <w:r w:rsidR="008A552D">
        <w:rPr>
          <w:rFonts w:ascii="Verdana" w:hAnsi="Verdana" w:cs="Verdana"/>
          <w:sz w:val="12"/>
          <w:szCs w:val="12"/>
        </w:rPr>
        <w:t>2009</w:t>
      </w:r>
      <w:r w:rsidR="008A552D">
        <w:rPr>
          <w:rFonts w:ascii="Verdana" w:hAnsi="Verdana" w:cs="Verdana"/>
          <w:spacing w:val="-1"/>
          <w:sz w:val="12"/>
          <w:szCs w:val="12"/>
        </w:rPr>
        <w:t>-</w:t>
      </w:r>
      <w:r w:rsidR="008A552D">
        <w:rPr>
          <w:rFonts w:ascii="Verdana" w:hAnsi="Verdana" w:cs="Verdana"/>
          <w:sz w:val="12"/>
          <w:szCs w:val="12"/>
        </w:rPr>
        <w:t xml:space="preserve">1 </w:t>
      </w:r>
      <w:r w:rsidR="008A552D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8A552D" w:rsidRPr="0039306F">
        <w:rPr>
          <w:rFonts w:ascii="Verdana" w:hAnsi="Verdana"/>
          <w:sz w:val="12"/>
          <w:szCs w:val="12"/>
        </w:rPr>
        <w:t>ACT</w:t>
      </w:r>
      <w:r w:rsidR="008A552D" w:rsidRPr="00965E73">
        <w:rPr>
          <w:rFonts w:ascii="Verdana" w:hAnsi="Verdana"/>
          <w:i/>
          <w:sz w:val="12"/>
          <w:szCs w:val="12"/>
        </w:rPr>
        <w:t xml:space="preserve"> Firearms A</w:t>
      </w:r>
      <w:r w:rsidR="008A552D">
        <w:rPr>
          <w:rFonts w:ascii="Verdana" w:hAnsi="Verdana"/>
          <w:i/>
          <w:sz w:val="12"/>
          <w:szCs w:val="12"/>
        </w:rPr>
        <w:t xml:space="preserve">ct </w:t>
      </w:r>
      <w:r w:rsidR="008A552D" w:rsidRPr="00965E73">
        <w:rPr>
          <w:rFonts w:ascii="Verdana" w:hAnsi="Verdana"/>
          <w:i/>
          <w:sz w:val="12"/>
          <w:szCs w:val="12"/>
        </w:rPr>
        <w:t>1996</w:t>
      </w:r>
      <w:r w:rsidR="008A552D">
        <w:rPr>
          <w:rFonts w:ascii="Verdana" w:hAnsi="Verdana"/>
          <w:sz w:val="12"/>
          <w:szCs w:val="12"/>
        </w:rPr>
        <w:t>.</w:t>
      </w:r>
    </w:p>
    <w:p w:rsidR="009D3FB7" w:rsidRDefault="002B05D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627" type="#_x0000_t202" style="position:absolute;margin-left:122.7pt;margin-top:.95pt;width:234pt;height:6pt;z-index:251668992" filled="f" stroked="f">
            <v:textbox inset="0,0,0,0">
              <w:txbxContent>
                <w:p w:rsidR="008652AB" w:rsidRPr="008652AB" w:rsidRDefault="008652AB" w:rsidP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Pg</w:t>
      </w:r>
      <w:r w:rsidR="009D3FB7">
        <w:rPr>
          <w:rFonts w:ascii="Verdana" w:hAnsi="Verdana" w:cs="Verdana"/>
          <w:spacing w:val="1"/>
          <w:sz w:val="12"/>
          <w:szCs w:val="12"/>
        </w:rPr>
        <w:t xml:space="preserve"> </w:t>
      </w:r>
      <w:r w:rsidR="009D3FB7">
        <w:rPr>
          <w:rFonts w:ascii="Verdana" w:hAnsi="Verdana" w:cs="Verdana"/>
          <w:sz w:val="12"/>
          <w:szCs w:val="12"/>
        </w:rPr>
        <w:t>2 of 6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9D3FB7" w:rsidSect="008652AB">
          <w:type w:val="continuous"/>
          <w:pgSz w:w="11900" w:h="16840"/>
          <w:pgMar w:top="720" w:right="300" w:bottom="0" w:left="180" w:header="240" w:footer="720" w:gutter="0"/>
          <w:cols w:num="3" w:space="720" w:equalWidth="0">
            <w:col w:w="1126" w:space="112"/>
            <w:col w:w="8788" w:space="738"/>
            <w:col w:w="656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shape id="_x0000_s1629" type="#_x0000_t202" style="position:absolute;margin-left:202.05pt;margin-top:-43pt;width:215.45pt;height:60.4pt;z-index:25166694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FIREARM LICENCE </w:t>
                  </w:r>
                </w:p>
                <w:p w:rsidR="00034B1D" w:rsidRDefault="00034B1D" w:rsidP="00940BD3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APPLICATION </w:t>
                  </w:r>
                </w:p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rect id="_x0000_s1630" style="position:absolute;margin-left:38.75pt;margin-top:37pt;width:104pt;height:48pt;z-index:-251665920;mso-position-horizontal-relative:page;mso-position-vertical-relative:page" o:allowincell="f" filled="f" stroked="f">
            <v:textbox inset="0,0,0,0">
              <w:txbxContent>
                <w:p w:rsidR="00034B1D" w:rsidRDefault="002B05D1">
                  <w:pPr>
                    <w:spacing w:after="0" w:line="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9" type="#_x0000_t75" style="width:104.25pt;height:48.75pt">
                        <v:imagedata r:id="rId8" o:title=""/>
                      </v:shape>
                    </w:pic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2B05D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31" style="position:absolute;left:0;text-align:left;margin-left:11pt;margin-top:8.95pt;width:573.6pt;height:151.25pt;z-index:-251664896;mso-position-horizontal-relative:page" coordorigin="220,179" coordsize="11472,3025" o:allowincell="f">
            <v:rect id="_x0000_s1632" style="position:absolute;left:230;top:189;width:2204;height:3004" o:allowincell="f" fillcolor="#dcdddd" stroked="f">
              <v:path arrowok="t"/>
            </v:rect>
            <v:rect id="_x0000_s1633" style="position:absolute;left:2498;top:189;width:9183;height:3004" o:allowincell="f" fillcolor="#dcdddd" stroked="f">
              <v:path arrowok="t"/>
            </v:rect>
            <v:rect id="_x0000_s1634" style="position:absolute;left:4018;top:463;width:5660;height:1180;mso-position-horizontal-relative:page" o:allowincell="f" filled="f" stroked="f">
              <v:textbox inset="0,0,0,0">
                <w:txbxContent>
                  <w:p w:rsidR="00034B1D" w:rsidRDefault="002B05D1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1" type="#_x0000_t75" style="width:282.75pt;height:59.25pt">
                          <v:imagedata r:id="rId15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35" style="position:absolute;left:2725;top:1776;width:3797;height:453" o:allowincell="f" fillcolor="#fdfdfd" stroked="f">
              <v:path arrowok="t"/>
            </v:rect>
            <v:group id="_x0000_s1636" style="position:absolute;left:2725;top:1776;width:3798;height:454" coordorigin="2725,1776" coordsize="3798,454" o:allowincell="f">
              <v:shape id="_x0000_s1637" style="position:absolute;left:2725;top:1776;width:3798;height:454;mso-position-horizontal-relative:page;mso-position-vertical-relative:page" coordsize="3798,454" o:allowincell="f" path="m,453l14,437,14,14r3768,l3782,437,14,437r3784,16l3798,,,,,453e" fillcolor="#282828" stroked="f">
                <v:path arrowok="t"/>
              </v:shape>
              <v:shape id="_x0000_s1638" style="position:absolute;left:2725;top:1776;width:3798;height:454;mso-position-horizontal-relative:page;mso-position-vertical-relative:page" coordsize="3798,454" o:allowincell="f" path="m14,437l,453r3798,l14,437e" fillcolor="#282828" stroked="f">
                <v:path arrowok="t"/>
              </v:shape>
            </v:group>
            <v:rect id="_x0000_s1639" style="position:absolute;left:7657;top:1776;width:3797;height:907" o:allowincell="f" fillcolor="#fdfdfd" stroked="f">
              <v:path arrowok="t"/>
            </v:rect>
            <v:group id="_x0000_s1640" style="position:absolute;left:7657;top:1776;width:3798;height:908" coordorigin="7657,1776" coordsize="3798,908" o:allowincell="f">
              <v:shape id="_x0000_s1641" style="position:absolute;left:7657;top:1776;width:3798;height:908;mso-position-horizontal-relative:page;mso-position-vertical-relative:page" coordsize="3798,908" o:allowincell="f" path="m,907l14,891,14,14r3768,l3782,891,14,891r3783,16l3797,,,,,907e" fillcolor="#282828" stroked="f">
                <v:path arrowok="t"/>
              </v:shape>
              <v:shape id="_x0000_s1642" style="position:absolute;left:7657;top:1776;width:3798;height:908;mso-position-horizontal-relative:page;mso-position-vertical-relative:page" coordsize="3798,908" o:allowincell="f" path="m14,891l,907r3797,l14,891e" fillcolor="#282828" stroked="f">
                <v:path arrowok="t"/>
              </v:shape>
            </v:group>
            <v:rect id="_x0000_s1643" style="position:absolute;left:3405;top:2570;width:254;height:369" o:allowincell="f" fillcolor="#fdfdfd" stroked="f">
              <v:path arrowok="t"/>
            </v:rect>
            <v:group id="_x0000_s1644" style="position:absolute;left:3405;top:2570;width:255;height:369" coordorigin="3405,2570" coordsize="255,369" o:allowincell="f">
              <v:shape id="_x0000_s1645" style="position:absolute;left:3405;top:2570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646" style="position:absolute;left:3405;top:2570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647" style="position:absolute;left:3688;top:2570;width:255;height:369" o:allowincell="f" fillcolor="#fdfdfd" stroked="f">
              <v:path arrowok="t"/>
            </v:rect>
            <v:group id="_x0000_s1648" style="position:absolute;left:3688;top:2570;width:256;height:369" coordorigin="3688,2570" coordsize="256,369" o:allowincell="f">
              <v:shape id="_x0000_s1649" style="position:absolute;left:3688;top:2570;width:256;height:369;mso-position-horizontal-relative:page;mso-position-vertical-relative:page" coordsize="256,369" o:allowincell="f" path="m,369l14,353,14,14r226,l240,353r-226,l255,369,255,,,,,369e" fillcolor="#282828" stroked="f">
                <v:path arrowok="t"/>
              </v:shape>
              <v:shape id="_x0000_s1650" style="position:absolute;left:3688;top:2570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651" style="position:absolute;left:3972;top:2570;width:255;height:369" o:allowincell="f" fillcolor="#fdfdfd" stroked="f">
              <v:path arrowok="t"/>
            </v:rect>
            <v:group id="_x0000_s1652" style="position:absolute;left:3972;top:2570;width:255;height:369" coordorigin="3972,2570" coordsize="255,369" o:allowincell="f">
              <v:shape id="_x0000_s1653" style="position:absolute;left:3972;top:2570;width:255;height:369;mso-position-horizontal-relative:page;mso-position-vertical-relative:page" coordsize="255,369" o:allowincell="f" path="m,369l14,353,14,14r226,l240,353r-226,l255,369,255,,,,,369e" fillcolor="#282828" stroked="f">
                <v:path arrowok="t"/>
              </v:shape>
              <v:shape id="_x0000_s1654" style="position:absolute;left:3972;top:2570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655" style="position:absolute;left:4539;top:2570;width:254;height:369" o:allowincell="f" fillcolor="#fdfdfd" stroked="f">
              <v:path arrowok="t"/>
            </v:rect>
            <v:group id="_x0000_s1656" style="position:absolute;left:4539;top:2570;width:255;height:369" coordorigin="4539,2570" coordsize="255,369" o:allowincell="f">
              <v:shape id="_x0000_s1657" style="position:absolute;left:4539;top:2570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658" style="position:absolute;left:4539;top:2570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659" style="position:absolute;left:4255;top:2570;width:255;height:369" o:allowincell="f" fillcolor="#fdfdfd" stroked="f">
              <v:path arrowok="t"/>
            </v:rect>
            <v:group id="_x0000_s1660" style="position:absolute;left:4255;top:2570;width:255;height:369" coordorigin="4255,2570" coordsize="255,369" o:allowincell="f">
              <v:shape id="_x0000_s1661" style="position:absolute;left:4255;top:2570;width:255;height:369;mso-position-horizontal-relative:page;mso-position-vertical-relative:page" coordsize="255,369" o:allowincell="f" path="m,369l14,353,14,14r226,l240,353r-226,l255,369,255,,,,,369e" fillcolor="#282828" stroked="f">
                <v:path arrowok="t"/>
              </v:shape>
              <v:shape id="_x0000_s1662" style="position:absolute;left:4255;top:2570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663" style="position:absolute;left:5106;top:2570;width:255;height:369" o:allowincell="f" fillcolor="#fdfdfd" stroked="f">
              <v:path arrowok="t"/>
            </v:rect>
            <v:group id="_x0000_s1664" style="position:absolute;left:5106;top:2570;width:255;height:369" coordorigin="5106,2570" coordsize="255,369" o:allowincell="f">
              <v:shape id="_x0000_s1665" style="position:absolute;left:5106;top:2570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666" style="position:absolute;left:5106;top:2570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v:rect id="_x0000_s1667" style="position:absolute;left:4822;top:2570;width:254;height:369" o:allowincell="f" fillcolor="#fdfdfd" stroked="f">
              <v:path arrowok="t"/>
            </v:rect>
            <v:group id="_x0000_s1668" style="position:absolute;left:4822;top:2570;width:255;height:369" coordorigin="4822,2570" coordsize="255,369" o:allowincell="f">
              <v:shape id="_x0000_s1669" style="position:absolute;left:4822;top:2570;width:255;height:369;mso-position-horizontal-relative:page;mso-position-vertical-relative:page" coordsize="255,369" o:allowincell="f" path="m,369l14,353,14,14r224,l238,353r-224,l254,369,254,,,,,369e" fillcolor="#282828" stroked="f">
                <v:path arrowok="t"/>
              </v:shape>
              <v:shape id="_x0000_s1670" style="position:absolute;left:4822;top:2570;width:255;height:369;mso-position-horizontal-relative:page;mso-position-vertical-relative:page" coordsize="255,369" o:allowincell="f" path="m14,353l,369r254,l14,353e" fillcolor="#282828" stroked="f">
                <v:path arrowok="t"/>
              </v:shape>
            </v:group>
            <v:rect id="_x0000_s1671" style="position:absolute;left:5389;top:2570;width:255;height:369" o:allowincell="f" fillcolor="#fdfdfd" stroked="f">
              <v:path arrowok="t"/>
            </v:rect>
            <v:group id="_x0000_s1672" style="position:absolute;left:5389;top:2570;width:255;height:369" coordorigin="5389,2570" coordsize="255,369" o:allowincell="f">
              <v:shape id="_x0000_s1673" style="position:absolute;left:5389;top:2570;width:255;height:369;mso-position-horizontal-relative:page;mso-position-vertical-relative:page" coordsize="255,369" o:allowincell="f" path="m,369l14,353,14,14r225,l239,353r-225,l255,369,255,,,,,369e" fillcolor="#282828" stroked="f">
                <v:path arrowok="t"/>
              </v:shape>
              <v:shape id="_x0000_s1674" style="position:absolute;left:5389;top:2570;width:255;height:369;mso-position-horizontal-relative:page;mso-position-vertical-relative:page" coordsize="255,369" o:allowincell="f" path="m14,353l,369r255,l14,353e" fillcolor="#282828" stroked="f">
                <v:path arrowok="t"/>
              </v:shape>
            </v:group>
            <w10:wrap anchorx="page"/>
          </v:group>
        </w:pict>
      </w:r>
      <w:r w:rsidR="009D3FB7">
        <w:rPr>
          <w:rFonts w:ascii="Verdana" w:hAnsi="Verdana" w:cs="Verdana"/>
          <w:b/>
          <w:bCs/>
          <w:position w:val="-1"/>
          <w:sz w:val="21"/>
          <w:szCs w:val="21"/>
        </w:rPr>
        <w:t>3.</w:t>
      </w:r>
      <w:r w:rsidR="009D3FB7">
        <w:rPr>
          <w:rFonts w:ascii="Verdana" w:hAnsi="Verdana" w:cs="Verdana"/>
          <w:b/>
          <w:bCs/>
          <w:position w:val="-1"/>
          <w:sz w:val="21"/>
          <w:szCs w:val="21"/>
        </w:rPr>
        <w:tab/>
        <w:t>CLUB ASSOCIAT</w:t>
      </w:r>
      <w:r w:rsidR="009D3FB7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I</w:t>
      </w:r>
      <w:r w:rsidR="009D3FB7">
        <w:rPr>
          <w:rFonts w:ascii="Verdana" w:hAnsi="Verdana" w:cs="Verdana"/>
          <w:b/>
          <w:bCs/>
          <w:position w:val="-1"/>
          <w:sz w:val="21"/>
          <w:szCs w:val="21"/>
        </w:rPr>
        <w:t xml:space="preserve">ONS </w:t>
      </w:r>
      <w:r w:rsidR="009D3FB7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(Cont</w:t>
      </w:r>
      <w:r w:rsidR="009D3FB7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 w:rsidR="009D3FB7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nue</w:t>
      </w:r>
      <w:r w:rsidR="009D3FB7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d</w:t>
      </w:r>
      <w:r w:rsidR="009D3FB7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)</w:t>
      </w: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16"/>
          <w:szCs w:val="16"/>
        </w:rPr>
        <w:sectPr w:rsidR="009D3FB7" w:rsidSect="00034B1D">
          <w:headerReference w:type="default" r:id="rId16"/>
          <w:pgSz w:w="11900" w:h="16840"/>
          <w:pgMar w:top="1644" w:right="320" w:bottom="0" w:left="180" w:header="825" w:footer="240" w:gutter="0"/>
          <w:cols w:space="720" w:equalWidth="0">
            <w:col w:w="11400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before="36" w:after="0" w:line="240" w:lineRule="auto"/>
        <w:ind w:left="108" w:right="73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75" style="position:absolute;left:0;text-align:left;margin-left:11.3pt;margin-top:-49.2pt;width:572.6pt;height:22.65pt;z-index:-251661824;mso-position-horizontal-relative:page" o:allowincell="f" fillcolor="#a6a25b" stroked="f">
            <v:path arrowok="t"/>
            <w10:wrap anchorx="page"/>
          </v:rect>
        </w:pic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Club</w:t>
      </w:r>
      <w:r w:rsidR="009D3FB7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f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 w:rsidR="009D3FB7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 w:rsidR="009D3FB7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al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o com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 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cert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ies 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format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 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true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correct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 recorded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appropr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ate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records.</w:t>
      </w:r>
    </w:p>
    <w:p w:rsidR="009D3FB7" w:rsidRDefault="009D3FB7">
      <w:pPr>
        <w:widowControl w:val="0"/>
        <w:autoSpaceDE w:val="0"/>
        <w:autoSpaceDN w:val="0"/>
        <w:adjustRightInd w:val="0"/>
        <w:spacing w:before="36"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3.</w:t>
      </w:r>
      <w:r>
        <w:rPr>
          <w:rFonts w:ascii="Verdana" w:hAnsi="Verdana" w:cs="Verdana"/>
          <w:b/>
          <w:bCs/>
          <w:w w:val="99"/>
          <w:sz w:val="16"/>
          <w:szCs w:val="16"/>
        </w:rPr>
        <w:t>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tai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9D3FB7" w:rsidRDefault="009D3FB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9D3FB7" w:rsidRDefault="009D3FB7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73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Cl</w:t>
      </w:r>
      <w:r>
        <w:rPr>
          <w:rFonts w:ascii="Verdana" w:hAnsi="Verdana" w:cs="Verdana"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737"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2186" w:space="302"/>
            <w:col w:w="8912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59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amp</w:t>
      </w:r>
    </w:p>
    <w:p w:rsidR="009D3FB7" w:rsidRDefault="009D3FB7">
      <w:pPr>
        <w:widowControl w:val="0"/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2979" w:space="473"/>
            <w:col w:w="1606" w:space="3779"/>
            <w:col w:w="2563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2B05D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8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676" style="position:absolute;left:0;text-align:left;margin-left:11.5pt;margin-top:9.45pt;width:107.7pt;height:479pt;z-index:-251663872;mso-position-horizontal-relative:page" o:allowincell="f" fillcolor="#dcdddd" stroked="f">
            <v:path arrowok="t"/>
            <w10:wrap anchorx="page"/>
          </v:rect>
        </w:pict>
      </w:r>
      <w:r w:rsidR="009D3FB7">
        <w:rPr>
          <w:rFonts w:ascii="Verdana" w:hAnsi="Verdana" w:cs="Verdana"/>
          <w:b/>
          <w:bCs/>
          <w:sz w:val="21"/>
          <w:szCs w:val="21"/>
        </w:rPr>
        <w:t>4.</w:t>
      </w:r>
      <w:r w:rsidR="009D3FB7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9D3FB7" w:rsidRDefault="009D3FB7">
      <w:pPr>
        <w:widowControl w:val="0"/>
        <w:autoSpaceDE w:val="0"/>
        <w:autoSpaceDN w:val="0"/>
        <w:adjustRightInd w:val="0"/>
        <w:spacing w:before="27" w:after="0" w:line="240" w:lineRule="auto"/>
        <w:ind w:left="108" w:right="9795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Pr="0054160D" w:rsidRDefault="0054160D" w:rsidP="0054160D">
      <w:pPr>
        <w:widowControl w:val="0"/>
        <w:autoSpaceDE w:val="0"/>
        <w:autoSpaceDN w:val="0"/>
        <w:adjustRightInd w:val="0"/>
        <w:spacing w:before="14" w:after="0" w:line="180" w:lineRule="exact"/>
        <w:ind w:left="142"/>
        <w:rPr>
          <w:rFonts w:ascii="Verdana" w:hAnsi="Verdana" w:cs="Verdana"/>
          <w:b/>
          <w:sz w:val="16"/>
          <w:szCs w:val="16"/>
        </w:rPr>
      </w:pPr>
      <w:r w:rsidRPr="0054160D">
        <w:rPr>
          <w:rFonts w:ascii="Verdana" w:hAnsi="Verdana" w:cs="Verdana"/>
          <w:b/>
          <w:sz w:val="16"/>
          <w:szCs w:val="16"/>
        </w:rPr>
        <w:t>The applicant to complete</w:t>
      </w:r>
    </w:p>
    <w:p w:rsidR="0054160D" w:rsidRPr="0054160D" w:rsidRDefault="0054160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1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4160D" w:rsidRDefault="0054160D" w:rsidP="000F31B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Verdana" w:hAnsi="Verdana" w:cs="Verdana"/>
          <w:b/>
          <w:w w:val="99"/>
          <w:sz w:val="16"/>
          <w:szCs w:val="16"/>
        </w:rPr>
      </w:pPr>
    </w:p>
    <w:p w:rsidR="0054160D" w:rsidRDefault="000F31B3" w:rsidP="000F31B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Verdana" w:hAnsi="Verdana" w:cs="Verdana"/>
          <w:w w:val="99"/>
          <w:sz w:val="16"/>
          <w:szCs w:val="16"/>
        </w:rPr>
      </w:pPr>
      <w:r>
        <w:rPr>
          <w:rFonts w:ascii="Verdana" w:hAnsi="Verdana" w:cs="Verdana"/>
          <w:b/>
          <w:w w:val="99"/>
          <w:sz w:val="16"/>
          <w:szCs w:val="16"/>
        </w:rPr>
        <w:t xml:space="preserve">4.1 </w:t>
      </w:r>
      <w:r>
        <w:rPr>
          <w:rFonts w:ascii="Verdana" w:hAnsi="Verdana" w:cs="Verdana"/>
          <w:w w:val="99"/>
          <w:sz w:val="16"/>
          <w:szCs w:val="16"/>
        </w:rPr>
        <w:t xml:space="preserve">Do you have any physical and/or mental disability which may render you unfit </w:t>
      </w:r>
      <w:r w:rsidR="009D3FB7">
        <w:rPr>
          <w:rFonts w:ascii="Verdana" w:hAnsi="Verdana" w:cs="Verdana"/>
          <w:w w:val="99"/>
          <w:sz w:val="16"/>
          <w:szCs w:val="16"/>
        </w:rPr>
        <w:t>to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use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or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be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in</w:t>
      </w:r>
      <w:r w:rsidR="009D3FB7">
        <w:rPr>
          <w:rFonts w:ascii="Verdana" w:hAnsi="Verdana" w:cs="Verdana"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possess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w w:val="99"/>
          <w:sz w:val="16"/>
          <w:szCs w:val="16"/>
        </w:rPr>
        <w:t>on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of</w:t>
      </w:r>
      <w:r w:rsidR="009D3FB7">
        <w:rPr>
          <w:rFonts w:ascii="Verdana" w:hAnsi="Verdana" w:cs="Verdana"/>
          <w:spacing w:val="2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a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f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w w:val="99"/>
          <w:sz w:val="16"/>
          <w:szCs w:val="16"/>
        </w:rPr>
        <w:t xml:space="preserve">rearm? </w:t>
      </w:r>
    </w:p>
    <w:p w:rsidR="0054160D" w:rsidRDefault="0054160D" w:rsidP="000F31B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Verdana" w:hAnsi="Verdana" w:cs="Verdana"/>
          <w:w w:val="99"/>
          <w:sz w:val="16"/>
          <w:szCs w:val="16"/>
        </w:rPr>
      </w:pPr>
    </w:p>
    <w:p w:rsidR="0054160D" w:rsidRDefault="0054160D" w:rsidP="000F31B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Verdana" w:hAnsi="Verdana" w:cs="Verdana"/>
          <w:w w:val="99"/>
          <w:sz w:val="16"/>
          <w:szCs w:val="16"/>
        </w:rPr>
      </w:pPr>
    </w:p>
    <w:p w:rsidR="009D3FB7" w:rsidRDefault="009D3FB7" w:rsidP="000F31B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54160D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4160D" w:rsidRDefault="0054160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</w:pPr>
    </w:p>
    <w:p w:rsidR="0054160D" w:rsidRDefault="0054160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2099" w:space="390"/>
            <w:col w:w="6649" w:space="426"/>
            <w:col w:w="1836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716"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5312" w:space="1717"/>
            <w:col w:w="4371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28" w:after="0" w:line="188" w:lineRule="exact"/>
        <w:ind w:left="2716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5279" w:space="1751"/>
            <w:col w:w="437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28" w:after="0" w:line="188" w:lineRule="exact"/>
        <w:ind w:left="2716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5199" w:space="1831"/>
            <w:col w:w="437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27" w:after="0" w:line="559" w:lineRule="auto"/>
        <w:ind w:left="2716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32" w:lineRule="exact"/>
        <w:ind w:left="2716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2B05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77" style="position:absolute;margin-left:124.4pt;margin-top:322.65pt;width:460.2pt;height:480.05pt;z-index:-251662848;mso-position-horizontal-relative:page;mso-position-vertical-relative:page" coordorigin="2488,6453" coordsize="9204,9601" o:allowincell="f">
            <v:rect id="_x0000_s1678" style="position:absolute;left:2498;top:6463;width:9183;height:9580" o:allowincell="f" fillcolor="#dcdddd" stroked="f">
              <v:path arrowok="t"/>
            </v:rect>
            <v:rect id="_x0000_s1679" style="position:absolute;left:2611;top:7880;width:8958;height:1133" o:allowincell="f" fillcolor="#fdfdfd" stroked="f">
              <v:path arrowok="t"/>
            </v:rect>
            <v:group id="_x0000_s1680" style="position:absolute;left:2611;top:7880;width:8958;height:1134" coordorigin="2611,7880" coordsize="8958,1134" o:allowincell="f">
              <v:shape id="_x0000_s1681" style="position:absolute;left:2611;top:7880;width:8958;height:1134;mso-position-horizontal-relative:page;mso-position-vertical-relative:page" coordsize="8958,1134" o:allowincell="f" path="m,1133r14,-15l14,14r8928,l8942,1118r-8928,l8958,1133,8958,,,,,1133e" fillcolor="#282828" stroked="f">
                <v:path arrowok="t"/>
              </v:shape>
              <v:shape id="_x0000_s1682" style="position:absolute;left:2611;top:7880;width:8958;height:1134;mso-position-horizontal-relative:page;mso-position-vertical-relative:page" coordsize="8958,1134" o:allowincell="f" path="m14,1118l,1133r8958,l14,1118e" fillcolor="#282828" stroked="f">
                <v:path arrowok="t"/>
              </v:shape>
            </v:group>
            <v:rect id="_x0000_s1683" style="position:absolute;left:7544;top:9468;width:254;height:368" o:allowincell="f" fillcolor="#fdfdfd" stroked="f">
              <v:path arrowok="t"/>
            </v:rect>
            <v:group id="_x0000_s1684" style="position:absolute;left:7544;top:9468;width:254;height:368" coordorigin="7544,9468" coordsize="254,368" o:allowincell="f">
              <v:shape id="_x0000_s1685" style="position:absolute;left:7544;top:946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686" style="position:absolute;left:7544;top:946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687" style="position:absolute;left:8394;top:9468;width:255;height:368" o:allowincell="f" fillcolor="#fdfdfd" stroked="f">
              <v:path arrowok="t"/>
            </v:rect>
            <v:group id="_x0000_s1688" style="position:absolute;left:8394;top:9468;width:255;height:368" coordorigin="8394,9468" coordsize="255,368" o:allowincell="f">
              <v:shape id="_x0000_s1689" style="position:absolute;left:8394;top:946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690" style="position:absolute;left:8394;top:946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691" style="position:absolute;left:7544;top:9864;width:254;height:368" o:allowincell="f" fillcolor="#fdfdfd" stroked="f">
              <v:path arrowok="t"/>
            </v:rect>
            <v:group id="_x0000_s1692" style="position:absolute;left:7544;top:9864;width:254;height:368" coordorigin="7544,9864" coordsize="254,368" o:allowincell="f">
              <v:shape id="_x0000_s1693" style="position:absolute;left:7544;top:9864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694" style="position:absolute;left:7544;top:9864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695" style="position:absolute;left:8394;top:9864;width:255;height:368" o:allowincell="f" fillcolor="#fdfdfd" stroked="f">
              <v:path arrowok="t"/>
            </v:rect>
            <v:group id="_x0000_s1696" style="position:absolute;left:8394;top:9864;width:255;height:368" coordorigin="8394,9864" coordsize="255,368" o:allowincell="f">
              <v:shape id="_x0000_s1697" style="position:absolute;left:8394;top:9864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698" style="position:absolute;left:8394;top:9864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699" style="position:absolute;left:7544;top:10317;width:254;height:368" o:allowincell="f" fillcolor="#fdfdfd" stroked="f">
              <v:path arrowok="t"/>
            </v:rect>
            <v:group id="_x0000_s1700" style="position:absolute;left:7544;top:10317;width:254;height:369" coordorigin="7544,10317" coordsize="254,369" o:allowincell="f">
              <v:shape id="_x0000_s1701" style="position:absolute;left:7544;top:10317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1702" style="position:absolute;left:7544;top:10317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1703" style="position:absolute;left:8394;top:10317;width:255;height:368" o:allowincell="f" fillcolor="#fdfdfd" stroked="f">
              <v:path arrowok="t"/>
            </v:rect>
            <v:group id="_x0000_s1704" style="position:absolute;left:8394;top:10317;width:255;height:369" coordorigin="8394,10317" coordsize="255,369" o:allowincell="f">
              <v:shape id="_x0000_s1705" style="position:absolute;left:8394;top:10317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1706" style="position:absolute;left:8394;top:10317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707" style="position:absolute;left:7544;top:10771;width:254;height:368" o:allowincell="f" fillcolor="#fdfdfd" stroked="f">
              <v:path arrowok="t"/>
            </v:rect>
            <v:group id="_x0000_s1708" style="position:absolute;left:7544;top:10771;width:254;height:368" coordorigin="7544,10771" coordsize="254,368" o:allowincell="f">
              <v:shape id="_x0000_s1709" style="position:absolute;left:7544;top:10771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710" style="position:absolute;left:7544;top:10771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711" style="position:absolute;left:8394;top:10771;width:255;height:368" o:allowincell="f" fillcolor="#fdfdfd" stroked="f">
              <v:path arrowok="t"/>
            </v:rect>
            <v:group id="_x0000_s1712" style="position:absolute;left:8394;top:10771;width:255;height:368" coordorigin="8394,10771" coordsize="255,368" o:allowincell="f">
              <v:shape id="_x0000_s1713" style="position:absolute;left:8394;top:10771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714" style="position:absolute;left:8394;top:10771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715" style="position:absolute;left:7544;top:11224;width:254;height:368" o:allowincell="f" fillcolor="#fdfdfd" stroked="f">
              <v:path arrowok="t"/>
            </v:rect>
            <v:group id="_x0000_s1716" style="position:absolute;left:7544;top:11224;width:254;height:369" coordorigin="7544,11224" coordsize="254,369" o:allowincell="f">
              <v:shape id="_x0000_s1717" style="position:absolute;left:7544;top:11224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1718" style="position:absolute;left:7544;top:11224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1719" style="position:absolute;left:8394;top:11224;width:255;height:368" o:allowincell="f" fillcolor="#fdfdfd" stroked="f">
              <v:path arrowok="t"/>
            </v:rect>
            <v:group id="_x0000_s1720" style="position:absolute;left:8394;top:11224;width:255;height:369" coordorigin="8394,11224" coordsize="255,369" o:allowincell="f">
              <v:shape id="_x0000_s1721" style="position:absolute;left:8394;top:11224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1722" style="position:absolute;left:8394;top:11224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723" style="position:absolute;left:7544;top:11678;width:254;height:368" o:allowincell="f" fillcolor="#fdfdfd" stroked="f">
              <v:path arrowok="t"/>
            </v:rect>
            <v:group id="_x0000_s1724" style="position:absolute;left:7544;top:11678;width:254;height:368" coordorigin="7544,11678" coordsize="254,368" o:allowincell="f">
              <v:shape id="_x0000_s1725" style="position:absolute;left:7544;top:11678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726" style="position:absolute;left:7544;top:11678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727" style="position:absolute;left:8394;top:11678;width:255;height:368" o:allowincell="f" fillcolor="#fdfdfd" stroked="f">
              <v:path arrowok="t"/>
            </v:rect>
            <v:group id="_x0000_s1728" style="position:absolute;left:8394;top:11678;width:255;height:368" coordorigin="8394,11678" coordsize="255,368" o:allowincell="f">
              <v:shape id="_x0000_s1729" style="position:absolute;left:8394;top:11678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730" style="position:absolute;left:8394;top:11678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731" style="position:absolute;left:10264;top:13209;width:255;height:368" o:allowincell="f" fillcolor="#fdfdfd" stroked="f">
              <v:path arrowok="t"/>
            </v:rect>
            <v:group id="_x0000_s1732" style="position:absolute;left:10264;top:13209;width:256;height:369" coordorigin="10264,13209" coordsize="256,369" o:allowincell="f">
              <v:shape id="_x0000_s1733" style="position:absolute;left:10264;top:13209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1734" style="position:absolute;left:10264;top:13209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735" style="position:absolute;left:11115;top:13209;width:255;height:368" o:allowincell="f" fillcolor="#fdfdfd" stroked="f">
              <v:path arrowok="t"/>
            </v:rect>
            <v:group id="_x0000_s1736" style="position:absolute;left:11115;top:13209;width:256;height:369" coordorigin="11115,13209" coordsize="256,369" o:allowincell="f">
              <v:shape id="_x0000_s1737" style="position:absolute;left:11115;top:13209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1738" style="position:absolute;left:11115;top:13209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739" style="position:absolute;left:10264;top:14739;width:255;height:368" o:allowincell="f" fillcolor="#fdfdfd" stroked="f">
              <v:path arrowok="t"/>
            </v:rect>
            <v:group id="_x0000_s1740" style="position:absolute;left:10264;top:14739;width:256;height:369" coordorigin="10264,14739" coordsize="256,369" o:allowincell="f">
              <v:shape id="_x0000_s1741" style="position:absolute;left:10264;top:14739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1742" style="position:absolute;left:10264;top:14739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743" style="position:absolute;left:11115;top:14739;width:255;height:368" o:allowincell="f" fillcolor="#fdfdfd" stroked="f">
              <v:path arrowok="t"/>
            </v:rect>
            <v:group id="_x0000_s1744" style="position:absolute;left:11115;top:14739;width:256;height:369" coordorigin="11115,14739" coordsize="256,369" o:allowincell="f">
              <v:shape id="_x0000_s1745" style="position:absolute;left:11115;top:14739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1746" style="position:absolute;left:11115;top:14739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747" style="position:absolute;left:2611;top:12585;width:7540;height:566" o:allowincell="f" fillcolor="#fdfdfd" stroked="f">
              <v:path arrowok="t"/>
            </v:rect>
            <v:group id="_x0000_s1748" style="position:absolute;left:2611;top:12585;width:7541;height:566" coordorigin="2611,12585" coordsize="7541,566" o:allowincell="f">
              <v:shape id="_x0000_s1749" style="position:absolute;left:2611;top:12585;width:7541;height:566;mso-position-horizontal-relative:page;mso-position-vertical-relative:page" coordsize="7541,566" o:allowincell="f" path="m,566l14,550,14,14r7511,l7525,550,14,550r7526,16l7540,,,,,566e" fillcolor="#282828" stroked="f">
                <v:path arrowok="t"/>
              </v:shape>
              <v:shape id="_x0000_s1750" style="position:absolute;left:2611;top:12585;width:7541;height:566;mso-position-horizontal-relative:page;mso-position-vertical-relative:page" coordsize="7541,566" o:allowincell="f" path="m14,550l,566r7540,l14,550e" fillcolor="#282828" stroked="f">
                <v:path arrowok="t"/>
              </v:shape>
            </v:group>
            <v:rect id="_x0000_s1751" style="position:absolute;left:2611;top:13890;width:7540;height:566" o:allowincell="f" fillcolor="#fdfdfd" stroked="f">
              <v:path arrowok="t"/>
            </v:rect>
            <v:group id="_x0000_s1752" style="position:absolute;left:2611;top:13890;width:7541;height:566" coordorigin="2611,13890" coordsize="7541,566" o:allowincell="f">
              <v:shape id="_x0000_s1753" style="position:absolute;left:2611;top:13890;width:7541;height:566;mso-position-horizontal-relative:page;mso-position-vertical-relative:page" coordsize="7541,566" o:allowincell="f" path="m,566l14,550,14,14r7511,l7525,550,14,550r7526,16l7540,,,,,566e" fillcolor="#282828" stroked="f">
                <v:path arrowok="t"/>
              </v:shape>
              <v:shape id="_x0000_s1754" style="position:absolute;left:2611;top:13890;width:7541;height:566;mso-position-horizontal-relative:page;mso-position-vertical-relative:page" coordsize="7541,566" o:allowincell="f" path="m14,550l,566r7540,l14,550e" fillcolor="#282828" stroked="f">
                <v:path arrowok="t"/>
              </v:shape>
            </v:group>
            <v:rect id="_x0000_s1755" style="position:absolute;left:2611;top:15476;width:7540;height:411" o:allowincell="f" fillcolor="#fdfdfd" stroked="f">
              <v:path arrowok="t"/>
            </v:rect>
            <v:group id="_x0000_s1756" style="position:absolute;left:2611;top:15476;width:7541;height:412" coordorigin="2611,15476" coordsize="7541,412" o:allowincell="f">
              <v:shape id="_x0000_s1757" style="position:absolute;left:2611;top:15476;width:7541;height:412;mso-position-horizontal-relative:page;mso-position-vertical-relative:page" coordsize="7541,412" o:allowincell="f" path="m,411l14,396,14,14r7511,l7525,396,14,396r7526,15l7540,,,,,411e" fillcolor="#282828" stroked="f">
                <v:path arrowok="t"/>
              </v:shape>
              <v:shape id="_x0000_s1758" style="position:absolute;left:2611;top:15476;width:7541;height:412;mso-position-horizontal-relative:page;mso-position-vertical-relative:page" coordsize="7541,412" o:allowincell="f" path="m14,396l,411r7540,l14,396e" fillcolor="#282828" stroked="f">
                <v:path arrowok="t"/>
              </v:shape>
            </v:group>
            <v:rect id="_x0000_s1759" style="position:absolute;left:10077;top:6746;width:254;height:368" o:allowincell="f" fillcolor="#fdfdfd" stroked="f">
              <v:path arrowok="t"/>
            </v:rect>
            <v:group id="_x0000_s1760" style="position:absolute;left:10077;top:6746;width:255;height:368" coordorigin="10077,6746" coordsize="255,368" o:allowincell="f">
              <v:shape id="_x0000_s1761" style="position:absolute;left:10077;top:6746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762" style="position:absolute;left:10077;top:6746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763" style="position:absolute;left:10928;top:6746;width:254;height:368" o:allowincell="f" fillcolor="#fdfdfd" stroked="f">
              <v:path arrowok="t"/>
            </v:rect>
            <v:group id="_x0000_s1764" style="position:absolute;left:10928;top:6746;width:254;height:368" coordorigin="10928,6746" coordsize="254,368" o:allowincell="f">
              <v:shape id="_x0000_s1765" style="position:absolute;left:10928;top:6746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766" style="position:absolute;left:10928;top:6746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w10:wrap anchorx="page" anchory="page"/>
          </v:group>
        </w:pict>
      </w:r>
      <w:r w:rsidR="009D3FB7">
        <w:rPr>
          <w:rFonts w:ascii="Verdana" w:hAnsi="Verdana" w:cs="Verdana"/>
          <w:w w:val="99"/>
          <w:sz w:val="16"/>
          <w:szCs w:val="16"/>
        </w:rPr>
        <w:t>Yes</w:t>
      </w:r>
      <w:r w:rsidR="009D3FB7">
        <w:rPr>
          <w:rFonts w:ascii="Verdana" w:hAnsi="Verdana" w:cs="Verdana"/>
          <w:sz w:val="16"/>
          <w:szCs w:val="16"/>
        </w:rPr>
        <w:tab/>
      </w:r>
      <w:r w:rsidR="009D3FB7"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6481" w:space="548"/>
            <w:col w:w="4371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7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479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8982" w:space="770"/>
            <w:col w:w="164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35" w:after="0" w:line="240" w:lineRule="auto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8A552D" w:rsidRDefault="009D3FB7" w:rsidP="008A552D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</w:t>
      </w:r>
      <w:r>
        <w:rPr>
          <w:rFonts w:ascii="Verdana" w:hAnsi="Verdana" w:cs="Verdana"/>
          <w:spacing w:val="-1"/>
          <w:sz w:val="12"/>
          <w:szCs w:val="12"/>
        </w:rPr>
        <w:t>-</w:t>
      </w:r>
      <w:r>
        <w:rPr>
          <w:rFonts w:ascii="Verdana" w:hAnsi="Verdana" w:cs="Verdana"/>
          <w:sz w:val="12"/>
          <w:szCs w:val="12"/>
        </w:rPr>
        <w:t xml:space="preserve">1 </w:t>
      </w:r>
      <w:r w:rsidR="008A552D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8A552D" w:rsidRPr="0039306F">
        <w:rPr>
          <w:rFonts w:ascii="Verdana" w:hAnsi="Verdana"/>
          <w:sz w:val="12"/>
          <w:szCs w:val="12"/>
        </w:rPr>
        <w:t>ACT</w:t>
      </w:r>
      <w:r w:rsidR="008A552D" w:rsidRPr="00965E73">
        <w:rPr>
          <w:rFonts w:ascii="Verdana" w:hAnsi="Verdana"/>
          <w:i/>
          <w:sz w:val="12"/>
          <w:szCs w:val="12"/>
        </w:rPr>
        <w:t xml:space="preserve"> Firearms A</w:t>
      </w:r>
      <w:r w:rsidR="008A552D">
        <w:rPr>
          <w:rFonts w:ascii="Verdana" w:hAnsi="Verdana"/>
          <w:i/>
          <w:sz w:val="12"/>
          <w:szCs w:val="12"/>
        </w:rPr>
        <w:t xml:space="preserve">ct </w:t>
      </w:r>
      <w:r w:rsidR="008A552D" w:rsidRPr="00965E73">
        <w:rPr>
          <w:rFonts w:ascii="Verdana" w:hAnsi="Verdana"/>
          <w:i/>
          <w:sz w:val="12"/>
          <w:szCs w:val="12"/>
        </w:rPr>
        <w:t>1996</w:t>
      </w:r>
      <w:r w:rsidR="008A552D">
        <w:rPr>
          <w:rFonts w:ascii="Verdana" w:hAnsi="Verdana"/>
          <w:sz w:val="12"/>
          <w:szCs w:val="12"/>
        </w:rPr>
        <w:t>.</w:t>
      </w:r>
    </w:p>
    <w:p w:rsidR="009D3FB7" w:rsidRDefault="002B05D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767" type="#_x0000_t202" style="position:absolute;margin-left:115.6pt;margin-top:3.75pt;width:234pt;height:6pt;z-index:251670016" filled="f" stroked="f">
            <v:textbox inset="0,0,0,0">
              <w:txbxContent>
                <w:p w:rsidR="008652AB" w:rsidRPr="008652AB" w:rsidRDefault="008652AB" w:rsidP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Pg</w:t>
      </w:r>
      <w:r w:rsidR="009D3FB7">
        <w:rPr>
          <w:rFonts w:ascii="Verdana" w:hAnsi="Verdana" w:cs="Verdana"/>
          <w:spacing w:val="1"/>
          <w:sz w:val="12"/>
          <w:szCs w:val="12"/>
        </w:rPr>
        <w:t xml:space="preserve"> </w:t>
      </w:r>
      <w:r w:rsidR="009D3FB7">
        <w:rPr>
          <w:rFonts w:ascii="Verdana" w:hAnsi="Verdana" w:cs="Verdana"/>
          <w:sz w:val="12"/>
          <w:szCs w:val="12"/>
        </w:rPr>
        <w:t>3 of 6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1116" w:space="264"/>
            <w:col w:w="8788" w:space="587"/>
            <w:col w:w="645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shape id="_x0000_s1768" type="#_x0000_t202" style="position:absolute;margin-left:196.05pt;margin-top:-49pt;width:215.45pt;height:60.4pt;z-index:25166592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FIREARM LICENCE </w:t>
                  </w:r>
                </w:p>
                <w:p w:rsidR="00034B1D" w:rsidRDefault="00034B1D" w:rsidP="00940BD3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APPLICATION </w:t>
                  </w:r>
                </w:p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rect id="_x0000_s1769" style="position:absolute;margin-left:38.75pt;margin-top:37pt;width:104pt;height:48pt;z-index:-251660800;mso-position-horizontal-relative:page;mso-position-vertical-relative:page" o:allowincell="f" filled="f" stroked="f">
            <v:textbox style="mso-next-textbox:#_x0000_s1769" inset="0,0,0,0">
              <w:txbxContent>
                <w:p w:rsidR="00034B1D" w:rsidRDefault="002B05D1">
                  <w:pPr>
                    <w:spacing w:after="0" w:line="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3" type="#_x0000_t75" style="width:104.25pt;height:48.75pt">
                        <v:imagedata r:id="rId8" o:title=""/>
                      </v:shape>
                    </w:pic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1770" style="position:absolute;margin-left:11.3pt;margin-top:96.35pt;width:572.6pt;height:22.65pt;z-index:-251657728;mso-position-horizontal-relative:page;mso-position-vertical-relative:page" o:allowincell="f" fillcolor="#a6a25b" stroked="f">
            <v:path arrowok="t"/>
            <w10:wrap anchorx="page" anchory="page"/>
          </v:rect>
        </w:pic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2B05D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8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771" style="position:absolute;left:0;text-align:left;margin-left:11.5pt;margin-top:9.45pt;width:107.7pt;height:606.6pt;z-index:-251659776;mso-position-horizontal-relative:page" o:allowincell="f" fillcolor="#dcdddd" stroked="f">
            <v:path arrowok="t"/>
            <w10:wrap anchorx="page"/>
          </v:rect>
        </w:pict>
      </w:r>
      <w:r w:rsidR="009D3FB7">
        <w:rPr>
          <w:rFonts w:ascii="Verdana" w:hAnsi="Verdana" w:cs="Verdana"/>
          <w:b/>
          <w:bCs/>
          <w:sz w:val="21"/>
          <w:szCs w:val="21"/>
        </w:rPr>
        <w:t>4.</w:t>
      </w:r>
      <w:r w:rsidR="009D3FB7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7F5A0D" w:rsidRPr="007F5A0D" w:rsidRDefault="007F5A0D" w:rsidP="007F5A0D">
      <w:pPr>
        <w:widowControl w:val="0"/>
        <w:autoSpaceDE w:val="0"/>
        <w:autoSpaceDN w:val="0"/>
        <w:adjustRightInd w:val="0"/>
        <w:spacing w:before="28" w:after="0" w:line="142" w:lineRule="exact"/>
        <w:ind w:left="108" w:right="-20"/>
        <w:rPr>
          <w:rFonts w:ascii="Verdana" w:hAnsi="Verdana" w:cs="Verdana"/>
          <w:b/>
          <w:bCs/>
          <w:w w:val="99"/>
          <w:position w:val="-5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28" w:after="0" w:line="142" w:lineRule="exact"/>
        <w:ind w:left="108" w:right="-20"/>
        <w:rPr>
          <w:rFonts w:ascii="Verdana" w:hAnsi="Verdana" w:cs="Verdana"/>
          <w:sz w:val="16"/>
          <w:szCs w:val="16"/>
        </w:rPr>
        <w:sectPr w:rsidR="009D3FB7" w:rsidSect="00034B1D">
          <w:footerReference w:type="default" r:id="rId17"/>
          <w:pgSz w:w="11900" w:h="16840"/>
          <w:pgMar w:top="1644" w:right="320" w:bottom="0" w:left="180" w:header="825" w:footer="240" w:gutter="0"/>
          <w:cols w:space="720" w:equalWidth="0">
            <w:col w:w="11400"/>
          </w:cols>
          <w:noEndnote/>
        </w:sectPr>
      </w:pPr>
    </w:p>
    <w:p w:rsidR="009D3FB7" w:rsidRDefault="00437527">
      <w:pPr>
        <w:widowControl w:val="0"/>
        <w:autoSpaceDE w:val="0"/>
        <w:autoSpaceDN w:val="0"/>
        <w:adjustRightInd w:val="0"/>
        <w:spacing w:before="53"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 xml:space="preserve">The applicant to 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com</w:t>
      </w:r>
      <w:r w:rsidR="009D3FB7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9D3FB7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9D3FB7" w:rsidRDefault="009D3FB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ustral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9D3FB7" w:rsidRDefault="009D3FB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sident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9D3FB7" w:rsidRDefault="009D3FB7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4.10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9D3FB7" w:rsidRDefault="009D3FB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9D3FB7" w:rsidRDefault="009D3FB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4" w:space="720" w:equalWidth="0">
            <w:col w:w="2099" w:space="390"/>
            <w:col w:w="3813" w:space="326"/>
            <w:col w:w="1606" w:space="38"/>
            <w:col w:w="312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9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5928" w:space="756"/>
            <w:col w:w="4716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9"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9D3FB7" w:rsidRDefault="009D3FB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5842" w:space="904"/>
            <w:col w:w="4654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166" w:lineRule="exact"/>
        <w:ind w:left="2489" w:right="-13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772" style="position:absolute;left:0;text-align:left;margin-left:124.4pt;margin-top:155.35pt;width:460.2pt;height:607.6pt;z-index:-251658752;mso-position-horizontal-relative:page;mso-position-vertical-relative:page" coordorigin="2488,3107" coordsize="9204,12152" o:allowincell="f">
            <v:rect id="_x0000_s1773" style="position:absolute;left:2498;top:3117;width:9183;height:12132" o:allowincell="f" fillcolor="#dcdddd" stroked="f">
              <v:path arrowok="t"/>
            </v:rect>
            <v:rect id="_x0000_s1774" style="position:absolute;left:7203;top:3173;width:255;height:369" o:allowincell="f" fillcolor="#fdfdfd" stroked="f">
              <v:path arrowok="t"/>
            </v:rect>
            <v:group id="_x0000_s1775" style="position:absolute;left:7203;top:3174;width:256;height:369" coordorigin="7203,3174" coordsize="256,369" o:allowincell="f">
              <v:shape id="_x0000_s1776" style="position:absolute;left:7203;top:3174;width:256;height:369;mso-position-horizontal-relative:page;mso-position-vertical-relative:page" coordsize="256,369" o:allowincell="f" path="m,369l14,353,14,14r225,l239,353r-225,l255,369,255,,,,,369e" fillcolor="#282828" stroked="f">
                <v:path arrowok="t"/>
              </v:shape>
              <v:shape id="_x0000_s1777" style="position:absolute;left:7203;top:3174;width:256;height:369;mso-position-horizontal-relative:page;mso-position-vertical-relative:page" coordsize="256,369" o:allowincell="f" path="m14,353l,369r255,l14,353e" fillcolor="#282828" stroked="f">
                <v:path arrowok="t"/>
              </v:shape>
            </v:group>
            <v:rect id="_x0000_s1778" style="position:absolute;left:8054;top:3173;width:254;height:369" o:allowincell="f" fillcolor="#fdfdfd" stroked="f">
              <v:path arrowok="t"/>
            </v:rect>
            <v:group id="_x0000_s1779" style="position:absolute;left:8054;top:3174;width:254;height:369" coordorigin="8054,3174" coordsize="254,369" o:allowincell="f">
              <v:shape id="_x0000_s1780" style="position:absolute;left:8054;top:3174;width:254;height:369;mso-position-horizontal-relative:page;mso-position-vertical-relative:page" coordsize="254,369" o:allowincell="f" path="m,369l14,353,14,14r224,l238,353r-224,l254,369,254,,,,,369e" fillcolor="#282828" stroked="f">
                <v:path arrowok="t"/>
              </v:shape>
              <v:shape id="_x0000_s1781" style="position:absolute;left:8054;top:3174;width:254;height:369;mso-position-horizontal-relative:page;mso-position-vertical-relative:page" coordsize="254,369" o:allowincell="f" path="m14,353l,369r254,l14,353e" fillcolor="#282828" stroked="f">
                <v:path arrowok="t"/>
              </v:shape>
            </v:group>
            <v:rect id="_x0000_s1782" style="position:absolute;left:6579;top:3685;width:255;height:368" o:allowincell="f" fillcolor="#fdfdfd" stroked="f">
              <v:path arrowok="t"/>
            </v:rect>
            <v:group id="_x0000_s1783" style="position:absolute;left:6579;top:3685;width:256;height:368" coordorigin="6579,3685" coordsize="256,368" o:allowincell="f">
              <v:shape id="_x0000_s1784" style="position:absolute;left:6579;top:368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785" style="position:absolute;left:6579;top:368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786" style="position:absolute;left:6864;top:3685;width:254;height:368" o:allowincell="f" fillcolor="#fdfdfd" stroked="f">
              <v:path arrowok="t"/>
            </v:rect>
            <v:group id="_x0000_s1787" style="position:absolute;left:6864;top:3685;width:254;height:368" coordorigin="6864,3685" coordsize="254,368" o:allowincell="f">
              <v:shape id="_x0000_s1788" style="position:absolute;left:6864;top:368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789" style="position:absolute;left:6864;top:368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790" style="position:absolute;left:7147;top:3685;width:254;height:368" o:allowincell="f" fillcolor="#fdfdfd" stroked="f">
              <v:path arrowok="t"/>
            </v:rect>
            <v:group id="_x0000_s1791" style="position:absolute;left:7147;top:3685;width:254;height:368" coordorigin="7147,3685" coordsize="254,368" o:allowincell="f">
              <v:shape id="_x0000_s1792" style="position:absolute;left:7147;top:368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793" style="position:absolute;left:7147;top:368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794" style="position:absolute;left:7713;top:3685;width:255;height:368" o:allowincell="f" fillcolor="#fdfdfd" stroked="f">
              <v:path arrowok="t"/>
            </v:rect>
            <v:group id="_x0000_s1795" style="position:absolute;left:7713;top:3685;width:256;height:368" coordorigin="7713,3685" coordsize="256,368" o:allowincell="f">
              <v:shape id="_x0000_s1796" style="position:absolute;left:7713;top:368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797" style="position:absolute;left:7713;top:368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798" style="position:absolute;left:7430;top:3685;width:255;height:368" o:allowincell="f" fillcolor="#fdfdfd" stroked="f">
              <v:path arrowok="t"/>
            </v:rect>
            <v:group id="_x0000_s1799" style="position:absolute;left:7430;top:3685;width:256;height:368" coordorigin="7430,3685" coordsize="256,368" o:allowincell="f">
              <v:shape id="_x0000_s1800" style="position:absolute;left:7430;top:368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01" style="position:absolute;left:7430;top:368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02" style="position:absolute;left:8281;top:3685;width:254;height:368" o:allowincell="f" fillcolor="#fdfdfd" stroked="f">
              <v:path arrowok="t"/>
            </v:rect>
            <v:group id="_x0000_s1803" style="position:absolute;left:8281;top:3685;width:254;height:368" coordorigin="8281,3685" coordsize="254,368" o:allowincell="f">
              <v:shape id="_x0000_s1804" style="position:absolute;left:8281;top:368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05" style="position:absolute;left:8281;top:368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06" style="position:absolute;left:7998;top:3685;width:254;height:368" o:allowincell="f" fillcolor="#fdfdfd" stroked="f">
              <v:path arrowok="t"/>
            </v:rect>
            <v:group id="_x0000_s1807" style="position:absolute;left:7998;top:3685;width:254;height:368" coordorigin="7998,3685" coordsize="254,368" o:allowincell="f">
              <v:shape id="_x0000_s1808" style="position:absolute;left:7998;top:368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09" style="position:absolute;left:7998;top:368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10" style="position:absolute;left:8564;top:3685;width:255;height:368" o:allowincell="f" fillcolor="#fdfdfd" stroked="f">
              <v:path arrowok="t"/>
            </v:rect>
            <v:group id="_x0000_s1811" style="position:absolute;left:8564;top:3685;width:256;height:368" coordorigin="8564,3685" coordsize="256,368" o:allowincell="f">
              <v:shape id="_x0000_s1812" style="position:absolute;left:8564;top:3685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13" style="position:absolute;left:8564;top:3685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14" style="position:absolute;left:5503;top:4422;width:5329;height:395" o:allowincell="f" fillcolor="#fdfdfd" stroked="f">
              <v:path arrowok="t"/>
            </v:rect>
            <v:group id="_x0000_s1815" style="position:absolute;left:5503;top:4422;width:5329;height:396" coordorigin="5503,4422" coordsize="5329,396" o:allowincell="f">
              <v:shape id="_x0000_s1816" style="position:absolute;left:5503;top:4422;width:5329;height:396;mso-position-horizontal-relative:page;mso-position-vertical-relative:page" coordsize="5329,396" o:allowincell="f" path="m,395l14,380,14,14r5299,l5313,380,14,380r5315,15l5329,,,,,395e" fillcolor="#282828" stroked="f">
                <v:path arrowok="t"/>
              </v:shape>
              <v:shape id="_x0000_s1817" style="position:absolute;left:5503;top:4422;width:5329;height:396;mso-position-horizontal-relative:page;mso-position-vertical-relative:page" coordsize="5329,396" o:allowincell="f" path="m14,380l,395r5329,l14,380e" fillcolor="#282828" stroked="f">
                <v:path arrowok="t"/>
              </v:shape>
            </v:group>
            <v:rect id="_x0000_s1818" style="position:absolute;left:7260;top:5044;width:255;height:369" o:allowincell="f" fillcolor="#fdfdfd" stroked="f">
              <v:path arrowok="t"/>
            </v:rect>
            <v:group id="_x0000_s1819" style="position:absolute;left:7260;top:5044;width:255;height:370" coordorigin="7260,5044" coordsize="255,370" o:allowincell="f">
              <v:shape id="_x0000_s1820" style="position:absolute;left:7260;top:5044;width:255;height:370;mso-position-horizontal-relative:page;mso-position-vertical-relative:page" coordsize="255,370" o:allowincell="f" path="m,369l14,354,14,14r226,l240,354r-226,l255,369,255,,,,,369e" fillcolor="#282828" stroked="f">
                <v:path arrowok="t"/>
              </v:shape>
              <v:shape id="_x0000_s1821" style="position:absolute;left:7260;top:5044;width:255;height:370;mso-position-horizontal-relative:page;mso-position-vertical-relative:page" coordsize="255,370" o:allowincell="f" path="m14,354l,369r255,l14,354e" fillcolor="#282828" stroked="f">
                <v:path arrowok="t"/>
              </v:shape>
            </v:group>
            <v:rect id="_x0000_s1822" style="position:absolute;left:8110;top:5044;width:255;height:369" o:allowincell="f" fillcolor="#fdfdfd" stroked="f">
              <v:path arrowok="t"/>
            </v:rect>
            <v:group id="_x0000_s1823" style="position:absolute;left:8110;top:5044;width:256;height:370" coordorigin="8110,5044" coordsize="256,370" o:allowincell="f">
              <v:shape id="_x0000_s1824" style="position:absolute;left:8110;top:5044;width:256;height:370;mso-position-horizontal-relative:page;mso-position-vertical-relative:page" coordsize="256,370" o:allowincell="f" path="m,369l14,354,14,14r225,l239,354r-225,l255,369,255,,,,,369e" fillcolor="#282828" stroked="f">
                <v:path arrowok="t"/>
              </v:shape>
              <v:shape id="_x0000_s1825" style="position:absolute;left:8110;top:5044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1826" style="position:absolute;left:7260;top:5668;width:255;height:368" o:allowincell="f" fillcolor="#fdfdfd" stroked="f">
              <v:path arrowok="t"/>
            </v:rect>
            <v:group id="_x0000_s1827" style="position:absolute;left:7260;top:5668;width:255;height:369" coordorigin="7260,5668" coordsize="255,369" o:allowincell="f">
              <v:shape id="_x0000_s1828" style="position:absolute;left:7260;top:5668;width:255;height:369;mso-position-horizontal-relative:page;mso-position-vertical-relative:page" coordsize="255,369" o:allowincell="f" path="m,368l14,352,14,14r226,l240,352r-226,l255,368,255,,,,,368e" fillcolor="#282828" stroked="f">
                <v:path arrowok="t"/>
              </v:shape>
              <v:shape id="_x0000_s1829" style="position:absolute;left:7260;top:5668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830" style="position:absolute;left:8110;top:5668;width:255;height:368" o:allowincell="f" fillcolor="#fdfdfd" stroked="f">
              <v:path arrowok="t"/>
            </v:rect>
            <v:group id="_x0000_s1831" style="position:absolute;left:8110;top:5668;width:256;height:369" coordorigin="8110,5668" coordsize="256,369" o:allowincell="f">
              <v:shape id="_x0000_s1832" style="position:absolute;left:8110;top:5668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833" style="position:absolute;left:8110;top:5668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834" style="position:absolute;left:5853;top:6122;width:5329;height:397" o:allowincell="f" fillcolor="#fdfdfd" stroked="f">
              <v:path arrowok="t"/>
            </v:rect>
            <v:group id="_x0000_s1835" style="position:absolute;left:5853;top:6122;width:5329;height:397" coordorigin="5853,6122" coordsize="5329,397" o:allowincell="f">
              <v:shape id="_x0000_s1836" style="position:absolute;left:5853;top:6122;width:5329;height:397;mso-position-horizontal-relative:page;mso-position-vertical-relative:page" coordsize="5329,397" o:allowincell="f" path="m,397l14,381,14,14r5299,l5313,381,14,381r5315,16l5329,,,,,397e" fillcolor="#282828" stroked="f">
                <v:path arrowok="t"/>
              </v:shape>
              <v:shape id="_x0000_s1837" style="position:absolute;left:5853;top:6122;width:5329;height:397;mso-position-horizontal-relative:page;mso-position-vertical-relative:page" coordsize="5329,397" o:allowincell="f" path="m14,381l,397r5329,l14,381e" fillcolor="#282828" stroked="f">
                <v:path arrowok="t"/>
              </v:shape>
            </v:group>
            <v:rect id="_x0000_s1838" style="position:absolute;left:6637;top:6746;width:254;height:368" o:allowincell="f" fillcolor="#fdfdfd" stroked="f">
              <v:path arrowok="t"/>
            </v:rect>
            <v:group id="_x0000_s1839" style="position:absolute;left:6637;top:6746;width:254;height:368" coordorigin="6637,6746" coordsize="254,368" o:allowincell="f">
              <v:shape id="_x0000_s1840" style="position:absolute;left:6637;top:6746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41" style="position:absolute;left:6637;top:6746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42" style="position:absolute;left:6920;top:6746;width:255;height:368" o:allowincell="f" fillcolor="#fdfdfd" stroked="f">
              <v:path arrowok="t"/>
            </v:rect>
            <v:group id="_x0000_s1843" style="position:absolute;left:6920;top:6746;width:256;height:368" coordorigin="6920,6746" coordsize="256,368" o:allowincell="f">
              <v:shape id="_x0000_s1844" style="position:absolute;left:6920;top:6746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45" style="position:absolute;left:6920;top:6746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46" style="position:absolute;left:7203;top:6746;width:255;height:368" o:allowincell="f" fillcolor="#fdfdfd" stroked="f">
              <v:path arrowok="t"/>
            </v:rect>
            <v:group id="_x0000_s1847" style="position:absolute;left:7203;top:6746;width:256;height:368" coordorigin="7203,6746" coordsize="256,368" o:allowincell="f">
              <v:shape id="_x0000_s1848" style="position:absolute;left:7203;top:6746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49" style="position:absolute;left:7203;top:6746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50" style="position:absolute;left:7771;top:6746;width:254;height:368" o:allowincell="f" fillcolor="#fdfdfd" stroked="f">
              <v:path arrowok="t"/>
            </v:rect>
            <v:group id="_x0000_s1851" style="position:absolute;left:7771;top:6746;width:254;height:368" coordorigin="7771,6746" coordsize="254,368" o:allowincell="f">
              <v:shape id="_x0000_s1852" style="position:absolute;left:7771;top:6746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53" style="position:absolute;left:7771;top:6746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54" style="position:absolute;left:7486;top:6746;width:255;height:368" o:allowincell="f" fillcolor="#fdfdfd" stroked="f">
              <v:path arrowok="t"/>
            </v:rect>
            <v:group id="_x0000_s1855" style="position:absolute;left:7486;top:6746;width:256;height:368" coordorigin="7486,6746" coordsize="256,368" o:allowincell="f">
              <v:shape id="_x0000_s1856" style="position:absolute;left:7486;top:6746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57" style="position:absolute;left:7486;top:6746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58" style="position:absolute;left:8337;top:6746;width:255;height:368" o:allowincell="f" fillcolor="#fdfdfd" stroked="f">
              <v:path arrowok="t"/>
            </v:rect>
            <v:group id="_x0000_s1859" style="position:absolute;left:8337;top:6746;width:256;height:368" coordorigin="8337,6746" coordsize="256,368" o:allowincell="f">
              <v:shape id="_x0000_s1860" style="position:absolute;left:8337;top:6746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61" style="position:absolute;left:8337;top:6746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62" style="position:absolute;left:8054;top:6746;width:254;height:368" o:allowincell="f" fillcolor="#fdfdfd" stroked="f">
              <v:path arrowok="t"/>
            </v:rect>
            <v:group id="_x0000_s1863" style="position:absolute;left:8054;top:6746;width:254;height:368" coordorigin="8054,6746" coordsize="254,368" o:allowincell="f">
              <v:shape id="_x0000_s1864" style="position:absolute;left:8054;top:6746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65" style="position:absolute;left:8054;top:6746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66" style="position:absolute;left:8620;top:6746;width:255;height:368" o:allowincell="f" fillcolor="#fdfdfd" stroked="f">
              <v:path arrowok="t"/>
            </v:rect>
            <v:group id="_x0000_s1867" style="position:absolute;left:8620;top:6746;width:256;height:368" coordorigin="8620,6746" coordsize="256,368" o:allowincell="f">
              <v:shape id="_x0000_s1868" style="position:absolute;left:8620;top:6746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1869" style="position:absolute;left:8620;top:6746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1870" style="position:absolute;left:7260;top:7539;width:255;height:368" o:allowincell="f" fillcolor="#fdfdfd" stroked="f">
              <v:path arrowok="t"/>
            </v:rect>
            <v:group id="_x0000_s1871" style="position:absolute;left:7260;top:7539;width:255;height:369" coordorigin="7260,7539" coordsize="255,369" o:allowincell="f">
              <v:shape id="_x0000_s1872" style="position:absolute;left:7260;top:7539;width:255;height:369;mso-position-horizontal-relative:page;mso-position-vertical-relative:page" coordsize="255,369" o:allowincell="f" path="m,368l14,352,14,14r226,l240,352r-226,l255,368,255,,,,,368e" fillcolor="#282828" stroked="f">
                <v:path arrowok="t"/>
              </v:shape>
              <v:shape id="_x0000_s1873" style="position:absolute;left:7260;top:7539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874" style="position:absolute;left:8110;top:7539;width:255;height:368" o:allowincell="f" fillcolor="#fdfdfd" stroked="f">
              <v:path arrowok="t"/>
            </v:rect>
            <v:group id="_x0000_s1875" style="position:absolute;left:8110;top:7539;width:256;height:369" coordorigin="8110,7539" coordsize="256,369" o:allowincell="f">
              <v:shape id="_x0000_s1876" style="position:absolute;left:8110;top:7539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877" style="position:absolute;left:8110;top:7539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878" style="position:absolute;left:2611;top:8220;width:7540;height:1190" o:allowincell="f" fillcolor="#fdfdfd" stroked="f">
              <v:path arrowok="t"/>
            </v:rect>
            <v:group id="_x0000_s1879" style="position:absolute;left:2611;top:8220;width:7541;height:1190" coordorigin="2611,8220" coordsize="7541,1190" o:allowincell="f">
              <v:shape id="_x0000_s1880" style="position:absolute;left:2611;top:8220;width:7541;height:1190;mso-position-horizontal-relative:page;mso-position-vertical-relative:page" coordsize="7541,1190" o:allowincell="f" path="m,1190r14,-16l14,14r7511,l7525,1174r-7511,l7540,1190,7540,,,,,1190e" fillcolor="#282828" stroked="f">
                <v:path arrowok="t"/>
              </v:shape>
              <v:shape id="_x0000_s1881" style="position:absolute;left:2611;top:8220;width:7541;height:1190;mso-position-horizontal-relative:page;mso-position-vertical-relative:page" coordsize="7541,1190" o:allowincell="f" path="m14,1174l,1190r7540,l14,1174e" fillcolor="#282828" stroked="f">
                <v:path arrowok="t"/>
              </v:shape>
            </v:group>
            <v:rect id="_x0000_s1882" style="position:absolute;left:9301;top:9637;width:255;height:368" o:allowincell="f" fillcolor="#fdfdfd" stroked="f">
              <v:path arrowok="t"/>
            </v:rect>
            <v:group id="_x0000_s1883" style="position:absolute;left:9301;top:9637;width:255;height:368" coordorigin="9301,9637" coordsize="255,368" o:allowincell="f">
              <v:shape id="_x0000_s1884" style="position:absolute;left:9301;top:9637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885" style="position:absolute;left:9301;top:9637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886" style="position:absolute;left:10152;top:9637;width:254;height:368" o:allowincell="f" fillcolor="#fdfdfd" stroked="f">
              <v:path arrowok="t"/>
            </v:rect>
            <v:group id="_x0000_s1887" style="position:absolute;left:10152;top:9637;width:254;height:368" coordorigin="10152,9637" coordsize="254,368" o:allowincell="f">
              <v:shape id="_x0000_s1888" style="position:absolute;left:10152;top:9637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89" style="position:absolute;left:10152;top:9637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90" style="position:absolute;left:2611;top:10488;width:7540;height:1190" o:allowincell="f" fillcolor="#fdfdfd" stroked="f">
              <v:path arrowok="t"/>
            </v:rect>
            <v:group id="_x0000_s1891" style="position:absolute;left:2611;top:10488;width:7541;height:1190" coordorigin="2611,10488" coordsize="7541,1190" o:allowincell="f">
              <v:shape id="_x0000_s1892" style="position:absolute;left:2611;top:10488;width:7541;height:1190;mso-position-horizontal-relative:page;mso-position-vertical-relative:page" coordsize="7541,1190" o:allowincell="f" path="m,1190r14,-16l14,14r7511,l7525,1174r-7511,l7540,1190,7540,,,,,1190e" fillcolor="#282828" stroked="f">
                <v:path arrowok="t"/>
              </v:shape>
              <v:shape id="_x0000_s1893" style="position:absolute;left:2611;top:10488;width:7541;height:1190;mso-position-horizontal-relative:page;mso-position-vertical-relative:page" coordsize="7541,1190" o:allowincell="f" path="m14,1174l,1190r7540,l14,1174e" fillcolor="#282828" stroked="f">
                <v:path arrowok="t"/>
              </v:shape>
            </v:group>
            <v:rect id="_x0000_s1894" style="position:absolute;left:7374;top:11905;width:254;height:368" o:allowincell="f" fillcolor="#fdfdfd" stroked="f">
              <v:path arrowok="t"/>
            </v:rect>
            <v:group id="_x0000_s1895" style="position:absolute;left:7374;top:11905;width:254;height:368" coordorigin="7374,11905" coordsize="254,368" o:allowincell="f">
              <v:shape id="_x0000_s1896" style="position:absolute;left:7374;top:11905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1897" style="position:absolute;left:7374;top:11905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1898" style="position:absolute;left:8224;top:11905;width:254;height:368" o:allowincell="f" fillcolor="#fdfdfd" stroked="f">
              <v:path arrowok="t"/>
            </v:rect>
            <v:group id="_x0000_s1899" style="position:absolute;left:8224;top:11905;width:255;height:368" coordorigin="8224,11905" coordsize="255,368" o:allowincell="f">
              <v:shape id="_x0000_s1900" style="position:absolute;left:8224;top:11905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901" style="position:absolute;left:8224;top:11905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v:rect id="_x0000_s1902" style="position:absolute;left:6183;top:12358;width:3231;height:397" o:allowincell="f" fillcolor="#fdfdfd" stroked="f">
              <v:path arrowok="t"/>
            </v:rect>
            <v:group id="_x0000_s1903" style="position:absolute;left:6183;top:12358;width:3232;height:398" coordorigin="6183,12358" coordsize="3232,398" o:allowincell="f">
              <v:shape id="_x0000_s1904" style="position:absolute;left:6183;top:12358;width:3232;height:398;mso-position-horizontal-relative:page;mso-position-vertical-relative:page" coordsize="3232,398" o:allowincell="f" path="m,397l14,381,14,14r3202,l3216,381,14,381r3217,16l3231,,,,,397e" fillcolor="#282828" stroked="f">
                <v:path arrowok="t"/>
              </v:shape>
              <v:shape id="_x0000_s1905" style="position:absolute;left:6183;top:12358;width:3232;height:398;mso-position-horizontal-relative:page;mso-position-vertical-relative:page" coordsize="3232,398" o:allowincell="f" path="m14,381l,397r3231,l14,381e" fillcolor="#282828" stroked="f">
                <v:path arrowok="t"/>
              </v:shape>
            </v:group>
            <v:rect id="_x0000_s1906" style="position:absolute;left:6183;top:12868;width:3220;height:397" o:allowincell="f" fillcolor="#fdfdfd" stroked="f">
              <v:path arrowok="t"/>
            </v:rect>
            <v:group id="_x0000_s1907" style="position:absolute;left:6183;top:12868;width:3221;height:398" coordorigin="6183,12868" coordsize="3221,398" o:allowincell="f">
              <v:shape id="_x0000_s1908" style="position:absolute;left:6183;top:12868;width:3221;height:398;mso-position-horizontal-relative:page;mso-position-vertical-relative:page" coordsize="3221,398" o:allowincell="f" path="m,397l14,381,14,14r3191,l3205,381,14,381r3206,16l3220,,,,,397e" fillcolor="#282828" stroked="f">
                <v:path arrowok="t"/>
              </v:shape>
              <v:shape id="_x0000_s1909" style="position:absolute;left:6183;top:12868;width:3221;height:398;mso-position-horizontal-relative:page;mso-position-vertical-relative:page" coordsize="3221,398" o:allowincell="f" path="m14,381l,397r3220,l14,381e" fillcolor="#282828" stroked="f">
                <v:path arrowok="t"/>
              </v:shape>
            </v:group>
            <v:rect id="_x0000_s1910" style="position:absolute;left:6920;top:14059;width:3164;height:397" o:allowincell="f" fillcolor="#fdfdfd" stroked="f">
              <v:path arrowok="t"/>
            </v:rect>
            <v:group id="_x0000_s1911" style="position:absolute;left:6920;top:14059;width:3164;height:397" coordorigin="6920,14059" coordsize="3164,397" o:allowincell="f">
              <v:shape id="_x0000_s1912" style="position:absolute;left:6920;top:14059;width:3164;height:397;mso-position-horizontal-relative:page;mso-position-vertical-relative:page" coordsize="3164,397" o:allowincell="f" path="m,397l14,381,14,14r3134,l3148,381,14,381r3150,16l3164,,,,,397e" fillcolor="#282828" stroked="f">
                <v:path arrowok="t"/>
              </v:shape>
              <v:shape id="_x0000_s1913" style="position:absolute;left:6920;top:14059;width:3164;height:397;mso-position-horizontal-relative:page;mso-position-vertical-relative:page" coordsize="3164,397" o:allowincell="f" path="m14,381l,397r3164,l14,381e" fillcolor="#282828" stroked="f">
                <v:path arrowok="t"/>
              </v:shape>
            </v:group>
            <v:rect id="_x0000_s1914" style="position:absolute;left:6920;top:14569;width:3164;height:397" o:allowincell="f" fillcolor="#fdfdfd" stroked="f">
              <v:path arrowok="t"/>
            </v:rect>
            <v:group id="_x0000_s1915" style="position:absolute;left:6920;top:14569;width:3164;height:397" coordorigin="6920,14569" coordsize="3164,397" o:allowincell="f">
              <v:shape id="_x0000_s1916" style="position:absolute;left:6920;top:14569;width:3164;height:397;mso-position-horizontal-relative:page;mso-position-vertical-relative:page" coordsize="3164,397" o:allowincell="f" path="m,397l14,381,14,14r3134,l3148,381,14,381r3150,16l3164,,,,,397e" fillcolor="#282828" stroked="f">
                <v:path arrowok="t"/>
              </v:shape>
              <v:shape id="_x0000_s1917" style="position:absolute;left:6920;top:14569;width:3164;height:397;mso-position-horizontal-relative:page;mso-position-vertical-relative:page" coordsize="3164,397" o:allowincell="f" path="m14,381l,397r3164,l14,381e" fillcolor="#282828" stroked="f">
                <v:path arrowok="t"/>
              </v:shape>
            </v:group>
            <v:rect id="_x0000_s1918" style="position:absolute;left:9018;top:13605;width:255;height:368" o:allowincell="f" fillcolor="#fdfdfd" stroked="f">
              <v:path arrowok="t"/>
            </v:rect>
            <v:group id="_x0000_s1919" style="position:absolute;left:9018;top:13605;width:255;height:368" coordorigin="9018,13605" coordsize="255,368" o:allowincell="f">
              <v:shape id="_x0000_s1920" style="position:absolute;left:9018;top:13605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1921" style="position:absolute;left:9018;top:13605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1922" style="position:absolute;left:9868;top:13605;width:254;height:368" o:allowincell="f" fillcolor="#fdfdfd" stroked="f">
              <v:path arrowok="t"/>
            </v:rect>
            <v:group id="_x0000_s1923" style="position:absolute;left:9868;top:13605;width:255;height:368" coordorigin="9868,13605" coordsize="255,368" o:allowincell="f">
              <v:shape id="_x0000_s1924" style="position:absolute;left:9868;top:13605;width:255;height:368;mso-position-horizontal-relative:page;mso-position-vertical-relative:page" coordsize="255,368" o:allowincell="f" path="m,368l14,352,14,14r224,l238,352r-224,l254,368,254,,,,,368e" fillcolor="#282828" stroked="f">
                <v:path arrowok="t"/>
              </v:shape>
              <v:shape id="_x0000_s1925" style="position:absolute;left:9868;top:13605;width:255;height:368;mso-position-horizontal-relative:page;mso-position-vertical-relative:page" coordsize="255,368" o:allowincell="f" path="m14,352l,368r254,l14,352e" fillcolor="#282828" stroked="f">
                <v:path arrowok="t"/>
              </v:shape>
            </v:group>
            <w10:wrap anchorx="page" anchory="page"/>
          </v:group>
        </w:pict>
      </w:r>
      <w:r w:rsidR="009D3FB7">
        <w:rPr>
          <w:rFonts w:ascii="Verdana" w:hAnsi="Verdana" w:cs="Verdana"/>
          <w:b/>
          <w:bCs/>
          <w:w w:val="99"/>
          <w:sz w:val="16"/>
          <w:szCs w:val="16"/>
        </w:rPr>
        <w:t>4.13</w:t>
      </w:r>
      <w:r w:rsidR="009D3FB7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Have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you</w:t>
      </w:r>
      <w:r w:rsidR="009D3FB7">
        <w:rPr>
          <w:rFonts w:ascii="Verdana" w:hAnsi="Verdana" w:cs="Verdana"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ever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be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9D3FB7">
        <w:rPr>
          <w:rFonts w:ascii="Verdana" w:hAnsi="Verdana" w:cs="Verdana"/>
          <w:w w:val="99"/>
          <w:sz w:val="16"/>
          <w:szCs w:val="16"/>
        </w:rPr>
        <w:t>n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re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f</w:t>
      </w:r>
      <w:r w:rsidR="009D3FB7">
        <w:rPr>
          <w:rFonts w:ascii="Verdana" w:hAnsi="Verdana" w:cs="Verdana"/>
          <w:w w:val="99"/>
          <w:sz w:val="16"/>
          <w:szCs w:val="16"/>
        </w:rPr>
        <w:t>used</w:t>
      </w:r>
      <w:r w:rsidR="009D3FB7">
        <w:rPr>
          <w:rFonts w:ascii="Verdana" w:hAnsi="Verdana" w:cs="Verdana"/>
          <w:spacing w:val="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e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9D3FB7">
        <w:rPr>
          <w:rFonts w:ascii="Verdana" w:hAnsi="Verdana" w:cs="Verdana"/>
          <w:w w:val="99"/>
          <w:sz w:val="16"/>
          <w:szCs w:val="16"/>
        </w:rPr>
        <w:t>try</w:t>
      </w:r>
      <w:r w:rsidR="009D3FB7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9D3FB7">
        <w:rPr>
          <w:rFonts w:ascii="Verdana" w:hAnsi="Verdana" w:cs="Verdana"/>
          <w:w w:val="99"/>
          <w:sz w:val="16"/>
          <w:szCs w:val="16"/>
        </w:rPr>
        <w:t>to</w:t>
      </w:r>
      <w:r w:rsidR="009D3FB7">
        <w:rPr>
          <w:rFonts w:ascii="Verdana" w:hAnsi="Verdana" w:cs="Verdana"/>
          <w:spacing w:val="2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or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sz w:val="16"/>
          <w:szCs w:val="16"/>
        </w:rPr>
        <w:t>deported</w:t>
      </w:r>
      <w:r w:rsidR="009D3FB7">
        <w:rPr>
          <w:rFonts w:ascii="Verdana" w:hAnsi="Verdana" w:cs="Verdana"/>
          <w:sz w:val="16"/>
          <w:szCs w:val="16"/>
        </w:rPr>
        <w:t xml:space="preserve"> f</w:t>
      </w:r>
      <w:r w:rsidR="009D3FB7">
        <w:rPr>
          <w:rFonts w:ascii="Verdana" w:hAnsi="Verdana" w:cs="Verdana"/>
          <w:spacing w:val="2"/>
          <w:sz w:val="16"/>
          <w:szCs w:val="16"/>
        </w:rPr>
        <w:t>r</w:t>
      </w:r>
      <w:r w:rsidR="009D3FB7">
        <w:rPr>
          <w:rFonts w:ascii="Verdana" w:hAnsi="Verdana" w:cs="Verdana"/>
          <w:w w:val="99"/>
          <w:sz w:val="16"/>
          <w:szCs w:val="16"/>
        </w:rPr>
        <w:t>om</w:t>
      </w:r>
      <w:r w:rsidR="009D3FB7"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9D3FB7"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 w:rsidR="009D3FB7"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 w:rsidR="009D3FB7"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 w:rsidR="009D3FB7"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 w:rsidR="009D3FB7">
        <w:rPr>
          <w:rFonts w:ascii="Verdana" w:hAnsi="Verdana" w:cs="Verdana"/>
          <w:w w:val="99"/>
          <w:sz w:val="16"/>
          <w:szCs w:val="16"/>
        </w:rPr>
        <w:t>?</w:t>
      </w:r>
    </w:p>
    <w:p w:rsidR="009D3FB7" w:rsidRDefault="009D3FB7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2" w:space="720" w:equalWidth="0">
            <w:col w:w="8333" w:space="455"/>
            <w:col w:w="2612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28" w:after="0" w:line="240" w:lineRule="auto"/>
        <w:ind w:left="248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2828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282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5800" w:space="1061"/>
            <w:col w:w="1126" w:space="454"/>
            <w:col w:w="2959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2489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9D3FB7" w:rsidRDefault="009D3FB7">
      <w:pPr>
        <w:widowControl w:val="0"/>
        <w:autoSpaceDE w:val="0"/>
        <w:autoSpaceDN w:val="0"/>
        <w:adjustRightInd w:val="0"/>
        <w:spacing w:before="23" w:after="0" w:line="516" w:lineRule="exact"/>
        <w:ind w:left="2999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9D3FB7" w:rsidRDefault="009D3F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7678" w:space="827"/>
            <w:col w:w="1126" w:space="456"/>
            <w:col w:w="1313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B7831" w:rsidRDefault="00CB783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0B4CE8" w:rsidRDefault="009D3FB7" w:rsidP="000B4CE8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B4CE8">
        <w:rPr>
          <w:rFonts w:ascii="Verdana" w:hAnsi="Verdana" w:cs="Verdana"/>
          <w:sz w:val="12"/>
          <w:szCs w:val="12"/>
        </w:rPr>
        <w:t>A</w:t>
      </w:r>
      <w:r w:rsidR="000B4CE8">
        <w:rPr>
          <w:rFonts w:ascii="Verdana" w:hAnsi="Verdana" w:cs="Verdana"/>
          <w:spacing w:val="-1"/>
          <w:sz w:val="12"/>
          <w:szCs w:val="12"/>
        </w:rPr>
        <w:t>F</w:t>
      </w:r>
      <w:r w:rsidR="000B4CE8">
        <w:rPr>
          <w:rFonts w:ascii="Verdana" w:hAnsi="Verdana" w:cs="Verdana"/>
          <w:sz w:val="12"/>
          <w:szCs w:val="12"/>
        </w:rPr>
        <w:t>2009</w:t>
      </w:r>
      <w:r w:rsidR="000B4CE8">
        <w:rPr>
          <w:rFonts w:ascii="Verdana" w:hAnsi="Verdana" w:cs="Verdana"/>
          <w:spacing w:val="-1"/>
          <w:sz w:val="12"/>
          <w:szCs w:val="12"/>
        </w:rPr>
        <w:t>-</w:t>
      </w:r>
      <w:r w:rsidR="000B4CE8">
        <w:rPr>
          <w:rFonts w:ascii="Verdana" w:hAnsi="Verdana" w:cs="Verdana"/>
          <w:sz w:val="12"/>
          <w:szCs w:val="12"/>
        </w:rPr>
        <w:t xml:space="preserve">1 </w:t>
      </w:r>
      <w:r w:rsidR="000B4CE8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0B4CE8" w:rsidRPr="0039306F">
        <w:rPr>
          <w:rFonts w:ascii="Verdana" w:hAnsi="Verdana"/>
          <w:sz w:val="12"/>
          <w:szCs w:val="12"/>
        </w:rPr>
        <w:t>ACT</w:t>
      </w:r>
      <w:r w:rsidR="000B4CE8" w:rsidRPr="00965E73">
        <w:rPr>
          <w:rFonts w:ascii="Verdana" w:hAnsi="Verdana"/>
          <w:i/>
          <w:sz w:val="12"/>
          <w:szCs w:val="12"/>
        </w:rPr>
        <w:t xml:space="preserve"> Firearms A</w:t>
      </w:r>
      <w:r w:rsidR="000B4CE8">
        <w:rPr>
          <w:rFonts w:ascii="Verdana" w:hAnsi="Verdana"/>
          <w:i/>
          <w:sz w:val="12"/>
          <w:szCs w:val="12"/>
        </w:rPr>
        <w:t xml:space="preserve">ct </w:t>
      </w:r>
      <w:r w:rsidR="000B4CE8" w:rsidRPr="00965E73">
        <w:rPr>
          <w:rFonts w:ascii="Verdana" w:hAnsi="Verdana"/>
          <w:i/>
          <w:sz w:val="12"/>
          <w:szCs w:val="12"/>
        </w:rPr>
        <w:t>1996</w:t>
      </w:r>
      <w:r w:rsidR="000B4CE8">
        <w:rPr>
          <w:rFonts w:ascii="Verdana" w:hAnsi="Verdana"/>
          <w:sz w:val="12"/>
          <w:szCs w:val="12"/>
        </w:rPr>
        <w:t>.</w:t>
      </w:r>
    </w:p>
    <w:p w:rsidR="009D3FB7" w:rsidRDefault="002B05D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20" w:bottom="0" w:left="180" w:header="720" w:footer="240" w:gutter="0"/>
          <w:cols w:num="3" w:space="720" w:equalWidth="0">
            <w:col w:w="1116" w:space="264"/>
            <w:col w:w="8505" w:space="870"/>
            <w:col w:w="645"/>
          </w:cols>
          <w:noEndnote/>
        </w:sectPr>
      </w:pPr>
      <w:r>
        <w:rPr>
          <w:noProof/>
          <w:lang w:val="en-AU" w:eastAsia="en-AU"/>
        </w:rPr>
        <w:pict>
          <v:shape id="_x0000_s1926" type="#_x0000_t202" style="position:absolute;margin-left:115.6pt;margin-top:1.65pt;width:234pt;height:6pt;z-index:251671040" filled="f" stroked="f">
            <v:textbox inset="0,0,0,0">
              <w:txbxContent>
                <w:p w:rsidR="008652AB" w:rsidRPr="008652AB" w:rsidRDefault="008652AB" w:rsidP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Pg</w:t>
      </w:r>
      <w:r w:rsidR="009D3FB7">
        <w:rPr>
          <w:rFonts w:ascii="Verdana" w:hAnsi="Verdana" w:cs="Verdana"/>
          <w:spacing w:val="1"/>
          <w:sz w:val="12"/>
          <w:szCs w:val="12"/>
        </w:rPr>
        <w:t xml:space="preserve"> </w:t>
      </w:r>
      <w:r w:rsidR="009D3FB7">
        <w:rPr>
          <w:rFonts w:ascii="Verdana" w:hAnsi="Verdana" w:cs="Verdana"/>
          <w:sz w:val="12"/>
          <w:szCs w:val="12"/>
        </w:rPr>
        <w:t>4 of 6</w:t>
      </w:r>
    </w:p>
    <w:p w:rsidR="009D3FB7" w:rsidRDefault="002B05D1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shape id="_x0000_s1927" type="#_x0000_t202" style="position:absolute;margin-left:202.05pt;margin-top:-47pt;width:215.45pt;height:54pt;z-index:25166387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34B1D" w:rsidRDefault="00034B1D" w:rsidP="00CB7831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FIREARM LICENCE </w:t>
                  </w:r>
                </w:p>
                <w:p w:rsidR="00034B1D" w:rsidRDefault="00034B1D" w:rsidP="00CB7831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APPLICATION </w:t>
                  </w:r>
                </w:p>
                <w:p w:rsidR="00034B1D" w:rsidRDefault="00034B1D" w:rsidP="00CB7831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footerReference w:type="default" r:id="rId18"/>
          <w:pgSz w:w="11900" w:h="16840"/>
          <w:pgMar w:top="1724" w:right="300" w:bottom="0" w:left="180" w:header="825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8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C82A60" w:rsidRDefault="00C82A60">
      <w:pPr>
        <w:widowControl w:val="0"/>
        <w:autoSpaceDE w:val="0"/>
        <w:autoSpaceDN w:val="0"/>
        <w:adjustRightInd w:val="0"/>
        <w:spacing w:before="27" w:after="0" w:line="240" w:lineRule="auto"/>
        <w:ind w:left="108" w:right="487"/>
        <w:rPr>
          <w:rFonts w:ascii="Verdana" w:hAnsi="Verdana" w:cs="Verdana"/>
          <w:b/>
          <w:bCs/>
          <w:w w:val="99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27" w:after="0" w:line="240" w:lineRule="auto"/>
        <w:ind w:left="108" w:right="4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08" w:right="-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 amm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nition must be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at an address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th in the ACT.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82A60" w:rsidRDefault="00C82A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b/>
          <w:bCs/>
          <w:w w:val="99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ed?</w:t>
      </w:r>
    </w:p>
    <w:p w:rsidR="009D3FB7" w:rsidRDefault="009D3FB7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82A60" w:rsidRDefault="00C82A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b/>
          <w:bCs/>
          <w:w w:val="99"/>
          <w:sz w:val="10"/>
          <w:szCs w:val="10"/>
        </w:rPr>
      </w:pPr>
    </w:p>
    <w:p w:rsidR="009D3FB7" w:rsidRPr="00C82A60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stored?</w:t>
      </w:r>
    </w:p>
    <w:p w:rsidR="009D3FB7" w:rsidRDefault="009D3FB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C82A60" w:rsidRDefault="00C82A6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82A60" w:rsidRDefault="00C82A60">
      <w:pPr>
        <w:widowControl w:val="0"/>
        <w:autoSpaceDE w:val="0"/>
        <w:autoSpaceDN w:val="0"/>
        <w:adjustRightInd w:val="0"/>
        <w:spacing w:after="0" w:line="240" w:lineRule="auto"/>
        <w:ind w:left="11" w:right="1078"/>
        <w:rPr>
          <w:rFonts w:ascii="Verdana" w:hAnsi="Verdana" w:cs="Verdana"/>
          <w:b/>
          <w:bCs/>
          <w:w w:val="99"/>
          <w:sz w:val="16"/>
          <w:szCs w:val="1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1" w:right="107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nomin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tion?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1" w:right="1078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2" w:space="720" w:equalWidth="0">
            <w:col w:w="2092" w:space="340"/>
            <w:col w:w="89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6.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9D3FB7" w:rsidRDefault="009D3FB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8" w:right="-20"/>
        <w:rPr>
          <w:rFonts w:ascii="Verdana" w:hAnsi="Verdana" w:cs="Verdana"/>
          <w:sz w:val="21"/>
          <w:szCs w:val="21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34" w:after="0" w:line="240" w:lineRule="auto"/>
        <w:ind w:left="108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before="91" w:after="0" w:line="240" w:lineRule="auto"/>
        <w:ind w:left="1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9D3FB7" w:rsidRDefault="009D3FB7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1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156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2" w:space="720" w:equalWidth="0">
            <w:col w:w="1556" w:space="876"/>
            <w:col w:w="898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before="28" w:after="0" w:line="188" w:lineRule="exact"/>
        <w:ind w:left="2432" w:right="-9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928" type="#_x0000_t202" style="position:absolute;left:0;text-align:left;margin-left:8.7pt;margin-top:19.8pt;width:578.3pt;height:807.9pt;z-index:-251656704;mso-position-horizontal-relative:page;mso-position-vertical-relative:page" o:allowincell="f" filled="f" stroked="f">
            <v:textbox inset="0,0,0,0">
              <w:txbxContent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929" style="position:absolute;left:0;text-align:left;margin-left:8.2pt;margin-top:19.3pt;width:579.25pt;height:808.9pt;z-index:-251655680;mso-position-horizontal-relative:page;mso-position-vertical-relative:page" coordorigin="164,386" coordsize="11585,16178" o:allowincell="f">
            <v:shape id="_x0000_s1930" style="position:absolute;left:2333;top:10602;width:0;height:375" coordsize="0,375" o:allowincell="f" path="m,l,375e" filled="f" strokecolor="#7f7f7f" strokeweight=".88pt">
              <v:path arrowok="t"/>
            </v:shape>
            <v:shape id="_x0000_s1931" style="position:absolute;left:2348;top:10617;width:0;height:345" coordsize="0,345" o:allowincell="f" path="m,l,344e" filled="f" strokecolor="#3f3f3f" strokeweight=".28925mm">
              <v:path arrowok="t"/>
            </v:shape>
            <v:shape id="_x0000_s1932" style="position:absolute;left:2573;top:10617;width:0;height:360" coordsize="0,360" o:allowincell="f" path="m,l,360e" filled="f" strokecolor="#d3cfc8" strokeweight=".88pt">
              <v:path arrowok="t"/>
            </v:shape>
            <v:rect id="_x0000_s1933" style="position:absolute;left:925;top:894;width:2080;height:960;mso-position-horizontal-relative:page;mso-position-vertical-relative:page" o:allowincell="f" filled="f" stroked="f">
              <v:textbox inset="0,0,0,0">
                <w:txbxContent>
                  <w:p w:rsidR="00034B1D" w:rsidRDefault="00034B1D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34" style="position:absolute;left:174;top:396;width:11565;height:16158" o:allowincell="f" fillcolor="#fdfdfd" stroked="f">
              <v:path arrowok="t"/>
            </v:rect>
            <v:rect id="_x0000_s1935" style="position:absolute;left:775;top:740;width:2080;height:960;mso-position-horizontal-relative:page;mso-position-vertical-relative:page" o:allowincell="f" filled="f" stroked="f">
              <v:textbox inset="0,0,0,0">
                <w:txbxContent>
                  <w:p w:rsidR="00034B1D" w:rsidRDefault="002B05D1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7" type="#_x0000_t75" style="width:104.25pt;height:48.75pt">
                          <v:imagedata r:id="rId8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36" style="position:absolute;left:230;top:3004;width:2140;height:2834" o:allowincell="f" fillcolor="#dcdddd" stroked="f">
              <v:path arrowok="t"/>
            </v:rect>
            <v:rect id="_x0000_s1937" style="position:absolute;left:230;top:6405;width:2140;height:2778" o:allowincell="f" fillcolor="#dcdddd" stroked="f">
              <v:path arrowok="t"/>
            </v:rect>
            <v:rect id="_x0000_s1938" style="position:absolute;left:2498;top:3004;width:9183;height:2834" o:allowincell="f" fillcolor="#dcdddd" stroked="f">
              <v:path arrowok="t"/>
            </v:rect>
            <v:rect id="_x0000_s1939" style="position:absolute;left:2554;top:5215;width:8958;height:567" o:allowincell="f" fillcolor="#fdfdfd" stroked="f">
              <v:path arrowok="t"/>
            </v:rect>
            <v:group id="_x0000_s1940" style="position:absolute;left:2554;top:5215;width:8958;height:567" coordorigin="2554,5215" coordsize="8958,567" o:allowincell="f">
              <v:shape id="_x0000_s1941" style="position:absolute;left:2554;top:5215;width:8958;height:567;mso-position-horizontal-relative:page;mso-position-vertical-relative:page" coordsize="8958,567" o:allowincell="f" path="m,567l14,552,14,14r8928,l8942,552,14,552r8944,15l8958,,,,,567e" fillcolor="#282828" stroked="f">
                <v:path arrowok="t"/>
              </v:shape>
              <v:shape id="_x0000_s1942" style="position:absolute;left:2554;top:5215;width:8958;height:567;mso-position-horizontal-relative:page;mso-position-vertical-relative:page" coordsize="8958,567" o:allowincell="f" path="m14,552l,567r8958,l14,552e" fillcolor="#282828" stroked="f">
                <v:path arrowok="t"/>
              </v:shape>
            </v:group>
            <v:rect id="_x0000_s1943" style="position:absolute;left:2554;top:4195;width:8958;height:397" o:allowincell="f" fillcolor="#fdfdfd" stroked="f">
              <v:path arrowok="t"/>
            </v:rect>
            <v:group id="_x0000_s1944" style="position:absolute;left:2554;top:4195;width:8958;height:397" coordorigin="2554,4195" coordsize="8958,397" o:allowincell="f">
              <v:shape id="_x0000_s1945" style="position:absolute;left:2554;top:4195;width:8958;height:397;mso-position-horizontal-relative:page;mso-position-vertical-relative:page" coordsize="8958,397" o:allowincell="f" path="m,397l14,381,14,14r8928,l8942,381,14,381r8944,16l8958,,,,,397e" fillcolor="#282828" stroked="f">
                <v:path arrowok="t"/>
              </v:shape>
              <v:shape id="_x0000_s1946" style="position:absolute;left:2554;top:4195;width:8958;height:397;mso-position-horizontal-relative:page;mso-position-vertical-relative:page" coordsize="8958,397" o:allowincell="f" path="m14,381l,397r8958,l14,381e" fillcolor="#282828" stroked="f">
                <v:path arrowok="t"/>
              </v:shape>
            </v:group>
            <v:rect id="_x0000_s1947" style="position:absolute;left:2554;top:3458;width:8958;height:395" o:allowincell="f" fillcolor="#fdfdfd" stroked="f">
              <v:path arrowok="t"/>
            </v:rect>
            <v:group id="_x0000_s1948" style="position:absolute;left:2554;top:3458;width:8958;height:396" coordorigin="2554,3458" coordsize="8958,396" o:allowincell="f">
              <v:shape id="_x0000_s1949" style="position:absolute;left:2554;top:3458;width:8958;height:396;mso-position-horizontal-relative:page;mso-position-vertical-relative:page" coordsize="8958,396" o:allowincell="f" path="m,395l14,380,14,14r8928,l8942,380,14,380r8944,15l8958,,,,,395e" fillcolor="#282828" stroked="f">
                <v:path arrowok="t"/>
              </v:shape>
              <v:shape id="_x0000_s1950" style="position:absolute;left:2554;top:3458;width:8958;height:396;mso-position-horizontal-relative:page;mso-position-vertical-relative:page" coordsize="8958,396" o:allowincell="f" path="m14,380l,395r8958,l14,380e" fillcolor="#282828" stroked="f">
                <v:path arrowok="t"/>
              </v:shape>
            </v:group>
            <v:rect id="_x0000_s1951" style="position:absolute;left:2498;top:6405;width:9183;height:2778" o:allowincell="f" fillcolor="#dcdddd" stroked="f">
              <v:path arrowok="t"/>
            </v:rect>
            <v:rect id="_x0000_s1952" style="position:absolute;left:2554;top:8844;width:3855;height:308" o:allowincell="f" fillcolor="#dcdddd" stroked="f">
              <v:path arrowok="t"/>
            </v:rect>
            <v:rect id="_x0000_s1953" style="position:absolute;left:2725;top:6463;width:3061;height:246" o:allowincell="f" fillcolor="#dcdddd" stroked="f">
              <v:path arrowok="t"/>
            </v:rect>
            <v:rect id="_x0000_s1954" style="position:absolute;left:2554;top:6746;width:9014;height:1190" o:allowincell="f" fillcolor="#dcdddd" stroked="f">
              <v:path arrowok="t"/>
            </v:rect>
            <v:rect id="_x0000_s1955" style="position:absolute;left:6523;top:8446;width:255;height:368" o:allowincell="f" fillcolor="#fdfdfd" stroked="f">
              <v:path arrowok="t"/>
            </v:rect>
            <v:group id="_x0000_s1956" style="position:absolute;left:6523;top:8446;width:255;height:369" coordorigin="6523,8446" coordsize="255,369" o:allowincell="f">
              <v:shape id="_x0000_s1957" style="position:absolute;left:6523;top:8446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1958" style="position:absolute;left:6523;top:8446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959" style="position:absolute;left:6806;top:8446;width:255;height:368" o:allowincell="f" fillcolor="#fdfdfd" stroked="f">
              <v:path arrowok="t"/>
            </v:rect>
            <v:group id="_x0000_s1960" style="position:absolute;left:6806;top:8446;width:256;height:369" coordorigin="6806,8446" coordsize="256,369" o:allowincell="f">
              <v:shape id="_x0000_s1961" style="position:absolute;left:6806;top:8446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962" style="position:absolute;left:6806;top:8446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963" style="position:absolute;left:7090;top:8446;width:254;height:368" o:allowincell="f" fillcolor="#fdfdfd" stroked="f">
              <v:path arrowok="t"/>
            </v:rect>
            <v:group id="_x0000_s1964" style="position:absolute;left:7090;top:8446;width:255;height:369" coordorigin="7090,8446" coordsize="255,369" o:allowincell="f">
              <v:shape id="_x0000_s1965" style="position:absolute;left:7090;top:8446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1966" style="position:absolute;left:7090;top:8446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1967" style="position:absolute;left:7657;top:8446;width:255;height:368" o:allowincell="f" fillcolor="#fdfdfd" stroked="f">
              <v:path arrowok="t"/>
            </v:rect>
            <v:group id="_x0000_s1968" style="position:absolute;left:7657;top:8446;width:255;height:369" coordorigin="7657,8446" coordsize="255,369" o:allowincell="f">
              <v:shape id="_x0000_s1969" style="position:absolute;left:7657;top:8446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1970" style="position:absolute;left:7657;top:8446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1971" style="position:absolute;left:7374;top:8446;width:254;height:368" o:allowincell="f" fillcolor="#fdfdfd" stroked="f">
              <v:path arrowok="t"/>
            </v:rect>
            <v:group id="_x0000_s1972" style="position:absolute;left:7374;top:8446;width:254;height:369" coordorigin="7374,8446" coordsize="254,369" o:allowincell="f">
              <v:shape id="_x0000_s1973" style="position:absolute;left:7374;top:8446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1974" style="position:absolute;left:7374;top:8446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1975" style="position:absolute;left:8224;top:8446;width:254;height:368" o:allowincell="f" fillcolor="#fdfdfd" stroked="f">
              <v:path arrowok="t"/>
            </v:rect>
            <v:group id="_x0000_s1976" style="position:absolute;left:8224;top:8446;width:255;height:369" coordorigin="8224,8446" coordsize="255,369" o:allowincell="f">
              <v:shape id="_x0000_s1977" style="position:absolute;left:8224;top:8446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1978" style="position:absolute;left:8224;top:8446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1979" style="position:absolute;left:7940;top:8446;width:255;height:368" o:allowincell="f" fillcolor="#fdfdfd" stroked="f">
              <v:path arrowok="t"/>
            </v:rect>
            <v:group id="_x0000_s1980" style="position:absolute;left:7940;top:8446;width:256;height:369" coordorigin="7940,8446" coordsize="256,369" o:allowincell="f">
              <v:shape id="_x0000_s1981" style="position:absolute;left:7940;top:8446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1982" style="position:absolute;left:7940;top:8446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1983" style="position:absolute;left:8508;top:8446;width:254;height:368" o:allowincell="f" fillcolor="#fdfdfd" stroked="f">
              <v:path arrowok="t"/>
            </v:rect>
            <v:group id="_x0000_s1984" style="position:absolute;left:8508;top:8446;width:254;height:369" coordorigin="8508,8446" coordsize="254,369" o:allowincell="f">
              <v:shape id="_x0000_s1985" style="position:absolute;left:8508;top:8446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1986" style="position:absolute;left:8508;top:8446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1987" style="position:absolute;left:2554;top:8049;width:3401;height:794" o:allowincell="f" fillcolor="#fdfdfd" stroked="f">
              <v:path arrowok="t"/>
            </v:rect>
            <v:group id="_x0000_s1988" style="position:absolute;left:2554;top:8049;width:3402;height:795" coordorigin="2554,8049" coordsize="3402,795" o:allowincell="f">
              <v:shape id="_x0000_s1989" style="position:absolute;left:2554;top:8049;width:3402;height:795;mso-position-horizontal-relative:page;mso-position-vertical-relative:page" coordsize="3402,795" o:allowincell="f" path="m,794l14,778,14,14r3372,l3386,778,14,778r3388,16l3402,,,,,794e" fillcolor="#282828" stroked="f">
                <v:path arrowok="t"/>
              </v:shape>
              <v:shape id="_x0000_s1990" style="position:absolute;left:2554;top:8049;width:3402;height:795;mso-position-horizontal-relative:page;mso-position-vertical-relative:page" coordsize="3402,795" o:allowincell="f" path="m14,778l,794r3402,l14,778e" fillcolor="#282828" stroked="f">
                <v:path arrowok="t"/>
              </v:shape>
            </v:group>
            <v:rect id="_x0000_s1991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9D3FB7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gn</w:t>
      </w:r>
      <w:r w:rsidR="009D3FB7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9D3FB7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ure</w:t>
      </w:r>
      <w:r w:rsidR="009D3FB7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of</w:t>
      </w:r>
      <w:r w:rsidR="009D3FB7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9D3FB7"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erson</w:t>
      </w:r>
      <w:r w:rsidR="009D3FB7"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 w:rsidR="009D3FB7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the</w:t>
      </w:r>
      <w:r w:rsidR="009D3FB7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dec</w:t>
      </w:r>
      <w:r w:rsidR="009D3FB7"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ar</w:t>
      </w:r>
      <w:r w:rsidR="009D3FB7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9D3FB7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 w:rsidR="009D3FB7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9D3FB7"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2" w:space="720" w:equalWidth="0">
            <w:col w:w="5930" w:space="640"/>
            <w:col w:w="485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18" w:lineRule="exact"/>
        <w:ind w:left="668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O</w:t>
      </w:r>
      <w:r>
        <w:rPr>
          <w:rFonts w:ascii="Verdana" w:hAnsi="Verdana" w:cs="Verdana"/>
          <w:b/>
          <w:bCs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O</w:t>
      </w:r>
      <w:r>
        <w:rPr>
          <w:rFonts w:ascii="Verdana" w:hAnsi="Verdana" w:cs="Verdana"/>
          <w:b/>
          <w:bCs/>
          <w:sz w:val="21"/>
          <w:szCs w:val="21"/>
        </w:rPr>
        <w:t>RMATION</w:t>
      </w:r>
    </w:p>
    <w:p w:rsidR="009D3FB7" w:rsidRDefault="009D3FB7">
      <w:pPr>
        <w:widowControl w:val="0"/>
        <w:autoSpaceDE w:val="0"/>
        <w:autoSpaceDN w:val="0"/>
        <w:adjustRightInd w:val="0"/>
        <w:spacing w:before="75"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9D3FB7" w:rsidRDefault="009D3FB7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71" w:lineRule="exact"/>
        <w:ind w:left="238" w:right="-241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9D3FB7" w:rsidRDefault="009D3FB7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Verdana" w:hAnsi="Verdana" w:cs="Verdana"/>
          <w:sz w:val="18"/>
          <w:szCs w:val="1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80AB9" w:rsidRDefault="00E80AB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9D3FB7" w:rsidRDefault="009D3FB7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9D3FB7" w:rsidRDefault="009D3FB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9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9D3FB7" w:rsidRDefault="009D3F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0B4CE8" w:rsidRDefault="009D3FB7" w:rsidP="000B4CE8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B4CE8">
        <w:rPr>
          <w:rFonts w:ascii="Verdana" w:hAnsi="Verdana" w:cs="Verdana"/>
          <w:sz w:val="12"/>
          <w:szCs w:val="12"/>
        </w:rPr>
        <w:t>A</w:t>
      </w:r>
      <w:r w:rsidR="000B4CE8">
        <w:rPr>
          <w:rFonts w:ascii="Verdana" w:hAnsi="Verdana" w:cs="Verdana"/>
          <w:spacing w:val="-1"/>
          <w:sz w:val="12"/>
          <w:szCs w:val="12"/>
        </w:rPr>
        <w:t>F</w:t>
      </w:r>
      <w:r w:rsidR="000B4CE8">
        <w:rPr>
          <w:rFonts w:ascii="Verdana" w:hAnsi="Verdana" w:cs="Verdana"/>
          <w:sz w:val="12"/>
          <w:szCs w:val="12"/>
        </w:rPr>
        <w:t>2009</w:t>
      </w:r>
      <w:r w:rsidR="000B4CE8">
        <w:rPr>
          <w:rFonts w:ascii="Verdana" w:hAnsi="Verdana" w:cs="Verdana"/>
          <w:spacing w:val="-1"/>
          <w:sz w:val="12"/>
          <w:szCs w:val="12"/>
        </w:rPr>
        <w:t>-</w:t>
      </w:r>
      <w:r w:rsidR="000B4CE8">
        <w:rPr>
          <w:rFonts w:ascii="Verdana" w:hAnsi="Verdana" w:cs="Verdana"/>
          <w:sz w:val="12"/>
          <w:szCs w:val="12"/>
        </w:rPr>
        <w:t xml:space="preserve">1 </w:t>
      </w:r>
      <w:r w:rsidR="000B4CE8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0B4CE8" w:rsidRPr="0039306F">
        <w:rPr>
          <w:rFonts w:ascii="Verdana" w:hAnsi="Verdana"/>
          <w:sz w:val="12"/>
          <w:szCs w:val="12"/>
        </w:rPr>
        <w:t>ACT</w:t>
      </w:r>
      <w:r w:rsidR="000B4CE8" w:rsidRPr="00965E73">
        <w:rPr>
          <w:rFonts w:ascii="Verdana" w:hAnsi="Verdana"/>
          <w:i/>
          <w:sz w:val="12"/>
          <w:szCs w:val="12"/>
        </w:rPr>
        <w:t xml:space="preserve"> Firearms A</w:t>
      </w:r>
      <w:r w:rsidR="000B4CE8">
        <w:rPr>
          <w:rFonts w:ascii="Verdana" w:hAnsi="Verdana"/>
          <w:i/>
          <w:sz w:val="12"/>
          <w:szCs w:val="12"/>
        </w:rPr>
        <w:t xml:space="preserve">ct </w:t>
      </w:r>
      <w:r w:rsidR="000B4CE8" w:rsidRPr="00965E73">
        <w:rPr>
          <w:rFonts w:ascii="Verdana" w:hAnsi="Verdana"/>
          <w:i/>
          <w:sz w:val="12"/>
          <w:szCs w:val="12"/>
        </w:rPr>
        <w:t>1996</w:t>
      </w:r>
      <w:r w:rsidR="000B4CE8">
        <w:rPr>
          <w:rFonts w:ascii="Verdana" w:hAnsi="Verdana"/>
          <w:sz w:val="12"/>
          <w:szCs w:val="12"/>
        </w:rPr>
        <w:t>.</w:t>
      </w:r>
    </w:p>
    <w:p w:rsidR="009D3FB7" w:rsidRDefault="002B05D1" w:rsidP="00034B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992" type="#_x0000_t202" style="position:absolute;margin-left:115.6pt;margin-top:6.75pt;width:234pt;height:6pt;z-index:251672064" filled="f" stroked="f">
            <v:textbox inset="0,0,0,0">
              <w:txbxContent>
                <w:p w:rsidR="008652AB" w:rsidRPr="008652AB" w:rsidRDefault="008652AB" w:rsidP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Pg</w:t>
      </w:r>
      <w:r w:rsidR="009D3FB7">
        <w:rPr>
          <w:rFonts w:ascii="Verdana" w:hAnsi="Verdana" w:cs="Verdana"/>
          <w:spacing w:val="1"/>
          <w:sz w:val="12"/>
          <w:szCs w:val="12"/>
        </w:rPr>
        <w:t xml:space="preserve"> </w:t>
      </w:r>
      <w:r w:rsidR="009D3FB7">
        <w:rPr>
          <w:rFonts w:ascii="Verdana" w:hAnsi="Verdana" w:cs="Verdana"/>
          <w:sz w:val="12"/>
          <w:szCs w:val="12"/>
        </w:rPr>
        <w:t>5 of 6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3" w:space="720" w:equalWidth="0">
            <w:col w:w="1116" w:space="264"/>
            <w:col w:w="8788" w:space="587"/>
            <w:col w:w="665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shape id="_x0000_s1993" type="#_x0000_t202" style="position:absolute;margin-left:196.05pt;margin-top:-47pt;width:215.45pt;height:54pt;z-index:25166489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ADULT FIREARM LICENCE </w:t>
                  </w:r>
                </w:p>
                <w:p w:rsidR="00034B1D" w:rsidRDefault="00034B1D" w:rsidP="00940BD3">
                  <w:pPr>
                    <w:pStyle w:val="CM1"/>
                    <w:widowControl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APPLICATION </w:t>
                  </w:r>
                </w:p>
                <w:p w:rsidR="00034B1D" w:rsidRDefault="00034B1D" w:rsidP="00940BD3">
                  <w:pPr>
                    <w:pStyle w:val="Default"/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ACT Firearms Act 1996 - Part 7</w:t>
                  </w:r>
                </w:p>
              </w:txbxContent>
            </v:textbox>
          </v:shape>
        </w:pic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ind w:left="3911" w:right="376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9D3FB7" w:rsidRDefault="009D3FB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footerReference w:type="default" r:id="rId20"/>
          <w:pgSz w:w="11900" w:h="16840"/>
          <w:pgMar w:top="1724" w:right="300" w:bottom="0" w:left="180" w:header="825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1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16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9D3FB7" w:rsidRDefault="009D3FB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4" w:space="720" w:equalWidth="0">
            <w:col w:w="1878" w:space="3218"/>
            <w:col w:w="872" w:space="1736"/>
            <w:col w:w="671" w:space="615"/>
            <w:col w:w="243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181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2" w:space="720" w:equalWidth="0">
            <w:col w:w="1494" w:space="6268"/>
            <w:col w:w="3658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05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4" w:space="720" w:equalWidth="0">
            <w:col w:w="840" w:space="118"/>
            <w:col w:w="1726" w:space="542"/>
            <w:col w:w="1225" w:space="590"/>
            <w:col w:w="6379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2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7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2B05D1">
      <w:pPr>
        <w:widowControl w:val="0"/>
        <w:autoSpaceDE w:val="0"/>
        <w:autoSpaceDN w:val="0"/>
        <w:adjustRightInd w:val="0"/>
        <w:spacing w:after="0" w:line="166" w:lineRule="exact"/>
        <w:ind w:left="394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994" type="#_x0000_t202" style="position:absolute;left:0;text-align:left;margin-left:8.7pt;margin-top:19.8pt;width:578.3pt;height:807.9pt;z-index:-251654656;mso-position-horizontal-relative:page;mso-position-vertical-relative:page" o:allowincell="f" filled="f" stroked="f">
            <v:textbox style="mso-next-textbox:#_x0000_s1994" inset="0,0,0,0">
              <w:txbxContent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034B1D" w:rsidRDefault="00034B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995" style="position:absolute;left:0;text-align:left;margin-left:8.2pt;margin-top:19.3pt;width:579.25pt;height:808.9pt;z-index:-251653632;mso-position-horizontal-relative:page;mso-position-vertical-relative:page" coordorigin="164,386" coordsize="11585,16178" o:allowincell="f">
            <v:shape id="_x0000_s1996" style="position:absolute;left:2333;top:10602;width:0;height:375" coordsize="0,375" o:allowincell="f" path="m,l,375e" filled="f" strokecolor="#7f7f7f" strokeweight=".88pt">
              <v:path arrowok="t"/>
            </v:shape>
            <v:shape id="_x0000_s1997" style="position:absolute;left:2348;top:10617;width:0;height:345" coordsize="0,345" o:allowincell="f" path="m,l,344e" filled="f" strokecolor="#3f3f3f" strokeweight=".28925mm">
              <v:path arrowok="t"/>
            </v:shape>
            <v:shape id="_x0000_s1998" style="position:absolute;left:2573;top:10617;width:0;height:360" coordsize="0,360" o:allowincell="f" path="m,l,360e" filled="f" strokecolor="#d3cfc8" strokeweight=".88pt">
              <v:path arrowok="t"/>
            </v:shape>
            <v:rect id="_x0000_s1999" style="position:absolute;left:925;top:894;width:2080;height:960;mso-position-horizontal-relative:page;mso-position-vertical-relative:page" o:allowincell="f" filled="f" stroked="f">
              <v:textbox style="mso-next-textbox:#_x0000_s1999" inset="0,0,0,0">
                <w:txbxContent>
                  <w:p w:rsidR="00034B1D" w:rsidRDefault="00034B1D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00" style="position:absolute;left:174;top:396;width:11565;height:16158" o:allowincell="f" fillcolor="#fdfdfd" stroked="f">
              <v:path arrowok="t"/>
            </v:rect>
            <v:rect id="_x0000_s2001" style="position:absolute;left:775;top:684;width:2080;height:960;mso-position-horizontal-relative:page;mso-position-vertical-relative:page" o:allowincell="f" filled="f" stroked="f">
              <v:textbox style="mso-next-textbox:#_x0000_s2001" inset="0,0,0,0">
                <w:txbxContent>
                  <w:p w:rsidR="00034B1D" w:rsidRDefault="002B05D1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1" type="#_x0000_t75" style="width:104.25pt;height:48.75pt">
                          <v:imagedata r:id="rId21" o:title=""/>
                        </v:shape>
                      </w:pict>
                    </w:r>
                  </w:p>
                  <w:p w:rsidR="00034B1D" w:rsidRDefault="00034B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02" style="position:absolute;left:230;top:2834;width:11451;height:11395" o:allowincell="f" fillcolor="#dcdddd" stroked="f">
              <v:path arrowok="t"/>
            </v:rect>
            <v:rect id="_x0000_s2003" style="position:absolute;left:8791;top:8560;width:255;height:368" o:allowincell="f" fillcolor="#fdfdfd" stroked="f">
              <v:path arrowok="t"/>
            </v:rect>
            <v:group id="_x0000_s2004" style="position:absolute;left:8791;top:8560;width:255;height:369" coordorigin="8791,8560" coordsize="255,369" o:allowincell="f">
              <v:shape id="_x0000_s2005" style="position:absolute;left:8791;top:8560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2006" style="position:absolute;left:8791;top:8560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2007" style="position:absolute;left:9074;top:8560;width:255;height:368" o:allowincell="f" fillcolor="#fdfdfd" stroked="f">
              <v:path arrowok="t"/>
            </v:rect>
            <v:group id="_x0000_s2008" style="position:absolute;left:9074;top:8560;width:256;height:369" coordorigin="9074,8560" coordsize="256,369" o:allowincell="f">
              <v:shape id="_x0000_s2009" style="position:absolute;left:9074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2010" style="position:absolute;left:9074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2011" style="position:absolute;left:9357;top:8560;width:255;height:368" o:allowincell="f" fillcolor="#fdfdfd" stroked="f">
              <v:path arrowok="t"/>
            </v:rect>
            <v:group id="_x0000_s2012" style="position:absolute;left:9357;top:8560;width:256;height:369" coordorigin="9357,8560" coordsize="256,369" o:allowincell="f">
              <v:shape id="_x0000_s2013" style="position:absolute;left:9357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2014" style="position:absolute;left:9357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2015" style="position:absolute;left:9925;top:8560;width:254;height:368" o:allowincell="f" fillcolor="#fdfdfd" stroked="f">
              <v:path arrowok="t"/>
            </v:rect>
            <v:group id="_x0000_s2016" style="position:absolute;left:9925;top:8560;width:254;height:369" coordorigin="9925,8560" coordsize="254,369" o:allowincell="f">
              <v:shape id="_x0000_s2017" style="position:absolute;left:9925;top:856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2018" style="position:absolute;left:9925;top:856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2019" style="position:absolute;left:9642;top:8560;width:254;height:368" o:allowincell="f" fillcolor="#fdfdfd" stroked="f">
              <v:path arrowok="t"/>
            </v:rect>
            <v:group id="_x0000_s2020" style="position:absolute;left:9642;top:8560;width:254;height:369" coordorigin="9642,8560" coordsize="254,369" o:allowincell="f">
              <v:shape id="_x0000_s2021" style="position:absolute;left:9642;top:856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2022" style="position:absolute;left:9642;top:856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2023" style="position:absolute;left:10491;top:8560;width:255;height:368" o:allowincell="f" fillcolor="#fdfdfd" stroked="f">
              <v:path arrowok="t"/>
            </v:rect>
            <v:group id="_x0000_s2024" style="position:absolute;left:10491;top:8560;width:256;height:369" coordorigin="10491,8560" coordsize="256,369" o:allowincell="f">
              <v:shape id="_x0000_s2025" style="position:absolute;left:10491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2026" style="position:absolute;left:10491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2027" style="position:absolute;left:10208;top:8560;width:255;height:368" o:allowincell="f" fillcolor="#fdfdfd" stroked="f">
              <v:path arrowok="t"/>
            </v:rect>
            <v:group id="_x0000_s2028" style="position:absolute;left:10208;top:8560;width:256;height:369" coordorigin="10208,8560" coordsize="256,369" o:allowincell="f">
              <v:shape id="_x0000_s2029" style="position:absolute;left:10208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2030" style="position:absolute;left:10208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2031" style="position:absolute;left:10776;top:8560;width:254;height:368" o:allowincell="f" fillcolor="#fdfdfd" stroked="f">
              <v:path arrowok="t"/>
            </v:rect>
            <v:group id="_x0000_s2032" style="position:absolute;left:10776;top:8560;width:254;height:369" coordorigin="10776,8560" coordsize="254,369" o:allowincell="f">
              <v:shape id="_x0000_s2033" style="position:absolute;left:10776;top:856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2034" style="position:absolute;left:10776;top:856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2035" style="position:absolute;left:457;top:7029;width:3447;height:1077" o:allowincell="f" fillcolor="#fdfdfd" stroked="f">
              <v:path arrowok="t"/>
            </v:rect>
            <v:group id="_x0000_s2036" style="position:absolute;left:457;top:7029;width:3447;height:1078" coordorigin="457,7029" coordsize="3447,1078" o:allowincell="f">
              <v:shape id="_x0000_s2037" style="position:absolute;left:457;top:7029;width:3447;height:1078;mso-position-horizontal-relative:page;mso-position-vertical-relative:page" coordsize="3447,1078" o:allowincell="f" path="m,1077r14,-16l14,14r3417,l3431,1061r-3417,l3447,1077,3447,,,,,1077e" fillcolor="#282828" stroked="f">
                <v:path arrowok="t"/>
              </v:shape>
              <v:shape id="_x0000_s2038" style="position:absolute;left:457;top:7029;width:3447;height:1078;mso-position-horizontal-relative:page;mso-position-vertical-relative:page" coordsize="3447,1078" o:allowincell="f" path="m14,1061l,1077r3447,l14,1061e" fillcolor="#282828" stroked="f">
                <v:path arrowok="t"/>
              </v:shape>
            </v:group>
            <v:rect id="_x0000_s2039" style="position:absolute;left:5162;top:7483;width:255;height:368" o:allowincell="f" fillcolor="#fdfdfd" stroked="f">
              <v:path arrowok="t"/>
            </v:rect>
            <v:group id="_x0000_s2040" style="position:absolute;left:5162;top:7483;width:256;height:368" coordorigin="5162,7483" coordsize="256,368" o:allowincell="f">
              <v:shape id="_x0000_s2041" style="position:absolute;left:5162;top:7483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2042" style="position:absolute;left:5162;top:7483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2043" style="position:absolute;left:7147;top:7483;width:254;height:368" o:allowincell="f" fillcolor="#fdfdfd" stroked="f">
              <v:path arrowok="t"/>
            </v:rect>
            <v:group id="_x0000_s2044" style="position:absolute;left:7147;top:7483;width:254;height:368" coordorigin="7147,7483" coordsize="254,368" o:allowincell="f">
              <v:shape id="_x0000_s2045" style="position:absolute;left:7147;top:7483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2046" style="position:absolute;left:7147;top:7483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2047" style="position:absolute;left:6523;top:5329;width:4989;height:1529" o:allowincell="f" fillcolor="#fdfdfd" stroked="f">
              <v:path arrowok="t"/>
            </v:rect>
            <v:group id="_x0000_s3072" style="position:absolute;left:6523;top:5329;width:4989;height:1530" coordorigin="6523,5329" coordsize="4989,1530" o:allowincell="f">
              <v:shape id="_x0000_s3073" style="position:absolute;left:6523;top:5329;width:4989;height:1530;mso-position-horizontal-relative:page;mso-position-vertical-relative:page" coordsize="4989,1530" o:allowincell="f" path="m,1530r14,-16l14,14r4960,l4974,1514r-4960,l4989,1530,4989,,,,,1530e" fillcolor="#282828" stroked="f">
                <v:path arrowok="t"/>
              </v:shape>
              <v:shape id="_x0000_s3074" style="position:absolute;left:6523;top:5329;width:4989;height:1530;mso-position-horizontal-relative:page;mso-position-vertical-relative:page" coordsize="4989,1530" o:allowincell="f" path="m14,1514l,1530r4989,l14,1514e" fillcolor="#282828" stroked="f">
                <v:path arrowok="t"/>
              </v:shape>
            </v:group>
            <v:rect id="_x0000_s3075" style="position:absolute;left:8943;top:3400;width:255;height:368" o:allowincell="f" fillcolor="#fdfdfd" stroked="f">
              <v:path arrowok="t"/>
            </v:rect>
            <v:group id="_x0000_s3076" style="position:absolute;left:8943;top:3400;width:256;height:369" coordorigin="8943,3400" coordsize="256,369" o:allowincell="f">
              <v:shape id="_x0000_s3077" style="position:absolute;left:8943;top:340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078" style="position:absolute;left:8943;top:340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079" style="position:absolute;left:9226;top:3400;width:255;height:368" o:allowincell="f" fillcolor="#fdfdfd" stroked="f">
              <v:path arrowok="t"/>
            </v:rect>
            <v:group id="_x0000_s3080" style="position:absolute;left:9226;top:3400;width:256;height:369" coordorigin="9226,3400" coordsize="256,369" o:allowincell="f">
              <v:shape id="_x0000_s3081" style="position:absolute;left:9226;top:340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082" style="position:absolute;left:9226;top:340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083" style="position:absolute;left:9510;top:3400;width:255;height:368" o:allowincell="f" fillcolor="#fdfdfd" stroked="f">
              <v:path arrowok="t"/>
            </v:rect>
            <v:group id="_x0000_s3084" style="position:absolute;left:9510;top:3400;width:255;height:369" coordorigin="9510,3400" coordsize="255,369" o:allowincell="f">
              <v:shape id="_x0000_s3085" style="position:absolute;left:9510;top:3400;width:255;height:369;mso-position-horizontal-relative:page;mso-position-vertical-relative:page" coordsize="255,369" o:allowincell="f" path="m,368l14,352,14,14r226,l240,352r-226,l255,368,255,,,,,368e" fillcolor="#282828" stroked="f">
                <v:path arrowok="t"/>
              </v:shape>
              <v:shape id="_x0000_s3086" style="position:absolute;left:9510;top:3400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087" style="position:absolute;left:10077;top:3400;width:254;height:368" o:allowincell="f" fillcolor="#fdfdfd" stroked="f">
              <v:path arrowok="t"/>
            </v:rect>
            <v:group id="_x0000_s3088" style="position:absolute;left:10077;top:3400;width:255;height:369" coordorigin="10077,3400" coordsize="255,369" o:allowincell="f">
              <v:shape id="_x0000_s3089" style="position:absolute;left:10077;top:3400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3090" style="position:absolute;left:10077;top:3400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3091" style="position:absolute;left:9794;top:3400;width:254;height:368" o:allowincell="f" fillcolor="#fdfdfd" stroked="f">
              <v:path arrowok="t"/>
            </v:rect>
            <v:group id="_x0000_s3092" style="position:absolute;left:9794;top:3400;width:254;height:369" coordorigin="9794,3400" coordsize="254,369" o:allowincell="f">
              <v:shape id="_x0000_s3093" style="position:absolute;left:9794;top:340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094" style="position:absolute;left:9794;top:340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095" style="position:absolute;left:10644;top:3400;width:255;height:368" o:allowincell="f" fillcolor="#fdfdfd" stroked="f">
              <v:path arrowok="t"/>
            </v:rect>
            <v:group id="_x0000_s3096" style="position:absolute;left:10644;top:3400;width:255;height:369" coordorigin="10644,3400" coordsize="255,369" o:allowincell="f">
              <v:shape id="_x0000_s3097" style="position:absolute;left:10644;top:3400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3098" style="position:absolute;left:10644;top:3400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099" style="position:absolute;left:10360;top:3400;width:255;height:368" o:allowincell="f" fillcolor="#fdfdfd" stroked="f">
              <v:path arrowok="t"/>
            </v:rect>
            <v:group id="_x0000_s3100" style="position:absolute;left:10360;top:3400;width:256;height:369" coordorigin="10360,3400" coordsize="256,369" o:allowincell="f">
              <v:shape id="_x0000_s3101" style="position:absolute;left:10360;top:340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102" style="position:absolute;left:10360;top:340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03" style="position:absolute;left:10928;top:3400;width:254;height:368" o:allowincell="f" fillcolor="#fdfdfd" stroked="f">
              <v:path arrowok="t"/>
            </v:rect>
            <v:group id="_x0000_s3104" style="position:absolute;left:10928;top:3400;width:254;height:369" coordorigin="10928,3400" coordsize="254,369" o:allowincell="f">
              <v:shape id="_x0000_s3105" style="position:absolute;left:10928;top:340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06" style="position:absolute;left:10928;top:340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107" style="position:absolute;left:2215;top:4024;width:254;height:368" o:allowincell="f" fillcolor="#fdfdfd" stroked="f">
              <v:path arrowok="t"/>
            </v:rect>
            <v:group id="_x0000_s3108" style="position:absolute;left:2215;top:4024;width:254;height:369" coordorigin="2215,4024" coordsize="254,369" o:allowincell="f">
              <v:shape id="_x0000_s3109" style="position:absolute;left:2215;top:4024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10" style="position:absolute;left:2215;top:4024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111" style="position:absolute;left:2498;top:4024;width:254;height:368" o:allowincell="f" fillcolor="#fdfdfd" stroked="f">
              <v:path arrowok="t"/>
            </v:rect>
            <v:group id="_x0000_s3112" style="position:absolute;left:2498;top:4024;width:254;height:369" coordorigin="2498,4024" coordsize="254,369" o:allowincell="f">
              <v:shape id="_x0000_s3113" style="position:absolute;left:2498;top:4024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14" style="position:absolute;left:2498;top:4024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115" style="position:absolute;left:2781;top:4024;width:255;height:368" o:allowincell="f" fillcolor="#fdfdfd" stroked="f">
              <v:path arrowok="t"/>
            </v:rect>
            <v:group id="_x0000_s3116" style="position:absolute;left:2781;top:4024;width:256;height:369" coordorigin="2781,4024" coordsize="256,369" o:allowincell="f">
              <v:shape id="_x0000_s3117" style="position:absolute;left:2781;top:4024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3118" style="position:absolute;left:2781;top:4024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19" style="position:absolute;left:3349;top:4024;width:254;height:368" o:allowincell="f" fillcolor="#fdfdfd" stroked="f">
              <v:path arrowok="t"/>
            </v:rect>
            <v:group id="_x0000_s3120" style="position:absolute;left:3349;top:4024;width:254;height:369" coordorigin="3349,4024" coordsize="254,369" o:allowincell="f">
              <v:shape id="_x0000_s3121" style="position:absolute;left:3349;top:4024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22" style="position:absolute;left:3349;top:4024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123" style="position:absolute;left:3064;top:4024;width:255;height:368" o:allowincell="f" fillcolor="#fdfdfd" stroked="f">
              <v:path arrowok="t"/>
            </v:rect>
            <v:group id="_x0000_s3124" style="position:absolute;left:3064;top:4024;width:256;height:369" coordorigin="3064,4024" coordsize="256,369" o:allowincell="f">
              <v:shape id="_x0000_s3125" style="position:absolute;left:3064;top:4024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3126" style="position:absolute;left:3064;top:4024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27" style="position:absolute;left:3915;top:4024;width:255;height:368" o:allowincell="f" fillcolor="#fdfdfd" stroked="f">
              <v:path arrowok="t"/>
            </v:rect>
            <v:group id="_x0000_s3128" style="position:absolute;left:3915;top:4024;width:256;height:369" coordorigin="3915,4024" coordsize="256,369" o:allowincell="f">
              <v:shape id="_x0000_s3129" style="position:absolute;left:3915;top:4024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3130" style="position:absolute;left:3915;top:4024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31" style="position:absolute;left:3632;top:4024;width:254;height:368" o:allowincell="f" fillcolor="#fdfdfd" stroked="f">
              <v:path arrowok="t"/>
            </v:rect>
            <v:group id="_x0000_s3132" style="position:absolute;left:3632;top:4024;width:254;height:369" coordorigin="3632,4024" coordsize="254,369" o:allowincell="f">
              <v:shape id="_x0000_s3133" style="position:absolute;left:3632;top:4024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34" style="position:absolute;left:3632;top:4024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135" style="position:absolute;left:4198;top:4024;width:255;height:368" o:allowincell="f" fillcolor="#fdfdfd" stroked="f">
              <v:path arrowok="t"/>
            </v:rect>
            <v:group id="_x0000_s3136" style="position:absolute;left:4198;top:4024;width:256;height:369" coordorigin="4198,4024" coordsize="256,369" o:allowincell="f">
              <v:shape id="_x0000_s3137" style="position:absolute;left:4198;top:4024;width:256;height:369;mso-position-horizontal-relative:page;mso-position-vertical-relative:page" coordsize="256,369" o:allowincell="f" path="m,368l14,352,14,14r226,l240,352r-226,l255,368,255,,,,,368e" fillcolor="#282828" stroked="f">
                <v:path arrowok="t"/>
              </v:shape>
              <v:shape id="_x0000_s3138" style="position:absolute;left:4198;top:4024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39" style="position:absolute;left:2157;top:3344;width:2778;height:368" o:allowincell="f" fillcolor="#fdfdfd" stroked="f">
              <v:path arrowok="t"/>
            </v:rect>
            <v:group id="_x0000_s3140" style="position:absolute;left:2157;top:3344;width:2778;height:368" coordorigin="2157,3344" coordsize="2778,368" o:allowincell="f">
              <v:shape id="_x0000_s3141" style="position:absolute;left:2157;top:3344;width:2778;height:368;mso-position-horizontal-relative:page;mso-position-vertical-relative:page" coordsize="2778,368" o:allowincell="f" path="m,368l14,352,14,14r2748,l2762,352,14,352r2764,16l2778,,,,,368e" fillcolor="#282828" stroked="f">
                <v:path arrowok="t"/>
              </v:shape>
              <v:shape id="_x0000_s3142" style="position:absolute;left:2157;top:3344;width:2778;height:368;mso-position-horizontal-relative:page;mso-position-vertical-relative:page" coordsize="2778,368" o:allowincell="f" path="m14,352l,368r2778,l14,352e" fillcolor="#282828" stroked="f">
                <v:path arrowok="t"/>
              </v:shape>
            </v:group>
            <v:rect id="_x0000_s3143" style="position:absolute;left:6352;top:3344;width:1247;height:368" o:allowincell="f" fillcolor="#fdfdfd" stroked="f">
              <v:path arrowok="t"/>
            </v:rect>
            <v:group id="_x0000_s3144" style="position:absolute;left:6352;top:3344;width:1248;height:368" coordorigin="6352,3344" coordsize="1248,368" o:allowincell="f">
              <v:shape id="_x0000_s3145" style="position:absolute;left:6352;top:3344;width:1248;height:368;mso-position-horizontal-relative:page;mso-position-vertical-relative:page" coordsize="1248,368" o:allowincell="f" path="m,368l14,352,14,14r1218,l1232,352,14,352r1233,16l1247,,,,,368e" fillcolor="#282828" stroked="f">
                <v:path arrowok="t"/>
              </v:shape>
              <v:shape id="_x0000_s3146" style="position:absolute;left:6352;top:3344;width:1248;height:368;mso-position-horizontal-relative:page;mso-position-vertical-relative:page" coordsize="1248,368" o:allowincell="f" path="m14,352l,368r1247,l14,352e" fillcolor="#282828" stroked="f">
                <v:path arrowok="t"/>
              </v:shape>
            </v:group>
            <v:rect id="_x0000_s3147" style="position:absolute;left:3008;top:5442;width:255;height:368" o:allowincell="f" fillcolor="#fdfdfd" stroked="f">
              <v:path arrowok="t"/>
            </v:rect>
            <v:group id="_x0000_s3148" style="position:absolute;left:3008;top:5442;width:256;height:368" coordorigin="3008,5442" coordsize="256,368" o:allowincell="f">
              <v:shape id="_x0000_s3149" style="position:absolute;left:3008;top:544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150" style="position:absolute;left:3008;top:544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151" style="position:absolute;left:4766;top:5442;width:254;height:368" o:allowincell="f" fillcolor="#fdfdfd" stroked="f">
              <v:path arrowok="t"/>
            </v:rect>
            <v:group id="_x0000_s3152" style="position:absolute;left:4766;top:5442;width:254;height:368" coordorigin="4766,5442" coordsize="254,368" o:allowincell="f">
              <v:shape id="_x0000_s3153" style="position:absolute;left:4766;top:544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154" style="position:absolute;left:4766;top:544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155" style="position:absolute;left:6126;top:5442;width:255;height:368" o:allowincell="f" fillcolor="#fdfdfd" stroked="f">
              <v:path arrowok="t"/>
            </v:rect>
            <v:group id="_x0000_s3156" style="position:absolute;left:6126;top:5442;width:255;height:368" coordorigin="6126,5442" coordsize="255,368" o:allowincell="f">
              <v:shape id="_x0000_s3157" style="position:absolute;left:6126;top:544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3158" style="position:absolute;left:6126;top:544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shape id="_x0000_s3159" style="position:absolute;left:344;top:9580;width:11225;height:0" coordsize="11225,0" o:allowincell="f" path="m,l11224,e" filled="f" strokecolor="#282828" strokeweight="1pt">
              <v:path arrowok="t"/>
            </v:shape>
            <v:rect id="_x0000_s3160" style="position:absolute;left:457;top:8560;width:3447;height:339" o:allowincell="f" fillcolor="#fdfdfd" stroked="f">
              <v:path arrowok="t"/>
            </v:rect>
            <v:group id="_x0000_s3161" style="position:absolute;left:457;top:8560;width:3447;height:340" coordorigin="457,8560" coordsize="3447,340" o:allowincell="f">
              <v:shape id="_x0000_s3162" style="position:absolute;left:457;top:8560;width:3447;height:340;mso-position-horizontal-relative:page;mso-position-vertical-relative:page" coordsize="3447,340" o:allowincell="f" path="m,339l14,323,14,14r3417,l3431,323,14,323r3433,16l3447,,,,,339e" fillcolor="#282828" stroked="f">
                <v:path arrowok="t"/>
              </v:shape>
              <v:shape id="_x0000_s3163" style="position:absolute;left:457;top:8560;width:3447;height:340;mso-position-horizontal-relative:page;mso-position-vertical-relative:page" coordsize="3447,340" o:allowincell="f" path="m14,323l,339r3447,l14,323e" fillcolor="#282828" stroked="f">
                <v:path arrowok="t"/>
              </v:shape>
            </v:group>
            <v:rect id="_x0000_s3164" style="position:absolute;left:1137;top:10204;width:3446;height:1076" o:allowincell="f" fillcolor="#fdfdfd" stroked="f">
              <v:path arrowok="t"/>
            </v:rect>
            <v:group id="_x0000_s3165" style="position:absolute;left:1137;top:10204;width:3447;height:1077" coordorigin="1137,10204" coordsize="3447,1077" o:allowincell="f">
              <v:shape id="_x0000_s3166" style="position:absolute;left:1137;top:10204;width:3447;height:1077;mso-position-horizontal-relative:page;mso-position-vertical-relative:page" coordsize="3447,1077" o:allowincell="f" path="m,1076r14,-16l14,14r3416,l3430,1060r-3416,l3446,1076,3446,,,,,1076e" fillcolor="#282828" stroked="f">
                <v:path arrowok="t"/>
              </v:shape>
              <v:shape id="_x0000_s3167" style="position:absolute;left:1137;top:10204;width:3447;height:1077;mso-position-horizontal-relative:page;mso-position-vertical-relative:page" coordsize="3447,1077" o:allowincell="f" path="m14,1060l,1076r3446,l14,1060e" fillcolor="#282828" stroked="f">
                <v:path arrowok="t"/>
              </v:shape>
            </v:group>
            <v:rect id="_x0000_s3168" style="position:absolute;left:1137;top:11734;width:3446;height:340" o:allowincell="f" fillcolor="#fdfdfd" stroked="f">
              <v:path arrowok="t"/>
            </v:rect>
            <v:group id="_x0000_s3169" style="position:absolute;left:1137;top:11734;width:3447;height:341" coordorigin="1137,11734" coordsize="3447,341" o:allowincell="f">
              <v:shape id="_x0000_s3170" style="position:absolute;left:1137;top:11734;width:3447;height:341;mso-position-horizontal-relative:page;mso-position-vertical-relative:page" coordsize="3447,341" o:allowincell="f" path="m,340l14,325,14,14r3416,l3430,325,14,325r3432,15l3446,,,,,340e" fillcolor="#282828" stroked="f">
                <v:path arrowok="t"/>
              </v:shape>
              <v:shape id="_x0000_s3171" style="position:absolute;left:1137;top:11734;width:3447;height:341;mso-position-horizontal-relative:page;mso-position-vertical-relative:page" coordsize="3447,341" o:allowincell="f" path="m14,325l,340r3446,l14,325e" fillcolor="#282828" stroked="f">
                <v:path arrowok="t"/>
              </v:shape>
            </v:group>
            <v:rect id="_x0000_s3172" style="position:absolute;left:6976;top:10204;width:3447;height:1076" o:allowincell="f" fillcolor="#fdfdfd" stroked="f">
              <v:path arrowok="t"/>
            </v:rect>
            <v:group id="_x0000_s3173" style="position:absolute;left:6976;top:10204;width:3448;height:1077" coordorigin="6976,10204" coordsize="3448,1077" o:allowincell="f">
              <v:shape id="_x0000_s3174" style="position:absolute;left:6976;top:10204;width:3448;height:1077;mso-position-horizontal-relative:page;mso-position-vertical-relative:page" coordsize="3448,1077" o:allowincell="f" path="m,1076r14,-16l14,14r3418,l3432,1060r-3418,l3447,1076,3447,,,,,1076e" fillcolor="#282828" stroked="f">
                <v:path arrowok="t"/>
              </v:shape>
              <v:shape id="_x0000_s3175" style="position:absolute;left:6976;top:10204;width:3448;height:1077;mso-position-horizontal-relative:page;mso-position-vertical-relative:page" coordsize="3448,1077" o:allowincell="f" path="m14,1060l,1076r3447,l14,1060e" fillcolor="#282828" stroked="f">
                <v:path arrowok="t"/>
              </v:shape>
            </v:group>
            <v:rect id="_x0000_s3176" style="position:absolute;left:6976;top:11734;width:3447;height:340" o:allowincell="f" fillcolor="#fdfdfd" stroked="f">
              <v:path arrowok="t"/>
            </v:rect>
            <v:group id="_x0000_s3177" style="position:absolute;left:6976;top:11734;width:3448;height:341" coordorigin="6976,11734" coordsize="3448,341" o:allowincell="f">
              <v:shape id="_x0000_s3178" style="position:absolute;left:6976;top:11734;width:3448;height:341;mso-position-horizontal-relative:page;mso-position-vertical-relative:page" coordsize="3448,341" o:allowincell="f" path="m,340l14,325,14,14r3418,l3432,325,14,325r3433,15l3447,,,,,340e" fillcolor="#282828" stroked="f">
                <v:path arrowok="t"/>
              </v:shape>
              <v:shape id="_x0000_s3179" style="position:absolute;left:6976;top:11734;width:3448;height:341;mso-position-horizontal-relative:page;mso-position-vertical-relative:page" coordsize="3448,341" o:allowincell="f" path="m14,325l,340r3447,l14,325e" fillcolor="#282828" stroked="f">
                <v:path arrowok="t"/>
              </v:shape>
            </v:group>
            <v:rect id="_x0000_s3180" style="position:absolute;left:7657;top:13378;width:255;height:368" o:allowincell="f" fillcolor="#fdfdfd" stroked="f">
              <v:path arrowok="t"/>
            </v:rect>
            <v:group id="_x0000_s3181" style="position:absolute;left:7657;top:13378;width:255;height:369" coordorigin="7657,13378" coordsize="255,369" o:allowincell="f">
              <v:shape id="_x0000_s3182" style="position:absolute;left:7657;top:13378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3183" style="position:absolute;left:7657;top:13378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184" style="position:absolute;left:7940;top:13378;width:255;height:368" o:allowincell="f" fillcolor="#fdfdfd" stroked="f">
              <v:path arrowok="t"/>
            </v:rect>
            <v:group id="_x0000_s3185" style="position:absolute;left:7940;top:13378;width:256;height:369" coordorigin="7940,13378" coordsize="256,369" o:allowincell="f">
              <v:shape id="_x0000_s3186" style="position:absolute;left:7940;top:13378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187" style="position:absolute;left:7940;top:13378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188" style="position:absolute;left:8224;top:13378;width:254;height:368" o:allowincell="f" fillcolor="#fdfdfd" stroked="f">
              <v:path arrowok="t"/>
            </v:rect>
            <v:group id="_x0000_s3189" style="position:absolute;left:8224;top:13378;width:255;height:369" coordorigin="8224,13378" coordsize="255,369" o:allowincell="f">
              <v:shape id="_x0000_s3190" style="position:absolute;left:8224;top:13378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3191" style="position:absolute;left:8224;top:13378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3192" style="position:absolute;left:8791;top:13378;width:255;height:368" o:allowincell="f" fillcolor="#fdfdfd" stroked="f">
              <v:path arrowok="t"/>
            </v:rect>
            <v:group id="_x0000_s3193" style="position:absolute;left:8791;top:13378;width:255;height:369" coordorigin="8791,13378" coordsize="255,369" o:allowincell="f">
              <v:shape id="_x0000_s3194" style="position:absolute;left:8791;top:13378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3195" style="position:absolute;left:8791;top:13378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196" style="position:absolute;left:8508;top:13378;width:254;height:368" o:allowincell="f" fillcolor="#fdfdfd" stroked="f">
              <v:path arrowok="t"/>
            </v:rect>
            <v:group id="_x0000_s3197" style="position:absolute;left:8508;top:13378;width:254;height:369" coordorigin="8508,13378" coordsize="254,369" o:allowincell="f">
              <v:shape id="_x0000_s3198" style="position:absolute;left:8508;top:13378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199" style="position:absolute;left:8508;top:13378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200" style="position:absolute;left:9357;top:13378;width:255;height:368" o:allowincell="f" fillcolor="#fdfdfd" stroked="f">
              <v:path arrowok="t"/>
            </v:rect>
            <v:group id="_x0000_s3201" style="position:absolute;left:9357;top:13378;width:256;height:369" coordorigin="9357,13378" coordsize="256,369" o:allowincell="f">
              <v:shape id="_x0000_s3202" style="position:absolute;left:9357;top:13378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203" style="position:absolute;left:9357;top:13378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204" style="position:absolute;left:9074;top:13378;width:255;height:368" o:allowincell="f" fillcolor="#fdfdfd" stroked="f">
              <v:path arrowok="t"/>
            </v:rect>
            <v:group id="_x0000_s3205" style="position:absolute;left:9074;top:13378;width:256;height:369" coordorigin="9074,13378" coordsize="256,369" o:allowincell="f">
              <v:shape id="_x0000_s3206" style="position:absolute;left:9074;top:13378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207" style="position:absolute;left:9074;top:13378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208" style="position:absolute;left:9642;top:13378;width:254;height:368" o:allowincell="f" fillcolor="#fdfdfd" stroked="f">
              <v:path arrowok="t"/>
            </v:rect>
            <v:group id="_x0000_s3209" style="position:absolute;left:9642;top:13378;width:254;height:369" coordorigin="9642,13378" coordsize="254,369" o:allowincell="f">
              <v:shape id="_x0000_s3210" style="position:absolute;left:9642;top:13378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211" style="position:absolute;left:9642;top:13378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212" style="position:absolute;left:1761;top:12698;width:254;height:369" o:allowincell="f" fillcolor="#fdfdfd" stroked="f">
              <v:path arrowok="t"/>
            </v:rect>
            <v:group id="_x0000_s3213" style="position:absolute;left:1761;top:12698;width:255;height:370" coordorigin="1761,12698" coordsize="255,370" o:allowincell="f">
              <v:shape id="_x0000_s3214" style="position:absolute;left:1761;top:12698;width:255;height:370;mso-position-horizontal-relative:page;mso-position-vertical-relative:page" coordsize="255,370" o:allowincell="f" path="m,369l14,354,14,14r224,l238,354r-224,l254,369,254,,,,,369e" fillcolor="#282828" stroked="f">
                <v:path arrowok="t"/>
              </v:shape>
              <v:shape id="_x0000_s3215" style="position:absolute;left:1761;top:12698;width:255;height:370;mso-position-horizontal-relative:page;mso-position-vertical-relative:page" coordsize="255,370" o:allowincell="f" path="m14,354l,369r254,l14,354e" fillcolor="#282828" stroked="f">
                <v:path arrowok="t"/>
              </v:shape>
            </v:group>
            <v:rect id="_x0000_s3216" style="position:absolute;left:2044;top:12698;width:255;height:369" o:allowincell="f" fillcolor="#fdfdfd" stroked="f">
              <v:path arrowok="t"/>
            </v:rect>
            <v:group id="_x0000_s3217" style="position:absolute;left:2044;top:12698;width:256;height:370" coordorigin="2044,12698" coordsize="256,370" o:allowincell="f">
              <v:shape id="_x0000_s3218" style="position:absolute;left:2044;top:12698;width:256;height:370;mso-position-horizontal-relative:page;mso-position-vertical-relative:page" coordsize="256,370" o:allowincell="f" path="m,369l14,354,14,14r226,l240,354r-226,l255,369,255,,,,,369e" fillcolor="#282828" stroked="f">
                <v:path arrowok="t"/>
              </v:shape>
              <v:shape id="_x0000_s3219" style="position:absolute;left:2044;top:12698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3220" style="position:absolute;left:2328;top:12698;width:255;height:369" o:allowincell="f" fillcolor="#fdfdfd" stroked="f">
              <v:path arrowok="t"/>
            </v:rect>
            <v:group id="_x0000_s3221" style="position:absolute;left:2328;top:12698;width:255;height:370" coordorigin="2328,12698" coordsize="255,370" o:allowincell="f">
              <v:shape id="_x0000_s3222" style="position:absolute;left:2328;top:12698;width:255;height:370;mso-position-horizontal-relative:page;mso-position-vertical-relative:page" coordsize="255,370" o:allowincell="f" path="m,369l14,354,14,14r226,l240,354r-226,l255,369,255,,,,,369e" fillcolor="#282828" stroked="f">
                <v:path arrowok="t"/>
              </v:shape>
              <v:shape id="_x0000_s3223" style="position:absolute;left:2328;top:12698;width:255;height:370;mso-position-horizontal-relative:page;mso-position-vertical-relative:page" coordsize="255,370" o:allowincell="f" path="m14,354l,369r255,l14,354e" fillcolor="#282828" stroked="f">
                <v:path arrowok="t"/>
              </v:shape>
            </v:group>
            <v:rect id="_x0000_s3224" style="position:absolute;left:2895;top:12698;width:254;height:369" o:allowincell="f" fillcolor="#fdfdfd" stroked="f">
              <v:path arrowok="t"/>
            </v:rect>
            <v:group id="_x0000_s3225" style="position:absolute;left:2895;top:12698;width:255;height:370" coordorigin="2895,12698" coordsize="255,370" o:allowincell="f">
              <v:shape id="_x0000_s3226" style="position:absolute;left:2895;top:12698;width:255;height:370;mso-position-horizontal-relative:page;mso-position-vertical-relative:page" coordsize="255,370" o:allowincell="f" path="m,369l14,354,14,14r224,l238,354r-224,l254,369,254,,,,,369e" fillcolor="#282828" stroked="f">
                <v:path arrowok="t"/>
              </v:shape>
              <v:shape id="_x0000_s3227" style="position:absolute;left:2895;top:12698;width:255;height:370;mso-position-horizontal-relative:page;mso-position-vertical-relative:page" coordsize="255,370" o:allowincell="f" path="m14,354l,369r254,l14,354e" fillcolor="#282828" stroked="f">
                <v:path arrowok="t"/>
              </v:shape>
            </v:group>
            <v:rect id="_x0000_s3228" style="position:absolute;left:2611;top:12698;width:255;height:369" o:allowincell="f" fillcolor="#fdfdfd" stroked="f">
              <v:path arrowok="t"/>
            </v:rect>
            <v:group id="_x0000_s3229" style="position:absolute;left:2611;top:12698;width:255;height:370" coordorigin="2611,12698" coordsize="255,370" o:allowincell="f">
              <v:shape id="_x0000_s3230" style="position:absolute;left:2611;top:12698;width:255;height:370;mso-position-horizontal-relative:page;mso-position-vertical-relative:page" coordsize="255,370" o:allowincell="f" path="m,369l14,354,14,14r226,l240,354r-226,l255,369,255,,,,,369e" fillcolor="#282828" stroked="f">
                <v:path arrowok="t"/>
              </v:shape>
              <v:shape id="_x0000_s3231" style="position:absolute;left:2611;top:12698;width:255;height:370;mso-position-horizontal-relative:page;mso-position-vertical-relative:page" coordsize="255,370" o:allowincell="f" path="m14,354l,369r255,l14,354e" fillcolor="#282828" stroked="f">
                <v:path arrowok="t"/>
              </v:shape>
            </v:group>
            <v:rect id="_x0000_s3232" style="position:absolute;left:3462;top:12698;width:255;height:369" o:allowincell="f" fillcolor="#fdfdfd" stroked="f">
              <v:path arrowok="t"/>
            </v:rect>
            <v:group id="_x0000_s3233" style="position:absolute;left:3462;top:12698;width:255;height:370" coordorigin="3462,12698" coordsize="255,370" o:allowincell="f">
              <v:shape id="_x0000_s3234" style="position:absolute;left:3462;top:12698;width:255;height:370;mso-position-horizontal-relative:page;mso-position-vertical-relative:page" coordsize="255,370" o:allowincell="f" path="m,369l14,354,14,14r226,l240,354r-226,l255,369,255,,,,,369e" fillcolor="#282828" stroked="f">
                <v:path arrowok="t"/>
              </v:shape>
              <v:shape id="_x0000_s3235" style="position:absolute;left:3462;top:12698;width:255;height:370;mso-position-horizontal-relative:page;mso-position-vertical-relative:page" coordsize="255,370" o:allowincell="f" path="m14,354l,369r255,l14,354e" fillcolor="#282828" stroked="f">
                <v:path arrowok="t"/>
              </v:shape>
            </v:group>
            <v:rect id="_x0000_s3236" style="position:absolute;left:3178;top:12698;width:254;height:369" o:allowincell="f" fillcolor="#fdfdfd" stroked="f">
              <v:path arrowok="t"/>
            </v:rect>
            <v:group id="_x0000_s3237" style="position:absolute;left:3178;top:12698;width:255;height:370" coordorigin="3178,12698" coordsize="255,370" o:allowincell="f">
              <v:shape id="_x0000_s3238" style="position:absolute;left:3178;top:12698;width:255;height:370;mso-position-horizontal-relative:page;mso-position-vertical-relative:page" coordsize="255,370" o:allowincell="f" path="m,369l14,354,14,14r224,l238,354r-224,l254,369,254,,,,,369e" fillcolor="#282828" stroked="f">
                <v:path arrowok="t"/>
              </v:shape>
              <v:shape id="_x0000_s3239" style="position:absolute;left:3178;top:12698;width:255;height:370;mso-position-horizontal-relative:page;mso-position-vertical-relative:page" coordsize="255,370" o:allowincell="f" path="m14,354l,369r254,l14,354e" fillcolor="#282828" stroked="f">
                <v:path arrowok="t"/>
              </v:shape>
            </v:group>
            <v:rect id="_x0000_s3240" style="position:absolute;left:3745;top:12698;width:255;height:369" o:allowincell="f" fillcolor="#fdfdfd" stroked="f">
              <v:path arrowok="t"/>
            </v:rect>
            <v:group id="_x0000_s3241" style="position:absolute;left:3745;top:12698;width:255;height:370" coordorigin="3745,12698" coordsize="255,370" o:allowincell="f">
              <v:shape id="_x0000_s3242" style="position:absolute;left:3745;top:12698;width:255;height:370;mso-position-horizontal-relative:page;mso-position-vertical-relative:page" coordsize="255,370" o:allowincell="f" path="m,369l14,354,14,14r226,l240,354r-226,l255,369,255,,,,,369e" fillcolor="#282828" stroked="f">
                <v:path arrowok="t"/>
              </v:shape>
              <v:shape id="_x0000_s3243" style="position:absolute;left:3745;top:12698;width:255;height:370;mso-position-horizontal-relative:page;mso-position-vertical-relative:page" coordsize="255,370" o:allowincell="f" path="m14,354l,369r255,l14,354e" fillcolor="#282828" stroked="f">
                <v:path arrowok="t"/>
              </v:shape>
            </v:group>
            <v:rect id="_x0000_s3244" style="position:absolute;left:8110;top:12698;width:255;height:369" o:allowincell="f" fillcolor="#fdfdfd" stroked="f">
              <v:path arrowok="t"/>
            </v:rect>
            <v:group id="_x0000_s3245" style="position:absolute;left:8110;top:12698;width:256;height:370" coordorigin="8110,12698" coordsize="256,370" o:allowincell="f">
              <v:shape id="_x0000_s3246" style="position:absolute;left:8110;top:12698;width:256;height:370;mso-position-horizontal-relative:page;mso-position-vertical-relative:page" coordsize="256,370" o:allowincell="f" path="m,369l14,354,14,14r225,l239,354r-225,l255,369,255,,,,,369e" fillcolor="#282828" stroked="f">
                <v:path arrowok="t"/>
              </v:shape>
              <v:shape id="_x0000_s3247" style="position:absolute;left:8110;top:12698;width:256;height:370;mso-position-horizontal-relative:page;mso-position-vertical-relative:page" coordsize="256,370" o:allowincell="f" path="m14,354l,369r255,l14,354e" fillcolor="#282828" stroked="f">
                <v:path arrowok="t"/>
              </v:shape>
            </v:group>
            <v:rect id="_x0000_s3248" style="position:absolute;left:10095;top:12698;width:254;height:369" o:allowincell="f" fillcolor="#fdfdfd" stroked="f">
              <v:path arrowok="t"/>
            </v:rect>
            <v:group id="_x0000_s3249" style="position:absolute;left:10095;top:12698;width:255;height:370" coordorigin="10095,12698" coordsize="255,370" o:allowincell="f">
              <v:shape id="_x0000_s3250" style="position:absolute;left:10095;top:12698;width:255;height:370;mso-position-horizontal-relative:page;mso-position-vertical-relative:page" coordsize="255,370" o:allowincell="f" path="m,369l14,354,14,14r224,l238,354r-224,l254,369,254,,,,,369e" fillcolor="#282828" stroked="f">
                <v:path arrowok="t"/>
              </v:shape>
              <v:shape id="_x0000_s3251" style="position:absolute;left:10095;top:12698;width:255;height:370;mso-position-horizontal-relative:page;mso-position-vertical-relative:page" coordsize="255,370" o:allowincell="f" path="m14,354l,369r254,l14,354e" fillcolor="#282828" stroked="f">
                <v:path arrowok="t"/>
              </v:shape>
            </v:group>
            <v:rect id="_x0000_s3252" style="position:absolute;left:4482;top:8560;width:255;height:368" o:allowincell="f" fillcolor="#fdfdfd" stroked="f">
              <v:path arrowok="t"/>
            </v:rect>
            <v:group id="_x0000_s3253" style="position:absolute;left:4482;top:8560;width:255;height:369" coordorigin="4482,8560" coordsize="255,369" o:allowincell="f">
              <v:shape id="_x0000_s3254" style="position:absolute;left:4482;top:8560;width:255;height:369;mso-position-horizontal-relative:page;mso-position-vertical-relative:page" coordsize="255,369" o:allowincell="f" path="m,368l14,352,14,14r226,l240,352r-226,l255,368,255,,,,,368e" fillcolor="#282828" stroked="f">
                <v:path arrowok="t"/>
              </v:shape>
              <v:shape id="_x0000_s3255" style="position:absolute;left:4482;top:8560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256" style="position:absolute;left:4766;top:8560;width:254;height:368" o:allowincell="f" fillcolor="#fdfdfd" stroked="f">
              <v:path arrowok="t"/>
            </v:rect>
            <v:group id="_x0000_s3257" style="position:absolute;left:4766;top:8560;width:254;height:369" coordorigin="4766,8560" coordsize="254,369" o:allowincell="f">
              <v:shape id="_x0000_s3258" style="position:absolute;left:4766;top:856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259" style="position:absolute;left:4766;top:856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260" style="position:absolute;left:5049;top:8560;width:254;height:368" o:allowincell="f" fillcolor="#fdfdfd" stroked="f">
              <v:path arrowok="t"/>
            </v:rect>
            <v:group id="_x0000_s3261" style="position:absolute;left:5049;top:8560;width:255;height:369" coordorigin="5049,8560" coordsize="255,369" o:allowincell="f">
              <v:shape id="_x0000_s3262" style="position:absolute;left:5049;top:8560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3263" style="position:absolute;left:5049;top:8560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3264" style="position:absolute;left:5616;top:8560;width:255;height:368" o:allowincell="f" fillcolor="#fdfdfd" stroked="f">
              <v:path arrowok="t"/>
            </v:rect>
            <v:group id="_x0000_s3265" style="position:absolute;left:5616;top:8560;width:255;height:369" coordorigin="5616,8560" coordsize="255,369" o:allowincell="f">
              <v:shape id="_x0000_s3266" style="position:absolute;left:5616;top:8560;width:255;height:369;mso-position-horizontal-relative:page;mso-position-vertical-relative:page" coordsize="255,369" o:allowincell="f" path="m,368l14,352,14,14r225,l239,352r-225,l255,368,255,,,,,368e" fillcolor="#282828" stroked="f">
                <v:path arrowok="t"/>
              </v:shape>
              <v:shape id="_x0000_s3267" style="position:absolute;left:5616;top:8560;width:255;height:369;mso-position-horizontal-relative:page;mso-position-vertical-relative:page" coordsize="255,369" o:allowincell="f" path="m14,352l,368r255,l14,352e" fillcolor="#282828" stroked="f">
                <v:path arrowok="t"/>
              </v:shape>
            </v:group>
            <v:rect id="_x0000_s3268" style="position:absolute;left:5332;top:8560;width:255;height:368" o:allowincell="f" fillcolor="#fdfdfd" stroked="f">
              <v:path arrowok="t"/>
            </v:rect>
            <v:group id="_x0000_s3269" style="position:absolute;left:5332;top:8560;width:256;height:369" coordorigin="5332,8560" coordsize="256,369" o:allowincell="f">
              <v:shape id="_x0000_s3270" style="position:absolute;left:5332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271" style="position:absolute;left:5332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rect id="_x0000_s3272" style="position:absolute;left:6183;top:8560;width:254;height:368" o:allowincell="f" fillcolor="#fdfdfd" stroked="f">
              <v:path arrowok="t"/>
            </v:rect>
            <v:group id="_x0000_s3273" style="position:absolute;left:6183;top:8560;width:255;height:369" coordorigin="6183,8560" coordsize="255,369" o:allowincell="f">
              <v:shape id="_x0000_s3274" style="position:absolute;left:6183;top:8560;width:255;height:369;mso-position-horizontal-relative:page;mso-position-vertical-relative:page" coordsize="255,369" o:allowincell="f" path="m,368l14,352,14,14r224,l238,352r-224,l254,368,254,,,,,368e" fillcolor="#282828" stroked="f">
                <v:path arrowok="t"/>
              </v:shape>
              <v:shape id="_x0000_s3275" style="position:absolute;left:6183;top:8560;width:255;height:369;mso-position-horizontal-relative:page;mso-position-vertical-relative:page" coordsize="255,369" o:allowincell="f" path="m14,352l,368r254,l14,352e" fillcolor="#282828" stroked="f">
                <v:path arrowok="t"/>
              </v:shape>
            </v:group>
            <v:rect id="_x0000_s3276" style="position:absolute;left:5900;top:8560;width:254;height:368" o:allowincell="f" fillcolor="#fdfdfd" stroked="f">
              <v:path arrowok="t"/>
            </v:rect>
            <v:group id="_x0000_s3277" style="position:absolute;left:5900;top:8560;width:254;height:369" coordorigin="5900,8560" coordsize="254,369" o:allowincell="f">
              <v:shape id="_x0000_s3278" style="position:absolute;left:5900;top:8560;width:254;height:369;mso-position-horizontal-relative:page;mso-position-vertical-relative:page" coordsize="254,369" o:allowincell="f" path="m,368l14,352,14,14r224,l238,352r-224,l254,368,254,,,,,368e" fillcolor="#282828" stroked="f">
                <v:path arrowok="t"/>
              </v:shape>
              <v:shape id="_x0000_s3279" style="position:absolute;left:5900;top:8560;width:254;height:369;mso-position-horizontal-relative:page;mso-position-vertical-relative:page" coordsize="254,369" o:allowincell="f" path="m14,352l,368r254,l14,352e" fillcolor="#282828" stroked="f">
                <v:path arrowok="t"/>
              </v:shape>
            </v:group>
            <v:rect id="_x0000_s3280" style="position:absolute;left:6466;top:8560;width:255;height:368" o:allowincell="f" fillcolor="#fdfdfd" stroked="f">
              <v:path arrowok="t"/>
            </v:rect>
            <v:group id="_x0000_s3281" style="position:absolute;left:6466;top:8560;width:256;height:369" coordorigin="6466,8560" coordsize="256,369" o:allowincell="f">
              <v:shape id="_x0000_s3282" style="position:absolute;left:6466;top:8560;width:256;height:369;mso-position-horizontal-relative:page;mso-position-vertical-relative:page" coordsize="256,369" o:allowincell="f" path="m,368l14,352,14,14r225,l239,352r-225,l255,368,255,,,,,368e" fillcolor="#282828" stroked="f">
                <v:path arrowok="t"/>
              </v:shape>
              <v:shape id="_x0000_s3283" style="position:absolute;left:6466;top:8560;width:256;height:369;mso-position-horizontal-relative:page;mso-position-vertical-relative:page" coordsize="256,369" o:allowincell="f" path="m14,352l,368r255,l14,352e" fillcolor="#282828" stroked="f">
                <v:path arrowok="t"/>
              </v:shape>
            </v:group>
            <v:shape id="_x0000_s3284" style="position:absolute;left:5786;top:9693;width:0;height:4423" coordsize="0,4423" o:allowincell="f" path="m,l,4423e" filled="f" strokecolor="#282828">
              <v:path arrowok="t"/>
            </v:shape>
            <v:rect id="_x0000_s3285" style="position:absolute;left:2157;top:5952;width:255;height:368" o:allowincell="f" fillcolor="#fdfdfd" stroked="f">
              <v:path arrowok="t"/>
            </v:rect>
            <v:group id="_x0000_s3286" style="position:absolute;left:2157;top:5952;width:256;height:368" coordorigin="2157,5952" coordsize="256,368" o:allowincell="f">
              <v:shape id="_x0000_s3287" style="position:absolute;left:2157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288" style="position:absolute;left:2157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289" style="position:absolute;left:2442;top:5952;width:254;height:368" o:allowincell="f" fillcolor="#fdfdfd" stroked="f">
              <v:path arrowok="t"/>
            </v:rect>
            <v:group id="_x0000_s3290" style="position:absolute;left:2442;top:5952;width:254;height:368" coordorigin="2442,5952" coordsize="254,368" o:allowincell="f">
              <v:shape id="_x0000_s3291" style="position:absolute;left:2442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292" style="position:absolute;left:2442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293" style="position:absolute;left:2725;top:5952;width:254;height:368" o:allowincell="f" fillcolor="#fdfdfd" stroked="f">
              <v:path arrowok="t"/>
            </v:rect>
            <v:group id="_x0000_s3294" style="position:absolute;left:2725;top:5952;width:254;height:368" coordorigin="2725,5952" coordsize="254,368" o:allowincell="f">
              <v:shape id="_x0000_s3295" style="position:absolute;left:2725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296" style="position:absolute;left:2725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297" style="position:absolute;left:3008;top:5952;width:255;height:368" o:allowincell="f" fillcolor="#fdfdfd" stroked="f">
              <v:path arrowok="t"/>
            </v:rect>
            <v:group id="_x0000_s3298" style="position:absolute;left:3008;top:5952;width:256;height:368" coordorigin="3008,5952" coordsize="256,368" o:allowincell="f">
              <v:shape id="_x0000_s3299" style="position:absolute;left:3008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300" style="position:absolute;left:3008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01" style="position:absolute;left:3291;top:5952;width:255;height:368" o:allowincell="f" fillcolor="#fdfdfd" stroked="f">
              <v:path arrowok="t"/>
            </v:rect>
            <v:group id="_x0000_s3302" style="position:absolute;left:3291;top:5952;width:256;height:368" coordorigin="3291,5952" coordsize="256,368" o:allowincell="f">
              <v:shape id="_x0000_s3303" style="position:absolute;left:3291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304" style="position:absolute;left:3291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05" style="position:absolute;left:3576;top:5952;width:254;height:368" o:allowincell="f" fillcolor="#fdfdfd" stroked="f">
              <v:path arrowok="t"/>
            </v:rect>
            <v:group id="_x0000_s3306" style="position:absolute;left:3576;top:5952;width:254;height:368" coordorigin="3576,5952" coordsize="254,368" o:allowincell="f">
              <v:shape id="_x0000_s3307" style="position:absolute;left:3576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308" style="position:absolute;left:3576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309" style="position:absolute;left:3859;top:5952;width:254;height:368" o:allowincell="f" fillcolor="#fdfdfd" stroked="f">
              <v:path arrowok="t"/>
            </v:rect>
            <v:group id="_x0000_s3310" style="position:absolute;left:3859;top:5952;width:254;height:368" coordorigin="3859,5952" coordsize="254,368" o:allowincell="f">
              <v:shape id="_x0000_s3311" style="position:absolute;left:3859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312" style="position:absolute;left:3859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313" style="position:absolute;left:4142;top:5952;width:255;height:368" o:allowincell="f" fillcolor="#fdfdfd" stroked="f">
              <v:path arrowok="t"/>
            </v:rect>
            <v:group id="_x0000_s3314" style="position:absolute;left:4142;top:5952;width:256;height:368" coordorigin="4142,5952" coordsize="256,368" o:allowincell="f">
              <v:shape id="_x0000_s3315" style="position:absolute;left:4142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316" style="position:absolute;left:4142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17" style="position:absolute;left:4425;top:5952;width:255;height:368" o:allowincell="f" fillcolor="#fdfdfd" stroked="f">
              <v:path arrowok="t"/>
            </v:rect>
            <v:group id="_x0000_s3318" style="position:absolute;left:4425;top:5952;width:256;height:368" coordorigin="4425,5952" coordsize="256,368" o:allowincell="f">
              <v:shape id="_x0000_s3319" style="position:absolute;left:4425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320" style="position:absolute;left:4425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21" style="position:absolute;left:4708;top:5952;width:255;height:368" o:allowincell="f" fillcolor="#fdfdfd" stroked="f">
              <v:path arrowok="t"/>
            </v:rect>
            <v:group id="_x0000_s3322" style="position:absolute;left:4708;top:5952;width:256;height:368" coordorigin="4708,5952" coordsize="256,368" o:allowincell="f">
              <v:shape id="_x0000_s3323" style="position:absolute;left:4708;top:5952;width:256;height:368;mso-position-horizontal-relative:page;mso-position-vertical-relative:page" coordsize="256,368" o:allowincell="f" path="m,368l14,352,14,14r226,l240,352r-226,l255,368,255,,,,,368e" fillcolor="#282828" stroked="f">
                <v:path arrowok="t"/>
              </v:shape>
              <v:shape id="_x0000_s3324" style="position:absolute;left:4708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25" style="position:absolute;left:4993;top:5952;width:254;height:368" o:allowincell="f" fillcolor="#fdfdfd" stroked="f">
              <v:path arrowok="t"/>
            </v:rect>
            <v:group id="_x0000_s3326" style="position:absolute;left:4993;top:5952;width:254;height:368" coordorigin="4993,5952" coordsize="254,368" o:allowincell="f">
              <v:shape id="_x0000_s3327" style="position:absolute;left:4993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328" style="position:absolute;left:4993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329" style="position:absolute;left:5276;top:5952;width:254;height:368" o:allowincell="f" fillcolor="#fdfdfd" stroked="f">
              <v:path arrowok="t"/>
            </v:rect>
            <v:group id="_x0000_s3330" style="position:absolute;left:5276;top:5952;width:254;height:368" coordorigin="5276,5952" coordsize="254,368" o:allowincell="f">
              <v:shape id="_x0000_s3331" style="position:absolute;left:5276;top:5952;width:254;height:368;mso-position-horizontal-relative:page;mso-position-vertical-relative:page" coordsize="254,368" o:allowincell="f" path="m,368l14,352,14,14r224,l238,352r-224,l254,368,254,,,,,368e" fillcolor="#282828" stroked="f">
                <v:path arrowok="t"/>
              </v:shape>
              <v:shape id="_x0000_s3332" style="position:absolute;left:5276;top:5952;width:254;height:368;mso-position-horizontal-relative:page;mso-position-vertical-relative:page" coordsize="254,368" o:allowincell="f" path="m14,352l,368r254,l14,352e" fillcolor="#282828" stroked="f">
                <v:path arrowok="t"/>
              </v:shape>
            </v:group>
            <v:rect id="_x0000_s3333" style="position:absolute;left:5559;top:5952;width:255;height:368" o:allowincell="f" fillcolor="#fdfdfd" stroked="f">
              <v:path arrowok="t"/>
            </v:rect>
            <v:group id="_x0000_s3334" style="position:absolute;left:5559;top:5952;width:256;height:368" coordorigin="5559,5952" coordsize="256,368" o:allowincell="f">
              <v:shape id="_x0000_s3335" style="position:absolute;left:5559;top:595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3336" style="position:absolute;left:5559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37" style="position:absolute;left:5842;top:5952;width:255;height:368" o:allowincell="f" fillcolor="#fdfdfd" stroked="f">
              <v:path arrowok="t"/>
            </v:rect>
            <v:group id="_x0000_s3338" style="position:absolute;left:5842;top:5952;width:256;height:368" coordorigin="5842,5952" coordsize="256,368" o:allowincell="f">
              <v:shape id="_x0000_s3339" style="position:absolute;left:5842;top:5952;width:256;height:368;mso-position-horizontal-relative:page;mso-position-vertical-relative:page" coordsize="256,368" o:allowincell="f" path="m,368l14,352,14,14r225,l239,352r-225,l255,368,255,,,,,368e" fillcolor="#282828" stroked="f">
                <v:path arrowok="t"/>
              </v:shape>
              <v:shape id="_x0000_s3340" style="position:absolute;left:5842;top:5952;width:256;height:368;mso-position-horizontal-relative:page;mso-position-vertical-relative:page" coordsize="256,368" o:allowincell="f" path="m14,352l,368r255,l14,352e" fillcolor="#282828" stroked="f">
                <v:path arrowok="t"/>
              </v:shape>
            </v:group>
            <v:rect id="_x0000_s3341" style="position:absolute;left:6126;top:5952;width:255;height:368" o:allowincell="f" fillcolor="#fdfdfd" stroked="f">
              <v:path arrowok="t"/>
            </v:rect>
            <v:group id="_x0000_s3342" style="position:absolute;left:6126;top:5952;width:255;height:368" coordorigin="6126,5952" coordsize="255,368" o:allowincell="f">
              <v:shape id="_x0000_s3343" style="position:absolute;left:6126;top:5952;width:255;height:368;mso-position-horizontal-relative:page;mso-position-vertical-relative:page" coordsize="255,368" o:allowincell="f" path="m,368l14,352,14,14r225,l239,352r-225,l255,368,255,,,,,368e" fillcolor="#282828" stroked="f">
                <v:path arrowok="t"/>
              </v:shape>
              <v:shape id="_x0000_s3344" style="position:absolute;left:6126;top:5952;width:255;height:368;mso-position-horizontal-relative:page;mso-position-vertical-relative:page" coordsize="255,368" o:allowincell="f" path="m14,352l,368r255,l14,352e" fillcolor="#282828" stroked="f">
                <v:path arrowok="t"/>
              </v:shape>
            </v:group>
            <v:rect id="_x0000_s3345" style="position:absolute;left:2157;top:6463;width:3231;height:368" o:allowincell="f" fillcolor="#fdfdfd" stroked="f">
              <v:path arrowok="t"/>
            </v:rect>
            <v:group id="_x0000_s3346" style="position:absolute;left:2157;top:6463;width:3232;height:368" coordorigin="2157,6463" coordsize="3232,368" o:allowincell="f">
              <v:shape id="_x0000_s3347" style="position:absolute;left:2157;top:6463;width:3232;height:368;mso-position-horizontal-relative:page;mso-position-vertical-relative:page" coordsize="3232,368" o:allowincell="f" path="m,368l14,352,14,14r3202,l3216,352,14,352r3217,16l3231,,,,,368e" fillcolor="#282828" stroked="f">
                <v:path arrowok="t"/>
              </v:shape>
              <v:shape id="_x0000_s3348" style="position:absolute;left:2157;top:6463;width:3232;height:368;mso-position-horizontal-relative:page;mso-position-vertical-relative:page" coordsize="3232,368" o:allowincell="f" path="m14,352l,368r3231,l14,352e" fillcolor="#282828" stroked="f">
                <v:path arrowok="t"/>
              </v:shape>
            </v:group>
            <v:rect id="_x0000_s3349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9D3FB7">
        <w:rPr>
          <w:rFonts w:ascii="Verdana" w:hAnsi="Verdana" w:cs="Verdana"/>
          <w:w w:val="99"/>
          <w:sz w:val="16"/>
          <w:szCs w:val="16"/>
        </w:rPr>
        <w:t>AP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9D3FB7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9D3FB7">
        <w:rPr>
          <w:rFonts w:ascii="Verdana" w:hAnsi="Verdana" w:cs="Verdana"/>
          <w:w w:val="99"/>
          <w:sz w:val="16"/>
          <w:szCs w:val="16"/>
        </w:rPr>
        <w:t>OV</w:t>
      </w:r>
      <w:r w:rsidR="009D3FB7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9D3FB7">
        <w:rPr>
          <w:rFonts w:ascii="Verdana" w:hAnsi="Verdana" w:cs="Verdana"/>
          <w:w w:val="99"/>
          <w:sz w:val="16"/>
          <w:szCs w:val="16"/>
        </w:rPr>
        <w:t>D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9D3FB7" w:rsidRDefault="009D3FB7">
      <w:pPr>
        <w:widowControl w:val="0"/>
        <w:autoSpaceDE w:val="0"/>
        <w:autoSpaceDN w:val="0"/>
        <w:adjustRightInd w:val="0"/>
        <w:spacing w:before="84" w:after="0" w:line="240" w:lineRule="auto"/>
        <w:ind w:right="3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9D3FB7" w:rsidRDefault="009D3FB7">
      <w:pPr>
        <w:widowControl w:val="0"/>
        <w:autoSpaceDE w:val="0"/>
        <w:autoSpaceDN w:val="0"/>
        <w:adjustRightInd w:val="0"/>
        <w:spacing w:before="84" w:after="0" w:line="240" w:lineRule="auto"/>
        <w:ind w:right="374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3" w:space="720" w:equalWidth="0">
            <w:col w:w="4836" w:space="714"/>
            <w:col w:w="1275" w:space="1503"/>
            <w:col w:w="3092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88" w:after="0" w:line="188" w:lineRule="exact"/>
        <w:ind w:left="335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9D3FB7" w:rsidRDefault="009D3FB7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3" w:space="720" w:equalWidth="0">
            <w:col w:w="2779" w:space="1807"/>
            <w:col w:w="1276" w:space="2465"/>
            <w:col w:w="3093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9D3FB7" w:rsidRDefault="009D3FB7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9D3FB7" w:rsidRDefault="009D3FB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8" w:lineRule="exact"/>
        <w:ind w:left="1015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9D3FB7" w:rsidRDefault="009D3FB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89" w:lineRule="exact"/>
        <w:ind w:left="232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3" w:space="720" w:equalWidth="0">
            <w:col w:w="3225" w:space="1305"/>
            <w:col w:w="4055" w:space="253"/>
            <w:col w:w="2582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left="1015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2" w:space="720" w:equalWidth="0">
            <w:col w:w="3711" w:space="3144"/>
            <w:col w:w="4565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9D3FB7" w:rsidRDefault="009D3FB7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188" w:lineRule="exact"/>
        <w:ind w:left="1808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9D3FB7" w:rsidSect="00034B1D">
          <w:type w:val="continuous"/>
          <w:pgSz w:w="11900" w:h="16840"/>
          <w:pgMar w:top="720" w:right="300" w:bottom="0" w:left="180" w:header="720" w:footer="120" w:gutter="0"/>
          <w:cols w:num="3" w:space="720" w:equalWidth="0">
            <w:col w:w="3415" w:space="3496"/>
            <w:col w:w="740" w:space="1585"/>
            <w:col w:w="2184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7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D3FB7" w:rsidRPr="008652AB" w:rsidRDefault="009D3FB7" w:rsidP="008652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D3FB7" w:rsidRPr="008652AB" w:rsidRDefault="009D3FB7" w:rsidP="008652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  <w:sectPr w:rsidR="009D3FB7" w:rsidRPr="008652AB" w:rsidSect="00034B1D">
          <w:type w:val="continuous"/>
          <w:pgSz w:w="11900" w:h="16840"/>
          <w:pgMar w:top="720" w:right="300" w:bottom="0" w:left="180" w:header="720" w:footer="120" w:gutter="0"/>
          <w:cols w:space="720" w:equalWidth="0">
            <w:col w:w="11420"/>
          </w:cols>
          <w:noEndnote/>
        </w:sectPr>
      </w:pPr>
    </w:p>
    <w:p w:rsidR="009D3FB7" w:rsidRDefault="009D3FB7">
      <w:pPr>
        <w:widowControl w:val="0"/>
        <w:autoSpaceDE w:val="0"/>
        <w:autoSpaceDN w:val="0"/>
        <w:adjustRightInd w:val="0"/>
        <w:spacing w:after="0" w:line="124" w:lineRule="exact"/>
        <w:ind w:left="119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0B4CE8" w:rsidRDefault="009D3FB7" w:rsidP="000B4CE8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B4CE8">
        <w:rPr>
          <w:rFonts w:ascii="Verdana" w:hAnsi="Verdana" w:cs="Verdana"/>
          <w:sz w:val="12"/>
          <w:szCs w:val="12"/>
        </w:rPr>
        <w:t>A</w:t>
      </w:r>
      <w:r w:rsidR="000B4CE8">
        <w:rPr>
          <w:rFonts w:ascii="Verdana" w:hAnsi="Verdana" w:cs="Verdana"/>
          <w:spacing w:val="-1"/>
          <w:sz w:val="12"/>
          <w:szCs w:val="12"/>
        </w:rPr>
        <w:t>F</w:t>
      </w:r>
      <w:r w:rsidR="000B4CE8">
        <w:rPr>
          <w:rFonts w:ascii="Verdana" w:hAnsi="Verdana" w:cs="Verdana"/>
          <w:sz w:val="12"/>
          <w:szCs w:val="12"/>
        </w:rPr>
        <w:t>2009</w:t>
      </w:r>
      <w:r w:rsidR="000B4CE8">
        <w:rPr>
          <w:rFonts w:ascii="Verdana" w:hAnsi="Verdana" w:cs="Verdana"/>
          <w:spacing w:val="-1"/>
          <w:sz w:val="12"/>
          <w:szCs w:val="12"/>
        </w:rPr>
        <w:t>-</w:t>
      </w:r>
      <w:r w:rsidR="000B4CE8">
        <w:rPr>
          <w:rFonts w:ascii="Verdana" w:hAnsi="Verdana" w:cs="Verdana"/>
          <w:sz w:val="12"/>
          <w:szCs w:val="12"/>
        </w:rPr>
        <w:t xml:space="preserve">1 </w:t>
      </w:r>
      <w:r w:rsidR="000B4CE8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0B4CE8" w:rsidRPr="0039306F">
        <w:rPr>
          <w:rFonts w:ascii="Verdana" w:hAnsi="Verdana"/>
          <w:sz w:val="12"/>
          <w:szCs w:val="12"/>
        </w:rPr>
        <w:t>ACT</w:t>
      </w:r>
      <w:r w:rsidR="000B4CE8" w:rsidRPr="00965E73">
        <w:rPr>
          <w:rFonts w:ascii="Verdana" w:hAnsi="Verdana"/>
          <w:i/>
          <w:sz w:val="12"/>
          <w:szCs w:val="12"/>
        </w:rPr>
        <w:t xml:space="preserve"> Firearms A</w:t>
      </w:r>
      <w:r w:rsidR="000B4CE8">
        <w:rPr>
          <w:rFonts w:ascii="Verdana" w:hAnsi="Verdana"/>
          <w:i/>
          <w:sz w:val="12"/>
          <w:szCs w:val="12"/>
        </w:rPr>
        <w:t xml:space="preserve">ct </w:t>
      </w:r>
      <w:r w:rsidR="000B4CE8" w:rsidRPr="00965E73">
        <w:rPr>
          <w:rFonts w:ascii="Verdana" w:hAnsi="Verdana"/>
          <w:i/>
          <w:sz w:val="12"/>
          <w:szCs w:val="12"/>
        </w:rPr>
        <w:t>1996</w:t>
      </w:r>
      <w:r w:rsidR="000B4CE8">
        <w:rPr>
          <w:rFonts w:ascii="Verdana" w:hAnsi="Verdana"/>
          <w:sz w:val="12"/>
          <w:szCs w:val="12"/>
        </w:rPr>
        <w:t>.</w:t>
      </w:r>
    </w:p>
    <w:p w:rsidR="009D3FB7" w:rsidRDefault="002B05D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3350" type="#_x0000_t202" style="position:absolute;margin-left:114.45pt;margin-top:0;width:234pt;height:6pt;z-index:251673088" filled="f" stroked="f">
            <v:textbox inset="0,0,0,0">
              <w:txbxContent>
                <w:p w:rsidR="008652AB" w:rsidRPr="008652AB" w:rsidRDefault="008652AB" w:rsidP="008652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9D3FB7">
        <w:rPr>
          <w:rFonts w:ascii="Verdana" w:hAnsi="Verdana" w:cs="Verdana"/>
          <w:sz w:val="12"/>
          <w:szCs w:val="12"/>
        </w:rPr>
        <w:br w:type="column"/>
      </w:r>
      <w:r w:rsidR="009D3FB7">
        <w:rPr>
          <w:rFonts w:ascii="Verdana" w:hAnsi="Verdana" w:cs="Verdana"/>
          <w:sz w:val="12"/>
          <w:szCs w:val="12"/>
        </w:rPr>
        <w:t>Pg</w:t>
      </w:r>
      <w:r w:rsidR="009D3FB7">
        <w:rPr>
          <w:rFonts w:ascii="Verdana" w:hAnsi="Verdana" w:cs="Verdana"/>
          <w:spacing w:val="1"/>
          <w:sz w:val="12"/>
          <w:szCs w:val="12"/>
        </w:rPr>
        <w:t xml:space="preserve"> </w:t>
      </w:r>
      <w:r w:rsidR="009D3FB7">
        <w:rPr>
          <w:rFonts w:ascii="Verdana" w:hAnsi="Verdana" w:cs="Verdana"/>
          <w:sz w:val="12"/>
          <w:szCs w:val="12"/>
        </w:rPr>
        <w:t>6 of 6</w:t>
      </w:r>
    </w:p>
    <w:sectPr w:rsidR="009D3FB7" w:rsidSect="00034B1D">
      <w:type w:val="continuous"/>
      <w:pgSz w:w="11900" w:h="16840"/>
      <w:pgMar w:top="720" w:right="300" w:bottom="0" w:left="180" w:header="720" w:footer="120" w:gutter="0"/>
      <w:cols w:num="3" w:space="720" w:equalWidth="0">
        <w:col w:w="1126" w:space="254"/>
        <w:col w:w="8788" w:space="596"/>
        <w:col w:w="6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D0" w:rsidRDefault="000275D0">
      <w:pPr>
        <w:spacing w:after="0" w:line="240" w:lineRule="auto"/>
      </w:pPr>
      <w:r>
        <w:separator/>
      </w:r>
    </w:p>
  </w:endnote>
  <w:endnote w:type="continuationSeparator" w:id="0">
    <w:p w:rsidR="000275D0" w:rsidRDefault="0002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F54BFA" w:rsidRDefault="00034B1D" w:rsidP="00034B1D">
    <w:pPr>
      <w:pStyle w:val="Footer"/>
      <w:spacing w:after="0" w:line="240" w:lineRule="auto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F54BFA" w:rsidRDefault="00034B1D" w:rsidP="00034B1D">
    <w:pPr>
      <w:pStyle w:val="Footer"/>
      <w:spacing w:after="0" w:line="240" w:lineRule="auto"/>
      <w:jc w:val="cen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F54BFA" w:rsidRDefault="00034B1D" w:rsidP="00034B1D">
    <w:pPr>
      <w:pStyle w:val="Footer"/>
      <w:spacing w:after="0" w:line="240" w:lineRule="auto"/>
      <w:jc w:val="center"/>
      <w:rPr>
        <w:rFonts w:ascii="Arial" w:hAnsi="Arial" w:cs="Arial"/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F54BFA" w:rsidRDefault="00034B1D" w:rsidP="00034B1D">
    <w:pPr>
      <w:pStyle w:val="Footer"/>
      <w:spacing w:after="0" w:line="240" w:lineRule="auto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D0" w:rsidRDefault="000275D0">
      <w:pPr>
        <w:spacing w:after="0" w:line="240" w:lineRule="auto"/>
      </w:pPr>
      <w:r>
        <w:separator/>
      </w:r>
    </w:p>
  </w:footnote>
  <w:footnote w:type="continuationSeparator" w:id="0">
    <w:p w:rsidR="000275D0" w:rsidRDefault="0002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034B1D" w:rsidRDefault="00034B1D" w:rsidP="00034B1D">
    <w:pPr>
      <w:pStyle w:val="Header"/>
      <w:spacing w:after="0" w:line="240" w:lineRule="auto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Pr="00034B1D" w:rsidRDefault="00034B1D" w:rsidP="00034B1D">
    <w:pPr>
      <w:pStyle w:val="Header"/>
      <w:spacing w:after="0" w:line="240" w:lineRule="auto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1D" w:rsidRDefault="002B05D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41.25pt;width:570pt;height:42.95pt;z-index:-251658752;mso-position-horizontal-relative:page;mso-position-vertical-relative:page" o:allowincell="f" filled="f" stroked="f">
          <v:textbox inset="0,0,0,0">
            <w:txbxContent>
              <w:p w:rsidR="00034B1D" w:rsidRDefault="00034B1D">
                <w:pPr>
                  <w:widowControl w:val="0"/>
                  <w:autoSpaceDE w:val="0"/>
                  <w:autoSpaceDN w:val="0"/>
                  <w:adjustRightInd w:val="0"/>
                  <w:spacing w:after="0" w:line="20" w:lineRule="exact"/>
                  <w:ind w:left="-180"/>
                  <w:rPr>
                    <w:rFonts w:ascii="Verdana" w:hAnsi="Verdana" w:cs="Verdana"/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  <w:r w:rsidR="00034B1D">
      <w:rPr>
        <w:rFonts w:ascii="Times New Roman" w:hAnsi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899"/>
    <w:rsid w:val="000275D0"/>
    <w:rsid w:val="00034B1D"/>
    <w:rsid w:val="000B4CE8"/>
    <w:rsid w:val="000F31B3"/>
    <w:rsid w:val="00143205"/>
    <w:rsid w:val="001D5D41"/>
    <w:rsid w:val="00280F21"/>
    <w:rsid w:val="002B05D1"/>
    <w:rsid w:val="0036761F"/>
    <w:rsid w:val="0039306F"/>
    <w:rsid w:val="003D7276"/>
    <w:rsid w:val="00437527"/>
    <w:rsid w:val="0054160D"/>
    <w:rsid w:val="005B4E7A"/>
    <w:rsid w:val="007D3A95"/>
    <w:rsid w:val="007F5A0D"/>
    <w:rsid w:val="008409EE"/>
    <w:rsid w:val="008652AB"/>
    <w:rsid w:val="008A552D"/>
    <w:rsid w:val="00921AD1"/>
    <w:rsid w:val="00940BD3"/>
    <w:rsid w:val="00944899"/>
    <w:rsid w:val="00965E73"/>
    <w:rsid w:val="009D3FB7"/>
    <w:rsid w:val="00C405B2"/>
    <w:rsid w:val="00C82A60"/>
    <w:rsid w:val="00CB7831"/>
    <w:rsid w:val="00CD1A30"/>
    <w:rsid w:val="00E80AB9"/>
    <w:rsid w:val="00F54BFA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366"/>
    <o:shapelayout v:ext="edit">
      <o:idmap v:ext="edit" data="1,3"/>
    </o:shapelayout>
  </w:shapeDefaults>
  <w:decimalSymbol w:val="."/>
  <w:listSeparator w:val=","/>
  <w14:defaultImageDpi w14:val="0"/>
  <w15:docId w15:val="{CF72F42C-8B51-40EF-95A1-61B9121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B7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customStyle="1" w:styleId="Default">
    <w:name w:val="Default"/>
    <w:uiPriority w:val="99"/>
    <w:rsid w:val="00CB7831"/>
    <w:pPr>
      <w:spacing w:after="0" w:line="240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ctfirearmsregistry@afp.gov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5014BB25.dotm</Template>
  <TotalTime>2</TotalTime>
  <Pages>6</Pages>
  <Words>1987</Words>
  <Characters>9642</Characters>
  <Application>Microsoft Office Word</Application>
  <DocSecurity>0</DocSecurity>
  <Lines>344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FIREARM LICENCE APPLICATION</vt:lpstr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FIREARM LICENCE APPLICATION</dc:title>
  <dc:subject/>
  <dc:creator>ACT Government</dc:creator>
  <cp:keywords/>
  <dc:description>Document is created by Free PDF Convert http://www.freepdfconvert.com</dc:description>
  <cp:lastModifiedBy>  </cp:lastModifiedBy>
  <cp:revision>3</cp:revision>
  <dcterms:created xsi:type="dcterms:W3CDTF">2018-09-17T05:12:00Z</dcterms:created>
  <dcterms:modified xsi:type="dcterms:W3CDTF">2018-09-19T01:59:00Z</dcterms:modified>
</cp:coreProperties>
</file>