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03" w:rsidRDefault="007C7539">
      <w:pPr>
        <w:widowControl w:val="0"/>
        <w:autoSpaceDE w:val="0"/>
        <w:autoSpaceDN w:val="0"/>
        <w:adjustRightInd w:val="0"/>
        <w:spacing w:before="54" w:after="0" w:line="240" w:lineRule="auto"/>
        <w:ind w:left="4042" w:right="-99" w:firstLine="2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19.35pt;width:579.3pt;height:799.85pt;z-index:-251672064;mso-position-horizontal-relative:page;mso-position-vertical-relative:page" coordorigin="160,387" coordsize="11586,16347" o:allowincell="f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16327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226;top:12699;width:2155;height:3627" o:allowincell="f" fillcolor="#dcdddd" stroked="f">
              <v:path arrowok="t"/>
            </v:rect>
            <v:rect id="_x0000_s1034" style="position:absolute;left:226;top:3685;width:2155;height:8673" o:allowincell="f" fillcolor="#dcdddd" stroked="f">
              <v:path arrowok="t"/>
            </v:rect>
            <v:rect id="_x0000_s1035" style="position:absolute;left:2494;top:3685;width:9241;height:8673" o:allowincell="f" fillcolor="#dcdddd" stroked="f">
              <v:path arrowok="t"/>
            </v:rect>
            <v:rect id="_x0000_s1036" style="position:absolute;left:2778;top:4082;width:964;height:283" o:allowincell="f" fillcolor="#dcdddd" stroked="f">
              <v:path arrowok="t"/>
            </v:rect>
            <v:rect id="_x0000_s1037" style="position:absolute;left:2721;top:10771;width:3514;height:226" o:allowincell="f" fillcolor="#dcdddd" stroked="f">
              <v:path arrowok="t"/>
            </v:rect>
            <v:rect id="_x0000_s1038" style="position:absolute;left:2608;top:11168;width:1107;height:283" o:allowincell="f" fillcolor="#dcdddd" stroked="f">
              <v:path arrowok="t"/>
            </v:rect>
            <v:rect id="_x0000_s1039" style="position:absolute;left:6747;top:11168;width:1107;height:283" o:allowincell="f" fillcolor="#dcdddd" stroked="f">
              <v:path arrowok="t"/>
            </v:rect>
            <v:rect id="_x0000_s1040" style="position:absolute;left:2608;top:11621;width:1107;height:283" o:allowincell="f" fillcolor="#dcdddd" stroked="f">
              <v:path arrowok="t"/>
            </v:rect>
            <v:rect id="_x0000_s1041" style="position:absolute;left:6747;top:11621;width:1107;height:283" o:allowincell="f" fillcolor="#dcdddd" stroked="f">
              <v:path arrowok="t"/>
            </v:rect>
            <v:rect id="_x0000_s1042" style="position:absolute;left:3789;top:4015;width:7920;height:78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4640;top:5546;width:5660;height:84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4072;top:6907;width:5660;height:158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072;top:9061;width:5660;height:158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3742;top:11111;width:254;height:368" o:allowincell="f" fillcolor="#fdfdfd" stroked="f">
              <v:path arrowok="t"/>
            </v:rect>
            <v:group id="_x0000_s1047" style="position:absolute;left:3742;top:11112;width:255;height:368" coordorigin="3742,11112" coordsize="255,368" o:allowincell="f">
              <v:shape id="_x0000_s1048" style="position:absolute;left:3742;top:111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49" style="position:absolute;left:3742;top:111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0" style="position:absolute;left:4026;top:11111;width:254;height:368" o:allowincell="f" fillcolor="#fdfdfd" stroked="f">
              <v:path arrowok="t"/>
            </v:rect>
            <v:group id="_x0000_s1051" style="position:absolute;left:4026;top:11112;width:254;height:368" coordorigin="4026,11112" coordsize="254,368" o:allowincell="f">
              <v:shape id="_x0000_s1052" style="position:absolute;left:4026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3" style="position:absolute;left:4026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4" style="position:absolute;left:4309;top:11111;width:255;height:368" o:allowincell="f" fillcolor="#fdfdfd" stroked="f">
              <v:path arrowok="t"/>
            </v:rect>
            <v:group id="_x0000_s1055" style="position:absolute;left:4309;top:11112;width:255;height:368" coordorigin="4309,11112" coordsize="255,368" o:allowincell="f">
              <v:shape id="_x0000_s1056" style="position:absolute;left:4309;top:1111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7" style="position:absolute;left:4309;top:111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58" style="position:absolute;left:4592;top:11111;width:255;height:368" o:allowincell="f" fillcolor="#fdfdfd" stroked="f">
              <v:path arrowok="t"/>
            </v:rect>
            <v:group id="_x0000_s1059" style="position:absolute;left:4592;top:11112;width:256;height:368" coordorigin="4592,11112" coordsize="256,368" o:allowincell="f">
              <v:shape id="_x0000_s1060" style="position:absolute;left:4592;top:111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1" style="position:absolute;left:4592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2" style="position:absolute;left:4875;top:11111;width:255;height:368" o:allowincell="f" fillcolor="#fdfdfd" stroked="f">
              <v:path arrowok="t"/>
            </v:rect>
            <v:group id="_x0000_s1063" style="position:absolute;left:4875;top:11112;width:256;height:368" coordorigin="4875,11112" coordsize="256,368" o:allowincell="f">
              <v:shape id="_x0000_s1064" style="position:absolute;left:4875;top:111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5" style="position:absolute;left:4875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6" style="position:absolute;left:5160;top:11111;width:254;height:368" o:allowincell="f" fillcolor="#fdfdfd" stroked="f">
              <v:path arrowok="t"/>
            </v:rect>
            <v:group id="_x0000_s1067" style="position:absolute;left:5160;top:11112;width:254;height:368" coordorigin="5160,11112" coordsize="254,368" o:allowincell="f">
              <v:shape id="_x0000_s1068" style="position:absolute;left:5160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69" style="position:absolute;left:5160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0" style="position:absolute;left:5443;top:11111;width:255;height:368" o:allowincell="f" fillcolor="#fdfdfd" stroked="f">
              <v:path arrowok="t"/>
            </v:rect>
            <v:group id="_x0000_s1071" style="position:absolute;left:5443;top:11112;width:255;height:368" coordorigin="5443,11112" coordsize="255,368" o:allowincell="f">
              <v:shape id="_x0000_s1072" style="position:absolute;left:5443;top:1111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3" style="position:absolute;left:5443;top:111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4" style="position:absolute;left:5726;top:11111;width:255;height:368" o:allowincell="f" fillcolor="#fdfdfd" stroked="f">
              <v:path arrowok="t"/>
            </v:rect>
            <v:group id="_x0000_s1075" style="position:absolute;left:5726;top:11112;width:256;height:368" coordorigin="5726,11112" coordsize="256,368" o:allowincell="f">
              <v:shape id="_x0000_s1076" style="position:absolute;left:5726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7" style="position:absolute;left:5726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8" style="position:absolute;left:6009;top:11111;width:255;height:368" o:allowincell="f" fillcolor="#fdfdfd" stroked="f">
              <v:path arrowok="t"/>
            </v:rect>
            <v:group id="_x0000_s1079" style="position:absolute;left:6009;top:11112;width:256;height:368" coordorigin="6009,11112" coordsize="256,368" o:allowincell="f">
              <v:shape id="_x0000_s1080" style="position:absolute;left:6009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1" style="position:absolute;left:6009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2" style="position:absolute;left:6294;top:11111;width:254;height:368" o:allowincell="f" fillcolor="#fdfdfd" stroked="f">
              <v:path arrowok="t"/>
            </v:rect>
            <v:group id="_x0000_s1083" style="position:absolute;left:6294;top:11112;width:254;height:368" coordorigin="6294,11112" coordsize="254,368" o:allowincell="f">
              <v:shape id="_x0000_s1084" style="position:absolute;left:6294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5" style="position:absolute;left:6294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6" style="position:absolute;left:3742;top:11565;width:254;height:368" o:allowincell="f" fillcolor="#fdfdfd" stroked="f">
              <v:path arrowok="t"/>
            </v:rect>
            <v:group id="_x0000_s1087" style="position:absolute;left:3742;top:11565;width:255;height:369" coordorigin="3742,11565" coordsize="255,369" o:allowincell="f">
              <v:shape id="_x0000_s1088" style="position:absolute;left:3742;top:1156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89" style="position:absolute;left:3742;top:1156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0" style="position:absolute;left:4026;top:11565;width:254;height:368" o:allowincell="f" fillcolor="#fdfdfd" stroked="f">
              <v:path arrowok="t"/>
            </v:rect>
            <v:group id="_x0000_s1091" style="position:absolute;left:4026;top:11565;width:254;height:369" coordorigin="4026,11565" coordsize="254,369" o:allowincell="f">
              <v:shape id="_x0000_s1092" style="position:absolute;left:4026;top:1156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3" style="position:absolute;left:4026;top:1156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4" style="position:absolute;left:4309;top:11565;width:255;height:368" o:allowincell="f" fillcolor="#fdfdfd" stroked="f">
              <v:path arrowok="t"/>
            </v:rect>
            <v:group id="_x0000_s1095" style="position:absolute;left:4309;top:11565;width:255;height:369" coordorigin="4309,11565" coordsize="255,369" o:allowincell="f">
              <v:shape id="_x0000_s1096" style="position:absolute;left:4309;top:11565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7" style="position:absolute;left:4309;top:1156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8" style="position:absolute;left:4592;top:11565;width:255;height:368" o:allowincell="f" fillcolor="#fdfdfd" stroked="f">
              <v:path arrowok="t"/>
            </v:rect>
            <v:group id="_x0000_s1099" style="position:absolute;left:4592;top:11565;width:256;height:369" coordorigin="4592,11565" coordsize="256,369" o:allowincell="f">
              <v:shape id="_x0000_s1100" style="position:absolute;left:4592;top:11565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1" style="position:absolute;left:4592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2" style="position:absolute;left:4875;top:11565;width:255;height:368" o:allowincell="f" fillcolor="#fdfdfd" stroked="f">
              <v:path arrowok="t"/>
            </v:rect>
            <v:group id="_x0000_s1103" style="position:absolute;left:4875;top:11565;width:256;height:369" coordorigin="4875,11565" coordsize="256,369" o:allowincell="f">
              <v:shape id="_x0000_s1104" style="position:absolute;left:4875;top:11565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5" style="position:absolute;left:4875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6" style="position:absolute;left:5160;top:11565;width:254;height:368" o:allowincell="f" fillcolor="#fdfdfd" stroked="f">
              <v:path arrowok="t"/>
            </v:rect>
            <v:group id="_x0000_s1107" style="position:absolute;left:5160;top:11565;width:254;height:369" coordorigin="5160,11565" coordsize="254,369" o:allowincell="f">
              <v:shape id="_x0000_s1108" style="position:absolute;left:5160;top:1156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09" style="position:absolute;left:5160;top:1156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0" style="position:absolute;left:5443;top:11565;width:255;height:368" o:allowincell="f" fillcolor="#fdfdfd" stroked="f">
              <v:path arrowok="t"/>
            </v:rect>
            <v:group id="_x0000_s1111" style="position:absolute;left:5443;top:11565;width:255;height:369" coordorigin="5443,11565" coordsize="255,369" o:allowincell="f">
              <v:shape id="_x0000_s1112" style="position:absolute;left:5443;top:1156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3" style="position:absolute;left:5443;top:1156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4" style="position:absolute;left:5726;top:11565;width:255;height:368" o:allowincell="f" fillcolor="#fdfdfd" stroked="f">
              <v:path arrowok="t"/>
            </v:rect>
            <v:group id="_x0000_s1115" style="position:absolute;left:5726;top:11565;width:256;height:369" coordorigin="5726,11565" coordsize="256,369" o:allowincell="f">
              <v:shape id="_x0000_s1116" style="position:absolute;left:5726;top:115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7" style="position:absolute;left:5726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8" style="position:absolute;left:6009;top:11565;width:255;height:368" o:allowincell="f" fillcolor="#fdfdfd" stroked="f">
              <v:path arrowok="t"/>
            </v:rect>
            <v:group id="_x0000_s1119" style="position:absolute;left:6009;top:11565;width:256;height:369" coordorigin="6009,11565" coordsize="256,369" o:allowincell="f">
              <v:shape id="_x0000_s1120" style="position:absolute;left:6009;top:115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1" style="position:absolute;left:6009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2" style="position:absolute;left:6294;top:11565;width:254;height:368" o:allowincell="f" fillcolor="#fdfdfd" stroked="f">
              <v:path arrowok="t"/>
            </v:rect>
            <v:group id="_x0000_s1123" style="position:absolute;left:6294;top:11565;width:254;height:369" coordorigin="6294,11565" coordsize="254,369" o:allowincell="f">
              <v:shape id="_x0000_s1124" style="position:absolute;left:6294;top:1156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5" style="position:absolute;left:6294;top:1156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6" style="position:absolute;left:7880;top:11111;width:255;height:368" o:allowincell="f" fillcolor="#fdfdfd" stroked="f">
              <v:path arrowok="t"/>
            </v:rect>
            <v:group id="_x0000_s1127" style="position:absolute;left:7880;top:11112;width:256;height:368" coordorigin="7880,11112" coordsize="256,368" o:allowincell="f">
              <v:shape id="_x0000_s1128" style="position:absolute;left:7880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29" style="position:absolute;left:7880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0" style="position:absolute;left:8164;top:11111;width:254;height:368" o:allowincell="f" fillcolor="#fdfdfd" stroked="f">
              <v:path arrowok="t"/>
            </v:rect>
            <v:group id="_x0000_s1131" style="position:absolute;left:8164;top:11112;width:255;height:368" coordorigin="8164,11112" coordsize="255,368" o:allowincell="f">
              <v:shape id="_x0000_s1132" style="position:absolute;left:8164;top:111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3" style="position:absolute;left:8164;top:111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4" style="position:absolute;left:8448;top:11111;width:254;height:368" o:allowincell="f" fillcolor="#fdfdfd" stroked="f">
              <v:path arrowok="t"/>
            </v:rect>
            <v:group id="_x0000_s1135" style="position:absolute;left:8448;top:11112;width:254;height:368" coordorigin="8448,11112" coordsize="254,368" o:allowincell="f">
              <v:shape id="_x0000_s1136" style="position:absolute;left:8448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7" style="position:absolute;left:8448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8" style="position:absolute;left:8731;top:11111;width:255;height:368" o:allowincell="f" fillcolor="#fdfdfd" stroked="f">
              <v:path arrowok="t"/>
            </v:rect>
            <v:group id="_x0000_s1139" style="position:absolute;left:8731;top:11112;width:255;height:368" coordorigin="8731,11112" coordsize="255,368" o:allowincell="f">
              <v:shape id="_x0000_s1140" style="position:absolute;left:8731;top:1111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1" style="position:absolute;left:8731;top:111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2" style="position:absolute;left:9014;top:11111;width:255;height:368" o:allowincell="f" fillcolor="#fdfdfd" stroked="f">
              <v:path arrowok="t"/>
            </v:rect>
            <v:group id="_x0000_s1143" style="position:absolute;left:9014;top:11112;width:256;height:368" coordorigin="9014,11112" coordsize="256,368" o:allowincell="f">
              <v:shape id="_x0000_s1144" style="position:absolute;left:9014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5" style="position:absolute;left:9014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6" style="position:absolute;left:9298;top:11111;width:254;height:368" o:allowincell="f" fillcolor="#fdfdfd" stroked="f">
              <v:path arrowok="t"/>
            </v:rect>
            <v:group id="_x0000_s1147" style="position:absolute;left:9298;top:11112;width:255;height:368" coordorigin="9298,11112" coordsize="255,368" o:allowincell="f">
              <v:shape id="_x0000_s1148" style="position:absolute;left:9298;top:111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49" style="position:absolute;left:9298;top:111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0" style="position:absolute;left:9582;top:11111;width:254;height:368" o:allowincell="f" fillcolor="#fdfdfd" stroked="f">
              <v:path arrowok="t"/>
            </v:rect>
            <v:group id="_x0000_s1151" style="position:absolute;left:9582;top:11112;width:254;height:368" coordorigin="9582,11112" coordsize="254,368" o:allowincell="f">
              <v:shape id="_x0000_s1152" style="position:absolute;left:9582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3" style="position:absolute;left:9582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4" style="position:absolute;left:9865;top:11111;width:255;height:368" o:allowincell="f" fillcolor="#fdfdfd" stroked="f">
              <v:path arrowok="t"/>
            </v:rect>
            <v:group id="_x0000_s1155" style="position:absolute;left:9865;top:11112;width:255;height:368" coordorigin="9865,11112" coordsize="255,368" o:allowincell="f">
              <v:shape id="_x0000_s1156" style="position:absolute;left:9865;top:1111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7" style="position:absolute;left:9865;top:111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8" style="position:absolute;left:10148;top:11111;width:255;height:368" o:allowincell="f" fillcolor="#fdfdfd" stroked="f">
              <v:path arrowok="t"/>
            </v:rect>
            <v:group id="_x0000_s1159" style="position:absolute;left:10148;top:11112;width:256;height:368" coordorigin="10148,11112" coordsize="256,368" o:allowincell="f">
              <v:shape id="_x0000_s1160" style="position:absolute;left:10148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1" style="position:absolute;left:10148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2" style="position:absolute;left:10431;top:11111;width:255;height:368" o:allowincell="f" fillcolor="#fdfdfd" stroked="f">
              <v:path arrowok="t"/>
            </v:rect>
            <v:group id="_x0000_s1163" style="position:absolute;left:10431;top:11112;width:256;height:368" coordorigin="10431,11112" coordsize="256,368" o:allowincell="f">
              <v:shape id="_x0000_s1164" style="position:absolute;left:10431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5" style="position:absolute;left:10431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6" style="position:absolute;left:7880;top:11565;width:255;height:368" o:allowincell="f" fillcolor="#fdfdfd" stroked="f">
              <v:path arrowok="t"/>
            </v:rect>
            <v:group id="_x0000_s1167" style="position:absolute;left:7880;top:11565;width:256;height:369" coordorigin="7880,11565" coordsize="256,369" o:allowincell="f">
              <v:shape id="_x0000_s1168" style="position:absolute;left:7880;top:115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69" style="position:absolute;left:7880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0" style="position:absolute;left:8164;top:11565;width:254;height:368" o:allowincell="f" fillcolor="#fdfdfd" stroked="f">
              <v:path arrowok="t"/>
            </v:rect>
            <v:group id="_x0000_s1171" style="position:absolute;left:8164;top:11565;width:255;height:369" coordorigin="8164,11565" coordsize="255,369" o:allowincell="f">
              <v:shape id="_x0000_s1172" style="position:absolute;left:8164;top:1156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3" style="position:absolute;left:8164;top:1156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4" style="position:absolute;left:8448;top:11565;width:254;height:368" o:allowincell="f" fillcolor="#fdfdfd" stroked="f">
              <v:path arrowok="t"/>
            </v:rect>
            <v:group id="_x0000_s1175" style="position:absolute;left:8448;top:11565;width:254;height:369" coordorigin="8448,11565" coordsize="254,369" o:allowincell="f">
              <v:shape id="_x0000_s1176" style="position:absolute;left:8448;top:1156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7" style="position:absolute;left:8448;top:1156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78" style="position:absolute;left:8731;top:11565;width:255;height:368" o:allowincell="f" fillcolor="#fdfdfd" stroked="f">
              <v:path arrowok="t"/>
            </v:rect>
            <v:group id="_x0000_s1179" style="position:absolute;left:8731;top:11565;width:255;height:369" coordorigin="8731,11565" coordsize="255,369" o:allowincell="f">
              <v:shape id="_x0000_s1180" style="position:absolute;left:8731;top:1156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1" style="position:absolute;left:8731;top:1156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2" style="position:absolute;left:9014;top:11565;width:255;height:368" o:allowincell="f" fillcolor="#fdfdfd" stroked="f">
              <v:path arrowok="t"/>
            </v:rect>
            <v:group id="_x0000_s1183" style="position:absolute;left:9014;top:11565;width:256;height:369" coordorigin="9014,11565" coordsize="256,369" o:allowincell="f">
              <v:shape id="_x0000_s1184" style="position:absolute;left:9014;top:115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5" style="position:absolute;left:9014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6" style="position:absolute;left:9298;top:11565;width:254;height:368" o:allowincell="f" fillcolor="#fdfdfd" stroked="f">
              <v:path arrowok="t"/>
            </v:rect>
            <v:group id="_x0000_s1187" style="position:absolute;left:9298;top:11565;width:255;height:369" coordorigin="9298,11565" coordsize="255,369" o:allowincell="f">
              <v:shape id="_x0000_s1188" style="position:absolute;left:9298;top:1156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89" style="position:absolute;left:9298;top:1156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0" style="position:absolute;left:9582;top:11565;width:254;height:368" o:allowincell="f" fillcolor="#fdfdfd" stroked="f">
              <v:path arrowok="t"/>
            </v:rect>
            <v:group id="_x0000_s1191" style="position:absolute;left:9582;top:11565;width:254;height:369" coordorigin="9582,11565" coordsize="254,369" o:allowincell="f">
              <v:shape id="_x0000_s1192" style="position:absolute;left:9582;top:1156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3" style="position:absolute;left:9582;top:1156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4" style="position:absolute;left:9865;top:11565;width:255;height:368" o:allowincell="f" fillcolor="#fdfdfd" stroked="f">
              <v:path arrowok="t"/>
            </v:rect>
            <v:group id="_x0000_s1195" style="position:absolute;left:9865;top:11565;width:255;height:369" coordorigin="9865,11565" coordsize="255,369" o:allowincell="f">
              <v:shape id="_x0000_s1196" style="position:absolute;left:9865;top:1156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7" style="position:absolute;left:9865;top:1156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98" style="position:absolute;left:10148;top:11565;width:255;height:368" o:allowincell="f" fillcolor="#fdfdfd" stroked="f">
              <v:path arrowok="t"/>
            </v:rect>
            <v:group id="_x0000_s1199" style="position:absolute;left:10148;top:11565;width:256;height:369" coordorigin="10148,11565" coordsize="256,369" o:allowincell="f">
              <v:shape id="_x0000_s1200" style="position:absolute;left:10148;top:115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1" style="position:absolute;left:10148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2" style="position:absolute;left:10431;top:11565;width:255;height:368" o:allowincell="f" fillcolor="#fdfdfd" stroked="f">
              <v:path arrowok="t"/>
            </v:rect>
            <v:group id="_x0000_s1203" style="position:absolute;left:10431;top:11565;width:256;height:369" coordorigin="10431,11565" coordsize="256,369" o:allowincell="f">
              <v:shape id="_x0000_s1204" style="position:absolute;left:10431;top:115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5" style="position:absolute;left:10431;top:115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6" style="position:absolute;left:8391;top:4988;width:254;height:369" o:allowincell="f" fillcolor="#fdfdfd" stroked="f">
              <v:path arrowok="t"/>
            </v:rect>
            <v:group id="_x0000_s1207" style="position:absolute;left:8391;top:4988;width:255;height:370" coordorigin="8391,4988" coordsize="255,370" o:allowincell="f">
              <v:shape id="_x0000_s1208" style="position:absolute;left:8391;top:4988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1209" style="position:absolute;left:8391;top:4988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1210" style="position:absolute;left:9241;top:4988;width:255;height:369" o:allowincell="f" fillcolor="#fdfdfd" stroked="f">
              <v:path arrowok="t"/>
            </v:rect>
            <v:group id="_x0000_s1211" style="position:absolute;left:9241;top:4988;width:255;height:370" coordorigin="9241,4988" coordsize="255,370" o:allowincell="f">
              <v:shape id="_x0000_s1212" style="position:absolute;left:9241;top:4988;width:255;height:370;mso-position-horizontal-relative:page;mso-position-vertical-relative:page" coordsize="255,370" o:allowincell="f" path="m,369hhl14,354,14,14r225,l239,354r-225,l255,369,255,,,,,369e" fillcolor="#282828" stroked="f">
                <v:path arrowok="t"/>
              </v:shape>
              <v:shape id="_x0000_s1213" style="position:absolute;left:9241;top:4988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1214" style="position:absolute;left:3742;top:12019;width:6802;height:283" o:allowincell="f" fillcolor="#fdfdfd" stroked="f">
              <v:path arrowok="t"/>
            </v:rect>
            <v:group id="_x0000_s1215" style="position:absolute;left:3742;top:12019;width:6803;height:283" coordorigin="3742,12019" coordsize="6803,283" o:allowincell="f">
              <v:shape id="_x0000_s1216" style="position:absolute;left:3742;top:12019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7" style="position:absolute;left:3742;top:12019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18" style="position:absolute;left:2494;top:12699;width:9241;height:3627" o:allowincell="f" fillcolor="#dcdddd" stroked="f">
              <v:path arrowok="t"/>
            </v:rect>
            <v:rect id="_x0000_s1219" style="position:absolute;left:2948;top:13153;width:510;height:736" o:allowincell="f" fillcolor="#fdfdfd" stroked="f">
              <v:path arrowok="t"/>
            </v:rect>
            <v:group id="_x0000_s1220" style="position:absolute;left:2948;top:13153;width:510;height:737" coordorigin="2948,13153" coordsize="510,737" o:allowincell="f">
              <v:shape id="_x0000_s1221" style="position:absolute;left:2948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22" style="position:absolute;left:2948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23" style="position:absolute;left:4309;top:13153;width:510;height:736" o:allowincell="f" fillcolor="#fdfdfd" stroked="f">
              <v:path arrowok="t"/>
            </v:rect>
            <v:group id="_x0000_s1224" style="position:absolute;left:4309;top:13153;width:510;height:737" coordorigin="4309,13153" coordsize="510,737" o:allowincell="f">
              <v:shape id="_x0000_s1225" style="position:absolute;left:4309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26" style="position:absolute;left:4309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27" style="position:absolute;left:6067;top:13153;width:510;height:736" o:allowincell="f" fillcolor="#fdfdfd" stroked="f">
              <v:path arrowok="t"/>
            </v:rect>
            <v:group id="_x0000_s1228" style="position:absolute;left:6067;top:13153;width:510;height:737" coordorigin="6067,13153" coordsize="510,737" o:allowincell="f">
              <v:shape id="_x0000_s1229" style="position:absolute;left:6067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30" style="position:absolute;left:6067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31" style="position:absolute;left:7767;top:13153;width:510;height:736" o:allowincell="f" fillcolor="#fdfdfd" stroked="f">
              <v:path arrowok="t"/>
            </v:rect>
            <v:group id="_x0000_s1232" style="position:absolute;left:7767;top:13153;width:510;height:737" coordorigin="7767,13153" coordsize="510,737" o:allowincell="f">
              <v:shape id="_x0000_s1233" style="position:absolute;left:7767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34" style="position:absolute;left:7767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35" style="position:absolute;left:9468;top:13153;width:510;height:736" o:allowincell="f" fillcolor="#fdfdfd" stroked="f">
              <v:path arrowok="t"/>
            </v:rect>
            <v:group id="_x0000_s1236" style="position:absolute;left:9468;top:13153;width:510;height:737" coordorigin="9468,13153" coordsize="510,737" o:allowincell="f">
              <v:shape id="_x0000_s1237" style="position:absolute;left:9468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38" style="position:absolute;left:9468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39" style="position:absolute;left:2551;top:14739;width:6974;height:964" o:allowincell="f" fillcolor="#fdfdfd" stroked="f">
              <v:path arrowok="t"/>
            </v:rect>
            <v:group id="_x0000_s1240" style="position:absolute;left:2551;top:14739;width:6974;height:965" coordorigin="2551,14739" coordsize="6974,965" o:allowincell="f">
              <v:shape id="_x0000_s1241" style="position:absolute;left:2551;top:14739;width:6974;height:965;mso-position-horizontal-relative:page;mso-position-vertical-relative:page" coordsize="6974,965" o:allowincell="f" path="m,964hhl14,949,14,14r6944,l6958,949,14,949r6960,15l6974,,,,,964e" fillcolor="#282828" stroked="f">
                <v:path arrowok="t"/>
              </v:shape>
              <v:shape id="_x0000_s1242" style="position:absolute;left:2551;top:14739;width:6974;height:965;mso-position-horizontal-relative:page;mso-position-vertical-relative:page" coordsize="6974,965" o:allowincell="f" path="m14,949hhl,964r6974,l14,949e" fillcolor="#282828" stroked="f">
                <v:path arrowok="t"/>
              </v:shape>
            </v:group>
            <v:rect id="_x0000_s1243" style="position:absolute;left:7426;top:15831;width:4196;height:397" o:allowincell="f" fillcolor="#fdfdfd" stroked="f">
              <v:path arrowok="t"/>
            </v:rect>
            <v:group id="_x0000_s1244" style="position:absolute;left:7426;top:15831;width:4197;height:397" coordorigin="7426,15831" coordsize="4197,397" o:allowincell="f">
              <v:shape id="_x0000_s1245" style="position:absolute;left:7426;top:15831;width:4197;height:397;mso-position-horizontal-relative:page;mso-position-vertical-relative:page" coordsize="4197,397" o:allowincell="f" path="m,397hhl14,381,14,14r4166,l4180,381,14,381r4182,16l4196,,,,,397e" fillcolor="#282828" stroked="f">
                <v:path arrowok="t"/>
              </v:shape>
              <v:shape id="_x0000_s1246" style="position:absolute;left:7426;top:15831;width:4197;height:397;mso-position-horizontal-relative:page;mso-position-vertical-relative:page" coordsize="4197,397" o:allowincell="f" path="m14,381hhl,397r4196,l14,381e" fillcolor="#282828" stroked="f">
                <v:path arrowok="t"/>
              </v:shape>
            </v:group>
            <v:group id="_x0000_s1247" style="position:absolute;left:9072;top:720;width:2607;height:1077" coordorigin="9072,720" coordsize="2607,1077" o:allowincell="f">
              <v:shape id="_x0000_s1248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49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50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CATE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ORY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D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 w:rsidR="00320103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32010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320103">
        <w:rPr>
          <w:rFonts w:ascii="Verdana" w:hAnsi="Verdana" w:cs="Verdana"/>
          <w:w w:val="99"/>
          <w:sz w:val="16"/>
          <w:szCs w:val="16"/>
        </w:rPr>
        <w:t>ACT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F</w:t>
      </w:r>
      <w:r w:rsidR="00320103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320103">
        <w:rPr>
          <w:rFonts w:ascii="Verdana" w:hAnsi="Verdana" w:cs="Verdana"/>
          <w:w w:val="99"/>
          <w:sz w:val="16"/>
          <w:szCs w:val="16"/>
        </w:rPr>
        <w:t>earms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Act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1996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-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Part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7</w:t>
      </w:r>
    </w:p>
    <w:p w:rsidR="00320103" w:rsidRDefault="00320103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headerReference w:type="default" r:id="rId11"/>
          <w:footerReference w:type="default" r:id="rId12"/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7770" w:space="1194"/>
            <w:col w:w="2456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8" w:lineRule="exact"/>
        <w:ind w:left="298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 APPLICATION 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QUIR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 MINISTERIAL APPROVAL</w:t>
      </w:r>
    </w:p>
    <w:p w:rsidR="00320103" w:rsidRDefault="00320103" w:rsidP="00E40C10">
      <w:pPr>
        <w:widowControl w:val="0"/>
        <w:autoSpaceDE w:val="0"/>
        <w:autoSpaceDN w:val="0"/>
        <w:adjustRightInd w:val="0"/>
        <w:spacing w:after="0" w:line="240" w:lineRule="auto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100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nts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th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on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new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cence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under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320103" w:rsidRDefault="00320103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34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before="34" w:after="0" w:line="240" w:lineRule="auto"/>
        <w:ind w:left="169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320103" w:rsidRDefault="0032010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1553" w:space="820"/>
            <w:col w:w="2374" w:space="4768"/>
            <w:col w:w="1905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599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mes?</w:t>
      </w:r>
    </w:p>
    <w:p w:rsidR="00320103" w:rsidRDefault="00320103" w:rsidP="00E40C10">
      <w:pPr>
        <w:widowControl w:val="0"/>
        <w:autoSpaceDE w:val="0"/>
        <w:autoSpaceDN w:val="0"/>
        <w:adjustRightInd w:val="0"/>
        <w:spacing w:after="0" w:line="240" w:lineRule="auto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6483" w:space="1394"/>
            <w:col w:w="354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left:0;text-align:left;margin-left:8.5pt;margin-top:19.85pt;width:578.3pt;height:816.35pt;z-index:-251673088;mso-position-horizontal-relative:page;mso-position-vertical-relative:page" o:allowincell="f" filled="f" stroked="f">
            <v:textbox inset="0,0,0,0">
              <w:txbxContent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 w:rsidR="00320103"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 w:rsidR="00320103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 w:rsidR="00320103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 w:rsidR="00320103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 w:rsidR="00320103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 w:rsidR="00320103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320103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 w:rsidR="00320103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(</w:t>
      </w:r>
      <w:r w:rsidR="00320103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320103">
        <w:rPr>
          <w:rFonts w:ascii="Verdana" w:hAnsi="Verdana" w:cs="Verdana"/>
          <w:position w:val="-1"/>
          <w:sz w:val="16"/>
          <w:szCs w:val="16"/>
        </w:rPr>
        <w:t xml:space="preserve">f </w:t>
      </w:r>
      <w:r w:rsidR="00320103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320103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 w:rsidR="00320103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from</w:t>
      </w:r>
      <w:r w:rsidR="00320103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a</w:t>
      </w:r>
      <w:r w:rsidR="00320103"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6558" w:space="974"/>
            <w:col w:w="3888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2912" w:space="4620"/>
            <w:col w:w="3888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320103" w:rsidRDefault="0032010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2.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CLASS</w:t>
      </w:r>
    </w:p>
    <w:p w:rsidR="00320103" w:rsidRDefault="0032010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20"/>
        <w:rPr>
          <w:rFonts w:ascii="Verdana" w:hAnsi="Verdana" w:cs="Verdana"/>
          <w:sz w:val="21"/>
          <w:szCs w:val="21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 w:rsidP="00E40C10">
      <w:pPr>
        <w:widowControl w:val="0"/>
        <w:autoSpaceDE w:val="0"/>
        <w:autoSpaceDN w:val="0"/>
        <w:adjustRightInd w:val="0"/>
        <w:spacing w:before="91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1553" w:space="876"/>
            <w:col w:w="8991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6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Secu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Org</w:t>
      </w:r>
      <w:r>
        <w:rPr>
          <w:rFonts w:ascii="Verdana" w:hAnsi="Verdana" w:cs="Verdana"/>
          <w:spacing w:val="1"/>
          <w:w w:val="99"/>
          <w:sz w:val="16"/>
          <w:szCs w:val="16"/>
        </w:rPr>
        <w:t>an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93" w:lineRule="exact"/>
        <w:ind w:left="37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</w:p>
    <w:p w:rsidR="00320103" w:rsidRDefault="007C7539" w:rsidP="00D96F8A">
      <w:pPr>
        <w:widowControl w:val="0"/>
        <w:autoSpaceDE w:val="0"/>
        <w:autoSpaceDN w:val="0"/>
        <w:adjustRightInd w:val="0"/>
        <w:spacing w:before="2" w:after="0" w:line="428" w:lineRule="auto"/>
        <w:ind w:left="104" w:right="11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252" type="#_x0000_t202" style="position:absolute;left:0;text-align:left;margin-left:9pt;margin-top:807.2pt;width:571pt;height:6pt;z-index:-251649536;mso-position-horizontal-relative:page;mso-position-vertical-relative:page" filled="f" stroked="f">
            <v:textbox style="mso-next-textbox:#_x0000_s1252" inset="0,0,0,0">
              <w:txbxContent>
                <w:p w:rsidR="009D535D" w:rsidRDefault="009D535D" w:rsidP="0072290A">
                  <w:pPr>
                    <w:widowControl w:val="0"/>
                    <w:tabs>
                      <w:tab w:val="left" w:pos="1418"/>
                      <w:tab w:val="left" w:pos="10760"/>
                    </w:tabs>
                    <w:autoSpaceDE w:val="0"/>
                    <w:autoSpaceDN w:val="0"/>
                    <w:adjustRightInd w:val="0"/>
                    <w:spacing w:after="0" w:line="124" w:lineRule="exact"/>
                    <w:ind w:left="115" w:right="-4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P 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980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/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09)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2009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-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1</w:t>
                  </w:r>
                  <w:r w:rsidR="00D96F8A">
                    <w:rPr>
                      <w:rFonts w:ascii="Verdana" w:hAnsi="Verdana" w:cs="Verdana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 w:rsidRPr="005168A8">
                    <w:rPr>
                      <w:rFonts w:ascii="Verdana" w:hAnsi="Verdana" w:cs="Verdana"/>
                      <w:sz w:val="12"/>
                      <w:szCs w:val="12"/>
                    </w:rPr>
                    <w:t xml:space="preserve">Approved by Commander Bruce Hill, ACT Firearms Registrar on 7 September 2009 under s271 of the </w:t>
                  </w:r>
                  <w:r w:rsidRPr="005168A8">
                    <w:rPr>
                      <w:rFonts w:ascii="Verdana" w:hAnsi="Verdana" w:cs="Verdana"/>
                      <w:i/>
                      <w:sz w:val="12"/>
                      <w:szCs w:val="12"/>
                    </w:rPr>
                    <w:t>ACT Firearms Act 1996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Pg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PAGE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Symbol" w:hAnsi="Symbol" w:cs="Symbol"/>
          <w:sz w:val="20"/>
          <w:szCs w:val="20"/>
        </w:rPr>
        <w:t></w:t>
      </w:r>
      <w:r w:rsidR="00320103">
        <w:rPr>
          <w:rFonts w:ascii="Symbol" w:hAnsi="Symbol" w:cs="Symbol"/>
          <w:spacing w:val="-37"/>
          <w:sz w:val="20"/>
          <w:szCs w:val="20"/>
        </w:rPr>
        <w:t></w:t>
      </w:r>
      <w:r w:rsidR="00320103">
        <w:rPr>
          <w:rFonts w:ascii="Verdana" w:hAnsi="Verdana" w:cs="Verdana"/>
          <w:w w:val="99"/>
          <w:sz w:val="16"/>
          <w:szCs w:val="16"/>
        </w:rPr>
        <w:t>Pr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320103">
        <w:rPr>
          <w:rFonts w:ascii="Verdana" w:hAnsi="Verdana" w:cs="Verdana"/>
          <w:w w:val="99"/>
          <w:sz w:val="16"/>
          <w:szCs w:val="16"/>
        </w:rPr>
        <w:t>mary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Produ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320103">
        <w:rPr>
          <w:rFonts w:ascii="Verdana" w:hAnsi="Verdana" w:cs="Verdana"/>
          <w:w w:val="99"/>
          <w:sz w:val="16"/>
          <w:szCs w:val="16"/>
        </w:rPr>
        <w:t>tio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320103">
        <w:rPr>
          <w:rFonts w:ascii="Verdana" w:hAnsi="Verdana" w:cs="Verdana"/>
          <w:sz w:val="16"/>
          <w:szCs w:val="16"/>
        </w:rPr>
        <w:t xml:space="preserve">, </w:t>
      </w:r>
      <w:r w:rsidR="00320103">
        <w:rPr>
          <w:rFonts w:ascii="Verdana" w:hAnsi="Verdana" w:cs="Verdana"/>
          <w:w w:val="99"/>
          <w:sz w:val="16"/>
          <w:szCs w:val="16"/>
        </w:rPr>
        <w:t>(Conti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320103">
        <w:rPr>
          <w:rFonts w:ascii="Verdana" w:hAnsi="Verdana" w:cs="Verdana"/>
          <w:w w:val="99"/>
          <w:sz w:val="16"/>
          <w:szCs w:val="16"/>
        </w:rPr>
        <w:t>ued</w:t>
      </w:r>
      <w:r w:rsidR="00320103">
        <w:rPr>
          <w:rFonts w:ascii="Verdana" w:hAnsi="Verdana" w:cs="Verdana"/>
          <w:spacing w:val="2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next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page)</w:t>
      </w:r>
      <w:r w:rsidR="00320103"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1320"/>
          <w:tab w:val="left" w:pos="3380"/>
          <w:tab w:val="left" w:pos="5060"/>
        </w:tabs>
        <w:autoSpaceDE w:val="0"/>
        <w:autoSpaceDN w:val="0"/>
        <w:adjustRightInd w:val="0"/>
        <w:spacing w:after="0" w:line="240" w:lineRule="auto"/>
        <w:ind w:left="3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Adu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Compo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Hei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loom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Col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tor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Genuine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se?</w:t>
      </w: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Dealer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4" w:space="720" w:equalWidth="0">
            <w:col w:w="2097" w:space="332"/>
            <w:col w:w="6035" w:space="608"/>
            <w:col w:w="1283" w:space="408"/>
            <w:col w:w="657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0345D1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5" type="#_x0000_t75" style="width:124.5pt;height:60.75pt">
            <v:imagedata r:id="rId13" o:title=""/>
          </v:shape>
        </w:pict>
      </w: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103" w:rsidRDefault="007C753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15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3" style="position:absolute;left:0;text-align:left;margin-left:11.3pt;margin-top:-22.7pt;width:572.6pt;height:22.65pt;z-index:-251663872;mso-position-horizontal-relative:page" o:allowincell="f" fillcolor="#a6a25b" stroked="f">
            <v:stroke dashstyle="solid"/>
            <v:path arrowok="t"/>
            <w10:wrap anchorx="page"/>
          </v:rect>
        </w:pict>
      </w:r>
      <w:r w:rsidR="00320103">
        <w:rPr>
          <w:rFonts w:ascii="Verdana" w:hAnsi="Verdana" w:cs="Verdana"/>
          <w:b/>
          <w:bCs/>
          <w:sz w:val="21"/>
          <w:szCs w:val="21"/>
        </w:rPr>
        <w:t>2.</w:t>
      </w:r>
      <w:r w:rsidR="00320103">
        <w:rPr>
          <w:rFonts w:ascii="Verdana" w:hAnsi="Verdana" w:cs="Verdana"/>
          <w:b/>
          <w:bCs/>
          <w:sz w:val="21"/>
          <w:szCs w:val="21"/>
        </w:rPr>
        <w:tab/>
        <w:t>LICENCE</w:t>
      </w:r>
      <w:r w:rsidR="00320103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320103">
        <w:rPr>
          <w:rFonts w:ascii="Verdana" w:hAnsi="Verdana" w:cs="Verdana"/>
          <w:b/>
          <w:bCs/>
          <w:sz w:val="21"/>
          <w:szCs w:val="21"/>
        </w:rPr>
        <w:t>CLASS</w:t>
      </w:r>
      <w:r w:rsidR="00320103">
        <w:rPr>
          <w:rFonts w:ascii="Verdana" w:hAnsi="Verdana" w:cs="Verdana"/>
          <w:b/>
          <w:bCs/>
          <w:spacing w:val="2"/>
          <w:sz w:val="21"/>
          <w:szCs w:val="21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(co</w:t>
      </w:r>
      <w:r w:rsidR="00320103"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 w:rsidR="00320103">
        <w:rPr>
          <w:rFonts w:ascii="Verdana" w:hAnsi="Verdana" w:cs="Verdana"/>
          <w:b/>
          <w:bCs/>
          <w:sz w:val="16"/>
          <w:szCs w:val="16"/>
        </w:rPr>
        <w:t>ti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320103" w:rsidRDefault="00320103" w:rsidP="00E40C10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CATE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>
        <w:rPr>
          <w:rFonts w:ascii="Verdana" w:hAnsi="Verdana" w:cs="Verdana"/>
          <w:b/>
          <w:bCs/>
          <w:w w:val="99"/>
          <w:sz w:val="28"/>
          <w:szCs w:val="28"/>
        </w:rPr>
        <w:t>ORY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D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  <w:sectPr w:rsidR="00320103" w:rsidSect="00D96F8A">
          <w:pgSz w:w="11900" w:h="16840"/>
          <w:pgMar w:top="540" w:right="300" w:bottom="0" w:left="180" w:header="240" w:footer="240" w:gutter="0"/>
          <w:cols w:num="2" w:space="720" w:equalWidth="0">
            <w:col w:w="3644" w:space="477"/>
            <w:col w:w="7299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(Con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ue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move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2.5.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39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320103" w:rsidRDefault="0032010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2038" w:space="391"/>
            <w:col w:w="7621" w:space="152"/>
            <w:col w:w="1218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8" w:lineRule="exact"/>
        <w:ind w:left="104" w:right="-7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Vertebr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93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Control,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Bu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,</w:t>
      </w:r>
    </w:p>
    <w:p w:rsidR="00320103" w:rsidRDefault="00320103" w:rsidP="00E40C1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2"/>
          <w:sz w:val="20"/>
          <w:szCs w:val="20"/>
        </w:rPr>
        <w:t></w:t>
      </w:r>
      <w:r>
        <w:rPr>
          <w:rFonts w:ascii="Symbol" w:hAnsi="Symbol" w:cs="Symbol"/>
          <w:spacing w:val="-37"/>
          <w:position w:val="-2"/>
          <w:sz w:val="20"/>
          <w:szCs w:val="20"/>
        </w:rPr>
        <w:t></w:t>
      </w:r>
      <w:r>
        <w:rPr>
          <w:rFonts w:ascii="Verdana" w:hAnsi="Verdana" w:cs="Verdana"/>
          <w:w w:val="99"/>
          <w:position w:val="-2"/>
          <w:sz w:val="16"/>
          <w:szCs w:val="16"/>
        </w:rPr>
        <w:t>Occup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position w:val="-2"/>
          <w:sz w:val="16"/>
          <w:szCs w:val="16"/>
        </w:rPr>
        <w:t>i</w:t>
      </w:r>
      <w:r>
        <w:rPr>
          <w:rFonts w:ascii="Verdana" w:hAnsi="Verdana" w:cs="Verdana"/>
          <w:w w:val="99"/>
          <w:position w:val="-2"/>
          <w:sz w:val="16"/>
          <w:szCs w:val="16"/>
        </w:rPr>
        <w:t>onal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87" w:lineRule="exact"/>
        <w:ind w:right="-10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sued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in?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320103" w:rsidRDefault="00320103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2066" w:space="760"/>
            <w:col w:w="4114" w:space="593"/>
            <w:col w:w="3887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40" w:lineRule="auto"/>
        <w:ind w:left="210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uir</w:t>
      </w:r>
      <w:r>
        <w:rPr>
          <w:rFonts w:ascii="Verdana" w:hAnsi="Verdana" w:cs="Verdana"/>
          <w:spacing w:val="1"/>
          <w:w w:val="99"/>
          <w:sz w:val="16"/>
          <w:szCs w:val="16"/>
        </w:rPr>
        <w:t>em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 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rural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purp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es,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</w:p>
    <w:p w:rsidR="00320103" w:rsidRDefault="00320103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320103" w:rsidRDefault="00320103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1991" w:space="835"/>
            <w:col w:w="320" w:space="474"/>
            <w:col w:w="7800"/>
          </w:cols>
          <w:noEndnote/>
        </w:sectPr>
      </w:pPr>
    </w:p>
    <w:p w:rsidR="00320103" w:rsidRDefault="007C7539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4" style="position:absolute;left:0;text-align:left;margin-left:11.3pt;margin-top:133.2pt;width:107.75pt;height:272.15pt;z-index:-251670016;mso-position-horizontal-relative:page;mso-position-vertical-relative:page" o:allowincell="f" fillcolor="#dcdddd" stroked="f">
            <v:stroke dashstyle="solid"/>
            <v:path arrowok="t"/>
            <w10:wrap anchorx="page" anchory="page"/>
          </v:rect>
        </w:pict>
      </w:r>
      <w:r w:rsidR="00320103">
        <w:rPr>
          <w:rFonts w:ascii="Symbol" w:hAnsi="Symbol" w:cs="Symbol"/>
          <w:sz w:val="20"/>
          <w:szCs w:val="20"/>
        </w:rPr>
        <w:t></w:t>
      </w:r>
      <w:r w:rsidR="00320103">
        <w:rPr>
          <w:rFonts w:ascii="Symbol" w:hAnsi="Symbol" w:cs="Symbol"/>
          <w:spacing w:val="-37"/>
          <w:sz w:val="20"/>
          <w:szCs w:val="20"/>
        </w:rPr>
        <w:t></w:t>
      </w:r>
      <w:r w:rsidR="00320103">
        <w:rPr>
          <w:rFonts w:ascii="Verdana" w:hAnsi="Verdana" w:cs="Verdana"/>
          <w:w w:val="99"/>
          <w:sz w:val="16"/>
          <w:szCs w:val="16"/>
        </w:rPr>
        <w:t>Animal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spacing w:val="2"/>
          <w:w w:val="99"/>
          <w:sz w:val="16"/>
          <w:szCs w:val="16"/>
        </w:rPr>
        <w:t>W</w:t>
      </w:r>
      <w:r w:rsidR="00320103">
        <w:rPr>
          <w:rFonts w:ascii="Verdana" w:hAnsi="Verdana" w:cs="Verdana"/>
          <w:w w:val="99"/>
          <w:sz w:val="16"/>
          <w:szCs w:val="16"/>
        </w:rPr>
        <w:t>elfare,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240" w:lineRule="auto"/>
        <w:ind w:left="104" w:right="-66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Government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genc</w:t>
      </w:r>
      <w:r>
        <w:rPr>
          <w:rFonts w:ascii="Verdana" w:hAnsi="Verdana" w:cs="Verdana"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72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320103" w:rsidRDefault="0032010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 w:rsidP="00E40C10">
      <w:pPr>
        <w:widowControl w:val="0"/>
        <w:autoSpaceDE w:val="0"/>
        <w:autoSpaceDN w:val="0"/>
        <w:adjustRightInd w:val="0"/>
        <w:spacing w:after="0" w:line="240" w:lineRule="auto"/>
        <w:ind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2.6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>
        <w:rPr>
          <w:rFonts w:ascii="Verdana" w:hAnsi="Verdana" w:cs="Verdana"/>
          <w:w w:val="99"/>
          <w:position w:val="-1"/>
          <w:sz w:val="16"/>
          <w:szCs w:val="16"/>
        </w:rPr>
        <w:t>led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w w:val="99"/>
          <w:position w:val="-1"/>
          <w:sz w:val="16"/>
          <w:szCs w:val="16"/>
        </w:rPr>
        <w:t>pended?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5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7C753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255" type="#_x0000_t202" style="position:absolute;margin-left:124.75pt;margin-top:133.2pt;width:459.55pt;height:272.15pt;z-index:-251671040;mso-position-horizontal-relative:page;mso-position-vertical-relative:page" o:allowincell="f" filled="f" stroked="f">
            <v:textbox inset="0,0,0,0">
              <w:txbxContent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-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hat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is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nce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sue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256" style="position:absolute;margin-left:124.2pt;margin-top:132.7pt;width:460.55pt;height:273.15pt;z-index:-251666944;mso-position-horizontal-relative:page;mso-position-vertical-relative:page" coordorigin="2484,2654" coordsize="9211,5463" o:allowincell="f">
            <v:rect id="_x0000_s1257" style="position:absolute;left:2494;top:2664;width:9190;height:5443" o:allowincell="f" fillcolor="#dcdddd" stroked="f">
              <v:stroke dashstyle="solid"/>
              <v:path arrowok="t"/>
            </v:rect>
            <v:rect id="_x0000_s1258" style="position:absolute;left:10375;top:7312;width:255;height:369" o:allowincell="f" fillcolor="#fdfdfd" stroked="f">
              <v:path arrowok="t"/>
            </v:rect>
            <v:group id="_x0000_s1259" style="position:absolute;left:10375;top:7312;width:255;height:370" coordorigin="10375,7312" coordsize="255,370" o:allowincell="f">
              <v:shape id="_x0000_s1260" style="position:absolute;left:10375;top:7312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1261" style="position:absolute;left:10375;top:7312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1262" style="position:absolute;left:11226;top:7312;width:254;height:369" o:allowincell="f" fillcolor="#fdfdfd" stroked="f">
              <v:path arrowok="t"/>
            </v:rect>
            <v:group id="_x0000_s1263" style="position:absolute;left:11226;top:7312;width:254;height:370" coordorigin="11226,7312" coordsize="254,370" o:allowincell="f">
              <v:shape id="_x0000_s1264" style="position:absolute;left:11226;top:7312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265" style="position:absolute;left:11226;top:7312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266" style="position:absolute;left:2551;top:6292;width:8958;height:907" o:allowincell="f" fillcolor="#fdfdfd" stroked="f">
              <v:path arrowok="t"/>
            </v:rect>
            <v:group id="_x0000_s1267" style="position:absolute;left:2551;top:6292;width:8958;height:908" coordorigin="2551,6292" coordsize="8958,908" o:allowincell="f">
              <v:shape id="_x0000_s1268" style="position:absolute;left:2551;top:6292;width:8958;height:908;mso-position-horizontal-relative:page;mso-position-vertical-relative:page" coordsize="8958,908" o:allowincell="f" path="m,907hhl14,891,14,14r8928,l8942,891,14,891r8944,16l8958,,,,,907e" fillcolor="#282828" stroked="f">
                <v:path arrowok="t"/>
              </v:shape>
              <v:shape id="_x0000_s1269" style="position:absolute;left:2551;top:6292;width:8958;height:908;mso-position-horizontal-relative:page;mso-position-vertical-relative:page" coordsize="8958,908" o:allowincell="f" path="m14,891hhl,907r8958,l14,891e" fillcolor="#282828" stroked="f">
                <v:path arrowok="t"/>
              </v:shape>
            </v:group>
            <v:rect id="_x0000_s1270" style="position:absolute;left:7767;top:3402;width:3741;height:368" o:allowincell="f" fillcolor="#fdfdfd" stroked="f">
              <v:path arrowok="t"/>
            </v:rect>
            <v:group id="_x0000_s1271" style="position:absolute;left:7767;top:3402;width:3742;height:368" coordorigin="7767,3402" coordsize="3742,368" o:allowincell="f">
              <v:shape id="_x0000_s1272" style="position:absolute;left:7767;top:3402;width:3742;height:368;mso-position-horizontal-relative:page;mso-position-vertical-relative:page" coordsize="3742,368" o:allowincell="f" path="m,368hhl14,352,14,14r3712,l3726,352,14,352r3727,16l3741,,,,,368e" fillcolor="#282828" stroked="f">
                <v:path arrowok="t"/>
              </v:shape>
              <v:shape id="_x0000_s1273" style="position:absolute;left:7767;top:3402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rect id="_x0000_s1274" style="position:absolute;left:9241;top:5499;width:255;height:368" o:allowincell="f" fillcolor="#fdfdfd" stroked="f">
              <v:path arrowok="t"/>
            </v:rect>
            <v:group id="_x0000_s1275" style="position:absolute;left:9241;top:5499;width:255;height:369" coordorigin="9241,5499" coordsize="255,369" o:allowincell="f">
              <v:shape id="_x0000_s1276" style="position:absolute;left:9241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277" style="position:absolute;left:9241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78" style="position:absolute;left:10092;top:5499;width:255;height:368" o:allowincell="f" fillcolor="#fdfdfd" stroked="f">
              <v:path arrowok="t"/>
            </v:rect>
            <v:group id="_x0000_s1279" style="position:absolute;left:10092;top:5499;width:255;height:369" coordorigin="10092,5499" coordsize="255,369" o:allowincell="f">
              <v:shape id="_x0000_s1280" style="position:absolute;left:10092;top:54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81" style="position:absolute;left:10092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82" style="position:absolute;left:9241;top:5102;width:255;height:368" o:allowincell="f" fillcolor="#fdfdfd" stroked="f">
              <v:path arrowok="t"/>
            </v:rect>
            <v:group id="_x0000_s1283" style="position:absolute;left:9241;top:5102;width:255;height:368" coordorigin="9241,5102" coordsize="255,368" o:allowincell="f">
              <v:shape id="_x0000_s1284" style="position:absolute;left:9241;top:51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85" style="position:absolute;left:9241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6" style="position:absolute;left:10092;top:5102;width:255;height:368" o:allowincell="f" fillcolor="#fdfdfd" stroked="f">
              <v:path arrowok="t"/>
            </v:rect>
            <v:group id="_x0000_s1287" style="position:absolute;left:10092;top:5102;width:255;height:368" coordorigin="10092,5102" coordsize="255,368" o:allowincell="f">
              <v:shape id="_x0000_s1288" style="position:absolute;left:10092;top:51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89" style="position:absolute;left:10092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90" style="position:absolute;left:7484;top:3855;width:510;height:368" o:allowincell="f" fillcolor="#fdfdfd" stroked="f">
              <v:path arrowok="t"/>
            </v:rect>
            <v:group id="_x0000_s1291" style="position:absolute;left:7484;top:3855;width:510;height:368" coordorigin="7484,3855" coordsize="510,368" o:allowincell="f">
              <v:shape id="_x0000_s1292" style="position:absolute;left:7484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3" style="position:absolute;left:7484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4" style="position:absolute;left:8107;top:3855;width:511;height:368" o:allowincell="f" fillcolor="#fdfdfd" stroked="f">
              <v:path arrowok="t"/>
            </v:rect>
            <v:group id="_x0000_s1295" style="position:absolute;left:8107;top:3855;width:511;height:368" coordorigin="8107,3855" coordsize="511,368" o:allowincell="f">
              <v:shape id="_x0000_s1296" style="position:absolute;left:8107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297" style="position:absolute;left:8107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298" style="position:absolute;left:8731;top:3855;width:510;height:368" o:allowincell="f" fillcolor="#fdfdfd" stroked="f">
              <v:path arrowok="t"/>
            </v:rect>
            <v:group id="_x0000_s1299" style="position:absolute;left:8731;top:3855;width:510;height:368" coordorigin="8731,3855" coordsize="510,368" o:allowincell="f">
              <v:shape id="_x0000_s1300" style="position:absolute;left:8731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301" style="position:absolute;left:8731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302" style="position:absolute;left:9355;top:3855;width:510;height:368" o:allowincell="f" fillcolor="#fdfdfd" stroked="f">
              <v:path arrowok="t"/>
            </v:rect>
            <v:group id="_x0000_s1303" style="position:absolute;left:9355;top:3855;width:510;height:368" coordorigin="9355,3855" coordsize="510,368" o:allowincell="f">
              <v:shape id="_x0000_s1304" style="position:absolute;left:9355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305" style="position:absolute;left:9355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306" style="position:absolute;left:9978;top:3855;width:511;height:368" o:allowincell="f" fillcolor="#fdfdfd" stroked="f">
              <v:path arrowok="t"/>
            </v:rect>
            <v:group id="_x0000_s1307" style="position:absolute;left:9978;top:3855;width:511;height:368" coordorigin="9978,3855" coordsize="511,368" o:allowincell="f">
              <v:shape id="_x0000_s1308" style="position:absolute;left:9978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309" style="position:absolute;left:9978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310" style="position:absolute;left:10716;top:2721;width:254;height:368" o:allowincell="f" fillcolor="#fdfdfd" stroked="f">
              <v:path arrowok="t"/>
            </v:rect>
            <v:group id="_x0000_s1311" style="position:absolute;left:10716;top:2721;width:254;height:369" coordorigin="10716,2721" coordsize="254,369" o:allowincell="f">
              <v:shape id="_x0000_s1312" style="position:absolute;left:1071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3" style="position:absolute;left:1071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4" style="position:absolute;left:11396;top:2721;width:254;height:368" o:allowincell="f" fillcolor="#fdfdfd" stroked="f">
              <v:path arrowok="t"/>
            </v:rect>
            <v:group id="_x0000_s1315" style="position:absolute;left:11396;top:2721;width:254;height:369" coordorigin="11396,2721" coordsize="254,369" o:allowincell="f">
              <v:shape id="_x0000_s1316" style="position:absolute;left:1139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7" style="position:absolute;left:1139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8" style="position:absolute;left:3458;top:4705;width:255;height:368" o:allowincell="f" fillcolor="#fdfdfd" stroked="f">
              <v:path arrowok="t"/>
            </v:rect>
            <v:group id="_x0000_s1319" style="position:absolute;left:3458;top:4705;width:256;height:368" coordorigin="3458,4705" coordsize="256,368" o:allowincell="f">
              <v:shape id="_x0000_s1320" style="position:absolute;left:3458;top:470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21" style="position:absolute;left:3458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22" style="position:absolute;left:4252;top:4705;width:254;height:368" o:allowincell="f" fillcolor="#fdfdfd" stroked="f">
              <v:path arrowok="t"/>
            </v:rect>
            <v:group id="_x0000_s1323" style="position:absolute;left:4252;top:4705;width:255;height:368" coordorigin="4252,4705" coordsize="255,368" o:allowincell="f">
              <v:shape id="_x0000_s1324" style="position:absolute;left:4252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25" style="position:absolute;left:4252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26" style="position:absolute;left:5046;top:4705;width:255;height:368" o:allowincell="f" fillcolor="#fdfdfd" stroked="f">
              <v:path arrowok="t"/>
            </v:rect>
            <v:group id="_x0000_s1327" style="position:absolute;left:5046;top:4705;width:255;height:368" coordorigin="5046,4705" coordsize="255,368" o:allowincell="f">
              <v:shape id="_x0000_s1328" style="position:absolute;left:5046;top:470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29" style="position:absolute;left:5046;top:470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30" style="position:absolute;left:5840;top:4705;width:254;height:368" o:allowincell="f" fillcolor="#fdfdfd" stroked="f">
              <v:path arrowok="t"/>
            </v:rect>
            <v:group id="_x0000_s1331" style="position:absolute;left:5840;top:4705;width:254;height:368" coordorigin="5840,4705" coordsize="254,368" o:allowincell="f">
              <v:shape id="_x0000_s1332" style="position:absolute;left:5840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33" style="position:absolute;left:5840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34" style="position:absolute;left:6633;top:4705;width:255;height:368" o:allowincell="f" fillcolor="#fdfdfd" stroked="f">
              <v:path arrowok="t"/>
            </v:rect>
            <v:group id="_x0000_s1335" style="position:absolute;left:6633;top:4705;width:256;height:368" coordorigin="6633,4705" coordsize="256,368" o:allowincell="f">
              <v:shape id="_x0000_s1336" style="position:absolute;left:6633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7" style="position:absolute;left:6633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8" style="position:absolute;left:7426;top:4705;width:255;height:368" o:allowincell="f" fillcolor="#fdfdfd" stroked="f">
              <v:path arrowok="t"/>
            </v:rect>
            <v:group id="_x0000_s1339" style="position:absolute;left:7426;top:4705;width:256;height:368" coordorigin="7426,4705" coordsize="256,368" o:allowincell="f">
              <v:shape id="_x0000_s1340" style="position:absolute;left:7426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41" style="position:absolute;left:7426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2" style="position:absolute;left:8221;top:4705;width:254;height:368" o:allowincell="f" fillcolor="#fdfdfd" stroked="f">
              <v:path arrowok="t"/>
            </v:rect>
            <v:group id="_x0000_s1343" style="position:absolute;left:8221;top:4705;width:254;height:368" coordorigin="8221,4705" coordsize="254,368" o:allowincell="f">
              <v:shape id="_x0000_s1344" style="position:absolute;left:8221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45" style="position:absolute;left:8221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46" style="position:absolute;left:8901;top:4705;width:254;height:368" o:allowincell="f" fillcolor="#fdfdfd" stroked="f">
              <v:path arrowok="t"/>
            </v:rect>
            <v:group id="_x0000_s1347" style="position:absolute;left:8901;top:4705;width:255;height:368" coordorigin="8901,4705" coordsize="255,368" o:allowincell="f">
              <v:shape id="_x0000_s1348" style="position:absolute;left:8901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49" style="position:absolute;left:8901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Yes</w:t>
      </w:r>
      <w:r w:rsidR="00320103">
        <w:rPr>
          <w:rFonts w:ascii="Verdana" w:hAnsi="Verdana" w:cs="Verdana"/>
          <w:position w:val="-1"/>
          <w:sz w:val="16"/>
          <w:szCs w:val="16"/>
        </w:rPr>
        <w:tab/>
      </w:r>
      <w:r w:rsidR="00320103"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1904" w:space="524"/>
            <w:col w:w="5361" w:space="938"/>
            <w:col w:w="269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2071" w:space="357"/>
            <w:col w:w="899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29" w:right="-16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safety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9474" w:space="388"/>
            <w:col w:w="1558"/>
          </w:cols>
          <w:noEndnote/>
        </w:sectPr>
      </w:pPr>
    </w:p>
    <w:p w:rsidR="00320103" w:rsidRDefault="00320103" w:rsidP="00E40C10">
      <w:pPr>
        <w:widowControl w:val="0"/>
        <w:autoSpaceDE w:val="0"/>
        <w:autoSpaceDN w:val="0"/>
        <w:adjustRightInd w:val="0"/>
        <w:spacing w:after="0" w:line="240" w:lineRule="auto"/>
        <w:ind w:left="5040" w:right="-20" w:hanging="220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  <w:r w:rsidR="00E40C10">
        <w:rPr>
          <w:rFonts w:ascii="Verdana" w:hAnsi="Verdana" w:cs="Verdana"/>
          <w:b/>
          <w:bCs/>
          <w:w w:val="99"/>
          <w:sz w:val="16"/>
          <w:szCs w:val="16"/>
        </w:rPr>
        <w:t xml:space="preserve"> course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p w:rsidR="00320103" w:rsidRDefault="0032010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CLUB ASSOCIAT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I</w:t>
      </w:r>
      <w:r>
        <w:rPr>
          <w:rFonts w:ascii="Verdana" w:hAnsi="Verdana" w:cs="Verdana"/>
          <w:b/>
          <w:bCs/>
          <w:sz w:val="21"/>
          <w:szCs w:val="21"/>
        </w:rPr>
        <w:t>ONS</w:t>
      </w:r>
    </w:p>
    <w:p w:rsidR="00320103" w:rsidRDefault="00320103">
      <w:pPr>
        <w:widowControl w:val="0"/>
        <w:autoSpaceDE w:val="0"/>
        <w:autoSpaceDN w:val="0"/>
        <w:adjustRightInd w:val="0"/>
        <w:spacing w:before="83"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320103" w:rsidRDefault="00320103">
      <w:pPr>
        <w:widowControl w:val="0"/>
        <w:autoSpaceDE w:val="0"/>
        <w:autoSpaceDN w:val="0"/>
        <w:adjustRightInd w:val="0"/>
        <w:spacing w:before="83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40" w:lineRule="auto"/>
        <w:ind w:left="104" w:right="61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50" style="position:absolute;left:0;text-align:left;margin-left:11.3pt;margin-top:-119.45pt;width:107.4pt;height:291.95pt;z-index:-251668992;mso-position-horizontal-relative:page" o:allowincell="f" fillcolor="#dcdddd" stroked="f">
            <v:stroke dashstyle="solid"/>
            <v:path arrowok="t"/>
            <w10:wrap anchorx="page"/>
          </v:rect>
        </w:pic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Club</w:t>
      </w:r>
      <w:r w:rsidR="00320103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O</w:t>
      </w:r>
      <w:r w:rsidR="00320103"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f</w:t>
      </w:r>
      <w:r w:rsidR="00320103"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ci</w:t>
      </w:r>
      <w:r w:rsidR="00320103"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 w:rsidR="00320103">
        <w:rPr>
          <w:rFonts w:ascii="Verdana" w:hAnsi="Verdana" w:cs="Verdana"/>
          <w:b/>
          <w:bCs/>
          <w:sz w:val="16"/>
          <w:szCs w:val="16"/>
        </w:rPr>
        <w:t xml:space="preserve">l 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320103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320103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let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se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 xml:space="preserve">al </w:t>
      </w:r>
      <w:r>
        <w:rPr>
          <w:rFonts w:ascii="Verdana" w:hAnsi="Verdana" w:cs="Verdana"/>
          <w:w w:val="99"/>
          <w:sz w:val="16"/>
          <w:szCs w:val="16"/>
        </w:rPr>
        <w:t>cer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if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nform</w:t>
      </w:r>
      <w:r>
        <w:rPr>
          <w:rFonts w:ascii="Verdana" w:hAnsi="Verdana" w:cs="Verdana"/>
          <w:spacing w:val="1"/>
          <w:w w:val="99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 correct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rded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approp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 records.</w:t>
      </w:r>
    </w:p>
    <w:p w:rsidR="00320103" w:rsidRDefault="00320103">
      <w:pPr>
        <w:widowControl w:val="0"/>
        <w:autoSpaceDE w:val="0"/>
        <w:autoSpaceDN w:val="0"/>
        <w:adjustRightInd w:val="0"/>
        <w:spacing w:before="42" w:after="0" w:line="240" w:lineRule="auto"/>
        <w:ind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approved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club?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629" w:lineRule="auto"/>
        <w:ind w:right="49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 Me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ber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hip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320103" w:rsidRDefault="00320103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320103" w:rsidRDefault="00320103" w:rsidP="00D74473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3.</w:t>
      </w:r>
      <w:r>
        <w:rPr>
          <w:rFonts w:ascii="Verdana" w:hAnsi="Verdana" w:cs="Verdana"/>
          <w:b/>
          <w:bCs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Off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tai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 w:rsidP="00D74473">
      <w:pPr>
        <w:widowControl w:val="0"/>
        <w:autoSpaceDE w:val="0"/>
        <w:autoSpaceDN w:val="0"/>
        <w:adjustRightInd w:val="0"/>
        <w:spacing w:before="120" w:after="0" w:line="240" w:lineRule="auto"/>
        <w:ind w:left="6"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320103" w:rsidRDefault="00320103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 w:rsidP="00D74473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Cl</w:t>
      </w:r>
      <w:r>
        <w:rPr>
          <w:rFonts w:ascii="Verdana" w:hAnsi="Verdana" w:cs="Verdana"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7C753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351" style="position:absolute;margin-left:123.9pt;margin-top:424.7pt;width:460.55pt;height:292.95pt;z-index:-251667968;mso-position-horizontal-relative:page;mso-position-vertical-relative:page" coordorigin="2478,8494" coordsize="9211,5859" o:allowincell="f">
            <v:rect id="_x0000_s1352" style="position:absolute;left:2488;top:8504;width:9190;height:5839" o:allowincell="f" fillcolor="#dcdddd" stroked="f">
              <v:stroke dashstyle="solid"/>
              <v:path arrowok="t"/>
            </v:rect>
            <v:rect id="_x0000_s1353" style="position:absolute;left:7938;top:8787;width:254;height:368" o:allowincell="f" fillcolor="#fdfdfd" stroked="f">
              <v:path arrowok="t"/>
            </v:rect>
            <v:group id="_x0000_s1354" style="position:absolute;left:7938;top:8787;width:254;height:369" coordorigin="7938,8787" coordsize="254,369" o:allowincell="f">
              <v:shape id="_x0000_s1355" style="position:absolute;left:7938;top:878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56" style="position:absolute;left:7938;top:878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57" style="position:absolute;left:8787;top:8787;width:255;height:368" o:allowincell="f" fillcolor="#fdfdfd" stroked="f">
              <v:path arrowok="t"/>
            </v:rect>
            <v:group id="_x0000_s1358" style="position:absolute;left:8787;top:8787;width:256;height:369" coordorigin="8787,8787" coordsize="256,369" o:allowincell="f">
              <v:shape id="_x0000_s1359" style="position:absolute;left:8787;top:8787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360" style="position:absolute;left:8787;top:8787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361" style="position:absolute;left:4423;top:9978;width:254;height:368" o:allowincell="f" fillcolor="#fdfdfd" stroked="f">
              <v:stroke dashstyle="solid"/>
              <v:path arrowok="t"/>
            </v:rect>
            <v:group id="_x0000_s1362" style="position:absolute;left:4423;top:9978;width:254;height:368" coordorigin="4423,9978" coordsize="254,368" o:allowincell="f">
              <v:shape id="_x0000_s1363" style="position:absolute;left:4423;top:997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64" style="position:absolute;left:4423;top:997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5" style="position:absolute;left:4706;top:9978;width:254;height:368" o:allowincell="f" fillcolor="#fdfdfd" stroked="f">
              <v:stroke dashstyle="solid"/>
              <v:path arrowok="t"/>
            </v:rect>
            <v:group id="_x0000_s1366" style="position:absolute;left:4706;top:9978;width:254;height:368" coordorigin="4706,9978" coordsize="254,368" o:allowincell="f">
              <v:shape id="_x0000_s1367" style="position:absolute;left:4706;top:997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68" style="position:absolute;left:4706;top:997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9" style="position:absolute;left:4989;top:9978;width:255;height:368" o:allowincell="f" fillcolor="#fdfdfd" stroked="f">
              <v:stroke dashstyle="solid"/>
              <v:path arrowok="t"/>
            </v:rect>
            <v:group id="_x0000_s1370" style="position:absolute;left:4989;top:9978;width:256;height:368" coordorigin="4989,9978" coordsize="256,368" o:allowincell="f">
              <v:shape id="_x0000_s1371" style="position:absolute;left:4989;top:9978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372" style="position:absolute;left:4989;top:9978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373" style="position:absolute;left:5272;top:9978;width:255;height:368" o:allowincell="f" fillcolor="#fdfdfd" stroked="f">
              <v:stroke dashstyle="solid"/>
              <v:path arrowok="t"/>
            </v:rect>
            <v:group id="_x0000_s1374" style="position:absolute;left:5272;top:9978;width:256;height:368" coordorigin="5272,9978" coordsize="256,368" o:allowincell="f">
              <v:shape id="_x0000_s1375" style="position:absolute;left:5272;top:9978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376" style="position:absolute;left:5272;top:9978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377" style="position:absolute;left:5556;top:9978;width:255;height:368" o:allowincell="f" fillcolor="#fdfdfd" stroked="f">
              <v:path arrowok="t"/>
            </v:rect>
            <v:group id="_x0000_s1378" style="position:absolute;left:5556;top:9978;width:255;height:368" coordorigin="5556,9978" coordsize="255,368" o:allowincell="f">
              <v:shape id="_x0000_s1379" style="position:absolute;left:5556;top:997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80" style="position:absolute;left:5556;top:997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81" style="position:absolute;left:5840;top:9978;width:254;height:368" o:allowincell="f" fillcolor="#fdfdfd" stroked="f">
              <v:path arrowok="t"/>
            </v:rect>
            <v:group id="_x0000_s1382" style="position:absolute;left:5840;top:9978;width:254;height:368" coordorigin="5840,9978" coordsize="254,368" o:allowincell="f">
              <v:shape id="_x0000_s1383" style="position:absolute;left:5840;top:9978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384" style="position:absolute;left:5840;top:9978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385" style="position:absolute;left:6123;top:9978;width:254;height:368" o:allowincell="f" fillcolor="#fdfdfd" stroked="f">
              <v:path arrowok="t"/>
            </v:rect>
            <v:group id="_x0000_s1386" style="position:absolute;left:6123;top:9978;width:255;height:368" coordorigin="6123,9978" coordsize="255,368" o:allowincell="f">
              <v:shape id="_x0000_s1387" style="position:absolute;left:6123;top:997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88" style="position:absolute;left:6123;top:997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89" style="position:absolute;left:6406;top:9978;width:255;height:368" o:allowincell="f" fillcolor="#fdfdfd" stroked="f">
              <v:path arrowok="t"/>
            </v:rect>
            <v:group id="_x0000_s1390" style="position:absolute;left:6406;top:9978;width:256;height:368" coordorigin="6406,9978" coordsize="256,368" o:allowincell="f">
              <v:shape id="_x0000_s1391" style="position:absolute;left:6406;top:997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2" style="position:absolute;left:6406;top:997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3" style="position:absolute;left:6690;top:9978;width:255;height:368" o:allowincell="f" fillcolor="#fdfdfd" stroked="f">
              <v:path arrowok="t"/>
            </v:rect>
            <v:group id="_x0000_s1394" style="position:absolute;left:6690;top:9978;width:255;height:368" coordorigin="6690,9978" coordsize="255,368" o:allowincell="f">
              <v:shape id="_x0000_s1395" style="position:absolute;left:6690;top:997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96" style="position:absolute;left:6690;top:997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97" style="position:absolute;left:6974;top:9978;width:254;height:368" o:allowincell="f" fillcolor="#fdfdfd" stroked="f">
              <v:path arrowok="t"/>
            </v:rect>
            <v:group id="_x0000_s1398" style="position:absolute;left:6974;top:9978;width:254;height:368" coordorigin="6974,9978" coordsize="254,368" o:allowincell="f">
              <v:shape id="_x0000_s1399" style="position:absolute;left:6974;top:997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00" style="position:absolute;left:6974;top:997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01" style="position:absolute;left:3628;top:10544;width:255;height:369" o:allowincell="f" fillcolor="#fdfdfd" stroked="f">
              <v:path arrowok="t"/>
            </v:rect>
            <v:group id="_x0000_s1402" style="position:absolute;left:3628;top:10544;width:256;height:370" coordorigin="3628,10544" coordsize="256,370" o:allowincell="f">
              <v:shape id="_x0000_s1403" style="position:absolute;left:3628;top:10544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404" style="position:absolute;left:3628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05" style="position:absolute;left:3912;top:10544;width:255;height:369" o:allowincell="f" fillcolor="#fdfdfd" stroked="f">
              <v:path arrowok="t"/>
            </v:rect>
            <v:group id="_x0000_s1406" style="position:absolute;left:3912;top:10544;width:255;height:370" coordorigin="3912,10544" coordsize="255,370" o:allowincell="f">
              <v:shape id="_x0000_s1407" style="position:absolute;left:3912;top:10544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408" style="position:absolute;left:3912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09" style="position:absolute;left:4196;top:10544;width:254;height:369" o:allowincell="f" fillcolor="#fdfdfd" stroked="f">
              <v:path arrowok="t"/>
            </v:rect>
            <v:group id="_x0000_s1410" style="position:absolute;left:4196;top:10544;width:254;height:370" coordorigin="4196,10544" coordsize="254,370" o:allowincell="f">
              <v:shape id="_x0000_s1411" style="position:absolute;left:4196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12" style="position:absolute;left:4196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13" style="position:absolute;left:4479;top:10544;width:254;height:369" o:allowincell="f" fillcolor="#fdfdfd" stroked="f">
              <v:path arrowok="t"/>
            </v:rect>
            <v:group id="_x0000_s1414" style="position:absolute;left:4479;top:10544;width:255;height:370" coordorigin="4479,10544" coordsize="255,370" o:allowincell="f">
              <v:shape id="_x0000_s1415" style="position:absolute;left:4479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416" style="position:absolute;left:4479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417" style="position:absolute;left:4762;top:10544;width:255;height:369" o:allowincell="f" fillcolor="#fdfdfd" stroked="f">
              <v:path arrowok="t"/>
            </v:rect>
            <v:group id="_x0000_s1418" style="position:absolute;left:4762;top:10544;width:256;height:370" coordorigin="4762,10544" coordsize="256,370" o:allowincell="f">
              <v:shape id="_x0000_s1419" style="position:absolute;left:4762;top:10544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420" style="position:absolute;left:4762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21" style="position:absolute;left:5046;top:10544;width:255;height:369" o:allowincell="f" fillcolor="#fdfdfd" stroked="f">
              <v:path arrowok="t"/>
            </v:rect>
            <v:group id="_x0000_s1422" style="position:absolute;left:5046;top:10544;width:255;height:370" coordorigin="5046,10544" coordsize="255,370" o:allowincell="f">
              <v:shape id="_x0000_s1423" style="position:absolute;left:5046;top:10544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424" style="position:absolute;left:5046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25" style="position:absolute;left:5329;top:10544;width:255;height:369" o:allowincell="f" fillcolor="#fdfdfd" stroked="f">
              <v:path arrowok="t"/>
            </v:rect>
            <v:group id="_x0000_s1426" style="position:absolute;left:5329;top:10544;width:255;height:370" coordorigin="5329,10544" coordsize="255,370" o:allowincell="f">
              <v:shape id="_x0000_s1427" style="position:absolute;left:5329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28" style="position:absolute;left:5329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29" style="position:absolute;left:5613;top:10544;width:254;height:369" o:allowincell="f" fillcolor="#fdfdfd" stroked="f">
              <v:path arrowok="t"/>
            </v:rect>
            <v:group id="_x0000_s1430" style="position:absolute;left:5613;top:10544;width:255;height:370" coordorigin="5613,10544" coordsize="255,370" o:allowincell="f">
              <v:shape id="_x0000_s1431" style="position:absolute;left:5613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432" style="position:absolute;left:5613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433" style="position:absolute;left:5896;top:10544;width:254;height:369" o:allowincell="f" fillcolor="#fdfdfd" stroked="f">
              <v:path arrowok="t"/>
            </v:rect>
            <v:group id="_x0000_s1434" style="position:absolute;left:5896;top:10544;width:255;height:370" coordorigin="5896,10544" coordsize="255,370" o:allowincell="f">
              <v:shape id="_x0000_s1435" style="position:absolute;left:5896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436" style="position:absolute;left:5896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437" style="position:absolute;left:6180;top:10544;width:255;height:369" o:allowincell="f" fillcolor="#fdfdfd" stroked="f">
              <v:path arrowok="t"/>
            </v:rect>
            <v:group id="_x0000_s1438" style="position:absolute;left:6180;top:10544;width:255;height:370" coordorigin="6180,10544" coordsize="255,370" o:allowincell="f">
              <v:shape id="_x0000_s1439" style="position:absolute;left:6180;top:10544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440" style="position:absolute;left:6180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41" style="position:absolute;left:6463;top:10544;width:255;height:369" o:allowincell="f" fillcolor="#fdfdfd" stroked="f">
              <v:path arrowok="t"/>
            </v:rect>
            <v:group id="_x0000_s1442" style="position:absolute;left:6463;top:10544;width:255;height:370" coordorigin="6463,10544" coordsize="255,370" o:allowincell="f">
              <v:shape id="_x0000_s1443" style="position:absolute;left:6463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44" style="position:absolute;left:6463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45" style="position:absolute;left:6747;top:10544;width:254;height:369" o:allowincell="f" fillcolor="#fdfdfd" stroked="f">
              <v:path arrowok="t"/>
            </v:rect>
            <v:group id="_x0000_s1446" style="position:absolute;left:6747;top:10544;width:255;height:370" coordorigin="6747,10544" coordsize="255,370" o:allowincell="f">
              <v:shape id="_x0000_s1447" style="position:absolute;left:6747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448" style="position:absolute;left:6747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449" style="position:absolute;left:7030;top:10544;width:254;height:369" o:allowincell="f" fillcolor="#fdfdfd" stroked="f">
              <v:path arrowok="t"/>
            </v:rect>
            <v:group id="_x0000_s1450" style="position:absolute;left:7030;top:10544;width:255;height:370" coordorigin="7030,10544" coordsize="255,370" o:allowincell="f">
              <v:shape id="_x0000_s1451" style="position:absolute;left:7030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452" style="position:absolute;left:7030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453" style="position:absolute;left:7314;top:10544;width:255;height:369" o:allowincell="f" fillcolor="#fdfdfd" stroked="f">
              <v:path arrowok="t"/>
            </v:rect>
            <v:group id="_x0000_s1454" style="position:absolute;left:7314;top:10544;width:255;height:370" coordorigin="7314,10544" coordsize="255,370" o:allowincell="f">
              <v:shape id="_x0000_s1455" style="position:absolute;left:7314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56" style="position:absolute;left:7314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57" style="position:absolute;left:7597;top:10544;width:255;height:369" o:allowincell="f" fillcolor="#fdfdfd" stroked="f">
              <v:path arrowok="t"/>
            </v:rect>
            <v:group id="_x0000_s1458" style="position:absolute;left:7597;top:10544;width:255;height:370" coordorigin="7597,10544" coordsize="255,370" o:allowincell="f">
              <v:shape id="_x0000_s1459" style="position:absolute;left:7597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60" style="position:absolute;left:7597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61" style="position:absolute;left:7880;top:10544;width:255;height:369" o:allowincell="f" fillcolor="#fdfdfd" stroked="f">
              <v:path arrowok="t"/>
            </v:rect>
            <v:group id="_x0000_s1462" style="position:absolute;left:7880;top:10544;width:256;height:370" coordorigin="7880,10544" coordsize="256,370" o:allowincell="f">
              <v:shape id="_x0000_s1463" style="position:absolute;left:788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64" style="position:absolute;left:788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65" style="position:absolute;left:8164;top:10544;width:254;height:369" o:allowincell="f" fillcolor="#fdfdfd" stroked="f">
              <v:path arrowok="t"/>
            </v:rect>
            <v:group id="_x0000_s1466" style="position:absolute;left:8164;top:10544;width:255;height:370" coordorigin="8164,10544" coordsize="255,370" o:allowincell="f">
              <v:shape id="_x0000_s1467" style="position:absolute;left:8164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468" style="position:absolute;left:8164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469" style="position:absolute;left:8448;top:10544;width:254;height:369" o:allowincell="f" fillcolor="#fdfdfd" stroked="f">
              <v:path arrowok="t"/>
            </v:rect>
            <v:group id="_x0000_s1470" style="position:absolute;left:8448;top:10544;width:254;height:370" coordorigin="8448,10544" coordsize="254,370" o:allowincell="f">
              <v:shape id="_x0000_s1471" style="position:absolute;left:8448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72" style="position:absolute;left:8448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73" style="position:absolute;left:8731;top:10544;width:255;height:369" o:allowincell="f" fillcolor="#fdfdfd" stroked="f">
              <v:path arrowok="t"/>
            </v:rect>
            <v:group id="_x0000_s1474" style="position:absolute;left:8731;top:10544;width:255;height:370" coordorigin="8731,10544" coordsize="255,370" o:allowincell="f">
              <v:shape id="_x0000_s1475" style="position:absolute;left:8731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76" style="position:absolute;left:8731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77" style="position:absolute;left:9014;top:10544;width:255;height:369" o:allowincell="f" fillcolor="#fdfdfd" stroked="f">
              <v:path arrowok="t"/>
            </v:rect>
            <v:group id="_x0000_s1478" style="position:absolute;left:9014;top:10544;width:256;height:370" coordorigin="9014,10544" coordsize="256,370" o:allowincell="f">
              <v:shape id="_x0000_s1479" style="position:absolute;left:901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80" style="position:absolute;left:901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81" style="position:absolute;left:3960;top:11385;width:5660;height:118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7" type="#_x0000_t75" style="width:282.75pt;height:59.25pt">
                          <v:imagedata r:id="rId14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82" style="position:absolute;left:2665;top:12699;width:3797;height:453" o:allowincell="f" fillcolor="#fdfdfd" stroked="f">
              <v:path arrowok="t"/>
            </v:rect>
            <v:group id="_x0000_s1483" style="position:absolute;left:2665;top:12699;width:3798;height:454" coordorigin="2665,12699" coordsize="3798,454" o:allowincell="f">
              <v:shape id="_x0000_s1484" style="position:absolute;left:2665;top:12699;width:3798;height:454;mso-position-horizontal-relative:page;mso-position-vertical-relative:page" coordsize="3798,454" o:allowincell="f" path="m,453hhl14,437,14,14r3768,l3782,437,14,437r3784,16l3798,,,,,453e" fillcolor="#282828" stroked="f">
                <v:path arrowok="t"/>
              </v:shape>
              <v:shape id="_x0000_s1485" style="position:absolute;left:2665;top:12699;width:3798;height:454;mso-position-horizontal-relative:page;mso-position-vertical-relative:page" coordsize="3798,454" o:allowincell="f" path="m14,437hhl,453r3798,l14,437e" fillcolor="#282828" stroked="f">
                <v:path arrowok="t"/>
              </v:shape>
            </v:group>
            <v:rect id="_x0000_s1486" style="position:absolute;left:7597;top:12699;width:3799;height:907" o:allowincell="f" fillcolor="#fdfdfd" stroked="f">
              <v:path arrowok="t"/>
            </v:rect>
            <v:group id="_x0000_s1487" style="position:absolute;left:7597;top:12699;width:3799;height:907" coordorigin="7597,12699" coordsize="3799,907" o:allowincell="f">
              <v:shape id="_x0000_s1488" style="position:absolute;left:7597;top:12699;width:3799;height:907;mso-position-horizontal-relative:page;mso-position-vertical-relative:page" coordsize="3799,907" o:allowincell="f" path="m,907hhl14,891,14,14r3769,l3783,891,14,891r3785,16l3799,,,,,907e" fillcolor="#282828" stroked="f">
                <v:path arrowok="t"/>
              </v:shape>
              <v:shape id="_x0000_s1489" style="position:absolute;left:7597;top:12699;width:3799;height:907;mso-position-horizontal-relative:page;mso-position-vertical-relative:page" coordsize="3799,907" o:allowincell="f" path="m14,891hhl,907r3799,l14,891e" fillcolor="#282828" stroked="f">
                <v:path arrowok="t"/>
              </v:shape>
            </v:group>
            <v:rect id="_x0000_s1490" style="position:absolute;left:3345;top:13492;width:255;height:368" o:allowincell="f" fillcolor="#fdfdfd" stroked="f">
              <v:path arrowok="t"/>
            </v:rect>
            <v:group id="_x0000_s1491" style="position:absolute;left:3345;top:13492;width:256;height:369" coordorigin="3345,13492" coordsize="256,369" o:allowincell="f">
              <v:shape id="_x0000_s1492" style="position:absolute;left:3345;top:1349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93" style="position:absolute;left:3345;top:1349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94" style="position:absolute;left:3628;top:13492;width:255;height:368" o:allowincell="f" fillcolor="#fdfdfd" stroked="f">
              <v:path arrowok="t"/>
            </v:rect>
            <v:group id="_x0000_s1495" style="position:absolute;left:3628;top:13492;width:256;height:369" coordorigin="3628,13492" coordsize="256,369" o:allowincell="f">
              <v:shape id="_x0000_s1496" style="position:absolute;left:3628;top:1349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97" style="position:absolute;left:3628;top:1349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98" style="position:absolute;left:3912;top:13492;width:255;height:368" o:allowincell="f" fillcolor="#fdfdfd" stroked="f">
              <v:path arrowok="t"/>
            </v:rect>
            <v:group id="_x0000_s1499" style="position:absolute;left:3912;top:13492;width:255;height:369" coordorigin="3912,13492" coordsize="255,369" o:allowincell="f">
              <v:shape id="_x0000_s1500" style="position:absolute;left:3912;top:1349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501" style="position:absolute;left:3912;top:1349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02" style="position:absolute;left:4479;top:13492;width:254;height:368" o:allowincell="f" fillcolor="#fdfdfd" stroked="f">
              <v:path arrowok="t"/>
            </v:rect>
            <v:group id="_x0000_s1503" style="position:absolute;left:4479;top:13492;width:255;height:369" coordorigin="4479,13492" coordsize="255,369" o:allowincell="f">
              <v:shape id="_x0000_s1504" style="position:absolute;left:4479;top:1349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05" style="position:absolute;left:4479;top:1349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06" style="position:absolute;left:4196;top:13492;width:254;height:368" o:allowincell="f" fillcolor="#fdfdfd" stroked="f">
              <v:path arrowok="t"/>
            </v:rect>
            <v:group id="_x0000_s1507" style="position:absolute;left:4196;top:13492;width:254;height:369" coordorigin="4196,13492" coordsize="254,369" o:allowincell="f">
              <v:shape id="_x0000_s1508" style="position:absolute;left:4196;top:1349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09" style="position:absolute;left:4196;top:1349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10" style="position:absolute;left:5046;top:13492;width:255;height:368" o:allowincell="f" fillcolor="#fdfdfd" stroked="f">
              <v:path arrowok="t"/>
            </v:rect>
            <v:group id="_x0000_s1511" style="position:absolute;left:5046;top:13492;width:255;height:369" coordorigin="5046,13492" coordsize="255,369" o:allowincell="f">
              <v:shape id="_x0000_s1512" style="position:absolute;left:5046;top:1349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513" style="position:absolute;left:5046;top:1349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14" style="position:absolute;left:4762;top:13492;width:255;height:368" o:allowincell="f" fillcolor="#fdfdfd" stroked="f">
              <v:path arrowok="t"/>
            </v:rect>
            <v:group id="_x0000_s1515" style="position:absolute;left:4762;top:13492;width:256;height:369" coordorigin="4762,13492" coordsize="256,369" o:allowincell="f">
              <v:shape id="_x0000_s1516" style="position:absolute;left:4762;top:1349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517" style="position:absolute;left:4762;top:1349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18" style="position:absolute;left:5329;top:13492;width:255;height:368" o:allowincell="f" fillcolor="#fdfdfd" stroked="f">
              <v:path arrowok="t"/>
            </v:rect>
            <v:group id="_x0000_s1519" style="position:absolute;left:5329;top:13492;width:255;height:369" coordorigin="5329,13492" coordsize="255,369" o:allowincell="f">
              <v:shape id="_x0000_s1520" style="position:absolute;left:5329;top:13492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521" style="position:absolute;left:5329;top:1349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320103">
        <w:rPr>
          <w:rFonts w:ascii="Verdana" w:hAnsi="Verdana" w:cs="Verdana"/>
          <w:w w:val="99"/>
          <w:sz w:val="16"/>
          <w:szCs w:val="16"/>
        </w:rPr>
        <w:t>Yes</w:t>
      </w:r>
      <w:r w:rsidR="00320103">
        <w:rPr>
          <w:rFonts w:ascii="Verdana" w:hAnsi="Verdana" w:cs="Verdana"/>
          <w:sz w:val="16"/>
          <w:szCs w:val="16"/>
        </w:rPr>
        <w:tab/>
      </w:r>
      <w:r w:rsidR="00320103"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 go to 4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4" w:space="720" w:equalWidth="0">
            <w:col w:w="2085" w:space="338"/>
            <w:col w:w="4002" w:space="998"/>
            <w:col w:w="1127" w:space="454"/>
            <w:col w:w="2416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5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320103" w:rsidRDefault="00320103">
      <w:pPr>
        <w:widowControl w:val="0"/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amp</w:t>
      </w:r>
    </w:p>
    <w:p w:rsidR="00320103" w:rsidRDefault="00320103">
      <w:pPr>
        <w:widowControl w:val="0"/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2919" w:space="473"/>
            <w:col w:w="1606" w:space="3779"/>
            <w:col w:w="264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320103" w:rsidRDefault="007C753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group id="_x0000_s1522" style="position:absolute;left:0;text-align:left;margin-left:124.2pt;margin-top:732.8pt;width:460.55pt;height:80.4pt;z-index:-251664896;mso-position-horizontal-relative:page;mso-position-vertical-relative:page" coordorigin="2484,14729" coordsize="9211,1608">
            <v:rect id="_x0000_s1523" style="position:absolute;left:2494;top:14739;width:9190;height:1587" o:allowincell="f" fillcolor="#dcdddd" stroked="f">
              <v:stroke dashstyle="solid"/>
              <v:path arrowok="t"/>
            </v:rect>
            <v:rect id="_x0000_s1524" style="position:absolute;left:8107;top:14910;width:255;height:368" o:allowincell="f" fillcolor="#fdfdfd" stroked="f">
              <v:path arrowok="t"/>
            </v:rect>
            <v:group id="_x0000_s1525" style="position:absolute;left:8107;top:14910;width:255;height:368" coordorigin="8107,14910" coordsize="255,368" o:allowincell="f">
              <v:shape id="_x0000_s1526" style="position:absolute;left:8107;top:1491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27" style="position:absolute;left:8107;top:149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28" style="position:absolute;left:8958;top:14910;width:255;height:368" o:allowincell="f" fillcolor="#fdfdfd" stroked="f">
              <v:path arrowok="t"/>
            </v:rect>
            <v:group id="_x0000_s1529" style="position:absolute;left:8958;top:14910;width:255;height:368" coordorigin="8958,14910" coordsize="255,368" o:allowincell="f">
              <v:shape id="_x0000_s1530" style="position:absolute;left:8958;top:1491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31" style="position:absolute;left:8958;top:149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32" style="position:absolute;left:9478;top:15519;width:255;height:368" o:allowincell="f" fillcolor="#fdfdfd" stroked="f">
              <v:path arrowok="t"/>
            </v:rect>
            <v:group id="_x0000_s1533" style="position:absolute;left:9478;top:15519;width:256;height:369" coordorigin="9478,15519" coordsize="256,369" o:allowincell="f">
              <v:shape id="_x0000_s1534" style="position:absolute;left:9478;top:1551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35" style="position:absolute;left:9478;top:1551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36" style="position:absolute;left:10329;top:15519;width:254;height:368" o:allowincell="f" fillcolor="#fdfdfd" stroked="f">
              <v:path arrowok="t"/>
            </v:rect>
            <v:group id="_x0000_s1537" style="position:absolute;left:10329;top:15519;width:255;height:369" coordorigin="10329,15519" coordsize="255,369" o:allowincell="f">
              <v:shape id="_x0000_s1538" style="position:absolute;left:10329;top:1551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39" style="position:absolute;left:10329;top:1551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40" style="position:absolute;left:11180;top:15519;width:254;height:368" o:allowincell="f" fillcolor="#fdfdfd" stroked="f">
              <v:path arrowok="t"/>
            </v:rect>
            <v:group id="_x0000_s1541" style="position:absolute;left:11180;top:15519;width:254;height:369" coordorigin="11180,15519" coordsize="254,369" o:allowincell="f">
              <v:shape id="_x0000_s1542" style="position:absolute;left:11180;top:1551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43" style="position:absolute;left:11180;top:1551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1544" style="position:absolute;left:0;text-align:left;margin-left:11.7pt;margin-top:8.45pt;width:107.4pt;height:79.35pt;z-index:-251665920;mso-position-horizontal-relative:page" fillcolor="#dcdddd" stroked="f">
            <v:stroke dashstyle="solid"/>
            <v:path arrowok="t"/>
            <w10:wrap anchorx="page"/>
          </v:rect>
        </w:pict>
      </w:r>
      <w:r w:rsidR="00320103">
        <w:rPr>
          <w:rFonts w:ascii="Verdana" w:hAnsi="Verdana" w:cs="Verdana"/>
          <w:b/>
          <w:bCs/>
          <w:sz w:val="21"/>
          <w:szCs w:val="21"/>
        </w:rPr>
        <w:t>4.</w:t>
      </w:r>
      <w:r w:rsidR="00320103">
        <w:rPr>
          <w:rFonts w:ascii="Verdana" w:hAnsi="Verdana" w:cs="Verdana"/>
          <w:b/>
          <w:bCs/>
          <w:sz w:val="21"/>
          <w:szCs w:val="21"/>
        </w:rPr>
        <w:tab/>
        <w:t>CATEGORY D F</w:t>
      </w:r>
      <w:r w:rsidR="00320103">
        <w:rPr>
          <w:rFonts w:ascii="Verdana" w:hAnsi="Verdana" w:cs="Verdana"/>
          <w:b/>
          <w:bCs/>
          <w:spacing w:val="1"/>
          <w:sz w:val="21"/>
          <w:szCs w:val="21"/>
        </w:rPr>
        <w:t>I</w:t>
      </w:r>
      <w:r w:rsidR="00320103">
        <w:rPr>
          <w:rFonts w:ascii="Verdana" w:hAnsi="Verdana" w:cs="Verdana"/>
          <w:b/>
          <w:bCs/>
          <w:sz w:val="21"/>
          <w:szCs w:val="21"/>
        </w:rPr>
        <w:t>REARMS</w:t>
      </w:r>
    </w:p>
    <w:p w:rsidR="00320103" w:rsidRDefault="00320103" w:rsidP="00D74473">
      <w:pPr>
        <w:widowControl w:val="0"/>
        <w:autoSpaceDE w:val="0"/>
        <w:autoSpaceDN w:val="0"/>
        <w:adjustRightInd w:val="0"/>
        <w:spacing w:before="83" w:after="0" w:line="240" w:lineRule="auto"/>
        <w:ind w:left="11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320103" w:rsidRDefault="00320103">
      <w:pPr>
        <w:widowControl w:val="0"/>
        <w:autoSpaceDE w:val="0"/>
        <w:autoSpaceDN w:val="0"/>
        <w:adjustRightInd w:val="0"/>
        <w:spacing w:before="83" w:after="0" w:line="188" w:lineRule="exact"/>
        <w:ind w:left="110"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40" w:lineRule="auto"/>
        <w:ind w:left="110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tabs>
          <w:tab w:val="left" w:pos="5160"/>
          <w:tab w:val="left" w:pos="6060"/>
        </w:tabs>
        <w:autoSpaceDE w:val="0"/>
        <w:autoSpaceDN w:val="0"/>
        <w:adjustRightInd w:val="0"/>
        <w:spacing w:after="0" w:line="227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2"/>
          <w:sz w:val="16"/>
          <w:szCs w:val="16"/>
        </w:rPr>
        <w:t>4.1</w:t>
      </w:r>
      <w:r>
        <w:rPr>
          <w:rFonts w:ascii="Verdana" w:hAnsi="Verdana" w:cs="Verdana"/>
          <w:b/>
          <w:bCs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2"/>
          <w:sz w:val="16"/>
          <w:szCs w:val="16"/>
        </w:rPr>
        <w:t>D</w:t>
      </w:r>
      <w:r>
        <w:rPr>
          <w:rFonts w:ascii="Verdana" w:hAnsi="Verdana" w:cs="Verdana"/>
          <w:w w:val="99"/>
          <w:position w:val="2"/>
          <w:sz w:val="16"/>
          <w:szCs w:val="16"/>
        </w:rPr>
        <w:t>o</w:t>
      </w:r>
      <w:r>
        <w:rPr>
          <w:rFonts w:ascii="Verdana" w:hAnsi="Verdana" w:cs="Verdana"/>
          <w:spacing w:val="1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you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cu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r</w:t>
      </w:r>
      <w:r>
        <w:rPr>
          <w:rFonts w:ascii="Verdana" w:hAnsi="Verdana" w:cs="Verdana"/>
          <w:w w:val="99"/>
          <w:position w:val="2"/>
          <w:sz w:val="16"/>
          <w:szCs w:val="16"/>
        </w:rPr>
        <w:t>rent</w:t>
      </w:r>
      <w:r>
        <w:rPr>
          <w:rFonts w:ascii="Verdana" w:hAnsi="Verdana" w:cs="Verdana"/>
          <w:spacing w:val="-1"/>
          <w:w w:val="99"/>
          <w:position w:val="2"/>
          <w:sz w:val="16"/>
          <w:szCs w:val="16"/>
        </w:rPr>
        <w:t>l</w:t>
      </w:r>
      <w:r>
        <w:rPr>
          <w:rFonts w:ascii="Verdana" w:hAnsi="Verdana" w:cs="Verdana"/>
          <w:w w:val="99"/>
          <w:position w:val="2"/>
          <w:sz w:val="16"/>
          <w:szCs w:val="16"/>
        </w:rPr>
        <w:t>y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possess</w:t>
      </w:r>
      <w:r>
        <w:rPr>
          <w:rFonts w:ascii="Verdana" w:hAnsi="Verdana" w:cs="Verdana"/>
          <w:spacing w:val="2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any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Category</w:t>
      </w:r>
      <w:r>
        <w:rPr>
          <w:rFonts w:ascii="Verdana" w:hAnsi="Verdana" w:cs="Verdana"/>
          <w:spacing w:val="2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D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2"/>
          <w:sz w:val="16"/>
          <w:szCs w:val="16"/>
        </w:rPr>
        <w:t>i</w:t>
      </w:r>
      <w:r>
        <w:rPr>
          <w:rFonts w:ascii="Verdana" w:hAnsi="Verdana" w:cs="Verdana"/>
          <w:w w:val="99"/>
          <w:position w:val="2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r</w:t>
      </w:r>
      <w:r>
        <w:rPr>
          <w:rFonts w:ascii="Verdana" w:hAnsi="Verdana" w:cs="Verdana"/>
          <w:w w:val="99"/>
          <w:position w:val="2"/>
          <w:sz w:val="16"/>
          <w:szCs w:val="16"/>
        </w:rPr>
        <w:t>ms?</w:t>
      </w:r>
      <w:r>
        <w:rPr>
          <w:rFonts w:ascii="Verdana" w:hAnsi="Verdana" w:cs="Verdana"/>
          <w:position w:val="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Yes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5160"/>
          <w:tab w:val="left" w:pos="6060"/>
        </w:tabs>
        <w:autoSpaceDE w:val="0"/>
        <w:autoSpaceDN w:val="0"/>
        <w:adjustRightInd w:val="0"/>
        <w:spacing w:after="0" w:line="227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993" w:space="1436"/>
            <w:col w:w="8991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tabs>
          <w:tab w:val="left" w:pos="8960"/>
          <w:tab w:val="left" w:pos="9860"/>
          <w:tab w:val="left" w:pos="10640"/>
        </w:tabs>
        <w:autoSpaceDE w:val="0"/>
        <w:autoSpaceDN w:val="0"/>
        <w:adjustRightInd w:val="0"/>
        <w:spacing w:after="0" w:line="18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1"/>
          <w:sz w:val="16"/>
          <w:szCs w:val="16"/>
        </w:rPr>
        <w:t>4.2</w:t>
      </w:r>
      <w:r>
        <w:rPr>
          <w:rFonts w:ascii="Verdana" w:hAnsi="Verdana" w:cs="Verdana"/>
          <w:b/>
          <w:bCs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Have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your</w:t>
      </w:r>
      <w:r>
        <w:rPr>
          <w:rFonts w:ascii="Verdana" w:hAnsi="Verdana" w:cs="Verdana"/>
          <w:spacing w:val="2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Category</w:t>
      </w:r>
      <w:r>
        <w:rPr>
          <w:rFonts w:ascii="Verdana" w:hAnsi="Verdana" w:cs="Verdana"/>
          <w:spacing w:val="2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r</w:t>
      </w:r>
      <w:r>
        <w:rPr>
          <w:rFonts w:ascii="Verdana" w:hAnsi="Verdana" w:cs="Verdana"/>
          <w:w w:val="99"/>
          <w:position w:val="1"/>
          <w:sz w:val="16"/>
          <w:szCs w:val="16"/>
        </w:rPr>
        <w:t>earms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been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rendered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p</w:t>
      </w:r>
      <w:r>
        <w:rPr>
          <w:rFonts w:ascii="Verdana" w:hAnsi="Verdana" w:cs="Verdana"/>
          <w:w w:val="99"/>
          <w:position w:val="1"/>
          <w:sz w:val="16"/>
          <w:szCs w:val="16"/>
        </w:rPr>
        <w:t>erm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nent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w w:val="99"/>
          <w:position w:val="1"/>
          <w:sz w:val="16"/>
          <w:szCs w:val="16"/>
        </w:rPr>
        <w:t>y</w:t>
      </w:r>
      <w:r>
        <w:rPr>
          <w:rFonts w:ascii="Verdana" w:hAnsi="Verdana" w:cs="Verdana"/>
          <w:spacing w:val="2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w w:val="99"/>
          <w:position w:val="1"/>
          <w:sz w:val="16"/>
          <w:szCs w:val="16"/>
        </w:rPr>
        <w:t>noper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w w:val="99"/>
          <w:position w:val="1"/>
          <w:sz w:val="16"/>
          <w:szCs w:val="16"/>
        </w:rPr>
        <w:t>e?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N/A</w:t>
      </w:r>
    </w:p>
    <w:p w:rsidR="00320103" w:rsidRDefault="0032010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320103" w:rsidRDefault="007C7539" w:rsidP="0072290A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545" type="#_x0000_t202" style="position:absolute;margin-left:9.05pt;margin-top:813.2pt;width:571pt;height:6pt;z-index:-251648512;mso-position-horizontal-relative:page;mso-position-vertical-relative:page" filled="f" stroked="f">
            <v:textbox style="mso-next-textbox:#_x0000_s1545" inset="0,0,0,0">
              <w:txbxContent>
                <w:p w:rsidR="009D535D" w:rsidRDefault="009D535D" w:rsidP="005502B7">
                  <w:pPr>
                    <w:widowControl w:val="0"/>
                    <w:tabs>
                      <w:tab w:val="left" w:pos="1418"/>
                      <w:tab w:val="left" w:pos="10760"/>
                    </w:tabs>
                    <w:autoSpaceDE w:val="0"/>
                    <w:autoSpaceDN w:val="0"/>
                    <w:adjustRightInd w:val="0"/>
                    <w:spacing w:after="0" w:line="124" w:lineRule="exact"/>
                    <w:ind w:left="115" w:right="-4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P 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980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/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09)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2009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-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1</w:t>
                  </w:r>
                  <w:r w:rsidR="00D96F8A">
                    <w:rPr>
                      <w:rFonts w:ascii="Verdana" w:hAnsi="Verdana" w:cs="Verdana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 w:rsidRPr="005168A8">
                    <w:rPr>
                      <w:rFonts w:ascii="Verdana" w:hAnsi="Verdana" w:cs="Verdana"/>
                      <w:sz w:val="12"/>
                      <w:szCs w:val="12"/>
                    </w:rPr>
                    <w:t xml:space="preserve">Approved by Commander Bruce Hill, ACT Firearms Registrar on 7 September 2009 under s271 of the </w:t>
                  </w:r>
                  <w:r w:rsidRPr="005168A8">
                    <w:rPr>
                      <w:rFonts w:ascii="Verdana" w:hAnsi="Verdana" w:cs="Verdana"/>
                      <w:i/>
                      <w:sz w:val="12"/>
                      <w:szCs w:val="12"/>
                    </w:rPr>
                    <w:t>ACT Firearms Act 1996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Pg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PAGE   \* MERGEFORMAT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2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sz w:val="12"/>
          <w:szCs w:val="12"/>
        </w:rPr>
        <w:br w:type="column"/>
      </w:r>
      <w:r w:rsidR="00320103"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320103" w:rsidSect="00D96F8A">
          <w:type w:val="continuous"/>
          <w:pgSz w:w="11900" w:h="16840"/>
          <w:pgMar w:top="720" w:right="300" w:bottom="0" w:left="180" w:header="240" w:footer="240" w:gutter="0"/>
          <w:cols w:num="3" w:space="720" w:equalWidth="0">
            <w:col w:w="1046" w:space="2914"/>
            <w:col w:w="3764" w:space="3038"/>
            <w:col w:w="658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546" style="position:absolute;left:0;text-align:left;margin-left:11.3pt;margin-top:64pt;width:572.6pt;height:22.65pt;z-index:-251660800;mso-position-horizontal-relative:page" o:allowincell="f" fillcolor="#a6a25b" stroked="f">
            <v:stroke dashstyle="solid"/>
            <v:path arrowok="t"/>
            <w10:wrap anchorx="page"/>
          </v:rect>
        </w:pict>
      </w:r>
      <w:r w:rsidR="000345D1">
        <w:rPr>
          <w:rFonts w:ascii="Verdana" w:hAnsi="Verdana" w:cs="Verdana"/>
          <w:sz w:val="10"/>
          <w:szCs w:val="10"/>
        </w:rPr>
        <w:pict>
          <v:shape id="_x0000_i1038" type="#_x0000_t75" style="width:124.5pt;height:60.75pt">
            <v:imagedata r:id="rId6" o:title=""/>
          </v:shape>
        </w:pict>
      </w: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group id="_x0000_s1547" style="position:absolute;margin-left:124.2pt;margin-top:141.2pt;width:460.25pt;height:667.15pt;z-index:-251661824;mso-position-horizontal-relative:page;mso-position-vertical-relative:page" coordorigin="2484,3051" coordsize="9205,13343">
            <v:rect id="_x0000_s1548" style="position:absolute;left:2494;top:3061;width:9184;height:13323" o:allowincell="f" fillcolor="#dcdddd" stroked="f">
              <v:path arrowok="t"/>
            </v:rect>
            <v:rect id="_x0000_s1549" style="position:absolute;left:2608;top:4478;width:8956;height:1134" o:allowincell="f" fillcolor="#fdfdfd" stroked="f">
              <v:stroke dashstyle="solid"/>
              <v:path arrowok="t"/>
            </v:rect>
            <v:group id="_x0000_s1550" style="position:absolute;left:2608;top:4478;width:8957;height:1134" coordorigin="2608,4478" coordsize="8957,1134" o:allowincell="f">
              <v:shape id="_x0000_s1551" style="position:absolute;left:2608;top:4478;width:8957;height:1134;mso-position-horizontal-relative:page;mso-position-vertical-relative:page" coordsize="8957,1134" o:allowincell="f" path="m,1134hhl14,1118,14,14r8927,l8941,1118r-8927,l8956,1134,8956,,,,,1134e" fillcolor="#282828" stroked="f">
                <v:stroke dashstyle="solid"/>
                <v:path arrowok="t"/>
              </v:shape>
              <v:shape id="_x0000_s1552" style="position:absolute;left:2608;top:4478;width:8957;height:1134;mso-position-horizontal-relative:page;mso-position-vertical-relative:page" coordsize="8957,1134" o:allowincell="f" path="m14,1118hhl,1134r8956,l14,1118e" fillcolor="#282828" stroked="f">
                <v:stroke dashstyle="solid"/>
                <v:path arrowok="t"/>
              </v:shape>
            </v:group>
            <v:rect id="_x0000_s1553" style="position:absolute;left:7540;top:6066;width:255;height:368" o:allowincell="f" fillcolor="#fdfdfd" stroked="f">
              <v:path arrowok="t"/>
            </v:rect>
            <v:group id="_x0000_s1554" style="position:absolute;left:7540;top:6065;width:256;height:369" coordorigin="7540,6065" coordsize="256,369" o:allowincell="f">
              <v:shape id="_x0000_s1555" style="position:absolute;left:7540;top:60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56" style="position:absolute;left:7540;top:60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57" style="position:absolute;left:8391;top:6066;width:254;height:368" o:allowincell="f" fillcolor="#fdfdfd" stroked="f">
              <v:path arrowok="t"/>
            </v:rect>
            <v:group id="_x0000_s1558" style="position:absolute;left:8391;top:6065;width:255;height:369" coordorigin="8391,6065" coordsize="255,369" o:allowincell="f">
              <v:shape id="_x0000_s1559" style="position:absolute;left:8391;top:6065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560" style="position:absolute;left:8391;top:6065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561" style="position:absolute;left:7540;top:6463;width:255;height:368" o:allowincell="f" fillcolor="#fdfdfd" stroked="f">
              <v:stroke dashstyle="solid"/>
              <v:path arrowok="t"/>
            </v:rect>
            <v:group id="_x0000_s1562" style="position:absolute;left:7540;top:6463;width:256;height:368" coordorigin="7540,6463" coordsize="256,368" o:allowincell="f">
              <v:shape id="_x0000_s1563" style="position:absolute;left:7540;top:6463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564" style="position:absolute;left:7540;top:6463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565" style="position:absolute;left:8391;top:6463;width:254;height:368" o:allowincell="f" fillcolor="#fdfdfd" stroked="f">
              <v:stroke dashstyle="1 1"/>
              <v:path arrowok="t"/>
            </v:rect>
            <v:group id="_x0000_s1566" style="position:absolute;left:8391;top:6463;width:255;height:368" coordorigin="8391,6463" coordsize="255,368" o:allowincell="f">
              <v:shape id="_x0000_s1567" style="position:absolute;left:8391;top:6463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568" style="position:absolute;left:8391;top:6463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569" style="position:absolute;left:7540;top:6916;width:255;height:368" o:allowincell="f" fillcolor="#fdfdfd" stroked="f">
              <v:stroke dashstyle="3 1 1 1"/>
              <v:path arrowok="t"/>
            </v:rect>
            <v:group id="_x0000_s1570" style="position:absolute;left:7540;top:6916;width:256;height:369" coordorigin="7540,6916" coordsize="256,369" o:allowincell="f">
              <v:shape id="_x0000_s1571" style="position:absolute;left:7540;top:6916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572" style="position:absolute;left:7540;top:6916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573" style="position:absolute;left:8391;top:6916;width:254;height:368" o:allowincell="f" fillcolor="#fdfdfd" stroked="f">
              <v:stroke dashstyle="solid"/>
              <v:path arrowok="t"/>
            </v:rect>
            <v:group id="_x0000_s1574" style="position:absolute;left:8391;top:6916;width:255;height:369" coordorigin="8391,6916" coordsize="255,369" o:allowincell="f">
              <v:shape id="_x0000_s1575" style="position:absolute;left:8391;top:691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76" style="position:absolute;left:8391;top:691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77" style="position:absolute;left:7540;top:7370;width:255;height:368" o:allowincell="f" fillcolor="#fdfdfd" stroked="f">
              <v:path arrowok="t"/>
            </v:rect>
            <v:group id="_x0000_s1578" style="position:absolute;left:7540;top:7370;width:256;height:368" coordorigin="7540,7370" coordsize="256,368" o:allowincell="f">
              <v:shape id="_x0000_s1579" style="position:absolute;left:7540;top:73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0" style="position:absolute;left:7540;top:73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1" style="position:absolute;left:8391;top:7370;width:254;height:368" o:allowincell="f" fillcolor="#fdfdfd" stroked="f">
              <v:path arrowok="t"/>
            </v:rect>
            <v:group id="_x0000_s1582" style="position:absolute;left:8391;top:7370;width:255;height:368" coordorigin="8391,7370" coordsize="255,368" o:allowincell="f">
              <v:shape id="_x0000_s1583" style="position:absolute;left:8391;top:737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84" style="position:absolute;left:8391;top:737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85" style="position:absolute;left:7540;top:7824;width:255;height:368" o:allowincell="f" fillcolor="#fdfdfd" stroked="f">
              <v:path arrowok="t"/>
            </v:rect>
            <v:group id="_x0000_s1586" style="position:absolute;left:7540;top:7824;width:256;height:368" coordorigin="7540,7824" coordsize="256,368" o:allowincell="f">
              <v:shape id="_x0000_s1587" style="position:absolute;left:7540;top:78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8" style="position:absolute;left:7540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9" style="position:absolute;left:8391;top:7824;width:254;height:368" o:allowincell="f" fillcolor="#fdfdfd" stroked="f">
              <v:path arrowok="t"/>
            </v:rect>
            <v:group id="_x0000_s1590" style="position:absolute;left:8391;top:7824;width:255;height:368" coordorigin="8391,7824" coordsize="255,368" o:allowincell="f">
              <v:shape id="_x0000_s1591" style="position:absolute;left:8391;top:782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92" style="position:absolute;left:8391;top:782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93" style="position:absolute;left:7540;top:8277;width:255;height:368" o:allowincell="f" fillcolor="#fdfdfd" stroked="f">
              <v:path arrowok="t"/>
            </v:rect>
            <v:group id="_x0000_s1594" style="position:absolute;left:7540;top:8277;width:256;height:369" coordorigin="7540,8277" coordsize="256,369" o:allowincell="f">
              <v:shape id="_x0000_s1595" style="position:absolute;left:7540;top:82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96" style="position:absolute;left:7540;top:82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97" style="position:absolute;left:8391;top:8277;width:254;height:368" o:allowincell="f" fillcolor="#fdfdfd" stroked="f">
              <v:path arrowok="t"/>
            </v:rect>
            <v:group id="_x0000_s1598" style="position:absolute;left:8391;top:8277;width:255;height:369" coordorigin="8391,8277" coordsize="255,369" o:allowincell="f">
              <v:shape id="_x0000_s1599" style="position:absolute;left:8391;top:827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00" style="position:absolute;left:8391;top:827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601" style="position:absolute;left:10262;top:9807;width:254;height:368" o:allowincell="f" fillcolor="#fdfdfd" stroked="f">
              <v:path arrowok="t"/>
            </v:rect>
            <v:group id="_x0000_s1602" style="position:absolute;left:10262;top:9807;width:254;height:369" coordorigin="10262,9807" coordsize="254,369" o:allowincell="f">
              <v:shape id="_x0000_s1603" style="position:absolute;left:10262;top:980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04" style="position:absolute;left:10262;top:980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05" style="position:absolute;left:11112;top:9807;width:255;height:368" o:allowincell="f" fillcolor="#fdfdfd" stroked="f">
              <v:path arrowok="t"/>
            </v:rect>
            <v:group id="_x0000_s1606" style="position:absolute;left:11112;top:9807;width:255;height:369" coordorigin="11112,9807" coordsize="255,369" o:allowincell="f">
              <v:shape id="_x0000_s1607" style="position:absolute;left:11112;top:9807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08" style="position:absolute;left:11112;top:980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09" style="position:absolute;left:10262;top:11338;width:254;height:368" o:allowincell="f" fillcolor="#fdfdfd" stroked="f">
              <v:path arrowok="t"/>
            </v:rect>
            <v:group id="_x0000_s1610" style="position:absolute;left:10262;top:11338;width:254;height:369" coordorigin="10262,11338" coordsize="254,369" o:allowincell="f">
              <v:shape id="_x0000_s1611" style="position:absolute;left:10262;top:1133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12" style="position:absolute;left:10262;top:1133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13" style="position:absolute;left:11112;top:11338;width:255;height:368" o:allowincell="f" fillcolor="#fdfdfd" stroked="f">
              <v:path arrowok="t"/>
            </v:rect>
            <v:group id="_x0000_s1614" style="position:absolute;left:11112;top:11338;width:255;height:369" coordorigin="11112,11338" coordsize="255,369" o:allowincell="f">
              <v:shape id="_x0000_s1615" style="position:absolute;left:11112;top:1133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16" style="position:absolute;left:11112;top:1133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17" style="position:absolute;left:2608;top:9184;width:7539;height:566" o:allowincell="f" fillcolor="#fdfdfd" stroked="f">
              <v:path arrowok="t"/>
            </v:rect>
            <v:group id="_x0000_s1618" style="position:absolute;left:2608;top:9184;width:7540;height:567" coordorigin="2608,9184" coordsize="7540,567" o:allowincell="f">
              <v:shape id="_x0000_s1619" style="position:absolute;left:2608;top:9184;width:7540;height:567;mso-position-horizontal-relative:page;mso-position-vertical-relative:page" coordsize="7540,567" o:allowincell="f" path="m,566hhl14,550,14,14r7510,l7524,550,14,550r7525,16l7539,,,,,566e" fillcolor="#282828" stroked="f">
                <v:path arrowok="t"/>
              </v:shape>
              <v:shape id="_x0000_s1620" style="position:absolute;left:2608;top:9184;width:7540;height:567;mso-position-horizontal-relative:page;mso-position-vertical-relative:page" coordsize="7540,567" o:allowincell="f" path="m14,550hhl,566r7539,l14,550e" fillcolor="#282828" stroked="f">
                <v:path arrowok="t"/>
              </v:shape>
            </v:group>
            <v:rect id="_x0000_s1621" style="position:absolute;left:2608;top:10488;width:7539;height:567" o:allowincell="f" fillcolor="#fdfdfd" stroked="f">
              <v:path arrowok="t"/>
            </v:rect>
            <v:group id="_x0000_s1622" style="position:absolute;left:2608;top:10488;width:7540;height:567" coordorigin="2608,10488" coordsize="7540,567" o:allowincell="f">
              <v:shape id="_x0000_s1623" style="position:absolute;left:2608;top:10488;width:7540;height:567;mso-position-horizontal-relative:page;mso-position-vertical-relative:page" coordsize="7540,567" o:allowincell="f" path="m,567hhl14,552,14,14r7510,l7524,552,14,552r7525,15l7539,,,,,567e" fillcolor="#282828" stroked="f">
                <v:path arrowok="t"/>
              </v:shape>
              <v:shape id="_x0000_s1624" style="position:absolute;left:2608;top:10488;width:7540;height:567;mso-position-horizontal-relative:page;mso-position-vertical-relative:page" coordsize="7540,567" o:allowincell="f" path="m14,552hhl,567r7539,l14,552e" fillcolor="#282828" stroked="f">
                <v:path arrowok="t"/>
              </v:shape>
            </v:group>
            <v:rect id="_x0000_s1625" style="position:absolute;left:2608;top:12075;width:7539;height:410" o:allowincell="f" fillcolor="#fdfdfd" stroked="f">
              <v:path arrowok="t"/>
            </v:rect>
            <v:group id="_x0000_s1626" style="position:absolute;left:2608;top:12075;width:7540;height:411" coordorigin="2608,12075" coordsize="7540,411" o:allowincell="f">
              <v:shape id="_x0000_s1627" style="position:absolute;left:2608;top:12075;width:7540;height:411;mso-position-horizontal-relative:page;mso-position-vertical-relative:page" coordsize="7540,411" o:allowincell="f" path="m,410hhl14,394,14,14r7510,l7524,394,14,394r7525,16l7539,,,,,410e" fillcolor="#282828" stroked="f">
                <v:path arrowok="t"/>
              </v:shape>
              <v:shape id="_x0000_s1628" style="position:absolute;left:2608;top:12075;width:7540;height:411;mso-position-horizontal-relative:page;mso-position-vertical-relative:page" coordsize="7540,411" o:allowincell="f" path="m14,394hhl,410r7539,l14,394e" fillcolor="#282828" stroked="f">
                <v:path arrowok="t"/>
              </v:shape>
            </v:group>
            <v:rect id="_x0000_s1629" style="position:absolute;left:10074;top:3344;width:255;height:369" o:allowincell="f" fillcolor="#fdfdfd" stroked="f">
              <v:path arrowok="t"/>
            </v:rect>
            <v:group id="_x0000_s1630" style="position:absolute;left:10074;top:3344;width:255;height:370" coordorigin="10074,3344" coordsize="255,370" o:allowincell="f">
              <v:shape id="_x0000_s1631" style="position:absolute;left:10074;top:3344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1632" style="position:absolute;left:10074;top:3344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1633" style="position:absolute;left:10924;top:3344;width:255;height:369" o:allowincell="f" fillcolor="#fdfdfd" stroked="f">
              <v:path arrowok="t"/>
            </v:rect>
            <v:group id="_x0000_s1634" style="position:absolute;left:10924;top:3344;width:256;height:370" coordorigin="10924,3344" coordsize="256,370" o:allowincell="f">
              <v:shape id="_x0000_s1635" style="position:absolute;left:10924;top:3344;width:256;height:370;mso-position-horizontal-relative:page;mso-position-vertical-relative:page" coordsize="256,370" o:allowincell="f" path="m,369hhl14,354,14,14r226,l240,354r-226,l255,369,255,,,,,369e" fillcolor="#282828" stroked="f">
                <v:path arrowok="t"/>
              </v:shape>
              <v:shape id="_x0000_s1636" style="position:absolute;left:10924;top:3344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637" style="position:absolute;left:7201;top:12699;width:254;height:368" o:allowincell="f" fillcolor="#fdfdfd" stroked="f">
              <v:path arrowok="t"/>
            </v:rect>
            <v:group id="_x0000_s1638" style="position:absolute;left:7201;top:12699;width:254;height:369" coordorigin="7201,12699" coordsize="254,369" o:allowincell="f">
              <v:shape id="_x0000_s1639" style="position:absolute;left:7201;top:1269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40" style="position:absolute;left:7201;top:1269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41" style="position:absolute;left:8050;top:12699;width:255;height:368" o:allowincell="f" fillcolor="#fdfdfd" stroked="f">
              <v:path arrowok="t"/>
            </v:rect>
            <v:group id="_x0000_s1642" style="position:absolute;left:8050;top:12699;width:256;height:369" coordorigin="8050,12699" coordsize="256,369" o:allowincell="f">
              <v:shape id="_x0000_s1643" style="position:absolute;left:8050;top:1269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44" style="position:absolute;left:8050;top:1269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45" style="position:absolute;left:6577;top:13209;width:254;height:368" o:allowincell="f" fillcolor="#fdfdfd" stroked="f">
              <v:path arrowok="t"/>
            </v:rect>
            <v:group id="_x0000_s1646" style="position:absolute;left:6577;top:13209;width:254;height:369" coordorigin="6577,13209" coordsize="254,369" o:allowincell="f">
              <v:shape id="_x0000_s1647" style="position:absolute;left:6577;top:1320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48" style="position:absolute;left:6577;top:1320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49" style="position:absolute;left:6860;top:13209;width:255;height:368" o:allowincell="f" fillcolor="#fdfdfd" stroked="f">
              <v:path arrowok="t"/>
            </v:rect>
            <v:group id="_x0000_s1650" style="position:absolute;left:6860;top:13209;width:256;height:369" coordorigin="6860,13209" coordsize="256,369" o:allowincell="f">
              <v:shape id="_x0000_s1651" style="position:absolute;left:6860;top:1320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52" style="position:absolute;left:6860;top:1320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53" style="position:absolute;left:7143;top:13209;width:255;height:368" o:allowincell="f" fillcolor="#fdfdfd" stroked="f">
              <v:path arrowok="t"/>
            </v:rect>
            <v:group id="_x0000_s1654" style="position:absolute;left:7143;top:13209;width:256;height:369" coordorigin="7143,13209" coordsize="256,369" o:allowincell="f">
              <v:shape id="_x0000_s1655" style="position:absolute;left:7143;top:1320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56" style="position:absolute;left:7143;top:1320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57" style="position:absolute;left:7711;top:13209;width:254;height:368" o:allowincell="f" fillcolor="#fdfdfd" stroked="f">
              <v:stroke dashstyle="solid"/>
              <v:path arrowok="t"/>
            </v:rect>
            <v:group id="_x0000_s1658" style="position:absolute;left:7711;top:13209;width:254;height:369" coordorigin="7711,13209" coordsize="254,369" o:allowincell="f">
              <v:shape id="_x0000_s1659" style="position:absolute;left:7711;top:1320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60" style="position:absolute;left:7711;top:1320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61" style="position:absolute;left:7426;top:13209;width:255;height:368" o:allowincell="f" fillcolor="#fdfdfd" stroked="f">
              <v:stroke dashstyle="solid"/>
              <v:path arrowok="t"/>
            </v:rect>
            <v:group id="_x0000_s1662" style="position:absolute;left:7426;top:13209;width:256;height:369" coordorigin="7426,13209" coordsize="256,369" o:allowincell="f">
              <v:shape id="_x0000_s1663" style="position:absolute;left:7426;top:1320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64" style="position:absolute;left:7426;top:1320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65" style="position:absolute;left:8277;top:13209;width:255;height:368" o:allowincell="f" fillcolor="#fdfdfd" stroked="f">
              <v:stroke dashstyle="solid"/>
              <v:path arrowok="t"/>
            </v:rect>
            <v:group id="_x0000_s1666" style="position:absolute;left:8277;top:13209;width:256;height:369" coordorigin="8277,13209" coordsize="256,369" o:allowincell="f">
              <v:shape id="_x0000_s1667" style="position:absolute;left:8277;top:1320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68" style="position:absolute;left:8277;top:1320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69" style="position:absolute;left:7994;top:13209;width:255;height:368" o:allowincell="f" fillcolor="#fdfdfd" stroked="f">
              <v:stroke dashstyle="solid"/>
              <v:path arrowok="t"/>
            </v:rect>
            <v:group id="_x0000_s1670" style="position:absolute;left:7994;top:13209;width:256;height:369" coordorigin="7994,13209" coordsize="256,369" o:allowincell="f">
              <v:shape id="_x0000_s1671" style="position:absolute;left:7994;top:13209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672" style="position:absolute;left:7994;top:13209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673" style="position:absolute;left:8560;top:13209;width:255;height:368" o:allowincell="f" fillcolor="#fdfdfd" stroked="f">
              <v:path arrowok="t"/>
            </v:rect>
            <v:group id="_x0000_s1674" style="position:absolute;left:8560;top:13209;width:256;height:369" coordorigin="8560,13209" coordsize="256,369" o:allowincell="f">
              <v:shape id="_x0000_s1675" style="position:absolute;left:8560;top:13209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676" style="position:absolute;left:8560;top:13209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677" style="position:absolute;left:5499;top:13946;width:5329;height:397" o:allowincell="f" fillcolor="#fdfdfd" stroked="f">
              <v:path arrowok="t"/>
            </v:rect>
            <v:group id="_x0000_s1678" style="position:absolute;left:5499;top:13946;width:5329;height:397" coordorigin="5499,13946" coordsize="5329,397" o:allowincell="f">
              <v:shape id="_x0000_s1679" style="position:absolute;left:5499;top:13946;width:5329;height:397;mso-position-horizontal-relative:page;mso-position-vertical-relative:page" coordsize="5329,397" o:allowincell="f" path="m,397hhl14,381,14,14r5299,l5313,381,14,381r5315,16l5329,,,,,397e" fillcolor="#282828" stroked="f">
                <v:stroke dashstyle="solid"/>
                <v:path arrowok="t"/>
              </v:shape>
              <v:shape id="_x0000_s1680" style="position:absolute;left:5499;top:13946;width:5329;height:397;mso-position-horizontal-relative:page;mso-position-vertical-relative:page" coordsize="5329,397" o:allowincell="f" path="m14,381hhl,397r5329,l14,381e" fillcolor="#282828" stroked="f">
                <v:stroke dashstyle="solid"/>
                <v:path arrowok="t"/>
              </v:shape>
            </v:group>
            <v:rect id="_x0000_s1681" style="position:absolute;left:7257;top:14570;width:254;height:368" o:allowincell="f" fillcolor="#fdfdfd" stroked="f">
              <v:path arrowok="t"/>
            </v:rect>
            <v:group id="_x0000_s1682" style="position:absolute;left:7257;top:14570;width:255;height:368" coordorigin="7257,14570" coordsize="255,368" o:allowincell="f">
              <v:shape id="_x0000_s1683" style="position:absolute;left:7257;top:1457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84" style="position:absolute;left:7257;top:1457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85" style="position:absolute;left:8107;top:14570;width:255;height:368" o:allowincell="f" fillcolor="#fdfdfd" stroked="f">
              <v:stroke dashstyle="solid"/>
              <v:path arrowok="t"/>
            </v:rect>
            <v:group id="_x0000_s1686" style="position:absolute;left:8107;top:14570;width:255;height:368" coordorigin="8107,14570" coordsize="255,368" o:allowincell="f">
              <v:shape id="_x0000_s1687" style="position:absolute;left:8107;top:14570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688" style="position:absolute;left:8107;top:14570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689" style="position:absolute;left:7257;top:15236;width:254;height:368" o:allowincell="f" fillcolor="#fdfdfd" stroked="f">
              <v:stroke dashstyle="solid"/>
              <v:path arrowok="t"/>
            </v:rect>
            <v:group id="_x0000_s1690" style="position:absolute;left:7257;top:15236;width:255;height:368" coordorigin="7257,15236" coordsize="255,368" o:allowincell="f">
              <v:shape id="_x0000_s1691" style="position:absolute;left:7257;top:15236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692" style="position:absolute;left:7257;top:15236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693" style="position:absolute;left:8107;top:15236;width:255;height:368" o:allowincell="f" fillcolor="#fdfdfd" stroked="f">
              <v:stroke dashstyle="solid"/>
              <v:path arrowok="t"/>
            </v:rect>
            <v:group id="_x0000_s1694" style="position:absolute;left:8107;top:15236;width:255;height:368" coordorigin="8107,15236" coordsize="255,368" o:allowincell="f">
              <v:shape id="_x0000_s1695" style="position:absolute;left:8107;top:1523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96" style="position:absolute;left:8107;top:1523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7" style="position:absolute;left:6123;top:15690;width:4761;height:395" o:allowincell="f" fillcolor="#fdfdfd" stroked="f">
              <v:stroke dashstyle="solid"/>
              <v:path arrowok="t"/>
            </v:rect>
            <v:group id="_x0000_s1698" style="position:absolute;left:6123;top:15690;width:4762;height:396" coordorigin="6123,15690" coordsize="4762,396" o:allowincell="f">
              <v:shape id="_x0000_s1699" style="position:absolute;left:6123;top:15690;width:4762;height:396;mso-position-horizontal-relative:page;mso-position-vertical-relative:page" coordsize="4762,396" o:allowincell="f" path="m,395hhl14,380,14,14r4732,l4746,380,14,380r4747,15l4761,,,,,395e" fillcolor="#282828" stroked="f">
                <v:stroke dashstyle="solid"/>
                <v:path arrowok="t"/>
              </v:shape>
              <v:shape id="_x0000_s1700" style="position:absolute;left:6123;top:15690;width:4762;height:396;mso-position-horizontal-relative:page;mso-position-vertical-relative:page" coordsize="4762,396" o:allowincell="f" path="m14,380hhl,395r4761,l14,380e" fillcolor="#282828" stroked="f">
                <v:stroke dashstyle="solid"/>
                <v:path arrowok="t"/>
              </v:shape>
            </v:group>
            <w10:wrap anchorx="page" anchory="page"/>
          </v:group>
        </w:pict>
      </w:r>
    </w:p>
    <w:p w:rsidR="00320103" w:rsidRDefault="007C753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0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701" style="position:absolute;left:0;text-align:left;margin-left:11.3pt;margin-top:11.2pt;width:107.75pt;height:666.15pt;z-index:-251662848;mso-position-horizontal-relative:page" fillcolor="#dcdddd" stroked="f">
            <v:stroke dashstyle="solid"/>
            <v:path arrowok="t"/>
            <w10:wrap anchorx="page"/>
          </v:rect>
        </w:pict>
      </w:r>
      <w:r w:rsidR="00320103">
        <w:rPr>
          <w:rFonts w:ascii="Verdana" w:hAnsi="Verdana" w:cs="Verdana"/>
          <w:b/>
          <w:bCs/>
          <w:sz w:val="21"/>
          <w:szCs w:val="21"/>
        </w:rPr>
        <w:t>5.</w:t>
      </w:r>
      <w:r w:rsidR="00320103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320103" w:rsidRDefault="00320103">
      <w:pPr>
        <w:widowControl w:val="0"/>
        <w:autoSpaceDE w:val="0"/>
        <w:autoSpaceDN w:val="0"/>
        <w:adjustRightInd w:val="0"/>
        <w:spacing w:before="28" w:after="0" w:line="240" w:lineRule="auto"/>
        <w:ind w:left="104" w:right="14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-79" w:right="3532" w:firstLine="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CATE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>
        <w:rPr>
          <w:rFonts w:ascii="Verdana" w:hAnsi="Verdana" w:cs="Verdana"/>
          <w:b/>
          <w:bCs/>
          <w:w w:val="99"/>
          <w:sz w:val="28"/>
          <w:szCs w:val="28"/>
        </w:rPr>
        <w:t>ORY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D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-79" w:right="3532" w:firstLine="2"/>
        <w:jc w:val="center"/>
        <w:rPr>
          <w:rFonts w:ascii="Verdana" w:hAnsi="Verdana" w:cs="Verdana"/>
          <w:sz w:val="16"/>
          <w:szCs w:val="16"/>
        </w:rPr>
        <w:sectPr w:rsidR="00320103" w:rsidSect="00D96F8A">
          <w:pgSz w:w="11900" w:h="16840"/>
          <w:pgMar w:top="540" w:right="320" w:bottom="0" w:left="180" w:header="240" w:footer="231" w:gutter="0"/>
          <w:cols w:num="2" w:space="720" w:equalWidth="0">
            <w:col w:w="3082" w:space="1039"/>
            <w:col w:w="7279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 w:rsidP="00D74473">
      <w:pPr>
        <w:widowControl w:val="0"/>
        <w:autoSpaceDE w:val="0"/>
        <w:autoSpaceDN w:val="0"/>
        <w:adjustRightInd w:val="0"/>
        <w:spacing w:after="0" w:line="240" w:lineRule="auto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1"/>
          <w:sz w:val="16"/>
          <w:szCs w:val="16"/>
        </w:rPr>
        <w:t>5.1</w:t>
      </w:r>
      <w:r>
        <w:rPr>
          <w:rFonts w:ascii="Verdana" w:hAnsi="Verdana" w:cs="Verdana"/>
          <w:b/>
          <w:bCs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w w:val="99"/>
          <w:position w:val="1"/>
          <w:sz w:val="16"/>
          <w:szCs w:val="16"/>
        </w:rPr>
        <w:t>o</w:t>
      </w:r>
      <w:r>
        <w:rPr>
          <w:rFonts w:ascii="Verdana" w:hAnsi="Verdana" w:cs="Verdana"/>
          <w:spacing w:val="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you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ve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any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/</w:t>
      </w:r>
      <w:r>
        <w:rPr>
          <w:rFonts w:ascii="Verdana" w:hAnsi="Verdana" w:cs="Verdana"/>
          <w:w w:val="99"/>
          <w:position w:val="1"/>
          <w:sz w:val="16"/>
          <w:szCs w:val="16"/>
        </w:rPr>
        <w:t>or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spacing w:val="-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disability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h</w:t>
      </w:r>
      <w:r>
        <w:rPr>
          <w:rFonts w:ascii="Verdana" w:hAnsi="Verdana" w:cs="Verdana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may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n</w:t>
      </w:r>
      <w:r>
        <w:rPr>
          <w:rFonts w:ascii="Verdana" w:hAnsi="Verdana" w:cs="Verdana"/>
          <w:w w:val="99"/>
          <w:position w:val="1"/>
          <w:sz w:val="16"/>
          <w:szCs w:val="16"/>
        </w:rPr>
        <w:t>der</w:t>
      </w:r>
      <w:r>
        <w:rPr>
          <w:rFonts w:ascii="Verdana" w:hAnsi="Verdana" w:cs="Verdana"/>
          <w:spacing w:val="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you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unfit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700" w:lineRule="auto"/>
        <w:ind w:right="338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rearm?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5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3" w:space="720" w:equalWidth="0">
            <w:col w:w="2095" w:space="390"/>
            <w:col w:w="6649" w:space="426"/>
            <w:col w:w="184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768"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2" w:space="720" w:equalWidth="0">
            <w:col w:w="5365" w:space="1662"/>
            <w:col w:w="437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before="28" w:after="0" w:line="240" w:lineRule="auto"/>
        <w:ind w:left="2768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2" w:space="720" w:equalWidth="0">
            <w:col w:w="5332" w:space="1695"/>
            <w:col w:w="437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before="28" w:after="0" w:line="240" w:lineRule="auto"/>
        <w:ind w:left="2768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2" w:space="720" w:equalWidth="0">
            <w:col w:w="5252" w:space="1775"/>
            <w:col w:w="437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29" w:after="0" w:line="559" w:lineRule="auto"/>
        <w:ind w:left="2768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31" w:lineRule="exact"/>
        <w:ind w:left="2768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2" w:space="720" w:equalWidth="0">
            <w:col w:w="6534" w:space="493"/>
            <w:col w:w="437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475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 w:rsidR="00332E09">
        <w:rPr>
          <w:rFonts w:ascii="Verdana" w:hAnsi="Verdana" w:cs="Verdana"/>
          <w:w w:val="99"/>
          <w:sz w:val="16"/>
          <w:szCs w:val="16"/>
        </w:rPr>
        <w:t>behav</w:t>
      </w:r>
      <w:r w:rsidR="00332E09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332E09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7F6763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332E09"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Verdana" w:hAnsi="Verdana" w:cs="Verdana"/>
          <w:sz w:val="16"/>
          <w:szCs w:val="1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2" w:space="720" w:equalWidth="0">
            <w:col w:w="8978" w:space="770"/>
            <w:col w:w="165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1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485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320103" w:rsidRDefault="0032010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3" w:space="720" w:equalWidth="0">
            <w:col w:w="6069" w:space="555"/>
            <w:col w:w="1606" w:space="38"/>
            <w:col w:w="313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after="0" w:line="240" w:lineRule="auto"/>
        <w:ind w:left="2485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5.8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2" w:space="720" w:equalWidth="0">
            <w:col w:w="6298" w:space="446"/>
            <w:col w:w="4656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2485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5.10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d?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before="12"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320103" w:rsidRDefault="00320103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Verdana" w:hAnsi="Verdana" w:cs="Verdana"/>
          <w:sz w:val="12"/>
          <w:szCs w:val="12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num="3" w:space="720" w:equalWidth="0">
            <w:col w:w="5454" w:space="1290"/>
            <w:col w:w="1126" w:space="454"/>
            <w:col w:w="3076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  <w:sectPr w:rsidR="00320103" w:rsidSect="00D96F8A">
          <w:type w:val="continuous"/>
          <w:pgSz w:w="11900" w:h="16840"/>
          <w:pgMar w:top="720" w:right="320" w:bottom="0" w:left="180" w:header="240" w:footer="231" w:gutter="0"/>
          <w:cols w:space="720" w:equalWidth="0">
            <w:col w:w="11400"/>
          </w:cols>
          <w:noEndnote/>
        </w:sectPr>
      </w:pPr>
    </w:p>
    <w:p w:rsidR="00320103" w:rsidRDefault="007C7539" w:rsidP="0072290A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702" type="#_x0000_t202" style="position:absolute;margin-left:9.15pt;margin-top:813.2pt;width:571pt;height:6pt;z-index:-251647488;mso-position-horizontal-relative:page;mso-position-vertical-relative:page" filled="f" stroked="f">
            <v:textbox style="mso-next-textbox:#_x0000_s1702" inset="0,0,0,0">
              <w:txbxContent>
                <w:p w:rsidR="009D535D" w:rsidRDefault="009D535D" w:rsidP="005502B7">
                  <w:pPr>
                    <w:widowControl w:val="0"/>
                    <w:tabs>
                      <w:tab w:val="left" w:pos="1418"/>
                      <w:tab w:val="left" w:pos="10760"/>
                    </w:tabs>
                    <w:autoSpaceDE w:val="0"/>
                    <w:autoSpaceDN w:val="0"/>
                    <w:adjustRightInd w:val="0"/>
                    <w:spacing w:after="0" w:line="124" w:lineRule="exact"/>
                    <w:ind w:left="115" w:right="-4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P 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980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/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09)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2009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-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1</w:t>
                  </w:r>
                  <w:r w:rsidR="00D96F8A">
                    <w:rPr>
                      <w:rFonts w:ascii="Verdana" w:hAnsi="Verdana" w:cs="Verdana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 w:rsidRPr="005168A8">
                    <w:rPr>
                      <w:rFonts w:ascii="Verdana" w:hAnsi="Verdana" w:cs="Verdana"/>
                      <w:sz w:val="12"/>
                      <w:szCs w:val="12"/>
                    </w:rPr>
                    <w:t xml:space="preserve">Approved by Commander Bruce Hill, ACT Firearms Registrar on 7 September 2009 under s271 of the </w:t>
                  </w:r>
                  <w:r w:rsidRPr="005168A8">
                    <w:rPr>
                      <w:rFonts w:ascii="Verdana" w:hAnsi="Verdana" w:cs="Verdana"/>
                      <w:i/>
                      <w:sz w:val="12"/>
                      <w:szCs w:val="12"/>
                    </w:rPr>
                    <w:t>ACT Firearms Act 1996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Pg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PAGE   \* MERGEFORMAT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sz w:val="12"/>
          <w:szCs w:val="12"/>
        </w:rPr>
        <w:br w:type="column"/>
      </w:r>
      <w:r w:rsidR="00320103"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320103" w:rsidSect="00D96F8A">
          <w:type w:val="continuous"/>
          <w:pgSz w:w="11900" w:h="16840"/>
          <w:pgMar w:top="720" w:right="320" w:bottom="0" w:left="180" w:header="720" w:footer="231" w:gutter="0"/>
          <w:cols w:num="3" w:space="720" w:equalWidth="0">
            <w:col w:w="1035" w:space="2925"/>
            <w:col w:w="3764" w:space="3026"/>
            <w:col w:w="65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90" w:lineRule="exact"/>
        <w:ind w:left="4164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703" style="position:absolute;left:0;text-align:left;margin-left:28.4pt;margin-top:32.35pt;width:125pt;height:61pt;z-index:-251659776;mso-position-horizontal-relative:page;mso-position-vertical-relative:page" o:allowincell="f" filled="f" stroked="f">
            <v:textbox inset="0,0,0,0">
              <w:txbxContent>
                <w:p w:rsidR="009D535D" w:rsidRDefault="009D535D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0" type="#_x0000_t75" style="width:124.5pt;height:60.75pt">
                        <v:imagedata r:id="rId6" o:title=""/>
                      </v:shape>
                    </w:pic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CATE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ORY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D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M</w:t>
      </w:r>
    </w:p>
    <w:p w:rsidR="00320103" w:rsidRDefault="007C7539">
      <w:pPr>
        <w:widowControl w:val="0"/>
        <w:autoSpaceDE w:val="0"/>
        <w:autoSpaceDN w:val="0"/>
        <w:adjustRightInd w:val="0"/>
        <w:spacing w:before="1" w:after="0" w:line="240" w:lineRule="auto"/>
        <w:ind w:left="4121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704" style="position:absolute;left:0;text-align:left;margin-left:11.3pt;margin-top:96.35pt;width:572.6pt;height:22.65pt;z-index:-251654656;mso-position-horizontal-relative:page;mso-position-vertical-relative:page" o:allowincell="f" fillcolor="#a6a25b" stroked="f">
            <v:path arrowok="t"/>
            <w10:wrap anchorx="page" anchory="page"/>
          </v:rect>
        </w:pic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LICEN</w:t>
      </w:r>
      <w:r w:rsidR="00320103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32010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4659" w:right="414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7C753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705" style="position:absolute;left:0;text-align:left;margin-left:11.3pt;margin-top:9.4pt;width:107.75pt;height:430.9pt;z-index:-251658752;mso-position-horizontal-relative:page" o:allowincell="f" fillcolor="#dcdddd" stroked="f">
            <v:stroke dashstyle="solid"/>
            <v:path arrowok="t"/>
            <w10:wrap anchorx="page"/>
          </v:rect>
        </w:pict>
      </w:r>
      <w:r w:rsidR="00320103">
        <w:rPr>
          <w:rFonts w:ascii="Verdana" w:hAnsi="Verdana" w:cs="Verdana"/>
          <w:b/>
          <w:bCs/>
          <w:sz w:val="21"/>
          <w:szCs w:val="21"/>
        </w:rPr>
        <w:t>5.</w:t>
      </w:r>
      <w:r w:rsidR="00320103"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(Con</w:t>
      </w:r>
      <w:r w:rsidR="00320103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320103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nue</w:t>
      </w:r>
      <w:r w:rsidR="00320103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320103" w:rsidRDefault="00320103">
      <w:pPr>
        <w:widowControl w:val="0"/>
        <w:autoSpaceDE w:val="0"/>
        <w:autoSpaceDN w:val="0"/>
        <w:adjustRightInd w:val="0"/>
        <w:spacing w:before="27"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320103" w:rsidRDefault="00320103">
      <w:pPr>
        <w:widowControl w:val="0"/>
        <w:autoSpaceDE w:val="0"/>
        <w:autoSpaceDN w:val="0"/>
        <w:adjustRightInd w:val="0"/>
        <w:spacing w:before="27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320103" w:rsidSect="009D535D">
          <w:pgSz w:w="11900" w:h="16840"/>
          <w:pgMar w:top="54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320103" w:rsidRDefault="0032010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92" w:lineRule="exact"/>
        <w:ind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420" w:lineRule="auto"/>
        <w:ind w:right="-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sa?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320103" w:rsidRDefault="0032010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7C753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706" style="position:absolute;left:0;text-align:left;margin-left:124.2pt;margin-top:155.35pt;width:460.25pt;height:431.95pt;z-index:-251657728;mso-position-horizontal-relative:page;mso-position-vertical-relative:page" coordorigin="2484,3107" coordsize="9205,8639" o:allowincell="f">
            <v:rect id="_x0000_s1707" style="position:absolute;left:2494;top:3117;width:9184;height:8618" o:allowincell="f" fillcolor="#dcdddd" stroked="f">
              <v:path arrowok="t"/>
            </v:rect>
            <v:rect id="_x0000_s1708" style="position:absolute;left:6633;top:3231;width:255;height:368" o:allowincell="f" fillcolor="#fdfdfd" stroked="f">
              <v:stroke dashstyle="solid"/>
              <v:path arrowok="t"/>
            </v:rect>
            <v:group id="_x0000_s1709" style="position:absolute;left:6633;top:3231;width:256;height:369" coordorigin="6633,3231" coordsize="256,369" o:allowincell="f">
              <v:shape id="_x0000_s1710" style="position:absolute;left:6633;top:323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11" style="position:absolute;left:6633;top:323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12" style="position:absolute;left:6916;top:3231;width:255;height:368" o:allowincell="f" fillcolor="#fdfdfd" stroked="f">
              <v:stroke dashstyle="solid"/>
              <v:path arrowok="t"/>
            </v:rect>
            <v:group id="_x0000_s1713" style="position:absolute;left:6916;top:3231;width:256;height:369" coordorigin="6916,3231" coordsize="256,369" o:allowincell="f">
              <v:shape id="_x0000_s1714" style="position:absolute;left:6916;top:323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15" style="position:absolute;left:6916;top:323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16" style="position:absolute;left:7201;top:3231;width:254;height:368" o:allowincell="f" fillcolor="#fdfdfd" stroked="f">
              <v:stroke dashstyle="solid"/>
              <v:path arrowok="t"/>
            </v:rect>
            <v:group id="_x0000_s1717" style="position:absolute;left:7201;top:3231;width:254;height:369" coordorigin="7201,3231" coordsize="254,369" o:allowincell="f">
              <v:shape id="_x0000_s1718" style="position:absolute;left:7201;top:3231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719" style="position:absolute;left:7201;top:3231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720" style="position:absolute;left:7767;top:3231;width:255;height:368" o:allowincell="f" fillcolor="#fdfdfd" stroked="f">
              <v:path arrowok="t"/>
            </v:rect>
            <v:group id="_x0000_s1721" style="position:absolute;left:7767;top:3231;width:256;height:369" coordorigin="7767,3231" coordsize="256,369" o:allowincell="f">
              <v:shape id="_x0000_s1722" style="position:absolute;left:7767;top:3231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723" style="position:absolute;left:7767;top:3231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724" style="position:absolute;left:7484;top:3231;width:254;height:368" o:allowincell="f" fillcolor="#fdfdfd" stroked="f">
              <v:stroke dashstyle="solid"/>
              <v:path arrowok="t"/>
            </v:rect>
            <v:group id="_x0000_s1725" style="position:absolute;left:7484;top:3231;width:254;height:369" coordorigin="7484,3231" coordsize="254,369" o:allowincell="f">
              <v:shape id="_x0000_s1726" style="position:absolute;left:7484;top:3231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727" style="position:absolute;left:7484;top:3231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728" style="position:absolute;left:8334;top:3231;width:255;height:368" o:allowincell="f" fillcolor="#fdfdfd" stroked="f">
              <v:path arrowok="t"/>
            </v:rect>
            <v:group id="_x0000_s1729" style="position:absolute;left:8334;top:3231;width:255;height:369" coordorigin="8334,3231" coordsize="255,369" o:allowincell="f">
              <v:shape id="_x0000_s1730" style="position:absolute;left:8334;top:3231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731" style="position:absolute;left:8334;top:3231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732" style="position:absolute;left:8050;top:3231;width:255;height:368" o:allowincell="f" fillcolor="#fdfdfd" stroked="f">
              <v:stroke dashstyle="solid"/>
              <v:path arrowok="t"/>
            </v:rect>
            <v:group id="_x0000_s1733" style="position:absolute;left:8050;top:3231;width:256;height:369" coordorigin="8050,3231" coordsize="256,369" o:allowincell="f">
              <v:shape id="_x0000_s1734" style="position:absolute;left:8050;top:3231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735" style="position:absolute;left:8050;top:3231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736" style="position:absolute;left:8618;top:3231;width:254;height:368" o:allowincell="f" fillcolor="#fdfdfd" stroked="f">
              <v:path arrowok="t"/>
            </v:rect>
            <v:group id="_x0000_s1737" style="position:absolute;left:8618;top:3231;width:254;height:369" coordorigin="8618,3231" coordsize="254,369" o:allowincell="f">
              <v:shape id="_x0000_s1738" style="position:absolute;left:8618;top:3231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739" style="position:absolute;left:8618;top:3231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740" style="position:absolute;left:7257;top:4024;width:254;height:368" o:allowincell="f" fillcolor="#fdfdfd" stroked="f">
              <v:stroke dashstyle="solid"/>
              <v:path arrowok="t"/>
            </v:rect>
            <v:group id="_x0000_s1741" style="position:absolute;left:7257;top:4024;width:255;height:369" coordorigin="7257,4024" coordsize="255,369" o:allowincell="f">
              <v:shape id="_x0000_s1742" style="position:absolute;left:7257;top:4024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743" style="position:absolute;left:7257;top:4024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744" style="position:absolute;left:8107;top:4024;width:255;height:368" o:allowincell="f" fillcolor="#fdfdfd" stroked="f">
              <v:path arrowok="t"/>
            </v:rect>
            <v:group id="_x0000_s1745" style="position:absolute;left:8107;top:4024;width:255;height:369" coordorigin="8107,4024" coordsize="255,369" o:allowincell="f">
              <v:shape id="_x0000_s1746" style="position:absolute;left:8107;top:4024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747" style="position:absolute;left:8107;top:4024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748" style="position:absolute;left:2608;top:4705;width:7539;height:1190" o:allowincell="f" fillcolor="#fdfdfd" stroked="f">
              <v:stroke dashstyle="solid"/>
              <v:path arrowok="t"/>
            </v:rect>
            <v:group id="_x0000_s1749" style="position:absolute;left:2608;top:4705;width:7540;height:1190" coordorigin="2608,4705" coordsize="7540,1190" o:allowincell="f">
              <v:shape id="_x0000_s1750" style="position:absolute;left:2608;top:4705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751" style="position:absolute;left:2608;top:4705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752" style="position:absolute;left:9072;top:6122;width:254;height:368" o:allowincell="f" fillcolor="#fdfdfd" stroked="f">
              <v:stroke dashstyle="solid"/>
              <v:path arrowok="t"/>
            </v:rect>
            <v:group id="_x0000_s1753" style="position:absolute;left:9072;top:6122;width:254;height:368" coordorigin="9072,6122" coordsize="254,368" o:allowincell="f">
              <v:shape id="_x0000_s1754" style="position:absolute;left:9072;top:612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55" style="position:absolute;left:9072;top:612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56" style="position:absolute;left:9921;top:6122;width:255;height:368" o:allowincell="f" fillcolor="#fdfdfd" stroked="f">
              <v:path arrowok="t"/>
            </v:rect>
            <v:group id="_x0000_s1757" style="position:absolute;left:9921;top:6122;width:256;height:368" coordorigin="9921,6122" coordsize="256,368" o:allowincell="f">
              <v:shape id="_x0000_s1758" style="position:absolute;left:9921;top:612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59" style="position:absolute;left:9921;top:612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0" style="position:absolute;left:2608;top:6973;width:7539;height:1190" o:allowincell="f" fillcolor="#fdfdfd" stroked="f">
              <v:path arrowok="t"/>
            </v:rect>
            <v:group id="_x0000_s1761" style="position:absolute;left:2608;top:6973;width:7540;height:1190" coordorigin="2608,6973" coordsize="7540,1190" o:allowincell="f">
              <v:shape id="_x0000_s1762" style="position:absolute;left:2608;top:6973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763" style="position:absolute;left:2608;top:6973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764" style="position:absolute;left:9072;top:8390;width:254;height:368" o:allowincell="f" fillcolor="#fdfdfd" stroked="f">
              <v:path arrowok="t"/>
            </v:rect>
            <v:group id="_x0000_s1765" style="position:absolute;left:9072;top:8390;width:254;height:368" coordorigin="9072,8390" coordsize="254,368" o:allowincell="f">
              <v:shape id="_x0000_s1766" style="position:absolute;left:9072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67" style="position:absolute;left:9072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8" style="position:absolute;left:9921;top:8390;width:255;height:368" o:allowincell="f" fillcolor="#fdfdfd" stroked="f">
              <v:path arrowok="t"/>
            </v:rect>
            <v:group id="_x0000_s1769" style="position:absolute;left:9921;top:8390;width:256;height:368" coordorigin="9921,8390" coordsize="256,368" o:allowincell="f">
              <v:shape id="_x0000_s1770" style="position:absolute;left:9921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71" style="position:absolute;left:9921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2" style="position:absolute;left:6294;top:8844;width:3231;height:397" o:allowincell="f" fillcolor="#fdfdfd" stroked="f">
              <v:path arrowok="t"/>
            </v:rect>
            <v:group id="_x0000_s1773" style="position:absolute;left:6293;top:8844;width:3232;height:397" coordorigin="6293,8844" coordsize="3232,397" o:allowincell="f">
              <v:shape id="_x0000_s1774" style="position:absolute;left:6293;top:8844;width:3232;height:397;mso-position-horizontal-relative:page;mso-position-vertical-relative:page" coordsize="3232,397" o:allowincell="f" path="m,397hhl14,381,14,14r3202,l3216,381,14,381r3217,16l3231,,,,,397e" fillcolor="#282828" stroked="f">
                <v:path arrowok="t"/>
              </v:shape>
              <v:shape id="_x0000_s1775" style="position:absolute;left:6293;top:8844;width:3232;height:397;mso-position-horizontal-relative:page;mso-position-vertical-relative:page" coordsize="3232,397" o:allowincell="f" path="m14,381hhl,397r3231,l14,381e" fillcolor="#282828" stroked="f">
                <v:path arrowok="t"/>
              </v:shape>
            </v:group>
            <v:rect id="_x0000_s1776" style="position:absolute;left:6294;top:9354;width:3220;height:397" o:allowincell="f" fillcolor="#fdfdfd" stroked="f">
              <v:path arrowok="t"/>
            </v:rect>
            <v:group id="_x0000_s1777" style="position:absolute;left:6294;top:9354;width:3220;height:397" coordorigin="6294,9354" coordsize="3220,397" o:allowincell="f">
              <v:shape id="_x0000_s1778" style="position:absolute;left:6294;top:9354;width:3220;height:397;mso-position-horizontal-relative:page;mso-position-vertical-relative:page" coordsize="3220,397" o:allowincell="f" path="m,397hhl14,381,14,14r3191,l3205,381,14,381r3206,16l3220,,,,,397e" fillcolor="#282828" stroked="f">
                <v:path arrowok="t"/>
              </v:shape>
              <v:shape id="_x0000_s1779" style="position:absolute;left:6294;top:9354;width:3220;height:397;mso-position-horizontal-relative:page;mso-position-vertical-relative:page" coordsize="3220,397" o:allowincell="f" path="m14,381hhl,397r3220,l14,381e" fillcolor="#282828" stroked="f">
                <v:path arrowok="t"/>
              </v:shape>
            </v:group>
            <v:rect id="_x0000_s1780" style="position:absolute;left:6860;top:10544;width:3164;height:397" o:allowincell="f" fillcolor="#fdfdfd" stroked="f">
              <v:path arrowok="t"/>
            </v:rect>
            <v:group id="_x0000_s1781" style="position:absolute;left:6860;top:10544;width:3164;height:397" coordorigin="6860,10544" coordsize="3164,397" o:allowincell="f">
              <v:shape id="_x0000_s1782" style="position:absolute;left:6860;top:10544;width:3164;height:397;mso-position-horizontal-relative:page;mso-position-vertical-relative:page" coordsize="3164,397" o:allowincell="f" path="m,397hhl14,381,14,14r3134,l3148,381,14,381r3150,16l3164,,,,,397e" fillcolor="#282828" stroked="f">
                <v:path arrowok="t"/>
              </v:shape>
              <v:shape id="_x0000_s1783" style="position:absolute;left:6860;top:10544;width:3164;height:397;mso-position-horizontal-relative:page;mso-position-vertical-relative:page" coordsize="3164,397" o:allowincell="f" path="m14,381hhl,397r3164,l14,381e" fillcolor="#282828" stroked="f">
                <v:path arrowok="t"/>
              </v:shape>
            </v:group>
            <v:rect id="_x0000_s1784" style="position:absolute;left:6860;top:11055;width:3164;height:396" o:allowincell="f" fillcolor="#fdfdfd" stroked="f">
              <v:path arrowok="t"/>
            </v:rect>
            <v:group id="_x0000_s1785" style="position:absolute;left:6860;top:11055;width:3164;height:396" coordorigin="6860,11055" coordsize="3164,396" o:allowincell="f">
              <v:shape id="_x0000_s1786" style="position:absolute;left:6860;top:11055;width:3164;height:396;mso-position-horizontal-relative:page;mso-position-vertical-relative:page" coordsize="3164,396" o:allowincell="f" path="m,396hhl14,380,14,14r3134,l3148,380,14,380r3150,16l3164,,,,,396e" fillcolor="#282828" stroked="f">
                <v:path arrowok="t"/>
              </v:shape>
              <v:shape id="_x0000_s1787" style="position:absolute;left:6860;top:11055;width:3164;height:396;mso-position-horizontal-relative:page;mso-position-vertical-relative:page" coordsize="3164,396" o:allowincell="f" path="m14,380hhl,396r3164,l14,380e" fillcolor="#282828" stroked="f">
                <v:path arrowok="t"/>
              </v:shape>
            </v:group>
            <v:rect id="_x0000_s1788" style="position:absolute;left:9072;top:10090;width:254;height:369" o:allowincell="f" fillcolor="#fdfdfd" stroked="f">
              <v:path arrowok="t"/>
            </v:rect>
            <v:group id="_x0000_s1789" style="position:absolute;left:9072;top:10090;width:254;height:370" coordorigin="9072,10090" coordsize="254,370" o:allowincell="f">
              <v:shape id="_x0000_s1790" style="position:absolute;left:9072;top:10090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791" style="position:absolute;left:9072;top:10090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792" style="position:absolute;left:9921;top:10090;width:255;height:369" o:allowincell="f" fillcolor="#fdfdfd" stroked="f">
              <v:path arrowok="t"/>
            </v:rect>
            <v:group id="_x0000_s1793" style="position:absolute;left:9921;top:10090;width:256;height:370" coordorigin="9921,10090" coordsize="256,370" o:allowincell="f">
              <v:shape id="_x0000_s1794" style="position:absolute;left:9921;top:10090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795" style="position:absolute;left:9921;top:10090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w10:wrap anchorx="page" anchory="page"/>
          </v:group>
        </w:pict>
      </w:r>
      <w:r w:rsidR="00320103">
        <w:rPr>
          <w:rFonts w:ascii="Verdana" w:hAnsi="Verdana" w:cs="Verdana"/>
          <w:w w:val="99"/>
          <w:sz w:val="16"/>
          <w:szCs w:val="16"/>
        </w:rPr>
        <w:t>Yes</w:t>
      </w:r>
      <w:r w:rsidR="00320103">
        <w:rPr>
          <w:rFonts w:ascii="Verdana" w:hAnsi="Verdana" w:cs="Verdana"/>
          <w:sz w:val="16"/>
          <w:szCs w:val="16"/>
        </w:rPr>
        <w:tab/>
      </w:r>
      <w:r w:rsidR="00320103"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4"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num="3" w:space="720" w:equalWidth="0">
            <w:col w:w="2095" w:space="390"/>
            <w:col w:w="3439" w:space="756"/>
            <w:col w:w="47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485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num="2" w:space="720" w:equalWidth="0">
            <w:col w:w="8329" w:space="228"/>
            <w:col w:w="284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28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320103" w:rsidRDefault="0032010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636" w:lineRule="auto"/>
        <w:ind w:left="2939" w:right="16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320103" w:rsidRDefault="00320103">
      <w:pPr>
        <w:widowControl w:val="0"/>
        <w:autoSpaceDE w:val="0"/>
        <w:autoSpaceDN w:val="0"/>
        <w:adjustRightInd w:val="0"/>
        <w:spacing w:before="23" w:after="0" w:line="516" w:lineRule="exact"/>
        <w:ind w:left="2939" w:right="109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.1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Verdana" w:hAnsi="Verdana" w:cs="Verdana"/>
          <w:sz w:val="12"/>
          <w:szCs w:val="12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num="3" w:space="720" w:equalWidth="0">
            <w:col w:w="7674" w:space="883"/>
            <w:col w:w="1127" w:space="454"/>
            <w:col w:w="126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320103" w:rsidRDefault="007C753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796" style="position:absolute;left:0;text-align:left;margin-left:11.3pt;margin-top:9.45pt;width:107.1pt;height:141.7pt;z-index:-251656704;mso-position-horizontal-relative:page" o:allowincell="f" fillcolor="#dcdddd" stroked="f">
            <v:path arrowok="t"/>
            <w10:wrap anchorx="page"/>
          </v:rect>
        </w:pict>
      </w:r>
      <w:r w:rsidR="00320103">
        <w:rPr>
          <w:rFonts w:ascii="Verdana" w:hAnsi="Verdana" w:cs="Verdana"/>
          <w:b/>
          <w:bCs/>
          <w:sz w:val="21"/>
          <w:szCs w:val="21"/>
        </w:rPr>
        <w:t>6.</w:t>
      </w:r>
      <w:r w:rsidR="00320103"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320103" w:rsidRDefault="00320103">
      <w:pPr>
        <w:widowControl w:val="0"/>
        <w:autoSpaceDE w:val="0"/>
        <w:autoSpaceDN w:val="0"/>
        <w:adjustRightInd w:val="0"/>
        <w:spacing w:before="27" w:after="0" w:line="240" w:lineRule="auto"/>
        <w:ind w:left="104" w:right="4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04" w:right="-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 amm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nition must be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at an address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th in the ACT.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6.1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ed?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797" style="position:absolute;margin-left:124.2pt;margin-top:-48.6pt;width:460.25pt;height:142.65pt;z-index:-251655680;mso-position-horizontal-relative:page" coordorigin="2484,-972" coordsize="9205,2853" o:allowincell="f">
            <v:rect id="_x0000_s1798" style="position:absolute;left:2494;top:-962;width:9184;height:2834" o:allowincell="f" fillcolor="#dcdddd" stroked="f">
              <v:path arrowok="t"/>
            </v:rect>
            <v:rect id="_x0000_s1799" style="position:absolute;left:2551;top:1247;width:8958;height:567" o:allowincell="f" fillcolor="#fdfdfd" stroked="f">
              <v:path arrowok="t"/>
            </v:rect>
            <v:group id="_x0000_s1800" style="position:absolute;left:2551;top:1247;width:8958;height:568" coordorigin="2551,1247" coordsize="8958,568" o:allowincell="f">
              <v:shape id="_x0000_s1801" style="position:absolute;left:2551;top:1247;width:8958;height:568;mso-position-horizontal-relative:page;mso-position-vertical-relative:page" coordsize="8958,568" o:allowincell="f" path="m,567hhl14,552,14,14r8928,l8942,552,14,552r8944,15l8958,,,,,567e" fillcolor="#282828" stroked="f">
                <v:path arrowok="t"/>
              </v:shape>
              <v:shape id="_x0000_s1802" style="position:absolute;left:2551;top:1247;width:8958;height:568;mso-position-horizontal-relative:page;mso-position-vertical-relative:page" coordsize="8958,568" o:allowincell="f" path="m14,552hhl,567r8958,l14,552e" fillcolor="#282828" stroked="f">
                <v:path arrowok="t"/>
              </v:shape>
            </v:group>
            <v:rect id="_x0000_s1803" style="position:absolute;left:2551;top:227;width:8958;height:397" o:allowincell="f" fillcolor="#fdfdfd" stroked="f">
              <v:path arrowok="t"/>
            </v:rect>
            <v:group id="_x0000_s1804" style="position:absolute;left:2551;top:227;width:8958;height:398" coordorigin="2551,227" coordsize="8958,398" o:allowincell="f">
              <v:shape id="_x0000_s1805" style="position:absolute;left:2551;top:227;width:8958;height:398;mso-position-horizontal-relative:page;mso-position-vertical-relative:page" coordsize="8958,398" o:allowincell="f" path="m,397hhl14,381,14,14r8928,l8942,381,14,381r8944,16l8958,,,,,397e" fillcolor="#282828" stroked="f">
                <v:path arrowok="t"/>
              </v:shape>
              <v:shape id="_x0000_s1806" style="position:absolute;left:2551;top:227;width:8958;height:398;mso-position-horizontal-relative:page;mso-position-vertical-relative:page" coordsize="8958,398" o:allowincell="f" path="m14,381hhl,397r8958,l14,381e" fillcolor="#282828" stroked="f">
                <v:path arrowok="t"/>
              </v:shape>
            </v:group>
            <v:rect id="_x0000_s1807" style="position:absolute;left:2551;top:-508;width:8958;height:396" o:allowincell="f" fillcolor="#fdfdfd" stroked="f">
              <v:path arrowok="t"/>
            </v:rect>
            <v:group id="_x0000_s1808" style="position:absolute;left:2551;top:-508;width:8958;height:396" coordorigin="2551,-508" coordsize="8958,396" o:allowincell="f">
              <v:shape id="_x0000_s1809" style="position:absolute;left:2551;top:-508;width:8958;height:396;mso-position-horizontal-relative:page;mso-position-vertical-relative:page" coordsize="8958,396" o:allowincell="f" path="m,395hhl14,380,14,14r8928,l8942,380,14,380r8944,15l8958,,,,,395e" fillcolor="#282828" stroked="f">
                <v:path arrowok="t"/>
              </v:shape>
              <v:shape id="_x0000_s1810" style="position:absolute;left:2551;top:-508;width:8958;height:396;mso-position-horizontal-relative:page;mso-position-vertical-relative:page" coordsize="8958,396" o:allowincell="f" path="m14,380hhl,395r8958,l14,380e" fillcolor="#282828" stroked="f">
                <v:path arrowok="t"/>
              </v:shape>
            </v:group>
            <w10:wrap anchorx="page"/>
          </v:group>
        </w:pict>
      </w:r>
      <w:r w:rsidR="00320103">
        <w:rPr>
          <w:rFonts w:ascii="Verdana" w:hAnsi="Verdana" w:cs="Verdana"/>
          <w:b/>
          <w:bCs/>
          <w:w w:val="99"/>
          <w:sz w:val="16"/>
          <w:szCs w:val="16"/>
        </w:rPr>
        <w:t>6.2</w:t>
      </w:r>
      <w:r w:rsidR="00320103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How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will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spacing w:val="2"/>
          <w:w w:val="99"/>
          <w:sz w:val="16"/>
          <w:szCs w:val="16"/>
        </w:rPr>
        <w:t>y</w:t>
      </w:r>
      <w:r w:rsidR="00320103">
        <w:rPr>
          <w:rFonts w:ascii="Verdana" w:hAnsi="Verdana" w:cs="Verdana"/>
          <w:w w:val="99"/>
          <w:sz w:val="16"/>
          <w:szCs w:val="16"/>
        </w:rPr>
        <w:t>our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ammu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320103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320103">
        <w:rPr>
          <w:rFonts w:ascii="Verdana" w:hAnsi="Verdana" w:cs="Verdana"/>
          <w:w w:val="99"/>
          <w:sz w:val="16"/>
          <w:szCs w:val="16"/>
        </w:rPr>
        <w:t>ti</w:t>
      </w:r>
      <w:r w:rsidR="00320103">
        <w:rPr>
          <w:rFonts w:ascii="Verdana" w:hAnsi="Verdana" w:cs="Verdana"/>
          <w:spacing w:val="2"/>
          <w:w w:val="99"/>
          <w:sz w:val="16"/>
          <w:szCs w:val="16"/>
        </w:rPr>
        <w:t>o</w:t>
      </w:r>
      <w:r w:rsidR="00320103">
        <w:rPr>
          <w:rFonts w:ascii="Verdana" w:hAnsi="Verdana" w:cs="Verdana"/>
          <w:w w:val="99"/>
          <w:sz w:val="16"/>
          <w:szCs w:val="16"/>
        </w:rPr>
        <w:t>n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be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stored?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2" w:right="10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6.3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nomin</w:t>
      </w:r>
      <w:r>
        <w:rPr>
          <w:rFonts w:ascii="Verdana" w:hAnsi="Verdana" w:cs="Verdana"/>
          <w:spacing w:val="-1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tion?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12" w:right="1061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num="2" w:space="720" w:equalWidth="0">
            <w:col w:w="2089" w:space="340"/>
            <w:col w:w="8971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sz w:val="26"/>
          <w:szCs w:val="2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sz w:val="26"/>
          <w:szCs w:val="26"/>
        </w:rPr>
        <w:sectPr w:rsidR="00320103" w:rsidSect="009D535D">
          <w:type w:val="continuous"/>
          <w:pgSz w:w="11900" w:h="16840"/>
          <w:pgMar w:top="72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320103" w:rsidRDefault="007C7539" w:rsidP="0072290A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811" type="#_x0000_t202" style="position:absolute;margin-left:9.05pt;margin-top:807.2pt;width:571pt;height:6pt;z-index:-251646464;mso-position-horizontal-relative:page;mso-position-vertical-relative:page" filled="f" stroked="f">
            <v:textbox inset="0,0,0,0">
              <w:txbxContent>
                <w:p w:rsidR="009D535D" w:rsidRDefault="009D535D" w:rsidP="005502B7">
                  <w:pPr>
                    <w:widowControl w:val="0"/>
                    <w:tabs>
                      <w:tab w:val="left" w:pos="1418"/>
                      <w:tab w:val="left" w:pos="10760"/>
                    </w:tabs>
                    <w:autoSpaceDE w:val="0"/>
                    <w:autoSpaceDN w:val="0"/>
                    <w:adjustRightInd w:val="0"/>
                    <w:spacing w:after="0" w:line="124" w:lineRule="exact"/>
                    <w:ind w:left="115" w:right="-4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P 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980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/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09)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2009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-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1</w:t>
                  </w:r>
                  <w:r w:rsidR="00D96F8A">
                    <w:rPr>
                      <w:rFonts w:ascii="Verdana" w:hAnsi="Verdana" w:cs="Verdana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 w:rsidRPr="005168A8">
                    <w:rPr>
                      <w:rFonts w:ascii="Verdana" w:hAnsi="Verdana" w:cs="Verdana"/>
                      <w:sz w:val="12"/>
                      <w:szCs w:val="12"/>
                    </w:rPr>
                    <w:t xml:space="preserve">Approved by Commander Bruce Hill, ACT Firearms Registrar on 7 September 2009 under s271 of the </w:t>
                  </w:r>
                  <w:r w:rsidRPr="005168A8">
                    <w:rPr>
                      <w:rFonts w:ascii="Verdana" w:hAnsi="Verdana" w:cs="Verdana"/>
                      <w:i/>
                      <w:sz w:val="12"/>
                      <w:szCs w:val="12"/>
                    </w:rPr>
                    <w:t>ACT Firearms Act 1996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Pg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PAGE   \* MERGEFORMAT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4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sz w:val="12"/>
          <w:szCs w:val="12"/>
        </w:rPr>
        <w:br w:type="column"/>
      </w:r>
      <w:r w:rsidR="00320103"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320103" w:rsidSect="009D535D">
          <w:type w:val="continuous"/>
          <w:pgSz w:w="11900" w:h="16840"/>
          <w:pgMar w:top="720" w:right="320" w:bottom="0" w:left="180" w:header="240" w:footer="720" w:gutter="0"/>
          <w:cols w:num="3" w:space="720" w:equalWidth="0">
            <w:col w:w="1035" w:space="2925"/>
            <w:col w:w="3764" w:space="3026"/>
            <w:col w:w="650"/>
          </w:cols>
          <w:noEndnote/>
        </w:sectPr>
      </w:pPr>
    </w:p>
    <w:p w:rsidR="00320103" w:rsidRDefault="007C7539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812" style="position:absolute;left:0;text-align:left;margin-left:8pt;margin-top:19.35pt;width:579.3pt;height:781.85pt;z-index:-251652608;mso-position-horizontal-relative:page;mso-position-vertical-relative:page" coordorigin="160,387" coordsize="11586,16177" o:allowincell="f">
            <v:shape id="_x0000_s1813" style="position:absolute;left:2333;top:10602;width:0;height:375" coordsize="0,375" o:allowincell="f" path="m,hhl,375e" filled="f" strokecolor="#7f7f7f" strokeweight=".88pt">
              <v:path arrowok="t"/>
            </v:shape>
            <v:shape id="_x0000_s1814" style="position:absolute;left:2348;top:10617;width:0;height:345" coordsize="0,345" o:allowincell="f" path="m,hhl,344e" filled="f" strokecolor="#3f3f3f" strokeweight=".28925mm">
              <v:path arrowok="t"/>
            </v:shape>
            <v:shape id="_x0000_s1815" style="position:absolute;left:2573;top:10617;width:0;height:360" coordsize="0,360" o:allowincell="f" path="m,hhl,360e" filled="f" strokecolor="#d3cfc8" strokeweight=".88pt">
              <v:path arrowok="t"/>
            </v:shape>
            <v:rect id="_x0000_s1816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17" style="position:absolute;left:170;top:397;width:11565;height:16156" o:allowincell="f" fillcolor="#fdfdfd" stroked="f">
              <v:path arrowok="t"/>
            </v:rect>
            <v:rect id="_x0000_s1818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9D535D" w:rsidRDefault="009D535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24.5pt;height:60.75pt">
                          <v:imagedata r:id="rId6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19" style="position:absolute;left:226;top:3175;width:2142;height:2777" o:allowincell="f" fillcolor="#dcdddd" stroked="f">
              <v:path arrowok="t"/>
            </v:rect>
            <v:rect id="_x0000_s1820" style="position:absolute;left:2494;top:3175;width:9184;height:2777" o:allowincell="f" fillcolor="#dcdddd" stroked="f">
              <v:path arrowok="t"/>
            </v:rect>
            <v:rect id="_x0000_s1821" style="position:absolute;left:2551;top:5612;width:3855;height:308" o:allowincell="f" fillcolor="#dcdddd" stroked="f">
              <v:path arrowok="t"/>
            </v:rect>
            <v:rect id="_x0000_s1822" style="position:absolute;left:2721;top:3231;width:3061;height:247" o:allowincell="f" fillcolor="#dcdddd" stroked="f">
              <v:path arrowok="t"/>
            </v:rect>
            <v:rect id="_x0000_s1823" style="position:absolute;left:2551;top:3514;width:9014;height:1190" o:allowincell="f" fillcolor="#dcdddd" stroked="f">
              <v:path arrowok="t"/>
            </v:rect>
            <v:rect id="_x0000_s1824" style="position:absolute;left:6520;top:5215;width:254;height:369" o:allowincell="f" fillcolor="#fdfdfd" stroked="f">
              <v:path arrowok="t"/>
            </v:rect>
            <v:group id="_x0000_s1825" style="position:absolute;left:6520;top:5215;width:255;height:369" coordorigin="6520,5215" coordsize="255,369" o:allowincell="f">
              <v:shape id="_x0000_s1826" style="position:absolute;left:6520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827" style="position:absolute;left:6520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828" style="position:absolute;left:6804;top:5215;width:254;height:369" o:allowincell="f" fillcolor="#fdfdfd" stroked="f">
              <v:path arrowok="t"/>
            </v:rect>
            <v:group id="_x0000_s1829" style="position:absolute;left:6804;top:5215;width:254;height:369" coordorigin="6804,5215" coordsize="254,369" o:allowincell="f">
              <v:shape id="_x0000_s1830" style="position:absolute;left:6804;top:5215;width:254;height:369;mso-position-horizontal-relative:page;mso-position-vertical-relative:page" coordsize="254,369" o:allowincell="f" path="m,369hhl14,354,14,14r224,l238,354r-224,l254,369,254,,,,,369e" fillcolor="#282828" stroked="f">
                <v:path arrowok="t"/>
              </v:shape>
              <v:shape id="_x0000_s1831" style="position:absolute;left:6804;top:5215;width:254;height:369;mso-position-horizontal-relative:page;mso-position-vertical-relative:page" coordsize="254,369" o:allowincell="f" path="m14,354hhl,369r254,l14,354e" fillcolor="#282828" stroked="f">
                <v:path arrowok="t"/>
              </v:shape>
            </v:group>
            <v:rect id="_x0000_s1832" style="position:absolute;left:7087;top:5215;width:255;height:369" o:allowincell="f" fillcolor="#fdfdfd" stroked="f">
              <v:path arrowok="t"/>
            </v:rect>
            <v:group id="_x0000_s1833" style="position:absolute;left:7087;top:5215;width:255;height:369" coordorigin="7087,5215" coordsize="255,369" o:allowincell="f">
              <v:shape id="_x0000_s1834" style="position:absolute;left:7087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835" style="position:absolute;left:7087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836" style="position:absolute;left:7653;top:5215;width:255;height:369" o:allowincell="f" fillcolor="#fdfdfd" stroked="f">
              <v:path arrowok="t"/>
            </v:rect>
            <v:group id="_x0000_s1837" style="position:absolute;left:7653;top:5215;width:256;height:369" coordorigin="7653,5215" coordsize="256,369" o:allowincell="f">
              <v:shape id="_x0000_s1838" style="position:absolute;left:7653;top:5215;width:256;height:369;mso-position-horizontal-relative:page;mso-position-vertical-relative:page" coordsize="256,369" o:allowincell="f" path="m,369hhl14,354,14,14r225,l239,354r-225,l255,369,255,,,,,369e" fillcolor="#282828" stroked="f">
                <v:path arrowok="t"/>
              </v:shape>
              <v:shape id="_x0000_s1839" style="position:absolute;left:7653;top:5215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840" style="position:absolute;left:7370;top:5215;width:255;height:369" o:allowincell="f" fillcolor="#fdfdfd" stroked="f">
              <v:path arrowok="t"/>
            </v:rect>
            <v:group id="_x0000_s1841" style="position:absolute;left:7370;top:5215;width:256;height:369" coordorigin="7370,5215" coordsize="256,369" o:allowincell="f">
              <v:shape id="_x0000_s1842" style="position:absolute;left:7370;top:5215;width:256;height:369;mso-position-horizontal-relative:page;mso-position-vertical-relative:page" coordsize="256,369" o:allowincell="f" path="m,369hhl14,354,14,14r225,l239,354r-225,l255,369,255,,,,,369e" fillcolor="#282828" stroked="f">
                <v:path arrowok="t"/>
              </v:shape>
              <v:shape id="_x0000_s1843" style="position:absolute;left:7370;top:5215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844" style="position:absolute;left:8221;top:5215;width:254;height:369" o:allowincell="f" fillcolor="#fdfdfd" stroked="f">
              <v:path arrowok="t"/>
            </v:rect>
            <v:group id="_x0000_s1845" style="position:absolute;left:8221;top:5215;width:254;height:369" coordorigin="8221,5215" coordsize="254,369" o:allowincell="f">
              <v:shape id="_x0000_s1846" style="position:absolute;left:8221;top:5215;width:254;height:369;mso-position-horizontal-relative:page;mso-position-vertical-relative:page" coordsize="254,369" o:allowincell="f" path="m,369hhl14,354,14,14r224,l238,354r-224,l254,369,254,,,,,369e" fillcolor="#282828" stroked="f">
                <v:path arrowok="t"/>
              </v:shape>
              <v:shape id="_x0000_s1847" style="position:absolute;left:8221;top:5215;width:254;height:369;mso-position-horizontal-relative:page;mso-position-vertical-relative:page" coordsize="254,369" o:allowincell="f" path="m14,354hhl,369r254,l14,354e" fillcolor="#282828" stroked="f">
                <v:path arrowok="t"/>
              </v:shape>
            </v:group>
            <v:rect id="_x0000_s1848" style="position:absolute;left:7938;top:5215;width:254;height:369" o:allowincell="f" fillcolor="#fdfdfd" stroked="f">
              <v:path arrowok="t"/>
            </v:rect>
            <v:group id="_x0000_s1849" style="position:absolute;left:7938;top:5215;width:254;height:369" coordorigin="7938,5215" coordsize="254,369" o:allowincell="f">
              <v:shape id="_x0000_s1850" style="position:absolute;left:7938;top:5215;width:254;height:369;mso-position-horizontal-relative:page;mso-position-vertical-relative:page" coordsize="254,369" o:allowincell="f" path="m,369hhl14,354,14,14r224,l238,354r-224,l254,369,254,,,,,369e" fillcolor="#282828" stroked="f">
                <v:path arrowok="t"/>
              </v:shape>
              <v:shape id="_x0000_s1851" style="position:absolute;left:7938;top:5215;width:254;height:369;mso-position-horizontal-relative:page;mso-position-vertical-relative:page" coordsize="254,369" o:allowincell="f" path="m14,354hhl,369r254,l14,354e" fillcolor="#282828" stroked="f">
                <v:path arrowok="t"/>
              </v:shape>
            </v:group>
            <v:rect id="_x0000_s1852" style="position:absolute;left:8504;top:5215;width:255;height:369" o:allowincell="f" fillcolor="#fdfdfd" stroked="f">
              <v:path arrowok="t"/>
            </v:rect>
            <v:group id="_x0000_s1853" style="position:absolute;left:8504;top:5215;width:256;height:369" coordorigin="8504,5215" coordsize="256,369" o:allowincell="f">
              <v:shape id="_x0000_s1854" style="position:absolute;left:8504;top:5215;width:256;height:369;mso-position-horizontal-relative:page;mso-position-vertical-relative:page" coordsize="256,369" o:allowincell="f" path="m,369hhl14,354,14,14r225,l239,354r-225,l255,369,255,,,,,369e" fillcolor="#282828" stroked="f">
                <v:path arrowok="t"/>
              </v:shape>
              <v:shape id="_x0000_s1855" style="position:absolute;left:8504;top:5215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856" style="position:absolute;left:2551;top:4819;width:3401;height:793" o:allowincell="f" fillcolor="#fdfdfd" stroked="f">
              <v:path arrowok="t"/>
            </v:rect>
            <v:group id="_x0000_s1857" style="position:absolute;left:2551;top:4819;width:3402;height:793" coordorigin="2551,4819" coordsize="3402,793" o:allowincell="f">
              <v:shape id="_x0000_s1858" style="position:absolute;left:2551;top:4819;width:3402;height:793;mso-position-horizontal-relative:page;mso-position-vertical-relative:page" coordsize="3402,793" o:allowincell="f" path="m,793hhl14,777,14,14r3372,l3386,777,14,777r3388,16l3402,,,,,793e" fillcolor="#282828" stroked="f">
                <v:path arrowok="t"/>
              </v:shape>
              <v:shape id="_x0000_s1859" style="position:absolute;left:2551;top:4819;width:3402;height:793;mso-position-horizontal-relative:page;mso-position-vertical-relative:page" coordsize="3402,793" o:allowincell="f" path="m14,777hhl,793r3402,l14,777e" fillcolor="#282828" stroked="f">
                <v:path arrowok="t"/>
              </v:shape>
            </v:group>
            <v:rect id="_x0000_s1860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CATE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ORY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D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 w:rsidR="00320103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32010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320103">
        <w:rPr>
          <w:rFonts w:ascii="Verdana" w:hAnsi="Verdana" w:cs="Verdana"/>
          <w:w w:val="99"/>
          <w:sz w:val="16"/>
          <w:szCs w:val="16"/>
        </w:rPr>
        <w:t>ACT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F</w:t>
      </w:r>
      <w:r w:rsidR="00320103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320103">
        <w:rPr>
          <w:rFonts w:ascii="Verdana" w:hAnsi="Verdana" w:cs="Verdana"/>
          <w:w w:val="99"/>
          <w:sz w:val="16"/>
          <w:szCs w:val="16"/>
        </w:rPr>
        <w:t>earms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Act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1996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-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Part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7</w:t>
      </w:r>
    </w:p>
    <w:p w:rsidR="00320103" w:rsidRDefault="00320103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7.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320103" w:rsidRDefault="0032010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320103" w:rsidSect="009D535D"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34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before="91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7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320103" w:rsidRDefault="00320103">
      <w:pPr>
        <w:widowControl w:val="0"/>
        <w:autoSpaceDE w:val="0"/>
        <w:autoSpaceDN w:val="0"/>
        <w:adjustRightInd w:val="0"/>
        <w:spacing w:before="9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2" w:space="720" w:equalWidth="0">
            <w:col w:w="1553" w:space="876"/>
            <w:col w:w="8991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29" w:after="0" w:line="188" w:lineRule="exact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2" w:space="720" w:equalWidth="0">
            <w:col w:w="5927" w:space="641"/>
            <w:col w:w="485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noProof/>
          <w:lang w:val="en-AU" w:eastAsia="en-AU"/>
        </w:rPr>
        <w:pict>
          <v:shape id="_x0000_s1861" type="#_x0000_t202" style="position:absolute;left:0;text-align:left;margin-left:8.5pt;margin-top:19.85pt;width:578.3pt;height:807.85pt;z-index:-251653632;mso-position-horizontal-relative:page;mso-position-vertical-relative:page" o:allowincell="f" filled="f" stroked="f">
            <v:textbox inset="0,0,0,0">
              <w:txbxContent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 w:rsidR="00320103">
        <w:rPr>
          <w:rFonts w:ascii="Arial" w:hAnsi="Arial" w:cs="Arial"/>
          <w:b/>
          <w:bCs/>
          <w:spacing w:val="-5"/>
          <w:sz w:val="21"/>
          <w:szCs w:val="21"/>
        </w:rPr>
        <w:t>.</w:t>
      </w:r>
      <w:r w:rsidR="00320103"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Arial" w:hAnsi="Arial" w:cs="Arial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71" w:lineRule="exact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320103" w:rsidRDefault="0032010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320103" w:rsidRDefault="00320103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320103" w:rsidRDefault="00320103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320103" w:rsidRDefault="00320103" w:rsidP="00332E09">
      <w:pPr>
        <w:widowControl w:val="0"/>
        <w:autoSpaceDE w:val="0"/>
        <w:autoSpaceDN w:val="0"/>
        <w:adjustRightInd w:val="0"/>
        <w:spacing w:after="0" w:line="240" w:lineRule="auto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5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7C7539" w:rsidP="0072290A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862" type="#_x0000_t202" style="position:absolute;margin-left:9.05pt;margin-top:813.2pt;width:571pt;height:6pt;z-index:-251645440;mso-position-horizontal-relative:page;mso-position-vertical-relative:page" filled="f" stroked="f">
            <v:textbox style="mso-next-textbox:#_x0000_s1862" inset="0,0,0,0">
              <w:txbxContent>
                <w:p w:rsidR="009D535D" w:rsidRDefault="009D535D" w:rsidP="005502B7">
                  <w:pPr>
                    <w:widowControl w:val="0"/>
                    <w:tabs>
                      <w:tab w:val="left" w:pos="1418"/>
                      <w:tab w:val="left" w:pos="10760"/>
                    </w:tabs>
                    <w:autoSpaceDE w:val="0"/>
                    <w:autoSpaceDN w:val="0"/>
                    <w:adjustRightInd w:val="0"/>
                    <w:spacing w:after="0" w:line="124" w:lineRule="exact"/>
                    <w:ind w:left="115" w:right="-4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P 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980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/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09)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2009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-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1</w:t>
                  </w:r>
                  <w:r w:rsidR="00D96F8A">
                    <w:rPr>
                      <w:rFonts w:ascii="Verdana" w:hAnsi="Verdana" w:cs="Verdana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 w:rsidRPr="005168A8">
                    <w:rPr>
                      <w:rFonts w:ascii="Verdana" w:hAnsi="Verdana" w:cs="Verdana"/>
                      <w:sz w:val="12"/>
                      <w:szCs w:val="12"/>
                    </w:rPr>
                    <w:t xml:space="preserve">Approved by Commander Bruce Hill, ACT Firearms Registrar on 7 September 2009 under s271 of the </w:t>
                  </w:r>
                  <w:r w:rsidRPr="005168A8">
                    <w:rPr>
                      <w:rFonts w:ascii="Verdana" w:hAnsi="Verdana" w:cs="Verdana"/>
                      <w:i/>
                      <w:sz w:val="12"/>
                      <w:szCs w:val="12"/>
                    </w:rPr>
                    <w:t>ACT Firearms Act 1996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Pg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PAGE   \* MERGEFORMAT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5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of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NUMPAGES  \* Arabic  \* MERGEFORMAT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sz w:val="12"/>
          <w:szCs w:val="12"/>
        </w:rPr>
        <w:br w:type="column"/>
      </w:r>
      <w:r w:rsidR="00320103"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320103" w:rsidSect="009D535D">
          <w:type w:val="continuous"/>
          <w:pgSz w:w="11900" w:h="16840"/>
          <w:pgMar w:top="720" w:right="300" w:bottom="0" w:left="180" w:header="360" w:footer="720" w:gutter="0"/>
          <w:cols w:num="3" w:space="720" w:equalWidth="0">
            <w:col w:w="1035" w:space="2925"/>
            <w:col w:w="3764" w:space="3026"/>
            <w:col w:w="670"/>
          </w:cols>
          <w:noEndnote/>
        </w:sectPr>
      </w:pPr>
    </w:p>
    <w:p w:rsidR="00320103" w:rsidRDefault="007C7539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863" style="position:absolute;left:0;text-align:left;margin-left:8pt;margin-top:19.35pt;width:579.3pt;height:799.85pt;z-index:-251650560;mso-position-horizontal-relative:page;mso-position-vertical-relative:page" coordorigin="160,387" coordsize="11586,16347" o:allowincell="f">
            <v:shape id="_x0000_s1864" style="position:absolute;left:2333;top:10602;width:0;height:375" coordsize="0,375" o:allowincell="f" path="m,hhl,375e" filled="f" strokecolor="#7f7f7f" strokeweight=".88pt">
              <v:path arrowok="t"/>
            </v:shape>
            <v:shape id="_x0000_s1865" style="position:absolute;left:2348;top:10617;width:0;height:345" coordsize="0,345" o:allowincell="f" path="m,hhl,344e" filled="f" strokecolor="#3f3f3f" strokeweight=".28925mm">
              <v:path arrowok="t"/>
            </v:shape>
            <v:shape id="_x0000_s1866" style="position:absolute;left:2573;top:10617;width:0;height:360" coordsize="0,360" o:allowincell="f" path="m,hhl,360e" filled="f" strokecolor="#d3cfc8" strokeweight=".88pt">
              <v:path arrowok="t"/>
            </v:shape>
            <v:rect id="_x0000_s1867" style="position:absolute;left:718;top:800;width:2500;height:1220;mso-position-horizontal-relative:page;mso-position-vertical-relative:page" o:allowincell="f" filled="f" stroked="f">
              <v:textbox style="mso-next-textbox:#_x0000_s1867" inset="0,0,0,0">
                <w:txbxContent>
                  <w:p w:rsidR="009D535D" w:rsidRDefault="009D535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68" style="position:absolute;left:170;top:397;width:11565;height:16327" o:allowincell="f" fillcolor="#fdfdfd" stroked="f">
              <v:path arrowok="t"/>
            </v:rect>
            <v:rect id="_x0000_s1869" style="position:absolute;left:568;top:589;width:2500;height:1220;mso-position-horizontal-relative:page;mso-position-vertical-relative:page" o:allowincell="f" filled="f" stroked="f">
              <v:textbox style="mso-next-textbox:#_x0000_s1869" inset="0,0,0,0">
                <w:txbxContent>
                  <w:p w:rsidR="009D535D" w:rsidRDefault="009D535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124.5pt;height:60.75pt">
                          <v:imagedata r:id="rId16" o:title=""/>
                        </v:shape>
                      </w:pict>
                    </w:r>
                  </w:p>
                  <w:p w:rsidR="009D535D" w:rsidRDefault="009D53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70" style="position:absolute;left:226;top:2834;width:11452;height:13492" o:allowincell="f" fillcolor="#dcdddd" stroked="f">
              <v:path arrowok="t"/>
            </v:rect>
            <v:rect id="_x0000_s1871" style="position:absolute;left:8787;top:11111;width:255;height:368" o:allowincell="f" fillcolor="#fdfdfd" stroked="f">
              <v:path arrowok="t"/>
            </v:rect>
            <v:group id="_x0000_s1872" style="position:absolute;left:8787;top:11112;width:256;height:368" coordorigin="8787,11112" coordsize="256,368" o:allowincell="f">
              <v:shape id="_x0000_s1873" style="position:absolute;left:8787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74" style="position:absolute;left:8787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75" style="position:absolute;left:9072;top:11111;width:254;height:368" o:allowincell="f" fillcolor="#fdfdfd" stroked="f">
              <v:path arrowok="t"/>
            </v:rect>
            <v:group id="_x0000_s1876" style="position:absolute;left:9072;top:11112;width:254;height:368" coordorigin="9072,11112" coordsize="254,368" o:allowincell="f">
              <v:shape id="_x0000_s1877" style="position:absolute;left:9072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78" style="position:absolute;left:9072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79" style="position:absolute;left:9355;top:11111;width:254;height:368" o:allowincell="f" fillcolor="#fdfdfd" stroked="f">
              <v:path arrowok="t"/>
            </v:rect>
            <v:group id="_x0000_s1880" style="position:absolute;left:9355;top:11112;width:254;height:368" coordorigin="9355,11112" coordsize="254,368" o:allowincell="f">
              <v:shape id="_x0000_s1881" style="position:absolute;left:9355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82" style="position:absolute;left:9355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83" style="position:absolute;left:9921;top:11111;width:255;height:368" o:allowincell="f" fillcolor="#fdfdfd" stroked="f">
              <v:path arrowok="t"/>
            </v:rect>
            <v:group id="_x0000_s1884" style="position:absolute;left:9921;top:11112;width:256;height:368" coordorigin="9921,11112" coordsize="256,368" o:allowincell="f">
              <v:shape id="_x0000_s1885" style="position:absolute;left:9921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86" style="position:absolute;left:9921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87" style="position:absolute;left:9638;top:11111;width:255;height:368" o:allowincell="f" fillcolor="#fdfdfd" stroked="f">
              <v:path arrowok="t"/>
            </v:rect>
            <v:group id="_x0000_s1888" style="position:absolute;left:9638;top:11112;width:256;height:368" coordorigin="9638,11112" coordsize="256,368" o:allowincell="f">
              <v:shape id="_x0000_s1889" style="position:absolute;left:9638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90" style="position:absolute;left:9638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91" style="position:absolute;left:10489;top:11111;width:254;height:368" o:allowincell="f" fillcolor="#fdfdfd" stroked="f">
              <v:path arrowok="t"/>
            </v:rect>
            <v:group id="_x0000_s1892" style="position:absolute;left:10489;top:11112;width:254;height:368" coordorigin="10489,11112" coordsize="254,368" o:allowincell="f">
              <v:shape id="_x0000_s1893" style="position:absolute;left:10489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94" style="position:absolute;left:10489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95" style="position:absolute;left:10204;top:11111;width:255;height:368" o:allowincell="f" fillcolor="#fdfdfd" stroked="f">
              <v:path arrowok="t"/>
            </v:rect>
            <v:group id="_x0000_s1896" style="position:absolute;left:10204;top:11112;width:256;height:368" coordorigin="10204,11112" coordsize="256,368" o:allowincell="f">
              <v:shape id="_x0000_s1897" style="position:absolute;left:10204;top:111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98" style="position:absolute;left:10204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99" style="position:absolute;left:10772;top:11111;width:254;height:368" o:allowincell="f" fillcolor="#fdfdfd" stroked="f">
              <v:path arrowok="t"/>
            </v:rect>
            <v:group id="_x0000_s1900" style="position:absolute;left:10772;top:11112;width:254;height:368" coordorigin="10772,11112" coordsize="254,368" o:allowincell="f">
              <v:shape id="_x0000_s1901" style="position:absolute;left:10772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02" style="position:absolute;left:10772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03" style="position:absolute;left:453;top:9580;width:3447;height:1077" o:allowincell="f" fillcolor="#fdfdfd" stroked="f">
              <v:path arrowok="t"/>
            </v:rect>
            <v:group id="_x0000_s1904" style="position:absolute;left:453;top:9580;width:3448;height:1078" coordorigin="453,9580" coordsize="3448,1078" o:allowincell="f">
              <v:shape id="_x0000_s1905" style="position:absolute;left:453;top:9580;width:3448;height:1078;mso-position-horizontal-relative:page;mso-position-vertical-relative:page" coordsize="3448,1078" o:allowincell="f" path="m,1077hhl14,1061,14,14r3418,l3432,1061r-3418,l3447,1077,3447,,,,,1077e" fillcolor="#282828" stroked="f">
                <v:path arrowok="t"/>
              </v:shape>
              <v:shape id="_x0000_s1906" style="position:absolute;left:453;top:9580;width:3448;height:1078;mso-position-horizontal-relative:page;mso-position-vertical-relative:page" coordsize="3448,1078" o:allowincell="f" path="m14,1061hhl,1077r3447,l14,1061e" fillcolor="#282828" stroked="f">
                <v:path arrowok="t"/>
              </v:shape>
            </v:group>
            <v:rect id="_x0000_s1907" style="position:absolute;left:5499;top:10034;width:255;height:368" o:allowincell="f" fillcolor="#fdfdfd" stroked="f">
              <v:path arrowok="t"/>
            </v:rect>
            <v:group id="_x0000_s1908" style="position:absolute;left:5499;top:10034;width:256;height:368" coordorigin="5499,10034" coordsize="256,368" o:allowincell="f">
              <v:shape id="_x0000_s1909" style="position:absolute;left:5499;top:1003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10" style="position:absolute;left:5499;top:100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11" style="position:absolute;left:7484;top:10034;width:254;height:368" o:allowincell="f" fillcolor="#fdfdfd" stroked="f">
              <v:path arrowok="t"/>
            </v:rect>
            <v:group id="_x0000_s1912" style="position:absolute;left:7484;top:10034;width:254;height:368" coordorigin="7484,10034" coordsize="254,368" o:allowincell="f">
              <v:shape id="_x0000_s1913" style="position:absolute;left:7484;top:1003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14" style="position:absolute;left:7484;top:1003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15" style="position:absolute;left:6520;top:5329;width:4988;height:1531" o:allowincell="f" fillcolor="#fdfdfd" stroked="f">
              <v:path arrowok="t"/>
            </v:rect>
            <v:group id="_x0000_s1916" style="position:absolute;left:6520;top:5329;width:4989;height:1531" coordorigin="6520,5329" coordsize="4989,1531" o:allowincell="f">
              <v:shape id="_x0000_s1917" style="position:absolute;left:6520;top:5329;width:4989;height:1531;mso-position-horizontal-relative:page;mso-position-vertical-relative:page" coordsize="4989,1531" o:allowincell="f" path="m,1531hhl14,1515,14,14r4958,l4972,1515r-4958,l4988,1531,4988,,,,,1531e" fillcolor="#282828" stroked="f">
                <v:path arrowok="t"/>
              </v:shape>
              <v:shape id="_x0000_s1918" style="position:absolute;left:6520;top:5329;width:4989;height:1531;mso-position-horizontal-relative:page;mso-position-vertical-relative:page" coordsize="4989,1531" o:allowincell="f" path="m14,1515hhl,1531r4988,l14,1515e" fillcolor="#282828" stroked="f">
                <v:path arrowok="t"/>
              </v:shape>
            </v:group>
            <v:rect id="_x0000_s1919" style="position:absolute;left:8940;top:3402;width:255;height:368" o:allowincell="f" fillcolor="#fdfdfd" stroked="f">
              <v:path arrowok="t"/>
            </v:rect>
            <v:group id="_x0000_s1920" style="position:absolute;left:8940;top:3402;width:255;height:368" coordorigin="8940,3402" coordsize="255,368" o:allowincell="f">
              <v:shape id="_x0000_s1921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22" style="position:absolute;left:8940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23" style="position:absolute;left:9224;top:3402;width:254;height:368" o:allowincell="f" fillcolor="#fdfdfd" stroked="f">
              <v:path arrowok="t"/>
            </v:rect>
            <v:group id="_x0000_s1924" style="position:absolute;left:9224;top:3402;width:254;height:368" coordorigin="9224,3402" coordsize="254,368" o:allowincell="f">
              <v:shape id="_x0000_s1925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26" style="position:absolute;left:9224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27" style="position:absolute;left:9507;top:3402;width:254;height:368" o:allowincell="f" fillcolor="#fdfdfd" stroked="f">
              <v:path arrowok="t"/>
            </v:rect>
            <v:group id="_x0000_s1928" style="position:absolute;left:9507;top:3402;width:255;height:368" coordorigin="9507,3402" coordsize="255,368" o:allowincell="f">
              <v:shape id="_x0000_s1929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30" style="position:absolute;left:9507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31" style="position:absolute;left:10074;top:3402;width:255;height:368" o:allowincell="f" fillcolor="#fdfdfd" stroked="f">
              <v:path arrowok="t"/>
            </v:rect>
            <v:group id="_x0000_s1932" style="position:absolute;left:10074;top:3402;width:255;height:368" coordorigin="10074,3402" coordsize="255,368" o:allowincell="f">
              <v:shape id="_x0000_s1933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34" style="position:absolute;left:1007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35" style="position:absolute;left:9790;top:3402;width:255;height:368" o:allowincell="f" fillcolor="#fdfdfd" stroked="f">
              <v:path arrowok="t"/>
            </v:rect>
            <v:group id="_x0000_s1936" style="position:absolute;left:9790;top:3402;width:256;height:368" coordorigin="9790,3402" coordsize="256,368" o:allowincell="f">
              <v:shape id="_x0000_s1937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38" style="position:absolute;left:9790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39" style="position:absolute;left:10641;top:3402;width:254;height:368" o:allowincell="f" fillcolor="#fdfdfd" stroked="f">
              <v:path arrowok="t"/>
            </v:rect>
            <v:group id="_x0000_s1940" style="position:absolute;left:10641;top:3402;width:255;height:368" coordorigin="10641,3402" coordsize="255,368" o:allowincell="f">
              <v:shape id="_x0000_s1941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42" style="position:absolute;left:10641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43" style="position:absolute;left:10357;top:3402;width:255;height:368" o:allowincell="f" fillcolor="#fdfdfd" stroked="f">
              <v:path arrowok="t"/>
            </v:rect>
            <v:group id="_x0000_s1944" style="position:absolute;left:10357;top:3402;width:255;height:368" coordorigin="10357,3402" coordsize="255,368" o:allowincell="f">
              <v:shape id="_x0000_s1945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46" style="position:absolute;left:10357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47" style="position:absolute;left:10924;top:3402;width:255;height:368" o:allowincell="f" fillcolor="#fdfdfd" stroked="f">
              <v:path arrowok="t"/>
            </v:rect>
            <v:group id="_x0000_s1948" style="position:absolute;left:10924;top:3402;width:256;height:368" coordorigin="10924,3402" coordsize="256,368" o:allowincell="f">
              <v:shape id="_x0000_s1949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950" style="position:absolute;left:1092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51" style="position:absolute;left:2211;top:4024;width:255;height:368" o:allowincell="f" fillcolor="#fdfdfd" stroked="f">
              <v:path arrowok="t"/>
            </v:rect>
            <v:group id="_x0000_s1952" style="position:absolute;left:2211;top:4024;width:256;height:369" coordorigin="2211,4024" coordsize="256,369" o:allowincell="f">
              <v:shape id="_x0000_s1953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54" style="position:absolute;left:2211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55" style="position:absolute;left:2494;top:4024;width:255;height:368" o:allowincell="f" fillcolor="#fdfdfd" stroked="f">
              <v:path arrowok="t"/>
            </v:rect>
            <v:group id="_x0000_s1956" style="position:absolute;left:2494;top:4024;width:256;height:369" coordorigin="2494,4024" coordsize="256,369" o:allowincell="f">
              <v:shape id="_x0000_s1957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58" style="position:absolute;left:2494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59" style="position:absolute;left:2778;top:4024;width:255;height:368" o:allowincell="f" fillcolor="#fdfdfd" stroked="f">
              <v:path arrowok="t"/>
            </v:rect>
            <v:group id="_x0000_s1960" style="position:absolute;left:2778;top:4024;width:255;height:369" coordorigin="2778,4024" coordsize="255,369" o:allowincell="f">
              <v:shape id="_x0000_s1961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62" style="position:absolute;left:2778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63" style="position:absolute;left:3345;top:4024;width:255;height:368" o:allowincell="f" fillcolor="#fdfdfd" stroked="f">
              <v:path arrowok="t"/>
            </v:rect>
            <v:group id="_x0000_s1964" style="position:absolute;left:3345;top:4024;width:256;height:369" coordorigin="3345,4024" coordsize="256,369" o:allowincell="f">
              <v:shape id="_x0000_s1965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66" style="position:absolute;left:3345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67" style="position:absolute;left:3062;top:4024;width:254;height:368" o:allowincell="f" fillcolor="#fdfdfd" stroked="f">
              <v:path arrowok="t"/>
            </v:rect>
            <v:group id="_x0000_s1968" style="position:absolute;left:3062;top:4024;width:254;height:369" coordorigin="3062,4024" coordsize="254,369" o:allowincell="f">
              <v:shape id="_x0000_s1969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70" style="position:absolute;left:3062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71" style="position:absolute;left:3912;top:4024;width:255;height:368" o:allowincell="f" fillcolor="#fdfdfd" stroked="f">
              <v:path arrowok="t"/>
            </v:rect>
            <v:group id="_x0000_s1972" style="position:absolute;left:3912;top:4024;width:255;height:369" coordorigin="3912,4024" coordsize="255,369" o:allowincell="f">
              <v:shape id="_x0000_s1973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74" style="position:absolute;left:3912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75" style="position:absolute;left:3628;top:4024;width:255;height:368" o:allowincell="f" fillcolor="#fdfdfd" stroked="f">
              <v:path arrowok="t"/>
            </v:rect>
            <v:group id="_x0000_s1976" style="position:absolute;left:3628;top:4024;width:256;height:369" coordorigin="3628,4024" coordsize="256,369" o:allowincell="f">
              <v:shape id="_x0000_s1977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78" style="position:absolute;left:3628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79" style="position:absolute;left:4196;top:4024;width:254;height:368" o:allowincell="f" fillcolor="#fdfdfd" stroked="f">
              <v:path arrowok="t"/>
            </v:rect>
            <v:group id="_x0000_s1980" style="position:absolute;left:4196;top:4024;width:254;height:369" coordorigin="4196,4024" coordsize="254,369" o:allowincell="f">
              <v:shape id="_x0000_s1981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82" style="position:absolute;left:4196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83" style="position:absolute;left:2155;top:3344;width:2778;height:369" o:allowincell="f" fillcolor="#fdfdfd" stroked="f">
              <v:path arrowok="t"/>
            </v:rect>
            <v:group id="_x0000_s1984" style="position:absolute;left:2155;top:3344;width:2778;height:370" coordorigin="2155,3344" coordsize="2778,370" o:allowincell="f">
              <v:shape id="_x0000_s1985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path arrowok="t"/>
              </v:shape>
              <v:shape id="_x0000_s1986" style="position:absolute;left:2155;top:3344;width:2778;height:370;mso-position-horizontal-relative:page;mso-position-vertical-relative:page" coordsize="2778,370" o:allowincell="f" path="m14,354hhl,369r2778,l14,354e" fillcolor="#282828" stroked="f">
                <v:path arrowok="t"/>
              </v:shape>
            </v:group>
            <v:rect id="_x0000_s1987" style="position:absolute;left:6350;top:3344;width:1246;height:369" o:allowincell="f" fillcolor="#fdfdfd" stroked="f">
              <v:path arrowok="t"/>
            </v:rect>
            <v:group id="_x0000_s1988" style="position:absolute;left:6350;top:3344;width:1247;height:370" coordorigin="6350,3344" coordsize="1247,370" o:allowincell="f">
              <v:shape id="_x0000_s1989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path arrowok="t"/>
              </v:shape>
              <v:shape id="_x0000_s1990" style="position:absolute;left:6350;top:3344;width:1247;height:370;mso-position-horizontal-relative:page;mso-position-vertical-relative:page" coordsize="1247,370" o:allowincell="f" path="m14,354hhl,369r1246,l14,354e" fillcolor="#282828" stroked="f">
                <v:path arrowok="t"/>
              </v:shape>
            </v:group>
            <v:rect id="_x0000_s1991" style="position:absolute;left:3004;top:5442;width:255;height:369" o:allowincell="f" fillcolor="#fdfdfd" stroked="f">
              <v:path arrowok="t"/>
            </v:rect>
            <v:group id="_x0000_s1992" style="position:absolute;left:3004;top:5442;width:256;height:369" coordorigin="3004,5442" coordsize="256,369" o:allowincell="f">
              <v:shape id="_x0000_s1993" style="position:absolute;left:3004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994" style="position:absolute;left:3004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995" style="position:absolute;left:4762;top:5442;width:255;height:369" o:allowincell="f" fillcolor="#fdfdfd" stroked="f">
              <v:path arrowok="t"/>
            </v:rect>
            <v:group id="_x0000_s1996" style="position:absolute;left:4762;top:5442;width:256;height:369" coordorigin="4762,5442" coordsize="256,369" o:allowincell="f">
              <v:shape id="_x0000_s1997" style="position:absolute;left:4762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998" style="position:absolute;left:4762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999" style="position:absolute;left:6123;top:5442;width:254;height:369" o:allowincell="f" fillcolor="#fdfdfd" stroked="f">
              <v:path arrowok="t"/>
            </v:rect>
            <v:group id="_x0000_s2000" style="position:absolute;left:6123;top:5442;width:255;height:369" coordorigin="6123,5442" coordsize="255,369" o:allowincell="f">
              <v:shape id="_x0000_s2001" style="position:absolute;left:6123;top:5442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2002" style="position:absolute;left:6123;top:5442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shape id="_x0000_s2003" style="position:absolute;left:340;top:11848;width:11225;height:0" coordsize="11225,0" o:allowincell="f" path="m,hhl11224,e" filled="f" strokecolor="#282828" strokeweight="1pt">
              <v:path arrowok="t"/>
            </v:shape>
            <v:rect id="_x0000_s2004" style="position:absolute;left:453;top:11111;width:3447;height:339" o:allowincell="f" fillcolor="#fdfdfd" stroked="f">
              <v:path arrowok="t"/>
            </v:rect>
            <v:group id="_x0000_s2005" style="position:absolute;left:453;top:11112;width:3448;height:339" coordorigin="453,11112" coordsize="3448,339" o:allowincell="f">
              <v:shape id="_x0000_s2006" style="position:absolute;left:453;top:11112;width:3448;height:339;mso-position-horizontal-relative:page;mso-position-vertical-relative:page" coordsize="3448,339" o:allowincell="f" path="m,339hhl14,323,14,14r3418,l3432,323,14,323r3433,16l3447,,,,,339e" fillcolor="#282828" stroked="f">
                <v:path arrowok="t"/>
              </v:shape>
              <v:shape id="_x0000_s2007" style="position:absolute;left:453;top:11112;width:3448;height:339;mso-position-horizontal-relative:page;mso-position-vertical-relative:page" coordsize="3448,339" o:allowincell="f" path="m14,323hhl,339r3447,l14,323e" fillcolor="#282828" stroked="f">
                <v:path arrowok="t"/>
              </v:shape>
            </v:group>
            <v:rect id="_x0000_s2008" style="position:absolute;left:1134;top:12472;width:3447;height:1076" o:allowincell="f" fillcolor="#fdfdfd" stroked="f">
              <v:path arrowok="t"/>
            </v:rect>
            <v:group id="_x0000_s2009" style="position:absolute;left:1134;top:12472;width:3447;height:1077" coordorigin="1134,12472" coordsize="3447,1077" o:allowincell="f">
              <v:shape id="_x0000_s2010" style="position:absolute;left:1134;top:12472;width:3447;height:1077;mso-position-horizontal-relative:page;mso-position-vertical-relative:page" coordsize="3447,1077" o:allowincell="f" path="m,1076hhl14,1060,14,14r3418,l3432,1060r-3418,l3447,1076,3447,,,,,1076e" fillcolor="#282828" stroked="f">
                <v:path arrowok="t"/>
              </v:shape>
              <v:shape id="_x0000_s2011" style="position:absolute;left:1134;top:12472;width:3447;height:1077;mso-position-horizontal-relative:page;mso-position-vertical-relative:page" coordsize="3447,1077" o:allowincell="f" path="m14,1060hhl,1076r3447,l14,1060e" fillcolor="#282828" stroked="f">
                <v:path arrowok="t"/>
              </v:shape>
            </v:group>
            <v:rect id="_x0000_s2012" style="position:absolute;left:1134;top:14002;width:3447;height:340" o:allowincell="f" fillcolor="#fdfdfd" stroked="f">
              <v:path arrowok="t"/>
            </v:rect>
            <v:group id="_x0000_s2013" style="position:absolute;left:1134;top:14002;width:3447;height:341" coordorigin="1134,14002" coordsize="3447,341" o:allowincell="f">
              <v:shape id="_x0000_s2014" style="position:absolute;left:1134;top:14002;width:3447;height:341;mso-position-horizontal-relative:page;mso-position-vertical-relative:page" coordsize="3447,341" o:allowincell="f" path="m,340hhl14,325,14,14r3418,l3432,325,14,325r3433,15l3447,,,,,340e" fillcolor="#282828" stroked="f">
                <v:path arrowok="t"/>
              </v:shape>
              <v:shape id="_x0000_s2015" style="position:absolute;left:1134;top:14002;width:3447;height:341;mso-position-horizontal-relative:page;mso-position-vertical-relative:page" coordsize="3447,341" o:allowincell="f" path="m14,325hhl,340r3447,l14,325e" fillcolor="#282828" stroked="f">
                <v:path arrowok="t"/>
              </v:shape>
            </v:group>
            <v:rect id="_x0000_s2016" style="position:absolute;left:6974;top:12472;width:3446;height:1076" o:allowincell="f" fillcolor="#fdfdfd" stroked="f">
              <v:path arrowok="t"/>
            </v:rect>
            <v:group id="_x0000_s2017" style="position:absolute;left:6974;top:12472;width:3446;height:1077" coordorigin="6974,12472" coordsize="3446,1077" o:allowincell="f">
              <v:shape id="_x0000_s2018" style="position:absolute;left:6974;top:12472;width:3446;height:1077;mso-position-horizontal-relative:page;mso-position-vertical-relative:page" coordsize="3446,1077" o:allowincell="f" path="m,1076hhl14,1060,14,14r3416,l3430,1060r-3416,l3446,1076,3446,,,,,1076e" fillcolor="#282828" stroked="f">
                <v:path arrowok="t"/>
              </v:shape>
              <v:shape id="_x0000_s2019" style="position:absolute;left:6974;top:12472;width:3446;height:1077;mso-position-horizontal-relative:page;mso-position-vertical-relative:page" coordsize="3446,1077" o:allowincell="f" path="m14,1060hhl,1076r3446,l14,1060e" fillcolor="#282828" stroked="f">
                <v:path arrowok="t"/>
              </v:shape>
            </v:group>
            <v:rect id="_x0000_s2020" style="position:absolute;left:6974;top:14002;width:3446;height:340" o:allowincell="f" fillcolor="#fdfdfd" stroked="f">
              <v:path arrowok="t"/>
            </v:rect>
            <v:group id="_x0000_s2021" style="position:absolute;left:6974;top:14002;width:3446;height:341" coordorigin="6974,14002" coordsize="3446,341" o:allowincell="f">
              <v:shape id="_x0000_s2022" style="position:absolute;left:6974;top:14002;width:3446;height:341;mso-position-horizontal-relative:page;mso-position-vertical-relative:page" coordsize="3446,341" o:allowincell="f" path="m,340hhl14,325,14,14r3416,l3430,325,14,325r3432,15l3446,,,,,340e" fillcolor="#282828" stroked="f">
                <v:path arrowok="t"/>
              </v:shape>
              <v:shape id="_x0000_s2023" style="position:absolute;left:6974;top:14002;width:3446;height:341;mso-position-horizontal-relative:page;mso-position-vertical-relative:page" coordsize="3446,341" o:allowincell="f" path="m14,325hhl,340r3446,l14,325e" fillcolor="#282828" stroked="f">
                <v:path arrowok="t"/>
              </v:shape>
            </v:group>
            <v:rect id="_x0000_s2024" style="position:absolute;left:7653;top:15646;width:255;height:368" o:allowincell="f" fillcolor="#fdfdfd" stroked="f">
              <v:path arrowok="t"/>
            </v:rect>
            <v:group id="_x0000_s2025" style="position:absolute;left:7653;top:15646;width:256;height:369" coordorigin="7653,15646" coordsize="256,369" o:allowincell="f">
              <v:shape id="_x0000_s2026" style="position:absolute;left:7653;top:156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27" style="position:absolute;left:7653;top:156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28" style="position:absolute;left:7938;top:15646;width:254;height:368" o:allowincell="f" fillcolor="#fdfdfd" stroked="f">
              <v:path arrowok="t"/>
            </v:rect>
            <v:group id="_x0000_s2029" style="position:absolute;left:7938;top:15646;width:254;height:369" coordorigin="7938,15646" coordsize="254,369" o:allowincell="f">
              <v:shape id="_x0000_s2030" style="position:absolute;left:7938;top:156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31" style="position:absolute;left:7938;top:156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32" style="position:absolute;left:8221;top:15646;width:254;height:368" o:allowincell="f" fillcolor="#fdfdfd" stroked="f">
              <v:path arrowok="t"/>
            </v:rect>
            <v:group id="_x0000_s2033" style="position:absolute;left:8221;top:15646;width:254;height:369" coordorigin="8221,15646" coordsize="254,369" o:allowincell="f">
              <v:shape id="_x0000_s2034" style="position:absolute;left:8221;top:156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35" style="position:absolute;left:8221;top:156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36" style="position:absolute;left:8787;top:15646;width:255;height:368" o:allowincell="f" fillcolor="#fdfdfd" stroked="f">
              <v:path arrowok="t"/>
            </v:rect>
            <v:group id="_x0000_s2037" style="position:absolute;left:8787;top:15646;width:256;height:369" coordorigin="8787,15646" coordsize="256,369" o:allowincell="f">
              <v:shape id="_x0000_s2038" style="position:absolute;left:8787;top:156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39" style="position:absolute;left:8787;top:156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40" style="position:absolute;left:8504;top:15646;width:255;height:368" o:allowincell="f" fillcolor="#fdfdfd" stroked="f">
              <v:path arrowok="t"/>
            </v:rect>
            <v:group id="_x0000_s2041" style="position:absolute;left:8504;top:15646;width:256;height:369" coordorigin="8504,15646" coordsize="256,369" o:allowincell="f">
              <v:shape id="_x0000_s2042" style="position:absolute;left:8504;top:156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43" style="position:absolute;left:8504;top:156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44" style="position:absolute;left:9355;top:15646;width:254;height:368" o:allowincell="f" fillcolor="#fdfdfd" stroked="f">
              <v:path arrowok="t"/>
            </v:rect>
            <v:group id="_x0000_s2045" style="position:absolute;left:9355;top:15646;width:254;height:369" coordorigin="9355,15646" coordsize="254,369" o:allowincell="f">
              <v:shape id="_x0000_s2046" style="position:absolute;left:9355;top:156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47" style="position:absolute;left:9355;top:156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48" style="position:absolute;left:9072;top:15646;width:254;height:368" o:allowincell="f" fillcolor="#fdfdfd" stroked="f">
              <v:path arrowok="t"/>
            </v:rect>
            <v:group id="_x0000_s2049" style="position:absolute;left:9072;top:15646;width:254;height:369" coordorigin="9072,15646" coordsize="254,369" o:allowincell="f">
              <v:shape id="_x0000_s2050" style="position:absolute;left:9072;top:156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51" style="position:absolute;left:9072;top:156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52" style="position:absolute;left:9638;top:15646;width:255;height:368" o:allowincell="f" fillcolor="#fdfdfd" stroked="f">
              <v:path arrowok="t"/>
            </v:rect>
            <v:group id="_x0000_s2053" style="position:absolute;left:9638;top:15646;width:256;height:369" coordorigin="9638,15646" coordsize="256,369" o:allowincell="f">
              <v:shape id="_x0000_s2054" style="position:absolute;left:9638;top:156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55" style="position:absolute;left:9638;top:156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56" style="position:absolute;left:1758;top:14966;width:255;height:369" o:allowincell="f" fillcolor="#fdfdfd" stroked="f">
              <v:path arrowok="t"/>
            </v:rect>
            <v:group id="_x0000_s2057" style="position:absolute;left:1758;top:14966;width:255;height:370" coordorigin="1758,14966" coordsize="255,370" o:allowincell="f">
              <v:shape id="_x0000_s2058" style="position:absolute;left:1758;top:14966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059" style="position:absolute;left:1758;top:14966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060" style="position:absolute;left:2041;top:14966;width:255;height:369" o:allowincell="f" fillcolor="#fdfdfd" stroked="f">
              <v:path arrowok="t"/>
            </v:rect>
            <v:group id="_x0000_s2061" style="position:absolute;left:2041;top:14966;width:255;height:370" coordorigin="2041,14966" coordsize="255,370" o:allowincell="f">
              <v:shape id="_x0000_s2062" style="position:absolute;left:2041;top:14966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063" style="position:absolute;left:2041;top:14966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064" style="position:absolute;left:2325;top:14966;width:254;height:369" o:allowincell="f" fillcolor="#fdfdfd" stroked="f">
              <v:path arrowok="t"/>
            </v:rect>
            <v:group id="_x0000_s2065" style="position:absolute;left:2325;top:14966;width:255;height:370" coordorigin="2325,14966" coordsize="255,370" o:allowincell="f">
              <v:shape id="_x0000_s2066" style="position:absolute;left:2325;top:14966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2067" style="position:absolute;left:2325;top:14966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2068" style="position:absolute;left:2892;top:14966;width:255;height:369" o:allowincell="f" fillcolor="#fdfdfd" stroked="f">
              <v:path arrowok="t"/>
            </v:rect>
            <v:group id="_x0000_s2069" style="position:absolute;left:2892;top:14966;width:255;height:370" coordorigin="2892,14966" coordsize="255,370" o:allowincell="f">
              <v:shape id="_x0000_s2070" style="position:absolute;left:2892;top:14966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071" style="position:absolute;left:2892;top:14966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072" style="position:absolute;left:2608;top:14966;width:254;height:369" o:allowincell="f" fillcolor="#fdfdfd" stroked="f">
              <v:path arrowok="t"/>
            </v:rect>
            <v:group id="_x0000_s2073" style="position:absolute;left:2608;top:14966;width:255;height:370" coordorigin="2608,14966" coordsize="255,370" o:allowincell="f">
              <v:shape id="_x0000_s2074" style="position:absolute;left:2608;top:14966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2075" style="position:absolute;left:2608;top:14966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2076" style="position:absolute;left:3458;top:14966;width:255;height:369" o:allowincell="f" fillcolor="#fdfdfd" stroked="f">
              <v:path arrowok="t"/>
            </v:rect>
            <v:group id="_x0000_s2077" style="position:absolute;left:3458;top:14966;width:256;height:370" coordorigin="3458,14966" coordsize="256,370" o:allowincell="f">
              <v:shape id="_x0000_s2078" style="position:absolute;left:3458;top:14966;width:256;height:370;mso-position-horizontal-relative:page;mso-position-vertical-relative:page" coordsize="256,370" o:allowincell="f" path="m,369hhl14,354,14,14r226,l240,354r-226,l255,369,255,,,,,369e" fillcolor="#282828" stroked="f">
                <v:path arrowok="t"/>
              </v:shape>
              <v:shape id="_x0000_s2079" style="position:absolute;left:3458;top:14966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2080" style="position:absolute;left:3175;top:14966;width:255;height:369" o:allowincell="f" fillcolor="#fdfdfd" stroked="f">
              <v:path arrowok="t"/>
            </v:rect>
            <v:group id="_x0000_s2081" style="position:absolute;left:3175;top:14966;width:255;height:370" coordorigin="3175,14966" coordsize="255,370" o:allowincell="f">
              <v:shape id="_x0000_s2082" style="position:absolute;left:3175;top:14966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083" style="position:absolute;left:3175;top:14966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084" style="position:absolute;left:3742;top:14966;width:254;height:369" o:allowincell="f" fillcolor="#fdfdfd" stroked="f">
              <v:path arrowok="t"/>
            </v:rect>
            <v:group id="_x0000_s2085" style="position:absolute;left:3742;top:14966;width:255;height:370" coordorigin="3742,14966" coordsize="255,370" o:allowincell="f">
              <v:shape id="_x0000_s2086" style="position:absolute;left:3742;top:14966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2087" style="position:absolute;left:3742;top:14966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2088" style="position:absolute;left:8107;top:14966;width:255;height:369" o:allowincell="f" fillcolor="#fdfdfd" stroked="f">
              <v:path arrowok="t"/>
            </v:rect>
            <v:group id="_x0000_s2089" style="position:absolute;left:8107;top:14966;width:255;height:370" coordorigin="8107,14966" coordsize="255,370" o:allowincell="f">
              <v:shape id="_x0000_s2090" style="position:absolute;left:8107;top:14966;width:255;height:370;mso-position-horizontal-relative:page;mso-position-vertical-relative:page" coordsize="255,370" o:allowincell="f" path="m,369hhl14,354,14,14r225,l239,354r-225,l255,369,255,,,,,369e" fillcolor="#282828" stroked="f">
                <v:path arrowok="t"/>
              </v:shape>
              <v:shape id="_x0000_s2091" style="position:absolute;left:8107;top:14966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092" style="position:absolute;left:10092;top:14966;width:255;height:369" o:allowincell="f" fillcolor="#fdfdfd" stroked="f">
              <v:path arrowok="t"/>
            </v:rect>
            <v:group id="_x0000_s2093" style="position:absolute;left:10092;top:14966;width:255;height:370" coordorigin="10092,14966" coordsize="255,370" o:allowincell="f">
              <v:shape id="_x0000_s2094" style="position:absolute;left:10092;top:14966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095" style="position:absolute;left:10092;top:14966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096" style="position:absolute;left:4989;top:11111;width:255;height:368" o:allowincell="f" fillcolor="#fdfdfd" stroked="f">
              <v:path arrowok="t"/>
            </v:rect>
            <v:group id="_x0000_s2097" style="position:absolute;left:4989;top:11112;width:256;height:368" coordorigin="4989,11112" coordsize="256,368" o:allowincell="f">
              <v:shape id="_x0000_s2098" style="position:absolute;left:4989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99" style="position:absolute;left:4989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100" style="position:absolute;left:5272;top:11111;width:255;height:368" o:allowincell="f" fillcolor="#fdfdfd" stroked="f">
              <v:path arrowok="t"/>
            </v:rect>
            <v:group id="_x0000_s2101" style="position:absolute;left:5272;top:11112;width:256;height:368" coordorigin="5272,11112" coordsize="256,368" o:allowincell="f">
              <v:shape id="_x0000_s2102" style="position:absolute;left:5272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103" style="position:absolute;left:5272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104" style="position:absolute;left:5556;top:11111;width:255;height:368" o:allowincell="f" fillcolor="#fdfdfd" stroked="f">
              <v:path arrowok="t"/>
            </v:rect>
            <v:group id="_x0000_s2105" style="position:absolute;left:5556;top:11112;width:255;height:368" coordorigin="5556,11112" coordsize="255,368" o:allowincell="f">
              <v:shape id="_x0000_s2106" style="position:absolute;left:5556;top:1111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2107" style="position:absolute;left:5556;top:111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108" style="position:absolute;left:6123;top:11111;width:254;height:368" o:allowincell="f" fillcolor="#fdfdfd" stroked="f">
              <v:path arrowok="t"/>
            </v:rect>
            <v:group id="_x0000_s2109" style="position:absolute;left:6123;top:11112;width:255;height:368" coordorigin="6123,11112" coordsize="255,368" o:allowincell="f">
              <v:shape id="_x0000_s2110" style="position:absolute;left:6123;top:111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2111" style="position:absolute;left:6123;top:111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2112" style="position:absolute;left:5840;top:11111;width:254;height:368" o:allowincell="f" fillcolor="#fdfdfd" stroked="f">
              <v:path arrowok="t"/>
            </v:rect>
            <v:group id="_x0000_s2113" style="position:absolute;left:5840;top:11112;width:254;height:368" coordorigin="5840,11112" coordsize="254,368" o:allowincell="f">
              <v:shape id="_x0000_s2114" style="position:absolute;left:5840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115" style="position:absolute;left:5840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116" style="position:absolute;left:6690;top:11111;width:255;height:368" o:allowincell="f" fillcolor="#fdfdfd" stroked="f">
              <v:path arrowok="t"/>
            </v:rect>
            <v:group id="_x0000_s2117" style="position:absolute;left:6690;top:11112;width:255;height:368" coordorigin="6690,11112" coordsize="255,368" o:allowincell="f">
              <v:shape id="_x0000_s2118" style="position:absolute;left:6690;top:1111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2119" style="position:absolute;left:6690;top:111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120" style="position:absolute;left:6406;top:11111;width:255;height:368" o:allowincell="f" fillcolor="#fdfdfd" stroked="f">
              <v:path arrowok="t"/>
            </v:rect>
            <v:group id="_x0000_s2121" style="position:absolute;left:6406;top:11112;width:256;height:368" coordorigin="6406,11112" coordsize="256,368" o:allowincell="f">
              <v:shape id="_x0000_s2122" style="position:absolute;left:6406;top:111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123" style="position:absolute;left:6406;top:111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124" style="position:absolute;left:6974;top:11111;width:254;height:368" o:allowincell="f" fillcolor="#fdfdfd" stroked="f">
              <v:path arrowok="t"/>
            </v:rect>
            <v:group id="_x0000_s2125" style="position:absolute;left:6974;top:11112;width:254;height:368" coordorigin="6974,11112" coordsize="254,368" o:allowincell="f">
              <v:shape id="_x0000_s2126" style="position:absolute;left:6974;top:111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127" style="position:absolute;left:6974;top:111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shape id="_x0000_s2128" style="position:absolute;left:5782;top:11961;width:0;height:4309" coordsize="0,4309" o:allowincell="f" path="m,hhl,4309e" filled="f" strokecolor="#282828">
              <v:path arrowok="t"/>
            </v:shape>
            <v:rect id="_x0000_s2129" style="position:absolute;left:3458;top:8277;width:255;height:368" o:allowincell="f" fillcolor="#fdfdfd" stroked="f">
              <v:path arrowok="t"/>
            </v:rect>
            <v:group id="_x0000_s2130" style="position:absolute;left:3458;top:8277;width:256;height:369" coordorigin="3458,8277" coordsize="256,369" o:allowincell="f">
              <v:shape id="_x0000_s2131" style="position:absolute;left:3458;top:8277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2132" style="position:absolute;left:3458;top:82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133" style="position:absolute;left:9241;top:8277;width:255;height:368" o:allowincell="f" fillcolor="#fdfdfd" stroked="f">
              <v:path arrowok="t"/>
            </v:rect>
            <v:group id="_x0000_s2134" style="position:absolute;left:9241;top:8277;width:255;height:369" coordorigin="9241,8277" coordsize="255,369" o:allowincell="f">
              <v:shape id="_x0000_s2135" style="position:absolute;left:9241;top:827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2136" style="position:absolute;left:9241;top:827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137" style="position:absolute;left:9525;top:8277;width:254;height:368" o:allowincell="f" fillcolor="#fdfdfd" stroked="f">
              <v:path arrowok="t"/>
            </v:rect>
            <v:group id="_x0000_s2138" style="position:absolute;left:9525;top:8277;width:255;height:369" coordorigin="9525,8277" coordsize="255,369" o:allowincell="f">
              <v:shape id="_x0000_s2139" style="position:absolute;left:9525;top:827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140" style="position:absolute;left:9525;top:827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141" style="position:absolute;left:9808;top:8277;width:254;height:368" o:allowincell="f" fillcolor="#fdfdfd" stroked="f">
              <v:path arrowok="t"/>
            </v:rect>
            <v:group id="_x0000_s2142" style="position:absolute;left:9808;top:8277;width:255;height:369" coordorigin="9808,8277" coordsize="255,369" o:allowincell="f">
              <v:shape id="_x0000_s2143" style="position:absolute;left:9808;top:827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144" style="position:absolute;left:9808;top:827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145" style="position:absolute;left:10375;top:8277;width:255;height:368" o:allowincell="f" fillcolor="#fdfdfd" stroked="f">
              <v:path arrowok="t"/>
            </v:rect>
            <v:group id="_x0000_s2146" style="position:absolute;left:10375;top:8277;width:255;height:369" coordorigin="10375,8277" coordsize="255,369" o:allowincell="f">
              <v:shape id="_x0000_s2147" style="position:absolute;left:10375;top:8277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148" style="position:absolute;left:10375;top:827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149" style="position:absolute;left:10092;top:8277;width:255;height:368" o:allowincell="f" fillcolor="#fdfdfd" stroked="f">
              <v:path arrowok="t"/>
            </v:rect>
            <v:group id="_x0000_s2150" style="position:absolute;left:10092;top:8277;width:255;height:369" coordorigin="10092,8277" coordsize="255,369" o:allowincell="f">
              <v:shape id="_x0000_s2151" style="position:absolute;left:10092;top:8277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152" style="position:absolute;left:10092;top:827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153" style="position:absolute;left:10942;top:8277;width:254;height:368" o:allowincell="f" fillcolor="#fdfdfd" stroked="f">
              <v:path arrowok="t"/>
            </v:rect>
            <v:group id="_x0000_s2154" style="position:absolute;left:10942;top:8277;width:255;height:369" coordorigin="10942,8277" coordsize="255,369" o:allowincell="f">
              <v:shape id="_x0000_s2155" style="position:absolute;left:10942;top:827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156" style="position:absolute;left:10942;top:827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157" style="position:absolute;left:10658;top:8277;width:255;height:368" o:allowincell="f" fillcolor="#fdfdfd" stroked="f">
              <v:path arrowok="t"/>
            </v:rect>
            <v:group id="_x0000_s2158" style="position:absolute;left:10658;top:8277;width:256;height:369" coordorigin="10658,8277" coordsize="256,369" o:allowincell="f">
              <v:shape id="_x0000_s2159" style="position:absolute;left:10658;top:82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160" style="position:absolute;left:10658;top:82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161" style="position:absolute;left:11226;top:8277;width:254;height:368" o:allowincell="f" fillcolor="#fdfdfd" stroked="f">
              <v:path arrowok="t"/>
            </v:rect>
            <v:group id="_x0000_s2162" style="position:absolute;left:11226;top:8277;width:254;height:369" coordorigin="11226,8277" coordsize="254,369" o:allowincell="f">
              <v:shape id="_x0000_s2163" style="position:absolute;left:11226;top:827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164" style="position:absolute;left:11226;top:827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165" style="position:absolute;left:3572;top:7312;width:254;height:369" o:allowincell="f" fillcolor="#fdfdfd" stroked="f">
              <v:path arrowok="t"/>
            </v:rect>
            <v:group id="_x0000_s2166" style="position:absolute;left:3572;top:7312;width:254;height:370" coordorigin="3572,7312" coordsize="254,370" o:allowincell="f">
              <v:shape id="_x0000_s2167" style="position:absolute;left:3572;top:7312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2168" style="position:absolute;left:3572;top:7312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2169" style="position:absolute;left:4423;top:7312;width:254;height:369" o:allowincell="f" fillcolor="#fdfdfd" stroked="f">
              <v:path arrowok="t"/>
            </v:rect>
            <v:group id="_x0000_s2170" style="position:absolute;left:4423;top:7312;width:254;height:370" coordorigin="4423,7312" coordsize="254,370" o:allowincell="f">
              <v:shape id="_x0000_s2171" style="position:absolute;left:4423;top:7312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2172" style="position:absolute;left:4423;top:7312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2173" style="position:absolute;left:9241;top:7312;width:255;height:369" o:allowincell="f" fillcolor="#fdfdfd" stroked="f">
              <v:path arrowok="t"/>
            </v:rect>
            <v:group id="_x0000_s2174" style="position:absolute;left:9241;top:7312;width:255;height:370" coordorigin="9241,7312" coordsize="255,370" o:allowincell="f">
              <v:shape id="_x0000_s2175" style="position:absolute;left:9241;top:7312;width:255;height:370;mso-position-horizontal-relative:page;mso-position-vertical-relative:page" coordsize="255,370" o:allowincell="f" path="m,369hhl14,354,14,14r225,l239,354r-225,l255,369,255,,,,,369e" fillcolor="#282828" stroked="f">
                <v:path arrowok="t"/>
              </v:shape>
              <v:shape id="_x0000_s2176" style="position:absolute;left:9241;top:7312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177" style="position:absolute;left:9525;top:7312;width:254;height:369" o:allowincell="f" fillcolor="#fdfdfd" stroked="f">
              <v:path arrowok="t"/>
            </v:rect>
            <v:group id="_x0000_s2178" style="position:absolute;left:9525;top:7312;width:255;height:370" coordorigin="9525,7312" coordsize="255,370" o:allowincell="f">
              <v:shape id="_x0000_s2179" style="position:absolute;left:9525;top:7312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2180" style="position:absolute;left:9525;top:7312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2181" style="position:absolute;left:9808;top:7312;width:254;height:369" o:allowincell="f" fillcolor="#fdfdfd" stroked="f">
              <v:path arrowok="t"/>
            </v:rect>
            <v:group id="_x0000_s2182" style="position:absolute;left:9808;top:7312;width:255;height:370" coordorigin="9808,7312" coordsize="255,370" o:allowincell="f">
              <v:shape id="_x0000_s2183" style="position:absolute;left:9808;top:7312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2184" style="position:absolute;left:9808;top:7312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2185" style="position:absolute;left:10375;top:7312;width:255;height:369" o:allowincell="f" fillcolor="#fdfdfd" stroked="f">
              <v:path arrowok="t"/>
            </v:rect>
            <v:group id="_x0000_s2186" style="position:absolute;left:10375;top:7312;width:255;height:370" coordorigin="10375,7312" coordsize="255,370" o:allowincell="f">
              <v:shape id="_x0000_s2187" style="position:absolute;left:10375;top:7312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188" style="position:absolute;left:10375;top:7312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189" style="position:absolute;left:10092;top:7312;width:255;height:369" o:allowincell="f" fillcolor="#fdfdfd" stroked="f">
              <v:path arrowok="t"/>
            </v:rect>
            <v:group id="_x0000_s2190" style="position:absolute;left:10092;top:7312;width:255;height:370" coordorigin="10092,7312" coordsize="255,370" o:allowincell="f">
              <v:shape id="_x0000_s2191" style="position:absolute;left:10092;top:7312;width:255;height:370;mso-position-horizontal-relative:page;mso-position-vertical-relative:page" coordsize="255,370" o:allowincell="f" path="m,369hhl14,354,14,14r226,l240,354r-226,l255,369,255,,,,,369e" fillcolor="#282828" stroked="f">
                <v:path arrowok="t"/>
              </v:shape>
              <v:shape id="_x0000_s2192" style="position:absolute;left:10092;top:7312;width:255;height:370;mso-position-horizontal-relative:page;mso-position-vertical-relative:page" coordsize="255,370" o:allowincell="f" path="m14,354hhl,369r255,l14,354e" fillcolor="#282828" stroked="f">
                <v:path arrowok="t"/>
              </v:shape>
            </v:group>
            <v:rect id="_x0000_s2193" style="position:absolute;left:10942;top:7312;width:254;height:369" o:allowincell="f" fillcolor="#fdfdfd" stroked="f">
              <v:path arrowok="t"/>
            </v:rect>
            <v:group id="_x0000_s2194" style="position:absolute;left:10942;top:7312;width:255;height:370" coordorigin="10942,7312" coordsize="255,370" o:allowincell="f">
              <v:shape id="_x0000_s2195" style="position:absolute;left:10942;top:7312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2196" style="position:absolute;left:10942;top:7312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2197" style="position:absolute;left:10658;top:7312;width:255;height:369" o:allowincell="f" fillcolor="#fdfdfd" stroked="f">
              <v:path arrowok="t"/>
            </v:rect>
            <v:group id="_x0000_s2198" style="position:absolute;left:10658;top:7312;width:256;height:370" coordorigin="10658,7312" coordsize="256,370" o:allowincell="f">
              <v:shape id="_x0000_s2199" style="position:absolute;left:10658;top:7312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2200" style="position:absolute;left:10658;top:7312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2201" style="position:absolute;left:11226;top:7312;width:254;height:369" o:allowincell="f" fillcolor="#fdfdfd" stroked="f">
              <v:path arrowok="t"/>
            </v:rect>
            <v:group id="_x0000_s2202" style="position:absolute;left:11226;top:7312;width:254;height:370" coordorigin="11226,7312" coordsize="254,370" o:allowincell="f">
              <v:shape id="_x0000_s2203" style="position:absolute;left:11226;top:7312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2204" style="position:absolute;left:11226;top:7312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2205" style="position:absolute;left:7426;top:8277;width:255;height:368" o:allowincell="f" fillcolor="#fdfdfd" stroked="f">
              <v:path arrowok="t"/>
            </v:rect>
            <v:group id="_x0000_s2206" style="position:absolute;left:7426;top:8277;width:256;height:369" coordorigin="7426,8277" coordsize="256,369" o:allowincell="f">
              <v:shape id="_x0000_s2207" style="position:absolute;left:7426;top:82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208" style="position:absolute;left:7426;top:82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shape id="_x0000_s2209" style="position:absolute;left:284;top:9070;width:11225;height:0" coordsize="11225,0" o:allowincell="f" path="m,hhl11224,e" filled="f" strokecolor="#282828" strokeweight="1pt">
              <v:path arrowok="t"/>
            </v:shape>
            <v:shape id="_x0000_s2210" style="position:absolute;left:340;top:6973;width:11225;height:0" coordsize="11225,0" o:allowincell="f" path="m,hhl11224,e" filled="f" strokecolor="#282828" strokeweight="1pt">
              <v:path arrowok="t"/>
            </v:shape>
            <v:rect id="_x0000_s2211" style="position:absolute;left:4423;top:7766;width:3956;height:340" o:allowincell="f" fillcolor="#fdfdfd" stroked="f">
              <v:path arrowok="t"/>
            </v:rect>
            <v:group id="_x0000_s2212" style="position:absolute;left:4423;top:7766;width:3956;height:341" coordorigin="4423,7766" coordsize="3956,341" o:allowincell="f">
              <v:shape id="_x0000_s2213" style="position:absolute;left:4423;top:7766;width:3956;height:341;mso-position-horizontal-relative:page;mso-position-vertical-relative:page" coordsize="3956,341" o:allowincell="f" path="m,340hhl14,325,14,14r3926,l3940,325,14,325r3942,15l3956,,,,,340e" fillcolor="#282828" stroked="f">
                <v:path arrowok="t"/>
              </v:shape>
              <v:shape id="_x0000_s2214" style="position:absolute;left:4423;top:7766;width:3956;height:341;mso-position-horizontal-relative:page;mso-position-vertical-relative:page" coordsize="3956,341" o:allowincell="f" path="m14,325hhl,340r3956,l14,325e" fillcolor="#282828" stroked="f">
                <v:path arrowok="t"/>
              </v:shape>
            </v:group>
            <v:rect id="_x0000_s2215" style="position:absolute;left:2155;top:5953;width:254;height:368" o:allowincell="f" fillcolor="#fdfdfd" stroked="f">
              <v:path arrowok="t"/>
            </v:rect>
            <v:group id="_x0000_s2216" style="position:absolute;left:2155;top:5953;width:254;height:368" coordorigin="2155,5953" coordsize="254,368" o:allowincell="f">
              <v:shape id="_x0000_s2217" style="position:absolute;left:2155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218" style="position:absolute;left:2155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219" style="position:absolute;left:2438;top:5953;width:255;height:368" o:allowincell="f" fillcolor="#fdfdfd" stroked="f">
              <v:path arrowok="t"/>
            </v:rect>
            <v:group id="_x0000_s2220" style="position:absolute;left:2438;top:5953;width:256;height:368" coordorigin="2438,5953" coordsize="256,368" o:allowincell="f">
              <v:shape id="_x0000_s2221" style="position:absolute;left:24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222" style="position:absolute;left:24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23" style="position:absolute;left:2721;top:5953;width:255;height:368" o:allowincell="f" fillcolor="#fdfdfd" stroked="f">
              <v:path arrowok="t"/>
            </v:rect>
            <v:group id="_x0000_s2224" style="position:absolute;left:2721;top:5953;width:256;height:368" coordorigin="2721,5953" coordsize="256,368" o:allowincell="f">
              <v:shape id="_x0000_s2225" style="position:absolute;left:2721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226" style="position:absolute;left:2721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27" style="position:absolute;left:3004;top:5953;width:255;height:368" o:allowincell="f" fillcolor="#fdfdfd" stroked="f">
              <v:path arrowok="t"/>
            </v:rect>
            <v:group id="_x0000_s2228" style="position:absolute;left:3004;top:5953;width:256;height:368" coordorigin="3004,5953" coordsize="256,368" o:allowincell="f">
              <v:shape id="_x0000_s2229" style="position:absolute;left:3004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230" style="position:absolute;left:3004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31" style="position:absolute;left:3289;top:5953;width:254;height:368" o:allowincell="f" fillcolor="#fdfdfd" stroked="f">
              <v:path arrowok="t"/>
            </v:rect>
            <v:group id="_x0000_s2232" style="position:absolute;left:3289;top:5953;width:254;height:368" coordorigin="3289,5953" coordsize="254,368" o:allowincell="f">
              <v:shape id="_x0000_s2233" style="position:absolute;left:3289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234" style="position:absolute;left:3289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235" style="position:absolute;left:3572;top:5953;width:254;height:368" o:allowincell="f" fillcolor="#fdfdfd" stroked="f">
              <v:path arrowok="t"/>
            </v:rect>
            <v:group id="_x0000_s2236" style="position:absolute;left:3572;top:5953;width:254;height:368" coordorigin="3572,5953" coordsize="254,368" o:allowincell="f">
              <v:shape id="_x0000_s2237" style="position:absolute;left:3572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238" style="position:absolute;left:3572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239" style="position:absolute;left:3855;top:5953;width:255;height:368" o:allowincell="f" fillcolor="#fdfdfd" stroked="f">
              <v:path arrowok="t"/>
            </v:rect>
            <v:group id="_x0000_s2240" style="position:absolute;left:3855;top:5953;width:256;height:368" coordorigin="3855,5953" coordsize="256,368" o:allowincell="f">
              <v:shape id="_x0000_s2241" style="position:absolute;left:3855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242" style="position:absolute;left:3855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43" style="position:absolute;left:4138;top:5953;width:255;height:368" o:allowincell="f" fillcolor="#fdfdfd" stroked="f">
              <v:path arrowok="t"/>
            </v:rect>
            <v:group id="_x0000_s2244" style="position:absolute;left:4138;top:5953;width:256;height:368" coordorigin="4138,5953" coordsize="256,368" o:allowincell="f">
              <v:shape id="_x0000_s2245" style="position:absolute;left:41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246" style="position:absolute;left:41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47" style="position:absolute;left:4423;top:5953;width:254;height:368" o:allowincell="f" fillcolor="#fdfdfd" stroked="f">
              <v:path arrowok="t"/>
            </v:rect>
            <v:group id="_x0000_s2248" style="position:absolute;left:4423;top:5953;width:254;height:368" coordorigin="4423,5953" coordsize="254,368" o:allowincell="f">
              <v:shape id="_x0000_s2249" style="position:absolute;left:4423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250" style="position:absolute;left:4423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251" style="position:absolute;left:4706;top:5953;width:254;height:368" o:allowincell="f" fillcolor="#fdfdfd" stroked="f">
              <v:path arrowok="t"/>
            </v:rect>
            <v:group id="_x0000_s2252" style="position:absolute;left:4706;top:5953;width:254;height:368" coordorigin="4706,5953" coordsize="254,368" o:allowincell="f">
              <v:shape id="_x0000_s2253" style="position:absolute;left:4706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254" style="position:absolute;left:4706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255" style="position:absolute;left:4989;top:5953;width:255;height:368" o:allowincell="f" fillcolor="#fdfdfd" stroked="f">
              <v:path arrowok="t"/>
            </v:rect>
            <v:group id="_x0000_s2256" style="position:absolute;left:4989;top:5953;width:256;height:368" coordorigin="4989,5953" coordsize="256,368" o:allowincell="f">
              <v:shape id="_x0000_s2257" style="position:absolute;left:4989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258" style="position:absolute;left:4989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59" style="position:absolute;left:5272;top:5953;width:255;height:368" o:allowincell="f" fillcolor="#fdfdfd" stroked="f">
              <v:path arrowok="t"/>
            </v:rect>
            <v:group id="_x0000_s2260" style="position:absolute;left:5272;top:5953;width:256;height:368" coordorigin="5272,5953" coordsize="256,368" o:allowincell="f">
              <v:shape id="_x0000_s2261" style="position:absolute;left:5272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262" style="position:absolute;left:5272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263" style="position:absolute;left:5556;top:5953;width:255;height:368" o:allowincell="f" fillcolor="#fdfdfd" stroked="f">
              <v:path arrowok="t"/>
            </v:rect>
            <v:group id="_x0000_s2264" style="position:absolute;left:5556;top:5953;width:255;height:368" coordorigin="5556,5953" coordsize="255,368" o:allowincell="f">
              <v:shape id="_x0000_s2265" style="position:absolute;left:5556;top:595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2266" style="position:absolute;left:5556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267" style="position:absolute;left:5840;top:5953;width:254;height:368" o:allowincell="f" fillcolor="#fdfdfd" stroked="f">
              <v:path arrowok="t"/>
            </v:rect>
            <v:group id="_x0000_s2268" style="position:absolute;left:5840;top:5953;width:254;height:368" coordorigin="5840,5953" coordsize="254,368" o:allowincell="f">
              <v:shape id="_x0000_s2269" style="position:absolute;left:5840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270" style="position:absolute;left:5840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271" style="position:absolute;left:6123;top:5953;width:254;height:368" o:allowincell="f" fillcolor="#fdfdfd" stroked="f">
              <v:path arrowok="t"/>
            </v:rect>
            <v:group id="_x0000_s2272" style="position:absolute;left:6123;top:5953;width:255;height:368" coordorigin="6123,5953" coordsize="255,368" o:allowincell="f">
              <v:shape id="_x0000_s2273" style="position:absolute;left:6123;top:595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2274" style="position:absolute;left:6123;top:595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2275" style="position:absolute;left:2155;top:6463;width:3231;height:368" o:allowincell="f" fillcolor="#fdfdfd" stroked="f">
              <v:path arrowok="t"/>
            </v:rect>
            <v:group id="_x0000_s2276" style="position:absolute;left:2155;top:6463;width:3231;height:368" coordorigin="2155,6463" coordsize="3231,368" o:allowincell="f">
              <v:shape id="_x0000_s2277" style="position:absolute;left:2155;top:6463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2278" style="position:absolute;left:2155;top:6463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2279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CATE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ORY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D</w:t>
      </w:r>
      <w:r w:rsidR="00320103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32010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 w:rsidR="00320103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32010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20103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320103">
        <w:rPr>
          <w:rFonts w:ascii="Verdana" w:hAnsi="Verdana" w:cs="Verdana"/>
          <w:w w:val="99"/>
          <w:sz w:val="16"/>
          <w:szCs w:val="16"/>
        </w:rPr>
        <w:t>ACT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F</w:t>
      </w:r>
      <w:r w:rsidR="00320103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320103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320103">
        <w:rPr>
          <w:rFonts w:ascii="Verdana" w:hAnsi="Verdana" w:cs="Verdana"/>
          <w:w w:val="99"/>
          <w:sz w:val="16"/>
          <w:szCs w:val="16"/>
        </w:rPr>
        <w:t>earms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Act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1996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-</w:t>
      </w:r>
      <w:r w:rsidR="00320103">
        <w:rPr>
          <w:rFonts w:ascii="Verdana" w:hAnsi="Verdana" w:cs="Verdana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Part</w:t>
      </w:r>
      <w:r w:rsidR="00320103">
        <w:rPr>
          <w:rFonts w:ascii="Verdana" w:hAnsi="Verdana" w:cs="Verdana"/>
          <w:spacing w:val="1"/>
          <w:sz w:val="16"/>
          <w:szCs w:val="16"/>
        </w:rPr>
        <w:t xml:space="preserve"> </w:t>
      </w:r>
      <w:r w:rsidR="00320103">
        <w:rPr>
          <w:rFonts w:ascii="Verdana" w:hAnsi="Verdana" w:cs="Verdana"/>
          <w:w w:val="99"/>
          <w:sz w:val="16"/>
          <w:szCs w:val="16"/>
        </w:rPr>
        <w:t>7</w:t>
      </w: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20103" w:rsidRPr="00D96F8A" w:rsidRDefault="00320103" w:rsidP="00D96F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320103" w:rsidRDefault="0032010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after="0" w:line="240" w:lineRule="auto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320103" w:rsidRDefault="0032010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177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2" w:space="720" w:equalWidth="0">
            <w:col w:w="1490" w:space="6268"/>
            <w:col w:w="3662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4" w:space="720" w:equalWidth="0">
            <w:col w:w="836" w:space="119"/>
            <w:col w:w="1726" w:space="541"/>
            <w:col w:w="1225" w:space="590"/>
            <w:col w:w="6383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320103" w:rsidRDefault="00320103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Ministe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ppr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l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tabs>
          <w:tab w:val="left" w:pos="3040"/>
          <w:tab w:val="left" w:pos="3960"/>
        </w:tabs>
        <w:autoSpaceDE w:val="0"/>
        <w:autoSpaceDN w:val="0"/>
        <w:adjustRightInd w:val="0"/>
        <w:spacing w:after="0" w:line="240" w:lineRule="auto"/>
        <w:ind w:left="331" w:right="-1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ial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Soug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4"/>
          <w:sz w:val="16"/>
          <w:szCs w:val="16"/>
        </w:rPr>
        <w:t>Yes</w:t>
      </w:r>
      <w:r>
        <w:rPr>
          <w:rFonts w:ascii="Verdana" w:hAnsi="Verdana" w:cs="Verdana"/>
          <w:position w:val="-4"/>
          <w:sz w:val="16"/>
          <w:szCs w:val="16"/>
        </w:rPr>
        <w:tab/>
      </w:r>
      <w:r>
        <w:rPr>
          <w:rFonts w:ascii="Verdana" w:hAnsi="Verdana" w:cs="Verdana"/>
          <w:w w:val="99"/>
          <w:position w:val="-4"/>
          <w:sz w:val="16"/>
          <w:szCs w:val="16"/>
        </w:rPr>
        <w:t>No</w:t>
      </w:r>
    </w:p>
    <w:p w:rsidR="00320103" w:rsidRDefault="0032010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after="0" w:line="240" w:lineRule="auto"/>
        <w:ind w:left="598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son</w:t>
      </w:r>
      <w:r>
        <w:rPr>
          <w:rFonts w:ascii="Verdana" w:hAnsi="Verdana" w:cs="Verdana"/>
          <w:position w:val="-1"/>
          <w:sz w:val="16"/>
          <w:szCs w:val="16"/>
        </w:rPr>
        <w:t xml:space="preserve"> f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not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see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k</w:t>
      </w:r>
      <w:r>
        <w:rPr>
          <w:rFonts w:ascii="Verdana" w:hAnsi="Verdana" w:cs="Verdana"/>
          <w:w w:val="99"/>
          <w:position w:val="-1"/>
          <w:sz w:val="16"/>
          <w:szCs w:val="16"/>
        </w:rPr>
        <w:t>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st</w:t>
      </w:r>
      <w:r>
        <w:rPr>
          <w:rFonts w:ascii="Verdana" w:hAnsi="Verdana" w:cs="Verdana"/>
          <w:w w:val="99"/>
          <w:position w:val="-1"/>
          <w:sz w:val="16"/>
          <w:szCs w:val="16"/>
        </w:rPr>
        <w:t>eri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approval?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3" w:space="720" w:equalWidth="0">
            <w:col w:w="4185" w:space="4197"/>
            <w:col w:w="419" w:space="489"/>
            <w:col w:w="213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5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28" w:after="0" w:line="188" w:lineRule="exact"/>
        <w:ind w:left="275" w:right="-7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MINI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IAL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OVAL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GR</w:t>
      </w:r>
      <w:r>
        <w:rPr>
          <w:rFonts w:ascii="Verdana" w:hAnsi="Verdana" w:cs="Verdana"/>
          <w:w w:val="99"/>
          <w:position w:val="-1"/>
          <w:sz w:val="16"/>
          <w:szCs w:val="16"/>
        </w:rPr>
        <w:t>ANT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</w:p>
    <w:p w:rsidR="00320103" w:rsidRDefault="00320103">
      <w:pPr>
        <w:widowControl w:val="0"/>
        <w:autoSpaceDE w:val="0"/>
        <w:autoSpaceDN w:val="0"/>
        <w:adjustRightInd w:val="0"/>
        <w:spacing w:before="28" w:after="0" w:line="188" w:lineRule="exact"/>
        <w:ind w:right="-8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MINI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IAL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OVAL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GR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3" w:space="720" w:equalWidth="0">
            <w:col w:w="3097" w:space="749"/>
            <w:col w:w="3223" w:space="1313"/>
            <w:col w:w="3038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after="0" w:line="240" w:lineRule="auto"/>
        <w:ind w:left="2146" w:right="-189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shape id="_x0000_s2280" type="#_x0000_t202" style="position:absolute;left:0;text-align:left;margin-left:8.5pt;margin-top:19.85pt;width:578.3pt;height:816.35pt;z-index:-251651584;mso-position-horizontal-relative:page;mso-position-vertical-relative:page" o:allowincell="f" filled="f" stroked="f">
            <v:textbox inset="0,0,0,0">
              <w:txbxContent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9D535D" w:rsidRDefault="009D5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b/>
          <w:bCs/>
          <w:sz w:val="20"/>
          <w:szCs w:val="20"/>
        </w:rPr>
        <w:t>Atta</w:t>
      </w:r>
      <w:r w:rsidR="00320103"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 w:rsidR="00320103">
        <w:rPr>
          <w:rFonts w:ascii="Verdana" w:hAnsi="Verdana" w:cs="Verdana"/>
          <w:b/>
          <w:bCs/>
          <w:sz w:val="20"/>
          <w:szCs w:val="20"/>
        </w:rPr>
        <w:t xml:space="preserve">h a </w:t>
      </w:r>
      <w:r w:rsidR="00320103"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 w:rsidR="00320103">
        <w:rPr>
          <w:rFonts w:ascii="Verdana" w:hAnsi="Verdana" w:cs="Verdana"/>
          <w:b/>
          <w:bCs/>
          <w:sz w:val="20"/>
          <w:szCs w:val="20"/>
        </w:rPr>
        <w:t>opy of t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 w:rsidR="00320103">
        <w:rPr>
          <w:rFonts w:ascii="Verdana" w:hAnsi="Verdana" w:cs="Verdana"/>
          <w:b/>
          <w:bCs/>
          <w:sz w:val="20"/>
          <w:szCs w:val="20"/>
        </w:rPr>
        <w:t>e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320103">
        <w:rPr>
          <w:rFonts w:ascii="Verdana" w:hAnsi="Verdana" w:cs="Verdana"/>
          <w:b/>
          <w:bCs/>
          <w:sz w:val="20"/>
          <w:szCs w:val="20"/>
        </w:rPr>
        <w:t>Minister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320103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320103">
        <w:rPr>
          <w:rFonts w:ascii="Verdana" w:hAnsi="Verdana" w:cs="Verdana"/>
          <w:b/>
          <w:bCs/>
          <w:sz w:val="20"/>
          <w:szCs w:val="20"/>
        </w:rPr>
        <w:t>l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320103">
        <w:rPr>
          <w:rFonts w:ascii="Verdana" w:hAnsi="Verdana" w:cs="Verdana"/>
          <w:b/>
          <w:bCs/>
          <w:sz w:val="20"/>
          <w:szCs w:val="20"/>
        </w:rPr>
        <w:t>Decis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320103">
        <w:rPr>
          <w:rFonts w:ascii="Verdana" w:hAnsi="Verdana" w:cs="Verdana"/>
          <w:b/>
          <w:bCs/>
          <w:sz w:val="20"/>
          <w:szCs w:val="20"/>
        </w:rPr>
        <w:t xml:space="preserve">on 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 w:rsidR="00320103">
        <w:rPr>
          <w:rFonts w:ascii="Verdana" w:hAnsi="Verdana" w:cs="Verdana"/>
          <w:b/>
          <w:bCs/>
          <w:sz w:val="20"/>
          <w:szCs w:val="20"/>
        </w:rPr>
        <w:t>o this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320103">
        <w:rPr>
          <w:rFonts w:ascii="Verdana" w:hAnsi="Verdana" w:cs="Verdana"/>
          <w:b/>
          <w:bCs/>
          <w:sz w:val="20"/>
          <w:szCs w:val="20"/>
        </w:rPr>
        <w:t>app</w:t>
      </w:r>
      <w:r w:rsidR="00320103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320103">
        <w:rPr>
          <w:rFonts w:ascii="Verdana" w:hAnsi="Verdana" w:cs="Verdana"/>
          <w:b/>
          <w:bCs/>
          <w:sz w:val="20"/>
          <w:szCs w:val="20"/>
        </w:rPr>
        <w:t>ication</w:t>
      </w:r>
    </w:p>
    <w:p w:rsidR="00320103" w:rsidRDefault="0032010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strar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/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lega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</w:p>
    <w:p w:rsidR="00320103" w:rsidRDefault="0032010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after="0" w:line="240" w:lineRule="auto"/>
        <w:ind w:left="407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Cate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ory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equires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st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eri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oval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96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96" w:after="0" w:line="240" w:lineRule="auto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2" w:space="720" w:equalWidth="0">
            <w:col w:w="8762" w:space="527"/>
            <w:col w:w="2131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227"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320103" w:rsidRDefault="00320103">
      <w:pPr>
        <w:widowControl w:val="0"/>
        <w:autoSpaceDE w:val="0"/>
        <w:autoSpaceDN w:val="0"/>
        <w:adjustRightInd w:val="0"/>
        <w:spacing w:before="84" w:after="0" w:line="240" w:lineRule="auto"/>
        <w:ind w:right="2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 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320103" w:rsidRDefault="00320103">
      <w:pPr>
        <w:widowControl w:val="0"/>
        <w:autoSpaceDE w:val="0"/>
        <w:autoSpaceDN w:val="0"/>
        <w:adjustRightInd w:val="0"/>
        <w:spacing w:before="84" w:after="0" w:line="240" w:lineRule="auto"/>
        <w:ind w:right="293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4" w:space="720" w:equalWidth="0">
            <w:col w:w="2776" w:space="1524"/>
            <w:col w:w="873" w:space="487"/>
            <w:col w:w="1501" w:space="1163"/>
            <w:col w:w="3096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7" w:after="0" w:line="160" w:lineRule="exact"/>
        <w:rPr>
          <w:rFonts w:ascii="Verdana" w:hAnsi="Verdana" w:cs="Verdana"/>
          <w:sz w:val="16"/>
          <w:szCs w:val="16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320103" w:rsidRDefault="0032010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 w:rsidP="00332E09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40" w:lineRule="auto"/>
        <w:ind w:left="90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320103" w:rsidRDefault="0032010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88" w:lineRule="exact"/>
        <w:ind w:left="181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3" w:space="720" w:equalWidth="0">
            <w:col w:w="3222" w:space="1815"/>
            <w:col w:w="3545" w:space="254"/>
            <w:col w:w="2584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2" w:space="720" w:equalWidth="0">
            <w:col w:w="3707" w:space="3144"/>
            <w:col w:w="4569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320103" w:rsidRDefault="00320103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188" w:lineRule="exact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320103" w:rsidRDefault="0032010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0103" w:rsidRDefault="00320103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320103" w:rsidRDefault="00320103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  <w:sectPr w:rsidR="00320103" w:rsidSect="009D535D">
          <w:type w:val="continuous"/>
          <w:pgSz w:w="11900" w:h="16840"/>
          <w:pgMar w:top="720" w:right="300" w:bottom="0" w:left="180" w:header="360" w:footer="240" w:gutter="0"/>
          <w:cols w:space="720" w:equalWidth="0">
            <w:col w:w="11420"/>
          </w:cols>
          <w:noEndnote/>
        </w:sectPr>
      </w:pPr>
    </w:p>
    <w:p w:rsidR="00320103" w:rsidRDefault="00320103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320103" w:rsidRDefault="007C7539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AU" w:eastAsia="en-AU"/>
        </w:rPr>
        <w:pict>
          <v:shape id="_x0000_s2281" type="#_x0000_t202" style="position:absolute;margin-left:9.05pt;margin-top:807.2pt;width:571pt;height:6pt;z-index:-251644416;mso-position-horizontal-relative:page;mso-position-vertical-relative:page" filled="f" stroked="f">
            <v:textbox inset="0,0,0,0">
              <w:txbxContent>
                <w:p w:rsidR="009D535D" w:rsidRDefault="009D535D" w:rsidP="005502B7">
                  <w:pPr>
                    <w:widowControl w:val="0"/>
                    <w:tabs>
                      <w:tab w:val="left" w:pos="1418"/>
                      <w:tab w:val="left" w:pos="10760"/>
                    </w:tabs>
                    <w:autoSpaceDE w:val="0"/>
                    <w:autoSpaceDN w:val="0"/>
                    <w:adjustRightInd w:val="0"/>
                    <w:spacing w:after="0" w:line="124" w:lineRule="exact"/>
                    <w:ind w:left="115" w:right="-40"/>
                    <w:rPr>
                      <w:rFonts w:ascii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P 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980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1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/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>09)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A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2009</w:t>
                  </w:r>
                  <w:r>
                    <w:rPr>
                      <w:rFonts w:ascii="Verdana" w:hAnsi="Verdana" w:cs="Verdana"/>
                      <w:spacing w:val="-1"/>
                      <w:sz w:val="12"/>
                      <w:szCs w:val="12"/>
                    </w:rPr>
                    <w:t>-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>1</w:t>
                  </w:r>
                  <w:r w:rsidR="00D96F8A">
                    <w:rPr>
                      <w:rFonts w:ascii="Verdana" w:hAnsi="Verdana" w:cs="Verdana"/>
                      <w:sz w:val="12"/>
                      <w:szCs w:val="12"/>
                    </w:rPr>
                    <w:t>3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</w:t>
                  </w:r>
                  <w:r w:rsidRPr="005168A8">
                    <w:rPr>
                      <w:rFonts w:ascii="Verdana" w:hAnsi="Verdana" w:cs="Verdana"/>
                      <w:sz w:val="12"/>
                      <w:szCs w:val="12"/>
                    </w:rPr>
                    <w:t xml:space="preserve">Approved by Commander Bruce Hill, ACT Firearms Registrar on 7 September 2009 under s271 of the </w:t>
                  </w:r>
                  <w:r w:rsidRPr="005168A8">
                    <w:rPr>
                      <w:rFonts w:ascii="Verdana" w:hAnsi="Verdana" w:cs="Verdana"/>
                      <w:i/>
                      <w:sz w:val="12"/>
                      <w:szCs w:val="12"/>
                    </w:rPr>
                    <w:t>ACT Firearms Act 1996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ab/>
                    <w:t>Pg</w:t>
                  </w:r>
                  <w:r>
                    <w:rPr>
                      <w:rFonts w:ascii="Verdana" w:hAnsi="Verdana" w:cs="Verdana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PAGE  \* Arabic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t xml:space="preserve"> of 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instrText xml:space="preserve"> NUMPAGES  \* Arabic  \* MERGEFORMAT </w:instrTex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separate"/>
                  </w:r>
                  <w:r w:rsidR="00D96F8A">
                    <w:rPr>
                      <w:rFonts w:ascii="Verdana" w:hAnsi="Verdana" w:cs="Verdana"/>
                      <w:noProof/>
                      <w:sz w:val="12"/>
                      <w:szCs w:val="12"/>
                    </w:rPr>
                    <w:t>6</w:t>
                  </w:r>
                  <w:r>
                    <w:rPr>
                      <w:rFonts w:ascii="Verdana" w:hAnsi="Verdana" w:cs="Verdana"/>
                      <w:sz w:val="12"/>
                      <w:szCs w:val="12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320103">
        <w:rPr>
          <w:rFonts w:ascii="Verdana" w:hAnsi="Verdana" w:cs="Verdana"/>
          <w:sz w:val="12"/>
          <w:szCs w:val="12"/>
        </w:rPr>
        <w:br w:type="column"/>
      </w:r>
    </w:p>
    <w:p w:rsidR="00320103" w:rsidRDefault="00320103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sectPr w:rsidR="00320103" w:rsidSect="009D535D">
      <w:type w:val="continuous"/>
      <w:pgSz w:w="11900" w:h="16840"/>
      <w:pgMar w:top="720" w:right="300" w:bottom="0" w:left="180" w:header="360" w:footer="720" w:gutter="0"/>
      <w:cols w:num="3" w:space="720" w:equalWidth="0">
        <w:col w:w="1046" w:space="2914"/>
        <w:col w:w="3764" w:space="3038"/>
        <w:col w:w="6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C2" w:rsidRDefault="00902EC2">
      <w:r>
        <w:separator/>
      </w:r>
    </w:p>
  </w:endnote>
  <w:endnote w:type="continuationSeparator" w:id="0">
    <w:p w:rsidR="00902EC2" w:rsidRDefault="009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Pr="00357AC8" w:rsidRDefault="009D535D" w:rsidP="009D535D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357AC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C2" w:rsidRDefault="00902EC2">
      <w:r>
        <w:separator/>
      </w:r>
    </w:p>
  </w:footnote>
  <w:footnote w:type="continuationSeparator" w:id="0">
    <w:p w:rsidR="00902EC2" w:rsidRDefault="009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Pr="009D535D" w:rsidRDefault="009D535D" w:rsidP="009D535D">
    <w:pPr>
      <w:pStyle w:val="Header"/>
      <w:spacing w:after="0" w:line="240" w:lineRule="aut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8A7"/>
    <w:rsid w:val="00007D29"/>
    <w:rsid w:val="000345D1"/>
    <w:rsid w:val="00320103"/>
    <w:rsid w:val="00332E09"/>
    <w:rsid w:val="00357AC8"/>
    <w:rsid w:val="004168A7"/>
    <w:rsid w:val="005168A8"/>
    <w:rsid w:val="005502B7"/>
    <w:rsid w:val="00642DF8"/>
    <w:rsid w:val="0072290A"/>
    <w:rsid w:val="007C7539"/>
    <w:rsid w:val="007F6763"/>
    <w:rsid w:val="00902EC2"/>
    <w:rsid w:val="009D535D"/>
    <w:rsid w:val="00A37AF9"/>
    <w:rsid w:val="00C64E7C"/>
    <w:rsid w:val="00D74473"/>
    <w:rsid w:val="00D96F8A"/>
    <w:rsid w:val="00E40C10"/>
    <w:rsid w:val="00F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282"/>
    <o:shapelayout v:ext="edit">
      <o:idmap v:ext="edit" data="1,2"/>
    </o:shapelayout>
  </w:shapeDefaults>
  <w:decimalSymbol w:val="."/>
  <w:listSeparator w:val=","/>
  <w14:defaultImageDpi w14:val="0"/>
  <w15:docId w15:val="{B7D660DA-DBBC-4FE4-AD9F-7A9AD5F2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357A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57A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actfirearmsregistry@afp.gov.au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6</Pages>
  <Words>1909</Words>
  <Characters>9761</Characters>
  <Application>Microsoft Office Word</Application>
  <DocSecurity>0</DocSecurity>
  <Lines>1952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D FIREARM LICENCE APPLICATION ACT Firearms Act 1996 - Part 7</vt:lpstr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D FIREARM LICENCE APPLICATION ACT Firearms Act 1996 - Part 7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2009-09-28T02:48:00Z</cp:lastPrinted>
  <dcterms:created xsi:type="dcterms:W3CDTF">2018-09-17T05:36:00Z</dcterms:created>
  <dcterms:modified xsi:type="dcterms:W3CDTF">2018-09-17T05:36:00Z</dcterms:modified>
</cp:coreProperties>
</file>