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2C" w:rsidRDefault="00901206">
      <w:pPr>
        <w:widowControl w:val="0"/>
        <w:autoSpaceDE w:val="0"/>
        <w:autoSpaceDN w:val="0"/>
        <w:adjustRightInd w:val="0"/>
        <w:spacing w:before="42" w:after="0" w:line="240" w:lineRule="auto"/>
        <w:ind w:left="3434" w:right="-120" w:firstLine="3"/>
        <w:jc w:val="center"/>
        <w:rPr>
          <w:rFonts w:ascii="Verdana" w:hAnsi="Verdana" w:cs="Verdana"/>
          <w:sz w:val="12"/>
          <w:szCs w:val="12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left:0;text-align:left;margin-left:7.3pt;margin-top:19.35pt;width:580.5pt;height:793.85pt;z-index:-251660288;mso-position-horizontal-relative:page;mso-position-vertical-relative:page" coordorigin="146,387" coordsize="11610,16347" o:allowincell="f">
            <v:shape id="_x0000_s1027" style="position:absolute;left:2333;top:10602;width:0;height:375" coordsize="0,375" o:allowincell="f" path="m,hhl,375e" filled="f" strokecolor="#7f7f7f" strokeweight=".88pt">
              <v:path arrowok="t"/>
            </v:shape>
            <v:shape id="_x0000_s1028" style="position:absolute;left:2348;top:10617;width:0;height:345" coordsize="0,345" o:allowincell="f" path="m,hhl,344e" filled="f" strokecolor="#3f3f3f" strokeweight=".28925mm">
              <v:path arrowok="t"/>
            </v:shape>
            <v:shape id="_x0000_s1029" style="position:absolute;left:2573;top:10617;width:0;height:360" coordsize="0,360" o:allowincell="f" path="m,hhl,360e" filled="f" strokecolor="#d3cfc8" strokeweight=".88pt">
              <v:path arrowok="t"/>
            </v:shape>
            <v:rect id="_x0000_s1030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49455C" w:rsidRDefault="005D712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49455C" w:rsidRDefault="00494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70;top:397;width:11565;height:2493" o:allowincell="f" fillcolor="#fdfdfd" stroked="f">
              <v:path arrowok="t"/>
            </v:rect>
            <v:rect id="_x0000_s1032" style="position:absolute;left:568;top:647;width:2500;height:1220;mso-position-horizontal-relative:page;mso-position-vertical-relative:page" o:allowincell="f" filled="f" stroked="f">
              <v:textbox inset="0,0,0,0">
                <w:txbxContent>
                  <w:p w:rsidR="0049455C" w:rsidRDefault="005D712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24.5pt;height:60.75pt">
                          <v:imagedata r:id="rId6" o:title=""/>
                        </v:shape>
                      </w:pict>
                    </w:r>
                  </w:p>
                  <w:p w:rsidR="0049455C" w:rsidRDefault="00494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170;top:16384;width:11565;height:339" o:allowincell="f" fillcolor="#fdfdfd" stroked="f">
              <v:path arrowok="t"/>
            </v:rect>
            <v:rect id="_x0000_s1034" style="position:absolute;left:170;top:2890;width:11565;height:13494" o:allowincell="f" fillcolor="#dcdddd" stroked="f">
              <v:path arrowok="t"/>
            </v:rect>
            <v:shape id="_x0000_s1035" style="position:absolute;left:170;top:6746;width:11566;height:0" coordsize="11566,0" o:allowincell="f" path="m,hhl11565,e" filled="f" strokecolor="#282828">
              <v:path arrowok="t"/>
            </v:shape>
            <v:group id="_x0000_s1036" style="position:absolute;left:9751;top:720;width:1428;height:697" coordorigin="9751,720" coordsize="1428,697" o:allowincell="f">
              <v:shape id="_x0000_s1037" style="position:absolute;left:9751;top:720;width:1428;height:697;mso-position-horizontal-relative:page;mso-position-vertical-relative:page" coordsize="1428,697" o:allowincell="f" path="m,697hhl20,676,20,20r1388,l1408,676,20,676r1407,21l1427,,,,,697e" fillcolor="#282828" stroked="f">
                <v:path arrowok="t"/>
              </v:shape>
              <v:shape id="_x0000_s1038" style="position:absolute;left:9751;top:720;width:1428;height:697;mso-position-horizontal-relative:page;mso-position-vertical-relative:page" coordsize="1428,697" o:allowincell="f" path="m20,676hhl,697r1427,l20,676e" fillcolor="#282828" stroked="f">
                <v:path arrowok="t"/>
              </v:shape>
            </v:group>
            <v:group id="_x0000_s1039" style="position:absolute;left:8731;top:1473;width:3015;height:794" coordorigin="8731,1473" coordsize="3015,794" o:allowincell="f">
              <v:shape id="_x0000_s1040" style="position:absolute;left:8731;top:1473;width:3015;height:794;mso-position-horizontal-relative:page;mso-position-vertical-relative:page" coordsize="3015,794" o:allowincell="f" path="m,794hhl20,774,20,20r2975,l2995,774,20,774r2995,20l3015,,,,,794e" fillcolor="#282828" stroked="f">
                <v:path arrowok="t"/>
              </v:shape>
              <v:shape id="_x0000_s1041" style="position:absolute;left:8731;top:1473;width:3015;height:794;mso-position-horizontal-relative:page;mso-position-vertical-relative:page" coordsize="3015,794" o:allowincell="f" path="m20,774hhl,794r3015,l20,774e" fillcolor="#282828" stroked="f">
                <v:path arrowok="t"/>
              </v:shape>
            </v:group>
            <v:rect id="_x0000_s1042" style="position:absolute;left:4042;top:7143;width:3316;height:339" o:allowincell="f" fillcolor="#fdfdfd" stroked="f">
              <v:path arrowok="t"/>
            </v:rect>
            <v:group id="_x0000_s1043" style="position:absolute;left:4042;top:7143;width:3317;height:340" coordorigin="4042,7143" coordsize="3317,340" o:allowincell="f">
              <v:shape id="_x0000_s1044" style="position:absolute;left:4042;top:7143;width:3317;height:340;mso-position-horizontal-relative:page;mso-position-vertical-relative:page" coordsize="3317,340" o:allowincell="f" path="m,339hhl14,323,14,14r3287,l3301,323,14,323r3302,16l3316,,,,,339e" fillcolor="#282828" stroked="f">
                <v:path arrowok="t"/>
              </v:shape>
              <v:shape id="_x0000_s1045" style="position:absolute;left:4042;top:7143;width:3317;height:340;mso-position-horizontal-relative:page;mso-position-vertical-relative:page" coordsize="3317,340" o:allowincell="f" path="m14,323hhl,339r3316,l14,323e" fillcolor="#282828" stroked="f">
                <v:path arrowok="t"/>
              </v:shape>
            </v:group>
            <v:rect id="_x0000_s1046" style="position:absolute;left:8408;top:7143;width:3316;height:339" o:allowincell="f" fillcolor="#fdfdfd" stroked="f">
              <v:path arrowok="t"/>
            </v:rect>
            <v:group id="_x0000_s1047" style="position:absolute;left:8408;top:7143;width:3317;height:340" coordorigin="8408,7143" coordsize="3317,340" o:allowincell="f">
              <v:shape id="_x0000_s1048" style="position:absolute;left:8408;top:7143;width:3317;height:340;mso-position-horizontal-relative:page;mso-position-vertical-relative:page" coordsize="3317,340" o:allowincell="f" path="m,339hhl14,323,14,14r3287,l3301,323,14,323r3302,16l3316,,,,,339e" fillcolor="#282828" stroked="f">
                <v:path arrowok="t"/>
              </v:shape>
              <v:shape id="_x0000_s1049" style="position:absolute;left:8408;top:7143;width:3317;height:340;mso-position-horizontal-relative:page;mso-position-vertical-relative:page" coordsize="3317,340" o:allowincell="f" path="m14,323hhl,339r3316,l14,323e" fillcolor="#282828" stroked="f">
                <v:path arrowok="t"/>
              </v:shape>
            </v:group>
            <v:rect id="_x0000_s1050" style="position:absolute;left:10318;top:7597;width:1371;height:339" o:allowincell="f" fillcolor="#fdfdfd" stroked="f">
              <v:path arrowok="t"/>
            </v:rect>
            <v:group id="_x0000_s1051" style="position:absolute;left:10318;top:7597;width:1372;height:339" coordorigin="10318,7597" coordsize="1372,339" o:allowincell="f">
              <v:shape id="_x0000_s1052" style="position:absolute;left:10318;top:7597;width:1372;height:339;mso-position-horizontal-relative:page;mso-position-vertical-relative:page" coordsize="1372,339" o:allowincell="f" path="m,339hhl14,323,14,14r1342,l1356,323,14,323r1357,16l1371,,,,,339e" fillcolor="#282828" stroked="f">
                <v:path arrowok="t"/>
              </v:shape>
              <v:shape id="_x0000_s1053" style="position:absolute;left:10318;top:7597;width:1372;height:339;mso-position-horizontal-relative:page;mso-position-vertical-relative:page" coordsize="1372,339" o:allowincell="f" path="m14,323hhl,339r1371,l14,323e" fillcolor="#282828" stroked="f">
                <v:path arrowok="t"/>
              </v:shape>
            </v:group>
            <v:rect id="_x0000_s1054" style="position:absolute;left:1491;top:7143;width:1758;height:339" o:allowincell="f" fillcolor="#fdfdfd" stroked="f">
              <v:path arrowok="t"/>
            </v:rect>
            <v:group id="_x0000_s1055" style="position:absolute;left:1491;top:7143;width:1758;height:340" coordorigin="1491,7143" coordsize="1758,340" o:allowincell="f">
              <v:shape id="_x0000_s1056" style="position:absolute;left:1491;top:7143;width:1758;height:340;mso-position-horizontal-relative:page;mso-position-vertical-relative:page" coordsize="1758,340" o:allowincell="f" path="m,339hhl14,323,14,14r1728,l1742,323,14,323r1744,16l1758,,,,,339e" fillcolor="#282828" stroked="f">
                <v:path arrowok="t"/>
              </v:shape>
              <v:shape id="_x0000_s1057" style="position:absolute;left:1491;top:7143;width:1758;height:340;mso-position-horizontal-relative:page;mso-position-vertical-relative:page" coordsize="1758,340" o:allowincell="f" path="m14,323hhl,339r1758,l14,323e" fillcolor="#282828" stroked="f">
                <v:path arrowok="t"/>
              </v:shape>
            </v:group>
            <v:rect id="_x0000_s1058" style="position:absolute;left:5102;top:7653;width:3345;height:339" o:allowincell="f" fillcolor="#fdfdfd" stroked="f">
              <v:path arrowok="t"/>
            </v:rect>
            <v:group id="_x0000_s1059" style="position:absolute;left:5102;top:7653;width:3346;height:340" coordorigin="5102,7653" coordsize="3346,340" o:allowincell="f">
              <v:shape id="_x0000_s1060" style="position:absolute;left:5102;top:7653;width:3346;height:340;mso-position-horizontal-relative:page;mso-position-vertical-relative:page" coordsize="3346,340" o:allowincell="f" path="m,339hhl14,323,14,14r3316,l3330,323,14,323r3331,16l3345,,,,,339e" fillcolor="#282828" stroked="f">
                <v:path arrowok="t"/>
              </v:shape>
              <v:shape id="_x0000_s1061" style="position:absolute;left:5102;top:7653;width:3346;height:340;mso-position-horizontal-relative:page;mso-position-vertical-relative:page" coordsize="3346,340" o:allowincell="f" path="m14,323hhl,339r3345,l14,323e" fillcolor="#282828" stroked="f">
                <v:path arrowok="t"/>
              </v:shape>
            </v:group>
            <v:rect id="_x0000_s1062" style="position:absolute;left:2325;top:7653;width:1370;height:283" o:allowincell="f" fillcolor="#fdfdfd" stroked="f">
              <v:path arrowok="t"/>
            </v:rect>
            <v:group id="_x0000_s1063" style="position:absolute;left:2325;top:7653;width:1371;height:283" coordorigin="2325,7653" coordsize="1371,283" o:allowincell="f">
              <v:shape id="_x0000_s1064" style="position:absolute;left:2325;top:7653;width:1371;height:283;mso-position-horizontal-relative:page;mso-position-vertical-relative:page" coordsize="1371,283" o:allowincell="f" path="m,283hhl14,267,14,14r1340,l1354,267,14,267r1356,16l1370,,,,,283e" fillcolor="#282828" stroked="f">
                <v:path arrowok="t"/>
              </v:shape>
              <v:shape id="_x0000_s1065" style="position:absolute;left:2325;top:7653;width:1371;height:283;mso-position-horizontal-relative:page;mso-position-vertical-relative:page" coordsize="1371,283" o:allowincell="f" path="m14,267hhl,283r1370,l14,267e" fillcolor="#282828" stroked="f">
                <v:path arrowok="t"/>
              </v:shape>
            </v:group>
            <v:shape id="_x0000_s1066" style="position:absolute;left:153;top:8163;width:11566;height:0" coordsize="11566,0" o:allowincell="f" path="m,hhl11565,e" filled="f" strokecolor="#282828">
              <v:path arrowok="t"/>
            </v:shape>
            <v:rect id="_x0000_s1067" style="position:absolute;left:10318;top:9864;width:1371;height:340" o:allowincell="f" fillcolor="#fdfdfd" stroked="f">
              <v:path arrowok="t"/>
            </v:rect>
            <v:group id="_x0000_s1068" style="position:absolute;left:10318;top:9864;width:1372;height:340" coordorigin="10318,9864" coordsize="1372,340" o:allowincell="f">
              <v:shape id="_x0000_s1069" style="position:absolute;left:10318;top:9864;width:1372;height:340;mso-position-horizontal-relative:page;mso-position-vertical-relative:page" coordsize="1372,340" o:allowincell="f" path="m,340hhl14,325,14,14r1342,l1356,325,14,325r1357,15l1371,,,,,340e" fillcolor="#282828" stroked="f">
                <v:path arrowok="t"/>
              </v:shape>
              <v:shape id="_x0000_s1070" style="position:absolute;left:10318;top:9864;width:1372;height:340;mso-position-horizontal-relative:page;mso-position-vertical-relative:page" coordsize="1372,340" o:allowincell="f" path="m14,325hhl,340r1371,l14,325e" fillcolor="#282828" stroked="f">
                <v:path arrowok="t"/>
              </v:shape>
            </v:group>
            <v:rect id="_x0000_s1071" style="position:absolute;left:5102;top:9921;width:3345;height:339" o:allowincell="f" fillcolor="#fdfdfd" stroked="f">
              <v:path arrowok="t"/>
            </v:rect>
            <v:group id="_x0000_s1072" style="position:absolute;left:5102;top:9921;width:3346;height:340" coordorigin="5102,9921" coordsize="3346,340" o:allowincell="f">
              <v:shape id="_x0000_s1073" style="position:absolute;left:5102;top:9921;width:3346;height:340;mso-position-horizontal-relative:page;mso-position-vertical-relative:page" coordsize="3346,340" o:allowincell="f" path="m,339hhl14,324,14,14r3316,l3330,324,14,324r3331,15l3345,,,,,339e" fillcolor="#282828" stroked="f">
                <v:path arrowok="t"/>
              </v:shape>
              <v:shape id="_x0000_s1074" style="position:absolute;left:5102;top:9921;width:3346;height:340;mso-position-horizontal-relative:page;mso-position-vertical-relative:page" coordsize="3346,340" o:allowincell="f" path="m14,324hhl,339r3345,l14,324e" fillcolor="#282828" stroked="f">
                <v:path arrowok="t"/>
              </v:shape>
            </v:group>
            <v:rect id="_x0000_s1075" style="position:absolute;left:2325;top:9921;width:1370;height:339" o:allowincell="f" fillcolor="#fdfdfd" stroked="f">
              <v:path arrowok="t"/>
            </v:rect>
            <v:group id="_x0000_s1076" style="position:absolute;left:2325;top:9921;width:1371;height:340" coordorigin="2325,9921" coordsize="1371,340" o:allowincell="f">
              <v:shape id="_x0000_s1077" style="position:absolute;left:2325;top:9921;width:1371;height:340;mso-position-horizontal-relative:page;mso-position-vertical-relative:page" coordsize="1371,340" o:allowincell="f" path="m,339hhl14,324,14,14r1340,l1354,324,14,324r1356,15l1370,,,,,339e" fillcolor="#282828" stroked="f">
                <v:path arrowok="t"/>
              </v:shape>
              <v:shape id="_x0000_s1078" style="position:absolute;left:2325;top:9921;width:1371;height:340;mso-position-horizontal-relative:page;mso-position-vertical-relative:page" coordsize="1371,340" o:allowincell="f" path="m14,324hhl,339r1370,l14,324e" fillcolor="#282828" stroked="f">
                <v:path arrowok="t"/>
              </v:shape>
            </v:group>
            <v:rect id="_x0000_s1079" style="position:absolute;left:9921;top:9354;width:1077;height:340" o:allowincell="f" fillcolor="#fdfdfd" stroked="f">
              <v:path arrowok="t"/>
            </v:rect>
            <v:group id="_x0000_s1080" style="position:absolute;left:9921;top:9354;width:1078;height:340" coordorigin="9921,9354" coordsize="1078,340" o:allowincell="f">
              <v:shape id="_x0000_s1081" style="position:absolute;left:9921;top:9354;width:1078;height:340;mso-position-horizontal-relative:page;mso-position-vertical-relative:page" coordsize="1078,340" o:allowincell="f" path="m,340hhl14,325,14,14r1048,l1062,325,14,325r1063,15l1077,,,,,340e" fillcolor="#282828" stroked="f">
                <v:path arrowok="t"/>
              </v:shape>
              <v:shape id="_x0000_s1082" style="position:absolute;left:9921;top:9354;width:1078;height:340;mso-position-horizontal-relative:page;mso-position-vertical-relative:page" coordsize="1078,340" o:allowincell="f" path="m14,325hhl,340r1077,l14,325e" fillcolor="#282828" stroked="f">
                <v:path arrowok="t"/>
              </v:shape>
            </v:group>
            <v:rect id="_x0000_s1083" style="position:absolute;left:907;top:8560;width:255;height:368" o:allowincell="f" fillcolor="#fdfdfd" stroked="f">
              <v:path arrowok="t"/>
            </v:rect>
            <v:group id="_x0000_s1084" style="position:absolute;left:907;top:8560;width:255;height:369" coordorigin="907,8560" coordsize="255,369" o:allowincell="f">
              <v:shape id="_x0000_s1085" style="position:absolute;left:907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86" style="position:absolute;left:907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087" style="position:absolute;left:1984;top:8560;width:255;height:368" o:allowincell="f" fillcolor="#fdfdfd" stroked="f">
              <v:path arrowok="t"/>
            </v:rect>
            <v:group id="_x0000_s1088" style="position:absolute;left:1984;top:8560;width:256;height:369" coordorigin="1984,8560" coordsize="256,369" o:allowincell="f">
              <v:shape id="_x0000_s1089" style="position:absolute;left:1984;top:856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090" style="position:absolute;left:1984;top:85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091" style="position:absolute;left:3402;top:8560;width:255;height:368" o:allowincell="f" fillcolor="#fdfdfd" stroked="f">
              <v:path arrowok="t"/>
            </v:rect>
            <v:group id="_x0000_s1092" style="position:absolute;left:3402;top:8560;width:255;height:369" coordorigin="3402,8560" coordsize="255,369" o:allowincell="f">
              <v:shape id="_x0000_s1093" style="position:absolute;left:3402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94" style="position:absolute;left:3402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095" style="position:absolute;left:5670;top:8560;width:255;height:368" o:allowincell="f" fillcolor="#fdfdfd" stroked="f">
              <v:path arrowok="t"/>
            </v:rect>
            <v:group id="_x0000_s1096" style="position:absolute;left:5670;top:8560;width:255;height:369" coordorigin="5670,8560" coordsize="255,369" o:allowincell="f">
              <v:shape id="_x0000_s1097" style="position:absolute;left:5670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98" style="position:absolute;left:5670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099" style="position:absolute;left:4536;top:8560;width:255;height:368" o:allowincell="f" fillcolor="#fdfdfd" stroked="f">
              <v:path arrowok="t"/>
            </v:rect>
            <v:group id="_x0000_s1100" style="position:absolute;left:4536;top:8560;width:255;height:369" coordorigin="4536,8560" coordsize="255,369" o:allowincell="f">
              <v:shape id="_x0000_s1101" style="position:absolute;left:4536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102" style="position:absolute;left:4536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03" style="position:absolute;left:6804;top:8560;width:254;height:368" o:allowincell="f" fillcolor="#fdfdfd" stroked="f">
              <v:path arrowok="t"/>
            </v:rect>
            <v:group id="_x0000_s1104" style="position:absolute;left:6804;top:8560;width:254;height:369" coordorigin="6804,8560" coordsize="254,369" o:allowincell="f">
              <v:shape id="_x0000_s1105" style="position:absolute;left:6804;top:85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06" style="position:absolute;left:6804;top:85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07" style="position:absolute;left:7938;top:8560;width:254;height:368" o:allowincell="f" fillcolor="#fdfdfd" stroked="f">
              <v:path arrowok="t"/>
            </v:rect>
            <v:group id="_x0000_s1108" style="position:absolute;left:7938;top:8560;width:254;height:369" coordorigin="7938,8560" coordsize="254,369" o:allowincell="f">
              <v:shape id="_x0000_s1109" style="position:absolute;left:7938;top:85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10" style="position:absolute;left:7938;top:85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11" style="position:absolute;left:9072;top:8560;width:2210;height:368" o:allowincell="f" fillcolor="#fdfdfd" stroked="f">
              <v:path arrowok="t"/>
            </v:rect>
            <v:group id="_x0000_s1112" style="position:absolute;left:9072;top:8560;width:2210;height:369" coordorigin="9072,8560" coordsize="2210,369" o:allowincell="f">
              <v:shape id="_x0000_s1113" style="position:absolute;left:9072;top:8560;width:2210;height:369;mso-position-horizontal-relative:page;mso-position-vertical-relative:page" coordsize="2210,369" o:allowincell="f" path="m,368hhl14,352,14,14r2180,l2194,352,14,352r2196,16l2210,,,,,368e" fillcolor="#282828" stroked="f">
                <v:path arrowok="t"/>
              </v:shape>
              <v:shape id="_x0000_s1114" style="position:absolute;left:9072;top:8560;width:2210;height:369;mso-position-horizontal-relative:page;mso-position-vertical-relative:page" coordsize="2210,369" o:allowincell="f" path="m14,352hhl,368r2210,l14,352e" fillcolor="#282828" stroked="f">
                <v:path arrowok="t"/>
              </v:shape>
            </v:group>
            <v:rect id="_x0000_s1115" style="position:absolute;left:1021;top:9354;width:3316;height:340" o:allowincell="f" fillcolor="#fdfdfd" stroked="f">
              <v:path arrowok="t"/>
            </v:rect>
            <v:group id="_x0000_s1116" style="position:absolute;left:1021;top:9354;width:3317;height:340" coordorigin="1021,9354" coordsize="3317,340" o:allowincell="f">
              <v:shape id="_x0000_s1117" style="position:absolute;left:1021;top:9354;width:3317;height:340;mso-position-horizontal-relative:page;mso-position-vertical-relative:page" coordsize="3317,340" o:allowincell="f" path="m,340hhl14,325,14,14r3287,l3301,325,14,325r3302,15l3316,,,,,340e" fillcolor="#282828" stroked="f">
                <v:path arrowok="t"/>
              </v:shape>
              <v:shape id="_x0000_s1118" style="position:absolute;left:1021;top:9354;width:3317;height:340;mso-position-horizontal-relative:page;mso-position-vertical-relative:page" coordsize="3317,340" o:allowincell="f" path="m14,325hhl,340r3316,l14,325e" fillcolor="#282828" stroked="f">
                <v:path arrowok="t"/>
              </v:shape>
            </v:group>
            <v:rect id="_x0000_s1119" style="position:absolute;left:5386;top:9354;width:3316;height:340" o:allowincell="f" fillcolor="#fdfdfd" stroked="f">
              <v:path arrowok="t"/>
            </v:rect>
            <v:group id="_x0000_s1120" style="position:absolute;left:5386;top:9354;width:3317;height:340" coordorigin="5386,9354" coordsize="3317,340" o:allowincell="f">
              <v:shape id="_x0000_s1121" style="position:absolute;left:5386;top:9354;width:3317;height:340;mso-position-horizontal-relative:page;mso-position-vertical-relative:page" coordsize="3317,340" o:allowincell="f" path="m,340hhl14,325,14,14r3287,l3301,325,14,325r3302,15l3316,,,,,340e" fillcolor="#282828" stroked="f">
                <v:path arrowok="t"/>
              </v:shape>
              <v:shape id="_x0000_s1122" style="position:absolute;left:5386;top:9354;width:3317;height:340;mso-position-horizontal-relative:page;mso-position-vertical-relative:page" coordsize="3317,340" o:allowincell="f" path="m14,325hhl,340r3316,l14,325e" fillcolor="#282828" stroked="f">
                <v:path arrowok="t"/>
              </v:shape>
            </v:group>
            <v:shape id="_x0000_s1123" style="position:absolute;left:170;top:10317;width:11566;height:0" coordsize="11566,0" o:allowincell="f" path="m,hhl11565,e" filled="f" strokecolor="#282828">
              <v:path arrowok="t"/>
            </v:shape>
            <v:rect id="_x0000_s1124" style="position:absolute;left:259;top:3344;width:1021;height:284" o:allowincell="f" fillcolor="#dcdddd" stroked="f">
              <v:path arrowok="t"/>
            </v:rect>
            <v:rect id="_x0000_s1125" style="position:absolute;left:8649;top:3458;width:255;height:368" o:allowincell="f" fillcolor="#fdfdfd" stroked="f">
              <v:path arrowok="t"/>
            </v:rect>
            <v:group id="_x0000_s1126" style="position:absolute;left:8649;top:3458;width:256;height:368" coordorigin="8649,3458" coordsize="256,368" o:allowincell="f">
              <v:shape id="_x0000_s1127" style="position:absolute;left:8649;top:345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28" style="position:absolute;left:8649;top:345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29" style="position:absolute;left:8934;top:3458;width:254;height:368" o:allowincell="f" fillcolor="#fdfdfd" stroked="f">
              <v:path arrowok="t"/>
            </v:rect>
            <v:group id="_x0000_s1130" style="position:absolute;left:8934;top:3458;width:254;height:368" coordorigin="8934,3458" coordsize="254,368" o:allowincell="f">
              <v:shape id="_x0000_s1131" style="position:absolute;left:8934;top:345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2" style="position:absolute;left:8934;top:345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3" style="position:absolute;left:9217;top:3458;width:254;height:368" o:allowincell="f" fillcolor="#fdfdfd" stroked="f">
              <v:path arrowok="t"/>
            </v:rect>
            <v:group id="_x0000_s1134" style="position:absolute;left:9217;top:3458;width:254;height:368" coordorigin="9217,3458" coordsize="254,368" o:allowincell="f">
              <v:shape id="_x0000_s1135" style="position:absolute;left:9217;top:345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6" style="position:absolute;left:9217;top:345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7" style="position:absolute;left:9783;top:3458;width:255;height:368" o:allowincell="f" fillcolor="#fdfdfd" stroked="f">
              <v:path arrowok="t"/>
            </v:rect>
            <v:group id="_x0000_s1138" style="position:absolute;left:9783;top:3458;width:256;height:368" coordorigin="9783,3458" coordsize="256,368" o:allowincell="f">
              <v:shape id="_x0000_s1139" style="position:absolute;left:9783;top:345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0" style="position:absolute;left:9783;top:345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1" style="position:absolute;left:9500;top:3458;width:255;height:368" o:allowincell="f" fillcolor="#fdfdfd" stroked="f">
              <v:path arrowok="t"/>
            </v:rect>
            <v:group id="_x0000_s1142" style="position:absolute;left:9500;top:3458;width:256;height:368" coordorigin="9500,3458" coordsize="256,368" o:allowincell="f">
              <v:shape id="_x0000_s1143" style="position:absolute;left:9500;top:345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4" style="position:absolute;left:9500;top:345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5" style="position:absolute;left:10351;top:3458;width:254;height:368" o:allowincell="f" fillcolor="#fdfdfd" stroked="f">
              <v:path arrowok="t"/>
            </v:rect>
            <v:group id="_x0000_s1146" style="position:absolute;left:10351;top:3458;width:254;height:368" coordorigin="10351,3458" coordsize="254,368" o:allowincell="f">
              <v:shape id="_x0000_s1147" style="position:absolute;left:10351;top:345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48" style="position:absolute;left:10351;top:345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49" style="position:absolute;left:10068;top:3458;width:254;height:368" o:allowincell="f" fillcolor="#fdfdfd" stroked="f">
              <v:path arrowok="t"/>
            </v:rect>
            <v:group id="_x0000_s1150" style="position:absolute;left:10068;top:3458;width:254;height:368" coordorigin="10068,3458" coordsize="254,368" o:allowincell="f">
              <v:shape id="_x0000_s1151" style="position:absolute;left:10068;top:345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2" style="position:absolute;left:10068;top:345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3" style="position:absolute;left:10634;top:3458;width:255;height:368" o:allowincell="f" fillcolor="#fdfdfd" stroked="f">
              <v:path arrowok="t"/>
            </v:rect>
            <v:group id="_x0000_s1154" style="position:absolute;left:10634;top:3458;width:256;height:368" coordorigin="10634,3458" coordsize="256,368" o:allowincell="f">
              <v:shape id="_x0000_s1155" style="position:absolute;left:10634;top:345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56" style="position:absolute;left:10634;top:345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57" style="position:absolute;left:1951;top:3278;width:5660;height:780;mso-position-horizontal-relative:page;mso-position-vertical-relative:page" o:allowincell="f" filled="f" stroked="f">
              <v:textbox inset="0,0,0,0">
                <w:txbxContent>
                  <w:p w:rsidR="0049455C" w:rsidRDefault="005D7123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39pt">
                          <v:imagedata r:id="rId7" o:title=""/>
                        </v:shape>
                      </w:pict>
                    </w:r>
                  </w:p>
                  <w:p w:rsidR="0049455C" w:rsidRDefault="00494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8" style="position:absolute;left:1666;top:4356;width:5660;height:1580;mso-position-horizontal-relative:page;mso-position-vertical-relative:page" o:allowincell="f" filled="f" stroked="f">
              <v:textbox inset="0,0,0,0">
                <w:txbxContent>
                  <w:p w:rsidR="0049455C" w:rsidRDefault="005D712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8" o:title=""/>
                        </v:shape>
                      </w:pict>
                    </w:r>
                  </w:p>
                  <w:p w:rsidR="0049455C" w:rsidRDefault="00494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9" style="position:absolute;left:8083;top:4138;width:3514;height:226" o:allowincell="f" fillcolor="#dcdddd" stroked="f">
              <v:path arrowok="t"/>
            </v:rect>
            <v:rect id="_x0000_s1160" style="position:absolute;left:7629;top:4478;width:1108;height:284" o:allowincell="f" fillcolor="#dcdddd" stroked="f">
              <v:path arrowok="t"/>
            </v:rect>
            <v:rect id="_x0000_s1161" style="position:absolute;left:7686;top:4875;width:1108;height:283" o:allowincell="f" fillcolor="#dcdddd" stroked="f">
              <v:path arrowok="t"/>
            </v:rect>
            <v:rect id="_x0000_s1162" style="position:absolute;left:7686;top:5272;width:1108;height:283" o:allowincell="f" fillcolor="#dcdddd" stroked="f">
              <v:path arrowok="t"/>
            </v:rect>
            <v:rect id="_x0000_s1163" style="position:absolute;left:8820;top:4422;width:255;height:368" o:allowincell="f" fillcolor="#fdfdfd" stroked="f">
              <v:path arrowok="t"/>
            </v:rect>
            <v:group id="_x0000_s1164" style="position:absolute;left:8820;top:4422;width:255;height:368" coordorigin="8820,4422" coordsize="255,368" o:allowincell="f">
              <v:shape id="_x0000_s1165" style="position:absolute;left:8820;top:442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66" style="position:absolute;left:8820;top:44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67" style="position:absolute;left:9103;top:4422;width:255;height:368" o:allowincell="f" fillcolor="#fdfdfd" stroked="f">
              <v:path arrowok="t"/>
            </v:rect>
            <v:group id="_x0000_s1168" style="position:absolute;left:9103;top:4422;width:255;height:368" coordorigin="9103,4422" coordsize="255,368" o:allowincell="f">
              <v:shape id="_x0000_s1169" style="position:absolute;left:9103;top:442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70" style="position:absolute;left:9103;top:44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71" style="position:absolute;left:9387;top:4422;width:254;height:368" o:allowincell="f" fillcolor="#fdfdfd" stroked="f">
              <v:path arrowok="t"/>
            </v:rect>
            <v:group id="_x0000_s1172" style="position:absolute;left:9387;top:4422;width:255;height:368" coordorigin="9387,4422" coordsize="255,368" o:allowincell="f">
              <v:shape id="_x0000_s1173" style="position:absolute;left:9387;top:442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74" style="position:absolute;left:9387;top:442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75" style="position:absolute;left:9670;top:4422;width:254;height:368" o:allowincell="f" fillcolor="#fdfdfd" stroked="f">
              <v:path arrowok="t"/>
            </v:rect>
            <v:group id="_x0000_s1176" style="position:absolute;left:9670;top:4422;width:255;height:368" coordorigin="9670,4422" coordsize="255,368" o:allowincell="f">
              <v:shape id="_x0000_s1177" style="position:absolute;left:9670;top:442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78" style="position:absolute;left:9670;top:442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79" style="position:absolute;left:9954;top:4422;width:255;height:368" o:allowincell="f" fillcolor="#fdfdfd" stroked="f">
              <v:path arrowok="t"/>
            </v:rect>
            <v:group id="_x0000_s1180" style="position:absolute;left:9954;top:4422;width:255;height:368" coordorigin="9954,4422" coordsize="255,368" o:allowincell="f">
              <v:shape id="_x0000_s1181" style="position:absolute;left:9954;top:442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82" style="position:absolute;left:9954;top:44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83" style="position:absolute;left:10237;top:4422;width:255;height:368" o:allowincell="f" fillcolor="#fdfdfd" stroked="f">
              <v:path arrowok="t"/>
            </v:rect>
            <v:group id="_x0000_s1184" style="position:absolute;left:10237;top:4422;width:255;height:368" coordorigin="10237,4422" coordsize="255,368" o:allowincell="f">
              <v:shape id="_x0000_s1185" style="position:absolute;left:10237;top:442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86" style="position:absolute;left:10237;top:44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87" style="position:absolute;left:10520;top:4422;width:255;height:368" o:allowincell="f" fillcolor="#fdfdfd" stroked="f">
              <v:path arrowok="t"/>
            </v:rect>
            <v:group id="_x0000_s1188" style="position:absolute;left:10520;top:4422;width:256;height:368" coordorigin="10520,4422" coordsize="256,368" o:allowincell="f">
              <v:shape id="_x0000_s1189" style="position:absolute;left:10520;top:442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90" style="position:absolute;left:10520;top:442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91" style="position:absolute;left:10804;top:4422;width:254;height:368" o:allowincell="f" fillcolor="#fdfdfd" stroked="f">
              <v:path arrowok="t"/>
            </v:rect>
            <v:group id="_x0000_s1192" style="position:absolute;left:10804;top:4422;width:255;height:368" coordorigin="10804,4422" coordsize="255,368" o:allowincell="f">
              <v:shape id="_x0000_s1193" style="position:absolute;left:10804;top:442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94" style="position:absolute;left:10804;top:442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95" style="position:absolute;left:11088;top:4422;width:254;height:368" o:allowincell="f" fillcolor="#fdfdfd" stroked="f">
              <v:path arrowok="t"/>
            </v:rect>
            <v:group id="_x0000_s1196" style="position:absolute;left:11088;top:4422;width:254;height:368" coordorigin="11088,4422" coordsize="254,368" o:allowincell="f">
              <v:shape id="_x0000_s1197" style="position:absolute;left:11088;top:442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98" style="position:absolute;left:11088;top:442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99" style="position:absolute;left:11371;top:4422;width:255;height:368" o:allowincell="f" fillcolor="#fdfdfd" stroked="f">
              <v:path arrowok="t"/>
            </v:rect>
            <v:group id="_x0000_s1200" style="position:absolute;left:11371;top:4422;width:255;height:368" coordorigin="11371,4422" coordsize="255,368" o:allowincell="f">
              <v:shape id="_x0000_s1201" style="position:absolute;left:11371;top:442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02" style="position:absolute;left:11371;top:44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03" style="position:absolute;left:8820;top:5215;width:255;height:369" o:allowincell="f" fillcolor="#fdfdfd" stroked="f">
              <v:path arrowok="t"/>
            </v:rect>
            <v:group id="_x0000_s1204" style="position:absolute;left:8820;top:5215;width:255;height:369" coordorigin="8820,5215" coordsize="255,369" o:allowincell="f">
              <v:shape id="_x0000_s1205" style="position:absolute;left:8820;top:5215;width:255;height:369;mso-position-horizontal-relative:page;mso-position-vertical-relative:page" coordsize="255,369" o:allowincell="f" path="m,369hhl14,354,14,14r226,l240,354r-226,l255,369,255,,,,,369e" fillcolor="#282828" stroked="f">
                <v:path arrowok="t"/>
              </v:shape>
              <v:shape id="_x0000_s1206" style="position:absolute;left:8820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207" style="position:absolute;left:9103;top:5215;width:255;height:369" o:allowincell="f" fillcolor="#fdfdfd" stroked="f">
              <v:path arrowok="t"/>
            </v:rect>
            <v:group id="_x0000_s1208" style="position:absolute;left:9103;top:5215;width:255;height:369" coordorigin="9103,5215" coordsize="255,369" o:allowincell="f">
              <v:shape id="_x0000_s1209" style="position:absolute;left:9103;top:5215;width:255;height:369;mso-position-horizontal-relative:page;mso-position-vertical-relative:page" coordsize="255,369" o:allowincell="f" path="m,369hhl14,354,14,14r225,l239,354r-225,l255,369,255,,,,,369e" fillcolor="#282828" stroked="f">
                <v:path arrowok="t"/>
              </v:shape>
              <v:shape id="_x0000_s1210" style="position:absolute;left:9103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211" style="position:absolute;left:9387;top:5215;width:254;height:369" o:allowincell="f" fillcolor="#fdfdfd" stroked="f">
              <v:path arrowok="t"/>
            </v:rect>
            <v:group id="_x0000_s1212" style="position:absolute;left:9387;top:5215;width:255;height:369" coordorigin="9387,5215" coordsize="255,369" o:allowincell="f">
              <v:shape id="_x0000_s1213" style="position:absolute;left:9387;top:5215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214" style="position:absolute;left:9387;top:5215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215" style="position:absolute;left:9670;top:5215;width:254;height:369" o:allowincell="f" fillcolor="#fdfdfd" stroked="f">
              <v:path arrowok="t"/>
            </v:rect>
            <v:group id="_x0000_s1216" style="position:absolute;left:9670;top:5215;width:255;height:369" coordorigin="9670,5215" coordsize="255,369" o:allowincell="f">
              <v:shape id="_x0000_s1217" style="position:absolute;left:9670;top:5215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218" style="position:absolute;left:9670;top:5215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219" style="position:absolute;left:9954;top:5215;width:255;height:369" o:allowincell="f" fillcolor="#fdfdfd" stroked="f">
              <v:path arrowok="t"/>
            </v:rect>
            <v:group id="_x0000_s1220" style="position:absolute;left:9954;top:5215;width:255;height:369" coordorigin="9954,5215" coordsize="255,369" o:allowincell="f">
              <v:shape id="_x0000_s1221" style="position:absolute;left:9954;top:5215;width:255;height:369;mso-position-horizontal-relative:page;mso-position-vertical-relative:page" coordsize="255,369" o:allowincell="f" path="m,369hhl14,354,14,14r225,l239,354r-225,l255,369,255,,,,,369e" fillcolor="#282828" stroked="f">
                <v:path arrowok="t"/>
              </v:shape>
              <v:shape id="_x0000_s1222" style="position:absolute;left:9954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223" style="position:absolute;left:10237;top:5215;width:255;height:369" o:allowincell="f" fillcolor="#fdfdfd" stroked="f">
              <v:path arrowok="t"/>
            </v:rect>
            <v:group id="_x0000_s1224" style="position:absolute;left:10237;top:5215;width:255;height:369" coordorigin="10237,5215" coordsize="255,369" o:allowincell="f">
              <v:shape id="_x0000_s1225" style="position:absolute;left:10237;top:5215;width:255;height:369;mso-position-horizontal-relative:page;mso-position-vertical-relative:page" coordsize="255,369" o:allowincell="f" path="m,369hhl14,354,14,14r226,l240,354r-226,l255,369,255,,,,,369e" fillcolor="#282828" stroked="f">
                <v:path arrowok="t"/>
              </v:shape>
              <v:shape id="_x0000_s1226" style="position:absolute;left:10237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227" style="position:absolute;left:10520;top:5215;width:255;height:369" o:allowincell="f" fillcolor="#fdfdfd" stroked="f">
              <v:path arrowok="t"/>
            </v:rect>
            <v:group id="_x0000_s1228" style="position:absolute;left:10520;top:5215;width:256;height:369" coordorigin="10520,5215" coordsize="256,369" o:allowincell="f">
              <v:shape id="_x0000_s1229" style="position:absolute;left:10520;top:5215;width:256;height:369;mso-position-horizontal-relative:page;mso-position-vertical-relative:page" coordsize="256,369" o:allowincell="f" path="m,369hhl14,354,14,14r226,l240,354r-226,l255,369,255,,,,,369e" fillcolor="#282828" stroked="f">
                <v:path arrowok="t"/>
              </v:shape>
              <v:shape id="_x0000_s1230" style="position:absolute;left:10520;top:5215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231" style="position:absolute;left:10804;top:5215;width:254;height:369" o:allowincell="f" fillcolor="#fdfdfd" stroked="f">
              <v:path arrowok="t"/>
            </v:rect>
            <v:group id="_x0000_s1232" style="position:absolute;left:10804;top:5215;width:255;height:369" coordorigin="10804,5215" coordsize="255,369" o:allowincell="f">
              <v:shape id="_x0000_s1233" style="position:absolute;left:10804;top:5215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234" style="position:absolute;left:10804;top:5215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235" style="position:absolute;left:11088;top:5215;width:254;height:369" o:allowincell="f" fillcolor="#fdfdfd" stroked="f">
              <v:path arrowok="t"/>
            </v:rect>
            <v:group id="_x0000_s1236" style="position:absolute;left:11088;top:5215;width:254;height:369" coordorigin="11088,5215" coordsize="254,369" o:allowincell="f">
              <v:shape id="_x0000_s1237" style="position:absolute;left:11088;top:5215;width:254;height:369;mso-position-horizontal-relative:page;mso-position-vertical-relative:page" coordsize="254,369" o:allowincell="f" path="m,369hhl14,354,14,14r224,l238,354r-224,l254,369,254,,,,,369e" fillcolor="#282828" stroked="f">
                <v:path arrowok="t"/>
              </v:shape>
              <v:shape id="_x0000_s1238" style="position:absolute;left:11088;top:5215;width:254;height:369;mso-position-horizontal-relative:page;mso-position-vertical-relative:page" coordsize="254,369" o:allowincell="f" path="m14,354hhl,369r254,l14,354e" fillcolor="#282828" stroked="f">
                <v:path arrowok="t"/>
              </v:shape>
            </v:group>
            <v:rect id="_x0000_s1239" style="position:absolute;left:11371;top:5215;width:255;height:369" o:allowincell="f" fillcolor="#fdfdfd" stroked="f">
              <v:path arrowok="t"/>
            </v:rect>
            <v:group id="_x0000_s1240" style="position:absolute;left:11371;top:5215;width:255;height:369" coordorigin="11371,5215" coordsize="255,369" o:allowincell="f">
              <v:shape id="_x0000_s1241" style="position:absolute;left:11371;top:5215;width:255;height:369;mso-position-horizontal-relative:page;mso-position-vertical-relative:page" coordsize="255,369" o:allowincell="f" path="m,369hhl14,354,14,14r225,l239,354r-225,l255,369,255,,,,,369e" fillcolor="#282828" stroked="f">
                <v:path arrowok="t"/>
              </v:shape>
              <v:shape id="_x0000_s1242" style="position:absolute;left:11371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243" style="position:absolute;left:8820;top:4819;width:255;height:368" o:allowincell="f" fillcolor="#fdfdfd" stroked="f">
              <v:path arrowok="t"/>
            </v:rect>
            <v:group id="_x0000_s1244" style="position:absolute;left:8820;top:4819;width:255;height:368" coordorigin="8820,4819" coordsize="255,368" o:allowincell="f">
              <v:shape id="_x0000_s1245" style="position:absolute;left:8820;top:4819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46" style="position:absolute;left:8820;top:481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47" style="position:absolute;left:9103;top:4819;width:255;height:368" o:allowincell="f" fillcolor="#fdfdfd" stroked="f">
              <v:path arrowok="t"/>
            </v:rect>
            <v:group id="_x0000_s1248" style="position:absolute;left:9103;top:4819;width:255;height:368" coordorigin="9103,4819" coordsize="255,368" o:allowincell="f">
              <v:shape id="_x0000_s1249" style="position:absolute;left:9103;top:481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50" style="position:absolute;left:9103;top:481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51" style="position:absolute;left:9387;top:4819;width:254;height:368" o:allowincell="f" fillcolor="#fdfdfd" stroked="f">
              <v:path arrowok="t"/>
            </v:rect>
            <v:group id="_x0000_s1252" style="position:absolute;left:9387;top:4819;width:255;height:368" coordorigin="9387,4819" coordsize="255,368" o:allowincell="f">
              <v:shape id="_x0000_s1253" style="position:absolute;left:9387;top:481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254" style="position:absolute;left:9387;top:481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255" style="position:absolute;left:9670;top:4819;width:254;height:368" o:allowincell="f" fillcolor="#fdfdfd" stroked="f">
              <v:path arrowok="t"/>
            </v:rect>
            <v:group id="_x0000_s1256" style="position:absolute;left:9670;top:4819;width:255;height:368" coordorigin="9670,4819" coordsize="255,368" o:allowincell="f">
              <v:shape id="_x0000_s1257" style="position:absolute;left:9670;top:481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258" style="position:absolute;left:9670;top:481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259" style="position:absolute;left:9954;top:4819;width:255;height:368" o:allowincell="f" fillcolor="#fdfdfd" stroked="f">
              <v:path arrowok="t"/>
            </v:rect>
            <v:group id="_x0000_s1260" style="position:absolute;left:9954;top:4819;width:255;height:368" coordorigin="9954,4819" coordsize="255,368" o:allowincell="f">
              <v:shape id="_x0000_s1261" style="position:absolute;left:9954;top:481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62" style="position:absolute;left:9954;top:481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63" style="position:absolute;left:10237;top:4819;width:255;height:368" o:allowincell="f" fillcolor="#fdfdfd" stroked="f">
              <v:path arrowok="t"/>
            </v:rect>
            <v:group id="_x0000_s1264" style="position:absolute;left:10237;top:4819;width:255;height:368" coordorigin="10237,4819" coordsize="255,368" o:allowincell="f">
              <v:shape id="_x0000_s1265" style="position:absolute;left:10237;top:4819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66" style="position:absolute;left:10237;top:481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67" style="position:absolute;left:10520;top:4819;width:255;height:368" o:allowincell="f" fillcolor="#fdfdfd" stroked="f">
              <v:path arrowok="t"/>
            </v:rect>
            <v:group id="_x0000_s1268" style="position:absolute;left:10520;top:4819;width:256;height:368" coordorigin="10520,4819" coordsize="256,368" o:allowincell="f">
              <v:shape id="_x0000_s1269" style="position:absolute;left:10520;top:4819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70" style="position:absolute;left:10520;top:481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71" style="position:absolute;left:10804;top:4819;width:254;height:368" o:allowincell="f" fillcolor="#fdfdfd" stroked="f">
              <v:path arrowok="t"/>
            </v:rect>
            <v:group id="_x0000_s1272" style="position:absolute;left:10804;top:4819;width:255;height:368" coordorigin="10804,4819" coordsize="255,368" o:allowincell="f">
              <v:shape id="_x0000_s1273" style="position:absolute;left:10804;top:481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274" style="position:absolute;left:10804;top:481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275" style="position:absolute;left:11088;top:4819;width:254;height:368" o:allowincell="f" fillcolor="#fdfdfd" stroked="f">
              <v:path arrowok="t"/>
            </v:rect>
            <v:group id="_x0000_s1276" style="position:absolute;left:11088;top:4819;width:254;height:368" coordorigin="11088,4819" coordsize="254,368" o:allowincell="f">
              <v:shape id="_x0000_s1277" style="position:absolute;left:11088;top:481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78" style="position:absolute;left:11088;top:481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79" style="position:absolute;left:11371;top:4819;width:255;height:368" o:allowincell="f" fillcolor="#fdfdfd" stroked="f">
              <v:path arrowok="t"/>
            </v:rect>
            <v:group id="_x0000_s1280" style="position:absolute;left:11371;top:4819;width:255;height:368" coordorigin="11371,4819" coordsize="255,368" o:allowincell="f">
              <v:shape id="_x0000_s1281" style="position:absolute;left:11371;top:481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82" style="position:absolute;left:11371;top:481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83" style="position:absolute;left:8164;top:5668;width:3571;height:284" o:allowincell="f" fillcolor="#fdfdfd" stroked="f">
              <v:path arrowok="t"/>
            </v:rect>
            <v:group id="_x0000_s1284" style="position:absolute;left:8164;top:5668;width:3572;height:285" coordorigin="8164,5668" coordsize="3572,285" o:allowincell="f">
              <v:shape id="_x0000_s1285" style="position:absolute;left:8164;top:5668;width:3572;height:285;mso-position-horizontal-relative:page;mso-position-vertical-relative:page" coordsize="3572,285" o:allowincell="f" path="m,284hhl14,268,14,14r3541,l3555,268,14,268r3557,16l3571,,,,,284e" fillcolor="#282828" stroked="f">
                <v:path arrowok="t"/>
              </v:shape>
              <v:shape id="_x0000_s1286" style="position:absolute;left:8164;top:5668;width:3572;height:285;mso-position-horizontal-relative:page;mso-position-vertical-relative:page" coordsize="3572,285" o:allowincell="f" path="m14,268hhl,284r3571,l14,268e" fillcolor="#282828" stroked="f">
                <v:path arrowok="t"/>
              </v:shape>
            </v:group>
            <v:rect id="_x0000_s1287" style="position:absolute;left:3304;top:6292;width:255;height:368" o:allowincell="f" fillcolor="#fdfdfd" stroked="f">
              <v:path arrowok="t"/>
            </v:rect>
            <v:group id="_x0000_s1288" style="position:absolute;left:3304;top:6292;width:256;height:369" coordorigin="3304,6292" coordsize="256,369" o:allowincell="f">
              <v:shape id="_x0000_s1289" style="position:absolute;left:3304;top:629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90" style="position:absolute;left:3304;top:629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91" style="position:absolute;left:5018;top:6292;width:254;height:368" o:allowincell="f" fillcolor="#fdfdfd" stroked="f">
              <v:path arrowok="t"/>
            </v:rect>
            <v:group id="_x0000_s1292" style="position:absolute;left:5018;top:6292;width:254;height:369" coordorigin="5018,6292" coordsize="254,369" o:allowincell="f">
              <v:shape id="_x0000_s1293" style="position:absolute;left:5018;top:629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94" style="position:absolute;left:5018;top:629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95" style="position:absolute;left:6480;top:6292;width:2041;height:368" o:allowincell="f" fillcolor="#fdfdfd" stroked="f">
              <v:path arrowok="t"/>
            </v:rect>
            <v:group id="_x0000_s1296" style="position:absolute;left:6480;top:6292;width:2041;height:369" coordorigin="6480,6292" coordsize="2041,369" o:allowincell="f">
              <v:shape id="_x0000_s1297" style="position:absolute;left:6480;top:6292;width:2041;height:369;mso-position-horizontal-relative:page;mso-position-vertical-relative:page" coordsize="2041,369" o:allowincell="f" path="m,368hhl14,352,14,14r2011,l2025,352,14,352r2027,16l2041,,,,,368e" fillcolor="#282828" stroked="f">
                <v:path arrowok="t"/>
              </v:shape>
              <v:shape id="_x0000_s1298" style="position:absolute;left:6480;top:6292;width:2041;height:369;mso-position-horizontal-relative:page;mso-position-vertical-relative:page" coordsize="2041,369" o:allowincell="f" path="m14,352hhl,368r2041,l14,352e" fillcolor="#282828" stroked="f">
                <v:path arrowok="t"/>
              </v:shape>
            </v:group>
            <v:rect id="_x0000_s1299" style="position:absolute;left:9582;top:6292;width:2097;height:368" o:allowincell="f" fillcolor="#fdfdfd" stroked="f">
              <v:path arrowok="t"/>
            </v:rect>
            <v:group id="_x0000_s1300" style="position:absolute;left:9582;top:6292;width:2097;height:369" coordorigin="9582,6292" coordsize="2097,369" o:allowincell="f">
              <v:shape id="_x0000_s1301" style="position:absolute;left:9582;top:6292;width:2097;height:369;mso-position-horizontal-relative:page;mso-position-vertical-relative:page" coordsize="2097,369" o:allowincell="f" path="m,368hhl14,352,14,14r2068,l2082,352,14,352r2083,16l2097,,,,,368e" fillcolor="#282828" stroked="f">
                <v:path arrowok="t"/>
              </v:shape>
              <v:shape id="_x0000_s1302" style="position:absolute;left:9582;top:6292;width:2097;height:369;mso-position-horizontal-relative:page;mso-position-vertical-relative:page" coordsize="2097,369" o:allowincell="f" path="m14,352hhl,368r2097,l14,352e" fillcolor="#282828" stroked="f">
                <v:path arrowok="t"/>
              </v:shape>
            </v:group>
            <v:rect id="_x0000_s1303" style="position:absolute;left:3628;top:12302;width:255;height:368" o:allowincell="f" fillcolor="#fdfdfd" stroked="f">
              <v:path arrowok="t"/>
            </v:rect>
            <v:group id="_x0000_s1304" style="position:absolute;left:3628;top:12302;width:256;height:368" coordorigin="3628,12302" coordsize="256,368" o:allowincell="f">
              <v:shape id="_x0000_s1305" style="position:absolute;left:3628;top:123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06" style="position:absolute;left:3628;top:123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07" style="position:absolute;left:3912;top:12302;width:255;height:368" o:allowincell="f" fillcolor="#fdfdfd" stroked="f">
              <v:path arrowok="t"/>
            </v:rect>
            <v:group id="_x0000_s1308" style="position:absolute;left:3912;top:12302;width:255;height:368" coordorigin="3912,12302" coordsize="255,368" o:allowincell="f">
              <v:shape id="_x0000_s1309" style="position:absolute;left:3912;top:123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10" style="position:absolute;left:3912;top:123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11" style="position:absolute;left:4196;top:12302;width:254;height:368" o:allowincell="f" fillcolor="#fdfdfd" stroked="f">
              <v:path arrowok="t"/>
            </v:rect>
            <v:group id="_x0000_s1312" style="position:absolute;left:4196;top:12302;width:254;height:368" coordorigin="4196,12302" coordsize="254,368" o:allowincell="f">
              <v:shape id="_x0000_s1313" style="position:absolute;left:4196;top:123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14" style="position:absolute;left:4196;top:123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15" style="position:absolute;left:4762;top:12302;width:255;height:368" o:allowincell="f" fillcolor="#fdfdfd" stroked="f">
              <v:path arrowok="t"/>
            </v:rect>
            <v:group id="_x0000_s1316" style="position:absolute;left:4762;top:12302;width:256;height:368" coordorigin="4762,12302" coordsize="256,368" o:allowincell="f">
              <v:shape id="_x0000_s1317" style="position:absolute;left:4762;top:123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18" style="position:absolute;left:4762;top:123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19" style="position:absolute;left:4479;top:12302;width:254;height:368" o:allowincell="f" fillcolor="#fdfdfd" stroked="f">
              <v:path arrowok="t"/>
            </v:rect>
            <v:group id="_x0000_s1320" style="position:absolute;left:4479;top:12302;width:255;height:368" coordorigin="4479,12302" coordsize="255,368" o:allowincell="f">
              <v:shape id="_x0000_s1321" style="position:absolute;left:4479;top:123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22" style="position:absolute;left:4479;top:123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23" style="position:absolute;left:5329;top:12302;width:255;height:368" o:allowincell="f" fillcolor="#fdfdfd" stroked="f">
              <v:path arrowok="t"/>
            </v:rect>
            <v:group id="_x0000_s1324" style="position:absolute;left:5329;top:12302;width:255;height:368" coordorigin="5329,12302" coordsize="255,368" o:allowincell="f">
              <v:shape id="_x0000_s1325" style="position:absolute;left:5329;top:123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26" style="position:absolute;left:5329;top:123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27" style="position:absolute;left:5046;top:12302;width:255;height:368" o:allowincell="f" fillcolor="#fdfdfd" stroked="f">
              <v:path arrowok="t"/>
            </v:rect>
            <v:group id="_x0000_s1328" style="position:absolute;left:5046;top:12302;width:255;height:368" coordorigin="5046,12302" coordsize="255,368" o:allowincell="f">
              <v:shape id="_x0000_s1329" style="position:absolute;left:5046;top:123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30" style="position:absolute;left:5046;top:123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31" style="position:absolute;left:5613;top:12302;width:254;height:368" o:allowincell="f" fillcolor="#fdfdfd" stroked="f">
              <v:path arrowok="t"/>
            </v:rect>
            <v:group id="_x0000_s1332" style="position:absolute;left:5613;top:12302;width:255;height:368" coordorigin="5613,12302" coordsize="255,368" o:allowincell="f">
              <v:shape id="_x0000_s1333" style="position:absolute;left:5613;top:123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34" style="position:absolute;left:5613;top:123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35" style="position:absolute;left:10658;top:13153;width:255;height:368" o:allowincell="f" fillcolor="#fdfdfd" stroked="f">
              <v:path arrowok="t"/>
            </v:rect>
            <v:group id="_x0000_s1336" style="position:absolute;left:10658;top:13153;width:256;height:368" coordorigin="10658,13153" coordsize="256,368" o:allowincell="f">
              <v:shape id="_x0000_s1337" style="position:absolute;left:10658;top:131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38" style="position:absolute;left:10658;top:131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39" style="position:absolute;left:11338;top:13158;width:255;height:368" o:allowincell="f" fillcolor="#fdfdfd" stroked="f">
              <v:path arrowok="t"/>
            </v:rect>
            <v:group id="_x0000_s1340" style="position:absolute;left:11338;top:13158;width:256;height:368" coordorigin="11338,13158" coordsize="256,368" o:allowincell="f">
              <v:shape id="_x0000_s1341" style="position:absolute;left:11338;top:1315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42" style="position:absolute;left:11338;top:1315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43" style="position:absolute;left:850;top:11962;width:2607;height:510" o:allowincell="f" fillcolor="#fdfdfd" stroked="f">
              <v:path arrowok="t"/>
            </v:rect>
            <v:group id="_x0000_s1344" style="position:absolute;left:850;top:11962;width:2608;height:510" coordorigin="850,11962" coordsize="2608,510" o:allowincell="f">
              <v:shape id="_x0000_s1345" style="position:absolute;left:850;top:11962;width:2608;height:510;mso-position-horizontal-relative:page;mso-position-vertical-relative:page" coordsize="2608,510" o:allowincell="f" path="m,510hhl14,494,14,14r2578,l2592,494,14,494r2593,16l2607,,,,,510e" fillcolor="#282828" stroked="f">
                <v:path arrowok="t"/>
              </v:shape>
              <v:shape id="_x0000_s1346" style="position:absolute;left:850;top:11962;width:2608;height:510;mso-position-horizontal-relative:page;mso-position-vertical-relative:page" coordsize="2608,510" o:allowincell="f" path="m14,494hhl,510r2607,l14,494e" fillcolor="#282828" stroked="f">
                <v:path arrowok="t"/>
              </v:shape>
            </v:group>
            <v:rect id="_x0000_s1347" style="position:absolute;left:850;top:12982;width:2599;height:339" o:allowincell="f" fillcolor="#fdfdfd" stroked="f">
              <v:path arrowok="t"/>
            </v:rect>
            <v:group id="_x0000_s1348" style="position:absolute;left:850;top:12982;width:2600;height:340" coordorigin="850,12982" coordsize="2600,340" o:allowincell="f">
              <v:shape id="_x0000_s1349" style="position:absolute;left:850;top:12982;width:2600;height:340;mso-position-horizontal-relative:page;mso-position-vertical-relative:page" coordsize="2600,340" o:allowincell="f" path="m,339hhl14,324,14,14r2569,l2583,324,14,324r2585,15l2599,,,,,339e" fillcolor="#282828" stroked="f">
                <v:path arrowok="t"/>
              </v:shape>
              <v:shape id="_x0000_s1350" style="position:absolute;left:850;top:12982;width:2600;height:340;mso-position-horizontal-relative:page;mso-position-vertical-relative:page" coordsize="2600,340" o:allowincell="f" path="m14,324hhl,339r2599,l14,324e" fillcolor="#282828" stroked="f">
                <v:path arrowok="t"/>
              </v:shape>
            </v:group>
            <v:rect id="_x0000_s1351" style="position:absolute;left:2438;top:10714;width:255;height:368" o:allowincell="f" fillcolor="#fdfdfd" stroked="f">
              <v:path arrowok="t"/>
            </v:rect>
            <v:group id="_x0000_s1352" style="position:absolute;left:2438;top:10714;width:256;height:369" coordorigin="2438,10714" coordsize="256,369" o:allowincell="f">
              <v:shape id="_x0000_s1353" style="position:absolute;left:2438;top:1071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354" style="position:absolute;left:2438;top:1071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55" style="position:absolute;left:6294;top:10714;width:254;height:368" o:allowincell="f" fillcolor="#fdfdfd" stroked="f">
              <v:path arrowok="t"/>
            </v:rect>
            <v:group id="_x0000_s1356" style="position:absolute;left:6294;top:10714;width:254;height:369" coordorigin="6294,10714" coordsize="254,369" o:allowincell="f">
              <v:shape id="_x0000_s1357" style="position:absolute;left:6294;top:1071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58" style="position:absolute;left:6294;top:1071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59" style="position:absolute;left:10431;top:10714;width:1077;height:368" o:allowincell="f" fillcolor="#fdfdfd" stroked="f">
              <v:path arrowok="t"/>
            </v:rect>
            <v:group id="_x0000_s1360" style="position:absolute;left:10431;top:10714;width:1078;height:369" coordorigin="10431,10714" coordsize="1078,369" o:allowincell="f">
              <v:shape id="_x0000_s1361" style="position:absolute;left:10431;top:10714;width:1078;height:369;mso-position-horizontal-relative:page;mso-position-vertical-relative:page" coordsize="1078,369" o:allowincell="f" path="m,368hhl14,352,14,14r1047,l1061,352,14,352r1063,16l1077,,,,,368e" fillcolor="#282828" stroked="f">
                <v:path arrowok="t"/>
              </v:shape>
              <v:shape id="_x0000_s1362" style="position:absolute;left:10431;top:10714;width:1078;height:369;mso-position-horizontal-relative:page;mso-position-vertical-relative:page" coordsize="1078,369" o:allowincell="f" path="m14,352hhl,368r1077,l14,352e" fillcolor="#282828" stroked="f">
                <v:path arrowok="t"/>
              </v:shape>
            </v:group>
            <v:rect id="_x0000_s1363" style="position:absolute;left:3572;top:10714;width:254;height:368" o:allowincell="f" fillcolor="#fdfdfd" stroked="f">
              <v:path arrowok="t"/>
            </v:rect>
            <v:group id="_x0000_s1364" style="position:absolute;left:3572;top:10714;width:254;height:369" coordorigin="3572,10714" coordsize="254,369" o:allowincell="f">
              <v:shape id="_x0000_s1365" style="position:absolute;left:3572;top:1071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66" style="position:absolute;left:3572;top:1071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67" style="position:absolute;left:2041;top:11168;width:8731;height:368" o:allowincell="f" fillcolor="#fdfdfd" stroked="f">
              <v:path arrowok="t"/>
            </v:rect>
            <v:group id="_x0000_s1368" style="position:absolute;left:2041;top:11168;width:8731;height:368" coordorigin="2041,11168" coordsize="8731,368" o:allowincell="f">
              <v:shape id="_x0000_s1369" style="position:absolute;left:2041;top:11168;width:8731;height:368;mso-position-horizontal-relative:page;mso-position-vertical-relative:page" coordsize="8731,368" o:allowincell="f" path="m,368hhl14,352,14,14r8701,l8715,352,14,352r8717,16l8731,,,,,368e" fillcolor="#282828" stroked="f">
                <v:path arrowok="t"/>
              </v:shape>
              <v:shape id="_x0000_s1370" style="position:absolute;left:2041;top:11168;width:8731;height:368;mso-position-horizontal-relative:page;mso-position-vertical-relative:page" coordsize="8731,368" o:allowincell="f" path="m14,352hhl,368r8731,l14,352e" fillcolor="#282828" stroked="f">
                <v:path arrowok="t"/>
              </v:shape>
            </v:group>
            <v:rect id="_x0000_s1371" style="position:absolute;left:9298;top:12302;width:254;height:368" o:allowincell="f" fillcolor="#fdfdfd" stroked="f">
              <v:path arrowok="t"/>
            </v:rect>
            <v:group id="_x0000_s1372" style="position:absolute;left:9298;top:12302;width:255;height:368" coordorigin="9298,12302" coordsize="255,368" o:allowincell="f">
              <v:shape id="_x0000_s1373" style="position:absolute;left:9298;top:123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74" style="position:absolute;left:9298;top:123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75" style="position:absolute;left:9582;top:12302;width:254;height:368" o:allowincell="f" fillcolor="#fdfdfd" stroked="f">
              <v:path arrowok="t"/>
            </v:rect>
            <v:group id="_x0000_s1376" style="position:absolute;left:9582;top:12302;width:254;height:368" coordorigin="9582,12302" coordsize="254,368" o:allowincell="f">
              <v:shape id="_x0000_s1377" style="position:absolute;left:9582;top:123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78" style="position:absolute;left:9582;top:123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79" style="position:absolute;left:9865;top:12302;width:255;height:368" o:allowincell="f" fillcolor="#fdfdfd" stroked="f">
              <v:path arrowok="t"/>
            </v:rect>
            <v:group id="_x0000_s1380" style="position:absolute;left:9865;top:12302;width:255;height:368" coordorigin="9865,12302" coordsize="255,368" o:allowincell="f">
              <v:shape id="_x0000_s1381" style="position:absolute;left:9865;top:123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82" style="position:absolute;left:9865;top:123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83" style="position:absolute;left:10431;top:12302;width:255;height:368" o:allowincell="f" fillcolor="#fdfdfd" stroked="f">
              <v:path arrowok="t"/>
            </v:rect>
            <v:group id="_x0000_s1384" style="position:absolute;left:10431;top:12302;width:256;height:368" coordorigin="10431,12302" coordsize="256,368" o:allowincell="f">
              <v:shape id="_x0000_s1385" style="position:absolute;left:10431;top:123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86" style="position:absolute;left:10431;top:123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87" style="position:absolute;left:10148;top:12302;width:255;height:368" o:allowincell="f" fillcolor="#fdfdfd" stroked="f">
              <v:path arrowok="t"/>
            </v:rect>
            <v:group id="_x0000_s1388" style="position:absolute;left:10148;top:12302;width:256;height:368" coordorigin="10148,12302" coordsize="256,368" o:allowincell="f">
              <v:shape id="_x0000_s1389" style="position:absolute;left:10148;top:123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90" style="position:absolute;left:10148;top:123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91" style="position:absolute;left:10999;top:12302;width:254;height:368" o:allowincell="f" fillcolor="#fdfdfd" stroked="f">
              <v:path arrowok="t"/>
            </v:rect>
            <v:group id="_x0000_s1392" style="position:absolute;left:10999;top:12302;width:254;height:368" coordorigin="10999,12302" coordsize="254,368" o:allowincell="f">
              <v:shape id="_x0000_s1393" style="position:absolute;left:10999;top:123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94" style="position:absolute;left:10999;top:123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95" style="position:absolute;left:10716;top:12302;width:254;height:368" o:allowincell="f" fillcolor="#fdfdfd" stroked="f">
              <v:path arrowok="t"/>
            </v:rect>
            <v:group id="_x0000_s1396" style="position:absolute;left:10716;top:12302;width:254;height:368" coordorigin="10716,12302" coordsize="254,368" o:allowincell="f">
              <v:shape id="_x0000_s1397" style="position:absolute;left:10716;top:123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98" style="position:absolute;left:10716;top:123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99" style="position:absolute;left:11282;top:12302;width:255;height:368" o:allowincell="f" fillcolor="#fdfdfd" stroked="f">
              <v:path arrowok="t"/>
            </v:rect>
            <v:group id="_x0000_s1400" style="position:absolute;left:11282;top:12302;width:256;height:368" coordorigin="11282,12302" coordsize="256,368" o:allowincell="f">
              <v:shape id="_x0000_s1401" style="position:absolute;left:11282;top:123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402" style="position:absolute;left:11282;top:123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03" style="position:absolute;left:6463;top:12019;width:2608;height:680" o:allowincell="f" fillcolor="#fdfdfd" stroked="f">
              <v:path arrowok="t"/>
            </v:rect>
            <v:group id="_x0000_s1404" style="position:absolute;left:6463;top:12019;width:2609;height:680" coordorigin="6463,12019" coordsize="2609,680" o:allowincell="f">
              <v:shape id="_x0000_s1405" style="position:absolute;left:6463;top:12019;width:2609;height:680;mso-position-horizontal-relative:page;mso-position-vertical-relative:page" coordsize="2609,680" o:allowincell="f" path="m,680hhl14,664,14,14r2579,l2593,664,14,664r2594,16l2608,,,,,680e" fillcolor="#282828" stroked="f">
                <v:path arrowok="t"/>
              </v:shape>
              <v:shape id="_x0000_s1406" style="position:absolute;left:6463;top:12019;width:2609;height:680;mso-position-horizontal-relative:page;mso-position-vertical-relative:page" coordsize="2609,680" o:allowincell="f" path="m14,664hhl,680r2608,l14,664e" fillcolor="#282828" stroked="f">
                <v:path arrowok="t"/>
              </v:shape>
            </v:group>
            <v:rect id="_x0000_s1407" style="position:absolute;left:6463;top:12982;width:2599;height:339" o:allowincell="f" fillcolor="#fdfdfd" stroked="f">
              <v:path arrowok="t"/>
            </v:rect>
            <v:group id="_x0000_s1408" style="position:absolute;left:6463;top:12982;width:2599;height:340" coordorigin="6463,12982" coordsize="2599,340" o:allowincell="f">
              <v:shape id="_x0000_s1409" style="position:absolute;left:6463;top:12982;width:2599;height:340;mso-position-horizontal-relative:page;mso-position-vertical-relative:page" coordsize="2599,340" o:allowincell="f" path="m,339hhl14,324,14,14r2569,l2583,324,14,324r2585,15l2599,,,,,339e" fillcolor="#282828" stroked="f">
                <v:path arrowok="t"/>
              </v:shape>
              <v:shape id="_x0000_s1410" style="position:absolute;left:6463;top:12982;width:2599;height:340;mso-position-horizontal-relative:page;mso-position-vertical-relative:page" coordsize="2599,340" o:allowincell="f" path="m14,324hhl,339r2599,l14,324e" fillcolor="#282828" stroked="f">
                <v:path arrowok="t"/>
              </v:shape>
            </v:group>
            <v:rect id="_x0000_s1411" style="position:absolute;left:226;top:2324;width:11452;height:453" o:allowincell="f" fillcolor="#a6a25b" stroked="f">
              <v:path arrowok="t"/>
            </v:rect>
            <w10:wrap anchorx="page" anchory="page"/>
          </v:group>
        </w:pic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DELI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VE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RY/SURRENDER</w:t>
      </w:r>
      <w:r w:rsidR="00DE3E2C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 xml:space="preserve">OF 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F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IRE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ARM/W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APO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N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/A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R</w:t>
      </w:r>
      <w:r w:rsidR="00DE3E2C">
        <w:rPr>
          <w:rFonts w:ascii="Verdana" w:hAnsi="Verdana" w:cs="Verdana"/>
          <w:b/>
          <w:bCs/>
          <w:sz w:val="28"/>
          <w:szCs w:val="28"/>
        </w:rPr>
        <w:t>TI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 xml:space="preserve">CLE </w:t>
      </w:r>
      <w:r w:rsidR="00DE3E2C">
        <w:rPr>
          <w:rFonts w:ascii="Verdana" w:hAnsi="Verdana" w:cs="Verdana"/>
          <w:sz w:val="12"/>
          <w:szCs w:val="12"/>
        </w:rPr>
        <w:t xml:space="preserve">ACT </w:t>
      </w:r>
      <w:r w:rsidR="00DE3E2C">
        <w:rPr>
          <w:rFonts w:ascii="Verdana" w:hAnsi="Verdana" w:cs="Verdana"/>
          <w:spacing w:val="-1"/>
          <w:sz w:val="12"/>
          <w:szCs w:val="12"/>
        </w:rPr>
        <w:t>Fi</w:t>
      </w:r>
      <w:r w:rsidR="00DE3E2C">
        <w:rPr>
          <w:rFonts w:ascii="Verdana" w:hAnsi="Verdana" w:cs="Verdana"/>
          <w:sz w:val="12"/>
          <w:szCs w:val="12"/>
        </w:rPr>
        <w:t>rearms Act</w:t>
      </w:r>
      <w:r w:rsidR="00DE3E2C">
        <w:rPr>
          <w:rFonts w:ascii="Verdana" w:hAnsi="Verdana" w:cs="Verdana"/>
          <w:spacing w:val="-1"/>
          <w:sz w:val="12"/>
          <w:szCs w:val="12"/>
        </w:rPr>
        <w:t xml:space="preserve"> </w:t>
      </w:r>
      <w:r w:rsidR="00DE3E2C">
        <w:rPr>
          <w:rFonts w:ascii="Verdana" w:hAnsi="Verdana" w:cs="Verdana"/>
          <w:spacing w:val="2"/>
          <w:sz w:val="12"/>
          <w:szCs w:val="12"/>
        </w:rPr>
        <w:t>1</w:t>
      </w:r>
      <w:r w:rsidR="00DE3E2C">
        <w:rPr>
          <w:rFonts w:ascii="Verdana" w:hAnsi="Verdana" w:cs="Verdana"/>
          <w:sz w:val="12"/>
          <w:szCs w:val="12"/>
        </w:rPr>
        <w:t>996</w:t>
      </w:r>
      <w:r w:rsidR="00DE3E2C">
        <w:rPr>
          <w:rFonts w:ascii="Verdana" w:hAnsi="Verdana" w:cs="Verdana"/>
          <w:spacing w:val="-1"/>
          <w:sz w:val="12"/>
          <w:szCs w:val="12"/>
        </w:rPr>
        <w:t>/</w:t>
      </w:r>
      <w:r w:rsidR="00DE3E2C">
        <w:rPr>
          <w:rFonts w:ascii="Verdana" w:hAnsi="Verdana" w:cs="Verdana"/>
          <w:sz w:val="12"/>
          <w:szCs w:val="12"/>
        </w:rPr>
        <w:t>ACT Proh</w:t>
      </w:r>
      <w:r w:rsidR="00DE3E2C">
        <w:rPr>
          <w:rFonts w:ascii="Verdana" w:hAnsi="Verdana" w:cs="Verdana"/>
          <w:spacing w:val="-1"/>
          <w:sz w:val="12"/>
          <w:szCs w:val="12"/>
        </w:rPr>
        <w:t>i</w:t>
      </w:r>
      <w:r w:rsidR="00DE3E2C">
        <w:rPr>
          <w:rFonts w:ascii="Verdana" w:hAnsi="Verdana" w:cs="Verdana"/>
          <w:sz w:val="12"/>
          <w:szCs w:val="12"/>
        </w:rPr>
        <w:t>b</w:t>
      </w:r>
      <w:r w:rsidR="00DE3E2C">
        <w:rPr>
          <w:rFonts w:ascii="Verdana" w:hAnsi="Verdana" w:cs="Verdana"/>
          <w:spacing w:val="-1"/>
          <w:sz w:val="12"/>
          <w:szCs w:val="12"/>
        </w:rPr>
        <w:t>it</w:t>
      </w:r>
      <w:r w:rsidR="00DE3E2C">
        <w:rPr>
          <w:rFonts w:ascii="Verdana" w:hAnsi="Verdana" w:cs="Verdana"/>
          <w:sz w:val="12"/>
          <w:szCs w:val="12"/>
        </w:rPr>
        <w:t>ed</w:t>
      </w:r>
      <w:r w:rsidR="00DE3E2C">
        <w:rPr>
          <w:rFonts w:ascii="Verdana" w:hAnsi="Verdana" w:cs="Verdana"/>
          <w:spacing w:val="1"/>
          <w:sz w:val="12"/>
          <w:szCs w:val="12"/>
        </w:rPr>
        <w:t xml:space="preserve"> </w:t>
      </w:r>
      <w:r w:rsidR="00DE3E2C">
        <w:rPr>
          <w:rFonts w:ascii="Verdana" w:hAnsi="Verdana" w:cs="Verdana"/>
          <w:sz w:val="12"/>
          <w:szCs w:val="12"/>
        </w:rPr>
        <w:t>Weapons Act</w:t>
      </w:r>
      <w:r w:rsidR="00DE3E2C">
        <w:rPr>
          <w:rFonts w:ascii="Verdana" w:hAnsi="Verdana" w:cs="Verdana"/>
          <w:spacing w:val="-1"/>
          <w:sz w:val="12"/>
          <w:szCs w:val="12"/>
        </w:rPr>
        <w:t xml:space="preserve"> </w:t>
      </w:r>
      <w:r w:rsidR="00DE3E2C">
        <w:rPr>
          <w:rFonts w:ascii="Verdana" w:hAnsi="Verdana" w:cs="Verdana"/>
          <w:sz w:val="12"/>
          <w:szCs w:val="12"/>
        </w:rPr>
        <w:t>1997</w:t>
      </w:r>
    </w:p>
    <w:p w:rsidR="00DE3E2C" w:rsidRDefault="00DE3E2C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5156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stry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left="4796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G</w:t>
      </w:r>
      <w:r>
        <w:rPr>
          <w:rFonts w:ascii="Verdana" w:hAnsi="Verdana" w:cs="Verdana"/>
          <w:sz w:val="12"/>
          <w:szCs w:val="12"/>
        </w:rPr>
        <w:t xml:space="preserve">PO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spacing w:val="1"/>
              <w:sz w:val="12"/>
              <w:szCs w:val="12"/>
            </w:rPr>
            <w:t>B</w:t>
          </w:r>
          <w:r>
            <w:rPr>
              <w:rFonts w:ascii="Verdana" w:hAnsi="Verdana" w:cs="Verdana"/>
              <w:sz w:val="12"/>
              <w:szCs w:val="12"/>
            </w:rPr>
            <w:t>ox</w:t>
          </w:r>
          <w:r>
            <w:rPr>
              <w:rFonts w:ascii="Verdana" w:hAnsi="Verdana" w:cs="Verdana"/>
              <w:spacing w:val="-1"/>
              <w:sz w:val="12"/>
              <w:szCs w:val="12"/>
            </w:rPr>
            <w:t xml:space="preserve"> </w:t>
          </w:r>
          <w:r>
            <w:rPr>
              <w:rFonts w:ascii="Verdana" w:hAnsi="Verdana" w:cs="Verdana"/>
              <w:sz w:val="12"/>
              <w:szCs w:val="12"/>
            </w:rPr>
            <w:t>4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01</w:t>
          </w:r>
        </w:smartTag>
        <w:r>
          <w:rPr>
            <w:rFonts w:ascii="Verdana" w:hAnsi="Verdana" w:cs="Verdana"/>
            <w:sz w:val="12"/>
            <w:szCs w:val="12"/>
          </w:rPr>
          <w:t>,</w:t>
        </w:r>
        <w:r>
          <w:rPr>
            <w:rFonts w:ascii="Verdana" w:hAnsi="Verdana" w:cs="Verdana"/>
            <w:spacing w:val="-1"/>
            <w:sz w:val="12"/>
            <w:szCs w:val="12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sz w:val="12"/>
              <w:szCs w:val="12"/>
            </w:rPr>
            <w:t>Canb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e</w:t>
          </w:r>
          <w:r>
            <w:rPr>
              <w:rFonts w:ascii="Verdana" w:hAnsi="Verdana" w:cs="Verdana"/>
              <w:sz w:val="12"/>
              <w:szCs w:val="12"/>
            </w:rPr>
            <w:t>rra</w:t>
          </w:r>
        </w:smartTag>
      </w:smartTag>
      <w:r>
        <w:rPr>
          <w:rFonts w:ascii="Verdana" w:hAnsi="Verdana" w:cs="Verdana"/>
          <w:sz w:val="12"/>
          <w:szCs w:val="12"/>
        </w:rPr>
        <w:t xml:space="preserve"> ACT 2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01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45" w:lineRule="exact"/>
        <w:ind w:left="4553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Ph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pacing w:val="1"/>
          <w:sz w:val="12"/>
          <w:szCs w:val="12"/>
        </w:rPr>
        <w:t>7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z w:val="12"/>
          <w:szCs w:val="12"/>
        </w:rPr>
        <w:t xml:space="preserve">7   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ax: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6256</w:t>
      </w:r>
      <w:r>
        <w:rPr>
          <w:rFonts w:ascii="Verdana" w:hAnsi="Verdana" w:cs="Verdana"/>
          <w:spacing w:val="-1"/>
          <w:sz w:val="12"/>
          <w:szCs w:val="12"/>
        </w:rPr>
        <w:t>77</w:t>
      </w:r>
      <w:r>
        <w:rPr>
          <w:rFonts w:ascii="Verdana" w:hAnsi="Verdana" w:cs="Verdana"/>
          <w:spacing w:val="1"/>
          <w:sz w:val="12"/>
          <w:szCs w:val="12"/>
        </w:rPr>
        <w:t>58</w:t>
      </w:r>
    </w:p>
    <w:p w:rsidR="00DE3E2C" w:rsidRDefault="00DE3E2C" w:rsidP="00DC041B">
      <w:pPr>
        <w:widowControl w:val="0"/>
        <w:autoSpaceDE w:val="0"/>
        <w:autoSpaceDN w:val="0"/>
        <w:adjustRightInd w:val="0"/>
        <w:spacing w:before="1" w:after="0" w:line="240" w:lineRule="auto"/>
        <w:ind w:left="4663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Emai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: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hyperlink r:id="rId9" w:history="1">
        <w:r>
          <w:rPr>
            <w:rFonts w:ascii="Verdana" w:hAnsi="Verdana" w:cs="Verdana"/>
            <w:position w:val="-1"/>
            <w:sz w:val="12"/>
            <w:szCs w:val="12"/>
          </w:rPr>
          <w:t>a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c</w:t>
        </w:r>
        <w:r>
          <w:rPr>
            <w:rFonts w:ascii="Verdana" w:hAnsi="Verdana" w:cs="Verdana"/>
            <w:position w:val="-1"/>
            <w:sz w:val="12"/>
            <w:szCs w:val="12"/>
          </w:rPr>
          <w:t>tfirearmsregistry@af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p</w:t>
        </w:r>
        <w:r>
          <w:rPr>
            <w:rFonts w:ascii="Verdana" w:hAnsi="Verdana" w:cs="Verdana"/>
            <w:position w:val="-1"/>
            <w:sz w:val="12"/>
            <w:szCs w:val="12"/>
          </w:rPr>
          <w:t>.gov.au</w:t>
        </w:r>
      </w:hyperlink>
    </w:p>
    <w:p w:rsidR="00DE3E2C" w:rsidRDefault="00DE3E2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0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NUMBER: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340" w:lineRule="exact"/>
        <w:ind w:left="1082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w w:val="99"/>
          <w:position w:val="-1"/>
          <w:sz w:val="28"/>
          <w:szCs w:val="28"/>
        </w:rPr>
        <w:t>AXXXXX</w:t>
      </w:r>
    </w:p>
    <w:p w:rsidR="00DE3E2C" w:rsidRDefault="00DE3E2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</w:p>
    <w:p w:rsidR="00DE3E2C" w:rsidRDefault="00DE3E2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Blue Original</w:t>
      </w:r>
      <w:r>
        <w:rPr>
          <w:rFonts w:ascii="Verdana" w:hAnsi="Verdana" w:cs="Verdana"/>
          <w:b/>
          <w:bCs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>- Own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r/Poss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ssor </w:t>
      </w:r>
      <w:r>
        <w:rPr>
          <w:rFonts w:ascii="Verdana" w:hAnsi="Verdana" w:cs="Verdana"/>
          <w:b/>
          <w:bCs/>
          <w:sz w:val="12"/>
          <w:szCs w:val="12"/>
        </w:rPr>
        <w:t>Green Dup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l</w:t>
      </w:r>
      <w:r>
        <w:rPr>
          <w:rFonts w:ascii="Verdana" w:hAnsi="Verdana" w:cs="Verdana"/>
          <w:b/>
          <w:bCs/>
          <w:sz w:val="12"/>
          <w:szCs w:val="12"/>
        </w:rPr>
        <w:t xml:space="preserve">icate 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irearms Reg</w:t>
      </w:r>
      <w:r>
        <w:rPr>
          <w:rFonts w:ascii="Verdana" w:hAnsi="Verdana" w:cs="Verdana"/>
          <w:spacing w:val="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 xml:space="preserve">stry </w:t>
      </w:r>
      <w:r>
        <w:rPr>
          <w:rFonts w:ascii="Verdana" w:hAnsi="Verdana" w:cs="Verdana"/>
          <w:b/>
          <w:bCs/>
          <w:sz w:val="12"/>
          <w:szCs w:val="12"/>
        </w:rPr>
        <w:t>Pink Duplica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</w:t>
      </w:r>
      <w:r>
        <w:rPr>
          <w:rFonts w:ascii="Verdana" w:hAnsi="Verdana" w:cs="Verdana"/>
          <w:b/>
          <w:bCs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 xml:space="preserve">- ACT </w:t>
      </w:r>
      <w:r>
        <w:rPr>
          <w:rFonts w:ascii="Verdana" w:hAnsi="Verdana" w:cs="Verdana"/>
          <w:spacing w:val="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irearms 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 xml:space="preserve">egistry </w:t>
      </w:r>
      <w:r>
        <w:rPr>
          <w:rFonts w:ascii="Verdana" w:hAnsi="Verdana" w:cs="Verdana"/>
          <w:b/>
          <w:bCs/>
          <w:sz w:val="12"/>
          <w:szCs w:val="12"/>
        </w:rPr>
        <w:t>Whi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 Duplica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e  </w:t>
      </w:r>
      <w:r>
        <w:rPr>
          <w:rFonts w:ascii="Verdana" w:hAnsi="Verdana" w:cs="Verdana"/>
          <w:b/>
          <w:bCs/>
          <w:spacing w:val="17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Book</w:t>
      </w:r>
    </w:p>
    <w:p w:rsidR="00DE3E2C" w:rsidRDefault="00DE3E2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8"/>
        <w:rPr>
          <w:rFonts w:ascii="Verdana" w:hAnsi="Verdana" w:cs="Verdana"/>
          <w:sz w:val="12"/>
          <w:szCs w:val="12"/>
        </w:rPr>
        <w:sectPr w:rsidR="00DE3E2C" w:rsidSect="003A1C5F">
          <w:headerReference w:type="default" r:id="rId10"/>
          <w:footerReference w:type="default" r:id="rId11"/>
          <w:type w:val="continuous"/>
          <w:pgSz w:w="11900" w:h="16840"/>
          <w:pgMar w:top="580" w:right="220" w:bottom="0" w:left="180" w:header="240" w:footer="354" w:gutter="0"/>
          <w:cols w:num="2" w:space="720" w:equalWidth="0">
            <w:col w:w="8124" w:space="504"/>
            <w:col w:w="2872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Verdana" w:hAnsi="Verdana" w:cs="Verdana"/>
          <w:sz w:val="24"/>
          <w:szCs w:val="24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6" w:lineRule="exact"/>
        <w:ind w:left="3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OS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DETAI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3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DENTI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DE3E2C" w:rsidRDefault="00DE3E2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E3E2C" w:rsidRDefault="00DE3E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Suburb</w:t>
      </w:r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5" w:lineRule="exact"/>
        <w:ind w:left="137" w:right="-17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2"/>
          <w:sz w:val="16"/>
          <w:szCs w:val="16"/>
        </w:rPr>
        <w:t>State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3"/>
          <w:sz w:val="16"/>
          <w:szCs w:val="16"/>
        </w:rPr>
        <w:t>Post</w:t>
      </w:r>
      <w:r>
        <w:rPr>
          <w:rFonts w:ascii="Verdana" w:hAnsi="Verdana" w:cs="Verdana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d</w:t>
      </w:r>
      <w:r>
        <w:rPr>
          <w:rFonts w:ascii="Verdana" w:hAnsi="Verdana" w:cs="Verdana"/>
          <w:w w:val="99"/>
          <w:position w:val="3"/>
          <w:sz w:val="16"/>
          <w:szCs w:val="16"/>
        </w:rPr>
        <w:t>e</w:t>
      </w: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553" w:right="1516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DE3E2C" w:rsidRDefault="00DE3E2C">
      <w:pPr>
        <w:widowControl w:val="0"/>
        <w:tabs>
          <w:tab w:val="left" w:pos="1820"/>
          <w:tab w:val="left" w:pos="2560"/>
        </w:tabs>
        <w:autoSpaceDE w:val="0"/>
        <w:autoSpaceDN w:val="0"/>
        <w:adjustRightInd w:val="0"/>
        <w:spacing w:after="0" w:line="240" w:lineRule="auto"/>
        <w:ind w:left="13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TAILS</w:t>
      </w:r>
    </w:p>
    <w:p w:rsidR="00DE3E2C" w:rsidRDefault="00DE3E2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</w:p>
    <w:p w:rsidR="00DE3E2C" w:rsidRDefault="00DE3E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20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Work</w:t>
      </w:r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203" w:right="-20"/>
        <w:rPr>
          <w:rFonts w:ascii="Verdana" w:hAnsi="Verdana" w:cs="Verdana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Mobile</w:t>
          </w:r>
        </w:smartTag>
      </w:smartTag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w w:val="99"/>
          <w:position w:val="-1"/>
          <w:sz w:val="16"/>
          <w:szCs w:val="16"/>
        </w:rPr>
        <w:t>mail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num="2" w:space="720" w:equalWidth="0">
            <w:col w:w="5925" w:space="1435"/>
            <w:col w:w="414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left="42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LICENCE/ID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ETAI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left="420"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left="104" w:right="-4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nce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w w:val="99"/>
          <w:position w:val="-1"/>
          <w:sz w:val="16"/>
          <w:szCs w:val="16"/>
        </w:rPr>
        <w:t>ers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901206">
      <w:pPr>
        <w:widowControl w:val="0"/>
        <w:autoSpaceDE w:val="0"/>
        <w:autoSpaceDN w:val="0"/>
        <w:adjustRightInd w:val="0"/>
        <w:spacing w:after="0" w:line="188" w:lineRule="exact"/>
        <w:ind w:right="-41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2" type="#_x0000_t202" style="position:absolute;margin-left:8.5pt;margin-top:19.85pt;width:578.3pt;height:816.35pt;z-index:-251661312;mso-position-horizontal-relative:page;mso-position-vertical-relative:page" o:allowincell="f" filled="f" stroked="f">
            <v:textbox inset="0,0,0,0">
              <w:txbxContent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DE3E2C">
        <w:rPr>
          <w:rFonts w:ascii="Verdana" w:hAnsi="Verdana" w:cs="Verdana"/>
          <w:w w:val="99"/>
          <w:position w:val="-1"/>
          <w:sz w:val="16"/>
          <w:szCs w:val="16"/>
        </w:rPr>
        <w:t>Other</w:t>
      </w:r>
      <w:r w:rsidR="00DE3E2C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DE3E2C">
        <w:rPr>
          <w:rFonts w:ascii="Verdana" w:hAnsi="Verdana" w:cs="Verdana"/>
          <w:spacing w:val="1"/>
          <w:position w:val="-1"/>
          <w:sz w:val="12"/>
          <w:szCs w:val="12"/>
        </w:rPr>
        <w:t>(</w:t>
      </w:r>
      <w:r w:rsidR="00DE3E2C">
        <w:rPr>
          <w:rFonts w:ascii="Verdana" w:hAnsi="Verdana" w:cs="Verdana"/>
          <w:position w:val="-1"/>
          <w:sz w:val="12"/>
          <w:szCs w:val="12"/>
        </w:rPr>
        <w:t>specif</w:t>
      </w:r>
      <w:r w:rsidR="00DE3E2C">
        <w:rPr>
          <w:rFonts w:ascii="Verdana" w:hAnsi="Verdana" w:cs="Verdana"/>
          <w:spacing w:val="1"/>
          <w:position w:val="-1"/>
          <w:sz w:val="12"/>
          <w:szCs w:val="12"/>
        </w:rPr>
        <w:t>y</w:t>
      </w:r>
      <w:r w:rsidR="00DE3E2C">
        <w:rPr>
          <w:rFonts w:ascii="Verdana" w:hAnsi="Verdana" w:cs="Verdana"/>
          <w:position w:val="-1"/>
          <w:sz w:val="12"/>
          <w:szCs w:val="12"/>
        </w:rPr>
        <w:t>)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num="5" w:space="720" w:equalWidth="0">
            <w:col w:w="1105" w:space="149"/>
            <w:col w:w="1726" w:space="497"/>
            <w:col w:w="1225" w:space="476"/>
            <w:col w:w="1036" w:space="2224"/>
            <w:col w:w="3062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FIRE</w:t>
      </w:r>
      <w:r>
        <w:rPr>
          <w:rFonts w:ascii="Verdana" w:hAnsi="Verdana" w:cs="Verdana"/>
          <w:b/>
          <w:bCs/>
          <w:w w:val="99"/>
          <w:sz w:val="16"/>
          <w:szCs w:val="16"/>
        </w:rPr>
        <w:t>ARM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ILS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88"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Type/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ction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61" w:right="-5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Calib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e/C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mm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Model</w:t>
      </w: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35" w:lineRule="exact"/>
        <w:ind w:left="4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3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3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3"/>
          <w:sz w:val="16"/>
          <w:szCs w:val="16"/>
        </w:rPr>
        <w:t>a</w:t>
      </w:r>
      <w:r>
        <w:rPr>
          <w:rFonts w:ascii="Verdana" w:hAnsi="Verdana" w:cs="Verdana"/>
          <w:w w:val="99"/>
          <w:position w:val="-3"/>
          <w:sz w:val="16"/>
          <w:szCs w:val="16"/>
        </w:rPr>
        <w:t>l</w:t>
      </w:r>
      <w:r>
        <w:rPr>
          <w:rFonts w:ascii="Verdana" w:hAnsi="Verdana" w:cs="Verdana"/>
          <w:position w:val="-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3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3"/>
          <w:sz w:val="16"/>
          <w:szCs w:val="16"/>
        </w:rPr>
        <w:t>b</w:t>
      </w:r>
      <w:r>
        <w:rPr>
          <w:rFonts w:ascii="Verdana" w:hAnsi="Verdana" w:cs="Verdana"/>
          <w:w w:val="99"/>
          <w:position w:val="-3"/>
          <w:sz w:val="16"/>
          <w:szCs w:val="16"/>
        </w:rPr>
        <w:t>er</w:t>
      </w:r>
      <w:r>
        <w:rPr>
          <w:rFonts w:ascii="Verdana" w:hAnsi="Verdana" w:cs="Verdana"/>
          <w:position w:val="-3"/>
          <w:sz w:val="16"/>
          <w:szCs w:val="16"/>
        </w:rPr>
        <w:tab/>
      </w:r>
      <w:r>
        <w:rPr>
          <w:rFonts w:ascii="Verdana" w:hAnsi="Verdana" w:cs="Verdana"/>
          <w:w w:val="99"/>
          <w:position w:val="3"/>
          <w:sz w:val="16"/>
          <w:szCs w:val="16"/>
        </w:rPr>
        <w:t>Barrel</w:t>
      </w:r>
      <w:r>
        <w:rPr>
          <w:rFonts w:ascii="Verdana" w:hAnsi="Verdana" w:cs="Verdana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L</w:t>
      </w:r>
      <w:r>
        <w:rPr>
          <w:rFonts w:ascii="Verdana" w:hAnsi="Verdana" w:cs="Verdana"/>
          <w:w w:val="99"/>
          <w:position w:val="3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g</w:t>
      </w:r>
      <w:r>
        <w:rPr>
          <w:rFonts w:ascii="Verdana" w:hAnsi="Verdana" w:cs="Verdana"/>
          <w:w w:val="99"/>
          <w:position w:val="3"/>
          <w:sz w:val="16"/>
          <w:szCs w:val="16"/>
        </w:rPr>
        <w:t>th</w:t>
      </w:r>
      <w:r>
        <w:rPr>
          <w:rFonts w:ascii="Verdana" w:hAnsi="Verdana" w:cs="Verdana"/>
          <w:spacing w:val="1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(mm)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01" w:lineRule="exact"/>
        <w:ind w:left="515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o</w:t>
      </w:r>
      <w:r>
        <w:rPr>
          <w:rFonts w:ascii="Verdana" w:hAnsi="Verdana" w:cs="Verdana"/>
          <w:spacing w:val="-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on</w:t>
      </w:r>
      <w:r>
        <w:rPr>
          <w:rFonts w:ascii="Verdana" w:hAnsi="Verdana" w:cs="Verdana"/>
          <w:spacing w:val="-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y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01" w:lineRule="exact"/>
        <w:ind w:left="5159" w:right="-20"/>
        <w:rPr>
          <w:rFonts w:ascii="Verdana" w:hAnsi="Verdana" w:cs="Verdana"/>
          <w:sz w:val="12"/>
          <w:szCs w:val="12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num="2" w:space="720" w:equalWidth="0">
            <w:col w:w="2033" w:space="1132"/>
            <w:col w:w="8335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UNITION/ACC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SSO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IES</w:t>
      </w: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tabs>
          <w:tab w:val="left" w:pos="1300"/>
          <w:tab w:val="left" w:pos="2320"/>
          <w:tab w:val="left" w:pos="3740"/>
          <w:tab w:val="left" w:pos="4960"/>
          <w:tab w:val="left" w:pos="6020"/>
          <w:tab w:val="left" w:pos="7140"/>
        </w:tabs>
        <w:autoSpaceDE w:val="0"/>
        <w:autoSpaceDN w:val="0"/>
        <w:adjustRightInd w:val="0"/>
        <w:spacing w:after="0" w:line="160" w:lineRule="exact"/>
        <w:ind w:left="180" w:right="-1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Sling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Bag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Magaz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Scope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Bolt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Stock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Barrel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Other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num="2" w:space="720" w:equalWidth="0">
            <w:col w:w="7630" w:space="666"/>
            <w:col w:w="3204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135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th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wing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det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un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,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ag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zi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e,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e,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,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&amp;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es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1351"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188" w:lineRule="exact"/>
        <w:ind w:left="144" w:right="-1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Make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Model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Quant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it</w:t>
      </w:r>
      <w:r>
        <w:rPr>
          <w:rFonts w:ascii="Verdana" w:hAnsi="Verdana" w:cs="Verdana"/>
          <w:w w:val="99"/>
          <w:position w:val="-1"/>
          <w:sz w:val="16"/>
          <w:szCs w:val="16"/>
        </w:rPr>
        <w:t>y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num="2" w:space="720" w:equalWidth="0">
            <w:col w:w="4979" w:space="3969"/>
            <w:col w:w="2552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space="720" w:equalWidth="0">
            <w:col w:w="11500"/>
          </w:cols>
          <w:noEndnote/>
        </w:sectPr>
      </w:pPr>
    </w:p>
    <w:p w:rsidR="00DE3E2C" w:rsidRDefault="00DE3E2C" w:rsidP="003A1C5F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left="161" w:right="-5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Calib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e/C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w w:val="99"/>
          <w:position w:val="-1"/>
          <w:sz w:val="16"/>
          <w:szCs w:val="16"/>
        </w:rPr>
        <w:t>on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me</w:t>
      </w:r>
    </w:p>
    <w:p w:rsidR="00DE3E2C" w:rsidRDefault="00DE3E2C" w:rsidP="003A1C5F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(mm)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o</w:t>
      </w:r>
      <w:r>
        <w:rPr>
          <w:rFonts w:ascii="Verdana" w:hAnsi="Verdana" w:cs="Verdana"/>
          <w:spacing w:val="-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on</w:t>
      </w:r>
      <w:r>
        <w:rPr>
          <w:rFonts w:ascii="Verdana" w:hAnsi="Verdana" w:cs="Verdana"/>
          <w:spacing w:val="-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y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12"/>
          <w:szCs w:val="12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num="3" w:space="720" w:equalWidth="0">
            <w:col w:w="2033" w:space="1569"/>
            <w:col w:w="1135" w:space="3587"/>
            <w:col w:w="3176"/>
          </w:cols>
          <w:noEndnote/>
        </w:sectPr>
      </w:pP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Verdana" w:hAnsi="Verdana" w:cs="Verdana"/>
          <w:sz w:val="16"/>
          <w:szCs w:val="16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Sur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w w:val="99"/>
          <w:sz w:val="16"/>
          <w:szCs w:val="16"/>
        </w:rPr>
        <w:t>/S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z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rm/We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pon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/</w:t>
      </w:r>
      <w:r>
        <w:rPr>
          <w:rFonts w:ascii="Verdana" w:hAnsi="Verdana" w:cs="Verdana"/>
          <w:b/>
          <w:bCs/>
          <w:w w:val="99"/>
          <w:sz w:val="16"/>
          <w:szCs w:val="16"/>
        </w:rPr>
        <w:t>Article</w:t>
      </w: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216" w:right="-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Unc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nditi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Surren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3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Sei</w:t>
      </w:r>
      <w:r>
        <w:rPr>
          <w:rFonts w:ascii="Verdana" w:hAnsi="Verdana" w:cs="Verdana"/>
          <w:spacing w:val="1"/>
          <w:w w:val="99"/>
          <w:sz w:val="16"/>
          <w:szCs w:val="16"/>
        </w:rPr>
        <w:t>z</w:t>
      </w:r>
      <w:r>
        <w:rPr>
          <w:rFonts w:ascii="Verdana" w:hAnsi="Verdana" w:cs="Verdana"/>
          <w:w w:val="99"/>
          <w:sz w:val="16"/>
          <w:szCs w:val="16"/>
        </w:rPr>
        <w:t>ure</w:t>
      </w:r>
    </w:p>
    <w:p w:rsidR="00DE3E2C" w:rsidRDefault="00DE3E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Am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Surr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nder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Comp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Surren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Value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($)</w:t>
      </w:r>
    </w:p>
    <w:p w:rsidR="00DE3E2C" w:rsidRDefault="00DE3E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num="3" w:space="720" w:equalWidth="0">
            <w:col w:w="2167" w:space="557"/>
            <w:col w:w="597" w:space="1131"/>
            <w:col w:w="7048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25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Seizure</w:t>
      </w:r>
    </w:p>
    <w:p w:rsidR="00DE3E2C" w:rsidRPr="007534F3" w:rsidRDefault="00DE3E2C" w:rsidP="007534F3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 w:rsidP="00DC041B">
      <w:pPr>
        <w:widowControl w:val="0"/>
        <w:autoSpaceDE w:val="0"/>
        <w:autoSpaceDN w:val="0"/>
        <w:adjustRightInd w:val="0"/>
        <w:spacing w:after="0" w:line="240" w:lineRule="auto"/>
        <w:ind w:left="320" w:right="-2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hereby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urr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nder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em(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ab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ve,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Registrar.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will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ai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return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em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).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20" w:right="-24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left="370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Sur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nder</w:t>
      </w:r>
    </w:p>
    <w:p w:rsidR="00DE3E2C" w:rsidRDefault="00DE3E2C" w:rsidP="003A1C5F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Sur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nder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/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iz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re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num="2" w:space="720" w:equalWidth="0">
            <w:col w:w="5343" w:space="3662"/>
            <w:col w:w="2495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6" w:lineRule="exact"/>
        <w:ind w:left="790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wner/Possess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left="119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(Not 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quir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d for s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i</w:t>
      </w:r>
      <w:r>
        <w:rPr>
          <w:rFonts w:ascii="Verdana" w:hAnsi="Verdana" w:cs="Verdana"/>
          <w:spacing w:val="1"/>
          <w:sz w:val="12"/>
          <w:szCs w:val="12"/>
        </w:rPr>
        <w:t>z</w:t>
      </w:r>
      <w:r>
        <w:rPr>
          <w:rFonts w:ascii="Verdana" w:hAnsi="Verdana" w:cs="Verdana"/>
          <w:sz w:val="12"/>
          <w:szCs w:val="12"/>
        </w:rPr>
        <w:t>ur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s)</w:t>
      </w:r>
    </w:p>
    <w:p w:rsidR="00DE3E2C" w:rsidRDefault="00DE3E2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DE3E2C" w:rsidRDefault="00DE3E2C" w:rsidP="00DC041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DE3E2C" w:rsidRPr="007534F3" w:rsidRDefault="00DE3E2C" w:rsidP="007534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 w:rsidP="00DC041B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iver</w:t>
      </w:r>
    </w:p>
    <w:p w:rsidR="00DE3E2C" w:rsidRDefault="00DE3E2C" w:rsidP="003A1C5F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 w:rsidP="00DC041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DE3E2C" w:rsidRDefault="00DE3E2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2" w:right="1499" w:hanging="13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ered onto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2" w:right="1499" w:hanging="132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num="4" w:space="720" w:equalWidth="0">
            <w:col w:w="3217" w:space="459"/>
            <w:col w:w="1606" w:space="1439"/>
            <w:col w:w="1730" w:space="894"/>
            <w:col w:w="2155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4" w:lineRule="exact"/>
        <w:ind w:left="1429" w:right="-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4" w:lineRule="exact"/>
        <w:ind w:right="-6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e/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Prom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s?</w:t>
      </w:r>
    </w:p>
    <w:p w:rsidR="00DE3E2C" w:rsidRDefault="00DE3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131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1"/>
          <w:sz w:val="16"/>
          <w:szCs w:val="16"/>
        </w:rPr>
        <w:t>Yes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No</w:t>
      </w:r>
    </w:p>
    <w:p w:rsidR="00DE3E2C" w:rsidRDefault="00DE3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131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num="4" w:space="720" w:equalWidth="0">
            <w:col w:w="2519" w:space="3887"/>
            <w:col w:w="2359" w:space="575"/>
            <w:col w:w="632" w:space="166"/>
            <w:col w:w="1362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sz w:val="26"/>
          <w:szCs w:val="26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9" w:lineRule="exact"/>
        <w:ind w:left="1003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ALL FIR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E</w:t>
      </w:r>
      <w:r>
        <w:rPr>
          <w:rFonts w:ascii="Verdana" w:hAnsi="Verdana" w:cs="Verdana"/>
          <w:b/>
          <w:bCs/>
          <w:sz w:val="24"/>
          <w:szCs w:val="24"/>
        </w:rPr>
        <w:t>ARMS/WEAPONS/ARTICLES MUST BE ENT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E</w:t>
      </w:r>
      <w:r>
        <w:rPr>
          <w:rFonts w:ascii="Verdana" w:hAnsi="Verdana" w:cs="Verdana"/>
          <w:b/>
          <w:bCs/>
          <w:sz w:val="24"/>
          <w:szCs w:val="24"/>
        </w:rPr>
        <w:t>RED ON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hAnsi="Verdana" w:cs="Verdana"/>
          <w:b/>
          <w:bCs/>
          <w:sz w:val="24"/>
          <w:szCs w:val="24"/>
        </w:rPr>
        <w:t>O PROMIS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83" w:lineRule="exact"/>
        <w:ind w:left="1385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position w:val="-2"/>
          <w:sz w:val="24"/>
          <w:szCs w:val="24"/>
        </w:rPr>
        <w:t>THIS F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</w:rPr>
        <w:t>O</w:t>
      </w:r>
      <w:r>
        <w:rPr>
          <w:rFonts w:ascii="Verdana" w:hAnsi="Verdana" w:cs="Verdana"/>
          <w:b/>
          <w:bCs/>
          <w:position w:val="-2"/>
          <w:sz w:val="24"/>
          <w:szCs w:val="24"/>
        </w:rPr>
        <w:t xml:space="preserve">RM IS 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</w:rPr>
        <w:t>N</w:t>
      </w:r>
      <w:r>
        <w:rPr>
          <w:rFonts w:ascii="Verdana" w:hAnsi="Verdana" w:cs="Verdana"/>
          <w:b/>
          <w:bCs/>
          <w:position w:val="-2"/>
          <w:sz w:val="24"/>
          <w:szCs w:val="24"/>
        </w:rPr>
        <w:t xml:space="preserve">OT TO 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</w:rPr>
        <w:t>B</w:t>
      </w:r>
      <w:r>
        <w:rPr>
          <w:rFonts w:ascii="Verdana" w:hAnsi="Verdana" w:cs="Verdana"/>
          <w:b/>
          <w:bCs/>
          <w:position w:val="-2"/>
          <w:sz w:val="24"/>
          <w:szCs w:val="24"/>
        </w:rPr>
        <w:t xml:space="preserve">E USED 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</w:rPr>
        <w:t>F</w:t>
      </w:r>
      <w:r>
        <w:rPr>
          <w:rFonts w:ascii="Verdana" w:hAnsi="Verdana" w:cs="Verdana"/>
          <w:b/>
          <w:bCs/>
          <w:position w:val="-2"/>
          <w:sz w:val="24"/>
          <w:szCs w:val="24"/>
        </w:rPr>
        <w:t>OR MPR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</w:rPr>
        <w:t>’</w:t>
      </w:r>
      <w:r>
        <w:rPr>
          <w:rFonts w:ascii="Verdana" w:hAnsi="Verdana" w:cs="Verdana"/>
          <w:b/>
          <w:bCs/>
          <w:position w:val="-2"/>
          <w:sz w:val="24"/>
          <w:szCs w:val="24"/>
        </w:rPr>
        <w:t>S OR E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</w:rPr>
        <w:t>X</w:t>
      </w:r>
      <w:r>
        <w:rPr>
          <w:rFonts w:ascii="Verdana" w:hAnsi="Verdana" w:cs="Verdana"/>
          <w:b/>
          <w:bCs/>
          <w:position w:val="-2"/>
          <w:sz w:val="24"/>
          <w:szCs w:val="24"/>
        </w:rPr>
        <w:t xml:space="preserve">HIBIT 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</w:rPr>
        <w:t>C</w:t>
      </w:r>
      <w:r>
        <w:rPr>
          <w:rFonts w:ascii="Verdana" w:hAnsi="Verdana" w:cs="Verdana"/>
          <w:b/>
          <w:bCs/>
          <w:position w:val="-2"/>
          <w:sz w:val="24"/>
          <w:szCs w:val="24"/>
        </w:rPr>
        <w:t>ONTR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</w:rPr>
        <w:t>O</w:t>
      </w:r>
      <w:r>
        <w:rPr>
          <w:rFonts w:ascii="Verdana" w:hAnsi="Verdana" w:cs="Verdana"/>
          <w:b/>
          <w:bCs/>
          <w:position w:val="-2"/>
          <w:sz w:val="24"/>
          <w:szCs w:val="24"/>
        </w:rPr>
        <w:t>L</w:t>
      </w:r>
    </w:p>
    <w:p w:rsidR="00DE3E2C" w:rsidRDefault="00DE3E2C">
      <w:pPr>
        <w:widowControl w:val="0"/>
        <w:autoSpaceDE w:val="0"/>
        <w:autoSpaceDN w:val="0"/>
        <w:adjustRightInd w:val="0"/>
        <w:spacing w:before="13" w:after="0" w:line="180" w:lineRule="exact"/>
        <w:rPr>
          <w:rFonts w:ascii="Verdana" w:hAnsi="Verdana" w:cs="Verdana"/>
          <w:sz w:val="18"/>
          <w:szCs w:val="1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 w:rsidP="007534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3E2C" w:rsidRDefault="00DE3E2C" w:rsidP="007534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DE3E2C" w:rsidSect="003A1C5F">
          <w:type w:val="continuous"/>
          <w:pgSz w:w="11900" w:h="16840"/>
          <w:pgMar w:top="580" w:right="220" w:bottom="0" w:left="180" w:header="240" w:footer="354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24" w:lineRule="exact"/>
        <w:ind w:left="104" w:right="-34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P</w:t>
      </w:r>
      <w:r>
        <w:rPr>
          <w:rFonts w:ascii="Verdana" w:hAnsi="Verdana" w:cs="Verdana"/>
          <w:spacing w:val="1"/>
          <w:sz w:val="12"/>
          <w:szCs w:val="12"/>
        </w:rPr>
        <w:t>64</w:t>
      </w:r>
      <w:r>
        <w:rPr>
          <w:rFonts w:ascii="Verdana" w:hAnsi="Verdana" w:cs="Verdana"/>
          <w:sz w:val="12"/>
          <w:szCs w:val="12"/>
        </w:rPr>
        <w:t>4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5575D8">
        <w:rPr>
          <w:rFonts w:ascii="Verdana" w:hAnsi="Verdana" w:cs="Verdana"/>
          <w:sz w:val="12"/>
          <w:szCs w:val="12"/>
        </w:rPr>
        <w:t>A</w:t>
      </w:r>
      <w:r w:rsidR="005575D8">
        <w:rPr>
          <w:rFonts w:ascii="Verdana" w:hAnsi="Verdana" w:cs="Verdana"/>
          <w:spacing w:val="-1"/>
          <w:sz w:val="12"/>
          <w:szCs w:val="12"/>
        </w:rPr>
        <w:t>F</w:t>
      </w:r>
      <w:r w:rsidR="005575D8">
        <w:rPr>
          <w:rFonts w:ascii="Verdana" w:hAnsi="Verdana" w:cs="Verdana"/>
          <w:sz w:val="12"/>
          <w:szCs w:val="12"/>
        </w:rPr>
        <w:t xml:space="preserve">2009-99 </w:t>
      </w:r>
      <w:r w:rsidR="005575D8" w:rsidRPr="00460465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7 September 2009 under s271 of the </w:t>
      </w:r>
      <w:r w:rsidR="005575D8" w:rsidRPr="00460465">
        <w:rPr>
          <w:rFonts w:ascii="Verdana" w:hAnsi="Verdana" w:cs="Verdana"/>
          <w:i/>
          <w:iCs/>
          <w:sz w:val="12"/>
          <w:szCs w:val="12"/>
          <w:lang w:val="en-AU"/>
        </w:rPr>
        <w:t>ACT Firearms Act 1996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DE3E2C" w:rsidSect="003A1C5F">
          <w:type w:val="continuous"/>
          <w:pgSz w:w="11900" w:h="16840"/>
          <w:pgMar w:top="580" w:right="220" w:bottom="0" w:left="180" w:header="720" w:footer="354" w:gutter="0"/>
          <w:cols w:num="2" w:space="720" w:equalWidth="0">
            <w:col w:w="993" w:space="812"/>
            <w:col w:w="9695"/>
          </w:cols>
          <w:noEndnote/>
        </w:sectPr>
      </w:pPr>
    </w:p>
    <w:p w:rsidR="00DE3E2C" w:rsidRDefault="00901206" w:rsidP="00E75837">
      <w:pPr>
        <w:widowControl w:val="0"/>
        <w:autoSpaceDE w:val="0"/>
        <w:autoSpaceDN w:val="0"/>
        <w:adjustRightInd w:val="0"/>
        <w:spacing w:after="0" w:line="240" w:lineRule="auto"/>
        <w:ind w:left="3434" w:right="-120" w:firstLine="3"/>
        <w:jc w:val="center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lastRenderedPageBreak/>
        <w:pict>
          <v:group id="_x0000_s1413" style="position:absolute;left:0;text-align:left;margin-left:7.3pt;margin-top:21.2pt;width:580.5pt;height:799.85pt;z-index:-251658240;mso-position-horizontal-relative:page;mso-position-vertical-relative:page" coordorigin="146,387" coordsize="11610,16347">
            <v:shape id="_x0000_s1414" style="position:absolute;left:2333;top:10602;width:0;height:375" coordsize="0,375" o:allowincell="f" path="m,hhl,375e" filled="f" strokecolor="#7f7f7f" strokeweight=".88pt">
              <v:path arrowok="t"/>
            </v:shape>
            <v:shape id="_x0000_s1415" style="position:absolute;left:2348;top:10617;width:0;height:345" coordsize="0,345" o:allowincell="f" path="m,hhl,344e" filled="f" strokecolor="#3f3f3f" strokeweight=".28925mm">
              <v:path arrowok="t"/>
            </v:shape>
            <v:shape id="_x0000_s1416" style="position:absolute;left:2573;top:10617;width:0;height:360" coordsize="0,360" o:allowincell="f" path="m,hhl,360e" filled="f" strokecolor="#d3cfc8" strokeweight=".88pt">
              <v:path arrowok="t"/>
            </v:shape>
            <v:rect id="_x0000_s1417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49455C" w:rsidRDefault="005D712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124.5pt;height:60.75pt">
                          <v:imagedata r:id="rId6" o:title=""/>
                        </v:shape>
                      </w:pict>
                    </w:r>
                  </w:p>
                  <w:p w:rsidR="0049455C" w:rsidRDefault="00494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18" style="position:absolute;left:170;top:397;width:11565;height:2493" o:allowincell="f" fillcolor="#fdfdfd" stroked="f">
              <v:path arrowok="t"/>
            </v:rect>
            <v:rect id="_x0000_s1419" style="position:absolute;left:568;top:647;width:2500;height:1220;mso-position-horizontal-relative:page;mso-position-vertical-relative:page" o:allowincell="f" filled="f" stroked="f">
              <v:textbox inset="0,0,0,0">
                <w:txbxContent>
                  <w:p w:rsidR="0049455C" w:rsidRDefault="005D712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124.5pt;height:60.75pt">
                          <v:imagedata r:id="rId6" o:title=""/>
                        </v:shape>
                      </w:pict>
                    </w:r>
                  </w:p>
                  <w:p w:rsidR="0049455C" w:rsidRDefault="00494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20" style="position:absolute;left:170;top:16384;width:11565;height:339" o:allowincell="f" fillcolor="#fdfdfd" stroked="f">
              <v:path arrowok="t"/>
            </v:rect>
            <v:rect id="_x0000_s1421" style="position:absolute;left:170;top:2890;width:11565;height:13494" o:allowincell="f" fillcolor="#dcdddd" stroked="f">
              <v:path arrowok="t"/>
            </v:rect>
            <v:shape id="_x0000_s1422" style="position:absolute;left:170;top:6746;width:11566;height:0" coordsize="11566,0" o:allowincell="f" path="m,hhl11565,e" filled="f" strokecolor="#282828">
              <v:path arrowok="t"/>
            </v:shape>
            <v:rect id="_x0000_s1423" style="position:absolute;left:4042;top:7143;width:3316;height:339" o:allowincell="f" fillcolor="#fdfdfd" stroked="f">
              <v:path arrowok="t"/>
            </v:rect>
            <v:group id="_x0000_s1424" style="position:absolute;left:4042;top:7143;width:3317;height:340" coordorigin="4042,7143" coordsize="3317,340" o:allowincell="f">
              <v:shape id="_x0000_s1425" style="position:absolute;left:4042;top:7143;width:3317;height:340;mso-position-horizontal-relative:page;mso-position-vertical-relative:page" coordsize="3317,340" o:allowincell="f" path="m,339hhl14,323,14,14r3287,l3301,323,14,323r3302,16l3316,,,,,339e" fillcolor="#282828" stroked="f">
                <v:path arrowok="t"/>
              </v:shape>
              <v:shape id="_x0000_s1426" style="position:absolute;left:4042;top:7143;width:3317;height:340;mso-position-horizontal-relative:page;mso-position-vertical-relative:page" coordsize="3317,340" o:allowincell="f" path="m14,323hhl,339r3316,l14,323e" fillcolor="#282828" stroked="f">
                <v:path arrowok="t"/>
              </v:shape>
            </v:group>
            <v:rect id="_x0000_s1427" style="position:absolute;left:8408;top:7143;width:3316;height:339" o:allowincell="f" fillcolor="#fdfdfd" stroked="f">
              <v:path arrowok="t"/>
            </v:rect>
            <v:group id="_x0000_s1428" style="position:absolute;left:8408;top:7143;width:3317;height:340" coordorigin="8408,7143" coordsize="3317,340" o:allowincell="f">
              <v:shape id="_x0000_s1429" style="position:absolute;left:8408;top:7143;width:3317;height:340;mso-position-horizontal-relative:page;mso-position-vertical-relative:page" coordsize="3317,340" o:allowincell="f" path="m,339hhl14,323,14,14r3287,l3301,323,14,323r3302,16l3316,,,,,339e" fillcolor="#282828" stroked="f">
                <v:path arrowok="t"/>
              </v:shape>
              <v:shape id="_x0000_s1430" style="position:absolute;left:8408;top:7143;width:3317;height:340;mso-position-horizontal-relative:page;mso-position-vertical-relative:page" coordsize="3317,340" o:allowincell="f" path="m14,323hhl,339r3316,l14,323e" fillcolor="#282828" stroked="f">
                <v:path arrowok="t"/>
              </v:shape>
            </v:group>
            <v:rect id="_x0000_s1431" style="position:absolute;left:10318;top:7597;width:1371;height:339" o:allowincell="f" fillcolor="#fdfdfd" stroked="f">
              <v:path arrowok="t"/>
            </v:rect>
            <v:group id="_x0000_s1432" style="position:absolute;left:10318;top:7597;width:1372;height:339" coordorigin="10318,7597" coordsize="1372,339" o:allowincell="f">
              <v:shape id="_x0000_s1433" style="position:absolute;left:10318;top:7597;width:1372;height:339;mso-position-horizontal-relative:page;mso-position-vertical-relative:page" coordsize="1372,339" o:allowincell="f" path="m,339hhl14,323,14,14r1342,l1356,323,14,323r1357,16l1371,,,,,339e" fillcolor="#282828" stroked="f">
                <v:path arrowok="t"/>
              </v:shape>
              <v:shape id="_x0000_s1434" style="position:absolute;left:10318;top:7597;width:1372;height:339;mso-position-horizontal-relative:page;mso-position-vertical-relative:page" coordsize="1372,339" o:allowincell="f" path="m14,323hhl,339r1371,l14,323e" fillcolor="#282828" stroked="f">
                <v:path arrowok="t"/>
              </v:shape>
            </v:group>
            <v:rect id="_x0000_s1435" style="position:absolute;left:1491;top:7143;width:1758;height:339" o:allowincell="f" fillcolor="#fdfdfd" stroked="f">
              <v:path arrowok="t"/>
            </v:rect>
            <v:group id="_x0000_s1436" style="position:absolute;left:1491;top:7143;width:1758;height:340" coordorigin="1491,7143" coordsize="1758,340" o:allowincell="f">
              <v:shape id="_x0000_s1437" style="position:absolute;left:1491;top:7143;width:1758;height:340;mso-position-horizontal-relative:page;mso-position-vertical-relative:page" coordsize="1758,340" o:allowincell="f" path="m,339hhl14,323,14,14r1728,l1742,323,14,323r1744,16l1758,,,,,339e" fillcolor="#282828" stroked="f">
                <v:path arrowok="t"/>
              </v:shape>
              <v:shape id="_x0000_s1438" style="position:absolute;left:1491;top:7143;width:1758;height:340;mso-position-horizontal-relative:page;mso-position-vertical-relative:page" coordsize="1758,340" o:allowincell="f" path="m14,323hhl,339r1758,l14,323e" fillcolor="#282828" stroked="f">
                <v:path arrowok="t"/>
              </v:shape>
            </v:group>
            <v:rect id="_x0000_s1439" style="position:absolute;left:5102;top:7653;width:3345;height:339" o:allowincell="f" fillcolor="#fdfdfd" stroked="f">
              <v:path arrowok="t"/>
            </v:rect>
            <v:group id="_x0000_s1440" style="position:absolute;left:5102;top:7653;width:3346;height:340" coordorigin="5102,7653" coordsize="3346,340" o:allowincell="f">
              <v:shape id="_x0000_s1441" style="position:absolute;left:5102;top:7653;width:3346;height:340;mso-position-horizontal-relative:page;mso-position-vertical-relative:page" coordsize="3346,340" o:allowincell="f" path="m,339hhl14,323,14,14r3316,l3330,323,14,323r3331,16l3345,,,,,339e" fillcolor="#282828" stroked="f">
                <v:path arrowok="t"/>
              </v:shape>
              <v:shape id="_x0000_s1442" style="position:absolute;left:5102;top:7653;width:3346;height:340;mso-position-horizontal-relative:page;mso-position-vertical-relative:page" coordsize="3346,340" o:allowincell="f" path="m14,323hhl,339r3345,l14,323e" fillcolor="#282828" stroked="f">
                <v:path arrowok="t"/>
              </v:shape>
            </v:group>
            <v:rect id="_x0000_s1443" style="position:absolute;left:2325;top:7653;width:1370;height:283" o:allowincell="f" fillcolor="#fdfdfd" stroked="f">
              <v:path arrowok="t"/>
            </v:rect>
            <v:group id="_x0000_s1444" style="position:absolute;left:2325;top:7653;width:1371;height:283" coordorigin="2325,7653" coordsize="1371,283" o:allowincell="f">
              <v:shape id="_x0000_s1445" style="position:absolute;left:2325;top:7653;width:1371;height:283;mso-position-horizontal-relative:page;mso-position-vertical-relative:page" coordsize="1371,283" o:allowincell="f" path="m,283hhl14,267,14,14r1340,l1354,267,14,267r1356,16l1370,,,,,283e" fillcolor="#282828" stroked="f">
                <v:path arrowok="t"/>
              </v:shape>
              <v:shape id="_x0000_s1446" style="position:absolute;left:2325;top:7653;width:1371;height:283;mso-position-horizontal-relative:page;mso-position-vertical-relative:page" coordsize="1371,283" o:allowincell="f" path="m14,267hhl,283r1370,l14,267e" fillcolor="#282828" stroked="f">
                <v:path arrowok="t"/>
              </v:shape>
            </v:group>
            <v:shape id="_x0000_s1447" style="position:absolute;left:153;top:8163;width:11566;height:0" coordsize="11566,0" o:allowincell="f" path="m,hhl11565,e" filled="f" strokecolor="#282828">
              <v:path arrowok="t"/>
            </v:shape>
            <v:rect id="_x0000_s1448" style="position:absolute;left:10318;top:9864;width:1371;height:340" o:allowincell="f" fillcolor="#fdfdfd" stroked="f">
              <v:path arrowok="t"/>
            </v:rect>
            <v:group id="_x0000_s1449" style="position:absolute;left:10318;top:9864;width:1372;height:340" coordorigin="10318,9864" coordsize="1372,340" o:allowincell="f">
              <v:shape id="_x0000_s1450" style="position:absolute;left:10318;top:9864;width:1372;height:340;mso-position-horizontal-relative:page;mso-position-vertical-relative:page" coordsize="1372,340" o:allowincell="f" path="m,340hhl14,325,14,14r1342,l1356,325,14,325r1357,15l1371,,,,,340e" fillcolor="#282828" stroked="f">
                <v:path arrowok="t"/>
              </v:shape>
              <v:shape id="_x0000_s1451" style="position:absolute;left:10318;top:9864;width:1372;height:340;mso-position-horizontal-relative:page;mso-position-vertical-relative:page" coordsize="1372,340" o:allowincell="f" path="m14,325hhl,340r1371,l14,325e" fillcolor="#282828" stroked="f">
                <v:path arrowok="t"/>
              </v:shape>
            </v:group>
            <v:rect id="_x0000_s1452" style="position:absolute;left:5102;top:9921;width:3345;height:339" o:allowincell="f" fillcolor="#fdfdfd" stroked="f">
              <v:path arrowok="t"/>
            </v:rect>
            <v:group id="_x0000_s1453" style="position:absolute;left:5102;top:9921;width:3346;height:340" coordorigin="5102,9921" coordsize="3346,340" o:allowincell="f">
              <v:shape id="_x0000_s1454" style="position:absolute;left:5102;top:9921;width:3346;height:340;mso-position-horizontal-relative:page;mso-position-vertical-relative:page" coordsize="3346,340" o:allowincell="f" path="m,339hhl14,324,14,14r3316,l3330,324,14,324r3331,15l3345,,,,,339e" fillcolor="#282828" stroked="f">
                <v:path arrowok="t"/>
              </v:shape>
              <v:shape id="_x0000_s1455" style="position:absolute;left:5102;top:9921;width:3346;height:340;mso-position-horizontal-relative:page;mso-position-vertical-relative:page" coordsize="3346,340" o:allowincell="f" path="m14,324hhl,339r3345,l14,324e" fillcolor="#282828" stroked="f">
                <v:path arrowok="t"/>
              </v:shape>
            </v:group>
            <v:rect id="_x0000_s1456" style="position:absolute;left:2325;top:9921;width:1370;height:339" o:allowincell="f" fillcolor="#fdfdfd" stroked="f">
              <v:path arrowok="t"/>
            </v:rect>
            <v:group id="_x0000_s1457" style="position:absolute;left:2325;top:9921;width:1371;height:340" coordorigin="2325,9921" coordsize="1371,340" o:allowincell="f">
              <v:shape id="_x0000_s1458" style="position:absolute;left:2325;top:9921;width:1371;height:340;mso-position-horizontal-relative:page;mso-position-vertical-relative:page" coordsize="1371,340" o:allowincell="f" path="m,339hhl14,324,14,14r1340,l1354,324,14,324r1356,15l1370,,,,,339e" fillcolor="#282828" stroked="f">
                <v:path arrowok="t"/>
              </v:shape>
              <v:shape id="_x0000_s1459" style="position:absolute;left:2325;top:9921;width:1371;height:340;mso-position-horizontal-relative:page;mso-position-vertical-relative:page" coordsize="1371,340" o:allowincell="f" path="m14,324hhl,339r1370,l14,324e" fillcolor="#282828" stroked="f">
                <v:path arrowok="t"/>
              </v:shape>
            </v:group>
            <v:rect id="_x0000_s1460" style="position:absolute;left:9921;top:9354;width:1077;height:340" o:allowincell="f" fillcolor="#fdfdfd" stroked="f">
              <v:path arrowok="t"/>
            </v:rect>
            <v:group id="_x0000_s1461" style="position:absolute;left:9921;top:9354;width:1078;height:340" coordorigin="9921,9354" coordsize="1078,340" o:allowincell="f">
              <v:shape id="_x0000_s1462" style="position:absolute;left:9921;top:9354;width:1078;height:340;mso-position-horizontal-relative:page;mso-position-vertical-relative:page" coordsize="1078,340" o:allowincell="f" path="m,340hhl14,325,14,14r1048,l1062,325,14,325r1063,15l1077,,,,,340e" fillcolor="#282828" stroked="f">
                <v:path arrowok="t"/>
              </v:shape>
              <v:shape id="_x0000_s1463" style="position:absolute;left:9921;top:9354;width:1078;height:340;mso-position-horizontal-relative:page;mso-position-vertical-relative:page" coordsize="1078,340" o:allowincell="f" path="m14,325hhl,340r1077,l14,325e" fillcolor="#282828" stroked="f">
                <v:path arrowok="t"/>
              </v:shape>
            </v:group>
            <v:rect id="_x0000_s1464" style="position:absolute;left:907;top:8560;width:255;height:368" o:allowincell="f" fillcolor="#fdfdfd" stroked="f">
              <v:path arrowok="t"/>
            </v:rect>
            <v:group id="_x0000_s1465" style="position:absolute;left:907;top:8560;width:255;height:369" coordorigin="907,8560" coordsize="255,369" o:allowincell="f">
              <v:shape id="_x0000_s1466" style="position:absolute;left:907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67" style="position:absolute;left:907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68" style="position:absolute;left:1984;top:8560;width:255;height:368" o:allowincell="f" fillcolor="#fdfdfd" stroked="f">
              <v:path arrowok="t"/>
            </v:rect>
            <v:group id="_x0000_s1469" style="position:absolute;left:1984;top:8560;width:256;height:369" coordorigin="1984,8560" coordsize="256,369" o:allowincell="f">
              <v:shape id="_x0000_s1470" style="position:absolute;left:1984;top:856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471" style="position:absolute;left:1984;top:85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72" style="position:absolute;left:3402;top:8560;width:255;height:368" o:allowincell="f" fillcolor="#fdfdfd" stroked="f">
              <v:path arrowok="t"/>
            </v:rect>
            <v:group id="_x0000_s1473" style="position:absolute;left:3402;top:8560;width:255;height:369" coordorigin="3402,8560" coordsize="255,369" o:allowincell="f">
              <v:shape id="_x0000_s1474" style="position:absolute;left:3402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75" style="position:absolute;left:3402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76" style="position:absolute;left:5670;top:8560;width:255;height:368" o:allowincell="f" fillcolor="#fdfdfd" stroked="f">
              <v:path arrowok="t"/>
            </v:rect>
            <v:group id="_x0000_s1477" style="position:absolute;left:5670;top:8560;width:255;height:369" coordorigin="5670,8560" coordsize="255,369" o:allowincell="f">
              <v:shape id="_x0000_s1478" style="position:absolute;left:5670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79" style="position:absolute;left:5670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80" style="position:absolute;left:4536;top:8560;width:255;height:368" o:allowincell="f" fillcolor="#fdfdfd" stroked="f">
              <v:path arrowok="t"/>
            </v:rect>
            <v:group id="_x0000_s1481" style="position:absolute;left:4536;top:8560;width:255;height:369" coordorigin="4536,8560" coordsize="255,369" o:allowincell="f">
              <v:shape id="_x0000_s1482" style="position:absolute;left:4536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83" style="position:absolute;left:4536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84" style="position:absolute;left:6804;top:8560;width:254;height:368" o:allowincell="f" fillcolor="#fdfdfd" stroked="f">
              <v:path arrowok="t"/>
            </v:rect>
            <v:group id="_x0000_s1485" style="position:absolute;left:6804;top:8560;width:254;height:369" coordorigin="6804,8560" coordsize="254,369" o:allowincell="f">
              <v:shape id="_x0000_s1486" style="position:absolute;left:6804;top:85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87" style="position:absolute;left:6804;top:85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88" style="position:absolute;left:7938;top:8560;width:254;height:368" o:allowincell="f" fillcolor="#fdfdfd" stroked="f">
              <v:path arrowok="t"/>
            </v:rect>
            <v:group id="_x0000_s1489" style="position:absolute;left:7938;top:8560;width:254;height:369" coordorigin="7938,8560" coordsize="254,369" o:allowincell="f">
              <v:shape id="_x0000_s1490" style="position:absolute;left:7938;top:85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91" style="position:absolute;left:7938;top:85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92" style="position:absolute;left:9072;top:8560;width:2210;height:368" o:allowincell="f" fillcolor="#fdfdfd" stroked="f">
              <v:path arrowok="t"/>
            </v:rect>
            <v:group id="_x0000_s1493" style="position:absolute;left:9072;top:8560;width:2210;height:369" coordorigin="9072,8560" coordsize="2210,369" o:allowincell="f">
              <v:shape id="_x0000_s1494" style="position:absolute;left:9072;top:8560;width:2210;height:369;mso-position-horizontal-relative:page;mso-position-vertical-relative:page" coordsize="2210,369" o:allowincell="f" path="m,368hhl14,352,14,14r2180,l2194,352,14,352r2196,16l2210,,,,,368e" fillcolor="#282828" stroked="f">
                <v:path arrowok="t"/>
              </v:shape>
              <v:shape id="_x0000_s1495" style="position:absolute;left:9072;top:8560;width:2210;height:369;mso-position-horizontal-relative:page;mso-position-vertical-relative:page" coordsize="2210,369" o:allowincell="f" path="m14,352hhl,368r2210,l14,352e" fillcolor="#282828" stroked="f">
                <v:path arrowok="t"/>
              </v:shape>
            </v:group>
            <v:rect id="_x0000_s1496" style="position:absolute;left:1021;top:9354;width:3316;height:340" o:allowincell="f" fillcolor="#fdfdfd" stroked="f">
              <v:path arrowok="t"/>
            </v:rect>
            <v:group id="_x0000_s1497" style="position:absolute;left:1021;top:9354;width:3317;height:340" coordorigin="1021,9354" coordsize="3317,340" o:allowincell="f">
              <v:shape id="_x0000_s1498" style="position:absolute;left:1021;top:9354;width:3317;height:340;mso-position-horizontal-relative:page;mso-position-vertical-relative:page" coordsize="3317,340" o:allowincell="f" path="m,340hhl14,325,14,14r3287,l3301,325,14,325r3302,15l3316,,,,,340e" fillcolor="#282828" stroked="f">
                <v:path arrowok="t"/>
              </v:shape>
              <v:shape id="_x0000_s1499" style="position:absolute;left:1021;top:9354;width:3317;height:340;mso-position-horizontal-relative:page;mso-position-vertical-relative:page" coordsize="3317,340" o:allowincell="f" path="m14,325hhl,340r3316,l14,325e" fillcolor="#282828" stroked="f">
                <v:path arrowok="t"/>
              </v:shape>
            </v:group>
            <v:rect id="_x0000_s1500" style="position:absolute;left:5386;top:9354;width:3316;height:340" o:allowincell="f" fillcolor="#fdfdfd" stroked="f">
              <v:path arrowok="t"/>
            </v:rect>
            <v:group id="_x0000_s1501" style="position:absolute;left:5386;top:9354;width:3317;height:340" coordorigin="5386,9354" coordsize="3317,340" o:allowincell="f">
              <v:shape id="_x0000_s1502" style="position:absolute;left:5386;top:9354;width:3317;height:340;mso-position-horizontal-relative:page;mso-position-vertical-relative:page" coordsize="3317,340" o:allowincell="f" path="m,340hhl14,325,14,14r3287,l3301,325,14,325r3302,15l3316,,,,,340e" fillcolor="#282828" stroked="f">
                <v:path arrowok="t"/>
              </v:shape>
              <v:shape id="_x0000_s1503" style="position:absolute;left:5386;top:9354;width:3317;height:340;mso-position-horizontal-relative:page;mso-position-vertical-relative:page" coordsize="3317,340" o:allowincell="f" path="m14,325hhl,340r3316,l14,325e" fillcolor="#282828" stroked="f">
                <v:path arrowok="t"/>
              </v:shape>
            </v:group>
            <v:shape id="_x0000_s1504" style="position:absolute;left:170;top:10317;width:11566;height:0" coordsize="11566,0" o:allowincell="f" path="m,hhl11565,e" filled="f" strokecolor="#282828">
              <v:path arrowok="t"/>
            </v:shape>
            <v:rect id="_x0000_s1505" style="position:absolute;left:259;top:3344;width:1021;height:284" o:allowincell="f" fillcolor="#dcdddd" stroked="f">
              <v:path arrowok="t"/>
            </v:rect>
            <v:rect id="_x0000_s1506" style="position:absolute;left:8649;top:3458;width:255;height:368" o:allowincell="f" fillcolor="#fdfdfd" stroked="f">
              <v:path arrowok="t"/>
            </v:rect>
            <v:group id="_x0000_s1507" style="position:absolute;left:8649;top:3458;width:256;height:368" coordorigin="8649,3458" coordsize="256,368" o:allowincell="f">
              <v:shape id="_x0000_s1508" style="position:absolute;left:8649;top:345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09" style="position:absolute;left:8649;top:345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10" style="position:absolute;left:8934;top:3458;width:254;height:368" o:allowincell="f" fillcolor="#fdfdfd" stroked="f">
              <v:path arrowok="t"/>
            </v:rect>
            <v:group id="_x0000_s1511" style="position:absolute;left:8934;top:3458;width:254;height:368" coordorigin="8934,3458" coordsize="254,368" o:allowincell="f">
              <v:shape id="_x0000_s1512" style="position:absolute;left:8934;top:345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13" style="position:absolute;left:8934;top:345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14" style="position:absolute;left:9217;top:3458;width:254;height:368" o:allowincell="f" fillcolor="#fdfdfd" stroked="f">
              <v:path arrowok="t"/>
            </v:rect>
            <v:group id="_x0000_s1515" style="position:absolute;left:9217;top:3458;width:254;height:368" coordorigin="9217,3458" coordsize="254,368" o:allowincell="f">
              <v:shape id="_x0000_s1516" style="position:absolute;left:9217;top:345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17" style="position:absolute;left:9217;top:345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18" style="position:absolute;left:9783;top:3458;width:255;height:368" o:allowincell="f" fillcolor="#fdfdfd" stroked="f">
              <v:path arrowok="t"/>
            </v:rect>
            <v:group id="_x0000_s1519" style="position:absolute;left:9783;top:3458;width:256;height:368" coordorigin="9783,3458" coordsize="256,368" o:allowincell="f">
              <v:shape id="_x0000_s1520" style="position:absolute;left:9783;top:345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21" style="position:absolute;left:9783;top:345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22" style="position:absolute;left:9500;top:3458;width:255;height:368" o:allowincell="f" fillcolor="#fdfdfd" stroked="f">
              <v:path arrowok="t"/>
            </v:rect>
            <v:group id="_x0000_s1523" style="position:absolute;left:9500;top:3458;width:256;height:368" coordorigin="9500,3458" coordsize="256,368" o:allowincell="f">
              <v:shape id="_x0000_s1524" style="position:absolute;left:9500;top:345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25" style="position:absolute;left:9500;top:345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26" style="position:absolute;left:10351;top:3458;width:254;height:368" o:allowincell="f" fillcolor="#fdfdfd" stroked="f">
              <v:path arrowok="t"/>
            </v:rect>
            <v:group id="_x0000_s1527" style="position:absolute;left:10351;top:3458;width:254;height:368" coordorigin="10351,3458" coordsize="254,368" o:allowincell="f">
              <v:shape id="_x0000_s1528" style="position:absolute;left:10351;top:345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29" style="position:absolute;left:10351;top:345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30" style="position:absolute;left:10068;top:3458;width:254;height:368" o:allowincell="f" fillcolor="#fdfdfd" stroked="f">
              <v:path arrowok="t"/>
            </v:rect>
            <v:group id="_x0000_s1531" style="position:absolute;left:10068;top:3458;width:254;height:368" coordorigin="10068,3458" coordsize="254,368" o:allowincell="f">
              <v:shape id="_x0000_s1532" style="position:absolute;left:10068;top:345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33" style="position:absolute;left:10068;top:345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34" style="position:absolute;left:10634;top:3458;width:255;height:368" o:allowincell="f" fillcolor="#fdfdfd" stroked="f">
              <v:path arrowok="t"/>
            </v:rect>
            <v:group id="_x0000_s1535" style="position:absolute;left:10634;top:3458;width:256;height:368" coordorigin="10634,3458" coordsize="256,368" o:allowincell="f">
              <v:shape id="_x0000_s1536" style="position:absolute;left:10634;top:345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37" style="position:absolute;left:10634;top:345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38" style="position:absolute;left:1951;top:3278;width:5660;height:780;mso-position-horizontal-relative:page;mso-position-vertical-relative:page" o:allowincell="f" filled="f" stroked="f">
              <v:textbox inset="0,0,0,0">
                <w:txbxContent>
                  <w:p w:rsidR="0049455C" w:rsidRDefault="005D7123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282.75pt;height:39pt">
                          <v:imagedata r:id="rId12" o:title=""/>
                        </v:shape>
                      </w:pict>
                    </w:r>
                  </w:p>
                  <w:p w:rsidR="0049455C" w:rsidRDefault="00494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39" style="position:absolute;left:1666;top:4356;width:5660;height:1580;mso-position-horizontal-relative:page;mso-position-vertical-relative:page" o:allowincell="f" filled="f" stroked="f">
              <v:textbox inset="0,0,0,0">
                <w:txbxContent>
                  <w:p w:rsidR="0049455C" w:rsidRDefault="005D712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282.75pt;height:78.75pt">
                          <v:imagedata r:id="rId13" o:title=""/>
                        </v:shape>
                      </w:pict>
                    </w:r>
                  </w:p>
                  <w:p w:rsidR="0049455C" w:rsidRDefault="00494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0" style="position:absolute;left:8083;top:4138;width:3514;height:226" o:allowincell="f" fillcolor="#dcdddd" stroked="f">
              <v:path arrowok="t"/>
            </v:rect>
            <v:rect id="_x0000_s1541" style="position:absolute;left:7629;top:4478;width:1108;height:284" o:allowincell="f" fillcolor="#dcdddd" stroked="f">
              <v:path arrowok="t"/>
            </v:rect>
            <v:rect id="_x0000_s1542" style="position:absolute;left:7686;top:4875;width:1108;height:283" o:allowincell="f" fillcolor="#dcdddd" stroked="f">
              <v:path arrowok="t"/>
            </v:rect>
            <v:rect id="_x0000_s1543" style="position:absolute;left:7686;top:5272;width:1108;height:283" o:allowincell="f" fillcolor="#dcdddd" stroked="f">
              <v:path arrowok="t"/>
            </v:rect>
            <v:rect id="_x0000_s1544" style="position:absolute;left:8820;top:4422;width:255;height:368" o:allowincell="f" fillcolor="#fdfdfd" stroked="f">
              <v:path arrowok="t"/>
            </v:rect>
            <v:group id="_x0000_s1545" style="position:absolute;left:8820;top:4422;width:255;height:368" coordorigin="8820,4422" coordsize="255,368" o:allowincell="f">
              <v:shape id="_x0000_s1546" style="position:absolute;left:8820;top:442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47" style="position:absolute;left:8820;top:44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48" style="position:absolute;left:9103;top:4422;width:255;height:368" o:allowincell="f" fillcolor="#fdfdfd" stroked="f">
              <v:path arrowok="t"/>
            </v:rect>
            <v:group id="_x0000_s1549" style="position:absolute;left:9103;top:4422;width:255;height:368" coordorigin="9103,4422" coordsize="255,368" o:allowincell="f">
              <v:shape id="_x0000_s1550" style="position:absolute;left:9103;top:442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51" style="position:absolute;left:9103;top:44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52" style="position:absolute;left:9387;top:4422;width:254;height:368" o:allowincell="f" fillcolor="#fdfdfd" stroked="f">
              <v:path arrowok="t"/>
            </v:rect>
            <v:group id="_x0000_s1553" style="position:absolute;left:9387;top:4422;width:255;height:368" coordorigin="9387,4422" coordsize="255,368" o:allowincell="f">
              <v:shape id="_x0000_s1554" style="position:absolute;left:9387;top:442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55" style="position:absolute;left:9387;top:442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56" style="position:absolute;left:9670;top:4422;width:254;height:368" o:allowincell="f" fillcolor="#fdfdfd" stroked="f">
              <v:path arrowok="t"/>
            </v:rect>
            <v:group id="_x0000_s1557" style="position:absolute;left:9670;top:4422;width:255;height:368" coordorigin="9670,4422" coordsize="255,368" o:allowincell="f">
              <v:shape id="_x0000_s1558" style="position:absolute;left:9670;top:442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59" style="position:absolute;left:9670;top:442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60" style="position:absolute;left:9954;top:4422;width:255;height:368" o:allowincell="f" fillcolor="#fdfdfd" stroked="f">
              <v:path arrowok="t"/>
            </v:rect>
            <v:group id="_x0000_s1561" style="position:absolute;left:9954;top:4422;width:255;height:368" coordorigin="9954,4422" coordsize="255,368" o:allowincell="f">
              <v:shape id="_x0000_s1562" style="position:absolute;left:9954;top:442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63" style="position:absolute;left:9954;top:44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64" style="position:absolute;left:10237;top:4422;width:255;height:368" o:allowincell="f" fillcolor="#fdfdfd" stroked="f">
              <v:path arrowok="t"/>
            </v:rect>
            <v:group id="_x0000_s1565" style="position:absolute;left:10237;top:4422;width:255;height:368" coordorigin="10237,4422" coordsize="255,368" o:allowincell="f">
              <v:shape id="_x0000_s1566" style="position:absolute;left:10237;top:442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67" style="position:absolute;left:10237;top:44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68" style="position:absolute;left:10520;top:4422;width:255;height:368" o:allowincell="f" fillcolor="#fdfdfd" stroked="f">
              <v:path arrowok="t"/>
            </v:rect>
            <v:group id="_x0000_s1569" style="position:absolute;left:10520;top:4422;width:256;height:368" coordorigin="10520,4422" coordsize="256,368" o:allowincell="f">
              <v:shape id="_x0000_s1570" style="position:absolute;left:10520;top:442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71" style="position:absolute;left:10520;top:442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72" style="position:absolute;left:10804;top:4422;width:254;height:368" o:allowincell="f" fillcolor="#fdfdfd" stroked="f">
              <v:path arrowok="t"/>
            </v:rect>
            <v:group id="_x0000_s1573" style="position:absolute;left:10804;top:4422;width:255;height:368" coordorigin="10804,4422" coordsize="255,368" o:allowincell="f">
              <v:shape id="_x0000_s1574" style="position:absolute;left:10804;top:442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75" style="position:absolute;left:10804;top:442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76" style="position:absolute;left:11088;top:4422;width:254;height:368" o:allowincell="f" fillcolor="#fdfdfd" stroked="f">
              <v:path arrowok="t"/>
            </v:rect>
            <v:group id="_x0000_s1577" style="position:absolute;left:11088;top:4422;width:254;height:368" coordorigin="11088,4422" coordsize="254,368" o:allowincell="f">
              <v:shape id="_x0000_s1578" style="position:absolute;left:11088;top:442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79" style="position:absolute;left:11088;top:442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80" style="position:absolute;left:11371;top:4422;width:255;height:368" o:allowincell="f" fillcolor="#fdfdfd" stroked="f">
              <v:path arrowok="t"/>
            </v:rect>
            <v:group id="_x0000_s1581" style="position:absolute;left:11371;top:4422;width:255;height:368" coordorigin="11371,4422" coordsize="255,368" o:allowincell="f">
              <v:shape id="_x0000_s1582" style="position:absolute;left:11371;top:442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83" style="position:absolute;left:11371;top:44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84" style="position:absolute;left:8820;top:5215;width:255;height:369" o:allowincell="f" fillcolor="#fdfdfd" stroked="f">
              <v:path arrowok="t"/>
            </v:rect>
            <v:group id="_x0000_s1585" style="position:absolute;left:8820;top:5215;width:255;height:369" coordorigin="8820,5215" coordsize="255,369" o:allowincell="f">
              <v:shape id="_x0000_s1586" style="position:absolute;left:8820;top:5215;width:255;height:369;mso-position-horizontal-relative:page;mso-position-vertical-relative:page" coordsize="255,369" o:allowincell="f" path="m,369hhl14,354,14,14r226,l240,354r-226,l255,369,255,,,,,369e" fillcolor="#282828" stroked="f">
                <v:path arrowok="t"/>
              </v:shape>
              <v:shape id="_x0000_s1587" style="position:absolute;left:8820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588" style="position:absolute;left:9103;top:5215;width:255;height:369" o:allowincell="f" fillcolor="#fdfdfd" stroked="f">
              <v:path arrowok="t"/>
            </v:rect>
            <v:group id="_x0000_s1589" style="position:absolute;left:9103;top:5215;width:255;height:369" coordorigin="9103,5215" coordsize="255,369" o:allowincell="f">
              <v:shape id="_x0000_s1590" style="position:absolute;left:9103;top:5215;width:255;height:369;mso-position-horizontal-relative:page;mso-position-vertical-relative:page" coordsize="255,369" o:allowincell="f" path="m,369hhl14,354,14,14r225,l239,354r-225,l255,369,255,,,,,369e" fillcolor="#282828" stroked="f">
                <v:path arrowok="t"/>
              </v:shape>
              <v:shape id="_x0000_s1591" style="position:absolute;left:9103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592" style="position:absolute;left:9387;top:5215;width:254;height:369" o:allowincell="f" fillcolor="#fdfdfd" stroked="f">
              <v:path arrowok="t"/>
            </v:rect>
            <v:group id="_x0000_s1593" style="position:absolute;left:9387;top:5215;width:255;height:369" coordorigin="9387,5215" coordsize="255,369" o:allowincell="f">
              <v:shape id="_x0000_s1594" style="position:absolute;left:9387;top:5215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595" style="position:absolute;left:9387;top:5215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596" style="position:absolute;left:9670;top:5215;width:254;height:369" o:allowincell="f" fillcolor="#fdfdfd" stroked="f">
              <v:path arrowok="t"/>
            </v:rect>
            <v:group id="_x0000_s1597" style="position:absolute;left:9670;top:5215;width:255;height:369" coordorigin="9670,5215" coordsize="255,369" o:allowincell="f">
              <v:shape id="_x0000_s1598" style="position:absolute;left:9670;top:5215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599" style="position:absolute;left:9670;top:5215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600" style="position:absolute;left:9954;top:5215;width:255;height:369" o:allowincell="f" fillcolor="#fdfdfd" stroked="f">
              <v:path arrowok="t"/>
            </v:rect>
            <v:group id="_x0000_s1601" style="position:absolute;left:9954;top:5215;width:255;height:369" coordorigin="9954,5215" coordsize="255,369" o:allowincell="f">
              <v:shape id="_x0000_s1602" style="position:absolute;left:9954;top:5215;width:255;height:369;mso-position-horizontal-relative:page;mso-position-vertical-relative:page" coordsize="255,369" o:allowincell="f" path="m,369hhl14,354,14,14r225,l239,354r-225,l255,369,255,,,,,369e" fillcolor="#282828" stroked="f">
                <v:path arrowok="t"/>
              </v:shape>
              <v:shape id="_x0000_s1603" style="position:absolute;left:9954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604" style="position:absolute;left:10237;top:5215;width:255;height:369" o:allowincell="f" fillcolor="#fdfdfd" stroked="f">
              <v:path arrowok="t"/>
            </v:rect>
            <v:group id="_x0000_s1605" style="position:absolute;left:10237;top:5215;width:255;height:369" coordorigin="10237,5215" coordsize="255,369" o:allowincell="f">
              <v:shape id="_x0000_s1606" style="position:absolute;left:10237;top:5215;width:255;height:369;mso-position-horizontal-relative:page;mso-position-vertical-relative:page" coordsize="255,369" o:allowincell="f" path="m,369hhl14,354,14,14r226,l240,354r-226,l255,369,255,,,,,369e" fillcolor="#282828" stroked="f">
                <v:path arrowok="t"/>
              </v:shape>
              <v:shape id="_x0000_s1607" style="position:absolute;left:10237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608" style="position:absolute;left:10520;top:5215;width:255;height:369" o:allowincell="f" fillcolor="#fdfdfd" stroked="f">
              <v:path arrowok="t"/>
            </v:rect>
            <v:group id="_x0000_s1609" style="position:absolute;left:10520;top:5215;width:256;height:369" coordorigin="10520,5215" coordsize="256,369" o:allowincell="f">
              <v:shape id="_x0000_s1610" style="position:absolute;left:10520;top:5215;width:256;height:369;mso-position-horizontal-relative:page;mso-position-vertical-relative:page" coordsize="256,369" o:allowincell="f" path="m,369hhl14,354,14,14r226,l240,354r-226,l255,369,255,,,,,369e" fillcolor="#282828" stroked="f">
                <v:path arrowok="t"/>
              </v:shape>
              <v:shape id="_x0000_s1611" style="position:absolute;left:10520;top:5215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612" style="position:absolute;left:10804;top:5215;width:254;height:369" o:allowincell="f" fillcolor="#fdfdfd" stroked="f">
              <v:path arrowok="t"/>
            </v:rect>
            <v:group id="_x0000_s1613" style="position:absolute;left:10804;top:5215;width:255;height:369" coordorigin="10804,5215" coordsize="255,369" o:allowincell="f">
              <v:shape id="_x0000_s1614" style="position:absolute;left:10804;top:5215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615" style="position:absolute;left:10804;top:5215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616" style="position:absolute;left:11088;top:5215;width:254;height:369" o:allowincell="f" fillcolor="#fdfdfd" stroked="f">
              <v:path arrowok="t"/>
            </v:rect>
            <v:group id="_x0000_s1617" style="position:absolute;left:11088;top:5215;width:254;height:369" coordorigin="11088,5215" coordsize="254,369" o:allowincell="f">
              <v:shape id="_x0000_s1618" style="position:absolute;left:11088;top:5215;width:254;height:369;mso-position-horizontal-relative:page;mso-position-vertical-relative:page" coordsize="254,369" o:allowincell="f" path="m,369hhl14,354,14,14r224,l238,354r-224,l254,369,254,,,,,369e" fillcolor="#282828" stroked="f">
                <v:path arrowok="t"/>
              </v:shape>
              <v:shape id="_x0000_s1619" style="position:absolute;left:11088;top:5215;width:254;height:369;mso-position-horizontal-relative:page;mso-position-vertical-relative:page" coordsize="254,369" o:allowincell="f" path="m14,354hhl,369r254,l14,354e" fillcolor="#282828" stroked="f">
                <v:path arrowok="t"/>
              </v:shape>
            </v:group>
            <v:rect id="_x0000_s1620" style="position:absolute;left:11371;top:5215;width:255;height:369" o:allowincell="f" fillcolor="#fdfdfd" stroked="f">
              <v:path arrowok="t"/>
            </v:rect>
            <v:group id="_x0000_s1621" style="position:absolute;left:11371;top:5215;width:255;height:369" coordorigin="11371,5215" coordsize="255,369" o:allowincell="f">
              <v:shape id="_x0000_s1622" style="position:absolute;left:11371;top:5215;width:255;height:369;mso-position-horizontal-relative:page;mso-position-vertical-relative:page" coordsize="255,369" o:allowincell="f" path="m,369hhl14,354,14,14r225,l239,354r-225,l255,369,255,,,,,369e" fillcolor="#282828" stroked="f">
                <v:path arrowok="t"/>
              </v:shape>
              <v:shape id="_x0000_s1623" style="position:absolute;left:11371;top:5215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624" style="position:absolute;left:8820;top:4819;width:255;height:368" o:allowincell="f" fillcolor="#fdfdfd" stroked="f">
              <v:path arrowok="t"/>
            </v:rect>
            <v:group id="_x0000_s1625" style="position:absolute;left:8820;top:4819;width:255;height:368" coordorigin="8820,4819" coordsize="255,368" o:allowincell="f">
              <v:shape id="_x0000_s1626" style="position:absolute;left:8820;top:4819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27" style="position:absolute;left:8820;top:481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28" style="position:absolute;left:9103;top:4819;width:255;height:368" o:allowincell="f" fillcolor="#fdfdfd" stroked="f">
              <v:path arrowok="t"/>
            </v:rect>
            <v:group id="_x0000_s1629" style="position:absolute;left:9103;top:4819;width:255;height:368" coordorigin="9103,4819" coordsize="255,368" o:allowincell="f">
              <v:shape id="_x0000_s1630" style="position:absolute;left:9103;top:481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31" style="position:absolute;left:9103;top:481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32" style="position:absolute;left:9387;top:4819;width:254;height:368" o:allowincell="f" fillcolor="#fdfdfd" stroked="f">
              <v:path arrowok="t"/>
            </v:rect>
            <v:group id="_x0000_s1633" style="position:absolute;left:9387;top:4819;width:255;height:368" coordorigin="9387,4819" coordsize="255,368" o:allowincell="f">
              <v:shape id="_x0000_s1634" style="position:absolute;left:9387;top:481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35" style="position:absolute;left:9387;top:481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36" style="position:absolute;left:9670;top:4819;width:254;height:368" o:allowincell="f" fillcolor="#fdfdfd" stroked="f">
              <v:path arrowok="t"/>
            </v:rect>
            <v:group id="_x0000_s1637" style="position:absolute;left:9670;top:4819;width:255;height:368" coordorigin="9670,4819" coordsize="255,368" o:allowincell="f">
              <v:shape id="_x0000_s1638" style="position:absolute;left:9670;top:481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39" style="position:absolute;left:9670;top:481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40" style="position:absolute;left:9954;top:4819;width:255;height:368" o:allowincell="f" fillcolor="#fdfdfd" stroked="f">
              <v:path arrowok="t"/>
            </v:rect>
            <v:group id="_x0000_s1641" style="position:absolute;left:9954;top:4819;width:255;height:368" coordorigin="9954,4819" coordsize="255,368" o:allowincell="f">
              <v:shape id="_x0000_s1642" style="position:absolute;left:9954;top:481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43" style="position:absolute;left:9954;top:481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44" style="position:absolute;left:10237;top:4819;width:255;height:368" o:allowincell="f" fillcolor="#fdfdfd" stroked="f">
              <v:path arrowok="t"/>
            </v:rect>
            <v:group id="_x0000_s1645" style="position:absolute;left:10237;top:4819;width:255;height:368" coordorigin="10237,4819" coordsize="255,368" o:allowincell="f">
              <v:shape id="_x0000_s1646" style="position:absolute;left:10237;top:4819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47" style="position:absolute;left:10237;top:481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48" style="position:absolute;left:10520;top:4819;width:255;height:368" o:allowincell="f" fillcolor="#fdfdfd" stroked="f">
              <v:path arrowok="t"/>
            </v:rect>
            <v:group id="_x0000_s1649" style="position:absolute;left:10520;top:4819;width:256;height:368" coordorigin="10520,4819" coordsize="256,368" o:allowincell="f">
              <v:shape id="_x0000_s1650" style="position:absolute;left:10520;top:4819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51" style="position:absolute;left:10520;top:481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52" style="position:absolute;left:10804;top:4819;width:254;height:368" o:allowincell="f" fillcolor="#fdfdfd" stroked="f">
              <v:path arrowok="t"/>
            </v:rect>
            <v:group id="_x0000_s1653" style="position:absolute;left:10804;top:4819;width:255;height:368" coordorigin="10804,4819" coordsize="255,368" o:allowincell="f">
              <v:shape id="_x0000_s1654" style="position:absolute;left:10804;top:481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55" style="position:absolute;left:10804;top:481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56" style="position:absolute;left:11088;top:4819;width:254;height:368" o:allowincell="f" fillcolor="#fdfdfd" stroked="f">
              <v:path arrowok="t"/>
            </v:rect>
            <v:group id="_x0000_s1657" style="position:absolute;left:11088;top:4819;width:254;height:368" coordorigin="11088,4819" coordsize="254,368" o:allowincell="f">
              <v:shape id="_x0000_s1658" style="position:absolute;left:11088;top:481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59" style="position:absolute;left:11088;top:481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60" style="position:absolute;left:11371;top:4819;width:255;height:368" o:allowincell="f" fillcolor="#fdfdfd" stroked="f">
              <v:path arrowok="t"/>
            </v:rect>
            <v:group id="_x0000_s1661" style="position:absolute;left:11371;top:4819;width:255;height:368" coordorigin="11371,4819" coordsize="255,368" o:allowincell="f">
              <v:shape id="_x0000_s1662" style="position:absolute;left:11371;top:481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63" style="position:absolute;left:11371;top:481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64" style="position:absolute;left:8164;top:5668;width:3571;height:284" o:allowincell="f" fillcolor="#fdfdfd" stroked="f">
              <v:path arrowok="t"/>
            </v:rect>
            <v:group id="_x0000_s1665" style="position:absolute;left:8164;top:5668;width:3572;height:285" coordorigin="8164,5668" coordsize="3572,285" o:allowincell="f">
              <v:shape id="_x0000_s1666" style="position:absolute;left:8164;top:5668;width:3572;height:285;mso-position-horizontal-relative:page;mso-position-vertical-relative:page" coordsize="3572,285" o:allowincell="f" path="m,284hhl14,268,14,14r3541,l3555,268,14,268r3557,16l3571,,,,,284e" fillcolor="#282828" stroked="f">
                <v:path arrowok="t"/>
              </v:shape>
              <v:shape id="_x0000_s1667" style="position:absolute;left:8164;top:5668;width:3572;height:285;mso-position-horizontal-relative:page;mso-position-vertical-relative:page" coordsize="3572,285" o:allowincell="f" path="m14,268hhl,284r3571,l14,268e" fillcolor="#282828" stroked="f">
                <v:path arrowok="t"/>
              </v:shape>
            </v:group>
            <v:rect id="_x0000_s1668" style="position:absolute;left:3304;top:6292;width:255;height:368" o:allowincell="f" fillcolor="#fdfdfd" stroked="f">
              <v:path arrowok="t"/>
            </v:rect>
            <v:group id="_x0000_s1669" style="position:absolute;left:3304;top:6292;width:256;height:369" coordorigin="3304,6292" coordsize="256,369" o:allowincell="f">
              <v:shape id="_x0000_s1670" style="position:absolute;left:3304;top:629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671" style="position:absolute;left:3304;top:629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72" style="position:absolute;left:5018;top:6292;width:254;height:368" o:allowincell="f" fillcolor="#fdfdfd" stroked="f">
              <v:path arrowok="t"/>
            </v:rect>
            <v:group id="_x0000_s1673" style="position:absolute;left:5018;top:6292;width:254;height:369" coordorigin="5018,6292" coordsize="254,369" o:allowincell="f">
              <v:shape id="_x0000_s1674" style="position:absolute;left:5018;top:629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75" style="position:absolute;left:5018;top:629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76" style="position:absolute;left:6480;top:6292;width:2041;height:368" o:allowincell="f" fillcolor="#fdfdfd" stroked="f">
              <v:path arrowok="t"/>
            </v:rect>
            <v:group id="_x0000_s1677" style="position:absolute;left:6480;top:6292;width:2041;height:369" coordorigin="6480,6292" coordsize="2041,369" o:allowincell="f">
              <v:shape id="_x0000_s1678" style="position:absolute;left:6480;top:6292;width:2041;height:369;mso-position-horizontal-relative:page;mso-position-vertical-relative:page" coordsize="2041,369" o:allowincell="f" path="m,368hhl14,352,14,14r2011,l2025,352,14,352r2027,16l2041,,,,,368e" fillcolor="#282828" stroked="f">
                <v:path arrowok="t"/>
              </v:shape>
              <v:shape id="_x0000_s1679" style="position:absolute;left:6480;top:6292;width:2041;height:369;mso-position-horizontal-relative:page;mso-position-vertical-relative:page" coordsize="2041,369" o:allowincell="f" path="m14,352hhl,368r2041,l14,352e" fillcolor="#282828" stroked="f">
                <v:path arrowok="t"/>
              </v:shape>
            </v:group>
            <v:rect id="_x0000_s1680" style="position:absolute;left:9582;top:6292;width:2097;height:368" o:allowincell="f" fillcolor="#fdfdfd" stroked="f">
              <v:path arrowok="t"/>
            </v:rect>
            <v:group id="_x0000_s1681" style="position:absolute;left:9582;top:6292;width:2097;height:369" coordorigin="9582,6292" coordsize="2097,369" o:allowincell="f">
              <v:shape id="_x0000_s1682" style="position:absolute;left:9582;top:6292;width:2097;height:369;mso-position-horizontal-relative:page;mso-position-vertical-relative:page" coordsize="2097,369" o:allowincell="f" path="m,368hhl14,352,14,14r2068,l2082,352,14,352r2083,16l2097,,,,,368e" fillcolor="#282828" stroked="f">
                <v:path arrowok="t"/>
              </v:shape>
              <v:shape id="_x0000_s1683" style="position:absolute;left:9582;top:6292;width:2097;height:369;mso-position-horizontal-relative:page;mso-position-vertical-relative:page" coordsize="2097,369" o:allowincell="f" path="m14,352hhl,368r2097,l14,352e" fillcolor="#282828" stroked="f">
                <v:path arrowok="t"/>
              </v:shape>
            </v:group>
            <v:rect id="_x0000_s1684" style="position:absolute;left:3628;top:12302;width:255;height:368" o:allowincell="f" fillcolor="#fdfdfd" stroked="f">
              <v:path arrowok="t"/>
            </v:rect>
            <v:group id="_x0000_s1685" style="position:absolute;left:3628;top:12302;width:256;height:368" coordorigin="3628,12302" coordsize="256,368" o:allowincell="f">
              <v:shape id="_x0000_s1686" style="position:absolute;left:3628;top:123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87" style="position:absolute;left:3628;top:123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88" style="position:absolute;left:3912;top:12302;width:255;height:368" o:allowincell="f" fillcolor="#fdfdfd" stroked="f">
              <v:path arrowok="t"/>
            </v:rect>
            <v:group id="_x0000_s1689" style="position:absolute;left:3912;top:12302;width:255;height:368" coordorigin="3912,12302" coordsize="255,368" o:allowincell="f">
              <v:shape id="_x0000_s1690" style="position:absolute;left:3912;top:123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91" style="position:absolute;left:3912;top:123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92" style="position:absolute;left:4196;top:12302;width:254;height:368" o:allowincell="f" fillcolor="#fdfdfd" stroked="f">
              <v:path arrowok="t"/>
            </v:rect>
            <v:group id="_x0000_s1693" style="position:absolute;left:4196;top:12302;width:254;height:368" coordorigin="4196,12302" coordsize="254,368" o:allowincell="f">
              <v:shape id="_x0000_s1694" style="position:absolute;left:4196;top:123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95" style="position:absolute;left:4196;top:123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96" style="position:absolute;left:4762;top:12302;width:255;height:368" o:allowincell="f" fillcolor="#fdfdfd" stroked="f">
              <v:path arrowok="t"/>
            </v:rect>
            <v:group id="_x0000_s1697" style="position:absolute;left:4762;top:12302;width:256;height:368" coordorigin="4762,12302" coordsize="256,368" o:allowincell="f">
              <v:shape id="_x0000_s1698" style="position:absolute;left:4762;top:123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99" style="position:absolute;left:4762;top:123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00" style="position:absolute;left:4479;top:12302;width:254;height:368" o:allowincell="f" fillcolor="#fdfdfd" stroked="f">
              <v:path arrowok="t"/>
            </v:rect>
            <v:group id="_x0000_s1701" style="position:absolute;left:4479;top:12302;width:255;height:368" coordorigin="4479,12302" coordsize="255,368" o:allowincell="f">
              <v:shape id="_x0000_s1702" style="position:absolute;left:4479;top:123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03" style="position:absolute;left:4479;top:123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04" style="position:absolute;left:5329;top:12302;width:255;height:368" o:allowincell="f" fillcolor="#fdfdfd" stroked="f">
              <v:path arrowok="t"/>
            </v:rect>
            <v:group id="_x0000_s1705" style="position:absolute;left:5329;top:12302;width:255;height:368" coordorigin="5329,12302" coordsize="255,368" o:allowincell="f">
              <v:shape id="_x0000_s1706" style="position:absolute;left:5329;top:123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07" style="position:absolute;left:5329;top:123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08" style="position:absolute;left:5046;top:12302;width:255;height:368" o:allowincell="f" fillcolor="#fdfdfd" stroked="f">
              <v:path arrowok="t"/>
            </v:rect>
            <v:group id="_x0000_s1709" style="position:absolute;left:5046;top:12302;width:255;height:368" coordorigin="5046,12302" coordsize="255,368" o:allowincell="f">
              <v:shape id="_x0000_s1710" style="position:absolute;left:5046;top:123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11" style="position:absolute;left:5046;top:123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12" style="position:absolute;left:5613;top:12302;width:254;height:368" o:allowincell="f" fillcolor="#fdfdfd" stroked="f">
              <v:path arrowok="t"/>
            </v:rect>
            <v:group id="_x0000_s1713" style="position:absolute;left:5613;top:12302;width:255;height:368" coordorigin="5613,12302" coordsize="255,368" o:allowincell="f">
              <v:shape id="_x0000_s1714" style="position:absolute;left:5613;top:123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15" style="position:absolute;left:5613;top:123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16" style="position:absolute;left:10658;top:13153;width:255;height:368" o:allowincell="f" fillcolor="#fdfdfd" stroked="f">
              <v:path arrowok="t"/>
            </v:rect>
            <v:group id="_x0000_s1717" style="position:absolute;left:10658;top:13153;width:256;height:368" coordorigin="10658,13153" coordsize="256,368" o:allowincell="f">
              <v:shape id="_x0000_s1718" style="position:absolute;left:10658;top:131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19" style="position:absolute;left:10658;top:131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20" style="position:absolute;left:11338;top:13158;width:255;height:368" o:allowincell="f" fillcolor="#fdfdfd" stroked="f">
              <v:path arrowok="t"/>
            </v:rect>
            <v:group id="_x0000_s1721" style="position:absolute;left:11338;top:13158;width:256;height:368" coordorigin="11338,13158" coordsize="256,368" o:allowincell="f">
              <v:shape id="_x0000_s1722" style="position:absolute;left:11338;top:1315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23" style="position:absolute;left:11338;top:1315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24" style="position:absolute;left:850;top:11962;width:2607;height:510" o:allowincell="f" fillcolor="#fdfdfd" stroked="f">
              <v:path arrowok="t"/>
            </v:rect>
            <v:group id="_x0000_s1725" style="position:absolute;left:850;top:11962;width:2608;height:510" coordorigin="850,11962" coordsize="2608,510" o:allowincell="f">
              <v:shape id="_x0000_s1726" style="position:absolute;left:850;top:11962;width:2608;height:510;mso-position-horizontal-relative:page;mso-position-vertical-relative:page" coordsize="2608,510" o:allowincell="f" path="m,510hhl14,494,14,14r2578,l2592,494,14,494r2593,16l2607,,,,,510e" fillcolor="#282828" stroked="f">
                <v:path arrowok="t"/>
              </v:shape>
              <v:shape id="_x0000_s1727" style="position:absolute;left:850;top:11962;width:2608;height:510;mso-position-horizontal-relative:page;mso-position-vertical-relative:page" coordsize="2608,510" o:allowincell="f" path="m14,494hhl,510r2607,l14,494e" fillcolor="#282828" stroked="f">
                <v:path arrowok="t"/>
              </v:shape>
            </v:group>
            <v:rect id="_x0000_s1728" style="position:absolute;left:850;top:12982;width:2599;height:339" o:allowincell="f" fillcolor="#fdfdfd" stroked="f">
              <v:path arrowok="t"/>
            </v:rect>
            <v:group id="_x0000_s1729" style="position:absolute;left:850;top:12982;width:2600;height:340" coordorigin="850,12982" coordsize="2600,340" o:allowincell="f">
              <v:shape id="_x0000_s1730" style="position:absolute;left:850;top:12982;width:2600;height:340;mso-position-horizontal-relative:page;mso-position-vertical-relative:page" coordsize="2600,340" o:allowincell="f" path="m,339hhl14,324,14,14r2569,l2583,324,14,324r2585,15l2599,,,,,339e" fillcolor="#282828" stroked="f">
                <v:path arrowok="t"/>
              </v:shape>
              <v:shape id="_x0000_s1731" style="position:absolute;left:850;top:12982;width:2600;height:340;mso-position-horizontal-relative:page;mso-position-vertical-relative:page" coordsize="2600,340" o:allowincell="f" path="m14,324hhl,339r2599,l14,324e" fillcolor="#282828" stroked="f">
                <v:path arrowok="t"/>
              </v:shape>
            </v:group>
            <v:rect id="_x0000_s1732" style="position:absolute;left:2438;top:10714;width:255;height:368" o:allowincell="f" fillcolor="#fdfdfd" stroked="f">
              <v:path arrowok="t"/>
            </v:rect>
            <v:group id="_x0000_s1733" style="position:absolute;left:2438;top:10714;width:256;height:369" coordorigin="2438,10714" coordsize="256,369" o:allowincell="f">
              <v:shape id="_x0000_s1734" style="position:absolute;left:2438;top:1071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735" style="position:absolute;left:2438;top:1071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36" style="position:absolute;left:6294;top:10714;width:254;height:368" o:allowincell="f" fillcolor="#fdfdfd" stroked="f">
              <v:path arrowok="t"/>
            </v:rect>
            <v:group id="_x0000_s1737" style="position:absolute;left:6294;top:10714;width:254;height:369" coordorigin="6294,10714" coordsize="254,369" o:allowincell="f">
              <v:shape id="_x0000_s1738" style="position:absolute;left:6294;top:1071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739" style="position:absolute;left:6294;top:1071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740" style="position:absolute;left:3572;top:10714;width:254;height:368" o:allowincell="f" fillcolor="#fdfdfd" stroked="f">
              <v:path arrowok="t"/>
            </v:rect>
            <v:group id="_x0000_s1741" style="position:absolute;left:3572;top:10714;width:254;height:369" coordorigin="3572,10714" coordsize="254,369" o:allowincell="f">
              <v:shape id="_x0000_s1742" style="position:absolute;left:3572;top:1071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743" style="position:absolute;left:3572;top:1071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744" style="position:absolute;left:2041;top:11168;width:8731;height:368" o:allowincell="f" fillcolor="#fdfdfd" stroked="f">
              <v:path arrowok="t"/>
            </v:rect>
            <v:group id="_x0000_s1745" style="position:absolute;left:2041;top:11168;width:8731;height:368" coordorigin="2041,11168" coordsize="8731,368" o:allowincell="f">
              <v:shape id="_x0000_s1746" style="position:absolute;left:2041;top:11168;width:8731;height:368;mso-position-horizontal-relative:page;mso-position-vertical-relative:page" coordsize="8731,368" o:allowincell="f" path="m,368hhl14,352,14,14r8701,l8715,352,14,352r8717,16l8731,,,,,368e" fillcolor="#282828" stroked="f">
                <v:path arrowok="t"/>
              </v:shape>
              <v:shape id="_x0000_s1747" style="position:absolute;left:2041;top:11168;width:8731;height:368;mso-position-horizontal-relative:page;mso-position-vertical-relative:page" coordsize="8731,368" o:allowincell="f" path="m14,352hhl,368r8731,l14,352e" fillcolor="#282828" stroked="f">
                <v:path arrowok="t"/>
              </v:shape>
            </v:group>
            <v:rect id="_x0000_s1748" style="position:absolute;left:9298;top:12302;width:254;height:368" o:allowincell="f" fillcolor="#fdfdfd" stroked="f">
              <v:path arrowok="t"/>
            </v:rect>
            <v:group id="_x0000_s1749" style="position:absolute;left:9298;top:12302;width:255;height:368" coordorigin="9298,12302" coordsize="255,368" o:allowincell="f">
              <v:shape id="_x0000_s1750" style="position:absolute;left:9298;top:123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51" style="position:absolute;left:9298;top:123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52" style="position:absolute;left:9582;top:12302;width:254;height:368" o:allowincell="f" fillcolor="#fdfdfd" stroked="f">
              <v:path arrowok="t"/>
            </v:rect>
            <v:group id="_x0000_s1753" style="position:absolute;left:9582;top:12302;width:254;height:368" coordorigin="9582,12302" coordsize="254,368" o:allowincell="f">
              <v:shape id="_x0000_s1754" style="position:absolute;left:9582;top:123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55" style="position:absolute;left:9582;top:123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56" style="position:absolute;left:9865;top:12302;width:255;height:368" o:allowincell="f" fillcolor="#fdfdfd" stroked="f">
              <v:path arrowok="t"/>
            </v:rect>
            <v:group id="_x0000_s1757" style="position:absolute;left:9865;top:12302;width:255;height:368" coordorigin="9865,12302" coordsize="255,368" o:allowincell="f">
              <v:shape id="_x0000_s1758" style="position:absolute;left:9865;top:123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59" style="position:absolute;left:9865;top:123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60" style="position:absolute;left:10431;top:12302;width:255;height:368" o:allowincell="f" fillcolor="#fdfdfd" stroked="f">
              <v:path arrowok="t"/>
            </v:rect>
            <v:group id="_x0000_s1761" style="position:absolute;left:10431;top:12302;width:256;height:368" coordorigin="10431,12302" coordsize="256,368" o:allowincell="f">
              <v:shape id="_x0000_s1762" style="position:absolute;left:10431;top:123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63" style="position:absolute;left:10431;top:123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64" style="position:absolute;left:10148;top:12302;width:255;height:368" o:allowincell="f" fillcolor="#fdfdfd" stroked="f">
              <v:path arrowok="t"/>
            </v:rect>
            <v:group id="_x0000_s1765" style="position:absolute;left:10148;top:12302;width:256;height:368" coordorigin="10148,12302" coordsize="256,368" o:allowincell="f">
              <v:shape id="_x0000_s1766" style="position:absolute;left:10148;top:123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67" style="position:absolute;left:10148;top:123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68" style="position:absolute;left:10999;top:12302;width:254;height:368" o:allowincell="f" fillcolor="#fdfdfd" stroked="f">
              <v:path arrowok="t"/>
            </v:rect>
            <v:group id="_x0000_s1769" style="position:absolute;left:10999;top:12302;width:254;height:368" coordorigin="10999,12302" coordsize="254,368" o:allowincell="f">
              <v:shape id="_x0000_s1770" style="position:absolute;left:10999;top:123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71" style="position:absolute;left:10999;top:123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72" style="position:absolute;left:10716;top:12302;width:254;height:368" o:allowincell="f" fillcolor="#fdfdfd" stroked="f">
              <v:path arrowok="t"/>
            </v:rect>
            <v:group id="_x0000_s1773" style="position:absolute;left:10716;top:12302;width:254;height:368" coordorigin="10716,12302" coordsize="254,368" o:allowincell="f">
              <v:shape id="_x0000_s1774" style="position:absolute;left:10716;top:123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75" style="position:absolute;left:10716;top:123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76" style="position:absolute;left:11282;top:12302;width:255;height:368" o:allowincell="f" fillcolor="#fdfdfd" stroked="f">
              <v:path arrowok="t"/>
            </v:rect>
            <v:group id="_x0000_s1777" style="position:absolute;left:11282;top:12302;width:256;height:368" coordorigin="11282,12302" coordsize="256,368" o:allowincell="f">
              <v:shape id="_x0000_s1778" style="position:absolute;left:11282;top:123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79" style="position:absolute;left:11282;top:123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80" style="position:absolute;left:6463;top:12019;width:2608;height:680" o:allowincell="f" fillcolor="#fdfdfd" stroked="f">
              <v:path arrowok="t"/>
            </v:rect>
            <v:group id="_x0000_s1781" style="position:absolute;left:6463;top:12019;width:2609;height:680" coordorigin="6463,12019" coordsize="2609,680" o:allowincell="f">
              <v:shape id="_x0000_s1782" style="position:absolute;left:6463;top:12019;width:2609;height:680;mso-position-horizontal-relative:page;mso-position-vertical-relative:page" coordsize="2609,680" o:allowincell="f" path="m,680hhl14,664,14,14r2579,l2593,664,14,664r2594,16l2608,,,,,680e" fillcolor="#282828" stroked="f">
                <v:path arrowok="t"/>
              </v:shape>
              <v:shape id="_x0000_s1783" style="position:absolute;left:6463;top:12019;width:2609;height:680;mso-position-horizontal-relative:page;mso-position-vertical-relative:page" coordsize="2609,680" o:allowincell="f" path="m14,664hhl,680r2608,l14,664e" fillcolor="#282828" stroked="f">
                <v:path arrowok="t"/>
              </v:shape>
            </v:group>
            <v:rect id="_x0000_s1784" style="position:absolute;left:6463;top:12982;width:2599;height:339" o:allowincell="f" fillcolor="#fdfdfd" stroked="f">
              <v:path arrowok="t"/>
            </v:rect>
            <v:group id="_x0000_s1785" style="position:absolute;left:6463;top:12982;width:2599;height:340" coordorigin="6463,12982" coordsize="2599,340" o:allowincell="f">
              <v:shape id="_x0000_s1786" style="position:absolute;left:6463;top:12982;width:2599;height:340;mso-position-horizontal-relative:page;mso-position-vertical-relative:page" coordsize="2599,340" o:allowincell="f" path="m,339hhl14,324,14,14r2569,l2583,324,14,324r2585,15l2599,,,,,339e" fillcolor="#282828" stroked="f">
                <v:path arrowok="t"/>
              </v:shape>
              <v:shape id="_x0000_s1787" style="position:absolute;left:6463;top:12982;width:2599;height:340;mso-position-horizontal-relative:page;mso-position-vertical-relative:page" coordsize="2599,340" o:allowincell="f" path="m14,324hhl,339r2599,l14,324e" fillcolor="#282828" stroked="f">
                <v:path arrowok="t"/>
              </v:shape>
            </v:group>
            <v:shape id="_x0000_s1788" style="position:absolute;left:170;top:13663;width:11566;height:0" coordsize="11566,0" o:allowincell="f" path="m,hhl11565,e" filled="f" strokecolor="#282828">
              <v:path arrowok="t"/>
            </v:shape>
            <v:rect id="_x0000_s1789" style="position:absolute;left:5046;top:14400;width:2380;height:283" o:allowincell="f" fillcolor="#fdfdfd" stroked="f">
              <v:path arrowok="t"/>
            </v:rect>
            <v:group id="_x0000_s1790" style="position:absolute;left:5045;top:14400;width:2381;height:283" coordorigin="5045,14400" coordsize="2381,283" o:allowincell="f">
              <v:shape id="_x0000_s1791" style="position:absolute;left:5045;top:14400;width:2381;height:283;mso-position-horizontal-relative:page;mso-position-vertical-relative:page" coordsize="2381,283" o:allowincell="f" path="m,283hhl14,267,14,14r2351,l2365,267,14,267r2366,16l2380,,,,,283e" fillcolor="#282828" stroked="f">
                <v:path arrowok="t"/>
              </v:shape>
              <v:shape id="_x0000_s1792" style="position:absolute;left:5045;top:14400;width:2381;height:283;mso-position-horizontal-relative:page;mso-position-vertical-relative:page" coordsize="2381,283" o:allowincell="f" path="m14,267hhl,283r2380,l14,267e" fillcolor="#282828" stroked="f">
                <v:path arrowok="t"/>
              </v:shape>
            </v:group>
            <v:rect id="_x0000_s1793" style="position:absolute;left:284;top:14400;width:1246;height:283" o:allowincell="f" fillcolor="#fdfdfd" stroked="f">
              <v:path arrowok="t"/>
            </v:rect>
            <v:group id="_x0000_s1794" style="position:absolute;left:284;top:14400;width:1247;height:283" coordorigin="284,14400" coordsize="1247,283" o:allowincell="f">
              <v:shape id="_x0000_s1795" style="position:absolute;left:284;top:14400;width:1247;height:283;mso-position-horizontal-relative:page;mso-position-vertical-relative:page" coordsize="1247,283" o:allowincell="f" path="m,283hhl14,267,14,14r1217,l1231,267,14,267r1232,16l1246,,,,,283e" fillcolor="#282828" stroked="f">
                <v:path arrowok="t"/>
              </v:shape>
              <v:shape id="_x0000_s1796" style="position:absolute;left:284;top:14400;width:1247;height:283;mso-position-horizontal-relative:page;mso-position-vertical-relative:page" coordsize="1247,283" o:allowincell="f" path="m14,267hhl,283r1246,l14,267e" fillcolor="#282828" stroked="f">
                <v:path arrowok="t"/>
              </v:shape>
            </v:group>
            <v:rect id="_x0000_s1797" style="position:absolute;left:1645;top:14400;width:1586;height:283" o:allowincell="f" fillcolor="#fdfdfd" stroked="f">
              <v:path arrowok="t"/>
            </v:rect>
            <v:group id="_x0000_s1798" style="position:absolute;left:1645;top:14400;width:1586;height:283" coordorigin="1645,14400" coordsize="1586,283" o:allowincell="f">
              <v:shape id="_x0000_s1799" style="position:absolute;left:1645;top:14400;width:1586;height:283;mso-position-horizontal-relative:page;mso-position-vertical-relative:page" coordsize="1586,283" o:allowincell="f" path="m,283hhl14,267,14,14r1556,l1570,267,14,267r1572,16l1586,,,,,283e" fillcolor="#282828" stroked="f">
                <v:path arrowok="t"/>
              </v:shape>
              <v:shape id="_x0000_s1800" style="position:absolute;left:1645;top:14400;width:1586;height:283;mso-position-horizontal-relative:page;mso-position-vertical-relative:page" coordsize="1586,283" o:allowincell="f" path="m14,267hhl,283r1586,l14,267e" fillcolor="#282828" stroked="f">
                <v:path arrowok="t"/>
              </v:shape>
            </v:group>
            <v:rect id="_x0000_s1801" style="position:absolute;left:3345;top:14400;width:1587;height:283" o:allowincell="f" fillcolor="#fdfdfd" stroked="f">
              <v:path arrowok="t"/>
            </v:rect>
            <v:group id="_x0000_s1802" style="position:absolute;left:3345;top:14400;width:1588;height:283" coordorigin="3345,14400" coordsize="1588,283" o:allowincell="f">
              <v:shape id="_x0000_s1803" style="position:absolute;left:3345;top:14400;width:1588;height:283;mso-position-horizontal-relative:page;mso-position-vertical-relative:page" coordsize="1588,283" o:allowincell="f" path="m,283hhl14,267,14,14r1558,l1572,267,14,267r1573,16l1587,,,,,283e" fillcolor="#282828" stroked="f">
                <v:path arrowok="t"/>
              </v:shape>
              <v:shape id="_x0000_s1804" style="position:absolute;left:3345;top:14400;width:1588;height:283;mso-position-horizontal-relative:page;mso-position-vertical-relative:page" coordsize="1588,283" o:allowincell="f" path="m14,267hhl,283r1587,l14,267e" fillcolor="#282828" stroked="f">
                <v:path arrowok="t"/>
              </v:shape>
            </v:group>
            <v:rect id="_x0000_s1805" style="position:absolute;left:5046;top:14739;width:2380;height:284" o:allowincell="f" fillcolor="#fdfdfd" stroked="f">
              <v:path arrowok="t"/>
            </v:rect>
            <v:group id="_x0000_s1806" style="position:absolute;left:5045;top:14739;width:2381;height:285" coordorigin="5045,14739" coordsize="2381,285" o:allowincell="f">
              <v:shape id="_x0000_s1807" style="position:absolute;left:5045;top:14739;width:2381;height:285;mso-position-horizontal-relative:page;mso-position-vertical-relative:page" coordsize="2381,285" o:allowincell="f" path="m,284hhl14,268,14,14r2351,l2365,268,14,268r2366,16l2380,,,,,284e" fillcolor="#282828" stroked="f">
                <v:path arrowok="t"/>
              </v:shape>
              <v:shape id="_x0000_s1808" style="position:absolute;left:5045;top:14739;width:2381;height:285;mso-position-horizontal-relative:page;mso-position-vertical-relative:page" coordsize="2381,285" o:allowincell="f" path="m14,268hhl,284r2380,l14,268e" fillcolor="#282828" stroked="f">
                <v:path arrowok="t"/>
              </v:shape>
            </v:group>
            <v:rect id="_x0000_s1809" style="position:absolute;left:284;top:14739;width:1246;height:284" o:allowincell="f" fillcolor="#fdfdfd" stroked="f">
              <v:path arrowok="t"/>
            </v:rect>
            <v:group id="_x0000_s1810" style="position:absolute;left:284;top:14739;width:1247;height:285" coordorigin="284,14739" coordsize="1247,285" o:allowincell="f">
              <v:shape id="_x0000_s1811" style="position:absolute;left:284;top:14739;width:1247;height:285;mso-position-horizontal-relative:page;mso-position-vertical-relative:page" coordsize="1247,285" o:allowincell="f" path="m,284hhl14,268,14,14r1217,l1231,268,14,268r1232,16l1246,,,,,284e" fillcolor="#282828" stroked="f">
                <v:path arrowok="t"/>
              </v:shape>
              <v:shape id="_x0000_s1812" style="position:absolute;left:284;top:14739;width:1247;height:285;mso-position-horizontal-relative:page;mso-position-vertical-relative:page" coordsize="1247,285" o:allowincell="f" path="m14,268hhl,284r1246,l14,268e" fillcolor="#282828" stroked="f">
                <v:path arrowok="t"/>
              </v:shape>
            </v:group>
            <v:rect id="_x0000_s1813" style="position:absolute;left:1645;top:14739;width:1586;height:284" o:allowincell="f" fillcolor="#fdfdfd" stroked="f">
              <v:path arrowok="t"/>
            </v:rect>
            <v:group id="_x0000_s1814" style="position:absolute;left:1645;top:14739;width:1586;height:285" coordorigin="1645,14739" coordsize="1586,285" o:allowincell="f">
              <v:shape id="_x0000_s1815" style="position:absolute;left:1645;top:14739;width:1586;height:285;mso-position-horizontal-relative:page;mso-position-vertical-relative:page" coordsize="1586,285" o:allowincell="f" path="m,284hhl14,268,14,14r1556,l1570,268,14,268r1572,16l1586,,,,,284e" fillcolor="#282828" stroked="f">
                <v:path arrowok="t"/>
              </v:shape>
              <v:shape id="_x0000_s1816" style="position:absolute;left:1645;top:14739;width:1586;height:285;mso-position-horizontal-relative:page;mso-position-vertical-relative:page" coordsize="1586,285" o:allowincell="f" path="m14,268hhl,284r1586,l14,268e" fillcolor="#282828" stroked="f">
                <v:path arrowok="t"/>
              </v:shape>
            </v:group>
            <v:rect id="_x0000_s1817" style="position:absolute;left:3345;top:14739;width:1587;height:284" o:allowincell="f" fillcolor="#fdfdfd" stroked="f">
              <v:path arrowok="t"/>
            </v:rect>
            <v:group id="_x0000_s1818" style="position:absolute;left:3345;top:14739;width:1588;height:285" coordorigin="3345,14739" coordsize="1588,285" o:allowincell="f">
              <v:shape id="_x0000_s1819" style="position:absolute;left:3345;top:14739;width:1588;height:285;mso-position-horizontal-relative:page;mso-position-vertical-relative:page" coordsize="1588,285" o:allowincell="f" path="m,284hhl14,268,14,14r1558,l1572,268,14,268r1573,16l1587,,,,,284e" fillcolor="#282828" stroked="f">
                <v:path arrowok="t"/>
              </v:shape>
              <v:shape id="_x0000_s1820" style="position:absolute;left:3345;top:14739;width:1588;height:285;mso-position-horizontal-relative:page;mso-position-vertical-relative:page" coordsize="1588,285" o:allowincell="f" path="m14,268hhl,284r1587,l14,268e" fillcolor="#282828" stroked="f">
                <v:path arrowok="t"/>
              </v:shape>
            </v:group>
            <v:rect id="_x0000_s1821" style="position:absolute;left:5046;top:15080;width:2380;height:283" o:allowincell="f" fillcolor="#fdfdfd" stroked="f">
              <v:path arrowok="t"/>
            </v:rect>
            <v:group id="_x0000_s1822" style="position:absolute;left:5045;top:15080;width:2381;height:283" coordorigin="5045,15080" coordsize="2381,283" o:allowincell="f">
              <v:shape id="_x0000_s1823" style="position:absolute;left:5045;top:15080;width:2381;height:283;mso-position-horizontal-relative:page;mso-position-vertical-relative:page" coordsize="2381,283" o:allowincell="f" path="m,283hhl14,267,14,14r2351,l2365,267,14,267r2366,16l2380,,,,,283e" fillcolor="#282828" stroked="f">
                <v:path arrowok="t"/>
              </v:shape>
              <v:shape id="_x0000_s1824" style="position:absolute;left:5045;top:15080;width:2381;height:283;mso-position-horizontal-relative:page;mso-position-vertical-relative:page" coordsize="2381,283" o:allowincell="f" path="m14,267hhl,283r2380,l14,267e" fillcolor="#282828" stroked="f">
                <v:path arrowok="t"/>
              </v:shape>
            </v:group>
            <v:rect id="_x0000_s1825" style="position:absolute;left:284;top:15080;width:1246;height:283" o:allowincell="f" fillcolor="#fdfdfd" stroked="f">
              <v:path arrowok="t"/>
            </v:rect>
            <v:group id="_x0000_s1826" style="position:absolute;left:284;top:15080;width:1247;height:283" coordorigin="284,15080" coordsize="1247,283" o:allowincell="f">
              <v:shape id="_x0000_s1827" style="position:absolute;left:284;top:15080;width:1247;height:283;mso-position-horizontal-relative:page;mso-position-vertical-relative:page" coordsize="1247,283" o:allowincell="f" path="m,283hhl14,267,14,14r1217,l1231,267,14,267r1232,16l1246,,,,,283e" fillcolor="#282828" stroked="f">
                <v:path arrowok="t"/>
              </v:shape>
              <v:shape id="_x0000_s1828" style="position:absolute;left:284;top:15080;width:1247;height:283;mso-position-horizontal-relative:page;mso-position-vertical-relative:page" coordsize="1247,283" o:allowincell="f" path="m14,267hhl,283r1246,l14,267e" fillcolor="#282828" stroked="f">
                <v:path arrowok="t"/>
              </v:shape>
            </v:group>
            <v:rect id="_x0000_s1829" style="position:absolute;left:1645;top:15080;width:1586;height:283" o:allowincell="f" fillcolor="#fdfdfd" stroked="f">
              <v:path arrowok="t"/>
            </v:rect>
            <v:group id="_x0000_s1830" style="position:absolute;left:1645;top:15080;width:1586;height:283" coordorigin="1645,15080" coordsize="1586,283" o:allowincell="f">
              <v:shape id="_x0000_s1831" style="position:absolute;left:1645;top:15080;width:1586;height:283;mso-position-horizontal-relative:page;mso-position-vertical-relative:page" coordsize="1586,283" o:allowincell="f" path="m,283hhl14,267,14,14r1556,l1570,267,14,267r1572,16l1586,,,,,283e" fillcolor="#282828" stroked="f">
                <v:path arrowok="t"/>
              </v:shape>
              <v:shape id="_x0000_s1832" style="position:absolute;left:1645;top:15080;width:1586;height:283;mso-position-horizontal-relative:page;mso-position-vertical-relative:page" coordsize="1586,283" o:allowincell="f" path="m14,267hhl,283r1586,l14,267e" fillcolor="#282828" stroked="f">
                <v:path arrowok="t"/>
              </v:shape>
            </v:group>
            <v:rect id="_x0000_s1833" style="position:absolute;left:3345;top:15080;width:1587;height:283" o:allowincell="f" fillcolor="#fdfdfd" stroked="f">
              <v:path arrowok="t"/>
            </v:rect>
            <v:group id="_x0000_s1834" style="position:absolute;left:3345;top:15080;width:1588;height:283" coordorigin="3345,15080" coordsize="1588,283" o:allowincell="f">
              <v:shape id="_x0000_s1835" style="position:absolute;left:3345;top:15080;width:1588;height:283;mso-position-horizontal-relative:page;mso-position-vertical-relative:page" coordsize="1588,283" o:allowincell="f" path="m,283hhl14,267,14,14r1558,l1572,267,14,267r1573,16l1587,,,,,283e" fillcolor="#282828" stroked="f">
                <v:path arrowok="t"/>
              </v:shape>
              <v:shape id="_x0000_s1836" style="position:absolute;left:3345;top:15080;width:1588;height:283;mso-position-horizontal-relative:page;mso-position-vertical-relative:page" coordsize="1588,283" o:allowincell="f" path="m14,267hhl,283r1587,l14,267e" fillcolor="#282828" stroked="f">
                <v:path arrowok="t"/>
              </v:shape>
            </v:group>
            <v:rect id="_x0000_s1837" style="position:absolute;left:5046;top:15463;width:2380;height:283" o:allowincell="f" fillcolor="#fdfdfd" stroked="f">
              <v:path arrowok="t"/>
            </v:rect>
            <v:group id="_x0000_s1838" style="position:absolute;left:5045;top:15463;width:2381;height:283" coordorigin="5045,15463" coordsize="2381,283" o:allowincell="f">
              <v:shape id="_x0000_s1839" style="position:absolute;left:5045;top:15463;width:2381;height:283;mso-position-horizontal-relative:page;mso-position-vertical-relative:page" coordsize="2381,283" o:allowincell="f" path="m,283hhl14,267,14,14r2351,l2365,267,14,267r2366,16l2380,,,,,283e" fillcolor="#282828" stroked="f">
                <v:path arrowok="t"/>
              </v:shape>
              <v:shape id="_x0000_s1840" style="position:absolute;left:5045;top:15463;width:2381;height:283;mso-position-horizontal-relative:page;mso-position-vertical-relative:page" coordsize="2381,283" o:allowincell="f" path="m14,267hhl,283r2380,l14,267e" fillcolor="#282828" stroked="f">
                <v:path arrowok="t"/>
              </v:shape>
            </v:group>
            <v:rect id="_x0000_s1841" style="position:absolute;left:284;top:15463;width:1246;height:283" o:allowincell="f" fillcolor="#fdfdfd" stroked="f">
              <v:path arrowok="t"/>
            </v:rect>
            <v:group id="_x0000_s1842" style="position:absolute;left:284;top:15463;width:1247;height:283" coordorigin="284,15463" coordsize="1247,283" o:allowincell="f">
              <v:shape id="_x0000_s1843" style="position:absolute;left:284;top:15463;width:1247;height:283;mso-position-horizontal-relative:page;mso-position-vertical-relative:page" coordsize="1247,283" o:allowincell="f" path="m,283hhl14,267,14,14r1217,l1231,267,14,267r1232,16l1246,,,,,283e" fillcolor="#282828" stroked="f">
                <v:path arrowok="t"/>
              </v:shape>
              <v:shape id="_x0000_s1844" style="position:absolute;left:284;top:15463;width:1247;height:283;mso-position-horizontal-relative:page;mso-position-vertical-relative:page" coordsize="1247,283" o:allowincell="f" path="m14,267hhl,283r1246,l14,267e" fillcolor="#282828" stroked="f">
                <v:path arrowok="t"/>
              </v:shape>
            </v:group>
            <v:rect id="_x0000_s1845" style="position:absolute;left:1645;top:15463;width:1586;height:283" o:allowincell="f" fillcolor="#fdfdfd" stroked="f">
              <v:path arrowok="t"/>
            </v:rect>
            <v:group id="_x0000_s1846" style="position:absolute;left:1645;top:15463;width:1586;height:283" coordorigin="1645,15463" coordsize="1586,283" o:allowincell="f">
              <v:shape id="_x0000_s1847" style="position:absolute;left:1645;top:15463;width:1586;height:283;mso-position-horizontal-relative:page;mso-position-vertical-relative:page" coordsize="1586,283" o:allowincell="f" path="m,283hhl14,267,14,14r1556,l1570,267,14,267r1572,16l1586,,,,,283e" fillcolor="#282828" stroked="f">
                <v:path arrowok="t"/>
              </v:shape>
              <v:shape id="_x0000_s1848" style="position:absolute;left:1645;top:15463;width:1586;height:283;mso-position-horizontal-relative:page;mso-position-vertical-relative:page" coordsize="1586,283" o:allowincell="f" path="m14,267hhl,283r1586,l14,267e" fillcolor="#282828" stroked="f">
                <v:path arrowok="t"/>
              </v:shape>
            </v:group>
            <v:rect id="_x0000_s1849" style="position:absolute;left:3345;top:15463;width:1587;height:283" o:allowincell="f" fillcolor="#fdfdfd" stroked="f">
              <v:path arrowok="t"/>
            </v:rect>
            <v:group id="_x0000_s1850" style="position:absolute;left:3345;top:15463;width:1588;height:283" coordorigin="3345,15463" coordsize="1588,283" o:allowincell="f">
              <v:shape id="_x0000_s1851" style="position:absolute;left:3345;top:15463;width:1588;height:283;mso-position-horizontal-relative:page;mso-position-vertical-relative:page" coordsize="1588,283" o:allowincell="f" path="m,283hhl14,267,14,14r1558,l1572,267,14,267r1573,16l1587,,,,,283e" fillcolor="#282828" stroked="f">
                <v:path arrowok="t"/>
              </v:shape>
              <v:shape id="_x0000_s1852" style="position:absolute;left:3345;top:15463;width:1588;height:283;mso-position-horizontal-relative:page;mso-position-vertical-relative:page" coordsize="1588,283" o:allowincell="f" path="m14,267hhl,283r1587,l14,267e" fillcolor="#282828" stroked="f">
                <v:path arrowok="t"/>
              </v:shape>
            </v:group>
            <v:rect id="_x0000_s1853" style="position:absolute;left:5046;top:15817;width:2380;height:283" o:allowincell="f" fillcolor="#fdfdfd" stroked="f">
              <v:path arrowok="t"/>
            </v:rect>
            <v:group id="_x0000_s1854" style="position:absolute;left:5045;top:15817;width:2381;height:283" coordorigin="5045,15817" coordsize="2381,283" o:allowincell="f">
              <v:shape id="_x0000_s1855" style="position:absolute;left:5045;top:15817;width:2381;height:283;mso-position-horizontal-relative:page;mso-position-vertical-relative:page" coordsize="2381,283" o:allowincell="f" path="m,283hhl14,267,14,14r2351,l2365,267,14,267r2366,16l2380,,,,,283e" fillcolor="#282828" stroked="f">
                <v:path arrowok="t"/>
              </v:shape>
              <v:shape id="_x0000_s1856" style="position:absolute;left:5045;top:15817;width:2381;height:283;mso-position-horizontal-relative:page;mso-position-vertical-relative:page" coordsize="2381,283" o:allowincell="f" path="m14,267hhl,283r2380,l14,267e" fillcolor="#282828" stroked="f">
                <v:path arrowok="t"/>
              </v:shape>
            </v:group>
            <v:rect id="_x0000_s1857" style="position:absolute;left:284;top:15817;width:1246;height:283" o:allowincell="f" fillcolor="#fdfdfd" stroked="f">
              <v:path arrowok="t"/>
            </v:rect>
            <v:group id="_x0000_s1858" style="position:absolute;left:284;top:15817;width:1247;height:283" coordorigin="284,15817" coordsize="1247,283" o:allowincell="f">
              <v:shape id="_x0000_s1859" style="position:absolute;left:284;top:15817;width:1247;height:283;mso-position-horizontal-relative:page;mso-position-vertical-relative:page" coordsize="1247,283" o:allowincell="f" path="m,283hhl14,267,14,14r1217,l1231,267,14,267r1232,16l1246,,,,,283e" fillcolor="#282828" stroked="f">
                <v:path arrowok="t"/>
              </v:shape>
              <v:shape id="_x0000_s1860" style="position:absolute;left:284;top:15817;width:1247;height:283;mso-position-horizontal-relative:page;mso-position-vertical-relative:page" coordsize="1247,283" o:allowincell="f" path="m14,267hhl,283r1246,l14,267e" fillcolor="#282828" stroked="f">
                <v:path arrowok="t"/>
              </v:shape>
            </v:group>
            <v:rect id="_x0000_s1861" style="position:absolute;left:1645;top:15817;width:1586;height:283" o:allowincell="f" fillcolor="#fdfdfd" stroked="f">
              <v:path arrowok="t"/>
            </v:rect>
            <v:group id="_x0000_s1862" style="position:absolute;left:1645;top:15817;width:1586;height:283" coordorigin="1645,15817" coordsize="1586,283" o:allowincell="f">
              <v:shape id="_x0000_s1863" style="position:absolute;left:1645;top:15817;width:1586;height:283;mso-position-horizontal-relative:page;mso-position-vertical-relative:page" coordsize="1586,283" o:allowincell="f" path="m,283hhl14,267,14,14r1556,l1570,267,14,267r1572,16l1586,,,,,283e" fillcolor="#282828" stroked="f">
                <v:path arrowok="t"/>
              </v:shape>
              <v:shape id="_x0000_s1864" style="position:absolute;left:1645;top:15817;width:1586;height:283;mso-position-horizontal-relative:page;mso-position-vertical-relative:page" coordsize="1586,283" o:allowincell="f" path="m14,267hhl,283r1586,l14,267e" fillcolor="#282828" stroked="f">
                <v:path arrowok="t"/>
              </v:shape>
            </v:group>
            <v:rect id="_x0000_s1865" style="position:absolute;left:3345;top:15817;width:1587;height:283" o:allowincell="f" fillcolor="#fdfdfd" stroked="f">
              <v:path arrowok="t"/>
            </v:rect>
            <v:group id="_x0000_s1866" style="position:absolute;left:3345;top:15817;width:1588;height:283" coordorigin="3345,15817" coordsize="1588,283" o:allowincell="f">
              <v:shape id="_x0000_s1867" style="position:absolute;left:3345;top:15817;width:1588;height:283;mso-position-horizontal-relative:page;mso-position-vertical-relative:page" coordsize="1588,283" o:allowincell="f" path="m,283hhl14,267,14,14r1558,l1572,267,14,267r1573,16l1587,,,,,283e" fillcolor="#282828" stroked="f">
                <v:path arrowok="t"/>
              </v:shape>
              <v:shape id="_x0000_s1868" style="position:absolute;left:3345;top:15817;width:1588;height:283;mso-position-horizontal-relative:page;mso-position-vertical-relative:page" coordsize="1588,283" o:allowincell="f" path="m14,267hhl,283r1587,l14,267e" fillcolor="#282828" stroked="f">
                <v:path arrowok="t"/>
              </v:shape>
            </v:group>
            <v:shape id="_x0000_s1869" style="position:absolute;left:7540;top:13719;width:0;height:2608" coordsize="0,2608" o:allowincell="f" path="m,hhl,2607e" filled="f" strokecolor="#282828">
              <v:path arrowok="t"/>
            </v:shape>
            <v:rect id="_x0000_s1870" style="position:absolute;left:9072;top:14456;width:2493;height:680" o:allowincell="f" fillcolor="#fdfdfd" stroked="f">
              <v:path arrowok="t"/>
            </v:rect>
            <v:group id="_x0000_s1871" style="position:absolute;left:9072;top:14456;width:2493;height:680" coordorigin="9072,14456" coordsize="2493,680" o:allowincell="f">
              <v:shape id="_x0000_s1872" style="position:absolute;left:9072;top:14456;width:2493;height:680;mso-position-horizontal-relative:page;mso-position-vertical-relative:page" coordsize="2493,680" o:allowincell="f" path="m,680hhl14,664,14,14r2464,l2478,664,14,664r2479,16l2493,,,,,680e" fillcolor="#282828" stroked="f">
                <v:path arrowok="t"/>
              </v:shape>
              <v:shape id="_x0000_s1873" style="position:absolute;left:9072;top:14456;width:2493;height:680;mso-position-horizontal-relative:page;mso-position-vertical-relative:page" coordsize="2493,680" o:allowincell="f" path="m14,664hhl,680r2493,l14,664e" fillcolor="#282828" stroked="f">
                <v:path arrowok="t"/>
              </v:shape>
            </v:group>
            <v:rect id="_x0000_s1874" style="position:absolute;left:9072;top:15193;width:1246;height:284" o:allowincell="f" fillcolor="#fdfdfd" stroked="f">
              <v:path arrowok="t"/>
            </v:rect>
            <v:group id="_x0000_s1875" style="position:absolute;left:9072;top:15193;width:1246;height:284" coordorigin="9072,15193" coordsize="1246,284" o:allowincell="f">
              <v:shape id="_x0000_s1876" style="position:absolute;left:9072;top:15193;width:1246;height:284;mso-position-horizontal-relative:page;mso-position-vertical-relative:page" coordsize="1246,284" o:allowincell="f" path="m,284hhl14,268,14,14r1217,l1231,268,14,268r1232,16l1246,,,,,284e" fillcolor="#282828" stroked="f">
                <v:path arrowok="t"/>
              </v:shape>
              <v:shape id="_x0000_s1877" style="position:absolute;left:9072;top:15193;width:1246;height:284;mso-position-horizontal-relative:page;mso-position-vertical-relative:page" coordsize="1246,284" o:allowincell="f" path="m14,268hhl,284r1246,l14,268e" fillcolor="#282828" stroked="f">
                <v:path arrowok="t"/>
              </v:shape>
            </v:group>
            <v:rect id="_x0000_s1878" style="position:absolute;left:9072;top:14002;width:2493;height:397" o:allowincell="f" fillcolor="#fdfdfd" stroked="f">
              <v:path arrowok="t"/>
            </v:rect>
            <v:group id="_x0000_s1879" style="position:absolute;left:9072;top:14002;width:2493;height:398" coordorigin="9072,14002" coordsize="2493,398" o:allowincell="f">
              <v:shape id="_x0000_s1880" style="position:absolute;left:9072;top:14002;width:2493;height:398;mso-position-horizontal-relative:page;mso-position-vertical-relative:page" coordsize="2493,398" o:allowincell="f" path="m,397hhl14,381,14,14r2464,l2478,381,14,381r2479,16l2493,,,,,397e" fillcolor="#282828" stroked="f">
                <v:path arrowok="t"/>
              </v:shape>
              <v:shape id="_x0000_s1881" style="position:absolute;left:9072;top:14002;width:2493;height:398;mso-position-horizontal-relative:page;mso-position-vertical-relative:page" coordsize="2493,398" o:allowincell="f" path="m14,381hhl,397r2493,l14,381e" fillcolor="#282828" stroked="f">
                <v:path arrowok="t"/>
              </v:shape>
            </v:group>
            <v:rect id="_x0000_s1882" style="position:absolute;left:10772;top:16044;width:907;height:283" o:allowincell="f" fillcolor="#fdfdfd" stroked="f">
              <v:path arrowok="t"/>
            </v:rect>
            <v:group id="_x0000_s1883" style="position:absolute;left:10772;top:16044;width:907;height:283" coordorigin="10772,16044" coordsize="907,283" o:allowincell="f">
              <v:shape id="_x0000_s1884" style="position:absolute;left:10772;top:16044;width:907;height:283;mso-position-horizontal-relative:page;mso-position-vertical-relative:page" coordsize="907,283" o:allowincell="f" path="m,283hhl14,267,14,14r877,l891,267r-877,l907,283,907,,,,,283e" fillcolor="#282828" stroked="f">
                <v:path arrowok="t"/>
              </v:shape>
              <v:shape id="_x0000_s1885" style="position:absolute;left:10772;top:16044;width:907;height:283;mso-position-horizontal-relative:page;mso-position-vertical-relative:page" coordsize="907,283" o:allowincell="f" path="m14,267hhl,283r907,l14,267e" fillcolor="#282828" stroked="f">
                <v:path arrowok="t"/>
              </v:shape>
            </v:group>
            <v:rect id="_x0000_s1886" style="position:absolute;left:9072;top:16044;width:1190;height:283" o:allowincell="f" fillcolor="#fdfdfd" stroked="f">
              <v:path arrowok="t"/>
            </v:rect>
            <v:group id="_x0000_s1887" style="position:absolute;left:9072;top:16044;width:1190;height:283" coordorigin="9072,16044" coordsize="1190,283" o:allowincell="f">
              <v:shape id="_x0000_s1888" style="position:absolute;left:9072;top:16044;width:1190;height:283;mso-position-horizontal-relative:page;mso-position-vertical-relative:page" coordsize="1190,283" o:allowincell="f" path="m,283hhl14,267,14,14r1160,l1174,267,14,267r1176,16l1190,,,,,283e" fillcolor="#282828" stroked="f">
                <v:path arrowok="t"/>
              </v:shape>
              <v:shape id="_x0000_s1889" style="position:absolute;left:9072;top:16044;width:1190;height:283;mso-position-horizontal-relative:page;mso-position-vertical-relative:page" coordsize="1190,283" o:allowincell="f" path="m14,267hhl,283r1190,l14,267e" fillcolor="#282828" stroked="f">
                <v:path arrowok="t"/>
              </v:shape>
            </v:group>
            <v:rect id="_x0000_s1890" style="position:absolute;left:9072;top:15590;width:2437;height:397" o:allowincell="f" fillcolor="#fdfdfd" stroked="f">
              <v:path arrowok="t"/>
            </v:rect>
            <v:group id="_x0000_s1891" style="position:absolute;left:9072;top:15590;width:2437;height:397" coordorigin="9072,15590" coordsize="2437,397" o:allowincell="f">
              <v:shape id="_x0000_s1892" style="position:absolute;left:9072;top:15590;width:2437;height:397;mso-position-horizontal-relative:page;mso-position-vertical-relative:page" coordsize="2437,397" o:allowincell="f" path="m,397hhl14,381,14,14r2407,l2421,381,14,381r2423,16l2437,,,,,397e" fillcolor="#282828" stroked="f">
                <v:path arrowok="t"/>
              </v:shape>
              <v:shape id="_x0000_s1893" style="position:absolute;left:9072;top:15590;width:2437;height:397;mso-position-horizontal-relative:page;mso-position-vertical-relative:page" coordsize="2437,397" o:allowincell="f" path="m14,381hhl,397r2437,l14,381e" fillcolor="#282828" stroked="f">
                <v:path arrowok="t"/>
              </v:shape>
            </v:group>
            <v:rect id="_x0000_s1894" style="position:absolute;left:10431;top:10714;width:1077;height:368" o:allowincell="f" fillcolor="#fdfdfd" stroked="f">
              <v:path arrowok="t"/>
            </v:rect>
            <v:group id="_x0000_s1895" style="position:absolute;left:10431;top:10714;width:1078;height:369" coordorigin="10431,10714" coordsize="1078,369" o:allowincell="f">
              <v:shape id="_x0000_s1896" style="position:absolute;left:10431;top:10714;width:1078;height:369;mso-position-horizontal-relative:page;mso-position-vertical-relative:page" coordsize="1078,369" o:allowincell="f" path="m,368hhl14,352,14,14r1047,l1061,352,14,352r1063,16l1077,,,,,368e" fillcolor="#282828" stroked="f">
                <v:path arrowok="t"/>
              </v:shape>
              <v:shape id="_x0000_s1897" style="position:absolute;left:10431;top:10714;width:1078;height:369;mso-position-horizontal-relative:page;mso-position-vertical-relative:page" coordsize="1078,369" o:allowincell="f" path="m14,352hhl,368r1077,l14,352e" fillcolor="#282828" stroked="f">
                <v:path arrowok="t"/>
              </v:shape>
            </v:group>
            <v:group id="_x0000_s1898" style="position:absolute;left:9751;top:720;width:1428;height:697" coordorigin="9751,720" coordsize="1428,697" o:allowincell="f">
              <v:shape id="_x0000_s1899" style="position:absolute;left:9751;top:720;width:1428;height:697;mso-position-horizontal-relative:page;mso-position-vertical-relative:page" coordsize="1428,697" o:allowincell="f" path="m,697hhl20,676,20,20r1388,l1408,676,20,676r1407,21l1427,,,,,697e" fillcolor="#282828" stroked="f">
                <v:path arrowok="t"/>
              </v:shape>
              <v:shape id="_x0000_s1900" style="position:absolute;left:9751;top:720;width:1428;height:697;mso-position-horizontal-relative:page;mso-position-vertical-relative:page" coordsize="1428,697" o:allowincell="f" path="m20,676hhl,697r1427,l20,676e" fillcolor="#282828" stroked="f">
                <v:path arrowok="t"/>
              </v:shape>
            </v:group>
            <v:group id="_x0000_s1901" style="position:absolute;left:8731;top:1473;width:3015;height:794" coordorigin="8731,1473" coordsize="3015,794" o:allowincell="f">
              <v:shape id="_x0000_s1902" style="position:absolute;left:8731;top:1473;width:3015;height:794;mso-position-horizontal-relative:page;mso-position-vertical-relative:page" coordsize="3015,794" o:allowincell="f" path="m,794hhl20,774,20,20r2975,l2995,774,20,774r2995,20l3015,,,,,794e" fillcolor="#282828" stroked="f">
                <v:path arrowok="t"/>
              </v:shape>
              <v:shape id="_x0000_s1903" style="position:absolute;left:8731;top:1473;width:3015;height:794;mso-position-horizontal-relative:page;mso-position-vertical-relative:page" coordsize="3015,794" o:allowincell="f" path="m20,774hhl,794r3015,l20,774e" fillcolor="#282828" stroked="f">
                <v:path arrowok="t"/>
              </v:shape>
            </v:group>
            <v:rect id="_x0000_s1904" style="position:absolute;left:226;top:2324;width:11452;height:453" o:allowincell="f" fillcolor="#a6a25b" stroked="f">
              <v:path arrowok="t"/>
            </v:rect>
            <w10:wrap anchorx="page" anchory="page"/>
          </v:group>
        </w:pic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DELI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VE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RY/SURRENDER</w:t>
      </w:r>
      <w:r w:rsidR="00DE3E2C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 xml:space="preserve">OF 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F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IRE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ARM/W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APO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N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/A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R</w:t>
      </w:r>
      <w:r w:rsidR="00DE3E2C">
        <w:rPr>
          <w:rFonts w:ascii="Verdana" w:hAnsi="Verdana" w:cs="Verdana"/>
          <w:b/>
          <w:bCs/>
          <w:sz w:val="28"/>
          <w:szCs w:val="28"/>
        </w:rPr>
        <w:t>TI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 xml:space="preserve">CLE </w:t>
      </w:r>
      <w:r w:rsidR="00DE3E2C">
        <w:rPr>
          <w:rFonts w:ascii="Verdana" w:hAnsi="Verdana" w:cs="Verdana"/>
          <w:sz w:val="12"/>
          <w:szCs w:val="12"/>
        </w:rPr>
        <w:t xml:space="preserve">ACT </w:t>
      </w:r>
      <w:r w:rsidR="00DE3E2C">
        <w:rPr>
          <w:rFonts w:ascii="Verdana" w:hAnsi="Verdana" w:cs="Verdana"/>
          <w:spacing w:val="-1"/>
          <w:sz w:val="12"/>
          <w:szCs w:val="12"/>
        </w:rPr>
        <w:t>Fi</w:t>
      </w:r>
      <w:r w:rsidR="00DE3E2C">
        <w:rPr>
          <w:rFonts w:ascii="Verdana" w:hAnsi="Verdana" w:cs="Verdana"/>
          <w:sz w:val="12"/>
          <w:szCs w:val="12"/>
        </w:rPr>
        <w:t>rearms Act</w:t>
      </w:r>
      <w:r w:rsidR="00DE3E2C">
        <w:rPr>
          <w:rFonts w:ascii="Verdana" w:hAnsi="Verdana" w:cs="Verdana"/>
          <w:spacing w:val="-1"/>
          <w:sz w:val="12"/>
          <w:szCs w:val="12"/>
        </w:rPr>
        <w:t xml:space="preserve"> </w:t>
      </w:r>
      <w:r w:rsidR="00DE3E2C">
        <w:rPr>
          <w:rFonts w:ascii="Verdana" w:hAnsi="Verdana" w:cs="Verdana"/>
          <w:spacing w:val="2"/>
          <w:sz w:val="12"/>
          <w:szCs w:val="12"/>
        </w:rPr>
        <w:t>1</w:t>
      </w:r>
      <w:r w:rsidR="00DE3E2C">
        <w:rPr>
          <w:rFonts w:ascii="Verdana" w:hAnsi="Verdana" w:cs="Verdana"/>
          <w:sz w:val="12"/>
          <w:szCs w:val="12"/>
        </w:rPr>
        <w:t>996</w:t>
      </w:r>
      <w:r w:rsidR="00DE3E2C">
        <w:rPr>
          <w:rFonts w:ascii="Verdana" w:hAnsi="Verdana" w:cs="Verdana"/>
          <w:spacing w:val="-1"/>
          <w:sz w:val="12"/>
          <w:szCs w:val="12"/>
        </w:rPr>
        <w:t>/</w:t>
      </w:r>
      <w:r w:rsidR="00DE3E2C">
        <w:rPr>
          <w:rFonts w:ascii="Verdana" w:hAnsi="Verdana" w:cs="Verdana"/>
          <w:sz w:val="12"/>
          <w:szCs w:val="12"/>
        </w:rPr>
        <w:t>ACT Proh</w:t>
      </w:r>
      <w:r w:rsidR="00DE3E2C">
        <w:rPr>
          <w:rFonts w:ascii="Verdana" w:hAnsi="Verdana" w:cs="Verdana"/>
          <w:spacing w:val="-1"/>
          <w:sz w:val="12"/>
          <w:szCs w:val="12"/>
        </w:rPr>
        <w:t>i</w:t>
      </w:r>
      <w:r w:rsidR="00DE3E2C">
        <w:rPr>
          <w:rFonts w:ascii="Verdana" w:hAnsi="Verdana" w:cs="Verdana"/>
          <w:sz w:val="12"/>
          <w:szCs w:val="12"/>
        </w:rPr>
        <w:t>b</w:t>
      </w:r>
      <w:r w:rsidR="00DE3E2C">
        <w:rPr>
          <w:rFonts w:ascii="Verdana" w:hAnsi="Verdana" w:cs="Verdana"/>
          <w:spacing w:val="-1"/>
          <w:sz w:val="12"/>
          <w:szCs w:val="12"/>
        </w:rPr>
        <w:t>it</w:t>
      </w:r>
      <w:r w:rsidR="00DE3E2C">
        <w:rPr>
          <w:rFonts w:ascii="Verdana" w:hAnsi="Verdana" w:cs="Verdana"/>
          <w:sz w:val="12"/>
          <w:szCs w:val="12"/>
        </w:rPr>
        <w:t>ed</w:t>
      </w:r>
      <w:r w:rsidR="00DE3E2C">
        <w:rPr>
          <w:rFonts w:ascii="Verdana" w:hAnsi="Verdana" w:cs="Verdana"/>
          <w:spacing w:val="1"/>
          <w:sz w:val="12"/>
          <w:szCs w:val="12"/>
        </w:rPr>
        <w:t xml:space="preserve"> </w:t>
      </w:r>
      <w:r w:rsidR="00DE3E2C">
        <w:rPr>
          <w:rFonts w:ascii="Verdana" w:hAnsi="Verdana" w:cs="Verdana"/>
          <w:sz w:val="12"/>
          <w:szCs w:val="12"/>
        </w:rPr>
        <w:t>Weapons Act</w:t>
      </w:r>
      <w:r w:rsidR="00DE3E2C">
        <w:rPr>
          <w:rFonts w:ascii="Verdana" w:hAnsi="Verdana" w:cs="Verdana"/>
          <w:spacing w:val="-1"/>
          <w:sz w:val="12"/>
          <w:szCs w:val="12"/>
        </w:rPr>
        <w:t xml:space="preserve"> </w:t>
      </w:r>
      <w:r w:rsidR="00DE3E2C">
        <w:rPr>
          <w:rFonts w:ascii="Verdana" w:hAnsi="Verdana" w:cs="Verdana"/>
          <w:sz w:val="12"/>
          <w:szCs w:val="12"/>
        </w:rPr>
        <w:t>1997</w:t>
      </w:r>
    </w:p>
    <w:p w:rsidR="00DE3E2C" w:rsidRPr="00E75837" w:rsidRDefault="00DE3E2C" w:rsidP="00E758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5156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stry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left="4796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G</w:t>
      </w:r>
      <w:r>
        <w:rPr>
          <w:rFonts w:ascii="Verdana" w:hAnsi="Verdana" w:cs="Verdana"/>
          <w:sz w:val="12"/>
          <w:szCs w:val="12"/>
        </w:rPr>
        <w:t xml:space="preserve">PO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spacing w:val="1"/>
              <w:sz w:val="12"/>
              <w:szCs w:val="12"/>
            </w:rPr>
            <w:t>B</w:t>
          </w:r>
          <w:r>
            <w:rPr>
              <w:rFonts w:ascii="Verdana" w:hAnsi="Verdana" w:cs="Verdana"/>
              <w:sz w:val="12"/>
              <w:szCs w:val="12"/>
            </w:rPr>
            <w:t>ox</w:t>
          </w:r>
          <w:r>
            <w:rPr>
              <w:rFonts w:ascii="Verdana" w:hAnsi="Verdana" w:cs="Verdana"/>
              <w:spacing w:val="-1"/>
              <w:sz w:val="12"/>
              <w:szCs w:val="12"/>
            </w:rPr>
            <w:t xml:space="preserve"> </w:t>
          </w:r>
          <w:r>
            <w:rPr>
              <w:rFonts w:ascii="Verdana" w:hAnsi="Verdana" w:cs="Verdana"/>
              <w:sz w:val="12"/>
              <w:szCs w:val="12"/>
            </w:rPr>
            <w:t>4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01</w:t>
          </w:r>
        </w:smartTag>
        <w:r>
          <w:rPr>
            <w:rFonts w:ascii="Verdana" w:hAnsi="Verdana" w:cs="Verdana"/>
            <w:sz w:val="12"/>
            <w:szCs w:val="12"/>
          </w:rPr>
          <w:t>,</w:t>
        </w:r>
        <w:r>
          <w:rPr>
            <w:rFonts w:ascii="Verdana" w:hAnsi="Verdana" w:cs="Verdana"/>
            <w:spacing w:val="-1"/>
            <w:sz w:val="12"/>
            <w:szCs w:val="12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sz w:val="12"/>
              <w:szCs w:val="12"/>
            </w:rPr>
            <w:t>Canb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e</w:t>
          </w:r>
          <w:r>
            <w:rPr>
              <w:rFonts w:ascii="Verdana" w:hAnsi="Verdana" w:cs="Verdana"/>
              <w:sz w:val="12"/>
              <w:szCs w:val="12"/>
            </w:rPr>
            <w:t>rra</w:t>
          </w:r>
        </w:smartTag>
      </w:smartTag>
      <w:r>
        <w:rPr>
          <w:rFonts w:ascii="Verdana" w:hAnsi="Verdana" w:cs="Verdana"/>
          <w:sz w:val="12"/>
          <w:szCs w:val="12"/>
        </w:rPr>
        <w:t xml:space="preserve"> ACT 2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01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45" w:lineRule="exact"/>
        <w:ind w:left="4553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Ph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pacing w:val="1"/>
          <w:sz w:val="12"/>
          <w:szCs w:val="12"/>
        </w:rPr>
        <w:t>7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z w:val="12"/>
          <w:szCs w:val="12"/>
        </w:rPr>
        <w:t xml:space="preserve">7   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ax: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6256</w:t>
      </w:r>
      <w:r>
        <w:rPr>
          <w:rFonts w:ascii="Verdana" w:hAnsi="Verdana" w:cs="Verdana"/>
          <w:spacing w:val="-1"/>
          <w:sz w:val="12"/>
          <w:szCs w:val="12"/>
        </w:rPr>
        <w:t>77</w:t>
      </w:r>
      <w:r>
        <w:rPr>
          <w:rFonts w:ascii="Verdana" w:hAnsi="Verdana" w:cs="Verdana"/>
          <w:spacing w:val="1"/>
          <w:sz w:val="12"/>
          <w:szCs w:val="12"/>
        </w:rPr>
        <w:t>58</w:t>
      </w:r>
    </w:p>
    <w:p w:rsidR="00DE3E2C" w:rsidRDefault="00DE3E2C" w:rsidP="00DC041B">
      <w:pPr>
        <w:widowControl w:val="0"/>
        <w:autoSpaceDE w:val="0"/>
        <w:autoSpaceDN w:val="0"/>
        <w:adjustRightInd w:val="0"/>
        <w:spacing w:before="1" w:after="0" w:line="240" w:lineRule="auto"/>
        <w:ind w:left="4663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Emai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: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hyperlink r:id="rId14" w:history="1">
        <w:r>
          <w:rPr>
            <w:rFonts w:ascii="Verdana" w:hAnsi="Verdana" w:cs="Verdana"/>
            <w:position w:val="-1"/>
            <w:sz w:val="12"/>
            <w:szCs w:val="12"/>
          </w:rPr>
          <w:t>a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c</w:t>
        </w:r>
        <w:r>
          <w:rPr>
            <w:rFonts w:ascii="Verdana" w:hAnsi="Verdana" w:cs="Verdana"/>
            <w:position w:val="-1"/>
            <w:sz w:val="12"/>
            <w:szCs w:val="12"/>
          </w:rPr>
          <w:t>tfirearmsregistry@af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p</w:t>
        </w:r>
        <w:r>
          <w:rPr>
            <w:rFonts w:ascii="Verdana" w:hAnsi="Verdana" w:cs="Verdana"/>
            <w:position w:val="-1"/>
            <w:sz w:val="12"/>
            <w:szCs w:val="12"/>
          </w:rPr>
          <w:t>.gov.au</w:t>
        </w:r>
      </w:hyperlink>
    </w:p>
    <w:p w:rsidR="00DE3E2C" w:rsidRDefault="00DE3E2C" w:rsidP="003A1C5F">
      <w:pPr>
        <w:widowControl w:val="0"/>
        <w:autoSpaceDE w:val="0"/>
        <w:autoSpaceDN w:val="0"/>
        <w:adjustRightInd w:val="0"/>
        <w:spacing w:before="16" w:after="0" w:line="200" w:lineRule="exact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3A1C5F">
        <w:rPr>
          <w:rFonts w:ascii="Verdana" w:hAnsi="Verdana" w:cs="Verdana"/>
          <w:sz w:val="12"/>
          <w:szCs w:val="12"/>
        </w:rPr>
        <w:t xml:space="preserve">            </w:t>
      </w:r>
      <w:r>
        <w:rPr>
          <w:rFonts w:ascii="Verdana" w:hAnsi="Verdana" w:cs="Verdana"/>
          <w:sz w:val="12"/>
          <w:szCs w:val="12"/>
        </w:rPr>
        <w:t>NUMBER: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340" w:lineRule="exact"/>
        <w:ind w:left="1082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w w:val="99"/>
          <w:position w:val="-1"/>
          <w:sz w:val="28"/>
          <w:szCs w:val="28"/>
        </w:rPr>
        <w:t>AXXXXX</w:t>
      </w: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Verdana" w:hAnsi="Verdana" w:cs="Verdana"/>
          <w:sz w:val="16"/>
          <w:szCs w:val="16"/>
        </w:rPr>
      </w:pPr>
    </w:p>
    <w:p w:rsidR="00DE3E2C" w:rsidRDefault="00DE3E2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Blue Original</w:t>
      </w:r>
      <w:r>
        <w:rPr>
          <w:rFonts w:ascii="Verdana" w:hAnsi="Verdana" w:cs="Verdana"/>
          <w:b/>
          <w:bCs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>- Own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r/Poss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ssor </w:t>
      </w:r>
      <w:r>
        <w:rPr>
          <w:rFonts w:ascii="Verdana" w:hAnsi="Verdana" w:cs="Verdana"/>
          <w:b/>
          <w:bCs/>
          <w:sz w:val="12"/>
          <w:szCs w:val="12"/>
        </w:rPr>
        <w:t>Green Dup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l</w:t>
      </w:r>
      <w:r>
        <w:rPr>
          <w:rFonts w:ascii="Verdana" w:hAnsi="Verdana" w:cs="Verdana"/>
          <w:b/>
          <w:bCs/>
          <w:sz w:val="12"/>
          <w:szCs w:val="12"/>
        </w:rPr>
        <w:t xml:space="preserve">icate 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irearms Reg</w:t>
      </w:r>
      <w:r>
        <w:rPr>
          <w:rFonts w:ascii="Verdana" w:hAnsi="Verdana" w:cs="Verdana"/>
          <w:spacing w:val="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 xml:space="preserve">stry </w:t>
      </w:r>
      <w:r>
        <w:rPr>
          <w:rFonts w:ascii="Verdana" w:hAnsi="Verdana" w:cs="Verdana"/>
          <w:b/>
          <w:bCs/>
          <w:sz w:val="12"/>
          <w:szCs w:val="12"/>
        </w:rPr>
        <w:t>Pink Duplica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</w:t>
      </w:r>
      <w:r>
        <w:rPr>
          <w:rFonts w:ascii="Verdana" w:hAnsi="Verdana" w:cs="Verdana"/>
          <w:b/>
          <w:bCs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 xml:space="preserve">- ACT </w:t>
      </w:r>
      <w:r>
        <w:rPr>
          <w:rFonts w:ascii="Verdana" w:hAnsi="Verdana" w:cs="Verdana"/>
          <w:spacing w:val="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irearms 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 xml:space="preserve">egistry </w:t>
      </w:r>
      <w:r>
        <w:rPr>
          <w:rFonts w:ascii="Verdana" w:hAnsi="Verdana" w:cs="Verdana"/>
          <w:b/>
          <w:bCs/>
          <w:sz w:val="12"/>
          <w:szCs w:val="12"/>
        </w:rPr>
        <w:t>Whi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 Duplica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e  </w:t>
      </w:r>
      <w:r>
        <w:rPr>
          <w:rFonts w:ascii="Verdana" w:hAnsi="Verdana" w:cs="Verdana"/>
          <w:b/>
          <w:bCs/>
          <w:spacing w:val="17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Book</w:t>
      </w:r>
    </w:p>
    <w:p w:rsidR="00DE3E2C" w:rsidRDefault="00DE3E2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8"/>
        <w:rPr>
          <w:rFonts w:ascii="Verdana" w:hAnsi="Verdana" w:cs="Verdana"/>
          <w:sz w:val="12"/>
          <w:szCs w:val="12"/>
        </w:rPr>
        <w:sectPr w:rsidR="00DE3E2C" w:rsidSect="003A1C5F">
          <w:pgSz w:w="11900" w:h="16840"/>
          <w:pgMar w:top="580" w:right="220" w:bottom="0" w:left="180" w:header="720" w:footer="240" w:gutter="0"/>
          <w:cols w:num="2" w:space="720" w:equalWidth="0">
            <w:col w:w="8124" w:space="504"/>
            <w:col w:w="2872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Pr="00E75837" w:rsidRDefault="00DE3E2C" w:rsidP="003A1C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Verdana" w:hAnsi="Verdana" w:cs="Verdana"/>
          <w:sz w:val="24"/>
          <w:szCs w:val="24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6" w:lineRule="exact"/>
        <w:ind w:left="3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OS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DETAI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3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DENTI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DE3E2C" w:rsidRDefault="00DE3E2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E3E2C" w:rsidRDefault="00DE3E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Suburb</w:t>
      </w:r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5" w:lineRule="exact"/>
        <w:ind w:left="137" w:right="-17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2"/>
          <w:sz w:val="16"/>
          <w:szCs w:val="16"/>
        </w:rPr>
        <w:t>State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3"/>
          <w:sz w:val="16"/>
          <w:szCs w:val="16"/>
        </w:rPr>
        <w:t>Post</w:t>
      </w:r>
      <w:r>
        <w:rPr>
          <w:rFonts w:ascii="Verdana" w:hAnsi="Verdana" w:cs="Verdana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d</w:t>
      </w:r>
      <w:r>
        <w:rPr>
          <w:rFonts w:ascii="Verdana" w:hAnsi="Verdana" w:cs="Verdana"/>
          <w:w w:val="99"/>
          <w:position w:val="3"/>
          <w:sz w:val="16"/>
          <w:szCs w:val="16"/>
        </w:rPr>
        <w:t>e</w:t>
      </w:r>
    </w:p>
    <w:p w:rsidR="00DE3E2C" w:rsidRDefault="00DE3E2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553" w:right="1516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DE3E2C" w:rsidRDefault="00DE3E2C">
      <w:pPr>
        <w:widowControl w:val="0"/>
        <w:tabs>
          <w:tab w:val="left" w:pos="1820"/>
          <w:tab w:val="left" w:pos="2560"/>
        </w:tabs>
        <w:autoSpaceDE w:val="0"/>
        <w:autoSpaceDN w:val="0"/>
        <w:adjustRightInd w:val="0"/>
        <w:spacing w:after="0" w:line="240" w:lineRule="auto"/>
        <w:ind w:left="13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TAILS</w:t>
      </w:r>
    </w:p>
    <w:p w:rsidR="00DE3E2C" w:rsidRDefault="00DE3E2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</w:p>
    <w:p w:rsidR="00DE3E2C" w:rsidRDefault="00DE3E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20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Work</w:t>
      </w:r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203" w:right="-20"/>
        <w:rPr>
          <w:rFonts w:ascii="Verdana" w:hAnsi="Verdana" w:cs="Verdana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Mobile</w:t>
          </w:r>
        </w:smartTag>
      </w:smartTag>
    </w:p>
    <w:p w:rsidR="00DE3E2C" w:rsidRDefault="00DE3E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w w:val="99"/>
          <w:position w:val="-1"/>
          <w:sz w:val="16"/>
          <w:szCs w:val="16"/>
        </w:rPr>
        <w:t>mail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2" w:space="720" w:equalWidth="0">
            <w:col w:w="5925" w:space="1435"/>
            <w:col w:w="414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left="42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LICENCE/ID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ETAI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left="420"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left="104" w:right="-4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nce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w w:val="99"/>
          <w:position w:val="-1"/>
          <w:sz w:val="16"/>
          <w:szCs w:val="16"/>
        </w:rPr>
        <w:t>ers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901206">
      <w:pPr>
        <w:widowControl w:val="0"/>
        <w:autoSpaceDE w:val="0"/>
        <w:autoSpaceDN w:val="0"/>
        <w:adjustRightInd w:val="0"/>
        <w:spacing w:after="0" w:line="188" w:lineRule="exact"/>
        <w:ind w:right="-41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905" type="#_x0000_t202" style="position:absolute;margin-left:8.5pt;margin-top:19.85pt;width:578.3pt;height:816.35pt;z-index:-251659264;mso-position-horizontal-relative:page;mso-position-vertical-relative:page" o:allowincell="f" filled="f" stroked="f">
            <v:textbox inset="0,0,0,0">
              <w:txbxContent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DE3E2C">
        <w:rPr>
          <w:rFonts w:ascii="Verdana" w:hAnsi="Verdana" w:cs="Verdana"/>
          <w:w w:val="99"/>
          <w:position w:val="-1"/>
          <w:sz w:val="16"/>
          <w:szCs w:val="16"/>
        </w:rPr>
        <w:t>Other</w:t>
      </w:r>
      <w:r w:rsidR="00DE3E2C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DE3E2C">
        <w:rPr>
          <w:rFonts w:ascii="Verdana" w:hAnsi="Verdana" w:cs="Verdana"/>
          <w:spacing w:val="1"/>
          <w:position w:val="-1"/>
          <w:sz w:val="12"/>
          <w:szCs w:val="12"/>
        </w:rPr>
        <w:t>(</w:t>
      </w:r>
      <w:r w:rsidR="00DE3E2C">
        <w:rPr>
          <w:rFonts w:ascii="Verdana" w:hAnsi="Verdana" w:cs="Verdana"/>
          <w:position w:val="-1"/>
          <w:sz w:val="12"/>
          <w:szCs w:val="12"/>
        </w:rPr>
        <w:t>specif</w:t>
      </w:r>
      <w:r w:rsidR="00DE3E2C">
        <w:rPr>
          <w:rFonts w:ascii="Verdana" w:hAnsi="Verdana" w:cs="Verdana"/>
          <w:spacing w:val="1"/>
          <w:position w:val="-1"/>
          <w:sz w:val="12"/>
          <w:szCs w:val="12"/>
        </w:rPr>
        <w:t>y</w:t>
      </w:r>
      <w:r w:rsidR="00DE3E2C">
        <w:rPr>
          <w:rFonts w:ascii="Verdana" w:hAnsi="Verdana" w:cs="Verdana"/>
          <w:position w:val="-1"/>
          <w:sz w:val="12"/>
          <w:szCs w:val="12"/>
        </w:rPr>
        <w:t>)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5" w:space="720" w:equalWidth="0">
            <w:col w:w="1105" w:space="149"/>
            <w:col w:w="1726" w:space="497"/>
            <w:col w:w="1225" w:space="476"/>
            <w:col w:w="1036" w:space="2224"/>
            <w:col w:w="3062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FIRE</w:t>
      </w:r>
      <w:r>
        <w:rPr>
          <w:rFonts w:ascii="Verdana" w:hAnsi="Verdana" w:cs="Verdana"/>
          <w:b/>
          <w:bCs/>
          <w:w w:val="99"/>
          <w:sz w:val="16"/>
          <w:szCs w:val="16"/>
        </w:rPr>
        <w:t>ARM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ILS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88"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7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Type/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ction</w:t>
      </w:r>
    </w:p>
    <w:p w:rsidR="00DE3E2C" w:rsidRDefault="00DE3E2C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61" w:right="-5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Calib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e/C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mm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Model</w:t>
      </w:r>
    </w:p>
    <w:p w:rsidR="00DE3E2C" w:rsidRDefault="00DE3E2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DE3E2C" w:rsidRDefault="00DE3E2C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35" w:lineRule="exact"/>
        <w:ind w:left="4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3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3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3"/>
          <w:sz w:val="16"/>
          <w:szCs w:val="16"/>
        </w:rPr>
        <w:t>a</w:t>
      </w:r>
      <w:r>
        <w:rPr>
          <w:rFonts w:ascii="Verdana" w:hAnsi="Verdana" w:cs="Verdana"/>
          <w:w w:val="99"/>
          <w:position w:val="-3"/>
          <w:sz w:val="16"/>
          <w:szCs w:val="16"/>
        </w:rPr>
        <w:t>l</w:t>
      </w:r>
      <w:r>
        <w:rPr>
          <w:rFonts w:ascii="Verdana" w:hAnsi="Verdana" w:cs="Verdana"/>
          <w:position w:val="-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3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3"/>
          <w:sz w:val="16"/>
          <w:szCs w:val="16"/>
        </w:rPr>
        <w:t>b</w:t>
      </w:r>
      <w:r>
        <w:rPr>
          <w:rFonts w:ascii="Verdana" w:hAnsi="Verdana" w:cs="Verdana"/>
          <w:w w:val="99"/>
          <w:position w:val="-3"/>
          <w:sz w:val="16"/>
          <w:szCs w:val="16"/>
        </w:rPr>
        <w:t>er</w:t>
      </w:r>
      <w:r>
        <w:rPr>
          <w:rFonts w:ascii="Verdana" w:hAnsi="Verdana" w:cs="Verdana"/>
          <w:position w:val="-3"/>
          <w:sz w:val="16"/>
          <w:szCs w:val="16"/>
        </w:rPr>
        <w:tab/>
      </w:r>
      <w:r>
        <w:rPr>
          <w:rFonts w:ascii="Verdana" w:hAnsi="Verdana" w:cs="Verdana"/>
          <w:w w:val="99"/>
          <w:position w:val="3"/>
          <w:sz w:val="16"/>
          <w:szCs w:val="16"/>
        </w:rPr>
        <w:t>Barrel</w:t>
      </w:r>
      <w:r>
        <w:rPr>
          <w:rFonts w:ascii="Verdana" w:hAnsi="Verdana" w:cs="Verdana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L</w:t>
      </w:r>
      <w:r>
        <w:rPr>
          <w:rFonts w:ascii="Verdana" w:hAnsi="Verdana" w:cs="Verdana"/>
          <w:w w:val="99"/>
          <w:position w:val="3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g</w:t>
      </w:r>
      <w:r>
        <w:rPr>
          <w:rFonts w:ascii="Verdana" w:hAnsi="Verdana" w:cs="Verdana"/>
          <w:w w:val="99"/>
          <w:position w:val="3"/>
          <w:sz w:val="16"/>
          <w:szCs w:val="16"/>
        </w:rPr>
        <w:t>th</w:t>
      </w:r>
      <w:r>
        <w:rPr>
          <w:rFonts w:ascii="Verdana" w:hAnsi="Verdana" w:cs="Verdana"/>
          <w:spacing w:val="1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(mm)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01" w:lineRule="exact"/>
        <w:ind w:left="515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o</w:t>
      </w:r>
      <w:r>
        <w:rPr>
          <w:rFonts w:ascii="Verdana" w:hAnsi="Verdana" w:cs="Verdana"/>
          <w:spacing w:val="-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on</w:t>
      </w:r>
      <w:r>
        <w:rPr>
          <w:rFonts w:ascii="Verdana" w:hAnsi="Verdana" w:cs="Verdana"/>
          <w:spacing w:val="-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y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01" w:lineRule="exact"/>
        <w:ind w:left="5159" w:right="-20"/>
        <w:rPr>
          <w:rFonts w:ascii="Verdana" w:hAnsi="Verdana" w:cs="Verdana"/>
          <w:sz w:val="12"/>
          <w:szCs w:val="12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2" w:space="720" w:equalWidth="0">
            <w:col w:w="2033" w:space="1132"/>
            <w:col w:w="8335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UNITION/ACC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SSO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IES</w:t>
      </w: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tabs>
          <w:tab w:val="left" w:pos="1300"/>
          <w:tab w:val="left" w:pos="2320"/>
          <w:tab w:val="left" w:pos="3740"/>
          <w:tab w:val="left" w:pos="4960"/>
          <w:tab w:val="left" w:pos="6020"/>
          <w:tab w:val="left" w:pos="7140"/>
        </w:tabs>
        <w:autoSpaceDE w:val="0"/>
        <w:autoSpaceDN w:val="0"/>
        <w:adjustRightInd w:val="0"/>
        <w:spacing w:after="0" w:line="160" w:lineRule="exact"/>
        <w:ind w:left="180" w:right="-1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Sling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Bag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Magaz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Scope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Bolt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Stock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Barrel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Other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2" w:space="720" w:equalWidth="0">
            <w:col w:w="7630" w:space="666"/>
            <w:col w:w="3204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135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th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wing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det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un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,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ag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zi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e,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e,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,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&amp;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es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1351"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188" w:lineRule="exact"/>
        <w:ind w:left="144" w:right="-1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Make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Model</w:t>
      </w:r>
    </w:p>
    <w:p w:rsidR="00DE3E2C" w:rsidRDefault="00DE3E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Quant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it</w:t>
      </w:r>
      <w:r>
        <w:rPr>
          <w:rFonts w:ascii="Verdana" w:hAnsi="Verdana" w:cs="Verdana"/>
          <w:w w:val="99"/>
          <w:position w:val="-1"/>
          <w:sz w:val="16"/>
          <w:szCs w:val="16"/>
        </w:rPr>
        <w:t>y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2" w:space="720" w:equalWidth="0">
            <w:col w:w="4979" w:space="3969"/>
            <w:col w:w="2552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left="161" w:right="-5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Calib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e/C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w w:val="99"/>
          <w:position w:val="-1"/>
          <w:sz w:val="16"/>
          <w:szCs w:val="16"/>
        </w:rPr>
        <w:t>on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me</w:t>
      </w:r>
    </w:p>
    <w:p w:rsidR="00DE3E2C" w:rsidRDefault="00DE3E2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(mm)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o</w:t>
      </w:r>
      <w:r>
        <w:rPr>
          <w:rFonts w:ascii="Verdana" w:hAnsi="Verdana" w:cs="Verdana"/>
          <w:spacing w:val="-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on</w:t>
      </w:r>
      <w:r>
        <w:rPr>
          <w:rFonts w:ascii="Verdana" w:hAnsi="Verdana" w:cs="Verdana"/>
          <w:spacing w:val="-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y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12"/>
          <w:szCs w:val="12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3" w:space="720" w:equalWidth="0">
            <w:col w:w="2033" w:space="1569"/>
            <w:col w:w="1135" w:space="3587"/>
            <w:col w:w="3176"/>
          </w:cols>
          <w:noEndnote/>
        </w:sectPr>
      </w:pP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Sur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w w:val="99"/>
          <w:sz w:val="16"/>
          <w:szCs w:val="16"/>
        </w:rPr>
        <w:t>/S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z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rm/We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pon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/</w:t>
      </w:r>
      <w:r>
        <w:rPr>
          <w:rFonts w:ascii="Verdana" w:hAnsi="Verdana" w:cs="Verdana"/>
          <w:b/>
          <w:bCs/>
          <w:w w:val="99"/>
          <w:sz w:val="16"/>
          <w:szCs w:val="16"/>
        </w:rPr>
        <w:t>Article</w:t>
      </w: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216" w:right="-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Unc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nditi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Surren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3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Sei</w:t>
      </w:r>
      <w:r>
        <w:rPr>
          <w:rFonts w:ascii="Verdana" w:hAnsi="Verdana" w:cs="Verdana"/>
          <w:spacing w:val="1"/>
          <w:w w:val="99"/>
          <w:sz w:val="16"/>
          <w:szCs w:val="16"/>
        </w:rPr>
        <w:t>z</w:t>
      </w:r>
      <w:r>
        <w:rPr>
          <w:rFonts w:ascii="Verdana" w:hAnsi="Verdana" w:cs="Verdana"/>
          <w:w w:val="99"/>
          <w:sz w:val="16"/>
          <w:szCs w:val="16"/>
        </w:rPr>
        <w:t>ure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Am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Surr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nder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Compens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Surren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Value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($)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4" w:space="720" w:equalWidth="0">
            <w:col w:w="2167" w:space="557"/>
            <w:col w:w="597" w:space="1131"/>
            <w:col w:w="1566" w:space="1286"/>
            <w:col w:w="4196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25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Seizure</w:t>
      </w: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20" w:right="-2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hereby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urr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nder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em(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ab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ve,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Registrar.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will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ai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return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em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).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320" w:right="-24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left="370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Sur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nder</w:t>
      </w:r>
    </w:p>
    <w:p w:rsidR="00DE3E2C" w:rsidRPr="003A1C5F" w:rsidRDefault="00DE3E2C" w:rsidP="003A1C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Sur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nder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/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iz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re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2" w:space="720" w:equalWidth="0">
            <w:col w:w="5343" w:space="3662"/>
            <w:col w:w="2495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6" w:lineRule="exact"/>
        <w:ind w:left="790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wner/Possess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left="119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(Not 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quir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d for s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i</w:t>
      </w:r>
      <w:r>
        <w:rPr>
          <w:rFonts w:ascii="Verdana" w:hAnsi="Verdana" w:cs="Verdana"/>
          <w:spacing w:val="1"/>
          <w:sz w:val="12"/>
          <w:szCs w:val="12"/>
        </w:rPr>
        <w:t>z</w:t>
      </w:r>
      <w:r>
        <w:rPr>
          <w:rFonts w:ascii="Verdana" w:hAnsi="Verdana" w:cs="Verdana"/>
          <w:sz w:val="12"/>
          <w:szCs w:val="12"/>
        </w:rPr>
        <w:t>ur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s)</w:t>
      </w:r>
    </w:p>
    <w:p w:rsidR="00DE3E2C" w:rsidRDefault="00DE3E2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DE3E2C" w:rsidRDefault="00DE3E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DE3E2C" w:rsidRDefault="00DE3E2C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iver</w:t>
      </w:r>
    </w:p>
    <w:p w:rsidR="00DE3E2C" w:rsidRDefault="00DE3E2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 w:rsidP="00DC041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DE3E2C" w:rsidRDefault="00DE3E2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2" w:right="1499" w:hanging="13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ered onto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132" w:right="1499" w:hanging="132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4" w:space="720" w:equalWidth="0">
            <w:col w:w="3217" w:space="459"/>
            <w:col w:w="1606" w:space="1439"/>
            <w:col w:w="1730" w:space="894"/>
            <w:col w:w="2155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84" w:lineRule="exact"/>
        <w:ind w:left="1429" w:right="-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4" w:lineRule="exact"/>
        <w:ind w:right="-6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e/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88" w:lineRule="exact"/>
        <w:ind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Prom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s?</w:t>
      </w:r>
    </w:p>
    <w:p w:rsidR="00DE3E2C" w:rsidRDefault="00DE3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131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1"/>
          <w:sz w:val="16"/>
          <w:szCs w:val="16"/>
        </w:rPr>
        <w:t>Yes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No</w:t>
      </w:r>
    </w:p>
    <w:p w:rsidR="00DE3E2C" w:rsidRDefault="00DE3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131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4" w:space="720" w:equalWidth="0">
            <w:col w:w="2519" w:space="3887"/>
            <w:col w:w="2359" w:space="575"/>
            <w:col w:w="632" w:space="166"/>
            <w:col w:w="1362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Verdana" w:hAnsi="Verdana" w:cs="Verdana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left="161" w:right="-4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MOVEMENT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FIN</w:t>
      </w:r>
      <w:r>
        <w:rPr>
          <w:rFonts w:ascii="Verdana" w:hAnsi="Verdana" w:cs="Verdana"/>
          <w:b/>
          <w:bCs/>
          <w:w w:val="99"/>
          <w:sz w:val="16"/>
          <w:szCs w:val="16"/>
        </w:rPr>
        <w:t>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AL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2" w:space="720" w:equalWidth="0">
            <w:col w:w="1185" w:space="6403"/>
            <w:col w:w="3912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DE3E2C" w:rsidRDefault="00DE3E2C">
      <w:pPr>
        <w:widowControl w:val="0"/>
        <w:tabs>
          <w:tab w:val="left" w:pos="1800"/>
          <w:tab w:val="left" w:pos="3320"/>
        </w:tabs>
        <w:autoSpaceDE w:val="0"/>
        <w:autoSpaceDN w:val="0"/>
        <w:adjustRightInd w:val="0"/>
        <w:spacing w:after="0" w:line="240" w:lineRule="auto"/>
        <w:ind w:left="502" w:right="-10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ture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</w:p>
    <w:p w:rsidR="00DE3E2C" w:rsidRDefault="00DE3E2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E3E2C" w:rsidRDefault="00DE3E2C">
      <w:pPr>
        <w:widowControl w:val="0"/>
        <w:autoSpaceDE w:val="0"/>
        <w:autoSpaceDN w:val="0"/>
        <w:adjustRightInd w:val="0"/>
        <w:spacing w:after="0" w:line="141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-1"/>
          <w:position w:val="-1"/>
          <w:sz w:val="12"/>
          <w:szCs w:val="12"/>
        </w:rPr>
        <w:t>Si</w:t>
      </w:r>
      <w:r>
        <w:rPr>
          <w:rFonts w:ascii="Verdana" w:hAnsi="Verdana" w:cs="Verdana"/>
          <w:position w:val="-1"/>
          <w:sz w:val="12"/>
          <w:szCs w:val="12"/>
        </w:rPr>
        <w:t>gn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t</w:t>
      </w:r>
      <w:r>
        <w:rPr>
          <w:rFonts w:ascii="Verdana" w:hAnsi="Verdana" w:cs="Verdana"/>
          <w:position w:val="-1"/>
          <w:sz w:val="12"/>
          <w:szCs w:val="12"/>
        </w:rPr>
        <w:t>ure of Rece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ver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41" w:lineRule="exact"/>
        <w:ind w:right="-20"/>
        <w:rPr>
          <w:rFonts w:ascii="Verdana" w:hAnsi="Verdana" w:cs="Verdana"/>
          <w:sz w:val="12"/>
          <w:szCs w:val="12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3" w:space="720" w:equalWidth="0">
            <w:col w:w="4532" w:space="902"/>
            <w:col w:w="912" w:space="1186"/>
            <w:col w:w="3968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Verdana" w:hAnsi="Verdana" w:cs="Verdana"/>
          <w:sz w:val="28"/>
          <w:szCs w:val="2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20" w:lineRule="exact"/>
        <w:ind w:left="779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Name &amp; Addr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ss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60" w:lineRule="exact"/>
        <w:rPr>
          <w:rFonts w:ascii="Verdana" w:hAnsi="Verdana" w:cs="Verdana"/>
          <w:sz w:val="16"/>
          <w:szCs w:val="16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20" w:lineRule="exact"/>
        <w:ind w:left="8434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Date</w:t>
      </w:r>
    </w:p>
    <w:p w:rsidR="00DE3E2C" w:rsidRDefault="00DE3E2C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Verdana" w:hAnsi="Verdana" w:cs="Verdana"/>
          <w:sz w:val="16"/>
          <w:szCs w:val="16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20" w:lineRule="exact"/>
        <w:ind w:left="7531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S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gn</w:t>
      </w:r>
      <w:r>
        <w:rPr>
          <w:rFonts w:ascii="Verdana" w:hAnsi="Verdana" w:cs="Verdana"/>
          <w:spacing w:val="1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ure of W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tness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Verdana" w:hAnsi="Verdana" w:cs="Verdana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Verdana" w:hAnsi="Verdana" w:cs="Verdana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24" w:lineRule="exact"/>
        <w:ind w:left="7915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Badge Number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31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position w:val="-1"/>
          <w:sz w:val="12"/>
          <w:szCs w:val="12"/>
        </w:rPr>
        <w:t>Date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31" w:lineRule="exact"/>
        <w:ind w:right="-20"/>
        <w:rPr>
          <w:rFonts w:ascii="Verdana" w:hAnsi="Verdana" w:cs="Verdana"/>
          <w:sz w:val="12"/>
          <w:szCs w:val="12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2" w:space="720" w:equalWidth="0">
            <w:col w:w="8827" w:space="1368"/>
            <w:col w:w="1305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sz w:val="20"/>
          <w:szCs w:val="20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space="720" w:equalWidth="0">
            <w:col w:w="1150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124" w:lineRule="exact"/>
        <w:ind w:left="104" w:right="-34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P</w:t>
      </w:r>
      <w:r>
        <w:rPr>
          <w:rFonts w:ascii="Verdana" w:hAnsi="Verdana" w:cs="Verdana"/>
          <w:spacing w:val="1"/>
          <w:sz w:val="12"/>
          <w:szCs w:val="12"/>
        </w:rPr>
        <w:t>64</w:t>
      </w:r>
      <w:r>
        <w:rPr>
          <w:rFonts w:ascii="Verdana" w:hAnsi="Verdana" w:cs="Verdana"/>
          <w:sz w:val="12"/>
          <w:szCs w:val="12"/>
        </w:rPr>
        <w:t>4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2009-99 </w:t>
      </w:r>
      <w:r w:rsidR="00460465" w:rsidRPr="00460465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7 September 2009 under s271 of the </w:t>
      </w:r>
      <w:r w:rsidR="00460465" w:rsidRPr="00460465">
        <w:rPr>
          <w:rFonts w:ascii="Verdana" w:hAnsi="Verdana" w:cs="Verdana"/>
          <w:i/>
          <w:iCs/>
          <w:sz w:val="12"/>
          <w:szCs w:val="12"/>
          <w:lang w:val="en-AU"/>
        </w:rPr>
        <w:t>ACT Firearms Act 1996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DE3E2C" w:rsidSect="003A1C5F">
          <w:type w:val="continuous"/>
          <w:pgSz w:w="11900" w:h="16840"/>
          <w:pgMar w:top="580" w:right="220" w:bottom="0" w:left="180" w:header="720" w:footer="240" w:gutter="0"/>
          <w:cols w:num="2" w:space="720" w:equalWidth="0">
            <w:col w:w="993" w:space="812"/>
            <w:col w:w="9695"/>
          </w:cols>
          <w:noEndnote/>
        </w:sectPr>
      </w:pPr>
    </w:p>
    <w:p w:rsidR="00DE3E2C" w:rsidRDefault="00901206" w:rsidP="00E75837">
      <w:pPr>
        <w:widowControl w:val="0"/>
        <w:autoSpaceDE w:val="0"/>
        <w:autoSpaceDN w:val="0"/>
        <w:adjustRightInd w:val="0"/>
        <w:spacing w:after="0" w:line="240" w:lineRule="auto"/>
        <w:ind w:left="3434" w:right="2897" w:firstLine="3"/>
        <w:jc w:val="center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lastRenderedPageBreak/>
        <w:pict>
          <v:group id="_x0000_s1906" style="position:absolute;left:0;text-align:left;margin-left:8pt;margin-top:20.8pt;width:579.3pt;height:798.4pt;z-index:-251656192;mso-position-horizontal-relative:page;mso-position-vertical-relative:page" coordorigin="160,387" coordsize="11586,16347">
            <v:shape id="_x0000_s1907" style="position:absolute;left:2333;top:10602;width:0;height:375" coordsize="0,375" o:allowincell="f" path="m,hhl,375e" filled="f" strokecolor="#7f7f7f" strokeweight=".88pt">
              <v:path arrowok="t"/>
            </v:shape>
            <v:shape id="_x0000_s1908" style="position:absolute;left:2348;top:10617;width:0;height:345" coordsize="0,345" o:allowincell="f" path="m,hhl,344e" filled="f" strokecolor="#3f3f3f" strokeweight=".28925mm">
              <v:path arrowok="t"/>
            </v:shape>
            <v:shape id="_x0000_s1909" style="position:absolute;left:2573;top:10617;width:0;height:360" coordsize="0,360" o:allowincell="f" path="m,hhl,360e" filled="f" strokecolor="#d3cfc8" strokeweight=".88pt">
              <v:path arrowok="t"/>
            </v:shape>
            <v:rect id="_x0000_s1910" style="position:absolute;left:718;top:800;width:2500;height:1220;mso-position-horizontal-relative:page;mso-position-vertical-relative:page" o:allowincell="f" filled="f" stroked="f">
              <v:textbox style="mso-next-textbox:#_x0000_s1910" inset="0,0,0,0">
                <w:txbxContent>
                  <w:p w:rsidR="0049455C" w:rsidRDefault="005D712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2" type="#_x0000_t75" style="width:124.5pt;height:60.75pt">
                          <v:imagedata r:id="rId6" o:title=""/>
                        </v:shape>
                      </w:pict>
                    </w:r>
                  </w:p>
                  <w:p w:rsidR="0049455C" w:rsidRDefault="00494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911" style="position:absolute;left:170;top:397;width:11565;height:16327" o:allowincell="f" fillcolor="#fdfdfd" stroked="f">
              <v:stroke dashstyle="solid"/>
              <v:path arrowok="t"/>
            </v:rect>
            <v:rect id="_x0000_s1912" style="position:absolute;left:568;top:647;width:2500;height:1220;mso-position-horizontal-relative:page;mso-position-vertical-relative:page" o:allowincell="f" filled="f" stroked="f">
              <v:textbox style="mso-next-textbox:#_x0000_s1912" inset="0,0,0,0">
                <w:txbxContent>
                  <w:p w:rsidR="0049455C" w:rsidRDefault="005D712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4" type="#_x0000_t75" style="width:124.5pt;height:60.75pt">
                          <v:imagedata r:id="rId6" o:title=""/>
                        </v:shape>
                      </w:pict>
                    </w:r>
                  </w:p>
                  <w:p w:rsidR="0049455C" w:rsidRDefault="00494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913" style="position:absolute;left:453;top:3287;width:10942;height:8674" o:allowincell="f" fillcolor="#dcdddd" stroked="f">
              <v:stroke dashstyle="solid"/>
              <v:path arrowok="t"/>
            </v:rect>
            <v:rect id="_x0000_s1914" style="position:absolute;left:453;top:12019;width:5386;height:4308" o:allowincell="f" fillcolor="#dcdddd" stroked="f">
              <v:stroke dashstyle="solid"/>
              <v:path arrowok="t"/>
            </v:rect>
            <v:rect id="_x0000_s1915" style="position:absolute;left:5953;top:12019;width:5443;height:4308" o:allowincell="f" fillcolor="#dcdddd" stroked="f">
              <v:stroke dashstyle="solid"/>
              <v:path arrowok="t"/>
            </v:rect>
            <v:rect id="_x0000_s1916" style="position:absolute;left:226;top:2324;width:11452;height:453" o:allowincell="f" fillcolor="#a6a25b" stroked="f">
              <v:path arrowok="t"/>
            </v:rect>
            <w10:wrap anchorx="page" anchory="page"/>
          </v:group>
        </w:pic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DELI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VE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RY/SURRENDER</w:t>
      </w:r>
      <w:r w:rsidR="00DE3E2C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 xml:space="preserve">OF 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F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IRE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ARM/W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APO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N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>/A</w:t>
      </w:r>
      <w:r w:rsidR="00DE3E2C">
        <w:rPr>
          <w:rFonts w:ascii="Verdana" w:hAnsi="Verdana" w:cs="Verdana"/>
          <w:b/>
          <w:bCs/>
          <w:w w:val="99"/>
          <w:sz w:val="28"/>
          <w:szCs w:val="28"/>
        </w:rPr>
        <w:t>R</w:t>
      </w:r>
      <w:r w:rsidR="00DE3E2C">
        <w:rPr>
          <w:rFonts w:ascii="Verdana" w:hAnsi="Verdana" w:cs="Verdana"/>
          <w:b/>
          <w:bCs/>
          <w:sz w:val="28"/>
          <w:szCs w:val="28"/>
        </w:rPr>
        <w:t>TI</w:t>
      </w:r>
      <w:r w:rsidR="00DE3E2C">
        <w:rPr>
          <w:rFonts w:ascii="Verdana" w:hAnsi="Verdana" w:cs="Verdana"/>
          <w:b/>
          <w:bCs/>
          <w:spacing w:val="1"/>
          <w:w w:val="99"/>
          <w:sz w:val="28"/>
          <w:szCs w:val="28"/>
        </w:rPr>
        <w:t xml:space="preserve">CLE </w:t>
      </w:r>
      <w:r w:rsidR="00DE3E2C">
        <w:rPr>
          <w:rFonts w:ascii="Verdana" w:hAnsi="Verdana" w:cs="Verdana"/>
          <w:sz w:val="12"/>
          <w:szCs w:val="12"/>
        </w:rPr>
        <w:t xml:space="preserve">ACT </w:t>
      </w:r>
      <w:r w:rsidR="00DE3E2C">
        <w:rPr>
          <w:rFonts w:ascii="Verdana" w:hAnsi="Verdana" w:cs="Verdana"/>
          <w:spacing w:val="-1"/>
          <w:sz w:val="12"/>
          <w:szCs w:val="12"/>
        </w:rPr>
        <w:t>Fi</w:t>
      </w:r>
      <w:r w:rsidR="00DE3E2C">
        <w:rPr>
          <w:rFonts w:ascii="Verdana" w:hAnsi="Verdana" w:cs="Verdana"/>
          <w:sz w:val="12"/>
          <w:szCs w:val="12"/>
        </w:rPr>
        <w:t>rearms Act</w:t>
      </w:r>
      <w:r w:rsidR="00DE3E2C">
        <w:rPr>
          <w:rFonts w:ascii="Verdana" w:hAnsi="Verdana" w:cs="Verdana"/>
          <w:spacing w:val="-1"/>
          <w:sz w:val="12"/>
          <w:szCs w:val="12"/>
        </w:rPr>
        <w:t xml:space="preserve"> </w:t>
      </w:r>
      <w:r w:rsidR="00DE3E2C">
        <w:rPr>
          <w:rFonts w:ascii="Verdana" w:hAnsi="Verdana" w:cs="Verdana"/>
          <w:spacing w:val="2"/>
          <w:sz w:val="12"/>
          <w:szCs w:val="12"/>
        </w:rPr>
        <w:t>1</w:t>
      </w:r>
      <w:r w:rsidR="00DE3E2C">
        <w:rPr>
          <w:rFonts w:ascii="Verdana" w:hAnsi="Verdana" w:cs="Verdana"/>
          <w:sz w:val="12"/>
          <w:szCs w:val="12"/>
        </w:rPr>
        <w:t>996</w:t>
      </w:r>
      <w:r w:rsidR="00DE3E2C">
        <w:rPr>
          <w:rFonts w:ascii="Verdana" w:hAnsi="Verdana" w:cs="Verdana"/>
          <w:spacing w:val="-1"/>
          <w:sz w:val="12"/>
          <w:szCs w:val="12"/>
        </w:rPr>
        <w:t>/</w:t>
      </w:r>
      <w:r w:rsidR="00DE3E2C">
        <w:rPr>
          <w:rFonts w:ascii="Verdana" w:hAnsi="Verdana" w:cs="Verdana"/>
          <w:sz w:val="12"/>
          <w:szCs w:val="12"/>
        </w:rPr>
        <w:t>ACT Proh</w:t>
      </w:r>
      <w:r w:rsidR="00DE3E2C">
        <w:rPr>
          <w:rFonts w:ascii="Verdana" w:hAnsi="Verdana" w:cs="Verdana"/>
          <w:spacing w:val="-1"/>
          <w:sz w:val="12"/>
          <w:szCs w:val="12"/>
        </w:rPr>
        <w:t>i</w:t>
      </w:r>
      <w:r w:rsidR="00DE3E2C">
        <w:rPr>
          <w:rFonts w:ascii="Verdana" w:hAnsi="Verdana" w:cs="Verdana"/>
          <w:sz w:val="12"/>
          <w:szCs w:val="12"/>
        </w:rPr>
        <w:t>b</w:t>
      </w:r>
      <w:r w:rsidR="00DE3E2C">
        <w:rPr>
          <w:rFonts w:ascii="Verdana" w:hAnsi="Verdana" w:cs="Verdana"/>
          <w:spacing w:val="-1"/>
          <w:sz w:val="12"/>
          <w:szCs w:val="12"/>
        </w:rPr>
        <w:t>it</w:t>
      </w:r>
      <w:r w:rsidR="00DE3E2C">
        <w:rPr>
          <w:rFonts w:ascii="Verdana" w:hAnsi="Verdana" w:cs="Verdana"/>
          <w:sz w:val="12"/>
          <w:szCs w:val="12"/>
        </w:rPr>
        <w:t>ed</w:t>
      </w:r>
      <w:r w:rsidR="00DE3E2C">
        <w:rPr>
          <w:rFonts w:ascii="Verdana" w:hAnsi="Verdana" w:cs="Verdana"/>
          <w:spacing w:val="1"/>
          <w:sz w:val="12"/>
          <w:szCs w:val="12"/>
        </w:rPr>
        <w:t xml:space="preserve"> </w:t>
      </w:r>
      <w:r w:rsidR="00DE3E2C">
        <w:rPr>
          <w:rFonts w:ascii="Verdana" w:hAnsi="Verdana" w:cs="Verdana"/>
          <w:sz w:val="12"/>
          <w:szCs w:val="12"/>
        </w:rPr>
        <w:t>Weapons Act</w:t>
      </w:r>
      <w:r w:rsidR="00DE3E2C">
        <w:rPr>
          <w:rFonts w:ascii="Verdana" w:hAnsi="Verdana" w:cs="Verdana"/>
          <w:spacing w:val="-1"/>
          <w:sz w:val="12"/>
          <w:szCs w:val="12"/>
        </w:rPr>
        <w:t xml:space="preserve"> </w:t>
      </w:r>
      <w:r w:rsidR="00DE3E2C">
        <w:rPr>
          <w:rFonts w:ascii="Verdana" w:hAnsi="Verdana" w:cs="Verdana"/>
          <w:sz w:val="12"/>
          <w:szCs w:val="12"/>
        </w:rPr>
        <w:t>1997</w:t>
      </w:r>
    </w:p>
    <w:p w:rsidR="00DE3E2C" w:rsidRPr="00E75837" w:rsidRDefault="00DE3E2C" w:rsidP="00E758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6"/>
          <w:szCs w:val="6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5146" w:right="4607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stry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left="4781" w:right="4240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G</w:t>
      </w:r>
      <w:r>
        <w:rPr>
          <w:rFonts w:ascii="Verdana" w:hAnsi="Verdana" w:cs="Verdana"/>
          <w:sz w:val="12"/>
          <w:szCs w:val="12"/>
        </w:rPr>
        <w:t xml:space="preserve">PO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spacing w:val="1"/>
              <w:sz w:val="12"/>
              <w:szCs w:val="12"/>
            </w:rPr>
            <w:t>B</w:t>
          </w:r>
          <w:r>
            <w:rPr>
              <w:rFonts w:ascii="Verdana" w:hAnsi="Verdana" w:cs="Verdana"/>
              <w:sz w:val="12"/>
              <w:szCs w:val="12"/>
            </w:rPr>
            <w:t>ox</w:t>
          </w:r>
          <w:r>
            <w:rPr>
              <w:rFonts w:ascii="Verdana" w:hAnsi="Verdana" w:cs="Verdana"/>
              <w:spacing w:val="-1"/>
              <w:sz w:val="12"/>
              <w:szCs w:val="12"/>
            </w:rPr>
            <w:t xml:space="preserve"> </w:t>
          </w:r>
          <w:r>
            <w:rPr>
              <w:rFonts w:ascii="Verdana" w:hAnsi="Verdana" w:cs="Verdana"/>
              <w:sz w:val="12"/>
              <w:szCs w:val="12"/>
            </w:rPr>
            <w:t>4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01</w:t>
          </w:r>
        </w:smartTag>
        <w:r>
          <w:rPr>
            <w:rFonts w:ascii="Verdana" w:hAnsi="Verdana" w:cs="Verdana"/>
            <w:sz w:val="12"/>
            <w:szCs w:val="12"/>
          </w:rPr>
          <w:t>,</w:t>
        </w:r>
        <w:r>
          <w:rPr>
            <w:rFonts w:ascii="Verdana" w:hAnsi="Verdana" w:cs="Verdana"/>
            <w:spacing w:val="-1"/>
            <w:sz w:val="12"/>
            <w:szCs w:val="12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sz w:val="12"/>
              <w:szCs w:val="12"/>
            </w:rPr>
            <w:t>Canb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e</w:t>
          </w:r>
          <w:r>
            <w:rPr>
              <w:rFonts w:ascii="Verdana" w:hAnsi="Verdana" w:cs="Verdana"/>
              <w:sz w:val="12"/>
              <w:szCs w:val="12"/>
            </w:rPr>
            <w:t>rra</w:t>
          </w:r>
        </w:smartTag>
      </w:smartTag>
      <w:r>
        <w:rPr>
          <w:rFonts w:ascii="Verdana" w:hAnsi="Verdana" w:cs="Verdana"/>
          <w:sz w:val="12"/>
          <w:szCs w:val="12"/>
        </w:rPr>
        <w:t xml:space="preserve"> ACT 2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01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145" w:lineRule="exact"/>
        <w:ind w:left="4533" w:right="3993" w:firstLine="1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Ph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pacing w:val="1"/>
          <w:sz w:val="12"/>
          <w:szCs w:val="12"/>
        </w:rPr>
        <w:t>7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z w:val="12"/>
          <w:szCs w:val="12"/>
        </w:rPr>
        <w:t xml:space="preserve">7   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ax: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6256</w:t>
      </w:r>
      <w:r>
        <w:rPr>
          <w:rFonts w:ascii="Verdana" w:hAnsi="Verdana" w:cs="Verdana"/>
          <w:spacing w:val="-1"/>
          <w:sz w:val="12"/>
          <w:szCs w:val="12"/>
        </w:rPr>
        <w:t>77</w:t>
      </w:r>
      <w:r>
        <w:rPr>
          <w:rFonts w:ascii="Verdana" w:hAnsi="Verdana" w:cs="Verdana"/>
          <w:spacing w:val="1"/>
          <w:sz w:val="12"/>
          <w:szCs w:val="12"/>
        </w:rPr>
        <w:t>58</w:t>
      </w:r>
    </w:p>
    <w:p w:rsidR="00DE3E2C" w:rsidRDefault="00DE3E2C" w:rsidP="00DC041B">
      <w:pPr>
        <w:widowControl w:val="0"/>
        <w:autoSpaceDE w:val="0"/>
        <w:autoSpaceDN w:val="0"/>
        <w:adjustRightInd w:val="0"/>
        <w:spacing w:before="1" w:after="0" w:line="240" w:lineRule="auto"/>
        <w:ind w:left="4645" w:right="4106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Emai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: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hyperlink r:id="rId15" w:history="1">
        <w:r>
          <w:rPr>
            <w:rFonts w:ascii="Verdana" w:hAnsi="Verdana" w:cs="Verdana"/>
            <w:position w:val="-1"/>
            <w:sz w:val="12"/>
            <w:szCs w:val="12"/>
          </w:rPr>
          <w:t>a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c</w:t>
        </w:r>
        <w:r>
          <w:rPr>
            <w:rFonts w:ascii="Verdana" w:hAnsi="Verdana" w:cs="Verdana"/>
            <w:position w:val="-1"/>
            <w:sz w:val="12"/>
            <w:szCs w:val="12"/>
          </w:rPr>
          <w:t>tfirearmsregistry@af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p</w:t>
        </w:r>
        <w:r>
          <w:rPr>
            <w:rFonts w:ascii="Verdana" w:hAnsi="Verdana" w:cs="Verdana"/>
            <w:position w:val="-1"/>
            <w:sz w:val="12"/>
            <w:szCs w:val="12"/>
          </w:rPr>
          <w:t>.gov.au</w:t>
        </w:r>
      </w:hyperlink>
    </w:p>
    <w:p w:rsidR="00DE3E2C" w:rsidRPr="00E75837" w:rsidRDefault="00DE3E2C" w:rsidP="00E758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3E2C" w:rsidRPr="00E75837" w:rsidRDefault="00DE3E2C" w:rsidP="00E758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3E2C" w:rsidRPr="00E75837" w:rsidRDefault="00DE3E2C" w:rsidP="00E758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3E2C" w:rsidRPr="00E75837" w:rsidRDefault="00DE3E2C" w:rsidP="00E758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3E2C" w:rsidRPr="00E75837" w:rsidRDefault="00DE3E2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Verdana" w:hAnsi="Verdana" w:cs="Verdana"/>
          <w:sz w:val="20"/>
          <w:szCs w:val="20"/>
        </w:rPr>
        <w:sectPr w:rsidR="00DE3E2C" w:rsidRPr="00E75837" w:rsidSect="003A1C5F">
          <w:pgSz w:w="11900" w:h="16840"/>
          <w:pgMar w:top="580" w:right="580" w:bottom="0" w:left="180" w:header="720" w:footer="204" w:gutter="0"/>
          <w:cols w:space="720" w:equalWidth="0">
            <w:col w:w="1114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11" w:after="0" w:line="120" w:lineRule="exact"/>
        <w:rPr>
          <w:rFonts w:ascii="Verdana" w:hAnsi="Verdana" w:cs="Verdana"/>
          <w:sz w:val="12"/>
          <w:szCs w:val="12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83" w:lineRule="exact"/>
        <w:ind w:left="331" w:right="-125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position w:val="-2"/>
          <w:sz w:val="24"/>
          <w:szCs w:val="24"/>
        </w:rPr>
        <w:t>1.</w:t>
      </w:r>
      <w:r>
        <w:rPr>
          <w:rFonts w:ascii="Verdana" w:hAnsi="Verdana" w:cs="Verdana"/>
          <w:position w:val="-2"/>
          <w:sz w:val="24"/>
          <w:szCs w:val="24"/>
        </w:rPr>
        <w:tab/>
        <w:t>Use ball point pen only.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332" w:lineRule="exact"/>
        <w:ind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24"/>
          <w:szCs w:val="24"/>
        </w:rPr>
        <w:br w:type="column"/>
      </w:r>
      <w:r>
        <w:rPr>
          <w:rFonts w:ascii="Verdana" w:hAnsi="Verdana" w:cs="Verdana"/>
          <w:b/>
          <w:bCs/>
          <w:sz w:val="32"/>
          <w:szCs w:val="32"/>
        </w:rPr>
        <w:t>Instr</w:t>
      </w:r>
      <w:r>
        <w:rPr>
          <w:rFonts w:ascii="Verdana" w:hAnsi="Verdana" w:cs="Verdana"/>
          <w:b/>
          <w:bCs/>
          <w:spacing w:val="-2"/>
          <w:sz w:val="32"/>
          <w:szCs w:val="32"/>
        </w:rPr>
        <w:t>u</w:t>
      </w:r>
      <w:r>
        <w:rPr>
          <w:rFonts w:ascii="Verdana" w:hAnsi="Verdana" w:cs="Verdana"/>
          <w:b/>
          <w:bCs/>
          <w:sz w:val="32"/>
          <w:szCs w:val="32"/>
        </w:rPr>
        <w:t>ctions for U</w:t>
      </w:r>
      <w:r>
        <w:rPr>
          <w:rFonts w:ascii="Verdana" w:hAnsi="Verdana" w:cs="Verdana"/>
          <w:b/>
          <w:bCs/>
          <w:spacing w:val="-2"/>
          <w:sz w:val="32"/>
          <w:szCs w:val="32"/>
        </w:rPr>
        <w:t>s</w:t>
      </w:r>
      <w:r>
        <w:rPr>
          <w:rFonts w:ascii="Verdana" w:hAnsi="Verdana" w:cs="Verdana"/>
          <w:b/>
          <w:bCs/>
          <w:sz w:val="32"/>
          <w:szCs w:val="32"/>
        </w:rPr>
        <w:t>e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332" w:lineRule="exact"/>
        <w:ind w:right="-20"/>
        <w:rPr>
          <w:rFonts w:ascii="Verdana" w:hAnsi="Verdana" w:cs="Verdana"/>
          <w:sz w:val="32"/>
          <w:szCs w:val="32"/>
        </w:rPr>
        <w:sectPr w:rsidR="00DE3E2C" w:rsidSect="003A1C5F">
          <w:type w:val="continuous"/>
          <w:pgSz w:w="11900" w:h="16840"/>
          <w:pgMar w:top="580" w:right="580" w:bottom="0" w:left="180" w:header="720" w:footer="204" w:gutter="0"/>
          <w:cols w:num="2" w:space="720" w:equalWidth="0">
            <w:col w:w="3750" w:space="194"/>
            <w:col w:w="7196"/>
          </w:cols>
          <w:noEndnote/>
        </w:sectPr>
      </w:pPr>
    </w:p>
    <w:p w:rsidR="00DE3E2C" w:rsidRDefault="00DE3E2C">
      <w:pPr>
        <w:widowControl w:val="0"/>
        <w:tabs>
          <w:tab w:val="left" w:pos="880"/>
        </w:tabs>
        <w:autoSpaceDE w:val="0"/>
        <w:autoSpaceDN w:val="0"/>
        <w:adjustRightInd w:val="0"/>
        <w:spacing w:before="9"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</w:t>
      </w:r>
      <w:r>
        <w:rPr>
          <w:rFonts w:ascii="Verdana" w:hAnsi="Verdana" w:cs="Verdana"/>
          <w:sz w:val="24"/>
          <w:szCs w:val="24"/>
        </w:rPr>
        <w:tab/>
        <w:t>Not to be used for Exhib</w:t>
      </w:r>
      <w:r>
        <w:rPr>
          <w:rFonts w:ascii="Verdana" w:hAnsi="Verdana" w:cs="Verdana"/>
          <w:spacing w:val="-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ts or Miscellaneous Pro</w:t>
      </w:r>
      <w:r>
        <w:rPr>
          <w:rFonts w:ascii="Verdana" w:hAnsi="Verdana" w:cs="Verdana"/>
          <w:spacing w:val="2"/>
          <w:sz w:val="24"/>
          <w:szCs w:val="24"/>
        </w:rPr>
        <w:t>p</w:t>
      </w:r>
      <w:r>
        <w:rPr>
          <w:rFonts w:ascii="Verdana" w:hAnsi="Verdana" w:cs="Verdana"/>
          <w:sz w:val="24"/>
          <w:szCs w:val="24"/>
        </w:rPr>
        <w:t>erty.</w:t>
      </w:r>
    </w:p>
    <w:p w:rsidR="00DE3E2C" w:rsidRDefault="00DE3E2C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</w:t>
      </w:r>
      <w:r>
        <w:rPr>
          <w:rFonts w:ascii="Verdana" w:hAnsi="Verdana" w:cs="Verdana"/>
          <w:sz w:val="24"/>
          <w:szCs w:val="24"/>
        </w:rPr>
        <w:tab/>
        <w:t>Full name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and address of person to be includ</w:t>
      </w:r>
      <w:r>
        <w:rPr>
          <w:rFonts w:ascii="Verdana" w:hAnsi="Verdana" w:cs="Verdana"/>
          <w:spacing w:val="-1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d.</w:t>
      </w:r>
    </w:p>
    <w:p w:rsidR="00DE3E2C" w:rsidRDefault="00DE3E2C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8" w:right="96" w:hanging="56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</w:t>
      </w:r>
      <w:r>
        <w:rPr>
          <w:rFonts w:ascii="Verdana" w:hAnsi="Verdana" w:cs="Verdana"/>
          <w:sz w:val="24"/>
          <w:szCs w:val="24"/>
        </w:rPr>
        <w:tab/>
        <w:t xml:space="preserve">Full and </w:t>
      </w:r>
      <w:r>
        <w:rPr>
          <w:rFonts w:ascii="Verdana" w:hAnsi="Verdana" w:cs="Verdana"/>
          <w:spacing w:val="-1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>omplete description of Firearm/Weap</w:t>
      </w:r>
      <w:r>
        <w:rPr>
          <w:rFonts w:ascii="Verdana" w:hAnsi="Verdana" w:cs="Verdana"/>
          <w:spacing w:val="-2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>n or Artic</w:t>
      </w:r>
      <w:r>
        <w:rPr>
          <w:rFonts w:ascii="Verdana" w:hAnsi="Verdana" w:cs="Verdana"/>
          <w:spacing w:val="1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 xml:space="preserve">e and accessories </w:t>
      </w:r>
      <w:r>
        <w:rPr>
          <w:rFonts w:ascii="Verdana" w:hAnsi="Verdana" w:cs="Verdana"/>
          <w:spacing w:val="1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>o be entered.</w:t>
      </w:r>
    </w:p>
    <w:p w:rsidR="00DE3E2C" w:rsidRDefault="00DE3E2C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331" w:right="-16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</w:t>
      </w:r>
      <w:r>
        <w:rPr>
          <w:rFonts w:ascii="Verdana" w:hAnsi="Verdana" w:cs="Verdana"/>
          <w:sz w:val="24"/>
          <w:szCs w:val="24"/>
        </w:rPr>
        <w:tab/>
        <w:t>Receiving Member to sign appropriate section prior to removal of</w:t>
      </w:r>
      <w:r>
        <w:rPr>
          <w:rFonts w:ascii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Blue Original.</w:t>
      </w:r>
    </w:p>
    <w:p w:rsidR="00DE3E2C" w:rsidRDefault="00DE3E2C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6.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Cancellation of the form is to be annotated clearly between two parallel lines.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left="898" w:right="-205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Sign</w:t>
      </w:r>
      <w:r>
        <w:rPr>
          <w:rFonts w:ascii="Verdana" w:hAnsi="Verdana" w:cs="Verdana"/>
          <w:spacing w:val="-1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d by the member completing the form and stating the reason for cancel</w:t>
      </w:r>
      <w:r>
        <w:rPr>
          <w:rFonts w:ascii="Verdana" w:hAnsi="Verdana" w:cs="Verdana"/>
          <w:spacing w:val="1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ation.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898" w:right="3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Do Not Remove Any Cancelled Pages - ACT Firearms Registry</w:t>
      </w:r>
      <w:r>
        <w:rPr>
          <w:rFonts w:ascii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will re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m</w:t>
      </w:r>
      <w:r>
        <w:rPr>
          <w:rFonts w:ascii="Verdana" w:hAnsi="Verdana" w:cs="Verdana"/>
          <w:b/>
          <w:bCs/>
          <w:sz w:val="24"/>
          <w:szCs w:val="24"/>
        </w:rPr>
        <w:t xml:space="preserve">ove on collection of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h</w:t>
      </w:r>
      <w:r>
        <w:rPr>
          <w:rFonts w:ascii="Verdana" w:hAnsi="Verdana" w:cs="Verdana"/>
          <w:b/>
          <w:bCs/>
          <w:sz w:val="24"/>
          <w:szCs w:val="24"/>
        </w:rPr>
        <w:t>e completed book.</w:t>
      </w:r>
    </w:p>
    <w:p w:rsidR="00DE3E2C" w:rsidRDefault="00DE3E2C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7.</w:t>
      </w:r>
      <w:r>
        <w:rPr>
          <w:rFonts w:ascii="Verdana" w:hAnsi="Verdana" w:cs="Verdana"/>
          <w:sz w:val="24"/>
          <w:szCs w:val="24"/>
        </w:rPr>
        <w:tab/>
        <w:t>The Firearm/Weap</w:t>
      </w:r>
      <w:r>
        <w:rPr>
          <w:rFonts w:ascii="Verdana" w:hAnsi="Verdana" w:cs="Verdana"/>
          <w:spacing w:val="-2"/>
          <w:sz w:val="24"/>
          <w:szCs w:val="24"/>
        </w:rPr>
        <w:t>o</w:t>
      </w:r>
      <w:r>
        <w:rPr>
          <w:rFonts w:ascii="Verdana" w:hAnsi="Verdana" w:cs="Verdana"/>
          <w:spacing w:val="1"/>
          <w:sz w:val="24"/>
          <w:szCs w:val="24"/>
        </w:rPr>
        <w:t>n</w:t>
      </w:r>
      <w:r>
        <w:rPr>
          <w:rFonts w:ascii="Verdana" w:hAnsi="Verdana" w:cs="Verdana"/>
          <w:sz w:val="24"/>
          <w:szCs w:val="24"/>
        </w:rPr>
        <w:t xml:space="preserve">/Article must be </w:t>
      </w:r>
      <w:r>
        <w:rPr>
          <w:rFonts w:ascii="Verdana" w:hAnsi="Verdana" w:cs="Verdana"/>
          <w:spacing w:val="-1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>agged wi</w:t>
      </w:r>
      <w:r>
        <w:rPr>
          <w:rFonts w:ascii="Verdana" w:hAnsi="Verdana" w:cs="Verdana"/>
          <w:spacing w:val="-1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>h an exhibit tag b</w:t>
      </w:r>
      <w:r>
        <w:rPr>
          <w:rFonts w:ascii="Verdana" w:hAnsi="Verdana" w:cs="Verdana"/>
          <w:spacing w:val="-1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aring the Form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898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ID numb</w:t>
      </w:r>
      <w:r>
        <w:rPr>
          <w:rFonts w:ascii="Verdana" w:hAnsi="Verdana" w:cs="Verdana"/>
          <w:spacing w:val="-1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r.</w:t>
      </w:r>
    </w:p>
    <w:p w:rsidR="00DE3E2C" w:rsidRDefault="00DE3E2C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8.</w:t>
      </w:r>
      <w:r>
        <w:rPr>
          <w:rFonts w:ascii="Verdana" w:hAnsi="Verdana" w:cs="Verdana"/>
          <w:sz w:val="24"/>
          <w:szCs w:val="24"/>
        </w:rPr>
        <w:tab/>
        <w:t>Any loose accessor</w:t>
      </w:r>
      <w:r>
        <w:rPr>
          <w:rFonts w:ascii="Verdana" w:hAnsi="Verdana" w:cs="Verdana"/>
          <w:spacing w:val="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es should also be tagged wi</w:t>
      </w:r>
      <w:r>
        <w:rPr>
          <w:rFonts w:ascii="Verdana" w:hAnsi="Verdana" w:cs="Verdana"/>
          <w:spacing w:val="-1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>h the same Form ID number.</w:t>
      </w:r>
    </w:p>
    <w:p w:rsidR="00DE3E2C" w:rsidRDefault="00DE3E2C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9.</w:t>
      </w:r>
      <w:r>
        <w:rPr>
          <w:rFonts w:ascii="Verdana" w:hAnsi="Verdana" w:cs="Verdana"/>
          <w:sz w:val="24"/>
          <w:szCs w:val="24"/>
        </w:rPr>
        <w:tab/>
        <w:t>Only re</w:t>
      </w:r>
      <w:r>
        <w:rPr>
          <w:rFonts w:ascii="Verdana" w:hAnsi="Verdana" w:cs="Verdana"/>
          <w:spacing w:val="2"/>
          <w:sz w:val="24"/>
          <w:szCs w:val="24"/>
        </w:rPr>
        <w:t>m</w:t>
      </w:r>
      <w:r>
        <w:rPr>
          <w:rFonts w:ascii="Verdana" w:hAnsi="Verdana" w:cs="Verdana"/>
          <w:spacing w:val="-1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 xml:space="preserve">ve the Blue Original form </w:t>
      </w:r>
      <w:r>
        <w:rPr>
          <w:rFonts w:ascii="Verdana" w:hAnsi="Verdana" w:cs="Verdana"/>
          <w:spacing w:val="1"/>
          <w:sz w:val="24"/>
          <w:szCs w:val="24"/>
        </w:rPr>
        <w:t>a</w:t>
      </w:r>
      <w:r>
        <w:rPr>
          <w:rFonts w:ascii="Verdana" w:hAnsi="Verdana" w:cs="Verdana"/>
          <w:sz w:val="24"/>
          <w:szCs w:val="24"/>
        </w:rPr>
        <w:t xml:space="preserve">nd issue it to the </w:t>
      </w:r>
      <w:r>
        <w:rPr>
          <w:rFonts w:ascii="Verdana" w:hAnsi="Verdana" w:cs="Verdana"/>
          <w:spacing w:val="1"/>
          <w:sz w:val="24"/>
          <w:szCs w:val="24"/>
        </w:rPr>
        <w:t>D</w:t>
      </w:r>
      <w:r>
        <w:rPr>
          <w:rFonts w:ascii="Verdana" w:hAnsi="Verdana" w:cs="Verdana"/>
          <w:sz w:val="24"/>
          <w:szCs w:val="24"/>
        </w:rPr>
        <w:t>eliverer.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898" w:right="-275" w:hanging="56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10. </w:t>
      </w:r>
      <w:r>
        <w:rPr>
          <w:rFonts w:ascii="Verdana" w:hAnsi="Verdana" w:cs="Verdana"/>
          <w:spacing w:val="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If the Firearm/Weapon/Arti</w:t>
      </w:r>
      <w:r>
        <w:rPr>
          <w:rFonts w:ascii="Verdana" w:hAnsi="Verdana" w:cs="Verdana"/>
          <w:spacing w:val="-1"/>
          <w:sz w:val="24"/>
          <w:szCs w:val="24"/>
        </w:rPr>
        <w:t>cl</w:t>
      </w:r>
      <w:r>
        <w:rPr>
          <w:rFonts w:ascii="Verdana" w:hAnsi="Verdana" w:cs="Verdana"/>
          <w:sz w:val="24"/>
          <w:szCs w:val="24"/>
        </w:rPr>
        <w:t>e is returned to the owner,</w:t>
      </w:r>
      <w:r>
        <w:rPr>
          <w:rFonts w:ascii="Verdana" w:hAnsi="Verdana" w:cs="Verdana"/>
          <w:spacing w:val="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complete the Final Disposal section on the rear of the P</w:t>
      </w:r>
      <w:r>
        <w:rPr>
          <w:rFonts w:ascii="Verdana" w:hAnsi="Verdana" w:cs="Verdana"/>
          <w:spacing w:val="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nk Dupli</w:t>
      </w:r>
      <w:r>
        <w:rPr>
          <w:rFonts w:ascii="Verdana" w:hAnsi="Verdana" w:cs="Verdana"/>
          <w:spacing w:val="-1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 xml:space="preserve">ate and return to the ACT Firearms </w:t>
      </w:r>
      <w:r>
        <w:rPr>
          <w:rFonts w:ascii="Verdana" w:hAnsi="Verdana" w:cs="Verdana"/>
          <w:spacing w:val="1"/>
          <w:sz w:val="24"/>
          <w:szCs w:val="24"/>
        </w:rPr>
        <w:t>R</w:t>
      </w:r>
      <w:r>
        <w:rPr>
          <w:rFonts w:ascii="Verdana" w:hAnsi="Verdana" w:cs="Verdana"/>
          <w:sz w:val="24"/>
          <w:szCs w:val="24"/>
        </w:rPr>
        <w:t>egistry.</w:t>
      </w:r>
    </w:p>
    <w:p w:rsidR="00DE3E2C" w:rsidRDefault="00901206">
      <w:pPr>
        <w:widowControl w:val="0"/>
        <w:autoSpaceDE w:val="0"/>
        <w:autoSpaceDN w:val="0"/>
        <w:adjustRightInd w:val="0"/>
        <w:spacing w:after="0" w:line="340" w:lineRule="exact"/>
        <w:ind w:left="331" w:right="-20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shape id="_x0000_s1917" type="#_x0000_t202" style="position:absolute;left:0;text-align:left;margin-left:8.5pt;margin-top:19.85pt;width:578.3pt;height:816.35pt;z-index:-251657216;mso-position-horizontal-relative:page;mso-position-vertical-relative:page" o:allowincell="f" filled="f" stroked="f">
            <v:textbox style="mso-next-textbox:#_x0000_s1917" inset="0,0,0,0">
              <w:txbxContent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49455C" w:rsidRDefault="00494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DE3E2C">
        <w:rPr>
          <w:rFonts w:ascii="Verdana" w:hAnsi="Verdana" w:cs="Verdana"/>
          <w:b/>
          <w:bCs/>
          <w:w w:val="99"/>
          <w:position w:val="-1"/>
          <w:sz w:val="28"/>
          <w:szCs w:val="28"/>
        </w:rPr>
        <w:t>11.</w:t>
      </w:r>
      <w:r w:rsidR="00DE3E2C">
        <w:rPr>
          <w:rFonts w:ascii="Verdana" w:hAnsi="Verdana" w:cs="Verdana"/>
          <w:b/>
          <w:bCs/>
          <w:spacing w:val="-28"/>
          <w:position w:val="-1"/>
          <w:sz w:val="28"/>
          <w:szCs w:val="28"/>
        </w:rPr>
        <w:t xml:space="preserve"> </w:t>
      </w:r>
      <w:r w:rsidR="00DE3E2C">
        <w:rPr>
          <w:rFonts w:ascii="Verdana" w:hAnsi="Verdana" w:cs="Verdana"/>
          <w:b/>
          <w:bCs/>
          <w:w w:val="99"/>
          <w:position w:val="-1"/>
          <w:sz w:val="28"/>
          <w:szCs w:val="28"/>
        </w:rPr>
        <w:t>Ammunition</w:t>
      </w:r>
      <w:r w:rsidR="00DE3E2C">
        <w:rPr>
          <w:rFonts w:ascii="Verdana" w:hAnsi="Verdana" w:cs="Verdana"/>
          <w:b/>
          <w:bCs/>
          <w:spacing w:val="1"/>
          <w:position w:val="-1"/>
          <w:sz w:val="28"/>
          <w:szCs w:val="28"/>
        </w:rPr>
        <w:t xml:space="preserve"> </w:t>
      </w:r>
      <w:r w:rsidR="00DE3E2C">
        <w:rPr>
          <w:rFonts w:ascii="Verdana" w:hAnsi="Verdana" w:cs="Verdana"/>
          <w:b/>
          <w:bCs/>
          <w:w w:val="99"/>
          <w:position w:val="-1"/>
          <w:sz w:val="28"/>
          <w:szCs w:val="28"/>
        </w:rPr>
        <w:t>and</w:t>
      </w:r>
      <w:r w:rsidR="00DE3E2C">
        <w:rPr>
          <w:rFonts w:ascii="Verdana" w:hAnsi="Verdana" w:cs="Verdana"/>
          <w:b/>
          <w:bCs/>
          <w:spacing w:val="1"/>
          <w:position w:val="-1"/>
          <w:sz w:val="28"/>
          <w:szCs w:val="28"/>
        </w:rPr>
        <w:t xml:space="preserve"> </w:t>
      </w:r>
      <w:r w:rsidR="00DE3E2C">
        <w:rPr>
          <w:rFonts w:ascii="Verdana" w:hAnsi="Verdana" w:cs="Verdana"/>
          <w:b/>
          <w:bCs/>
          <w:w w:val="99"/>
          <w:position w:val="-1"/>
          <w:sz w:val="28"/>
          <w:szCs w:val="28"/>
        </w:rPr>
        <w:t>Firea</w:t>
      </w:r>
      <w:r w:rsidR="00DE3E2C">
        <w:rPr>
          <w:rFonts w:ascii="Verdana" w:hAnsi="Verdana" w:cs="Verdana"/>
          <w:b/>
          <w:bCs/>
          <w:spacing w:val="-1"/>
          <w:w w:val="99"/>
          <w:position w:val="-1"/>
          <w:sz w:val="28"/>
          <w:szCs w:val="28"/>
        </w:rPr>
        <w:t>r</w:t>
      </w:r>
      <w:r w:rsidR="00DE3E2C">
        <w:rPr>
          <w:rFonts w:ascii="Verdana" w:hAnsi="Verdana" w:cs="Verdana"/>
          <w:b/>
          <w:bCs/>
          <w:w w:val="99"/>
          <w:position w:val="-1"/>
          <w:sz w:val="28"/>
          <w:szCs w:val="28"/>
        </w:rPr>
        <w:t>ms</w:t>
      </w:r>
      <w:r w:rsidR="00DE3E2C">
        <w:rPr>
          <w:rFonts w:ascii="Verdana" w:hAnsi="Verdana" w:cs="Verdana"/>
          <w:b/>
          <w:bCs/>
          <w:spacing w:val="1"/>
          <w:position w:val="-1"/>
          <w:sz w:val="28"/>
          <w:szCs w:val="28"/>
        </w:rPr>
        <w:t xml:space="preserve"> </w:t>
      </w:r>
      <w:r w:rsidR="00DE3E2C">
        <w:rPr>
          <w:rFonts w:ascii="Verdana" w:hAnsi="Verdana" w:cs="Verdana"/>
          <w:b/>
          <w:bCs/>
          <w:w w:val="99"/>
          <w:position w:val="-1"/>
          <w:sz w:val="28"/>
          <w:szCs w:val="28"/>
        </w:rPr>
        <w:t>must</w:t>
      </w:r>
      <w:r w:rsidR="00DE3E2C">
        <w:rPr>
          <w:rFonts w:ascii="Verdana" w:hAnsi="Verdana" w:cs="Verdana"/>
          <w:b/>
          <w:bCs/>
          <w:spacing w:val="1"/>
          <w:position w:val="-1"/>
          <w:sz w:val="28"/>
          <w:szCs w:val="28"/>
        </w:rPr>
        <w:t xml:space="preserve"> </w:t>
      </w:r>
      <w:r w:rsidR="00DE3E2C">
        <w:rPr>
          <w:rFonts w:ascii="Verdana" w:hAnsi="Verdana" w:cs="Verdana"/>
          <w:b/>
          <w:bCs/>
          <w:w w:val="99"/>
          <w:position w:val="-1"/>
          <w:sz w:val="28"/>
          <w:szCs w:val="28"/>
        </w:rPr>
        <w:t>be</w:t>
      </w:r>
      <w:r w:rsidR="00DE3E2C">
        <w:rPr>
          <w:rFonts w:ascii="Verdana" w:hAnsi="Verdana" w:cs="Verdana"/>
          <w:b/>
          <w:bCs/>
          <w:spacing w:val="1"/>
          <w:position w:val="-1"/>
          <w:sz w:val="28"/>
          <w:szCs w:val="28"/>
        </w:rPr>
        <w:t xml:space="preserve"> </w:t>
      </w:r>
      <w:r w:rsidR="00DE3E2C">
        <w:rPr>
          <w:rFonts w:ascii="Verdana" w:hAnsi="Verdana" w:cs="Verdana"/>
          <w:b/>
          <w:bCs/>
          <w:w w:val="99"/>
          <w:position w:val="-1"/>
          <w:sz w:val="28"/>
          <w:szCs w:val="28"/>
        </w:rPr>
        <w:t>packaged</w:t>
      </w:r>
      <w:r w:rsidR="00DE3E2C">
        <w:rPr>
          <w:rFonts w:ascii="Verdana" w:hAnsi="Verdana" w:cs="Verdana"/>
          <w:b/>
          <w:bCs/>
          <w:spacing w:val="1"/>
          <w:position w:val="-1"/>
          <w:sz w:val="28"/>
          <w:szCs w:val="28"/>
        </w:rPr>
        <w:t xml:space="preserve"> </w:t>
      </w:r>
      <w:r w:rsidR="00DE3E2C">
        <w:rPr>
          <w:rFonts w:ascii="Verdana" w:hAnsi="Verdana" w:cs="Verdana"/>
          <w:b/>
          <w:bCs/>
          <w:w w:val="99"/>
          <w:position w:val="-1"/>
          <w:sz w:val="28"/>
          <w:szCs w:val="28"/>
        </w:rPr>
        <w:t>separately.</w:t>
      </w:r>
    </w:p>
    <w:p w:rsidR="00DE3E2C" w:rsidRDefault="00DE3E2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Verdana" w:hAnsi="Verdana" w:cs="Verdana"/>
          <w:sz w:val="28"/>
          <w:szCs w:val="2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Distribution</w:t>
      </w:r>
    </w:p>
    <w:p w:rsidR="00DE3E2C" w:rsidRDefault="00DE3E2C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Blue Original</w:t>
      </w:r>
      <w:r>
        <w:rPr>
          <w:rFonts w:ascii="Verdana" w:hAnsi="Verdana" w:cs="Verdana"/>
          <w:sz w:val="24"/>
          <w:szCs w:val="24"/>
        </w:rPr>
        <w:tab/>
        <w:t>- Owner/Possessor</w:t>
      </w:r>
    </w:p>
    <w:p w:rsidR="00DE3E2C" w:rsidRDefault="00DE3E2C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331" w:right="574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Green Duplicate</w:t>
      </w:r>
      <w:r>
        <w:rPr>
          <w:rFonts w:ascii="Verdana" w:hAnsi="Verdana" w:cs="Verdana"/>
          <w:sz w:val="24"/>
          <w:szCs w:val="24"/>
        </w:rPr>
        <w:tab/>
        <w:t>- ACT Firearms Registry Pink Dupl</w:t>
      </w:r>
      <w:r>
        <w:rPr>
          <w:rFonts w:ascii="Verdana" w:hAnsi="Verdana" w:cs="Verdana"/>
          <w:spacing w:val="-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cate</w:t>
      </w:r>
      <w:r>
        <w:rPr>
          <w:rFonts w:ascii="Verdana" w:hAnsi="Verdana" w:cs="Verdana"/>
          <w:sz w:val="24"/>
          <w:szCs w:val="24"/>
        </w:rPr>
        <w:tab/>
        <w:t>- ACT Firearms Registry White Duplicate</w:t>
      </w:r>
      <w:r>
        <w:rPr>
          <w:rFonts w:ascii="Verdana" w:hAnsi="Verdana" w:cs="Verdana"/>
          <w:sz w:val="24"/>
          <w:szCs w:val="24"/>
        </w:rPr>
        <w:tab/>
        <w:t>- Remain in Book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E3E2C" w:rsidRPr="00E75837" w:rsidRDefault="00DE3E2C" w:rsidP="00E758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3E2C" w:rsidRPr="00E75837" w:rsidRDefault="00DE3E2C" w:rsidP="00E758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3E2C" w:rsidRPr="00E75837" w:rsidRDefault="00DE3E2C" w:rsidP="00E758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E3E2C" w:rsidRPr="00E75837" w:rsidRDefault="00DE3E2C" w:rsidP="00E758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E3E2C" w:rsidRDefault="00DE3E2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Verdana" w:hAnsi="Verdana" w:cs="Verdana"/>
        </w:rPr>
        <w:sectPr w:rsidR="00DE3E2C" w:rsidSect="003A1C5F">
          <w:type w:val="continuous"/>
          <w:pgSz w:w="11900" w:h="16840"/>
          <w:pgMar w:top="580" w:right="580" w:bottom="0" w:left="180" w:header="720" w:footer="204" w:gutter="0"/>
          <w:cols w:space="720" w:equalWidth="0">
            <w:col w:w="11140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after="0" w:line="249" w:lineRule="exact"/>
        <w:ind w:left="202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Type</w:t>
      </w:r>
      <w:r>
        <w:rPr>
          <w:rFonts w:ascii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Index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 - Combination Under and Over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CS - Combination </w:t>
      </w:r>
      <w:r>
        <w:rPr>
          <w:rFonts w:ascii="Verdana" w:hAnsi="Verdana" w:cs="Verdana"/>
          <w:spacing w:val="-1"/>
          <w:sz w:val="24"/>
          <w:szCs w:val="24"/>
        </w:rPr>
        <w:t>S</w:t>
      </w:r>
      <w:r>
        <w:rPr>
          <w:rFonts w:ascii="Verdana" w:hAnsi="Verdana" w:cs="Verdana"/>
          <w:sz w:val="24"/>
          <w:szCs w:val="24"/>
        </w:rPr>
        <w:t>ide by Side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PI - Pistol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 - Revolver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RI - Rifle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SB - Spare Barrel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SH - Sing</w:t>
      </w:r>
      <w:r>
        <w:rPr>
          <w:rFonts w:ascii="Verdana" w:hAnsi="Verdana" w:cs="Verdana"/>
          <w:spacing w:val="-1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e Barrel Shotgun</w:t>
      </w:r>
    </w:p>
    <w:p w:rsidR="00DE3E2C" w:rsidRDefault="00DE3E2C">
      <w:pPr>
        <w:widowControl w:val="0"/>
        <w:autoSpaceDE w:val="0"/>
        <w:autoSpaceDN w:val="0"/>
        <w:adjustRightInd w:val="0"/>
        <w:spacing w:before="1" w:after="0" w:line="240" w:lineRule="auto"/>
        <w:ind w:left="331" w:right="-2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SS - Side by Side Double Barrel Shotgun UO - Under Over </w:t>
      </w:r>
      <w:r>
        <w:rPr>
          <w:rFonts w:ascii="Verdana" w:hAnsi="Verdana" w:cs="Verdana"/>
          <w:spacing w:val="1"/>
          <w:sz w:val="24"/>
          <w:szCs w:val="24"/>
        </w:rPr>
        <w:t>D</w:t>
      </w:r>
      <w:r>
        <w:rPr>
          <w:rFonts w:ascii="Verdana" w:hAnsi="Verdana" w:cs="Verdana"/>
          <w:sz w:val="24"/>
          <w:szCs w:val="24"/>
        </w:rPr>
        <w:t>ouble Barrel Shotgun XX - Other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9" w:lineRule="exact"/>
        <w:ind w:left="1522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column"/>
      </w:r>
      <w:r>
        <w:rPr>
          <w:rFonts w:ascii="Verdana" w:hAnsi="Verdana" w:cs="Verdana"/>
          <w:b/>
          <w:bCs/>
          <w:sz w:val="24"/>
          <w:szCs w:val="24"/>
        </w:rPr>
        <w:t>Action Index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AR - Air Rifle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 - Bolt Action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BB - Break Barrel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BP - Black Powder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 - Inoperable Post 1991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- Inoperable Pre 1992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3142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 - Lev</w:t>
      </w:r>
      <w:r>
        <w:rPr>
          <w:rFonts w:ascii="Verdana" w:hAnsi="Verdana" w:cs="Verdana"/>
          <w:spacing w:val="1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r Action PU - Pump Action RB - Roll</w:t>
      </w:r>
      <w:r>
        <w:rPr>
          <w:rFonts w:ascii="Verdana" w:hAnsi="Verdana" w:cs="Verdana"/>
          <w:spacing w:val="1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ng Block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91" w:lineRule="exact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position w:val="-1"/>
          <w:sz w:val="24"/>
          <w:szCs w:val="24"/>
        </w:rPr>
        <w:t>RE - Revolving Cylinder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3162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SL - Self Loading AU - Automatic XX - Other</w:t>
      </w:r>
    </w:p>
    <w:p w:rsidR="00DE3E2C" w:rsidRDefault="00DE3E2C">
      <w:pPr>
        <w:widowControl w:val="0"/>
        <w:autoSpaceDE w:val="0"/>
        <w:autoSpaceDN w:val="0"/>
        <w:adjustRightInd w:val="0"/>
        <w:spacing w:after="0" w:line="240" w:lineRule="auto"/>
        <w:ind w:right="3162"/>
        <w:rPr>
          <w:rFonts w:ascii="Verdana" w:hAnsi="Verdana" w:cs="Verdana"/>
          <w:sz w:val="24"/>
          <w:szCs w:val="24"/>
        </w:rPr>
        <w:sectPr w:rsidR="00DE3E2C" w:rsidSect="003A1C5F">
          <w:type w:val="continuous"/>
          <w:pgSz w:w="11900" w:h="16840"/>
          <w:pgMar w:top="580" w:right="580" w:bottom="0" w:left="180" w:header="720" w:footer="204" w:gutter="0"/>
          <w:cols w:num="2" w:space="720" w:equalWidth="0">
            <w:col w:w="5271" w:space="560"/>
            <w:col w:w="5309"/>
          </w:cols>
          <w:noEndnote/>
        </w:sectPr>
      </w:pPr>
    </w:p>
    <w:p w:rsidR="00DE3E2C" w:rsidRDefault="00DE3E2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DE3E2C" w:rsidRDefault="00DE3E2C" w:rsidP="00E75837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124" w:lineRule="exact"/>
        <w:ind w:left="360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P644 (1/09)</w:t>
      </w:r>
      <w:r>
        <w:rPr>
          <w:rFonts w:ascii="Verdana" w:hAnsi="Verdana" w:cs="Verdana"/>
          <w:sz w:val="12"/>
          <w:szCs w:val="12"/>
        </w:rPr>
        <w:tab/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2009-99 Approv</w:t>
      </w:r>
      <w:r>
        <w:rPr>
          <w:rFonts w:ascii="Verdana" w:hAnsi="Verdana" w:cs="Verdana"/>
          <w:spacing w:val="-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d</w:t>
      </w:r>
      <w:r w:rsidR="00460465" w:rsidRPr="00460465">
        <w:rPr>
          <w:rFonts w:ascii="Verdana" w:hAnsi="Verdana" w:cs="Verdana"/>
          <w:sz w:val="12"/>
          <w:szCs w:val="12"/>
          <w:lang w:val="en-AU"/>
        </w:rPr>
        <w:t xml:space="preserve"> by Commander Bruce Hill, ACT Firearms Registrar on 7 September 2009 under s271 of the </w:t>
      </w:r>
      <w:r w:rsidR="00460465" w:rsidRPr="00460465">
        <w:rPr>
          <w:rFonts w:ascii="Verdana" w:hAnsi="Verdana" w:cs="Verdana"/>
          <w:i/>
          <w:iCs/>
          <w:sz w:val="12"/>
          <w:szCs w:val="12"/>
          <w:lang w:val="en-AU"/>
        </w:rPr>
        <w:t>ACT Firearms Act 1996</w:t>
      </w:r>
    </w:p>
    <w:sectPr w:rsidR="00DE3E2C" w:rsidSect="003A1C5F">
      <w:type w:val="continuous"/>
      <w:pgSz w:w="11900" w:h="16840"/>
      <w:pgMar w:top="580" w:right="580" w:bottom="0" w:left="180" w:header="720" w:footer="204" w:gutter="0"/>
      <w:cols w:space="720" w:equalWidth="0">
        <w:col w:w="11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51" w:rsidRDefault="00B24451">
      <w:r>
        <w:separator/>
      </w:r>
    </w:p>
  </w:endnote>
  <w:endnote w:type="continuationSeparator" w:id="0">
    <w:p w:rsidR="00B24451" w:rsidRDefault="00B2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5C" w:rsidRPr="009B4997" w:rsidRDefault="0049455C" w:rsidP="0049455C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 w:rsidRPr="009B499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51" w:rsidRDefault="00B24451">
      <w:r>
        <w:separator/>
      </w:r>
    </w:p>
  </w:footnote>
  <w:footnote w:type="continuationSeparator" w:id="0">
    <w:p w:rsidR="00B24451" w:rsidRDefault="00B2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5C" w:rsidRPr="0049455C" w:rsidRDefault="0049455C" w:rsidP="0049455C">
    <w:pPr>
      <w:pStyle w:val="Header"/>
      <w:spacing w:after="0" w:line="240" w:lineRule="auto"/>
      <w:rPr>
        <w:rFonts w:ascii="Arial" w:hAnsi="Arial" w:cs="Arial"/>
        <w:sz w:val="8"/>
        <w:szCs w:val="8"/>
        <w:lang w:val="en-AU"/>
      </w:rPr>
    </w:pPr>
    <w:r>
      <w:rPr>
        <w:rFonts w:ascii="Arial" w:hAnsi="Arial" w:cs="Arial"/>
        <w:sz w:val="8"/>
        <w:szCs w:val="8"/>
        <w:lang w:val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1CF"/>
    <w:rsid w:val="002741CF"/>
    <w:rsid w:val="00355AB2"/>
    <w:rsid w:val="003A1C5F"/>
    <w:rsid w:val="00460465"/>
    <w:rsid w:val="0049455C"/>
    <w:rsid w:val="005575D8"/>
    <w:rsid w:val="005662BE"/>
    <w:rsid w:val="005D7123"/>
    <w:rsid w:val="005E2845"/>
    <w:rsid w:val="006B2962"/>
    <w:rsid w:val="007534F3"/>
    <w:rsid w:val="00901206"/>
    <w:rsid w:val="009B4997"/>
    <w:rsid w:val="00B24451"/>
    <w:rsid w:val="00DC041B"/>
    <w:rsid w:val="00DD75E2"/>
    <w:rsid w:val="00DE3E2C"/>
    <w:rsid w:val="00E75837"/>
    <w:rsid w:val="00ED168E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918"/>
    <o:shapelayout v:ext="edit">
      <o:idmap v:ext="edit" data="1"/>
    </o:shapelayout>
  </w:shapeDefaults>
  <w:decimalSymbol w:val="."/>
  <w:listSeparator w:val=","/>
  <w14:defaultImageDpi w14:val="0"/>
  <w15:docId w15:val="{D6A2D070-D986-4031-B61C-BEDF8D1D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9B49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9B49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actfirearmsregistry@afp.gov.au" TargetMode="Externa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ctfirearmsregistry@afp.gov.au" TargetMode="External"/><Relationship Id="rId14" Type="http://schemas.openxmlformats.org/officeDocument/2006/relationships/hyperlink" Target="mailto:actfirearmsregistry@afp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1</TotalTime>
  <Pages>3</Pages>
  <Words>1007</Words>
  <Characters>5071</Characters>
  <Application>Microsoft Office Word</Application>
  <DocSecurity>0</DocSecurity>
  <Lines>845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DELIVERY/SURRENDER OF FIREARM/WEAPON/ARTICLE ACT Firearms Act 1996/ACT Prohibited Weapons Act 1997</vt:lpstr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DELIVERY/SURRENDER OF FIREARM/WEAPON/ARTICLE ACT Firearms Act 1996/ACT Prohibited Weapons Act 1997</dc:title>
  <dc:subject/>
  <dc:creator>ACT Government</dc:creator>
  <cp:keywords/>
  <dc:description>Document is created by Free PDF Convert http://www.freepdfconvert.com</dc:description>
  <cp:lastModifiedBy>  </cp:lastModifiedBy>
  <cp:revision>2</cp:revision>
  <cp:lastPrinted>2009-09-28T06:33:00Z</cp:lastPrinted>
  <dcterms:created xsi:type="dcterms:W3CDTF">2018-09-17T05:48:00Z</dcterms:created>
  <dcterms:modified xsi:type="dcterms:W3CDTF">2018-09-17T05:48:00Z</dcterms:modified>
</cp:coreProperties>
</file>