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FB" w:rsidRDefault="00EA1FF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A1FFB" w:rsidRDefault="00EA1FFB">
      <w:pPr>
        <w:rPr>
          <w:rFonts w:ascii="Arial" w:hAnsi="Arial" w:cs="Arial"/>
          <w:sz w:val="20"/>
          <w:szCs w:val="20"/>
        </w:rPr>
      </w:pPr>
    </w:p>
    <w:p w:rsidR="00EA1FFB" w:rsidRDefault="00EA1FFB" w:rsidP="00662153">
      <w:pPr>
        <w:tabs>
          <w:tab w:val="clear" w:pos="2880"/>
        </w:tabs>
        <w:autoSpaceDE/>
        <w:autoSpaceDN/>
        <w:spacing w:before="120"/>
        <w:rPr>
          <w:rFonts w:ascii="Arial" w:hAnsi="Arial" w:cs="Arial"/>
          <w:sz w:val="20"/>
          <w:szCs w:val="20"/>
        </w:rPr>
      </w:pPr>
      <w:r w:rsidRPr="00662153">
        <w:rPr>
          <w:rFonts w:ascii="Arial" w:hAnsi="Arial" w:cs="Arial"/>
          <w:szCs w:val="20"/>
          <w:lang w:val="en-AU"/>
        </w:rPr>
        <w:t>Australian Capital Territory</w:t>
      </w:r>
    </w:p>
    <w:p w:rsidR="00EA1FFB" w:rsidRDefault="00EA1FFB" w:rsidP="00662153">
      <w:pPr>
        <w:pStyle w:val="Billname"/>
        <w:autoSpaceDE/>
        <w:autoSpaceDN/>
        <w:spacing w:before="700"/>
      </w:pPr>
      <w:r>
        <w:t xml:space="preserve">Racing Appeals </w:t>
      </w:r>
      <w:r w:rsidRPr="00662153">
        <w:rPr>
          <w:rFonts w:cs="Times New Roman"/>
          <w:bCs w:val="0"/>
          <w:szCs w:val="20"/>
        </w:rPr>
        <w:t>Tribunal</w:t>
      </w:r>
      <w:r>
        <w:t xml:space="preserve"> (Rules of the Tribunal) 20</w:t>
      </w:r>
      <w:r w:rsidR="00C93279">
        <w:t>18</w:t>
      </w:r>
      <w:r>
        <w:t xml:space="preserve"> (No 1)</w:t>
      </w:r>
    </w:p>
    <w:p w:rsidR="00EA1FFB" w:rsidRPr="00662153" w:rsidRDefault="00EA1FFB">
      <w:pPr>
        <w:spacing w:before="240" w:after="60"/>
        <w:jc w:val="both"/>
        <w:rPr>
          <w:rFonts w:ascii="Arial" w:hAnsi="Arial" w:cs="Arial"/>
          <w:b/>
          <w:bCs/>
          <w:vertAlign w:val="superscript"/>
        </w:rPr>
      </w:pPr>
      <w:bookmarkStart w:id="1" w:name="Citation"/>
      <w:r w:rsidRPr="00662153">
        <w:rPr>
          <w:rFonts w:ascii="Arial" w:hAnsi="Arial" w:cs="Arial"/>
          <w:b/>
          <w:bCs/>
        </w:rPr>
        <w:t>Disallowable Instrument DI20</w:t>
      </w:r>
      <w:r w:rsidR="00C93279" w:rsidRPr="00662153">
        <w:rPr>
          <w:rFonts w:ascii="Arial" w:hAnsi="Arial" w:cs="Arial"/>
          <w:b/>
          <w:bCs/>
        </w:rPr>
        <w:t>18</w:t>
      </w:r>
      <w:r w:rsidRPr="00662153">
        <w:rPr>
          <w:rFonts w:ascii="Arial" w:hAnsi="Arial" w:cs="Arial"/>
          <w:b/>
          <w:bCs/>
        </w:rPr>
        <w:t>—</w:t>
      </w:r>
      <w:r w:rsidR="00C8111A">
        <w:rPr>
          <w:rFonts w:ascii="Arial" w:hAnsi="Arial" w:cs="Arial"/>
          <w:b/>
          <w:bCs/>
        </w:rPr>
        <w:t>293</w:t>
      </w:r>
    </w:p>
    <w:p w:rsidR="00EA1FFB" w:rsidRPr="00662153" w:rsidRDefault="00EA1FFB">
      <w:pPr>
        <w:pStyle w:val="madeunder"/>
        <w:jc w:val="left"/>
      </w:pPr>
      <w:r w:rsidRPr="00662153">
        <w:t>made under the</w:t>
      </w:r>
    </w:p>
    <w:p w:rsidR="00EA1FFB" w:rsidRPr="005517EB" w:rsidRDefault="00EA1FFB">
      <w:pPr>
        <w:pStyle w:val="CoverActName"/>
        <w:jc w:val="left"/>
        <w:rPr>
          <w:bCs w:val="0"/>
          <w:sz w:val="20"/>
          <w:szCs w:val="20"/>
        </w:rPr>
      </w:pPr>
      <w:r w:rsidRPr="005517EB">
        <w:rPr>
          <w:bCs w:val="0"/>
          <w:i/>
          <w:sz w:val="20"/>
          <w:szCs w:val="20"/>
        </w:rPr>
        <w:t>Racing Act 1999</w:t>
      </w:r>
      <w:r w:rsidRPr="005517EB">
        <w:rPr>
          <w:bCs w:val="0"/>
          <w:sz w:val="20"/>
          <w:szCs w:val="20"/>
        </w:rPr>
        <w:t>, s</w:t>
      </w:r>
      <w:r w:rsidR="00662153" w:rsidRPr="005517EB">
        <w:rPr>
          <w:bCs w:val="0"/>
          <w:sz w:val="20"/>
          <w:szCs w:val="20"/>
        </w:rPr>
        <w:t xml:space="preserve">ubsection </w:t>
      </w:r>
      <w:r w:rsidRPr="005517EB">
        <w:rPr>
          <w:bCs w:val="0"/>
          <w:sz w:val="20"/>
          <w:szCs w:val="20"/>
        </w:rPr>
        <w:t>45(1) - Rules of the tribunal</w:t>
      </w:r>
    </w:p>
    <w:bookmarkEnd w:id="1"/>
    <w:p w:rsidR="00EA1FFB" w:rsidRPr="00662153" w:rsidRDefault="00EA1FFB">
      <w:pPr>
        <w:pStyle w:val="N-line3"/>
        <w:pBdr>
          <w:bottom w:val="none" w:sz="0" w:space="0" w:color="auto"/>
        </w:pBdr>
        <w:jc w:val="left"/>
        <w:rPr>
          <w:sz w:val="16"/>
          <w:szCs w:val="16"/>
        </w:rPr>
      </w:pPr>
    </w:p>
    <w:p w:rsidR="00EA1FFB" w:rsidRPr="00662153" w:rsidRDefault="00EA1FFB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sz w:val="16"/>
          <w:szCs w:val="16"/>
        </w:rPr>
      </w:pPr>
    </w:p>
    <w:p w:rsidR="00EA1FFB" w:rsidRPr="005517EB" w:rsidRDefault="00662153" w:rsidP="005517EB">
      <w:pPr>
        <w:tabs>
          <w:tab w:val="clear" w:pos="2880"/>
        </w:tabs>
        <w:autoSpaceDE/>
        <w:autoSpaceDN/>
        <w:spacing w:before="300"/>
        <w:ind w:left="720" w:hanging="720"/>
        <w:rPr>
          <w:rFonts w:ascii="Arial" w:hAnsi="Arial" w:cs="Arial"/>
          <w:b/>
          <w:bCs/>
          <w:szCs w:val="20"/>
          <w:lang w:val="en-AU"/>
        </w:rPr>
      </w:pPr>
      <w:r w:rsidRPr="005517EB">
        <w:rPr>
          <w:rFonts w:ascii="Arial" w:hAnsi="Arial" w:cs="Arial"/>
          <w:b/>
          <w:bCs/>
          <w:szCs w:val="20"/>
          <w:lang w:val="en-AU"/>
        </w:rPr>
        <w:t>1</w:t>
      </w:r>
      <w:r w:rsidRPr="005517EB">
        <w:rPr>
          <w:rFonts w:ascii="Arial" w:hAnsi="Arial" w:cs="Arial"/>
          <w:b/>
          <w:bCs/>
          <w:szCs w:val="20"/>
          <w:lang w:val="en-AU"/>
        </w:rPr>
        <w:tab/>
      </w:r>
      <w:r w:rsidR="00EA1FFB" w:rsidRPr="005517EB">
        <w:rPr>
          <w:rFonts w:ascii="Arial" w:hAnsi="Arial" w:cs="Arial"/>
          <w:b/>
          <w:bCs/>
          <w:szCs w:val="20"/>
          <w:lang w:val="en-AU"/>
        </w:rPr>
        <w:t>Name of Instrument</w:t>
      </w:r>
    </w:p>
    <w:p w:rsidR="00EA1FFB" w:rsidRPr="00662153" w:rsidRDefault="00EA1FFB" w:rsidP="00662153">
      <w:pPr>
        <w:pStyle w:val="CoverActName"/>
        <w:tabs>
          <w:tab w:val="clear" w:pos="2600"/>
          <w:tab w:val="left" w:pos="567"/>
        </w:tabs>
        <w:spacing w:before="0" w:after="0"/>
        <w:ind w:left="720"/>
        <w:jc w:val="left"/>
        <w:rPr>
          <w:rFonts w:ascii="Times New Roman" w:hAnsi="Times New Roman" w:cs="Times New Roman"/>
          <w:b w:val="0"/>
          <w:bCs w:val="0"/>
        </w:rPr>
      </w:pPr>
      <w:r w:rsidRPr="00662153">
        <w:rPr>
          <w:rFonts w:ascii="Times New Roman" w:hAnsi="Times New Roman" w:cs="Times New Roman"/>
          <w:b w:val="0"/>
          <w:bCs w:val="0"/>
        </w:rPr>
        <w:t xml:space="preserve">This </w:t>
      </w:r>
      <w:r w:rsidR="00662153">
        <w:rPr>
          <w:rFonts w:ascii="Times New Roman" w:hAnsi="Times New Roman" w:cs="Times New Roman"/>
          <w:b w:val="0"/>
          <w:bCs w:val="0"/>
        </w:rPr>
        <w:t>i</w:t>
      </w:r>
      <w:r w:rsidRPr="00662153">
        <w:rPr>
          <w:rFonts w:ascii="Times New Roman" w:hAnsi="Times New Roman" w:cs="Times New Roman"/>
          <w:b w:val="0"/>
          <w:bCs w:val="0"/>
        </w:rPr>
        <w:t xml:space="preserve">nstrument is the </w:t>
      </w:r>
      <w:r w:rsidRPr="00662153">
        <w:rPr>
          <w:rFonts w:ascii="Times New Roman" w:hAnsi="Times New Roman" w:cs="Times New Roman"/>
          <w:b w:val="0"/>
          <w:bCs w:val="0"/>
          <w:i/>
          <w:iCs/>
        </w:rPr>
        <w:t>Racing Appeals Tribunal (Rules of the Tribunal) 20</w:t>
      </w:r>
      <w:r w:rsidR="00662153">
        <w:rPr>
          <w:rFonts w:ascii="Times New Roman" w:hAnsi="Times New Roman" w:cs="Times New Roman"/>
          <w:b w:val="0"/>
          <w:bCs w:val="0"/>
          <w:i/>
          <w:iCs/>
        </w:rPr>
        <w:t>18 (No </w:t>
      </w:r>
      <w:r w:rsidRPr="00662153">
        <w:rPr>
          <w:rFonts w:ascii="Times New Roman" w:hAnsi="Times New Roman" w:cs="Times New Roman"/>
          <w:b w:val="0"/>
          <w:bCs w:val="0"/>
          <w:i/>
          <w:iCs/>
        </w:rPr>
        <w:t>1)</w:t>
      </w:r>
      <w:r w:rsidRPr="00662153">
        <w:rPr>
          <w:rFonts w:ascii="Times New Roman" w:hAnsi="Times New Roman" w:cs="Times New Roman"/>
          <w:b w:val="0"/>
          <w:bCs w:val="0"/>
        </w:rPr>
        <w:t>.</w:t>
      </w:r>
    </w:p>
    <w:p w:rsidR="00662153" w:rsidRPr="005517EB" w:rsidRDefault="00662153" w:rsidP="005517EB">
      <w:pPr>
        <w:tabs>
          <w:tab w:val="clear" w:pos="2880"/>
        </w:tabs>
        <w:autoSpaceDE/>
        <w:autoSpaceDN/>
        <w:spacing w:before="300"/>
        <w:ind w:left="720" w:hanging="720"/>
        <w:rPr>
          <w:rFonts w:ascii="Arial" w:hAnsi="Arial" w:cs="Arial"/>
          <w:b/>
          <w:bCs/>
          <w:szCs w:val="20"/>
          <w:lang w:val="en-AU"/>
        </w:rPr>
      </w:pPr>
      <w:r w:rsidRPr="005517EB">
        <w:rPr>
          <w:rFonts w:ascii="Arial" w:hAnsi="Arial" w:cs="Arial"/>
          <w:b/>
          <w:bCs/>
          <w:szCs w:val="20"/>
          <w:lang w:val="en-AU"/>
        </w:rPr>
        <w:t>2</w:t>
      </w:r>
      <w:r w:rsidRPr="005517EB">
        <w:rPr>
          <w:rFonts w:ascii="Arial" w:hAnsi="Arial" w:cs="Arial"/>
          <w:b/>
          <w:bCs/>
          <w:szCs w:val="20"/>
          <w:lang w:val="en-AU"/>
        </w:rPr>
        <w:tab/>
        <w:t>Commencement</w:t>
      </w:r>
    </w:p>
    <w:p w:rsidR="00662153" w:rsidRPr="00662153" w:rsidRDefault="00662153" w:rsidP="00662153">
      <w:pPr>
        <w:pStyle w:val="CoverActName"/>
        <w:tabs>
          <w:tab w:val="clear" w:pos="2600"/>
          <w:tab w:val="left" w:pos="567"/>
        </w:tabs>
        <w:spacing w:before="0" w:after="0"/>
        <w:ind w:left="720"/>
        <w:jc w:val="left"/>
        <w:rPr>
          <w:rFonts w:ascii="Times New Roman" w:hAnsi="Times New Roman" w:cs="Times New Roman"/>
          <w:b w:val="0"/>
          <w:bCs w:val="0"/>
        </w:rPr>
      </w:pPr>
      <w:r w:rsidRPr="00662153">
        <w:rPr>
          <w:rFonts w:ascii="Times New Roman" w:hAnsi="Times New Roman" w:cs="Times New Roman"/>
          <w:b w:val="0"/>
          <w:bCs w:val="0"/>
        </w:rPr>
        <w:t xml:space="preserve">This instrument commences </w:t>
      </w:r>
      <w:r w:rsidR="00803082">
        <w:rPr>
          <w:rFonts w:ascii="Times New Roman" w:hAnsi="Times New Roman" w:cs="Times New Roman"/>
          <w:b w:val="0"/>
          <w:bCs w:val="0"/>
        </w:rPr>
        <w:t xml:space="preserve">on </w:t>
      </w:r>
      <w:r w:rsidRPr="00662153">
        <w:rPr>
          <w:rFonts w:ascii="Times New Roman" w:hAnsi="Times New Roman" w:cs="Times New Roman"/>
          <w:b w:val="0"/>
          <w:bCs w:val="0"/>
        </w:rPr>
        <w:t xml:space="preserve">the day after notification. </w:t>
      </w:r>
    </w:p>
    <w:p w:rsidR="00803082" w:rsidRPr="005517EB" w:rsidRDefault="00662153" w:rsidP="00803082">
      <w:pPr>
        <w:tabs>
          <w:tab w:val="clear" w:pos="2880"/>
        </w:tabs>
        <w:autoSpaceDE/>
        <w:autoSpaceDN/>
        <w:spacing w:before="300"/>
        <w:ind w:left="720" w:hanging="720"/>
        <w:rPr>
          <w:rFonts w:ascii="Arial" w:hAnsi="Arial" w:cs="Arial"/>
          <w:b/>
          <w:bCs/>
          <w:szCs w:val="20"/>
          <w:lang w:val="en-AU"/>
        </w:rPr>
      </w:pPr>
      <w:r w:rsidRPr="005517EB">
        <w:rPr>
          <w:rFonts w:ascii="Arial" w:hAnsi="Arial" w:cs="Arial"/>
          <w:b/>
          <w:bCs/>
          <w:szCs w:val="20"/>
          <w:lang w:val="en-AU"/>
        </w:rPr>
        <w:t>3</w:t>
      </w:r>
      <w:r w:rsidRPr="005517EB">
        <w:rPr>
          <w:rFonts w:ascii="Arial" w:hAnsi="Arial" w:cs="Arial"/>
          <w:b/>
          <w:bCs/>
          <w:szCs w:val="20"/>
          <w:lang w:val="en-AU"/>
        </w:rPr>
        <w:tab/>
      </w:r>
      <w:r w:rsidR="00803082" w:rsidRPr="005517EB">
        <w:rPr>
          <w:rFonts w:ascii="Arial" w:hAnsi="Arial" w:cs="Arial"/>
          <w:b/>
          <w:bCs/>
          <w:szCs w:val="20"/>
          <w:lang w:val="en-AU"/>
        </w:rPr>
        <w:t>Rules of the Tribunal</w:t>
      </w:r>
    </w:p>
    <w:p w:rsidR="00662153" w:rsidRPr="00803082" w:rsidRDefault="00803082" w:rsidP="00803082">
      <w:pPr>
        <w:pStyle w:val="CoverActName"/>
        <w:tabs>
          <w:tab w:val="clear" w:pos="2600"/>
          <w:tab w:val="left" w:pos="567"/>
        </w:tabs>
        <w:spacing w:before="0" w:after="0"/>
        <w:ind w:left="720"/>
        <w:jc w:val="left"/>
        <w:rPr>
          <w:rFonts w:ascii="Times New Roman" w:hAnsi="Times New Roman" w:cs="Times New Roman"/>
          <w:b w:val="0"/>
          <w:bCs w:val="0"/>
        </w:rPr>
      </w:pPr>
      <w:r w:rsidRPr="00803082">
        <w:rPr>
          <w:rFonts w:ascii="Times New Roman" w:hAnsi="Times New Roman" w:cs="Times New Roman"/>
          <w:b w:val="0"/>
          <w:bCs w:val="0"/>
        </w:rPr>
        <w:t>The Racing Appeals Tribunal makes the following rules of the tribunal as set out in the Schedule to this instrument</w:t>
      </w:r>
    </w:p>
    <w:p w:rsidR="00EA1FFB" w:rsidRPr="005517EB" w:rsidRDefault="00662153" w:rsidP="005517EB">
      <w:pPr>
        <w:tabs>
          <w:tab w:val="clear" w:pos="2880"/>
        </w:tabs>
        <w:autoSpaceDE/>
        <w:autoSpaceDN/>
        <w:spacing w:before="300"/>
        <w:ind w:left="720" w:hanging="720"/>
        <w:rPr>
          <w:rFonts w:ascii="Arial" w:hAnsi="Arial" w:cs="Arial"/>
          <w:b/>
          <w:bCs/>
          <w:szCs w:val="20"/>
          <w:lang w:val="en-AU"/>
        </w:rPr>
      </w:pPr>
      <w:r w:rsidRPr="005517EB">
        <w:rPr>
          <w:rFonts w:ascii="Arial" w:hAnsi="Arial" w:cs="Arial"/>
          <w:b/>
          <w:bCs/>
          <w:szCs w:val="20"/>
          <w:lang w:val="en-AU"/>
        </w:rPr>
        <w:t>4</w:t>
      </w:r>
      <w:r w:rsidRPr="005517EB">
        <w:rPr>
          <w:rFonts w:ascii="Arial" w:hAnsi="Arial" w:cs="Arial"/>
          <w:b/>
          <w:bCs/>
          <w:szCs w:val="20"/>
          <w:lang w:val="en-AU"/>
        </w:rPr>
        <w:tab/>
      </w:r>
      <w:r w:rsidR="00EA1FFB" w:rsidRPr="005517EB">
        <w:rPr>
          <w:rFonts w:ascii="Arial" w:hAnsi="Arial" w:cs="Arial"/>
          <w:b/>
          <w:bCs/>
          <w:szCs w:val="20"/>
          <w:lang w:val="en-AU"/>
        </w:rPr>
        <w:t>R</w:t>
      </w:r>
      <w:r w:rsidR="00803082" w:rsidRPr="005517EB">
        <w:rPr>
          <w:rFonts w:ascii="Arial" w:hAnsi="Arial" w:cs="Arial"/>
          <w:b/>
          <w:bCs/>
          <w:szCs w:val="20"/>
          <w:lang w:val="en-AU"/>
        </w:rPr>
        <w:t>evocation</w:t>
      </w:r>
    </w:p>
    <w:p w:rsidR="00EA1FFB" w:rsidRPr="00662153" w:rsidRDefault="00803082" w:rsidP="00662153">
      <w:pPr>
        <w:pStyle w:val="CoverActName"/>
        <w:tabs>
          <w:tab w:val="clear" w:pos="2600"/>
          <w:tab w:val="left" w:pos="567"/>
        </w:tabs>
        <w:spacing w:before="0" w:after="0"/>
        <w:ind w:left="72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This instrument revokes t</w:t>
      </w:r>
      <w:r w:rsidRPr="00803082">
        <w:rPr>
          <w:rFonts w:ascii="Times New Roman" w:hAnsi="Times New Roman" w:cs="Times New Roman"/>
          <w:b w:val="0"/>
          <w:bCs w:val="0"/>
        </w:rPr>
        <w:t xml:space="preserve">he </w:t>
      </w:r>
      <w:r w:rsidRPr="00803082">
        <w:rPr>
          <w:rFonts w:ascii="Times New Roman" w:hAnsi="Times New Roman" w:cs="Times New Roman"/>
          <w:b w:val="0"/>
          <w:bCs w:val="0"/>
          <w:i/>
        </w:rPr>
        <w:t>Racing Appeals Tribunal (Rules of the Tribunal) 2007(No 1)</w:t>
      </w:r>
      <w:r w:rsidRPr="00803082">
        <w:rPr>
          <w:rFonts w:ascii="Times New Roman" w:hAnsi="Times New Roman" w:cs="Times New Roman"/>
          <w:b w:val="0"/>
          <w:bCs w:val="0"/>
        </w:rPr>
        <w:t xml:space="preserve"> DI2007</w:t>
      </w:r>
      <w:r w:rsidRPr="00803082">
        <w:rPr>
          <w:rFonts w:ascii="Times New Roman" w:hAnsi="Times New Roman" w:cs="Times New Roman"/>
          <w:b w:val="0"/>
          <w:bCs w:val="0"/>
        </w:rPr>
        <w:noBreakHyphen/>
        <w:t>184</w:t>
      </w:r>
    </w:p>
    <w:p w:rsidR="00EA1FFB" w:rsidRPr="00662153" w:rsidRDefault="00EA1FFB">
      <w:pPr>
        <w:pStyle w:val="CoverActName"/>
        <w:tabs>
          <w:tab w:val="clear" w:pos="2600"/>
          <w:tab w:val="left" w:pos="342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:rsidR="00EA1FFB" w:rsidRPr="00662153" w:rsidRDefault="00EA1FFB">
      <w:pPr>
        <w:pStyle w:val="CoverActName"/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:rsidR="00EA1FFB" w:rsidRPr="00662153" w:rsidRDefault="00EA1FFB">
      <w:pPr>
        <w:pStyle w:val="CoverActName"/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:rsidR="00EA1FFB" w:rsidRPr="00662153" w:rsidRDefault="00EA1FFB">
      <w:pPr>
        <w:pStyle w:val="CoverActName"/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:rsidR="00EA1FFB" w:rsidRPr="00662153" w:rsidRDefault="00EA1FFB">
      <w:pPr>
        <w:pStyle w:val="CoverActName"/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:rsidR="00EA1FFB" w:rsidRPr="00662153" w:rsidRDefault="00EA1FFB">
      <w:pPr>
        <w:pStyle w:val="CoverActName"/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:rsidR="00EA1FFB" w:rsidRPr="00662153" w:rsidRDefault="00C93279">
      <w:pPr>
        <w:pStyle w:val="CoverActName"/>
        <w:widowControl w:val="0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 w:rsidRPr="00662153">
        <w:rPr>
          <w:rFonts w:ascii="Times New Roman" w:hAnsi="Times New Roman" w:cs="Times New Roman"/>
          <w:b w:val="0"/>
          <w:bCs w:val="0"/>
        </w:rPr>
        <w:t xml:space="preserve">John </w:t>
      </w:r>
      <w:proofErr w:type="spellStart"/>
      <w:r w:rsidRPr="00662153">
        <w:rPr>
          <w:rFonts w:ascii="Times New Roman" w:hAnsi="Times New Roman" w:cs="Times New Roman"/>
          <w:b w:val="0"/>
          <w:bCs w:val="0"/>
        </w:rPr>
        <w:t>Kalokerinos</w:t>
      </w:r>
      <w:proofErr w:type="spellEnd"/>
      <w:r w:rsidR="00EA1FFB" w:rsidRPr="00662153">
        <w:rPr>
          <w:rFonts w:ascii="Times New Roman" w:hAnsi="Times New Roman" w:cs="Times New Roman"/>
          <w:b w:val="0"/>
          <w:bCs w:val="0"/>
        </w:rPr>
        <w:br/>
        <w:t>President</w:t>
      </w:r>
    </w:p>
    <w:p w:rsidR="00EA1FFB" w:rsidRPr="00662153" w:rsidRDefault="00EA1FFB">
      <w:pPr>
        <w:pStyle w:val="CoverActName"/>
        <w:suppressLineNumbers/>
        <w:tabs>
          <w:tab w:val="clear" w:pos="2600"/>
          <w:tab w:val="left" w:pos="360"/>
          <w:tab w:val="left" w:pos="5160"/>
        </w:tabs>
        <w:spacing w:before="100" w:beforeAutospacing="1" w:after="100" w:afterAutospacing="1" w:line="120" w:lineRule="auto"/>
        <w:rPr>
          <w:rFonts w:ascii="Times New Roman" w:hAnsi="Times New Roman" w:cs="Times New Roman"/>
          <w:b w:val="0"/>
          <w:bCs w:val="0"/>
        </w:rPr>
      </w:pPr>
      <w:r w:rsidRPr="00662153">
        <w:rPr>
          <w:rFonts w:ascii="Times New Roman" w:hAnsi="Times New Roman" w:cs="Times New Roman"/>
          <w:b w:val="0"/>
          <w:bCs w:val="0"/>
        </w:rPr>
        <w:t>Racing Appeals Tribunal</w:t>
      </w:r>
    </w:p>
    <w:p w:rsidR="00EA1FFB" w:rsidRPr="00662153" w:rsidRDefault="009208DA">
      <w:pPr>
        <w:pStyle w:val="Amain"/>
        <w:tabs>
          <w:tab w:val="clear" w:pos="700"/>
          <w:tab w:val="left" w:pos="0"/>
        </w:tabs>
        <w:ind w:left="0" w:firstLine="0"/>
        <w:jc w:val="left"/>
        <w:rPr>
          <w:sz w:val="20"/>
          <w:szCs w:val="20"/>
        </w:rPr>
      </w:pPr>
      <w:r>
        <w:t>14</w:t>
      </w:r>
      <w:r w:rsidR="00662153">
        <w:t xml:space="preserve"> </w:t>
      </w:r>
      <w:r w:rsidR="007D2303">
        <w:t>December</w:t>
      </w:r>
      <w:r w:rsidR="00EA1FFB" w:rsidRPr="00662153">
        <w:t xml:space="preserve"> 20</w:t>
      </w:r>
      <w:r w:rsidR="00662153">
        <w:t>18</w:t>
      </w:r>
      <w:r w:rsidR="00EA1FFB" w:rsidRPr="00662153">
        <w:t xml:space="preserve"> </w:t>
      </w:r>
    </w:p>
    <w:p w:rsidR="00EA1FFB" w:rsidRPr="00662153" w:rsidRDefault="00EA1FFB">
      <w:pPr>
        <w:jc w:val="both"/>
        <w:rPr>
          <w:sz w:val="20"/>
          <w:szCs w:val="20"/>
        </w:rPr>
      </w:pPr>
    </w:p>
    <w:p w:rsidR="00EA1FFB" w:rsidRDefault="00EA1FFB">
      <w:pPr>
        <w:pStyle w:val="CoverActName"/>
        <w:tabs>
          <w:tab w:val="clear" w:pos="2600"/>
          <w:tab w:val="left" w:pos="360"/>
          <w:tab w:val="left" w:pos="5160"/>
        </w:tabs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1FFB" w:rsidRDefault="00EA1FFB">
      <w:pPr>
        <w:jc w:val="both"/>
        <w:sectPr w:rsidR="00EA1FFB" w:rsidSect="00A155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20" w:gutter="0"/>
          <w:pgNumType w:fmt="lowerRoman"/>
          <w:cols w:space="709"/>
        </w:sectPr>
      </w:pPr>
    </w:p>
    <w:p w:rsidR="00EA1FFB" w:rsidRDefault="00EA1FFB">
      <w:pPr>
        <w:pStyle w:val="BillBasic"/>
        <w:tabs>
          <w:tab w:val="left" w:pos="2880"/>
        </w:tabs>
        <w:spacing w:before="0" w:after="0"/>
        <w:rPr>
          <w:rFonts w:ascii="Arial" w:hAnsi="Arial" w:cs="Arial"/>
          <w:lang w:val="en-US"/>
        </w:rPr>
      </w:pPr>
      <w:r>
        <w:rPr>
          <w:lang w:val="en-US"/>
        </w:rPr>
        <w:lastRenderedPageBreak/>
        <w:t xml:space="preserve"> </w:t>
      </w:r>
      <w:bookmarkStart w:id="2" w:name="_Toc42652238"/>
      <w:bookmarkStart w:id="3" w:name="_Toc46028756"/>
    </w:p>
    <w:p w:rsidR="00EA1FFB" w:rsidRPr="005E78D4" w:rsidRDefault="00EA1FFB">
      <w:pPr>
        <w:pStyle w:val="AH2Part"/>
        <w:spacing w:before="0" w:after="0"/>
        <w:ind w:left="0" w:firstLine="0"/>
        <w:jc w:val="center"/>
        <w:rPr>
          <w:rStyle w:val="CharPartNo"/>
          <w:sz w:val="24"/>
          <w:szCs w:val="24"/>
        </w:rPr>
      </w:pPr>
      <w:r w:rsidRPr="005E78D4">
        <w:rPr>
          <w:rStyle w:val="CharPartNo"/>
          <w:sz w:val="24"/>
          <w:szCs w:val="24"/>
        </w:rPr>
        <w:t>SCHEDULE</w:t>
      </w:r>
    </w:p>
    <w:bookmarkEnd w:id="2"/>
    <w:bookmarkEnd w:id="3"/>
    <w:p w:rsidR="00EA1FFB" w:rsidRDefault="00EA1FFB">
      <w:pPr>
        <w:rPr>
          <w:rFonts w:ascii="Arial" w:hAnsi="Arial" w:cs="Arial"/>
        </w:rPr>
      </w:pPr>
    </w:p>
    <w:p w:rsidR="00EA1FFB" w:rsidRDefault="00EA1FFB">
      <w:pPr>
        <w:pStyle w:val="Formula"/>
        <w:tabs>
          <w:tab w:val="left" w:pos="2880"/>
        </w:tabs>
        <w:spacing w:before="0"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RULES OF THE TRIBUNAL</w:t>
      </w:r>
    </w:p>
    <w:p w:rsidR="005517EB" w:rsidRDefault="005517EB" w:rsidP="00BA2C6F">
      <w:pPr>
        <w:pStyle w:val="BodyTextIndent"/>
        <w:tabs>
          <w:tab w:val="clear" w:pos="993"/>
          <w:tab w:val="left" w:pos="1134"/>
        </w:tabs>
        <w:spacing w:after="120"/>
        <w:ind w:left="709" w:hanging="709"/>
        <w:rPr>
          <w:b/>
          <w:bCs/>
          <w:szCs w:val="20"/>
          <w:lang w:val="en-AU"/>
        </w:rPr>
      </w:pPr>
    </w:p>
    <w:p w:rsidR="00EA1FFB" w:rsidRPr="005517EB" w:rsidRDefault="00B7536B" w:rsidP="00BA2C6F">
      <w:pPr>
        <w:pStyle w:val="BodyTextIndent"/>
        <w:tabs>
          <w:tab w:val="clear" w:pos="993"/>
          <w:tab w:val="left" w:pos="1134"/>
        </w:tabs>
        <w:spacing w:after="120"/>
        <w:ind w:left="709" w:hanging="709"/>
        <w:rPr>
          <w:szCs w:val="20"/>
          <w:lang w:val="en-AU"/>
        </w:rPr>
      </w:pPr>
      <w:r w:rsidRPr="005517EB">
        <w:rPr>
          <w:b/>
          <w:bCs/>
          <w:szCs w:val="20"/>
          <w:lang w:val="en-AU"/>
        </w:rPr>
        <w:t>1</w:t>
      </w:r>
      <w:r w:rsidRPr="005517EB">
        <w:rPr>
          <w:b/>
          <w:bCs/>
          <w:szCs w:val="20"/>
          <w:lang w:val="en-AU"/>
        </w:rPr>
        <w:tab/>
      </w:r>
      <w:r w:rsidR="00EA1FFB" w:rsidRPr="005517EB">
        <w:rPr>
          <w:b/>
          <w:bCs/>
          <w:szCs w:val="20"/>
          <w:lang w:val="en-AU"/>
        </w:rPr>
        <w:t>Bond</w:t>
      </w:r>
    </w:p>
    <w:p w:rsidR="00EA1FFB" w:rsidRPr="005E78D4" w:rsidRDefault="00EA1FFB" w:rsidP="00F94EE4">
      <w:pPr>
        <w:pStyle w:val="Amain"/>
        <w:numPr>
          <w:ilvl w:val="0"/>
          <w:numId w:val="19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5E78D4">
        <w:t xml:space="preserve">A </w:t>
      </w:r>
      <w:r w:rsidRPr="00B7536B">
        <w:rPr>
          <w:szCs w:val="20"/>
          <w:lang w:eastAsia="en-AU"/>
        </w:rPr>
        <w:t>bond</w:t>
      </w:r>
      <w:r w:rsidRPr="005E78D4">
        <w:t xml:space="preserve"> must be lodged when an appeal is </w:t>
      </w:r>
      <w:r w:rsidR="006B1F0E">
        <w:t>filed</w:t>
      </w:r>
      <w:r w:rsidRPr="005E78D4">
        <w:t xml:space="preserve"> with the registrar of the tribunal.</w:t>
      </w:r>
    </w:p>
    <w:p w:rsidR="00EA1FFB" w:rsidRPr="005E78D4" w:rsidRDefault="00EA1FFB" w:rsidP="00F94EE4">
      <w:pPr>
        <w:pStyle w:val="BodyTextIndent"/>
        <w:tabs>
          <w:tab w:val="clear" w:pos="993"/>
          <w:tab w:val="left" w:pos="0"/>
          <w:tab w:val="right" w:pos="709"/>
        </w:tabs>
        <w:ind w:left="709" w:hanging="709"/>
        <w:rPr>
          <w:rFonts w:ascii="Times New Roman" w:hAnsi="Times New Roman" w:cs="Times New Roman"/>
        </w:rPr>
      </w:pPr>
    </w:p>
    <w:p w:rsidR="00EA1FFB" w:rsidRPr="005E78D4" w:rsidRDefault="00EA1FFB" w:rsidP="00A155C1">
      <w:pPr>
        <w:pStyle w:val="Amain"/>
        <w:numPr>
          <w:ilvl w:val="0"/>
          <w:numId w:val="19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right="-57" w:hanging="709"/>
      </w:pPr>
      <w:r w:rsidRPr="005E78D4">
        <w:t xml:space="preserve">The amount of the bond to be lodged with the </w:t>
      </w:r>
      <w:r w:rsidR="005E78D4">
        <w:t>tribunal, as required by clause </w:t>
      </w:r>
      <w:r w:rsidRPr="005E78D4">
        <w:t>1.1, is $</w:t>
      </w:r>
      <w:r w:rsidR="005E78D4">
        <w:t>3</w:t>
      </w:r>
      <w:r w:rsidRPr="005E78D4">
        <w:t>50.00.</w:t>
      </w:r>
    </w:p>
    <w:p w:rsidR="00EA1FFB" w:rsidRPr="005E78D4" w:rsidRDefault="00EA1FFB">
      <w:pPr>
        <w:pStyle w:val="BodyTextIndent"/>
        <w:tabs>
          <w:tab w:val="clear" w:pos="993"/>
          <w:tab w:val="left" w:pos="0"/>
        </w:tabs>
        <w:ind w:left="0" w:firstLine="0"/>
        <w:rPr>
          <w:rFonts w:ascii="Times New Roman" w:hAnsi="Times New Roman" w:cs="Times New Roman"/>
        </w:rPr>
      </w:pPr>
    </w:p>
    <w:p w:rsidR="00EA1FFB" w:rsidRPr="005E78D4" w:rsidRDefault="00EA1FFB" w:rsidP="00F94EE4">
      <w:pPr>
        <w:pStyle w:val="Amain"/>
        <w:numPr>
          <w:ilvl w:val="0"/>
          <w:numId w:val="19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5E78D4">
        <w:t>The bond must not be refunded, in full or part, unless ordered by the tribunal.</w:t>
      </w:r>
    </w:p>
    <w:p w:rsidR="00EA1FFB" w:rsidRPr="005E78D4" w:rsidRDefault="00EA1FFB">
      <w:pPr>
        <w:pStyle w:val="BodyTextIndent"/>
        <w:tabs>
          <w:tab w:val="clear" w:pos="993"/>
          <w:tab w:val="left" w:pos="0"/>
        </w:tabs>
        <w:ind w:left="0" w:firstLine="0"/>
        <w:rPr>
          <w:rFonts w:ascii="Times New Roman" w:hAnsi="Times New Roman" w:cs="Times New Roman"/>
        </w:rPr>
      </w:pPr>
    </w:p>
    <w:p w:rsidR="005E78D4" w:rsidRPr="005517EB" w:rsidRDefault="005E78D4" w:rsidP="005517EB">
      <w:pPr>
        <w:pStyle w:val="BodyTextIndent"/>
        <w:tabs>
          <w:tab w:val="clear" w:pos="993"/>
          <w:tab w:val="left" w:pos="1134"/>
        </w:tabs>
        <w:spacing w:before="240" w:after="120"/>
        <w:ind w:left="709" w:hanging="709"/>
        <w:rPr>
          <w:b/>
          <w:bCs/>
          <w:szCs w:val="20"/>
          <w:lang w:val="en-AU"/>
        </w:rPr>
      </w:pPr>
      <w:r w:rsidRPr="005517EB">
        <w:rPr>
          <w:b/>
          <w:bCs/>
          <w:szCs w:val="20"/>
          <w:lang w:val="en-AU"/>
        </w:rPr>
        <w:t>2</w:t>
      </w:r>
      <w:r w:rsidRPr="005517EB">
        <w:rPr>
          <w:b/>
          <w:bCs/>
          <w:szCs w:val="20"/>
          <w:lang w:val="en-AU"/>
        </w:rPr>
        <w:tab/>
        <w:t>Grounds of appeal</w:t>
      </w:r>
    </w:p>
    <w:p w:rsidR="005E78D4" w:rsidRDefault="005E78D4" w:rsidP="00F94EE4">
      <w:pPr>
        <w:pStyle w:val="Amain"/>
        <w:numPr>
          <w:ilvl w:val="0"/>
          <w:numId w:val="29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5E78D4">
        <w:t xml:space="preserve">An appeal </w:t>
      </w:r>
      <w:r w:rsidR="00113957">
        <w:t>filed</w:t>
      </w:r>
      <w:r w:rsidRPr="005E78D4">
        <w:t xml:space="preserve"> with </w:t>
      </w:r>
      <w:r w:rsidR="00F24ED0" w:rsidRPr="005E78D4">
        <w:t xml:space="preserve">the registrar of the </w:t>
      </w:r>
      <w:r w:rsidRPr="005E78D4">
        <w:t xml:space="preserve">tribunal </w:t>
      </w:r>
      <w:r w:rsidR="00113957">
        <w:rPr>
          <w:rFonts w:ascii="TimesNewRomanPSMT" w:hAnsi="TimesNewRomanPSMT" w:cs="TimesNewRomanPSMT"/>
        </w:rPr>
        <w:t xml:space="preserve">under section 48 of the </w:t>
      </w:r>
      <w:r w:rsidR="00113957">
        <w:rPr>
          <w:rFonts w:ascii="TimesNewRomanPSMT" w:hAnsi="TimesNewRomanPSMT" w:cs="TimesNewRomanPSMT"/>
          <w:i/>
          <w:iCs/>
        </w:rPr>
        <w:t xml:space="preserve">Racing Act 1999 </w:t>
      </w:r>
      <w:r w:rsidRPr="005E78D4">
        <w:t>m</w:t>
      </w:r>
      <w:r w:rsidR="00F24ED0">
        <w:t xml:space="preserve">ust </w:t>
      </w:r>
      <w:r w:rsidR="004555D2">
        <w:t>set out</w:t>
      </w:r>
      <w:r w:rsidR="00F24ED0">
        <w:t xml:space="preserve"> the grounds for the appeal</w:t>
      </w:r>
      <w:r w:rsidRPr="005E78D4">
        <w:t>.</w:t>
      </w:r>
    </w:p>
    <w:p w:rsidR="005E78D4" w:rsidRPr="005E78D4" w:rsidRDefault="005E78D4" w:rsidP="005E78D4">
      <w:pPr>
        <w:pStyle w:val="BodyTextIndent"/>
        <w:tabs>
          <w:tab w:val="clear" w:pos="993"/>
          <w:tab w:val="left" w:pos="709"/>
        </w:tabs>
        <w:ind w:left="0" w:firstLine="0"/>
        <w:rPr>
          <w:rFonts w:ascii="Times New Roman" w:hAnsi="Times New Roman" w:cs="Times New Roman"/>
        </w:rPr>
      </w:pPr>
    </w:p>
    <w:p w:rsidR="00B7536B" w:rsidRPr="005517EB" w:rsidRDefault="00B7536B" w:rsidP="005517EB">
      <w:pPr>
        <w:pStyle w:val="BodyTextIndent"/>
        <w:tabs>
          <w:tab w:val="clear" w:pos="993"/>
          <w:tab w:val="left" w:pos="1134"/>
        </w:tabs>
        <w:spacing w:before="240" w:after="120"/>
        <w:ind w:left="709" w:hanging="709"/>
        <w:rPr>
          <w:b/>
          <w:bCs/>
          <w:szCs w:val="20"/>
          <w:lang w:val="en-AU"/>
        </w:rPr>
      </w:pPr>
      <w:bookmarkStart w:id="4" w:name="_Toc252806598"/>
      <w:r w:rsidRPr="005517EB">
        <w:rPr>
          <w:b/>
          <w:bCs/>
          <w:szCs w:val="20"/>
          <w:lang w:val="en-AU"/>
        </w:rPr>
        <w:t>3</w:t>
      </w:r>
      <w:r w:rsidRPr="005517EB">
        <w:rPr>
          <w:b/>
          <w:bCs/>
          <w:szCs w:val="20"/>
          <w:lang w:val="en-AU"/>
        </w:rPr>
        <w:tab/>
        <w:t xml:space="preserve">Rejecting documents—abuse of process </w:t>
      </w:r>
      <w:proofErr w:type="spellStart"/>
      <w:r w:rsidRPr="005517EB">
        <w:rPr>
          <w:b/>
          <w:bCs/>
          <w:szCs w:val="20"/>
          <w:lang w:val="en-AU"/>
        </w:rPr>
        <w:t>etc</w:t>
      </w:r>
      <w:bookmarkEnd w:id="4"/>
      <w:proofErr w:type="spellEnd"/>
    </w:p>
    <w:p w:rsidR="00B7536B" w:rsidRPr="008366F6" w:rsidRDefault="00F94EE4" w:rsidP="00F94EE4">
      <w:pPr>
        <w:pStyle w:val="Amain"/>
        <w:numPr>
          <w:ilvl w:val="0"/>
          <w:numId w:val="30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>
        <w:rPr>
          <w:rFonts w:ascii="TimesNewRomanPSMT" w:hAnsi="TimesNewRomanPSMT" w:cs="TimesNewRomanPSMT"/>
        </w:rPr>
        <w:t>This rule applies if an appeal filed with the registrar of the tribunal appears to the registrar on its face to be an abuse of the tribunal’s process</w:t>
      </w:r>
      <w:r w:rsidR="00B7536B" w:rsidRPr="008366F6">
        <w:t xml:space="preserve"> or to be frivolous or vexatious.</w:t>
      </w:r>
    </w:p>
    <w:p w:rsidR="00B7536B" w:rsidRPr="008366F6" w:rsidRDefault="00BA2C6F" w:rsidP="00F94EE4">
      <w:pPr>
        <w:pStyle w:val="Amain"/>
        <w:numPr>
          <w:ilvl w:val="0"/>
          <w:numId w:val="30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>
        <w:t>T</w:t>
      </w:r>
      <w:r w:rsidR="00B7536B" w:rsidRPr="008366F6">
        <w:t>he registrar may</w:t>
      </w:r>
      <w:r w:rsidR="00F94EE4">
        <w:t xml:space="preserve"> </w:t>
      </w:r>
      <w:r w:rsidR="00F94EE4">
        <w:rPr>
          <w:rFonts w:ascii="TimesNewRomanPSMT" w:hAnsi="TimesNewRomanPSMT" w:cs="TimesNewRomanPSMT"/>
        </w:rPr>
        <w:t>refer the appeal to the president or the deputy president for directions about how to deal with it.</w:t>
      </w:r>
      <w:r w:rsidR="00F94EE4" w:rsidRPr="008366F6">
        <w:t xml:space="preserve"> </w:t>
      </w:r>
    </w:p>
    <w:p w:rsidR="00B7536B" w:rsidRPr="008366F6" w:rsidRDefault="00B7536B" w:rsidP="00F94EE4">
      <w:pPr>
        <w:pStyle w:val="Amain"/>
        <w:numPr>
          <w:ilvl w:val="0"/>
          <w:numId w:val="30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8366F6">
        <w:t>If the registrar refers the document to the</w:t>
      </w:r>
      <w:r w:rsidRPr="00B7536B">
        <w:t xml:space="preserve"> </w:t>
      </w:r>
      <w:r>
        <w:t>president or the deputy president</w:t>
      </w:r>
      <w:r w:rsidRPr="008366F6">
        <w:t xml:space="preserve">, the </w:t>
      </w:r>
      <w:r>
        <w:t>president or the deputy president</w:t>
      </w:r>
      <w:r w:rsidRPr="008366F6">
        <w:t xml:space="preserve"> may direct the registrar to—</w:t>
      </w:r>
    </w:p>
    <w:p w:rsidR="00B7536B" w:rsidRPr="008366F6" w:rsidRDefault="00B7536B" w:rsidP="00B7536B">
      <w:pPr>
        <w:pStyle w:val="Apara"/>
      </w:pPr>
      <w:r>
        <w:tab/>
      </w:r>
      <w:r w:rsidRPr="008366F6">
        <w:t>(a)</w:t>
      </w:r>
      <w:r w:rsidRPr="008366F6">
        <w:tab/>
      </w:r>
      <w:r w:rsidR="009208DA">
        <w:t>l</w:t>
      </w:r>
      <w:r w:rsidR="00F94EE4">
        <w:rPr>
          <w:rFonts w:ascii="TimesNewRomanPSMT" w:hAnsi="TimesNewRomanPSMT" w:cs="TimesNewRomanPSMT"/>
        </w:rPr>
        <w:t>ist the appeal for a directions hearing in the ordinary course; or</w:t>
      </w:r>
    </w:p>
    <w:p w:rsidR="00B7536B" w:rsidRPr="008366F6" w:rsidRDefault="00B7536B" w:rsidP="007C0EE6">
      <w:pPr>
        <w:pStyle w:val="Apara"/>
        <w:ind w:right="142"/>
      </w:pPr>
      <w:r>
        <w:tab/>
      </w:r>
      <w:r w:rsidRPr="008366F6">
        <w:t>(b)</w:t>
      </w:r>
      <w:r w:rsidRPr="008366F6">
        <w:tab/>
      </w:r>
      <w:r w:rsidR="009208DA">
        <w:rPr>
          <w:rFonts w:ascii="TimesNewRomanPSMT" w:hAnsi="TimesNewRomanPSMT" w:cs="TimesNewRomanPSMT"/>
        </w:rPr>
        <w:t>i</w:t>
      </w:r>
      <w:r w:rsidR="00F94EE4">
        <w:rPr>
          <w:rFonts w:ascii="TimesNewRomanPSMT" w:hAnsi="TimesNewRomanPSMT" w:cs="TimesNewRomanPSMT"/>
        </w:rPr>
        <w:t>nvite the applicant to respond within a specified timeframe, in writing or in person at a preliminary hearing, to the tribunal’s concerns that the appeal appears to be an abuse of the tribunal’s process or to be frivolous vexatious</w:t>
      </w:r>
      <w:r w:rsidRPr="008366F6">
        <w:t>.</w:t>
      </w:r>
    </w:p>
    <w:p w:rsidR="00B7536B" w:rsidRDefault="00B7536B" w:rsidP="00B7536B">
      <w:pPr>
        <w:pStyle w:val="BodyTextIndent"/>
        <w:tabs>
          <w:tab w:val="clear" w:pos="993"/>
          <w:tab w:val="left" w:pos="1134"/>
        </w:tabs>
        <w:ind w:left="709" w:hanging="709"/>
        <w:rPr>
          <w:rFonts w:ascii="Times New Roman" w:hAnsi="Times New Roman" w:cs="Times New Roman"/>
          <w:b/>
          <w:bCs/>
        </w:rPr>
      </w:pPr>
    </w:p>
    <w:p w:rsidR="00EA1FFB" w:rsidRPr="005517EB" w:rsidRDefault="00B7536B" w:rsidP="005517EB">
      <w:pPr>
        <w:pStyle w:val="BodyTextIndent"/>
        <w:tabs>
          <w:tab w:val="clear" w:pos="993"/>
          <w:tab w:val="left" w:pos="1134"/>
        </w:tabs>
        <w:spacing w:before="240" w:after="120"/>
        <w:ind w:left="709" w:hanging="709"/>
        <w:rPr>
          <w:b/>
          <w:bCs/>
          <w:szCs w:val="20"/>
          <w:lang w:val="en-AU"/>
        </w:rPr>
      </w:pPr>
      <w:r w:rsidRPr="005517EB">
        <w:rPr>
          <w:b/>
          <w:bCs/>
          <w:szCs w:val="20"/>
          <w:lang w:val="en-AU"/>
        </w:rPr>
        <w:t>4</w:t>
      </w:r>
      <w:r w:rsidRPr="005517EB">
        <w:rPr>
          <w:b/>
          <w:bCs/>
          <w:szCs w:val="20"/>
          <w:lang w:val="en-AU"/>
        </w:rPr>
        <w:tab/>
      </w:r>
      <w:r w:rsidR="005E78D4" w:rsidRPr="005517EB">
        <w:rPr>
          <w:b/>
          <w:bCs/>
          <w:szCs w:val="20"/>
          <w:lang w:val="en-AU"/>
        </w:rPr>
        <w:t xml:space="preserve">Withdrawal </w:t>
      </w:r>
      <w:r w:rsidR="00EA1FFB" w:rsidRPr="005517EB">
        <w:rPr>
          <w:b/>
          <w:bCs/>
          <w:szCs w:val="20"/>
          <w:lang w:val="en-AU"/>
        </w:rPr>
        <w:t xml:space="preserve">of </w:t>
      </w:r>
      <w:r w:rsidR="005E78D4" w:rsidRPr="005517EB">
        <w:rPr>
          <w:b/>
          <w:bCs/>
          <w:szCs w:val="20"/>
          <w:lang w:val="en-AU"/>
        </w:rPr>
        <w:t>a</w:t>
      </w:r>
      <w:r w:rsidR="00EA1FFB" w:rsidRPr="005517EB">
        <w:rPr>
          <w:b/>
          <w:bCs/>
          <w:szCs w:val="20"/>
          <w:lang w:val="en-AU"/>
        </w:rPr>
        <w:t>ppeal</w:t>
      </w:r>
    </w:p>
    <w:p w:rsidR="00EA1FFB" w:rsidRPr="005E78D4" w:rsidRDefault="00EA1FFB" w:rsidP="00113957">
      <w:pPr>
        <w:pStyle w:val="Amain"/>
        <w:numPr>
          <w:ilvl w:val="0"/>
          <w:numId w:val="31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5E78D4">
        <w:t xml:space="preserve">An appeal </w:t>
      </w:r>
      <w:r w:rsidR="00113957">
        <w:t>filed</w:t>
      </w:r>
      <w:r w:rsidRPr="005E78D4">
        <w:t xml:space="preserve"> with the tribunal may not be withdrawn except with the leave of the tribunal.</w:t>
      </w:r>
    </w:p>
    <w:p w:rsidR="00F24ED0" w:rsidRDefault="00EA1FFB" w:rsidP="00F94EE4">
      <w:pPr>
        <w:pStyle w:val="Amain"/>
        <w:numPr>
          <w:ilvl w:val="0"/>
          <w:numId w:val="31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5E78D4">
        <w:t xml:space="preserve">In </w:t>
      </w:r>
      <w:r w:rsidRPr="00B7536B">
        <w:t>granting</w:t>
      </w:r>
      <w:r w:rsidRPr="005E78D4">
        <w:t xml:space="preserve"> or refusing such leave, the tribunal may impose such conditions as it </w:t>
      </w:r>
      <w:r w:rsidR="00113957">
        <w:rPr>
          <w:rFonts w:ascii="TimesNewRomanPSMT" w:hAnsi="TimesNewRomanPSMT" w:cs="TimesNewRomanPSMT"/>
        </w:rPr>
        <w:t>considers appropriate</w:t>
      </w:r>
      <w:r w:rsidRPr="005E78D4">
        <w:t>, including the payment of costs.</w:t>
      </w:r>
    </w:p>
    <w:p w:rsidR="00EA1FFB" w:rsidRPr="00F24ED0" w:rsidRDefault="00EA1FFB" w:rsidP="00F94EE4">
      <w:pPr>
        <w:pStyle w:val="Amain"/>
        <w:numPr>
          <w:ilvl w:val="0"/>
          <w:numId w:val="31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F24ED0">
        <w:t>In granting or refusing such leave, the tribunal must order that the bond be forfeited or refunded, either in full or in part.</w:t>
      </w:r>
    </w:p>
    <w:p w:rsidR="004D5C21" w:rsidRDefault="004D5C21" w:rsidP="005517EB">
      <w:pPr>
        <w:pStyle w:val="BodyTextIndent"/>
        <w:tabs>
          <w:tab w:val="clear" w:pos="993"/>
          <w:tab w:val="left" w:pos="1134"/>
        </w:tabs>
        <w:spacing w:after="120"/>
        <w:ind w:left="709" w:hanging="709"/>
        <w:rPr>
          <w:b/>
          <w:bCs/>
          <w:szCs w:val="20"/>
          <w:lang w:val="en-AU"/>
        </w:rPr>
      </w:pPr>
      <w:bookmarkStart w:id="5" w:name="_Toc252806610"/>
    </w:p>
    <w:p w:rsidR="00A155C1" w:rsidRDefault="00A155C1" w:rsidP="005517EB">
      <w:pPr>
        <w:pStyle w:val="BodyTextIndent"/>
        <w:tabs>
          <w:tab w:val="clear" w:pos="993"/>
          <w:tab w:val="left" w:pos="1134"/>
        </w:tabs>
        <w:spacing w:after="120"/>
        <w:ind w:left="709" w:hanging="709"/>
        <w:rPr>
          <w:b/>
          <w:bCs/>
          <w:szCs w:val="20"/>
          <w:lang w:val="en-AU"/>
        </w:rPr>
      </w:pPr>
    </w:p>
    <w:p w:rsidR="00BA2C6F" w:rsidRPr="005517EB" w:rsidRDefault="00BA2C6F" w:rsidP="005517EB">
      <w:pPr>
        <w:pStyle w:val="BodyTextIndent"/>
        <w:tabs>
          <w:tab w:val="clear" w:pos="993"/>
          <w:tab w:val="left" w:pos="1134"/>
        </w:tabs>
        <w:spacing w:before="240" w:after="120"/>
        <w:ind w:left="709" w:hanging="709"/>
        <w:rPr>
          <w:b/>
          <w:bCs/>
          <w:szCs w:val="20"/>
          <w:lang w:val="en-AU"/>
        </w:rPr>
      </w:pPr>
      <w:r w:rsidRPr="005517EB">
        <w:rPr>
          <w:b/>
          <w:bCs/>
          <w:szCs w:val="20"/>
          <w:lang w:val="en-AU"/>
        </w:rPr>
        <w:t>5</w:t>
      </w:r>
      <w:r w:rsidRPr="005517EB">
        <w:rPr>
          <w:b/>
          <w:bCs/>
          <w:szCs w:val="20"/>
          <w:lang w:val="en-AU"/>
        </w:rPr>
        <w:tab/>
        <w:t>Directions hearing</w:t>
      </w:r>
      <w:bookmarkEnd w:id="5"/>
    </w:p>
    <w:p w:rsidR="00BA2C6F" w:rsidRPr="008366F6" w:rsidRDefault="00BA2C6F" w:rsidP="00113957">
      <w:pPr>
        <w:pStyle w:val="Amain"/>
        <w:numPr>
          <w:ilvl w:val="0"/>
          <w:numId w:val="32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8366F6">
        <w:t>If the tribunal sets a date for a directions hearing, the registrar must give the parties notice of the date.</w:t>
      </w:r>
    </w:p>
    <w:p w:rsidR="00BA2C6F" w:rsidRPr="008366F6" w:rsidRDefault="00BA2C6F" w:rsidP="00F94EE4">
      <w:pPr>
        <w:pStyle w:val="Amain"/>
        <w:numPr>
          <w:ilvl w:val="0"/>
          <w:numId w:val="32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8366F6">
        <w:t>The appellant and each respondent must attend the directions hearing.</w:t>
      </w:r>
    </w:p>
    <w:p w:rsidR="00BA2C6F" w:rsidRPr="008366F6" w:rsidRDefault="00BA2C6F" w:rsidP="00F94EE4">
      <w:pPr>
        <w:pStyle w:val="Amain"/>
        <w:numPr>
          <w:ilvl w:val="0"/>
          <w:numId w:val="32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8366F6">
        <w:t>At the directions hearing, the tribunal may—</w:t>
      </w:r>
    </w:p>
    <w:p w:rsidR="00BA2C6F" w:rsidRPr="008366F6" w:rsidRDefault="00BA2C6F" w:rsidP="00BA2C6F">
      <w:pPr>
        <w:pStyle w:val="Apara"/>
      </w:pPr>
      <w:r>
        <w:tab/>
      </w:r>
      <w:r w:rsidRPr="008366F6">
        <w:t>(a)</w:t>
      </w:r>
      <w:r w:rsidRPr="008366F6">
        <w:tab/>
        <w:t>give the directions it considers appropriate to have the appeal made ready for hearing; or</w:t>
      </w:r>
    </w:p>
    <w:p w:rsidR="00113957" w:rsidRDefault="00BA2C6F" w:rsidP="00BA2C6F">
      <w:pPr>
        <w:pStyle w:val="Apara"/>
      </w:pPr>
      <w:r>
        <w:tab/>
      </w:r>
      <w:r w:rsidRPr="008366F6">
        <w:t>(b)</w:t>
      </w:r>
      <w:r w:rsidRPr="008366F6">
        <w:tab/>
        <w:t>adjourn the directions hearing</w:t>
      </w:r>
      <w:r w:rsidR="00113957">
        <w:t>; and/or</w:t>
      </w:r>
    </w:p>
    <w:p w:rsidR="00BA2C6F" w:rsidRPr="008366F6" w:rsidRDefault="00113957" w:rsidP="00BA2C6F">
      <w:pPr>
        <w:pStyle w:val="Apara"/>
      </w:pPr>
      <w:r>
        <w:tab/>
        <w:t>(c)</w:t>
      </w:r>
      <w:r>
        <w:tab/>
      </w:r>
      <w:r w:rsidRPr="00113957">
        <w:t>fix a date, time and location for the hearing of the appeal</w:t>
      </w:r>
      <w:r w:rsidR="00BA2C6F" w:rsidRPr="008366F6">
        <w:t>.</w:t>
      </w:r>
    </w:p>
    <w:p w:rsidR="00BA2C6F" w:rsidRPr="008366F6" w:rsidRDefault="00BA2C6F" w:rsidP="00F94EE4">
      <w:pPr>
        <w:pStyle w:val="Amain"/>
        <w:numPr>
          <w:ilvl w:val="0"/>
          <w:numId w:val="32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8366F6">
        <w:t>The tribunal may at any time amend or revoke a direction made under this rule.</w:t>
      </w:r>
    </w:p>
    <w:p w:rsidR="00BA2C6F" w:rsidRDefault="00BA2C6F" w:rsidP="00F94EE4">
      <w:pPr>
        <w:pStyle w:val="Amain"/>
        <w:numPr>
          <w:ilvl w:val="0"/>
          <w:numId w:val="32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8366F6">
        <w:t>The tribunal may amend or revoke a direction made under this rule on application by a party or on its own initiative.</w:t>
      </w:r>
    </w:p>
    <w:p w:rsidR="00BA2C6F" w:rsidRPr="008366F6" w:rsidRDefault="00BA2C6F" w:rsidP="00BA2C6F">
      <w:pPr>
        <w:pStyle w:val="Amain"/>
        <w:tabs>
          <w:tab w:val="clear" w:pos="500"/>
          <w:tab w:val="clear" w:pos="700"/>
          <w:tab w:val="right" w:pos="900"/>
          <w:tab w:val="left" w:pos="1100"/>
        </w:tabs>
        <w:autoSpaceDE/>
        <w:autoSpaceDN/>
        <w:spacing w:before="140" w:after="0"/>
        <w:ind w:left="0" w:firstLine="0"/>
      </w:pPr>
    </w:p>
    <w:p w:rsidR="00BA2C6F" w:rsidRPr="005517EB" w:rsidRDefault="00BA2C6F" w:rsidP="005517EB">
      <w:pPr>
        <w:pStyle w:val="BodyTextIndent"/>
        <w:tabs>
          <w:tab w:val="clear" w:pos="993"/>
          <w:tab w:val="left" w:pos="1134"/>
        </w:tabs>
        <w:spacing w:before="240" w:after="120"/>
        <w:ind w:left="709" w:hanging="709"/>
        <w:rPr>
          <w:b/>
          <w:bCs/>
          <w:szCs w:val="20"/>
          <w:lang w:val="en-AU"/>
        </w:rPr>
      </w:pPr>
      <w:bookmarkStart w:id="6" w:name="_Toc252806611"/>
      <w:r w:rsidRPr="005517EB">
        <w:rPr>
          <w:b/>
          <w:bCs/>
          <w:szCs w:val="20"/>
          <w:lang w:val="en-AU"/>
        </w:rPr>
        <w:t>6</w:t>
      </w:r>
      <w:r w:rsidRPr="005517EB">
        <w:rPr>
          <w:b/>
          <w:bCs/>
          <w:szCs w:val="20"/>
          <w:lang w:val="en-AU"/>
        </w:rPr>
        <w:tab/>
        <w:t>Failure to comply with directions</w:t>
      </w:r>
      <w:bookmarkEnd w:id="6"/>
    </w:p>
    <w:p w:rsidR="00BA2C6F" w:rsidRPr="008366F6" w:rsidRDefault="00BA2C6F" w:rsidP="007C0EE6">
      <w:pPr>
        <w:pStyle w:val="Amain"/>
        <w:numPr>
          <w:ilvl w:val="0"/>
          <w:numId w:val="33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8366F6">
        <w:t>If the appellant fails to comply with a direction, the tribunal may—</w:t>
      </w:r>
    </w:p>
    <w:p w:rsidR="00BA2C6F" w:rsidRPr="008366F6" w:rsidRDefault="00BA2C6F" w:rsidP="00BA2C6F">
      <w:pPr>
        <w:pStyle w:val="Apara"/>
      </w:pPr>
      <w:r>
        <w:tab/>
      </w:r>
      <w:r w:rsidRPr="008366F6">
        <w:t>(a)</w:t>
      </w:r>
      <w:r w:rsidRPr="008366F6">
        <w:tab/>
        <w:t>dismiss the appeal; or</w:t>
      </w:r>
    </w:p>
    <w:p w:rsidR="00BA2C6F" w:rsidRPr="008366F6" w:rsidRDefault="00BA2C6F" w:rsidP="00BA2C6F">
      <w:pPr>
        <w:pStyle w:val="Apara"/>
      </w:pPr>
      <w:r>
        <w:tab/>
      </w:r>
      <w:r w:rsidRPr="008366F6">
        <w:t>(b)</w:t>
      </w:r>
      <w:r w:rsidRPr="008366F6">
        <w:tab/>
        <w:t>stay the appeal until the appellant complies with the direction; or</w:t>
      </w:r>
    </w:p>
    <w:p w:rsidR="00BA2C6F" w:rsidRPr="008366F6" w:rsidRDefault="00BA2C6F" w:rsidP="00BA2C6F">
      <w:pPr>
        <w:pStyle w:val="Apara"/>
      </w:pPr>
      <w:r>
        <w:tab/>
      </w:r>
      <w:r w:rsidRPr="008366F6">
        <w:t>(c)</w:t>
      </w:r>
      <w:r w:rsidRPr="008366F6">
        <w:tab/>
        <w:t>if the direction requires information to be provided—proceed with the appeal in the absence of the information.</w:t>
      </w:r>
    </w:p>
    <w:p w:rsidR="00BA2C6F" w:rsidRPr="008366F6" w:rsidRDefault="00BA2C6F" w:rsidP="00F94EE4">
      <w:pPr>
        <w:pStyle w:val="Amain"/>
        <w:numPr>
          <w:ilvl w:val="0"/>
          <w:numId w:val="33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8366F6">
        <w:t xml:space="preserve">If a respondent fails to comply with </w:t>
      </w:r>
      <w:r>
        <w:t xml:space="preserve">a direction, the </w:t>
      </w:r>
      <w:r w:rsidRPr="008366F6">
        <w:t>tribunal may—</w:t>
      </w:r>
    </w:p>
    <w:p w:rsidR="00BA2C6F" w:rsidRPr="008366F6" w:rsidRDefault="00BA2C6F" w:rsidP="00BA2C6F">
      <w:pPr>
        <w:pStyle w:val="Apara"/>
      </w:pPr>
      <w:r>
        <w:tab/>
      </w:r>
      <w:r w:rsidRPr="008366F6">
        <w:t>(a)</w:t>
      </w:r>
      <w:r w:rsidRPr="008366F6">
        <w:tab/>
      </w:r>
      <w:r w:rsidR="00113957">
        <w:rPr>
          <w:rFonts w:ascii="TimesNewRomanPSMT" w:hAnsi="TimesNewRomanPSMT" w:cs="TimesNewRomanPSMT"/>
        </w:rPr>
        <w:t>allow the appeal and set aside the decision on review</w:t>
      </w:r>
      <w:r w:rsidRPr="008366F6">
        <w:t>; or</w:t>
      </w:r>
    </w:p>
    <w:p w:rsidR="00BA2C6F" w:rsidRDefault="00BA2C6F" w:rsidP="00BA2C6F">
      <w:pPr>
        <w:pStyle w:val="Apara"/>
      </w:pPr>
      <w:r>
        <w:tab/>
      </w:r>
      <w:r w:rsidRPr="008366F6">
        <w:t>(b)</w:t>
      </w:r>
      <w:r w:rsidRPr="008366F6">
        <w:tab/>
        <w:t>if the direction requires information to be provided—proceed with the appeal in the absence of the information.</w:t>
      </w:r>
    </w:p>
    <w:p w:rsidR="00F24E35" w:rsidRPr="008366F6" w:rsidRDefault="00F24E35" w:rsidP="00BA2C6F">
      <w:pPr>
        <w:pStyle w:val="Apara"/>
      </w:pPr>
    </w:p>
    <w:p w:rsidR="00123344" w:rsidRPr="005517EB" w:rsidRDefault="00F3574C" w:rsidP="005517EB">
      <w:pPr>
        <w:pStyle w:val="BodyTextIndent"/>
        <w:tabs>
          <w:tab w:val="clear" w:pos="993"/>
          <w:tab w:val="left" w:pos="1134"/>
        </w:tabs>
        <w:spacing w:before="240" w:after="120"/>
        <w:ind w:left="709" w:hanging="709"/>
        <w:rPr>
          <w:b/>
          <w:bCs/>
          <w:szCs w:val="20"/>
          <w:lang w:val="en-AU"/>
        </w:rPr>
      </w:pPr>
      <w:bookmarkStart w:id="7" w:name="_Toc252806620"/>
      <w:r w:rsidRPr="005517EB">
        <w:rPr>
          <w:b/>
          <w:bCs/>
          <w:szCs w:val="20"/>
          <w:lang w:val="en-AU"/>
        </w:rPr>
        <w:t>7</w:t>
      </w:r>
      <w:r w:rsidR="00123344" w:rsidRPr="005517EB">
        <w:rPr>
          <w:b/>
          <w:bCs/>
          <w:szCs w:val="20"/>
          <w:lang w:val="en-AU"/>
        </w:rPr>
        <w:tab/>
        <w:t>Failure to attend a hearing</w:t>
      </w:r>
    </w:p>
    <w:p w:rsidR="00123344" w:rsidRPr="00A50C46" w:rsidRDefault="00123344" w:rsidP="00113957">
      <w:pPr>
        <w:pStyle w:val="Amain"/>
        <w:numPr>
          <w:ilvl w:val="0"/>
          <w:numId w:val="34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A50C46">
        <w:t xml:space="preserve">If the appellant fails to </w:t>
      </w:r>
      <w:r w:rsidR="00F3574C" w:rsidRPr="00A50C46">
        <w:t>attend a hearing (including a directions hearing)</w:t>
      </w:r>
      <w:r w:rsidRPr="00A50C46">
        <w:t>, the tribunal may—</w:t>
      </w:r>
    </w:p>
    <w:p w:rsidR="00123344" w:rsidRPr="00A50C46" w:rsidRDefault="00123344" w:rsidP="00123344">
      <w:pPr>
        <w:pStyle w:val="Apara"/>
      </w:pPr>
      <w:r w:rsidRPr="00A50C46">
        <w:tab/>
        <w:t>(a)</w:t>
      </w:r>
      <w:r w:rsidRPr="00A50C46">
        <w:tab/>
        <w:t>dismiss the appeal; or</w:t>
      </w:r>
    </w:p>
    <w:p w:rsidR="00123344" w:rsidRPr="00A50C46" w:rsidRDefault="00123344" w:rsidP="00F3574C">
      <w:pPr>
        <w:pStyle w:val="Apara"/>
      </w:pPr>
      <w:r w:rsidRPr="00A50C46">
        <w:tab/>
        <w:t>(b)</w:t>
      </w:r>
      <w:r w:rsidRPr="00A50C46">
        <w:tab/>
        <w:t>stay the appeal.</w:t>
      </w:r>
    </w:p>
    <w:p w:rsidR="00123344" w:rsidRPr="00A50C46" w:rsidRDefault="00123344" w:rsidP="00F94EE4">
      <w:pPr>
        <w:pStyle w:val="Amain"/>
        <w:numPr>
          <w:ilvl w:val="0"/>
          <w:numId w:val="34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 w:rsidRPr="00A50C46">
        <w:t>If a respondent fails to</w:t>
      </w:r>
      <w:r w:rsidR="00F3574C" w:rsidRPr="00A50C46">
        <w:t xml:space="preserve"> attend a hearing (including a directions hearing),</w:t>
      </w:r>
      <w:r w:rsidRPr="00A50C46">
        <w:t xml:space="preserve"> the </w:t>
      </w:r>
      <w:r w:rsidR="00A50C46" w:rsidRPr="00A50C46">
        <w:t xml:space="preserve">tribunal may </w:t>
      </w:r>
      <w:r w:rsidR="0032230D">
        <w:rPr>
          <w:rFonts w:ascii="TimesNewRomanPSMT" w:hAnsi="TimesNewRomanPSMT" w:cs="TimesNewRomanPSMT"/>
        </w:rPr>
        <w:t>allow the appeal and set aside the decision on review</w:t>
      </w:r>
      <w:r w:rsidR="00A50C46" w:rsidRPr="00A50C46">
        <w:t>.</w:t>
      </w:r>
    </w:p>
    <w:p w:rsidR="00123344" w:rsidRDefault="00123344" w:rsidP="00123344">
      <w:pPr>
        <w:pStyle w:val="Apara"/>
      </w:pPr>
    </w:p>
    <w:p w:rsidR="00A155C1" w:rsidRDefault="00A155C1" w:rsidP="00123344">
      <w:pPr>
        <w:pStyle w:val="Apara"/>
      </w:pPr>
    </w:p>
    <w:p w:rsidR="007C0EE6" w:rsidRDefault="007C0EE6" w:rsidP="00123344">
      <w:pPr>
        <w:pStyle w:val="Apara"/>
      </w:pPr>
    </w:p>
    <w:p w:rsidR="00BA2C6F" w:rsidRPr="005517EB" w:rsidRDefault="00F3574C" w:rsidP="005517EB">
      <w:pPr>
        <w:pStyle w:val="BodyTextIndent"/>
        <w:tabs>
          <w:tab w:val="clear" w:pos="993"/>
          <w:tab w:val="left" w:pos="1134"/>
        </w:tabs>
        <w:spacing w:before="240" w:after="120"/>
        <w:ind w:left="709" w:hanging="709"/>
        <w:rPr>
          <w:b/>
          <w:bCs/>
          <w:szCs w:val="20"/>
          <w:lang w:val="en-AU"/>
        </w:rPr>
      </w:pPr>
      <w:r w:rsidRPr="005517EB">
        <w:rPr>
          <w:b/>
          <w:bCs/>
          <w:szCs w:val="20"/>
          <w:lang w:val="en-AU"/>
        </w:rPr>
        <w:t>8</w:t>
      </w:r>
      <w:r w:rsidR="00BA2C6F" w:rsidRPr="005517EB">
        <w:rPr>
          <w:b/>
          <w:bCs/>
          <w:szCs w:val="20"/>
          <w:lang w:val="en-AU"/>
        </w:rPr>
        <w:tab/>
        <w:t>Dismissal by consent</w:t>
      </w:r>
      <w:bookmarkEnd w:id="7"/>
    </w:p>
    <w:p w:rsidR="00BA2C6F" w:rsidRDefault="00BA2C6F" w:rsidP="007C0EE6">
      <w:pPr>
        <w:pStyle w:val="Amain"/>
        <w:numPr>
          <w:ilvl w:val="0"/>
          <w:numId w:val="35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</w:pPr>
      <w:r>
        <w:t xml:space="preserve">The parties to an appeal may </w:t>
      </w:r>
      <w:r w:rsidR="00123344">
        <w:t>request</w:t>
      </w:r>
      <w:r>
        <w:t xml:space="preserve"> that the appeal be dismissed by consent.</w:t>
      </w:r>
    </w:p>
    <w:p w:rsidR="00BA2C6F" w:rsidRPr="007C0EE6" w:rsidRDefault="00BA2C6F" w:rsidP="007C0EE6">
      <w:pPr>
        <w:pStyle w:val="Amain"/>
        <w:numPr>
          <w:ilvl w:val="0"/>
          <w:numId w:val="35"/>
        </w:numPr>
        <w:tabs>
          <w:tab w:val="clear" w:pos="500"/>
          <w:tab w:val="clear" w:pos="700"/>
          <w:tab w:val="right" w:pos="709"/>
          <w:tab w:val="left" w:pos="1100"/>
        </w:tabs>
        <w:autoSpaceDE/>
        <w:autoSpaceDN/>
        <w:spacing w:before="140" w:after="0"/>
        <w:ind w:left="709" w:hanging="709"/>
        <w:rPr>
          <w:spacing w:val="2"/>
        </w:rPr>
      </w:pPr>
      <w:r w:rsidRPr="007C0EE6">
        <w:rPr>
          <w:spacing w:val="2"/>
        </w:rPr>
        <w:t xml:space="preserve">If the parties agree about the substantive orders the tribunal will be asked to </w:t>
      </w:r>
      <w:r w:rsidRPr="007C0EE6">
        <w:t>make by consent, but do not agree about the order for costs, the tribunal may—</w:t>
      </w:r>
    </w:p>
    <w:p w:rsidR="00BA2C6F" w:rsidRPr="008366F6" w:rsidRDefault="00BA2C6F" w:rsidP="00A50C46">
      <w:pPr>
        <w:pStyle w:val="Apara"/>
        <w:keepNext/>
        <w:keepLines/>
      </w:pPr>
      <w:r>
        <w:tab/>
      </w:r>
      <w:r w:rsidRPr="008366F6">
        <w:t>(a)</w:t>
      </w:r>
      <w:r w:rsidRPr="008366F6">
        <w:tab/>
        <w:t>make the orders agreed by the parties by consent; and</w:t>
      </w:r>
    </w:p>
    <w:p w:rsidR="00BA2C6F" w:rsidRDefault="00BA2C6F" w:rsidP="00A50C46">
      <w:pPr>
        <w:pStyle w:val="Apara"/>
        <w:keepNext/>
        <w:keepLines/>
      </w:pPr>
      <w:r>
        <w:tab/>
        <w:t>(b)</w:t>
      </w:r>
      <w:r>
        <w:tab/>
      </w:r>
      <w:r w:rsidRPr="008366F6">
        <w:t>hear</w:t>
      </w:r>
      <w:r w:rsidR="00F24E35">
        <w:t xml:space="preserve"> the parties</w:t>
      </w:r>
      <w:r w:rsidRPr="008366F6">
        <w:t xml:space="preserve"> in relation to costs only.</w:t>
      </w:r>
    </w:p>
    <w:p w:rsidR="00EA1FFB" w:rsidRDefault="00EA1FFB">
      <w:pPr>
        <w:pStyle w:val="BodyTextIndent"/>
        <w:tabs>
          <w:tab w:val="clear" w:pos="993"/>
          <w:tab w:val="left" w:pos="709"/>
        </w:tabs>
      </w:pPr>
    </w:p>
    <w:p w:rsidR="00EA1FFB" w:rsidRDefault="005E78D4">
      <w:pPr>
        <w:pStyle w:val="BodyTextIndent"/>
        <w:tabs>
          <w:tab w:val="clear" w:pos="993"/>
          <w:tab w:val="left" w:pos="709"/>
        </w:tabs>
        <w:jc w:val="right"/>
        <w:rPr>
          <w:u w:val="single"/>
        </w:rPr>
      </w:pPr>
      <w:r>
        <w:rPr>
          <w:u w:val="single"/>
        </w:rPr>
        <w:t xml:space="preserve">          </w:t>
      </w:r>
      <w:r w:rsidR="00EA1FFB">
        <w:rPr>
          <w:u w:val="single"/>
        </w:rPr>
        <w:t xml:space="preserve"> </w:t>
      </w:r>
    </w:p>
    <w:sectPr w:rsidR="00EA1FFB" w:rsidSect="007C0EE6">
      <w:headerReference w:type="default" r:id="rId14"/>
      <w:pgSz w:w="11907" w:h="16839" w:code="9"/>
      <w:pgMar w:top="1440" w:right="1842" w:bottom="1440" w:left="1701" w:header="720" w:footer="720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45" w:rsidRDefault="00795245">
      <w:r>
        <w:separator/>
      </w:r>
    </w:p>
  </w:endnote>
  <w:endnote w:type="continuationSeparator" w:id="0">
    <w:p w:rsidR="00795245" w:rsidRDefault="0079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80" w:rsidRDefault="004D2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FFB" w:rsidRPr="004D2880" w:rsidRDefault="004D2880" w:rsidP="004D2880">
    <w:pPr>
      <w:pStyle w:val="Footer"/>
      <w:jc w:val="center"/>
      <w:rPr>
        <w:sz w:val="14"/>
      </w:rPr>
    </w:pPr>
    <w:proofErr w:type="spellStart"/>
    <w:r w:rsidRPr="004D2880">
      <w:rPr>
        <w:sz w:val="14"/>
      </w:rPr>
      <w:t>Unauthorised</w:t>
    </w:r>
    <w:proofErr w:type="spellEnd"/>
    <w:r w:rsidRPr="004D2880">
      <w:rPr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80" w:rsidRDefault="004D2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45" w:rsidRDefault="00795245">
      <w:r>
        <w:separator/>
      </w:r>
    </w:p>
  </w:footnote>
  <w:footnote w:type="continuationSeparator" w:id="0">
    <w:p w:rsidR="00795245" w:rsidRDefault="00795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80" w:rsidRDefault="004D2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80" w:rsidRDefault="004D28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80" w:rsidRDefault="004D288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F3" w:rsidRDefault="004D5C21" w:rsidP="000C17F3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0C17F3">
      <w:rPr>
        <w:rFonts w:ascii="Arial" w:hAnsi="Arial" w:cs="Arial"/>
      </w:rPr>
      <w:fldChar w:fldCharType="begin"/>
    </w:r>
    <w:r w:rsidR="000C17F3">
      <w:rPr>
        <w:rFonts w:ascii="Arial" w:hAnsi="Arial" w:cs="Arial"/>
      </w:rPr>
      <w:instrText xml:space="preserve"> PAGE   \* MERGEFORMAT </w:instrText>
    </w:r>
    <w:r w:rsidR="000C17F3">
      <w:rPr>
        <w:rFonts w:ascii="Arial" w:hAnsi="Arial" w:cs="Arial"/>
      </w:rPr>
      <w:fldChar w:fldCharType="separate"/>
    </w:r>
    <w:r w:rsidR="007C0EE6" w:rsidRPr="007C0EE6">
      <w:rPr>
        <w:noProof/>
      </w:rPr>
      <w:t>1</w:t>
    </w:r>
    <w:r w:rsidR="000C17F3">
      <w:rPr>
        <w:rFonts w:ascii="Arial" w:hAnsi="Arial" w:cs="Arial"/>
      </w:rPr>
      <w:fldChar w:fldCharType="end"/>
    </w:r>
    <w:r w:rsidR="000C17F3">
      <w:rPr>
        <w:rFonts w:ascii="Arial" w:hAnsi="Arial" w:cs="Arial"/>
        <w:noProof/>
      </w:rPr>
      <w:t xml:space="preserve"> </w:t>
    </w:r>
    <w:r>
      <w:rPr>
        <w:rFonts w:ascii="Arial" w:hAnsi="Arial" w:cs="Arial"/>
      </w:rPr>
      <w:t xml:space="preserve">of </w:t>
    </w:r>
    <w:r w:rsidR="000C17F3">
      <w:rPr>
        <w:rFonts w:ascii="Arial" w:hAnsi="Arial" w:cs="Arial"/>
      </w:rPr>
      <w:t xml:space="preserve">3 pages of the schedule to the </w:t>
    </w:r>
  </w:p>
  <w:p w:rsidR="00EA1FFB" w:rsidRPr="000C17F3" w:rsidRDefault="000C17F3" w:rsidP="000C17F3">
    <w:pPr>
      <w:pStyle w:val="Header"/>
      <w:jc w:val="center"/>
      <w:rPr>
        <w:rFonts w:ascii="Arial" w:hAnsi="Arial" w:cs="Arial"/>
        <w:i/>
      </w:rPr>
    </w:pPr>
    <w:r w:rsidRPr="000C17F3">
      <w:rPr>
        <w:rFonts w:ascii="Arial" w:hAnsi="Arial" w:cs="Arial"/>
        <w:i/>
      </w:rPr>
      <w:t>Racing Appeals Tribunal (Rules of the Tribunal) 2018 (No 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Times New Roman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638EB2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9742EB"/>
    <w:multiLevelType w:val="hybridMultilevel"/>
    <w:tmpl w:val="D2963B04"/>
    <w:lvl w:ilvl="0" w:tplc="034E29B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4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6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DAC2B91"/>
    <w:multiLevelType w:val="hybridMultilevel"/>
    <w:tmpl w:val="79FAEC86"/>
    <w:lvl w:ilvl="0" w:tplc="9E4A04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2865E76"/>
    <w:multiLevelType w:val="hybridMultilevel"/>
    <w:tmpl w:val="ED4043B8"/>
    <w:lvl w:ilvl="0" w:tplc="D04CAEA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0" w15:restartNumberingAfterBreak="0">
    <w:nsid w:val="19C24DE3"/>
    <w:multiLevelType w:val="hybridMultilevel"/>
    <w:tmpl w:val="CF3CE7B0"/>
    <w:lvl w:ilvl="0" w:tplc="412EEC6E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B8EFF12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1ADA4AEE"/>
    <w:multiLevelType w:val="hybridMultilevel"/>
    <w:tmpl w:val="79FAEC86"/>
    <w:lvl w:ilvl="0" w:tplc="9E4A04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20631BDA"/>
    <w:multiLevelType w:val="hybridMultilevel"/>
    <w:tmpl w:val="79FAEC86"/>
    <w:lvl w:ilvl="0" w:tplc="9E4A04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3733C84"/>
    <w:multiLevelType w:val="multilevel"/>
    <w:tmpl w:val="15C0BA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7D13D11"/>
    <w:multiLevelType w:val="hybridMultilevel"/>
    <w:tmpl w:val="F2DED2B4"/>
    <w:lvl w:ilvl="0" w:tplc="4B882D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114108"/>
    <w:multiLevelType w:val="hybridMultilevel"/>
    <w:tmpl w:val="F002327E"/>
    <w:lvl w:ilvl="0" w:tplc="AB16FAF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69D46156">
      <w:start w:val="3"/>
      <w:numFmt w:val="decimal"/>
      <w:lvlText w:val="%2"/>
      <w:lvlJc w:val="left"/>
      <w:pPr>
        <w:ind w:left="72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8" w15:restartNumberingAfterBreak="0">
    <w:nsid w:val="29707044"/>
    <w:multiLevelType w:val="hybridMultilevel"/>
    <w:tmpl w:val="79FAEC86"/>
    <w:lvl w:ilvl="0" w:tplc="9E4A04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C0B553A"/>
    <w:multiLevelType w:val="hybridMultilevel"/>
    <w:tmpl w:val="79FAEC86"/>
    <w:lvl w:ilvl="0" w:tplc="9E4A04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D0D7A1A"/>
    <w:multiLevelType w:val="hybridMultilevel"/>
    <w:tmpl w:val="79FAEC86"/>
    <w:lvl w:ilvl="0" w:tplc="9E4A04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D24733D"/>
    <w:multiLevelType w:val="hybridMultilevel"/>
    <w:tmpl w:val="86BC5BDE"/>
    <w:lvl w:ilvl="0" w:tplc="9E36FB6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25" w15:restartNumberingAfterBreak="0">
    <w:nsid w:val="49C417E3"/>
    <w:multiLevelType w:val="hybridMultilevel"/>
    <w:tmpl w:val="79FAEC86"/>
    <w:lvl w:ilvl="0" w:tplc="9E4A04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AEB5358"/>
    <w:multiLevelType w:val="multilevel"/>
    <w:tmpl w:val="2FC4DC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BDC05B7"/>
    <w:multiLevelType w:val="hybridMultilevel"/>
    <w:tmpl w:val="CE64754A"/>
    <w:lvl w:ilvl="0" w:tplc="4BB8423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8A616D7"/>
    <w:multiLevelType w:val="hybridMultilevel"/>
    <w:tmpl w:val="F920CA9C"/>
    <w:lvl w:ilvl="0" w:tplc="8876B21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B06854"/>
    <w:multiLevelType w:val="hybridMultilevel"/>
    <w:tmpl w:val="79FAEC86"/>
    <w:lvl w:ilvl="0" w:tplc="9E4A04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6C235362"/>
    <w:multiLevelType w:val="hybridMultilevel"/>
    <w:tmpl w:val="B3C88FC0"/>
    <w:lvl w:ilvl="0" w:tplc="2758B89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7AD6B46"/>
    <w:multiLevelType w:val="hybridMultilevel"/>
    <w:tmpl w:val="6534DD60"/>
    <w:lvl w:ilvl="0" w:tplc="B220E2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0436F0"/>
    <w:multiLevelType w:val="hybridMultilevel"/>
    <w:tmpl w:val="9C8AE826"/>
    <w:lvl w:ilvl="0" w:tplc="BCA6A9C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4"/>
  </w:num>
  <w:num w:numId="15">
    <w:abstractNumId w:val="10"/>
  </w:num>
  <w:num w:numId="16">
    <w:abstractNumId w:val="26"/>
  </w:num>
  <w:num w:numId="17">
    <w:abstractNumId w:val="15"/>
  </w:num>
  <w:num w:numId="18">
    <w:abstractNumId w:val="33"/>
  </w:num>
  <w:num w:numId="19">
    <w:abstractNumId w:val="19"/>
  </w:num>
  <w:num w:numId="20">
    <w:abstractNumId w:val="17"/>
  </w:num>
  <w:num w:numId="21">
    <w:abstractNumId w:val="8"/>
  </w:num>
  <w:num w:numId="22">
    <w:abstractNumId w:val="21"/>
  </w:num>
  <w:num w:numId="23">
    <w:abstractNumId w:val="35"/>
  </w:num>
  <w:num w:numId="24">
    <w:abstractNumId w:val="29"/>
  </w:num>
  <w:num w:numId="25">
    <w:abstractNumId w:val="27"/>
  </w:num>
  <w:num w:numId="26">
    <w:abstractNumId w:val="16"/>
  </w:num>
  <w:num w:numId="27">
    <w:abstractNumId w:val="34"/>
  </w:num>
  <w:num w:numId="28">
    <w:abstractNumId w:val="2"/>
  </w:num>
  <w:num w:numId="29">
    <w:abstractNumId w:val="25"/>
  </w:num>
  <w:num w:numId="30">
    <w:abstractNumId w:val="14"/>
  </w:num>
  <w:num w:numId="31">
    <w:abstractNumId w:val="30"/>
  </w:num>
  <w:num w:numId="32">
    <w:abstractNumId w:val="7"/>
  </w:num>
  <w:num w:numId="33">
    <w:abstractNumId w:val="18"/>
  </w:num>
  <w:num w:numId="34">
    <w:abstractNumId w:val="20"/>
  </w:num>
  <w:num w:numId="3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B"/>
    <w:rsid w:val="00031647"/>
    <w:rsid w:val="000C17F3"/>
    <w:rsid w:val="000F67FD"/>
    <w:rsid w:val="00113957"/>
    <w:rsid w:val="00123344"/>
    <w:rsid w:val="00207717"/>
    <w:rsid w:val="00222D6B"/>
    <w:rsid w:val="00246B5F"/>
    <w:rsid w:val="0032230D"/>
    <w:rsid w:val="004555D2"/>
    <w:rsid w:val="004D0263"/>
    <w:rsid w:val="004D2880"/>
    <w:rsid w:val="004D5C21"/>
    <w:rsid w:val="004F7C39"/>
    <w:rsid w:val="005517EB"/>
    <w:rsid w:val="005C3F93"/>
    <w:rsid w:val="005E78D4"/>
    <w:rsid w:val="00662153"/>
    <w:rsid w:val="006B1F0E"/>
    <w:rsid w:val="00780D1E"/>
    <w:rsid w:val="00782792"/>
    <w:rsid w:val="00795245"/>
    <w:rsid w:val="007C0EE6"/>
    <w:rsid w:val="007D2303"/>
    <w:rsid w:val="00803082"/>
    <w:rsid w:val="008366F6"/>
    <w:rsid w:val="00894712"/>
    <w:rsid w:val="008E386C"/>
    <w:rsid w:val="009208DA"/>
    <w:rsid w:val="009E4D23"/>
    <w:rsid w:val="00A155C1"/>
    <w:rsid w:val="00A34EC4"/>
    <w:rsid w:val="00A50C46"/>
    <w:rsid w:val="00AA1E9F"/>
    <w:rsid w:val="00AD7F1E"/>
    <w:rsid w:val="00B10512"/>
    <w:rsid w:val="00B7536B"/>
    <w:rsid w:val="00BA2C6F"/>
    <w:rsid w:val="00C8111A"/>
    <w:rsid w:val="00C93279"/>
    <w:rsid w:val="00CA62DB"/>
    <w:rsid w:val="00D36891"/>
    <w:rsid w:val="00DD7BC6"/>
    <w:rsid w:val="00DF2D58"/>
    <w:rsid w:val="00E65094"/>
    <w:rsid w:val="00EA1FFB"/>
    <w:rsid w:val="00F24E35"/>
    <w:rsid w:val="00F24ED0"/>
    <w:rsid w:val="00F3574C"/>
    <w:rsid w:val="00F45B89"/>
    <w:rsid w:val="00F84C4C"/>
    <w:rsid w:val="00F94EE4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B064135-15B7-42B3-BE86-68BB7129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80"/>
      </w:tabs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4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4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4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4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4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4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Arial"/>
      <w:b/>
      <w:bCs/>
      <w:kern w:val="28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bCs/>
      <w:i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Arial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i/>
      <w:i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Arial" w:hAnsi="Arial" w:cs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Arial" w:hAnsi="Arial" w:cs="Arial"/>
      <w:i/>
      <w:iCs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hAnsi="Arial" w:cs="Arial"/>
      <w:b/>
      <w:bCs/>
      <w:i/>
      <w:iCs/>
      <w:sz w:val="18"/>
      <w:szCs w:val="18"/>
      <w:lang w:val="en-US" w:eastAsia="en-US"/>
    </w:r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</w:style>
  <w:style w:type="paragraph" w:customStyle="1" w:styleId="00ClientCover">
    <w:name w:val="00ClientCover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BillBasic">
    <w:name w:val="BillBasic"/>
    <w:uiPriority w:val="99"/>
    <w:pPr>
      <w:autoSpaceDE w:val="0"/>
      <w:autoSpaceDN w:val="0"/>
      <w:spacing w:before="80" w:after="60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val="en-US" w:eastAsia="en-US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ched-Form">
    <w:name w:val="Sched-Form"/>
    <w:basedOn w:val="BillBasicHeading"/>
    <w:next w:val="Schclauseheading"/>
    <w:uiPriority w:val="99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Schclauseheading">
    <w:name w:val="Sch clause heading"/>
    <w:basedOn w:val="BillBasic"/>
    <w:next w:val="Amain"/>
    <w:uiPriority w:val="99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ShadedSchClause">
    <w:name w:val="Shaded Sch Clause"/>
    <w:basedOn w:val="Schclauseheading"/>
    <w:next w:val="direction"/>
    <w:uiPriority w:val="99"/>
    <w:pPr>
      <w:shd w:val="pct15" w:color="auto" w:fill="auto"/>
      <w:outlineLvl w:val="3"/>
    </w:pPr>
  </w:style>
  <w:style w:type="paragraph" w:customStyle="1" w:styleId="direction">
    <w:name w:val="direction"/>
    <w:basedOn w:val="BillBasic"/>
    <w:next w:val="Amainreturn"/>
    <w:uiPriority w:val="99"/>
    <w:pPr>
      <w:ind w:left="700"/>
    </w:pPr>
    <w:rPr>
      <w:i/>
      <w:iCs/>
    </w:rPr>
  </w:style>
  <w:style w:type="paragraph" w:customStyle="1" w:styleId="Dict-Heading">
    <w:name w:val="Dict-Heading"/>
    <w:basedOn w:val="BillBasicHeading"/>
    <w:next w:val="ref"/>
    <w:uiPriority w:val="99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">
    <w:name w:val="Endnote2"/>
    <w:basedOn w:val="Normal"/>
    <w:uiPriority w:val="99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EndNote20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</w:style>
  <w:style w:type="paragraph" w:customStyle="1" w:styleId="IH4SubDiv">
    <w:name w:val="I H4 SubDiv"/>
    <w:basedOn w:val="BillBasicHeading"/>
    <w:next w:val="IH5Sec"/>
    <w:uiPriority w:val="99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Arial" w:hAnsi="Arial" w:cs="Times New Roman"/>
      <w:sz w:val="16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04Dictionary">
    <w:name w:val="04Dictionary"/>
    <w:basedOn w:val="Normal"/>
    <w:uiPriority w:val="99"/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ISched-heading">
    <w:name w:val="I Sched-heading"/>
    <w:basedOn w:val="BillBasicHeading"/>
    <w:next w:val="ref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</w:style>
  <w:style w:type="paragraph" w:customStyle="1" w:styleId="Isubpara">
    <w:name w:val="I subpara"/>
    <w:basedOn w:val="Asubpara"/>
    <w:uiPriority w:val="99"/>
  </w:style>
  <w:style w:type="paragraph" w:customStyle="1" w:styleId="Isubsubpara">
    <w:name w:val="I subsubpara"/>
    <w:basedOn w:val="Asubsubpara"/>
    <w:uiPriority w:val="99"/>
  </w:style>
  <w:style w:type="character" w:customStyle="1" w:styleId="CharSectNo">
    <w:name w:val="CharSectNo"/>
  </w:style>
  <w:style w:type="character" w:customStyle="1" w:styleId="CharDivNo">
    <w:name w:val="CharDivNo"/>
    <w:uiPriority w:val="99"/>
  </w:style>
  <w:style w:type="character" w:customStyle="1" w:styleId="CharDivText">
    <w:name w:val="CharDivText"/>
    <w:uiPriority w:val="99"/>
  </w:style>
  <w:style w:type="character" w:customStyle="1" w:styleId="CharPartNo">
    <w:name w:val="CharPartNo"/>
    <w:uiPriority w:val="99"/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Times New Roman"/>
      <w:sz w:val="20"/>
      <w:lang w:val="en-US" w:eastAsia="en-US"/>
    </w:rPr>
  </w:style>
  <w:style w:type="character" w:customStyle="1" w:styleId="CharChapNo">
    <w:name w:val="CharChapNo"/>
    <w:uiPriority w:val="99"/>
  </w:style>
  <w:style w:type="character" w:customStyle="1" w:styleId="CharChapText">
    <w:name w:val="CharChapText"/>
    <w:uiPriority w:val="99"/>
  </w:style>
  <w:style w:type="character" w:customStyle="1" w:styleId="CharPartText">
    <w:name w:val="CharPartText"/>
    <w:uiPriority w:val="99"/>
  </w:style>
  <w:style w:type="paragraph" w:styleId="TOC1">
    <w:name w:val="toc 1"/>
    <w:basedOn w:val="Normal"/>
    <w:next w:val="Normal"/>
    <w:autoRedefine/>
    <w:uiPriority w:val="99"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lang w:val="en-US" w:eastAsia="en-US"/>
    </w:rPr>
  </w:style>
  <w:style w:type="paragraph" w:customStyle="1" w:styleId="ActNo">
    <w:name w:val="ActNo"/>
    <w:basedOn w:val="BillBasicHeading"/>
    <w:uiPriority w:val="99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pPr>
      <w:ind w:left="0" w:firstLine="0"/>
    </w:pPr>
  </w:style>
  <w:style w:type="paragraph" w:customStyle="1" w:styleId="Minister">
    <w:name w:val="Minister"/>
    <w:basedOn w:val="BillBasic"/>
    <w:uiPriority w:val="99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00SigningPage">
    <w:name w:val="00SigningPage"/>
    <w:basedOn w:val="Normal"/>
    <w:uiPriority w:val="99"/>
  </w:style>
  <w:style w:type="paragraph" w:customStyle="1" w:styleId="Letterhead">
    <w:name w:val="Letterhead"/>
    <w:uiPriority w:val="99"/>
    <w:pPr>
      <w:widowControl w:val="0"/>
      <w:autoSpaceDE w:val="0"/>
      <w:autoSpaceDN w:val="0"/>
      <w:spacing w:after="180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ched-name">
    <w:name w:val="Sched-name"/>
    <w:basedOn w:val="Normal"/>
    <w:uiPriority w:val="99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styleId="TOC7">
    <w:name w:val="toc 7"/>
    <w:basedOn w:val="TOC2"/>
    <w:next w:val="Normal"/>
    <w:autoRedefine/>
    <w:uiPriority w:val="99"/>
    <w:semiHidden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libri Light" w:hAnsi="Calibri Light" w:cs="Times New Roman"/>
      <w:b/>
      <w:kern w:val="28"/>
      <w:sz w:val="32"/>
      <w:lang w:val="en-US" w:eastAsia="en-US"/>
    </w:r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Aparareturn">
    <w:name w:val="A para return"/>
    <w:basedOn w:val="BillBasic"/>
    <w:uiPriority w:val="99"/>
    <w:pPr>
      <w:ind w:left="1200"/>
    </w:pPr>
  </w:style>
  <w:style w:type="paragraph" w:customStyle="1" w:styleId="Asubparareturn">
    <w:name w:val="A subpara return"/>
    <w:basedOn w:val="BillBasic"/>
    <w:uiPriority w:val="99"/>
    <w:pPr>
      <w:ind w:left="1740"/>
    </w:pPr>
  </w:style>
  <w:style w:type="paragraph" w:customStyle="1" w:styleId="CommentNum">
    <w:name w:val="CommentNum"/>
    <w:basedOn w:val="Comment"/>
    <w:uiPriority w:val="99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semiHidden/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pPr>
      <w:ind w:left="2260" w:hanging="520"/>
    </w:pPr>
  </w:style>
  <w:style w:type="paragraph" w:customStyle="1" w:styleId="aDefpara">
    <w:name w:val="aDef para"/>
    <w:basedOn w:val="Apara"/>
    <w:uiPriority w:val="99"/>
  </w:style>
  <w:style w:type="paragraph" w:customStyle="1" w:styleId="aDefsubpara">
    <w:name w:val="aDef subpara"/>
    <w:basedOn w:val="Asubpara"/>
    <w:uiPriority w:val="99"/>
  </w:style>
  <w:style w:type="paragraph" w:customStyle="1" w:styleId="Idefpara">
    <w:name w:val="I def para"/>
    <w:basedOn w:val="Ipara"/>
    <w:uiPriority w:val="99"/>
    <w:pPr>
      <w:outlineLvl w:val="9"/>
    </w:pPr>
  </w:style>
  <w:style w:type="paragraph" w:customStyle="1" w:styleId="Idefsubpara">
    <w:name w:val="I def subpara"/>
    <w:basedOn w:val="Isubpara"/>
    <w:uiPriority w:val="99"/>
    <w:pPr>
      <w:outlineLvl w:val="9"/>
    </w:pPr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</w:style>
  <w:style w:type="paragraph" w:customStyle="1" w:styleId="IDict-Heading">
    <w:name w:val="I Dict-Heading"/>
    <w:basedOn w:val="BillBasicHeading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lang w:val="en-US" w:eastAsia="en-US"/>
    </w:rPr>
  </w:style>
  <w:style w:type="paragraph" w:customStyle="1" w:styleId="aNoteBullet">
    <w:name w:val="aNoteBullet"/>
    <w:basedOn w:val="aNote"/>
    <w:uiPriority w:val="99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paragraph" w:customStyle="1" w:styleId="aExamPara">
    <w:name w:val="aExamPara"/>
    <w:basedOn w:val="aExam"/>
    <w:uiPriority w:val="99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pPr>
      <w:ind w:left="1100"/>
    </w:pPr>
  </w:style>
  <w:style w:type="paragraph" w:customStyle="1" w:styleId="aExamBullet">
    <w:name w:val="aExamBullet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pPr>
      <w:keepNext/>
    </w:pPr>
    <w:rPr>
      <w:b/>
      <w:bCs/>
      <w:sz w:val="18"/>
      <w:szCs w:val="18"/>
    </w:r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paragraph" w:customStyle="1" w:styleId="aParaNotePara">
    <w:name w:val="aParaNotePara"/>
    <w:basedOn w:val="aNotePara"/>
    <w:uiPriority w:val="99"/>
    <w:pPr>
      <w:tabs>
        <w:tab w:val="clear" w:pos="1740"/>
        <w:tab w:val="clear" w:pos="2000"/>
        <w:tab w:val="right" w:pos="2244"/>
      </w:tabs>
      <w:ind w:left="2520" w:hanging="1320"/>
    </w:pPr>
  </w:style>
  <w:style w:type="character" w:customStyle="1" w:styleId="charBold">
    <w:name w:val="charBold"/>
    <w:uiPriority w:val="99"/>
    <w:rPr>
      <w:b/>
    </w:rPr>
  </w:style>
  <w:style w:type="character" w:customStyle="1" w:styleId="charBoldItals">
    <w:name w:val="charBoldItals"/>
    <w:uiPriority w:val="99"/>
    <w:rPr>
      <w:b/>
      <w:i/>
    </w:rPr>
  </w:style>
  <w:style w:type="character" w:customStyle="1" w:styleId="charItals">
    <w:name w:val="charItals"/>
    <w:uiPriority w:val="99"/>
    <w:rPr>
      <w:i/>
    </w:rPr>
  </w:style>
  <w:style w:type="character" w:customStyle="1" w:styleId="charUnderline">
    <w:name w:val="charUnderline"/>
    <w:uiPriority w:val="99"/>
    <w:rPr>
      <w:u w:val="single"/>
    </w:rPr>
  </w:style>
  <w:style w:type="paragraph" w:customStyle="1" w:styleId="TableHd">
    <w:name w:val="TableHd"/>
    <w:basedOn w:val="Normal"/>
    <w:uiPriority w:val="99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Actdetails">
    <w:name w:val="Act details"/>
    <w:basedOn w:val="Normal"/>
    <w:uiPriority w:val="99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CoverInForce">
    <w:name w:val="CoverInForce"/>
    <w:basedOn w:val="BillBasicHeading"/>
    <w:uiPriority w:val="99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libri Light" w:hAnsi="Calibri Light" w:cs="Times New Roman"/>
      <w:sz w:val="24"/>
      <w:lang w:val="en-US" w:eastAsia="en-US"/>
    </w:rPr>
  </w:style>
  <w:style w:type="paragraph" w:customStyle="1" w:styleId="CoverActName">
    <w:name w:val="CoverActName"/>
    <w:basedOn w:val="BillBasicHeading"/>
    <w:uiPriority w:val="99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Pr>
      <w:b w:val="0"/>
      <w:bCs w:val="0"/>
    </w:rPr>
  </w:style>
  <w:style w:type="paragraph" w:customStyle="1" w:styleId="Asamby">
    <w:name w:val="As am by"/>
    <w:basedOn w:val="Normal"/>
    <w:next w:val="NewAct"/>
    <w:uiPriority w:val="99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pPr>
      <w:tabs>
        <w:tab w:val="right" w:pos="1032"/>
      </w:tabs>
      <w:spacing w:after="0"/>
      <w:ind w:left="1440" w:hanging="1440"/>
    </w:pPr>
  </w:style>
  <w:style w:type="paragraph" w:customStyle="1" w:styleId="EndNoteTextEPS">
    <w:name w:val="EndNoteTextEPS"/>
    <w:basedOn w:val="Normal"/>
    <w:uiPriority w:val="99"/>
    <w:pPr>
      <w:spacing w:before="20" w:after="40"/>
      <w:ind w:left="700"/>
      <w:jc w:val="both"/>
    </w:pPr>
    <w:rPr>
      <w:sz w:val="20"/>
      <w:szCs w:val="20"/>
    </w:rPr>
  </w:style>
  <w:style w:type="paragraph" w:customStyle="1" w:styleId="NewReg">
    <w:name w:val="New Reg"/>
    <w:basedOn w:val="NewAct"/>
    <w:next w:val="Actdetails"/>
    <w:uiPriority w:val="99"/>
  </w:style>
  <w:style w:type="paragraph" w:customStyle="1" w:styleId="Endnote3">
    <w:name w:val="Endnote3"/>
    <w:basedOn w:val="Normal"/>
    <w:uiPriority w:val="99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uiPriority w:val="99"/>
  </w:style>
  <w:style w:type="character" w:customStyle="1" w:styleId="charTableText">
    <w:name w:val="charTableText"/>
    <w:uiPriority w:val="99"/>
  </w:style>
  <w:style w:type="paragraph" w:customStyle="1" w:styleId="TLegEntries">
    <w:name w:val="TLegEntries"/>
    <w:basedOn w:val="Normal"/>
    <w:uiPriority w:val="99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Pr>
      <w:color w:val="000000"/>
    </w:rPr>
  </w:style>
  <w:style w:type="paragraph" w:customStyle="1" w:styleId="AH5SecSymb">
    <w:name w:val="A H5 Sec Symb"/>
    <w:basedOn w:val="AH5Sec"/>
    <w:uiPriority w:val="99"/>
    <w:pPr>
      <w:tabs>
        <w:tab w:val="left" w:pos="0"/>
      </w:tabs>
      <w:ind w:hanging="1180"/>
    </w:pPr>
  </w:style>
  <w:style w:type="character" w:customStyle="1" w:styleId="charSymb">
    <w:name w:val="charSymb"/>
    <w:uiPriority w:val="99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</w:style>
  <w:style w:type="paragraph" w:customStyle="1" w:styleId="Billcrest0">
    <w:name w:val="Billcrest"/>
    <w:basedOn w:val="Normal"/>
    <w:uiPriority w:val="99"/>
    <w:pPr>
      <w:spacing w:after="60"/>
      <w:ind w:left="2800"/>
    </w:pPr>
    <w:rPr>
      <w:rFonts w:ascii="ACTCrest" w:hAnsi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</w:style>
  <w:style w:type="paragraph" w:customStyle="1" w:styleId="AFHdg">
    <w:name w:val="AFHdg"/>
    <w:basedOn w:val="BillBasicHeading"/>
    <w:uiPriority w:val="99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pPr>
      <w:ind w:left="1400"/>
    </w:pPr>
  </w:style>
  <w:style w:type="paragraph" w:customStyle="1" w:styleId="Modparareturn">
    <w:name w:val="Mod para return"/>
    <w:basedOn w:val="Aparareturn"/>
    <w:uiPriority w:val="99"/>
    <w:pPr>
      <w:ind w:left="1900"/>
    </w:pPr>
  </w:style>
  <w:style w:type="paragraph" w:customStyle="1" w:styleId="Modsubparareturn">
    <w:name w:val="Mod subpara return"/>
    <w:basedOn w:val="Asubparareturn"/>
    <w:uiPriority w:val="99"/>
    <w:pPr>
      <w:ind w:left="2640"/>
    </w:pPr>
  </w:style>
  <w:style w:type="paragraph" w:customStyle="1" w:styleId="Modref">
    <w:name w:val="Mod ref"/>
    <w:basedOn w:val="ref"/>
    <w:uiPriority w:val="99"/>
    <w:pPr>
      <w:ind w:left="700"/>
    </w:pPr>
  </w:style>
  <w:style w:type="paragraph" w:customStyle="1" w:styleId="ModaNote">
    <w:name w:val="Mod a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pPr>
      <w:ind w:left="0" w:firstLine="0"/>
    </w:p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clear" w:pos="2880"/>
        <w:tab w:val="left" w:pos="993"/>
      </w:tabs>
      <w:ind w:left="993" w:hanging="993"/>
    </w:pPr>
    <w:rPr>
      <w:rFonts w:ascii="Arial" w:hAnsi="Arial" w:cs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1702" w:hanging="56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lear" w:pos="2880"/>
      </w:tabs>
      <w:ind w:left="1843" w:hanging="709"/>
    </w:pPr>
    <w:rPr>
      <w:rFonts w:ascii="Arial" w:hAnsi="Arial" w:cs="Arial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lang w:val="en-US" w:eastAsia="en-US"/>
    </w:rPr>
  </w:style>
  <w:style w:type="paragraph" w:customStyle="1" w:styleId="DefaultText">
    <w:name w:val="Default Text"/>
    <w:basedOn w:val="Normal"/>
    <w:uiPriority w:val="99"/>
    <w:pPr>
      <w:tabs>
        <w:tab w:val="clear" w:pos="2880"/>
      </w:tabs>
    </w:pPr>
    <w:rPr>
      <w:rFonts w:ascii="TimesNewRomanPS" w:hAnsi="TimesNewRomanPS"/>
      <w:noProof/>
    </w:r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clear" w:pos="2880"/>
      </w:tabs>
      <w:ind w:left="1276" w:hanging="567"/>
    </w:pPr>
    <w:rPr>
      <w:rFonts w:ascii="Arial" w:hAnsi="Arial" w:cs="Arial"/>
    </w:rPr>
  </w:style>
  <w:style w:type="paragraph" w:styleId="ListBullet2">
    <w:name w:val="List Bullet 2"/>
    <w:basedOn w:val="Normal"/>
    <w:autoRedefine/>
    <w:uiPriority w:val="99"/>
    <w:pPr>
      <w:numPr>
        <w:numId w:val="2"/>
      </w:numPr>
      <w:tabs>
        <w:tab w:val="clear" w:pos="2880"/>
        <w:tab w:val="num" w:pos="540"/>
        <w:tab w:val="num" w:pos="1247"/>
      </w:tabs>
      <w:autoSpaceDE/>
      <w:autoSpaceDN/>
    </w:pPr>
    <w:rPr>
      <w:sz w:val="20"/>
      <w:szCs w:val="20"/>
      <w:lang w:val="en-AU"/>
    </w:rPr>
  </w:style>
  <w:style w:type="paragraph" w:styleId="IndexHeading">
    <w:name w:val="index heading"/>
    <w:basedOn w:val="Normal"/>
    <w:next w:val="Index1"/>
    <w:uiPriority w:val="99"/>
    <w:semiHidden/>
    <w:pPr>
      <w:tabs>
        <w:tab w:val="clear" w:pos="2880"/>
      </w:tabs>
      <w:autoSpaceDE/>
      <w:autoSpaceDN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8D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0B690-E34D-4927-A565-077F4058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E164BF63.dotm</Template>
  <TotalTime>4</TotalTime>
  <Pages>4</Pages>
  <Words>749</Words>
  <Characters>3529</Characters>
  <Application>Microsoft Office Word</Application>
  <DocSecurity>0</DocSecurity>
  <Lines>117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of the Tribunal - Instrument</vt:lpstr>
    </vt:vector>
  </TitlesOfParts>
  <Manager>Gavan desmond</Manager>
  <Company>Gambling and Racing Commission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the Tribunal - Instrument</dc:title>
  <dc:subject>Bond</dc:subject>
  <dc:creator>ACT Government</dc:creator>
  <cp:keywords/>
  <dc:description/>
  <cp:lastModifiedBy>  </cp:lastModifiedBy>
  <cp:revision>3</cp:revision>
  <cp:lastPrinted>2018-12-13T07:35:00Z</cp:lastPrinted>
  <dcterms:created xsi:type="dcterms:W3CDTF">2018-12-16T23:54:00Z</dcterms:created>
  <dcterms:modified xsi:type="dcterms:W3CDTF">2018-12-17T00:28:00Z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