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3C7477" w:rsidRDefault="00AB17D0" w:rsidP="0042011A">
      <w:pPr>
        <w:spacing w:before="340"/>
        <w:rPr>
          <w:rFonts w:ascii="Arial" w:hAnsi="Arial"/>
          <w:b/>
          <w:sz w:val="40"/>
        </w:rPr>
      </w:pPr>
      <w:r w:rsidRPr="00AB17D0">
        <w:rPr>
          <w:rFonts w:ascii="Arial" w:hAnsi="Arial"/>
          <w:b/>
          <w:sz w:val="40"/>
        </w:rPr>
        <w:t>Radiation Protection (</w:t>
      </w:r>
      <w:r w:rsidR="00B52C2F">
        <w:rPr>
          <w:rFonts w:ascii="Arial" w:hAnsi="Arial"/>
          <w:b/>
          <w:sz w:val="40"/>
        </w:rPr>
        <w:t>Council Member) Appointment 2018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7B7D89">
        <w:rPr>
          <w:rFonts w:ascii="Arial" w:hAnsi="Arial" w:cs="Arial"/>
          <w:b/>
          <w:bCs/>
        </w:rPr>
        <w:t>NI</w:t>
      </w:r>
      <w:r w:rsidR="006A6DAD" w:rsidRPr="007B7D89">
        <w:rPr>
          <w:rFonts w:ascii="Arial" w:hAnsi="Arial" w:cs="Arial"/>
          <w:b/>
          <w:bCs/>
        </w:rPr>
        <w:t>2018</w:t>
      </w:r>
      <w:r w:rsidRPr="007B7D89">
        <w:rPr>
          <w:rFonts w:ascii="Arial" w:hAnsi="Arial" w:cs="Arial"/>
          <w:b/>
          <w:bCs/>
        </w:rPr>
        <w:t>–</w:t>
      </w:r>
      <w:r w:rsidR="002D0F8E">
        <w:rPr>
          <w:rFonts w:ascii="Arial" w:hAnsi="Arial" w:cs="Arial"/>
          <w:b/>
          <w:bCs/>
        </w:rPr>
        <w:t>519</w:t>
      </w:r>
    </w:p>
    <w:p w:rsidR="001440B3" w:rsidRDefault="00FC6ADF" w:rsidP="0042011A">
      <w:pPr>
        <w:pStyle w:val="madeunder"/>
        <w:spacing w:before="300" w:after="0"/>
      </w:pPr>
      <w:r>
        <w:t>made under the</w:t>
      </w:r>
    </w:p>
    <w:p w:rsidR="001440B3" w:rsidRDefault="00AB17D0" w:rsidP="0042011A">
      <w:pPr>
        <w:pStyle w:val="CoverActName"/>
        <w:spacing w:before="320" w:after="0"/>
        <w:rPr>
          <w:rFonts w:cs="Arial"/>
          <w:sz w:val="20"/>
        </w:rPr>
      </w:pPr>
      <w:r w:rsidRPr="00AB17D0">
        <w:rPr>
          <w:rFonts w:cs="Arial"/>
          <w:i/>
          <w:sz w:val="20"/>
        </w:rPr>
        <w:t xml:space="preserve">Radiation Protection Act 2006, </w:t>
      </w:r>
      <w:r w:rsidRPr="00A75CBC">
        <w:rPr>
          <w:rFonts w:cs="Arial"/>
          <w:sz w:val="20"/>
        </w:rPr>
        <w:t>s 68 (Council members)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AB17D0" w:rsidP="0042011A">
      <w:pPr>
        <w:spacing w:before="140"/>
        <w:ind w:left="720"/>
      </w:pPr>
      <w:r w:rsidRPr="00AB17D0">
        <w:t xml:space="preserve">This instrument is the </w:t>
      </w:r>
      <w:r w:rsidRPr="00AB17D0">
        <w:rPr>
          <w:i/>
        </w:rPr>
        <w:t>Radiation Protection (Counci</w:t>
      </w:r>
      <w:r w:rsidR="00B52C2F">
        <w:rPr>
          <w:i/>
        </w:rPr>
        <w:t>l Member) Appointment 2018</w:t>
      </w:r>
      <w:r w:rsidRPr="00AB17D0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3C7477" w:rsidP="0042011A">
      <w:pPr>
        <w:spacing w:before="140"/>
        <w:ind w:left="720"/>
      </w:pPr>
      <w:r w:rsidRPr="003C7477">
        <w:t xml:space="preserve">This instrument is taken to </w:t>
      </w:r>
      <w:r w:rsidR="00B52C2F">
        <w:t>have commenced on 1 October 2018</w:t>
      </w:r>
      <w:r w:rsidRPr="003C7477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C7477" w:rsidRPr="003C7477">
        <w:rPr>
          <w:rFonts w:ascii="Arial" w:hAnsi="Arial" w:cs="Arial"/>
          <w:b/>
          <w:bCs/>
        </w:rPr>
        <w:t>Appointment of Member</w:t>
      </w:r>
    </w:p>
    <w:p w:rsidR="001440B3" w:rsidRDefault="00206D55" w:rsidP="0042011A">
      <w:pPr>
        <w:spacing w:before="140"/>
        <w:ind w:left="720"/>
      </w:pPr>
      <w:r w:rsidRPr="00D53709">
        <w:t xml:space="preserve">Under section 68 of the </w:t>
      </w:r>
      <w:r w:rsidRPr="001E1E94">
        <w:rPr>
          <w:i/>
        </w:rPr>
        <w:t>Radiation Protection Act 2006</w:t>
      </w:r>
      <w:r>
        <w:t>,</w:t>
      </w:r>
      <w:r>
        <w:rPr>
          <w:i/>
        </w:rPr>
        <w:t xml:space="preserve"> </w:t>
      </w:r>
      <w:r w:rsidR="00B93BD2">
        <w:t>I appoint</w:t>
      </w:r>
      <w:r w:rsidR="00B93BD2">
        <w:br/>
      </w:r>
      <w:r w:rsidR="00B52C2F">
        <w:rPr>
          <w:szCs w:val="24"/>
        </w:rPr>
        <w:t xml:space="preserve">Dr Donald McLean </w:t>
      </w:r>
      <w:r w:rsidR="00CF28E0" w:rsidRPr="00CF28E0">
        <w:t>as a Member of the Radiation Council.</w:t>
      </w:r>
    </w:p>
    <w:p w:rsidR="001440B3" w:rsidRDefault="003C747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3C7477">
        <w:rPr>
          <w:rFonts w:ascii="Arial" w:hAnsi="Arial" w:cs="Arial"/>
          <w:b/>
          <w:bCs/>
        </w:rPr>
        <w:t>Term of Appointment</w:t>
      </w:r>
    </w:p>
    <w:p w:rsidR="001440B3" w:rsidRDefault="00CF28E0" w:rsidP="0042011A">
      <w:pPr>
        <w:spacing w:before="140"/>
        <w:ind w:left="720"/>
      </w:pPr>
      <w:r w:rsidRPr="00CF28E0">
        <w:t>This app</w:t>
      </w:r>
      <w:r w:rsidR="00B52C2F">
        <w:t>ointment commences 1 October 2018</w:t>
      </w:r>
      <w:r w:rsidRPr="00CF28E0">
        <w:t xml:space="preserve"> and is effective for a period of three</w:t>
      </w:r>
      <w:r w:rsidR="00B52C2F">
        <w:t xml:space="preserve"> years, ending 30 September 2021</w:t>
      </w:r>
      <w:r w:rsidRPr="00CF28E0">
        <w:t>.</w:t>
      </w:r>
    </w:p>
    <w:p w:rsidR="00B52C2F" w:rsidRDefault="00B52C2F" w:rsidP="0042011A">
      <w:pPr>
        <w:spacing w:before="140"/>
        <w:ind w:left="720"/>
      </w:pPr>
    </w:p>
    <w:bookmarkEnd w:id="0"/>
    <w:p w:rsidR="00B52C2F" w:rsidRDefault="00B52C2F" w:rsidP="00FC6ADF">
      <w:pPr>
        <w:tabs>
          <w:tab w:val="left" w:pos="4320"/>
        </w:tabs>
        <w:spacing w:before="720" w:after="10"/>
      </w:pPr>
      <w:r>
        <w:t>Meegan Fitzharris</w:t>
      </w:r>
      <w:r w:rsidRPr="003C7477">
        <w:t xml:space="preserve"> MLA</w:t>
      </w:r>
    </w:p>
    <w:p w:rsidR="00B52C2F" w:rsidRDefault="00FC6ADF" w:rsidP="00FC6ADF">
      <w:pPr>
        <w:tabs>
          <w:tab w:val="left" w:pos="4320"/>
        </w:tabs>
        <w:spacing w:after="10"/>
      </w:pPr>
      <w:r>
        <w:t>Minister for Health</w:t>
      </w:r>
      <w:r w:rsidR="00634DA9">
        <w:t xml:space="preserve"> and Wellbeing</w:t>
      </w:r>
    </w:p>
    <w:p w:rsidR="00B93BD2" w:rsidRDefault="00B93BD2" w:rsidP="00B93BD2">
      <w:pPr>
        <w:tabs>
          <w:tab w:val="left" w:pos="284"/>
          <w:tab w:val="left" w:pos="4320"/>
        </w:tabs>
        <w:spacing w:after="10"/>
      </w:pPr>
      <w:r>
        <w:tab/>
      </w:r>
    </w:p>
    <w:p w:rsidR="00B93BD2" w:rsidRDefault="00DA4424" w:rsidP="00B93BD2">
      <w:pPr>
        <w:tabs>
          <w:tab w:val="left" w:pos="284"/>
          <w:tab w:val="left" w:pos="4320"/>
        </w:tabs>
        <w:spacing w:after="10"/>
      </w:pPr>
      <w:r>
        <w:t xml:space="preserve">14 </w:t>
      </w:r>
      <w:r w:rsidR="00B93BD2">
        <w:t>September 2018</w:t>
      </w:r>
    </w:p>
    <w:p w:rsidR="00CF28E0" w:rsidRDefault="00206D55" w:rsidP="00247C46">
      <w:pPr>
        <w:tabs>
          <w:tab w:val="left" w:pos="426"/>
          <w:tab w:val="left" w:pos="4320"/>
        </w:tabs>
        <w:spacing w:after="10"/>
      </w:pPr>
      <w:r>
        <w:t xml:space="preserve"> </w:t>
      </w:r>
    </w:p>
    <w:sectPr w:rsidR="00CF28E0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21" w:rsidRDefault="00A53221" w:rsidP="001440B3">
      <w:r>
        <w:separator/>
      </w:r>
    </w:p>
  </w:endnote>
  <w:endnote w:type="continuationSeparator" w:id="0">
    <w:p w:rsidR="00A53221" w:rsidRDefault="00A5322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A1" w:rsidRDefault="000932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Pr="000932A1" w:rsidRDefault="000932A1" w:rsidP="000932A1">
    <w:pPr>
      <w:pStyle w:val="Footer"/>
      <w:jc w:val="center"/>
      <w:rPr>
        <w:rFonts w:cs="Arial"/>
        <w:sz w:val="14"/>
      </w:rPr>
    </w:pPr>
    <w:r w:rsidRPr="000932A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A1" w:rsidRDefault="00093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21" w:rsidRDefault="00A53221" w:rsidP="001440B3">
      <w:r>
        <w:separator/>
      </w:r>
    </w:p>
  </w:footnote>
  <w:footnote w:type="continuationSeparator" w:id="0">
    <w:p w:rsidR="00A53221" w:rsidRDefault="00A5322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A1" w:rsidRDefault="000932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A1" w:rsidRDefault="000932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A1" w:rsidRDefault="00093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54B16"/>
    <w:rsid w:val="00061C5C"/>
    <w:rsid w:val="000932A1"/>
    <w:rsid w:val="001440B3"/>
    <w:rsid w:val="001D5280"/>
    <w:rsid w:val="001E1E94"/>
    <w:rsid w:val="00205009"/>
    <w:rsid w:val="00206D55"/>
    <w:rsid w:val="00221553"/>
    <w:rsid w:val="00247C46"/>
    <w:rsid w:val="00283719"/>
    <w:rsid w:val="002A01F6"/>
    <w:rsid w:val="002D0145"/>
    <w:rsid w:val="002D0F8E"/>
    <w:rsid w:val="00335CBF"/>
    <w:rsid w:val="003C7477"/>
    <w:rsid w:val="0042011A"/>
    <w:rsid w:val="004C1328"/>
    <w:rsid w:val="004C3B88"/>
    <w:rsid w:val="005024C2"/>
    <w:rsid w:val="00525963"/>
    <w:rsid w:val="00546CC6"/>
    <w:rsid w:val="00567F19"/>
    <w:rsid w:val="00577C85"/>
    <w:rsid w:val="00634DA9"/>
    <w:rsid w:val="00671B32"/>
    <w:rsid w:val="006A6DAD"/>
    <w:rsid w:val="006C7EF0"/>
    <w:rsid w:val="007B7D89"/>
    <w:rsid w:val="007E0849"/>
    <w:rsid w:val="008456FD"/>
    <w:rsid w:val="00884C50"/>
    <w:rsid w:val="00910147"/>
    <w:rsid w:val="00997DD4"/>
    <w:rsid w:val="00A53221"/>
    <w:rsid w:val="00A75CBC"/>
    <w:rsid w:val="00AA35F7"/>
    <w:rsid w:val="00AB17D0"/>
    <w:rsid w:val="00AF7813"/>
    <w:rsid w:val="00B22F98"/>
    <w:rsid w:val="00B52C2F"/>
    <w:rsid w:val="00B57A1F"/>
    <w:rsid w:val="00B93BD2"/>
    <w:rsid w:val="00C369CA"/>
    <w:rsid w:val="00C67BD3"/>
    <w:rsid w:val="00CC79C1"/>
    <w:rsid w:val="00CD21A5"/>
    <w:rsid w:val="00CF28E0"/>
    <w:rsid w:val="00D12261"/>
    <w:rsid w:val="00D40EA9"/>
    <w:rsid w:val="00D45A6F"/>
    <w:rsid w:val="00D53709"/>
    <w:rsid w:val="00DA4424"/>
    <w:rsid w:val="00DB6BC5"/>
    <w:rsid w:val="00E735D5"/>
    <w:rsid w:val="00EB38DC"/>
    <w:rsid w:val="00ED6143"/>
    <w:rsid w:val="00F8150D"/>
    <w:rsid w:val="00FA60AF"/>
    <w:rsid w:val="00FC6AD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03156B-A9E2-4AA7-A579-A35100C3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261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942F5D03.dotm</Template>
  <TotalTime>0</TotalTime>
  <Pages>1</Pages>
  <Words>110</Words>
  <Characters>615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  </cp:lastModifiedBy>
  <cp:revision>2</cp:revision>
  <cp:lastPrinted>2018-09-12T06:10:00Z</cp:lastPrinted>
  <dcterms:created xsi:type="dcterms:W3CDTF">2018-09-20T02:06:00Z</dcterms:created>
  <dcterms:modified xsi:type="dcterms:W3CDTF">2018-09-20T02:06:00Z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948158</vt:lpwstr>
  </property>
  <property fmtid="{D5CDD505-2E9C-101B-9397-08002B2CF9AE}" pid="4" name="JMSREQUIREDCHECKIN">
    <vt:lpwstr/>
  </property>
</Properties>
</file>