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E7" w:rsidRDefault="00E966E7" w:rsidP="00E966E7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E966E7" w:rsidRDefault="00E966E7" w:rsidP="00E966E7">
      <w:pPr>
        <w:pStyle w:val="InstrumentTitle"/>
      </w:pPr>
      <w:r>
        <w:t>Public</w:t>
      </w:r>
      <w:r w:rsidR="00D152A9">
        <w:t xml:space="preserve"> Interest Disclosure (</w:t>
      </w:r>
      <w:r w:rsidR="00DD7B91">
        <w:t xml:space="preserve">Designated </w:t>
      </w:r>
      <w:r>
        <w:t>Disc</w:t>
      </w:r>
      <w:r w:rsidR="00C90EF2">
        <w:t>losure Officer</w:t>
      </w:r>
      <w:r w:rsidR="00194956">
        <w:t xml:space="preserve"> – Calvary Health Care Public</w:t>
      </w:r>
      <w:r w:rsidR="00C90EF2">
        <w:t>) Declaration 201</w:t>
      </w:r>
      <w:r w:rsidR="00C2207C">
        <w:t>8</w:t>
      </w:r>
      <w:r>
        <w:t xml:space="preserve"> (</w:t>
      </w:r>
      <w:r>
        <w:rPr>
          <w:color w:val="auto"/>
        </w:rPr>
        <w:t>No</w:t>
      </w:r>
      <w:r w:rsidRPr="005A179B">
        <w:rPr>
          <w:color w:val="auto"/>
        </w:rPr>
        <w:t> </w:t>
      </w:r>
      <w:r w:rsidR="002738C9">
        <w:rPr>
          <w:color w:val="auto"/>
        </w:rPr>
        <w:t>1</w:t>
      </w:r>
      <w:r>
        <w:t>)</w:t>
      </w:r>
      <w:r w:rsidR="002738C9">
        <w:t>*</w:t>
      </w:r>
    </w:p>
    <w:p w:rsidR="00E966E7" w:rsidRDefault="00EA4B84" w:rsidP="00E966E7">
      <w:pPr>
        <w:pStyle w:val="NIorDInumber"/>
      </w:pPr>
      <w:r>
        <w:t>Notifiable Instrument NI201</w:t>
      </w:r>
      <w:r w:rsidR="00C2207C">
        <w:t>8</w:t>
      </w:r>
      <w:r w:rsidR="00E966E7">
        <w:t>—</w:t>
      </w:r>
      <w:r w:rsidR="00647C69">
        <w:t>564</w:t>
      </w:r>
    </w:p>
    <w:p w:rsidR="00E966E7" w:rsidRDefault="00E966E7" w:rsidP="00E966E7">
      <w:pPr>
        <w:pStyle w:val="madeunderthe"/>
      </w:pPr>
      <w:r>
        <w:t>made under the</w:t>
      </w:r>
    </w:p>
    <w:p w:rsidR="00E966E7" w:rsidRDefault="00E966E7" w:rsidP="00E966E7">
      <w:pPr>
        <w:pStyle w:val="Actsourceofpower"/>
      </w:pPr>
      <w:r>
        <w:rPr>
          <w:i/>
        </w:rPr>
        <w:t xml:space="preserve">Public Interest Disclosure Act 2012 </w:t>
      </w:r>
      <w:r>
        <w:t xml:space="preserve">section 11 (Meaning of </w:t>
      </w:r>
      <w:r>
        <w:rPr>
          <w:i/>
        </w:rPr>
        <w:t>disclosure officer</w:t>
      </w:r>
      <w:r>
        <w:t>)</w:t>
      </w:r>
    </w:p>
    <w:p w:rsidR="00E966E7" w:rsidRDefault="00E966E7" w:rsidP="00E966E7">
      <w:pPr>
        <w:pStyle w:val="N-line3"/>
        <w:pBdr>
          <w:bottom w:val="none" w:sz="0" w:space="0" w:color="auto"/>
        </w:pBdr>
      </w:pPr>
    </w:p>
    <w:p w:rsidR="00E966E7" w:rsidRDefault="00E966E7" w:rsidP="00E966E7">
      <w:pPr>
        <w:pStyle w:val="N-line3"/>
        <w:pBdr>
          <w:top w:val="single" w:sz="12" w:space="1" w:color="auto"/>
          <w:bottom w:val="none" w:sz="0" w:space="0" w:color="auto"/>
        </w:pBdr>
      </w:pPr>
    </w:p>
    <w:p w:rsidR="00E966E7" w:rsidRDefault="00E966E7" w:rsidP="00C8639E">
      <w:pPr>
        <w:pStyle w:val="Heading1"/>
        <w:spacing w:before="120"/>
      </w:pPr>
      <w:r>
        <w:t>1</w:t>
      </w:r>
      <w:r>
        <w:tab/>
        <w:t>Name of instrument</w:t>
      </w:r>
    </w:p>
    <w:p w:rsidR="00E966E7" w:rsidRDefault="00E966E7" w:rsidP="00C8639E">
      <w:pPr>
        <w:pStyle w:val="sectiontext"/>
      </w:pPr>
      <w:r>
        <w:t xml:space="preserve">This instrument is the </w:t>
      </w:r>
      <w:r>
        <w:rPr>
          <w:i/>
        </w:rPr>
        <w:t xml:space="preserve">Public </w:t>
      </w:r>
      <w:r w:rsidR="00D152A9">
        <w:rPr>
          <w:i/>
        </w:rPr>
        <w:t>Interest Disclosure (</w:t>
      </w:r>
      <w:r w:rsidR="00DD7B91">
        <w:rPr>
          <w:i/>
        </w:rPr>
        <w:t xml:space="preserve">Designated </w:t>
      </w:r>
      <w:r>
        <w:rPr>
          <w:i/>
        </w:rPr>
        <w:t>Disc</w:t>
      </w:r>
      <w:r w:rsidR="00C90EF2">
        <w:rPr>
          <w:i/>
        </w:rPr>
        <w:t>losure Officer</w:t>
      </w:r>
      <w:r w:rsidR="00BB668A">
        <w:rPr>
          <w:i/>
        </w:rPr>
        <w:t xml:space="preserve"> – Calvary Health Care Public</w:t>
      </w:r>
      <w:r w:rsidR="00C90EF2">
        <w:rPr>
          <w:i/>
        </w:rPr>
        <w:t>) Declaration 201</w:t>
      </w:r>
      <w:r w:rsidR="00D516D3">
        <w:rPr>
          <w:i/>
        </w:rPr>
        <w:t>8</w:t>
      </w:r>
      <w:r w:rsidR="00DD7B91">
        <w:rPr>
          <w:i/>
        </w:rPr>
        <w:t xml:space="preserve"> </w:t>
      </w:r>
      <w:r w:rsidR="00C90EF2">
        <w:rPr>
          <w:i/>
        </w:rPr>
        <w:t xml:space="preserve">(No </w:t>
      </w:r>
      <w:r w:rsidR="002738C9">
        <w:rPr>
          <w:i/>
        </w:rPr>
        <w:t>1</w:t>
      </w:r>
      <w:r>
        <w:rPr>
          <w:i/>
        </w:rPr>
        <w:t>)</w:t>
      </w:r>
      <w:r>
        <w:t>.</w:t>
      </w:r>
    </w:p>
    <w:p w:rsidR="00E966E7" w:rsidRDefault="00E966E7" w:rsidP="00227DC1">
      <w:pPr>
        <w:pStyle w:val="Heading1"/>
      </w:pPr>
      <w:r>
        <w:t>2</w:t>
      </w:r>
      <w:r>
        <w:tab/>
        <w:t>Commencement</w:t>
      </w:r>
    </w:p>
    <w:p w:rsidR="00E966E7" w:rsidRDefault="00E966E7" w:rsidP="00E966E7">
      <w:pPr>
        <w:pStyle w:val="sectiontext"/>
      </w:pPr>
      <w:r>
        <w:t xml:space="preserve">This instrument commences on the day </w:t>
      </w:r>
      <w:r w:rsidR="00EA4B84">
        <w:t>after</w:t>
      </w:r>
      <w:r>
        <w:t xml:space="preserve"> it is signed.</w:t>
      </w:r>
    </w:p>
    <w:p w:rsidR="00E966E7" w:rsidRDefault="00AC2A95" w:rsidP="00E966E7">
      <w:pPr>
        <w:pStyle w:val="Heading1"/>
      </w:pPr>
      <w:r>
        <w:t>3</w:t>
      </w:r>
      <w:r w:rsidR="00E966E7">
        <w:tab/>
        <w:t>Declaration of disclosure officer for public sector entity</w:t>
      </w:r>
    </w:p>
    <w:p w:rsidR="0015226A" w:rsidRDefault="00E966E7" w:rsidP="00AC2A95">
      <w:pPr>
        <w:pStyle w:val="sectiontext"/>
      </w:pPr>
      <w:r>
        <w:t>The following are disclosure officers for public interest disclos</w:t>
      </w:r>
      <w:r w:rsidR="00F87EC0">
        <w:t>ures for</w:t>
      </w:r>
      <w:r w:rsidR="00AC2A95">
        <w:t xml:space="preserve"> Calvary Health Care (Public):</w:t>
      </w:r>
    </w:p>
    <w:p w:rsidR="00F6441E" w:rsidRDefault="004C1C96" w:rsidP="00227DC1">
      <w:pPr>
        <w:pStyle w:val="sectiontext"/>
        <w:numPr>
          <w:ilvl w:val="0"/>
          <w:numId w:val="11"/>
        </w:numPr>
        <w:ind w:left="1077" w:hanging="357"/>
      </w:pPr>
      <w:r>
        <w:t>Director, People and Organisational Development</w:t>
      </w:r>
    </w:p>
    <w:p w:rsidR="00F87EC0" w:rsidRDefault="004C1C96" w:rsidP="00227DC1">
      <w:pPr>
        <w:pStyle w:val="sectiontext"/>
        <w:numPr>
          <w:ilvl w:val="0"/>
          <w:numId w:val="11"/>
        </w:numPr>
        <w:ind w:left="1077" w:hanging="357"/>
      </w:pPr>
      <w:r>
        <w:t>Director, Clinical Governance</w:t>
      </w:r>
      <w:r w:rsidR="00FD622C">
        <w:t>.</w:t>
      </w:r>
    </w:p>
    <w:p w:rsidR="005669C8" w:rsidRDefault="005669C8" w:rsidP="00E966E7">
      <w:pPr>
        <w:spacing w:after="0"/>
        <w:rPr>
          <w:rFonts w:ascii="Times New Roman" w:hAnsi="Times New Roman"/>
          <w:sz w:val="24"/>
          <w:szCs w:val="24"/>
        </w:rPr>
      </w:pPr>
    </w:p>
    <w:p w:rsidR="00D74623" w:rsidRDefault="00D74623" w:rsidP="00E966E7">
      <w:pPr>
        <w:spacing w:after="0"/>
        <w:rPr>
          <w:rFonts w:ascii="Times New Roman" w:hAnsi="Times New Roman"/>
          <w:sz w:val="24"/>
          <w:szCs w:val="24"/>
        </w:rPr>
      </w:pPr>
    </w:p>
    <w:p w:rsidR="00EF08F2" w:rsidRDefault="00EF08F2" w:rsidP="00E966E7">
      <w:pPr>
        <w:spacing w:after="0"/>
        <w:rPr>
          <w:rFonts w:ascii="Times New Roman" w:hAnsi="Times New Roman"/>
          <w:sz w:val="24"/>
          <w:szCs w:val="24"/>
        </w:rPr>
      </w:pPr>
    </w:p>
    <w:p w:rsidR="007D6A78" w:rsidRPr="00227DC1" w:rsidRDefault="004C1C96" w:rsidP="00E966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John Merchant</w:t>
      </w:r>
    </w:p>
    <w:p w:rsidR="00E966E7" w:rsidRDefault="004C1C96" w:rsidP="00E966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AC2A95">
        <w:rPr>
          <w:rFonts w:ascii="Times New Roman" w:hAnsi="Times New Roman"/>
          <w:sz w:val="24"/>
          <w:szCs w:val="24"/>
        </w:rPr>
        <w:t>General Manager</w:t>
      </w:r>
    </w:p>
    <w:p w:rsidR="00AC2A95" w:rsidRDefault="00AC2A95" w:rsidP="00E966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Calvary Health Care (Public)</w:t>
      </w:r>
    </w:p>
    <w:p w:rsidR="00714E98" w:rsidRDefault="00714E98" w:rsidP="00714E98">
      <w:pPr>
        <w:spacing w:after="0"/>
        <w:rPr>
          <w:rFonts w:ascii="Times New Roman" w:hAnsi="Times New Roman"/>
          <w:sz w:val="24"/>
          <w:szCs w:val="24"/>
        </w:rPr>
      </w:pPr>
    </w:p>
    <w:p w:rsidR="00E966E7" w:rsidRPr="00E43E0B" w:rsidRDefault="004C1C96" w:rsidP="0071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AC2A95">
        <w:rPr>
          <w:rFonts w:ascii="Times New Roman" w:hAnsi="Times New Roman"/>
          <w:sz w:val="24"/>
          <w:szCs w:val="24"/>
        </w:rPr>
        <w:t>October 2018</w:t>
      </w:r>
    </w:p>
    <w:sectPr w:rsidR="00E966E7" w:rsidRPr="00E43E0B" w:rsidSect="00273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D6" w:rsidRDefault="00EC2CD6" w:rsidP="00C2207C">
      <w:pPr>
        <w:spacing w:after="0" w:line="240" w:lineRule="auto"/>
      </w:pPr>
      <w:r>
        <w:separator/>
      </w:r>
    </w:p>
  </w:endnote>
  <w:endnote w:type="continuationSeparator" w:id="0">
    <w:p w:rsidR="00EC2CD6" w:rsidRDefault="00EC2CD6" w:rsidP="00C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6B" w:rsidRDefault="002C2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7C" w:rsidRPr="002C2F6B" w:rsidRDefault="002C2F6B" w:rsidP="002C2F6B">
    <w:pPr>
      <w:pStyle w:val="Footer"/>
      <w:jc w:val="center"/>
      <w:rPr>
        <w:rFonts w:ascii="Arial" w:hAnsi="Arial" w:cs="Arial"/>
        <w:sz w:val="14"/>
      </w:rPr>
    </w:pPr>
    <w:r w:rsidRPr="002C2F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1A" w:rsidRDefault="002738C9" w:rsidP="002738C9">
    <w:pPr>
      <w:pStyle w:val="Footer"/>
      <w:rPr>
        <w:rFonts w:ascii="Arial" w:hAnsi="Arial" w:cs="Arial"/>
        <w:sz w:val="18"/>
      </w:rPr>
    </w:pPr>
    <w:r w:rsidRPr="002738C9">
      <w:rPr>
        <w:rFonts w:ascii="Arial" w:hAnsi="Arial" w:cs="Arial"/>
        <w:sz w:val="18"/>
      </w:rPr>
      <w:t>*Name amended under Legislation Act, s 60</w:t>
    </w:r>
  </w:p>
  <w:p w:rsidR="002738C9" w:rsidRPr="002C2F6B" w:rsidRDefault="002C2F6B" w:rsidP="002C2F6B">
    <w:pPr>
      <w:pStyle w:val="Footer"/>
      <w:jc w:val="center"/>
      <w:rPr>
        <w:rFonts w:ascii="Arial" w:hAnsi="Arial" w:cs="Arial"/>
        <w:sz w:val="14"/>
      </w:rPr>
    </w:pPr>
    <w:r w:rsidRPr="002C2F6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D6" w:rsidRDefault="00EC2CD6" w:rsidP="00C2207C">
      <w:pPr>
        <w:spacing w:after="0" w:line="240" w:lineRule="auto"/>
      </w:pPr>
      <w:r>
        <w:separator/>
      </w:r>
    </w:p>
  </w:footnote>
  <w:footnote w:type="continuationSeparator" w:id="0">
    <w:p w:rsidR="00EC2CD6" w:rsidRDefault="00EC2CD6" w:rsidP="00C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6B" w:rsidRDefault="002C2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6B" w:rsidRDefault="002C2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6B" w:rsidRDefault="002C2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B86A4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" w15:restartNumberingAfterBreak="0">
    <w:nsid w:val="0F5C6DF0"/>
    <w:multiLevelType w:val="hybridMultilevel"/>
    <w:tmpl w:val="9D126A84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1CFA609C"/>
    <w:multiLevelType w:val="hybridMultilevel"/>
    <w:tmpl w:val="372CEC9E"/>
    <w:lvl w:ilvl="0" w:tplc="01428112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517A7AA3"/>
    <w:multiLevelType w:val="multilevel"/>
    <w:tmpl w:val="EA601F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A60A45"/>
    <w:multiLevelType w:val="hybridMultilevel"/>
    <w:tmpl w:val="59F2342C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D1805C2"/>
    <w:multiLevelType w:val="hybridMultilevel"/>
    <w:tmpl w:val="19204B5A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706400EC"/>
    <w:multiLevelType w:val="hybridMultilevel"/>
    <w:tmpl w:val="0816B47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7C5033"/>
    <w:multiLevelType w:val="hybridMultilevel"/>
    <w:tmpl w:val="EA601F0C"/>
    <w:lvl w:ilvl="0" w:tplc="A6941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7391C08"/>
    <w:multiLevelType w:val="hybridMultilevel"/>
    <w:tmpl w:val="D930A56E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E7"/>
    <w:rsid w:val="00020894"/>
    <w:rsid w:val="00035BEE"/>
    <w:rsid w:val="00071D06"/>
    <w:rsid w:val="0008002F"/>
    <w:rsid w:val="000C2F5C"/>
    <w:rsid w:val="00122A8F"/>
    <w:rsid w:val="0015226A"/>
    <w:rsid w:val="001712F8"/>
    <w:rsid w:val="00191024"/>
    <w:rsid w:val="00194956"/>
    <w:rsid w:val="001D1EE1"/>
    <w:rsid w:val="00203C66"/>
    <w:rsid w:val="00227DC1"/>
    <w:rsid w:val="002738C9"/>
    <w:rsid w:val="002822FC"/>
    <w:rsid w:val="002C2F6B"/>
    <w:rsid w:val="0039263A"/>
    <w:rsid w:val="003A3656"/>
    <w:rsid w:val="003E1C6A"/>
    <w:rsid w:val="00406509"/>
    <w:rsid w:val="00483D93"/>
    <w:rsid w:val="00495973"/>
    <w:rsid w:val="004C1C96"/>
    <w:rsid w:val="004C42C6"/>
    <w:rsid w:val="004F64DE"/>
    <w:rsid w:val="00500F00"/>
    <w:rsid w:val="005669C8"/>
    <w:rsid w:val="00576218"/>
    <w:rsid w:val="00594B02"/>
    <w:rsid w:val="00595063"/>
    <w:rsid w:val="005A179B"/>
    <w:rsid w:val="005C0B3A"/>
    <w:rsid w:val="005C55C9"/>
    <w:rsid w:val="00644383"/>
    <w:rsid w:val="00647C69"/>
    <w:rsid w:val="006A17DB"/>
    <w:rsid w:val="006A4B08"/>
    <w:rsid w:val="00714E98"/>
    <w:rsid w:val="00771BD9"/>
    <w:rsid w:val="00772BC3"/>
    <w:rsid w:val="007B7DCF"/>
    <w:rsid w:val="007D6A78"/>
    <w:rsid w:val="007E204C"/>
    <w:rsid w:val="008225E4"/>
    <w:rsid w:val="0084321A"/>
    <w:rsid w:val="008D19DA"/>
    <w:rsid w:val="008D352C"/>
    <w:rsid w:val="00961DD2"/>
    <w:rsid w:val="009A178E"/>
    <w:rsid w:val="009C0AF8"/>
    <w:rsid w:val="00AA1851"/>
    <w:rsid w:val="00AB4C2C"/>
    <w:rsid w:val="00AC2A95"/>
    <w:rsid w:val="00B04AED"/>
    <w:rsid w:val="00B06B05"/>
    <w:rsid w:val="00B22840"/>
    <w:rsid w:val="00B72D8B"/>
    <w:rsid w:val="00BB668A"/>
    <w:rsid w:val="00C2207C"/>
    <w:rsid w:val="00C8639E"/>
    <w:rsid w:val="00C90EF2"/>
    <w:rsid w:val="00D152A9"/>
    <w:rsid w:val="00D516D3"/>
    <w:rsid w:val="00D74623"/>
    <w:rsid w:val="00D83F92"/>
    <w:rsid w:val="00DA3FDD"/>
    <w:rsid w:val="00DB4DF8"/>
    <w:rsid w:val="00DC7AF7"/>
    <w:rsid w:val="00DD3802"/>
    <w:rsid w:val="00DD7B91"/>
    <w:rsid w:val="00E43E0B"/>
    <w:rsid w:val="00E966E7"/>
    <w:rsid w:val="00EA4B84"/>
    <w:rsid w:val="00EC0404"/>
    <w:rsid w:val="00EC2CD6"/>
    <w:rsid w:val="00EF08F2"/>
    <w:rsid w:val="00F37295"/>
    <w:rsid w:val="00F6441E"/>
    <w:rsid w:val="00F87EC0"/>
    <w:rsid w:val="00F95172"/>
    <w:rsid w:val="00FD622C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C336AA-8F9F-4C88-8721-993CF1B0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E966E7"/>
    <w:pPr>
      <w:keepNext/>
      <w:spacing w:before="240" w:after="60" w:line="240" w:lineRule="auto"/>
      <w:outlineLvl w:val="0"/>
    </w:pPr>
    <w:rPr>
      <w:rFonts w:ascii="Arial" w:hAnsi="Arial"/>
      <w:b/>
      <w:bCs/>
      <w:color w:val="000000"/>
      <w:kern w:val="32"/>
      <w:sz w:val="24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66E7"/>
    <w:rPr>
      <w:rFonts w:ascii="Arial" w:hAnsi="Arial" w:cs="Times New Roman"/>
      <w:b/>
      <w:color w:val="000000"/>
      <w:kern w:val="32"/>
      <w:sz w:val="32"/>
    </w:rPr>
  </w:style>
  <w:style w:type="paragraph" w:customStyle="1" w:styleId="sectiontext">
    <w:name w:val="section text"/>
    <w:basedOn w:val="Normal"/>
    <w:rsid w:val="00E966E7"/>
    <w:pPr>
      <w:spacing w:before="80" w:after="60" w:line="240" w:lineRule="auto"/>
      <w:ind w:left="709"/>
    </w:pPr>
    <w:rPr>
      <w:rFonts w:ascii="Times New Roman" w:hAnsi="Times New Roman"/>
      <w:color w:val="000000"/>
      <w:sz w:val="24"/>
      <w:szCs w:val="24"/>
    </w:rPr>
  </w:style>
  <w:style w:type="paragraph" w:customStyle="1" w:styleId="N-line3">
    <w:name w:val="N-line3"/>
    <w:basedOn w:val="Normal"/>
    <w:next w:val="Normal"/>
    <w:rsid w:val="00E966E7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IorDInumber">
    <w:name w:val="NI or DI number"/>
    <w:basedOn w:val="Normal"/>
    <w:next w:val="madeunderthe"/>
    <w:rsid w:val="00E966E7"/>
    <w:pPr>
      <w:spacing w:before="240" w:after="60" w:line="240" w:lineRule="auto"/>
    </w:pPr>
    <w:rPr>
      <w:rFonts w:ascii="Arial (W1)" w:hAnsi="Arial (W1)" w:cs="Arial"/>
      <w:b/>
      <w:color w:val="000000"/>
      <w:sz w:val="24"/>
      <w:szCs w:val="24"/>
    </w:rPr>
  </w:style>
  <w:style w:type="paragraph" w:customStyle="1" w:styleId="InstrumentTitle">
    <w:name w:val="Instrument Title"/>
    <w:basedOn w:val="Normal"/>
    <w:next w:val="NIorDInumber"/>
    <w:rsid w:val="00E966E7"/>
    <w:pPr>
      <w:spacing w:before="600" w:after="120" w:line="240" w:lineRule="auto"/>
    </w:pPr>
    <w:rPr>
      <w:rFonts w:ascii="Arial (W1)" w:hAnsi="Arial (W1)" w:cs="Arial"/>
      <w:b/>
      <w:color w:val="000000"/>
      <w:sz w:val="40"/>
      <w:szCs w:val="40"/>
    </w:rPr>
  </w:style>
  <w:style w:type="paragraph" w:customStyle="1" w:styleId="ACTheader">
    <w:name w:val="ACT header"/>
    <w:basedOn w:val="Normal"/>
    <w:next w:val="InstrumentTitle"/>
    <w:rsid w:val="00E966E7"/>
    <w:pPr>
      <w:spacing w:before="120" w:after="0" w:line="240" w:lineRule="auto"/>
    </w:pPr>
    <w:rPr>
      <w:rFonts w:ascii="Arial (W1)" w:hAnsi="Arial (W1)" w:cs="Arial"/>
      <w:color w:val="000000"/>
      <w:sz w:val="24"/>
      <w:szCs w:val="24"/>
    </w:rPr>
  </w:style>
  <w:style w:type="paragraph" w:customStyle="1" w:styleId="madeunderthe">
    <w:name w:val="made under the"/>
    <w:basedOn w:val="Normal"/>
    <w:next w:val="Actsourceofpower"/>
    <w:rsid w:val="00E966E7"/>
    <w:pPr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ctsourceofpower">
    <w:name w:val="Act source of power"/>
    <w:basedOn w:val="Normal"/>
    <w:next w:val="Normal"/>
    <w:rsid w:val="00E966E7"/>
    <w:pPr>
      <w:spacing w:before="240" w:after="60" w:line="240" w:lineRule="auto"/>
    </w:pPr>
    <w:rPr>
      <w:rFonts w:ascii="Arial (W1)" w:hAnsi="Arial (W1)" w:cs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5E4"/>
    <w:rPr>
      <w:rFonts w:ascii="Tahoma" w:hAnsi="Tahoma" w:cs="Times New Roman"/>
      <w:sz w:val="16"/>
      <w:lang w:val="x-none" w:eastAsia="en-US"/>
    </w:rPr>
  </w:style>
  <w:style w:type="paragraph" w:styleId="ListBullet2">
    <w:name w:val="List Bullet 2"/>
    <w:basedOn w:val="Normal"/>
    <w:uiPriority w:val="99"/>
    <w:unhideWhenUsed/>
    <w:rsid w:val="0015226A"/>
    <w:pPr>
      <w:numPr>
        <w:numId w:val="7"/>
      </w:numPr>
      <w:spacing w:after="240" w:line="252" w:lineRule="auto"/>
      <w:contextualSpacing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2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7C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22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7C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17F0DFB-E903-4A0E-9117-8F85C4C846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DB299CA5.dotm</Template>
  <TotalTime>1</TotalTime>
  <Pages>1</Pages>
  <Words>114</Words>
  <Characters>714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  </cp:lastModifiedBy>
  <cp:revision>2</cp:revision>
  <cp:lastPrinted>2014-11-20T22:12:00Z</cp:lastPrinted>
  <dcterms:created xsi:type="dcterms:W3CDTF">2018-10-12T05:55:00Z</dcterms:created>
  <dcterms:modified xsi:type="dcterms:W3CDTF">2018-10-12T05:55:00Z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9bbaba19-459e-4e7d-bf31-158331c39762</vt:lpwstr>
  </property>
  <property fmtid="{D5CDD505-2E9C-101B-9397-08002B2CF9AE}" pid="3" name="bjSaver">
    <vt:lpwstr>r7tXOlJS8tgIsVUQE6VIxATCOJAKz+Hz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959351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