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AD118D">
        <w:t>Goorooyarroo</w:t>
      </w:r>
      <w:bookmarkStart w:id="1" w:name="_GoBack"/>
      <w:bookmarkEnd w:id="1"/>
      <w:r w:rsidR="008936B5" w:rsidRPr="0059678C">
        <w:t xml:space="preserve">) </w:t>
      </w:r>
      <w:r>
        <w:t>Declaration 201</w:t>
      </w:r>
      <w:r w:rsidR="00AD118D">
        <w:t>8</w:t>
      </w:r>
      <w:r w:rsidR="000C3476">
        <w:t xml:space="preserve"> </w:t>
      </w:r>
      <w:r w:rsidR="000720D0">
        <w:t xml:space="preserve">(No 2) </w:t>
      </w:r>
    </w:p>
    <w:p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201</w:t>
      </w:r>
      <w:r w:rsidR="00AD118D">
        <w:t>8</w:t>
      </w:r>
      <w:r w:rsidR="00FB3646">
        <w:t>-</w:t>
      </w:r>
      <w:r w:rsidR="00E9488A">
        <w:t>584</w:t>
      </w:r>
    </w:p>
    <w:p w:rsidR="008936B5" w:rsidRDefault="008936B5" w:rsidP="00462EA3">
      <w:pPr>
        <w:pStyle w:val="madeunder"/>
        <w:spacing w:before="300" w:after="0"/>
      </w:pPr>
      <w:r>
        <w:t>made under the</w:t>
      </w:r>
    </w:p>
    <w:p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AD118D">
        <w:rPr>
          <w:i/>
        </w:rPr>
        <w:t>Goorooyarroo</w:t>
      </w:r>
      <w:r w:rsidR="000C6B84">
        <w:rPr>
          <w:i/>
        </w:rPr>
        <w:t>) Declaration 201</w:t>
      </w:r>
      <w:r w:rsidR="00AD118D">
        <w:rPr>
          <w:i/>
        </w:rPr>
        <w:t>8</w:t>
      </w:r>
      <w:r w:rsidR="00A71D25">
        <w:rPr>
          <w:i/>
        </w:rPr>
        <w:t xml:space="preserve"> (No 2)</w:t>
      </w:r>
      <w:r w:rsidRPr="00360716">
        <w:rPr>
          <w:bCs/>
          <w:iCs/>
        </w:rPr>
        <w:t>.</w:t>
      </w:r>
    </w:p>
    <w:p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673A39" w:rsidRDefault="00673A39" w:rsidP="000626A9">
      <w:pPr>
        <w:spacing w:before="140"/>
        <w:ind w:left="720"/>
      </w:pPr>
      <w:r>
        <w:t xml:space="preserve">This instrument commences </w:t>
      </w:r>
      <w:r w:rsidR="00DA0039">
        <w:t xml:space="preserve">on </w:t>
      </w:r>
      <w:r w:rsidR="00A71D25">
        <w:t>23 October 2018</w:t>
      </w:r>
      <w:r>
        <w:t>.</w:t>
      </w:r>
    </w:p>
    <w:p w:rsidR="00C166AC" w:rsidRPr="00C166AC" w:rsidRDefault="00C166AC" w:rsidP="000626A9">
      <w:pPr>
        <w:spacing w:before="140"/>
        <w:ind w:left="1440" w:hanging="720"/>
        <w:rPr>
          <w:sz w:val="20"/>
        </w:rPr>
      </w:pPr>
      <w:r w:rsidRPr="00C166AC">
        <w:rPr>
          <w:i/>
          <w:sz w:val="20"/>
        </w:rPr>
        <w:t>Note</w:t>
      </w:r>
      <w:r w:rsidR="000626A9">
        <w:rPr>
          <w:i/>
          <w:sz w:val="20"/>
        </w:rPr>
        <w:tab/>
      </w:r>
      <w:r w:rsidR="00DA0039" w:rsidRPr="00DA0039">
        <w:rPr>
          <w:sz w:val="20"/>
        </w:rPr>
        <w:t>A closed reserve declaration may commence on a day or at a time earlier than its notification day (see Nature Conservation Act, s 259 (5)).</w:t>
      </w:r>
    </w:p>
    <w:p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:rsidR="00413B0B" w:rsidRDefault="000C6B84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90825" w:rsidRPr="00890825">
        <w:rPr>
          <w:rFonts w:ascii="Arial" w:hAnsi="Arial" w:cs="Arial"/>
          <w:b/>
        </w:rPr>
        <w:tab/>
        <w:t>Expiry</w:t>
      </w:r>
    </w:p>
    <w:p w:rsidR="00413B0B" w:rsidRDefault="00185639" w:rsidP="00DA0039">
      <w:pPr>
        <w:spacing w:before="140"/>
        <w:ind w:left="720"/>
      </w:pPr>
      <w:r>
        <w:t xml:space="preserve">This instrument expires on </w:t>
      </w:r>
      <w:r w:rsidR="000720D0">
        <w:t>3 April 2019</w:t>
      </w:r>
      <w:r>
        <w:t>.</w:t>
      </w:r>
    </w:p>
    <w:p w:rsidR="00E1766F" w:rsidRDefault="00E1766F" w:rsidP="00DA0039">
      <w:pPr>
        <w:spacing w:before="140"/>
        <w:ind w:left="720"/>
      </w:pPr>
    </w:p>
    <w:p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:rsidR="008936B5" w:rsidRDefault="00E9488A" w:rsidP="00673A39">
      <w:pPr>
        <w:tabs>
          <w:tab w:val="left" w:pos="4320"/>
        </w:tabs>
        <w:spacing w:before="100" w:beforeAutospacing="1"/>
      </w:pPr>
      <w:r>
        <w:t xml:space="preserve">17 </w:t>
      </w:r>
      <w:r w:rsidR="000720D0">
        <w:t xml:space="preserve">October </w:t>
      </w:r>
      <w:r w:rsidR="00FB3646">
        <w:t>201</w:t>
      </w:r>
      <w:r w:rsidR="00AD118D">
        <w:t>8</w:t>
      </w:r>
    </w:p>
    <w:p w:rsidR="00EC27E4" w:rsidRDefault="00EC27E4">
      <w:pPr>
        <w:tabs>
          <w:tab w:val="left" w:pos="4320"/>
        </w:tabs>
      </w:pPr>
    </w:p>
    <w:p w:rsidR="00EC27E4" w:rsidRDefault="00EC27E4">
      <w:pPr>
        <w:tabs>
          <w:tab w:val="left" w:pos="4320"/>
        </w:tabs>
      </w:pPr>
    </w:p>
    <w:p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206"/>
      </w:tblGrid>
      <w:tr w:rsidR="00193358" w:rsidRPr="00052B7B" w:rsidTr="00DA0039">
        <w:tc>
          <w:tcPr>
            <w:tcW w:w="0" w:type="auto"/>
          </w:tcPr>
          <w:p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:rsidR="00413B0B" w:rsidRPr="000626A9" w:rsidRDefault="009005ED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:rsidR="00413B0B" w:rsidRPr="000626A9" w:rsidRDefault="009005ED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193358" w:rsidRPr="00052B7B" w:rsidTr="00DA0039">
        <w:tc>
          <w:tcPr>
            <w:tcW w:w="0" w:type="auto"/>
          </w:tcPr>
          <w:p w:rsidR="00C179EB" w:rsidRPr="00052B7B" w:rsidRDefault="00AD118D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</w:t>
            </w:r>
            <w:r w:rsidR="00C179EB">
              <w:rPr>
                <w:rFonts w:ascii="Times New Roman" w:hAnsi="Times New Roman"/>
                <w:color w:val="000000"/>
                <w:sz w:val="24"/>
                <w:szCs w:val="24"/>
              </w:rPr>
              <w:t>Nature Reserve</w:t>
            </w:r>
          </w:p>
          <w:p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:rsidR="00C179EB" w:rsidRDefault="00C179EB" w:rsidP="008C671A">
            <w:pPr>
              <w:spacing w:before="140"/>
            </w:pPr>
            <w:r w:rsidRPr="00C179EB">
              <w:t xml:space="preserve">Beginning at </w:t>
            </w:r>
            <w:r w:rsidR="000720D0">
              <w:t>8</w:t>
            </w:r>
            <w:r w:rsidR="009005ED">
              <w:t xml:space="preserve"> </w:t>
            </w:r>
            <w:r w:rsidRPr="00C179EB">
              <w:t xml:space="preserve">pm </w:t>
            </w:r>
            <w:r w:rsidR="007458E4">
              <w:t>on e</w:t>
            </w:r>
            <w:r w:rsidR="007458E4" w:rsidRPr="00C179EB">
              <w:t xml:space="preserve">very </w:t>
            </w:r>
            <w:r w:rsidR="000720D0">
              <w:t>Tuesday</w:t>
            </w:r>
            <w:r w:rsidR="000720D0" w:rsidRPr="00C179EB">
              <w:t xml:space="preserve"> </w:t>
            </w:r>
            <w:r w:rsidRPr="00C179EB">
              <w:t xml:space="preserve">and ending </w:t>
            </w:r>
            <w:r w:rsidR="007458E4">
              <w:t xml:space="preserve">on </w:t>
            </w:r>
            <w:r w:rsidRPr="00C179EB">
              <w:t>the following day at</w:t>
            </w:r>
            <w:r w:rsidR="00AD118D">
              <w:t xml:space="preserve"> 6</w:t>
            </w:r>
            <w:r w:rsidR="009005ED">
              <w:t xml:space="preserve"> </w:t>
            </w:r>
            <w:r>
              <w:t>am for the period beginning on</w:t>
            </w:r>
            <w:r w:rsidR="000C3476">
              <w:t xml:space="preserve"> </w:t>
            </w:r>
            <w:r w:rsidR="00193358">
              <w:t>23 October</w:t>
            </w:r>
            <w:r w:rsidR="00AD118D">
              <w:t> 2018</w:t>
            </w:r>
            <w:r w:rsidR="00FB3646">
              <w:t xml:space="preserve"> and ending on </w:t>
            </w:r>
            <w:r w:rsidR="000720D0">
              <w:t xml:space="preserve">2 April </w:t>
            </w:r>
            <w:r w:rsidR="00FB3646">
              <w:t>201</w:t>
            </w:r>
            <w:r w:rsidR="000720D0">
              <w:t>9</w:t>
            </w:r>
            <w:r w:rsidR="008C671A">
              <w:t>.</w:t>
            </w:r>
          </w:p>
          <w:p w:rsidR="00C179EB" w:rsidRDefault="00C179EB" w:rsidP="009E5496"/>
          <w:p w:rsidR="008E1ED1" w:rsidRDefault="00C179EB" w:rsidP="00DB6C66">
            <w:r>
              <w:t xml:space="preserve">To avoid doubt, </w:t>
            </w:r>
            <w:r w:rsidR="00044E29">
              <w:t xml:space="preserve">the first </w:t>
            </w:r>
            <w:r w:rsidR="009005ED">
              <w:t xml:space="preserve">of these periods begins at 8 </w:t>
            </w:r>
            <w:r w:rsidR="00044E29">
              <w:t xml:space="preserve">pm on </w:t>
            </w:r>
            <w:r w:rsidR="00044E29">
              <w:br/>
            </w:r>
            <w:r w:rsidR="00DB6C66">
              <w:t>23 October</w:t>
            </w:r>
            <w:r w:rsidR="00AD118D">
              <w:t> 201</w:t>
            </w:r>
            <w:r w:rsidR="00DB6C66">
              <w:t>8</w:t>
            </w:r>
            <w:r w:rsidR="00AD118D">
              <w:t xml:space="preserve"> </w:t>
            </w:r>
            <w:r w:rsidR="00044E29">
              <w:t>and the</w:t>
            </w:r>
            <w:r w:rsidR="00AD118D">
              <w:t xml:space="preserve"> last of these periods ends at 6</w:t>
            </w:r>
            <w:r w:rsidR="009005ED">
              <w:t xml:space="preserve"> am on 3 </w:t>
            </w:r>
            <w:r w:rsidR="000720D0">
              <w:t>April 2019</w:t>
            </w:r>
            <w:r w:rsidR="00044E29">
              <w:t xml:space="preserve">.  </w:t>
            </w:r>
          </w:p>
        </w:tc>
      </w:tr>
    </w:tbl>
    <w:p w:rsidR="00EC27E4" w:rsidRDefault="00EC27E4">
      <w:pPr>
        <w:tabs>
          <w:tab w:val="left" w:pos="4320"/>
        </w:tabs>
      </w:pPr>
    </w:p>
    <w:p w:rsidR="0013225E" w:rsidRDefault="0013225E">
      <w:pPr>
        <w:tabs>
          <w:tab w:val="left" w:pos="4320"/>
        </w:tabs>
      </w:pPr>
    </w:p>
    <w:p w:rsidR="0013225E" w:rsidRPr="00B3606B" w:rsidRDefault="0013225E">
      <w:pPr>
        <w:tabs>
          <w:tab w:val="left" w:pos="4320"/>
        </w:tabs>
      </w:pPr>
    </w:p>
    <w:p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68" w:rsidRDefault="00BA7C68">
      <w:r>
        <w:separator/>
      </w:r>
    </w:p>
  </w:endnote>
  <w:endnote w:type="continuationSeparator" w:id="0">
    <w:p w:rsidR="00BA7C68" w:rsidRDefault="00BA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CC" w:rsidRDefault="00900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CC" w:rsidRPr="009001CC" w:rsidRDefault="009001CC" w:rsidP="009001CC">
    <w:pPr>
      <w:pStyle w:val="Footer"/>
      <w:jc w:val="center"/>
      <w:rPr>
        <w:rFonts w:cs="Arial"/>
        <w:sz w:val="14"/>
      </w:rPr>
    </w:pPr>
    <w:r w:rsidRPr="009001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CC" w:rsidRPr="009001CC" w:rsidRDefault="009001CC" w:rsidP="009001CC">
    <w:pPr>
      <w:pStyle w:val="Footer"/>
      <w:jc w:val="center"/>
      <w:rPr>
        <w:rFonts w:cs="Arial"/>
        <w:sz w:val="14"/>
      </w:rPr>
    </w:pPr>
    <w:r w:rsidRPr="009001C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68" w:rsidRDefault="00BA7C68">
      <w:r>
        <w:separator/>
      </w:r>
    </w:p>
  </w:footnote>
  <w:footnote w:type="continuationSeparator" w:id="0">
    <w:p w:rsidR="00BA7C68" w:rsidRDefault="00BA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CC" w:rsidRDefault="00900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CC" w:rsidRDefault="00900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CC" w:rsidRDefault="0090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3244A"/>
    <w:rsid w:val="00044E29"/>
    <w:rsid w:val="00052B7B"/>
    <w:rsid w:val="000626A9"/>
    <w:rsid w:val="000720D0"/>
    <w:rsid w:val="000751DC"/>
    <w:rsid w:val="0008703D"/>
    <w:rsid w:val="000C3476"/>
    <w:rsid w:val="000C6B84"/>
    <w:rsid w:val="000D2A58"/>
    <w:rsid w:val="000D5A29"/>
    <w:rsid w:val="00103B09"/>
    <w:rsid w:val="00104F52"/>
    <w:rsid w:val="00116106"/>
    <w:rsid w:val="00122570"/>
    <w:rsid w:val="001310CA"/>
    <w:rsid w:val="0013225E"/>
    <w:rsid w:val="0013521D"/>
    <w:rsid w:val="00181976"/>
    <w:rsid w:val="00185639"/>
    <w:rsid w:val="00193358"/>
    <w:rsid w:val="001C2ABC"/>
    <w:rsid w:val="001F3A30"/>
    <w:rsid w:val="00216224"/>
    <w:rsid w:val="00243FC5"/>
    <w:rsid w:val="00247871"/>
    <w:rsid w:val="00250D81"/>
    <w:rsid w:val="00272EAF"/>
    <w:rsid w:val="002A6D2F"/>
    <w:rsid w:val="003000A5"/>
    <w:rsid w:val="00305830"/>
    <w:rsid w:val="00360716"/>
    <w:rsid w:val="00367296"/>
    <w:rsid w:val="00376524"/>
    <w:rsid w:val="003973B8"/>
    <w:rsid w:val="00413B0B"/>
    <w:rsid w:val="00436E6A"/>
    <w:rsid w:val="00462EA3"/>
    <w:rsid w:val="004849BE"/>
    <w:rsid w:val="004C09F0"/>
    <w:rsid w:val="004E540A"/>
    <w:rsid w:val="00501671"/>
    <w:rsid w:val="00550C83"/>
    <w:rsid w:val="00571683"/>
    <w:rsid w:val="00573AAA"/>
    <w:rsid w:val="0059678C"/>
    <w:rsid w:val="006116A3"/>
    <w:rsid w:val="00611B73"/>
    <w:rsid w:val="006507E8"/>
    <w:rsid w:val="006605D5"/>
    <w:rsid w:val="00673A39"/>
    <w:rsid w:val="00716772"/>
    <w:rsid w:val="007458E4"/>
    <w:rsid w:val="0074751D"/>
    <w:rsid w:val="00771434"/>
    <w:rsid w:val="00857E92"/>
    <w:rsid w:val="00873E1D"/>
    <w:rsid w:val="00875AFC"/>
    <w:rsid w:val="00890825"/>
    <w:rsid w:val="008936B5"/>
    <w:rsid w:val="008C671A"/>
    <w:rsid w:val="008E1ED1"/>
    <w:rsid w:val="008F35B6"/>
    <w:rsid w:val="009001CC"/>
    <w:rsid w:val="009005ED"/>
    <w:rsid w:val="0093184C"/>
    <w:rsid w:val="00936E54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E14D0"/>
    <w:rsid w:val="009E5496"/>
    <w:rsid w:val="00A04A15"/>
    <w:rsid w:val="00A06B80"/>
    <w:rsid w:val="00A42D55"/>
    <w:rsid w:val="00A52216"/>
    <w:rsid w:val="00A71D25"/>
    <w:rsid w:val="00A95F80"/>
    <w:rsid w:val="00AD118D"/>
    <w:rsid w:val="00B3606B"/>
    <w:rsid w:val="00B66A0A"/>
    <w:rsid w:val="00B86386"/>
    <w:rsid w:val="00BA7C68"/>
    <w:rsid w:val="00C062FF"/>
    <w:rsid w:val="00C1420F"/>
    <w:rsid w:val="00C166AC"/>
    <w:rsid w:val="00C179EB"/>
    <w:rsid w:val="00C56A4F"/>
    <w:rsid w:val="00C82EB8"/>
    <w:rsid w:val="00C840D6"/>
    <w:rsid w:val="00C90958"/>
    <w:rsid w:val="00CA53F0"/>
    <w:rsid w:val="00CB7702"/>
    <w:rsid w:val="00CB7AD9"/>
    <w:rsid w:val="00D40920"/>
    <w:rsid w:val="00D47147"/>
    <w:rsid w:val="00D83625"/>
    <w:rsid w:val="00D87B37"/>
    <w:rsid w:val="00DA0039"/>
    <w:rsid w:val="00DB6C66"/>
    <w:rsid w:val="00DD39B9"/>
    <w:rsid w:val="00E1766F"/>
    <w:rsid w:val="00E54BEF"/>
    <w:rsid w:val="00E6721E"/>
    <w:rsid w:val="00E80867"/>
    <w:rsid w:val="00E8403A"/>
    <w:rsid w:val="00E9488A"/>
    <w:rsid w:val="00E96669"/>
    <w:rsid w:val="00EC13EF"/>
    <w:rsid w:val="00EC27E4"/>
    <w:rsid w:val="00EC324F"/>
    <w:rsid w:val="00ED190F"/>
    <w:rsid w:val="00ED7B61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24EC7C-9C21-42FD-AC4F-2C520DD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03CFC0-65E6-4289-92AF-67CF75B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28A48C09.dotm</Template>
  <TotalTime>0</TotalTime>
  <Pages>2</Pages>
  <Words>208</Words>
  <Characters>1037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3</cp:revision>
  <cp:lastPrinted>2017-03-28T05:33:00Z</cp:lastPrinted>
  <dcterms:created xsi:type="dcterms:W3CDTF">2018-10-21T23:50:00Z</dcterms:created>
  <dcterms:modified xsi:type="dcterms:W3CDTF">2018-10-21T23:51:00Z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A10981983</vt:lpwstr>
  </property>
  <property fmtid="{D5CDD505-2E9C-101B-9397-08002B2CF9AE}" pid="3" name="Objective-Title">
    <vt:lpwstr>2015 closure of reserves  instrument Mulligans-July 2015</vt:lpwstr>
  </property>
  <property fmtid="{D5CDD505-2E9C-101B-9397-08002B2CF9AE}" pid="4" name="Objective-Comment">
    <vt:lpwstr/>
  </property>
  <property fmtid="{D5CDD505-2E9C-101B-9397-08002B2CF9AE}" pid="5" name="Objective-CreationStamp">
    <vt:filetime>2015-06-27T13:00:00Z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2015-06-28T13:00:00Z</vt:filetime>
  </property>
  <property fmtid="{D5CDD505-2E9C-101B-9397-08002B2CF9AE}" pid="9" name="Objective-ModificationStamp">
    <vt:filetime>2015-06-28T13:00:00Z</vt:filetime>
  </property>
  <property fmtid="{D5CDD505-2E9C-101B-9397-08002B2CF9AE}" pid="10" name="Objective-Owner">
    <vt:lpwstr>Helen Mckeown</vt:lpwstr>
  </property>
  <property fmtid="{D5CDD505-2E9C-101B-9397-08002B2CF9AE}" pid="11" name="Objective-Path">
    <vt:lpwstr>Whole of ACT Government:EPD - Environment and Planning Directorate:DIVISION - Environment:BRANCH - Nature Conservation Policy:04. Legislation:Nature Conservation Act:2015  NC Act -  implementation:INSTRUMENTS - Disallowable instruments, notifiable instrum</vt:lpwstr>
  </property>
  <property fmtid="{D5CDD505-2E9C-101B-9397-08002B2CF9AE}" pid="12" name="Objective-Parent">
    <vt:lpwstr>Park Closures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