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2C" w:rsidRDefault="00512AF4">
      <w:pPr>
        <w:widowControl w:val="0"/>
        <w:autoSpaceDE w:val="0"/>
        <w:autoSpaceDN w:val="0"/>
        <w:adjustRightInd w:val="0"/>
        <w:spacing w:before="54" w:after="0" w:line="240" w:lineRule="auto"/>
        <w:ind w:left="4848" w:right="66" w:hanging="286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7" style="position:absolute;left:0;text-align:left;margin-left:-.5pt;margin-top:-16.15pt;width:578.25pt;height:787.35pt;z-index:-251665920" coordorigin="170,397" coordsize="11565,15997">
            <v:shape id="_x0000_s1028" style="position:absolute;left:2333;top:10602;width:0;height:375" coordsize="0,375" path="m,hhl,375e" filled="f" strokecolor="#7f7f7f" strokeweight=".88pt">
              <v:path arrowok="t"/>
            </v:shape>
            <v:shape id="_x0000_s1029" style="position:absolute;left:2348;top:10617;width:0;height:345" coordsize="0,345" path="m,hhl,344e" filled="f" strokecolor="#3f3f3f" strokeweight=".28925mm">
              <v:path arrowok="t"/>
            </v:shape>
            <v:shape id="_x0000_s1030" style="position:absolute;left:2573;top:10617;width:0;height:360" coordsize="0,360" path="m,hhl,360e" filled="f" strokecolor="#d3cfc8" strokeweight=".88pt">
              <v:path arrowok="t"/>
            </v:shape>
            <v:rect id="_x0000_s1031" style="position:absolute;left:718;top:800;width:2500;height:1220;mso-position-horizontal-relative:page;mso-position-vertical-relative:page" filled="f" stroked="f">
              <v:textbox inset="0,0,0,0">
                <w:txbxContent>
                  <w:p w:rsidR="005B2254" w:rsidRDefault="005B2254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170;top:397;width:11565;height:15997" fillcolor="#fdfdfd" stroked="f">
              <v:path arrowok="t"/>
            </v:rect>
            <v:rect id="_x0000_s1033" style="position:absolute;left:568;top:647;width:2500;height:1220;mso-position-horizontal-relative:page;mso-position-vertical-relative:page" filled="f" stroked="f">
              <v:textbox inset="0,0,0,0">
                <w:txbxContent>
                  <w:p w:rsidR="005B2254" w:rsidRDefault="0061650E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226;top:12585;width:2155;height:3741" fillcolor="#dcdddd" stroked="f">
              <v:path arrowok="t"/>
            </v:rect>
            <v:rect id="_x0000_s1035" style="position:absolute;left:2494;top:12585;width:9241;height:3741" fillcolor="#dcdddd" stroked="f">
              <v:path arrowok="t"/>
            </v:rect>
            <v:rect id="_x0000_s1036" style="position:absolute;left:226;top:3571;width:2155;height:8674" fillcolor="#dcdddd" stroked="f">
              <v:path arrowok="t"/>
            </v:rect>
            <v:rect id="_x0000_s1037" style="position:absolute;left:2494;top:3571;width:9241;height:8674" fillcolor="#dcdddd" stroked="f">
              <v:path arrowok="t"/>
            </v:rect>
            <v:rect id="_x0000_s1038" style="position:absolute;left:2778;top:3968;width:964;height:283" fillcolor="#dcdddd" stroked="f">
              <v:path arrowok="t"/>
            </v:rect>
            <v:rect id="_x0000_s1039" style="position:absolute;left:2721;top:10658;width:3514;height:226" fillcolor="#dcdddd" stroked="f">
              <v:path arrowok="t"/>
            </v:rect>
            <v:rect id="_x0000_s1040" style="position:absolute;left:2608;top:11055;width:1107;height:283" fillcolor="#dcdddd" stroked="f">
              <v:path arrowok="t"/>
            </v:rect>
            <v:rect id="_x0000_s1041" style="position:absolute;left:6747;top:11055;width:1107;height:283" fillcolor="#dcdddd" stroked="f">
              <v:path arrowok="t"/>
            </v:rect>
            <v:rect id="_x0000_s1042" style="position:absolute;left:2608;top:11509;width:1107;height:283" fillcolor="#dcdddd" stroked="f">
              <v:path arrowok="t"/>
            </v:rect>
            <v:rect id="_x0000_s1043" style="position:absolute;left:6747;top:11509;width:1107;height:283" fillcolor="#dcdddd" stroked="f">
              <v:path arrowok="t"/>
            </v:rect>
            <v:rect id="_x0000_s1044" style="position:absolute;left:3789;top:3902;width:7920;height:780;mso-position-horizontal-relative:page;mso-position-vertical-relative:page" filled="f" stroked="f">
              <v:textbox inset="0,0,0,0">
                <w:txbxContent>
                  <w:p w:rsidR="005B2254" w:rsidRDefault="0061650E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396pt;height:39pt">
                          <v:imagedata r:id="rId7" o:title=""/>
                        </v:shape>
                      </w:pict>
                    </w: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4640;top:5432;width:5660;height:840;mso-position-horizontal-relative:page;mso-position-vertical-relative:page" filled="f" stroked="f">
              <v:textbox inset="0,0,0,0">
                <w:txbxContent>
                  <w:p w:rsidR="005B2254" w:rsidRDefault="0061650E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42pt">
                          <v:imagedata r:id="rId8" o:title=""/>
                        </v:shape>
                      </w:pict>
                    </w: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4072;top:6793;width:5660;height:1580;mso-position-horizontal-relative:page;mso-position-vertical-relative:page" filled="f" stroked="f">
              <v:textbox inset="0,0,0,0">
                <w:txbxContent>
                  <w:p w:rsidR="005B2254" w:rsidRDefault="0061650E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9" o:title=""/>
                        </v:shape>
                      </w:pict>
                    </w: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4072;top:8948;width:5660;height:1580;mso-position-horizontal-relative:page;mso-position-vertical-relative:page" filled="f" stroked="f">
              <v:textbox inset="0,0,0,0">
                <w:txbxContent>
                  <w:p w:rsidR="005B2254" w:rsidRDefault="0061650E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10" o:title=""/>
                        </v:shape>
                      </w:pict>
                    </w: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3742;top:10998;width:254;height:368" fillcolor="#fdfdfd" stroked="f">
              <v:path arrowok="t"/>
            </v:rect>
            <v:group id="_x0000_s1049" style="position:absolute;left:3742;top:10998;width:255;height:368" coordorigin="3742,10998" coordsize="255,368">
              <v:shape id="_x0000_s1050" style="position:absolute;left:3742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051" style="position:absolute;left:3742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052" style="position:absolute;left:4026;top:10998;width:254;height:368" fillcolor="#fdfdfd" stroked="f">
              <v:path arrowok="t"/>
            </v:rect>
            <v:group id="_x0000_s1053" style="position:absolute;left:4026;top:10998;width:254;height:368" coordorigin="4026,10998" coordsize="254,368">
              <v:shape id="_x0000_s1054" style="position:absolute;left:4026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5" style="position:absolute;left:4026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6" style="position:absolute;left:4309;top:10998;width:255;height:368" fillcolor="#fdfdfd" stroked="f">
              <v:path arrowok="t"/>
            </v:rect>
            <v:group id="_x0000_s1057" style="position:absolute;left:4309;top:10998;width:255;height:368" coordorigin="4309,10998" coordsize="255,368">
              <v:shape id="_x0000_s1058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9" style="position:absolute;left:4309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60" style="position:absolute;left:4592;top:10998;width:255;height:368" fillcolor="#fdfdfd" stroked="f">
              <v:path arrowok="t"/>
            </v:rect>
            <v:group id="_x0000_s1061" style="position:absolute;left:4592;top:10998;width:256;height:368" coordorigin="4592,10998" coordsize="256,368">
              <v:shape id="_x0000_s1062" style="position:absolute;left:4592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3" style="position:absolute;left:4592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4" style="position:absolute;left:4875;top:10998;width:255;height:368" fillcolor="#fdfdfd" stroked="f">
              <v:path arrowok="t"/>
            </v:rect>
            <v:group id="_x0000_s1065" style="position:absolute;left:4875;top:10998;width:256;height:368" coordorigin="4875,10998" coordsize="256,368">
              <v:shape id="_x0000_s1066" style="position:absolute;left:487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7" style="position:absolute;left:487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8" style="position:absolute;left:5160;top:10998;width:254;height:368" fillcolor="#fdfdfd" stroked="f">
              <v:path arrowok="t"/>
            </v:rect>
            <v:group id="_x0000_s1069" style="position:absolute;left:5160;top:10998;width:254;height:368" coordorigin="5160,10998" coordsize="254,368">
              <v:shape id="_x0000_s1070" style="position:absolute;left:5160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1" style="position:absolute;left:5160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2" style="position:absolute;left:5443;top:10998;width:255;height:368" fillcolor="#fdfdfd" stroked="f">
              <v:path arrowok="t"/>
            </v:rect>
            <v:group id="_x0000_s1073" style="position:absolute;left:5443;top:10998;width:255;height:368" coordorigin="5443,10998" coordsize="255,368">
              <v:shape id="_x0000_s1074" style="position:absolute;left:5443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75" style="position:absolute;left:5443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6" style="position:absolute;left:5726;top:10998;width:255;height:368" fillcolor="#fdfdfd" stroked="f">
              <v:path arrowok="t"/>
            </v:rect>
            <v:group id="_x0000_s1077" style="position:absolute;left:5726;top:10998;width:256;height:368" coordorigin="5726,10998" coordsize="256,368">
              <v:shape id="_x0000_s1078" style="position:absolute;left:5726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9" style="position:absolute;left:5726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0" style="position:absolute;left:6009;top:10998;width:255;height:368" fillcolor="#fdfdfd" stroked="f">
              <v:path arrowok="t"/>
            </v:rect>
            <v:group id="_x0000_s1081" style="position:absolute;left:6009;top:10998;width:256;height:368" coordorigin="6009,10998" coordsize="256,368">
              <v:shape id="_x0000_s1082" style="position:absolute;left:6009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3" style="position:absolute;left:6009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4" style="position:absolute;left:6294;top:10998;width:254;height:368" fillcolor="#fdfdfd" stroked="f">
              <v:path arrowok="t"/>
            </v:rect>
            <v:group id="_x0000_s1085" style="position:absolute;left:6294;top:10998;width:254;height:368" coordorigin="6294,10998" coordsize="254,368">
              <v:shape id="_x0000_s1086" style="position:absolute;left:6294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7" style="position:absolute;left:6294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8" style="position:absolute;left:3742;top:11451;width:254;height:368" fillcolor="#fdfdfd" stroked="f">
              <v:path arrowok="t"/>
            </v:rect>
            <v:group id="_x0000_s1089" style="position:absolute;left:3742;top:11451;width:255;height:369" coordorigin="3742,11451" coordsize="255,369">
              <v:shape id="_x0000_s1090" style="position:absolute;left:3742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091" style="position:absolute;left:3742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092" style="position:absolute;left:4026;top:11451;width:254;height:368" fillcolor="#fdfdfd" stroked="f">
              <v:path arrowok="t"/>
            </v:rect>
            <v:group id="_x0000_s1093" style="position:absolute;left:4026;top:11451;width:254;height:369" coordorigin="4026,11451" coordsize="254,369">
              <v:shape id="_x0000_s1094" style="position:absolute;left:4026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5" style="position:absolute;left:4026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6" style="position:absolute;left:4309;top:11451;width:255;height:368" fillcolor="#fdfdfd" stroked="f">
              <v:path arrowok="t"/>
            </v:rect>
            <v:group id="_x0000_s1097" style="position:absolute;left:4309;top:11451;width:255;height:369" coordorigin="4309,11451" coordsize="255,369">
              <v:shape id="_x0000_s1098" style="position:absolute;left:4309;top:1145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9" style="position:absolute;left:4309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00" style="position:absolute;left:4592;top:11451;width:255;height:368" fillcolor="#fdfdfd" stroked="f">
              <v:path arrowok="t"/>
            </v:rect>
            <v:group id="_x0000_s1101" style="position:absolute;left:4592;top:11451;width:256;height:369" coordorigin="4592,11451" coordsize="256,369">
              <v:shape id="_x0000_s1102" style="position:absolute;left:4592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3" style="position:absolute;left:4592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4" style="position:absolute;left:4875;top:11451;width:255;height:368" fillcolor="#fdfdfd" stroked="f">
              <v:path arrowok="t"/>
            </v:rect>
            <v:group id="_x0000_s1105" style="position:absolute;left:4875;top:11451;width:256;height:369" coordorigin="4875,11451" coordsize="256,369">
              <v:shape id="_x0000_s1106" style="position:absolute;left:4875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7" style="position:absolute;left:4875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8" style="position:absolute;left:5160;top:11451;width:254;height:368" fillcolor="#fdfdfd" stroked="f">
              <v:path arrowok="t"/>
            </v:rect>
            <v:group id="_x0000_s1109" style="position:absolute;left:5160;top:11451;width:254;height:369" coordorigin="5160,11451" coordsize="254,369">
              <v:shape id="_x0000_s1110" style="position:absolute;left:5160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11" style="position:absolute;left:5160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2" style="position:absolute;left:5443;top:11451;width:255;height:368" fillcolor="#fdfdfd" stroked="f">
              <v:path arrowok="t"/>
            </v:rect>
            <v:group id="_x0000_s1113" style="position:absolute;left:5443;top:11451;width:255;height:369" coordorigin="5443,11451" coordsize="255,369">
              <v:shape id="_x0000_s1114" style="position:absolute;left:5443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15" style="position:absolute;left:5443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16" style="position:absolute;left:5726;top:11451;width:255;height:368" fillcolor="#fdfdfd" stroked="f">
              <v:path arrowok="t"/>
            </v:rect>
            <v:group id="_x0000_s1117" style="position:absolute;left:5726;top:11451;width:256;height:369" coordorigin="5726,11451" coordsize="256,369">
              <v:shape id="_x0000_s1118" style="position:absolute;left:5726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9" style="position:absolute;left:5726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0" style="position:absolute;left:6009;top:11451;width:255;height:368" fillcolor="#fdfdfd" stroked="f">
              <v:path arrowok="t"/>
            </v:rect>
            <v:group id="_x0000_s1121" style="position:absolute;left:6009;top:11451;width:256;height:369" coordorigin="6009,11451" coordsize="256,369">
              <v:shape id="_x0000_s1122" style="position:absolute;left:6009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3" style="position:absolute;left:6009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4" style="position:absolute;left:6294;top:11451;width:254;height:368" fillcolor="#fdfdfd" stroked="f">
              <v:path arrowok="t"/>
            </v:rect>
            <v:group id="_x0000_s1125" style="position:absolute;left:6294;top:11451;width:254;height:369" coordorigin="6294,11451" coordsize="254,369">
              <v:shape id="_x0000_s1126" style="position:absolute;left:6294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7" style="position:absolute;left:6294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28" style="position:absolute;left:7880;top:10998;width:255;height:368" fillcolor="#fdfdfd" stroked="f">
              <v:path arrowok="t"/>
            </v:rect>
            <v:group id="_x0000_s1129" style="position:absolute;left:7880;top:10998;width:256;height:368" coordorigin="7880,10998" coordsize="256,368">
              <v:shape id="_x0000_s1130" style="position:absolute;left:788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1" style="position:absolute;left:788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2" style="position:absolute;left:8164;top:10998;width:254;height:368" fillcolor="#fdfdfd" stroked="f">
              <v:path arrowok="t"/>
            </v:rect>
            <v:group id="_x0000_s1133" style="position:absolute;left:8164;top:10998;width:255;height:368" coordorigin="8164,10998" coordsize="255,368">
              <v:shape id="_x0000_s1134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5" style="position:absolute;left:8164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6" style="position:absolute;left:8448;top:10998;width:254;height:368" fillcolor="#fdfdfd" stroked="f">
              <v:path arrowok="t"/>
            </v:rect>
            <v:group id="_x0000_s1137" style="position:absolute;left:8448;top:10998;width:254;height:368" coordorigin="8448,10998" coordsize="254,368">
              <v:shape id="_x0000_s1138" style="position:absolute;left:844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9" style="position:absolute;left:844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40" style="position:absolute;left:8731;top:10998;width:255;height:368" fillcolor="#fdfdfd" stroked="f">
              <v:path arrowok="t"/>
            </v:rect>
            <v:group id="_x0000_s1141" style="position:absolute;left:8731;top:10998;width:255;height:368" coordorigin="8731,10998" coordsize="255,368">
              <v:shape id="_x0000_s1142" style="position:absolute;left:8731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43" style="position:absolute;left:8731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4" style="position:absolute;left:9014;top:10998;width:255;height:368" fillcolor="#fdfdfd" stroked="f">
              <v:path arrowok="t"/>
            </v:rect>
            <v:group id="_x0000_s1145" style="position:absolute;left:9014;top:10998;width:256;height:368" coordorigin="9014,10998" coordsize="256,368">
              <v:shape id="_x0000_s1146" style="position:absolute;left:901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7" style="position:absolute;left:901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8" style="position:absolute;left:9298;top:10998;width:254;height:368" fillcolor="#fdfdfd" stroked="f">
              <v:path arrowok="t"/>
            </v:rect>
            <v:group id="_x0000_s1149" style="position:absolute;left:9298;top:10998;width:255;height:368" coordorigin="9298,10998" coordsize="255,368">
              <v:shape id="_x0000_s1150" style="position:absolute;left:9298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51" style="position:absolute;left:9298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2" style="position:absolute;left:9582;top:10998;width:254;height:368" fillcolor="#fdfdfd" stroked="f">
              <v:path arrowok="t"/>
            </v:rect>
            <v:group id="_x0000_s1153" style="position:absolute;left:9582;top:10998;width:254;height:368" coordorigin="9582,10998" coordsize="254,368">
              <v:shape id="_x0000_s1154" style="position:absolute;left:958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5" style="position:absolute;left:958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6" style="position:absolute;left:9865;top:10998;width:255;height:368" fillcolor="#fdfdfd" stroked="f">
              <v:path arrowok="t"/>
            </v:rect>
            <v:group id="_x0000_s1157" style="position:absolute;left:9865;top:10998;width:255;height:368" coordorigin="9865,10998" coordsize="255,368">
              <v:shape id="_x0000_s1158" style="position:absolute;left:9865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9" style="position:absolute;left:9865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60" style="position:absolute;left:10148;top:10998;width:255;height:368" fillcolor="#fdfdfd" stroked="f">
              <v:path arrowok="t"/>
            </v:rect>
            <v:group id="_x0000_s1161" style="position:absolute;left:10148;top:10998;width:256;height:368" coordorigin="10148,10998" coordsize="256,368">
              <v:shape id="_x0000_s1162" style="position:absolute;left:1014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3" style="position:absolute;left:1014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4" style="position:absolute;left:10431;top:10998;width:255;height:368" fillcolor="#fdfdfd" stroked="f">
              <v:path arrowok="t"/>
            </v:rect>
            <v:group id="_x0000_s1165" style="position:absolute;left:10431;top:10998;width:256;height:368" coordorigin="10431,10998" coordsize="256,368">
              <v:shape id="_x0000_s1166" style="position:absolute;left:1043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7" style="position:absolute;left:1043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8" style="position:absolute;left:7880;top:11451;width:255;height:368" fillcolor="#fdfdfd" stroked="f">
              <v:path arrowok="t"/>
            </v:rect>
            <v:group id="_x0000_s1169" style="position:absolute;left:7880;top:11451;width:256;height:369" coordorigin="7880,11451" coordsize="256,369">
              <v:shape id="_x0000_s1170" style="position:absolute;left:7880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1" style="position:absolute;left:7880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2" style="position:absolute;left:8164;top:11451;width:254;height:368" fillcolor="#fdfdfd" stroked="f">
              <v:path arrowok="t"/>
            </v:rect>
            <v:group id="_x0000_s1173" style="position:absolute;left:8164;top:11451;width:255;height:369" coordorigin="8164,11451" coordsize="255,369">
              <v:shape id="_x0000_s1174" style="position:absolute;left:8164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75" style="position:absolute;left:8164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76" style="position:absolute;left:8448;top:11451;width:254;height:368" fillcolor="#fdfdfd" stroked="f">
              <v:path arrowok="t"/>
            </v:rect>
            <v:group id="_x0000_s1177" style="position:absolute;left:8448;top:11451;width:254;height:369" coordorigin="8448,11451" coordsize="254,369">
              <v:shape id="_x0000_s1178" style="position:absolute;left:8448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9" style="position:absolute;left:8448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80" style="position:absolute;left:8731;top:11451;width:255;height:368" fillcolor="#fdfdfd" stroked="f">
              <v:path arrowok="t"/>
            </v:rect>
            <v:group id="_x0000_s1181" style="position:absolute;left:8731;top:11451;width:255;height:369" coordorigin="8731,11451" coordsize="255,369">
              <v:shape id="_x0000_s1182" style="position:absolute;left:8731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3" style="position:absolute;left:8731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4" style="position:absolute;left:9014;top:11451;width:255;height:368" fillcolor="#fdfdfd" stroked="f">
              <v:path arrowok="t"/>
            </v:rect>
            <v:group id="_x0000_s1185" style="position:absolute;left:9014;top:11451;width:256;height:369" coordorigin="9014,11451" coordsize="256,369">
              <v:shape id="_x0000_s1186" style="position:absolute;left:9014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7" style="position:absolute;left:9014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8" style="position:absolute;left:9298;top:11451;width:254;height:368" fillcolor="#fdfdfd" stroked="f">
              <v:path arrowok="t"/>
            </v:rect>
            <v:group id="_x0000_s1189" style="position:absolute;left:9298;top:11451;width:255;height:369" coordorigin="9298,11451" coordsize="255,369">
              <v:shape id="_x0000_s1190" style="position:absolute;left:9298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91" style="position:absolute;left:9298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2" style="position:absolute;left:9582;top:11451;width:254;height:368" fillcolor="#fdfdfd" stroked="f">
              <v:path arrowok="t"/>
            </v:rect>
            <v:group id="_x0000_s1193" style="position:absolute;left:9582;top:11451;width:254;height:369" coordorigin="9582,11451" coordsize="254,369">
              <v:shape id="_x0000_s1194" style="position:absolute;left:9582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95" style="position:absolute;left:9582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96" style="position:absolute;left:9865;top:11451;width:255;height:368" fillcolor="#fdfdfd" stroked="f">
              <v:path arrowok="t"/>
            </v:rect>
            <v:group id="_x0000_s1197" style="position:absolute;left:9865;top:11451;width:255;height:369" coordorigin="9865,11451" coordsize="255,369">
              <v:shape id="_x0000_s1198" style="position:absolute;left:9865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99" style="position:absolute;left:9865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00" style="position:absolute;left:10148;top:11451;width:255;height:368" fillcolor="#fdfdfd" stroked="f">
              <v:path arrowok="t"/>
            </v:rect>
            <v:group id="_x0000_s1201" style="position:absolute;left:10148;top:11451;width:256;height:369" coordorigin="10148,11451" coordsize="256,369">
              <v:shape id="_x0000_s1202" style="position:absolute;left:10148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3" style="position:absolute;left:10148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4" style="position:absolute;left:10431;top:11451;width:255;height:368" fillcolor="#fdfdfd" stroked="f">
              <v:path arrowok="t"/>
            </v:rect>
            <v:group id="_x0000_s1205" style="position:absolute;left:10431;top:11451;width:256;height:369" coordorigin="10431,11451" coordsize="256,369">
              <v:shape id="_x0000_s1206" style="position:absolute;left:10431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7" style="position:absolute;left:10431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8" style="position:absolute;left:8560;top:4875;width:255;height:368" fillcolor="#fdfdfd" stroked="f">
              <v:path arrowok="t"/>
            </v:rect>
            <v:group id="_x0000_s1209" style="position:absolute;left:8560;top:4875;width:256;height:368" coordorigin="8560,4875" coordsize="256,368">
              <v:shape id="_x0000_s1210" style="position:absolute;left:8560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1" style="position:absolute;left:8560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2" style="position:absolute;left:9411;top:4875;width:255;height:368" fillcolor="#fdfdfd" stroked="f">
              <v:path arrowok="t"/>
            </v:rect>
            <v:group id="_x0000_s1213" style="position:absolute;left:9411;top:4875;width:256;height:368" coordorigin="9411,4875" coordsize="256,368">
              <v:shape id="_x0000_s1214" style="position:absolute;left:9411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5" style="position:absolute;left:9411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6" style="position:absolute;left:3742;top:11905;width:6802;height:283" fillcolor="#fdfdfd" stroked="f">
              <v:path arrowok="t"/>
            </v:rect>
            <v:group id="_x0000_s1217" style="position:absolute;left:3742;top:11905;width:6803;height:283" coordorigin="3742,11905" coordsize="6803,283">
              <v:shape id="_x0000_s1218" style="position:absolute;left:3742;top:11905;width:6803;height:283;mso-position-horizontal-relative:page;mso-position-vertical-relative:page" coordsize="6803,283" o:allowincell="f" path="m,283hhl14,267,14,14r6773,l6787,267,14,267r6788,16l6802,,,,,283e" fillcolor="#282828" stroked="f">
                <v:path arrowok="t"/>
              </v:shape>
              <v:shape id="_x0000_s1219" style="position:absolute;left:3742;top:11905;width:6803;height:283;mso-position-horizontal-relative:page;mso-position-vertical-relative:page" coordsize="6803,283" o:allowincell="f" path="m14,267hhl,283r6802,l14,267e" fillcolor="#282828" stroked="f">
                <v:path arrowok="t"/>
              </v:shape>
            </v:group>
            <v:rect id="_x0000_s1220" style="position:absolute;left:6577;top:12642;width:254;height:369" fillcolor="#fdfdfd" stroked="f">
              <v:path arrowok="t"/>
            </v:rect>
            <v:group id="_x0000_s1221" style="position:absolute;left:6577;top:12642;width:254;height:369" coordorigin="6577,12642" coordsize="254,369">
              <v:shape id="_x0000_s1222" style="position:absolute;left:6577;top:12642;width:254;height:369;mso-position-horizontal-relative:page;mso-position-vertical-relative:page" coordsize="254,369" o:allowincell="f" path="m,369hhl14,353,14,14r224,l238,353r-224,l254,369,254,,,,,369e" fillcolor="#282828" stroked="f">
                <v:path arrowok="t"/>
              </v:shape>
              <v:shape id="_x0000_s1223" style="position:absolute;left:6577;top:12642;width:254;height:369;mso-position-horizontal-relative:page;mso-position-vertical-relative:page" coordsize="254,369" o:allowincell="f" path="m14,353hhl,369r254,l14,353e" fillcolor="#282828" stroked="f">
                <v:path arrowok="t"/>
              </v:shape>
            </v:group>
            <v:rect id="_x0000_s1224" style="position:absolute;left:6860;top:12642;width:255;height:369" fillcolor="#fdfdfd" stroked="f">
              <v:path arrowok="t"/>
            </v:rect>
            <v:group id="_x0000_s1225" style="position:absolute;left:6860;top:12642;width:256;height:369" coordorigin="6860,12642" coordsize="256,369">
              <v:shape id="_x0000_s1226" style="position:absolute;left:6860;top:12642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27" style="position:absolute;left:6860;top:12642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28" style="position:absolute;left:7143;top:12642;width:255;height:369" fillcolor="#fdfdfd" stroked="f">
              <v:path arrowok="t"/>
            </v:rect>
            <v:group id="_x0000_s1229" style="position:absolute;left:7143;top:12642;width:256;height:369" coordorigin="7143,12642" coordsize="256,369">
              <v:shape id="_x0000_s1230" style="position:absolute;left:7143;top:12642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31" style="position:absolute;left:7143;top:12642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32" style="position:absolute;left:7426;top:12642;width:255;height:369" fillcolor="#fdfdfd" stroked="f">
              <v:path arrowok="t"/>
            </v:rect>
            <v:group id="_x0000_s1233" style="position:absolute;left:7426;top:12642;width:256;height:369" coordorigin="7426,12642" coordsize="256,369">
              <v:shape id="_x0000_s1234" style="position:absolute;left:7426;top:12642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35" style="position:absolute;left:7426;top:12642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36" style="position:absolute;left:7711;top:12642;width:254;height:369" fillcolor="#fdfdfd" stroked="f">
              <v:path arrowok="t"/>
            </v:rect>
            <v:group id="_x0000_s1237" style="position:absolute;left:7711;top:12642;width:254;height:369" coordorigin="7711,12642" coordsize="254,369">
              <v:shape id="_x0000_s1238" style="position:absolute;left:7711;top:12642;width:254;height:369;mso-position-horizontal-relative:page;mso-position-vertical-relative:page" coordsize="254,369" o:allowincell="f" path="m,369hhl14,353,14,14r224,l238,353r-224,l254,369,254,,,,,369e" fillcolor="#282828" stroked="f">
                <v:path arrowok="t"/>
              </v:shape>
              <v:shape id="_x0000_s1239" style="position:absolute;left:7711;top:12642;width:254;height:369;mso-position-horizontal-relative:page;mso-position-vertical-relative:page" coordsize="254,369" o:allowincell="f" path="m14,353hhl,369r254,l14,353e" fillcolor="#282828" stroked="f">
                <v:path arrowok="t"/>
              </v:shape>
            </v:group>
            <v:rect id="_x0000_s1240" style="position:absolute;left:7994;top:12642;width:255;height:369" fillcolor="#fdfdfd" stroked="f">
              <v:path arrowok="t"/>
            </v:rect>
            <v:group id="_x0000_s1241" style="position:absolute;left:7994;top:12642;width:256;height:369" coordorigin="7994,12642" coordsize="256,369">
              <v:shape id="_x0000_s1242" style="position:absolute;left:7994;top:12642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43" style="position:absolute;left:7994;top:12642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44" style="position:absolute;left:8277;top:12642;width:255;height:369" fillcolor="#fdfdfd" stroked="f">
              <v:path arrowok="t"/>
            </v:rect>
            <v:group id="_x0000_s1245" style="position:absolute;left:8277;top:12642;width:256;height:369" coordorigin="8277,12642" coordsize="256,369">
              <v:shape id="_x0000_s1246" style="position:absolute;left:8277;top:12642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47" style="position:absolute;left:8277;top:12642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48" style="position:absolute;left:8560;top:12642;width:255;height:369" fillcolor="#fdfdfd" stroked="f">
              <v:path arrowok="t"/>
            </v:rect>
            <v:group id="_x0000_s1249" style="position:absolute;left:8560;top:12642;width:256;height:369" coordorigin="8560,12642" coordsize="256,369">
              <v:shape id="_x0000_s1250" style="position:absolute;left:8560;top:12642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251" style="position:absolute;left:8560;top:12642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252" style="position:absolute;left:8845;top:12642;width:254;height:369" fillcolor="#fdfdfd" stroked="f">
              <v:path arrowok="t"/>
            </v:rect>
            <v:group id="_x0000_s1253" style="position:absolute;left:8845;top:12642;width:254;height:369" coordorigin="8845,12642" coordsize="254,369">
              <v:shape id="_x0000_s1254" style="position:absolute;left:8845;top:12642;width:254;height:369;mso-position-horizontal-relative:page;mso-position-vertical-relative:page" coordsize="254,369" o:allowincell="f" path="m,369hhl14,353,14,14r224,l238,353r-224,l254,369,254,,,,,369e" fillcolor="#282828" stroked="f">
                <v:path arrowok="t"/>
              </v:shape>
              <v:shape id="_x0000_s1255" style="position:absolute;left:8845;top:12642;width:254;height:369;mso-position-horizontal-relative:page;mso-position-vertical-relative:page" coordsize="254,369" o:allowincell="f" path="m14,353hhl,369r254,l14,353e" fillcolor="#282828" stroked="f">
                <v:path arrowok="t"/>
              </v:shape>
            </v:group>
            <v:rect id="_x0000_s1256" style="position:absolute;left:9128;top:12642;width:254;height:369" fillcolor="#fdfdfd" stroked="f">
              <v:path arrowok="t"/>
            </v:rect>
            <v:group id="_x0000_s1257" style="position:absolute;left:9128;top:12642;width:254;height:369" coordorigin="9128,12642" coordsize="254,369">
              <v:shape id="_x0000_s1258" style="position:absolute;left:9128;top:12642;width:254;height:369;mso-position-horizontal-relative:page;mso-position-vertical-relative:page" coordsize="254,369" o:allowincell="f" path="m,369hhl14,353,14,14r224,l238,353r-224,l254,369,254,,,,,369e" fillcolor="#282828" stroked="f">
                <v:path arrowok="t"/>
              </v:shape>
              <v:shape id="_x0000_s1259" style="position:absolute;left:9128;top:12642;width:254;height:369;mso-position-horizontal-relative:page;mso-position-vertical-relative:page" coordsize="254,369" o:allowincell="f" path="m14,353hhl,369r254,l14,353e" fillcolor="#282828" stroked="f">
                <v:path arrowok="t"/>
              </v:shape>
            </v:group>
            <v:rect id="_x0000_s1260" style="position:absolute;left:5953;top:13095;width:510;height:368" fillcolor="#fdfdfd" stroked="f">
              <v:path arrowok="t"/>
            </v:rect>
            <v:group id="_x0000_s1261" style="position:absolute;left:5953;top:13095;width:510;height:368" coordorigin="5953,13095" coordsize="510,368">
              <v:shape id="_x0000_s1262" style="position:absolute;left:5953;top:1309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63" style="position:absolute;left:5953;top:1309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64" style="position:absolute;left:6577;top:13095;width:510;height:368" fillcolor="#fdfdfd" stroked="f">
              <v:path arrowok="t"/>
            </v:rect>
            <v:group id="_x0000_s1265" style="position:absolute;left:6577;top:13095;width:510;height:368" coordorigin="6577,13095" coordsize="510,368">
              <v:shape id="_x0000_s1266" style="position:absolute;left:6577;top:1309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67" style="position:absolute;left:6577;top:1309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68" style="position:absolute;left:7201;top:13095;width:510;height:368" fillcolor="#fdfdfd" stroked="f">
              <v:path arrowok="t"/>
            </v:rect>
            <v:group id="_x0000_s1269" style="position:absolute;left:7201;top:13095;width:510;height:368" coordorigin="7201,13095" coordsize="510,368">
              <v:shape id="_x0000_s1270" style="position:absolute;left:7201;top:1309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71" style="position:absolute;left:7201;top:1309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72" style="position:absolute;left:7824;top:13095;width:510;height:368" fillcolor="#fdfdfd" stroked="f">
              <v:path arrowok="t"/>
            </v:rect>
            <v:group id="_x0000_s1273" style="position:absolute;left:7824;top:13095;width:510;height:368" coordorigin="7824,13095" coordsize="510,368">
              <v:shape id="_x0000_s1274" style="position:absolute;left:7824;top:1309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75" style="position:absolute;left:7824;top:1309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76" style="position:absolute;left:8448;top:13095;width:510;height:368" fillcolor="#fdfdfd" stroked="f">
              <v:path arrowok="t"/>
            </v:rect>
            <v:group id="_x0000_s1277" style="position:absolute;left:8448;top:13095;width:510;height:368" coordorigin="8448,13095" coordsize="510,368">
              <v:shape id="_x0000_s1278" style="position:absolute;left:8448;top:1309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79" style="position:absolute;left:8448;top:1309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80" style="position:absolute;left:2551;top:14229;width:6974;height:736" fillcolor="#fdfdfd" stroked="f">
              <v:path arrowok="t"/>
            </v:rect>
            <v:group id="_x0000_s1281" style="position:absolute;left:2551;top:14229;width:6974;height:737" coordorigin="2551,14229" coordsize="6974,737">
              <v:shape id="_x0000_s1282" style="position:absolute;left:2551;top:14229;width:6974;height:737;mso-position-horizontal-relative:page;mso-position-vertical-relative:page" coordsize="6974,737" o:allowincell="f" path="m,736hhl14,721,14,14r6944,l6958,721,14,721r6960,15l6974,,,,,736e" fillcolor="#282828" stroked="f">
                <v:path arrowok="t"/>
              </v:shape>
              <v:shape id="_x0000_s1283" style="position:absolute;left:2551;top:14229;width:6974;height:737;mso-position-horizontal-relative:page;mso-position-vertical-relative:page" coordsize="6974,737" o:allowincell="f" path="m14,721hhl,736r6974,l14,721e" fillcolor="#282828" stroked="f">
                <v:path arrowok="t"/>
              </v:shape>
            </v:group>
            <v:rect id="_x0000_s1284" style="position:absolute;left:8448;top:15703;width:254;height:369" fillcolor="#fdfdfd" stroked="f">
              <v:path arrowok="t"/>
            </v:rect>
            <v:group id="_x0000_s1285" style="position:absolute;left:8448;top:15703;width:254;height:369" coordorigin="8448,15703" coordsize="254,369">
              <v:shape id="_x0000_s1286" style="position:absolute;left:8448;top:15703;width:254;height:369;mso-position-horizontal-relative:page;mso-position-vertical-relative:page" coordsize="254,369" o:allowincell="f" path="m,369hhl14,354,14,14r224,l238,354r-224,l254,369,254,,,,,369e" fillcolor="#282828" stroked="f">
                <v:path arrowok="t"/>
              </v:shape>
              <v:shape id="_x0000_s1287" style="position:absolute;left:8448;top:15703;width:254;height:369;mso-position-horizontal-relative:page;mso-position-vertical-relative:page" coordsize="254,369" o:allowincell="f" path="m14,354hhl,369r254,l14,354e" fillcolor="#282828" stroked="f">
                <v:path arrowok="t"/>
              </v:shape>
            </v:group>
            <v:rect id="_x0000_s1288" style="position:absolute;left:9298;top:15703;width:254;height:369" fillcolor="#fdfdfd" stroked="f">
              <v:path arrowok="t"/>
            </v:rect>
            <v:group id="_x0000_s1289" style="position:absolute;left:9298;top:15703;width:255;height:369" coordorigin="9298,15703" coordsize="255,369">
              <v:shape id="_x0000_s1290" style="position:absolute;left:9298;top:15703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291" style="position:absolute;left:9298;top:15703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292" style="position:absolute;left:8448;top:15111;width:254;height:369" fillcolor="#fdfdfd" stroked="f">
              <v:path arrowok="t"/>
            </v:rect>
            <v:group id="_x0000_s1293" style="position:absolute;left:8448;top:15111;width:254;height:370" coordorigin="8448,15111" coordsize="254,370">
              <v:shape id="_x0000_s1294" style="position:absolute;left:8448;top:15111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295" style="position:absolute;left:8448;top:15111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296" style="position:absolute;left:9298;top:15111;width:254;height:369" fillcolor="#fdfdfd" stroked="f">
              <v:path arrowok="t"/>
            </v:rect>
            <v:group id="_x0000_s1297" style="position:absolute;left:9298;top:15111;width:255;height:370" coordorigin="9298,15111" coordsize="255,370">
              <v:shape id="_x0000_s1298" style="position:absolute;left:9298;top:15111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299" style="position:absolute;left:9298;top:15111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group id="_x0000_s1300" style="position:absolute;left:9072;top:720;width:2607;height:1077" coordorigin="9072,720" coordsize="2607,1077">
              <v:shape id="_x0000_s1301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302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303" style="position:absolute;left:226;top:1927;width:11452;height:453" fillcolor="#a6a25b" stroked="f">
              <v:path arrowok="t"/>
            </v:rect>
          </v:group>
        </w:pict>
      </w: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8.5pt;margin-top:26.85pt;width:578.3pt;height:816.35pt;z-index:-251666944;mso-position-horizontal-relative:page;mso-position-vertical-relative:page" filled="f" stroked="f">
            <v:textbox inset="0,0,0,0">
              <w:txbxContent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 w:rsidR="00294A2C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 w:rsidR="00294A2C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4379" w:right="-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9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10</w:t>
      </w:r>
    </w:p>
    <w:p w:rsidR="00294A2C" w:rsidRDefault="00294A2C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94A2C" w:rsidSect="00F62AD4">
          <w:footerReference w:type="default" r:id="rId11"/>
          <w:pgSz w:w="11900" w:h="16840"/>
          <w:pgMar w:top="720" w:right="320" w:bottom="0" w:left="180" w:header="0" w:footer="228" w:gutter="0"/>
          <w:pgNumType w:start="1"/>
          <w:cols w:num="2" w:space="720" w:equalWidth="0">
            <w:col w:w="7515" w:space="1449"/>
            <w:col w:w="243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 w:rsidP="0029170E">
      <w:pPr>
        <w:widowControl w:val="0"/>
        <w:autoSpaceDE w:val="0"/>
        <w:autoSpaceDN w:val="0"/>
        <w:adjustRightInd w:val="0"/>
        <w:spacing w:after="0" w:line="240" w:lineRule="auto"/>
        <w:ind w:left="15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294A2C" w:rsidRDefault="00294A2C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space="720" w:equalWidth="0">
            <w:col w:w="11400"/>
          </w:cols>
          <w:noEndnote/>
        </w:sectPr>
      </w:pPr>
    </w:p>
    <w:p w:rsidR="00294A2C" w:rsidRDefault="00294A2C" w:rsidP="0029170E">
      <w:pPr>
        <w:widowControl w:val="0"/>
        <w:autoSpaceDE w:val="0"/>
        <w:autoSpaceDN w:val="0"/>
        <w:adjustRightInd w:val="0"/>
        <w:spacing w:before="92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94A2C" w:rsidRDefault="00294A2C">
      <w:pPr>
        <w:widowControl w:val="0"/>
        <w:autoSpaceDE w:val="0"/>
        <w:autoSpaceDN w:val="0"/>
        <w:adjustRightInd w:val="0"/>
        <w:spacing w:before="92" w:after="0" w:line="240" w:lineRule="auto"/>
        <w:ind w:left="169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94A2C" w:rsidRDefault="00294A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294A2C" w:rsidRDefault="00294A2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num="3" w:space="720" w:equalWidth="0">
            <w:col w:w="1553" w:space="820"/>
            <w:col w:w="2374" w:space="4768"/>
            <w:col w:w="1885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599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mes?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num="2" w:space="720" w:equalWidth="0">
            <w:col w:w="6483" w:space="1564"/>
            <w:col w:w="3353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94A2C" w:rsidRDefault="00294A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599" w:right="-1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 xml:space="preserve">f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from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num="2" w:space="720" w:equalWidth="0">
            <w:col w:w="6558" w:space="974"/>
            <w:col w:w="3868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94A2C" w:rsidRDefault="00294A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num="2" w:space="720" w:equalWidth="0">
            <w:col w:w="2912" w:space="4620"/>
            <w:col w:w="3868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294A2C" w:rsidRDefault="00294A2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2.</w:t>
      </w:r>
      <w:r>
        <w:rPr>
          <w:rFonts w:ascii="Verdana" w:hAnsi="Verdana" w:cs="Verdana"/>
          <w:b/>
          <w:bCs/>
          <w:sz w:val="21"/>
          <w:szCs w:val="21"/>
        </w:rPr>
        <w:tab/>
        <w:t xml:space="preserve">PERMIT 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D</w:t>
      </w:r>
      <w:r>
        <w:rPr>
          <w:rFonts w:ascii="Verdana" w:hAnsi="Verdana" w:cs="Verdana"/>
          <w:b/>
          <w:bCs/>
          <w:spacing w:val="1"/>
          <w:sz w:val="21"/>
          <w:szCs w:val="21"/>
        </w:rPr>
        <w:t>E</w:t>
      </w:r>
      <w:r>
        <w:rPr>
          <w:rFonts w:ascii="Verdana" w:hAnsi="Verdana" w:cs="Verdana"/>
          <w:b/>
          <w:bCs/>
          <w:sz w:val="21"/>
          <w:szCs w:val="21"/>
        </w:rPr>
        <w:t>TAILS</w:t>
      </w:r>
    </w:p>
    <w:p w:rsidR="00294A2C" w:rsidRDefault="00294A2C" w:rsidP="0029170E">
      <w:pPr>
        <w:widowControl w:val="0"/>
        <w:autoSpaceDE w:val="0"/>
        <w:autoSpaceDN w:val="0"/>
        <w:adjustRightInd w:val="0"/>
        <w:spacing w:before="84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294A2C" w:rsidRDefault="00294A2C">
      <w:pPr>
        <w:widowControl w:val="0"/>
        <w:autoSpaceDE w:val="0"/>
        <w:autoSpaceDN w:val="0"/>
        <w:adjustRightInd w:val="0"/>
        <w:spacing w:before="84" w:after="0" w:line="141" w:lineRule="exact"/>
        <w:ind w:left="104" w:right="-20"/>
        <w:rPr>
          <w:rFonts w:ascii="Verdana" w:hAnsi="Verdana" w:cs="Verdana"/>
          <w:sz w:val="16"/>
          <w:szCs w:val="16"/>
        </w:rPr>
        <w:sectPr w:rsidR="00294A2C" w:rsidSect="00F62AD4">
          <w:type w:val="continuous"/>
          <w:pgSz w:w="11900" w:h="16840"/>
          <w:pgMar w:top="720" w:right="320" w:bottom="0" w:left="180" w:header="720" w:footer="228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6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 xml:space="preserve">n. </w:t>
      </w: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 xml:space="preserve">ons </w:t>
      </w:r>
      <w:r>
        <w:rPr>
          <w:rFonts w:ascii="Verdana" w:hAnsi="Verdana" w:cs="Verdana"/>
          <w:w w:val="99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ui</w:t>
      </w:r>
      <w:r>
        <w:rPr>
          <w:rFonts w:ascii="Verdana" w:hAnsi="Verdana" w:cs="Verdana"/>
          <w:w w:val="99"/>
          <w:sz w:val="16"/>
          <w:szCs w:val="16"/>
        </w:rPr>
        <w:t>ne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4" w:lineRule="exact"/>
        <w:ind w:left="104" w:right="-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son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further</w:t>
      </w:r>
    </w:p>
    <w:p w:rsidR="00294A2C" w:rsidRDefault="00294A2C">
      <w:pPr>
        <w:widowControl w:val="0"/>
        <w:autoSpaceDE w:val="0"/>
        <w:autoSpaceDN w:val="0"/>
        <w:adjustRightInd w:val="0"/>
        <w:spacing w:before="1" w:after="0" w:line="240" w:lineRule="auto"/>
        <w:ind w:left="10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: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2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ay</w:t>
      </w:r>
      <w:r>
        <w:rPr>
          <w:rFonts w:ascii="Verdana" w:hAnsi="Verdana" w:cs="Verdana"/>
          <w:sz w:val="16"/>
          <w:szCs w:val="16"/>
        </w:rPr>
        <w:t>,</w:t>
      </w:r>
    </w:p>
    <w:p w:rsidR="00294A2C" w:rsidRDefault="00294A2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2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3" w:lineRule="exact"/>
        <w:ind w:left="2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-Shorten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37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Conversion,</w:t>
      </w: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 w:rsidP="0029170E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pacing w:val="-37"/>
          <w:sz w:val="20"/>
          <w:szCs w:val="20"/>
        </w:rPr>
        <w:t></w:t>
      </w:r>
      <w:r>
        <w:rPr>
          <w:rFonts w:ascii="Verdana" w:hAnsi="Verdana" w:cs="Verdana"/>
          <w:w w:val="99"/>
          <w:sz w:val="16"/>
          <w:szCs w:val="16"/>
        </w:rPr>
        <w:t>Permit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34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 curre</w:t>
      </w:r>
      <w:r>
        <w:rPr>
          <w:rFonts w:ascii="Verdana" w:hAnsi="Verdana" w:cs="Verdana"/>
          <w:spacing w:val="1"/>
          <w:w w:val="99"/>
          <w:sz w:val="16"/>
          <w:szCs w:val="16"/>
        </w:rPr>
        <w:t>nt</w:t>
      </w:r>
      <w:r>
        <w:rPr>
          <w:rFonts w:ascii="Verdana" w:hAnsi="Verdana" w:cs="Verdana"/>
          <w:w w:val="99"/>
          <w:sz w:val="16"/>
          <w:szCs w:val="16"/>
        </w:rPr>
        <w:t>ly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</w:t>
      </w:r>
      <w:r>
        <w:rPr>
          <w:rFonts w:ascii="Verdana" w:hAnsi="Verdana" w:cs="Verdana"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w w:val="99"/>
          <w:sz w:val="16"/>
          <w:szCs w:val="16"/>
        </w:rPr>
        <w:t>orised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se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294A2C" w:rsidRDefault="00294A2C">
      <w:pPr>
        <w:widowControl w:val="0"/>
        <w:tabs>
          <w:tab w:val="left" w:pos="4180"/>
          <w:tab w:val="left" w:pos="4800"/>
          <w:tab w:val="left" w:pos="5440"/>
          <w:tab w:val="left" w:pos="6060"/>
        </w:tabs>
        <w:autoSpaceDE w:val="0"/>
        <w:autoSpaceDN w:val="0"/>
        <w:adjustRightInd w:val="0"/>
        <w:spacing w:after="0" w:line="203" w:lineRule="exact"/>
        <w:ind w:left="357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294A2C" w:rsidRDefault="00294A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equest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pe</w:t>
      </w:r>
      <w:r>
        <w:rPr>
          <w:rFonts w:ascii="Verdana" w:hAnsi="Verdana" w:cs="Verdana"/>
          <w:w w:val="99"/>
          <w:sz w:val="16"/>
          <w:szCs w:val="16"/>
        </w:rPr>
        <w:t>rmit?</w:t>
      </w:r>
    </w:p>
    <w:p w:rsidR="00294A2C" w:rsidRDefault="00294A2C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5500"/>
          <w:tab w:val="left" w:pos="6400"/>
        </w:tabs>
        <w:autoSpaceDE w:val="0"/>
        <w:autoSpaceDN w:val="0"/>
        <w:adjustRightInd w:val="0"/>
        <w:spacing w:after="0" w:line="240" w:lineRule="auto"/>
        <w:ind w:right="-16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2"/>
          <w:sz w:val="16"/>
          <w:szCs w:val="16"/>
        </w:rPr>
        <w:t>2.4</w:t>
      </w:r>
      <w:r>
        <w:rPr>
          <w:rFonts w:ascii="Verdana" w:hAnsi="Verdana" w:cs="Verdana"/>
          <w:b/>
          <w:bCs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Are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you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2"/>
          <w:sz w:val="16"/>
          <w:szCs w:val="16"/>
        </w:rPr>
        <w:t>p</w:t>
      </w:r>
      <w:r>
        <w:rPr>
          <w:rFonts w:ascii="Verdana" w:hAnsi="Verdana" w:cs="Verdana"/>
          <w:w w:val="99"/>
          <w:position w:val="2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2"/>
          <w:sz w:val="16"/>
          <w:szCs w:val="16"/>
        </w:rPr>
        <w:t>l</w:t>
      </w:r>
      <w:r>
        <w:rPr>
          <w:rFonts w:ascii="Verdana" w:hAnsi="Verdana" w:cs="Verdana"/>
          <w:w w:val="99"/>
          <w:position w:val="2"/>
          <w:sz w:val="16"/>
          <w:szCs w:val="16"/>
        </w:rPr>
        <w:t>ying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for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a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permit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to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acqu</w:t>
      </w:r>
      <w:r>
        <w:rPr>
          <w:rFonts w:ascii="Verdana" w:hAnsi="Verdana" w:cs="Verdana"/>
          <w:spacing w:val="-1"/>
          <w:w w:val="99"/>
          <w:position w:val="2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2"/>
          <w:sz w:val="16"/>
          <w:szCs w:val="16"/>
        </w:rPr>
        <w:t>r</w:t>
      </w:r>
      <w:r>
        <w:rPr>
          <w:rFonts w:ascii="Verdana" w:hAnsi="Verdana" w:cs="Verdana"/>
          <w:w w:val="99"/>
          <w:position w:val="2"/>
          <w:sz w:val="16"/>
          <w:szCs w:val="16"/>
        </w:rPr>
        <w:t>e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a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2"/>
          <w:sz w:val="16"/>
          <w:szCs w:val="16"/>
        </w:rPr>
        <w:t>i</w:t>
      </w:r>
      <w:r>
        <w:rPr>
          <w:rFonts w:ascii="Verdana" w:hAnsi="Verdana" w:cs="Verdana"/>
          <w:w w:val="99"/>
          <w:position w:val="2"/>
          <w:sz w:val="16"/>
          <w:szCs w:val="16"/>
        </w:rPr>
        <w:t>rearm?</w:t>
      </w:r>
      <w:r>
        <w:rPr>
          <w:rFonts w:ascii="Verdana" w:hAnsi="Verdana" w:cs="Verdana"/>
          <w:position w:val="2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before="11" w:after="0" w:line="160" w:lineRule="exact"/>
        <w:rPr>
          <w:rFonts w:ascii="Verdana" w:hAnsi="Verdana" w:cs="Verdana"/>
          <w:sz w:val="16"/>
          <w:szCs w:val="1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5500"/>
          <w:tab w:val="left" w:pos="6400"/>
        </w:tabs>
        <w:autoSpaceDE w:val="0"/>
        <w:autoSpaceDN w:val="0"/>
        <w:adjustRightInd w:val="0"/>
        <w:spacing w:after="0" w:line="240" w:lineRule="auto"/>
        <w:ind w:right="-17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-3"/>
          <w:sz w:val="16"/>
          <w:szCs w:val="16"/>
        </w:rPr>
        <w:t>Yes</w:t>
      </w:r>
      <w:r>
        <w:rPr>
          <w:rFonts w:ascii="Verdana" w:hAnsi="Verdana" w:cs="Verdana"/>
          <w:position w:val="-3"/>
          <w:sz w:val="16"/>
          <w:szCs w:val="16"/>
        </w:rPr>
        <w:tab/>
      </w:r>
      <w:r>
        <w:rPr>
          <w:rFonts w:ascii="Verdana" w:hAnsi="Verdana" w:cs="Verdana"/>
          <w:w w:val="99"/>
          <w:position w:val="-3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sz w:val="26"/>
          <w:szCs w:val="2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s, go to 2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7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s, go to 2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6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 w:rsidSect="00F62AD4">
          <w:type w:val="continuous"/>
          <w:pgSz w:w="11900" w:h="16840"/>
          <w:pgMar w:top="720" w:right="320" w:bottom="176" w:left="180" w:header="720" w:footer="228" w:gutter="0"/>
          <w:cols w:num="4" w:space="720" w:equalWidth="0">
            <w:col w:w="2097" w:space="332"/>
            <w:col w:w="6632" w:space="398"/>
            <w:col w:w="973" w:space="319"/>
            <w:col w:w="649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61650E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sz w:val="10"/>
          <w:szCs w:val="10"/>
        </w:rPr>
        <w:pict>
          <v:shape id="_x0000_i1035" type="#_x0000_t75" style="width:124.5pt;height:60.75pt">
            <v:imagedata r:id="rId6" o:title=""/>
          </v:shape>
        </w:pict>
      </w: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4A2C" w:rsidRDefault="00512AF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7" w:lineRule="exact"/>
        <w:ind w:left="104" w:right="-11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05" style="position:absolute;left:0;text-align:left;margin-left:11.3pt;margin-top:-22.7pt;width:572.6pt;height:22.65pt;z-index:-251662848;mso-position-horizontal-relative:page" o:allowincell="f" fillcolor="#a6a25b" stroked="f">
            <v:path arrowok="t"/>
            <w10:wrap anchorx="page"/>
          </v:rect>
        </w:pict>
      </w:r>
      <w:r w:rsidR="00294A2C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2</w:t>
      </w:r>
      <w:r w:rsidR="00294A2C">
        <w:rPr>
          <w:rFonts w:ascii="Verdana" w:hAnsi="Verdana" w:cs="Verdana"/>
          <w:b/>
          <w:bCs/>
          <w:position w:val="-1"/>
          <w:sz w:val="21"/>
          <w:szCs w:val="21"/>
        </w:rPr>
        <w:t>.</w:t>
      </w:r>
      <w:r w:rsidR="00294A2C">
        <w:rPr>
          <w:rFonts w:ascii="Verdana" w:hAnsi="Verdana" w:cs="Verdana"/>
          <w:b/>
          <w:bCs/>
          <w:position w:val="-1"/>
          <w:sz w:val="21"/>
          <w:szCs w:val="21"/>
        </w:rPr>
        <w:tab/>
        <w:t xml:space="preserve">PERMIT </w:t>
      </w:r>
      <w:r w:rsidR="00294A2C"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D</w:t>
      </w:r>
      <w:r w:rsidR="00294A2C"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>E</w:t>
      </w:r>
      <w:r w:rsidR="00294A2C">
        <w:rPr>
          <w:rFonts w:ascii="Verdana" w:hAnsi="Verdana" w:cs="Verdana"/>
          <w:b/>
          <w:bCs/>
          <w:position w:val="-1"/>
          <w:sz w:val="21"/>
          <w:szCs w:val="21"/>
        </w:rPr>
        <w:t>TAILS</w:t>
      </w:r>
      <w:r w:rsidR="00294A2C"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 xml:space="preserve"> </w:t>
      </w:r>
      <w:r w:rsidR="00294A2C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(cont</w:t>
      </w:r>
      <w:r w:rsidR="00294A2C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 w:rsidR="00294A2C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nued)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469" w:right="3952" w:hanging="286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4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9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10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4" w:lineRule="exact"/>
        <w:ind w:right="-20"/>
        <w:rPr>
          <w:rFonts w:ascii="Verdana" w:hAnsi="Verdana" w:cs="Verdana"/>
          <w:sz w:val="16"/>
          <w:szCs w:val="16"/>
        </w:rPr>
        <w:sectPr w:rsidR="00294A2C">
          <w:pgSz w:w="11900" w:h="16840"/>
          <w:pgMar w:top="540" w:right="320" w:bottom="0" w:left="180" w:header="0" w:footer="258" w:gutter="0"/>
          <w:cols w:num="2" w:space="720" w:equalWidth="0">
            <w:col w:w="3820" w:space="559"/>
            <w:col w:w="7021"/>
          </w:cols>
          <w:noEndnote/>
        </w:sectPr>
      </w:pPr>
    </w:p>
    <w:p w:rsidR="00294A2C" w:rsidRDefault="00512AF4">
      <w:pPr>
        <w:widowControl w:val="0"/>
        <w:autoSpaceDE w:val="0"/>
        <w:autoSpaceDN w:val="0"/>
        <w:adjustRightInd w:val="0"/>
        <w:spacing w:before="91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06" style="position:absolute;left:0;text-align:left;margin-left:11.3pt;margin-top:133.2pt;width:107.75pt;height:680pt;z-index:-251664896;mso-position-horizontal-relative:page;mso-position-vertical-relative:page" o:allowincell="f" fillcolor="#dcdddd" stroked="f">
            <v:path arrowok="t"/>
            <w10:wrap anchorx="page" anchory="page"/>
          </v:rect>
        </w:pict>
      </w:r>
      <w:r w:rsidR="00294A2C">
        <w:rPr>
          <w:rFonts w:ascii="Verdana" w:hAnsi="Verdana" w:cs="Verdana"/>
          <w:b/>
          <w:bCs/>
          <w:w w:val="99"/>
          <w:sz w:val="16"/>
          <w:szCs w:val="16"/>
        </w:rPr>
        <w:t>The</w:t>
      </w:r>
      <w:r w:rsidR="00294A2C"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 w:rsidR="00294A2C">
        <w:rPr>
          <w:rFonts w:ascii="Verdana" w:hAnsi="Verdana" w:cs="Verdana"/>
          <w:b/>
          <w:bCs/>
          <w:w w:val="99"/>
          <w:sz w:val="16"/>
          <w:szCs w:val="16"/>
        </w:rPr>
        <w:t>ap</w:t>
      </w:r>
      <w:r w:rsidR="00294A2C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294A2C"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 w:rsidR="00294A2C"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 w:rsidR="00294A2C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294A2C"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 w:rsidR="00294A2C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294A2C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294A2C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294A2C"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94A2C" w:rsidRDefault="00512AF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  <w:lang w:val="en-AU" w:eastAsia="en-AU"/>
        </w:rPr>
        <w:pict>
          <v:group id="_x0000_s1307" style="position:absolute;margin-left:124.2pt;margin-top:132.7pt;width:460.55pt;height:680.5pt;z-index:-251663872;mso-position-horizontal-relative:page;mso-position-vertical-relative:page" coordorigin="2484,2654" coordsize="9211,13683" o:allowincell="f">
            <v:rect id="_x0000_s1308" style="position:absolute;left:2494;top:2664;width:9190;height:13663" o:allowincell="f" fillcolor="#dcdddd" stroked="f">
              <v:path arrowok="t"/>
            </v:rect>
            <v:shape id="_x0000_s1309" style="position:absolute;left:6974;top:11749;width:0;height:4295" coordsize="0,4295" o:allowincell="f" path="m,hhl,4294e" filled="f" strokecolor="#282828">
              <v:path arrowok="t"/>
            </v:shape>
            <v:rect id="_x0000_s1310" style="position:absolute;left:9411;top:6860;width:255;height:368" o:allowincell="f" fillcolor="#fdfdfd" stroked="f">
              <v:stroke dashstyle="solid"/>
              <v:path arrowok="t"/>
            </v:rect>
            <v:group id="_x0000_s1311" style="position:absolute;left:9411;top:6860;width:256;height:368" coordorigin="9411,6860" coordsize="256,368" o:allowincell="f">
              <v:shape id="_x0000_s1312" style="position:absolute;left:9411;top:686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13" style="position:absolute;left:9411;top:686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14" style="position:absolute;left:10262;top:6860;width:254;height:368" o:allowincell="f" fillcolor="#fdfdfd" stroked="f">
              <v:path arrowok="t"/>
            </v:rect>
            <v:group id="_x0000_s1315" style="position:absolute;left:10262;top:6860;width:254;height:368" coordorigin="10262,6860" coordsize="254,368" o:allowincell="f">
              <v:shape id="_x0000_s1316" style="position:absolute;left:10262;top:686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17" style="position:absolute;left:10262;top:686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18" style="position:absolute;left:9411;top:6406;width:255;height:368" o:allowincell="f" fillcolor="#fdfdfd" stroked="f">
              <v:path arrowok="t"/>
            </v:rect>
            <v:group id="_x0000_s1319" style="position:absolute;left:9411;top:6406;width:256;height:369" coordorigin="9411,6406" coordsize="256,369" o:allowincell="f">
              <v:shape id="_x0000_s1320" style="position:absolute;left:9411;top:6406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321" style="position:absolute;left:9411;top:6406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322" style="position:absolute;left:10262;top:6406;width:254;height:368" o:allowincell="f" fillcolor="#fdfdfd" stroked="f">
              <v:path arrowok="t"/>
            </v:rect>
            <v:group id="_x0000_s1323" style="position:absolute;left:10262;top:6406;width:254;height:369" coordorigin="10262,6406" coordsize="254,369" o:allowincell="f">
              <v:shape id="_x0000_s1324" style="position:absolute;left:10262;top:640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25" style="position:absolute;left:10262;top:640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26" style="position:absolute;left:2551;top:7837;width:8958;height:1063" o:allowincell="f" fillcolor="#fdfdfd" stroked="f">
              <v:path arrowok="t"/>
            </v:rect>
            <v:group id="_x0000_s1327" style="position:absolute;left:2551;top:7837;width:8958;height:1063" coordorigin="2551,7837" coordsize="8958,1063" o:allowincell="f">
              <v:shape id="_x0000_s1328" style="position:absolute;left:2551;top:7837;width:8958;height:1063;mso-position-horizontal-relative:page;mso-position-vertical-relative:page" coordsize="8958,1063" o:allowincell="f" path="m,1063hhl14,1047,14,14r8928,l8942,1047r-8928,l8958,1063,8958,,,,,1063e" fillcolor="#282828" stroked="f">
                <v:path arrowok="t"/>
              </v:shape>
              <v:shape id="_x0000_s1329" style="position:absolute;left:2551;top:7837;width:8958;height:1063;mso-position-horizontal-relative:page;mso-position-vertical-relative:page" coordsize="8958,1063" o:allowincell="f" path="m14,1047hhl,1063r8958,l14,1047e" fillcolor="#282828" stroked="f">
                <v:path arrowok="t"/>
              </v:shape>
            </v:group>
            <v:rect id="_x0000_s1330" style="position:absolute;left:2676;top:9424;width:510;height:736" o:allowincell="f" fillcolor="#fdfdfd" stroked="f">
              <v:path arrowok="t"/>
            </v:rect>
            <v:group id="_x0000_s1331" style="position:absolute;left:2676;top:9424;width:510;height:737" coordorigin="2676,9424" coordsize="510,737" o:allowincell="f">
              <v:shape id="_x0000_s1332" style="position:absolute;left:2676;top:94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333" style="position:absolute;left:2676;top:94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334" style="position:absolute;left:3300;top:9424;width:510;height:736" o:allowincell="f" fillcolor="#fdfdfd" stroked="f">
              <v:path arrowok="t"/>
            </v:rect>
            <v:group id="_x0000_s1335" style="position:absolute;left:3300;top:9424;width:510;height:737" coordorigin="3300,9424" coordsize="510,737" o:allowincell="f">
              <v:shape id="_x0000_s1336" style="position:absolute;left:3300;top:94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337" style="position:absolute;left:3300;top:94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338" style="position:absolute;left:3922;top:9424;width:510;height:736" o:allowincell="f" fillcolor="#fdfdfd" stroked="f">
              <v:path arrowok="t"/>
            </v:rect>
            <v:group id="_x0000_s1339" style="position:absolute;left:3922;top:9424;width:510;height:737" coordorigin="3922,9424" coordsize="510,737" o:allowincell="f">
              <v:shape id="_x0000_s1340" style="position:absolute;left:3922;top:94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341" style="position:absolute;left:3922;top:94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342" style="position:absolute;left:4546;top:9424;width:510;height:736" o:allowincell="f" fillcolor="#fdfdfd" stroked="f">
              <v:path arrowok="t"/>
            </v:rect>
            <v:group id="_x0000_s1343" style="position:absolute;left:4546;top:9424;width:510;height:737" coordorigin="4546,9424" coordsize="510,737" o:allowincell="f">
              <v:shape id="_x0000_s1344" style="position:absolute;left:4546;top:94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345" style="position:absolute;left:4546;top:94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346" style="position:absolute;left:6871;top:9424;width:510;height:736" o:allowincell="f" fillcolor="#fdfdfd" stroked="f">
              <v:path arrowok="t"/>
            </v:rect>
            <v:group id="_x0000_s1347" style="position:absolute;left:6871;top:9424;width:510;height:737" coordorigin="6871,9424" coordsize="510,737" o:allowincell="f">
              <v:shape id="_x0000_s1348" style="position:absolute;left:6871;top:94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349" style="position:absolute;left:6871;top:94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350" style="position:absolute;left:8845;top:10488;width:254;height:368" o:allowincell="f" fillcolor="#fdfdfd" stroked="f">
              <v:path arrowok="t"/>
            </v:rect>
            <v:group id="_x0000_s1351" style="position:absolute;left:8845;top:10488;width:254;height:368" coordorigin="8845,10488" coordsize="254,368" o:allowincell="f">
              <v:shape id="_x0000_s1352" style="position:absolute;left:8845;top:104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53" style="position:absolute;left:8845;top:104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54" style="position:absolute;left:9694;top:10488;width:255;height:368" o:allowincell="f" fillcolor="#fdfdfd" stroked="f">
              <v:path arrowok="t"/>
            </v:rect>
            <v:group id="_x0000_s1355" style="position:absolute;left:9694;top:10488;width:256;height:368" coordorigin="9694,10488" coordsize="256,368" o:allowincell="f">
              <v:shape id="_x0000_s1356" style="position:absolute;left:9694;top:104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57" style="position:absolute;left:9694;top:104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58" style="position:absolute;left:2948;top:12642;width:3345;height:453" o:allowincell="f" fillcolor="#fdfdfd" stroked="f">
              <v:path arrowok="t"/>
            </v:rect>
            <v:group id="_x0000_s1359" style="position:absolute;left:2948;top:12642;width:3346;height:453" coordorigin="2948,12642" coordsize="3346,453" o:allowincell="f">
              <v:shape id="_x0000_s1360" style="position:absolute;left:2948;top:12642;width:3346;height:453;mso-position-horizontal-relative:page;mso-position-vertical-relative:page" coordsize="3346,453" o:allowincell="f" path="m,453hhl14,437,14,14r3315,l3329,437,14,437r3331,16l3345,,,,,453e" fillcolor="#282828" stroked="f">
                <v:path arrowok="t"/>
              </v:shape>
              <v:shape id="_x0000_s1361" style="position:absolute;left:2948;top:12642;width:3346;height:453;mso-position-horizontal-relative:page;mso-position-vertical-relative:page" coordsize="3346,453" o:allowincell="f" path="m14,437hhl,453r3345,l14,437e" fillcolor="#282828" stroked="f">
                <v:path arrowok="t"/>
              </v:shape>
            </v:group>
            <v:rect id="_x0000_s1362" style="position:absolute;left:2948;top:13436;width:3345;height:453" o:allowincell="f" fillcolor="#fdfdfd" stroked="f">
              <v:path arrowok="t"/>
            </v:rect>
            <v:group id="_x0000_s1363" style="position:absolute;left:2948;top:13436;width:3346;height:454" coordorigin="2948,13436" coordsize="3346,454" o:allowincell="f">
              <v:shape id="_x0000_s1364" style="position:absolute;left:2948;top:13436;width:3346;height:454;mso-position-horizontal-relative:page;mso-position-vertical-relative:page" coordsize="3346,454" o:allowincell="f" path="m,453hhl14,438,14,14r3315,l3329,438,14,438r3331,15l3345,,,,,453e" fillcolor="#282828" stroked="f">
                <v:path arrowok="t"/>
              </v:shape>
              <v:shape id="_x0000_s1365" style="position:absolute;left:2948;top:13436;width:3346;height:454;mso-position-horizontal-relative:page;mso-position-vertical-relative:page" coordsize="3346,454" o:allowincell="f" path="m14,438hhl,453r3345,l14,438e" fillcolor="#282828" stroked="f">
                <v:path arrowok="t"/>
              </v:shape>
            </v:group>
            <v:rect id="_x0000_s1366" style="position:absolute;left:2948;top:14287;width:3345;height:452" o:allowincell="f" fillcolor="#fdfdfd" stroked="f">
              <v:path arrowok="t"/>
            </v:rect>
            <v:group id="_x0000_s1367" style="position:absolute;left:2948;top:14287;width:3346;height:452" coordorigin="2948,14287" coordsize="3346,452" o:allowincell="f">
              <v:shape id="_x0000_s1368" style="position:absolute;left:2948;top:14287;width:3346;height:452;mso-position-horizontal-relative:page;mso-position-vertical-relative:page" coordsize="3346,452" o:allowincell="f" path="m,452hhl14,436,14,14r3315,l3329,436,14,436r3331,16l3345,,,,,452e" fillcolor="#282828" stroked="f">
                <v:path arrowok="t"/>
              </v:shape>
              <v:shape id="_x0000_s1369" style="position:absolute;left:2948;top:14287;width:3346;height:452;mso-position-horizontal-relative:page;mso-position-vertical-relative:page" coordsize="3346,452" o:allowincell="f" path="m14,436hhl,452r3345,l14,436e" fillcolor="#282828" stroked="f">
                <v:path arrowok="t"/>
              </v:shape>
            </v:group>
            <v:rect id="_x0000_s1370" style="position:absolute;left:6747;top:3685;width:254;height:368" o:allowincell="f" fillcolor="#fdfdfd" stroked="f">
              <v:path arrowok="t"/>
            </v:rect>
            <v:group id="_x0000_s1371" style="position:absolute;left:6747;top:3685;width:255;height:368" coordorigin="6747,3685" coordsize="255,368" o:allowincell="f">
              <v:shape id="_x0000_s1372" style="position:absolute;left:6747;top:368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73" style="position:absolute;left:6747;top:368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74" style="position:absolute;left:9411;top:4082;width:255;height:368" o:allowincell="f" fillcolor="#fdfdfd" stroked="f">
              <v:path arrowok="t"/>
            </v:rect>
            <v:group id="_x0000_s1375" style="position:absolute;left:9411;top:4082;width:256;height:368" coordorigin="9411,4082" coordsize="256,368" o:allowincell="f">
              <v:shape id="_x0000_s1376" style="position:absolute;left:9411;top:408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7" style="position:absolute;left:9411;top:408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8" style="position:absolute;left:10262;top:4082;width:254;height:368" o:allowincell="f" fillcolor="#fdfdfd" stroked="f">
              <v:path arrowok="t"/>
            </v:rect>
            <v:group id="_x0000_s1379" style="position:absolute;left:10262;top:4082;width:254;height:368" coordorigin="10262,4082" coordsize="254,368" o:allowincell="f">
              <v:shape id="_x0000_s1380" style="position:absolute;left:10262;top:408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81" style="position:absolute;left:10262;top:408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82" style="position:absolute;left:2665;top:4875;width:8900;height:963" o:allowincell="f" fillcolor="#fdfdfd" stroked="f">
              <v:path arrowok="t"/>
            </v:rect>
            <v:group id="_x0000_s1383" style="position:absolute;left:2665;top:4875;width:8900;height:964" coordorigin="2665,4875" coordsize="8900,964" o:allowincell="f">
              <v:shape id="_x0000_s1384" style="position:absolute;left:2665;top:4875;width:8900;height:964;mso-position-horizontal-relative:page;mso-position-vertical-relative:page" coordsize="8900,964" o:allowincell="f" path="m,963hhl14,947,14,14r8870,l8884,947,14,947r8886,16l8900,,,,,963e" fillcolor="#282828" stroked="f">
                <v:path arrowok="t"/>
              </v:shape>
              <v:shape id="_x0000_s1385" style="position:absolute;left:2665;top:4875;width:8900;height:964;mso-position-horizontal-relative:page;mso-position-vertical-relative:page" coordsize="8900,964" o:allowincell="f" path="m14,947hhl,963r8900,l14,947e" fillcolor="#282828" stroked="f">
                <v:path arrowok="t"/>
              </v:shape>
            </v:group>
            <v:rect id="_x0000_s1386" style="position:absolute;left:2948;top:15094;width:3345;height:453" o:allowincell="f" fillcolor="#fdfdfd" stroked="f">
              <v:path arrowok="t"/>
            </v:rect>
            <v:group id="_x0000_s1387" style="position:absolute;left:2948;top:15094;width:3346;height:454" coordorigin="2948,15094" coordsize="3346,454" o:allowincell="f">
              <v:shape id="_x0000_s1388" style="position:absolute;left:2948;top:15094;width:3346;height:454;mso-position-horizontal-relative:page;mso-position-vertical-relative:page" coordsize="3346,454" o:allowincell="f" path="m,453hhl14,437,14,14r3315,l3329,437,14,437r3331,16l3345,,,,,453e" fillcolor="#282828" stroked="f">
                <v:path arrowok="t"/>
              </v:shape>
              <v:shape id="_x0000_s1389" style="position:absolute;left:2948;top:15094;width:3346;height:454;mso-position-horizontal-relative:page;mso-position-vertical-relative:page" coordsize="3346,454" o:allowincell="f" path="m14,437hhl,453r3345,l14,437e" fillcolor="#282828" stroked="f">
                <v:path arrowok="t"/>
              </v:shape>
            </v:group>
            <v:rect id="_x0000_s1390" style="position:absolute;left:2948;top:11905;width:3345;height:453" o:allowincell="f" fillcolor="#fdfdfd" stroked="f">
              <v:path arrowok="t"/>
            </v:rect>
            <v:group id="_x0000_s1391" style="position:absolute;left:2948;top:11905;width:3346;height:453" coordorigin="2948,11905" coordsize="3346,453" o:allowincell="f">
              <v:shape id="_x0000_s1392" style="position:absolute;left:2948;top:11905;width:3346;height:453;mso-position-horizontal-relative:page;mso-position-vertical-relative:page" coordsize="3346,453" o:allowincell="f" path="m,453hhl14,438,14,14r3315,l3329,438,14,438r3331,15l3345,,,,,453e" fillcolor="#282828" stroked="f">
                <v:path arrowok="t"/>
              </v:shape>
              <v:shape id="_x0000_s1393" style="position:absolute;left:2948;top:11905;width:3346;height:453;mso-position-horizontal-relative:page;mso-position-vertical-relative:page" coordsize="3346,453" o:allowincell="f" path="m14,438hhl,453r3345,l14,438e" fillcolor="#282828" stroked="f">
                <v:path arrowok="t"/>
              </v:shape>
            </v:group>
            <v:rect id="_x0000_s1394" style="position:absolute;left:7562;top:12642;width:3344;height:453" o:allowincell="f" fillcolor="#fdfdfd" stroked="f">
              <v:path arrowok="t"/>
            </v:rect>
            <v:group id="_x0000_s1395" style="position:absolute;left:7562;top:12642;width:3344;height:453" coordorigin="7562,12642" coordsize="3344,453" o:allowincell="f">
              <v:shape id="_x0000_s1396" style="position:absolute;left:7562;top:12642;width:3344;height:453;mso-position-horizontal-relative:page;mso-position-vertical-relative:page" coordsize="3344,453" o:allowincell="f" path="m,453hhl14,437,14,14r3314,l3328,437,14,437r3330,16l3344,,,,,453e" fillcolor="#282828" stroked="f">
                <v:path arrowok="t"/>
              </v:shape>
              <v:shape id="_x0000_s1397" style="position:absolute;left:7562;top:12642;width:3344;height:453;mso-position-horizontal-relative:page;mso-position-vertical-relative:page" coordsize="3344,453" o:allowincell="f" path="m14,437hhl,453r3344,l14,437e" fillcolor="#282828" stroked="f">
                <v:path arrowok="t"/>
              </v:shape>
            </v:group>
            <v:rect id="_x0000_s1398" style="position:absolute;left:7562;top:13436;width:3344;height:453" o:allowincell="f" fillcolor="#fdfdfd" stroked="f">
              <v:path arrowok="t"/>
            </v:rect>
            <v:group id="_x0000_s1399" style="position:absolute;left:7562;top:13436;width:3344;height:454" coordorigin="7562,13436" coordsize="3344,454" o:allowincell="f">
              <v:shape id="_x0000_s1400" style="position:absolute;left:7562;top:13436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401" style="position:absolute;left:7562;top:13436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402" style="position:absolute;left:7562;top:14287;width:3344;height:452" o:allowincell="f" fillcolor="#fdfdfd" stroked="f">
              <v:path arrowok="t"/>
            </v:rect>
            <v:group id="_x0000_s1403" style="position:absolute;left:7562;top:14287;width:3344;height:452" coordorigin="7562,14287" coordsize="3344,452" o:allowincell="f">
              <v:shape id="_x0000_s1404" style="position:absolute;left:7562;top:14287;width:3344;height:452;mso-position-horizontal-relative:page;mso-position-vertical-relative:page" coordsize="3344,452" o:allowincell="f" path="m,452hhl14,436,14,14r3314,l3328,436,14,436r3330,16l3344,,,,,452e" fillcolor="#282828" stroked="f">
                <v:path arrowok="t"/>
              </v:shape>
              <v:shape id="_x0000_s1405" style="position:absolute;left:7562;top:14287;width:3344;height:452;mso-position-horizontal-relative:page;mso-position-vertical-relative:page" coordsize="3344,452" o:allowincell="f" path="m14,436hhl,452r3344,l14,436e" fillcolor="#282828" stroked="f">
                <v:path arrowok="t"/>
              </v:shape>
            </v:group>
            <v:rect id="_x0000_s1406" style="position:absolute;left:7562;top:15094;width:3344;height:453" o:allowincell="f" fillcolor="#fdfdfd" stroked="f">
              <v:path arrowok="t"/>
            </v:rect>
            <v:group id="_x0000_s1407" style="position:absolute;left:7562;top:15094;width:3344;height:454" coordorigin="7562,15094" coordsize="3344,454" o:allowincell="f">
              <v:shape id="_x0000_s1408" style="position:absolute;left:7562;top:15094;width:3344;height:454;mso-position-horizontal-relative:page;mso-position-vertical-relative:page" coordsize="3344,454" o:allowincell="f" path="m,453hhl14,437,14,14r3314,l3328,437,14,437r3330,16l3344,,,,,453e" fillcolor="#282828" stroked="f">
                <v:path arrowok="t"/>
              </v:shape>
              <v:shape id="_x0000_s1409" style="position:absolute;left:7562;top:15094;width:3344;height:454;mso-position-horizontal-relative:page;mso-position-vertical-relative:page" coordsize="3344,454" o:allowincell="f" path="m14,437hhl,453r3344,l14,437e" fillcolor="#282828" stroked="f">
                <v:path arrowok="t"/>
              </v:shape>
            </v:group>
            <v:rect id="_x0000_s1410" style="position:absolute;left:7562;top:11905;width:3344;height:453" o:allowincell="f" fillcolor="#fdfdfd" stroked="f">
              <v:path arrowok="t"/>
            </v:rect>
            <v:group id="_x0000_s1411" style="position:absolute;left:7562;top:11905;width:3344;height:453" coordorigin="7562,11905" coordsize="3344,453" o:allowincell="f">
              <v:shape id="_x0000_s1412" style="position:absolute;left:7562;top:11905;width:3344;height:453;mso-position-horizontal-relative:page;mso-position-vertical-relative:page" coordsize="3344,453" o:allowincell="f" path="m,453hhl14,438,14,14r3314,l3328,438,14,438r3330,15l3344,,,,,453e" fillcolor="#282828" stroked="f">
                <v:path arrowok="t"/>
              </v:shape>
              <v:shape id="_x0000_s1413" style="position:absolute;left:7562;top:11905;width:3344;height:453;mso-position-horizontal-relative:page;mso-position-vertical-relative:page" coordsize="3344,453" o:allowincell="f" path="m14,438hhl,453r3344,l14,438e" fillcolor="#282828" stroked="f">
                <v:path arrowok="t"/>
              </v:shape>
            </v:group>
            <v:shape id="_x0000_s1414" style="position:absolute;left:2494;top:6009;width:9185;height:0" coordsize="9185,0" o:allowincell="f" path="m,hhl9184,e" filled="f" strokecolor="#282828">
              <v:path arrowok="t"/>
            </v:shape>
            <v:rect id="_x0000_s1415" style="position:absolute;left:7540;top:3111;width:510;height:566" o:allowincell="f" fillcolor="#fdfdfd" stroked="f">
              <v:path arrowok="t"/>
            </v:rect>
            <v:group id="_x0000_s1416" style="position:absolute;left:7540;top:3111;width:510;height:567" coordorigin="7540,3111" coordsize="510,567" o:allowincell="f">
              <v:shape id="_x0000_s1417" style="position:absolute;left:7540;top:3111;width:510;height:567;mso-position-horizontal-relative:page;mso-position-vertical-relative:page" coordsize="510,567" o:allowincell="f" path="m,566hhl14,550,14,14r480,l494,550r-480,l510,566,510,,,,,566e" fillcolor="#282828" stroked="f">
                <v:path arrowok="t"/>
              </v:shape>
              <v:shape id="_x0000_s1418" style="position:absolute;left:7540;top:3111;width:510;height:567;mso-position-horizontal-relative:page;mso-position-vertical-relative:page" coordsize="510,567" o:allowincell="f" path="m14,550hhl,566r510,l14,550e" fillcolor="#282828" stroked="f">
                <v:path arrowok="t"/>
              </v:shape>
            </v:group>
            <v:rect id="_x0000_s1419" style="position:absolute;left:9638;top:3111;width:510;height:566" o:allowincell="f" fillcolor="#fdfdfd" stroked="f">
              <v:path arrowok="t"/>
            </v:rect>
            <v:group id="_x0000_s1420" style="position:absolute;left:9638;top:3111;width:510;height:567" coordorigin="9638,3111" coordsize="510,567" o:allowincell="f">
              <v:shape id="_x0000_s1421" style="position:absolute;left:9638;top:3111;width:510;height:567;mso-position-horizontal-relative:page;mso-position-vertical-relative:page" coordsize="510,567" o:allowincell="f" path="m,566hhl14,550,14,14r480,l494,550r-480,l510,566,510,,,,,566e" fillcolor="#282828" stroked="f">
                <v:path arrowok="t"/>
              </v:shape>
              <v:shape id="_x0000_s1422" style="position:absolute;left:9638;top:3111;width:510;height:567;mso-position-horizontal-relative:page;mso-position-vertical-relative:page" coordsize="510,567" o:allowincell="f" path="m14,550hhl,566r510,l14,550e" fillcolor="#282828" stroked="f">
                <v:path arrowok="t"/>
              </v:shape>
            </v:group>
            <v:rect id="_x0000_s1423" style="position:absolute;left:10924;top:3111;width:510;height:566" o:allowincell="f" fillcolor="#fdfdfd" stroked="f">
              <v:path arrowok="t"/>
            </v:rect>
            <v:group id="_x0000_s1424" style="position:absolute;left:10924;top:3111;width:510;height:567" coordorigin="10924,3111" coordsize="510,567" o:allowincell="f">
              <v:shape id="_x0000_s1425" style="position:absolute;left:10924;top:3111;width:510;height:567;mso-position-horizontal-relative:page;mso-position-vertical-relative:page" coordsize="510,567" o:allowincell="f" path="m,566hhl14,550,14,14r480,l494,550r-480,l510,566,510,,,,,566e" fillcolor="#282828" stroked="f">
                <v:path arrowok="t"/>
              </v:shape>
              <v:shape id="_x0000_s1426" style="position:absolute;left:10924;top:3111;width:510;height:567;mso-position-horizontal-relative:page;mso-position-vertical-relative:page" coordsize="510,567" o:allowincell="f" path="m14,550hhl,566r510,l14,550e" fillcolor="#282828" stroked="f">
                <v:path arrowok="t"/>
              </v:shape>
            </v:group>
            <v:rect id="_x0000_s1427" style="position:absolute;left:2948;top:15888;width:3345;height:382" o:allowincell="f" fillcolor="#fdfdfd" stroked="f">
              <v:path arrowok="t"/>
            </v:rect>
            <v:group id="_x0000_s1428" style="position:absolute;left:2948;top:15888;width:3346;height:382" coordorigin="2948,15888" coordsize="3346,382" o:allowincell="f">
              <v:shape id="_x0000_s1429" style="position:absolute;left:2948;top:15888;width:3346;height:382;mso-position-horizontal-relative:page;mso-position-vertical-relative:page" coordsize="3346,382" o:allowincell="f" path="m,382hhl14,367,14,14r3315,l3329,367,14,367r3331,15l3345,,,,,382e" fillcolor="#282828" stroked="f">
                <v:stroke dashstyle="solid"/>
                <v:path arrowok="t"/>
              </v:shape>
              <v:shape id="_x0000_s1430" style="position:absolute;left:2948;top:15888;width:3346;height:382;mso-position-horizontal-relative:page;mso-position-vertical-relative:page" coordsize="3346,382" o:allowincell="f" path="m14,367hhl,382r3345,l14,367e" fillcolor="#282828" stroked="f">
                <v:stroke dashstyle="solid"/>
                <v:path arrowok="t"/>
              </v:shape>
            </v:group>
            <v:rect id="_x0000_s1431" style="position:absolute;left:7597;top:15888;width:3345;height:382" o:allowincell="f" fillcolor="#fdfdfd" stroked="f">
              <v:path arrowok="t"/>
            </v:rect>
            <v:group id="_x0000_s1432" style="position:absolute;left:7597;top:15888;width:3345;height:382" coordorigin="7597,15888" coordsize="3345,382" o:allowincell="f">
              <v:shape id="_x0000_s1433" style="position:absolute;left:7597;top:15888;width:3345;height:382;mso-position-horizontal-relative:page;mso-position-vertical-relative:page" coordsize="3345,382" o:allowincell="f" path="m,382hhl14,367,14,14r3316,l3330,367,14,367r3331,15l3345,,,,,382e" fillcolor="#282828" stroked="f">
                <v:path arrowok="t"/>
              </v:shape>
              <v:shape id="_x0000_s1434" style="position:absolute;left:7597;top:15888;width:3345;height:382;mso-position-horizontal-relative:page;mso-position-vertical-relative:page" coordsize="3345,382" o:allowincell="f" path="m14,367hhl,382r3345,l14,367e" fillcolor="#282828" stroked="f">
                <v:path arrowok="t"/>
              </v:shape>
            </v:group>
            <w10:wrap anchorx="page" anchory="page"/>
          </v:group>
        </w:pict>
      </w:r>
      <w:r w:rsidR="00294A2C"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FIREARM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DIS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LAY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(Only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comple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his part if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y</w:t>
      </w:r>
      <w:r>
        <w:rPr>
          <w:rFonts w:ascii="Verdana" w:hAnsi="Verdana" w:cs="Verdana"/>
          <w:b/>
          <w:bCs/>
          <w:sz w:val="12"/>
          <w:szCs w:val="12"/>
        </w:rPr>
        <w:t>our are applying for a display permit)</w:t>
      </w: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39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hat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ype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397"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1553" w:space="876"/>
            <w:col w:w="8971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10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space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ete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</w:p>
    <w:p w:rsidR="00294A2C" w:rsidRDefault="00294A2C">
      <w:pPr>
        <w:widowControl w:val="0"/>
        <w:autoSpaceDE w:val="0"/>
        <w:autoSpaceDN w:val="0"/>
        <w:adjustRightInd w:val="0"/>
        <w:spacing w:before="6" w:after="0" w:line="240" w:lineRule="auto"/>
        <w:ind w:right="-4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294A2C" w:rsidRDefault="00294A2C">
      <w:pPr>
        <w:widowControl w:val="0"/>
        <w:autoSpaceDE w:val="0"/>
        <w:autoSpaceDN w:val="0"/>
        <w:adjustRightInd w:val="0"/>
        <w:spacing w:before="35" w:after="0" w:line="240" w:lineRule="auto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7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Temporary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ll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5" w:space="720" w:equalWidth="0">
            <w:col w:w="1820" w:space="1006"/>
            <w:col w:w="1045" w:space="2459"/>
            <w:col w:w="872" w:space="1196"/>
            <w:col w:w="873" w:space="951"/>
            <w:col w:w="1178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94A2C" w:rsidRDefault="00294A2C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sh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ay?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tabs>
          <w:tab w:val="left" w:pos="6060"/>
          <w:tab w:val="left" w:pos="6980"/>
        </w:tabs>
        <w:autoSpaceDE w:val="0"/>
        <w:autoSpaceDN w:val="0"/>
        <w:adjustRightInd w:val="0"/>
        <w:spacing w:after="0" w:line="20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sh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2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matched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r?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6060"/>
          <w:tab w:val="left" w:pos="6980"/>
        </w:tabs>
        <w:autoSpaceDE w:val="0"/>
        <w:autoSpaceDN w:val="0"/>
        <w:adjustRightInd w:val="0"/>
        <w:spacing w:after="0" w:line="208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2071" w:space="755"/>
            <w:col w:w="8574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82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di</w:t>
      </w:r>
      <w:r>
        <w:rPr>
          <w:rFonts w:ascii="Verdana" w:hAnsi="Verdana" w:cs="Verdana"/>
          <w:w w:val="99"/>
          <w:sz w:val="16"/>
          <w:szCs w:val="16"/>
        </w:rPr>
        <w:t>splay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m(s)?</w:t>
      </w:r>
    </w:p>
    <w:p w:rsidR="00294A2C" w:rsidRDefault="00294A2C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70" w:after="0" w:line="240" w:lineRule="auto"/>
        <w:ind w:left="104" w:right="20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plete</w:t>
      </w:r>
    </w:p>
    <w:p w:rsidR="00294A2C" w:rsidRDefault="00294A2C" w:rsidP="0029170E">
      <w:pPr>
        <w:widowControl w:val="0"/>
        <w:autoSpaceDE w:val="0"/>
        <w:autoSpaceDN w:val="0"/>
        <w:adjustRightInd w:val="0"/>
        <w:spacing w:after="0" w:line="240" w:lineRule="auto"/>
        <w:ind w:left="10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Firea</w:t>
      </w:r>
      <w:r>
        <w:rPr>
          <w:rFonts w:ascii="Verdana" w:hAnsi="Verdana" w:cs="Verdana"/>
          <w:b/>
          <w:bCs/>
          <w:spacing w:val="1"/>
          <w:w w:val="99"/>
          <w:position w:val="-4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m</w:t>
      </w:r>
      <w:r>
        <w:rPr>
          <w:rFonts w:ascii="Verdana" w:hAnsi="Verdana" w:cs="Verdana"/>
          <w:b/>
          <w:bCs/>
          <w:position w:val="-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2</w:t>
      </w:r>
      <w:r>
        <w:rPr>
          <w:rFonts w:ascii="Verdana" w:hAnsi="Verdana" w:cs="Verdana"/>
          <w:b/>
          <w:bCs/>
          <w:spacing w:val="1"/>
          <w:position w:val="-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position w:val="-4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ails</w:t>
      </w:r>
      <w:r>
        <w:rPr>
          <w:rFonts w:ascii="Verdana" w:hAnsi="Verdana" w:cs="Verdana"/>
          <w:b/>
          <w:bCs/>
          <w:spacing w:val="1"/>
          <w:position w:val="-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if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FIREARM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(All applican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s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o com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>p</w:t>
      </w:r>
      <w:r>
        <w:rPr>
          <w:rFonts w:ascii="Verdana" w:hAnsi="Verdana" w:cs="Verdana"/>
          <w:b/>
          <w:bCs/>
          <w:sz w:val="12"/>
          <w:szCs w:val="12"/>
        </w:rPr>
        <w:t>le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his par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)</w:t>
      </w:r>
    </w:p>
    <w:p w:rsidR="00294A2C" w:rsidRDefault="00294A2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34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-1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341" w:right="-12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m(s)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</w:t>
      </w:r>
      <w:r>
        <w:rPr>
          <w:rFonts w:ascii="Verdana" w:hAnsi="Verdana" w:cs="Verdana"/>
          <w:spacing w:val="1"/>
          <w:w w:val="99"/>
          <w:sz w:val="16"/>
          <w:szCs w:val="16"/>
        </w:rPr>
        <w:t>rm</w:t>
      </w:r>
      <w:r>
        <w:rPr>
          <w:rFonts w:ascii="Verdana" w:hAnsi="Verdana" w:cs="Verdana"/>
          <w:w w:val="99"/>
          <w:sz w:val="16"/>
          <w:szCs w:val="16"/>
        </w:rPr>
        <w:t>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ncelled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spe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ded?</w:t>
      </w:r>
    </w:p>
    <w:p w:rsidR="00294A2C" w:rsidRDefault="00294A2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3" w:space="720" w:equalWidth="0">
            <w:col w:w="1807" w:space="678"/>
            <w:col w:w="5486" w:space="927"/>
            <w:col w:w="2502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41" w:after="0" w:line="240" w:lineRule="auto"/>
        <w:ind w:left="104" w:right="-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lay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tched pair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ms.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</w:t>
      </w:r>
      <w:r>
        <w:rPr>
          <w:rFonts w:ascii="Verdana" w:hAnsi="Verdana" w:cs="Verdana"/>
          <w:spacing w:val="2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two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quest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ons,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2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(s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why.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1763" w:space="666"/>
            <w:col w:w="8971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sz w:val="20"/>
          <w:szCs w:val="20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cants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apply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single 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rmit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 Acq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er application.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are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plying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for a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te</w:t>
      </w:r>
      <w:r>
        <w:rPr>
          <w:rFonts w:ascii="Verdana" w:hAnsi="Verdana" w:cs="Verdana"/>
          <w:b/>
          <w:bCs/>
          <w:w w:val="99"/>
          <w:sz w:val="16"/>
          <w:szCs w:val="16"/>
        </w:rPr>
        <w:t>gory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C,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H 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h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me</w:t>
      </w:r>
    </w:p>
    <w:p w:rsidR="00294A2C" w:rsidRDefault="00294A2C">
      <w:pPr>
        <w:widowControl w:val="0"/>
        <w:autoSpaceDE w:val="0"/>
        <w:autoSpaceDN w:val="0"/>
        <w:adjustRightInd w:val="0"/>
        <w:spacing w:before="98" w:after="0" w:line="240" w:lineRule="auto"/>
        <w:ind w:left="56" w:right="-1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Select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erm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?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900"/>
          <w:tab w:val="left" w:pos="1540"/>
          <w:tab w:val="left" w:pos="2160"/>
          <w:tab w:val="left" w:pos="4480"/>
        </w:tabs>
        <w:autoSpaceDE w:val="0"/>
        <w:autoSpaceDN w:val="0"/>
        <w:adjustRightInd w:val="0"/>
        <w:spacing w:after="0" w:line="240" w:lineRule="auto"/>
        <w:ind w:left="29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94A2C" w:rsidRDefault="00294A2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perm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rearms?</w:t>
      </w: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12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w w:val="99"/>
          <w:sz w:val="16"/>
          <w:szCs w:val="16"/>
        </w:rPr>
        <w:t>ory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equ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st</w:t>
      </w:r>
      <w:r>
        <w:rPr>
          <w:rFonts w:ascii="Verdana" w:hAnsi="Verdana" w:cs="Verdana"/>
          <w:b/>
          <w:bCs/>
          <w:w w:val="99"/>
          <w:sz w:val="16"/>
          <w:szCs w:val="16"/>
        </w:rPr>
        <w:t>eri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appr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>l</w:t>
      </w:r>
    </w:p>
    <w:p w:rsidR="00294A2C" w:rsidRDefault="00294A2C">
      <w:pPr>
        <w:widowControl w:val="0"/>
        <w:autoSpaceDE w:val="0"/>
        <w:autoSpaceDN w:val="0"/>
        <w:adjustRightInd w:val="0"/>
        <w:spacing w:before="11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01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015"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3" w:space="720" w:equalWidth="0">
            <w:col w:w="2133" w:space="296"/>
            <w:col w:w="4886" w:space="1"/>
            <w:col w:w="4084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9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ou already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os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ess, plea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 add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tion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as</w:t>
      </w:r>
    </w:p>
    <w:p w:rsidR="00294A2C" w:rsidRDefault="00294A2C" w:rsidP="0029170E">
      <w:pPr>
        <w:widowControl w:val="0"/>
        <w:autoSpaceDE w:val="0"/>
        <w:autoSpaceDN w:val="0"/>
        <w:adjustRightInd w:val="0"/>
        <w:spacing w:after="0" w:line="240" w:lineRule="auto"/>
        <w:ind w:left="104" w:right="-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your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enuine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ee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.</w:t>
      </w:r>
    </w:p>
    <w:p w:rsidR="00294A2C" w:rsidRDefault="00294A2C" w:rsidP="0029170E">
      <w:pPr>
        <w:widowControl w:val="0"/>
        <w:autoSpaceDE w:val="0"/>
        <w:autoSpaceDN w:val="0"/>
        <w:adjustRightInd w:val="0"/>
        <w:spacing w:after="0" w:line="240" w:lineRule="auto"/>
        <w:ind w:right="-12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position w:val="1"/>
          <w:sz w:val="16"/>
          <w:szCs w:val="16"/>
        </w:rPr>
        <w:t>2.10</w:t>
      </w:r>
      <w:r>
        <w:rPr>
          <w:rFonts w:ascii="Verdana" w:hAnsi="Verdana" w:cs="Verdana"/>
          <w:b/>
          <w:bCs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Complete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the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fol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w w:val="99"/>
          <w:position w:val="1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w w:val="99"/>
          <w:position w:val="1"/>
          <w:sz w:val="16"/>
          <w:szCs w:val="16"/>
        </w:rPr>
        <w:t>ng</w:t>
      </w:r>
      <w:r>
        <w:rPr>
          <w:rFonts w:ascii="Verdana" w:hAnsi="Verdana" w:cs="Verdana"/>
          <w:spacing w:val="2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w w:val="99"/>
          <w:position w:val="1"/>
          <w:sz w:val="16"/>
          <w:szCs w:val="16"/>
        </w:rPr>
        <w:t>s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in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tion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to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th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w w:val="99"/>
          <w:position w:val="1"/>
          <w:sz w:val="16"/>
          <w:szCs w:val="16"/>
        </w:rPr>
        <w:t>s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p</w:t>
      </w:r>
      <w:r>
        <w:rPr>
          <w:rFonts w:ascii="Verdana" w:hAnsi="Verdana" w:cs="Verdana"/>
          <w:w w:val="99"/>
          <w:position w:val="1"/>
          <w:sz w:val="16"/>
          <w:szCs w:val="16"/>
        </w:rPr>
        <w:t>e</w:t>
      </w:r>
      <w:r>
        <w:rPr>
          <w:rFonts w:ascii="Verdana" w:hAnsi="Verdana" w:cs="Verdana"/>
          <w:spacing w:val="2"/>
          <w:w w:val="99"/>
          <w:position w:val="1"/>
          <w:sz w:val="16"/>
          <w:szCs w:val="16"/>
        </w:rPr>
        <w:t>r</w:t>
      </w:r>
      <w:r>
        <w:rPr>
          <w:rFonts w:ascii="Verdana" w:hAnsi="Verdana" w:cs="Verdana"/>
          <w:w w:val="99"/>
          <w:position w:val="1"/>
          <w:sz w:val="16"/>
          <w:szCs w:val="16"/>
        </w:rPr>
        <w:t>mit:</w:t>
      </w:r>
    </w:p>
    <w:p w:rsidR="00294A2C" w:rsidRDefault="00294A2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4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</w:p>
    <w:p w:rsidR="00294A2C" w:rsidRDefault="00294A2C" w:rsidP="0029170E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2</w:t>
      </w:r>
    </w:p>
    <w:p w:rsidR="00294A2C" w:rsidRDefault="00294A2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3" w:space="720" w:equalWidth="0">
            <w:col w:w="2075" w:space="354"/>
            <w:col w:w="4969" w:space="99"/>
            <w:col w:w="3903"/>
          </w:cols>
          <w:noEndnote/>
        </w:sectPr>
      </w:pPr>
    </w:p>
    <w:p w:rsidR="00294A2C" w:rsidRPr="005B2254" w:rsidRDefault="00294A2C" w:rsidP="005B22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995" w:right="-7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5644" w:space="2000"/>
            <w:col w:w="375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1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,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pl</w:t>
      </w:r>
      <w:r>
        <w:rPr>
          <w:rFonts w:ascii="Verdana" w:hAnsi="Verdana" w:cs="Verdana"/>
          <w:b/>
          <w:bCs/>
          <w:w w:val="99"/>
          <w:sz w:val="16"/>
          <w:szCs w:val="16"/>
        </w:rPr>
        <w:t>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 xml:space="preserve">tail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our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tead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 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 ca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.</w:t>
      </w: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160" w:lineRule="exact"/>
        <w:rPr>
          <w:rFonts w:ascii="Verdana" w:hAnsi="Verdana" w:cs="Verdana"/>
          <w:sz w:val="16"/>
          <w:szCs w:val="1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f the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ust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be 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uding me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hod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spla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, materi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us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or cabi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ets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 with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emi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es.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35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del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rm?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arm?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123" w:right="113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8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35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del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rm?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arm?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13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176" w:left="180" w:header="720" w:footer="720" w:gutter="0"/>
          <w:cols w:num="3" w:space="720" w:equalWidth="0">
            <w:col w:w="2017" w:space="639"/>
            <w:col w:w="3381" w:space="1233"/>
            <w:col w:w="413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512AF4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rect id="_x0000_s1435" style="position:absolute;left:0;text-align:left;margin-left:11.3pt;margin-top:66.9pt;width:572.6pt;height:22.65pt;z-index:-251657728;mso-position-horizontal-relative:page" o:allowincell="f" fillcolor="#a6a25b" stroked="f">
            <v:stroke dashstyle="solid"/>
            <v:path arrowok="t"/>
            <w10:wrap anchorx="page"/>
          </v:rect>
        </w:pict>
      </w:r>
      <w:r w:rsidR="0061650E">
        <w:rPr>
          <w:rFonts w:ascii="Verdana" w:hAnsi="Verdana" w:cs="Verdana"/>
          <w:sz w:val="10"/>
          <w:szCs w:val="10"/>
        </w:rPr>
        <w:pict>
          <v:shape id="_x0000_i1036" type="#_x0000_t75" style="width:124.5pt;height:60.75pt">
            <v:imagedata r:id="rId12" o:title=""/>
          </v:shape>
        </w:pic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294A2C" w:rsidRDefault="00294A2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7" w:lineRule="exact"/>
        <w:ind w:left="104" w:right="-11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2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 xml:space="preserve">PERMIT 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D</w:t>
      </w:r>
      <w:r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>E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TAILS</w:t>
      </w:r>
      <w:r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(cont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nued)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469" w:right="3952" w:hanging="286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4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9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10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4" w:lineRule="exact"/>
        <w:ind w:right="-20"/>
        <w:rPr>
          <w:rFonts w:ascii="Verdana" w:hAnsi="Verdana" w:cs="Verdana"/>
          <w:sz w:val="16"/>
          <w:szCs w:val="16"/>
        </w:rPr>
        <w:sectPr w:rsidR="00294A2C">
          <w:pgSz w:w="11900" w:h="16840"/>
          <w:pgMar w:top="480" w:right="320" w:bottom="0" w:left="180" w:header="0" w:footer="258" w:gutter="0"/>
          <w:cols w:num="2" w:space="720" w:equalWidth="0">
            <w:col w:w="3820" w:space="559"/>
            <w:col w:w="7021"/>
          </w:cols>
          <w:noEndnote/>
        </w:sectPr>
      </w:pPr>
    </w:p>
    <w:p w:rsidR="00294A2C" w:rsidRDefault="00294A2C" w:rsidP="002D36D4">
      <w:pPr>
        <w:widowControl w:val="0"/>
        <w:autoSpaceDE w:val="0"/>
        <w:autoSpaceDN w:val="0"/>
        <w:adjustRightInd w:val="0"/>
        <w:spacing w:before="91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512AF4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436" style="position:absolute;left:0;text-align:left;margin-left:11.3pt;margin-top:-31.9pt;width:110.55pt;height:291.95pt;z-index:-251659776;mso-position-horizontal-relative:page" o:allowincell="f" fillcolor="#dcdddd" stroked="f">
            <v:path arrowok="t"/>
            <w10:wrap anchorx="page"/>
          </v:rect>
        </w:pict>
      </w:r>
      <w:r w:rsidR="00294A2C">
        <w:rPr>
          <w:rFonts w:ascii="Verdana" w:hAnsi="Verdana" w:cs="Verdana"/>
          <w:sz w:val="16"/>
          <w:szCs w:val="16"/>
        </w:rPr>
        <w:t xml:space="preserve">If </w:t>
      </w:r>
      <w:r w:rsidR="00294A2C">
        <w:rPr>
          <w:rFonts w:ascii="Verdana" w:hAnsi="Verdana" w:cs="Verdana"/>
          <w:w w:val="99"/>
          <w:sz w:val="16"/>
          <w:szCs w:val="16"/>
        </w:rPr>
        <w:t>the</w:t>
      </w:r>
      <w:r w:rsidR="00294A2C">
        <w:rPr>
          <w:rFonts w:ascii="Verdana" w:hAnsi="Verdana" w:cs="Verdana"/>
          <w:spacing w:val="2"/>
          <w:w w:val="99"/>
          <w:sz w:val="16"/>
          <w:szCs w:val="16"/>
        </w:rPr>
        <w:t>r</w:t>
      </w:r>
      <w:r w:rsidR="00294A2C">
        <w:rPr>
          <w:rFonts w:ascii="Verdana" w:hAnsi="Verdana" w:cs="Verdana"/>
          <w:w w:val="99"/>
          <w:sz w:val="16"/>
          <w:szCs w:val="16"/>
        </w:rPr>
        <w:t>e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is</w:t>
      </w:r>
      <w:r w:rsidR="00294A2C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i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294A2C">
        <w:rPr>
          <w:rFonts w:ascii="Verdana" w:hAnsi="Verdana" w:cs="Verdana"/>
          <w:w w:val="99"/>
          <w:sz w:val="16"/>
          <w:szCs w:val="16"/>
        </w:rPr>
        <w:t>s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294A2C">
        <w:rPr>
          <w:rFonts w:ascii="Verdana" w:hAnsi="Verdana" w:cs="Verdana"/>
          <w:w w:val="99"/>
          <w:sz w:val="16"/>
          <w:szCs w:val="16"/>
        </w:rPr>
        <w:t>ffic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294A2C">
        <w:rPr>
          <w:rFonts w:ascii="Verdana" w:hAnsi="Verdana" w:cs="Verdana"/>
          <w:w w:val="99"/>
          <w:sz w:val="16"/>
          <w:szCs w:val="16"/>
        </w:rPr>
        <w:t>e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294A2C">
        <w:rPr>
          <w:rFonts w:ascii="Verdana" w:hAnsi="Verdana" w:cs="Verdana"/>
          <w:w w:val="99"/>
          <w:sz w:val="16"/>
          <w:szCs w:val="16"/>
        </w:rPr>
        <w:t>t space</w:t>
      </w:r>
      <w:r w:rsidR="00294A2C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to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c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o</w:t>
      </w:r>
      <w:r w:rsidR="00294A2C">
        <w:rPr>
          <w:rFonts w:ascii="Verdana" w:hAnsi="Verdana" w:cs="Verdana"/>
          <w:w w:val="99"/>
          <w:sz w:val="16"/>
          <w:szCs w:val="16"/>
        </w:rPr>
        <w:t>mp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294A2C">
        <w:rPr>
          <w:rFonts w:ascii="Verdana" w:hAnsi="Verdana" w:cs="Verdana"/>
          <w:w w:val="99"/>
          <w:sz w:val="16"/>
          <w:szCs w:val="16"/>
        </w:rPr>
        <w:t>ete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a que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294A2C">
        <w:rPr>
          <w:rFonts w:ascii="Verdana" w:hAnsi="Verdana" w:cs="Verdana"/>
          <w:w w:val="99"/>
          <w:sz w:val="16"/>
          <w:szCs w:val="16"/>
        </w:rPr>
        <w:t>ti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o</w:t>
      </w:r>
      <w:r w:rsidR="00294A2C">
        <w:rPr>
          <w:rFonts w:ascii="Verdana" w:hAnsi="Verdana" w:cs="Verdana"/>
          <w:w w:val="99"/>
          <w:sz w:val="16"/>
          <w:szCs w:val="16"/>
        </w:rPr>
        <w:t>n,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294A2C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294A2C">
        <w:rPr>
          <w:rFonts w:ascii="Verdana" w:hAnsi="Verdana" w:cs="Verdana"/>
          <w:w w:val="99"/>
          <w:sz w:val="16"/>
          <w:szCs w:val="16"/>
        </w:rPr>
        <w:t>e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as</w:t>
      </w:r>
      <w:r w:rsidR="00294A2C">
        <w:rPr>
          <w:rFonts w:ascii="Verdana" w:hAnsi="Verdana" w:cs="Verdana"/>
          <w:w w:val="99"/>
          <w:sz w:val="16"/>
          <w:szCs w:val="16"/>
        </w:rPr>
        <w:t>e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provide addition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294A2C">
        <w:rPr>
          <w:rFonts w:ascii="Verdana" w:hAnsi="Verdana" w:cs="Verdana"/>
          <w:w w:val="99"/>
          <w:sz w:val="16"/>
          <w:szCs w:val="16"/>
        </w:rPr>
        <w:t>l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det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294A2C">
        <w:rPr>
          <w:rFonts w:ascii="Verdana" w:hAnsi="Verdana" w:cs="Verdana"/>
          <w:w w:val="99"/>
          <w:sz w:val="16"/>
          <w:szCs w:val="16"/>
        </w:rPr>
        <w:t>ils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at</w:t>
      </w:r>
      <w:r w:rsidR="00294A2C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the end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of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t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h</w:t>
      </w:r>
      <w:r w:rsidR="00294A2C">
        <w:rPr>
          <w:rFonts w:ascii="Verdana" w:hAnsi="Verdana" w:cs="Verdana"/>
          <w:w w:val="99"/>
          <w:sz w:val="16"/>
          <w:szCs w:val="16"/>
        </w:rPr>
        <w:t>is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ap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294A2C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294A2C">
        <w:rPr>
          <w:rFonts w:ascii="Verdana" w:hAnsi="Verdana" w:cs="Verdana"/>
          <w:w w:val="99"/>
          <w:sz w:val="16"/>
          <w:szCs w:val="16"/>
        </w:rPr>
        <w:t>icatio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294A2C">
        <w:rPr>
          <w:rFonts w:ascii="Verdana" w:hAnsi="Verdana" w:cs="Verdana"/>
          <w:sz w:val="16"/>
          <w:szCs w:val="16"/>
        </w:rPr>
        <w:t>.</w:t>
      </w:r>
    </w:p>
    <w:p w:rsidR="00294A2C" w:rsidRDefault="00294A2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REVIOUS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OWN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DETAILS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(Enter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 xml:space="preserve">Dealer Details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i</w:t>
      </w:r>
      <w:r>
        <w:rPr>
          <w:rFonts w:ascii="Verdana" w:hAnsi="Verdana" w:cs="Verdana"/>
          <w:b/>
          <w:bCs/>
          <w:sz w:val="12"/>
          <w:szCs w:val="12"/>
        </w:rPr>
        <w:t xml:space="preserve">f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p</w:t>
      </w:r>
      <w:r>
        <w:rPr>
          <w:rFonts w:ascii="Verdana" w:hAnsi="Verdana" w:cs="Verdana"/>
          <w:b/>
          <w:bCs/>
          <w:sz w:val="12"/>
          <w:szCs w:val="12"/>
        </w:rPr>
        <w:t>urchased from a l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i</w:t>
      </w:r>
      <w:r>
        <w:rPr>
          <w:rFonts w:ascii="Verdana" w:hAnsi="Verdana" w:cs="Verdana"/>
          <w:b/>
          <w:bCs/>
          <w:sz w:val="12"/>
          <w:szCs w:val="12"/>
        </w:rPr>
        <w:t>cence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Firearms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D</w:t>
      </w:r>
      <w:r>
        <w:rPr>
          <w:rFonts w:ascii="Verdana" w:hAnsi="Verdana" w:cs="Verdana"/>
          <w:b/>
          <w:bCs/>
          <w:sz w:val="12"/>
          <w:szCs w:val="12"/>
        </w:rPr>
        <w:t>ealer, than go to 2.13)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r’s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e?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owner’s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r’s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2071" w:space="414"/>
            <w:col w:w="8915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EAL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(Dea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l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>e</w:t>
      </w:r>
      <w:r>
        <w:rPr>
          <w:rFonts w:ascii="Verdana" w:hAnsi="Verdana" w:cs="Verdana"/>
          <w:b/>
          <w:bCs/>
          <w:sz w:val="12"/>
          <w:szCs w:val="12"/>
        </w:rPr>
        <w:t>r de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ails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o be u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s</w:t>
      </w:r>
      <w:r>
        <w:rPr>
          <w:rFonts w:ascii="Verdana" w:hAnsi="Verdana" w:cs="Verdana"/>
          <w:b/>
          <w:bCs/>
          <w:sz w:val="12"/>
          <w:szCs w:val="12"/>
        </w:rPr>
        <w:t>ed during acquisi</w:t>
      </w:r>
      <w:r>
        <w:rPr>
          <w:rFonts w:ascii="Verdana" w:hAnsi="Verdana" w:cs="Verdana"/>
          <w:b/>
          <w:bCs/>
          <w:spacing w:val="2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ion, en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er “As Above” if purchased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from a Dealer)</w:t>
      </w: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94A2C" w:rsidRDefault="00512AF4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437" style="position:absolute;left:0;text-align:left;margin-left:127.05pt;margin-top:135.55pt;width:460.25pt;height:292.95pt;z-index:-251658752;mso-position-horizontal-relative:page;mso-position-vertical-relative:page" coordorigin="2541,2711" coordsize="9205,5859" o:allowincell="f">
            <v:rect id="_x0000_s1438" style="position:absolute;left:2551;top:2721;width:9184;height:5839" o:allowincell="f" fillcolor="#dcdddd" stroked="f">
              <v:path arrowok="t"/>
            </v:rect>
            <v:rect id="_x0000_s1439" style="position:absolute;left:4129;top:6907;width:5660;height:1580;mso-position-horizontal-relative:page;mso-position-vertical-relative:page" o:allowincell="f" filled="f" stroked="f">
              <v:textbox inset="0,0,0,0">
                <w:txbxContent>
                  <w:p w:rsidR="005B2254" w:rsidRDefault="0061650E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282.75pt;height:78.75pt">
                          <v:imagedata r:id="rId13" o:title=""/>
                        </v:shape>
                      </w:pict>
                    </w: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40" style="position:absolute;left:4875;top:3175;width:4309;height:339" o:allowincell="f" fillcolor="#fdfdfd" stroked="f">
              <v:path arrowok="t"/>
            </v:rect>
            <v:group id="_x0000_s1441" style="position:absolute;left:4875;top:3175;width:4309;height:339" coordorigin="4875,3175" coordsize="4309,339" o:allowincell="f">
              <v:shape id="_x0000_s1442" style="position:absolute;left:4875;top:3175;width:4309;height:339;mso-position-horizontal-relative:page;mso-position-vertical-relative:page" coordsize="4309,339" o:allowincell="f" path="m,339hhl14,324,14,14r4279,l4293,324,14,324r4295,15l4309,,,,,339e" fillcolor="#282828" stroked="f">
                <v:path arrowok="t"/>
              </v:shape>
              <v:shape id="_x0000_s1443" style="position:absolute;left:4875;top:3175;width:4309;height:339;mso-position-horizontal-relative:page;mso-position-vertical-relative:page" coordsize="4309,339" o:allowincell="f" path="m14,324hhl,339r4309,l14,324e" fillcolor="#282828" stroked="f">
                <v:path arrowok="t"/>
              </v:shape>
            </v:group>
            <v:rect id="_x0000_s1444" style="position:absolute;left:6350;top:3571;width:3344;height:340" o:allowincell="f" fillcolor="#fdfdfd" stroked="f">
              <v:path arrowok="t"/>
            </v:rect>
            <v:group id="_x0000_s1445" style="position:absolute;left:6350;top:3571;width:3344;height:340" coordorigin="6350,3571" coordsize="3344,340" o:allowincell="f">
              <v:shape id="_x0000_s1446" style="position:absolute;left:6350;top:3571;width:3344;height:340;mso-position-horizontal-relative:page;mso-position-vertical-relative:page" coordsize="3344,340" o:allowincell="f" path="m,340hhl14,325,14,14r3314,l3328,325,14,325r3330,15l3344,,,,,340e" fillcolor="#282828" stroked="f">
                <v:path arrowok="t"/>
              </v:shape>
              <v:shape id="_x0000_s1447" style="position:absolute;left:6350;top:3571;width:3344;height:340;mso-position-horizontal-relative:page;mso-position-vertical-relative:page" coordsize="3344,340" o:allowincell="f" path="m14,325hhl,340r3344,l14,325e" fillcolor="#282828" stroked="f">
                <v:path arrowok="t"/>
              </v:shape>
            </v:group>
            <v:rect id="_x0000_s1448" style="position:absolute;left:2721;top:4309;width:6973;height:510" o:allowincell="f" fillcolor="#fdfdfd" stroked="f">
              <v:path arrowok="t"/>
            </v:rect>
            <v:group id="_x0000_s1449" style="position:absolute;left:2721;top:4309;width:6973;height:510" coordorigin="2721,4309" coordsize="6973,510" o:allowincell="f">
              <v:shape id="_x0000_s1450" style="position:absolute;left:2721;top:4309;width:6973;height:510;mso-position-horizontal-relative:page;mso-position-vertical-relative:page" coordsize="6973,510" o:allowincell="f" path="m,510hhl14,494,14,14r6943,l6957,494,14,494r6959,16l6973,,,,,510e" fillcolor="#282828" stroked="f">
                <v:path arrowok="t"/>
              </v:shape>
              <v:shape id="_x0000_s1451" style="position:absolute;left:2721;top:4309;width:6973;height:510;mso-position-horizontal-relative:page;mso-position-vertical-relative:page" coordsize="6973,510" o:allowincell="f" path="m14,494hhl,510r6973,l14,494e" fillcolor="#282828" stroked="f">
                <v:path arrowok="t"/>
              </v:shape>
            </v:group>
            <v:rect id="_x0000_s1452" style="position:absolute;left:4875;top:5385;width:4309;height:340" o:allowincell="f" fillcolor="#fdfdfd" stroked="f">
              <v:path arrowok="t"/>
            </v:rect>
            <v:group id="_x0000_s1453" style="position:absolute;left:4875;top:5385;width:4309;height:341" coordorigin="4875,5385" coordsize="4309,341" o:allowincell="f">
              <v:shape id="_x0000_s1454" style="position:absolute;left:4875;top:5385;width:4309;height:341;mso-position-horizontal-relative:page;mso-position-vertical-relative:page" coordsize="4309,341" o:allowincell="f" path="m,340hhl14,325,14,14r4279,l4293,325,14,325r4295,15l4309,,,,,340e" fillcolor="#282828" stroked="f">
                <v:stroke dashstyle="solid"/>
                <v:path arrowok="t"/>
              </v:shape>
              <v:shape id="_x0000_s1455" style="position:absolute;left:4875;top:5385;width:4309;height:341;mso-position-horizontal-relative:page;mso-position-vertical-relative:page" coordsize="4309,341" o:allowincell="f" path="m14,325hhl,340r4309,l14,325e" fillcolor="#282828" stroked="f">
                <v:stroke dashstyle="solid"/>
                <v:path arrowok="t"/>
              </v:shape>
            </v:group>
            <v:rect id="_x0000_s1456" style="position:absolute;left:6350;top:5782;width:3344;height:339" o:allowincell="f" fillcolor="#fdfdfd" stroked="f">
              <v:path arrowok="t"/>
            </v:rect>
            <v:group id="_x0000_s1457" style="position:absolute;left:6350;top:5782;width:3344;height:340" coordorigin="6350,5782" coordsize="3344,340" o:allowincell="f">
              <v:shape id="_x0000_s1458" style="position:absolute;left:6350;top:5782;width:3344;height:340;mso-position-horizontal-relative:page;mso-position-vertical-relative:page" coordsize="3344,340" o:allowincell="f" path="m,339hhl14,324,14,14r3314,l3328,324,14,324r3330,15l3344,,,,,339e" fillcolor="#282828" stroked="f">
                <v:stroke dashstyle="solid"/>
                <v:path arrowok="t"/>
              </v:shape>
              <v:shape id="_x0000_s1459" style="position:absolute;left:6350;top:5782;width:3344;height:340;mso-position-horizontal-relative:page;mso-position-vertical-relative:page" coordsize="3344,340" o:allowincell="f" path="m14,324hhl,339r3344,l14,324e" fillcolor="#282828" stroked="f">
                <v:stroke dashstyle="solid"/>
                <v:path arrowok="t"/>
              </v:shape>
            </v:group>
            <w10:wrap anchorx="page" anchory="page"/>
          </v:group>
        </w:pict>
      </w:r>
      <w:r w:rsidR="00294A2C">
        <w:rPr>
          <w:rFonts w:ascii="Verdana" w:hAnsi="Verdana" w:cs="Verdana"/>
          <w:w w:val="99"/>
          <w:sz w:val="16"/>
          <w:szCs w:val="16"/>
        </w:rPr>
        <w:t>De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294A2C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294A2C">
        <w:rPr>
          <w:rFonts w:ascii="Verdana" w:hAnsi="Verdana" w:cs="Verdana"/>
          <w:w w:val="99"/>
          <w:sz w:val="16"/>
          <w:szCs w:val="16"/>
        </w:rPr>
        <w:t>er</w:t>
      </w:r>
      <w:r w:rsidR="00294A2C">
        <w:rPr>
          <w:rFonts w:ascii="Verdana" w:hAnsi="Verdana" w:cs="Verdana"/>
          <w:sz w:val="16"/>
          <w:szCs w:val="16"/>
        </w:rPr>
        <w:t>’</w:t>
      </w:r>
      <w:r w:rsidR="00294A2C">
        <w:rPr>
          <w:rFonts w:ascii="Verdana" w:hAnsi="Verdana" w:cs="Verdana"/>
          <w:w w:val="99"/>
          <w:sz w:val="16"/>
          <w:szCs w:val="16"/>
        </w:rPr>
        <w:t>s</w:t>
      </w:r>
      <w:r w:rsidR="00294A2C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na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me</w:t>
      </w:r>
      <w:r w:rsidR="00294A2C">
        <w:rPr>
          <w:rFonts w:ascii="Verdana" w:hAnsi="Verdana" w:cs="Verdana"/>
          <w:w w:val="99"/>
          <w:sz w:val="16"/>
          <w:szCs w:val="16"/>
        </w:rPr>
        <w:t>?</w:t>
      </w: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er’s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um</w:t>
      </w:r>
      <w:r>
        <w:rPr>
          <w:rFonts w:ascii="Verdana" w:hAnsi="Verdana" w:cs="Verdana"/>
          <w:w w:val="99"/>
          <w:sz w:val="16"/>
          <w:szCs w:val="16"/>
        </w:rPr>
        <w:t>ber?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ress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m(s)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and/or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mmun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on?</w:t>
      </w:r>
    </w:p>
    <w:p w:rsidR="00294A2C" w:rsidRDefault="00294A2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54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Suburb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5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3"/>
          <w:sz w:val="16"/>
          <w:szCs w:val="16"/>
        </w:rPr>
        <w:t>Post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d</w:t>
      </w:r>
      <w:r>
        <w:rPr>
          <w:rFonts w:ascii="Verdana" w:hAnsi="Verdana" w:cs="Verdana"/>
          <w:w w:val="99"/>
          <w:position w:val="3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294A2C" w:rsidRDefault="00512AF4" w:rsidP="002D36D4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460" style="position:absolute;left:0;text-align:left;margin-left:11.3pt;margin-top:447.9pt;width:110.55pt;height:365.3pt;z-index:-251661824;mso-position-horizontal-relative:page;mso-position-vertical-relative:page" o:allowincell="f" fillcolor="#dcdddd" stroked="f">
            <v:path arrowok="t"/>
            <w10:wrap anchorx="page" anchory="page"/>
          </v:rect>
        </w:pict>
      </w:r>
      <w:r>
        <w:rPr>
          <w:noProof/>
          <w:lang w:val="en-AU" w:eastAsia="en-AU"/>
        </w:rPr>
        <w:pict>
          <v:group id="_x0000_s1461" style="position:absolute;left:0;text-align:left;margin-left:127.05pt;margin-top:447.4pt;width:460.25pt;height:365.8pt;z-index:-251660800;mso-position-horizontal-relative:page;mso-position-vertical-relative:page" coordorigin="2541,8948" coordsize="9205,7389" o:allowincell="f">
            <v:rect id="_x0000_s1462" style="position:absolute;left:2551;top:8958;width:9184;height:7369" o:allowincell="f" fillcolor="#dcdddd" stroked="f">
              <v:path arrowok="t"/>
            </v:rect>
            <v:rect id="_x0000_s1463" style="position:absolute;left:2644;top:10048;width:8958;height:850" o:allowincell="f" fillcolor="#fdfdfd" stroked="f">
              <v:path arrowok="t"/>
            </v:rect>
            <v:group id="_x0000_s1464" style="position:absolute;left:2644;top:10048;width:8958;height:851" coordorigin="2644,10048" coordsize="8958,851" o:allowincell="f">
              <v:shape id="_x0000_s1465" style="position:absolute;left:2644;top:10048;width:8958;height:851;mso-position-horizontal-relative:page;mso-position-vertical-relative:page" coordsize="8958,851" o:allowincell="f" path="m,850hhl14,835,14,14r8928,l8942,835,14,835r8944,15l8958,,,,,850e" fillcolor="#282828" stroked="f">
                <v:stroke dashstyle="solid"/>
                <v:path arrowok="t"/>
              </v:shape>
              <v:shape id="_x0000_s1466" style="position:absolute;left:2644;top:10048;width:8958;height:851;mso-position-horizontal-relative:page;mso-position-vertical-relative:page" coordsize="8958,851" o:allowincell="f" path="m14,835hhl,850r8958,l14,835e" fillcolor="#282828" stroked="f">
                <v:stroke dashstyle="solid"/>
                <v:path arrowok="t"/>
              </v:shape>
            </v:group>
            <v:rect id="_x0000_s1467" style="position:absolute;left:7587;top:11352;width:255;height:369" o:allowincell="f" fillcolor="#fdfdfd" stroked="f">
              <v:path arrowok="t"/>
            </v:rect>
            <v:group id="_x0000_s1468" style="position:absolute;left:7587;top:11352;width:256;height:369" coordorigin="7587,11352" coordsize="256,369" o:allowincell="f">
              <v:shape id="_x0000_s1469" style="position:absolute;left:7587;top:11352;width:256;height:369;mso-position-horizontal-relative:page;mso-position-vertical-relative:page" coordsize="256,369" o:allowincell="f" path="m,369hhl14,353,14,14r225,l239,353r-225,l255,369,255,,,,,369e" fillcolor="#282828" stroked="f">
                <v:path arrowok="t"/>
              </v:shape>
              <v:shape id="_x0000_s1470" style="position:absolute;left:7587;top:11352;width:256;height:369;mso-position-horizontal-relative:page;mso-position-vertical-relative:page" coordsize="256,369" o:allowincell="f" path="m14,353hhl,369r255,l14,353e" fillcolor="#282828" stroked="f">
                <v:path arrowok="t"/>
              </v:shape>
            </v:group>
            <v:rect id="_x0000_s1471" style="position:absolute;left:8438;top:11352;width:254;height:369" o:allowincell="f" fillcolor="#fdfdfd" stroked="f">
              <v:path arrowok="t"/>
            </v:rect>
            <v:group id="_x0000_s1472" style="position:absolute;left:8438;top:11352;width:254;height:369" coordorigin="8438,11352" coordsize="254,369" o:allowincell="f">
              <v:shape id="_x0000_s1473" style="position:absolute;left:8438;top:11352;width:254;height:369;mso-position-horizontal-relative:page;mso-position-vertical-relative:page" coordsize="254,369" o:allowincell="f" path="m,369hhl14,353,14,14r224,l238,353r-224,l254,369,254,,,,,369e" fillcolor="#282828" stroked="f">
                <v:path arrowok="t"/>
              </v:shape>
              <v:shape id="_x0000_s1474" style="position:absolute;left:8438;top:11352;width:254;height:369;mso-position-horizontal-relative:page;mso-position-vertical-relative:page" coordsize="254,369" o:allowincell="f" path="m14,353hhl,369r254,l14,353e" fillcolor="#282828" stroked="f">
                <v:path arrowok="t"/>
              </v:shape>
            </v:group>
            <v:rect id="_x0000_s1475" style="position:absolute;left:7587;top:11749;width:255;height:368" o:allowincell="f" fillcolor="#fdfdfd" stroked="f">
              <v:path arrowok="t"/>
            </v:rect>
            <v:group id="_x0000_s1476" style="position:absolute;left:7587;top:11749;width:256;height:368" coordorigin="7587,11749" coordsize="256,368" o:allowincell="f">
              <v:shape id="_x0000_s1477" style="position:absolute;left:7587;top:1174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78" style="position:absolute;left:7587;top:1174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79" style="position:absolute;left:8438;top:11749;width:254;height:368" o:allowincell="f" fillcolor="#fdfdfd" stroked="f">
              <v:path arrowok="t"/>
            </v:rect>
            <v:group id="_x0000_s1480" style="position:absolute;left:8438;top:11749;width:254;height:368" coordorigin="8438,11749" coordsize="254,368" o:allowincell="f">
              <v:shape id="_x0000_s1481" style="position:absolute;left:8438;top:1174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82" style="position:absolute;left:8438;top:1174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83" style="position:absolute;left:7587;top:12202;width:255;height:368" o:allowincell="f" fillcolor="#fdfdfd" stroked="f">
              <v:stroke dashstyle="solid"/>
              <v:path arrowok="t"/>
            </v:rect>
            <v:group id="_x0000_s1484" style="position:absolute;left:7587;top:12202;width:256;height:369" coordorigin="7587,12202" coordsize="256,369" o:allowincell="f">
              <v:shape id="_x0000_s1485" style="position:absolute;left:7587;top:12202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486" style="position:absolute;left:7587;top:12202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487" style="position:absolute;left:8438;top:12202;width:254;height:368" o:allowincell="f" fillcolor="#fdfdfd" stroked="f">
              <v:stroke dashstyle="solid"/>
              <v:path arrowok="t"/>
            </v:rect>
            <v:group id="_x0000_s1488" style="position:absolute;left:8438;top:12202;width:254;height:369" coordorigin="8438,12202" coordsize="254,369" o:allowincell="f">
              <v:shape id="_x0000_s1489" style="position:absolute;left:8438;top:12202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490" style="position:absolute;left:8438;top:12202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491" style="position:absolute;left:7587;top:12656;width:255;height:368" o:allowincell="f" fillcolor="#fdfdfd" stroked="f">
              <v:path arrowok="t"/>
            </v:rect>
            <v:group id="_x0000_s1492" style="position:absolute;left:7587;top:12656;width:256;height:368" coordorigin="7587,12656" coordsize="256,368" o:allowincell="f">
              <v:shape id="_x0000_s1493" style="position:absolute;left:7587;top:1265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94" style="position:absolute;left:7587;top:1265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95" style="position:absolute;left:8438;top:12656;width:254;height:368" o:allowincell="f" fillcolor="#fdfdfd" stroked="f">
              <v:path arrowok="t"/>
            </v:rect>
            <v:group id="_x0000_s1496" style="position:absolute;left:8438;top:12656;width:254;height:368" coordorigin="8438,12656" coordsize="254,368" o:allowincell="f">
              <v:shape id="_x0000_s1497" style="position:absolute;left:8438;top:12656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498" style="position:absolute;left:8438;top:12656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499" style="position:absolute;left:7587;top:13110;width:255;height:368" o:allowincell="f" fillcolor="#fdfdfd" stroked="f">
              <v:stroke dashstyle="solid"/>
              <v:path arrowok="t"/>
            </v:rect>
            <v:group id="_x0000_s1500" style="position:absolute;left:7587;top:13110;width:256;height:368" coordorigin="7587,13110" coordsize="256,368" o:allowincell="f">
              <v:shape id="_x0000_s1501" style="position:absolute;left:7587;top:13110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502" style="position:absolute;left:7587;top:13110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503" style="position:absolute;left:8438;top:13110;width:254;height:368" o:allowincell="f" fillcolor="#fdfdfd" stroked="f">
              <v:path arrowok="t"/>
            </v:rect>
            <v:group id="_x0000_s1504" style="position:absolute;left:8438;top:13110;width:254;height:368" coordorigin="8438,13110" coordsize="254,368" o:allowincell="f">
              <v:shape id="_x0000_s1505" style="position:absolute;left:8438;top:131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06" style="position:absolute;left:8438;top:131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07" style="position:absolute;left:7587;top:13563;width:255;height:368" o:allowincell="f" fillcolor="#fdfdfd" stroked="f">
              <v:path arrowok="t"/>
            </v:rect>
            <v:group id="_x0000_s1508" style="position:absolute;left:7587;top:13563;width:256;height:369" coordorigin="7587,13563" coordsize="256,369" o:allowincell="f">
              <v:shape id="_x0000_s1509" style="position:absolute;left:7587;top:13563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10" style="position:absolute;left:7587;top:135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11" style="position:absolute;left:8438;top:13563;width:254;height:368" o:allowincell="f" fillcolor="#fdfdfd" stroked="f">
              <v:path arrowok="t"/>
            </v:rect>
            <v:group id="_x0000_s1512" style="position:absolute;left:8438;top:13563;width:254;height:369" coordorigin="8438,13563" coordsize="254,369" o:allowincell="f">
              <v:shape id="_x0000_s1513" style="position:absolute;left:8438;top:1356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14" style="position:absolute;left:8438;top:1356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15" style="position:absolute;left:10318;top:14924;width:255;height:368" o:allowincell="f" fillcolor="#fdfdfd" stroked="f">
              <v:stroke dashstyle="solid"/>
              <v:path arrowok="t"/>
            </v:rect>
            <v:group id="_x0000_s1516" style="position:absolute;left:10318;top:14924;width:256;height:368" coordorigin="10318,14924" coordsize="256,368" o:allowincell="f">
              <v:shape id="_x0000_s1517" style="position:absolute;left:10318;top:1492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518" style="position:absolute;left:10318;top:1492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519" style="position:absolute;left:11169;top:14924;width:254;height:368" o:allowincell="f" fillcolor="#fdfdfd" stroked="f">
              <v:stroke dashstyle="solid"/>
              <v:path arrowok="t"/>
            </v:rect>
            <v:group id="_x0000_s1520" style="position:absolute;left:11169;top:14924;width:255;height:368" coordorigin="11169,14924" coordsize="255,368" o:allowincell="f">
              <v:shape id="_x0000_s1521" style="position:absolute;left:11169;top:1492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22" style="position:absolute;left:11169;top:1492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23" style="position:absolute;left:2665;top:14300;width:7539;height:567" o:allowincell="f" fillcolor="#fdfdfd" stroked="f">
              <v:path arrowok="t"/>
            </v:rect>
            <v:group id="_x0000_s1524" style="position:absolute;left:2665;top:14300;width:7539;height:568" coordorigin="2665,14300" coordsize="7539,568" o:allowincell="f">
              <v:shape id="_x0000_s1525" style="position:absolute;left:2665;top:14300;width:7539;height:568;mso-position-horizontal-relative:page;mso-position-vertical-relative:page" coordsize="7539,568" o:allowincell="f" path="m,567hhl14,552,14,14r7510,l7524,552,14,552r7525,15l7539,,,,,567e" fillcolor="#282828" stroked="f">
                <v:path arrowok="t"/>
              </v:shape>
              <v:shape id="_x0000_s1526" style="position:absolute;left:2665;top:14300;width:7539;height:568;mso-position-horizontal-relative:page;mso-position-vertical-relative:page" coordsize="7539,568" o:allowincell="f" path="m14,552hhl,567r7539,l14,552e" fillcolor="#282828" stroked="f">
                <v:path arrowok="t"/>
              </v:shape>
            </v:group>
            <v:rect id="_x0000_s1527" style="position:absolute;left:2665;top:15604;width:7539;height:566" o:allowincell="f" fillcolor="#fdfdfd" stroked="f">
              <v:path arrowok="t"/>
            </v:rect>
            <v:group id="_x0000_s1528" style="position:absolute;left:2665;top:15604;width:7539;height:567" coordorigin="2665,15604" coordsize="7539,567" o:allowincell="f">
              <v:shape id="_x0000_s1529" style="position:absolute;left:2665;top:15604;width:7539;height:567;mso-position-horizontal-relative:page;mso-position-vertical-relative:page" coordsize="7539,567" o:allowincell="f" path="m,566hhl14,550,14,14r7510,l7524,550,14,550r7525,16l7539,,,,,566e" fillcolor="#282828" stroked="f">
                <v:stroke dashstyle="solid"/>
                <v:path arrowok="t"/>
              </v:shape>
              <v:shape id="_x0000_s1530" style="position:absolute;left:2665;top:15604;width:7539;height:567;mso-position-horizontal-relative:page;mso-position-vertical-relative:page" coordsize="7539,567" o:allowincell="f" path="m14,550hhl,566r7539,l14,550e" fillcolor="#282828" stroked="f">
                <v:stroke dashstyle="solid"/>
                <v:path arrowok="t"/>
              </v:shape>
            </v:group>
            <v:rect id="_x0000_s1531" style="position:absolute;left:10044;top:9141;width:255;height:368" o:allowincell="f" fillcolor="#fdfdfd" stroked="f">
              <v:path arrowok="t"/>
            </v:rect>
            <v:group id="_x0000_s1532" style="position:absolute;left:10044;top:9141;width:255;height:369" coordorigin="10044,9141" coordsize="255,369" o:allowincell="f">
              <v:shape id="_x0000_s1533" style="position:absolute;left:10044;top:9141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1534" style="position:absolute;left:10044;top:9141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535" style="position:absolute;left:10894;top:9141;width:255;height:368" o:allowincell="f" fillcolor="#fdfdfd" stroked="f">
              <v:stroke dashstyle="solid"/>
              <v:path arrowok="t"/>
            </v:rect>
            <v:group id="_x0000_s1536" style="position:absolute;left:10894;top:9141;width:256;height:369" coordorigin="10894,9141" coordsize="256,369" o:allowincell="f">
              <v:shape id="_x0000_s1537" style="position:absolute;left:10894;top:914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538" style="position:absolute;left:10894;top:914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294A2C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The</w:t>
      </w:r>
      <w:r w:rsidR="00294A2C">
        <w:rPr>
          <w:rFonts w:ascii="Verdana" w:hAnsi="Verdana" w:cs="Verdana"/>
          <w:b/>
          <w:bCs/>
          <w:spacing w:val="-1"/>
          <w:position w:val="-3"/>
          <w:sz w:val="16"/>
          <w:szCs w:val="16"/>
        </w:rPr>
        <w:t xml:space="preserve"> </w:t>
      </w:r>
      <w:r w:rsidR="00294A2C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ap</w:t>
      </w:r>
      <w:r w:rsidR="00294A2C">
        <w:rPr>
          <w:rFonts w:ascii="Verdana" w:hAnsi="Verdana" w:cs="Verdana"/>
          <w:b/>
          <w:bCs/>
          <w:spacing w:val="1"/>
          <w:w w:val="99"/>
          <w:position w:val="-3"/>
          <w:sz w:val="16"/>
          <w:szCs w:val="16"/>
        </w:rPr>
        <w:t>p</w:t>
      </w:r>
      <w:r w:rsidR="00294A2C">
        <w:rPr>
          <w:rFonts w:ascii="Verdana" w:hAnsi="Verdana" w:cs="Verdana"/>
          <w:b/>
          <w:bCs/>
          <w:spacing w:val="1"/>
          <w:position w:val="-3"/>
          <w:sz w:val="16"/>
          <w:szCs w:val="16"/>
        </w:rPr>
        <w:t>l</w:t>
      </w:r>
      <w:r w:rsidR="00294A2C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icant</w:t>
      </w:r>
      <w:r w:rsidR="00294A2C">
        <w:rPr>
          <w:rFonts w:ascii="Verdana" w:hAnsi="Verdana" w:cs="Verdana"/>
          <w:b/>
          <w:bCs/>
          <w:spacing w:val="1"/>
          <w:position w:val="-3"/>
          <w:sz w:val="16"/>
          <w:szCs w:val="16"/>
        </w:rPr>
        <w:t xml:space="preserve"> </w:t>
      </w:r>
      <w:r w:rsidR="00294A2C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to</w:t>
      </w:r>
    </w:p>
    <w:p w:rsidR="00294A2C" w:rsidRDefault="00294A2C">
      <w:pPr>
        <w:widowControl w:val="0"/>
        <w:autoSpaceDE w:val="0"/>
        <w:autoSpaceDN w:val="0"/>
        <w:adjustRightInd w:val="0"/>
        <w:spacing w:before="83" w:after="0" w:line="160" w:lineRule="exact"/>
        <w:ind w:left="104"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35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294A2C" w:rsidRDefault="00294A2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</w:p>
    <w:p w:rsidR="00294A2C" w:rsidRDefault="00294A2C" w:rsidP="002D36D4">
      <w:pPr>
        <w:widowControl w:val="0"/>
        <w:autoSpaceDE w:val="0"/>
        <w:autoSpaceDN w:val="0"/>
        <w:adjustRightInd w:val="0"/>
        <w:spacing w:before="1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4"/>
          <w:sz w:val="16"/>
          <w:szCs w:val="16"/>
        </w:rPr>
        <w:t>end</w:t>
      </w:r>
      <w:r>
        <w:rPr>
          <w:rFonts w:ascii="Verdana" w:hAnsi="Verdana" w:cs="Verdana"/>
          <w:position w:val="-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4"/>
          <w:sz w:val="16"/>
          <w:szCs w:val="16"/>
        </w:rPr>
        <w:t>of</w:t>
      </w:r>
      <w:r>
        <w:rPr>
          <w:rFonts w:ascii="Verdana" w:hAnsi="Verdana" w:cs="Verdana"/>
          <w:position w:val="-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4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4"/>
          <w:sz w:val="16"/>
          <w:szCs w:val="16"/>
        </w:rPr>
        <w:t>h</w:t>
      </w:r>
      <w:r>
        <w:rPr>
          <w:rFonts w:ascii="Verdana" w:hAnsi="Verdana" w:cs="Verdana"/>
          <w:w w:val="99"/>
          <w:position w:val="-4"/>
          <w:sz w:val="16"/>
          <w:szCs w:val="16"/>
        </w:rPr>
        <w:t>is</w:t>
      </w:r>
      <w:r>
        <w:rPr>
          <w:rFonts w:ascii="Verdana" w:hAnsi="Verdana" w:cs="Verdana"/>
          <w:position w:val="-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4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position w:val="-4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4"/>
          <w:sz w:val="16"/>
          <w:szCs w:val="16"/>
        </w:rPr>
        <w:t>l</w:t>
      </w:r>
      <w:r>
        <w:rPr>
          <w:rFonts w:ascii="Verdana" w:hAnsi="Verdana" w:cs="Verdana"/>
          <w:w w:val="99"/>
          <w:position w:val="-4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position w:val="-4"/>
          <w:sz w:val="16"/>
          <w:szCs w:val="16"/>
        </w:rPr>
        <w:t>n</w:t>
      </w:r>
      <w:r>
        <w:rPr>
          <w:rFonts w:ascii="Verdana" w:hAnsi="Verdana" w:cs="Verdana"/>
          <w:position w:val="-4"/>
          <w:sz w:val="16"/>
          <w:szCs w:val="16"/>
        </w:rPr>
        <w:t>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disability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unfit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525" w:lineRule="auto"/>
        <w:ind w:left="67" w:right="3381" w:hanging="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rearm?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sz w:val="26"/>
          <w:szCs w:val="2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ived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g: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before="82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before="82" w:after="0" w:line="240" w:lineRule="auto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3" w:space="720" w:equalWidth="0">
            <w:col w:w="2095" w:space="360"/>
            <w:col w:w="6649" w:space="426"/>
            <w:col w:w="187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779"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5376" w:space="1698"/>
            <w:col w:w="432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28" w:after="0" w:line="188" w:lineRule="exact"/>
        <w:ind w:left="2779" w:right="-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ive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hol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n?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5343" w:space="1731"/>
            <w:col w:w="432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28" w:after="0" w:line="188" w:lineRule="exact"/>
        <w:ind w:left="2779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5263" w:space="1811"/>
            <w:col w:w="432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27" w:after="0" w:line="559" w:lineRule="auto"/>
        <w:ind w:left="2779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32" w:lineRule="exact"/>
        <w:ind w:left="2779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6545" w:space="529"/>
            <w:col w:w="4326"/>
          </w:cols>
          <w:noEndnote/>
        </w:sectPr>
      </w:pPr>
    </w:p>
    <w:p w:rsidR="00294A2C" w:rsidRDefault="00294A2C" w:rsidP="005B2254">
      <w:pPr>
        <w:widowControl w:val="0"/>
        <w:autoSpaceDE w:val="0"/>
        <w:autoSpaceDN w:val="0"/>
        <w:adjustRightInd w:val="0"/>
        <w:spacing w:before="120" w:after="0" w:line="240" w:lineRule="auto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3.2,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ov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details: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Pr="002D36D4" w:rsidRDefault="00294A2C" w:rsidP="002D36D4">
      <w:pPr>
        <w:widowControl w:val="0"/>
        <w:autoSpaceDE w:val="0"/>
        <w:autoSpaceDN w:val="0"/>
        <w:adjustRightInd w:val="0"/>
        <w:spacing w:after="0" w:line="166" w:lineRule="exact"/>
        <w:ind w:left="2532" w:right="-12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6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176" w:left="180" w:header="720" w:footer="720" w:gutter="0"/>
          <w:cols w:num="2" w:space="720" w:equalWidth="0">
            <w:col w:w="7698" w:space="2107"/>
            <w:col w:w="1595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512AF4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rect id="_x0000_s1539" style="position:absolute;left:0;text-align:left;margin-left:11.3pt;margin-top:66.9pt;width:572.6pt;height:22.65pt;z-index:-251654656;mso-position-horizontal-relative:page" o:allowincell="f" fillcolor="#a6a25b" stroked="f">
            <v:path arrowok="t"/>
            <w10:wrap anchorx="page"/>
          </v:rect>
        </w:pict>
      </w:r>
      <w:r w:rsidR="0061650E">
        <w:rPr>
          <w:rFonts w:ascii="Verdana" w:hAnsi="Verdana" w:cs="Verdana"/>
          <w:sz w:val="10"/>
          <w:szCs w:val="10"/>
        </w:rPr>
        <w:pict>
          <v:shape id="_x0000_i1039" type="#_x0000_t75" style="width:124.5pt;height:60.75pt">
            <v:imagedata r:id="rId12" o:title=""/>
          </v:shape>
        </w:pic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4A2C" w:rsidRDefault="00294A2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7" w:lineRule="exact"/>
        <w:ind w:left="104" w:right="-13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3.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 xml:space="preserve">PERSONAL HISTORY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(Con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nue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)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469" w:right="3952" w:hanging="286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4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9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10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94" w:lineRule="exact"/>
        <w:ind w:right="-20"/>
        <w:rPr>
          <w:rFonts w:ascii="Verdana" w:hAnsi="Verdana" w:cs="Verdana"/>
          <w:sz w:val="16"/>
          <w:szCs w:val="16"/>
        </w:rPr>
        <w:sectPr w:rsidR="00294A2C">
          <w:pgSz w:w="11900" w:h="16840"/>
          <w:pgMar w:top="480" w:right="320" w:bottom="0" w:left="180" w:header="0" w:footer="258" w:gutter="0"/>
          <w:cols w:num="2" w:space="720" w:equalWidth="0">
            <w:col w:w="4240" w:space="138"/>
            <w:col w:w="7022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92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94A2C" w:rsidRDefault="00294A2C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294A2C" w:rsidRDefault="00294A2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ur?</w:t>
      </w:r>
    </w:p>
    <w:p w:rsidR="00294A2C" w:rsidRDefault="00294A2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3" w:space="720" w:equalWidth="0">
            <w:col w:w="2095" w:space="380"/>
            <w:col w:w="6502" w:space="770"/>
            <w:col w:w="1653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294A2C" w:rsidRDefault="00512AF4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540" style="position:absolute;left:0;text-align:left;margin-left:11.3pt;margin-top:141.7pt;width:107.75pt;height:669pt;z-index:-251656704;mso-position-horizontal-relative:page;mso-position-vertical-relative:page" o:allowincell="f" fillcolor="#dcdddd" stroked="f">
            <v:stroke dashstyle="solid"/>
            <v:path arrowok="t"/>
            <w10:wrap anchorx="page" anchory="page"/>
          </v:rect>
        </w:pict>
      </w:r>
      <w:r w:rsidR="00294A2C">
        <w:rPr>
          <w:rFonts w:ascii="Verdana" w:hAnsi="Verdana" w:cs="Verdana"/>
          <w:sz w:val="16"/>
          <w:szCs w:val="16"/>
        </w:rPr>
        <w:t xml:space="preserve">If </w:t>
      </w:r>
      <w:r w:rsidR="00294A2C">
        <w:rPr>
          <w:rFonts w:ascii="Verdana" w:hAnsi="Verdana" w:cs="Verdana"/>
          <w:w w:val="99"/>
          <w:sz w:val="16"/>
          <w:szCs w:val="16"/>
        </w:rPr>
        <w:t>the</w:t>
      </w:r>
      <w:r w:rsidR="00294A2C">
        <w:rPr>
          <w:rFonts w:ascii="Verdana" w:hAnsi="Verdana" w:cs="Verdana"/>
          <w:spacing w:val="2"/>
          <w:w w:val="99"/>
          <w:sz w:val="16"/>
          <w:szCs w:val="16"/>
        </w:rPr>
        <w:t>r</w:t>
      </w:r>
      <w:r w:rsidR="00294A2C">
        <w:rPr>
          <w:rFonts w:ascii="Verdana" w:hAnsi="Verdana" w:cs="Verdana"/>
          <w:w w:val="99"/>
          <w:sz w:val="16"/>
          <w:szCs w:val="16"/>
        </w:rPr>
        <w:t>e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is</w:t>
      </w:r>
      <w:r w:rsidR="00294A2C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i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294A2C">
        <w:rPr>
          <w:rFonts w:ascii="Verdana" w:hAnsi="Verdana" w:cs="Verdana"/>
          <w:w w:val="99"/>
          <w:sz w:val="16"/>
          <w:szCs w:val="16"/>
        </w:rPr>
        <w:t>s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294A2C">
        <w:rPr>
          <w:rFonts w:ascii="Verdana" w:hAnsi="Verdana" w:cs="Verdana"/>
          <w:w w:val="99"/>
          <w:sz w:val="16"/>
          <w:szCs w:val="16"/>
        </w:rPr>
        <w:t>ffic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294A2C">
        <w:rPr>
          <w:rFonts w:ascii="Verdana" w:hAnsi="Verdana" w:cs="Verdana"/>
          <w:w w:val="99"/>
          <w:sz w:val="16"/>
          <w:szCs w:val="16"/>
        </w:rPr>
        <w:t>e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294A2C">
        <w:rPr>
          <w:rFonts w:ascii="Verdana" w:hAnsi="Verdana" w:cs="Verdana"/>
          <w:w w:val="99"/>
          <w:sz w:val="16"/>
          <w:szCs w:val="16"/>
        </w:rPr>
        <w:t>t space</w:t>
      </w:r>
      <w:r w:rsidR="00294A2C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to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c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o</w:t>
      </w:r>
      <w:r w:rsidR="00294A2C">
        <w:rPr>
          <w:rFonts w:ascii="Verdana" w:hAnsi="Verdana" w:cs="Verdana"/>
          <w:w w:val="99"/>
          <w:sz w:val="16"/>
          <w:szCs w:val="16"/>
        </w:rPr>
        <w:t>mp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294A2C">
        <w:rPr>
          <w:rFonts w:ascii="Verdana" w:hAnsi="Verdana" w:cs="Verdana"/>
          <w:w w:val="99"/>
          <w:sz w:val="16"/>
          <w:szCs w:val="16"/>
        </w:rPr>
        <w:t>ete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a que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294A2C">
        <w:rPr>
          <w:rFonts w:ascii="Verdana" w:hAnsi="Verdana" w:cs="Verdana"/>
          <w:w w:val="99"/>
          <w:sz w:val="16"/>
          <w:szCs w:val="16"/>
        </w:rPr>
        <w:t>ti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o</w:t>
      </w:r>
      <w:r w:rsidR="00294A2C">
        <w:rPr>
          <w:rFonts w:ascii="Verdana" w:hAnsi="Verdana" w:cs="Verdana"/>
          <w:w w:val="99"/>
          <w:sz w:val="16"/>
          <w:szCs w:val="16"/>
        </w:rPr>
        <w:t>n,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294A2C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294A2C">
        <w:rPr>
          <w:rFonts w:ascii="Verdana" w:hAnsi="Verdana" w:cs="Verdana"/>
          <w:w w:val="99"/>
          <w:sz w:val="16"/>
          <w:szCs w:val="16"/>
        </w:rPr>
        <w:t>e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as</w:t>
      </w:r>
      <w:r w:rsidR="00294A2C">
        <w:rPr>
          <w:rFonts w:ascii="Verdana" w:hAnsi="Verdana" w:cs="Verdana"/>
          <w:w w:val="99"/>
          <w:sz w:val="16"/>
          <w:szCs w:val="16"/>
        </w:rPr>
        <w:t>e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provide addition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294A2C">
        <w:rPr>
          <w:rFonts w:ascii="Verdana" w:hAnsi="Verdana" w:cs="Verdana"/>
          <w:w w:val="99"/>
          <w:sz w:val="16"/>
          <w:szCs w:val="16"/>
        </w:rPr>
        <w:t>l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det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294A2C">
        <w:rPr>
          <w:rFonts w:ascii="Verdana" w:hAnsi="Verdana" w:cs="Verdana"/>
          <w:w w:val="99"/>
          <w:sz w:val="16"/>
          <w:szCs w:val="16"/>
        </w:rPr>
        <w:t>ils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at</w:t>
      </w:r>
      <w:r w:rsidR="00294A2C">
        <w:rPr>
          <w:rFonts w:ascii="Verdana" w:hAnsi="Verdana" w:cs="Verdana"/>
          <w:spacing w:val="1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the end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of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t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h</w:t>
      </w:r>
      <w:r w:rsidR="00294A2C">
        <w:rPr>
          <w:rFonts w:ascii="Verdana" w:hAnsi="Verdana" w:cs="Verdana"/>
          <w:w w:val="99"/>
          <w:sz w:val="16"/>
          <w:szCs w:val="16"/>
        </w:rPr>
        <w:t>is</w:t>
      </w:r>
      <w:r w:rsidR="00294A2C">
        <w:rPr>
          <w:rFonts w:ascii="Verdana" w:hAnsi="Verdana" w:cs="Verdana"/>
          <w:sz w:val="16"/>
          <w:szCs w:val="16"/>
        </w:rPr>
        <w:t xml:space="preserve"> </w:t>
      </w:r>
      <w:r w:rsidR="00294A2C">
        <w:rPr>
          <w:rFonts w:ascii="Verdana" w:hAnsi="Verdana" w:cs="Verdana"/>
          <w:w w:val="99"/>
          <w:sz w:val="16"/>
          <w:szCs w:val="16"/>
        </w:rPr>
        <w:t>ap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294A2C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294A2C">
        <w:rPr>
          <w:rFonts w:ascii="Verdana" w:hAnsi="Verdana" w:cs="Verdana"/>
          <w:w w:val="99"/>
          <w:sz w:val="16"/>
          <w:szCs w:val="16"/>
        </w:rPr>
        <w:t>icatio</w:t>
      </w:r>
      <w:r w:rsidR="00294A2C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294A2C">
        <w:rPr>
          <w:rFonts w:ascii="Verdana" w:hAnsi="Verdana" w:cs="Verdana"/>
          <w:sz w:val="16"/>
          <w:szCs w:val="16"/>
        </w:rPr>
        <w:t>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lian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citizen?</w:t>
      </w: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sz w:val="16"/>
              <w:szCs w:val="16"/>
            </w:rPr>
            <w:t>ustral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i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94A2C" w:rsidRDefault="00294A2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3.7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birth?</w:t>
      </w:r>
    </w:p>
    <w:p w:rsidR="00294A2C" w:rsidRDefault="00294A2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66" w:lineRule="exact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29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29" w:lineRule="exact"/>
        <w:ind w:right="-20"/>
        <w:rPr>
          <w:rFonts w:ascii="Verdana" w:hAnsi="Verdana" w:cs="Verdana"/>
          <w:sz w:val="12"/>
          <w:szCs w:val="12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4" w:space="720" w:equalWidth="0">
            <w:col w:w="2071" w:space="414"/>
            <w:col w:w="3584" w:space="555"/>
            <w:col w:w="1606" w:space="38"/>
            <w:col w:w="3132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75" w:lineRule="exact"/>
        <w:ind w:left="2485"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sident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position w:val="-1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l</w:t>
          </w:r>
          <w:r>
            <w:rPr>
              <w:rFonts w:ascii="Verdana" w:hAnsi="Verdana" w:cs="Verdana"/>
              <w:spacing w:val="-1"/>
              <w:w w:val="99"/>
              <w:position w:val="-1"/>
              <w:sz w:val="16"/>
              <w:szCs w:val="16"/>
            </w:rPr>
            <w:t>i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6298" w:space="446"/>
            <w:col w:w="465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w w:val="99"/>
              <w:sz w:val="16"/>
              <w:szCs w:val="16"/>
            </w:rPr>
            <w:t>Australia</w:t>
          </w:r>
        </w:smartTag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2485"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294A2C" w:rsidRDefault="00294A2C">
      <w:pPr>
        <w:widowControl w:val="0"/>
        <w:tabs>
          <w:tab w:val="left" w:pos="960"/>
        </w:tabs>
        <w:autoSpaceDE w:val="0"/>
        <w:autoSpaceDN w:val="0"/>
        <w:adjustRightInd w:val="0"/>
        <w:spacing w:before="12" w:after="0" w:line="240" w:lineRule="auto"/>
        <w:ind w:left="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512AF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53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541" style="position:absolute;margin-left:124.2pt;margin-top:141.2pt;width:460.25pt;height:670pt;z-index:-251655680;mso-position-horizontal-relative:page;mso-position-vertical-relative:page" coordorigin="2484,2824" coordsize="9205,13400" o:allowincell="f">
            <v:rect id="_x0000_s1542" style="position:absolute;left:2494;top:2834;width:9184;height:13380" o:allowincell="f" fillcolor="#dcdddd" stroked="f">
              <v:stroke dashstyle="solid"/>
              <v:path arrowok="t"/>
            </v:rect>
            <v:rect id="_x0000_s1543" style="position:absolute;left:7201;top:4138;width:254;height:368" o:allowincell="f" fillcolor="#fdfdfd" stroked="f">
              <v:path arrowok="t"/>
            </v:rect>
            <v:group id="_x0000_s1544" style="position:absolute;left:7201;top:4138;width:254;height:369" coordorigin="7201,4138" coordsize="254,369" o:allowincell="f">
              <v:shape id="_x0000_s1545" style="position:absolute;left:7201;top:4138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546" style="position:absolute;left:7201;top:4138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547" style="position:absolute;left:8050;top:4138;width:255;height:368" o:allowincell="f" fillcolor="#fdfdfd" stroked="f">
              <v:stroke dashstyle="solid"/>
              <v:path arrowok="t"/>
            </v:rect>
            <v:group id="_x0000_s1548" style="position:absolute;left:8050;top:4138;width:256;height:369" coordorigin="8050,4138" coordsize="256,369" o:allowincell="f">
              <v:shape id="_x0000_s1549" style="position:absolute;left:8050;top:413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50" style="position:absolute;left:8050;top:413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51" style="position:absolute;left:6577;top:4648;width:254;height:368" o:allowincell="f" fillcolor="#fdfdfd" stroked="f">
              <v:path arrowok="t"/>
            </v:rect>
            <v:group id="_x0000_s1552" style="position:absolute;left:6577;top:4648;width:254;height:369" coordorigin="6577,4648" coordsize="254,369" o:allowincell="f">
              <v:shape id="_x0000_s1553" style="position:absolute;left:6577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54" style="position:absolute;left:6577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55" style="position:absolute;left:6860;top:4648;width:255;height:368" o:allowincell="f" fillcolor="#fdfdfd" stroked="f">
              <v:path arrowok="t"/>
            </v:rect>
            <v:group id="_x0000_s1556" style="position:absolute;left:6860;top:4648;width:256;height:369" coordorigin="6860,4648" coordsize="256,369" o:allowincell="f">
              <v:shape id="_x0000_s1557" style="position:absolute;left:6860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58" style="position:absolute;left:6860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59" style="position:absolute;left:7143;top:4648;width:255;height:368" o:allowincell="f" fillcolor="#fdfdfd" stroked="f">
              <v:path arrowok="t"/>
            </v:rect>
            <v:group id="_x0000_s1560" style="position:absolute;left:7143;top:4648;width:256;height:369" coordorigin="7143,4648" coordsize="256,369" o:allowincell="f">
              <v:shape id="_x0000_s1561" style="position:absolute;left:7143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62" style="position:absolute;left:7143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63" style="position:absolute;left:7711;top:4648;width:254;height:368" o:allowincell="f" fillcolor="#fdfdfd" stroked="f">
              <v:path arrowok="t"/>
            </v:rect>
            <v:group id="_x0000_s1564" style="position:absolute;left:7711;top:4648;width:254;height:369" coordorigin="7711,4648" coordsize="254,369" o:allowincell="f">
              <v:shape id="_x0000_s1565" style="position:absolute;left:7711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66" style="position:absolute;left:7711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67" style="position:absolute;left:7426;top:4648;width:255;height:368" o:allowincell="f" fillcolor="#fdfdfd" stroked="f">
              <v:path arrowok="t"/>
            </v:rect>
            <v:group id="_x0000_s1568" style="position:absolute;left:7426;top:4648;width:256;height:369" coordorigin="7426,4648" coordsize="256,369" o:allowincell="f">
              <v:shape id="_x0000_s1569" style="position:absolute;left:7426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70" style="position:absolute;left:7426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71" style="position:absolute;left:8277;top:4648;width:255;height:368" o:allowincell="f" fillcolor="#fdfdfd" stroked="f">
              <v:path arrowok="t"/>
            </v:rect>
            <v:group id="_x0000_s1572" style="position:absolute;left:8277;top:4648;width:256;height:369" coordorigin="8277,4648" coordsize="256,369" o:allowincell="f">
              <v:shape id="_x0000_s1573" style="position:absolute;left:8277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74" style="position:absolute;left:8277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75" style="position:absolute;left:7994;top:4648;width:255;height:368" o:allowincell="f" fillcolor="#fdfdfd" stroked="f">
              <v:path arrowok="t"/>
            </v:rect>
            <v:group id="_x0000_s1576" style="position:absolute;left:7994;top:4648;width:256;height:369" coordorigin="7994,4648" coordsize="256,369" o:allowincell="f">
              <v:shape id="_x0000_s1577" style="position:absolute;left:7994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78" style="position:absolute;left:7994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79" style="position:absolute;left:8560;top:4648;width:255;height:368" o:allowincell="f" fillcolor="#fdfdfd" stroked="f">
              <v:path arrowok="t"/>
            </v:rect>
            <v:group id="_x0000_s1580" style="position:absolute;left:8560;top:4648;width:256;height:369" coordorigin="8560,4648" coordsize="256,369" o:allowincell="f">
              <v:shape id="_x0000_s1581" style="position:absolute;left:8560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82" style="position:absolute;left:8560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83" style="position:absolute;left:5499;top:5385;width:5329;height:397" o:allowincell="f" fillcolor="#fdfdfd" stroked="f">
              <v:path arrowok="t"/>
            </v:rect>
            <v:group id="_x0000_s1584" style="position:absolute;left:5499;top:5385;width:5329;height:397" coordorigin="5499,5385" coordsize="5329,397" o:allowincell="f">
              <v:shape id="_x0000_s1585" style="position:absolute;left:5499;top:5385;width:5329;height:397;mso-position-horizontal-relative:page;mso-position-vertical-relative:page" coordsize="5329,397" o:allowincell="f" path="m,397hhl14,381,14,14r5299,l5313,381,14,381r5315,16l5329,,,,,397e" fillcolor="#282828" stroked="f">
                <v:path arrowok="t"/>
              </v:shape>
              <v:shape id="_x0000_s1586" style="position:absolute;left:5499;top:5385;width:5329;height:397;mso-position-horizontal-relative:page;mso-position-vertical-relative:page" coordsize="5329,397" o:allowincell="f" path="m14,381hhl,397r5329,l14,381e" fillcolor="#282828" stroked="f">
                <v:path arrowok="t"/>
              </v:shape>
            </v:group>
            <v:rect id="_x0000_s1587" style="position:absolute;left:7257;top:6009;width:254;height:368" o:allowincell="f" fillcolor="#fdfdfd" stroked="f">
              <v:path arrowok="t"/>
            </v:rect>
            <v:group id="_x0000_s1588" style="position:absolute;left:7257;top:6009;width:255;height:369" coordorigin="7257,6009" coordsize="255,369" o:allowincell="f">
              <v:shape id="_x0000_s1589" style="position:absolute;left:7257;top:600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590" style="position:absolute;left:7257;top:600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591" style="position:absolute;left:8107;top:6009;width:255;height:368" o:allowincell="f" fillcolor="#fdfdfd" stroked="f">
              <v:path arrowok="t"/>
            </v:rect>
            <v:group id="_x0000_s1592" style="position:absolute;left:8107;top:6009;width:255;height:369" coordorigin="8107,6009" coordsize="255,369" o:allowincell="f">
              <v:shape id="_x0000_s1593" style="position:absolute;left:8107;top:600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594" style="position:absolute;left:8107;top:600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95" style="position:absolute;left:7257;top:6633;width:254;height:368" o:allowincell="f" fillcolor="#fdfdfd" stroked="f">
              <v:path arrowok="t"/>
            </v:rect>
            <v:group id="_x0000_s1596" style="position:absolute;left:7257;top:6633;width:255;height:369" coordorigin="7257,6633" coordsize="255,369" o:allowincell="f">
              <v:shape id="_x0000_s1597" style="position:absolute;left:7257;top:6633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598" style="position:absolute;left:7257;top:6633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599" style="position:absolute;left:8107;top:6633;width:255;height:368" o:allowincell="f" fillcolor="#fdfdfd" stroked="f">
              <v:path arrowok="t"/>
            </v:rect>
            <v:group id="_x0000_s1600" style="position:absolute;left:8107;top:6633;width:255;height:369" coordorigin="8107,6633" coordsize="255,369" o:allowincell="f">
              <v:shape id="_x0000_s1601" style="position:absolute;left:8107;top:6633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02" style="position:absolute;left:8107;top:663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03" style="position:absolute;left:5851;top:7087;width:5329;height:396" o:allowincell="f" fillcolor="#fdfdfd" stroked="f">
              <v:path arrowok="t"/>
            </v:rect>
            <v:group id="_x0000_s1604" style="position:absolute;left:5851;top:7087;width:5329;height:396" coordorigin="5851,7087" coordsize="5329,396" o:allowincell="f">
              <v:shape id="_x0000_s1605" style="position:absolute;left:5851;top:7087;width:5329;height:396;mso-position-horizontal-relative:page;mso-position-vertical-relative:page" coordsize="5329,396" o:allowincell="f" path="m,396hhl14,380,14,14r5299,l5313,380,14,380r5315,16l5329,,,,,396e" fillcolor="#282828" stroked="f">
                <v:path arrowok="t"/>
              </v:shape>
              <v:shape id="_x0000_s1606" style="position:absolute;left:5851;top:7087;width:5329;height:396;mso-position-horizontal-relative:page;mso-position-vertical-relative:page" coordsize="5329,396" o:allowincell="f" path="m14,380hhl,396r5329,l14,380e" fillcolor="#282828" stroked="f">
                <v:path arrowok="t"/>
              </v:shape>
            </v:group>
            <v:rect id="_x0000_s1607" style="position:absolute;left:6633;top:7710;width:255;height:368" o:allowincell="f" fillcolor="#fdfdfd" stroked="f">
              <v:path arrowok="t"/>
            </v:rect>
            <v:group id="_x0000_s1608" style="position:absolute;left:6633;top:7710;width:256;height:368" coordorigin="6633,7710" coordsize="256,368" o:allowincell="f">
              <v:shape id="_x0000_s1609" style="position:absolute;left:6633;top:77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10" style="position:absolute;left:6633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11" style="position:absolute;left:6916;top:7710;width:255;height:368" o:allowincell="f" fillcolor="#fdfdfd" stroked="f">
              <v:path arrowok="t"/>
            </v:rect>
            <v:group id="_x0000_s1612" style="position:absolute;left:6916;top:7710;width:256;height:368" coordorigin="6916,7710" coordsize="256,368" o:allowincell="f">
              <v:shape id="_x0000_s1613" style="position:absolute;left:6916;top:77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14" style="position:absolute;left:6916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15" style="position:absolute;left:7201;top:7710;width:254;height:368" o:allowincell="f" fillcolor="#fdfdfd" stroked="f">
              <v:path arrowok="t"/>
            </v:rect>
            <v:group id="_x0000_s1616" style="position:absolute;left:7201;top:7710;width:254;height:368" coordorigin="7201,7710" coordsize="254,368" o:allowincell="f">
              <v:shape id="_x0000_s1617" style="position:absolute;left:7201;top:77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18" style="position:absolute;left:7201;top:77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19" style="position:absolute;left:7767;top:7710;width:255;height:368" o:allowincell="f" fillcolor="#fdfdfd" stroked="f">
              <v:path arrowok="t"/>
            </v:rect>
            <v:group id="_x0000_s1620" style="position:absolute;left:7767;top:7710;width:256;height:368" coordorigin="7767,7710" coordsize="256,368" o:allowincell="f">
              <v:shape id="_x0000_s1621" style="position:absolute;left:7767;top:77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22" style="position:absolute;left:7767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23" style="position:absolute;left:7484;top:7710;width:254;height:368" o:allowincell="f" fillcolor="#fdfdfd" stroked="f">
              <v:path arrowok="t"/>
            </v:rect>
            <v:group id="_x0000_s1624" style="position:absolute;left:7484;top:7710;width:254;height:368" coordorigin="7484,7710" coordsize="254,368" o:allowincell="f">
              <v:shape id="_x0000_s1625" style="position:absolute;left:7484;top:77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26" style="position:absolute;left:7484;top:77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27" style="position:absolute;left:8334;top:7710;width:255;height:368" o:allowincell="f" fillcolor="#fdfdfd" stroked="f">
              <v:path arrowok="t"/>
            </v:rect>
            <v:group id="_x0000_s1628" style="position:absolute;left:8334;top:7710;width:255;height:368" coordorigin="8334,7710" coordsize="255,368" o:allowincell="f">
              <v:shape id="_x0000_s1629" style="position:absolute;left:8334;top:771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30" style="position:absolute;left:8334;top:771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31" style="position:absolute;left:8050;top:7710;width:255;height:368" o:allowincell="f" fillcolor="#fdfdfd" stroked="f">
              <v:path arrowok="t"/>
            </v:rect>
            <v:group id="_x0000_s1632" style="position:absolute;left:8050;top:7710;width:256;height:368" coordorigin="8050,7710" coordsize="256,368" o:allowincell="f">
              <v:shape id="_x0000_s1633" style="position:absolute;left:8050;top:771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34" style="position:absolute;left:8050;top:771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35" style="position:absolute;left:8618;top:7710;width:254;height:368" o:allowincell="f" fillcolor="#fdfdfd" stroked="f">
              <v:path arrowok="t"/>
            </v:rect>
            <v:group id="_x0000_s1636" style="position:absolute;left:8618;top:7710;width:254;height:368" coordorigin="8618,7710" coordsize="254,368" o:allowincell="f">
              <v:shape id="_x0000_s1637" style="position:absolute;left:8618;top:77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38" style="position:absolute;left:8618;top:77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39" style="position:absolute;left:7257;top:8504;width:254;height:368" o:allowincell="f" fillcolor="#fdfdfd" stroked="f">
              <v:path arrowok="t"/>
            </v:rect>
            <v:group id="_x0000_s1640" style="position:absolute;left:7257;top:8504;width:255;height:368" coordorigin="7257,8504" coordsize="255,368" o:allowincell="f">
              <v:shape id="_x0000_s1641" style="position:absolute;left:7257;top:8504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42" style="position:absolute;left:7257;top:8504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43" style="position:absolute;left:8107;top:8504;width:255;height:368" o:allowincell="f" fillcolor="#fdfdfd" stroked="f">
              <v:path arrowok="t"/>
            </v:rect>
            <v:group id="_x0000_s1644" style="position:absolute;left:8107;top:8504;width:255;height:368" coordorigin="8107,8504" coordsize="255,368" o:allowincell="f">
              <v:shape id="_x0000_s1645" style="position:absolute;left:8107;top:8504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46" style="position:absolute;left:8107;top:850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47" style="position:absolute;left:2608;top:9184;width:7539;height:1190" o:allowincell="f" fillcolor="#fdfdfd" stroked="f">
              <v:path arrowok="t"/>
            </v:rect>
            <v:group id="_x0000_s1648" style="position:absolute;left:2608;top:9184;width:7540;height:1191" coordorigin="2608,9184" coordsize="7540,1191" o:allowincell="f">
              <v:shape id="_x0000_s1649" style="position:absolute;left:2608;top:9184;width:7540;height:1191;mso-position-horizontal-relative:page;mso-position-vertical-relative:page" coordsize="7540,1191" o:allowincell="f" path="m,1190hhl14,1174,14,14r7510,l7524,1174r-7510,l7539,1190,7539,,,,,1190e" fillcolor="#282828" stroked="f">
                <v:path arrowok="t"/>
              </v:shape>
              <v:shape id="_x0000_s1650" style="position:absolute;left:2608;top:9184;width:7540;height:1191;mso-position-horizontal-relative:page;mso-position-vertical-relative:page" coordsize="7540,1191" o:allowincell="f" path="m14,1174hhl,1190r7539,l14,1174e" fillcolor="#282828" stroked="f">
                <v:path arrowok="t"/>
              </v:shape>
            </v:group>
            <v:rect id="_x0000_s1651" style="position:absolute;left:9298;top:10601;width:254;height:368" o:allowincell="f" fillcolor="#fdfdfd" stroked="f">
              <v:path arrowok="t"/>
            </v:rect>
            <v:group id="_x0000_s1652" style="position:absolute;left:9298;top:10602;width:255;height:368" coordorigin="9298,10602" coordsize="255,368" o:allowincell="f">
              <v:shape id="_x0000_s1653" style="position:absolute;left:9298;top:106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54" style="position:absolute;left:9298;top:106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55" style="position:absolute;left:10148;top:10601;width:255;height:368" o:allowincell="f" fillcolor="#fdfdfd" stroked="f">
              <v:path arrowok="t"/>
            </v:rect>
            <v:group id="_x0000_s1656" style="position:absolute;left:10148;top:10602;width:256;height:368" coordorigin="10148,10602" coordsize="256,368" o:allowincell="f">
              <v:shape id="_x0000_s1657" style="position:absolute;left:10148;top:106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58" style="position:absolute;left:10148;top:106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59" style="position:absolute;left:2608;top:11451;width:7539;height:1190" o:allowincell="f" fillcolor="#fdfdfd" stroked="f">
              <v:path arrowok="t"/>
            </v:rect>
            <v:group id="_x0000_s1660" style="position:absolute;left:2608;top:11451;width:7540;height:1190" coordorigin="2608,11451" coordsize="7540,1190" o:allowincell="f">
              <v:shape id="_x0000_s1661" style="position:absolute;left:2608;top:11451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1662" style="position:absolute;left:2608;top:11451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1663" style="position:absolute;left:7370;top:12868;width:255;height:369" o:allowincell="f" fillcolor="#fdfdfd" stroked="f">
              <v:path arrowok="t"/>
            </v:rect>
            <v:group id="_x0000_s1664" style="position:absolute;left:7370;top:12868;width:256;height:370" coordorigin="7370,12868" coordsize="256,370" o:allowincell="f">
              <v:shape id="_x0000_s1665" style="position:absolute;left:7370;top:12868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666" style="position:absolute;left:7370;top:12868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667" style="position:absolute;left:8221;top:12868;width:254;height:369" o:allowincell="f" fillcolor="#fdfdfd" stroked="f">
              <v:path arrowok="t"/>
            </v:rect>
            <v:group id="_x0000_s1668" style="position:absolute;left:8221;top:12868;width:254;height:370" coordorigin="8221,12868" coordsize="254,370" o:allowincell="f">
              <v:shape id="_x0000_s1669" style="position:absolute;left:8221;top:12868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670" style="position:absolute;left:8221;top:12868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671" style="position:absolute;left:6180;top:13322;width:3231;height:397" o:allowincell="f" fillcolor="#fdfdfd" stroked="f">
              <v:path arrowok="t"/>
            </v:rect>
            <v:group id="_x0000_s1672" style="position:absolute;left:6180;top:13322;width:3231;height:397" coordorigin="6180,13322" coordsize="3231,397" o:allowincell="f">
              <v:shape id="_x0000_s1673" style="position:absolute;left:6180;top:13322;width:3231;height:397;mso-position-horizontal-relative:page;mso-position-vertical-relative:page" coordsize="3231,397" o:allowincell="f" path="m,397hhl14,381,14,14r3202,l3216,381,14,381r3217,16l3231,,,,,397e" fillcolor="#282828" stroked="f">
                <v:path arrowok="t"/>
              </v:shape>
              <v:shape id="_x0000_s1674" style="position:absolute;left:6180;top:13322;width:3231;height:397;mso-position-horizontal-relative:page;mso-position-vertical-relative:page" coordsize="3231,397" o:allowincell="f" path="m14,381hhl,397r3231,l14,381e" fillcolor="#282828" stroked="f">
                <v:path arrowok="t"/>
              </v:shape>
            </v:group>
            <v:rect id="_x0000_s1675" style="position:absolute;left:6180;top:13833;width:3220;height:396" o:allowincell="f" fillcolor="#fdfdfd" stroked="f">
              <v:path arrowok="t"/>
            </v:rect>
            <v:group id="_x0000_s1676" style="position:absolute;left:6180;top:13833;width:3220;height:396" coordorigin="6180,13833" coordsize="3220,396" o:allowincell="f">
              <v:shape id="_x0000_s1677" style="position:absolute;left:6180;top:13833;width:3220;height:396;mso-position-horizontal-relative:page;mso-position-vertical-relative:page" coordsize="3220,396" o:allowincell="f" path="m,395hhl14,380,14,14r3191,l3205,380,14,380r3206,15l3220,,,,,395e" fillcolor="#282828" stroked="f">
                <v:path arrowok="t"/>
              </v:shape>
              <v:shape id="_x0000_s1678" style="position:absolute;left:6180;top:13833;width:3220;height:396;mso-position-horizontal-relative:page;mso-position-vertical-relative:page" coordsize="3220,396" o:allowincell="f" path="m14,380hhl,395r3220,l14,380e" fillcolor="#282828" stroked="f">
                <v:path arrowok="t"/>
              </v:shape>
            </v:group>
            <v:rect id="_x0000_s1679" style="position:absolute;left:6916;top:15024;width:3164;height:395" o:allowincell="f" fillcolor="#fdfdfd" stroked="f">
              <v:path arrowok="t"/>
            </v:rect>
            <v:group id="_x0000_s1680" style="position:absolute;left:6916;top:15024;width:3165;height:396" coordorigin="6916,15024" coordsize="3165,396" o:allowincell="f">
              <v:shape id="_x0000_s1681" style="position:absolute;left:6916;top:15024;width:3165;height:396;mso-position-horizontal-relative:page;mso-position-vertical-relative:page" coordsize="3165,396" o:allowincell="f" path="m,395hhl14,380,14,14r3134,l3148,380,14,380r3150,15l3164,,,,,395e" fillcolor="#282828" stroked="f">
                <v:path arrowok="t"/>
              </v:shape>
              <v:shape id="_x0000_s1682" style="position:absolute;left:6916;top:15024;width:3165;height:396;mso-position-horizontal-relative:page;mso-position-vertical-relative:page" coordsize="3165,396" o:allowincell="f" path="m14,380hhl,395r3164,l14,380e" fillcolor="#282828" stroked="f">
                <v:path arrowok="t"/>
              </v:shape>
            </v:group>
            <v:rect id="_x0000_s1683" style="position:absolute;left:6916;top:15534;width:3164;height:397" o:allowincell="f" fillcolor="#fdfdfd" stroked="f">
              <v:path arrowok="t"/>
            </v:rect>
            <v:group id="_x0000_s1684" style="position:absolute;left:6916;top:15534;width:3165;height:397" coordorigin="6916,15534" coordsize="3165,397" o:allowincell="f">
              <v:shape id="_x0000_s1685" style="position:absolute;left:6916;top:15534;width:3165;height:397;mso-position-horizontal-relative:page;mso-position-vertical-relative:page" coordsize="3165,397" o:allowincell="f" path="m,397hhl14,381,14,14r3134,l3148,381,14,381r3150,16l3164,,,,,397e" fillcolor="#282828" stroked="f">
                <v:path arrowok="t"/>
              </v:shape>
              <v:shape id="_x0000_s1686" style="position:absolute;left:6916;top:15534;width:3165;height:397;mso-position-horizontal-relative:page;mso-position-vertical-relative:page" coordsize="3165,397" o:allowincell="f" path="m14,381hhl,397r3164,l14,381e" fillcolor="#282828" stroked="f">
                <v:path arrowok="t"/>
              </v:shape>
            </v:group>
            <v:rect id="_x0000_s1687" style="position:absolute;left:9014;top:14570;width:255;height:368" o:allowincell="f" fillcolor="#fdfdfd" stroked="f">
              <v:path arrowok="t"/>
            </v:rect>
            <v:group id="_x0000_s1688" style="position:absolute;left:9014;top:14570;width:256;height:368" coordorigin="9014,14570" coordsize="256,368" o:allowincell="f">
              <v:shape id="_x0000_s1689" style="position:absolute;left:9014;top:1457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90" style="position:absolute;left:9014;top:1457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91" style="position:absolute;left:9865;top:14570;width:255;height:368" o:allowincell="f" fillcolor="#fdfdfd" stroked="f">
              <v:path arrowok="t"/>
            </v:rect>
            <v:group id="_x0000_s1692" style="position:absolute;left:9865;top:14570;width:255;height:368" coordorigin="9865,14570" coordsize="255,368" o:allowincell="f">
              <v:shape id="_x0000_s1693" style="position:absolute;left:9865;top:1457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94" style="position:absolute;left:9865;top:1457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95" style="position:absolute;left:2608;top:3685;width:8730;height:339" o:allowincell="f" fillcolor="#fdfdfd" stroked="f">
              <v:path arrowok="t"/>
            </v:rect>
            <v:group id="_x0000_s1696" style="position:absolute;left:2608;top:3685;width:8730;height:339" coordorigin="2608,3685" coordsize="8730,339" o:allowincell="f">
              <v:shape id="_x0000_s1697" style="position:absolute;left:2608;top:3685;width:8730;height:339;mso-position-horizontal-relative:page;mso-position-vertical-relative:page" coordsize="8730,339" o:allowincell="f" path="m,339hhl14,324,14,14r8700,l8714,324,14,324r8716,15l8730,,,,,339e" fillcolor="#282828" stroked="f">
                <v:path arrowok="t"/>
              </v:shape>
              <v:shape id="_x0000_s1698" style="position:absolute;left:2608;top:3685;width:8730;height:339;mso-position-horizontal-relative:page;mso-position-vertical-relative:page" coordsize="8730,339" o:allowincell="f" path="m14,324hhl,339r8730,l14,324e" fillcolor="#282828" stroked="f">
                <v:path arrowok="t"/>
              </v:shape>
            </v:group>
            <v:rect id="_x0000_s1699" style="position:absolute;left:10262;top:3004;width:254;height:368" o:allowincell="f" fillcolor="#fdfdfd" stroked="f">
              <v:path arrowok="t"/>
            </v:rect>
            <v:group id="_x0000_s1700" style="position:absolute;left:10262;top:3004;width:254;height:369" coordorigin="10262,3004" coordsize="254,369" o:allowincell="f">
              <v:shape id="_x0000_s1701" style="position:absolute;left:10262;top:300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02" style="position:absolute;left:10262;top:300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03" style="position:absolute;left:11112;top:3004;width:255;height:368" o:allowincell="f" fillcolor="#fdfdfd" stroked="f">
              <v:path arrowok="t"/>
            </v:rect>
            <v:group id="_x0000_s1704" style="position:absolute;left:11112;top:3004;width:255;height:369" coordorigin="11112,3004" coordsize="255,369" o:allowincell="f">
              <v:shape id="_x0000_s1705" style="position:absolute;left:11112;top:300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06" style="position:absolute;left:11112;top:300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294A2C">
        <w:rPr>
          <w:rFonts w:ascii="Verdana" w:hAnsi="Verdana" w:cs="Verdana"/>
          <w:w w:val="99"/>
          <w:position w:val="-1"/>
          <w:sz w:val="16"/>
          <w:szCs w:val="16"/>
        </w:rPr>
        <w:t>dd</w:t>
      </w:r>
      <w:r w:rsidR="00294A2C">
        <w:rPr>
          <w:rFonts w:ascii="Verdana" w:hAnsi="Verdana" w:cs="Verdana"/>
          <w:position w:val="-1"/>
          <w:sz w:val="16"/>
          <w:szCs w:val="16"/>
        </w:rPr>
        <w:tab/>
      </w:r>
      <w:r w:rsidR="00294A2C">
        <w:rPr>
          <w:rFonts w:ascii="Verdana" w:hAnsi="Verdana" w:cs="Verdana"/>
          <w:w w:val="99"/>
          <w:position w:val="-1"/>
          <w:sz w:val="16"/>
          <w:szCs w:val="16"/>
        </w:rPr>
        <w:t>mm</w:t>
      </w:r>
      <w:r w:rsidR="00294A2C">
        <w:rPr>
          <w:rFonts w:ascii="Verdana" w:hAnsi="Verdana" w:cs="Verdana"/>
          <w:position w:val="-1"/>
          <w:sz w:val="16"/>
          <w:szCs w:val="16"/>
        </w:rPr>
        <w:tab/>
      </w:r>
      <w:r w:rsidR="00294A2C"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94A2C" w:rsidRDefault="00294A2C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3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14</w:t>
      </w:r>
    </w:p>
    <w:p w:rsidR="00294A2C" w:rsidRDefault="00294A2C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3" w:space="720" w:equalWidth="0">
            <w:col w:w="5924" w:space="756"/>
            <w:col w:w="1606" w:space="38"/>
            <w:col w:w="307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5" w:right="-8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294A2C" w:rsidRDefault="00294A2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 w:rsidP="002D36D4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5839" w:space="905"/>
            <w:col w:w="465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5"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8329" w:space="455"/>
            <w:col w:w="261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28"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2826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294A2C" w:rsidRDefault="00294A2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282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untry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issue?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3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3" w:space="720" w:equalWidth="0">
            <w:col w:w="5797" w:space="1060"/>
            <w:col w:w="1127" w:space="454"/>
            <w:col w:w="2962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2485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294A2C" w:rsidRDefault="00294A2C">
      <w:pPr>
        <w:widowControl w:val="0"/>
        <w:autoSpaceDE w:val="0"/>
        <w:autoSpaceDN w:val="0"/>
        <w:adjustRightInd w:val="0"/>
        <w:spacing w:before="21" w:after="0" w:line="518" w:lineRule="exact"/>
        <w:ind w:left="2995" w:right="10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294A2C" w:rsidRDefault="00294A2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.1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294A2C">
          <w:type w:val="continuous"/>
          <w:pgSz w:w="11900" w:h="16840"/>
          <w:pgMar w:top="720" w:right="320" w:bottom="176" w:left="180" w:header="720" w:footer="720" w:gutter="0"/>
          <w:cols w:num="3" w:space="720" w:equalWidth="0">
            <w:col w:w="7674" w:space="827"/>
            <w:col w:w="1127" w:space="454"/>
            <w:col w:w="1318"/>
          </w:cols>
          <w:noEndnote/>
        </w:sectPr>
      </w:pPr>
    </w:p>
    <w:p w:rsidR="00294A2C" w:rsidRDefault="00512AF4">
      <w:pPr>
        <w:widowControl w:val="0"/>
        <w:autoSpaceDE w:val="0"/>
        <w:autoSpaceDN w:val="0"/>
        <w:adjustRightInd w:val="0"/>
        <w:spacing w:before="54" w:after="0" w:line="240" w:lineRule="auto"/>
        <w:ind w:left="4848" w:right="3952" w:hanging="286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group id="_x0000_s1707" style="position:absolute;left:0;text-align:left;margin-left:8pt;margin-top:19.35pt;width:579.3pt;height:787.85pt;z-index:-251652608;mso-position-horizontal-relative:page;mso-position-vertical-relative:page" coordorigin="160,387" coordsize="11586,16347" o:allowincell="f">
            <v:shape id="_x0000_s1708" style="position:absolute;left:2333;top:10602;width:0;height:375" coordsize="0,375" o:allowincell="f" path="m,hhl,375e" filled="f" strokecolor="#7f7f7f" strokeweight=".88pt">
              <v:path arrowok="t"/>
            </v:shape>
            <v:shape id="_x0000_s1709" style="position:absolute;left:2348;top:10617;width:0;height:345" coordsize="0,345" o:allowincell="f" path="m,hhl,344e" filled="f" strokecolor="#3f3f3f" strokeweight=".28925mm">
              <v:path arrowok="t"/>
            </v:shape>
            <v:shape id="_x0000_s1710" style="position:absolute;left:2573;top:10617;width:0;height:360" coordsize="0,360" o:allowincell="f" path="m,hhl,360e" filled="f" strokecolor="#d3cfc8" strokeweight=".88pt">
              <v:path arrowok="t"/>
            </v:shape>
            <v:rect id="_x0000_s1711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5B2254" w:rsidRDefault="005B2254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12" style="position:absolute;left:170;top:397;width:11565;height:16327" o:allowincell="f" fillcolor="#fdfdfd" stroked="f">
              <v:path arrowok="t"/>
            </v:rect>
            <v:rect id="_x0000_s1713" style="position:absolute;left:568;top:589;width:2500;height:1220;mso-position-horizontal-relative:page;mso-position-vertical-relative:page" o:allowincell="f" filled="f" stroked="f">
              <v:textbox inset="0,0,0,0">
                <w:txbxContent>
                  <w:p w:rsidR="005B2254" w:rsidRDefault="0061650E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1" type="#_x0000_t75" style="width:124.5pt;height:60.75pt">
                          <v:imagedata r:id="rId12" o:title=""/>
                        </v:shape>
                      </w:pict>
                    </w: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14" style="position:absolute;left:226;top:3231;width:2142;height:2834" o:allowincell="f" fillcolor="#dcdddd" stroked="f">
              <v:path arrowok="t"/>
            </v:rect>
            <v:rect id="_x0000_s1715" style="position:absolute;left:2494;top:3231;width:9184;height:2834" o:allowincell="f" fillcolor="#dcdddd" stroked="f">
              <v:path arrowok="t"/>
            </v:rect>
            <v:rect id="_x0000_s1716" style="position:absolute;left:2551;top:5726;width:3855;height:308" o:allowincell="f" fillcolor="#dcdddd" stroked="f">
              <v:path arrowok="t"/>
            </v:rect>
            <v:rect id="_x0000_s1717" style="position:absolute;left:2721;top:3344;width:3061;height:247" o:allowincell="f" fillcolor="#dcdddd" stroked="f">
              <v:path arrowok="t"/>
            </v:rect>
            <v:rect id="_x0000_s1718" style="position:absolute;left:2551;top:3628;width:9014;height:1190" o:allowincell="f" fillcolor="#dcdddd" stroked="f">
              <v:path arrowok="t"/>
            </v:rect>
            <v:rect id="_x0000_s1719" style="position:absolute;left:6520;top:5329;width:254;height:368" o:allowincell="f" fillcolor="#fdfdfd" stroked="f">
              <v:stroke dashstyle="solid"/>
              <v:path arrowok="t"/>
            </v:rect>
            <v:group id="_x0000_s1720" style="position:absolute;left:6520;top:5329;width:255;height:368" coordorigin="6520,5329" coordsize="255,368" o:allowincell="f">
              <v:shape id="_x0000_s1721" style="position:absolute;left:6520;top:532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22" style="position:absolute;left:6520;top:532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23" style="position:absolute;left:6804;top:5329;width:254;height:368" o:allowincell="f" fillcolor="#fdfdfd" stroked="f">
              <v:stroke dashstyle="solid"/>
              <v:path arrowok="t"/>
            </v:rect>
            <v:group id="_x0000_s1724" style="position:absolute;left:6804;top:5329;width:254;height:368" coordorigin="6804,5329" coordsize="254,368" o:allowincell="f">
              <v:shape id="_x0000_s1725" style="position:absolute;left:6804;top:532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26" style="position:absolute;left:6804;top:532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27" style="position:absolute;left:7087;top:5329;width:255;height:368" o:allowincell="f" fillcolor="#fdfdfd" stroked="f">
              <v:path arrowok="t"/>
            </v:rect>
            <v:group id="_x0000_s1728" style="position:absolute;left:7087;top:5329;width:255;height:368" coordorigin="7087,5329" coordsize="255,368" o:allowincell="f">
              <v:shape id="_x0000_s1729" style="position:absolute;left:7087;top:532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30" style="position:absolute;left:7087;top:532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31" style="position:absolute;left:7653;top:5329;width:255;height:368" o:allowincell="f" fillcolor="#fdfdfd" stroked="f">
              <v:path arrowok="t"/>
            </v:rect>
            <v:group id="_x0000_s1732" style="position:absolute;left:7653;top:5329;width:256;height:368" coordorigin="7653,5329" coordsize="256,368" o:allowincell="f">
              <v:shape id="_x0000_s1733" style="position:absolute;left:7653;top:532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34" style="position:absolute;left:7653;top:532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35" style="position:absolute;left:7370;top:5329;width:255;height:368" o:allowincell="f" fillcolor="#fdfdfd" stroked="f">
              <v:path arrowok="t"/>
            </v:rect>
            <v:group id="_x0000_s1736" style="position:absolute;left:7370;top:5329;width:256;height:368" coordorigin="7370,5329" coordsize="256,368" o:allowincell="f">
              <v:shape id="_x0000_s1737" style="position:absolute;left:7370;top:532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38" style="position:absolute;left:7370;top:532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39" style="position:absolute;left:8221;top:5329;width:254;height:368" o:allowincell="f" fillcolor="#fdfdfd" stroked="f">
              <v:path arrowok="t"/>
            </v:rect>
            <v:group id="_x0000_s1740" style="position:absolute;left:8221;top:5329;width:254;height:368" coordorigin="8221,5329" coordsize="254,368" o:allowincell="f">
              <v:shape id="_x0000_s1741" style="position:absolute;left:8221;top:532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42" style="position:absolute;left:8221;top:532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43" style="position:absolute;left:7938;top:5329;width:254;height:368" o:allowincell="f" fillcolor="#fdfdfd" stroked="f">
              <v:path arrowok="t"/>
            </v:rect>
            <v:group id="_x0000_s1744" style="position:absolute;left:7938;top:5329;width:254;height:368" coordorigin="7938,5329" coordsize="254,368" o:allowincell="f">
              <v:shape id="_x0000_s1745" style="position:absolute;left:7938;top:532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46" style="position:absolute;left:7938;top:532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47" style="position:absolute;left:8504;top:5329;width:255;height:368" o:allowincell="f" fillcolor="#fdfdfd" stroked="f">
              <v:path arrowok="t"/>
            </v:rect>
            <v:group id="_x0000_s1748" style="position:absolute;left:8504;top:5329;width:256;height:368" coordorigin="8504,5329" coordsize="256,368" o:allowincell="f">
              <v:shape id="_x0000_s1749" style="position:absolute;left:8504;top:5329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50" style="position:absolute;left:8504;top:5329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51" style="position:absolute;left:2551;top:4932;width:3401;height:794" o:allowincell="f" fillcolor="#fdfdfd" stroked="f">
              <v:path arrowok="t"/>
            </v:rect>
            <v:group id="_x0000_s1752" style="position:absolute;left:2551;top:4932;width:3402;height:794" coordorigin="2551,4932" coordsize="3402,794" o:allowincell="f">
              <v:shape id="_x0000_s1753" style="position:absolute;left:2551;top:4932;width:3402;height:794;mso-position-horizontal-relative:page;mso-position-vertical-relative:page" coordsize="3402,794" o:allowincell="f" path="m,794hhl14,778,14,14r3372,l3386,778,14,778r3388,16l3402,,,,,794e" fillcolor="#282828" stroked="f">
                <v:stroke dashstyle="solid"/>
                <v:path arrowok="t"/>
              </v:shape>
              <v:shape id="_x0000_s1754" style="position:absolute;left:2551;top:4932;width:3402;height:794;mso-position-horizontal-relative:page;mso-position-vertical-relative:page" coordsize="3402,794" o:allowincell="f" path="m14,778hhl,794r3402,l14,778e" fillcolor="#282828" stroked="f">
                <v:stroke dashstyle="solid"/>
                <v:path arrowok="t"/>
              </v:shape>
            </v:group>
            <v:rect id="_x0000_s1755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 w:rsidR="00294A2C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 w:rsidR="00294A2C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4347" w:right="3833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9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10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4.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294A2C" w:rsidRDefault="00294A2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294A2C">
          <w:pgSz w:w="11900" w:h="16840"/>
          <w:pgMar w:top="720" w:right="320" w:bottom="0" w:left="180" w:header="0" w:footer="258" w:gutter="0"/>
          <w:cols w:space="720" w:equalWidth="0">
            <w:col w:w="1140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 w:rsidP="002D36D4">
      <w:pPr>
        <w:widowControl w:val="0"/>
        <w:autoSpaceDE w:val="0"/>
        <w:autoSpaceDN w:val="0"/>
        <w:adjustRightInd w:val="0"/>
        <w:spacing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294A2C" w:rsidRDefault="00294A2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4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294A2C" w:rsidRDefault="00294A2C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139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1553" w:space="876"/>
            <w:col w:w="8971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294A2C">
          <w:type w:val="continuous"/>
          <w:pgSz w:w="11900" w:h="16840"/>
          <w:pgMar w:top="720" w:right="320" w:bottom="0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294A2C" w:rsidP="002D36D4">
      <w:pPr>
        <w:widowControl w:val="0"/>
        <w:autoSpaceDE w:val="0"/>
        <w:autoSpaceDN w:val="0"/>
        <w:adjustRightInd w:val="0"/>
        <w:spacing w:before="28" w:after="0" w:line="240" w:lineRule="auto"/>
        <w:ind w:left="2429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>
          <w:type w:val="continuous"/>
          <w:pgSz w:w="11900" w:h="16840"/>
          <w:pgMar w:top="720" w:right="320" w:bottom="0" w:left="180" w:header="720" w:footer="720" w:gutter="0"/>
          <w:cols w:num="2" w:space="720" w:equalWidth="0">
            <w:col w:w="5927" w:space="641"/>
            <w:col w:w="4832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294A2C" w:rsidRDefault="00294A2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512AF4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noProof/>
          <w:lang w:val="en-AU" w:eastAsia="en-AU"/>
        </w:rPr>
        <w:pict>
          <v:shape id="_x0000_s1756" type="#_x0000_t202" style="position:absolute;left:0;text-align:left;margin-left:8.5pt;margin-top:19.85pt;width:578.3pt;height:816.35pt;z-index:-251653632;mso-position-horizontal-relative:page;mso-position-vertical-relative:page" o:allowincell="f" filled="f" stroked="f">
            <v:textbox inset="0,0,0,0">
              <w:txbxContent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94A2C"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 w:rsidR="00294A2C">
        <w:rPr>
          <w:rFonts w:ascii="Arial" w:hAnsi="Arial" w:cs="Arial"/>
          <w:b/>
          <w:bCs/>
          <w:spacing w:val="-5"/>
          <w:sz w:val="21"/>
          <w:szCs w:val="21"/>
        </w:rPr>
        <w:t>.</w:t>
      </w:r>
      <w:r w:rsidR="00294A2C"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294A2C" w:rsidRDefault="00294A2C" w:rsidP="00F62AD4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37" w:lineRule="exact"/>
        <w:ind w:left="643" w:right="-20"/>
        <w:rPr>
          <w:rFonts w:ascii="Arial" w:hAnsi="Arial" w:cs="Arial"/>
          <w:sz w:val="21"/>
          <w:szCs w:val="21"/>
        </w:rPr>
        <w:sectPr w:rsidR="00294A2C">
          <w:type w:val="continuous"/>
          <w:pgSz w:w="11900" w:h="16840"/>
          <w:pgMar w:top="720" w:right="320" w:bottom="176" w:left="180" w:header="720" w:footer="720" w:gutter="0"/>
          <w:cols w:space="720" w:equalWidth="0">
            <w:col w:w="11400"/>
          </w:cols>
          <w:noEndnote/>
        </w:sectPr>
      </w:pPr>
    </w:p>
    <w:p w:rsidR="00294A2C" w:rsidRDefault="00512AF4">
      <w:pPr>
        <w:widowControl w:val="0"/>
        <w:autoSpaceDE w:val="0"/>
        <w:autoSpaceDN w:val="0"/>
        <w:adjustRightInd w:val="0"/>
        <w:spacing w:before="54" w:after="0" w:line="240" w:lineRule="auto"/>
        <w:ind w:left="4848" w:right="3972" w:hanging="286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group id="_x0000_s1757" style="position:absolute;left:0;text-align:left;margin-left:7.05pt;margin-top:21.2pt;width:579.3pt;height:11in;z-index:-251650560;mso-position-horizontal-relative:page;mso-position-vertical-relative:page" coordorigin="160,387" coordsize="11586,16347">
            <v:shape id="_x0000_s1758" style="position:absolute;left:2333;top:10602;width:0;height:375" coordsize="0,375" o:allowincell="f" path="m,hhl,375e" filled="f" strokecolor="#7f7f7f" strokeweight=".88pt">
              <v:path arrowok="t"/>
            </v:shape>
            <v:shape id="_x0000_s1759" style="position:absolute;left:2348;top:10617;width:0;height:345" coordsize="0,345" o:allowincell="f" path="m,hhl,344e" filled="f" strokecolor="#3f3f3f" strokeweight=".28925mm">
              <v:path arrowok="t"/>
            </v:shape>
            <v:shape id="_x0000_s1760" style="position:absolute;left:2573;top:10617;width:0;height:360" coordsize="0,360" o:allowincell="f" path="m,hhl,360e" filled="f" strokecolor="#d3cfc8" strokeweight=".88pt">
              <v:path arrowok="t"/>
            </v:shape>
            <v:rect id="_x0000_s1761" style="position:absolute;left:718;top:800;width:2500;height:1220;mso-position-horizontal-relative:page;mso-position-vertical-relative:page" o:allowincell="f" filled="f" stroked="f">
              <v:textbox style="mso-next-textbox:#_x0000_s1761" inset="0,0,0,0">
                <w:txbxContent>
                  <w:p w:rsidR="005B2254" w:rsidRDefault="005B2254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62" style="position:absolute;left:170;top:397;width:11565;height:16327" o:allowincell="f" fillcolor="#fdfdfd" stroked="f">
              <v:path arrowok="t"/>
            </v:rect>
            <v:rect id="_x0000_s1763" style="position:absolute;left:568;top:589;width:2500;height:1220;mso-position-horizontal-relative:page;mso-position-vertical-relative:page" o:allowincell="f" filled="f" stroked="f">
              <v:textbox style="mso-next-textbox:#_x0000_s1763" inset="0,0,0,0">
                <w:txbxContent>
                  <w:p w:rsidR="005B2254" w:rsidRDefault="0061650E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3" type="#_x0000_t75" style="width:124.5pt;height:60.75pt">
                          <v:imagedata r:id="rId12" o:title=""/>
                        </v:shape>
                      </w:pict>
                    </w:r>
                  </w:p>
                  <w:p w:rsidR="005B2254" w:rsidRDefault="005B22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64" style="position:absolute;left:226;top:2834;width:11452;height:11792" o:allowincell="f" fillcolor="#dcdddd" stroked="f">
              <v:path arrowok="t"/>
            </v:rect>
            <v:rect id="_x0000_s1765" style="position:absolute;left:453;top:7029;width:3447;height:1077" o:allowincell="f" fillcolor="#fdfdfd" stroked="f">
              <v:path arrowok="t"/>
            </v:rect>
            <v:group id="_x0000_s1766" style="position:absolute;left:453;top:7029;width:3448;height:1078" coordorigin="453,7029" coordsize="3448,1078" o:allowincell="f">
              <v:shape id="_x0000_s1767" style="position:absolute;left:453;top:7029;width:3448;height:1078;mso-position-horizontal-relative:page;mso-position-vertical-relative:page" coordsize="3448,1078" o:allowincell="f" path="m,1077hhl14,1061,14,14r3418,l3432,1061r-3418,l3447,1077,3447,,,,,1077e" fillcolor="#282828" stroked="f">
                <v:path arrowok="t"/>
              </v:shape>
              <v:shape id="_x0000_s1768" style="position:absolute;left:453;top:7029;width:3448;height:1078;mso-position-horizontal-relative:page;mso-position-vertical-relative:page" coordsize="3448,1078" o:allowincell="f" path="m14,1061hhl,1077r3447,l14,1061e" fillcolor="#282828" stroked="f">
                <v:path arrowok="t"/>
              </v:shape>
            </v:group>
            <v:rect id="_x0000_s1769" style="position:absolute;left:5160;top:7483;width:254;height:368" o:allowincell="f" fillcolor="#fdfdfd" stroked="f">
              <v:path arrowok="t"/>
            </v:rect>
            <v:group id="_x0000_s1770" style="position:absolute;left:5160;top:7483;width:254;height:368" coordorigin="5160,7483" coordsize="254,368" o:allowincell="f">
              <v:shape id="_x0000_s1771" style="position:absolute;left:5160;top:74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72" style="position:absolute;left:5160;top:74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73" style="position:absolute;left:7143;top:7483;width:255;height:368" o:allowincell="f" fillcolor="#fdfdfd" stroked="f">
              <v:path arrowok="t"/>
            </v:rect>
            <v:group id="_x0000_s1774" style="position:absolute;left:7143;top:7483;width:256;height:368" coordorigin="7143,7483" coordsize="256,368" o:allowincell="f">
              <v:shape id="_x0000_s1775" style="position:absolute;left:7143;top:74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76" style="position:absolute;left:7143;top:74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7" style="position:absolute;left:6520;top:5329;width:4988;height:1531" o:allowincell="f" fillcolor="#fdfdfd" stroked="f">
              <v:path arrowok="t"/>
            </v:rect>
            <v:group id="_x0000_s1778" style="position:absolute;left:6520;top:5329;width:4989;height:1531" coordorigin="6520,5329" coordsize="4989,1531" o:allowincell="f">
              <v:shape id="_x0000_s1779" style="position:absolute;left:6520;top:5329;width:4989;height:1531;mso-position-horizontal-relative:page;mso-position-vertical-relative:page" coordsize="4989,1531" o:allowincell="f" path="m,1531hhl14,1515,14,14r4958,l4972,1515r-4958,l4988,1531,4988,,,,,1531e" fillcolor="#282828" stroked="f">
                <v:path arrowok="t"/>
              </v:shape>
              <v:shape id="_x0000_s1780" style="position:absolute;left:6520;top:5329;width:4989;height:1531;mso-position-horizontal-relative:page;mso-position-vertical-relative:page" coordsize="4989,1531" o:allowincell="f" path="m14,1515hhl,1531r4988,l14,1515e" fillcolor="#282828" stroked="f">
                <v:path arrowok="t"/>
              </v:shape>
            </v:group>
            <v:rect id="_x0000_s1781" style="position:absolute;left:8940;top:3402;width:255;height:368" o:allowincell="f" fillcolor="#fdfdfd" stroked="f">
              <v:path arrowok="t"/>
            </v:rect>
            <v:group id="_x0000_s1782" style="position:absolute;left:8940;top:3402;width:255;height:368" coordorigin="8940,3402" coordsize="255,368" o:allowincell="f">
              <v:shape id="_x0000_s1783" style="position:absolute;left:8940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84" style="position:absolute;left:8940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85" style="position:absolute;left:9224;top:3402;width:254;height:368" o:allowincell="f" fillcolor="#fdfdfd" stroked="f">
              <v:path arrowok="t"/>
            </v:rect>
            <v:group id="_x0000_s1786" style="position:absolute;left:9224;top:3402;width:254;height:368" coordorigin="9224,3402" coordsize="254,368" o:allowincell="f">
              <v:shape id="_x0000_s1787" style="position:absolute;left:9224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88" style="position:absolute;left:9224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89" style="position:absolute;left:9507;top:3402;width:254;height:368" o:allowincell="f" fillcolor="#fdfdfd" stroked="f">
              <v:path arrowok="t"/>
            </v:rect>
            <v:group id="_x0000_s1790" style="position:absolute;left:9507;top:3402;width:255;height:368" coordorigin="9507,3402" coordsize="255,368" o:allowincell="f">
              <v:shape id="_x0000_s1791" style="position:absolute;left:9507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92" style="position:absolute;left:9507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93" style="position:absolute;left:10074;top:3402;width:255;height:368" o:allowincell="f" fillcolor="#fdfdfd" stroked="f">
              <v:path arrowok="t"/>
            </v:rect>
            <v:group id="_x0000_s1794" style="position:absolute;left:10074;top:3402;width:255;height:368" coordorigin="10074,3402" coordsize="255,368" o:allowincell="f">
              <v:shape id="_x0000_s1795" style="position:absolute;left:10074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96" style="position:absolute;left:10074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97" style="position:absolute;left:9790;top:3402;width:255;height:368" o:allowincell="f" fillcolor="#fdfdfd" stroked="f">
              <v:path arrowok="t"/>
            </v:rect>
            <v:group id="_x0000_s1798" style="position:absolute;left:9790;top:3402;width:256;height:368" coordorigin="9790,3402" coordsize="256,368" o:allowincell="f">
              <v:shape id="_x0000_s1799" style="position:absolute;left:9790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00" style="position:absolute;left:9790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01" style="position:absolute;left:10641;top:3402;width:254;height:368" o:allowincell="f" fillcolor="#fdfdfd" stroked="f">
              <v:path arrowok="t"/>
            </v:rect>
            <v:group id="_x0000_s1802" style="position:absolute;left:10641;top:3402;width:255;height:368" coordorigin="10641,3402" coordsize="255,368" o:allowincell="f">
              <v:shape id="_x0000_s1803" style="position:absolute;left:10641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04" style="position:absolute;left:10641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805" style="position:absolute;left:10357;top:3402;width:255;height:368" o:allowincell="f" fillcolor="#fdfdfd" stroked="f">
              <v:path arrowok="t"/>
            </v:rect>
            <v:group id="_x0000_s1806" style="position:absolute;left:10357;top:3402;width:255;height:368" coordorigin="10357,3402" coordsize="255,368" o:allowincell="f">
              <v:shape id="_x0000_s1807" style="position:absolute;left:10357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08" style="position:absolute;left:10357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09" style="position:absolute;left:10924;top:3402;width:255;height:368" o:allowincell="f" fillcolor="#fdfdfd" stroked="f">
              <v:path arrowok="t"/>
            </v:rect>
            <v:group id="_x0000_s1810" style="position:absolute;left:10924;top:3402;width:256;height:368" coordorigin="10924,3402" coordsize="256,368" o:allowincell="f">
              <v:shape id="_x0000_s1811" style="position:absolute;left:10924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12" style="position:absolute;left:1092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13" style="position:absolute;left:2211;top:4024;width:255;height:368" o:allowincell="f" fillcolor="#fdfdfd" stroked="f">
              <v:path arrowok="t"/>
            </v:rect>
            <v:group id="_x0000_s1814" style="position:absolute;left:2211;top:4024;width:256;height:369" coordorigin="2211,4024" coordsize="256,369" o:allowincell="f">
              <v:shape id="_x0000_s1815" style="position:absolute;left:2211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16" style="position:absolute;left:2211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17" style="position:absolute;left:2494;top:4024;width:255;height:368" o:allowincell="f" fillcolor="#fdfdfd" stroked="f">
              <v:path arrowok="t"/>
            </v:rect>
            <v:group id="_x0000_s1818" style="position:absolute;left:2494;top:4024;width:256;height:369" coordorigin="2494,4024" coordsize="256,369" o:allowincell="f">
              <v:shape id="_x0000_s1819" style="position:absolute;left:2494;top:402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20" style="position:absolute;left:2494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21" style="position:absolute;left:2778;top:4024;width:255;height:368" o:allowincell="f" fillcolor="#fdfdfd" stroked="f">
              <v:path arrowok="t"/>
            </v:rect>
            <v:group id="_x0000_s1822" style="position:absolute;left:2778;top:4024;width:255;height:369" coordorigin="2778,4024" coordsize="255,369" o:allowincell="f">
              <v:shape id="_x0000_s1823" style="position:absolute;left:2778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24" style="position:absolute;left:2778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25" style="position:absolute;left:3345;top:4024;width:255;height:368" o:allowincell="f" fillcolor="#fdfdfd" stroked="f">
              <v:path arrowok="t"/>
            </v:rect>
            <v:group id="_x0000_s1826" style="position:absolute;left:3345;top:4024;width:256;height:369" coordorigin="3345,4024" coordsize="256,369" o:allowincell="f">
              <v:shape id="_x0000_s1827" style="position:absolute;left:3345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28" style="position:absolute;left:3345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29" style="position:absolute;left:3062;top:4024;width:254;height:368" o:allowincell="f" fillcolor="#fdfdfd" stroked="f">
              <v:path arrowok="t"/>
            </v:rect>
            <v:group id="_x0000_s1830" style="position:absolute;left:3062;top:4024;width:254;height:369" coordorigin="3062,4024" coordsize="254,369" o:allowincell="f">
              <v:shape id="_x0000_s1831" style="position:absolute;left:3062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32" style="position:absolute;left:3062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33" style="position:absolute;left:3912;top:4024;width:255;height:368" o:allowincell="f" fillcolor="#fdfdfd" stroked="f">
              <v:path arrowok="t"/>
            </v:rect>
            <v:group id="_x0000_s1834" style="position:absolute;left:3912;top:4024;width:255;height:369" coordorigin="3912,4024" coordsize="255,369" o:allowincell="f">
              <v:shape id="_x0000_s1835" style="position:absolute;left:3912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836" style="position:absolute;left:3912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37" style="position:absolute;left:3628;top:4024;width:255;height:368" o:allowincell="f" fillcolor="#fdfdfd" stroked="f">
              <v:path arrowok="t"/>
            </v:rect>
            <v:group id="_x0000_s1838" style="position:absolute;left:3628;top:4024;width:256;height:369" coordorigin="3628,4024" coordsize="256,369" o:allowincell="f">
              <v:shape id="_x0000_s1839" style="position:absolute;left:3628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40" style="position:absolute;left:3628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41" style="position:absolute;left:4196;top:4024;width:254;height:368" o:allowincell="f" fillcolor="#fdfdfd" stroked="f">
              <v:path arrowok="t"/>
            </v:rect>
            <v:group id="_x0000_s1842" style="position:absolute;left:4196;top:4024;width:254;height:369" coordorigin="4196,4024" coordsize="254,369" o:allowincell="f">
              <v:shape id="_x0000_s1843" style="position:absolute;left:4196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44" style="position:absolute;left:4196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45" style="position:absolute;left:2155;top:3344;width:2778;height:369" o:allowincell="f" fillcolor="#fdfdfd" stroked="f">
              <v:path arrowok="t"/>
            </v:rect>
            <v:group id="_x0000_s1846" style="position:absolute;left:2155;top:3344;width:2778;height:370" coordorigin="2155,3344" coordsize="2778,370" o:allowincell="f">
              <v:shape id="_x0000_s1847" style="position:absolute;left:2155;top:3344;width:2778;height:370;mso-position-horizontal-relative:page;mso-position-vertical-relative:page" coordsize="2778,370" o:allowincell="f" path="m,369hhl14,354,14,14r2748,l2762,354,14,354r2764,15l2778,,,,,369e" fillcolor="#282828" stroked="f">
                <v:path arrowok="t"/>
              </v:shape>
              <v:shape id="_x0000_s1848" style="position:absolute;left:2155;top:3344;width:2778;height:370;mso-position-horizontal-relative:page;mso-position-vertical-relative:page" coordsize="2778,370" o:allowincell="f" path="m14,354hhl,369r2778,l14,354e" fillcolor="#282828" stroked="f">
                <v:path arrowok="t"/>
              </v:shape>
            </v:group>
            <v:rect id="_x0000_s1849" style="position:absolute;left:6350;top:3344;width:1246;height:369" o:allowincell="f" fillcolor="#fdfdfd" stroked="f">
              <v:path arrowok="t"/>
            </v:rect>
            <v:group id="_x0000_s1850" style="position:absolute;left:6350;top:3344;width:1247;height:370" coordorigin="6350,3344" coordsize="1247,370" o:allowincell="f">
              <v:shape id="_x0000_s1851" style="position:absolute;left:6350;top:3344;width:1247;height:370;mso-position-horizontal-relative:page;mso-position-vertical-relative:page" coordsize="1247,370" o:allowincell="f" path="m,369hhl14,354,14,14r1217,l1231,354,14,354r1232,15l1246,,,,,369e" fillcolor="#282828" stroked="f">
                <v:path arrowok="t"/>
              </v:shape>
              <v:shape id="_x0000_s1852" style="position:absolute;left:6350;top:3344;width:1247;height:370;mso-position-horizontal-relative:page;mso-position-vertical-relative:page" coordsize="1247,370" o:allowincell="f" path="m14,354hhl,369r1246,l14,354e" fillcolor="#282828" stroked="f">
                <v:path arrowok="t"/>
              </v:shape>
            </v:group>
            <v:rect id="_x0000_s1853" style="position:absolute;left:3004;top:5442;width:255;height:369" o:allowincell="f" fillcolor="#fdfdfd" stroked="f">
              <v:path arrowok="t"/>
            </v:rect>
            <v:group id="_x0000_s1854" style="position:absolute;left:3004;top:5442;width:256;height:369" coordorigin="3004,5442" coordsize="256,369" o:allowincell="f">
              <v:shape id="_x0000_s1855" style="position:absolute;left:3004;top:5442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856" style="position:absolute;left:3004;top:5442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857" style="position:absolute;left:4762;top:5442;width:255;height:369" o:allowincell="f" fillcolor="#fdfdfd" stroked="f">
              <v:path arrowok="t"/>
            </v:rect>
            <v:group id="_x0000_s1858" style="position:absolute;left:4762;top:5442;width:256;height:369" coordorigin="4762,5442" coordsize="256,369" o:allowincell="f">
              <v:shape id="_x0000_s1859" style="position:absolute;left:4762;top:5442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860" style="position:absolute;left:4762;top:5442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861" style="position:absolute;left:6123;top:5442;width:254;height:369" o:allowincell="f" fillcolor="#fdfdfd" stroked="f">
              <v:path arrowok="t"/>
            </v:rect>
            <v:group id="_x0000_s1862" style="position:absolute;left:6123;top:5442;width:255;height:369" coordorigin="6123,5442" coordsize="255,369" o:allowincell="f">
              <v:shape id="_x0000_s1863" style="position:absolute;left:6123;top:5442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864" style="position:absolute;left:6123;top:5442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865" style="position:absolute;left:2155;top:5953;width:254;height:368" o:allowincell="f" fillcolor="#fdfdfd" stroked="f">
              <v:path arrowok="t"/>
            </v:rect>
            <v:group id="_x0000_s1866" style="position:absolute;left:2155;top:5953;width:254;height:368" coordorigin="2155,5953" coordsize="254,368" o:allowincell="f">
              <v:shape id="_x0000_s1867" style="position:absolute;left:2155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68" style="position:absolute;left:2155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69" style="position:absolute;left:2438;top:5953;width:255;height:368" o:allowincell="f" fillcolor="#fdfdfd" stroked="f">
              <v:path arrowok="t"/>
            </v:rect>
            <v:group id="_x0000_s1870" style="position:absolute;left:2438;top:5953;width:256;height:368" coordorigin="2438,5953" coordsize="256,368" o:allowincell="f">
              <v:shape id="_x0000_s1871" style="position:absolute;left:24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72" style="position:absolute;left:24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73" style="position:absolute;left:2721;top:5953;width:255;height:368" o:allowincell="f" fillcolor="#fdfdfd" stroked="f">
              <v:path arrowok="t"/>
            </v:rect>
            <v:group id="_x0000_s1874" style="position:absolute;left:2721;top:5953;width:256;height:368" coordorigin="2721,5953" coordsize="256,368" o:allowincell="f">
              <v:shape id="_x0000_s1875" style="position:absolute;left:2721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76" style="position:absolute;left:2721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77" style="position:absolute;left:3004;top:5953;width:255;height:368" o:allowincell="f" fillcolor="#fdfdfd" stroked="f">
              <v:path arrowok="t"/>
            </v:rect>
            <v:group id="_x0000_s1878" style="position:absolute;left:3004;top:5953;width:256;height:368" coordorigin="3004,5953" coordsize="256,368" o:allowincell="f">
              <v:shape id="_x0000_s1879" style="position:absolute;left:3004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80" style="position:absolute;left:3004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81" style="position:absolute;left:3289;top:5953;width:254;height:368" o:allowincell="f" fillcolor="#fdfdfd" stroked="f">
              <v:path arrowok="t"/>
            </v:rect>
            <v:group id="_x0000_s1882" style="position:absolute;left:3289;top:5953;width:254;height:368" coordorigin="3289,5953" coordsize="254,368" o:allowincell="f">
              <v:shape id="_x0000_s1883" style="position:absolute;left:3289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84" style="position:absolute;left:3289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85" style="position:absolute;left:3572;top:5953;width:254;height:368" o:allowincell="f" fillcolor="#fdfdfd" stroked="f">
              <v:path arrowok="t"/>
            </v:rect>
            <v:group id="_x0000_s1886" style="position:absolute;left:3572;top:5953;width:254;height:368" coordorigin="3572,5953" coordsize="254,368" o:allowincell="f">
              <v:shape id="_x0000_s1887" style="position:absolute;left:3572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88" style="position:absolute;left:3572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89" style="position:absolute;left:3855;top:5953;width:255;height:368" o:allowincell="f" fillcolor="#fdfdfd" stroked="f">
              <v:path arrowok="t"/>
            </v:rect>
            <v:group id="_x0000_s1890" style="position:absolute;left:3855;top:5953;width:256;height:368" coordorigin="3855,5953" coordsize="256,368" o:allowincell="f">
              <v:shape id="_x0000_s1891" style="position:absolute;left:3855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92" style="position:absolute;left:3855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93" style="position:absolute;left:4138;top:5953;width:255;height:368" o:allowincell="f" fillcolor="#fdfdfd" stroked="f">
              <v:path arrowok="t"/>
            </v:rect>
            <v:group id="_x0000_s1894" style="position:absolute;left:4138;top:5953;width:256;height:368" coordorigin="4138,5953" coordsize="256,368" o:allowincell="f">
              <v:shape id="_x0000_s1895" style="position:absolute;left:41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96" style="position:absolute;left:41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97" style="position:absolute;left:4423;top:5953;width:254;height:368" o:allowincell="f" fillcolor="#fdfdfd" stroked="f">
              <v:path arrowok="t"/>
            </v:rect>
            <v:group id="_x0000_s1898" style="position:absolute;left:4423;top:5953;width:254;height:368" coordorigin="4423,5953" coordsize="254,368" o:allowincell="f">
              <v:shape id="_x0000_s1899" style="position:absolute;left:4423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00" style="position:absolute;left:4423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01" style="position:absolute;left:4706;top:5953;width:254;height:368" o:allowincell="f" fillcolor="#fdfdfd" stroked="f">
              <v:path arrowok="t"/>
            </v:rect>
            <v:group id="_x0000_s1902" style="position:absolute;left:4706;top:5953;width:254;height:368" coordorigin="4706,5953" coordsize="254,368" o:allowincell="f">
              <v:shape id="_x0000_s1903" style="position:absolute;left:4706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04" style="position:absolute;left:4706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05" style="position:absolute;left:4989;top:5953;width:255;height:368" o:allowincell="f" fillcolor="#fdfdfd" stroked="f">
              <v:path arrowok="t"/>
            </v:rect>
            <v:group id="_x0000_s1906" style="position:absolute;left:4989;top:5953;width:256;height:368" coordorigin="4989,5953" coordsize="256,368" o:allowincell="f">
              <v:shape id="_x0000_s1907" style="position:absolute;left:4989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08" style="position:absolute;left:4989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09" style="position:absolute;left:5272;top:5953;width:255;height:368" o:allowincell="f" fillcolor="#fdfdfd" stroked="f">
              <v:path arrowok="t"/>
            </v:rect>
            <v:group id="_x0000_s1910" style="position:absolute;left:5272;top:5953;width:256;height:368" coordorigin="5272,5953" coordsize="256,368" o:allowincell="f">
              <v:shape id="_x0000_s1911" style="position:absolute;left:5272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12" style="position:absolute;left:5272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13" style="position:absolute;left:5556;top:5953;width:255;height:368" o:allowincell="f" fillcolor="#fdfdfd" stroked="f">
              <v:path arrowok="t"/>
            </v:rect>
            <v:group id="_x0000_s1914" style="position:absolute;left:5556;top:5953;width:255;height:368" coordorigin="5556,5953" coordsize="255,368" o:allowincell="f">
              <v:shape id="_x0000_s1915" style="position:absolute;left:5556;top:595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916" style="position:absolute;left:5556;top:595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17" style="position:absolute;left:5840;top:5953;width:254;height:368" o:allowincell="f" fillcolor="#fdfdfd" stroked="f">
              <v:path arrowok="t"/>
            </v:rect>
            <v:group id="_x0000_s1918" style="position:absolute;left:5840;top:5953;width:254;height:368" coordorigin="5840,5953" coordsize="254,368" o:allowincell="f">
              <v:shape id="_x0000_s1919" style="position:absolute;left:5840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20" style="position:absolute;left:5840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21" style="position:absolute;left:6123;top:5953;width:254;height:368" o:allowincell="f" fillcolor="#fdfdfd" stroked="f">
              <v:path arrowok="t"/>
            </v:rect>
            <v:group id="_x0000_s1922" style="position:absolute;left:6123;top:5953;width:255;height:368" coordorigin="6123,5953" coordsize="255,368" o:allowincell="f">
              <v:shape id="_x0000_s1923" style="position:absolute;left:6123;top:5953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924" style="position:absolute;left:6123;top:5953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shape id="_x0000_s1925" style="position:absolute;left:340;top:9580;width:11225;height:0" coordsize="11225,0" o:allowincell="f" path="m,hhl11224,e" filled="f" strokecolor="#282828" strokeweight="1pt">
              <v:path arrowok="t"/>
            </v:shape>
            <v:rect id="_x0000_s1926" style="position:absolute;left:453;top:8560;width:3447;height:339" o:allowincell="f" fillcolor="#fdfdfd" stroked="f">
              <v:stroke dashstyle="solid"/>
              <v:path arrowok="t"/>
            </v:rect>
            <v:group id="_x0000_s1927" style="position:absolute;left:453;top:8560;width:3448;height:340" coordorigin="453,8560" coordsize="3448,340" o:allowincell="f">
              <v:shape id="_x0000_s1928" style="position:absolute;left:453;top:8560;width:3448;height:340;mso-position-horizontal-relative:page;mso-position-vertical-relative:page" coordsize="3448,340" o:allowincell="f" path="m,339hhl14,323,14,14r3418,l3432,323,14,323r3433,16l3447,,,,,339e" fillcolor="#282828" stroked="f">
                <v:path arrowok="t"/>
              </v:shape>
              <v:shape id="_x0000_s1929" style="position:absolute;left:453;top:8560;width:3448;height:340;mso-position-horizontal-relative:page;mso-position-vertical-relative:page" coordsize="3448,340" o:allowincell="f" path="m14,323hhl,339r3447,l14,323e" fillcolor="#282828" stroked="f">
                <v:path arrowok="t"/>
              </v:shape>
            </v:group>
            <v:rect id="_x0000_s1930" style="position:absolute;left:1134;top:10204;width:3447;height:1077" o:allowincell="f" fillcolor="#fdfdfd" stroked="f">
              <v:stroke dashstyle="solid"/>
              <v:path arrowok="t"/>
            </v:rect>
            <v:group id="_x0000_s1931" style="position:absolute;left:1134;top:10204;width:3447;height:1078" coordorigin="1134,10204" coordsize="3447,1078" o:allowincell="f">
              <v:shape id="_x0000_s1932" style="position:absolute;left:1134;top:10204;width:3447;height:1078;mso-position-horizontal-relative:page;mso-position-vertical-relative:page" coordsize="3447,1078" o:allowincell="f" path="m,1077hhl14,1061,14,14r3418,l3432,1061r-3418,l3447,1077,3447,,,,,1077e" fillcolor="#282828" stroked="f">
                <v:path arrowok="t"/>
              </v:shape>
              <v:shape id="_x0000_s1933" style="position:absolute;left:1134;top:10204;width:3447;height:1078;mso-position-horizontal-relative:page;mso-position-vertical-relative:page" coordsize="3447,1078" o:allowincell="f" path="m14,1061hhl,1077r3447,l14,1061e" fillcolor="#282828" stroked="f">
                <v:path arrowok="t"/>
              </v:shape>
            </v:group>
            <v:rect id="_x0000_s1934" style="position:absolute;left:1134;top:11736;width:3447;height:339" o:allowincell="f" fillcolor="#fdfdfd" stroked="f">
              <v:stroke dashstyle="solid"/>
              <v:path arrowok="t"/>
            </v:rect>
            <v:group id="_x0000_s1935" style="position:absolute;left:1134;top:11736;width:3447;height:339" coordorigin="1134,11736" coordsize="3447,339" o:allowincell="f">
              <v:shape id="_x0000_s1936" style="position:absolute;left:1134;top:11736;width:3447;height:339;mso-position-horizontal-relative:page;mso-position-vertical-relative:page" coordsize="3447,339" o:allowincell="f" path="m,339hhl14,324,14,14r3418,l3432,324,14,324r3433,15l3447,,,,,339e" fillcolor="#282828" stroked="f">
                <v:path arrowok="t"/>
              </v:shape>
              <v:shape id="_x0000_s1937" style="position:absolute;left:1134;top:11736;width:3447;height:339;mso-position-horizontal-relative:page;mso-position-vertical-relative:page" coordsize="3447,339" o:allowincell="f" path="m14,324hhl,339r3447,l14,324e" fillcolor="#282828" stroked="f">
                <v:path arrowok="t"/>
              </v:shape>
            </v:group>
            <v:rect id="_x0000_s1938" style="position:absolute;left:6974;top:10204;width:3446;height:1077" o:allowincell="f" fillcolor="#fdfdfd" stroked="f">
              <v:stroke dashstyle="solid"/>
              <v:path arrowok="t"/>
            </v:rect>
            <v:group id="_x0000_s1939" style="position:absolute;left:6974;top:10204;width:3446;height:1078" coordorigin="6974,10204" coordsize="3446,1078" o:allowincell="f">
              <v:shape id="_x0000_s1940" style="position:absolute;left:6974;top:10204;width:3446;height:1078;mso-position-horizontal-relative:page;mso-position-vertical-relative:page" coordsize="3446,1078" o:allowincell="f" path="m,1077hhl14,1061,14,14r3416,l3430,1061r-3416,l3446,1077,3446,,,,,1077e" fillcolor="#282828" stroked="f">
                <v:path arrowok="t"/>
              </v:shape>
              <v:shape id="_x0000_s1941" style="position:absolute;left:6974;top:10204;width:3446;height:1078;mso-position-horizontal-relative:page;mso-position-vertical-relative:page" coordsize="3446,1078" o:allowincell="f" path="m14,1061hhl,1077r3446,l14,1061e" fillcolor="#282828" stroked="f">
                <v:path arrowok="t"/>
              </v:shape>
            </v:group>
            <v:rect id="_x0000_s1942" style="position:absolute;left:6974;top:11736;width:3446;height:339" o:allowincell="f" fillcolor="#fdfdfd" stroked="f">
              <v:stroke dashstyle="solid"/>
              <v:path arrowok="t"/>
            </v:rect>
            <v:group id="_x0000_s1943" style="position:absolute;left:6974;top:11736;width:3446;height:339" coordorigin="6974,11736" coordsize="3446,339" o:allowincell="f">
              <v:shape id="_x0000_s1944" style="position:absolute;left:6974;top:11736;width:3446;height:339;mso-position-horizontal-relative:page;mso-position-vertical-relative:page" coordsize="3446,339" o:allowincell="f" path="m,339hhl14,324,14,14r3416,l3430,324,14,324r3432,15l3446,,,,,339e" fillcolor="#282828" stroked="f">
                <v:path arrowok="t"/>
              </v:shape>
              <v:shape id="_x0000_s1945" style="position:absolute;left:6974;top:11736;width:3446;height:339;mso-position-horizontal-relative:page;mso-position-vertical-relative:page" coordsize="3446,339" o:allowincell="f" path="m14,324hhl,339r3446,l14,324e" fillcolor="#282828" stroked="f">
                <v:path arrowok="t"/>
              </v:shape>
            </v:group>
            <v:rect id="_x0000_s1946" style="position:absolute;left:7653;top:13380;width:255;height:368" o:allowincell="f" fillcolor="#fdfdfd" stroked="f">
              <v:stroke dashstyle="solid"/>
              <v:path arrowok="t"/>
            </v:rect>
            <v:group id="_x0000_s1947" style="position:absolute;left:7653;top:13380;width:256;height:368" coordorigin="7653,13380" coordsize="256,368" o:allowincell="f">
              <v:shape id="_x0000_s1948" style="position:absolute;left:7653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49" style="position:absolute;left:7653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50" style="position:absolute;left:7938;top:13380;width:254;height:368" o:allowincell="f" fillcolor="#fdfdfd" stroked="f">
              <v:stroke dashstyle="solid"/>
              <v:path arrowok="t"/>
            </v:rect>
            <v:group id="_x0000_s1951" style="position:absolute;left:7938;top:13380;width:254;height:368" coordorigin="7938,13380" coordsize="254,368" o:allowincell="f">
              <v:shape id="_x0000_s1952" style="position:absolute;left:7938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53" style="position:absolute;left:7938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54" style="position:absolute;left:8221;top:13380;width:254;height:368" o:allowincell="f" fillcolor="#fdfdfd" stroked="f">
              <v:stroke dashstyle="solid"/>
              <v:path arrowok="t"/>
            </v:rect>
            <v:group id="_x0000_s1955" style="position:absolute;left:8221;top:13380;width:254;height:368" coordorigin="8221,13380" coordsize="254,368" o:allowincell="f">
              <v:shape id="_x0000_s1956" style="position:absolute;left:8221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57" style="position:absolute;left:8221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58" style="position:absolute;left:8787;top:13380;width:255;height:368" o:allowincell="f" fillcolor="#fdfdfd" stroked="f">
              <v:path arrowok="t"/>
            </v:rect>
            <v:group id="_x0000_s1959" style="position:absolute;left:8787;top:13380;width:256;height:368" coordorigin="8787,13380" coordsize="256,368" o:allowincell="f">
              <v:shape id="_x0000_s1960" style="position:absolute;left:8787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61" style="position:absolute;left:8787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62" style="position:absolute;left:8504;top:13380;width:255;height:368" o:allowincell="f" fillcolor="#fdfdfd" stroked="f">
              <v:path arrowok="t"/>
            </v:rect>
            <v:group id="_x0000_s1963" style="position:absolute;left:8504;top:13380;width:256;height:368" coordorigin="8504,13380" coordsize="256,368" o:allowincell="f">
              <v:shape id="_x0000_s1964" style="position:absolute;left:8504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65" style="position:absolute;left:8504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66" style="position:absolute;left:9355;top:13380;width:254;height:368" o:allowincell="f" fillcolor="#fdfdfd" stroked="f">
              <v:path arrowok="t"/>
            </v:rect>
            <v:group id="_x0000_s1967" style="position:absolute;left:9355;top:13380;width:254;height:368" coordorigin="9355,13380" coordsize="254,368" o:allowincell="f">
              <v:shape id="_x0000_s1968" style="position:absolute;left:9355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69" style="position:absolute;left:9355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70" style="position:absolute;left:9072;top:13380;width:254;height:368" o:allowincell="f" fillcolor="#fdfdfd" stroked="f">
              <v:path arrowok="t"/>
            </v:rect>
            <v:group id="_x0000_s1971" style="position:absolute;left:9072;top:13380;width:254;height:368" coordorigin="9072,13380" coordsize="254,368" o:allowincell="f">
              <v:shape id="_x0000_s1972" style="position:absolute;left:9072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73" style="position:absolute;left:9072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74" style="position:absolute;left:9638;top:13380;width:255;height:368" o:allowincell="f" fillcolor="#fdfdfd" stroked="f">
              <v:path arrowok="t"/>
            </v:rect>
            <v:group id="_x0000_s1975" style="position:absolute;left:9638;top:13380;width:256;height:368" coordorigin="9638,13380" coordsize="256,368" o:allowincell="f">
              <v:shape id="_x0000_s1976" style="position:absolute;left:9638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77" style="position:absolute;left:9638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78" style="position:absolute;left:1758;top:12585;width:255;height:368" o:allowincell="f" fillcolor="#fdfdfd" stroked="f">
              <v:path arrowok="t"/>
            </v:rect>
            <v:group id="_x0000_s1979" style="position:absolute;left:1758;top:12585;width:255;height:368" coordorigin="1758,12585" coordsize="255,368" o:allowincell="f">
              <v:shape id="_x0000_s1980" style="position:absolute;left:1758;top:1258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981" style="position:absolute;left:1758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82" style="position:absolute;left:2041;top:12585;width:255;height:368" o:allowincell="f" fillcolor="#fdfdfd" stroked="f">
              <v:path arrowok="t"/>
            </v:rect>
            <v:group id="_x0000_s1983" style="position:absolute;left:2041;top:12585;width:255;height:368" coordorigin="2041,12585" coordsize="255,368" o:allowincell="f">
              <v:shape id="_x0000_s1984" style="position:absolute;left:2041;top:1258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985" style="position:absolute;left:2041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86" style="position:absolute;left:2325;top:12585;width:254;height:368" o:allowincell="f" fillcolor="#fdfdfd" stroked="f">
              <v:path arrowok="t"/>
            </v:rect>
            <v:group id="_x0000_s1987" style="position:absolute;left:2325;top:12585;width:255;height:368" coordorigin="2325,12585" coordsize="255,368" o:allowincell="f">
              <v:shape id="_x0000_s1988" style="position:absolute;left:2325;top:1258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89" style="position:absolute;left:2325;top:1258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90" style="position:absolute;left:2892;top:12585;width:255;height:368" o:allowincell="f" fillcolor="#fdfdfd" stroked="f">
              <v:path arrowok="t"/>
            </v:rect>
            <v:group id="_x0000_s1991" style="position:absolute;left:2892;top:12585;width:255;height:368" coordorigin="2892,12585" coordsize="255,368" o:allowincell="f">
              <v:shape id="_x0000_s1992" style="position:absolute;left:2892;top:1258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993" style="position:absolute;left:2892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94" style="position:absolute;left:2608;top:12585;width:254;height:368" o:allowincell="f" fillcolor="#fdfdfd" stroked="f">
              <v:path arrowok="t"/>
            </v:rect>
            <v:group id="_x0000_s1995" style="position:absolute;left:2608;top:12585;width:255;height:368" coordorigin="2608,12585" coordsize="255,368" o:allowincell="f">
              <v:shape id="_x0000_s1996" style="position:absolute;left:2608;top:1258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97" style="position:absolute;left:2608;top:1258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98" style="position:absolute;left:3458;top:12585;width:255;height:368" o:allowincell="f" fillcolor="#fdfdfd" stroked="f">
              <v:path arrowok="t"/>
            </v:rect>
            <v:group id="_x0000_s1999" style="position:absolute;left:3458;top:12585;width:256;height:368" coordorigin="3458,12585" coordsize="256,368" o:allowincell="f">
              <v:shape id="_x0000_s2000" style="position:absolute;left:3458;top:1258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001" style="position:absolute;left:3458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02" style="position:absolute;left:3175;top:12585;width:255;height:368" o:allowincell="f" fillcolor="#fdfdfd" stroked="f">
              <v:stroke dashstyle="solid"/>
              <v:path arrowok="t"/>
            </v:rect>
            <v:group id="_x0000_s2003" style="position:absolute;left:3175;top:12585;width:255;height:368" coordorigin="3175,12585" coordsize="255,368" o:allowincell="f">
              <v:shape id="_x0000_s2004" style="position:absolute;left:3175;top:1258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2005" style="position:absolute;left:3175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2006" style="position:absolute;left:3742;top:12585;width:254;height:368" o:allowincell="f" fillcolor="#fdfdfd" stroked="f">
              <v:stroke dashstyle="solid"/>
              <v:path arrowok="t"/>
            </v:rect>
            <v:group id="_x0000_s2007" style="position:absolute;left:3742;top:12585;width:255;height:368" coordorigin="3742,12585" coordsize="255,368" o:allowincell="f">
              <v:shape id="_x0000_s2008" style="position:absolute;left:3742;top:1258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2009" style="position:absolute;left:3742;top:1258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2010" style="position:absolute;left:8107;top:12699;width:255;height:368" o:allowincell="f" fillcolor="#fdfdfd" stroked="f">
              <v:stroke dashstyle="solid"/>
              <v:path arrowok="t"/>
            </v:rect>
            <v:group id="_x0000_s2011" style="position:absolute;left:8107;top:12699;width:255;height:369" coordorigin="8107,12699" coordsize="255,369" o:allowincell="f">
              <v:shape id="_x0000_s2012" style="position:absolute;left:8107;top:126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2013" style="position:absolute;left:8107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14" style="position:absolute;left:10092;top:12699;width:255;height:368" o:allowincell="f" fillcolor="#fdfdfd" stroked="f">
              <v:stroke dashstyle="solid"/>
              <v:path arrowok="t"/>
            </v:rect>
            <v:group id="_x0000_s2015" style="position:absolute;left:10092;top:12699;width:255;height:369" coordorigin="10092,12699" coordsize="255,369" o:allowincell="f">
              <v:shape id="_x0000_s2016" style="position:absolute;left:10092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17" style="position:absolute;left:10092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18" style="position:absolute;left:4479;top:8560;width:254;height:368" o:allowincell="f" fillcolor="#fdfdfd" stroked="f">
              <v:path arrowok="t"/>
            </v:rect>
            <v:group id="_x0000_s2019" style="position:absolute;left:4479;top:8560;width:255;height:369" coordorigin="4479,8560" coordsize="255,369" o:allowincell="f">
              <v:shape id="_x0000_s2020" style="position:absolute;left:4479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021" style="position:absolute;left:4479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022" style="position:absolute;left:4762;top:8560;width:255;height:368" o:allowincell="f" fillcolor="#fdfdfd" stroked="f">
              <v:path arrowok="t"/>
            </v:rect>
            <v:group id="_x0000_s2023" style="position:absolute;left:4762;top:8560;width:256;height:369" coordorigin="4762,8560" coordsize="256,369" o:allowincell="f">
              <v:shape id="_x0000_s2024" style="position:absolute;left:4762;top:85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2025" style="position:absolute;left:4762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26" style="position:absolute;left:5046;top:8560;width:255;height:368" o:allowincell="f" fillcolor="#fdfdfd" stroked="f">
              <v:path arrowok="t"/>
            </v:rect>
            <v:group id="_x0000_s2027" style="position:absolute;left:5046;top:8560;width:255;height:369" coordorigin="5046,8560" coordsize="255,369" o:allowincell="f">
              <v:shape id="_x0000_s2028" style="position:absolute;left:5046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29" style="position:absolute;left:5046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30" style="position:absolute;left:5613;top:8560;width:254;height:368" o:allowincell="f" fillcolor="#fdfdfd" stroked="f">
              <v:path arrowok="t"/>
            </v:rect>
            <v:group id="_x0000_s2031" style="position:absolute;left:5613;top:8560;width:255;height:369" coordorigin="5613,8560" coordsize="255,369" o:allowincell="f">
              <v:shape id="_x0000_s2032" style="position:absolute;left:5613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033" style="position:absolute;left:5613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034" style="position:absolute;left:5329;top:8560;width:255;height:368" o:allowincell="f" fillcolor="#fdfdfd" stroked="f">
              <v:path arrowok="t"/>
            </v:rect>
            <v:group id="_x0000_s2035" style="position:absolute;left:5329;top:8560;width:255;height:369" coordorigin="5329,8560" coordsize="255,369" o:allowincell="f">
              <v:shape id="_x0000_s2036" style="position:absolute;left:5329;top:85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2037" style="position:absolute;left:5329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38" style="position:absolute;left:6180;top:8560;width:255;height:368" o:allowincell="f" fillcolor="#fdfdfd" stroked="f">
              <v:path arrowok="t"/>
            </v:rect>
            <v:group id="_x0000_s2039" style="position:absolute;left:6180;top:8560;width:255;height:369" coordorigin="6180,8560" coordsize="255,369" o:allowincell="f">
              <v:shape id="_x0000_s2040" style="position:absolute;left:6180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2041" style="position:absolute;left:6180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42" style="position:absolute;left:5896;top:8560;width:254;height:368" o:allowincell="f" fillcolor="#fdfdfd" stroked="f">
              <v:path arrowok="t"/>
            </v:rect>
            <v:group id="_x0000_s2043" style="position:absolute;left:5896;top:8560;width:255;height:369" coordorigin="5896,8560" coordsize="255,369" o:allowincell="f">
              <v:shape id="_x0000_s2044" style="position:absolute;left:5896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2045" style="position:absolute;left:5896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046" style="position:absolute;left:6463;top:8560;width:255;height:368" o:allowincell="f" fillcolor="#fdfdfd" stroked="f">
              <v:path arrowok="t"/>
            </v:rect>
            <v:group id="_x0000_s2047" style="position:absolute;left:6463;top:8560;width:255;height:369" coordorigin="6463,8560" coordsize="255,369" o:allowincell="f">
              <v:shape id="_x0000_s3072" style="position:absolute;left:6463;top:85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073" style="position:absolute;left:6463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074" style="position:absolute;left:9298;top:8050;width:254;height:368" o:allowincell="f" fillcolor="#fdfdfd" stroked="f">
              <v:path arrowok="t"/>
            </v:rect>
            <v:group id="_x0000_s3075" style="position:absolute;left:9298;top:8050;width:255;height:369" coordorigin="9298,8050" coordsize="255,369" o:allowincell="f">
              <v:shape id="_x0000_s3076" style="position:absolute;left:9298;top:805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077" style="position:absolute;left:9298;top:805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078" style="position:absolute;left:9582;top:8050;width:254;height:368" o:allowincell="f" fillcolor="#fdfdfd" stroked="f">
              <v:path arrowok="t"/>
            </v:rect>
            <v:group id="_x0000_s3079" style="position:absolute;left:9582;top:8050;width:254;height:369" coordorigin="9582,8050" coordsize="254,369" o:allowincell="f">
              <v:shape id="_x0000_s3080" style="position:absolute;left:9582;top:805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081" style="position:absolute;left:9582;top:805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082" style="position:absolute;left:9865;top:8050;width:255;height:368" o:allowincell="f" fillcolor="#fdfdfd" stroked="f">
              <v:path arrowok="t"/>
            </v:rect>
            <v:group id="_x0000_s3083" style="position:absolute;left:9865;top:8050;width:255;height:369" coordorigin="9865,8050" coordsize="255,369" o:allowincell="f">
              <v:shape id="_x0000_s3084" style="position:absolute;left:9865;top:805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085" style="position:absolute;left:9865;top:805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086" style="position:absolute;left:10431;top:8050;width:255;height:368" o:allowincell="f" fillcolor="#fdfdfd" stroked="f">
              <v:path arrowok="t"/>
            </v:rect>
            <v:group id="_x0000_s3087" style="position:absolute;left:10431;top:8050;width:256;height:369" coordorigin="10431,8050" coordsize="256,369" o:allowincell="f">
              <v:shape id="_x0000_s3088" style="position:absolute;left:10431;top:805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089" style="position:absolute;left:10431;top:805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090" style="position:absolute;left:10148;top:8050;width:255;height:368" o:allowincell="f" fillcolor="#fdfdfd" stroked="f">
              <v:path arrowok="t"/>
            </v:rect>
            <v:group id="_x0000_s3091" style="position:absolute;left:10148;top:8050;width:256;height:369" coordorigin="10148,8050" coordsize="256,369" o:allowincell="f">
              <v:shape id="_x0000_s3092" style="position:absolute;left:10148;top:805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093" style="position:absolute;left:10148;top:805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094" style="position:absolute;left:10999;top:8050;width:254;height:368" o:allowincell="f" fillcolor="#fdfdfd" stroked="f">
              <v:path arrowok="t"/>
            </v:rect>
            <v:group id="_x0000_s3095" style="position:absolute;left:10999;top:8050;width:254;height:369" coordorigin="10999,8050" coordsize="254,369" o:allowincell="f">
              <v:shape id="_x0000_s3096" style="position:absolute;left:10999;top:805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097" style="position:absolute;left:10999;top:805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098" style="position:absolute;left:10716;top:8050;width:254;height:368" o:allowincell="f" fillcolor="#fdfdfd" stroked="f">
              <v:path arrowok="t"/>
            </v:rect>
            <v:group id="_x0000_s3099" style="position:absolute;left:10716;top:8050;width:254;height:369" coordorigin="10716,8050" coordsize="254,369" o:allowincell="f">
              <v:shape id="_x0000_s3100" style="position:absolute;left:10716;top:805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101" style="position:absolute;left:10716;top:805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102" style="position:absolute;left:11282;top:8050;width:255;height:368" o:allowincell="f" fillcolor="#fdfdfd" stroked="f">
              <v:path arrowok="t"/>
            </v:rect>
            <v:group id="_x0000_s3103" style="position:absolute;left:11282;top:8050;width:256;height:369" coordorigin="11282,8050" coordsize="256,369" o:allowincell="f">
              <v:shape id="_x0000_s3104" style="position:absolute;left:11282;top:805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105" style="position:absolute;left:11282;top:805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06" style="position:absolute;left:9298;top:8900;width:254;height:368" o:allowincell="f" fillcolor="#fdfdfd" stroked="f">
              <v:path arrowok="t"/>
            </v:rect>
            <v:group id="_x0000_s3107" style="position:absolute;left:9298;top:8900;width:255;height:368" coordorigin="9298,8900" coordsize="255,368" o:allowincell="f">
              <v:shape id="_x0000_s3108" style="position:absolute;left:9298;top:890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109" style="position:absolute;left:9298;top:890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110" style="position:absolute;left:9582;top:8900;width:254;height:368" o:allowincell="f" fillcolor="#fdfdfd" stroked="f">
              <v:path arrowok="t"/>
            </v:rect>
            <v:group id="_x0000_s3111" style="position:absolute;left:9582;top:8900;width:254;height:368" coordorigin="9582,8900" coordsize="254,368" o:allowincell="f">
              <v:shape id="_x0000_s3112" style="position:absolute;left:9582;top:89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13" style="position:absolute;left:9582;top:89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14" style="position:absolute;left:9865;top:8900;width:255;height:368" o:allowincell="f" fillcolor="#fdfdfd" stroked="f">
              <v:path arrowok="t"/>
            </v:rect>
            <v:group id="_x0000_s3115" style="position:absolute;left:9865;top:8900;width:255;height:368" coordorigin="9865,8900" coordsize="255,368" o:allowincell="f">
              <v:shape id="_x0000_s3116" style="position:absolute;left:9865;top:890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117" style="position:absolute;left:9865;top:890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18" style="position:absolute;left:10431;top:8900;width:255;height:368" o:allowincell="f" fillcolor="#fdfdfd" stroked="f">
              <v:stroke dashstyle="solid"/>
              <v:path arrowok="t"/>
            </v:rect>
            <v:group id="_x0000_s3119" style="position:absolute;left:10431;top:8900;width:256;height:368" coordorigin="10431,8900" coordsize="256,368" o:allowincell="f">
              <v:shape id="_x0000_s3120" style="position:absolute;left:10431;top:89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121" style="position:absolute;left:10431;top:89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22" style="position:absolute;left:10148;top:8900;width:255;height:368" o:allowincell="f" fillcolor="#fdfdfd" stroked="f">
              <v:path arrowok="t"/>
            </v:rect>
            <v:group id="_x0000_s3123" style="position:absolute;left:10148;top:8900;width:256;height:368" coordorigin="10148,8900" coordsize="256,368" o:allowincell="f">
              <v:shape id="_x0000_s3124" style="position:absolute;left:10148;top:89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125" style="position:absolute;left:10148;top:89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26" style="position:absolute;left:10999;top:8900;width:254;height:368" o:allowincell="f" fillcolor="#fdfdfd" stroked="f">
              <v:path arrowok="t"/>
            </v:rect>
            <v:group id="_x0000_s3127" style="position:absolute;left:10999;top:8900;width:254;height:368" coordorigin="10999,8900" coordsize="254,368" o:allowincell="f">
              <v:shape id="_x0000_s3128" style="position:absolute;left:10999;top:89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29" style="position:absolute;left:10999;top:89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30" style="position:absolute;left:10716;top:8900;width:254;height:368" o:allowincell="f" fillcolor="#fdfdfd" stroked="f">
              <v:path arrowok="t"/>
            </v:rect>
            <v:group id="_x0000_s3131" style="position:absolute;left:10716;top:8900;width:254;height:368" coordorigin="10716,8900" coordsize="254,368" o:allowincell="f">
              <v:shape id="_x0000_s3132" style="position:absolute;left:10716;top:89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33" style="position:absolute;left:10716;top:89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34" style="position:absolute;left:11282;top:8900;width:255;height:368" o:allowincell="f" fillcolor="#fdfdfd" stroked="f">
              <v:path arrowok="t"/>
            </v:rect>
            <v:group id="_x0000_s3135" style="position:absolute;left:11282;top:8900;width:256;height:368" coordorigin="11282,8900" coordsize="256,368" o:allowincell="f">
              <v:shape id="_x0000_s3136" style="position:absolute;left:11282;top:89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137" style="position:absolute;left:11282;top:89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shape id="_x0000_s3138" style="position:absolute;left:5782;top:9694;width:0;height:4876" coordsize="0,4876" o:allowincell="f" path="m,hhl,4875e" filled="f" strokecolor="#282828">
              <v:path arrowok="t"/>
            </v:shape>
            <v:rect id="_x0000_s3139" style="position:absolute;left:1418;top:14116;width:254;height:368" o:allowincell="f" fillcolor="#fdfdfd" stroked="f">
              <v:path arrowok="t"/>
            </v:rect>
            <v:group id="_x0000_s3140" style="position:absolute;left:1418;top:14116;width:254;height:369" coordorigin="1418,14116" coordsize="254,369" o:allowincell="f">
              <v:shape id="_x0000_s3141" style="position:absolute;left:1418;top:14116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3142" style="position:absolute;left:1418;top:14116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3143" style="position:absolute;left:1701;top:14116;width:254;height:368" o:allowincell="f" fillcolor="#fdfdfd" stroked="f">
              <v:path arrowok="t"/>
            </v:rect>
            <v:group id="_x0000_s3144" style="position:absolute;left:1701;top:14116;width:255;height:369" coordorigin="1701,14116" coordsize="255,369" o:allowincell="f">
              <v:shape id="_x0000_s3145" style="position:absolute;left:1701;top:14116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3146" style="position:absolute;left:1701;top:14116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3147" style="position:absolute;left:1984;top:14116;width:255;height:368" o:allowincell="f" fillcolor="#fdfdfd" stroked="f">
              <v:path arrowok="t"/>
            </v:rect>
            <v:group id="_x0000_s3148" style="position:absolute;left:1984;top:14116;width:256;height:369" coordorigin="1984,14116" coordsize="256,369" o:allowincell="f">
              <v:shape id="_x0000_s3149" style="position:absolute;left:1984;top:1411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150" style="position:absolute;left:1984;top:1411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51" style="position:absolute;left:2268;top:14116;width:255;height:368" o:allowincell="f" fillcolor="#fdfdfd" stroked="f">
              <v:path arrowok="t"/>
            </v:rect>
            <v:group id="_x0000_s3152" style="position:absolute;left:2268;top:14116;width:255;height:369" coordorigin="2268,14116" coordsize="255,369" o:allowincell="f">
              <v:shape id="_x0000_s3153" style="position:absolute;left:2268;top:1411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54" style="position:absolute;left:2268;top:1411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55" style="position:absolute;left:2551;top:14116;width:255;height:368" o:allowincell="f" fillcolor="#fdfdfd" stroked="f">
              <v:path arrowok="t"/>
            </v:rect>
            <v:group id="_x0000_s3156" style="position:absolute;left:2551;top:14116;width:255;height:369" coordorigin="2551,14116" coordsize="255,369" o:allowincell="f">
              <v:shape id="_x0000_s3157" style="position:absolute;left:2551;top:1411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58" style="position:absolute;left:2551;top:1411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59" style="position:absolute;left:2835;top:14116;width:254;height:368" o:allowincell="f" fillcolor="#fdfdfd" stroked="f">
              <v:path arrowok="t"/>
            </v:rect>
            <v:group id="_x0000_s3160" style="position:absolute;left:2835;top:14116;width:255;height:369" coordorigin="2835,14116" coordsize="255,369" o:allowincell="f">
              <v:shape id="_x0000_s3161" style="position:absolute;left:2835;top:1411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62" style="position:absolute;left:2835;top:1411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63" style="position:absolute;left:3118;top:14116;width:255;height:368" o:allowincell="f" fillcolor="#fdfdfd" stroked="f">
              <v:path arrowok="t"/>
            </v:rect>
            <v:group id="_x0000_s3164" style="position:absolute;left:3118;top:14116;width:256;height:369" coordorigin="3118,14116" coordsize="256,369" o:allowincell="f">
              <v:shape id="_x0000_s3165" style="position:absolute;left:3118;top:14116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166" style="position:absolute;left:3118;top:1411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67" style="position:absolute;left:3402;top:14116;width:255;height:368" o:allowincell="f" fillcolor="#fdfdfd" stroked="f">
              <v:path arrowok="t"/>
            </v:rect>
            <v:group id="_x0000_s3168" style="position:absolute;left:3402;top:14116;width:255;height:369" coordorigin="3402,14116" coordsize="255,369" o:allowincell="f">
              <v:shape id="_x0000_s3169" style="position:absolute;left:3402;top:1411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70" style="position:absolute;left:3402;top:1411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71" style="position:absolute;left:3685;top:14116;width:255;height:368" o:allowincell="f" fillcolor="#fdfdfd" stroked="f">
              <v:path arrowok="t"/>
            </v:rect>
            <v:group id="_x0000_s3172" style="position:absolute;left:3685;top:14116;width:255;height:369" coordorigin="3685,14116" coordsize="255,369" o:allowincell="f">
              <v:shape id="_x0000_s3173" style="position:absolute;left:3685;top:1411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74" style="position:absolute;left:3685;top:1411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75" style="position:absolute;left:3969;top:14116;width:254;height:368" o:allowincell="f" fillcolor="#fdfdfd" stroked="f">
              <v:path arrowok="t"/>
            </v:rect>
            <v:group id="_x0000_s3176" style="position:absolute;left:3969;top:14116;width:255;height:369" coordorigin="3969,14116" coordsize="255,369" o:allowincell="f">
              <v:shape id="_x0000_s3177" style="position:absolute;left:3969;top:1411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78" style="position:absolute;left:3969;top:1411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79" style="position:absolute;left:2155;top:6463;width:3231;height:368" o:allowincell="f" fillcolor="#fdfdfd" stroked="f">
              <v:path arrowok="t"/>
            </v:rect>
            <v:group id="_x0000_s3180" style="position:absolute;left:2155;top:6463;width:3231;height:368" coordorigin="2155,6463" coordsize="3231,368" o:allowincell="f">
              <v:shape id="_x0000_s3181" style="position:absolute;left:2155;top:6463;width:3231;height:368;mso-position-horizontal-relative:page;mso-position-vertical-relative:page" coordsize="3231,368" o:allowincell="f" path="m,368hhl14,352,14,14r3202,l3216,352,14,352r3217,16l3231,,,,,368e" fillcolor="#282828" stroked="f">
                <v:path arrowok="t"/>
              </v:shape>
              <v:shape id="_x0000_s3182" style="position:absolute;left:2155;top:6463;width:3231;height:368;mso-position-horizontal-relative:page;mso-position-vertical-relative:page" coordsize="3231,368" o:allowincell="f" path="m14,352hhl,368r3231,l14,352e" fillcolor="#282828" stroked="f">
                <v:path arrowok="t"/>
              </v:shape>
            </v:group>
            <v:rect id="_x0000_s3183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>
        <w:rPr>
          <w:noProof/>
          <w:lang w:val="en-AU" w:eastAsia="en-AU"/>
        </w:rPr>
        <w:pict>
          <v:shape id="_x0000_s3184" type="#_x0000_t202" style="position:absolute;left:0;text-align:left;margin-left:8.5pt;margin-top:19.85pt;width:578.3pt;height:793.35pt;z-index:-251651584;mso-position-horizontal-relative:page;mso-position-vertical-relative:page" o:allowincell="f" filled="f" stroked="f">
            <v:textbox inset="0,0,0,0">
              <w:txbxContent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5B2254" w:rsidRDefault="005B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 w:rsidR="00294A2C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 w:rsidR="00294A2C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294A2C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4347" w:right="3853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9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10</w:t>
      </w:r>
    </w:p>
    <w:p w:rsidR="00294A2C" w:rsidRPr="005B2254" w:rsidRDefault="00294A2C" w:rsidP="005B22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94A2C" w:rsidRPr="005B2254" w:rsidRDefault="00294A2C" w:rsidP="005B22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94A2C" w:rsidRPr="005B2254" w:rsidRDefault="00294A2C" w:rsidP="005B22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94A2C" w:rsidRPr="005B2254" w:rsidRDefault="00294A2C" w:rsidP="005B22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94A2C" w:rsidRPr="005B2254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16"/>
          <w:szCs w:val="16"/>
        </w:rPr>
      </w:pPr>
    </w:p>
    <w:p w:rsidR="00294A2C" w:rsidRPr="005B2254" w:rsidRDefault="00294A2C" w:rsidP="005B22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294A2C" w:rsidRDefault="00294A2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footerReference w:type="default" r:id="rId14"/>
          <w:pgSz w:w="11900" w:h="16840"/>
          <w:pgMar w:top="720" w:right="300" w:bottom="0" w:left="180" w:header="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294A2C" w:rsidRDefault="00294A2C" w:rsidP="002D36D4">
      <w:pPr>
        <w:widowControl w:val="0"/>
        <w:autoSpaceDE w:val="0"/>
        <w:autoSpaceDN w:val="0"/>
        <w:adjustRightInd w:val="0"/>
        <w:spacing w:after="0" w:line="240" w:lineRule="auto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294A2C" w:rsidRDefault="00294A2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177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>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ions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2" w:space="720" w:equalWidth="0">
            <w:col w:w="1490" w:space="6268"/>
            <w:col w:w="3662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02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4" w:space="720" w:equalWidth="0">
            <w:col w:w="836" w:space="119"/>
            <w:col w:w="1726" w:space="541"/>
            <w:col w:w="1225" w:space="590"/>
            <w:col w:w="6383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94A2C" w:rsidRDefault="00294A2C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Pr="00F641DE" w:rsidRDefault="00294A2C" w:rsidP="00F641D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39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2" w:space="720" w:equalWidth="0">
            <w:col w:w="4833" w:space="713"/>
            <w:col w:w="5874"/>
          </w:cols>
          <w:noEndnote/>
        </w:sectPr>
      </w:pPr>
    </w:p>
    <w:p w:rsidR="00294A2C" w:rsidRPr="00F641DE" w:rsidRDefault="00294A2C" w:rsidP="00F641D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51" w:after="0" w:line="240" w:lineRule="auto"/>
        <w:ind w:left="33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294A2C" w:rsidRDefault="00294A2C">
      <w:pPr>
        <w:widowControl w:val="0"/>
        <w:autoSpaceDE w:val="0"/>
        <w:autoSpaceDN w:val="0"/>
        <w:adjustRightInd w:val="0"/>
        <w:spacing w:before="28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it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4" w:space="720" w:equalWidth="0">
            <w:col w:w="2776" w:space="1807"/>
            <w:col w:w="1276" w:space="1445"/>
            <w:col w:w="1625" w:space="416"/>
            <w:col w:w="2075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331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0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Ex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3" w:space="720" w:equalWidth="0">
            <w:col w:w="3027" w:space="1500"/>
            <w:col w:w="1606" w:space="1172"/>
            <w:col w:w="4115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tabs>
          <w:tab w:val="left" w:pos="9840"/>
          <w:tab w:val="left" w:pos="10560"/>
        </w:tabs>
        <w:autoSpaceDE w:val="0"/>
        <w:autoSpaceDN w:val="0"/>
        <w:adjustRightInd w:val="0"/>
        <w:spacing w:after="0" w:line="188" w:lineRule="exact"/>
        <w:ind w:left="93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94A2C" w:rsidRDefault="00294A2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it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ue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</w:p>
    <w:p w:rsidR="00294A2C" w:rsidRPr="00F641DE" w:rsidRDefault="00294A2C" w:rsidP="00F641DE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 w:rsidP="002D36D4">
      <w:pPr>
        <w:widowControl w:val="0"/>
        <w:autoSpaceDE w:val="0"/>
        <w:autoSpaceDN w:val="0"/>
        <w:adjustRightInd w:val="0"/>
        <w:spacing w:after="0" w:line="240" w:lineRule="auto"/>
        <w:ind w:left="1012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294A2C" w:rsidRPr="00F641DE" w:rsidRDefault="00294A2C" w:rsidP="00F641DE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 w:rsidP="002D36D4">
      <w:pPr>
        <w:widowControl w:val="0"/>
        <w:autoSpaceDE w:val="0"/>
        <w:autoSpaceDN w:val="0"/>
        <w:adjustRightInd w:val="0"/>
        <w:spacing w:after="0" w:line="240" w:lineRule="auto"/>
        <w:ind w:left="90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88" w:lineRule="exact"/>
        <w:ind w:left="907"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2" w:space="720" w:equalWidth="0">
            <w:col w:w="3222" w:space="2722"/>
            <w:col w:w="5476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left="1012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2" w:space="720" w:equalWidth="0">
            <w:col w:w="3707" w:space="3144"/>
            <w:col w:w="4569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294A2C" w:rsidRDefault="00294A2C" w:rsidP="002D36D4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240" w:lineRule="auto"/>
        <w:ind w:left="180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3" w:space="720" w:equalWidth="0">
            <w:col w:w="3411" w:space="3496"/>
            <w:col w:w="740" w:space="1585"/>
            <w:col w:w="2188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sz w:val="18"/>
          <w:szCs w:val="18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66" w:lineRule="exact"/>
        <w:ind w:left="1561" w:right="-6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Permit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/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Permit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294A2C" w:rsidRDefault="00294A2C">
      <w:pPr>
        <w:widowControl w:val="0"/>
        <w:autoSpaceDE w:val="0"/>
        <w:autoSpaceDN w:val="0"/>
        <w:adjustRightInd w:val="0"/>
        <w:spacing w:after="0" w:line="240" w:lineRule="auto"/>
        <w:ind w:left="1555" w:right="144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294A2C" w:rsidRDefault="00294A2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294A2C" w:rsidRDefault="00294A2C" w:rsidP="002D36D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294A2C" w:rsidRDefault="00294A2C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num="2" w:space="720" w:equalWidth="0">
            <w:col w:w="3665" w:space="4036"/>
            <w:col w:w="3719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Verdana" w:hAnsi="Verdana" w:cs="Verdana"/>
          <w:sz w:val="24"/>
          <w:szCs w:val="24"/>
        </w:rPr>
      </w:pPr>
    </w:p>
    <w:p w:rsidR="00294A2C" w:rsidRDefault="00294A2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Verdana" w:hAnsi="Verdana" w:cs="Verdana"/>
          <w:sz w:val="24"/>
          <w:szCs w:val="24"/>
        </w:rPr>
        <w:sectPr w:rsidR="00294A2C" w:rsidSect="005B2254">
          <w:type w:val="continuous"/>
          <w:pgSz w:w="11900" w:h="16840"/>
          <w:pgMar w:top="720" w:right="300" w:bottom="0" w:left="180" w:header="720" w:footer="225" w:gutter="0"/>
          <w:cols w:space="720" w:equalWidth="0">
            <w:col w:w="11420"/>
          </w:cols>
          <w:noEndnote/>
        </w:sectPr>
      </w:pPr>
    </w:p>
    <w:p w:rsidR="00294A2C" w:rsidRDefault="00294A2C">
      <w:pPr>
        <w:widowControl w:val="0"/>
        <w:autoSpaceDE w:val="0"/>
        <w:autoSpaceDN w:val="0"/>
        <w:adjustRightInd w:val="0"/>
        <w:spacing w:after="0" w:line="124" w:lineRule="exact"/>
        <w:ind w:left="115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1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294A2C" w:rsidRDefault="00294A2C" w:rsidP="005B2254">
      <w:pPr>
        <w:widowControl w:val="0"/>
        <w:autoSpaceDE w:val="0"/>
        <w:autoSpaceDN w:val="0"/>
        <w:adjustRightInd w:val="0"/>
        <w:spacing w:after="0" w:line="124" w:lineRule="exact"/>
        <w:ind w:right="-7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F62AD4" w:rsidRPr="0040768A">
        <w:rPr>
          <w:rFonts w:ascii="Verdana" w:hAnsi="Verdana" w:cs="Verdana"/>
          <w:sz w:val="12"/>
          <w:szCs w:val="12"/>
        </w:rPr>
        <w:t>A</w:t>
      </w:r>
      <w:r w:rsidR="00F62AD4" w:rsidRPr="0040768A">
        <w:rPr>
          <w:rFonts w:ascii="Verdana" w:hAnsi="Verdana" w:cs="Verdana"/>
          <w:spacing w:val="-1"/>
          <w:sz w:val="12"/>
          <w:szCs w:val="12"/>
        </w:rPr>
        <w:t>F</w:t>
      </w:r>
      <w:r w:rsidR="00F62AD4" w:rsidRPr="0040768A">
        <w:rPr>
          <w:rFonts w:ascii="Verdana" w:hAnsi="Verdana" w:cs="Verdana"/>
          <w:sz w:val="12"/>
          <w:szCs w:val="12"/>
        </w:rPr>
        <w:t xml:space="preserve">2009-10 </w:t>
      </w:r>
      <w:r w:rsidR="00F62AD4" w:rsidRPr="0040768A">
        <w:rPr>
          <w:rFonts w:ascii="Verdana" w:hAnsi="Verdana" w:cs="Arial"/>
          <w:sz w:val="12"/>
          <w:szCs w:val="12"/>
          <w:lang w:val="en-AU" w:eastAsia="en-AU"/>
        </w:rPr>
        <w:t xml:space="preserve">Approved by Commander Bruce Hill, ACT Firearms Registrar on 7 September 2009 under s271 of the </w:t>
      </w:r>
      <w:r w:rsidR="00F62AD4" w:rsidRPr="0040768A">
        <w:rPr>
          <w:rFonts w:ascii="Verdana" w:hAnsi="Verdana" w:cs="Arial"/>
          <w:i/>
          <w:iCs/>
          <w:sz w:val="12"/>
          <w:szCs w:val="12"/>
          <w:lang w:val="en-AU" w:eastAsia="en-AU"/>
        </w:rPr>
        <w:t>ACT Firearms Act 1996</w:t>
      </w: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6 of 6</w:t>
      </w:r>
    </w:p>
    <w:sectPr w:rsidR="00294A2C" w:rsidSect="005B2254">
      <w:type w:val="continuous"/>
      <w:pgSz w:w="11900" w:h="16840"/>
      <w:pgMar w:top="720" w:right="300" w:bottom="0" w:left="180" w:header="720" w:footer="345" w:gutter="0"/>
      <w:cols w:num="3" w:space="720" w:equalWidth="0">
        <w:col w:w="1140" w:space="720"/>
        <w:col w:w="8520" w:space="382"/>
        <w:col w:w="65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8B" w:rsidRDefault="0003068B">
      <w:pPr>
        <w:spacing w:after="0" w:line="240" w:lineRule="auto"/>
      </w:pPr>
      <w:r>
        <w:separator/>
      </w:r>
    </w:p>
  </w:endnote>
  <w:endnote w:type="continuationSeparator" w:id="0">
    <w:p w:rsidR="0003068B" w:rsidRDefault="0003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54" w:rsidRPr="00BA7DF8" w:rsidRDefault="00512AF4" w:rsidP="00BA7DF8">
    <w:pPr>
      <w:widowControl w:val="0"/>
      <w:autoSpaceDE w:val="0"/>
      <w:autoSpaceDN w:val="0"/>
      <w:adjustRightInd w:val="0"/>
      <w:spacing w:before="16" w:after="0" w:line="160" w:lineRule="exact"/>
      <w:jc w:val="center"/>
      <w:rPr>
        <w:rFonts w:ascii="Arial" w:hAnsi="Arial" w:cs="Arial"/>
        <w:sz w:val="14"/>
        <w:szCs w:val="16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pt;margin-top:813.2pt;width:570pt;height:8.8pt;z-index:-251658240;mso-position-horizontal-relative:page;mso-position-vertical-relative:page" filled="f" stroked="f">
          <v:textbox style="mso-next-textbox:#_x0000_s2049" inset="0,0,0,0">
            <w:txbxContent>
              <w:p w:rsidR="005B2254" w:rsidRPr="0040768A" w:rsidRDefault="005B2254" w:rsidP="0040768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sz w:val="12"/>
                    <w:szCs w:val="12"/>
                  </w:rPr>
                </w:pP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 w:rsidRPr="0040768A"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 w:rsidRPr="0040768A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301</w:t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t>1 (</w:t>
                </w:r>
                <w:r w:rsidRPr="0040768A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 w:rsidRPr="0040768A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  </w:t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 w:rsidRPr="0040768A"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t xml:space="preserve">2009-10 </w:t>
                </w:r>
                <w:r w:rsidRPr="0040768A">
                  <w:rPr>
                    <w:rFonts w:ascii="Verdana" w:hAnsi="Verdana" w:cs="Arial"/>
                    <w:sz w:val="12"/>
                    <w:szCs w:val="12"/>
                    <w:lang w:val="en-AU" w:eastAsia="en-AU"/>
                  </w:rPr>
                  <w:t xml:space="preserve">Approved by Commander Bruce Hill, ACT Firearms Registrar on 7 September 2009 under s271 of the </w:t>
                </w:r>
                <w:r w:rsidRPr="0040768A">
                  <w:rPr>
                    <w:rFonts w:ascii="Verdana" w:hAnsi="Verdana" w:cs="Arial"/>
                    <w:i/>
                    <w:iCs/>
                    <w:sz w:val="12"/>
                    <w:szCs w:val="12"/>
                    <w:lang w:val="en-AU" w:eastAsia="en-AU"/>
                  </w:rPr>
                  <w:t>ACT Firearms Act 1996</w:t>
                </w:r>
                <w:r>
                  <w:rPr>
                    <w:rFonts w:ascii="Verdana" w:hAnsi="Verdana" w:cs="Arial"/>
                    <w:i/>
                    <w:iCs/>
                    <w:sz w:val="12"/>
                    <w:szCs w:val="12"/>
                    <w:lang w:val="en-AU" w:eastAsia="en-AU"/>
                  </w:rPr>
                  <w:tab/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 w:rsidRPr="0040768A"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512AF4">
                  <w:rPr>
                    <w:rFonts w:ascii="Verdana" w:hAnsi="Verdana" w:cs="Verdana"/>
                    <w:noProof/>
                    <w:sz w:val="12"/>
                    <w:szCs w:val="12"/>
                  </w:rPr>
                  <w:t>2</w:t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 w:rsidRPr="0040768A"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5B2254" w:rsidRPr="00BA7DF8">
      <w:rPr>
        <w:rFonts w:ascii="Arial" w:hAnsi="Arial" w:cs="Arial"/>
        <w:sz w:val="14"/>
        <w:szCs w:val="16"/>
      </w:rPr>
      <w:t xml:space="preserve"> 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54" w:rsidRPr="00BA7DF8" w:rsidRDefault="005B2254" w:rsidP="00BA7DF8">
    <w:pPr>
      <w:widowControl w:val="0"/>
      <w:autoSpaceDE w:val="0"/>
      <w:autoSpaceDN w:val="0"/>
      <w:adjustRightInd w:val="0"/>
      <w:spacing w:before="10" w:after="0" w:line="240" w:lineRule="auto"/>
      <w:jc w:val="center"/>
      <w:rPr>
        <w:rFonts w:ascii="Arial" w:hAnsi="Arial" w:cs="Arial"/>
        <w:sz w:val="14"/>
        <w:szCs w:val="10"/>
      </w:rPr>
    </w:pPr>
    <w:r w:rsidRPr="00BA7DF8">
      <w:rPr>
        <w:rFonts w:ascii="Arial" w:hAnsi="Arial" w:cs="Arial"/>
        <w:sz w:val="14"/>
        <w:szCs w:val="10"/>
      </w:rPr>
      <w:t xml:space="preserve"> 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8B" w:rsidRDefault="0003068B">
      <w:pPr>
        <w:spacing w:after="0" w:line="240" w:lineRule="auto"/>
      </w:pPr>
      <w:r>
        <w:separator/>
      </w:r>
    </w:p>
  </w:footnote>
  <w:footnote w:type="continuationSeparator" w:id="0">
    <w:p w:rsidR="0003068B" w:rsidRDefault="0003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FA4"/>
    <w:rsid w:val="0003068B"/>
    <w:rsid w:val="0029170E"/>
    <w:rsid w:val="00294A2C"/>
    <w:rsid w:val="002D36D4"/>
    <w:rsid w:val="0040768A"/>
    <w:rsid w:val="00512AF4"/>
    <w:rsid w:val="00592FB6"/>
    <w:rsid w:val="005B2254"/>
    <w:rsid w:val="0061650E"/>
    <w:rsid w:val="00664F18"/>
    <w:rsid w:val="00862753"/>
    <w:rsid w:val="00962095"/>
    <w:rsid w:val="009D02B5"/>
    <w:rsid w:val="00B01832"/>
    <w:rsid w:val="00B27FA4"/>
    <w:rsid w:val="00BA7DF8"/>
    <w:rsid w:val="00F62AD4"/>
    <w:rsid w:val="00F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3185"/>
    <o:shapelayout v:ext="edit">
      <o:idmap v:ext="edit" data="1,3"/>
    </o:shapelayout>
  </w:shapeDefaults>
  <w:decimalSymbol w:val="."/>
  <w:listSeparator w:val=","/>
  <w14:defaultImageDpi w14:val="0"/>
  <w15:docId w15:val="{DDB520BD-90AB-4146-A88E-7767A499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76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07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6</Pages>
  <Words>2036</Words>
  <Characters>10206</Characters>
  <Application>Microsoft Office Word</Application>
  <DocSecurity>0</DocSecurity>
  <Lines>1458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PERMIT APPLICATION</vt:lpstr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PERMIT APPLICATION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2018-09-17T05:34:00Z</dcterms:created>
  <dcterms:modified xsi:type="dcterms:W3CDTF">2018-09-17T05:34:00Z</dcterms:modified>
</cp:coreProperties>
</file>