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4" w:rsidRDefault="009F1FEF">
      <w:pPr>
        <w:widowControl w:val="0"/>
        <w:autoSpaceDE w:val="0"/>
        <w:autoSpaceDN w:val="0"/>
        <w:adjustRightInd w:val="0"/>
        <w:spacing w:before="42" w:after="0" w:line="240" w:lineRule="auto"/>
        <w:ind w:left="4609" w:right="-153" w:hanging="526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pt;margin-top:19.35pt;width:579.3pt;height:801.9pt;z-index:-251665920;mso-position-horizontal-relative:page;mso-position-vertical-relative:page" coordorigin="160,387" coordsize="11586,16347" o:allowincell="f">
            <v:shape id="_x0000_s1027" style="position:absolute;left:2333;top:10602;width:0;height:375" coordsize="0,375" o:allowincell="f" path="m,hhl,375e" filled="f" strokecolor="#7f7f7f" strokeweight=".88pt">
              <v:path arrowok="t"/>
            </v:shape>
            <v:shape id="_x0000_s1028" style="position:absolute;left:2348;top:10617;width:0;height:345" coordsize="0,345" o:allowincell="f" path="m,hhl,344e" filled="f" strokecolor="#3f3f3f" strokeweight=".28925mm">
              <v:path arrowok="t"/>
            </v:shape>
            <v:shape id="_x0000_s1029" style="position:absolute;left:2573;top:10617;width:0;height:360" coordsize="0,360" o:allowincell="f" path="m,hhl,360e" filled="f" strokecolor="#d3cfc8" strokeweight=".88pt">
              <v:path arrowok="t"/>
            </v:shape>
            <v:rect id="_x0000_s1030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70;top:397;width:11565;height:16327" o:allowincell="f" fillcolor="#fdfdfd" stroked="f">
              <v:path arrowok="t"/>
            </v:rect>
            <v:rect id="_x0000_s1032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226;top:12585;width:2155;height:3741" o:allowincell="f" fillcolor="#dcdddd" stroked="f">
              <v:path arrowok="t"/>
            </v:rect>
            <v:rect id="_x0000_s1034" style="position:absolute;left:2494;top:12585;width:9241;height:3741" o:allowincell="f" fillcolor="#dcdddd" stroked="f">
              <v:path arrowok="t"/>
            </v:rect>
            <v:rect id="_x0000_s1035" style="position:absolute;left:226;top:3571;width:2155;height:8674" o:allowincell="f" fillcolor="#dcdddd" stroked="f">
              <v:path arrowok="t"/>
            </v:rect>
            <v:rect id="_x0000_s1036" style="position:absolute;left:2494;top:3571;width:9241;height:8674" o:allowincell="f" fillcolor="#dcdddd" stroked="f">
              <v:path arrowok="t"/>
            </v:rect>
            <v:rect id="_x0000_s1037" style="position:absolute;left:2778;top:3968;width:964;height:283" o:allowincell="f" fillcolor="#dcdddd" stroked="f">
              <v:path arrowok="t"/>
            </v:rect>
            <v:rect id="_x0000_s1038" style="position:absolute;left:2608;top:10658;width:3514;height:283" o:allowincell="f" fillcolor="#dcdddd" stroked="f">
              <v:path arrowok="t"/>
            </v:rect>
            <v:rect id="_x0000_s1039" style="position:absolute;left:2608;top:11055;width:1107;height:283" o:allowincell="f" fillcolor="#dcdddd" stroked="f">
              <v:path arrowok="t"/>
            </v:rect>
            <v:rect id="_x0000_s1040" style="position:absolute;left:6747;top:11055;width:1107;height:283" o:allowincell="f" fillcolor="#dcdddd" stroked="f">
              <v:path arrowok="t"/>
            </v:rect>
            <v:rect id="_x0000_s1041" style="position:absolute;left:2608;top:11509;width:1107;height:283" o:allowincell="f" fillcolor="#dcdddd" stroked="f">
              <v:path arrowok="t"/>
            </v:rect>
            <v:rect id="_x0000_s1042" style="position:absolute;left:6747;top:11509;width:1107;height:283" o:allowincell="f" fillcolor="#dcdddd" stroked="f">
              <v:path arrowok="t"/>
            </v:rect>
            <v:rect id="_x0000_s1043" style="position:absolute;left:3789;top:3902;width:7920;height:78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396pt;height:39pt">
                          <v:imagedata r:id="rId7" o:title=""/>
                        </v:shape>
                      </w:pict>
                    </w: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4" style="position:absolute;left:4640;top:5432;width:5660;height:84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42pt">
                          <v:imagedata r:id="rId8" o:title=""/>
                        </v:shape>
                      </w:pict>
                    </w: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4072;top:6793;width:5660;height:158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9" o:title=""/>
                        </v:shape>
                      </w:pict>
                    </w: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4072;top:8948;width:5660;height:158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10" o:title=""/>
                        </v:shape>
                      </w:pict>
                    </w: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3742;top:10998;width:254;height:368" o:allowincell="f" fillcolor="#fdfdfd" stroked="f">
              <v:path arrowok="t"/>
            </v:rect>
            <v:group id="_x0000_s1048" style="position:absolute;left:3742;top:10998;width:255;height:368" coordorigin="3742,10998" coordsize="255,368" o:allowincell="f">
              <v:shape id="_x0000_s1049" style="position:absolute;left:3742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050" style="position:absolute;left:3742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051" style="position:absolute;left:4026;top:10998;width:254;height:368" o:allowincell="f" fillcolor="#fdfdfd" stroked="f">
              <v:path arrowok="t"/>
            </v:rect>
            <v:group id="_x0000_s1052" style="position:absolute;left:4026;top:10998;width:254;height:368" coordorigin="4026,10998" coordsize="254,368" o:allowincell="f">
              <v:shape id="_x0000_s1053" style="position:absolute;left:4026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4" style="position:absolute;left:4026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5" style="position:absolute;left:4309;top:10998;width:255;height:368" o:allowincell="f" fillcolor="#fdfdfd" stroked="f">
              <v:path arrowok="t"/>
            </v:rect>
            <v:group id="_x0000_s1056" style="position:absolute;left:4309;top:10998;width:255;height:368" coordorigin="4309,10998" coordsize="255,368" o:allowincell="f">
              <v:shape id="_x0000_s1057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8" style="position:absolute;left:4309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59" style="position:absolute;left:4592;top:10998;width:255;height:368" o:allowincell="f" fillcolor="#fdfdfd" stroked="f">
              <v:path arrowok="t"/>
            </v:rect>
            <v:group id="_x0000_s1060" style="position:absolute;left:4592;top:10998;width:256;height:368" coordorigin="4592,10998" coordsize="256,368" o:allowincell="f">
              <v:shape id="_x0000_s1061" style="position:absolute;left:4592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2" style="position:absolute;left:4592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3" style="position:absolute;left:4875;top:10998;width:255;height:368" o:allowincell="f" fillcolor="#fdfdfd" stroked="f">
              <v:path arrowok="t"/>
            </v:rect>
            <v:group id="_x0000_s1064" style="position:absolute;left:4875;top:10998;width:256;height:368" coordorigin="4875,10998" coordsize="256,368" o:allowincell="f">
              <v:shape id="_x0000_s1065" style="position:absolute;left:487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6" style="position:absolute;left:487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7" style="position:absolute;left:5160;top:10998;width:254;height:368" o:allowincell="f" fillcolor="#fdfdfd" stroked="f">
              <v:path arrowok="t"/>
            </v:rect>
            <v:group id="_x0000_s1068" style="position:absolute;left:5160;top:10998;width:254;height:368" coordorigin="5160,10998" coordsize="254,368" o:allowincell="f">
              <v:shape id="_x0000_s1069" style="position:absolute;left:5160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0" style="position:absolute;left:5160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1" style="position:absolute;left:5443;top:10998;width:255;height:368" o:allowincell="f" fillcolor="#fdfdfd" stroked="f">
              <v:path arrowok="t"/>
            </v:rect>
            <v:group id="_x0000_s1072" style="position:absolute;left:5443;top:10998;width:255;height:368" coordorigin="5443,10998" coordsize="255,368" o:allowincell="f">
              <v:shape id="_x0000_s1073" style="position:absolute;left:5443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74" style="position:absolute;left:5443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5" style="position:absolute;left:5726;top:10998;width:255;height:368" o:allowincell="f" fillcolor="#fdfdfd" stroked="f">
              <v:path arrowok="t"/>
            </v:rect>
            <v:group id="_x0000_s1076" style="position:absolute;left:5726;top:10998;width:256;height:368" coordorigin="5726,10998" coordsize="256,368" o:allowincell="f">
              <v:shape id="_x0000_s1077" style="position:absolute;left:5726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8" style="position:absolute;left:5726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79" style="position:absolute;left:6009;top:10998;width:255;height:368" o:allowincell="f" fillcolor="#fdfdfd" stroked="f">
              <v:path arrowok="t"/>
            </v:rect>
            <v:group id="_x0000_s1080" style="position:absolute;left:6009;top:10998;width:256;height:368" coordorigin="6009,10998" coordsize="256,368" o:allowincell="f">
              <v:shape id="_x0000_s1081" style="position:absolute;left:6009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2" style="position:absolute;left:6009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3" style="position:absolute;left:6294;top:10998;width:254;height:368" o:allowincell="f" fillcolor="#fdfdfd" stroked="f">
              <v:path arrowok="t"/>
            </v:rect>
            <v:group id="_x0000_s1084" style="position:absolute;left:6294;top:10998;width:254;height:368" coordorigin="6294,10998" coordsize="254,368" o:allowincell="f">
              <v:shape id="_x0000_s1085" style="position:absolute;left:6294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6" style="position:absolute;left:6294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7" style="position:absolute;left:3742;top:11451;width:254;height:368" o:allowincell="f" fillcolor="#fdfdfd" stroked="f">
              <v:path arrowok="t"/>
            </v:rect>
            <v:group id="_x0000_s1088" style="position:absolute;left:3742;top:11451;width:255;height:369" coordorigin="3742,11451" coordsize="255,369" o:allowincell="f">
              <v:shape id="_x0000_s1089" style="position:absolute;left:3742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090" style="position:absolute;left:3742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091" style="position:absolute;left:4026;top:11451;width:254;height:368" o:allowincell="f" fillcolor="#fdfdfd" stroked="f">
              <v:path arrowok="t"/>
            </v:rect>
            <v:group id="_x0000_s1092" style="position:absolute;left:4026;top:11451;width:254;height:369" coordorigin="4026,11451" coordsize="254,369" o:allowincell="f">
              <v:shape id="_x0000_s1093" style="position:absolute;left:4026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4" style="position:absolute;left:4026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5" style="position:absolute;left:4309;top:11451;width:255;height:368" o:allowincell="f" fillcolor="#fdfdfd" stroked="f">
              <v:path arrowok="t"/>
            </v:rect>
            <v:group id="_x0000_s1096" style="position:absolute;left:4309;top:11451;width:255;height:369" coordorigin="4309,11451" coordsize="255,369" o:allowincell="f">
              <v:shape id="_x0000_s1097" style="position:absolute;left:4309;top:1145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8" style="position:absolute;left:4309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099" style="position:absolute;left:4592;top:11451;width:255;height:368" o:allowincell="f" fillcolor="#fdfdfd" stroked="f">
              <v:path arrowok="t"/>
            </v:rect>
            <v:group id="_x0000_s1100" style="position:absolute;left:4592;top:11451;width:256;height:369" coordorigin="4592,11451" coordsize="256,369" o:allowincell="f">
              <v:shape id="_x0000_s1101" style="position:absolute;left:4592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2" style="position:absolute;left:4592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3" style="position:absolute;left:4875;top:11451;width:255;height:368" o:allowincell="f" fillcolor="#fdfdfd" stroked="f">
              <v:path arrowok="t"/>
            </v:rect>
            <v:group id="_x0000_s1104" style="position:absolute;left:4875;top:11451;width:256;height:369" coordorigin="4875,11451" coordsize="256,369" o:allowincell="f">
              <v:shape id="_x0000_s1105" style="position:absolute;left:4875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6" style="position:absolute;left:4875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7" style="position:absolute;left:5160;top:11451;width:254;height:368" o:allowincell="f" fillcolor="#fdfdfd" stroked="f">
              <v:path arrowok="t"/>
            </v:rect>
            <v:group id="_x0000_s1108" style="position:absolute;left:5160;top:11451;width:254;height:369" coordorigin="5160,11451" coordsize="254,369" o:allowincell="f">
              <v:shape id="_x0000_s1109" style="position:absolute;left:5160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10" style="position:absolute;left:5160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1" style="position:absolute;left:5443;top:11451;width:255;height:368" o:allowincell="f" fillcolor="#fdfdfd" stroked="f">
              <v:path arrowok="t"/>
            </v:rect>
            <v:group id="_x0000_s1112" style="position:absolute;left:5443;top:11451;width:255;height:369" coordorigin="5443,11451" coordsize="255,369" o:allowincell="f">
              <v:shape id="_x0000_s1113" style="position:absolute;left:5443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14" style="position:absolute;left:5443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15" style="position:absolute;left:5726;top:11451;width:255;height:368" o:allowincell="f" fillcolor="#fdfdfd" stroked="f">
              <v:path arrowok="t"/>
            </v:rect>
            <v:group id="_x0000_s1116" style="position:absolute;left:5726;top:11451;width:256;height:369" coordorigin="5726,11451" coordsize="256,369" o:allowincell="f">
              <v:shape id="_x0000_s1117" style="position:absolute;left:5726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8" style="position:absolute;left:5726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19" style="position:absolute;left:6009;top:11451;width:255;height:368" o:allowincell="f" fillcolor="#fdfdfd" stroked="f">
              <v:path arrowok="t"/>
            </v:rect>
            <v:group id="_x0000_s1120" style="position:absolute;left:6009;top:11451;width:256;height:369" coordorigin="6009,11451" coordsize="256,369" o:allowincell="f">
              <v:shape id="_x0000_s1121" style="position:absolute;left:6009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2" style="position:absolute;left:6009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3" style="position:absolute;left:6294;top:11451;width:254;height:368" o:allowincell="f" fillcolor="#fdfdfd" stroked="f">
              <v:path arrowok="t"/>
            </v:rect>
            <v:group id="_x0000_s1124" style="position:absolute;left:6294;top:11451;width:254;height:369" coordorigin="6294,11451" coordsize="254,369" o:allowincell="f">
              <v:shape id="_x0000_s1125" style="position:absolute;left:6294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6" style="position:absolute;left:6294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27" style="position:absolute;left:7880;top:10998;width:255;height:368" o:allowincell="f" fillcolor="#fdfdfd" stroked="f">
              <v:path arrowok="t"/>
            </v:rect>
            <v:group id="_x0000_s1128" style="position:absolute;left:7880;top:10998;width:256;height:368" coordorigin="7880,10998" coordsize="256,368" o:allowincell="f">
              <v:shape id="_x0000_s1129" style="position:absolute;left:788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0" style="position:absolute;left:788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1" style="position:absolute;left:8164;top:10998;width:254;height:368" o:allowincell="f" fillcolor="#fdfdfd" stroked="f">
              <v:path arrowok="t"/>
            </v:rect>
            <v:group id="_x0000_s1132" style="position:absolute;left:8164;top:10998;width:255;height:368" coordorigin="8164,10998" coordsize="255,368" o:allowincell="f">
              <v:shape id="_x0000_s1133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4" style="position:absolute;left:8164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5" style="position:absolute;left:8448;top:10998;width:254;height:368" o:allowincell="f" fillcolor="#fdfdfd" stroked="f">
              <v:path arrowok="t"/>
            </v:rect>
            <v:group id="_x0000_s1136" style="position:absolute;left:8448;top:10998;width:254;height:368" coordorigin="8448,10998" coordsize="254,368" o:allowincell="f">
              <v:shape id="_x0000_s1137" style="position:absolute;left:844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8" style="position:absolute;left:844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9" style="position:absolute;left:8731;top:10998;width:255;height:368" o:allowincell="f" fillcolor="#fdfdfd" stroked="f">
              <v:path arrowok="t"/>
            </v:rect>
            <v:group id="_x0000_s1140" style="position:absolute;left:8731;top:10998;width:255;height:368" coordorigin="8731,10998" coordsize="255,368" o:allowincell="f">
              <v:shape id="_x0000_s1141" style="position:absolute;left:8731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42" style="position:absolute;left:8731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3" style="position:absolute;left:9014;top:10998;width:255;height:368" o:allowincell="f" fillcolor="#fdfdfd" stroked="f">
              <v:path arrowok="t"/>
            </v:rect>
            <v:group id="_x0000_s1144" style="position:absolute;left:9014;top:10998;width:256;height:368" coordorigin="9014,10998" coordsize="256,368" o:allowincell="f">
              <v:shape id="_x0000_s1145" style="position:absolute;left:901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6" style="position:absolute;left:901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7" style="position:absolute;left:9298;top:10998;width:254;height:368" o:allowincell="f" fillcolor="#fdfdfd" stroked="f">
              <v:path arrowok="t"/>
            </v:rect>
            <v:group id="_x0000_s1148" style="position:absolute;left:9298;top:10998;width:255;height:368" coordorigin="9298,10998" coordsize="255,368" o:allowincell="f">
              <v:shape id="_x0000_s1149" style="position:absolute;left:9298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50" style="position:absolute;left:9298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1" style="position:absolute;left:9582;top:10998;width:254;height:368" o:allowincell="f" fillcolor="#fdfdfd" stroked="f">
              <v:path arrowok="t"/>
            </v:rect>
            <v:group id="_x0000_s1152" style="position:absolute;left:9582;top:10998;width:254;height:368" coordorigin="9582,10998" coordsize="254,368" o:allowincell="f">
              <v:shape id="_x0000_s1153" style="position:absolute;left:958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4" style="position:absolute;left:958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5" style="position:absolute;left:9865;top:10998;width:255;height:368" o:allowincell="f" fillcolor="#fdfdfd" stroked="f">
              <v:path arrowok="t"/>
            </v:rect>
            <v:group id="_x0000_s1156" style="position:absolute;left:9865;top:10998;width:255;height:368" coordorigin="9865,10998" coordsize="255,368" o:allowincell="f">
              <v:shape id="_x0000_s1157" style="position:absolute;left:9865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8" style="position:absolute;left:9865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59" style="position:absolute;left:10148;top:10998;width:255;height:368" o:allowincell="f" fillcolor="#fdfdfd" stroked="f">
              <v:path arrowok="t"/>
            </v:rect>
            <v:group id="_x0000_s1160" style="position:absolute;left:10148;top:10998;width:256;height:368" coordorigin="10148,10998" coordsize="256,368" o:allowincell="f">
              <v:shape id="_x0000_s1161" style="position:absolute;left:1014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2" style="position:absolute;left:1014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3" style="position:absolute;left:10431;top:10998;width:255;height:368" o:allowincell="f" fillcolor="#fdfdfd" stroked="f">
              <v:path arrowok="t"/>
            </v:rect>
            <v:group id="_x0000_s1164" style="position:absolute;left:10431;top:10998;width:256;height:368" coordorigin="10431,10998" coordsize="256,368" o:allowincell="f">
              <v:shape id="_x0000_s1165" style="position:absolute;left:1043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6" style="position:absolute;left:1043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7" style="position:absolute;left:7880;top:11451;width:255;height:368" o:allowincell="f" fillcolor="#fdfdfd" stroked="f">
              <v:path arrowok="t"/>
            </v:rect>
            <v:group id="_x0000_s1168" style="position:absolute;left:7880;top:11451;width:256;height:369" coordorigin="7880,11451" coordsize="256,369" o:allowincell="f">
              <v:shape id="_x0000_s1169" style="position:absolute;left:7880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0" style="position:absolute;left:7880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1" style="position:absolute;left:8164;top:11451;width:254;height:368" o:allowincell="f" fillcolor="#fdfdfd" stroked="f">
              <v:path arrowok="t"/>
            </v:rect>
            <v:group id="_x0000_s1172" style="position:absolute;left:8164;top:11451;width:255;height:369" coordorigin="8164,11451" coordsize="255,369" o:allowincell="f">
              <v:shape id="_x0000_s1173" style="position:absolute;left:8164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74" style="position:absolute;left:8164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75" style="position:absolute;left:8448;top:11451;width:254;height:368" o:allowincell="f" fillcolor="#fdfdfd" stroked="f">
              <v:path arrowok="t"/>
            </v:rect>
            <v:group id="_x0000_s1176" style="position:absolute;left:8448;top:11451;width:254;height:369" coordorigin="8448,11451" coordsize="254,369" o:allowincell="f">
              <v:shape id="_x0000_s1177" style="position:absolute;left:8448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8" style="position:absolute;left:8448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79" style="position:absolute;left:8731;top:11451;width:255;height:368" o:allowincell="f" fillcolor="#fdfdfd" stroked="f">
              <v:path arrowok="t"/>
            </v:rect>
            <v:group id="_x0000_s1180" style="position:absolute;left:8731;top:11451;width:255;height:369" coordorigin="8731,11451" coordsize="255,369" o:allowincell="f">
              <v:shape id="_x0000_s1181" style="position:absolute;left:8731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2" style="position:absolute;left:8731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3" style="position:absolute;left:9014;top:11451;width:255;height:368" o:allowincell="f" fillcolor="#fdfdfd" stroked="f">
              <v:path arrowok="t"/>
            </v:rect>
            <v:group id="_x0000_s1184" style="position:absolute;left:9014;top:11451;width:256;height:369" coordorigin="9014,11451" coordsize="256,369" o:allowincell="f">
              <v:shape id="_x0000_s1185" style="position:absolute;left:9014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6" style="position:absolute;left:9014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7" style="position:absolute;left:9298;top:11451;width:254;height:368" o:allowincell="f" fillcolor="#fdfdfd" stroked="f">
              <v:path arrowok="t"/>
            </v:rect>
            <v:group id="_x0000_s1188" style="position:absolute;left:9298;top:11451;width:255;height:369" coordorigin="9298,11451" coordsize="255,369" o:allowincell="f">
              <v:shape id="_x0000_s1189" style="position:absolute;left:9298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90" style="position:absolute;left:9298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1" style="position:absolute;left:9582;top:11451;width:254;height:368" o:allowincell="f" fillcolor="#fdfdfd" stroked="f">
              <v:path arrowok="t"/>
            </v:rect>
            <v:group id="_x0000_s1192" style="position:absolute;left:9582;top:11451;width:254;height:369" coordorigin="9582,11451" coordsize="254,369" o:allowincell="f">
              <v:shape id="_x0000_s1193" style="position:absolute;left:9582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94" style="position:absolute;left:9582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95" style="position:absolute;left:9865;top:11451;width:255;height:368" o:allowincell="f" fillcolor="#fdfdfd" stroked="f">
              <v:path arrowok="t"/>
            </v:rect>
            <v:group id="_x0000_s1196" style="position:absolute;left:9865;top:11451;width:255;height:369" coordorigin="9865,11451" coordsize="255,369" o:allowincell="f">
              <v:shape id="_x0000_s1197" style="position:absolute;left:9865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98" style="position:absolute;left:9865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99" style="position:absolute;left:10148;top:11451;width:255;height:368" o:allowincell="f" fillcolor="#fdfdfd" stroked="f">
              <v:path arrowok="t"/>
            </v:rect>
            <v:group id="_x0000_s1200" style="position:absolute;left:10148;top:11451;width:256;height:369" coordorigin="10148,11451" coordsize="256,369" o:allowincell="f">
              <v:shape id="_x0000_s1201" style="position:absolute;left:10148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2" style="position:absolute;left:10148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3" style="position:absolute;left:10431;top:11451;width:255;height:368" o:allowincell="f" fillcolor="#fdfdfd" stroked="f">
              <v:path arrowok="t"/>
            </v:rect>
            <v:group id="_x0000_s1204" style="position:absolute;left:10431;top:11451;width:256;height:369" coordorigin="10431,11451" coordsize="256,369" o:allowincell="f">
              <v:shape id="_x0000_s1205" style="position:absolute;left:10431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6" style="position:absolute;left:10431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7" style="position:absolute;left:8560;top:4875;width:255;height:368" o:allowincell="f" fillcolor="#fdfdfd" stroked="f">
              <v:path arrowok="t"/>
            </v:rect>
            <v:group id="_x0000_s1208" style="position:absolute;left:8560;top:4875;width:256;height:368" coordorigin="8560,4875" coordsize="256,368" o:allowincell="f">
              <v:shape id="_x0000_s1209" style="position:absolute;left:8560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0" style="position:absolute;left:8560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1" style="position:absolute;left:9411;top:4875;width:255;height:368" o:allowincell="f" fillcolor="#fdfdfd" stroked="f">
              <v:path arrowok="t"/>
            </v:rect>
            <v:group id="_x0000_s1212" style="position:absolute;left:9411;top:4875;width:256;height:368" coordorigin="9411,4875" coordsize="256,368" o:allowincell="f">
              <v:shape id="_x0000_s1213" style="position:absolute;left:9411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4" style="position:absolute;left:9411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5" style="position:absolute;left:3742;top:11905;width:6802;height:283" o:allowincell="f" fillcolor="#fdfdfd" stroked="f">
              <v:path arrowok="t"/>
            </v:rect>
            <v:group id="_x0000_s1216" style="position:absolute;left:3742;top:11905;width:6803;height:283" coordorigin="3742,11905" coordsize="6803,283" o:allowincell="f">
              <v:shape id="_x0000_s1217" style="position:absolute;left:3742;top:11905;width:6803;height:283;mso-position-horizontal-relative:page;mso-position-vertical-relative:page" coordsize="6803,283" o:allowincell="f" path="m,283hhl14,267,14,14r6773,l6787,267,14,267r6788,16l6802,,,,,283e" fillcolor="#282828" stroked="f">
                <v:path arrowok="t"/>
              </v:shape>
              <v:shape id="_x0000_s1218" style="position:absolute;left:3742;top:11905;width:6803;height:283;mso-position-horizontal-relative:page;mso-position-vertical-relative:page" coordsize="6803,283" o:allowincell="f" path="m14,267hhl,283r6802,l14,267e" fillcolor="#282828" stroked="f">
                <v:path arrowok="t"/>
              </v:shape>
            </v:group>
            <v:rect id="_x0000_s1219" style="position:absolute;left:7994;top:13039;width:255;height:368" o:allowincell="f" fillcolor="#fdfdfd" stroked="f">
              <v:path arrowok="t"/>
            </v:rect>
            <v:group id="_x0000_s1220" style="position:absolute;left:7994;top:13039;width:256;height:368" coordorigin="7994,13039" coordsize="256,368" o:allowincell="f">
              <v:shape id="_x0000_s1221" style="position:absolute;left:7994;top:1303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22" style="position:absolute;left:7994;top:1303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23" style="position:absolute;left:8277;top:13039;width:255;height:368" o:allowincell="f" fillcolor="#fdfdfd" stroked="f">
              <v:path arrowok="t"/>
            </v:rect>
            <v:group id="_x0000_s1224" style="position:absolute;left:8277;top:13039;width:256;height:368" coordorigin="8277,13039" coordsize="256,368" o:allowincell="f">
              <v:shape id="_x0000_s1225" style="position:absolute;left:8277;top:1303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26" style="position:absolute;left:8277;top:1303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27" style="position:absolute;left:8560;top:13039;width:255;height:368" o:allowincell="f" fillcolor="#fdfdfd" stroked="f">
              <v:path arrowok="t"/>
            </v:rect>
            <v:group id="_x0000_s1228" style="position:absolute;left:8560;top:13039;width:256;height:368" coordorigin="8560,13039" coordsize="256,368" o:allowincell="f">
              <v:shape id="_x0000_s1229" style="position:absolute;left:8560;top:1303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30" style="position:absolute;left:8560;top:1303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31" style="position:absolute;left:8845;top:13039;width:254;height:368" o:allowincell="f" fillcolor="#fdfdfd" stroked="f">
              <v:path arrowok="t"/>
            </v:rect>
            <v:group id="_x0000_s1232" style="position:absolute;left:8845;top:13039;width:254;height:368" coordorigin="8845,13039" coordsize="254,368" o:allowincell="f">
              <v:shape id="_x0000_s1233" style="position:absolute;left:8845;top:1303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34" style="position:absolute;left:8845;top:1303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35" style="position:absolute;left:9128;top:13039;width:254;height:368" o:allowincell="f" fillcolor="#fdfdfd" stroked="f">
              <v:path arrowok="t"/>
            </v:rect>
            <v:group id="_x0000_s1236" style="position:absolute;left:9128;top:13039;width:254;height:368" coordorigin="9128,13039" coordsize="254,368" o:allowincell="f">
              <v:shape id="_x0000_s1237" style="position:absolute;left:9128;top:1303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38" style="position:absolute;left:9128;top:1303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39" style="position:absolute;left:9411;top:13039;width:255;height:368" o:allowincell="f" fillcolor="#fdfdfd" stroked="f">
              <v:path arrowok="t"/>
            </v:rect>
            <v:group id="_x0000_s1240" style="position:absolute;left:9411;top:13039;width:256;height:368" coordorigin="9411,13039" coordsize="256,368" o:allowincell="f">
              <v:shape id="_x0000_s1241" style="position:absolute;left:9411;top:1303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42" style="position:absolute;left:9411;top:1303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43" style="position:absolute;left:9694;top:13039;width:255;height:368" o:allowincell="f" fillcolor="#fdfdfd" stroked="f">
              <v:path arrowok="t"/>
            </v:rect>
            <v:group id="_x0000_s1244" style="position:absolute;left:9694;top:13039;width:256;height:368" coordorigin="9694,13039" coordsize="256,368" o:allowincell="f">
              <v:shape id="_x0000_s1245" style="position:absolute;left:9694;top:13039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46" style="position:absolute;left:9694;top:1303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47" style="position:absolute;left:9978;top:13039;width:255;height:368" o:allowincell="f" fillcolor="#fdfdfd" stroked="f">
              <v:path arrowok="t"/>
            </v:rect>
            <v:group id="_x0000_s1248" style="position:absolute;left:9978;top:13039;width:255;height:368" coordorigin="9978,13039" coordsize="255,368" o:allowincell="f">
              <v:shape id="_x0000_s1249" style="position:absolute;left:9978;top:1303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50" style="position:absolute;left:9978;top:1303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51" style="position:absolute;left:10262;top:13039;width:254;height:368" o:allowincell="f" fillcolor="#fdfdfd" stroked="f">
              <v:path arrowok="t"/>
            </v:rect>
            <v:group id="_x0000_s1252" style="position:absolute;left:10262;top:13039;width:254;height:368" coordorigin="10262,13039" coordsize="254,368" o:allowincell="f">
              <v:shape id="_x0000_s1253" style="position:absolute;left:10262;top:13039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254" style="position:absolute;left:10262;top:13039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255" style="position:absolute;left:10545;top:13039;width:255;height:368" o:allowincell="f" fillcolor="#fdfdfd" stroked="f">
              <v:path arrowok="t"/>
            </v:rect>
            <v:group id="_x0000_s1256" style="position:absolute;left:10545;top:13039;width:256;height:368" coordorigin="10545,13039" coordsize="256,368" o:allowincell="f">
              <v:shape id="_x0000_s1257" style="position:absolute;left:10545;top:13039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258" style="position:absolute;left:10545;top:13039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59" style="position:absolute;left:2608;top:13946;width:6973;height:1190" o:allowincell="f" fillcolor="#fdfdfd" stroked="f">
              <v:path arrowok="t"/>
            </v:rect>
            <v:group id="_x0000_s1260" style="position:absolute;left:2608;top:13946;width:6974;height:1190" coordorigin="2608,13946" coordsize="6974,1190" o:allowincell="f">
              <v:shape id="_x0000_s1261" style="position:absolute;left:2608;top:13946;width:6974;height:1190;mso-position-horizontal-relative:page;mso-position-vertical-relative:page" coordsize="6974,1190" o:allowincell="f" path="m,1190hhl14,1174,14,14r6943,l6957,1174r-6943,l6973,1190,6973,,,,,1190e" fillcolor="#282828" stroked="f">
                <v:path arrowok="t"/>
              </v:shape>
              <v:shape id="_x0000_s1262" style="position:absolute;left:2608;top:13946;width:6974;height:1190;mso-position-horizontal-relative:page;mso-position-vertical-relative:page" coordsize="6974,1190" o:allowincell="f" path="m14,1174hhl,1190r6973,l14,1174e" fillcolor="#282828" stroked="f">
                <v:path arrowok="t"/>
              </v:shape>
            </v:group>
            <v:rect id="_x0000_s1263" style="position:absolute;left:8334;top:12585;width:255;height:368" o:allowincell="f" fillcolor="#fdfdfd" stroked="f">
              <v:path arrowok="t"/>
            </v:rect>
            <v:group id="_x0000_s1264" style="position:absolute;left:8334;top:12585;width:255;height:368" coordorigin="8334,12585" coordsize="255,368" o:allowincell="f">
              <v:shape id="_x0000_s1265" style="position:absolute;left:8334;top:12585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66" style="position:absolute;left:8334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67" style="position:absolute;left:9184;top:12585;width:255;height:368" o:allowincell="f" fillcolor="#fdfdfd" stroked="f">
              <v:path arrowok="t"/>
            </v:rect>
            <v:group id="_x0000_s1268" style="position:absolute;left:9184;top:12585;width:256;height:368" coordorigin="9184,12585" coordsize="256,368" o:allowincell="f">
              <v:shape id="_x0000_s1269" style="position:absolute;left:9184;top:125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70" style="position:absolute;left:9184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71" style="position:absolute;left:9921;top:15250;width:397;height:439" o:allowincell="f" fillcolor="#fdfdfd" stroked="f">
              <v:path arrowok="t"/>
            </v:rect>
            <v:group id="_x0000_s1272" style="position:absolute;left:9921;top:15250;width:397;height:440" coordorigin="9921,15250" coordsize="397,440" o:allowincell="f">
              <v:shape id="_x0000_s1273" style="position:absolute;left:9921;top:15250;width:397;height:440;mso-position-horizontal-relative:page;mso-position-vertical-relative:page" coordsize="397,440" o:allowincell="f" path="m,439hhl14,423,14,14r367,l381,423r-367,l397,439,397,,,,,439e" fillcolor="#282828" stroked="f">
                <v:path arrowok="t"/>
              </v:shape>
              <v:shape id="_x0000_s1274" style="position:absolute;left:9921;top:15250;width:397;height:440;mso-position-horizontal-relative:page;mso-position-vertical-relative:page" coordsize="397,440" o:allowincell="f" path="m14,423hhl,439r397,l14,423e" fillcolor="#282828" stroked="f">
                <v:path arrowok="t"/>
              </v:shape>
            </v:group>
            <v:rect id="_x0000_s1275" style="position:absolute;left:8145;top:15831;width:278;height:368" o:allowincell="f" fillcolor="#fdfdfd" stroked="f">
              <v:path arrowok="t"/>
            </v:rect>
            <v:group id="_x0000_s1276" style="position:absolute;left:8145;top:15831;width:279;height:369" coordorigin="8145,15831" coordsize="279,369" o:allowincell="f">
              <v:shape id="_x0000_s1277" style="position:absolute;left:8145;top:15831;width:279;height:369;mso-position-horizontal-relative:page;mso-position-vertical-relative:page" coordsize="279,369" o:allowincell="f" path="m,368hhl14,352,14,14r248,l262,352r-248,l278,368,278,,,,,368e" fillcolor="#282828" stroked="f">
                <v:path arrowok="t"/>
              </v:shape>
              <v:shape id="_x0000_s1278" style="position:absolute;left:8145;top:15831;width:279;height:369;mso-position-horizontal-relative:page;mso-position-vertical-relative:page" coordsize="279,369" o:allowincell="f" path="m14,352hhl,368r278,l14,352e" fillcolor="#282828" stroked="f">
                <v:path arrowok="t"/>
              </v:shape>
            </v:group>
            <v:rect id="_x0000_s1279" style="position:absolute;left:9075;top:15831;width:279;height:368" o:allowincell="f" fillcolor="#fdfdfd" stroked="f">
              <v:path arrowok="t"/>
            </v:rect>
            <v:group id="_x0000_s1280" style="position:absolute;left:9075;top:15831;width:280;height:369" coordorigin="9075,15831" coordsize="280,369" o:allowincell="f">
              <v:shape id="_x0000_s1281" style="position:absolute;left:9075;top:15831;width:280;height:369;mso-position-horizontal-relative:page;mso-position-vertical-relative:page" coordsize="280,369" o:allowincell="f" path="m,368hhl14,352,14,14r250,l264,352r-250,l279,368,279,,,,,368e" fillcolor="#282828" stroked="f">
                <v:path arrowok="t"/>
              </v:shape>
              <v:shape id="_x0000_s1282" style="position:absolute;left:9075;top:15831;width:280;height:369;mso-position-horizontal-relative:page;mso-position-vertical-relative:page" coordsize="280,369" o:allowincell="f" path="m14,352hhl,368r279,l14,352e" fillcolor="#282828" stroked="f">
                <v:path arrowok="t"/>
              </v:shape>
            </v:group>
            <v:rect id="_x0000_s1283" style="position:absolute;left:7540;top:15250;width:397;height:439" o:allowincell="f" fillcolor="#fdfdfd" stroked="f">
              <v:path arrowok="t"/>
            </v:rect>
            <v:group id="_x0000_s1284" style="position:absolute;left:7540;top:15250;width:398;height:440" coordorigin="7540,15250" coordsize="398,440" o:allowincell="f">
              <v:shape id="_x0000_s1285" style="position:absolute;left:7540;top:15250;width:398;height:440;mso-position-horizontal-relative:page;mso-position-vertical-relative:page" coordsize="398,440" o:allowincell="f" path="m,439hhl14,423,14,14r367,l381,423r-367,l397,439,397,,,,,439e" fillcolor="#282828" stroked="f">
                <v:path arrowok="t"/>
              </v:shape>
              <v:shape id="_x0000_s1286" style="position:absolute;left:7540;top:15250;width:398;height:440;mso-position-horizontal-relative:page;mso-position-vertical-relative:page" coordsize="398,440" o:allowincell="f" path="m14,423hhl,439r397,l14,423e" fillcolor="#282828" stroked="f">
                <v:path arrowok="t"/>
              </v:shape>
            </v:group>
            <v:group id="_x0000_s1287" style="position:absolute;left:9072;top:720;width:2607;height:1077" coordorigin="9072,720" coordsize="2607,1077" o:allowincell="f">
              <v:shape id="_x0000_s1288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289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290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PROHIBITED</w:t>
      </w:r>
      <w:r w:rsidR="00BD4C64">
        <w:rPr>
          <w:rFonts w:ascii="Verdana" w:hAnsi="Verdana" w:cs="Verdana"/>
          <w:b/>
          <w:bCs/>
          <w:spacing w:val="2"/>
          <w:sz w:val="28"/>
          <w:szCs w:val="28"/>
        </w:rPr>
        <w:t xml:space="preserve"> 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WEAPON/ ARTI</w:t>
      </w:r>
      <w:r w:rsidR="00BD4C64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BD4C64">
        <w:rPr>
          <w:rFonts w:ascii="Verdana" w:hAnsi="Verdana" w:cs="Verdana"/>
          <w:b/>
          <w:bCs/>
          <w:spacing w:val="1"/>
          <w:w w:val="99"/>
          <w:sz w:val="28"/>
          <w:szCs w:val="28"/>
        </w:rPr>
        <w:t>L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BD4C64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 w:rsidR="00BD4C64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267353" w:rsidRDefault="00267353" w:rsidP="00267353">
      <w:pPr>
        <w:widowControl w:val="0"/>
        <w:autoSpaceDE w:val="0"/>
        <w:autoSpaceDN w:val="0"/>
        <w:adjustRightInd w:val="0"/>
        <w:spacing w:after="0" w:line="194" w:lineRule="exact"/>
        <w:ind w:left="423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Prohibited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Weapons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3</w:t>
      </w:r>
    </w:p>
    <w:p w:rsidR="00BD4C64" w:rsidRDefault="00BD4C64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D4C64" w:rsidSect="00FA65A3">
          <w:headerReference w:type="default" r:id="rId11"/>
          <w:footerReference w:type="default" r:id="rId12"/>
          <w:type w:val="continuous"/>
          <w:pgSz w:w="11900" w:h="16840"/>
          <w:pgMar w:top="580" w:right="320" w:bottom="0" w:left="180" w:header="240" w:footer="240" w:gutter="0"/>
          <w:cols w:num="2" w:space="720" w:equalWidth="0">
            <w:col w:w="7809" w:space="1155"/>
            <w:col w:w="2436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15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Act.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BD4C64" w:rsidRDefault="00BD4C64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92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BD4C64" w:rsidRDefault="00BD4C64">
      <w:pPr>
        <w:widowControl w:val="0"/>
        <w:autoSpaceDE w:val="0"/>
        <w:autoSpaceDN w:val="0"/>
        <w:adjustRightInd w:val="0"/>
        <w:spacing w:before="92" w:after="0" w:line="240" w:lineRule="auto"/>
        <w:ind w:left="113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BD4C64" w:rsidRDefault="00BD4C6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BD4C64" w:rsidRDefault="00BD4C6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BD4C64" w:rsidRDefault="00BD4C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num="3" w:space="720" w:equalWidth="0">
            <w:col w:w="1553" w:space="820"/>
            <w:col w:w="2318" w:space="4824"/>
            <w:col w:w="1885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485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mes?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num="2" w:space="720" w:equalWidth="0">
            <w:col w:w="6369" w:space="1679"/>
            <w:col w:w="3352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7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BD4C64" w:rsidRDefault="00BD4C6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w w:val="99"/>
          <w:position w:val="-1"/>
          <w:sz w:val="16"/>
          <w:szCs w:val="16"/>
        </w:rPr>
        <w:t>s)</w:t>
      </w: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BD4C64" w:rsidRDefault="00BD4C64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BD4C64" w:rsidRDefault="00BD4C6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481" w:right="3508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BD4C64" w:rsidRDefault="00BD4C6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BD4C64" w:rsidRDefault="009F1FEF">
      <w:pPr>
        <w:widowControl w:val="0"/>
        <w:autoSpaceDE w:val="0"/>
        <w:autoSpaceDN w:val="0"/>
        <w:adjustRightInd w:val="0"/>
        <w:spacing w:after="0" w:line="188" w:lineRule="exact"/>
        <w:ind w:left="2485" w:right="-10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left:0;text-align:left;margin-left:8.5pt;margin-top:19.85pt;width:578.3pt;height:816.35pt;z-index:-251666944;mso-position-horizontal-relative:page;mso-position-vertical-relative:page" o:allowincell="f" filled="f" stroked="f">
            <v:textbox inset="0,0,0,0">
              <w:txbxContent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BD4C64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 w:rsidR="00BD4C64"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 w:rsidR="00BD4C64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 w:rsidR="00BD4C64"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 w:rsidR="00BD4C64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 w:rsidR="00BD4C64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 w:rsidR="00BD4C64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BD4C64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 w:rsidR="00BD4C64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position w:val="-1"/>
          <w:sz w:val="16"/>
          <w:szCs w:val="16"/>
        </w:rPr>
        <w:t>(</w:t>
      </w:r>
      <w:r w:rsidR="00BD4C64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BD4C64">
        <w:rPr>
          <w:rFonts w:ascii="Verdana" w:hAnsi="Verdana" w:cs="Verdana"/>
          <w:position w:val="-1"/>
          <w:sz w:val="16"/>
          <w:szCs w:val="16"/>
        </w:rPr>
        <w:t xml:space="preserve">f </w:t>
      </w:r>
      <w:r w:rsidR="00BD4C64"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 w:rsidR="00BD4C64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BD4C64"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 w:rsidR="00BD4C64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position w:val="-1"/>
          <w:sz w:val="16"/>
          <w:szCs w:val="16"/>
        </w:rPr>
        <w:t>from</w:t>
      </w:r>
      <w:r w:rsidR="00BD4C64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position w:val="-1"/>
          <w:sz w:val="16"/>
          <w:szCs w:val="16"/>
        </w:rPr>
        <w:t>a</w:t>
      </w:r>
      <w:r w:rsidR="00BD4C64"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 w:rsidR="00BD4C64"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num="2" w:space="720" w:equalWidth="0">
            <w:col w:w="6444" w:space="1088"/>
            <w:col w:w="3868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BD4C64" w:rsidRDefault="00BD4C6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num="2" w:space="720" w:equalWidth="0">
            <w:col w:w="2912" w:space="4620"/>
            <w:col w:w="3868"/>
          </w:cols>
          <w:noEndnote/>
        </w:sect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BD4C64" w:rsidRDefault="00BD4C6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7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2.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 xml:space="preserve">PERMIT 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D</w:t>
      </w:r>
      <w:r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>E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TAILS</w:t>
      </w:r>
    </w:p>
    <w:p w:rsidR="00BD4C64" w:rsidRDefault="00BD4C6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7" w:lineRule="exact"/>
        <w:ind w:left="104" w:right="-20"/>
        <w:rPr>
          <w:rFonts w:ascii="Verdana" w:hAnsi="Verdana" w:cs="Verdana"/>
          <w:sz w:val="21"/>
          <w:szCs w:val="21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92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BD4C64" w:rsidRDefault="00BD4C6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current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mit?</w:t>
      </w: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27" w:right="-11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w w:val="99"/>
          <w:position w:val="-1"/>
          <w:sz w:val="16"/>
          <w:szCs w:val="16"/>
        </w:rPr>
        <w:t>hat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cence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erm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er?</w:t>
      </w:r>
    </w:p>
    <w:p w:rsidR="00BD4C64" w:rsidRDefault="00BD4C6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autoSpaceDE w:val="0"/>
        <w:autoSpaceDN w:val="0"/>
        <w:adjustRightInd w:val="0"/>
        <w:spacing w:before="20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If no, go to 2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2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num="4" w:space="720" w:equalWidth="0">
            <w:col w:w="1553" w:space="933"/>
            <w:col w:w="5058" w:space="277"/>
            <w:col w:w="1127" w:space="454"/>
            <w:col w:w="1998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equest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weap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n/art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ermit?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space="720" w:equalWidth="0">
            <w:col w:w="1140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485"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ermiss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BD4C64" w:rsidRDefault="00BD4C64">
      <w:pPr>
        <w:widowControl w:val="0"/>
        <w:autoSpaceDE w:val="0"/>
        <w:autoSpaceDN w:val="0"/>
        <w:adjustRightInd w:val="0"/>
        <w:spacing w:before="32" w:after="0" w:line="188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sion</w:t>
      </w:r>
    </w:p>
    <w:p w:rsidR="00BD4C64" w:rsidRDefault="00BD4C64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&amp;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se</w:t>
      </w:r>
    </w:p>
    <w:p w:rsidR="00BD4C64" w:rsidRDefault="00BD4C64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num="3" w:space="720" w:equalWidth="0">
            <w:col w:w="5938" w:space="395"/>
            <w:col w:w="863" w:space="1001"/>
            <w:col w:w="3203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tabs>
          <w:tab w:val="left" w:pos="7620"/>
          <w:tab w:val="left" w:pos="8620"/>
          <w:tab w:val="left" w:pos="934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appl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lay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apon/ar</w:t>
      </w:r>
      <w:r>
        <w:rPr>
          <w:rFonts w:ascii="Verdana" w:hAnsi="Verdana" w:cs="Verdana"/>
          <w:spacing w:val="1"/>
          <w:w w:val="99"/>
          <w:sz w:val="16"/>
          <w:szCs w:val="16"/>
        </w:rPr>
        <w:t>ti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position w:val="2"/>
          <w:sz w:val="12"/>
          <w:szCs w:val="12"/>
        </w:rPr>
        <w:t>If no,</w:t>
      </w:r>
      <w:r>
        <w:rPr>
          <w:rFonts w:ascii="Verdana" w:hAnsi="Verdana" w:cs="Verdana"/>
          <w:spacing w:val="-1"/>
          <w:position w:val="2"/>
          <w:sz w:val="12"/>
          <w:szCs w:val="12"/>
        </w:rPr>
        <w:t xml:space="preserve"> </w:t>
      </w:r>
      <w:r>
        <w:rPr>
          <w:rFonts w:ascii="Verdana" w:hAnsi="Verdana" w:cs="Verdana"/>
          <w:position w:val="2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position w:val="2"/>
          <w:sz w:val="12"/>
          <w:szCs w:val="12"/>
        </w:rPr>
        <w:t>2</w:t>
      </w:r>
      <w:r>
        <w:rPr>
          <w:rFonts w:ascii="Verdana" w:hAnsi="Verdana" w:cs="Verdana"/>
          <w:position w:val="2"/>
          <w:sz w:val="12"/>
          <w:szCs w:val="12"/>
        </w:rPr>
        <w:t>.6</w:t>
      </w:r>
    </w:p>
    <w:p w:rsidR="00BD4C64" w:rsidRDefault="00BD4C6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  <w:sectPr w:rsidR="00BD4C64" w:rsidSect="00FA65A3">
          <w:type w:val="continuous"/>
          <w:pgSz w:w="11900" w:h="16840"/>
          <w:pgMar w:top="580" w:right="320" w:bottom="0" w:left="180" w:header="720" w:footer="240" w:gutter="0"/>
          <w:cols w:space="720" w:equalWidth="0">
            <w:col w:w="1140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left="104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9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right="-7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2009-1</w:t>
      </w:r>
      <w:r>
        <w:rPr>
          <w:rFonts w:ascii="Verdana" w:hAnsi="Verdana" w:cs="Verdana"/>
          <w:spacing w:val="-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>0</w:t>
      </w:r>
      <w:r w:rsidR="000A5D06">
        <w:rPr>
          <w:rFonts w:ascii="Verdana" w:hAnsi="Verdana" w:cs="Verdana"/>
          <w:sz w:val="12"/>
          <w:szCs w:val="12"/>
        </w:rPr>
        <w:t xml:space="preserve"> 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840972">
        <w:rPr>
          <w:rFonts w:ascii="Verdana" w:hAnsi="Verdana" w:cs="Verdana"/>
          <w:sz w:val="12"/>
          <w:szCs w:val="12"/>
          <w:lang w:val="en-AU"/>
        </w:rPr>
        <w:t>7 September 2009</w:t>
      </w:r>
      <w:r w:rsidR="000A5D06">
        <w:rPr>
          <w:rFonts w:ascii="Verdana" w:hAnsi="Verdana" w:cs="Verdana"/>
          <w:sz w:val="12"/>
          <w:szCs w:val="12"/>
          <w:lang w:val="en-AU"/>
        </w:rPr>
        <w:t xml:space="preserve"> under s18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 of the</w:t>
      </w:r>
      <w:r w:rsidR="000A5D06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0A5D06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</w:t>
      </w:r>
      <w:r w:rsidR="000A5D06">
        <w:rPr>
          <w:rFonts w:ascii="Verdana" w:hAnsi="Verdana" w:cs="Verdana"/>
          <w:i/>
          <w:iCs/>
          <w:sz w:val="12"/>
          <w:szCs w:val="12"/>
          <w:lang w:val="en-AU"/>
        </w:rPr>
        <w:t xml:space="preserve">Prohibited Weapons 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>Act 1996</w:t>
      </w: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1 of 5</w:t>
      </w: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sz w:val="12"/>
          <w:szCs w:val="12"/>
        </w:rPr>
        <w:sectPr w:rsidR="00BD4C64" w:rsidSect="00FA65A3">
          <w:type w:val="continuous"/>
          <w:pgSz w:w="11900" w:h="16840"/>
          <w:pgMar w:top="580" w:right="320" w:bottom="0" w:left="180" w:header="240" w:footer="240" w:gutter="0"/>
          <w:cols w:num="3" w:space="720" w:equalWidth="0">
            <w:col w:w="1112" w:space="388"/>
            <w:col w:w="8880" w:space="371"/>
            <w:col w:w="649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Verdana"/>
          <w:sz w:val="10"/>
          <w:szCs w:val="10"/>
        </w:rPr>
      </w:pPr>
    </w:p>
    <w:p w:rsidR="00BD4C64" w:rsidRDefault="001A6A3A">
      <w:pPr>
        <w:widowControl w:val="0"/>
        <w:autoSpaceDE w:val="0"/>
        <w:autoSpaceDN w:val="0"/>
        <w:adjustRightInd w:val="0"/>
        <w:spacing w:after="0" w:line="240" w:lineRule="auto"/>
        <w:ind w:left="388" w:right="-20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sz w:val="10"/>
          <w:szCs w:val="10"/>
        </w:rPr>
        <w:pict>
          <v:shape id="_x0000_i1035" type="#_x0000_t75" style="width:124.5pt;height:60.75pt">
            <v:imagedata r:id="rId6" o:title=""/>
          </v:shape>
        </w:pict>
      </w:r>
    </w:p>
    <w:p w:rsidR="00BD4C64" w:rsidRDefault="00BD4C64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4C64" w:rsidRDefault="009F1FE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7" w:lineRule="exact"/>
        <w:ind w:left="104" w:right="-11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92" style="position:absolute;left:0;text-align:left;margin-left:11.3pt;margin-top:-22.7pt;width:572.6pt;height:22.65pt;z-index:-251662848;mso-position-horizontal-relative:page" o:allowincell="f" fillcolor="#a6a25b" stroked="f">
            <v:path arrowok="t"/>
            <w10:wrap anchorx="page"/>
          </v:rect>
        </w:pict>
      </w:r>
      <w:r w:rsidR="00BD4C64"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2</w:t>
      </w:r>
      <w:r w:rsidR="00BD4C64">
        <w:rPr>
          <w:rFonts w:ascii="Verdana" w:hAnsi="Verdana" w:cs="Verdana"/>
          <w:b/>
          <w:bCs/>
          <w:position w:val="-1"/>
          <w:sz w:val="21"/>
          <w:szCs w:val="21"/>
        </w:rPr>
        <w:t>.</w:t>
      </w:r>
      <w:r w:rsidR="00BD4C64">
        <w:rPr>
          <w:rFonts w:ascii="Verdana" w:hAnsi="Verdana" w:cs="Verdana"/>
          <w:b/>
          <w:bCs/>
          <w:position w:val="-1"/>
          <w:sz w:val="21"/>
          <w:szCs w:val="21"/>
        </w:rPr>
        <w:tab/>
        <w:t xml:space="preserve">PERMIT </w:t>
      </w:r>
      <w:r w:rsidR="00BD4C64"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D</w:t>
      </w:r>
      <w:r w:rsidR="00BD4C64"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>E</w:t>
      </w:r>
      <w:r w:rsidR="00BD4C64">
        <w:rPr>
          <w:rFonts w:ascii="Verdana" w:hAnsi="Verdana" w:cs="Verdana"/>
          <w:b/>
          <w:bCs/>
          <w:position w:val="-1"/>
          <w:sz w:val="21"/>
          <w:szCs w:val="21"/>
        </w:rPr>
        <w:t>TAILS</w:t>
      </w:r>
      <w:r w:rsidR="00BD4C64">
        <w:rPr>
          <w:rFonts w:ascii="Verdana" w:hAnsi="Verdana" w:cs="Verdana"/>
          <w:b/>
          <w:bCs/>
          <w:spacing w:val="1"/>
          <w:position w:val="-1"/>
          <w:sz w:val="21"/>
          <w:szCs w:val="21"/>
        </w:rPr>
        <w:t xml:space="preserve"> </w:t>
      </w:r>
      <w:r w:rsidR="00BD4C64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(cont</w:t>
      </w:r>
      <w:r w:rsidR="00BD4C64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 w:rsidR="00BD4C64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nued)</w:t>
      </w:r>
    </w:p>
    <w:p w:rsidR="00BD4C64" w:rsidRDefault="00BD4C64">
      <w:pPr>
        <w:widowControl w:val="0"/>
        <w:autoSpaceDE w:val="0"/>
        <w:autoSpaceDN w:val="0"/>
        <w:adjustRightInd w:val="0"/>
        <w:spacing w:before="82" w:after="0" w:line="240" w:lineRule="auto"/>
        <w:ind w:left="526" w:right="3499" w:hanging="526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28"/>
          <w:szCs w:val="28"/>
        </w:rPr>
        <w:t>PROHIBITED</w:t>
      </w:r>
      <w:r>
        <w:rPr>
          <w:rFonts w:ascii="Verdana" w:hAnsi="Verdana" w:cs="Verdana"/>
          <w:b/>
          <w:bCs/>
          <w:spacing w:val="2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WEAPON/ ARTI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L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BD4C64" w:rsidRDefault="00DE4FED" w:rsidP="00DE4FED">
      <w:pPr>
        <w:widowControl w:val="0"/>
        <w:autoSpaceDE w:val="0"/>
        <w:autoSpaceDN w:val="0"/>
        <w:adjustRightInd w:val="0"/>
        <w:spacing w:before="1" w:after="0" w:line="240" w:lineRule="auto"/>
        <w:ind w:leftChars="54" w:left="11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Prohibited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Weapons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3</w:t>
      </w:r>
    </w:p>
    <w:p w:rsidR="00BD4C64" w:rsidRDefault="00BD4C64">
      <w:pPr>
        <w:widowControl w:val="0"/>
        <w:autoSpaceDE w:val="0"/>
        <w:autoSpaceDN w:val="0"/>
        <w:adjustRightInd w:val="0"/>
        <w:spacing w:before="1" w:after="0" w:line="240" w:lineRule="auto"/>
        <w:ind w:left="601" w:right="-20"/>
        <w:rPr>
          <w:rFonts w:ascii="Verdana" w:hAnsi="Verdana" w:cs="Verdana"/>
          <w:sz w:val="16"/>
          <w:szCs w:val="16"/>
        </w:rPr>
        <w:sectPr w:rsidR="00BD4C64" w:rsidSect="00FA65A3">
          <w:pgSz w:w="11900" w:h="16840"/>
          <w:pgMar w:top="540" w:right="260" w:bottom="0" w:left="180" w:header="240" w:footer="240" w:gutter="0"/>
          <w:cols w:num="2" w:space="720" w:equalWidth="0">
            <w:col w:w="3820" w:space="264"/>
            <w:col w:w="7376"/>
          </w:cols>
          <w:noEndnote/>
        </w:sectPr>
      </w:pPr>
    </w:p>
    <w:p w:rsidR="00BD4C64" w:rsidRDefault="009F1FEF">
      <w:pPr>
        <w:widowControl w:val="0"/>
        <w:autoSpaceDE w:val="0"/>
        <w:autoSpaceDN w:val="0"/>
        <w:adjustRightInd w:val="0"/>
        <w:spacing w:before="91" w:after="0" w:line="240" w:lineRule="auto"/>
        <w:ind w:left="104" w:right="-4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93" style="position:absolute;left:0;text-align:left;margin-left:11.3pt;margin-top:133.2pt;width:107.75pt;height:674pt;z-index:-251664896;mso-position-horizontal-relative:page;mso-position-vertical-relative:page" o:allowincell="f" fillcolor="#dcdddd" stroked="f">
            <v:path arrowok="t"/>
            <w10:wrap anchorx="page" anchory="page"/>
          </v:rect>
        </w:pic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The</w:t>
      </w:r>
      <w:r w:rsidR="00BD4C64"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ap</w:t>
      </w:r>
      <w:r w:rsidR="00BD4C64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BD4C64"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 w:rsidR="00BD4C64"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 w:rsidR="00BD4C64"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le</w:t>
      </w:r>
      <w:r w:rsidR="00BD4C64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BD4C64" w:rsidRDefault="009F1FE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  <w:lang w:val="en-AU" w:eastAsia="en-AU"/>
        </w:rPr>
        <w:pict>
          <v:group id="_x0000_s1294" style="position:absolute;margin-left:124.2pt;margin-top:132.7pt;width:460.55pt;height:674.5pt;z-index:-251663872;mso-position-horizontal-relative:page;mso-position-vertical-relative:page" coordorigin="2484,2654" coordsize="9211,13683" o:allowincell="f">
            <v:rect id="_x0000_s1295" style="position:absolute;left:2494;top:2664;width:9190;height:13663" o:allowincell="f" fillcolor="#dcdddd" stroked="f">
              <v:stroke dashstyle="solid"/>
              <v:path arrowok="t"/>
            </v:rect>
            <v:rect id="_x0000_s1296" style="position:absolute;left:10074;top:6633;width:255;height:368" o:allowincell="f" fillcolor="#fdfdfd" stroked="f">
              <v:path arrowok="t"/>
            </v:rect>
            <v:group id="_x0000_s1297" style="position:absolute;left:10074;top:6633;width:255;height:369" coordorigin="10074,6633" coordsize="255,369" o:allowincell="f">
              <v:shape id="_x0000_s1298" style="position:absolute;left:10074;top:6633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99" style="position:absolute;left:10074;top:663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300" style="position:absolute;left:10924;top:6633;width:255;height:368" o:allowincell="f" fillcolor="#fdfdfd" stroked="f">
              <v:stroke dashstyle="solid"/>
              <v:path arrowok="t"/>
            </v:rect>
            <v:group id="_x0000_s1301" style="position:absolute;left:10924;top:6633;width:256;height:369" coordorigin="10924,6633" coordsize="256,369" o:allowincell="f">
              <v:shape id="_x0000_s1302" style="position:absolute;left:10924;top:6633;width:256;height:369;mso-position-horizontal-relative:page;mso-position-vertical-relative:page" coordsize="256,369" o:allowincell="f" path="m,368hhl14,352,14,14r226,l240,352r-226,l255,368,255,,,,,368e" fillcolor="#282828" stroked="f">
                <v:stroke dashstyle="solid"/>
                <v:path arrowok="t"/>
              </v:shape>
              <v:shape id="_x0000_s1303" style="position:absolute;left:10924;top:6633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304" style="position:absolute;left:10074;top:6180;width:255;height:368" o:allowincell="f" fillcolor="#fdfdfd" stroked="f">
              <v:path arrowok="t"/>
            </v:rect>
            <v:group id="_x0000_s1305" style="position:absolute;left:10074;top:6180;width:255;height:368" coordorigin="10074,6180" coordsize="255,368" o:allowincell="f">
              <v:shape id="_x0000_s1306" style="position:absolute;left:10074;top:6180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07" style="position:absolute;left:10074;top:618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08" style="position:absolute;left:10924;top:6180;width:255;height:368" o:allowincell="f" fillcolor="#fdfdfd" stroked="f">
              <v:path arrowok="t"/>
            </v:rect>
            <v:group id="_x0000_s1309" style="position:absolute;left:10924;top:6180;width:256;height:368" coordorigin="10924,6180" coordsize="256,368" o:allowincell="f">
              <v:shape id="_x0000_s1310" style="position:absolute;left:10924;top:618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11" style="position:absolute;left:10924;top:61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12" style="position:absolute;left:2551;top:7483;width:8958;height:850" o:allowincell="f" fillcolor="#fdfdfd" stroked="f">
              <v:path arrowok="t"/>
            </v:rect>
            <v:group id="_x0000_s1313" style="position:absolute;left:2551;top:7483;width:8958;height:851" coordorigin="2551,7483" coordsize="8958,851" o:allowincell="f">
              <v:shape id="_x0000_s1314" style="position:absolute;left:2551;top:7483;width:8958;height:851;mso-position-horizontal-relative:page;mso-position-vertical-relative:page" coordsize="8958,851" o:allowincell="f" path="m,850hhl14,835,14,14r8928,l8942,835,14,835r8944,15l8958,,,,,850e" fillcolor="#282828" stroked="f">
                <v:path arrowok="t"/>
              </v:shape>
              <v:shape id="_x0000_s1315" style="position:absolute;left:2551;top:7483;width:8958;height:851;mso-position-horizontal-relative:page;mso-position-vertical-relative:page" coordsize="8958,851" o:allowincell="f" path="m14,835hhl,850r8958,l14,835e" fillcolor="#282828" stroked="f">
                <v:path arrowok="t"/>
              </v:shape>
            </v:group>
            <v:rect id="_x0000_s1316" style="position:absolute;left:6633;top:9411;width:4875;height:452" o:allowincell="f" fillcolor="#fdfdfd" stroked="f">
              <v:path arrowok="t"/>
            </v:rect>
            <v:group id="_x0000_s1317" style="position:absolute;left:6633;top:9411;width:4876;height:453" coordorigin="6633,9411" coordsize="4876,453" o:allowincell="f">
              <v:shape id="_x0000_s1318" style="position:absolute;left:6633;top:9411;width:4876;height:453;mso-position-horizontal-relative:page;mso-position-vertical-relative:page" coordsize="4876,453" o:allowincell="f" path="m,452hhl14,436,14,14r4845,l4859,436,14,436r4861,16l4875,,,,,452e" fillcolor="#282828" stroked="f">
                <v:path arrowok="t"/>
              </v:shape>
              <v:shape id="_x0000_s1319" style="position:absolute;left:6633;top:9411;width:4876;height:453;mso-position-horizontal-relative:page;mso-position-vertical-relative:page" coordsize="4876,453" o:allowincell="f" path="m14,436hhl,452r4875,l14,436e" fillcolor="#282828" stroked="f">
                <v:path arrowok="t"/>
              </v:shape>
            </v:group>
            <v:rect id="_x0000_s1320" style="position:absolute;left:6633;top:9978;width:4875;height:453" o:allowincell="f" fillcolor="#fdfdfd" stroked="f">
              <v:path arrowok="t"/>
            </v:rect>
            <v:group id="_x0000_s1321" style="position:absolute;left:6633;top:9978;width:4876;height:453" coordorigin="6633,9978" coordsize="4876,453" o:allowincell="f">
              <v:shape id="_x0000_s1322" style="position:absolute;left:6633;top:9978;width:4876;height:453;mso-position-horizontal-relative:page;mso-position-vertical-relative:page" coordsize="4876,453" o:allowincell="f" path="m,453hhl14,438,14,14r4845,l4859,438,14,438r4861,15l4875,,,,,453e" fillcolor="#282828" stroked="f">
                <v:path arrowok="t"/>
              </v:shape>
              <v:shape id="_x0000_s1323" style="position:absolute;left:6633;top:9978;width:4876;height:453;mso-position-horizontal-relative:page;mso-position-vertical-relative:page" coordsize="4876,453" o:allowincell="f" path="m14,438hhl,453r4875,l14,438e" fillcolor="#282828" stroked="f">
                <v:path arrowok="t"/>
              </v:shape>
            </v:group>
            <v:rect id="_x0000_s1324" style="position:absolute;left:7484;top:3741;width:254;height:368" o:allowincell="f" fillcolor="#fdfdfd" stroked="f">
              <v:path arrowok="t"/>
            </v:rect>
            <v:group id="_x0000_s1325" style="position:absolute;left:7484;top:3741;width:254;height:369" coordorigin="7484,3741" coordsize="254,369" o:allowincell="f">
              <v:shape id="_x0000_s1326" style="position:absolute;left:7484;top:3741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327" style="position:absolute;left:7484;top:3741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328" style="position:absolute;left:2665;top:4536;width:8900;height:963" o:allowincell="f" fillcolor="#fdfdfd" stroked="f">
              <v:path arrowok="t"/>
            </v:rect>
            <v:group id="_x0000_s1329" style="position:absolute;left:2665;top:4535;width:8900;height:964" coordorigin="2665,4535" coordsize="8900,964" o:allowincell="f">
              <v:shape id="_x0000_s1330" style="position:absolute;left:2665;top:4535;width:8900;height:964;mso-position-horizontal-relative:page;mso-position-vertical-relative:page" coordsize="8900,964" o:allowincell="f" path="m,963hhl14,947,14,14r8870,l8884,947,14,947r8886,16l8900,,,,,963e" fillcolor="#282828" stroked="f">
                <v:stroke dashstyle="solid"/>
                <v:path arrowok="t"/>
              </v:shape>
              <v:shape id="_x0000_s1331" style="position:absolute;left:2665;top:4535;width:8900;height:964;mso-position-horizontal-relative:page;mso-position-vertical-relative:page" coordsize="8900,964" o:allowincell="f" path="m14,947hhl,963r8900,l14,947e" fillcolor="#282828" stroked="f">
                <v:stroke dashstyle="solid"/>
                <v:path arrowok="t"/>
              </v:shape>
            </v:group>
            <v:rect id="_x0000_s1332" style="position:absolute;left:6633;top:10544;width:4875;height:453" o:allowincell="f" fillcolor="#fdfdfd" stroked="f">
              <v:stroke dashstyle="solid"/>
              <v:path arrowok="t"/>
            </v:rect>
            <v:group id="_x0000_s1333" style="position:absolute;left:6633;top:10544;width:4876;height:454" coordorigin="6633,10544" coordsize="4876,454" o:allowincell="f">
              <v:shape id="_x0000_s1334" style="position:absolute;left:6633;top:10544;width:4876;height:454;mso-position-horizontal-relative:page;mso-position-vertical-relative:page" coordsize="4876,454" o:allowincell="f" path="m,453hhl14,437,14,14r4845,l4859,437,14,437r4861,16l4875,,,,,453e" fillcolor="#282828" stroked="f">
                <v:path arrowok="t"/>
              </v:shape>
              <v:shape id="_x0000_s1335" style="position:absolute;left:6633;top:10544;width:4876;height:454;mso-position-horizontal-relative:page;mso-position-vertical-relative:page" coordsize="4876,454" o:allowincell="f" path="m14,437hhl,453r4875,l14,437e" fillcolor="#282828" stroked="f">
                <v:path arrowok="t"/>
              </v:shape>
            </v:group>
            <v:rect id="_x0000_s1336" style="position:absolute;left:6633;top:8844;width:4875;height:453" o:allowincell="f" fillcolor="#fdfdfd" stroked="f">
              <v:stroke dashstyle="solid"/>
              <v:path arrowok="t"/>
            </v:rect>
            <v:group id="_x0000_s1337" style="position:absolute;left:6633;top:8844;width:4876;height:453" coordorigin="6633,8844" coordsize="4876,453" o:allowincell="f">
              <v:shape id="_x0000_s1338" style="position:absolute;left:6633;top:8844;width:4876;height:453;mso-position-horizontal-relative:page;mso-position-vertical-relative:page" coordsize="4876,453" o:allowincell="f" path="m,453hhl14,438,14,14r4845,l4859,438,14,438r4861,15l4875,,,,,453e" fillcolor="#282828" stroked="f">
                <v:path arrowok="t"/>
              </v:shape>
              <v:shape id="_x0000_s1339" style="position:absolute;left:6633;top:8844;width:4876;height:453;mso-position-horizontal-relative:page;mso-position-vertical-relative:page" coordsize="4876,453" o:allowincell="f" path="m14,438hhl,453r4875,l14,438e" fillcolor="#282828" stroked="f">
                <v:path arrowok="t"/>
              </v:shape>
            </v:group>
            <v:shape id="_x0000_s1340" style="position:absolute;left:2494;top:5668;width:9185;height:0" coordsize="9185,0" o:allowincell="f" path="m,hhl9184,e" filled="f" strokecolor="#282828">
              <v:path arrowok="t"/>
            </v:shape>
            <v:rect id="_x0000_s1341" style="position:absolute;left:8334;top:3124;width:511;height:567" o:allowincell="f" fillcolor="#fdfdfd" stroked="f">
              <v:path arrowok="t"/>
            </v:rect>
            <v:group id="_x0000_s1342" style="position:absolute;left:8334;top:3124;width:511;height:568" coordorigin="8334,3124" coordsize="511,568" o:allowincell="f">
              <v:shape id="_x0000_s1343" style="position:absolute;left:8334;top:3124;width:511;height:568;mso-position-horizontal-relative:page;mso-position-vertical-relative:page" coordsize="511,568" o:allowincell="f" path="m,567hhl14,552,14,14r481,l495,552r-481,l511,567,511,,,,,567e" fillcolor="#282828" stroked="f">
                <v:path arrowok="t"/>
              </v:shape>
              <v:shape id="_x0000_s1344" style="position:absolute;left:8334;top:3124;width:511;height:568;mso-position-horizontal-relative:page;mso-position-vertical-relative:page" coordsize="511,568" o:allowincell="f" path="m14,552hhl,567r511,l14,552e" fillcolor="#282828" stroked="f">
                <v:path arrowok="t"/>
              </v:shape>
            </v:group>
            <v:rect id="_x0000_s1345" style="position:absolute;left:10204;top:3117;width:511;height:567" o:allowincell="f" fillcolor="#fdfdfd" stroked="f">
              <v:stroke dashstyle="solid"/>
              <v:path arrowok="t"/>
            </v:rect>
            <v:group id="_x0000_s1346" style="position:absolute;left:10204;top:3117;width:512;height:568" coordorigin="10204,3117" coordsize="512,568" o:allowincell="f">
              <v:shape id="_x0000_s1347" style="position:absolute;left:10204;top:3117;width:512;height:568;mso-position-horizontal-relative:page;mso-position-vertical-relative:page" coordsize="512,568" o:allowincell="f" path="m,567hhl14,552,14,14r481,l495,552r-481,l511,567,511,,,,,567e" fillcolor="#282828" stroked="f">
                <v:stroke dashstyle="solid"/>
                <v:path arrowok="t"/>
              </v:shape>
              <v:shape id="_x0000_s1348" style="position:absolute;left:10204;top:3117;width:512;height:568;mso-position-horizontal-relative:page;mso-position-vertical-relative:page" coordsize="512,568" o:allowincell="f" path="m14,552hhl,567r511,l14,552e" fillcolor="#282828" stroked="f">
                <v:stroke dashstyle="solid"/>
                <v:path arrowok="t"/>
              </v:shape>
            </v:group>
            <v:rect id="_x0000_s1349" style="position:absolute;left:7314;top:11112;width:4195;height:382" o:allowincell="f" fillcolor="#fdfdfd" stroked="f">
              <v:path arrowok="t"/>
            </v:rect>
            <v:group id="_x0000_s1350" style="position:absolute;left:7314;top:11112;width:4195;height:382" coordorigin="7314,11112" coordsize="4195,382" o:allowincell="f">
              <v:shape id="_x0000_s1351" style="position:absolute;left:7314;top:11112;width:4195;height:382;mso-position-horizontal-relative:page;mso-position-vertical-relative:page" coordsize="4195,382" o:allowincell="f" path="m,382hhl14,367,14,14r4165,l4179,367,14,367r4181,15l4195,,,,,382e" fillcolor="#282828" stroked="f">
                <v:stroke dashstyle="solid"/>
                <v:path arrowok="t"/>
              </v:shape>
              <v:shape id="_x0000_s1352" style="position:absolute;left:7314;top:11112;width:4195;height:382;mso-position-horizontal-relative:page;mso-position-vertical-relative:page" coordsize="4195,382" o:allowincell="f" path="m14,367hhl,382r4195,l14,367e" fillcolor="#282828" stroked="f">
                <v:stroke dashstyle="solid"/>
                <v:path arrowok="t"/>
              </v:shape>
            </v:group>
            <v:rect id="_x0000_s1353" style="position:absolute;left:7824;top:11622;width:907;height:382" o:allowincell="f" fillcolor="#fdfdfd" stroked="f">
              <v:stroke dashstyle="solid"/>
              <v:path arrowok="t"/>
            </v:rect>
            <v:group id="_x0000_s1354" style="position:absolute;left:7824;top:11622;width:907;height:382" coordorigin="7824,11622" coordsize="907,382" o:allowincell="f">
              <v:shape id="_x0000_s1355" style="position:absolute;left:7824;top:11622;width:907;height:382;mso-position-horizontal-relative:page;mso-position-vertical-relative:page" coordsize="907,382" o:allowincell="f" path="m,382hhl14,367,14,14r877,l891,367r-877,l907,382,907,,,,,382e" fillcolor="#282828" stroked="f">
                <v:path arrowok="t"/>
              </v:shape>
              <v:shape id="_x0000_s1356" style="position:absolute;left:7824;top:11622;width:907;height:382;mso-position-horizontal-relative:page;mso-position-vertical-relative:page" coordsize="907,382" o:allowincell="f" path="m14,367hhl,382r907,l14,367e" fillcolor="#282828" stroked="f">
                <v:path arrowok="t"/>
              </v:shape>
            </v:group>
            <v:rect id="_x0000_s1357" style="position:absolute;left:4129;top:14673;width:5660;height:158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7" type="#_x0000_t75" style="width:282.75pt;height:78.75pt">
                          <v:imagedata r:id="rId13" o:title=""/>
                        </v:shape>
                      </w:pict>
                    </w: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58" style="position:absolute;left:4875;top:12529;width:4309;height:339" o:allowincell="f" fillcolor="#fdfdfd" stroked="f">
              <v:path arrowok="t"/>
            </v:rect>
            <v:group id="_x0000_s1359" style="position:absolute;left:4875;top:12529;width:4309;height:339" coordorigin="4875,12529" coordsize="4309,339" o:allowincell="f">
              <v:shape id="_x0000_s1360" style="position:absolute;left:4875;top:12529;width:4309;height:339;mso-position-horizontal-relative:page;mso-position-vertical-relative:page" coordsize="4309,339" o:allowincell="f" path="m,339hhl14,323,14,14r4279,l4293,323,14,323r4295,16l4309,,,,,339e" fillcolor="#282828" stroked="f">
                <v:path arrowok="t"/>
              </v:shape>
              <v:shape id="_x0000_s1361" style="position:absolute;left:4875;top:12529;width:4309;height:339;mso-position-horizontal-relative:page;mso-position-vertical-relative:page" coordsize="4309,339" o:allowincell="f" path="m14,323hhl,339r4309,l14,323e" fillcolor="#282828" stroked="f">
                <v:path arrowok="t"/>
              </v:shape>
            </v:group>
            <v:rect id="_x0000_s1362" style="position:absolute;left:6350;top:12926;width:3344;height:339" o:allowincell="f" fillcolor="#fdfdfd" stroked="f">
              <v:path arrowok="t"/>
            </v:rect>
            <v:group id="_x0000_s1363" style="position:absolute;left:6350;top:12926;width:3344;height:340" coordorigin="6350,12926" coordsize="3344,340" o:allowincell="f">
              <v:shape id="_x0000_s1364" style="position:absolute;left:6350;top:12926;width:3344;height:340;mso-position-horizontal-relative:page;mso-position-vertical-relative:page" coordsize="3344,340" o:allowincell="f" path="m,339hhl14,324,14,14r3314,l3328,324,14,324r3330,15l3344,,,,,339e" fillcolor="#282828" stroked="f">
                <v:stroke dashstyle="solid"/>
                <v:path arrowok="t"/>
              </v:shape>
              <v:shape id="_x0000_s1365" style="position:absolute;left:6350;top:12926;width:3344;height:340;mso-position-horizontal-relative:page;mso-position-vertical-relative:page" coordsize="3344,340" o:allowincell="f" path="m14,324hhl,339r3344,l14,324e" fillcolor="#282828" stroked="f">
                <v:stroke dashstyle="solid"/>
                <v:path arrowok="t"/>
              </v:shape>
            </v:group>
            <v:rect id="_x0000_s1366" style="position:absolute;left:2721;top:13663;width:6973;height:510" o:allowincell="f" fillcolor="#fdfdfd" stroked="f">
              <v:stroke dashstyle="solid"/>
              <v:path arrowok="t"/>
            </v:rect>
            <v:group id="_x0000_s1367" style="position:absolute;left:2721;top:13663;width:6973;height:510" coordorigin="2721,13663" coordsize="6973,510" o:allowincell="f">
              <v:shape id="_x0000_s1368" style="position:absolute;left:2721;top:13663;width:6973;height:510;mso-position-horizontal-relative:page;mso-position-vertical-relative:page" coordsize="6973,510" o:allowincell="f" path="m,510hhl14,494,14,14r6943,l6957,494,14,494r6959,16l6973,,,,,510e" fillcolor="#282828" stroked="f">
                <v:path arrowok="t"/>
              </v:shape>
              <v:shape id="_x0000_s1369" style="position:absolute;left:2721;top:13663;width:6973;height:510;mso-position-horizontal-relative:page;mso-position-vertical-relative:page" coordsize="6973,510" o:allowincell="f" path="m14,494hhl,510r6973,l14,494e" fillcolor="#282828" stroked="f">
                <v:path arrowok="t"/>
              </v:shape>
            </v:group>
            <w10:wrap anchorx="page" anchory="page"/>
          </v:group>
        </w:pict>
      </w:r>
      <w:r w:rsidR="00BD4C64"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WEA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/ARTICLE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SP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LS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(Only comple</w:t>
      </w:r>
      <w:r>
        <w:rPr>
          <w:rFonts w:ascii="Verdana" w:hAnsi="Verdana" w:cs="Verdana"/>
          <w:b/>
          <w:bCs/>
          <w:spacing w:val="2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his part if your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 xml:space="preserve">are applying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o display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he weapo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n</w:t>
      </w:r>
      <w:r>
        <w:rPr>
          <w:rFonts w:ascii="Verdana" w:hAnsi="Verdana" w:cs="Verdana"/>
          <w:b/>
          <w:bCs/>
          <w:sz w:val="12"/>
          <w:szCs w:val="12"/>
        </w:rPr>
        <w:t>/ar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icle)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Verdana" w:hAnsi="Verdana" w:cs="Verdana"/>
          <w:sz w:val="12"/>
          <w:szCs w:val="12"/>
        </w:rPr>
        <w:sectPr w:rsidR="00BD4C64" w:rsidSect="00FA65A3">
          <w:type w:val="continuous"/>
          <w:pgSz w:w="11900" w:h="16840"/>
          <w:pgMar w:top="580" w:right="260" w:bottom="0" w:left="180" w:header="240" w:footer="240" w:gutter="0"/>
          <w:cols w:num="2" w:space="720" w:equalWidth="0">
            <w:col w:w="1553" w:space="876"/>
            <w:col w:w="9031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104" w:right="-1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f the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ust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be 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uding me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hod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spla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, materi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us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or cabi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ets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 with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emi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es.</w:t>
      </w: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pp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</w:t>
      </w:r>
    </w:p>
    <w:p w:rsidR="00BD4C64" w:rsidRDefault="00BD4C6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34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BD4C64" w:rsidRDefault="00BD4C6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341" w:right="-10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we</w:t>
      </w:r>
      <w:r>
        <w:rPr>
          <w:rFonts w:ascii="Verdana" w:hAnsi="Verdana" w:cs="Verdana"/>
          <w:w w:val="99"/>
          <w:sz w:val="16"/>
          <w:szCs w:val="16"/>
        </w:rPr>
        <w:t>apons</w:t>
      </w:r>
      <w:r>
        <w:rPr>
          <w:rFonts w:ascii="Verdana" w:hAnsi="Verdana" w:cs="Verdana"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lay?</w:t>
      </w:r>
    </w:p>
    <w:p w:rsidR="00BD4C64" w:rsidRDefault="00BD4C6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34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di</w:t>
      </w:r>
      <w:r>
        <w:rPr>
          <w:rFonts w:ascii="Verdana" w:hAnsi="Verdana" w:cs="Verdana"/>
          <w:w w:val="99"/>
          <w:sz w:val="16"/>
          <w:szCs w:val="16"/>
        </w:rPr>
        <w:t>splay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on/ar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le?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ERMIT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DETAILS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(All 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p</w:t>
      </w:r>
      <w:r>
        <w:rPr>
          <w:rFonts w:ascii="Verdana" w:hAnsi="Verdana" w:cs="Verdana"/>
          <w:b/>
          <w:bCs/>
          <w:sz w:val="12"/>
          <w:szCs w:val="12"/>
        </w:rPr>
        <w:t>plican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s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o comp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>le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his par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)</w:t>
      </w: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Temporary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260" w:bottom="0" w:left="180" w:header="240" w:footer="240" w:gutter="0"/>
          <w:cols w:num="4" w:space="720" w:equalWidth="0">
            <w:col w:w="2071" w:space="414"/>
            <w:col w:w="4543" w:space="95"/>
            <w:col w:w="872" w:space="970"/>
            <w:col w:w="2495"/>
          </w:cols>
          <w:noEndnote/>
        </w:sectPr>
      </w:pPr>
    </w:p>
    <w:p w:rsidR="00BD4C64" w:rsidRDefault="00BD4C64">
      <w:pPr>
        <w:widowControl w:val="0"/>
        <w:tabs>
          <w:tab w:val="left" w:pos="2820"/>
        </w:tabs>
        <w:autoSpaceDE w:val="0"/>
        <w:autoSpaceDN w:val="0"/>
        <w:adjustRightInd w:val="0"/>
        <w:spacing w:before="4" w:after="0" w:line="240" w:lineRule="auto"/>
        <w:ind w:left="104" w:right="-2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6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position w:val="6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6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position w:val="6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6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6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bited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weapon/article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permit?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before="77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before="77" w:after="0" w:line="188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260" w:bottom="0" w:left="180" w:header="240" w:footer="240" w:gutter="0"/>
          <w:cols w:num="2" w:space="720" w:equalWidth="0">
            <w:col w:w="8028" w:space="1532"/>
            <w:col w:w="190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Verdana" w:hAnsi="Verdana" w:cs="Verdana"/>
          <w:sz w:val="28"/>
          <w:szCs w:val="28"/>
        </w:rPr>
        <w:sectPr w:rsidR="00BD4C64" w:rsidSect="00FA65A3">
          <w:type w:val="continuous"/>
          <w:pgSz w:w="11900" w:h="16840"/>
          <w:pgMar w:top="580" w:right="260" w:bottom="0" w:left="180" w:header="240" w:footer="240" w:gutter="0"/>
          <w:cols w:space="720" w:equalWidth="0">
            <w:col w:w="1146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826" w:right="-15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prohi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weapon</w:t>
      </w:r>
      <w:r>
        <w:rPr>
          <w:rFonts w:ascii="Verdana" w:hAnsi="Verdana" w:cs="Verdana"/>
          <w:spacing w:val="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le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</w:t>
      </w:r>
      <w:r>
        <w:rPr>
          <w:rFonts w:ascii="Verdana" w:hAnsi="Verdana" w:cs="Verdana"/>
          <w:spacing w:val="1"/>
          <w:w w:val="99"/>
          <w:sz w:val="16"/>
          <w:szCs w:val="16"/>
        </w:rPr>
        <w:t>rm</w:t>
      </w:r>
      <w:r>
        <w:rPr>
          <w:rFonts w:ascii="Verdana" w:hAnsi="Verdana" w:cs="Verdana"/>
          <w:w w:val="99"/>
          <w:sz w:val="16"/>
          <w:szCs w:val="16"/>
        </w:rPr>
        <w:t>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sp</w:t>
      </w:r>
      <w:r>
        <w:rPr>
          <w:rFonts w:ascii="Verdana" w:hAnsi="Verdana" w:cs="Verdana"/>
          <w:spacing w:val="1"/>
          <w:w w:val="99"/>
          <w:sz w:val="16"/>
          <w:szCs w:val="16"/>
        </w:rPr>
        <w:t>en</w:t>
      </w:r>
      <w:r>
        <w:rPr>
          <w:rFonts w:ascii="Verdana" w:hAnsi="Verdana" w:cs="Verdana"/>
          <w:w w:val="99"/>
          <w:sz w:val="16"/>
          <w:szCs w:val="16"/>
        </w:rPr>
        <w:t>ded?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3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3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260" w:bottom="0" w:left="180" w:header="240" w:footer="240" w:gutter="0"/>
          <w:cols w:num="2" w:space="720" w:equalWidth="0">
            <w:col w:w="9213" w:space="348"/>
            <w:col w:w="1899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on(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5" w:after="0" w:line="120" w:lineRule="exact"/>
        <w:rPr>
          <w:rFonts w:ascii="Verdana" w:hAnsi="Verdana" w:cs="Verdana"/>
          <w:sz w:val="12"/>
          <w:szCs w:val="12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lete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following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details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erm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t:</w:t>
      </w:r>
    </w:p>
    <w:p w:rsidR="00BD4C64" w:rsidRDefault="00BD4C64">
      <w:pPr>
        <w:widowControl w:val="0"/>
        <w:autoSpaceDE w:val="0"/>
        <w:autoSpaceDN w:val="0"/>
        <w:adjustRightInd w:val="0"/>
        <w:spacing w:before="15" w:after="0" w:line="120" w:lineRule="exact"/>
        <w:rPr>
          <w:rFonts w:ascii="Verdana" w:hAnsi="Verdana" w:cs="Verdana"/>
          <w:sz w:val="12"/>
          <w:szCs w:val="12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8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Weapon/A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icle?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8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on/Art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e?</w:t>
      </w:r>
    </w:p>
    <w:p w:rsidR="00BD4C64" w:rsidRDefault="00BD4C64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8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del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Weapon/Article?</w:t>
      </w: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8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Length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Weapon/A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ticle?</w:t>
      </w: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8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Weapon/Ar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icle?</w:t>
      </w:r>
    </w:p>
    <w:p w:rsidR="00BD4C64" w:rsidRDefault="00BD4C64">
      <w:pPr>
        <w:widowControl w:val="0"/>
        <w:autoSpaceDE w:val="0"/>
        <w:autoSpaceDN w:val="0"/>
        <w:adjustRightInd w:val="0"/>
        <w:spacing w:before="1" w:after="0" w:line="141" w:lineRule="exact"/>
        <w:ind w:left="2882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(if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Ap</w:t>
      </w:r>
      <w:r>
        <w:rPr>
          <w:rFonts w:ascii="Verdana" w:hAnsi="Verdana" w:cs="Verdana"/>
          <w:spacing w:val="1"/>
          <w:position w:val="-1"/>
          <w:sz w:val="12"/>
          <w:szCs w:val="12"/>
        </w:rPr>
        <w:t>p</w:t>
      </w:r>
      <w:r>
        <w:rPr>
          <w:rFonts w:ascii="Verdana" w:hAnsi="Verdana" w:cs="Verdana"/>
          <w:position w:val="-1"/>
          <w:sz w:val="12"/>
          <w:szCs w:val="12"/>
        </w:rPr>
        <w:t>lica</w:t>
      </w:r>
      <w:r>
        <w:rPr>
          <w:rFonts w:ascii="Verdana" w:hAnsi="Verdana" w:cs="Verdana"/>
          <w:spacing w:val="1"/>
          <w:position w:val="-1"/>
          <w:sz w:val="12"/>
          <w:szCs w:val="12"/>
        </w:rPr>
        <w:t>b</w:t>
      </w:r>
      <w:r>
        <w:rPr>
          <w:rFonts w:ascii="Verdana" w:hAnsi="Verdana" w:cs="Verdana"/>
          <w:position w:val="-1"/>
          <w:sz w:val="12"/>
          <w:szCs w:val="12"/>
        </w:rPr>
        <w:t>le)</w:t>
      </w:r>
    </w:p>
    <w:p w:rsidR="00BD4C64" w:rsidRDefault="00BD4C6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8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Weapon(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)/Art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s?</w:t>
      </w: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485" w:right="-98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REVIOUS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OWNER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/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N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>e</w:t>
      </w:r>
      <w:r>
        <w:rPr>
          <w:rFonts w:ascii="Verdana" w:hAnsi="Verdana" w:cs="Verdana"/>
          <w:b/>
          <w:bCs/>
          <w:sz w:val="12"/>
          <w:szCs w:val="12"/>
        </w:rPr>
        <w:t>w Acqui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sit</w:t>
      </w:r>
      <w:r>
        <w:rPr>
          <w:rFonts w:ascii="Verdana" w:hAnsi="Verdana" w:cs="Verdana"/>
          <w:b/>
          <w:bCs/>
          <w:sz w:val="12"/>
          <w:szCs w:val="12"/>
        </w:rPr>
        <w:t>ions Only (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U</w:t>
      </w:r>
      <w:r>
        <w:rPr>
          <w:rFonts w:ascii="Verdana" w:hAnsi="Verdana" w:cs="Verdana"/>
          <w:b/>
          <w:bCs/>
          <w:sz w:val="12"/>
          <w:szCs w:val="12"/>
        </w:rPr>
        <w:t>se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s</w:t>
      </w:r>
      <w:r>
        <w:rPr>
          <w:rFonts w:ascii="Verdana" w:hAnsi="Verdana" w:cs="Verdana"/>
          <w:b/>
          <w:bCs/>
          <w:sz w:val="12"/>
          <w:szCs w:val="12"/>
        </w:rPr>
        <w:t>upplier d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>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ails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i</w:t>
      </w:r>
      <w:r>
        <w:rPr>
          <w:rFonts w:ascii="Verdana" w:hAnsi="Verdana" w:cs="Verdana"/>
          <w:b/>
          <w:bCs/>
          <w:sz w:val="12"/>
          <w:szCs w:val="12"/>
        </w:rPr>
        <w:t xml:space="preserve">f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p</w:t>
      </w:r>
      <w:r>
        <w:rPr>
          <w:rFonts w:ascii="Verdana" w:hAnsi="Verdana" w:cs="Verdana"/>
          <w:b/>
          <w:bCs/>
          <w:sz w:val="12"/>
          <w:szCs w:val="12"/>
        </w:rPr>
        <w:t xml:space="preserve">urchased from a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s</w:t>
      </w:r>
      <w:r>
        <w:rPr>
          <w:rFonts w:ascii="Verdana" w:hAnsi="Verdana" w:cs="Verdana"/>
          <w:b/>
          <w:bCs/>
          <w:sz w:val="12"/>
          <w:szCs w:val="12"/>
        </w:rPr>
        <w:t>upplier)</w:t>
      </w: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r’s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e?</w:t>
      </w: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Verdana" w:hAnsi="Verdana" w:cs="Verdana"/>
          <w:sz w:val="16"/>
          <w:szCs w:val="1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owner’s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</w:t>
      </w: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r’s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s?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nomina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tore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weapo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/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article?</w:t>
      </w:r>
    </w:p>
    <w:p w:rsidR="00BD4C64" w:rsidRDefault="00BD4C6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BD4C64" w:rsidRDefault="00BD4C6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Suburb</w:t>
      </w:r>
    </w:p>
    <w:p w:rsidR="00BD4C64" w:rsidRDefault="00BD4C64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30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2"/>
          <w:sz w:val="16"/>
          <w:szCs w:val="16"/>
        </w:rPr>
        <w:t>Post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2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2"/>
          <w:sz w:val="16"/>
          <w:szCs w:val="16"/>
        </w:rPr>
        <w:t>d</w:t>
      </w:r>
      <w:r>
        <w:rPr>
          <w:rFonts w:ascii="Verdana" w:hAnsi="Verdana" w:cs="Verdana"/>
          <w:w w:val="99"/>
          <w:position w:val="2"/>
          <w:sz w:val="16"/>
          <w:szCs w:val="16"/>
        </w:rPr>
        <w:t>e</w:t>
      </w: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Verdana" w:hAnsi="Verdana" w:cs="Verdana"/>
        </w:rPr>
        <w:sectPr w:rsidR="00BD4C64" w:rsidSect="00FA65A3">
          <w:type w:val="continuous"/>
          <w:pgSz w:w="11900" w:h="16840"/>
          <w:pgMar w:top="580" w:right="260" w:bottom="0" w:left="180" w:header="240" w:footer="240" w:gutter="0"/>
          <w:cols w:space="720" w:equalWidth="0">
            <w:col w:w="1146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left="104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9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right="-7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0A5D06">
        <w:rPr>
          <w:rFonts w:ascii="Verdana" w:hAnsi="Verdana" w:cs="Verdana"/>
          <w:sz w:val="12"/>
          <w:szCs w:val="12"/>
        </w:rPr>
        <w:t>A</w:t>
      </w:r>
      <w:r w:rsidR="000A5D06">
        <w:rPr>
          <w:rFonts w:ascii="Verdana" w:hAnsi="Verdana" w:cs="Verdana"/>
          <w:spacing w:val="-1"/>
          <w:sz w:val="12"/>
          <w:szCs w:val="12"/>
        </w:rPr>
        <w:t>F</w:t>
      </w:r>
      <w:r w:rsidR="000A5D06">
        <w:rPr>
          <w:rFonts w:ascii="Verdana" w:hAnsi="Verdana" w:cs="Verdana"/>
          <w:sz w:val="12"/>
          <w:szCs w:val="12"/>
        </w:rPr>
        <w:t>2009-1</w:t>
      </w:r>
      <w:r w:rsidR="000A5D06">
        <w:rPr>
          <w:rFonts w:ascii="Verdana" w:hAnsi="Verdana" w:cs="Verdana"/>
          <w:spacing w:val="-1"/>
          <w:sz w:val="12"/>
          <w:szCs w:val="12"/>
        </w:rPr>
        <w:t>0</w:t>
      </w:r>
      <w:r w:rsidR="000A5D06">
        <w:rPr>
          <w:rFonts w:ascii="Verdana" w:hAnsi="Verdana" w:cs="Verdana"/>
          <w:sz w:val="12"/>
          <w:szCs w:val="12"/>
        </w:rPr>
        <w:t xml:space="preserve">0 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840972">
        <w:rPr>
          <w:rFonts w:ascii="Verdana" w:hAnsi="Verdana" w:cs="Verdana"/>
          <w:sz w:val="12"/>
          <w:szCs w:val="12"/>
          <w:lang w:val="en-AU"/>
        </w:rPr>
        <w:t>7 September 2009</w:t>
      </w:r>
      <w:r w:rsidR="000A5D06">
        <w:rPr>
          <w:rFonts w:ascii="Verdana" w:hAnsi="Verdana" w:cs="Verdana"/>
          <w:sz w:val="12"/>
          <w:szCs w:val="12"/>
          <w:lang w:val="en-AU"/>
        </w:rPr>
        <w:t xml:space="preserve"> under s18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 of the</w:t>
      </w:r>
      <w:r w:rsidR="000A5D06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0A5D06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</w:t>
      </w:r>
      <w:r w:rsidR="000A5D06">
        <w:rPr>
          <w:rFonts w:ascii="Verdana" w:hAnsi="Verdana" w:cs="Verdana"/>
          <w:i/>
          <w:iCs/>
          <w:sz w:val="12"/>
          <w:szCs w:val="12"/>
          <w:lang w:val="en-AU"/>
        </w:rPr>
        <w:t xml:space="preserve">Prohibited Weapons 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>Act 1996</w:t>
      </w: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2 of 5</w:t>
      </w: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sz w:val="12"/>
          <w:szCs w:val="12"/>
        </w:rPr>
        <w:sectPr w:rsidR="00BD4C64" w:rsidSect="00FA65A3">
          <w:type w:val="continuous"/>
          <w:pgSz w:w="11900" w:h="16840"/>
          <w:pgMar w:top="580" w:right="260" w:bottom="0" w:left="180" w:header="240" w:footer="240" w:gutter="0"/>
          <w:cols w:num="3" w:space="720" w:equalWidth="0">
            <w:col w:w="1112" w:space="388"/>
            <w:col w:w="8880" w:space="371"/>
            <w:col w:w="709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4629" w:right="3439" w:hanging="526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w w:val="99"/>
          <w:sz w:val="28"/>
          <w:szCs w:val="28"/>
        </w:rPr>
        <w:t>PROHIBITED</w:t>
      </w:r>
      <w:r>
        <w:rPr>
          <w:rFonts w:ascii="Verdana" w:hAnsi="Verdana" w:cs="Verdana"/>
          <w:b/>
          <w:bCs/>
          <w:spacing w:val="2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WEAPON/ ARTI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spacing w:val="1"/>
          <w:w w:val="99"/>
          <w:sz w:val="28"/>
          <w:szCs w:val="28"/>
        </w:rPr>
        <w:t>L</w:t>
      </w:r>
      <w:r>
        <w:rPr>
          <w:rFonts w:ascii="Verdana" w:hAnsi="Verdana" w:cs="Verdana"/>
          <w:b/>
          <w:bCs/>
          <w:w w:val="99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BD4C64" w:rsidRDefault="00DE4FED" w:rsidP="00DE4FED">
      <w:pPr>
        <w:widowControl w:val="0"/>
        <w:autoSpaceDE w:val="0"/>
        <w:autoSpaceDN w:val="0"/>
        <w:adjustRightInd w:val="0"/>
        <w:spacing w:before="1" w:after="0" w:line="188" w:lineRule="exact"/>
        <w:ind w:left="4080" w:right="386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Prohibited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Weapons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3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:rsidR="00BD4C64" w:rsidRDefault="009F1FE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8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rect id="_x0000_s1370" style="position:absolute;left:0;text-align:left;margin-left:28.4pt;margin-top:29.45pt;width:125pt;height:61pt;z-index:-251661824;mso-position-horizontal-relative:page;mso-position-vertical-relative:page" o:allowincell="f" filled="f" stroked="f">
            <v:textbox inset="0,0,0,0">
              <w:txbxContent>
                <w:p w:rsidR="00FA65A3" w:rsidRDefault="00FA65A3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9" type="#_x0000_t75" style="width:124.5pt;height:60.75pt">
                        <v:imagedata r:id="rId14" o:title=""/>
                      </v:shape>
                    </w:pic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AU" w:eastAsia="en-AU"/>
        </w:rPr>
        <w:pict>
          <v:rect id="_x0000_s1371" style="position:absolute;left:0;text-align:left;margin-left:11.3pt;margin-top:-27.4pt;width:572.6pt;height:22.65pt;z-index:-251658752;mso-position-horizontal-relative:page" o:allowincell="f" fillcolor="#a6a25b" stroked="f">
            <v:path arrowok="t"/>
            <w10:wrap anchorx="page"/>
          </v:rect>
        </w:pict>
      </w:r>
      <w:r w:rsidR="00BD4C64">
        <w:rPr>
          <w:rFonts w:ascii="Verdana" w:hAnsi="Verdana" w:cs="Verdana"/>
          <w:b/>
          <w:bCs/>
          <w:sz w:val="21"/>
          <w:szCs w:val="21"/>
        </w:rPr>
        <w:t>3.</w:t>
      </w:r>
      <w:r w:rsidR="00BD4C64"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BD4C64" w:rsidRDefault="009F1FEF">
      <w:pPr>
        <w:widowControl w:val="0"/>
        <w:autoSpaceDE w:val="0"/>
        <w:autoSpaceDN w:val="0"/>
        <w:adjustRightInd w:val="0"/>
        <w:spacing w:before="83" w:after="0" w:line="145" w:lineRule="exact"/>
        <w:ind w:left="16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72" style="position:absolute;left:0;text-align:left;margin-left:13.35pt;margin-top:135.2pt;width:107.7pt;height:672.55pt;z-index:-251660800;mso-position-horizontal-relative:page;mso-position-vertical-relative:page" fillcolor="#dcdddd" stroked="f">
            <v:stroke dashstyle="solid"/>
            <v:path arrowok="t"/>
            <w10:wrap anchorx="page" anchory="page"/>
          </v:rect>
        </w:pict>
      </w:r>
      <w:r>
        <w:rPr>
          <w:noProof/>
          <w:lang w:val="en-AU" w:eastAsia="en-AU"/>
        </w:rPr>
        <w:pict>
          <v:group id="_x0000_s1373" style="position:absolute;left:0;text-align:left;margin-left:126.2pt;margin-top:135.2pt;width:460.25pt;height:674.35pt;z-index:-251659776;mso-position-horizontal-relative:page;mso-position-vertical-relative:page" coordorigin="2524,2711" coordsize="9205,13626">
            <v:rect id="_x0000_s1374" style="position:absolute;left:2534;top:2721;width:9184;height:13605" o:allowincell="f" fillcolor="#dcdddd" stroked="f">
              <v:path arrowok="t"/>
            </v:rect>
            <v:rect id="_x0000_s1375" style="position:absolute;left:2648;top:10885;width:7539;height:623" o:allowincell="f" fillcolor="#fdfdfd" stroked="f">
              <v:path arrowok="t"/>
            </v:rect>
            <v:group id="_x0000_s1376" style="position:absolute;left:2648;top:10885;width:7540;height:624" coordorigin="2648,10885" coordsize="7540,624" o:allowincell="f">
              <v:shape id="_x0000_s1377" style="position:absolute;left:2648;top:10885;width:7540;height:624;mso-position-horizontal-relative:page;mso-position-vertical-relative:page" coordsize="7540,624" o:allowincell="f" path="m,623hhl14,608,14,14r7510,l7524,608,14,608r7525,15l7539,,,,,623e" fillcolor="#282828" stroked="f">
                <v:path arrowok="t"/>
              </v:shape>
              <v:shape id="_x0000_s1378" style="position:absolute;left:2648;top:10885;width:7540;height:624;mso-position-horizontal-relative:page;mso-position-vertical-relative:page" coordsize="7540,624" o:allowincell="f" path="m14,608hhl,623r7539,l14,608e" fillcolor="#282828" stroked="f">
                <v:path arrowok="t"/>
              </v:shape>
            </v:group>
            <v:rect id="_x0000_s1379" style="position:absolute;left:2618;top:3798;width:8958;height:850" o:allowincell="f" fillcolor="#fdfdfd" stroked="f">
              <v:path arrowok="t"/>
            </v:rect>
            <v:group id="_x0000_s1380" style="position:absolute;left:2618;top:3797;width:8958;height:851" coordorigin="2618,3797" coordsize="8958,851" o:allowincell="f">
              <v:shape id="_x0000_s1381" style="position:absolute;left:2618;top:3797;width:8958;height:851;mso-position-horizontal-relative:page;mso-position-vertical-relative:page" coordsize="8958,851" o:allowincell="f" path="m,850hhl14,835,14,14r8928,l8942,835,14,835r8944,15l8958,,,,,850e" fillcolor="#282828" stroked="f">
                <v:path arrowok="t"/>
              </v:shape>
              <v:shape id="_x0000_s1382" style="position:absolute;left:2618;top:3797;width:8958;height:851;mso-position-horizontal-relative:page;mso-position-vertical-relative:page" coordsize="8958,851" o:allowincell="f" path="m14,835hhl,850r8958,l14,835e" fillcolor="#282828" stroked="f">
                <v:path arrowok="t"/>
              </v:shape>
            </v:group>
            <v:rect id="_x0000_s1383" style="position:absolute;left:7561;top:5102;width:254;height:368" o:allowincell="f" fillcolor="#fdfdfd" stroked="f">
              <v:path arrowok="t"/>
            </v:rect>
            <v:group id="_x0000_s1384" style="position:absolute;left:7561;top:5102;width:254;height:368" coordorigin="7561,5102" coordsize="254,368" o:allowincell="f">
              <v:shape id="_x0000_s1385" style="position:absolute;left:7561;top:51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86" style="position:absolute;left:7561;top:51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87" style="position:absolute;left:8410;top:5102;width:255;height:368" o:allowincell="f" fillcolor="#fdfdfd" stroked="f">
              <v:path arrowok="t"/>
            </v:rect>
            <v:group id="_x0000_s1388" style="position:absolute;left:8410;top:5102;width:256;height:368" coordorigin="8410,5102" coordsize="256,368" o:allowincell="f">
              <v:shape id="_x0000_s1389" style="position:absolute;left:8410;top:51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90" style="position:absolute;left:8410;top:51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91" style="position:absolute;left:7561;top:5499;width:254;height:368" o:allowincell="f" fillcolor="#fdfdfd" stroked="f">
              <v:path arrowok="t"/>
            </v:rect>
            <v:group id="_x0000_s1392" style="position:absolute;left:7561;top:5499;width:254;height:369" coordorigin="7561,5499" coordsize="254,369" o:allowincell="f">
              <v:shape id="_x0000_s1393" style="position:absolute;left:7561;top:549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94" style="position:absolute;left:7561;top:549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95" style="position:absolute;left:8410;top:5499;width:255;height:368" o:allowincell="f" fillcolor="#fdfdfd" stroked="f">
              <v:path arrowok="t"/>
            </v:rect>
            <v:group id="_x0000_s1396" style="position:absolute;left:8410;top:5499;width:256;height:369" coordorigin="8410,5499" coordsize="256,369" o:allowincell="f">
              <v:shape id="_x0000_s1397" style="position:absolute;left:8410;top:549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398" style="position:absolute;left:8410;top:549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399" style="position:absolute;left:7561;top:5953;width:254;height:368" o:allowincell="f" fillcolor="#fdfdfd" stroked="f">
              <v:path arrowok="t"/>
            </v:rect>
            <v:group id="_x0000_s1400" style="position:absolute;left:7561;top:5953;width:254;height:368" coordorigin="7561,5953" coordsize="254,368" o:allowincell="f">
              <v:shape id="_x0000_s1401" style="position:absolute;left:7561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02" style="position:absolute;left:7561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03" style="position:absolute;left:8410;top:5953;width:255;height:368" o:allowincell="f" fillcolor="#fdfdfd" stroked="f">
              <v:path arrowok="t"/>
            </v:rect>
            <v:group id="_x0000_s1404" style="position:absolute;left:8410;top:5953;width:256;height:368" coordorigin="8410,5953" coordsize="256,368" o:allowincell="f">
              <v:shape id="_x0000_s1405" style="position:absolute;left:8410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06" style="position:absolute;left:8410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07" style="position:absolute;left:7561;top:6406;width:254;height:368" o:allowincell="f" fillcolor="#fdfdfd" stroked="f">
              <v:path arrowok="t"/>
            </v:rect>
            <v:group id="_x0000_s1408" style="position:absolute;left:7561;top:6406;width:254;height:369" coordorigin="7561,6406" coordsize="254,369" o:allowincell="f">
              <v:shape id="_x0000_s1409" style="position:absolute;left:7561;top:640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410" style="position:absolute;left:7561;top:640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411" style="position:absolute;left:8410;top:6406;width:255;height:368" o:allowincell="f" fillcolor="#fdfdfd" stroked="f">
              <v:path arrowok="t"/>
            </v:rect>
            <v:group id="_x0000_s1412" style="position:absolute;left:8410;top:6406;width:256;height:369" coordorigin="8410,6406" coordsize="256,369" o:allowincell="f">
              <v:shape id="_x0000_s1413" style="position:absolute;left:8410;top:640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414" style="position:absolute;left:8410;top:64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415" style="position:absolute;left:7561;top:6860;width:254;height:368" o:allowincell="f" fillcolor="#fdfdfd" stroked="f">
              <v:path arrowok="t"/>
            </v:rect>
            <v:group id="_x0000_s1416" style="position:absolute;left:7561;top:6860;width:254;height:368" coordorigin="7561,6860" coordsize="254,368" o:allowincell="f">
              <v:shape id="_x0000_s1417" style="position:absolute;left:7561;top:686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18" style="position:absolute;left:7561;top:686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19" style="position:absolute;left:8410;top:6860;width:255;height:368" o:allowincell="f" fillcolor="#fdfdfd" stroked="f">
              <v:path arrowok="t"/>
            </v:rect>
            <v:group id="_x0000_s1420" style="position:absolute;left:8410;top:6860;width:256;height:368" coordorigin="8410,6860" coordsize="256,368" o:allowincell="f">
              <v:shape id="_x0000_s1421" style="position:absolute;left:8410;top:686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22" style="position:absolute;left:8410;top:686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23" style="position:absolute;left:7561;top:7312;width:254;height:369" o:allowincell="f" fillcolor="#fdfdfd" stroked="f">
              <v:path arrowok="t"/>
            </v:rect>
            <v:group id="_x0000_s1424" style="position:absolute;left:7561;top:7312;width:254;height:370" coordorigin="7561,7312" coordsize="254,370" o:allowincell="f">
              <v:shape id="_x0000_s1425" style="position:absolute;left:7561;top:7312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1426" style="position:absolute;left:7561;top:7312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1427" style="position:absolute;left:8410;top:7312;width:255;height:369" o:allowincell="f" fillcolor="#fdfdfd" stroked="f">
              <v:path arrowok="t"/>
            </v:rect>
            <v:group id="_x0000_s1428" style="position:absolute;left:8410;top:7312;width:256;height:370" coordorigin="8410,7312" coordsize="256,370" o:allowincell="f">
              <v:shape id="_x0000_s1429" style="position:absolute;left:8410;top:7312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430" style="position:absolute;left:8410;top:7312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31" style="position:absolute;left:10291;top:8673;width:255;height:368" o:allowincell="f" fillcolor="#fdfdfd" stroked="f">
              <v:path arrowok="t"/>
            </v:rect>
            <v:group id="_x0000_s1432" style="position:absolute;left:10291;top:8673;width:255;height:369" coordorigin="10291,8673" coordsize="255,369" o:allowincell="f">
              <v:shape id="_x0000_s1433" style="position:absolute;left:10291;top:8673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434" style="position:absolute;left:10291;top:867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35" style="position:absolute;left:11142;top:8673;width:255;height:368" o:allowincell="f" fillcolor="#fdfdfd" stroked="f">
              <v:path arrowok="t"/>
            </v:rect>
            <v:group id="_x0000_s1436" style="position:absolute;left:11142;top:8673;width:255;height:369" coordorigin="11142,8673" coordsize="255,369" o:allowincell="f">
              <v:shape id="_x0000_s1437" style="position:absolute;left:11142;top:8673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438" style="position:absolute;left:11142;top:8673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439" style="position:absolute;left:10302;top:10148;width:254;height:368" o:allowincell="f" fillcolor="#fdfdfd" stroked="f">
              <v:path arrowok="t"/>
            </v:rect>
            <v:group id="_x0000_s1440" style="position:absolute;left:10302;top:10148;width:254;height:368" coordorigin="10302,10148" coordsize="254,368" o:allowincell="f">
              <v:shape id="_x0000_s1441" style="position:absolute;left:10302;top:1014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42" style="position:absolute;left:10302;top:1014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43" style="position:absolute;left:11151;top:10148;width:255;height:368" o:allowincell="f" fillcolor="#fdfdfd" stroked="f">
              <v:path arrowok="t"/>
            </v:rect>
            <v:group id="_x0000_s1444" style="position:absolute;left:11151;top:10148;width:256;height:368" coordorigin="11151,10148" coordsize="256,368" o:allowincell="f">
              <v:shape id="_x0000_s1445" style="position:absolute;left:11151;top:1014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46" style="position:absolute;left:11151;top:1014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47" style="position:absolute;left:2638;top:8050;width:7539;height:566" o:allowincell="f" fillcolor="#fdfdfd" stroked="f">
              <v:path arrowok="t"/>
            </v:rect>
            <v:group id="_x0000_s1448" style="position:absolute;left:2638;top:8050;width:7540;height:567" coordorigin="2638,8050" coordsize="7540,567" o:allowincell="f">
              <v:shape id="_x0000_s1449" style="position:absolute;left:2638;top:8050;width:7540;height:567;mso-position-horizontal-relative:page;mso-position-vertical-relative:page" coordsize="7540,567" o:allowincell="f" path="m,566hhl14,550,14,14r7510,l7524,550,14,550r7525,16l7539,,,,,566e" fillcolor="#282828" stroked="f">
                <v:path arrowok="t"/>
              </v:shape>
              <v:shape id="_x0000_s1450" style="position:absolute;left:2638;top:8050;width:7540;height:567;mso-position-horizontal-relative:page;mso-position-vertical-relative:page" coordsize="7540,567" o:allowincell="f" path="m14,550hhl,566r7539,l14,550e" fillcolor="#282828" stroked="f">
                <v:path arrowok="t"/>
              </v:shape>
            </v:group>
            <v:rect id="_x0000_s1451" style="position:absolute;left:2638;top:9354;width:7539;height:567" o:allowincell="f" fillcolor="#fdfdfd" stroked="f">
              <v:path arrowok="t"/>
            </v:rect>
            <v:group id="_x0000_s1452" style="position:absolute;left:2638;top:9354;width:7540;height:567" coordorigin="2638,9354" coordsize="7540,567" o:allowincell="f">
              <v:shape id="_x0000_s1453" style="position:absolute;left:2638;top:9354;width:7540;height:567;mso-position-horizontal-relative:page;mso-position-vertical-relative:page" coordsize="7540,567" o:allowincell="f" path="m,567hhl14,552,14,14r7510,l7524,552,14,552r7525,15l7539,,,,,567e" fillcolor="#282828" stroked="f">
                <v:path arrowok="t"/>
              </v:shape>
              <v:shape id="_x0000_s1454" style="position:absolute;left:2638;top:9354;width:7540;height:567;mso-position-horizontal-relative:page;mso-position-vertical-relative:page" coordsize="7540,567" o:allowincell="f" path="m14,552hhl,567r7539,l14,552e" fillcolor="#282828" stroked="f">
                <v:path arrowok="t"/>
              </v:shape>
            </v:group>
            <v:rect id="_x0000_s1455" style="position:absolute;left:10017;top:2890;width:255;height:369" o:allowincell="f" fillcolor="#fdfdfd" stroked="f">
              <v:path arrowok="t"/>
            </v:rect>
            <v:group id="_x0000_s1456" style="position:absolute;left:10017;top:2890;width:256;height:370" coordorigin="10017,2890" coordsize="256,370" o:allowincell="f">
              <v:shape id="_x0000_s1457" style="position:absolute;left:10017;top:2890;width:256;height:370;mso-position-horizontal-relative:page;mso-position-vertical-relative:page" coordsize="256,370" o:allowincell="f" path="m,369hhl14,354,14,14r226,l240,354r-226,l255,369,255,,,,,369e" fillcolor="#282828" stroked="f">
                <v:path arrowok="t"/>
              </v:shape>
              <v:shape id="_x0000_s1458" style="position:absolute;left:10017;top:2890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59" style="position:absolute;left:10868;top:2890;width:254;height:369" o:allowincell="f" fillcolor="#fdfdfd" stroked="f">
              <v:path arrowok="t"/>
            </v:rect>
            <v:group id="_x0000_s1460" style="position:absolute;left:10868;top:2890;width:254;height:370" coordorigin="10868,2890" coordsize="254,370" o:allowincell="f">
              <v:shape id="_x0000_s1461" style="position:absolute;left:10868;top:2890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1462" style="position:absolute;left:10868;top:2890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1463" style="position:absolute;left:7201;top:11678;width:254;height:368" o:allowincell="f" fillcolor="#fdfdfd" stroked="f">
              <v:path arrowok="t"/>
            </v:rect>
            <v:group id="_x0000_s1464" style="position:absolute;left:7201;top:11678;width:254;height:368" coordorigin="7201,11678" coordsize="254,368" o:allowincell="f">
              <v:shape id="_x0000_s1465" style="position:absolute;left:7201;top:1167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66" style="position:absolute;left:7201;top:1167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67" style="position:absolute;left:8050;top:11678;width:255;height:368" o:allowincell="f" fillcolor="#fdfdfd" stroked="f">
              <v:path arrowok="t"/>
            </v:rect>
            <v:group id="_x0000_s1468" style="position:absolute;left:8050;top:11678;width:256;height:368" coordorigin="8050,11678" coordsize="256,368" o:allowincell="f">
              <v:shape id="_x0000_s1469" style="position:absolute;left:8050;top:1167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70" style="position:absolute;left:8050;top:1167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71" style="position:absolute;left:6577;top:12188;width:254;height:369" o:allowincell="f" fillcolor="#fdfdfd" stroked="f">
              <v:path arrowok="t"/>
            </v:rect>
            <v:group id="_x0000_s1472" style="position:absolute;left:6577;top:12188;width:254;height:370" coordorigin="6577,12188" coordsize="254,370" o:allowincell="f">
              <v:shape id="_x0000_s1473" style="position:absolute;left:6577;top:12188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1474" style="position:absolute;left:6577;top:12188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1475" style="position:absolute;left:6860;top:12188;width:255;height:369" o:allowincell="f" fillcolor="#fdfdfd" stroked="f">
              <v:path arrowok="t"/>
            </v:rect>
            <v:group id="_x0000_s1476" style="position:absolute;left:6860;top:12188;width:256;height:370" coordorigin="6860,12188" coordsize="256,370" o:allowincell="f">
              <v:shape id="_x0000_s1477" style="position:absolute;left:6860;top:12188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478" style="position:absolute;left:6860;top:12188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79" style="position:absolute;left:7143;top:12188;width:255;height:369" o:allowincell="f" fillcolor="#fdfdfd" stroked="f">
              <v:path arrowok="t"/>
            </v:rect>
            <v:group id="_x0000_s1480" style="position:absolute;left:7143;top:12188;width:256;height:370" coordorigin="7143,12188" coordsize="256,370" o:allowincell="f">
              <v:shape id="_x0000_s1481" style="position:absolute;left:7143;top:12188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482" style="position:absolute;left:7143;top:12188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83" style="position:absolute;left:7711;top:12188;width:254;height:369" o:allowincell="f" fillcolor="#fdfdfd" stroked="f">
              <v:path arrowok="t"/>
            </v:rect>
            <v:group id="_x0000_s1484" style="position:absolute;left:7711;top:12188;width:254;height:370" coordorigin="7711,12188" coordsize="254,370" o:allowincell="f">
              <v:shape id="_x0000_s1485" style="position:absolute;left:7711;top:12188;width:254;height:370;mso-position-horizontal-relative:page;mso-position-vertical-relative:page" coordsize="254,370" o:allowincell="f" path="m,369hhl14,354,14,14r224,l238,354r-224,l254,369,254,,,,,369e" fillcolor="#282828" stroked="f">
                <v:path arrowok="t"/>
              </v:shape>
              <v:shape id="_x0000_s1486" style="position:absolute;left:7711;top:12188;width:254;height:370;mso-position-horizontal-relative:page;mso-position-vertical-relative:page" coordsize="254,370" o:allowincell="f" path="m14,354hhl,369r254,l14,354e" fillcolor="#282828" stroked="f">
                <v:path arrowok="t"/>
              </v:shape>
            </v:group>
            <v:rect id="_x0000_s1487" style="position:absolute;left:7426;top:12188;width:255;height:369" o:allowincell="f" fillcolor="#fdfdfd" stroked="f">
              <v:path arrowok="t"/>
            </v:rect>
            <v:group id="_x0000_s1488" style="position:absolute;left:7426;top:12188;width:256;height:370" coordorigin="7426,12188" coordsize="256,370" o:allowincell="f">
              <v:shape id="_x0000_s1489" style="position:absolute;left:7426;top:12188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490" style="position:absolute;left:7426;top:12188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91" style="position:absolute;left:8277;top:12188;width:255;height:369" o:allowincell="f" fillcolor="#fdfdfd" stroked="f">
              <v:path arrowok="t"/>
            </v:rect>
            <v:group id="_x0000_s1492" style="position:absolute;left:8277;top:12188;width:256;height:370" coordorigin="8277,12188" coordsize="256,370" o:allowincell="f">
              <v:shape id="_x0000_s1493" style="position:absolute;left:8277;top:12188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494" style="position:absolute;left:8277;top:12188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95" style="position:absolute;left:7994;top:12188;width:255;height:369" o:allowincell="f" fillcolor="#fdfdfd" stroked="f">
              <v:path arrowok="t"/>
            </v:rect>
            <v:group id="_x0000_s1496" style="position:absolute;left:7994;top:12188;width:256;height:370" coordorigin="7994,12188" coordsize="256,370" o:allowincell="f">
              <v:shape id="_x0000_s1497" style="position:absolute;left:7994;top:12188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498" style="position:absolute;left:7994;top:12188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499" style="position:absolute;left:8560;top:12188;width:255;height:369" o:allowincell="f" fillcolor="#fdfdfd" stroked="f">
              <v:path arrowok="t"/>
            </v:rect>
            <v:group id="_x0000_s1500" style="position:absolute;left:8560;top:12188;width:256;height:370" coordorigin="8560,12188" coordsize="256,370" o:allowincell="f">
              <v:shape id="_x0000_s1501" style="position:absolute;left:8560;top:12188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502" style="position:absolute;left:8560;top:12188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503" style="position:absolute;left:5499;top:12926;width:5329;height:396" o:allowincell="f" fillcolor="#fdfdfd" stroked="f">
              <v:path arrowok="t"/>
            </v:rect>
            <v:group id="_x0000_s1504" style="position:absolute;left:5499;top:12926;width:5329;height:396" coordorigin="5499,12926" coordsize="5329,396" o:allowincell="f">
              <v:shape id="_x0000_s1505" style="position:absolute;left:5499;top:12926;width:5329;height:396;mso-position-horizontal-relative:page;mso-position-vertical-relative:page" coordsize="5329,396" o:allowincell="f" path="m,396hhl14,380,14,14r5299,l5313,380,14,380r5315,16l5329,,,,,396e" fillcolor="#282828" stroked="f">
                <v:path arrowok="t"/>
              </v:shape>
              <v:shape id="_x0000_s1506" style="position:absolute;left:5499;top:12926;width:5329;height:396;mso-position-horizontal-relative:page;mso-position-vertical-relative:page" coordsize="5329,396" o:allowincell="f" path="m14,380hhl,396r5329,l14,380e" fillcolor="#282828" stroked="f">
                <v:path arrowok="t"/>
              </v:shape>
            </v:group>
            <v:rect id="_x0000_s1507" style="position:absolute;left:7257;top:13549;width:254;height:368" o:allowincell="f" fillcolor="#fdfdfd" stroked="f">
              <v:path arrowok="t"/>
            </v:rect>
            <v:group id="_x0000_s1508" style="position:absolute;left:7257;top:13549;width:255;height:368" coordorigin="7257,13549" coordsize="255,368" o:allowincell="f">
              <v:shape id="_x0000_s1509" style="position:absolute;left:7257;top:13549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10" style="position:absolute;left:7257;top:13549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11" style="position:absolute;left:8107;top:13549;width:255;height:368" o:allowincell="f" fillcolor="#fdfdfd" stroked="f">
              <v:path arrowok="t"/>
            </v:rect>
            <v:group id="_x0000_s1512" style="position:absolute;left:8107;top:13549;width:255;height:368" coordorigin="8107,13549" coordsize="255,368" o:allowincell="f">
              <v:shape id="_x0000_s1513" style="position:absolute;left:8107;top:13549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14" style="position:absolute;left:8107;top:13549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15" style="position:absolute;left:7257;top:14173;width:254;height:368" o:allowincell="f" fillcolor="#fdfdfd" stroked="f">
              <v:path arrowok="t"/>
            </v:rect>
            <v:group id="_x0000_s1516" style="position:absolute;left:7257;top:14173;width:255;height:368" coordorigin="7257,14173" coordsize="255,368" o:allowincell="f">
              <v:shape id="_x0000_s1517" style="position:absolute;left:7257;top:14173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18" style="position:absolute;left:7257;top:14173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19" style="position:absolute;left:8107;top:14173;width:255;height:368" o:allowincell="f" fillcolor="#fdfdfd" stroked="f">
              <v:path arrowok="t"/>
            </v:rect>
            <v:group id="_x0000_s1520" style="position:absolute;left:8107;top:14173;width:255;height:368" coordorigin="8107,14173" coordsize="255,368" o:allowincell="f">
              <v:shape id="_x0000_s1521" style="position:absolute;left:8107;top:1417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22" style="position:absolute;left:8107;top:1417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23" style="position:absolute;left:5851;top:14626;width:5329;height:397" o:allowincell="f" fillcolor="#fdfdfd" stroked="f">
              <v:path arrowok="t"/>
            </v:rect>
            <v:group id="_x0000_s1524" style="position:absolute;left:5851;top:14626;width:5329;height:398" coordorigin="5851,14626" coordsize="5329,398" o:allowincell="f">
              <v:shape id="_x0000_s1525" style="position:absolute;left:5851;top:14626;width:5329;height:398;mso-position-horizontal-relative:page;mso-position-vertical-relative:page" coordsize="5329,398" o:allowincell="f" path="m,397hhl14,381,14,14r5299,l5313,381,14,381r5315,16l5329,,,,,397e" fillcolor="#282828" stroked="f">
                <v:path arrowok="t"/>
              </v:shape>
              <v:shape id="_x0000_s1526" style="position:absolute;left:5851;top:14626;width:5329;height:398;mso-position-horizontal-relative:page;mso-position-vertical-relative:page" coordsize="5329,398" o:allowincell="f" path="m14,381hhl,397r5329,l14,381e" fillcolor="#282828" stroked="f">
                <v:path arrowok="t"/>
              </v:shape>
            </v:group>
            <v:rect id="_x0000_s1527" style="position:absolute;left:6633;top:15136;width:255;height:368" o:allowincell="f" fillcolor="#fdfdfd" stroked="f">
              <v:path arrowok="t"/>
            </v:rect>
            <v:group id="_x0000_s1528" style="position:absolute;left:6633;top:15136;width:256;height:369" coordorigin="6633,15136" coordsize="256,369" o:allowincell="f">
              <v:shape id="_x0000_s1529" style="position:absolute;left:6633;top:1513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30" style="position:absolute;left:6633;top:1513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31" style="position:absolute;left:6916;top:15136;width:255;height:368" o:allowincell="f" fillcolor="#fdfdfd" stroked="f">
              <v:path arrowok="t"/>
            </v:rect>
            <v:group id="_x0000_s1532" style="position:absolute;left:6916;top:15136;width:256;height:369" coordorigin="6916,15136" coordsize="256,369" o:allowincell="f">
              <v:shape id="_x0000_s1533" style="position:absolute;left:6916;top:1513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34" style="position:absolute;left:6916;top:1513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35" style="position:absolute;left:7201;top:15136;width:254;height:368" o:allowincell="f" fillcolor="#fdfdfd" stroked="f">
              <v:path arrowok="t"/>
            </v:rect>
            <v:group id="_x0000_s1536" style="position:absolute;left:7201;top:15136;width:254;height:369" coordorigin="7201,15136" coordsize="254,369" o:allowincell="f">
              <v:shape id="_x0000_s1537" style="position:absolute;left:7201;top:1513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38" style="position:absolute;left:7201;top:1513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39" style="position:absolute;left:7767;top:15136;width:255;height:368" o:allowincell="f" fillcolor="#fdfdfd" stroked="f">
              <v:path arrowok="t"/>
            </v:rect>
            <v:group id="_x0000_s1540" style="position:absolute;left:7767;top:15136;width:256;height:369" coordorigin="7767,15136" coordsize="256,369" o:allowincell="f">
              <v:shape id="_x0000_s1541" style="position:absolute;left:7767;top:1513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42" style="position:absolute;left:7767;top:1513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43" style="position:absolute;left:7484;top:15136;width:254;height:368" o:allowincell="f" fillcolor="#fdfdfd" stroked="f">
              <v:path arrowok="t"/>
            </v:rect>
            <v:group id="_x0000_s1544" style="position:absolute;left:7484;top:15136;width:254;height:369" coordorigin="7484,15136" coordsize="254,369" o:allowincell="f">
              <v:shape id="_x0000_s1545" style="position:absolute;left:7484;top:1513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46" style="position:absolute;left:7484;top:1513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47" style="position:absolute;left:8334;top:15136;width:255;height:368" o:allowincell="f" fillcolor="#fdfdfd" stroked="f">
              <v:path arrowok="t"/>
            </v:rect>
            <v:group id="_x0000_s1548" style="position:absolute;left:8334;top:15136;width:255;height:369" coordorigin="8334,15136" coordsize="255,369" o:allowincell="f">
              <v:shape id="_x0000_s1549" style="position:absolute;left:8334;top:1513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550" style="position:absolute;left:8334;top:1513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551" style="position:absolute;left:8050;top:15136;width:255;height:368" o:allowincell="f" fillcolor="#fdfdfd" stroked="f">
              <v:path arrowok="t"/>
            </v:rect>
            <v:group id="_x0000_s1552" style="position:absolute;left:8050;top:15136;width:256;height:369" coordorigin="8050,15136" coordsize="256,369" o:allowincell="f">
              <v:shape id="_x0000_s1553" style="position:absolute;left:8050;top:1513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554" style="position:absolute;left:8050;top:1513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555" style="position:absolute;left:8618;top:15136;width:254;height:368" o:allowincell="f" fillcolor="#fdfdfd" stroked="f">
              <v:path arrowok="t"/>
            </v:rect>
            <v:group id="_x0000_s1556" style="position:absolute;left:8618;top:15136;width:254;height:369" coordorigin="8618,15136" coordsize="254,369" o:allowincell="f">
              <v:shape id="_x0000_s1557" style="position:absolute;left:8618;top:1513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558" style="position:absolute;left:8618;top:1513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559" style="position:absolute;left:7257;top:15888;width:254;height:368" o:allowincell="f" fillcolor="#fdfdfd" stroked="f">
              <v:path arrowok="t"/>
            </v:rect>
            <v:group id="_x0000_s1560" style="position:absolute;left:7257;top:15888;width:255;height:368" coordorigin="7257,15888" coordsize="255,368" o:allowincell="f">
              <v:shape id="_x0000_s1561" style="position:absolute;left:7257;top:1588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62" style="position:absolute;left:7257;top:1588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63" style="position:absolute;left:8107;top:15888;width:255;height:368" o:allowincell="f" fillcolor="#fdfdfd" stroked="f">
              <v:path arrowok="t"/>
            </v:rect>
            <v:group id="_x0000_s1564" style="position:absolute;left:8107;top:15888;width:255;height:368" coordorigin="8107,15888" coordsize="255,368" o:allowincell="f">
              <v:shape id="_x0000_s1565" style="position:absolute;left:8107;top:1588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66" style="position:absolute;left:8107;top:1588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BD4C64"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The</w:t>
      </w:r>
      <w:r w:rsidR="00BD4C64">
        <w:rPr>
          <w:rFonts w:ascii="Verdana" w:hAnsi="Verdana" w:cs="Verdana"/>
          <w:b/>
          <w:bCs/>
          <w:spacing w:val="-1"/>
          <w:position w:val="-4"/>
          <w:sz w:val="16"/>
          <w:szCs w:val="16"/>
        </w:rPr>
        <w:t xml:space="preserve"> </w:t>
      </w:r>
      <w:r w:rsidR="00BD4C64"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ap</w:t>
      </w:r>
      <w:r w:rsidR="00BD4C64">
        <w:rPr>
          <w:rFonts w:ascii="Verdana" w:hAnsi="Verdana" w:cs="Verdana"/>
          <w:b/>
          <w:bCs/>
          <w:spacing w:val="1"/>
          <w:w w:val="99"/>
          <w:position w:val="-4"/>
          <w:sz w:val="16"/>
          <w:szCs w:val="16"/>
        </w:rPr>
        <w:t>p</w:t>
      </w:r>
      <w:r w:rsidR="00BD4C64">
        <w:rPr>
          <w:rFonts w:ascii="Verdana" w:hAnsi="Verdana" w:cs="Verdana"/>
          <w:b/>
          <w:bCs/>
          <w:spacing w:val="1"/>
          <w:position w:val="-4"/>
          <w:sz w:val="16"/>
          <w:szCs w:val="16"/>
        </w:rPr>
        <w:t>l</w:t>
      </w:r>
      <w:r w:rsidR="00BD4C64"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icant</w:t>
      </w:r>
      <w:r w:rsidR="00BD4C64">
        <w:rPr>
          <w:rFonts w:ascii="Verdana" w:hAnsi="Verdana" w:cs="Verdana"/>
          <w:b/>
          <w:bCs/>
          <w:spacing w:val="1"/>
          <w:position w:val="-4"/>
          <w:sz w:val="16"/>
          <w:szCs w:val="16"/>
        </w:rPr>
        <w:t xml:space="preserve"> </w:t>
      </w:r>
      <w:r w:rsidR="00BD4C64">
        <w:rPr>
          <w:rFonts w:ascii="Verdana" w:hAnsi="Verdana" w:cs="Verdana"/>
          <w:b/>
          <w:bCs/>
          <w:w w:val="99"/>
          <w:position w:val="-4"/>
          <w:sz w:val="16"/>
          <w:szCs w:val="16"/>
        </w:rPr>
        <w:t>to</w:t>
      </w:r>
    </w:p>
    <w:p w:rsidR="00BD4C64" w:rsidRDefault="00BD4C64">
      <w:pPr>
        <w:widowControl w:val="0"/>
        <w:autoSpaceDE w:val="0"/>
        <w:autoSpaceDN w:val="0"/>
        <w:adjustRightInd w:val="0"/>
        <w:spacing w:before="83" w:after="0" w:line="145" w:lineRule="exact"/>
        <w:ind w:left="164" w:right="-20"/>
        <w:rPr>
          <w:rFonts w:ascii="Verdana" w:hAnsi="Verdana" w:cs="Verdana"/>
          <w:sz w:val="16"/>
          <w:szCs w:val="16"/>
        </w:rPr>
        <w:sectPr w:rsidR="00BD4C64" w:rsidSect="00FA65A3">
          <w:pgSz w:w="11900" w:h="16840"/>
          <w:pgMar w:top="4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49" w:after="0" w:line="240" w:lineRule="auto"/>
        <w:ind w:left="1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BD4C64" w:rsidRDefault="00BD4C6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164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disability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unfit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525" w:lineRule="auto"/>
        <w:ind w:left="66" w:right="3381" w:hanging="6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 xml:space="preserve">rearm?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Verdana" w:hAnsi="Verdana" w:cs="Verdana"/>
          <w:sz w:val="26"/>
          <w:szCs w:val="2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ived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g: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before="82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before="82" w:after="0" w:line="240" w:lineRule="auto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3" w:space="720" w:equalWidth="0">
            <w:col w:w="2155" w:space="294"/>
            <w:col w:w="6649" w:space="426"/>
            <w:col w:w="1896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" w:after="0" w:line="240" w:lineRule="auto"/>
        <w:ind w:left="164" w:right="-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BD4C64" w:rsidRDefault="00BD4C6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w w:val="99"/>
          <w:position w:val="-1"/>
          <w:sz w:val="16"/>
          <w:szCs w:val="16"/>
        </w:rPr>
        <w:t>ss?</w:t>
      </w:r>
    </w:p>
    <w:p w:rsidR="00BD4C64" w:rsidRDefault="00BD4C6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3" w:space="720" w:equalWidth="0">
            <w:col w:w="2000" w:space="771"/>
            <w:col w:w="2596" w:space="1698"/>
            <w:col w:w="4355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29" w:after="0" w:line="188" w:lineRule="exact"/>
        <w:ind w:left="2772" w:right="-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ive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hol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n?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2" w:space="720" w:equalWidth="0">
            <w:col w:w="5335" w:space="1731"/>
            <w:col w:w="4354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29" w:after="0" w:line="188" w:lineRule="exact"/>
        <w:ind w:left="2772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2" w:space="720" w:equalWidth="0">
            <w:col w:w="5255" w:space="1811"/>
            <w:col w:w="4354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29" w:after="0" w:line="559" w:lineRule="auto"/>
        <w:ind w:left="2772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31" w:lineRule="exact"/>
        <w:ind w:left="2772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2" w:space="720" w:equalWidth="0">
            <w:col w:w="6537" w:space="529"/>
            <w:col w:w="4354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5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ed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to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any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3.2,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ov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details: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52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53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BD4C64" w:rsidRDefault="00BD4C6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535"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ur?</w:t>
      </w: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54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5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:rsidR="00BD4C64" w:rsidRDefault="00BD4C64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1"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2" w:space="720" w:equalWidth="0">
            <w:col w:w="9037" w:space="760"/>
            <w:col w:w="1623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160" w:lineRule="exact"/>
        <w:rPr>
          <w:rFonts w:ascii="Verdana" w:hAnsi="Verdana" w:cs="Verdana"/>
          <w:sz w:val="16"/>
          <w:szCs w:val="1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  <w:sectPr w:rsidR="00BD4C64" w:rsidRPr="00007D27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1" w:lineRule="exact"/>
        <w:ind w:left="250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lian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citizen?</w:t>
      </w: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505"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sz w:val="16"/>
              <w:szCs w:val="16"/>
            </w:rPr>
            <w:t>ustral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i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BD4C64" w:rsidRDefault="00BD4C6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66" w:lineRule="exact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3" w:space="720" w:equalWidth="0">
            <w:col w:w="6089" w:space="555"/>
            <w:col w:w="1606" w:space="38"/>
            <w:col w:w="3132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50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75" w:lineRule="exact"/>
        <w:ind w:left="2505"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sident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position w:val="-1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l</w:t>
          </w:r>
          <w:r>
            <w:rPr>
              <w:rFonts w:ascii="Verdana" w:hAnsi="Verdana" w:cs="Verdana"/>
              <w:spacing w:val="-1"/>
              <w:w w:val="99"/>
              <w:position w:val="-1"/>
              <w:sz w:val="16"/>
              <w:szCs w:val="16"/>
            </w:rPr>
            <w:t>i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2" w:space="720" w:equalWidth="0">
            <w:col w:w="6318" w:space="446"/>
            <w:col w:w="4656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50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Australia</w:t>
          </w:r>
        </w:smartTag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505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3.10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sa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do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d?</w:t>
      </w:r>
    </w:p>
    <w:p w:rsidR="00BD4C64" w:rsidRDefault="00BD4C64">
      <w:pPr>
        <w:widowControl w:val="0"/>
        <w:tabs>
          <w:tab w:val="left" w:pos="900"/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3"/>
          <w:sz w:val="16"/>
          <w:szCs w:val="16"/>
        </w:rPr>
        <w:t>Yes</w:t>
      </w:r>
      <w:r>
        <w:rPr>
          <w:rFonts w:ascii="Verdana" w:hAnsi="Verdana" w:cs="Verdana"/>
          <w:position w:val="-3"/>
          <w:sz w:val="16"/>
          <w:szCs w:val="16"/>
        </w:rPr>
        <w:tab/>
      </w:r>
      <w:r>
        <w:rPr>
          <w:rFonts w:ascii="Verdana" w:hAnsi="Verdana" w:cs="Verdana"/>
          <w:w w:val="99"/>
          <w:position w:val="-3"/>
          <w:sz w:val="16"/>
          <w:szCs w:val="16"/>
        </w:rPr>
        <w:t>No</w:t>
      </w:r>
      <w:r>
        <w:rPr>
          <w:rFonts w:ascii="Verdana" w:hAnsi="Verdana" w:cs="Verdana"/>
          <w:position w:val="-3"/>
          <w:sz w:val="16"/>
          <w:szCs w:val="16"/>
        </w:rPr>
        <w:tab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3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14</w:t>
      </w:r>
    </w:p>
    <w:p w:rsidR="00BD4C64" w:rsidRDefault="00BD4C64">
      <w:pPr>
        <w:widowControl w:val="0"/>
        <w:tabs>
          <w:tab w:val="left" w:pos="900"/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Verdana" w:hAnsi="Verdana" w:cs="Verdana"/>
          <w:sz w:val="12"/>
          <w:szCs w:val="12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2" w:space="720" w:equalWidth="0">
            <w:col w:w="5474" w:space="1290"/>
            <w:col w:w="4656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505"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BD4C64" w:rsidRDefault="00BD4C6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num="2" w:space="720" w:equalWidth="0">
            <w:col w:w="5944" w:space="756"/>
            <w:col w:w="47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tabs>
          <w:tab w:val="left" w:pos="6760"/>
          <w:tab w:val="left" w:pos="7660"/>
        </w:tabs>
        <w:autoSpaceDE w:val="0"/>
        <w:autoSpaceDN w:val="0"/>
        <w:adjustRightInd w:val="0"/>
        <w:spacing w:after="0" w:line="160" w:lineRule="exact"/>
        <w:ind w:left="250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  <w:sectPr w:rsidR="00BD4C64" w:rsidSect="00FA65A3">
          <w:type w:val="continuous"/>
          <w:pgSz w:w="11900" w:h="16840"/>
          <w:pgMar w:top="580" w:right="320" w:bottom="0" w:left="16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left="124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9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right="-7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0A5D06">
        <w:rPr>
          <w:rFonts w:ascii="Verdana" w:hAnsi="Verdana" w:cs="Verdana"/>
          <w:sz w:val="12"/>
          <w:szCs w:val="12"/>
        </w:rPr>
        <w:t>A</w:t>
      </w:r>
      <w:r w:rsidR="000A5D06">
        <w:rPr>
          <w:rFonts w:ascii="Verdana" w:hAnsi="Verdana" w:cs="Verdana"/>
          <w:spacing w:val="-1"/>
          <w:sz w:val="12"/>
          <w:szCs w:val="12"/>
        </w:rPr>
        <w:t>F</w:t>
      </w:r>
      <w:r w:rsidR="000A5D06">
        <w:rPr>
          <w:rFonts w:ascii="Verdana" w:hAnsi="Verdana" w:cs="Verdana"/>
          <w:sz w:val="12"/>
          <w:szCs w:val="12"/>
        </w:rPr>
        <w:t>2009-1</w:t>
      </w:r>
      <w:r w:rsidR="000A5D06">
        <w:rPr>
          <w:rFonts w:ascii="Verdana" w:hAnsi="Verdana" w:cs="Verdana"/>
          <w:spacing w:val="-1"/>
          <w:sz w:val="12"/>
          <w:szCs w:val="12"/>
        </w:rPr>
        <w:t>0</w:t>
      </w:r>
      <w:r w:rsidR="000A5D06">
        <w:rPr>
          <w:rFonts w:ascii="Verdana" w:hAnsi="Verdana" w:cs="Verdana"/>
          <w:sz w:val="12"/>
          <w:szCs w:val="12"/>
        </w:rPr>
        <w:t xml:space="preserve">0 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840972">
        <w:rPr>
          <w:rFonts w:ascii="Verdana" w:hAnsi="Verdana" w:cs="Verdana"/>
          <w:sz w:val="12"/>
          <w:szCs w:val="12"/>
          <w:lang w:val="en-AU"/>
        </w:rPr>
        <w:t>7 September 2009</w:t>
      </w:r>
      <w:r w:rsidR="000A5D06">
        <w:rPr>
          <w:rFonts w:ascii="Verdana" w:hAnsi="Verdana" w:cs="Verdana"/>
          <w:sz w:val="12"/>
          <w:szCs w:val="12"/>
          <w:lang w:val="en-AU"/>
        </w:rPr>
        <w:t xml:space="preserve"> under s18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 of the</w:t>
      </w:r>
      <w:r w:rsidR="000A5D06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0A5D06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</w:t>
      </w:r>
      <w:r w:rsidR="000A5D06">
        <w:rPr>
          <w:rFonts w:ascii="Verdana" w:hAnsi="Verdana" w:cs="Verdana"/>
          <w:i/>
          <w:iCs/>
          <w:sz w:val="12"/>
          <w:szCs w:val="12"/>
          <w:lang w:val="en-AU"/>
        </w:rPr>
        <w:t xml:space="preserve">Prohibited Weapons 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>Act 1996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3 of 5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  <w:sectPr w:rsidR="00BD4C64" w:rsidSect="000A5D06">
          <w:type w:val="continuous"/>
          <w:pgSz w:w="11900" w:h="16840"/>
          <w:pgMar w:top="580" w:right="320" w:bottom="0" w:left="160" w:header="720" w:footer="720" w:gutter="0"/>
          <w:cols w:num="3" w:space="720" w:equalWidth="0">
            <w:col w:w="1132" w:space="268"/>
            <w:col w:w="9120" w:space="251"/>
            <w:col w:w="649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9F1FEF">
      <w:pPr>
        <w:widowControl w:val="0"/>
        <w:autoSpaceDE w:val="0"/>
        <w:autoSpaceDN w:val="0"/>
        <w:adjustRightInd w:val="0"/>
        <w:spacing w:after="0" w:line="240" w:lineRule="auto"/>
        <w:ind w:left="4609" w:right="3459" w:hanging="526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pict>
          <v:rect id="_x0000_s1567" style="position:absolute;left:0;text-align:left;margin-left:28.4pt;margin-top:29.45pt;width:125pt;height:61pt;z-index:-251657728;mso-position-horizontal-relative:page;mso-position-vertical-relative:page" o:allowincell="f" filled="f" stroked="f">
            <v:textbox inset="0,0,0,0">
              <w:txbxContent>
                <w:p w:rsidR="00FA65A3" w:rsidRDefault="00FA65A3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1" type="#_x0000_t75" style="width:124.5pt;height:60.75pt">
                        <v:imagedata r:id="rId14" o:title=""/>
                      </v:shape>
                    </w:pic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AU" w:eastAsia="en-AU"/>
        </w:rPr>
        <w:pict>
          <v:rect id="_x0000_s1568" style="position:absolute;left:0;text-align:left;margin-left:11.3pt;margin-top:96.35pt;width:572.6pt;height:22.65pt;z-index:-251652608;mso-position-horizontal-relative:page;mso-position-vertical-relative:page" o:allowincell="f" fillcolor="#a6a25b" stroked="f">
            <v:path arrowok="t"/>
            <w10:wrap anchorx="page" anchory="page"/>
          </v:rect>
        </w:pic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PROHIBITED</w:t>
      </w:r>
      <w:r w:rsidR="00BD4C64">
        <w:rPr>
          <w:rFonts w:ascii="Verdana" w:hAnsi="Verdana" w:cs="Verdana"/>
          <w:b/>
          <w:bCs/>
          <w:spacing w:val="2"/>
          <w:sz w:val="28"/>
          <w:szCs w:val="28"/>
        </w:rPr>
        <w:t xml:space="preserve"> 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WEAPON/ ARTI</w:t>
      </w:r>
      <w:r w:rsidR="00BD4C64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BD4C64">
        <w:rPr>
          <w:rFonts w:ascii="Verdana" w:hAnsi="Verdana" w:cs="Verdana"/>
          <w:b/>
          <w:bCs/>
          <w:spacing w:val="1"/>
          <w:w w:val="99"/>
          <w:sz w:val="28"/>
          <w:szCs w:val="28"/>
        </w:rPr>
        <w:t>L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BD4C64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 w:rsidR="00BD4C64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BD4C64" w:rsidRDefault="00DE4FED" w:rsidP="00DE4FED">
      <w:pPr>
        <w:widowControl w:val="0"/>
        <w:autoSpaceDE w:val="0"/>
        <w:autoSpaceDN w:val="0"/>
        <w:adjustRightInd w:val="0"/>
        <w:spacing w:before="1" w:after="0" w:line="188" w:lineRule="exact"/>
        <w:ind w:left="4080" w:right="386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Prohibited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Weapons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3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9F1FE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569" style="position:absolute;left:0;text-align:left;margin-left:11.3pt;margin-top:9.4pt;width:107.75pt;height:365.7pt;z-index:-251656704;mso-position-horizontal-relative:page" o:allowincell="f" fillcolor="#dcdddd" stroked="f">
            <v:path arrowok="t"/>
            <w10:wrap anchorx="page"/>
          </v:rect>
        </w:pict>
      </w:r>
      <w:r w:rsidR="00BD4C64">
        <w:rPr>
          <w:rFonts w:ascii="Verdana" w:hAnsi="Verdana" w:cs="Verdana"/>
          <w:b/>
          <w:bCs/>
          <w:sz w:val="21"/>
          <w:szCs w:val="21"/>
        </w:rPr>
        <w:t>3.</w:t>
      </w:r>
      <w:r w:rsidR="00BD4C64"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(Con</w:t>
      </w:r>
      <w:r w:rsidR="00BD4C64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BD4C64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nue</w:t>
      </w:r>
      <w:r w:rsidR="00BD4C64"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 w:rsidR="00BD4C64"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BD4C64" w:rsidRDefault="00BD4C64">
      <w:pPr>
        <w:widowControl w:val="0"/>
        <w:autoSpaceDE w:val="0"/>
        <w:autoSpaceDN w:val="0"/>
        <w:adjustRightInd w:val="0"/>
        <w:spacing w:before="27" w:after="0" w:line="142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BD4C64" w:rsidRDefault="00BD4C64">
      <w:pPr>
        <w:widowControl w:val="0"/>
        <w:autoSpaceDE w:val="0"/>
        <w:autoSpaceDN w:val="0"/>
        <w:adjustRightInd w:val="0"/>
        <w:spacing w:before="27" w:after="0" w:line="142" w:lineRule="exact"/>
        <w:ind w:left="104" w:right="-20"/>
        <w:rPr>
          <w:rFonts w:ascii="Verdana" w:hAnsi="Verdana" w:cs="Verdana"/>
          <w:sz w:val="16"/>
          <w:szCs w:val="16"/>
        </w:rPr>
        <w:sectPr w:rsidR="00BD4C64" w:rsidSect="00007D27">
          <w:pgSz w:w="11900" w:h="16840"/>
          <w:pgMar w:top="4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1</w:t>
      </w:r>
      <w:r>
        <w:rPr>
          <w:rFonts w:ascii="Verdana" w:hAnsi="Verdana" w:cs="Verdana"/>
          <w:w w:val="99"/>
          <w:sz w:val="16"/>
          <w:szCs w:val="16"/>
        </w:rPr>
        <w:t>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s: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2" w:space="720" w:equalWidth="0">
            <w:col w:w="2095" w:space="390"/>
            <w:col w:w="8935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BD4C64" w:rsidRDefault="00BD4C64">
      <w:pPr>
        <w:widowControl w:val="0"/>
        <w:autoSpaceDE w:val="0"/>
        <w:autoSpaceDN w:val="0"/>
        <w:adjustRightInd w:val="0"/>
        <w:spacing w:before="40" w:after="0" w:line="510" w:lineRule="exact"/>
        <w:ind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 xml:space="preserve">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BD4C64" w:rsidRDefault="00BD4C6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9F1FE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570" style="position:absolute;margin-left:124.2pt;margin-top:-96.85pt;width:460.25pt;height:366.65pt;z-index:-251655680;mso-position-horizontal-relative:page" coordorigin="2484,-1937" coordsize="9205,7333" o:allowincell="f">
            <v:rect id="_x0000_s1571" style="position:absolute;left:2494;top:-1927;width:9184;height:7314" o:allowincell="f" fillcolor="#dcdddd" stroked="f">
              <v:path arrowok="t"/>
            </v:rect>
            <v:rect id="_x0000_s1572" style="position:absolute;left:2608;top:-1529;width:7539;height:1190" o:allowincell="f" fillcolor="#fdfdfd" stroked="f">
              <v:path arrowok="t"/>
            </v:rect>
            <v:group id="_x0000_s1573" style="position:absolute;left:2608;top:-1529;width:7540;height:1190" coordorigin="2608,-1529" coordsize="7540,1190" o:allowincell="f">
              <v:shape id="_x0000_s1574" style="position:absolute;left:2608;top:-1529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1575" style="position:absolute;left:2608;top:-1529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1576" style="position:absolute;left:9298;top:-112;width:254;height:368" o:allowincell="f" fillcolor="#fdfdfd" stroked="f">
              <v:path arrowok="t"/>
            </v:rect>
            <v:group id="_x0000_s1577" style="position:absolute;left:9298;top:-112;width:255;height:367" coordorigin="9298,-112" coordsize="255,367" o:allowincell="f">
              <v:shape id="_x0000_s1578" style="position:absolute;left:9298;top:-112;width:255;height:367;mso-position-horizontal-relative:page;mso-position-vertical-relative:page" coordsize="255,367" o:allowincell="f" path="m,368hhl14,352,14,14r224,l238,352r-224,l254,368,254,,,,,368e" fillcolor="#282828" stroked="f">
                <v:path arrowok="t"/>
              </v:shape>
              <v:shape id="_x0000_s1579" style="position:absolute;left:9298;top:-112;width:255;height:367;mso-position-horizontal-relative:page;mso-position-vertical-relative:page" coordsize="255,367" o:allowincell="f" path="m14,352hhl,368r254,l14,352e" fillcolor="#282828" stroked="f">
                <v:path arrowok="t"/>
              </v:shape>
            </v:group>
            <v:rect id="_x0000_s1580" style="position:absolute;left:10148;top:-112;width:255;height:368" o:allowincell="f" fillcolor="#fdfdfd" stroked="f">
              <v:path arrowok="t"/>
            </v:rect>
            <v:group id="_x0000_s1581" style="position:absolute;left:10148;top:-112;width:256;height:367" coordorigin="10148,-112" coordsize="256,367" o:allowincell="f">
              <v:shape id="_x0000_s1582" style="position:absolute;left:10148;top:-112;width:256;height:367;mso-position-horizontal-relative:page;mso-position-vertical-relative:page" coordsize="256,367" o:allowincell="f" path="m,368hhl14,352,14,14r225,l239,352r-225,l255,368,255,,,,,368e" fillcolor="#282828" stroked="f">
                <v:path arrowok="t"/>
              </v:shape>
              <v:shape id="_x0000_s1583" style="position:absolute;left:10148;top:-112;width:256;height:367;mso-position-horizontal-relative:page;mso-position-vertical-relative:page" coordsize="256,367" o:allowincell="f" path="m14,352hhl,368r255,l14,352e" fillcolor="#282828" stroked="f">
                <v:path arrowok="t"/>
              </v:shape>
            </v:group>
            <v:rect id="_x0000_s1584" style="position:absolute;left:2608;top:738;width:7539;height:1190" o:allowincell="f" fillcolor="#fdfdfd" stroked="f">
              <v:path arrowok="t"/>
            </v:rect>
            <v:group id="_x0000_s1585" style="position:absolute;left:2608;top:738;width:7540;height:1190" coordorigin="2608,738" coordsize="7540,1190" o:allowincell="f">
              <v:shape id="_x0000_s1586" style="position:absolute;left:2608;top:738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1587" style="position:absolute;left:2608;top:738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1588" style="position:absolute;left:7370;top:2155;width:255;height:368" o:allowincell="f" fillcolor="#fdfdfd" stroked="f">
              <v:path arrowok="t"/>
            </v:rect>
            <v:group id="_x0000_s1589" style="position:absolute;left:7370;top:2155;width:256;height:368" coordorigin="7370,2155" coordsize="256,368" o:allowincell="f">
              <v:shape id="_x0000_s1590" style="position:absolute;left:7370;top:215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91" style="position:absolute;left:7370;top:215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92" style="position:absolute;left:8221;top:2155;width:254;height:368" o:allowincell="f" fillcolor="#fdfdfd" stroked="f">
              <v:path arrowok="t"/>
            </v:rect>
            <v:group id="_x0000_s1593" style="position:absolute;left:8221;top:2155;width:254;height:368" coordorigin="8221,2155" coordsize="254,368" o:allowincell="f">
              <v:shape id="_x0000_s1594" style="position:absolute;left:8221;top:215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95" style="position:absolute;left:8221;top:215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96" style="position:absolute;left:6180;top:2608;width:3231;height:397" o:allowincell="f" fillcolor="#fdfdfd" stroked="f">
              <v:path arrowok="t"/>
            </v:rect>
            <v:group id="_x0000_s1597" style="position:absolute;left:6180;top:2608;width:3231;height:398" coordorigin="6180,2608" coordsize="3231,398" o:allowincell="f">
              <v:shape id="_x0000_s1598" style="position:absolute;left:6180;top:2608;width:3231;height:398;mso-position-horizontal-relative:page;mso-position-vertical-relative:page" coordsize="3231,398" o:allowincell="f" path="m,397hhl14,381,14,14r3202,l3216,381,14,381r3217,16l3231,,,,,397e" fillcolor="#282828" stroked="f">
                <v:path arrowok="t"/>
              </v:shape>
              <v:shape id="_x0000_s1599" style="position:absolute;left:6180;top:2608;width:3231;height:398;mso-position-horizontal-relative:page;mso-position-vertical-relative:page" coordsize="3231,398" o:allowincell="f" path="m14,381hhl,397r3231,l14,381e" fillcolor="#282828" stroked="f">
                <v:path arrowok="t"/>
              </v:shape>
            </v:group>
            <v:rect id="_x0000_s1600" style="position:absolute;left:6180;top:3118;width:3220;height:397" o:allowincell="f" fillcolor="#fdfdfd" stroked="f">
              <v:path arrowok="t"/>
            </v:rect>
            <v:group id="_x0000_s1601" style="position:absolute;left:6180;top:3118;width:3220;height:398" coordorigin="6180,3118" coordsize="3220,398" o:allowincell="f">
              <v:shape id="_x0000_s1602" style="position:absolute;left:6180;top:3118;width:3220;height:398;mso-position-horizontal-relative:page;mso-position-vertical-relative:page" coordsize="3220,398" o:allowincell="f" path="m,397hhl14,381,14,14r3191,l3205,381,14,381r3206,16l3220,,,,,397e" fillcolor="#282828" stroked="f">
                <v:path arrowok="t"/>
              </v:shape>
              <v:shape id="_x0000_s1603" style="position:absolute;left:6180;top:3118;width:3220;height:398;mso-position-horizontal-relative:page;mso-position-vertical-relative:page" coordsize="3220,398" o:allowincell="f" path="m14,381hhl,397r3220,l14,381e" fillcolor="#282828" stroked="f">
                <v:path arrowok="t"/>
              </v:shape>
            </v:group>
            <v:rect id="_x0000_s1604" style="position:absolute;left:6916;top:4309;width:3164;height:397" o:allowincell="f" fillcolor="#fdfdfd" stroked="f">
              <v:path arrowok="t"/>
            </v:rect>
            <v:group id="_x0000_s1605" style="position:absolute;left:6916;top:4309;width:3165;height:397" coordorigin="6916,4309" coordsize="3165,397" o:allowincell="f">
              <v:shape id="_x0000_s1606" style="position:absolute;left:6916;top:4309;width:3165;height:397;mso-position-horizontal-relative:page;mso-position-vertical-relative:page" coordsize="3165,397" o:allowincell="f" path="m,397hhl14,381,14,14r3134,l3148,381,14,381r3150,16l3164,,,,,397e" fillcolor="#282828" stroked="f">
                <v:path arrowok="t"/>
              </v:shape>
              <v:shape id="_x0000_s1607" style="position:absolute;left:6916;top:4309;width:3165;height:397;mso-position-horizontal-relative:page;mso-position-vertical-relative:page" coordsize="3165,397" o:allowincell="f" path="m14,381hhl,397r3164,l14,381e" fillcolor="#282828" stroked="f">
                <v:path arrowok="t"/>
              </v:shape>
            </v:group>
            <v:rect id="_x0000_s1608" style="position:absolute;left:6916;top:4819;width:3164;height:397" o:allowincell="f" fillcolor="#fdfdfd" stroked="f">
              <v:path arrowok="t"/>
            </v:rect>
            <v:group id="_x0000_s1609" style="position:absolute;left:6916;top:4819;width:3165;height:397" coordorigin="6916,4819" coordsize="3165,397" o:allowincell="f">
              <v:shape id="_x0000_s1610" style="position:absolute;left:6916;top:4819;width:3165;height:397;mso-position-horizontal-relative:page;mso-position-vertical-relative:page" coordsize="3165,397" o:allowincell="f" path="m,397hhl14,381,14,14r3134,l3148,381,14,381r3150,16l3164,,,,,397e" fillcolor="#282828" stroked="f">
                <v:path arrowok="t"/>
              </v:shape>
              <v:shape id="_x0000_s1611" style="position:absolute;left:6916;top:4819;width:3165;height:397;mso-position-horizontal-relative:page;mso-position-vertical-relative:page" coordsize="3165,397" o:allowincell="f" path="m14,381hhl,397r3164,l14,381e" fillcolor="#282828" stroked="f">
                <v:path arrowok="t"/>
              </v:shape>
            </v:group>
            <v:rect id="_x0000_s1612" style="position:absolute;left:9014;top:3855;width:255;height:368" o:allowincell="f" fillcolor="#fdfdfd" stroked="f">
              <v:path arrowok="t"/>
            </v:rect>
            <v:group id="_x0000_s1613" style="position:absolute;left:9014;top:3855;width:256;height:369" coordorigin="9014,3855" coordsize="256,369" o:allowincell="f">
              <v:shape id="_x0000_s1614" style="position:absolute;left:9014;top:3855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15" style="position:absolute;left:9014;top:3855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16" style="position:absolute;left:9865;top:3855;width:255;height:368" o:allowincell="f" fillcolor="#fdfdfd" stroked="f">
              <v:path arrowok="t"/>
            </v:rect>
            <v:group id="_x0000_s1617" style="position:absolute;left:9865;top:3855;width:255;height:369" coordorigin="9865,3855" coordsize="255,369" o:allowincell="f">
              <v:shape id="_x0000_s1618" style="position:absolute;left:9865;top:3855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19" style="position:absolute;left:9865;top:385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w10:wrap anchorx="page"/>
          </v:group>
        </w:pict>
      </w:r>
      <w:r w:rsidR="00BD4C64">
        <w:rPr>
          <w:rFonts w:ascii="Verdana" w:hAnsi="Verdana" w:cs="Verdana"/>
          <w:w w:val="99"/>
          <w:sz w:val="16"/>
          <w:szCs w:val="16"/>
        </w:rPr>
        <w:t>Yes</w:t>
      </w:r>
      <w:r w:rsidR="00BD4C64">
        <w:rPr>
          <w:rFonts w:ascii="Verdana" w:hAnsi="Verdana" w:cs="Verdana"/>
          <w:sz w:val="16"/>
          <w:szCs w:val="16"/>
        </w:rPr>
        <w:tab/>
      </w:r>
      <w:r w:rsidR="00BD4C64"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3" w:space="720" w:equalWidth="0">
            <w:col w:w="2071" w:space="414"/>
            <w:col w:w="5844" w:space="455"/>
            <w:col w:w="2636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sz w:val="12"/>
          <w:szCs w:val="12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28"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2826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BD4C64" w:rsidRDefault="00BD4C6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282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untry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issue?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3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3" w:space="720" w:equalWidth="0">
            <w:col w:w="5797" w:space="1060"/>
            <w:col w:w="1127" w:space="454"/>
            <w:col w:w="2982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2485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BD4C64" w:rsidRDefault="00BD4C64">
      <w:pPr>
        <w:widowControl w:val="0"/>
        <w:autoSpaceDE w:val="0"/>
        <w:autoSpaceDN w:val="0"/>
        <w:adjustRightInd w:val="0"/>
        <w:spacing w:before="23" w:after="0" w:line="516" w:lineRule="exact"/>
        <w:ind w:left="2995" w:right="10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BD4C64" w:rsidRDefault="00BD4C6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.1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3" w:space="720" w:equalWidth="0">
            <w:col w:w="7674" w:space="827"/>
            <w:col w:w="1127" w:space="454"/>
            <w:col w:w="1338"/>
          </w:cols>
          <w:noEndnote/>
        </w:sect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4.</w:t>
      </w:r>
      <w:r>
        <w:rPr>
          <w:rFonts w:ascii="Verdana" w:hAnsi="Verdana" w:cs="Verdana"/>
          <w:b/>
          <w:bCs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N</w:t>
      </w:r>
      <w:r>
        <w:rPr>
          <w:rFonts w:ascii="Verdana" w:hAnsi="Verdana" w:cs="Verdana"/>
          <w:b/>
          <w:bCs/>
          <w:sz w:val="21"/>
          <w:szCs w:val="21"/>
        </w:rPr>
        <w:t>T DECLA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>R</w:t>
      </w:r>
      <w:r>
        <w:rPr>
          <w:rFonts w:ascii="Verdana" w:hAnsi="Verdana" w:cs="Verdana"/>
          <w:b/>
          <w:bCs/>
          <w:sz w:val="21"/>
          <w:szCs w:val="21"/>
        </w:rPr>
        <w:t>ATION</w:t>
      </w:r>
    </w:p>
    <w:p w:rsidR="00BD4C64" w:rsidRDefault="009F1FEF">
      <w:pPr>
        <w:widowControl w:val="0"/>
        <w:autoSpaceDE w:val="0"/>
        <w:autoSpaceDN w:val="0"/>
        <w:adjustRightInd w:val="0"/>
        <w:spacing w:before="27" w:after="0" w:line="143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620" style="position:absolute;left:0;text-align:left;margin-left:11.3pt;margin-top:2.3pt;width:107.1pt;height:141.7pt;z-index:-251654656;mso-position-horizontal-relative:page" fillcolor="#dcdddd" stroked="f">
            <v:path arrowok="t"/>
            <w10:wrap anchorx="page"/>
          </v:rect>
        </w:pict>
      </w:r>
      <w:r w:rsidR="00BD4C64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 w:rsidR="00BD4C64"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 w:rsidR="00BD4C64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 w:rsidR="00BD4C64"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 w:rsidR="00BD4C64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 w:rsidR="00BD4C64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 w:rsidR="00BD4C64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 w:rsidR="00BD4C64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BD4C64" w:rsidRDefault="00BD4C64">
      <w:pPr>
        <w:widowControl w:val="0"/>
        <w:autoSpaceDE w:val="0"/>
        <w:autoSpaceDN w:val="0"/>
        <w:adjustRightInd w:val="0"/>
        <w:spacing w:before="27" w:after="0" w:line="143" w:lineRule="exact"/>
        <w:ind w:left="104"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52" w:after="0" w:line="240" w:lineRule="auto"/>
        <w:ind w:left="104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4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BD4C64" w:rsidRDefault="00BD4C64">
      <w:pPr>
        <w:widowControl w:val="0"/>
        <w:autoSpaceDE w:val="0"/>
        <w:autoSpaceDN w:val="0"/>
        <w:adjustRightInd w:val="0"/>
        <w:spacing w:before="89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</w:p>
    <w:p w:rsidR="00BD4C64" w:rsidRDefault="009F1FEF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621" style="position:absolute;margin-left:124.2pt;margin-top:-49.45pt;width:460.25pt;height:139.85pt;z-index:-251653632;mso-position-horizontal-relative:page" coordorigin="2484,-989" coordsize="9205,2797" o:allowincell="f">
            <v:rect id="_x0000_s1622" style="position:absolute;left:2494;top:-979;width:9184;height:2778" o:allowincell="f" fillcolor="#dcdddd" stroked="f">
              <v:path arrowok="t"/>
            </v:rect>
            <v:rect id="_x0000_s1623" style="position:absolute;left:2551;top:1458;width:3855;height:309" o:allowincell="f" fillcolor="#dcdddd" stroked="f">
              <v:path arrowok="t"/>
            </v:rect>
            <v:rect id="_x0000_s1624" style="position:absolute;left:2721;top:-922;width:3061;height:247" o:allowincell="f" fillcolor="#dcdddd" stroked="f">
              <v:path arrowok="t"/>
            </v:rect>
            <v:rect id="_x0000_s1625" style="position:absolute;left:2551;top:-639;width:9014;height:1190" o:allowincell="f" fillcolor="#dcdddd" stroked="f">
              <v:path arrowok="t"/>
            </v:rect>
            <v:rect id="_x0000_s1626" style="position:absolute;left:6520;top:1062;width:254;height:368" o:allowincell="f" fillcolor="#fdfdfd" stroked="f">
              <v:path arrowok="t"/>
            </v:rect>
            <v:group id="_x0000_s1627" style="position:absolute;left:6520;top:1062;width:255;height:368" coordorigin="6520,1062" coordsize="255,368" o:allowincell="f">
              <v:shape id="_x0000_s1628" style="position:absolute;left:6520;top:106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29" style="position:absolute;left:6520;top:106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30" style="position:absolute;left:6804;top:1062;width:254;height:368" o:allowincell="f" fillcolor="#fdfdfd" stroked="f">
              <v:path arrowok="t"/>
            </v:rect>
            <v:group id="_x0000_s1631" style="position:absolute;left:6804;top:1062;width:254;height:368" coordorigin="6804,1062" coordsize="254,368" o:allowincell="f">
              <v:shape id="_x0000_s1632" style="position:absolute;left:6804;top:106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33" style="position:absolute;left:6804;top:106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34" style="position:absolute;left:7087;top:1062;width:255;height:368" o:allowincell="f" fillcolor="#fdfdfd" stroked="f">
              <v:path arrowok="t"/>
            </v:rect>
            <v:group id="_x0000_s1635" style="position:absolute;left:7087;top:1062;width:255;height:368" coordorigin="7087,1062" coordsize="255,368" o:allowincell="f">
              <v:shape id="_x0000_s1636" style="position:absolute;left:7087;top:106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637" style="position:absolute;left:7087;top:106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38" style="position:absolute;left:7653;top:1062;width:255;height:368" o:allowincell="f" fillcolor="#fdfdfd" stroked="f">
              <v:path arrowok="t"/>
            </v:rect>
            <v:group id="_x0000_s1639" style="position:absolute;left:7653;top:1062;width:256;height:368" coordorigin="7653,1062" coordsize="256,368" o:allowincell="f">
              <v:shape id="_x0000_s1640" style="position:absolute;left:7653;top:106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41" style="position:absolute;left:7653;top:106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42" style="position:absolute;left:7370;top:1062;width:255;height:368" o:allowincell="f" fillcolor="#fdfdfd" stroked="f">
              <v:path arrowok="t"/>
            </v:rect>
            <v:group id="_x0000_s1643" style="position:absolute;left:7370;top:1062;width:256;height:368" coordorigin="7370,1062" coordsize="256,368" o:allowincell="f">
              <v:shape id="_x0000_s1644" style="position:absolute;left:7370;top:106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45" style="position:absolute;left:7370;top:106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46" style="position:absolute;left:8221;top:1062;width:254;height:368" o:allowincell="f" fillcolor="#fdfdfd" stroked="f">
              <v:path arrowok="t"/>
            </v:rect>
            <v:group id="_x0000_s1647" style="position:absolute;left:8221;top:1062;width:254;height:368" coordorigin="8221,1062" coordsize="254,368" o:allowincell="f">
              <v:shape id="_x0000_s1648" style="position:absolute;left:8221;top:106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49" style="position:absolute;left:8221;top:106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50" style="position:absolute;left:7938;top:1062;width:254;height:368" o:allowincell="f" fillcolor="#fdfdfd" stroked="f">
              <v:path arrowok="t"/>
            </v:rect>
            <v:group id="_x0000_s1651" style="position:absolute;left:7938;top:1062;width:254;height:368" coordorigin="7938,1062" coordsize="254,368" o:allowincell="f">
              <v:shape id="_x0000_s1652" style="position:absolute;left:7938;top:106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53" style="position:absolute;left:7938;top:106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54" style="position:absolute;left:8504;top:1062;width:255;height:368" o:allowincell="f" fillcolor="#fdfdfd" stroked="f">
              <v:path arrowok="t"/>
            </v:rect>
            <v:group id="_x0000_s1655" style="position:absolute;left:8504;top:1062;width:256;height:368" coordorigin="8504,1062" coordsize="256,368" o:allowincell="f">
              <v:shape id="_x0000_s1656" style="position:absolute;left:8504;top:106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57" style="position:absolute;left:8504;top:106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58" style="position:absolute;left:2551;top:664;width:3401;height:793" o:allowincell="f" fillcolor="#fdfdfd" stroked="f">
              <v:path arrowok="t"/>
            </v:rect>
            <v:group id="_x0000_s1659" style="position:absolute;left:2551;top:664;width:3402;height:794" coordorigin="2551,664" coordsize="3402,794" o:allowincell="f">
              <v:shape id="_x0000_s1660" style="position:absolute;left:2551;top:664;width:3402;height:794;mso-position-horizontal-relative:page;mso-position-vertical-relative:page" coordsize="3402,794" o:allowincell="f" path="m,793hhl14,777,14,14r3372,l3386,777,14,777r3388,16l3402,,,,,793e" fillcolor="#282828" stroked="f">
                <v:path arrowok="t"/>
              </v:shape>
              <v:shape id="_x0000_s1661" style="position:absolute;left:2551;top:664;width:3402;height:794;mso-position-horizontal-relative:page;mso-position-vertical-relative:page" coordsize="3402,794" o:allowincell="f" path="m14,777hhl,793r3402,l14,777e" fillcolor="#282828" stroked="f">
                <v:path arrowok="t"/>
              </v:shape>
            </v:group>
            <w10:wrap anchorx="page"/>
          </v:group>
        </w:pic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BD4C64">
        <w:rPr>
          <w:rFonts w:ascii="Verdana" w:hAnsi="Verdana" w:cs="Verdana"/>
          <w:w w:val="99"/>
          <w:sz w:val="16"/>
          <w:szCs w:val="16"/>
        </w:rPr>
        <w:t>he</w:t>
      </w:r>
      <w:r w:rsidR="00BD4C64">
        <w:rPr>
          <w:rFonts w:ascii="Verdana" w:hAnsi="Verdana" w:cs="Verdana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A</w:t>
      </w:r>
      <w:r w:rsidR="00BD4C64">
        <w:rPr>
          <w:rFonts w:ascii="Verdana" w:hAnsi="Verdana" w:cs="Verdana"/>
          <w:spacing w:val="1"/>
          <w:w w:val="99"/>
          <w:sz w:val="16"/>
          <w:szCs w:val="16"/>
        </w:rPr>
        <w:t>C</w:t>
      </w:r>
      <w:r w:rsidR="00BD4C64">
        <w:rPr>
          <w:rFonts w:ascii="Verdana" w:hAnsi="Verdana" w:cs="Verdana"/>
          <w:w w:val="99"/>
          <w:sz w:val="16"/>
          <w:szCs w:val="16"/>
        </w:rPr>
        <w:t>T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Proh</w: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BD4C64">
        <w:rPr>
          <w:rFonts w:ascii="Verdana" w:hAnsi="Verdana" w:cs="Verdana"/>
          <w:spacing w:val="1"/>
          <w:w w:val="99"/>
          <w:sz w:val="16"/>
          <w:szCs w:val="16"/>
        </w:rPr>
        <w:t>b</w: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BD4C64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BD4C64">
        <w:rPr>
          <w:rFonts w:ascii="Verdana" w:hAnsi="Verdana" w:cs="Verdana"/>
          <w:w w:val="99"/>
          <w:sz w:val="16"/>
          <w:szCs w:val="16"/>
        </w:rPr>
        <w:t>ed</w:t>
      </w:r>
      <w:r w:rsidR="00BD4C64">
        <w:rPr>
          <w:rFonts w:ascii="Verdana" w:hAnsi="Verdana" w:cs="Verdana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Weapons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Act</w:t>
      </w:r>
      <w:r w:rsidR="00BD4C64">
        <w:rPr>
          <w:rFonts w:ascii="Verdana" w:hAnsi="Verdana" w:cs="Verdana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1996.</w:t>
      </w:r>
      <w:r w:rsidR="00BD4C64">
        <w:rPr>
          <w:rFonts w:ascii="Verdana" w:hAnsi="Verdana" w:cs="Verdana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I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also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consent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BD4C64">
        <w:rPr>
          <w:rFonts w:ascii="Verdana" w:hAnsi="Verdana" w:cs="Verdana"/>
          <w:w w:val="99"/>
          <w:sz w:val="16"/>
          <w:szCs w:val="16"/>
        </w:rPr>
        <w:t>o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Po</w: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l</w:t>
      </w:r>
      <w:r w:rsidR="00BD4C64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BD4C64">
        <w:rPr>
          <w:rFonts w:ascii="Verdana" w:hAnsi="Verdana" w:cs="Verdana"/>
          <w:w w:val="99"/>
          <w:sz w:val="16"/>
          <w:szCs w:val="16"/>
        </w:rPr>
        <w:t>ce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mak</w: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BD4C64">
        <w:rPr>
          <w:rFonts w:ascii="Verdana" w:hAnsi="Verdana" w:cs="Verdana"/>
          <w:w w:val="99"/>
          <w:sz w:val="16"/>
          <w:szCs w:val="16"/>
        </w:rPr>
        <w:t>ng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any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enqu</w: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BD4C64">
        <w:rPr>
          <w:rFonts w:ascii="Verdana" w:hAnsi="Verdana" w:cs="Verdana"/>
          <w:w w:val="99"/>
          <w:sz w:val="16"/>
          <w:szCs w:val="16"/>
        </w:rPr>
        <w:t>ries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nec</w:t>
      </w:r>
      <w:r w:rsidR="00BD4C64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BD4C64">
        <w:rPr>
          <w:rFonts w:ascii="Verdana" w:hAnsi="Verdana" w:cs="Verdana"/>
          <w:w w:val="99"/>
          <w:sz w:val="16"/>
          <w:szCs w:val="16"/>
        </w:rPr>
        <w:t>ssary</w:t>
      </w:r>
      <w:r w:rsidR="00BD4C64">
        <w:rPr>
          <w:rFonts w:ascii="Verdana" w:hAnsi="Verdana" w:cs="Verdana"/>
          <w:spacing w:val="2"/>
          <w:sz w:val="16"/>
          <w:szCs w:val="16"/>
        </w:rPr>
        <w:t xml:space="preserve"> </w: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BD4C64">
        <w:rPr>
          <w:rFonts w:ascii="Verdana" w:hAnsi="Verdana" w:cs="Verdana"/>
          <w:w w:val="99"/>
          <w:sz w:val="16"/>
          <w:szCs w:val="16"/>
        </w:rPr>
        <w:t>o</w:t>
      </w:r>
      <w:r w:rsidR="00BD4C64">
        <w:rPr>
          <w:rFonts w:ascii="Verdana" w:hAnsi="Verdana" w:cs="Verdana"/>
          <w:spacing w:val="1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assess</w:t>
      </w:r>
      <w:r w:rsidR="00BD4C64">
        <w:rPr>
          <w:rFonts w:ascii="Verdana" w:hAnsi="Verdana" w:cs="Verdana"/>
          <w:sz w:val="16"/>
          <w:szCs w:val="16"/>
        </w:rPr>
        <w:t xml:space="preserve"> </w:t>
      </w:r>
      <w:r w:rsidR="00BD4C64">
        <w:rPr>
          <w:rFonts w:ascii="Verdana" w:hAnsi="Verdana" w:cs="Verdana"/>
          <w:w w:val="99"/>
          <w:sz w:val="16"/>
          <w:szCs w:val="16"/>
        </w:rPr>
        <w:t>this applicatio</w:t>
      </w:r>
      <w:r w:rsidR="00BD4C64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BD4C64">
        <w:rPr>
          <w:rFonts w:ascii="Verdana" w:hAnsi="Verdana" w:cs="Verdana"/>
          <w:sz w:val="16"/>
          <w:szCs w:val="16"/>
        </w:rPr>
        <w:t>.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2" w:space="720" w:equalWidth="0">
            <w:col w:w="987" w:space="1442"/>
            <w:col w:w="8991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Verdana" w:hAnsi="Verdana" w:cs="Verdana"/>
          <w:sz w:val="28"/>
          <w:szCs w:val="28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28" w:after="0" w:line="188" w:lineRule="exact"/>
        <w:ind w:left="2429" w:right="-9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erson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ar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2" w:space="720" w:equalWidth="0">
            <w:col w:w="5927" w:space="641"/>
            <w:col w:w="4852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Verdana"/>
          <w:sz w:val="10"/>
          <w:szCs w:val="1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BD4C64" w:rsidRDefault="00BD4C6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71" w:lineRule="exact"/>
        <w:ind w:left="235" w:right="-23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 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 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it it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 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the 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irearms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left="104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9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right="-7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0A5D06">
        <w:rPr>
          <w:rFonts w:ascii="Verdana" w:hAnsi="Verdana" w:cs="Verdana"/>
          <w:sz w:val="12"/>
          <w:szCs w:val="12"/>
        </w:rPr>
        <w:t>A</w:t>
      </w:r>
      <w:r w:rsidR="000A5D06">
        <w:rPr>
          <w:rFonts w:ascii="Verdana" w:hAnsi="Verdana" w:cs="Verdana"/>
          <w:spacing w:val="-1"/>
          <w:sz w:val="12"/>
          <w:szCs w:val="12"/>
        </w:rPr>
        <w:t>F</w:t>
      </w:r>
      <w:r w:rsidR="000A5D06">
        <w:rPr>
          <w:rFonts w:ascii="Verdana" w:hAnsi="Verdana" w:cs="Verdana"/>
          <w:sz w:val="12"/>
          <w:szCs w:val="12"/>
        </w:rPr>
        <w:t>2009-1</w:t>
      </w:r>
      <w:r w:rsidR="000A5D06">
        <w:rPr>
          <w:rFonts w:ascii="Verdana" w:hAnsi="Verdana" w:cs="Verdana"/>
          <w:spacing w:val="-1"/>
          <w:sz w:val="12"/>
          <w:szCs w:val="12"/>
        </w:rPr>
        <w:t>0</w:t>
      </w:r>
      <w:r w:rsidR="000A5D06">
        <w:rPr>
          <w:rFonts w:ascii="Verdana" w:hAnsi="Verdana" w:cs="Verdana"/>
          <w:sz w:val="12"/>
          <w:szCs w:val="12"/>
        </w:rPr>
        <w:t xml:space="preserve">0 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840972">
        <w:rPr>
          <w:rFonts w:ascii="Verdana" w:hAnsi="Verdana" w:cs="Verdana"/>
          <w:sz w:val="12"/>
          <w:szCs w:val="12"/>
          <w:lang w:val="en-AU"/>
        </w:rPr>
        <w:t>7 September 2009</w:t>
      </w:r>
      <w:r w:rsidR="000A5D06">
        <w:rPr>
          <w:rFonts w:ascii="Verdana" w:hAnsi="Verdana" w:cs="Verdana"/>
          <w:sz w:val="12"/>
          <w:szCs w:val="12"/>
          <w:lang w:val="en-AU"/>
        </w:rPr>
        <w:t xml:space="preserve"> under s18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 of the</w:t>
      </w:r>
      <w:r w:rsidR="000A5D06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0A5D06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</w:t>
      </w:r>
      <w:r w:rsidR="000A5D06">
        <w:rPr>
          <w:rFonts w:ascii="Verdana" w:hAnsi="Verdana" w:cs="Verdana"/>
          <w:i/>
          <w:iCs/>
          <w:sz w:val="12"/>
          <w:szCs w:val="12"/>
          <w:lang w:val="en-AU"/>
        </w:rPr>
        <w:t xml:space="preserve">Prohibited Weapons 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>Act 1996</w:t>
      </w: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4 of 5</w:t>
      </w:r>
    </w:p>
    <w:p w:rsidR="00BD4C64" w:rsidRDefault="00BD4C64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sz w:val="12"/>
          <w:szCs w:val="12"/>
        </w:rPr>
        <w:sectPr w:rsidR="00BD4C64" w:rsidSect="00007D27">
          <w:type w:val="continuous"/>
          <w:pgSz w:w="11900" w:h="16840"/>
          <w:pgMar w:top="580" w:right="300" w:bottom="0" w:left="180" w:header="360" w:footer="360" w:gutter="0"/>
          <w:cols w:num="3" w:space="720" w:equalWidth="0">
            <w:col w:w="1306" w:space="194"/>
            <w:col w:w="9000" w:space="251"/>
            <w:col w:w="669"/>
          </w:cols>
          <w:noEndnote/>
        </w:sectPr>
      </w:pPr>
    </w:p>
    <w:p w:rsidR="00BD4C64" w:rsidRDefault="009F1FEF">
      <w:pPr>
        <w:widowControl w:val="0"/>
        <w:autoSpaceDE w:val="0"/>
        <w:autoSpaceDN w:val="0"/>
        <w:adjustRightInd w:val="0"/>
        <w:spacing w:before="42" w:after="0" w:line="240" w:lineRule="auto"/>
        <w:ind w:left="4609" w:right="3459" w:hanging="526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group id="_x0000_s1662" style="position:absolute;left:0;text-align:left;margin-left:8pt;margin-top:19.35pt;width:579.3pt;height:793.85pt;z-index:-251650560;mso-position-horizontal-relative:page;mso-position-vertical-relative:page" coordorigin="160,387" coordsize="11586,16347" o:allowincell="f">
            <v:shape id="_x0000_s1663" style="position:absolute;left:2333;top:10602;width:0;height:375" coordsize="0,375" o:allowincell="f" path="m,hhl,375e" filled="f" strokecolor="#7f7f7f" strokeweight=".88pt">
              <v:path arrowok="t"/>
            </v:shape>
            <v:shape id="_x0000_s1664" style="position:absolute;left:2348;top:10617;width:0;height:345" coordsize="0,345" o:allowincell="f" path="m,hhl,344e" filled="f" strokecolor="#3f3f3f" strokeweight=".28925mm">
              <v:path arrowok="t"/>
            </v:shape>
            <v:shape id="_x0000_s1665" style="position:absolute;left:2573;top:10617;width:0;height:360" coordsize="0,360" o:allowincell="f" path="m,hhl,360e" filled="f" strokecolor="#d3cfc8" strokeweight=".88pt">
              <v:path arrowok="t"/>
            </v:shape>
            <v:rect id="_x0000_s1666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67" style="position:absolute;left:170;top:397;width:11565;height:16327" o:allowincell="f" fillcolor="#fdfdfd" stroked="f">
              <v:path arrowok="t"/>
            </v:rect>
            <v:rect id="_x0000_s1668" style="position:absolute;left:568;top:589;width:2500;height:1220;mso-position-horizontal-relative:page;mso-position-vertical-relative:page" o:allowincell="f" filled="f" stroked="f">
              <v:textbox inset="0,0,0,0">
                <w:txbxContent>
                  <w:p w:rsidR="00FA65A3" w:rsidRDefault="00FA65A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3" type="#_x0000_t75" style="width:124.5pt;height:60.75pt">
                          <v:imagedata r:id="rId14" o:title=""/>
                        </v:shape>
                      </w:pict>
                    </w:r>
                  </w:p>
                  <w:p w:rsidR="00FA65A3" w:rsidRDefault="00FA65A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69" style="position:absolute;left:226;top:2834;width:11452;height:11792" o:allowincell="f" fillcolor="#dcdddd" stroked="f">
              <v:path arrowok="t"/>
            </v:rect>
            <v:rect id="_x0000_s1670" style="position:absolute;left:453;top:7029;width:3447;height:1077" o:allowincell="f" fillcolor="#fdfdfd" stroked="f">
              <v:path arrowok="t"/>
            </v:rect>
            <v:group id="_x0000_s1671" style="position:absolute;left:453;top:7029;width:3448;height:1078" coordorigin="453,7029" coordsize="3448,1078" o:allowincell="f">
              <v:shape id="_x0000_s1672" style="position:absolute;left:453;top:7029;width:3448;height:1078;mso-position-horizontal-relative:page;mso-position-vertical-relative:page" coordsize="3448,1078" o:allowincell="f" path="m,1077hhl14,1061,14,14r3418,l3432,1061r-3418,l3447,1077,3447,,,,,1077e" fillcolor="#282828" stroked="f">
                <v:path arrowok="t"/>
              </v:shape>
              <v:shape id="_x0000_s1673" style="position:absolute;left:453;top:7029;width:3448;height:1078;mso-position-horizontal-relative:page;mso-position-vertical-relative:page" coordsize="3448,1078" o:allowincell="f" path="m14,1061hhl,1077r3447,l14,1061e" fillcolor="#282828" stroked="f">
                <v:path arrowok="t"/>
              </v:shape>
            </v:group>
            <v:rect id="_x0000_s1674" style="position:absolute;left:5160;top:7483;width:254;height:368" o:allowincell="f" fillcolor="#fdfdfd" stroked="f">
              <v:path arrowok="t"/>
            </v:rect>
            <v:group id="_x0000_s1675" style="position:absolute;left:5160;top:7483;width:254;height:368" coordorigin="5160,7483" coordsize="254,368" o:allowincell="f">
              <v:shape id="_x0000_s1676" style="position:absolute;left:5160;top:74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77" style="position:absolute;left:5160;top:74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78" style="position:absolute;left:7143;top:7483;width:255;height:368" o:allowincell="f" fillcolor="#fdfdfd" stroked="f">
              <v:path arrowok="t"/>
            </v:rect>
            <v:group id="_x0000_s1679" style="position:absolute;left:7143;top:7483;width:256;height:368" coordorigin="7143,7483" coordsize="256,368" o:allowincell="f">
              <v:shape id="_x0000_s1680" style="position:absolute;left:7143;top:748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681" style="position:absolute;left:7143;top:748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82" style="position:absolute;left:6520;top:5329;width:4988;height:1531" o:allowincell="f" fillcolor="#fdfdfd" stroked="f">
              <v:path arrowok="t"/>
            </v:rect>
            <v:group id="_x0000_s1683" style="position:absolute;left:6520;top:5329;width:4989;height:1531" coordorigin="6520,5329" coordsize="4989,1531" o:allowincell="f">
              <v:shape id="_x0000_s1684" style="position:absolute;left:6520;top:5329;width:4989;height:1531;mso-position-horizontal-relative:page;mso-position-vertical-relative:page" coordsize="4989,1531" o:allowincell="f" path="m,1531hhl14,1515,14,14r4958,l4972,1515r-4958,l4988,1531,4988,,,,,1531e" fillcolor="#282828" stroked="f">
                <v:path arrowok="t"/>
              </v:shape>
              <v:shape id="_x0000_s1685" style="position:absolute;left:6520;top:5329;width:4989;height:1531;mso-position-horizontal-relative:page;mso-position-vertical-relative:page" coordsize="4989,1531" o:allowincell="f" path="m14,1515hhl,1531r4988,l14,1515e" fillcolor="#282828" stroked="f">
                <v:path arrowok="t"/>
              </v:shape>
            </v:group>
            <v:rect id="_x0000_s1686" style="position:absolute;left:8940;top:3402;width:255;height:368" o:allowincell="f" fillcolor="#fdfdfd" stroked="f">
              <v:path arrowok="t"/>
            </v:rect>
            <v:group id="_x0000_s1687" style="position:absolute;left:8940;top:3402;width:255;height:368" coordorigin="8940,3402" coordsize="255,368" o:allowincell="f">
              <v:shape id="_x0000_s1688" style="position:absolute;left:8940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689" style="position:absolute;left:8940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690" style="position:absolute;left:9224;top:3402;width:254;height:368" o:allowincell="f" fillcolor="#fdfdfd" stroked="f">
              <v:path arrowok="t"/>
            </v:rect>
            <v:group id="_x0000_s1691" style="position:absolute;left:9224;top:3402;width:254;height:368" coordorigin="9224,3402" coordsize="254,368" o:allowincell="f">
              <v:shape id="_x0000_s1692" style="position:absolute;left:9224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93" style="position:absolute;left:9224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94" style="position:absolute;left:9507;top:3402;width:254;height:368" o:allowincell="f" fillcolor="#fdfdfd" stroked="f">
              <v:path arrowok="t"/>
            </v:rect>
            <v:group id="_x0000_s1695" style="position:absolute;left:9507;top:3402;width:255;height:368" coordorigin="9507,3402" coordsize="255,368" o:allowincell="f">
              <v:shape id="_x0000_s1696" style="position:absolute;left:9507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697" style="position:absolute;left:9507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698" style="position:absolute;left:10074;top:3402;width:255;height:368" o:allowincell="f" fillcolor="#fdfdfd" stroked="f">
              <v:path arrowok="t"/>
            </v:rect>
            <v:group id="_x0000_s1699" style="position:absolute;left:10074;top:3402;width:255;height:368" coordorigin="10074,3402" coordsize="255,368" o:allowincell="f">
              <v:shape id="_x0000_s1700" style="position:absolute;left:10074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701" style="position:absolute;left:10074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702" style="position:absolute;left:9790;top:3402;width:255;height:368" o:allowincell="f" fillcolor="#fdfdfd" stroked="f">
              <v:path arrowok="t"/>
            </v:rect>
            <v:group id="_x0000_s1703" style="position:absolute;left:9790;top:3402;width:256;height:368" coordorigin="9790,3402" coordsize="256,368" o:allowincell="f">
              <v:shape id="_x0000_s1704" style="position:absolute;left:9790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05" style="position:absolute;left:9790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06" style="position:absolute;left:10641;top:3402;width:254;height:368" o:allowincell="f" fillcolor="#fdfdfd" stroked="f">
              <v:path arrowok="t"/>
            </v:rect>
            <v:group id="_x0000_s1707" style="position:absolute;left:10641;top:3402;width:255;height:368" coordorigin="10641,3402" coordsize="255,368" o:allowincell="f">
              <v:shape id="_x0000_s1708" style="position:absolute;left:10641;top:3402;width:255;height:368;mso-position-horizontal-relative:page;mso-position-vertical-relative:page" coordsize="255,368" o:allowincell="f" path="m,368hhl14,352,14,14r224,l238,352r-224,l254,368,254,,,,,368e" fillcolor="#282828" stroked="f">
                <v:stroke dashstyle="solid"/>
                <v:path arrowok="t"/>
              </v:shape>
              <v:shape id="_x0000_s1709" style="position:absolute;left:10641;top:3402;width:255;height:368;mso-position-horizontal-relative:page;mso-position-vertical-relative:page" coordsize="255,368" o:allowincell="f" path="m14,352hhl,368r254,l14,352e" fillcolor="#282828" stroked="f">
                <v:stroke dashstyle="solid"/>
                <v:path arrowok="t"/>
              </v:shape>
            </v:group>
            <v:rect id="_x0000_s1710" style="position:absolute;left:10357;top:3402;width:255;height:368" o:allowincell="f" fillcolor="#fdfdfd" stroked="f">
              <v:path arrowok="t"/>
            </v:rect>
            <v:group id="_x0000_s1711" style="position:absolute;left:10357;top:3402;width:255;height:368" coordorigin="10357,3402" coordsize="255,368" o:allowincell="f">
              <v:shape id="_x0000_s1712" style="position:absolute;left:10357;top:3402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1713" style="position:absolute;left:10357;top:3402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1714" style="position:absolute;left:10924;top:3402;width:255;height:368" o:allowincell="f" fillcolor="#fdfdfd" stroked="f">
              <v:path arrowok="t"/>
            </v:rect>
            <v:group id="_x0000_s1715" style="position:absolute;left:10924;top:3402;width:256;height:368" coordorigin="10924,3402" coordsize="256,368" o:allowincell="f">
              <v:shape id="_x0000_s1716" style="position:absolute;left:10924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17" style="position:absolute;left:1092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18" style="position:absolute;left:2211;top:4024;width:255;height:368" o:allowincell="f" fillcolor="#fdfdfd" stroked="f">
              <v:path arrowok="t"/>
            </v:rect>
            <v:group id="_x0000_s1719" style="position:absolute;left:2211;top:4024;width:256;height:369" coordorigin="2211,4024" coordsize="256,369" o:allowincell="f">
              <v:shape id="_x0000_s1720" style="position:absolute;left:2211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721" style="position:absolute;left:2211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22" style="position:absolute;left:2494;top:4024;width:255;height:368" o:allowincell="f" fillcolor="#fdfdfd" stroked="f">
              <v:path arrowok="t"/>
            </v:rect>
            <v:group id="_x0000_s1723" style="position:absolute;left:2494;top:4024;width:256;height:369" coordorigin="2494,4024" coordsize="256,369" o:allowincell="f">
              <v:shape id="_x0000_s1724" style="position:absolute;left:2494;top:402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25" style="position:absolute;left:2494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26" style="position:absolute;left:2778;top:4024;width:255;height:368" o:allowincell="f" fillcolor="#fdfdfd" stroked="f">
              <v:path arrowok="t"/>
            </v:rect>
            <v:group id="_x0000_s1727" style="position:absolute;left:2778;top:4024;width:255;height:369" coordorigin="2778,4024" coordsize="255,369" o:allowincell="f">
              <v:shape id="_x0000_s1728" style="position:absolute;left:2778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29" style="position:absolute;left:2778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30" style="position:absolute;left:3345;top:4024;width:255;height:368" o:allowincell="f" fillcolor="#fdfdfd" stroked="f">
              <v:path arrowok="t"/>
            </v:rect>
            <v:group id="_x0000_s1731" style="position:absolute;left:3345;top:4024;width:256;height:369" coordorigin="3345,4024" coordsize="256,369" o:allowincell="f">
              <v:shape id="_x0000_s1732" style="position:absolute;left:3345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733" style="position:absolute;left:3345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34" style="position:absolute;left:3062;top:4024;width:254;height:368" o:allowincell="f" fillcolor="#fdfdfd" stroked="f">
              <v:path arrowok="t"/>
            </v:rect>
            <v:group id="_x0000_s1735" style="position:absolute;left:3062;top:4024;width:254;height:369" coordorigin="3062,4024" coordsize="254,369" o:allowincell="f">
              <v:shape id="_x0000_s1736" style="position:absolute;left:3062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37" style="position:absolute;left:3062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38" style="position:absolute;left:3912;top:4024;width:255;height:368" o:allowincell="f" fillcolor="#fdfdfd" stroked="f">
              <v:path arrowok="t"/>
            </v:rect>
            <v:group id="_x0000_s1739" style="position:absolute;left:3912;top:4024;width:255;height:369" coordorigin="3912,4024" coordsize="255,369" o:allowincell="f">
              <v:shape id="_x0000_s1740" style="position:absolute;left:3912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41" style="position:absolute;left:3912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42" style="position:absolute;left:3628;top:4024;width:255;height:368" o:allowincell="f" fillcolor="#fdfdfd" stroked="f">
              <v:path arrowok="t"/>
            </v:rect>
            <v:group id="_x0000_s1743" style="position:absolute;left:3628;top:4024;width:256;height:369" coordorigin="3628,4024" coordsize="256,369" o:allowincell="f">
              <v:shape id="_x0000_s1744" style="position:absolute;left:3628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745" style="position:absolute;left:3628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46" style="position:absolute;left:4196;top:4024;width:254;height:368" o:allowincell="f" fillcolor="#fdfdfd" stroked="f">
              <v:path arrowok="t"/>
            </v:rect>
            <v:group id="_x0000_s1747" style="position:absolute;left:4196;top:4024;width:254;height:369" coordorigin="4196,4024" coordsize="254,369" o:allowincell="f">
              <v:shape id="_x0000_s1748" style="position:absolute;left:4196;top:4024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49" style="position:absolute;left:4196;top:4024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50" style="position:absolute;left:2155;top:3344;width:2778;height:369" o:allowincell="f" fillcolor="#fdfdfd" stroked="f">
              <v:path arrowok="t"/>
            </v:rect>
            <v:group id="_x0000_s1751" style="position:absolute;left:2155;top:3344;width:2778;height:370" coordorigin="2155,3344" coordsize="2778,370" o:allowincell="f">
              <v:shape id="_x0000_s1752" style="position:absolute;left:2155;top:3344;width:2778;height:370;mso-position-horizontal-relative:page;mso-position-vertical-relative:page" coordsize="2778,370" o:allowincell="f" path="m,369hhl14,354,14,14r2748,l2762,354,14,354r2764,15l2778,,,,,369e" fillcolor="#282828" stroked="f">
                <v:path arrowok="t"/>
              </v:shape>
              <v:shape id="_x0000_s1753" style="position:absolute;left:2155;top:3344;width:2778;height:370;mso-position-horizontal-relative:page;mso-position-vertical-relative:page" coordsize="2778,370" o:allowincell="f" path="m14,354hhl,369r2778,l14,354e" fillcolor="#282828" stroked="f">
                <v:path arrowok="t"/>
              </v:shape>
            </v:group>
            <v:rect id="_x0000_s1754" style="position:absolute;left:6350;top:3344;width:1246;height:369" o:allowincell="f" fillcolor="#fdfdfd" stroked="f">
              <v:path arrowok="t"/>
            </v:rect>
            <v:group id="_x0000_s1755" style="position:absolute;left:6350;top:3344;width:1247;height:370" coordorigin="6350,3344" coordsize="1247,370" o:allowincell="f">
              <v:shape id="_x0000_s1756" style="position:absolute;left:6350;top:3344;width:1247;height:370;mso-position-horizontal-relative:page;mso-position-vertical-relative:page" coordsize="1247,370" o:allowincell="f" path="m,369hhl14,354,14,14r1217,l1231,354,14,354r1232,15l1246,,,,,369e" fillcolor="#282828" stroked="f">
                <v:path arrowok="t"/>
              </v:shape>
              <v:shape id="_x0000_s1757" style="position:absolute;left:6350;top:3344;width:1247;height:370;mso-position-horizontal-relative:page;mso-position-vertical-relative:page" coordsize="1247,370" o:allowincell="f" path="m14,354hhl,369r1246,l14,354e" fillcolor="#282828" stroked="f">
                <v:path arrowok="t"/>
              </v:shape>
            </v:group>
            <v:rect id="_x0000_s1758" style="position:absolute;left:3004;top:5442;width:255;height:369" o:allowincell="f" fillcolor="#fdfdfd" stroked="f">
              <v:path arrowok="t"/>
            </v:rect>
            <v:group id="_x0000_s1759" style="position:absolute;left:3004;top:5442;width:256;height:369" coordorigin="3004,5442" coordsize="256,369" o:allowincell="f">
              <v:shape id="_x0000_s1760" style="position:absolute;left:3004;top:5442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761" style="position:absolute;left:3004;top:5442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762" style="position:absolute;left:4762;top:5442;width:255;height:369" o:allowincell="f" fillcolor="#fdfdfd" stroked="f">
              <v:path arrowok="t"/>
            </v:rect>
            <v:group id="_x0000_s1763" style="position:absolute;left:4762;top:5442;width:256;height:369" coordorigin="4762,5442" coordsize="256,369" o:allowincell="f">
              <v:shape id="_x0000_s1764" style="position:absolute;left:4762;top:5442;width:256;height:369;mso-position-horizontal-relative:page;mso-position-vertical-relative:page" coordsize="256,369" o:allowincell="f" path="m,369hhl14,354,14,14r226,l240,354r-226,l255,369,255,,,,,369e" fillcolor="#282828" stroked="f">
                <v:path arrowok="t"/>
              </v:shape>
              <v:shape id="_x0000_s1765" style="position:absolute;left:4762;top:5442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766" style="position:absolute;left:6123;top:5442;width:254;height:369" o:allowincell="f" fillcolor="#fdfdfd" stroked="f">
              <v:path arrowok="t"/>
            </v:rect>
            <v:group id="_x0000_s1767" style="position:absolute;left:6123;top:5442;width:255;height:369" coordorigin="6123,5442" coordsize="255,369" o:allowincell="f">
              <v:shape id="_x0000_s1768" style="position:absolute;left:6123;top:5442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769" style="position:absolute;left:6123;top:5442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770" style="position:absolute;left:2155;top:5953;width:254;height:368" o:allowincell="f" fillcolor="#fdfdfd" stroked="f">
              <v:path arrowok="t"/>
            </v:rect>
            <v:group id="_x0000_s1771" style="position:absolute;left:2155;top:5953;width:254;height:368" coordorigin="2155,5953" coordsize="254,368" o:allowincell="f">
              <v:shape id="_x0000_s1772" style="position:absolute;left:2155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73" style="position:absolute;left:2155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74" style="position:absolute;left:2438;top:5953;width:255;height:368" o:allowincell="f" fillcolor="#fdfdfd" stroked="f">
              <v:path arrowok="t"/>
            </v:rect>
            <v:group id="_x0000_s1775" style="position:absolute;left:2438;top:5953;width:256;height:368" coordorigin="2438,5953" coordsize="256,368" o:allowincell="f">
              <v:shape id="_x0000_s1776" style="position:absolute;left:24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77" style="position:absolute;left:24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8" style="position:absolute;left:2721;top:5953;width:255;height:368" o:allowincell="f" fillcolor="#fdfdfd" stroked="f">
              <v:path arrowok="t"/>
            </v:rect>
            <v:group id="_x0000_s1779" style="position:absolute;left:2721;top:5953;width:256;height:368" coordorigin="2721,5953" coordsize="256,368" o:allowincell="f">
              <v:shape id="_x0000_s1780" style="position:absolute;left:2721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81" style="position:absolute;left:2721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82" style="position:absolute;left:3004;top:5953;width:255;height:368" o:allowincell="f" fillcolor="#fdfdfd" stroked="f">
              <v:path arrowok="t"/>
            </v:rect>
            <v:group id="_x0000_s1783" style="position:absolute;left:3004;top:5953;width:256;height:368" coordorigin="3004,5953" coordsize="256,368" o:allowincell="f">
              <v:shape id="_x0000_s1784" style="position:absolute;left:3004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85" style="position:absolute;left:3004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86" style="position:absolute;left:3289;top:5953;width:254;height:368" o:allowincell="f" fillcolor="#fdfdfd" stroked="f">
              <v:path arrowok="t"/>
            </v:rect>
            <v:group id="_x0000_s1787" style="position:absolute;left:3289;top:5953;width:254;height:368" coordorigin="3289,5953" coordsize="254,368" o:allowincell="f">
              <v:shape id="_x0000_s1788" style="position:absolute;left:3289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89" style="position:absolute;left:3289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90" style="position:absolute;left:3572;top:5953;width:254;height:368" o:allowincell="f" fillcolor="#fdfdfd" stroked="f">
              <v:path arrowok="t"/>
            </v:rect>
            <v:group id="_x0000_s1791" style="position:absolute;left:3572;top:5953;width:254;height:368" coordorigin="3572,5953" coordsize="254,368" o:allowincell="f">
              <v:shape id="_x0000_s1792" style="position:absolute;left:3572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793" style="position:absolute;left:3572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794" style="position:absolute;left:3855;top:5953;width:255;height:368" o:allowincell="f" fillcolor="#fdfdfd" stroked="f">
              <v:path arrowok="t"/>
            </v:rect>
            <v:group id="_x0000_s1795" style="position:absolute;left:3855;top:5953;width:256;height:368" coordorigin="3855,5953" coordsize="256,368" o:allowincell="f">
              <v:shape id="_x0000_s1796" style="position:absolute;left:3855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797" style="position:absolute;left:3855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98" style="position:absolute;left:4138;top:5953;width:255;height:368" o:allowincell="f" fillcolor="#fdfdfd" stroked="f">
              <v:path arrowok="t"/>
            </v:rect>
            <v:group id="_x0000_s1799" style="position:absolute;left:4138;top:5953;width:256;height:368" coordorigin="4138,5953" coordsize="256,368" o:allowincell="f">
              <v:shape id="_x0000_s1800" style="position:absolute;left:41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801" style="position:absolute;left:41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02" style="position:absolute;left:4423;top:5953;width:254;height:368" o:allowincell="f" fillcolor="#fdfdfd" stroked="f">
              <v:path arrowok="t"/>
            </v:rect>
            <v:group id="_x0000_s1803" style="position:absolute;left:4423;top:5953;width:254;height:368" coordorigin="4423,5953" coordsize="254,368" o:allowincell="f">
              <v:shape id="_x0000_s1804" style="position:absolute;left:4423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05" style="position:absolute;left:4423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06" style="position:absolute;left:4706;top:5953;width:254;height:368" o:allowincell="f" fillcolor="#fdfdfd" stroked="f">
              <v:path arrowok="t"/>
            </v:rect>
            <v:group id="_x0000_s1807" style="position:absolute;left:4706;top:5953;width:254;height:368" coordorigin="4706,5953" coordsize="254,368" o:allowincell="f">
              <v:shape id="_x0000_s1808" style="position:absolute;left:4706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09" style="position:absolute;left:4706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10" style="position:absolute;left:4989;top:5953;width:255;height:368" o:allowincell="f" fillcolor="#fdfdfd" stroked="f">
              <v:path arrowok="t"/>
            </v:rect>
            <v:group id="_x0000_s1811" style="position:absolute;left:4989;top:5953;width:256;height:368" coordorigin="4989,5953" coordsize="256,368" o:allowincell="f">
              <v:shape id="_x0000_s1812" style="position:absolute;left:4989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13" style="position:absolute;left:4989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14" style="position:absolute;left:5272;top:5953;width:255;height:368" o:allowincell="f" fillcolor="#fdfdfd" stroked="f">
              <v:path arrowok="t"/>
            </v:rect>
            <v:group id="_x0000_s1815" style="position:absolute;left:5272;top:5953;width:256;height:368" coordorigin="5272,5953" coordsize="256,368" o:allowincell="f">
              <v:shape id="_x0000_s1816" style="position:absolute;left:5272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17" style="position:absolute;left:5272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18" style="position:absolute;left:5556;top:5953;width:255;height:368" o:allowincell="f" fillcolor="#fdfdfd" stroked="f">
              <v:path arrowok="t"/>
            </v:rect>
            <v:group id="_x0000_s1819" style="position:absolute;left:5556;top:5953;width:255;height:368" coordorigin="5556,5953" coordsize="255,368" o:allowincell="f">
              <v:shape id="_x0000_s1820" style="position:absolute;left:5556;top:595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821" style="position:absolute;left:5556;top:595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22" style="position:absolute;left:5840;top:5953;width:254;height:368" o:allowincell="f" fillcolor="#fdfdfd" stroked="f">
              <v:path arrowok="t"/>
            </v:rect>
            <v:group id="_x0000_s1823" style="position:absolute;left:5840;top:5953;width:254;height:368" coordorigin="5840,5953" coordsize="254,368" o:allowincell="f">
              <v:shape id="_x0000_s1824" style="position:absolute;left:5840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25" style="position:absolute;left:5840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26" style="position:absolute;left:6123;top:5953;width:254;height:368" o:allowincell="f" fillcolor="#fdfdfd" stroked="f">
              <v:path arrowok="t"/>
            </v:rect>
            <v:group id="_x0000_s1827" style="position:absolute;left:6123;top:5953;width:255;height:368" coordorigin="6123,5953" coordsize="255,368" o:allowincell="f">
              <v:shape id="_x0000_s1828" style="position:absolute;left:6123;top:5953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29" style="position:absolute;left:6123;top:5953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shape id="_x0000_s1830" style="position:absolute;left:340;top:9580;width:11225;height:0" coordsize="11225,0" o:allowincell="f" path="m,hhl11224,e" filled="f" strokecolor="#282828" strokeweight="1pt">
              <v:path arrowok="t"/>
            </v:shape>
            <v:rect id="_x0000_s1831" style="position:absolute;left:453;top:8560;width:3447;height:339" o:allowincell="f" fillcolor="#fdfdfd" stroked="f">
              <v:path arrowok="t"/>
            </v:rect>
            <v:group id="_x0000_s1832" style="position:absolute;left:453;top:8560;width:3448;height:340" coordorigin="453,8560" coordsize="3448,340" o:allowincell="f">
              <v:shape id="_x0000_s1833" style="position:absolute;left:453;top:8560;width:3448;height:340;mso-position-horizontal-relative:page;mso-position-vertical-relative:page" coordsize="3448,340" o:allowincell="f" path="m,339hhl14,323,14,14r3418,l3432,323,14,323r3433,16l3447,,,,,339e" fillcolor="#282828" stroked="f">
                <v:path arrowok="t"/>
              </v:shape>
              <v:shape id="_x0000_s1834" style="position:absolute;left:453;top:8560;width:3448;height:340;mso-position-horizontal-relative:page;mso-position-vertical-relative:page" coordsize="3448,340" o:allowincell="f" path="m14,323hhl,339r3447,l14,323e" fillcolor="#282828" stroked="f">
                <v:path arrowok="t"/>
              </v:shape>
            </v:group>
            <v:rect id="_x0000_s1835" style="position:absolute;left:1134;top:10204;width:3447;height:1077" o:allowincell="f" fillcolor="#fdfdfd" stroked="f">
              <v:path arrowok="t"/>
            </v:rect>
            <v:group id="_x0000_s1836" style="position:absolute;left:1134;top:10204;width:3447;height:1078" coordorigin="1134,10204" coordsize="3447,1078" o:allowincell="f">
              <v:shape id="_x0000_s1837" style="position:absolute;left:1134;top:10204;width:3447;height:1078;mso-position-horizontal-relative:page;mso-position-vertical-relative:page" coordsize="3447,1078" o:allowincell="f" path="m,1077hhl14,1061,14,14r3418,l3432,1061r-3418,l3447,1077,3447,,,,,1077e" fillcolor="#282828" stroked="f">
                <v:path arrowok="t"/>
              </v:shape>
              <v:shape id="_x0000_s1838" style="position:absolute;left:1134;top:10204;width:3447;height:1078;mso-position-horizontal-relative:page;mso-position-vertical-relative:page" coordsize="3447,1078" o:allowincell="f" path="m14,1061hhl,1077r3447,l14,1061e" fillcolor="#282828" stroked="f">
                <v:path arrowok="t"/>
              </v:shape>
            </v:group>
            <v:rect id="_x0000_s1839" style="position:absolute;left:1134;top:11736;width:3447;height:339" o:allowincell="f" fillcolor="#fdfdfd" stroked="f">
              <v:path arrowok="t"/>
            </v:rect>
            <v:group id="_x0000_s1840" style="position:absolute;left:1134;top:11736;width:3447;height:339" coordorigin="1134,11736" coordsize="3447,339" o:allowincell="f">
              <v:shape id="_x0000_s1841" style="position:absolute;left:1134;top:11736;width:3447;height:339;mso-position-horizontal-relative:page;mso-position-vertical-relative:page" coordsize="3447,339" o:allowincell="f" path="m,339hhl14,324,14,14r3418,l3432,324,14,324r3433,15l3447,,,,,339e" fillcolor="#282828" stroked="f">
                <v:path arrowok="t"/>
              </v:shape>
              <v:shape id="_x0000_s1842" style="position:absolute;left:1134;top:11736;width:3447;height:339;mso-position-horizontal-relative:page;mso-position-vertical-relative:page" coordsize="3447,339" o:allowincell="f" path="m14,324hhl,339r3447,l14,324e" fillcolor="#282828" stroked="f">
                <v:path arrowok="t"/>
              </v:shape>
            </v:group>
            <v:rect id="_x0000_s1843" style="position:absolute;left:6974;top:10204;width:3446;height:1077" o:allowincell="f" fillcolor="#fdfdfd" stroked="f">
              <v:path arrowok="t"/>
            </v:rect>
            <v:group id="_x0000_s1844" style="position:absolute;left:6974;top:10204;width:3446;height:1078" coordorigin="6974,10204" coordsize="3446,1078" o:allowincell="f">
              <v:shape id="_x0000_s1845" style="position:absolute;left:6974;top:10204;width:3446;height:1078;mso-position-horizontal-relative:page;mso-position-vertical-relative:page" coordsize="3446,1078" o:allowincell="f" path="m,1077hhl14,1061,14,14r3416,l3430,1061r-3416,l3446,1077,3446,,,,,1077e" fillcolor="#282828" stroked="f">
                <v:path arrowok="t"/>
              </v:shape>
              <v:shape id="_x0000_s1846" style="position:absolute;left:6974;top:10204;width:3446;height:1078;mso-position-horizontal-relative:page;mso-position-vertical-relative:page" coordsize="3446,1078" o:allowincell="f" path="m14,1061hhl,1077r3446,l14,1061e" fillcolor="#282828" stroked="f">
                <v:path arrowok="t"/>
              </v:shape>
            </v:group>
            <v:rect id="_x0000_s1847" style="position:absolute;left:6974;top:11736;width:3446;height:339" o:allowincell="f" fillcolor="#fdfdfd" stroked="f">
              <v:path arrowok="t"/>
            </v:rect>
            <v:group id="_x0000_s1848" style="position:absolute;left:6974;top:11736;width:3446;height:339" coordorigin="6974,11736" coordsize="3446,339" o:allowincell="f">
              <v:shape id="_x0000_s1849" style="position:absolute;left:6974;top:11736;width:3446;height:339;mso-position-horizontal-relative:page;mso-position-vertical-relative:page" coordsize="3446,339" o:allowincell="f" path="m,339hhl14,324,14,14r3416,l3430,324,14,324r3432,15l3446,,,,,339e" fillcolor="#282828" stroked="f">
                <v:path arrowok="t"/>
              </v:shape>
              <v:shape id="_x0000_s1850" style="position:absolute;left:6974;top:11736;width:3446;height:339;mso-position-horizontal-relative:page;mso-position-vertical-relative:page" coordsize="3446,339" o:allowincell="f" path="m14,324hhl,339r3446,l14,324e" fillcolor="#282828" stroked="f">
                <v:path arrowok="t"/>
              </v:shape>
            </v:group>
            <v:rect id="_x0000_s1851" style="position:absolute;left:7653;top:13380;width:255;height:368" o:allowincell="f" fillcolor="#fdfdfd" stroked="f">
              <v:path arrowok="t"/>
            </v:rect>
            <v:group id="_x0000_s1852" style="position:absolute;left:7653;top:13380;width:256;height:368" coordorigin="7653,13380" coordsize="256,368" o:allowincell="f">
              <v:shape id="_x0000_s1853" style="position:absolute;left:7653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54" style="position:absolute;left:7653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55" style="position:absolute;left:7938;top:13380;width:254;height:368" o:allowincell="f" fillcolor="#fdfdfd" stroked="f">
              <v:path arrowok="t"/>
            </v:rect>
            <v:group id="_x0000_s1856" style="position:absolute;left:7938;top:13380;width:254;height:368" coordorigin="7938,13380" coordsize="254,368" o:allowincell="f">
              <v:shape id="_x0000_s1857" style="position:absolute;left:7938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58" style="position:absolute;left:7938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59" style="position:absolute;left:8221;top:13380;width:254;height:368" o:allowincell="f" fillcolor="#fdfdfd" stroked="f">
              <v:path arrowok="t"/>
            </v:rect>
            <v:group id="_x0000_s1860" style="position:absolute;left:8221;top:13380;width:254;height:368" coordorigin="8221,13380" coordsize="254,368" o:allowincell="f">
              <v:shape id="_x0000_s1861" style="position:absolute;left:8221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62" style="position:absolute;left:8221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63" style="position:absolute;left:8787;top:13380;width:255;height:368" o:allowincell="f" fillcolor="#fdfdfd" stroked="f">
              <v:path arrowok="t"/>
            </v:rect>
            <v:group id="_x0000_s1864" style="position:absolute;left:8787;top:13380;width:256;height:368" coordorigin="8787,13380" coordsize="256,368" o:allowincell="f">
              <v:shape id="_x0000_s1865" style="position:absolute;left:8787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66" style="position:absolute;left:8787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67" style="position:absolute;left:8504;top:13380;width:255;height:368" o:allowincell="f" fillcolor="#fdfdfd" stroked="f">
              <v:path arrowok="t"/>
            </v:rect>
            <v:group id="_x0000_s1868" style="position:absolute;left:8504;top:13380;width:256;height:368" coordorigin="8504,13380" coordsize="256,368" o:allowincell="f">
              <v:shape id="_x0000_s1869" style="position:absolute;left:8504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70" style="position:absolute;left:8504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71" style="position:absolute;left:9355;top:13380;width:254;height:368" o:allowincell="f" fillcolor="#fdfdfd" stroked="f">
              <v:path arrowok="t"/>
            </v:rect>
            <v:group id="_x0000_s1872" style="position:absolute;left:9355;top:13380;width:254;height:368" coordorigin="9355,13380" coordsize="254,368" o:allowincell="f">
              <v:shape id="_x0000_s1873" style="position:absolute;left:9355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74" style="position:absolute;left:9355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75" style="position:absolute;left:9072;top:13380;width:254;height:368" o:allowincell="f" fillcolor="#fdfdfd" stroked="f">
              <v:path arrowok="t"/>
            </v:rect>
            <v:group id="_x0000_s1876" style="position:absolute;left:9072;top:13380;width:254;height:368" coordorigin="9072,13380" coordsize="254,368" o:allowincell="f">
              <v:shape id="_x0000_s1877" style="position:absolute;left:9072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78" style="position:absolute;left:9072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79" style="position:absolute;left:9638;top:13380;width:255;height:368" o:allowincell="f" fillcolor="#fdfdfd" stroked="f">
              <v:path arrowok="t"/>
            </v:rect>
            <v:group id="_x0000_s1880" style="position:absolute;left:9638;top:13380;width:256;height:368" coordorigin="9638,13380" coordsize="256,368" o:allowincell="f">
              <v:shape id="_x0000_s1881" style="position:absolute;left:9638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82" style="position:absolute;left:9638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83" style="position:absolute;left:1758;top:12585;width:255;height:368" o:allowincell="f" fillcolor="#fdfdfd" stroked="f">
              <v:path arrowok="t"/>
            </v:rect>
            <v:group id="_x0000_s1884" style="position:absolute;left:1758;top:12585;width:255;height:368" coordorigin="1758,12585" coordsize="255,368" o:allowincell="f">
              <v:shape id="_x0000_s1885" style="position:absolute;left:1758;top:1258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86" style="position:absolute;left:1758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87" style="position:absolute;left:2041;top:12585;width:255;height:368" o:allowincell="f" fillcolor="#fdfdfd" stroked="f">
              <v:path arrowok="t"/>
            </v:rect>
            <v:group id="_x0000_s1888" style="position:absolute;left:2041;top:12585;width:255;height:368" coordorigin="2041,12585" coordsize="255,368" o:allowincell="f">
              <v:shape id="_x0000_s1889" style="position:absolute;left:2041;top:1258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90" style="position:absolute;left:2041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91" style="position:absolute;left:2325;top:12585;width:254;height:368" o:allowincell="f" fillcolor="#fdfdfd" stroked="f">
              <v:path arrowok="t"/>
            </v:rect>
            <v:group id="_x0000_s1892" style="position:absolute;left:2325;top:12585;width:255;height:368" coordorigin="2325,12585" coordsize="255,368" o:allowincell="f">
              <v:shape id="_x0000_s1893" style="position:absolute;left:2325;top:1258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894" style="position:absolute;left:2325;top:1258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895" style="position:absolute;left:2892;top:12585;width:255;height:368" o:allowincell="f" fillcolor="#fdfdfd" stroked="f">
              <v:path arrowok="t"/>
            </v:rect>
            <v:group id="_x0000_s1896" style="position:absolute;left:2892;top:12585;width:255;height:368" coordorigin="2892,12585" coordsize="255,368" o:allowincell="f">
              <v:shape id="_x0000_s1897" style="position:absolute;left:2892;top:1258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898" style="position:absolute;left:2892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899" style="position:absolute;left:2608;top:12585;width:254;height:368" o:allowincell="f" fillcolor="#fdfdfd" stroked="f">
              <v:stroke dashstyle="solid"/>
              <v:path arrowok="t"/>
            </v:rect>
            <v:group id="_x0000_s1900" style="position:absolute;left:2608;top:12585;width:255;height:368" coordorigin="2608,12585" coordsize="255,368" o:allowincell="f">
              <v:shape id="_x0000_s1901" style="position:absolute;left:2608;top:1258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02" style="position:absolute;left:2608;top:1258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03" style="position:absolute;left:3458;top:12585;width:255;height:368" o:allowincell="f" fillcolor="#fdfdfd" stroked="f">
              <v:stroke dashstyle="solid"/>
              <v:path arrowok="t"/>
            </v:rect>
            <v:group id="_x0000_s1904" style="position:absolute;left:3458;top:12585;width:256;height:368" coordorigin="3458,12585" coordsize="256,368" o:allowincell="f">
              <v:shape id="_x0000_s1905" style="position:absolute;left:3458;top:1258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906" style="position:absolute;left:3458;top:125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07" style="position:absolute;left:3175;top:12585;width:255;height:368" o:allowincell="f" fillcolor="#fdfdfd" stroked="f">
              <v:stroke dashstyle="solid"/>
              <v:path arrowok="t"/>
            </v:rect>
            <v:group id="_x0000_s1908" style="position:absolute;left:3175;top:12585;width:255;height:368" coordorigin="3175,12585" coordsize="255,368" o:allowincell="f">
              <v:shape id="_x0000_s1909" style="position:absolute;left:3175;top:1258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910" style="position:absolute;left:3175;top:1258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11" style="position:absolute;left:3742;top:12585;width:254;height:368" o:allowincell="f" fillcolor="#fdfdfd" stroked="f">
              <v:stroke dashstyle="solid"/>
              <v:path arrowok="t"/>
            </v:rect>
            <v:group id="_x0000_s1912" style="position:absolute;left:3742;top:12585;width:255;height:368" coordorigin="3742,12585" coordsize="255,368" o:allowincell="f">
              <v:shape id="_x0000_s1913" style="position:absolute;left:3742;top:1258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14" style="position:absolute;left:3742;top:1258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15" style="position:absolute;left:8107;top:12699;width:255;height:368" o:allowincell="f" fillcolor="#fdfdfd" stroked="f">
              <v:stroke dashstyle="solid"/>
              <v:path arrowok="t"/>
            </v:rect>
            <v:group id="_x0000_s1916" style="position:absolute;left:8107;top:12699;width:255;height:369" coordorigin="8107,12699" coordsize="255,369" o:allowincell="f">
              <v:shape id="_x0000_s1917" style="position:absolute;left:8107;top:126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18" style="position:absolute;left:8107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19" style="position:absolute;left:10092;top:12699;width:255;height:368" o:allowincell="f" fillcolor="#fdfdfd" stroked="f">
              <v:stroke dashstyle="solid"/>
              <v:path arrowok="t"/>
            </v:rect>
            <v:group id="_x0000_s1920" style="position:absolute;left:10092;top:12699;width:255;height:369" coordorigin="10092,12699" coordsize="255,369" o:allowincell="f">
              <v:shape id="_x0000_s1921" style="position:absolute;left:10092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922" style="position:absolute;left:10092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23" style="position:absolute;left:4479;top:8560;width:254;height:368" o:allowincell="f" fillcolor="#fdfdfd" stroked="f">
              <v:stroke dashstyle="solid"/>
              <v:path arrowok="t"/>
            </v:rect>
            <v:group id="_x0000_s1924" style="position:absolute;left:4479;top:8560;width:255;height:369" coordorigin="4479,8560" coordsize="255,369" o:allowincell="f">
              <v:shape id="_x0000_s1925" style="position:absolute;left:4479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926" style="position:absolute;left:4479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927" style="position:absolute;left:4762;top:8560;width:255;height:368" o:allowincell="f" fillcolor="#fdfdfd" stroked="f">
              <v:path arrowok="t"/>
            </v:rect>
            <v:group id="_x0000_s1928" style="position:absolute;left:4762;top:8560;width:256;height:369" coordorigin="4762,8560" coordsize="256,369" o:allowincell="f">
              <v:shape id="_x0000_s1929" style="position:absolute;left:4762;top:856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930" style="position:absolute;left:4762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31" style="position:absolute;left:5046;top:8560;width:255;height:368" o:allowincell="f" fillcolor="#fdfdfd" stroked="f">
              <v:path arrowok="t"/>
            </v:rect>
            <v:group id="_x0000_s1932" style="position:absolute;left:5046;top:8560;width:255;height:369" coordorigin="5046,8560" coordsize="255,369" o:allowincell="f">
              <v:shape id="_x0000_s1933" style="position:absolute;left:5046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934" style="position:absolute;left:5046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35" style="position:absolute;left:5613;top:8560;width:254;height:368" o:allowincell="f" fillcolor="#fdfdfd" stroked="f">
              <v:path arrowok="t"/>
            </v:rect>
            <v:group id="_x0000_s1936" style="position:absolute;left:5613;top:8560;width:255;height:369" coordorigin="5613,8560" coordsize="255,369" o:allowincell="f">
              <v:shape id="_x0000_s1937" style="position:absolute;left:5613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938" style="position:absolute;left:5613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939" style="position:absolute;left:5329;top:8560;width:255;height:368" o:allowincell="f" fillcolor="#fdfdfd" stroked="f">
              <v:path arrowok="t"/>
            </v:rect>
            <v:group id="_x0000_s1940" style="position:absolute;left:5329;top:8560;width:255;height:369" coordorigin="5329,8560" coordsize="255,369" o:allowincell="f">
              <v:shape id="_x0000_s1941" style="position:absolute;left:5329;top:85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42" style="position:absolute;left:5329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43" style="position:absolute;left:6180;top:8560;width:255;height:368" o:allowincell="f" fillcolor="#fdfdfd" stroked="f">
              <v:path arrowok="t"/>
            </v:rect>
            <v:group id="_x0000_s1944" style="position:absolute;left:6180;top:8560;width:255;height:369" coordorigin="6180,8560" coordsize="255,369" o:allowincell="f">
              <v:shape id="_x0000_s1945" style="position:absolute;left:6180;top:8560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946" style="position:absolute;left:6180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47" style="position:absolute;left:5896;top:8560;width:254;height:368" o:allowincell="f" fillcolor="#fdfdfd" stroked="f">
              <v:path arrowok="t"/>
            </v:rect>
            <v:group id="_x0000_s1948" style="position:absolute;left:5896;top:8560;width:255;height:369" coordorigin="5896,8560" coordsize="255,369" o:allowincell="f">
              <v:shape id="_x0000_s1949" style="position:absolute;left:5896;top:856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950" style="position:absolute;left:5896;top:856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951" style="position:absolute;left:6463;top:8560;width:255;height:368" o:allowincell="f" fillcolor="#fdfdfd" stroked="f">
              <v:path arrowok="t"/>
            </v:rect>
            <v:group id="_x0000_s1952" style="position:absolute;left:6463;top:8560;width:255;height:369" coordorigin="6463,8560" coordsize="255,369" o:allowincell="f">
              <v:shape id="_x0000_s1953" style="position:absolute;left:6463;top:85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54" style="position:absolute;left:6463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55" style="position:absolute;left:9298;top:8050;width:254;height:368" o:allowincell="f" fillcolor="#fdfdfd" stroked="f">
              <v:path arrowok="t"/>
            </v:rect>
            <v:group id="_x0000_s1956" style="position:absolute;left:9298;top:8050;width:255;height:369" coordorigin="9298,8050" coordsize="255,369" o:allowincell="f">
              <v:shape id="_x0000_s1957" style="position:absolute;left:9298;top:8050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958" style="position:absolute;left:9298;top:8050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959" style="position:absolute;left:9582;top:8050;width:254;height:368" o:allowincell="f" fillcolor="#fdfdfd" stroked="f">
              <v:path arrowok="t"/>
            </v:rect>
            <v:group id="_x0000_s1960" style="position:absolute;left:9582;top:8050;width:254;height:369" coordorigin="9582,8050" coordsize="254,369" o:allowincell="f">
              <v:shape id="_x0000_s1961" style="position:absolute;left:9582;top:805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962" style="position:absolute;left:9582;top:805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963" style="position:absolute;left:9865;top:8050;width:255;height:368" o:allowincell="f" fillcolor="#fdfdfd" stroked="f">
              <v:path arrowok="t"/>
            </v:rect>
            <v:group id="_x0000_s1964" style="position:absolute;left:9865;top:8050;width:255;height:369" coordorigin="9865,8050" coordsize="255,369" o:allowincell="f">
              <v:shape id="_x0000_s1965" style="position:absolute;left:9865;top:805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66" style="position:absolute;left:9865;top:805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967" style="position:absolute;left:10431;top:8050;width:255;height:368" o:allowincell="f" fillcolor="#fdfdfd" stroked="f">
              <v:path arrowok="t"/>
            </v:rect>
            <v:group id="_x0000_s1968" style="position:absolute;left:10431;top:8050;width:256;height:369" coordorigin="10431,8050" coordsize="256,369" o:allowincell="f">
              <v:shape id="_x0000_s1969" style="position:absolute;left:10431;top:805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970" style="position:absolute;left:10431;top:805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71" style="position:absolute;left:10148;top:8050;width:255;height:368" o:allowincell="f" fillcolor="#fdfdfd" stroked="f">
              <v:path arrowok="t"/>
            </v:rect>
            <v:group id="_x0000_s1972" style="position:absolute;left:10148;top:8050;width:256;height:369" coordorigin="10148,8050" coordsize="256,369" o:allowincell="f">
              <v:shape id="_x0000_s1973" style="position:absolute;left:10148;top:805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974" style="position:absolute;left:10148;top:805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75" style="position:absolute;left:10999;top:8050;width:254;height:368" o:allowincell="f" fillcolor="#fdfdfd" stroked="f">
              <v:path arrowok="t"/>
            </v:rect>
            <v:group id="_x0000_s1976" style="position:absolute;left:10999;top:8050;width:254;height:369" coordorigin="10999,8050" coordsize="254,369" o:allowincell="f">
              <v:shape id="_x0000_s1977" style="position:absolute;left:10999;top:805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978" style="position:absolute;left:10999;top:805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979" style="position:absolute;left:10716;top:8050;width:254;height:368" o:allowincell="f" fillcolor="#fdfdfd" stroked="f">
              <v:path arrowok="t"/>
            </v:rect>
            <v:group id="_x0000_s1980" style="position:absolute;left:10716;top:8050;width:254;height:369" coordorigin="10716,8050" coordsize="254,369" o:allowincell="f">
              <v:shape id="_x0000_s1981" style="position:absolute;left:10716;top:805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982" style="position:absolute;left:10716;top:805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983" style="position:absolute;left:11282;top:8050;width:255;height:368" o:allowincell="f" fillcolor="#fdfdfd" stroked="f">
              <v:path arrowok="t"/>
            </v:rect>
            <v:group id="_x0000_s1984" style="position:absolute;left:11282;top:8050;width:256;height:369" coordorigin="11282,8050" coordsize="256,369" o:allowincell="f">
              <v:shape id="_x0000_s1985" style="position:absolute;left:11282;top:8050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986" style="position:absolute;left:11282;top:805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87" style="position:absolute;left:9298;top:8900;width:254;height:368" o:allowincell="f" fillcolor="#fdfdfd" stroked="f">
              <v:path arrowok="t"/>
            </v:rect>
            <v:group id="_x0000_s1988" style="position:absolute;left:9298;top:8900;width:255;height:368" coordorigin="9298,8900" coordsize="255,368" o:allowincell="f">
              <v:shape id="_x0000_s1989" style="position:absolute;left:9298;top:8900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90" style="position:absolute;left:9298;top:8900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91" style="position:absolute;left:9582;top:8900;width:254;height:368" o:allowincell="f" fillcolor="#fdfdfd" stroked="f">
              <v:path arrowok="t"/>
            </v:rect>
            <v:group id="_x0000_s1992" style="position:absolute;left:9582;top:8900;width:254;height:368" coordorigin="9582,8900" coordsize="254,368" o:allowincell="f">
              <v:shape id="_x0000_s1993" style="position:absolute;left:9582;top:89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94" style="position:absolute;left:9582;top:89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95" style="position:absolute;left:9865;top:8900;width:255;height:368" o:allowincell="f" fillcolor="#fdfdfd" stroked="f">
              <v:path arrowok="t"/>
            </v:rect>
            <v:group id="_x0000_s1996" style="position:absolute;left:9865;top:8900;width:255;height:368" coordorigin="9865,8900" coordsize="255,368" o:allowincell="f">
              <v:shape id="_x0000_s1997" style="position:absolute;left:9865;top:8900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998" style="position:absolute;left:9865;top:8900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99" style="position:absolute;left:10431;top:8900;width:255;height:368" o:allowincell="f" fillcolor="#fdfdfd" stroked="f">
              <v:path arrowok="t"/>
            </v:rect>
            <v:group id="_x0000_s2000" style="position:absolute;left:10431;top:8900;width:256;height:368" coordorigin="10431,8900" coordsize="256,368" o:allowincell="f">
              <v:shape id="_x0000_s2001" style="position:absolute;left:10431;top:89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02" style="position:absolute;left:10431;top:89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03" style="position:absolute;left:10148;top:8900;width:255;height:368" o:allowincell="f" fillcolor="#fdfdfd" stroked="f">
              <v:path arrowok="t"/>
            </v:rect>
            <v:group id="_x0000_s2004" style="position:absolute;left:10148;top:8900;width:256;height:368" coordorigin="10148,8900" coordsize="256,368" o:allowincell="f">
              <v:shape id="_x0000_s2005" style="position:absolute;left:10148;top:890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2006" style="position:absolute;left:10148;top:89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07" style="position:absolute;left:10999;top:8900;width:254;height:368" o:allowincell="f" fillcolor="#fdfdfd" stroked="f">
              <v:path arrowok="t"/>
            </v:rect>
            <v:group id="_x0000_s2008" style="position:absolute;left:10999;top:8900;width:254;height:368" coordorigin="10999,8900" coordsize="254,368" o:allowincell="f">
              <v:shape id="_x0000_s2009" style="position:absolute;left:10999;top:89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10" style="position:absolute;left:10999;top:89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11" style="position:absolute;left:10716;top:8900;width:254;height:368" o:allowincell="f" fillcolor="#fdfdfd" stroked="f">
              <v:path arrowok="t"/>
            </v:rect>
            <v:group id="_x0000_s2012" style="position:absolute;left:10716;top:8900;width:254;height:368" coordorigin="10716,8900" coordsize="254,368" o:allowincell="f">
              <v:shape id="_x0000_s2013" style="position:absolute;left:10716;top:890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14" style="position:absolute;left:10716;top:890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15" style="position:absolute;left:11282;top:8900;width:255;height:368" o:allowincell="f" fillcolor="#fdfdfd" stroked="f">
              <v:path arrowok="t"/>
            </v:rect>
            <v:group id="_x0000_s2016" style="position:absolute;left:11282;top:8900;width:256;height:368" coordorigin="11282,8900" coordsize="256,368" o:allowincell="f">
              <v:shape id="_x0000_s2017" style="position:absolute;left:11282;top:8900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018" style="position:absolute;left:11282;top:890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shape id="_x0000_s2019" style="position:absolute;left:5782;top:9694;width:0;height:4876" coordsize="0,4876" o:allowincell="f" path="m,hhl,4875e" filled="f" strokecolor="#282828">
              <v:path arrowok="t"/>
            </v:shape>
            <v:rect id="_x0000_s2020" style="position:absolute;left:1418;top:13946;width:254;height:368" o:allowincell="f" fillcolor="#fdfdfd" stroked="f">
              <v:path arrowok="t"/>
            </v:rect>
            <v:group id="_x0000_s2021" style="position:absolute;left:1418;top:13946;width:254;height:368" coordorigin="1418,13946" coordsize="254,368" o:allowincell="f">
              <v:shape id="_x0000_s2022" style="position:absolute;left:1418;top:139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2023" style="position:absolute;left:1418;top:139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2024" style="position:absolute;left:1701;top:13946;width:254;height:368" o:allowincell="f" fillcolor="#fdfdfd" stroked="f">
              <v:path arrowok="t"/>
            </v:rect>
            <v:group id="_x0000_s2025" style="position:absolute;left:1701;top:13946;width:255;height:368" coordorigin="1701,13946" coordsize="255,368" o:allowincell="f">
              <v:shape id="_x0000_s2026" style="position:absolute;left:1701;top:1394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2027" style="position:absolute;left:1701;top:1394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2028" style="position:absolute;left:1984;top:13946;width:255;height:368" o:allowincell="f" fillcolor="#fdfdfd" stroked="f">
              <v:path arrowok="t"/>
            </v:rect>
            <v:group id="_x0000_s2029" style="position:absolute;left:1984;top:13946;width:256;height:368" coordorigin="1984,13946" coordsize="256,368" o:allowincell="f">
              <v:shape id="_x0000_s2030" style="position:absolute;left:1984;top:1394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031" style="position:absolute;left:1984;top:139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32" style="position:absolute;left:2268;top:13946;width:255;height:368" o:allowincell="f" fillcolor="#fdfdfd" stroked="f">
              <v:path arrowok="t"/>
            </v:rect>
            <v:group id="_x0000_s2033" style="position:absolute;left:2268;top:13946;width:255;height:368" coordorigin="2268,13946" coordsize="255,368" o:allowincell="f">
              <v:shape id="_x0000_s2034" style="position:absolute;left:2268;top:139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2035" style="position:absolute;left:2268;top:139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2036" style="position:absolute;left:2551;top:13946;width:255;height:368" o:allowincell="f" fillcolor="#fdfdfd" stroked="f">
              <v:path arrowok="t"/>
            </v:rect>
            <v:group id="_x0000_s2037" style="position:absolute;left:2551;top:13946;width:255;height:368" coordorigin="2551,13946" coordsize="255,368" o:allowincell="f">
              <v:shape id="_x0000_s2038" style="position:absolute;left:2551;top:139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2039" style="position:absolute;left:2551;top:139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2040" style="position:absolute;left:2835;top:13946;width:254;height:368" o:allowincell="f" fillcolor="#fdfdfd" stroked="f">
              <v:path arrowok="t"/>
            </v:rect>
            <v:group id="_x0000_s2041" style="position:absolute;left:2835;top:13946;width:255;height:368" coordorigin="2835,13946" coordsize="255,368" o:allowincell="f">
              <v:shape id="_x0000_s2042" style="position:absolute;left:2835;top:1394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2043" style="position:absolute;left:2835;top:1394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2044" style="position:absolute;left:3118;top:13946;width:255;height:368" o:allowincell="f" fillcolor="#fdfdfd" stroked="f">
              <v:path arrowok="t"/>
            </v:rect>
            <v:group id="_x0000_s2045" style="position:absolute;left:3118;top:13946;width:256;height:368" coordorigin="3118,13946" coordsize="256,368" o:allowincell="f">
              <v:shape id="_x0000_s2046" style="position:absolute;left:3118;top:13946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2047" style="position:absolute;left:3118;top:139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2048" style="position:absolute;left:3402;top:13946;width:255;height:368" o:allowincell="f" fillcolor="#fdfdfd" stroked="f">
              <v:path arrowok="t"/>
            </v:rect>
            <v:group id="_x0000_s2049" style="position:absolute;left:3402;top:13946;width:255;height:368" coordorigin="3402,13946" coordsize="255,368" o:allowincell="f">
              <v:shape id="_x0000_s2050" style="position:absolute;left:3402;top:139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2051" style="position:absolute;left:3402;top:139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2052" style="position:absolute;left:3685;top:13946;width:255;height:368" o:allowincell="f" fillcolor="#fdfdfd" stroked="f">
              <v:path arrowok="t"/>
            </v:rect>
            <v:group id="_x0000_s2053" style="position:absolute;left:3685;top:13946;width:255;height:368" coordorigin="3685,13946" coordsize="255,368" o:allowincell="f">
              <v:shape id="_x0000_s2054" style="position:absolute;left:3685;top:13946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2055" style="position:absolute;left:3685;top:139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2056" style="position:absolute;left:3969;top:13946;width:254;height:368" o:allowincell="f" fillcolor="#fdfdfd" stroked="f">
              <v:path arrowok="t"/>
            </v:rect>
            <v:group id="_x0000_s2057" style="position:absolute;left:3969;top:13946;width:255;height:368" coordorigin="3969,13946" coordsize="255,368" o:allowincell="f">
              <v:shape id="_x0000_s2058" style="position:absolute;left:3969;top:13946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2059" style="position:absolute;left:3969;top:13946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2060" style="position:absolute;left:2155;top:6463;width:3231;height:368" o:allowincell="f" fillcolor="#fdfdfd" stroked="f">
              <v:path arrowok="t"/>
            </v:rect>
            <v:group id="_x0000_s2061" style="position:absolute;left:2155;top:6463;width:3231;height:368" coordorigin="2155,6463" coordsize="3231,368" o:allowincell="f">
              <v:shape id="_x0000_s2062" style="position:absolute;left:2155;top:6463;width:3231;height:368;mso-position-horizontal-relative:page;mso-position-vertical-relative:page" coordsize="3231,368" o:allowincell="f" path="m,368hhl14,352,14,14r3202,l3216,352,14,352r3217,16l3231,,,,,368e" fillcolor="#282828" stroked="f">
                <v:path arrowok="t"/>
              </v:shape>
              <v:shape id="_x0000_s2063" style="position:absolute;left:2155;top:6463;width:3231;height:368;mso-position-horizontal-relative:page;mso-position-vertical-relative:page" coordsize="3231,368" o:allowincell="f" path="m14,352hhl,368r3231,l14,352e" fillcolor="#282828" stroked="f">
                <v:path arrowok="t"/>
              </v:shape>
            </v:group>
            <v:rect id="_x0000_s2064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PROHIBITED</w:t>
      </w:r>
      <w:r w:rsidR="00BD4C64">
        <w:rPr>
          <w:rFonts w:ascii="Verdana" w:hAnsi="Verdana" w:cs="Verdana"/>
          <w:b/>
          <w:bCs/>
          <w:spacing w:val="2"/>
          <w:sz w:val="28"/>
          <w:szCs w:val="28"/>
        </w:rPr>
        <w:t xml:space="preserve"> 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WEAPON/ ARTI</w:t>
      </w:r>
      <w:r w:rsidR="00BD4C64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BD4C64">
        <w:rPr>
          <w:rFonts w:ascii="Verdana" w:hAnsi="Verdana" w:cs="Verdana"/>
          <w:b/>
          <w:bCs/>
          <w:spacing w:val="1"/>
          <w:w w:val="99"/>
          <w:sz w:val="28"/>
          <w:szCs w:val="28"/>
        </w:rPr>
        <w:t>L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BD4C64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PERMIT APPLI</w:t>
      </w:r>
      <w:r w:rsidR="00BD4C64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BD4C64">
        <w:rPr>
          <w:rFonts w:ascii="Verdana" w:hAnsi="Verdana" w:cs="Verdana"/>
          <w:b/>
          <w:bCs/>
          <w:w w:val="99"/>
          <w:sz w:val="28"/>
          <w:szCs w:val="28"/>
        </w:rPr>
        <w:t>ATION</w:t>
      </w:r>
    </w:p>
    <w:p w:rsidR="00BD4C64" w:rsidRDefault="00DE4FED" w:rsidP="00DE4FED">
      <w:pPr>
        <w:widowControl w:val="0"/>
        <w:tabs>
          <w:tab w:val="left" w:pos="7560"/>
        </w:tabs>
        <w:autoSpaceDE w:val="0"/>
        <w:autoSpaceDN w:val="0"/>
        <w:adjustRightInd w:val="0"/>
        <w:spacing w:before="1" w:after="0" w:line="188" w:lineRule="exact"/>
        <w:ind w:left="4080" w:right="386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Prohibited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Weapons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3</w:t>
      </w: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BD4C64" w:rsidRDefault="00BD4C6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BD4C64" w:rsidRDefault="00BD4C6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177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>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ions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2" w:space="720" w:equalWidth="0">
            <w:col w:w="1490" w:space="6268"/>
            <w:col w:w="3662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02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4" w:space="720" w:equalWidth="0">
            <w:col w:w="836" w:space="119"/>
            <w:col w:w="1726" w:space="541"/>
            <w:col w:w="1225" w:space="590"/>
            <w:col w:w="6383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BD4C64" w:rsidRDefault="00BD4C64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  <w:sectPr w:rsidR="00BD4C64" w:rsidRPr="00007D27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9F1FEF">
      <w:pPr>
        <w:widowControl w:val="0"/>
        <w:autoSpaceDE w:val="0"/>
        <w:autoSpaceDN w:val="0"/>
        <w:adjustRightInd w:val="0"/>
        <w:spacing w:after="0" w:line="160" w:lineRule="exact"/>
        <w:ind w:left="3942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2065" type="#_x0000_t202" style="position:absolute;left:0;text-align:left;margin-left:8.5pt;margin-top:19.85pt;width:578.3pt;height:816.35pt;z-index:-251651584;mso-position-horizontal-relative:page;mso-position-vertical-relative:page" o:allowincell="f" filled="f" stroked="f">
            <v:textbox inset="0,0,0,0">
              <w:txbxContent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FA65A3" w:rsidRDefault="00FA65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BD4C64">
        <w:rPr>
          <w:rFonts w:ascii="Verdana" w:hAnsi="Verdana" w:cs="Verdana"/>
          <w:w w:val="99"/>
          <w:sz w:val="16"/>
          <w:szCs w:val="16"/>
        </w:rPr>
        <w:t>AP</w:t>
      </w:r>
      <w:r w:rsidR="00BD4C64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BD4C64">
        <w:rPr>
          <w:rFonts w:ascii="Verdana" w:hAnsi="Verdana" w:cs="Verdana"/>
          <w:spacing w:val="-1"/>
          <w:w w:val="99"/>
          <w:sz w:val="16"/>
          <w:szCs w:val="16"/>
        </w:rPr>
        <w:t>R</w:t>
      </w:r>
      <w:r w:rsidR="00BD4C64">
        <w:rPr>
          <w:rFonts w:ascii="Verdana" w:hAnsi="Verdana" w:cs="Verdana"/>
          <w:w w:val="99"/>
          <w:sz w:val="16"/>
          <w:szCs w:val="16"/>
        </w:rPr>
        <w:t>OV</w:t>
      </w:r>
      <w:r w:rsidR="00BD4C64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BD4C64">
        <w:rPr>
          <w:rFonts w:ascii="Verdana" w:hAnsi="Verdana" w:cs="Verdana"/>
          <w:w w:val="99"/>
          <w:sz w:val="16"/>
          <w:szCs w:val="16"/>
        </w:rPr>
        <w:t>D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2" w:space="720" w:equalWidth="0">
            <w:col w:w="4833" w:space="713"/>
            <w:col w:w="5874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 w:rsidP="00007D27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51" w:after="0" w:line="240" w:lineRule="auto"/>
        <w:ind w:left="33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ure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pproving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Officer</w:t>
      </w:r>
    </w:p>
    <w:p w:rsidR="00BD4C64" w:rsidRDefault="00BD4C64">
      <w:pPr>
        <w:widowControl w:val="0"/>
        <w:autoSpaceDE w:val="0"/>
        <w:autoSpaceDN w:val="0"/>
        <w:adjustRightInd w:val="0"/>
        <w:spacing w:before="28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it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BD4C64" w:rsidRDefault="00BD4C64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4" w:space="720" w:equalWidth="0">
            <w:col w:w="2776" w:space="1807"/>
            <w:col w:w="1276" w:space="1445"/>
            <w:col w:w="1625" w:space="416"/>
            <w:col w:w="2075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331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0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rmit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Ex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3" w:space="720" w:equalWidth="0">
            <w:col w:w="3027" w:space="1500"/>
            <w:col w:w="1606" w:space="1172"/>
            <w:col w:w="4115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tabs>
          <w:tab w:val="left" w:pos="9840"/>
          <w:tab w:val="left" w:pos="10560"/>
        </w:tabs>
        <w:autoSpaceDE w:val="0"/>
        <w:autoSpaceDN w:val="0"/>
        <w:adjustRightInd w:val="0"/>
        <w:spacing w:after="0" w:line="188" w:lineRule="exact"/>
        <w:ind w:left="93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z w:val="16"/>
          <w:szCs w:val="16"/>
        </w:rPr>
        <w:t xml:space="preserve">it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ue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</w:p>
    <w:p w:rsidR="00BD4C64" w:rsidRDefault="00BD4C6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1012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rm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BD4C64" w:rsidRDefault="00BD4C6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90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907"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2" w:space="720" w:equalWidth="0">
            <w:col w:w="3222" w:space="2722"/>
            <w:col w:w="5476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left="1012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2" w:space="720" w:equalWidth="0">
            <w:col w:w="3707" w:space="3144"/>
            <w:col w:w="4569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  <w:sectPr w:rsidR="00BD4C64" w:rsidRPr="00007D27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BD4C64" w:rsidRDefault="00BD4C64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188" w:lineRule="exact"/>
        <w:ind w:left="180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3" w:space="720" w:equalWidth="0">
            <w:col w:w="3411" w:space="3496"/>
            <w:col w:w="740" w:space="1585"/>
            <w:col w:w="2188"/>
          </w:cols>
          <w:noEndnote/>
        </w:sect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8"/>
          <w:szCs w:val="18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8"/>
          <w:szCs w:val="18"/>
        </w:rPr>
      </w:pPr>
    </w:p>
    <w:p w:rsidR="00BD4C64" w:rsidRPr="00007D27" w:rsidRDefault="00BD4C64" w:rsidP="00007D27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8"/>
          <w:szCs w:val="18"/>
        </w:rPr>
        <w:sectPr w:rsidR="00BD4C64" w:rsidRPr="00007D27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66" w:lineRule="exact"/>
        <w:ind w:left="1561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Permit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BD4C64" w:rsidRDefault="00BD4C6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BD4C64" w:rsidRDefault="00BD4C64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num="2" w:space="720" w:equalWidth="0">
            <w:col w:w="2780" w:space="4922"/>
            <w:col w:w="3718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332" w:lineRule="exact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BD4C64" w:rsidRDefault="00BD4C64">
      <w:pPr>
        <w:widowControl w:val="0"/>
        <w:autoSpaceDE w:val="0"/>
        <w:autoSpaceDN w:val="0"/>
        <w:adjustRightInd w:val="0"/>
        <w:spacing w:before="64" w:after="0" w:line="240" w:lineRule="auto"/>
        <w:ind w:left="4564" w:right="40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BD4C64" w:rsidRDefault="00BD4C6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2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ax: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677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8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88" w:lineRule="exact"/>
        <w:ind w:left="4383" w:right="38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5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BD4C64" w:rsidRDefault="00BD4C6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</w:p>
    <w:p w:rsidR="00BD4C64" w:rsidRDefault="00BD4C6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  <w:sectPr w:rsidR="00BD4C64" w:rsidSect="00007D27">
          <w:type w:val="continuous"/>
          <w:pgSz w:w="11900" w:h="16840"/>
          <w:pgMar w:top="580" w:right="300" w:bottom="0" w:left="180" w:header="240" w:footer="240" w:gutter="0"/>
          <w:cols w:space="720" w:equalWidth="0">
            <w:col w:w="11420"/>
          </w:cols>
          <w:noEndnote/>
        </w:sectPr>
      </w:pP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left="115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301</w:t>
      </w:r>
      <w:r>
        <w:rPr>
          <w:rFonts w:ascii="Verdana" w:hAnsi="Verdana" w:cs="Verdana"/>
          <w:sz w:val="12"/>
          <w:szCs w:val="12"/>
        </w:rPr>
        <w:t>9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right="-79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 w:rsidR="000A5D06">
        <w:rPr>
          <w:rFonts w:ascii="Verdana" w:hAnsi="Verdana" w:cs="Verdana"/>
          <w:sz w:val="12"/>
          <w:szCs w:val="12"/>
        </w:rPr>
        <w:t>A</w:t>
      </w:r>
      <w:r w:rsidR="000A5D06">
        <w:rPr>
          <w:rFonts w:ascii="Verdana" w:hAnsi="Verdana" w:cs="Verdana"/>
          <w:spacing w:val="-1"/>
          <w:sz w:val="12"/>
          <w:szCs w:val="12"/>
        </w:rPr>
        <w:t>F</w:t>
      </w:r>
      <w:r w:rsidR="000A5D06">
        <w:rPr>
          <w:rFonts w:ascii="Verdana" w:hAnsi="Verdana" w:cs="Verdana"/>
          <w:sz w:val="12"/>
          <w:szCs w:val="12"/>
        </w:rPr>
        <w:t>2009-1</w:t>
      </w:r>
      <w:r w:rsidR="000A5D06">
        <w:rPr>
          <w:rFonts w:ascii="Verdana" w:hAnsi="Verdana" w:cs="Verdana"/>
          <w:spacing w:val="-1"/>
          <w:sz w:val="12"/>
          <w:szCs w:val="12"/>
        </w:rPr>
        <w:t>0</w:t>
      </w:r>
      <w:r w:rsidR="000A5D06">
        <w:rPr>
          <w:rFonts w:ascii="Verdana" w:hAnsi="Verdana" w:cs="Verdana"/>
          <w:sz w:val="12"/>
          <w:szCs w:val="12"/>
        </w:rPr>
        <w:t xml:space="preserve">0 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840972">
        <w:rPr>
          <w:rFonts w:ascii="Verdana" w:hAnsi="Verdana" w:cs="Verdana"/>
          <w:sz w:val="12"/>
          <w:szCs w:val="12"/>
          <w:lang w:val="en-AU"/>
        </w:rPr>
        <w:t>7 September 2009</w:t>
      </w:r>
      <w:r w:rsidR="000A5D06">
        <w:rPr>
          <w:rFonts w:ascii="Verdana" w:hAnsi="Verdana" w:cs="Verdana"/>
          <w:sz w:val="12"/>
          <w:szCs w:val="12"/>
          <w:lang w:val="en-AU"/>
        </w:rPr>
        <w:t xml:space="preserve"> under s18</w:t>
      </w:r>
      <w:r w:rsidR="000A5D06" w:rsidRPr="00085006">
        <w:rPr>
          <w:rFonts w:ascii="Verdana" w:hAnsi="Verdana" w:cs="Verdana"/>
          <w:sz w:val="12"/>
          <w:szCs w:val="12"/>
          <w:lang w:val="en-AU"/>
        </w:rPr>
        <w:t xml:space="preserve"> of the</w:t>
      </w:r>
      <w:r w:rsidR="000A5D06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0A5D06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</w:t>
      </w:r>
      <w:r w:rsidR="000A5D06">
        <w:rPr>
          <w:rFonts w:ascii="Verdana" w:hAnsi="Verdana" w:cs="Verdana"/>
          <w:i/>
          <w:iCs/>
          <w:sz w:val="12"/>
          <w:szCs w:val="12"/>
          <w:lang w:val="en-AU"/>
        </w:rPr>
        <w:t xml:space="preserve">Prohibited Weapons </w:t>
      </w:r>
      <w:r w:rsidR="000A5D06" w:rsidRPr="00085006">
        <w:rPr>
          <w:rFonts w:ascii="Verdana" w:hAnsi="Verdana" w:cs="Verdana"/>
          <w:i/>
          <w:iCs/>
          <w:sz w:val="12"/>
          <w:szCs w:val="12"/>
          <w:lang w:val="en-AU"/>
        </w:rPr>
        <w:t>Act 1996</w:t>
      </w:r>
    </w:p>
    <w:p w:rsidR="00BD4C64" w:rsidRDefault="00BD4C64">
      <w:pPr>
        <w:widowControl w:val="0"/>
        <w:autoSpaceDE w:val="0"/>
        <w:autoSpaceDN w:val="0"/>
        <w:adjustRightInd w:val="0"/>
        <w:spacing w:after="0" w:line="124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Pg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5 of 5</w:t>
      </w:r>
    </w:p>
    <w:sectPr w:rsidR="00BD4C64" w:rsidSect="000A5D06">
      <w:type w:val="continuous"/>
      <w:pgSz w:w="11900" w:h="16840"/>
      <w:pgMar w:top="580" w:right="300" w:bottom="0" w:left="180" w:header="720" w:footer="720" w:gutter="0"/>
      <w:cols w:num="3" w:space="720" w:equalWidth="0">
        <w:col w:w="1123" w:space="377"/>
        <w:col w:w="9000" w:space="263"/>
        <w:col w:w="65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AC" w:rsidRDefault="00612AAC">
      <w:r>
        <w:separator/>
      </w:r>
    </w:p>
  </w:endnote>
  <w:endnote w:type="continuationSeparator" w:id="0">
    <w:p w:rsidR="00612AAC" w:rsidRDefault="0061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A3" w:rsidRPr="007C1ABF" w:rsidRDefault="00FA65A3" w:rsidP="00FA65A3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7C1AB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AC" w:rsidRDefault="00612AAC">
      <w:r>
        <w:separator/>
      </w:r>
    </w:p>
  </w:footnote>
  <w:footnote w:type="continuationSeparator" w:id="0">
    <w:p w:rsidR="00612AAC" w:rsidRDefault="0061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A3" w:rsidRPr="00FA65A3" w:rsidRDefault="00FA65A3" w:rsidP="00FA65A3">
    <w:pPr>
      <w:pStyle w:val="Header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D6F"/>
    <w:rsid w:val="00007D27"/>
    <w:rsid w:val="00085006"/>
    <w:rsid w:val="000A5D06"/>
    <w:rsid w:val="001A6A3A"/>
    <w:rsid w:val="00267353"/>
    <w:rsid w:val="00404D6F"/>
    <w:rsid w:val="00612AAC"/>
    <w:rsid w:val="00680EE1"/>
    <w:rsid w:val="007C1ABF"/>
    <w:rsid w:val="00840972"/>
    <w:rsid w:val="009F1FEF"/>
    <w:rsid w:val="00BD4C64"/>
    <w:rsid w:val="00BD5555"/>
    <w:rsid w:val="00DE4FED"/>
    <w:rsid w:val="00E37DCB"/>
    <w:rsid w:val="00FA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66"/>
    <o:shapelayout v:ext="edit">
      <o:idmap v:ext="edit" data="1,2"/>
    </o:shapelayout>
  </w:shapeDefaults>
  <w:decimalSymbol w:val="."/>
  <w:listSeparator w:val=","/>
  <w14:defaultImageDpi w14:val="0"/>
  <w15:docId w15:val="{CD15A813-8347-472A-95C2-4B0CFD17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A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C1A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actfirearmsregistry@afp.gov.au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5014BB25.dotm</Template>
  <TotalTime>0</TotalTime>
  <Pages>5</Pages>
  <Words>1298</Words>
  <Characters>7025</Characters>
  <Application>Microsoft Office Word</Application>
  <DocSecurity>0</DocSecurity>
  <Lines>1170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PROHIBITED WEAPON/ ARTICLE PERMIT APPLICATION</vt:lpstr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WEAPON/ ARTICLE PERMIT APPLICATION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2018-09-19T02:30:00Z</dcterms:created>
  <dcterms:modified xsi:type="dcterms:W3CDTF">2018-09-19T02:30:00Z</dcterms:modified>
</cp:coreProperties>
</file>