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CB" w:rsidRDefault="00692D6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margin-left:8.35pt;margin-top:7.85pt;width:579.1pt;height:811.35pt;z-index:-251658240;mso-position-horizontal-relative:page;mso-position-vertical-relative:page" coordorigin="167,157" coordsize="11582,16569" o:allowincell="f">
            <v:shape id="_x0000_s1027" style="position:absolute;left:5949;top:8052;width:41;height:280" coordsize="41,280" o:allowincell="f" path="m,280hhl40,280,40,r,280l,280xe" filled="f" strokeweight=".25pt">
              <v:path arrowok="t"/>
            </v:shape>
            <v:shape id="_x0000_s1028" style="position:absolute;left:5949;top:8012;width:41;height:320" coordsize="41,320" o:allowincell="f" path="m,320hhl40,320,40,r,320l,320xe" filled="f" strokeweight=".25pt">
              <v:path arrowok="t"/>
            </v:shape>
            <v:shape id="_x0000_s1029" style="position:absolute;left:2599;top:10591;width:0;height:390" coordsize="0,390" o:allowincell="f" path="m,hhl,390e" filled="f" strokecolor="white" strokeweight=".28925mm">
              <v:path arrowok="t"/>
            </v:shape>
            <v:shape id="_x0000_s1030" style="position:absolute;left:2584;top:10606;width:0;height:360" coordsize="0,360" o:allowincell="f" path="m,hhl,360e" filled="f" strokecolor="#d4d0c8" strokeweight=".88pt">
              <v:path arrowok="t"/>
            </v:shape>
            <v:shape id="_x0000_s1031" style="position:absolute;left:2588;top:10602;width:0;height:390" coordsize="0,390" o:allowincell="f" path="m,hhl,390e" filled="f" strokecolor="white" strokeweight=".28925mm">
              <v:path arrowok="t"/>
            </v:shape>
            <v:shape id="_x0000_s1032" style="position:absolute;left:2573;top:10617;width:0;height:360" coordsize="0,360" o:allowincell="f" path="m,hhl,360e" filled="f" strokecolor="#d4d0c8" strokeweight=".88pt">
              <v:path arrowok="t"/>
            </v:shape>
            <v:shape id="_x0000_s1033" style="position:absolute;left:2344;top:10591;width:0;height:375" coordsize="0,375" o:allowincell="f" path="m,hhl,375e" filled="f" strokecolor="#7f7f7f" strokeweight=".88pt">
              <v:path arrowok="t"/>
            </v:shape>
            <v:shape id="_x0000_s1034" style="position:absolute;left:2359;top:10606;width:0;height:345" coordsize="0,345" o:allowincell="f" path="m,hhl,344e" filled="f" strokecolor="#3f3f3f" strokeweight=".28925mm">
              <v:path arrowok="t"/>
            </v:shape>
            <v:shape id="_x0000_s1035" style="position:absolute;left:2333;top:10602;width:0;height:375" coordsize="0,375" o:allowincell="f" path="m,hhl,375e" filled="f" strokecolor="#7f7f7f" strokeweight=".88pt">
              <v:path arrowok="t"/>
            </v:shape>
            <v:shape id="_x0000_s1036" style="position:absolute;left:2348;top:10617;width:0;height:345" coordsize="0,345" o:allowincell="f" path="m,hhl,344e" filled="f" strokecolor="#3f3f3f" strokeweight=".28925mm">
              <v:path arrowok="t"/>
            </v:shape>
            <v:rect id="_x0000_s1037" style="position:absolute;left:718;top:800;width:2500;height:1220;mso-position-horizontal-relative:page;mso-position-vertical-relative:page" o:allowincell="f" filled="f" stroked="f">
              <v:textbox style="mso-next-textbox:#_x0000_s1037" inset="0,0,0,0">
                <w:txbxContent>
                  <w:p w:rsidR="006655CB" w:rsidRDefault="0062034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6655CB" w:rsidRDefault="006655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70;top:397;width:11565;height:2380" o:allowincell="f" stroked="f">
              <v:path arrowok="t"/>
            </v:rect>
            <v:rect id="_x0000_s1039" style="position:absolute;left:568;top:647;width:2500;height:1220;mso-position-horizontal-relative:page;mso-position-vertical-relative:page" o:allowincell="f" filled="f" stroked="f">
              <v:textbox style="mso-next-textbox:#_x0000_s1039" inset="0,0,0,0">
                <w:txbxContent>
                  <w:p w:rsidR="006655CB" w:rsidRDefault="0062034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6655CB" w:rsidRDefault="006655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170;top:16384;width:11565;height:339" o:allowincell="f" stroked="f">
              <v:path arrowok="t"/>
            </v:rect>
            <v:rect id="_x0000_s1041" style="position:absolute;left:170;top:2777;width:11565;height:13606" o:allowincell="f" fillcolor="#dcdcdc" stroked="f">
              <v:path arrowok="t"/>
            </v:rect>
            <v:rect id="_x0000_s1042" style="position:absolute;left:340;top:3912;width:1019;height:283" o:allowincell="f" fillcolor="#dcdcdc" stroked="f">
              <v:path arrowok="t"/>
            </v:rect>
            <v:group id="_x0000_s1043" style="position:absolute;left:9978;top:370;width:1428;height:699" coordorigin="9978,370" coordsize="1428,699" o:allowincell="f">
              <v:shape id="_x0000_s1044" style="position:absolute;left:9978;top:370;width:1428;height:699;mso-position-horizontal-relative:page;mso-position-vertical-relative:page" coordsize="1428,699" o:allowincell="f" path="m,698hhl20,677,20,20r1388,l1408,677,20,677r1407,21l1427,,,,,698e" fillcolor="black" stroked="f">
                <v:path arrowok="t"/>
              </v:shape>
              <v:shape id="_x0000_s1045" style="position:absolute;left:9978;top:370;width:1428;height:699;mso-position-horizontal-relative:page;mso-position-vertical-relative:page" coordsize="1428,699" o:allowincell="f" path="m20,677hhl,698r1427,l20,677e" fillcolor="black" stroked="f">
                <v:path arrowok="t"/>
              </v:shape>
            </v:group>
            <v:rect id="_x0000_s1046" style="position:absolute;left:8504;top:4195;width:255;height:368" o:allowincell="f" stroked="f">
              <v:path arrowok="t"/>
            </v:rect>
            <v:group id="_x0000_s1047" style="position:absolute;left:8504;top:4195;width:256;height:368" coordorigin="8504,4195" coordsize="256,368" o:allowincell="f">
              <v:shape id="_x0000_s1048" style="position:absolute;left:8504;top:41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49" style="position:absolute;left:8504;top:41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50" style="position:absolute;left:8787;top:4195;width:255;height:368" o:allowincell="f" stroked="f">
              <v:path arrowok="t"/>
            </v:rect>
            <v:group id="_x0000_s1051" style="position:absolute;left:8787;top:4195;width:256;height:368" coordorigin="8787,4195" coordsize="256,368" o:allowincell="f">
              <v:shape id="_x0000_s1052" style="position:absolute;left:8787;top:41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53" style="position:absolute;left:8787;top:41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54" style="position:absolute;left:9072;top:4195;width:254;height:368" o:allowincell="f" stroked="f">
              <v:path arrowok="t"/>
            </v:rect>
            <v:group id="_x0000_s1055" style="position:absolute;left:9072;top:4195;width:254;height:368" coordorigin="9072,4195" coordsize="254,368" o:allowincell="f">
              <v:shape id="_x0000_s1056" style="position:absolute;left:9072;top:41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57" style="position:absolute;left:9072;top:41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58" style="position:absolute;left:9638;top:4195;width:255;height:368" o:allowincell="f" stroked="f">
              <v:path arrowok="t"/>
            </v:rect>
            <v:group id="_x0000_s1059" style="position:absolute;left:9638;top:4195;width:256;height:368" coordorigin="9638,4195" coordsize="256,368" o:allowincell="f">
              <v:shape id="_x0000_s1060" style="position:absolute;left:9638;top:41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61" style="position:absolute;left:9638;top:41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62" style="position:absolute;left:9355;top:4195;width:254;height:368" o:allowincell="f" stroked="f">
              <v:path arrowok="t"/>
            </v:rect>
            <v:group id="_x0000_s1063" style="position:absolute;left:9355;top:4195;width:254;height:368" coordorigin="9355,4195" coordsize="254,368" o:allowincell="f">
              <v:shape id="_x0000_s1064" style="position:absolute;left:9355;top:41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65" style="position:absolute;left:9355;top:41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66" style="position:absolute;left:10204;top:4195;width:255;height:368" o:allowincell="f" stroked="f">
              <v:path arrowok="t"/>
            </v:rect>
            <v:group id="_x0000_s1067" style="position:absolute;left:10204;top:4195;width:256;height:368" coordorigin="10204,4195" coordsize="256,368" o:allowincell="f">
              <v:shape id="_x0000_s1068" style="position:absolute;left:10204;top:419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069" style="position:absolute;left:10204;top:41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70" style="position:absolute;left:9921;top:4195;width:255;height:368" o:allowincell="f" stroked="f">
              <v:path arrowok="t"/>
            </v:rect>
            <v:group id="_x0000_s1071" style="position:absolute;left:9921;top:4195;width:256;height:368" coordorigin="9921,4195" coordsize="256,368" o:allowincell="f">
              <v:shape id="_x0000_s1072" style="position:absolute;left:9921;top:419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73" style="position:absolute;left:9921;top:419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74" style="position:absolute;left:10489;top:4195;width:254;height:368" o:allowincell="f" stroked="f">
              <v:path arrowok="t"/>
            </v:rect>
            <v:group id="_x0000_s1075" style="position:absolute;left:10489;top:4195;width:254;height:368" coordorigin="10489,4195" coordsize="254,368" o:allowincell="f">
              <v:shape id="_x0000_s1076" style="position:absolute;left:10489;top:419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77" style="position:absolute;left:10489;top:419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78" style="position:absolute;left:2039;top:3853;width:5640;height:760;mso-position-horizontal-relative:page;mso-position-vertical-relative:page" o:allowincell="f" filled="f" stroked="f">
              <v:textbox style="mso-next-textbox:#_x0000_s1078" inset="0,0,0,0">
                <w:txbxContent>
                  <w:p w:rsidR="006655CB" w:rsidRDefault="00620343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pt;height:38.25pt">
                          <v:imagedata r:id="rId7" o:title=""/>
                        </v:shape>
                      </w:pict>
                    </w:r>
                  </w:p>
                  <w:p w:rsidR="006655CB" w:rsidRDefault="006655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2665;top:3175;width:255;height:368" o:allowincell="f" stroked="f">
              <v:path arrowok="t"/>
            </v:rect>
            <v:group id="_x0000_s1080" style="position:absolute;left:2665;top:3175;width:255;height:368" coordorigin="2665,3175" coordsize="255,368" o:allowincell="f">
              <v:shape id="_x0000_s1081" style="position:absolute;left:2665;top:3175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082" style="position:absolute;left:2665;top:3175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083" style="position:absolute;left:2948;top:3175;width:255;height:368" o:allowincell="f" stroked="f">
              <v:path arrowok="t"/>
            </v:rect>
            <v:group id="_x0000_s1084" style="position:absolute;left:2948;top:3175;width:256;height:368" coordorigin="2948,3175" coordsize="256,368" o:allowincell="f">
              <v:shape id="_x0000_s1085" style="position:absolute;left:2948;top:317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086" style="position:absolute;left:2948;top:317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87" style="position:absolute;left:3231;top:3175;width:255;height:368" o:allowincell="f" stroked="f">
              <v:path arrowok="t"/>
            </v:rect>
            <v:group id="_x0000_s1088" style="position:absolute;left:3231;top:3175;width:256;height:368" coordorigin="3231,3175" coordsize="256,368" o:allowincell="f">
              <v:shape id="_x0000_s1089" style="position:absolute;left:3231;top:317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090" style="position:absolute;left:3231;top:317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91" style="position:absolute;left:3516;top:3175;width:254;height:368" o:allowincell="f" stroked="f">
              <v:path arrowok="t"/>
            </v:rect>
            <v:group id="_x0000_s1092" style="position:absolute;left:3516;top:3175;width:254;height:368" coordorigin="3516,3175" coordsize="254,368" o:allowincell="f">
              <v:shape id="_x0000_s1093" style="position:absolute;left:3516;top:317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94" style="position:absolute;left:3516;top:317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95" style="position:absolute;left:3799;top:3175;width:254;height:368" o:allowincell="f" stroked="f">
              <v:path arrowok="t"/>
            </v:rect>
            <v:group id="_x0000_s1096" style="position:absolute;left:3799;top:3175;width:254;height:368" coordorigin="3799,3175" coordsize="254,368" o:allowincell="f">
              <v:shape id="_x0000_s1097" style="position:absolute;left:3799;top:317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98" style="position:absolute;left:3799;top:317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99" style="position:absolute;left:4082;top:3175;width:255;height:368" o:allowincell="f" stroked="f">
              <v:path arrowok="t"/>
            </v:rect>
            <v:group id="_x0000_s1100" style="position:absolute;left:4082;top:3175;width:256;height:368" coordorigin="4082,3175" coordsize="256,368" o:allowincell="f">
              <v:shape id="_x0000_s1101" style="position:absolute;left:4082;top:317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02" style="position:absolute;left:4082;top:317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03" style="position:absolute;left:4365;top:3175;width:255;height:368" o:allowincell="f" stroked="f">
              <v:path arrowok="t"/>
            </v:rect>
            <v:group id="_x0000_s1104" style="position:absolute;left:4365;top:3175;width:256;height:368" coordorigin="4365,3175" coordsize="256,368" o:allowincell="f">
              <v:shape id="_x0000_s1105" style="position:absolute;left:4365;top:3175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06" style="position:absolute;left:4365;top:317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07" style="position:absolute;left:4650;top:3175;width:254;height:368" o:allowincell="f" stroked="f">
              <v:path arrowok="t"/>
            </v:rect>
            <v:group id="_x0000_s1108" style="position:absolute;left:4650;top:3175;width:254;height:368" coordorigin="4650,3175" coordsize="254,368" o:allowincell="f">
              <v:shape id="_x0000_s1109" style="position:absolute;left:4650;top:317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10" style="position:absolute;left:4650;top:317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11" style="position:absolute;left:4933;top:3175;width:254;height:368" o:allowincell="f" stroked="f">
              <v:path arrowok="t"/>
            </v:rect>
            <v:group id="_x0000_s1112" style="position:absolute;left:4933;top:3175;width:254;height:368" coordorigin="4933,3175" coordsize="254,368" o:allowincell="f">
              <v:shape id="_x0000_s1113" style="position:absolute;left:4933;top:317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14" style="position:absolute;left:4933;top:317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15" style="position:absolute;left:5216;top:3175;width:255;height:368" o:allowincell="f" stroked="f">
              <v:path arrowok="t"/>
            </v:rect>
            <v:group id="_x0000_s1116" style="position:absolute;left:5216;top:3175;width:256;height:368" coordorigin="5216,3175" coordsize="256,368" o:allowincell="f">
              <v:shape id="_x0000_s1117" style="position:absolute;left:5216;top:317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18" style="position:absolute;left:5216;top:317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19" style="position:absolute;left:2039;top:5270;width:5640;height:1560;mso-position-horizontal-relative:page;mso-position-vertical-relative:page" o:allowincell="f" filled="f" stroked="f">
              <v:textbox style="mso-next-textbox:#_x0000_s1119" inset="0,0,0,0">
                <w:txbxContent>
                  <w:p w:rsidR="006655CB" w:rsidRDefault="00620343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pt;height:78pt">
                          <v:imagedata r:id="rId8" o:title=""/>
                        </v:shape>
                      </w:pict>
                    </w:r>
                  </w:p>
                  <w:p w:rsidR="006655CB" w:rsidRDefault="006655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0" style="position:absolute;left:1984;top:11905;width:7936;height:1474" o:allowincell="f" stroked="f">
              <v:path arrowok="t"/>
            </v:rect>
            <v:group id="_x0000_s1121" style="position:absolute;left:1984;top:11905;width:7937;height:1475" coordorigin="1984,11905" coordsize="7937,1475" o:allowincell="f">
              <v:shape id="_x0000_s1122" style="position:absolute;left:1984;top:11905;width:7937;height:1475;mso-position-horizontal-relative:page;mso-position-vertical-relative:page" coordsize="7937,1475" o:allowincell="f" path="m,1474hhl14,1459,14,14r7907,l7921,1459r-7907,l7936,1474,7936,,,,,1474e" fillcolor="black" stroked="f">
                <v:path arrowok="t"/>
              </v:shape>
              <v:shape id="_x0000_s1123" style="position:absolute;left:1984;top:11905;width:7937;height:1475;mso-position-horizontal-relative:page;mso-position-vertical-relative:page" coordsize="7937,1475" o:allowincell="f" path="m14,1459hhl,1474r7936,l14,1459e" fillcolor="black" stroked="f">
                <v:path arrowok="t"/>
              </v:shape>
            </v:group>
            <v:rect id="_x0000_s1124" style="position:absolute;left:9355;top:15704;width:254;height:368" o:allowincell="f" stroked="f">
              <v:path arrowok="t"/>
            </v:rect>
            <v:group id="_x0000_s1125" style="position:absolute;left:9355;top:15704;width:254;height:368" coordorigin="9355,15704" coordsize="254,368" o:allowincell="f">
              <v:shape id="_x0000_s1126" style="position:absolute;left:9355;top:1570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27" style="position:absolute;left:9355;top:1570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28" style="position:absolute;left:9638;top:15704;width:255;height:368" o:allowincell="f" stroked="f">
              <v:path arrowok="t"/>
            </v:rect>
            <v:group id="_x0000_s1129" style="position:absolute;left:9638;top:15704;width:256;height:368" coordorigin="9638,15704" coordsize="256,368" o:allowincell="f">
              <v:shape id="_x0000_s1130" style="position:absolute;left:9638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31" style="position:absolute;left:9638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32" style="position:absolute;left:9921;top:15704;width:255;height:368" o:allowincell="f" stroked="f">
              <v:path arrowok="t"/>
            </v:rect>
            <v:group id="_x0000_s1133" style="position:absolute;left:9921;top:15704;width:256;height:368" coordorigin="9921,15704" coordsize="256,368" o:allowincell="f">
              <v:shape id="_x0000_s1134" style="position:absolute;left:9921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35" style="position:absolute;left:9921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36" style="position:absolute;left:10489;top:15704;width:254;height:368" o:allowincell="f" stroked="f">
              <v:path arrowok="t"/>
            </v:rect>
            <v:group id="_x0000_s1137" style="position:absolute;left:10489;top:15704;width:254;height:368" coordorigin="10489,15704" coordsize="254,368" o:allowincell="f">
              <v:shape id="_x0000_s1138" style="position:absolute;left:10489;top:1570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39" style="position:absolute;left:10489;top:1570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40" style="position:absolute;left:10204;top:15704;width:255;height:368" o:allowincell="f" stroked="f">
              <v:path arrowok="t"/>
            </v:rect>
            <v:group id="_x0000_s1141" style="position:absolute;left:10204;top:15704;width:256;height:368" coordorigin="10204,15704" coordsize="256,368" o:allowincell="f">
              <v:shape id="_x0000_s1142" style="position:absolute;left:10204;top:15704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43" style="position:absolute;left:10204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44" style="position:absolute;left:11055;top:15704;width:255;height:368" o:allowincell="f" stroked="f">
              <v:path arrowok="t"/>
            </v:rect>
            <v:group id="_x0000_s1145" style="position:absolute;left:11055;top:15704;width:256;height:368" coordorigin="11055,15704" coordsize="256,368" o:allowincell="f">
              <v:shape id="_x0000_s1146" style="position:absolute;left:11055;top:15704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147" style="position:absolute;left:11055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48" style="position:absolute;left:10772;top:15704;width:254;height:368" o:allowincell="f" stroked="f">
              <v:path arrowok="t"/>
            </v:rect>
            <v:group id="_x0000_s1149" style="position:absolute;left:10772;top:15704;width:254;height:368" coordorigin="10772,15704" coordsize="254,368" o:allowincell="f">
              <v:shape id="_x0000_s1150" style="position:absolute;left:10772;top:1570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151" style="position:absolute;left:10772;top:1570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152" style="position:absolute;left:11338;top:15704;width:255;height:368" o:allowincell="f" stroked="f">
              <v:path arrowok="t"/>
            </v:rect>
            <v:group id="_x0000_s1153" style="position:absolute;left:11338;top:15704;width:256;height:368" coordorigin="11338,15704" coordsize="256,368" o:allowincell="f">
              <v:shape id="_x0000_s1154" style="position:absolute;left:11338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155" style="position:absolute;left:11338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156" style="position:absolute;left:9355;top:14343;width:254;height:368" o:allowincell="f" stroked="f">
              <v:path arrowok="t"/>
            </v:rect>
            <v:group id="_x0000_s1157" style="position:absolute;left:9355;top:14343;width:254;height:369" coordorigin="9355,14343" coordsize="254,369" o:allowincell="f">
              <v:shape id="_x0000_s1158" style="position:absolute;left:9355;top:14343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59" style="position:absolute;left:9355;top:14343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60" style="position:absolute;left:9638;top:14343;width:255;height:368" o:allowincell="f" stroked="f">
              <v:path arrowok="t"/>
            </v:rect>
            <v:group id="_x0000_s1161" style="position:absolute;left:9638;top:14343;width:256;height:369" coordorigin="9638,14343" coordsize="256,369" o:allowincell="f">
              <v:shape id="_x0000_s1162" style="position:absolute;left:9638;top:14343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63" style="position:absolute;left:9638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64" style="position:absolute;left:9921;top:14343;width:255;height:368" o:allowincell="f" stroked="f">
              <v:path arrowok="t"/>
            </v:rect>
            <v:group id="_x0000_s1165" style="position:absolute;left:9921;top:14343;width:256;height:369" coordorigin="9921,14343" coordsize="256,369" o:allowincell="f">
              <v:shape id="_x0000_s1166" style="position:absolute;left:9921;top:14343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67" style="position:absolute;left:9921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68" style="position:absolute;left:10489;top:14343;width:254;height:368" o:allowincell="f" stroked="f">
              <v:path arrowok="t"/>
            </v:rect>
            <v:group id="_x0000_s1169" style="position:absolute;left:10489;top:14343;width:254;height:369" coordorigin="10489,14343" coordsize="254,369" o:allowincell="f">
              <v:shape id="_x0000_s1170" style="position:absolute;left:10489;top:14343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71" style="position:absolute;left:10489;top:14343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72" style="position:absolute;left:10204;top:14343;width:255;height:368" o:allowincell="f" stroked="f">
              <v:path arrowok="t"/>
            </v:rect>
            <v:group id="_x0000_s1173" style="position:absolute;left:10204;top:14343;width:256;height:369" coordorigin="10204,14343" coordsize="256,369" o:allowincell="f">
              <v:shape id="_x0000_s1174" style="position:absolute;left:10204;top:14343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175" style="position:absolute;left:10204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76" style="position:absolute;left:11055;top:14343;width:255;height:368" o:allowincell="f" stroked="f">
              <v:path arrowok="t"/>
            </v:rect>
            <v:group id="_x0000_s1177" style="position:absolute;left:11055;top:14343;width:256;height:369" coordorigin="11055,14343" coordsize="256,369" o:allowincell="f">
              <v:shape id="_x0000_s1178" style="position:absolute;left:11055;top:14343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179" style="position:absolute;left:11055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80" style="position:absolute;left:10772;top:14343;width:254;height:368" o:allowincell="f" stroked="f">
              <v:path arrowok="t"/>
            </v:rect>
            <v:group id="_x0000_s1181" style="position:absolute;left:10772;top:14343;width:254;height:369" coordorigin="10772,14343" coordsize="254,369" o:allowincell="f">
              <v:shape id="_x0000_s1182" style="position:absolute;left:10772;top:14343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83" style="position:absolute;left:10772;top:14343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84" style="position:absolute;left:11338;top:14343;width:255;height:368" o:allowincell="f" stroked="f">
              <v:path arrowok="t"/>
            </v:rect>
            <v:group id="_x0000_s1185" style="position:absolute;left:11338;top:14343;width:256;height:369" coordorigin="11338,14343" coordsize="256,369" o:allowincell="f">
              <v:shape id="_x0000_s1186" style="position:absolute;left:11338;top:14343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87" style="position:absolute;left:11338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88" style="position:absolute;left:5216;top:14343;width:255;height:368" o:allowincell="f" stroked="f">
              <v:path arrowok="t"/>
            </v:rect>
            <v:group id="_x0000_s1189" style="position:absolute;left:5216;top:14343;width:256;height:369" coordorigin="5216,14343" coordsize="256,369" o:allowincell="f">
              <v:shape id="_x0000_s1190" style="position:absolute;left:5216;top:14343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91" style="position:absolute;left:5216;top:14343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92" style="position:absolute;left:7143;top:14348;width:255;height:369" o:allowincell="f" stroked="f">
              <v:path arrowok="t"/>
            </v:rect>
            <v:group id="_x0000_s1193" style="position:absolute;left:7143;top:14348;width:256;height:370" coordorigin="7143,14348" coordsize="256,370" o:allowincell="f">
              <v:shape id="_x0000_s1194" style="position:absolute;left:7143;top:14348;width:256;height:370;mso-position-horizontal-relative:page;mso-position-vertical-relative:page" coordsize="256,370" o:allowincell="f" path="m,369hhl14,354,14,14r225,l239,354r-225,l255,369,255,,,,,369e" fillcolor="black" stroked="f">
                <v:path arrowok="t"/>
              </v:shape>
              <v:shape id="_x0000_s1195" style="position:absolute;left:7143;top:14348;width:256;height:370;mso-position-horizontal-relative:page;mso-position-vertical-relative:page" coordsize="256,370" o:allowincell="f" path="m14,354hhl,369r255,l14,354e" fillcolor="black" stroked="f">
                <v:path arrowok="t"/>
              </v:shape>
            </v:group>
            <v:rect id="_x0000_s1196" style="position:absolute;left:453;top:14287;width:3447;height:736" o:allowincell="f" stroked="f">
              <v:path arrowok="t"/>
            </v:rect>
            <v:group id="_x0000_s1197" style="position:absolute;left:453;top:14287;width:3448;height:737" coordorigin="453,14287" coordsize="3448,737" o:allowincell="f">
              <v:shape id="_x0000_s1198" style="position:absolute;left:453;top:14287;width:3448;height:737;mso-position-horizontal-relative:page;mso-position-vertical-relative:page" coordsize="3448,737" o:allowincell="f" path="m,736hhl14,721,14,14r3418,l3432,721,14,721r3433,15l3447,,,,,736e" fillcolor="black" stroked="f">
                <v:path arrowok="t"/>
              </v:shape>
              <v:shape id="_x0000_s1199" style="position:absolute;left:453;top:14287;width:3448;height:737;mso-position-horizontal-relative:page;mso-position-vertical-relative:page" coordsize="3448,737" o:allowincell="f" path="m14,721hhl,736r3447,l14,721e" fillcolor="black" stroked="f">
                <v:path arrowok="t"/>
              </v:shape>
            </v:group>
            <v:rect id="_x0000_s1200" style="position:absolute;left:453;top:15363;width:3447;height:340" o:allowincell="f" stroked="f">
              <v:path arrowok="t"/>
            </v:rect>
            <v:group id="_x0000_s1201" style="position:absolute;left:453;top:15363;width:3448;height:341" coordorigin="453,15363" coordsize="3448,341" o:allowincell="f">
              <v:shape id="_x0000_s1202" style="position:absolute;left:453;top:15363;width:3448;height:341;mso-position-horizontal-relative:page;mso-position-vertical-relative:page" coordsize="3448,341" o:allowincell="f" path="m,340hhl14,325,14,14r3418,l3432,325,14,325r3433,15l3447,,,,,340e" fillcolor="black" stroked="f">
                <v:path arrowok="t"/>
              </v:shape>
              <v:shape id="_x0000_s1203" style="position:absolute;left:453;top:15363;width:3448;height:341;mso-position-horizontal-relative:page;mso-position-vertical-relative:page" coordsize="3448,341" o:allowincell="f" path="m14,325hhl,340r3447,l14,325e" fillcolor="black" stroked="f">
                <v:path arrowok="t"/>
              </v:shape>
            </v:group>
            <v:rect id="_x0000_s1204" style="position:absolute;left:4706;top:15704;width:254;height:368" o:allowincell="f" stroked="f">
              <v:path arrowok="t"/>
            </v:rect>
            <v:group id="_x0000_s1205" style="position:absolute;left:4706;top:15704;width:254;height:368" coordorigin="4706,15704" coordsize="254,368" o:allowincell="f">
              <v:shape id="_x0000_s1206" style="position:absolute;left:4706;top:1570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207" style="position:absolute;left:4706;top:1570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208" style="position:absolute;left:4989;top:15704;width:255;height:368" o:allowincell="f" stroked="f">
              <v:path arrowok="t"/>
            </v:rect>
            <v:group id="_x0000_s1209" style="position:absolute;left:4989;top:15704;width:256;height:368" coordorigin="4989,15704" coordsize="256,368" o:allowincell="f">
              <v:shape id="_x0000_s1210" style="position:absolute;left:4989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11" style="position:absolute;left:4989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12" style="position:absolute;left:5272;top:15704;width:255;height:368" o:allowincell="f" stroked="f">
              <v:path arrowok="t"/>
            </v:rect>
            <v:group id="_x0000_s1213" style="position:absolute;left:5272;top:15704;width:256;height:368" coordorigin="5272,15704" coordsize="256,368" o:allowincell="f">
              <v:shape id="_x0000_s1214" style="position:absolute;left:5272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15" style="position:absolute;left:5272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16" style="position:absolute;left:5840;top:15704;width:254;height:368" o:allowincell="f" stroked="f">
              <v:path arrowok="t"/>
            </v:rect>
            <v:group id="_x0000_s1217" style="position:absolute;left:5840;top:15704;width:254;height:368" coordorigin="5840,15704" coordsize="254,368" o:allowincell="f">
              <v:shape id="_x0000_s1218" style="position:absolute;left:5840;top:1570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219" style="position:absolute;left:5840;top:1570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220" style="position:absolute;left:5556;top:15704;width:255;height:368" o:allowincell="f" stroked="f">
              <v:path arrowok="t"/>
            </v:rect>
            <v:group id="_x0000_s1221" style="position:absolute;left:5556;top:15704;width:255;height:368" coordorigin="5556,15704" coordsize="255,368" o:allowincell="f">
              <v:shape id="_x0000_s1222" style="position:absolute;left:5556;top:15704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223" style="position:absolute;left:5556;top:1570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224" style="position:absolute;left:6406;top:15704;width:255;height:368" o:allowincell="f" stroked="f">
              <v:path arrowok="t"/>
            </v:rect>
            <v:group id="_x0000_s1225" style="position:absolute;left:6406;top:15704;width:256;height:368" coordorigin="6406,15704" coordsize="256,368" o:allowincell="f">
              <v:shape id="_x0000_s1226" style="position:absolute;left:6406;top:1570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227" style="position:absolute;left:6406;top:1570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228" style="position:absolute;left:6123;top:15704;width:254;height:368" o:allowincell="f" stroked="f">
              <v:path arrowok="t"/>
            </v:rect>
            <v:group id="_x0000_s1229" style="position:absolute;left:6123;top:15704;width:255;height:368" coordorigin="6123,15704" coordsize="255,368" o:allowincell="f">
              <v:shape id="_x0000_s1230" style="position:absolute;left:6123;top:15704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231" style="position:absolute;left:6123;top:15704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232" style="position:absolute;left:6690;top:15704;width:255;height:368" o:allowincell="f" stroked="f">
              <v:path arrowok="t"/>
            </v:rect>
            <v:group id="_x0000_s1233" style="position:absolute;left:6690;top:15704;width:255;height:368" coordorigin="6690,15704" coordsize="255,368" o:allowincell="f">
              <v:shape id="_x0000_s1234" style="position:absolute;left:6690;top:15704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235" style="position:absolute;left:6690;top:15704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group id="_x0000_s1236" style="position:absolute;left:9638;top:1125;width:2108;height:1077" coordorigin="9638,1125" coordsize="2108,1077" o:allowincell="f">
              <v:shape id="_x0000_s1237" style="position:absolute;left:9638;top:1125;width:2108;height:1077;mso-position-horizontal-relative:page;mso-position-vertical-relative:page" coordsize="2108,1077" o:allowincell="f" path="m,1076hhl20,1057,20,19r2067,l2087,1057r-2067,l2108,1076,2108,,,,,1076e" fillcolor="black" stroked="f">
                <v:path arrowok="t"/>
              </v:shape>
              <v:shape id="_x0000_s1238" style="position:absolute;left:9638;top:1125;width:2108;height:1077;mso-position-horizontal-relative:page;mso-position-vertical-relative:page" coordsize="2108,1077" o:allowincell="f" path="m20,1057hhl,1076r2108,l20,1057e" fillcolor="black" stroked="f">
                <v:path arrowok="t"/>
              </v:shape>
            </v:group>
            <v:rect id="_x0000_s1239" style="position:absolute;left:1984;top:9580;width:7993;height:2041" o:allowincell="f" stroked="f">
              <v:path arrowok="t"/>
            </v:rect>
            <v:group id="_x0000_s1240" style="position:absolute;left:1984;top:9580;width:7994;height:2042" coordorigin="1984,9580" coordsize="7994,2042" o:allowincell="f">
              <v:shape id="_x0000_s1241" style="position:absolute;left:1984;top:9580;width:7994;height:2042;mso-position-horizontal-relative:page;mso-position-vertical-relative:page" coordsize="7994,2042" o:allowincell="f" path="m,2041hhl14,2025,14,14r7963,l7977,2025r-7963,l7993,2041,7993,,,,,2041e" fillcolor="black" stroked="f">
                <v:path arrowok="t"/>
              </v:shape>
              <v:shape id="_x0000_s1242" style="position:absolute;left:1984;top:9580;width:7994;height:2042;mso-position-horizontal-relative:page;mso-position-vertical-relative:page" coordsize="7994,2042" o:allowincell="f" path="m14,2025hhl,2041r7993,l14,2025e" fillcolor="black" stroked="f">
                <v:path arrowok="t"/>
              </v:shape>
            </v:group>
            <v:rect id="_x0000_s1243" style="position:absolute;left:226;top:2324;width:11452;height:453" o:allowincell="f" fillcolor="#a6a251" stroked="f">
              <v:path arrowok="t"/>
            </v:rect>
            <v:shape id="_x0000_s1244" style="position:absolute;left:400;top:200;width:40;height:199" coordsize="40,199" o:allowincell="f" path="m,199hhl39,199,39,r,199l,199xe" filled="f" strokeweight=".25pt">
              <v:path arrowok="t"/>
            </v:shape>
            <v:shape id="_x0000_s1245" style="position:absolute;left:400;top:159;width:40;height:240" coordsize="40,240" o:allowincell="f" path="m,240hhl39,240,39,r,240l,240xe" filled="f" strokeweight=".25pt">
              <v:path arrowok="t"/>
            </v:shape>
            <v:shape id="_x0000_s1246" style="position:absolute;left:400;top:200;width:40;height:199" coordsize="40,199" o:allowincell="f" path="m,199hhl39,199,39,r,199l,199xe" filled="f" strokeweight=".25pt">
              <v:path arrowok="t"/>
            </v:shape>
            <v:shape id="_x0000_s1247" style="position:absolute;left:400;top:159;width:40;height:240" coordsize="40,240" o:allowincell="f" path="m,240hhl39,240,39,r,240l,240xe" filled="f" strokeweight=".25pt">
              <v:path arrowok="t"/>
            </v:shape>
            <w10:wrap anchorx="page" anchory="page"/>
          </v:group>
        </w:pic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left="4607" w:right="-158" w:hanging="59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WEAPON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&amp; ARTI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94" w:lineRule="exact"/>
        <w:ind w:left="423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6655CB" w:rsidRDefault="006655C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left="524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45" w:lineRule="exact"/>
        <w:ind w:left="490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240" w:lineRule="auto"/>
        <w:ind w:left="466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ind w:left="477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9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6655CB" w:rsidRDefault="006655CB">
      <w:pPr>
        <w:widowControl w:val="0"/>
        <w:autoSpaceDE w:val="0"/>
        <w:autoSpaceDN w:val="0"/>
        <w:adjustRightInd w:val="0"/>
        <w:spacing w:before="88" w:after="0" w:line="240" w:lineRule="auto"/>
        <w:ind w:left="440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MIT NUM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: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340" w:lineRule="exact"/>
        <w:ind w:left="509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PXXXX</w:t>
      </w:r>
    </w:p>
    <w:p w:rsidR="006655CB" w:rsidRDefault="006655C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6655CB" w:rsidRDefault="006655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Blue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Ap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lica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t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Re</w:t>
      </w:r>
      <w:r>
        <w:rPr>
          <w:rFonts w:ascii="Verdana" w:hAnsi="Verdana" w:cs="Verdana"/>
          <w:sz w:val="12"/>
          <w:szCs w:val="12"/>
        </w:rPr>
        <w:t>turn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to the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gistry </w:t>
      </w:r>
      <w:r>
        <w:rPr>
          <w:rFonts w:ascii="Verdana" w:hAnsi="Verdana" w:cs="Verdana"/>
          <w:spacing w:val="1"/>
          <w:sz w:val="12"/>
          <w:szCs w:val="12"/>
        </w:rPr>
        <w:t>w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t</w:t>
      </w:r>
      <w:r>
        <w:rPr>
          <w:rFonts w:ascii="Verdana" w:hAnsi="Verdana" w:cs="Verdana"/>
          <w:spacing w:val="1"/>
          <w:sz w:val="12"/>
          <w:szCs w:val="12"/>
        </w:rPr>
        <w:t>h</w:t>
      </w:r>
      <w:r>
        <w:rPr>
          <w:rFonts w:ascii="Verdana" w:hAnsi="Verdana" w:cs="Verdana"/>
          <w:sz w:val="12"/>
          <w:szCs w:val="12"/>
        </w:rPr>
        <w:t>in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45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7 days 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f the canc</w:t>
      </w:r>
      <w:r>
        <w:rPr>
          <w:rFonts w:ascii="Verdana" w:hAnsi="Verdana" w:cs="Verdana"/>
          <w:spacing w:val="1"/>
          <w:sz w:val="12"/>
          <w:szCs w:val="12"/>
        </w:rPr>
        <w:t>el</w:t>
      </w:r>
      <w:r>
        <w:rPr>
          <w:rFonts w:ascii="Verdana" w:hAnsi="Verdana" w:cs="Verdana"/>
          <w:spacing w:val="-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at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on/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xp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y dat</w:t>
      </w:r>
      <w:r>
        <w:rPr>
          <w:rFonts w:ascii="Verdana" w:hAnsi="Verdana" w:cs="Verdana"/>
          <w:spacing w:val="1"/>
          <w:sz w:val="12"/>
          <w:szCs w:val="12"/>
        </w:rPr>
        <w:t>e).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45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Grey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 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- </w:t>
      </w:r>
      <w:r>
        <w:rPr>
          <w:rFonts w:ascii="Verdana" w:hAnsi="Verdana" w:cs="Verdana"/>
          <w:spacing w:val="1"/>
          <w:sz w:val="12"/>
          <w:szCs w:val="12"/>
        </w:rPr>
        <w:t>Re</w:t>
      </w:r>
      <w:r>
        <w:rPr>
          <w:rFonts w:ascii="Verdana" w:hAnsi="Verdana" w:cs="Verdana"/>
          <w:sz w:val="12"/>
          <w:szCs w:val="12"/>
        </w:rPr>
        <w:t>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</w:t>
      </w:r>
      <w:r>
        <w:rPr>
          <w:rFonts w:ascii="Verdana" w:hAnsi="Verdana" w:cs="Verdana"/>
          <w:spacing w:val="1"/>
          <w:sz w:val="12"/>
          <w:szCs w:val="12"/>
        </w:rPr>
        <w:t>ry</w:t>
      </w:r>
    </w:p>
    <w:p w:rsidR="006655CB" w:rsidRDefault="006655CB" w:rsidP="00E43E2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</w:t>
      </w:r>
      <w:r>
        <w:rPr>
          <w:rFonts w:ascii="Verdana" w:hAnsi="Verdana" w:cs="Verdana"/>
          <w:b/>
          <w:bCs/>
          <w:spacing w:val="17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Book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12"/>
          <w:szCs w:val="12"/>
        </w:rPr>
        <w:sectPr w:rsidR="006655CB" w:rsidSect="00A331C0">
          <w:headerReference w:type="default" r:id="rId10"/>
          <w:footerReference w:type="default" r:id="rId11"/>
          <w:type w:val="continuous"/>
          <w:pgSz w:w="11900" w:h="16840"/>
          <w:pgMar w:top="360" w:right="160" w:bottom="0" w:left="180" w:header="120" w:footer="243" w:gutter="0"/>
          <w:cols w:num="2" w:space="720" w:equalWidth="0">
            <w:col w:w="7878" w:space="1657"/>
            <w:col w:w="2025"/>
          </w:cols>
          <w:noEndnote/>
        </w:sectPr>
      </w:pPr>
    </w:p>
    <w:p w:rsidR="006655CB" w:rsidRPr="00A331C0" w:rsidRDefault="006655CB" w:rsidP="00A331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655CB" w:rsidRPr="00A331C0" w:rsidRDefault="006655CB" w:rsidP="00A331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6655CB" w:rsidRDefault="006655C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space="720" w:equalWidth="0">
            <w:col w:w="11560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83" w:lineRule="exact"/>
        <w:ind w:left="217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(If ap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li</w:t>
      </w:r>
      <w:r>
        <w:rPr>
          <w:rFonts w:ascii="Verdana" w:hAnsi="Verdana" w:cs="Verdana"/>
          <w:spacing w:val="1"/>
          <w:sz w:val="12"/>
          <w:szCs w:val="12"/>
        </w:rPr>
        <w:t>c</w:t>
      </w:r>
      <w:r>
        <w:rPr>
          <w:rFonts w:ascii="Verdana" w:hAnsi="Verdana" w:cs="Verdana"/>
          <w:sz w:val="12"/>
          <w:szCs w:val="12"/>
        </w:rPr>
        <w:t>abl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)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num="2" w:space="720" w:equalWidth="0">
            <w:col w:w="2200" w:space="3120"/>
            <w:col w:w="6240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space="720" w:equalWidth="0">
            <w:col w:w="11560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before="28"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6655CB" w:rsidRDefault="006655C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88" w:lineRule="exact"/>
        <w:ind w:left="331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ERMIT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66" w:lineRule="exact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6655CB" w:rsidRDefault="006655CB" w:rsidP="00E43E2F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6655CB" w:rsidRDefault="006655C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num="2" w:space="720" w:equalWidth="0">
            <w:col w:w="1938" w:space="6613"/>
            <w:col w:w="3009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655CB" w:rsidRDefault="006655C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6655CB" w:rsidRDefault="006655C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6655CB" w:rsidRDefault="006655C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1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4"/>
          <w:sz w:val="16"/>
          <w:szCs w:val="16"/>
        </w:rPr>
        <w:t>Post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d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Verdana" w:hAnsi="Verdana" w:cs="Verdana"/>
          <w:sz w:val="10"/>
          <w:szCs w:val="1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space="720" w:equalWidth="0">
            <w:col w:w="11560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6" w:lineRule="exact"/>
        <w:ind w:left="217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Permit</w:t>
      </w:r>
    </w:p>
    <w:p w:rsidR="006655CB" w:rsidRDefault="006655CB">
      <w:pPr>
        <w:widowControl w:val="0"/>
        <w:autoSpaceDE w:val="0"/>
        <w:autoSpaceDN w:val="0"/>
        <w:adjustRightInd w:val="0"/>
        <w:spacing w:before="1" w:after="0" w:line="240" w:lineRule="auto"/>
        <w:ind w:left="217" w:right="14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(Skrike out </w:t>
      </w:r>
      <w:r>
        <w:rPr>
          <w:rFonts w:ascii="Verdana" w:hAnsi="Verdana" w:cs="Verdana"/>
          <w:spacing w:val="1"/>
          <w:sz w:val="12"/>
          <w:szCs w:val="12"/>
        </w:rPr>
        <w:t>w</w:t>
      </w:r>
      <w:r>
        <w:rPr>
          <w:rFonts w:ascii="Verdana" w:hAnsi="Verdana" w:cs="Verdana"/>
          <w:sz w:val="12"/>
          <w:szCs w:val="12"/>
        </w:rPr>
        <w:t>hich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is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not app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icabl</w:t>
      </w:r>
      <w:r>
        <w:rPr>
          <w:rFonts w:ascii="Verdana" w:hAnsi="Verdana" w:cs="Verdana"/>
          <w:spacing w:val="1"/>
          <w:sz w:val="12"/>
          <w:szCs w:val="12"/>
        </w:rPr>
        <w:t>e)</w:t>
      </w:r>
      <w:r>
        <w:rPr>
          <w:rFonts w:ascii="Verdana" w:hAnsi="Verdana" w:cs="Verdana"/>
          <w:sz w:val="12"/>
          <w:szCs w:val="12"/>
        </w:rPr>
        <w:t>.</w:t>
      </w:r>
    </w:p>
    <w:p w:rsidR="006655CB" w:rsidRDefault="006655CB">
      <w:pPr>
        <w:widowControl w:val="0"/>
        <w:tabs>
          <w:tab w:val="left" w:pos="2540"/>
          <w:tab w:val="left" w:pos="6000"/>
        </w:tabs>
        <w:autoSpaceDE w:val="0"/>
        <w:autoSpaceDN w:val="0"/>
        <w:adjustRightInd w:val="0"/>
        <w:spacing w:before="74" w:after="0" w:line="240" w:lineRule="auto"/>
        <w:ind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pacing w:val="-7"/>
          <w:w w:val="99"/>
          <w:sz w:val="28"/>
          <w:szCs w:val="28"/>
        </w:rPr>
        <w:t>P</w:t>
      </w:r>
      <w:r>
        <w:rPr>
          <w:rFonts w:ascii="Verdana" w:hAnsi="Verdana" w:cs="Verdana"/>
          <w:spacing w:val="-1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>ssession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pacing w:val="-7"/>
          <w:w w:val="99"/>
          <w:sz w:val="28"/>
          <w:szCs w:val="28"/>
        </w:rPr>
        <w:t>P</w:t>
      </w:r>
      <w:r>
        <w:rPr>
          <w:rFonts w:ascii="Verdana" w:hAnsi="Verdana" w:cs="Verdana"/>
          <w:spacing w:val="-1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>ssession</w:t>
      </w:r>
      <w:r>
        <w:rPr>
          <w:rFonts w:ascii="Verdana" w:hAnsi="Verdana" w:cs="Verdana"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w w:val="99"/>
          <w:sz w:val="28"/>
          <w:szCs w:val="28"/>
        </w:rPr>
        <w:t>&amp;</w:t>
      </w:r>
      <w:r>
        <w:rPr>
          <w:rFonts w:ascii="Verdana" w:hAnsi="Verdana" w:cs="Verdana"/>
          <w:sz w:val="28"/>
          <w:szCs w:val="28"/>
        </w:rPr>
        <w:t xml:space="preserve"> Use</w:t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w w:val="99"/>
          <w:sz w:val="28"/>
          <w:szCs w:val="28"/>
        </w:rPr>
        <w:t>Displ</w:t>
      </w:r>
      <w:r>
        <w:rPr>
          <w:rFonts w:ascii="Verdana" w:hAnsi="Verdana" w:cs="Verdana"/>
          <w:spacing w:val="-2"/>
          <w:w w:val="99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y</w:t>
      </w:r>
    </w:p>
    <w:p w:rsidR="006655CB" w:rsidRDefault="006655CB">
      <w:pPr>
        <w:widowControl w:val="0"/>
        <w:tabs>
          <w:tab w:val="left" w:pos="2540"/>
          <w:tab w:val="left" w:pos="6000"/>
        </w:tabs>
        <w:autoSpaceDE w:val="0"/>
        <w:autoSpaceDN w:val="0"/>
        <w:adjustRightInd w:val="0"/>
        <w:spacing w:before="74" w:after="0" w:line="240" w:lineRule="auto"/>
        <w:ind w:right="-20"/>
        <w:rPr>
          <w:rFonts w:ascii="Verdana" w:hAnsi="Verdana" w:cs="Verdana"/>
          <w:sz w:val="28"/>
          <w:szCs w:val="28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num="2" w:space="720" w:equalWidth="0">
            <w:col w:w="1838" w:space="1045"/>
            <w:col w:w="8677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sz w:val="28"/>
          <w:szCs w:val="28"/>
        </w:rPr>
      </w:pPr>
    </w:p>
    <w:p w:rsidR="006655CB" w:rsidRDefault="00692D6F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left:0;text-align:left;margin-left:8.5pt;margin-top:19.85pt;width:578.3pt;height:816.35pt;z-index:-251659264;mso-position-horizontal-relative:page;mso-position-vertical-relative:page" o:allowincell="f" filled="f" stroked="f">
            <v:textbox style="mso-next-textbox:#_x0000_s1248" inset="0,0,0,0">
              <w:txbxContent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6655CB" w:rsidRDefault="00665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6655CB">
        <w:rPr>
          <w:rFonts w:ascii="Verdana" w:hAnsi="Verdana" w:cs="Verdana"/>
          <w:b/>
          <w:bCs/>
          <w:w w:val="99"/>
          <w:sz w:val="16"/>
          <w:szCs w:val="16"/>
        </w:rPr>
        <w:t>Item(s)</w:t>
      </w:r>
      <w:r w:rsidR="006655CB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655CB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6655CB">
        <w:rPr>
          <w:rFonts w:ascii="Verdana" w:hAnsi="Verdana" w:cs="Verdana"/>
          <w:b/>
          <w:bCs/>
          <w:w w:val="99"/>
          <w:sz w:val="16"/>
          <w:szCs w:val="16"/>
        </w:rPr>
        <w:t>et</w:t>
      </w:r>
      <w:r w:rsidR="006655CB"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 w:rsidR="006655CB">
        <w:rPr>
          <w:rFonts w:ascii="Verdana" w:hAnsi="Verdana" w:cs="Verdana"/>
          <w:b/>
          <w:bCs/>
          <w:w w:val="99"/>
          <w:sz w:val="16"/>
          <w:szCs w:val="16"/>
        </w:rPr>
        <w:t>ils</w:t>
      </w:r>
    </w:p>
    <w:p w:rsidR="006655CB" w:rsidRDefault="006655C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w w:val="99"/>
          <w:sz w:val="16"/>
          <w:szCs w:val="16"/>
        </w:rPr>
        <w:t>Item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Descr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2"/>
          <w:szCs w:val="12"/>
        </w:rPr>
        <w:t>(Inc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u</w:t>
      </w:r>
      <w:r>
        <w:rPr>
          <w:rFonts w:ascii="Verdana" w:hAnsi="Verdana" w:cs="Verdana"/>
          <w:spacing w:val="1"/>
          <w:sz w:val="12"/>
          <w:szCs w:val="12"/>
        </w:rPr>
        <w:t>d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ng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qua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ti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es &amp; serial n</w:t>
      </w:r>
      <w:r>
        <w:rPr>
          <w:rFonts w:ascii="Verdana" w:hAnsi="Verdana" w:cs="Verdana"/>
          <w:spacing w:val="1"/>
          <w:sz w:val="12"/>
          <w:szCs w:val="12"/>
        </w:rPr>
        <w:t>u</w:t>
      </w:r>
      <w:r>
        <w:rPr>
          <w:rFonts w:ascii="Verdana" w:hAnsi="Verdana" w:cs="Verdana"/>
          <w:sz w:val="12"/>
          <w:szCs w:val="12"/>
        </w:rPr>
        <w:t>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ers if app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ica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le)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Conditions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Pr="00A331C0" w:rsidRDefault="006655CB" w:rsidP="00A331C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sz w:val="24"/>
          <w:szCs w:val="24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sz w:val="24"/>
          <w:szCs w:val="24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9" w:lineRule="exact"/>
        <w:ind w:left="529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THIS P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 xml:space="preserve">RMIT IS ISSUED FOR THE REASON AND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>TEM(S) LISTED AB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VE ONLY</w:t>
      </w: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ind w:left="4206" w:right="420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j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ect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he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cond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tions)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space="720" w:equalWidth="0">
            <w:col w:w="11560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before="89" w:after="0" w:line="240" w:lineRule="auto"/>
        <w:ind w:left="39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6655CB" w:rsidRDefault="006655CB">
      <w:pPr>
        <w:widowControl w:val="0"/>
        <w:autoSpaceDE w:val="0"/>
        <w:autoSpaceDN w:val="0"/>
        <w:adjustRightInd w:val="0"/>
        <w:spacing w:before="8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6655CB" w:rsidRDefault="006655CB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 w:rsidP="00E43E2F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655CB" w:rsidRDefault="006655C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num="4" w:space="720" w:equalWidth="0">
            <w:col w:w="4890" w:space="656"/>
            <w:col w:w="1275" w:space="823"/>
            <w:col w:w="1151" w:space="607"/>
            <w:col w:w="2158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sz w:val="26"/>
          <w:szCs w:val="26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left="331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655CB" w:rsidRDefault="006655C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6655CB" w:rsidRDefault="006655C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 w:rsidP="00E43E2F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655CB" w:rsidRDefault="006655CB">
      <w:pPr>
        <w:widowControl w:val="0"/>
        <w:autoSpaceDE w:val="0"/>
        <w:autoSpaceDN w:val="0"/>
        <w:adjustRightInd w:val="0"/>
        <w:spacing w:before="11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6655CB" w:rsidRDefault="006655CB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55CB" w:rsidRDefault="006655CB" w:rsidP="00E43E2F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6655CB" w:rsidRDefault="006655CB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6655CB" w:rsidSect="00A331C0">
          <w:type w:val="continuous"/>
          <w:pgSz w:w="11900" w:h="16840"/>
          <w:pgMar w:top="360" w:right="160" w:bottom="0" w:left="180" w:header="120" w:footer="243" w:gutter="0"/>
          <w:cols w:num="4" w:space="720" w:equalWidth="0">
            <w:col w:w="3027" w:space="1726"/>
            <w:col w:w="1606" w:space="1285"/>
            <w:col w:w="1221" w:space="537"/>
            <w:col w:w="2158"/>
          </w:cols>
          <w:noEndnote/>
        </w:sectPr>
      </w:pPr>
    </w:p>
    <w:p w:rsidR="006655CB" w:rsidRDefault="006655CB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6655CB" w:rsidRDefault="006655CB">
      <w:pPr>
        <w:widowControl w:val="0"/>
        <w:autoSpaceDE w:val="0"/>
        <w:autoSpaceDN w:val="0"/>
        <w:adjustRightInd w:val="0"/>
        <w:spacing w:after="0" w:line="240" w:lineRule="auto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97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6655CB" w:rsidRDefault="006655CB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6655CB" w:rsidRDefault="006655CB" w:rsidP="00E43E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2009-1</w:t>
      </w:r>
      <w:r>
        <w:rPr>
          <w:rFonts w:ascii="Verdana" w:hAnsi="Verdana" w:cs="Verdana"/>
          <w:spacing w:val="-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1 </w:t>
      </w:r>
      <w:r w:rsidR="00085006" w:rsidRPr="00085006">
        <w:rPr>
          <w:rFonts w:ascii="Verdana" w:hAnsi="Verdana" w:cs="Verdana"/>
          <w:sz w:val="12"/>
          <w:szCs w:val="12"/>
          <w:lang w:val="en-AU"/>
        </w:rPr>
        <w:t>Approved by Commander Bruce Hill, ACT Firearms Regist</w:t>
      </w:r>
      <w:r w:rsidR="009C7ADD">
        <w:rPr>
          <w:rFonts w:ascii="Verdana" w:hAnsi="Verdana" w:cs="Verdana"/>
          <w:sz w:val="12"/>
          <w:szCs w:val="12"/>
          <w:lang w:val="en-AU"/>
        </w:rPr>
        <w:t>rar on 7 September 2009 under s</w:t>
      </w:r>
      <w:r w:rsidR="00085006" w:rsidRPr="00085006">
        <w:rPr>
          <w:rFonts w:ascii="Verdana" w:hAnsi="Verdana" w:cs="Verdana"/>
          <w:sz w:val="12"/>
          <w:szCs w:val="12"/>
          <w:lang w:val="en-AU"/>
        </w:rPr>
        <w:t>1</w:t>
      </w:r>
      <w:r w:rsidR="009C7ADD">
        <w:rPr>
          <w:rFonts w:ascii="Verdana" w:hAnsi="Verdana" w:cs="Verdana"/>
          <w:sz w:val="12"/>
          <w:szCs w:val="12"/>
          <w:lang w:val="en-AU"/>
        </w:rPr>
        <w:t>8</w:t>
      </w:r>
      <w:r w:rsidR="00085006" w:rsidRPr="00085006">
        <w:rPr>
          <w:rFonts w:ascii="Verdana" w:hAnsi="Verdana" w:cs="Verdana"/>
          <w:sz w:val="12"/>
          <w:szCs w:val="12"/>
          <w:lang w:val="en-AU"/>
        </w:rPr>
        <w:t xml:space="preserve"> of the </w:t>
      </w:r>
      <w:r w:rsidR="000850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ACT </w:t>
      </w:r>
      <w:r w:rsidR="009C7ADD">
        <w:rPr>
          <w:rFonts w:ascii="Verdana" w:hAnsi="Verdana" w:cs="Verdana"/>
          <w:i/>
          <w:iCs/>
          <w:sz w:val="12"/>
          <w:szCs w:val="12"/>
          <w:lang w:val="en-AU"/>
        </w:rPr>
        <w:t>Prohibited Weapons</w:t>
      </w:r>
      <w:r w:rsidR="000850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Act 1996</w:t>
      </w:r>
    </w:p>
    <w:sectPr w:rsidR="006655CB" w:rsidSect="00A331C0">
      <w:type w:val="continuous"/>
      <w:pgSz w:w="11900" w:h="16840"/>
      <w:pgMar w:top="360" w:right="160" w:bottom="0" w:left="180" w:header="720" w:footer="243" w:gutter="0"/>
      <w:cols w:num="2" w:space="720" w:equalWidth="0">
        <w:col w:w="1035" w:space="345"/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9D" w:rsidRDefault="004C209D">
      <w:r>
        <w:separator/>
      </w:r>
    </w:p>
  </w:endnote>
  <w:endnote w:type="continuationSeparator" w:id="0">
    <w:p w:rsidR="004C209D" w:rsidRDefault="004C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A331C0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4C209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9D" w:rsidRDefault="004C209D">
      <w:r>
        <w:separator/>
      </w:r>
    </w:p>
  </w:footnote>
  <w:footnote w:type="continuationSeparator" w:id="0">
    <w:p w:rsidR="004C209D" w:rsidRDefault="004C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A331C0" w:rsidRDefault="00A331C0" w:rsidP="00A331C0">
    <w:pPr>
      <w:pStyle w:val="Header"/>
      <w:spacing w:after="0" w:line="240" w:lineRule="auto"/>
      <w:rPr>
        <w:rFonts w:ascii="Arial" w:hAnsi="Arial" w:cs="Arial"/>
        <w:sz w:val="8"/>
        <w:szCs w:val="8"/>
        <w:lang w:val="en-AU"/>
      </w:rPr>
    </w:pPr>
    <w:r>
      <w:rPr>
        <w:rFonts w:ascii="Arial" w:hAnsi="Arial" w:cs="Arial"/>
        <w:sz w:val="8"/>
        <w:szCs w:val="8"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38"/>
    <w:rsid w:val="00085006"/>
    <w:rsid w:val="000977B5"/>
    <w:rsid w:val="000E4925"/>
    <w:rsid w:val="003D15B5"/>
    <w:rsid w:val="004C209D"/>
    <w:rsid w:val="00620343"/>
    <w:rsid w:val="006655CB"/>
    <w:rsid w:val="00692D6F"/>
    <w:rsid w:val="009C7ADD"/>
    <w:rsid w:val="00A331C0"/>
    <w:rsid w:val="00C01E2E"/>
    <w:rsid w:val="00E43E2F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49"/>
    <o:shapelayout v:ext="edit">
      <o:idmap v:ext="edit" data="1"/>
    </o:shapelayout>
  </w:shapeDefaults>
  <w:decimalSymbol w:val="."/>
  <w:listSeparator w:val=","/>
  <w14:defaultImageDpi w14:val="0"/>
  <w15:docId w15:val="{7D8F5D47-E41D-402A-A2EB-5FD43CE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4C20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C20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firearmsregistry@afp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5014BB25.dotm</Template>
  <TotalTime>1</TotalTime>
  <Pages>1</Pages>
  <Words>184</Words>
  <Characters>1128</Characters>
  <Application>Microsoft Office Word</Application>
  <DocSecurity>0</DocSecurity>
  <Lines>141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PROHIBITED WEAPON &amp; ARTICLE PERMIT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WEAPON &amp; ARTICLE PERMIT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2009-09-28T06:24:00Z</cp:lastPrinted>
  <dcterms:created xsi:type="dcterms:W3CDTF">2018-09-19T02:29:00Z</dcterms:created>
  <dcterms:modified xsi:type="dcterms:W3CDTF">2018-09-19T02:29:00Z</dcterms:modified>
</cp:coreProperties>
</file>