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98" w:rsidRDefault="00C17208">
      <w:pPr>
        <w:widowControl w:val="0"/>
        <w:autoSpaceDE w:val="0"/>
        <w:autoSpaceDN w:val="0"/>
        <w:adjustRightInd w:val="0"/>
        <w:spacing w:before="54" w:after="0" w:line="240" w:lineRule="auto"/>
        <w:ind w:left="4299" w:right="-87" w:firstLine="1"/>
        <w:jc w:val="center"/>
        <w:rPr>
          <w:rFonts w:ascii="Verdana" w:hAnsi="Verdana" w:cs="Verdana"/>
          <w:sz w:val="16"/>
          <w:szCs w:val="16"/>
        </w:rPr>
      </w:pPr>
      <w:bookmarkStart w:id="0" w:name="_GoBack"/>
      <w:bookmarkEnd w:id="0"/>
      <w:r>
        <w:rPr>
          <w:noProof/>
          <w:lang w:val="en-AU" w:eastAsia="en-AU"/>
        </w:rPr>
        <w:pict>
          <v:group id="_x0000_s1026" style="position:absolute;left:0;text-align:left;margin-left:8pt;margin-top:19.35pt;width:579.3pt;height:793.85pt;z-index:-251658240;mso-position-horizontal-relative:page;mso-position-vertical-relative:page" coordorigin="160,387" coordsize="11586,16347" o:allowincell="f">
            <v:shape id="_x0000_s1027" style="position:absolute;left:2333;top:10602;width:0;height:375" coordsize="0,375" o:allowincell="f" path="m,hhl,375e" filled="f" strokecolor="#7f7f7f" strokeweight=".88pt">
              <v:path arrowok="t"/>
            </v:shape>
            <v:shape id="_x0000_s1028" style="position:absolute;left:2348;top:10617;width:0;height:345" coordsize="0,345" o:allowincell="f" path="m,hhl,344e" filled="f" strokecolor="#3f3f3f" strokeweight=".28925mm">
              <v:path arrowok="t"/>
            </v:shape>
            <v:shape id="_x0000_s1029" style="position:absolute;left:2573;top:10617;width:0;height:360" coordsize="0,360" o:allowincell="f" path="m,hhl,360e" filled="f" strokecolor="#d3cfc8" strokeweight=".88pt">
              <v:path arrowok="t"/>
            </v:shape>
            <v:rect id="_x0000_s1030" style="position:absolute;left:718;top:800;width:2500;height:1220;mso-position-horizontal-relative:page;mso-position-vertical-relative:page" o:allowincell="f" filled="f" stroked="f">
              <v:textbox style="mso-next-textbox:#_x0000_s1030" inset="0,0,0,0">
                <w:txbxContent>
                  <w:p w:rsidR="00142798" w:rsidRDefault="00142798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142798" w:rsidRDefault="0014279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1" style="position:absolute;left:170;top:397;width:11565;height:2380" o:allowincell="f" fillcolor="#fdfdfd" stroked="f">
              <v:path arrowok="t"/>
            </v:rect>
            <v:rect id="_x0000_s1032" style="position:absolute;left:568;top:647;width:2500;height:1220;mso-position-horizontal-relative:page;mso-position-vertical-relative:page" o:allowincell="f" filled="f" stroked="f">
              <v:textbox style="mso-next-textbox:#_x0000_s1032" inset="0,0,0,0">
                <w:txbxContent>
                  <w:p w:rsidR="00142798" w:rsidRDefault="009C4E66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8" type="#_x0000_t75" style="width:124.5pt;height:60.75pt">
                          <v:imagedata r:id="rId6" o:title=""/>
                        </v:shape>
                      </w:pict>
                    </w:r>
                  </w:p>
                  <w:p w:rsidR="00142798" w:rsidRDefault="0014279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3" style="position:absolute;left:170;top:16384;width:11565;height:339" o:allowincell="f" fillcolor="#fdfdfd" stroked="f">
              <v:path arrowok="t"/>
            </v:rect>
            <v:rect id="_x0000_s1034" style="position:absolute;left:170;top:2777;width:11565;height:13606" o:allowincell="f" fillcolor="#dcdddd" stroked="f">
              <v:path arrowok="t"/>
            </v:rect>
            <v:rect id="_x0000_s1035" style="position:absolute;left:340;top:3741;width:1019;height:283" o:allowincell="f" fillcolor="#dcdddd" stroked="f">
              <v:path arrowok="t"/>
            </v:rect>
            <v:rect id="_x0000_s1036" style="position:absolute;left:8504;top:3685;width:255;height:368" o:allowincell="f" fillcolor="#fdfdfd" stroked="f">
              <v:path arrowok="t"/>
            </v:rect>
            <v:group id="_x0000_s1037" style="position:absolute;left:8504;top:3685;width:256;height:368" coordorigin="8504,3685" coordsize="256,368" o:allowincell="f">
              <v:shape id="_x0000_s1038" style="position:absolute;left:8504;top:368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039" style="position:absolute;left:8504;top:368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40" style="position:absolute;left:8787;top:3685;width:255;height:368" o:allowincell="f" fillcolor="#fdfdfd" stroked="f">
              <v:path arrowok="t"/>
            </v:rect>
            <v:group id="_x0000_s1041" style="position:absolute;left:8787;top:3685;width:256;height:368" coordorigin="8787,3685" coordsize="256,368" o:allowincell="f">
              <v:shape id="_x0000_s1042" style="position:absolute;left:8787;top:368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043" style="position:absolute;left:8787;top:368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44" style="position:absolute;left:9072;top:3685;width:254;height:368" o:allowincell="f" fillcolor="#fdfdfd" stroked="f">
              <v:path arrowok="t"/>
            </v:rect>
            <v:group id="_x0000_s1045" style="position:absolute;left:9072;top:3685;width:254;height:368" coordorigin="9072,3685" coordsize="254,368" o:allowincell="f">
              <v:shape id="_x0000_s1046" style="position:absolute;left:9072;top:368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47" style="position:absolute;left:9072;top:368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48" style="position:absolute;left:9638;top:3685;width:255;height:368" o:allowincell="f" fillcolor="#fdfdfd" stroked="f">
              <v:path arrowok="t"/>
            </v:rect>
            <v:group id="_x0000_s1049" style="position:absolute;left:9638;top:3685;width:256;height:368" coordorigin="9638,3685" coordsize="256,368" o:allowincell="f">
              <v:shape id="_x0000_s1050" style="position:absolute;left:9638;top:368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051" style="position:absolute;left:9638;top:368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52" style="position:absolute;left:9355;top:3685;width:254;height:368" o:allowincell="f" fillcolor="#fdfdfd" stroked="f">
              <v:path arrowok="t"/>
            </v:rect>
            <v:group id="_x0000_s1053" style="position:absolute;left:9355;top:3685;width:254;height:368" coordorigin="9355,3685" coordsize="254,368" o:allowincell="f">
              <v:shape id="_x0000_s1054" style="position:absolute;left:9355;top:368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55" style="position:absolute;left:9355;top:368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56" style="position:absolute;left:10204;top:3685;width:255;height:368" o:allowincell="f" fillcolor="#fdfdfd" stroked="f">
              <v:path arrowok="t"/>
            </v:rect>
            <v:group id="_x0000_s1057" style="position:absolute;left:10204;top:3685;width:256;height:368" coordorigin="10204,3685" coordsize="256,368" o:allowincell="f">
              <v:shape id="_x0000_s1058" style="position:absolute;left:10204;top:3685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059" style="position:absolute;left:10204;top:368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60" style="position:absolute;left:9921;top:3685;width:255;height:368" o:allowincell="f" fillcolor="#fdfdfd" stroked="f">
              <v:path arrowok="t"/>
            </v:rect>
            <v:group id="_x0000_s1061" style="position:absolute;left:9921;top:3685;width:256;height:368" coordorigin="9921,3685" coordsize="256,368" o:allowincell="f">
              <v:shape id="_x0000_s1062" style="position:absolute;left:9921;top:368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063" style="position:absolute;left:9921;top:368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64" style="position:absolute;left:10489;top:3685;width:254;height:368" o:allowincell="f" fillcolor="#fdfdfd" stroked="f">
              <v:path arrowok="t"/>
            </v:rect>
            <v:group id="_x0000_s1065" style="position:absolute;left:10489;top:3685;width:254;height:368" coordorigin="10489,3685" coordsize="254,368" o:allowincell="f">
              <v:shape id="_x0000_s1066" style="position:absolute;left:10489;top:368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67" style="position:absolute;left:10489;top:368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68" style="position:absolute;left:2031;top:3675;width:5660;height:780;mso-position-horizontal-relative:page;mso-position-vertical-relative:page" o:allowincell="f" filled="f" stroked="f">
              <v:textbox style="mso-next-textbox:#_x0000_s1068" inset="0,0,0,0">
                <w:txbxContent>
                  <w:p w:rsidR="00142798" w:rsidRDefault="009C4E66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0" type="#_x0000_t75" style="width:282.75pt;height:39pt">
                          <v:imagedata r:id="rId7" o:title=""/>
                        </v:shape>
                      </w:pict>
                    </w:r>
                  </w:p>
                  <w:p w:rsidR="00142798" w:rsidRDefault="0014279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69" style="position:absolute;left:2665;top:3175;width:255;height:368" o:allowincell="f" fillcolor="#fdfdfd" stroked="f">
              <v:path arrowok="t"/>
            </v:rect>
            <v:group id="_x0000_s1070" style="position:absolute;left:2665;top:3175;width:255;height:368" coordorigin="2665,3175" coordsize="255,368" o:allowincell="f">
              <v:shape id="_x0000_s1071" style="position:absolute;left:2665;top:3175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072" style="position:absolute;left:2665;top:3175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073" style="position:absolute;left:2948;top:3175;width:255;height:368" o:allowincell="f" fillcolor="#fdfdfd" stroked="f">
              <v:path arrowok="t"/>
            </v:rect>
            <v:group id="_x0000_s1074" style="position:absolute;left:2948;top:3175;width:256;height:368" coordorigin="2948,3175" coordsize="256,368" o:allowincell="f">
              <v:shape id="_x0000_s1075" style="position:absolute;left:2948;top:3175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076" style="position:absolute;left:2948;top:317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77" style="position:absolute;left:3231;top:3175;width:255;height:368" o:allowincell="f" fillcolor="#fdfdfd" stroked="f">
              <v:path arrowok="t"/>
            </v:rect>
            <v:group id="_x0000_s1078" style="position:absolute;left:3231;top:3175;width:256;height:368" coordorigin="3231,3175" coordsize="256,368" o:allowincell="f">
              <v:shape id="_x0000_s1079" style="position:absolute;left:3231;top:3175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080" style="position:absolute;left:3231;top:317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81" style="position:absolute;left:3516;top:3175;width:254;height:368" o:allowincell="f" fillcolor="#fdfdfd" stroked="f">
              <v:path arrowok="t"/>
            </v:rect>
            <v:group id="_x0000_s1082" style="position:absolute;left:3516;top:3175;width:254;height:368" coordorigin="3516,3175" coordsize="254,368" o:allowincell="f">
              <v:shape id="_x0000_s1083" style="position:absolute;left:3516;top:317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84" style="position:absolute;left:3516;top:317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85" style="position:absolute;left:3799;top:3175;width:254;height:368" o:allowincell="f" fillcolor="#fdfdfd" stroked="f">
              <v:path arrowok="t"/>
            </v:rect>
            <v:group id="_x0000_s1086" style="position:absolute;left:3799;top:3175;width:254;height:368" coordorigin="3799,3175" coordsize="254,368" o:allowincell="f">
              <v:shape id="_x0000_s1087" style="position:absolute;left:3799;top:317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88" style="position:absolute;left:3799;top:317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89" style="position:absolute;left:4082;top:3175;width:255;height:368" o:allowincell="f" fillcolor="#fdfdfd" stroked="f">
              <v:path arrowok="t"/>
            </v:rect>
            <v:group id="_x0000_s1090" style="position:absolute;left:4082;top:3175;width:256;height:368" coordorigin="4082,3175" coordsize="256,368" o:allowincell="f">
              <v:shape id="_x0000_s1091" style="position:absolute;left:4082;top:3175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092" style="position:absolute;left:4082;top:317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93" style="position:absolute;left:4365;top:3175;width:255;height:368" o:allowincell="f" fillcolor="#fdfdfd" stroked="f">
              <v:path arrowok="t"/>
            </v:rect>
            <v:group id="_x0000_s1094" style="position:absolute;left:4365;top:3175;width:256;height:368" coordorigin="4365,3175" coordsize="256,368" o:allowincell="f">
              <v:shape id="_x0000_s1095" style="position:absolute;left:4365;top:3175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096" style="position:absolute;left:4365;top:317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97" style="position:absolute;left:4650;top:3175;width:254;height:368" o:allowincell="f" fillcolor="#fdfdfd" stroked="f">
              <v:path arrowok="t"/>
            </v:rect>
            <v:group id="_x0000_s1098" style="position:absolute;left:4650;top:3175;width:254;height:368" coordorigin="4650,3175" coordsize="254,368" o:allowincell="f">
              <v:shape id="_x0000_s1099" style="position:absolute;left:4650;top:317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100" style="position:absolute;left:4650;top:317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101" style="position:absolute;left:4933;top:3175;width:254;height:368" o:allowincell="f" fillcolor="#fdfdfd" stroked="f">
              <v:path arrowok="t"/>
            </v:rect>
            <v:group id="_x0000_s1102" style="position:absolute;left:4933;top:3175;width:254;height:368" coordorigin="4933,3175" coordsize="254,368" o:allowincell="f">
              <v:shape id="_x0000_s1103" style="position:absolute;left:4933;top:317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104" style="position:absolute;left:4933;top:317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105" style="position:absolute;left:5216;top:3175;width:255;height:368" o:allowincell="f" fillcolor="#fdfdfd" stroked="f">
              <v:path arrowok="t"/>
            </v:rect>
            <v:group id="_x0000_s1106" style="position:absolute;left:5216;top:3175;width:256;height:368" coordorigin="5216,3175" coordsize="256,368" o:allowincell="f">
              <v:shape id="_x0000_s1107" style="position:absolute;left:5216;top:317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08" style="position:absolute;left:5216;top:317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09" style="position:absolute;left:1191;top:15136;width:4251;height:326" o:allowincell="f" fillcolor="#dcdddd" stroked="f">
              <v:path arrowok="t"/>
            </v:rect>
            <v:rect id="_x0000_s1110" style="position:absolute;left:6747;top:14797;width:320;height:368" o:allowincell="f" fillcolor="#fdfdfd" stroked="f">
              <v:path arrowok="t"/>
            </v:rect>
            <v:group id="_x0000_s1111" style="position:absolute;left:6747;top:14797;width:321;height:368" coordorigin="6747,14797" coordsize="321,368" o:allowincell="f">
              <v:shape id="_x0000_s1112" style="position:absolute;left:6747;top:14797;width:321;height:368;mso-position-horizontal-relative:page;mso-position-vertical-relative:page" coordsize="321,368" o:allowincell="f" path="m,368hhl14,352,14,14r290,l304,352r-290,l320,368,320,,,,,368e" fillcolor="#282828" stroked="f">
                <v:path arrowok="t"/>
              </v:shape>
              <v:shape id="_x0000_s1113" style="position:absolute;left:6747;top:14797;width:321;height:368;mso-position-horizontal-relative:page;mso-position-vertical-relative:page" coordsize="321,368" o:allowincell="f" path="m14,352hhl,368r320,l14,352e" fillcolor="#282828" stroked="f">
                <v:path arrowok="t"/>
              </v:shape>
            </v:group>
            <v:rect id="_x0000_s1114" style="position:absolute;left:7104;top:14797;width:320;height:368" o:allowincell="f" fillcolor="#fdfdfd" stroked="f">
              <v:path arrowok="t"/>
            </v:rect>
            <v:group id="_x0000_s1115" style="position:absolute;left:7104;top:14797;width:320;height:368" coordorigin="7104,14797" coordsize="320,368" o:allowincell="f">
              <v:shape id="_x0000_s1116" style="position:absolute;left:7104;top:14797;width:320;height:368;mso-position-horizontal-relative:page;mso-position-vertical-relative:page" coordsize="320,368" o:allowincell="f" path="m,368hhl14,352,14,14r290,l304,352r-290,l320,368,320,,,,,368e" fillcolor="#282828" stroked="f">
                <v:path arrowok="t"/>
              </v:shape>
              <v:shape id="_x0000_s1117" style="position:absolute;left:7104;top:14797;width:320;height:368;mso-position-horizontal-relative:page;mso-position-vertical-relative:page" coordsize="320,368" o:allowincell="f" path="m14,352hhl,368r320,l14,352e" fillcolor="#282828" stroked="f">
                <v:path arrowok="t"/>
              </v:shape>
            </v:group>
            <v:rect id="_x0000_s1118" style="position:absolute;left:7460;top:14797;width:320;height:368" o:allowincell="f" fillcolor="#fdfdfd" stroked="f">
              <v:path arrowok="t"/>
            </v:rect>
            <v:group id="_x0000_s1119" style="position:absolute;left:7460;top:14797;width:320;height:368" coordorigin="7460,14797" coordsize="320,368" o:allowincell="f">
              <v:shape id="_x0000_s1120" style="position:absolute;left:7460;top:14797;width:320;height:368;mso-position-horizontal-relative:page;mso-position-vertical-relative:page" coordsize="320,368" o:allowincell="f" path="m,368hhl14,352,14,14r290,l304,352r-290,l320,368,320,,,,,368e" fillcolor="#282828" stroked="f">
                <v:path arrowok="t"/>
              </v:shape>
              <v:shape id="_x0000_s1121" style="position:absolute;left:7460;top:14797;width:320;height:368;mso-position-horizontal-relative:page;mso-position-vertical-relative:page" coordsize="320,368" o:allowincell="f" path="m14,352hhl,368r320,l14,352e" fillcolor="#282828" stroked="f">
                <v:path arrowok="t"/>
              </v:shape>
            </v:group>
            <v:rect id="_x0000_s1122" style="position:absolute;left:8173;top:14797;width:321;height:368" o:allowincell="f" fillcolor="#fdfdfd" stroked="f">
              <v:path arrowok="t"/>
            </v:rect>
            <v:group id="_x0000_s1123" style="position:absolute;left:8173;top:14797;width:321;height:368" coordorigin="8173,14797" coordsize="321,368" o:allowincell="f">
              <v:shape id="_x0000_s1124" style="position:absolute;left:8173;top:14797;width:321;height:368;mso-position-horizontal-relative:page;mso-position-vertical-relative:page" coordsize="321,368" o:allowincell="f" path="m,368hhl14,352,14,14r291,l305,352r-291,l321,368,321,,,,,368e" fillcolor="#282828" stroked="f">
                <v:path arrowok="t"/>
              </v:shape>
              <v:shape id="_x0000_s1125" style="position:absolute;left:8173;top:14797;width:321;height:368;mso-position-horizontal-relative:page;mso-position-vertical-relative:page" coordsize="321,368" o:allowincell="f" path="m14,352hhl,368r321,l14,352e" fillcolor="#282828" stroked="f">
                <v:path arrowok="t"/>
              </v:shape>
            </v:group>
            <v:rect id="_x0000_s1126" style="position:absolute;left:7816;top:14797;width:320;height:368" o:allowincell="f" fillcolor="#fdfdfd" stroked="f">
              <v:path arrowok="t"/>
            </v:rect>
            <v:group id="_x0000_s1127" style="position:absolute;left:7816;top:14797;width:321;height:368" coordorigin="7816,14797" coordsize="321,368" o:allowincell="f">
              <v:shape id="_x0000_s1128" style="position:absolute;left:7816;top:14797;width:321;height:368;mso-position-horizontal-relative:page;mso-position-vertical-relative:page" coordsize="321,368" o:allowincell="f" path="m,368hhl14,352,14,14r290,l304,352r-290,l320,368,320,,,,,368e" fillcolor="#282828" stroked="f">
                <v:path arrowok="t"/>
              </v:shape>
              <v:shape id="_x0000_s1129" style="position:absolute;left:7816;top:14797;width:321;height:368;mso-position-horizontal-relative:page;mso-position-vertical-relative:page" coordsize="321,368" o:allowincell="f" path="m14,352hhl,368r320,l14,352e" fillcolor="#282828" stroked="f">
                <v:path arrowok="t"/>
              </v:shape>
            </v:group>
            <v:rect id="_x0000_s1130" style="position:absolute;left:8886;top:14797;width:321;height:368" o:allowincell="f" fillcolor="#fdfdfd" stroked="f">
              <v:path arrowok="t"/>
            </v:rect>
            <v:group id="_x0000_s1131" style="position:absolute;left:8886;top:14797;width:321;height:368" coordorigin="8886,14797" coordsize="321,368" o:allowincell="f">
              <v:shape id="_x0000_s1132" style="position:absolute;left:8886;top:14797;width:321;height:368;mso-position-horizontal-relative:page;mso-position-vertical-relative:page" coordsize="321,368" o:allowincell="f" path="m,368hhl14,352,14,14r291,l305,352r-291,l321,368,321,,,,,368e" fillcolor="#282828" stroked="f">
                <v:path arrowok="t"/>
              </v:shape>
              <v:shape id="_x0000_s1133" style="position:absolute;left:8886;top:14797;width:321;height:368;mso-position-horizontal-relative:page;mso-position-vertical-relative:page" coordsize="321,368" o:allowincell="f" path="m14,352hhl,368r321,l14,352e" fillcolor="#282828" stroked="f">
                <v:path arrowok="t"/>
              </v:shape>
            </v:group>
            <v:rect id="_x0000_s1134" style="position:absolute;left:8529;top:14797;width:321;height:368" o:allowincell="f" fillcolor="#fdfdfd" stroked="f">
              <v:path arrowok="t"/>
            </v:rect>
            <v:group id="_x0000_s1135" style="position:absolute;left:8529;top:14797;width:322;height:368" coordorigin="8529,14797" coordsize="322,368" o:allowincell="f">
              <v:shape id="_x0000_s1136" style="position:absolute;left:8529;top:14797;width:322;height:368;mso-position-horizontal-relative:page;mso-position-vertical-relative:page" coordsize="322,368" o:allowincell="f" path="m,368hhl14,352,14,14r291,l305,352r-291,l321,368,321,,,,,368e" fillcolor="#282828" stroked="f">
                <v:path arrowok="t"/>
              </v:shape>
              <v:shape id="_x0000_s1137" style="position:absolute;left:8529;top:14797;width:322;height:368;mso-position-horizontal-relative:page;mso-position-vertical-relative:page" coordsize="322,368" o:allowincell="f" path="m14,352hhl,368r321,l14,352e" fillcolor="#282828" stroked="f">
                <v:path arrowok="t"/>
              </v:shape>
            </v:group>
            <v:rect id="_x0000_s1138" style="position:absolute;left:9242;top:14797;width:321;height:368" o:allowincell="f" fillcolor="#fdfdfd" stroked="f">
              <v:path arrowok="t"/>
            </v:rect>
            <v:group id="_x0000_s1139" style="position:absolute;left:9242;top:14797;width:322;height:368" coordorigin="9242,14797" coordsize="322,368" o:allowincell="f">
              <v:shape id="_x0000_s1140" style="position:absolute;left:9242;top:14797;width:322;height:368;mso-position-horizontal-relative:page;mso-position-vertical-relative:page" coordsize="322,368" o:allowincell="f" path="m,368hhl14,352,14,14r291,l305,352r-291,l321,368,321,,,,,368e" fillcolor="#282828" stroked="f">
                <v:path arrowok="t"/>
              </v:shape>
              <v:shape id="_x0000_s1141" style="position:absolute;left:9242;top:14797;width:322;height:368;mso-position-horizontal-relative:page;mso-position-vertical-relative:page" coordsize="322,368" o:allowincell="f" path="m14,352hhl,368r321,l14,352e" fillcolor="#282828" stroked="f">
                <v:path arrowok="t"/>
              </v:shape>
            </v:group>
            <v:rect id="_x0000_s1142" style="position:absolute;left:1191;top:14060;width:4278;height:1076" o:allowincell="f" fillcolor="#fdfdfd" stroked="f">
              <v:path arrowok="t"/>
            </v:rect>
            <v:group id="_x0000_s1143" style="position:absolute;left:1191;top:14060;width:4278;height:1076" coordorigin="1191,14060" coordsize="4278,1076" o:allowincell="f">
              <v:shape id="_x0000_s1144" style="position:absolute;left:1191;top:14060;width:4278;height:1076;mso-position-horizontal-relative:page;mso-position-vertical-relative:page" coordsize="4278,1076" o:allowincell="f" path="m,1076hhl14,1060,14,14r4248,l4262,1060r-4248,l4278,1076,4278,,,,,1076e" fillcolor="#282828" stroked="f">
                <v:path arrowok="t"/>
              </v:shape>
              <v:shape id="_x0000_s1145" style="position:absolute;left:1191;top:14060;width:4278;height:1076;mso-position-horizontal-relative:page;mso-position-vertical-relative:page" coordsize="4278,1076" o:allowincell="f" path="m14,1060hhl,1076r4278,l14,1060e" fillcolor="#282828" stroked="f">
                <v:path arrowok="t"/>
              </v:shape>
            </v:group>
            <v:rect id="_x0000_s1146" style="position:absolute;left:1191;top:8787;width:8900;height:907" o:allowincell="f" fillcolor="#fdfdfd" stroked="f">
              <v:path arrowok="t"/>
            </v:rect>
            <v:group id="_x0000_s1147" style="position:absolute;left:1191;top:8787;width:8901;height:907" coordorigin="1191,8787" coordsize="8901,907" o:allowincell="f">
              <v:shape id="_x0000_s1148" style="position:absolute;left:1191;top:8787;width:8901;height:907;mso-position-horizontal-relative:page;mso-position-vertical-relative:page" coordsize="8901,907" o:allowincell="f" path="m,907hhl14,891,14,14r8870,l8884,891,14,891r8886,16l8900,,,,,907e" fillcolor="#282828" stroked="f">
                <v:path arrowok="t"/>
              </v:shape>
              <v:shape id="_x0000_s1149" style="position:absolute;left:1191;top:8787;width:8901;height:907;mso-position-horizontal-relative:page;mso-position-vertical-relative:page" coordsize="8901,907" o:allowincell="f" path="m14,891hhl,907r8900,l14,891e" fillcolor="#282828" stroked="f">
                <v:path arrowok="t"/>
              </v:shape>
            </v:group>
            <v:rect id="_x0000_s1150" style="position:absolute;left:340;top:4705;width:7426;height:283" o:allowincell="f" fillcolor="#dcdddd" stroked="f">
              <v:path arrowok="t"/>
            </v:rect>
            <v:rect id="_x0000_s1151" style="position:absolute;left:721;top:5272;width:254;height:368" o:allowincell="f" fillcolor="#fdfdfd" stroked="f">
              <v:path arrowok="t"/>
            </v:rect>
            <v:group id="_x0000_s1152" style="position:absolute;left:721;top:5272;width:254;height:369" coordorigin="721,5272" coordsize="254,369" o:allowincell="f">
              <v:shape id="_x0000_s1153" style="position:absolute;left:721;top:5272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154" style="position:absolute;left:721;top:5272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155" style="position:absolute;left:1191;top:5329;width:3004;height:283" o:allowincell="f" fillcolor="#dcdddd" stroked="f">
              <v:path arrowok="t"/>
            </v:rect>
            <v:rect id="_x0000_s1156" style="position:absolute;left:3118;top:5782;width:5158;height:283" o:allowincell="f" fillcolor="#fdfdfd" stroked="f">
              <v:path arrowok="t"/>
            </v:rect>
            <v:group id="_x0000_s1157" style="position:absolute;left:3118;top:5782;width:5159;height:283" coordorigin="3118,5782" coordsize="5159,283" o:allowincell="f">
              <v:shape id="_x0000_s1158" style="position:absolute;left:3118;top:5782;width:5159;height:283;mso-position-horizontal-relative:page;mso-position-vertical-relative:page" coordsize="5159,283" o:allowincell="f" path="m,283hhl14,267,14,14r5129,l5143,267,14,267r5144,16l5158,,,,,283e" fillcolor="#282828" stroked="f">
                <v:path arrowok="t"/>
              </v:shape>
              <v:shape id="_x0000_s1159" style="position:absolute;left:3118;top:5782;width:5159;height:283;mso-position-horizontal-relative:page;mso-position-vertical-relative:page" coordsize="5159,283" o:allowincell="f" path="m14,267hhl,283r5158,l14,267e" fillcolor="#282828" stroked="f">
                <v:path arrowok="t"/>
              </v:shape>
            </v:group>
            <v:rect id="_x0000_s1160" style="position:absolute;left:3118;top:6122;width:5158;height:284" o:allowincell="f" fillcolor="#fdfdfd" stroked="f">
              <v:path arrowok="t"/>
            </v:rect>
            <v:group id="_x0000_s1161" style="position:absolute;left:3118;top:6122;width:5159;height:284" coordorigin="3118,6122" coordsize="5159,284" o:allowincell="f">
              <v:shape id="_x0000_s1162" style="position:absolute;left:3118;top:6122;width:5159;height:284;mso-position-horizontal-relative:page;mso-position-vertical-relative:page" coordsize="5159,284" o:allowincell="f" path="m,284hhl14,268,14,14r5129,l5143,268,14,268r5144,16l5158,,,,,284e" fillcolor="#282828" stroked="f">
                <v:path arrowok="t"/>
              </v:shape>
              <v:shape id="_x0000_s1163" style="position:absolute;left:3118;top:6122;width:5159;height:284;mso-position-horizontal-relative:page;mso-position-vertical-relative:page" coordsize="5159,284" o:allowincell="f" path="m14,268hhl,284r5158,l14,268e" fillcolor="#282828" stroked="f">
                <v:path arrowok="t"/>
              </v:shape>
            </v:group>
            <v:rect id="_x0000_s1164" style="position:absolute;left:3175;top:6463;width:255;height:368" o:allowincell="f" fillcolor="#fdfdfd" stroked="f">
              <v:path arrowok="t"/>
            </v:rect>
            <v:group id="_x0000_s1165" style="position:absolute;left:3175;top:6463;width:255;height:368" coordorigin="3175,6463" coordsize="255,368" o:allowincell="f">
              <v:shape id="_x0000_s1166" style="position:absolute;left:3175;top:6463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167" style="position:absolute;left:3175;top:6463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168" style="position:absolute;left:3458;top:6463;width:255;height:368" o:allowincell="f" fillcolor="#fdfdfd" stroked="f">
              <v:path arrowok="t"/>
            </v:rect>
            <v:group id="_x0000_s1169" style="position:absolute;left:3458;top:6463;width:256;height:368" coordorigin="3458,6463" coordsize="256,368" o:allowincell="f">
              <v:shape id="_x0000_s1170" style="position:absolute;left:3458;top:6463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171" style="position:absolute;left:3458;top:646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72" style="position:absolute;left:3742;top:6463;width:254;height:368" o:allowincell="f" fillcolor="#fdfdfd" stroked="f">
              <v:path arrowok="t"/>
            </v:rect>
            <v:group id="_x0000_s1173" style="position:absolute;left:3742;top:6463;width:255;height:368" coordorigin="3742,6463" coordsize="255,368" o:allowincell="f">
              <v:shape id="_x0000_s1174" style="position:absolute;left:3742;top:6463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175" style="position:absolute;left:3742;top:6463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176" style="position:absolute;left:4026;top:6463;width:254;height:368" o:allowincell="f" fillcolor="#fdfdfd" stroked="f">
              <v:path arrowok="t"/>
            </v:rect>
            <v:group id="_x0000_s1177" style="position:absolute;left:4026;top:6463;width:254;height:368" coordorigin="4026,6463" coordsize="254,368" o:allowincell="f">
              <v:shape id="_x0000_s1178" style="position:absolute;left:4026;top:6463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179" style="position:absolute;left:4026;top:6463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180" style="position:absolute;left:4309;top:6463;width:255;height:368" o:allowincell="f" fillcolor="#fdfdfd" stroked="f">
              <v:path arrowok="t"/>
            </v:rect>
            <v:group id="_x0000_s1181" style="position:absolute;left:4309;top:6463;width:255;height:368" coordorigin="4309,6463" coordsize="255,368" o:allowincell="f">
              <v:shape id="_x0000_s1182" style="position:absolute;left:4309;top:6463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183" style="position:absolute;left:4309;top:6463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184" style="position:absolute;left:4592;top:6463;width:255;height:368" o:allowincell="f" fillcolor="#fdfdfd" stroked="f">
              <v:path arrowok="t"/>
            </v:rect>
            <v:group id="_x0000_s1185" style="position:absolute;left:4592;top:6463;width:256;height:368" coordorigin="4592,6463" coordsize="256,368" o:allowincell="f">
              <v:shape id="_x0000_s1186" style="position:absolute;left:4592;top:6463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187" style="position:absolute;left:4592;top:646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88" style="position:absolute;left:4875;top:6463;width:255;height:368" o:allowincell="f" fillcolor="#fdfdfd" stroked="f">
              <v:path arrowok="t"/>
            </v:rect>
            <v:group id="_x0000_s1189" style="position:absolute;left:4875;top:6463;width:256;height:368" coordorigin="4875,6463" coordsize="256,368" o:allowincell="f">
              <v:shape id="_x0000_s1190" style="position:absolute;left:4875;top:6463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191" style="position:absolute;left:4875;top:646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92" style="position:absolute;left:5160;top:6463;width:254;height:368" o:allowincell="f" fillcolor="#fdfdfd" stroked="f">
              <v:path arrowok="t"/>
            </v:rect>
            <v:group id="_x0000_s1193" style="position:absolute;left:5160;top:6463;width:254;height:368" coordorigin="5160,6463" coordsize="254,368" o:allowincell="f">
              <v:shape id="_x0000_s1194" style="position:absolute;left:5160;top:6463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195" style="position:absolute;left:5160;top:6463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196" style="position:absolute;left:5443;top:6463;width:255;height:368" o:allowincell="f" fillcolor="#fdfdfd" stroked="f">
              <v:path arrowok="t"/>
            </v:rect>
            <v:group id="_x0000_s1197" style="position:absolute;left:5443;top:6463;width:255;height:368" coordorigin="5443,6463" coordsize="255,368" o:allowincell="f">
              <v:shape id="_x0000_s1198" style="position:absolute;left:5443;top:6463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199" style="position:absolute;left:5443;top:6463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200" style="position:absolute;left:5726;top:6463;width:255;height:368" o:allowincell="f" fillcolor="#fdfdfd" stroked="f">
              <v:path arrowok="t"/>
            </v:rect>
            <v:group id="_x0000_s1201" style="position:absolute;left:5726;top:6463;width:256;height:368" coordorigin="5726,6463" coordsize="256,368" o:allowincell="f">
              <v:shape id="_x0000_s1202" style="position:absolute;left:5726;top:6463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03" style="position:absolute;left:5726;top:646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04" style="position:absolute;left:5046;top:6916;width:255;height:368" o:allowincell="f" fillcolor="#fdfdfd" stroked="f">
              <v:path arrowok="t"/>
            </v:rect>
            <v:group id="_x0000_s1205" style="position:absolute;left:5046;top:6916;width:255;height:369" coordorigin="5046,6916" coordsize="255,369" o:allowincell="f">
              <v:shape id="_x0000_s1206" style="position:absolute;left:5046;top:6916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207" style="position:absolute;left:5046;top:6916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208" style="position:absolute;left:5840;top:6916;width:254;height:368" o:allowincell="f" fillcolor="#fdfdfd" stroked="f">
              <v:path arrowok="t"/>
            </v:rect>
            <v:group id="_x0000_s1209" style="position:absolute;left:5840;top:6916;width:254;height:369" coordorigin="5840,6916" coordsize="254,369" o:allowincell="f">
              <v:shape id="_x0000_s1210" style="position:absolute;left:5840;top:6916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211" style="position:absolute;left:5840;top:6916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212" style="position:absolute;left:6633;top:6916;width:255;height:368" o:allowincell="f" fillcolor="#fdfdfd" stroked="f">
              <v:path arrowok="t"/>
            </v:rect>
            <v:group id="_x0000_s1213" style="position:absolute;left:6633;top:6916;width:256;height:369" coordorigin="6633,6916" coordsize="256,369" o:allowincell="f">
              <v:shape id="_x0000_s1214" style="position:absolute;left:6633;top:6916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215" style="position:absolute;left:6633;top:6916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216" style="position:absolute;left:7426;top:6916;width:255;height:368" o:allowincell="f" fillcolor="#fdfdfd" stroked="f">
              <v:path arrowok="t"/>
            </v:rect>
            <v:group id="_x0000_s1217" style="position:absolute;left:7426;top:6916;width:256;height:369" coordorigin="7426,6916" coordsize="256,369" o:allowincell="f">
              <v:shape id="_x0000_s1218" style="position:absolute;left:7426;top:6916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219" style="position:absolute;left:7426;top:6916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220" style="position:absolute;left:8221;top:6916;width:254;height:368" o:allowincell="f" fillcolor="#fdfdfd" stroked="f">
              <v:path arrowok="t"/>
            </v:rect>
            <v:group id="_x0000_s1221" style="position:absolute;left:8221;top:6916;width:254;height:369" coordorigin="8221,6916" coordsize="254,369" o:allowincell="f">
              <v:shape id="_x0000_s1222" style="position:absolute;left:8221;top:6916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223" style="position:absolute;left:8221;top:6916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224" style="position:absolute;left:9014;top:6916;width:255;height:368" o:allowincell="f" fillcolor="#fdfdfd" stroked="f">
              <v:path arrowok="t"/>
            </v:rect>
            <v:group id="_x0000_s1225" style="position:absolute;left:9014;top:6916;width:256;height:369" coordorigin="9014,6916" coordsize="256,369" o:allowincell="f">
              <v:shape id="_x0000_s1226" style="position:absolute;left:9014;top:6916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227" style="position:absolute;left:9014;top:6916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228" style="position:absolute;left:9808;top:6916;width:254;height:368" o:allowincell="f" fillcolor="#fdfdfd" stroked="f">
              <v:path arrowok="t"/>
            </v:rect>
            <v:group id="_x0000_s1229" style="position:absolute;left:9808;top:6916;width:255;height:369" coordorigin="9808,6916" coordsize="255,369" o:allowincell="f">
              <v:shape id="_x0000_s1230" style="position:absolute;left:9808;top:6916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231" style="position:absolute;left:9808;top:6916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232" style="position:absolute;left:10489;top:6916;width:254;height:368" o:allowincell="f" fillcolor="#fdfdfd" stroked="f">
              <v:path arrowok="t"/>
            </v:rect>
            <v:group id="_x0000_s1233" style="position:absolute;left:10489;top:6916;width:254;height:369" coordorigin="10489,6916" coordsize="254,369" o:allowincell="f">
              <v:shape id="_x0000_s1234" style="position:absolute;left:10489;top:6916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235" style="position:absolute;left:10489;top:6916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236" style="position:absolute;left:721;top:7710;width:254;height:368" o:allowincell="f" fillcolor="#fdfdfd" stroked="f">
              <v:path arrowok="t"/>
            </v:rect>
            <v:group id="_x0000_s1237" style="position:absolute;left:721;top:7710;width:254;height:368" coordorigin="721,7710" coordsize="254,368" o:allowincell="f">
              <v:shape id="_x0000_s1238" style="position:absolute;left:721;top:771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239" style="position:absolute;left:721;top:771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240" style="position:absolute;left:1191;top:7766;width:3004;height:284" o:allowincell="f" fillcolor="#dcdddd" stroked="f">
              <v:path arrowok="t"/>
            </v:rect>
            <v:rect id="_x0000_s1241" style="position:absolute;left:3458;top:8163;width:255;height:368" o:allowincell="f" fillcolor="#fdfdfd" stroked="f">
              <v:path arrowok="t"/>
            </v:rect>
            <v:group id="_x0000_s1242" style="position:absolute;left:3458;top:8163;width:256;height:369" coordorigin="3458,8163" coordsize="256,369" o:allowincell="f">
              <v:shape id="_x0000_s1243" style="position:absolute;left:3458;top:8163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244" style="position:absolute;left:3458;top:8163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245" style="position:absolute;left:3742;top:8163;width:254;height:368" o:allowincell="f" fillcolor="#fdfdfd" stroked="f">
              <v:path arrowok="t"/>
            </v:rect>
            <v:group id="_x0000_s1246" style="position:absolute;left:3742;top:8163;width:255;height:369" coordorigin="3742,8163" coordsize="255,369" o:allowincell="f">
              <v:shape id="_x0000_s1247" style="position:absolute;left:3742;top:8163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248" style="position:absolute;left:3742;top:8163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249" style="position:absolute;left:4026;top:8163;width:254;height:368" o:allowincell="f" fillcolor="#fdfdfd" stroked="f">
              <v:path arrowok="t"/>
            </v:rect>
            <v:group id="_x0000_s1250" style="position:absolute;left:4026;top:8163;width:254;height:369" coordorigin="4026,8163" coordsize="254,369" o:allowincell="f">
              <v:shape id="_x0000_s1251" style="position:absolute;left:4026;top:8163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252" style="position:absolute;left:4026;top:8163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253" style="position:absolute;left:4309;top:8163;width:255;height:368" o:allowincell="f" fillcolor="#fdfdfd" stroked="f">
              <v:path arrowok="t"/>
            </v:rect>
            <v:group id="_x0000_s1254" style="position:absolute;left:4309;top:8163;width:255;height:369" coordorigin="4309,8163" coordsize="255,369" o:allowincell="f">
              <v:shape id="_x0000_s1255" style="position:absolute;left:4309;top:8163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256" style="position:absolute;left:4309;top:8163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257" style="position:absolute;left:4592;top:8163;width:255;height:368" o:allowincell="f" fillcolor="#fdfdfd" stroked="f">
              <v:path arrowok="t"/>
            </v:rect>
            <v:group id="_x0000_s1258" style="position:absolute;left:4592;top:8163;width:256;height:369" coordorigin="4592,8163" coordsize="256,369" o:allowincell="f">
              <v:shape id="_x0000_s1259" style="position:absolute;left:4592;top:8163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260" style="position:absolute;left:4592;top:8163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261" style="position:absolute;left:4875;top:8163;width:255;height:368" o:allowincell="f" fillcolor="#fdfdfd" stroked="f">
              <v:path arrowok="t"/>
            </v:rect>
            <v:group id="_x0000_s1262" style="position:absolute;left:4875;top:8163;width:256;height:369" coordorigin="4875,8163" coordsize="256,369" o:allowincell="f">
              <v:shape id="_x0000_s1263" style="position:absolute;left:4875;top:8163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264" style="position:absolute;left:4875;top:8163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265" style="position:absolute;left:5160;top:8163;width:254;height:368" o:allowincell="f" fillcolor="#fdfdfd" stroked="f">
              <v:path arrowok="t"/>
            </v:rect>
            <v:group id="_x0000_s1266" style="position:absolute;left:5160;top:8163;width:254;height:369" coordorigin="5160,8163" coordsize="254,369" o:allowincell="f">
              <v:shape id="_x0000_s1267" style="position:absolute;left:5160;top:8163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268" style="position:absolute;left:5160;top:8163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269" style="position:absolute;left:5443;top:8163;width:255;height:368" o:allowincell="f" fillcolor="#fdfdfd" stroked="f">
              <v:path arrowok="t"/>
            </v:rect>
            <v:group id="_x0000_s1270" style="position:absolute;left:5443;top:8163;width:255;height:369" coordorigin="5443,8163" coordsize="255,369" o:allowincell="f">
              <v:shape id="_x0000_s1271" style="position:absolute;left:5443;top:8163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272" style="position:absolute;left:5443;top:8163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273" style="position:absolute;left:5726;top:8163;width:255;height:368" o:allowincell="f" fillcolor="#fdfdfd" stroked="f">
              <v:path arrowok="t"/>
            </v:rect>
            <v:group id="_x0000_s1274" style="position:absolute;left:5726;top:8163;width:256;height:369" coordorigin="5726,8163" coordsize="256,369" o:allowincell="f">
              <v:shape id="_x0000_s1275" style="position:absolute;left:5726;top:8163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276" style="position:absolute;left:5726;top:8163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277" style="position:absolute;left:6009;top:8163;width:255;height:368" o:allowincell="f" fillcolor="#fdfdfd" stroked="f">
              <v:path arrowok="t"/>
            </v:rect>
            <v:group id="_x0000_s1278" style="position:absolute;left:6009;top:8163;width:256;height:369" coordorigin="6009,8163" coordsize="256,369" o:allowincell="f">
              <v:shape id="_x0000_s1279" style="position:absolute;left:6009;top:8163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280" style="position:absolute;left:6009;top:8163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281" style="position:absolute;left:721;top:10261;width:254;height:368" o:allowincell="f" fillcolor="#fdfdfd" stroked="f">
              <v:path arrowok="t"/>
            </v:rect>
            <v:group id="_x0000_s1282" style="position:absolute;left:721;top:10261;width:254;height:368" coordorigin="721,10261" coordsize="254,368" o:allowincell="f">
              <v:shape id="_x0000_s1283" style="position:absolute;left:721;top:10261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284" style="position:absolute;left:721;top:10261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285" style="position:absolute;left:1191;top:10317;width:3004;height:284" o:allowincell="f" fillcolor="#dcdddd" stroked="f">
              <v:path arrowok="t"/>
            </v:rect>
            <v:rect id="_x0000_s1286" style="position:absolute;left:721;top:11451;width:254;height:368" o:allowincell="f" fillcolor="#fdfdfd" stroked="f">
              <v:path arrowok="t"/>
            </v:rect>
            <v:group id="_x0000_s1287" style="position:absolute;left:721;top:11451;width:254;height:369" coordorigin="721,11451" coordsize="254,369" o:allowincell="f">
              <v:shape id="_x0000_s1288" style="position:absolute;left:721;top:1145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289" style="position:absolute;left:721;top:1145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290" style="position:absolute;left:1191;top:11509;width:5725;height:283" o:allowincell="f" fillcolor="#dcdddd" stroked="f">
              <v:path arrowok="t"/>
            </v:rect>
            <v:rect id="_x0000_s1291" style="position:absolute;left:1191;top:11792;width:8844;height:907" o:allowincell="f" fillcolor="#fdfdfd" stroked="f">
              <v:path arrowok="t"/>
            </v:rect>
            <v:group id="_x0000_s1292" style="position:absolute;left:1191;top:11792;width:8844;height:907" coordorigin="1191,11792" coordsize="8844,907" o:allowincell="f">
              <v:shape id="_x0000_s1293" style="position:absolute;left:1191;top:11792;width:8844;height:907;mso-position-horizontal-relative:page;mso-position-vertical-relative:page" coordsize="8844,907" o:allowincell="f" path="m,907hhl14,891,14,14r8814,l8828,891,14,891r8830,16l8844,,,,,907e" fillcolor="#282828" stroked="f">
                <v:path arrowok="t"/>
              </v:shape>
              <v:shape id="_x0000_s1294" style="position:absolute;left:1191;top:11792;width:8844;height:907;mso-position-horizontal-relative:page;mso-position-vertical-relative:page" coordsize="8844,907" o:allowincell="f" path="m14,891hhl,907r8844,l14,891e" fillcolor="#282828" stroked="f">
                <v:path arrowok="t"/>
              </v:shape>
            </v:group>
            <v:group id="_x0000_s1295" style="position:absolute;left:9072;top:720;width:2607;height:1077" coordorigin="9072,720" coordsize="2607,1077" o:allowincell="f">
              <v:shape id="_x0000_s1296" style="position:absolute;left:9072;top:720;width:2607;height:1077;mso-position-horizontal-relative:page;mso-position-vertical-relative:page" coordsize="2607,1077" o:allowincell="f" path="m,1077hhl14,1062,14,14r2578,l2592,1062r-2578,l2607,1077,2607,,,,,1077e" fillcolor="#282828" stroked="f">
                <v:path arrowok="t"/>
              </v:shape>
              <v:shape id="_x0000_s1297" style="position:absolute;left:9072;top:720;width:2607;height:1077;mso-position-horizontal-relative:page;mso-position-vertical-relative:page" coordsize="2607,1077" o:allowincell="f" path="m14,1062hhl,1077r2607,l14,1062e" fillcolor="#282828" stroked="f">
                <v:path arrowok="t"/>
              </v:shape>
            </v:group>
            <v:rect id="_x0000_s1298" style="position:absolute;left:226;top:1927;width:11452;height:453" o:allowincell="f" fillcolor="#a6a25b" stroked="f">
              <v:path arrowok="t"/>
            </v:rect>
            <w10:wrap anchorx="page" anchory="page"/>
          </v:group>
        </w:pict>
      </w:r>
      <w:r w:rsidR="00142798">
        <w:rPr>
          <w:rFonts w:ascii="Verdana" w:hAnsi="Verdana" w:cs="Verdana"/>
          <w:b/>
          <w:bCs/>
          <w:w w:val="99"/>
          <w:sz w:val="28"/>
          <w:szCs w:val="28"/>
        </w:rPr>
        <w:t>SURRENDER</w:t>
      </w:r>
      <w:r w:rsidR="00142798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142798">
        <w:rPr>
          <w:rFonts w:ascii="Verdana" w:hAnsi="Verdana" w:cs="Verdana"/>
          <w:b/>
          <w:bCs/>
          <w:spacing w:val="1"/>
          <w:w w:val="99"/>
          <w:sz w:val="28"/>
          <w:szCs w:val="28"/>
        </w:rPr>
        <w:t>O</w:t>
      </w:r>
      <w:r w:rsidR="00142798">
        <w:rPr>
          <w:rFonts w:ascii="Verdana" w:hAnsi="Verdana" w:cs="Verdana"/>
          <w:b/>
          <w:bCs/>
          <w:w w:val="99"/>
          <w:sz w:val="28"/>
          <w:szCs w:val="28"/>
        </w:rPr>
        <w:t>F</w:t>
      </w:r>
      <w:r w:rsidR="00142798">
        <w:rPr>
          <w:rFonts w:ascii="Verdana" w:hAnsi="Verdana" w:cs="Verdana"/>
          <w:b/>
          <w:bCs/>
          <w:spacing w:val="1"/>
          <w:sz w:val="28"/>
          <w:szCs w:val="28"/>
        </w:rPr>
        <w:t xml:space="preserve"> </w:t>
      </w:r>
      <w:r w:rsidR="00142798">
        <w:rPr>
          <w:rFonts w:ascii="Verdana" w:hAnsi="Verdana" w:cs="Verdana"/>
          <w:b/>
          <w:bCs/>
          <w:w w:val="99"/>
          <w:sz w:val="28"/>
          <w:szCs w:val="28"/>
        </w:rPr>
        <w:t>ACT FIREARMS</w:t>
      </w:r>
      <w:r w:rsidR="00142798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142798">
        <w:rPr>
          <w:rFonts w:ascii="Verdana" w:hAnsi="Verdana" w:cs="Verdana"/>
          <w:b/>
          <w:bCs/>
          <w:w w:val="99"/>
          <w:sz w:val="28"/>
          <w:szCs w:val="28"/>
        </w:rPr>
        <w:t xml:space="preserve">LICENCE </w:t>
      </w:r>
      <w:r w:rsidR="00142798">
        <w:rPr>
          <w:rFonts w:ascii="Verdana" w:hAnsi="Verdana" w:cs="Verdana"/>
          <w:w w:val="99"/>
          <w:sz w:val="16"/>
          <w:szCs w:val="16"/>
        </w:rPr>
        <w:t>ACT</w:t>
      </w:r>
      <w:r w:rsidR="00142798">
        <w:rPr>
          <w:rFonts w:ascii="Verdana" w:hAnsi="Verdana" w:cs="Verdana"/>
          <w:spacing w:val="1"/>
          <w:sz w:val="16"/>
          <w:szCs w:val="16"/>
        </w:rPr>
        <w:t xml:space="preserve"> </w:t>
      </w:r>
      <w:r w:rsidR="00142798">
        <w:rPr>
          <w:rFonts w:ascii="Verdana" w:hAnsi="Verdana" w:cs="Verdana"/>
          <w:spacing w:val="-1"/>
          <w:w w:val="99"/>
          <w:sz w:val="16"/>
          <w:szCs w:val="16"/>
        </w:rPr>
        <w:t>Fi</w:t>
      </w:r>
      <w:r w:rsidR="00142798">
        <w:rPr>
          <w:rFonts w:ascii="Verdana" w:hAnsi="Verdana" w:cs="Verdana"/>
          <w:spacing w:val="1"/>
          <w:w w:val="99"/>
          <w:sz w:val="16"/>
          <w:szCs w:val="16"/>
        </w:rPr>
        <w:t>r</w:t>
      </w:r>
      <w:r w:rsidR="00142798">
        <w:rPr>
          <w:rFonts w:ascii="Verdana" w:hAnsi="Verdana" w:cs="Verdana"/>
          <w:w w:val="99"/>
          <w:sz w:val="16"/>
          <w:szCs w:val="16"/>
        </w:rPr>
        <w:t>earms</w:t>
      </w:r>
      <w:r w:rsidR="00142798">
        <w:rPr>
          <w:rFonts w:ascii="Verdana" w:hAnsi="Verdana" w:cs="Verdana"/>
          <w:spacing w:val="1"/>
          <w:sz w:val="16"/>
          <w:szCs w:val="16"/>
        </w:rPr>
        <w:t xml:space="preserve"> </w:t>
      </w:r>
      <w:r w:rsidR="00142798">
        <w:rPr>
          <w:rFonts w:ascii="Verdana" w:hAnsi="Verdana" w:cs="Verdana"/>
          <w:w w:val="99"/>
          <w:sz w:val="16"/>
          <w:szCs w:val="16"/>
        </w:rPr>
        <w:t>Act</w:t>
      </w:r>
      <w:r w:rsidR="00142798">
        <w:rPr>
          <w:rFonts w:ascii="Verdana" w:hAnsi="Verdana" w:cs="Verdana"/>
          <w:sz w:val="16"/>
          <w:szCs w:val="16"/>
        </w:rPr>
        <w:t xml:space="preserve"> </w:t>
      </w:r>
      <w:r w:rsidR="00142798">
        <w:rPr>
          <w:rFonts w:ascii="Verdana" w:hAnsi="Verdana" w:cs="Verdana"/>
          <w:w w:val="99"/>
          <w:sz w:val="16"/>
          <w:szCs w:val="16"/>
        </w:rPr>
        <w:t>1996</w:t>
      </w:r>
    </w:p>
    <w:p w:rsidR="00142798" w:rsidRDefault="00142798">
      <w:pPr>
        <w:widowControl w:val="0"/>
        <w:autoSpaceDE w:val="0"/>
        <w:autoSpaceDN w:val="0"/>
        <w:adjustRightInd w:val="0"/>
        <w:spacing w:before="71" w:after="0" w:line="240" w:lineRule="auto"/>
        <w:ind w:left="2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ACT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earms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gistry</w:t>
      </w:r>
    </w:p>
    <w:p w:rsidR="00142798" w:rsidRDefault="00142798">
      <w:pPr>
        <w:widowControl w:val="0"/>
        <w:autoSpaceDE w:val="0"/>
        <w:autoSpaceDN w:val="0"/>
        <w:adjustRightInd w:val="0"/>
        <w:spacing w:after="0" w:line="240" w:lineRule="auto"/>
        <w:ind w:left="83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Use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Only</w:t>
      </w:r>
    </w:p>
    <w:p w:rsidR="00142798" w:rsidRDefault="001427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b/>
          <w:bCs/>
          <w:w w:val="99"/>
          <w:sz w:val="16"/>
          <w:szCs w:val="16"/>
        </w:rPr>
        <w:t>Licence</w:t>
      </w:r>
      <w:proofErr w:type="spellEnd"/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Nu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ber:</w:t>
      </w:r>
    </w:p>
    <w:p w:rsidR="00142798" w:rsidRDefault="001427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142798" w:rsidSect="007232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720" w:right="420" w:bottom="0" w:left="180" w:header="240" w:footer="0" w:gutter="0"/>
          <w:cols w:num="2" w:space="720" w:equalWidth="0">
            <w:col w:w="7525" w:space="1439"/>
            <w:col w:w="2336"/>
          </w:cols>
          <w:noEndnote/>
        </w:sect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Verdana" w:hAnsi="Verdana" w:cs="Verdana"/>
          <w:sz w:val="20"/>
          <w:szCs w:val="20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160" w:lineRule="exact"/>
        <w:ind w:left="33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PLI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ANT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ETAILS</w:t>
      </w:r>
    </w:p>
    <w:p w:rsidR="00142798" w:rsidRPr="00136642" w:rsidRDefault="00142798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0"/>
          <w:szCs w:val="20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  <w:sectPr w:rsidR="00142798" w:rsidSect="007232B1">
          <w:type w:val="continuous"/>
          <w:pgSz w:w="11900" w:h="16840"/>
          <w:pgMar w:top="720" w:right="420" w:bottom="0" w:left="180" w:header="240" w:footer="0" w:gutter="0"/>
          <w:cols w:space="720" w:equalWidth="0">
            <w:col w:w="11300"/>
          </w:cols>
          <w:noEndnote/>
        </w:sect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166" w:lineRule="exact"/>
        <w:ind w:left="217" w:right="-6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w w:val="99"/>
          <w:sz w:val="16"/>
          <w:szCs w:val="16"/>
        </w:rPr>
        <w:t>li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en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  <w:proofErr w:type="spellEnd"/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142798" w:rsidRDefault="0014279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240" w:lineRule="auto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Surn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142798" w:rsidRDefault="00142798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188" w:lineRule="exact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Giv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(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)</w:t>
      </w:r>
    </w:p>
    <w:p w:rsidR="00142798" w:rsidRDefault="00142798">
      <w:pPr>
        <w:widowControl w:val="0"/>
        <w:autoSpaceDE w:val="0"/>
        <w:autoSpaceDN w:val="0"/>
        <w:adjustRightInd w:val="0"/>
        <w:spacing w:before="85" w:after="0" w:line="240" w:lineRule="auto"/>
        <w:ind w:left="22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f </w:t>
      </w:r>
      <w:r>
        <w:rPr>
          <w:rFonts w:ascii="Verdana" w:hAnsi="Verdana" w:cs="Verdana"/>
          <w:w w:val="99"/>
          <w:sz w:val="16"/>
          <w:szCs w:val="16"/>
        </w:rPr>
        <w:t>Bi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th</w:t>
      </w:r>
    </w:p>
    <w:p w:rsidR="00142798" w:rsidRDefault="00142798" w:rsidP="00C17208">
      <w:pPr>
        <w:widowControl w:val="0"/>
        <w:autoSpaceDE w:val="0"/>
        <w:autoSpaceDN w:val="0"/>
        <w:adjustRightInd w:val="0"/>
        <w:spacing w:after="120" w:line="200" w:lineRule="exact"/>
        <w:rPr>
          <w:rFonts w:ascii="Verdana" w:hAnsi="Verdana" w:cs="Verdana"/>
          <w:sz w:val="20"/>
          <w:szCs w:val="20"/>
        </w:rPr>
      </w:pPr>
    </w:p>
    <w:p w:rsidR="00142798" w:rsidRDefault="00142798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w w:val="99"/>
          <w:sz w:val="16"/>
          <w:szCs w:val="16"/>
        </w:rPr>
        <w:t>dd</w:t>
      </w:r>
      <w:proofErr w:type="spellEnd"/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proofErr w:type="spellStart"/>
      <w:r>
        <w:rPr>
          <w:rFonts w:ascii="Verdana" w:hAnsi="Verdana" w:cs="Verdana"/>
          <w:w w:val="99"/>
          <w:sz w:val="16"/>
          <w:szCs w:val="16"/>
        </w:rPr>
        <w:t>yyyy</w:t>
      </w:r>
      <w:proofErr w:type="spellEnd"/>
    </w:p>
    <w:p w:rsidR="00142798" w:rsidRDefault="00142798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142798" w:rsidSect="007232B1">
          <w:type w:val="continuous"/>
          <w:pgSz w:w="11900" w:h="16840"/>
          <w:pgMar w:top="720" w:right="420" w:bottom="0" w:left="180" w:header="240" w:footer="0" w:gutter="0"/>
          <w:cols w:num="2" w:space="720" w:equalWidth="0">
            <w:col w:w="2199" w:space="6352"/>
            <w:col w:w="2749"/>
          </w:cols>
          <w:noEndnote/>
        </w:sect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Verdana" w:hAnsi="Verdana" w:cs="Verdana"/>
          <w:sz w:val="20"/>
          <w:szCs w:val="20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160" w:lineRule="exact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sh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su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rr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y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AC</w:t>
      </w:r>
      <w:r>
        <w:rPr>
          <w:rFonts w:ascii="Verdana" w:hAnsi="Verdana" w:cs="Verdana"/>
          <w:b/>
          <w:bCs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ear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Li</w:t>
      </w:r>
      <w:r>
        <w:rPr>
          <w:rFonts w:ascii="Verdana" w:hAnsi="Verdana" w:cs="Verdana"/>
          <w:b/>
          <w:bCs/>
          <w:w w:val="99"/>
          <w:sz w:val="16"/>
          <w:szCs w:val="16"/>
        </w:rPr>
        <w:t>ce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nc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proofErr w:type="spellEnd"/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th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ol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w w:val="99"/>
          <w:sz w:val="16"/>
          <w:szCs w:val="16"/>
        </w:rPr>
        <w:t>w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ng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w w:val="99"/>
          <w:sz w:val="16"/>
          <w:szCs w:val="16"/>
        </w:rPr>
        <w:t>ason:</w:t>
      </w:r>
    </w:p>
    <w:p w:rsidR="00142798" w:rsidRDefault="00142798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sz w:val="26"/>
          <w:szCs w:val="26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160" w:lineRule="exact"/>
        <w:ind w:left="106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Mo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v</w:t>
      </w:r>
      <w:r>
        <w:rPr>
          <w:rFonts w:ascii="Verdana" w:hAnsi="Verdana" w:cs="Verdana"/>
          <w:b/>
          <w:bCs/>
          <w:w w:val="99"/>
          <w:sz w:val="16"/>
          <w:szCs w:val="16"/>
        </w:rPr>
        <w:t>ed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Inter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tate</w:t>
      </w:r>
    </w:p>
    <w:p w:rsidR="00142798" w:rsidRDefault="00142798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160" w:lineRule="exact"/>
        <w:ind w:left="106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Previ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ddress</w:t>
      </w:r>
    </w:p>
    <w:p w:rsidR="00142798" w:rsidRDefault="00142798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4"/>
          <w:szCs w:val="14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240" w:lineRule="auto"/>
        <w:ind w:left="106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New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Add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ess</w:t>
      </w:r>
    </w:p>
    <w:p w:rsidR="00142798" w:rsidRDefault="00142798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188" w:lineRule="exact"/>
        <w:ind w:left="106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New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w w:val="99"/>
          <w:position w:val="-1"/>
          <w:sz w:val="16"/>
          <w:szCs w:val="16"/>
        </w:rPr>
        <w:t>ce</w:t>
      </w:r>
      <w:proofErr w:type="spellEnd"/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w w:val="99"/>
          <w:position w:val="-1"/>
          <w:sz w:val="16"/>
          <w:szCs w:val="16"/>
        </w:rPr>
        <w:t>et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</w:p>
    <w:p w:rsidR="00142798" w:rsidRDefault="0014279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Verdana" w:hAnsi="Verdana" w:cs="Verdana"/>
          <w:sz w:val="24"/>
          <w:szCs w:val="24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Verdana" w:hAnsi="Verdana" w:cs="Verdana"/>
          <w:sz w:val="24"/>
          <w:szCs w:val="24"/>
        </w:rPr>
        <w:sectPr w:rsidR="00142798" w:rsidSect="007232B1">
          <w:type w:val="continuous"/>
          <w:pgSz w:w="11900" w:h="16840"/>
          <w:pgMar w:top="720" w:right="420" w:bottom="0" w:left="180" w:header="240" w:footer="0" w:gutter="0"/>
          <w:cols w:space="720" w:equalWidth="0">
            <w:col w:w="11300"/>
          </w:cols>
          <w:noEndnote/>
        </w:sect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166" w:lineRule="exact"/>
        <w:ind w:left="1068" w:right="-7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  <w:proofErr w:type="spellEnd"/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in?</w:t>
      </w:r>
    </w:p>
    <w:p w:rsidR="00142798" w:rsidRDefault="00142798">
      <w:pPr>
        <w:widowControl w:val="0"/>
        <w:autoSpaceDE w:val="0"/>
        <w:autoSpaceDN w:val="0"/>
        <w:adjustRightInd w:val="0"/>
        <w:spacing w:before="13" w:after="0" w:line="188" w:lineRule="exact"/>
        <w:ind w:right="-2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</w:p>
    <w:p w:rsidR="00142798" w:rsidRDefault="00142798">
      <w:pPr>
        <w:widowControl w:val="0"/>
        <w:tabs>
          <w:tab w:val="left" w:pos="780"/>
          <w:tab w:val="left" w:pos="1580"/>
          <w:tab w:val="left" w:pos="2380"/>
          <w:tab w:val="left" w:pos="3160"/>
          <w:tab w:val="left" w:pos="3960"/>
          <w:tab w:val="left" w:pos="4760"/>
        </w:tabs>
        <w:autoSpaceDE w:val="0"/>
        <w:autoSpaceDN w:val="0"/>
        <w:adjustRightInd w:val="0"/>
        <w:spacing w:before="13"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position w:val="-1"/>
          <w:sz w:val="16"/>
          <w:szCs w:val="16"/>
        </w:rPr>
        <w:t>NSW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VIC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TAS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QLD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NT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SA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WA</w:t>
      </w:r>
    </w:p>
    <w:p w:rsidR="00142798" w:rsidRDefault="00142798">
      <w:pPr>
        <w:widowControl w:val="0"/>
        <w:tabs>
          <w:tab w:val="left" w:pos="780"/>
          <w:tab w:val="left" w:pos="1580"/>
          <w:tab w:val="left" w:pos="2380"/>
          <w:tab w:val="left" w:pos="3160"/>
          <w:tab w:val="left" w:pos="3960"/>
          <w:tab w:val="left" w:pos="4760"/>
        </w:tabs>
        <w:autoSpaceDE w:val="0"/>
        <w:autoSpaceDN w:val="0"/>
        <w:adjustRightInd w:val="0"/>
        <w:spacing w:before="13" w:after="0" w:line="188" w:lineRule="exact"/>
        <w:ind w:right="-20"/>
        <w:rPr>
          <w:rFonts w:ascii="Verdana" w:hAnsi="Verdana" w:cs="Verdana"/>
          <w:sz w:val="16"/>
          <w:szCs w:val="16"/>
        </w:rPr>
        <w:sectPr w:rsidR="00142798" w:rsidSect="007232B1">
          <w:type w:val="continuous"/>
          <w:pgSz w:w="11900" w:h="16840"/>
          <w:pgMar w:top="720" w:right="420" w:bottom="0" w:left="180" w:header="240" w:footer="0" w:gutter="0"/>
          <w:cols w:num="3" w:space="720" w:equalWidth="0">
            <w:col w:w="3829" w:space="585"/>
            <w:col w:w="320" w:space="474"/>
            <w:col w:w="6092"/>
          </w:cols>
          <w:noEndnote/>
        </w:sect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Verdana" w:hAnsi="Verdana" w:cs="Verdana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166" w:lineRule="exact"/>
        <w:ind w:left="106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rea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m(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)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/</w:t>
      </w:r>
      <w:r>
        <w:rPr>
          <w:rFonts w:ascii="Verdana" w:hAnsi="Verdana" w:cs="Verdana"/>
          <w:b/>
          <w:bCs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spo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ed</w:t>
      </w:r>
    </w:p>
    <w:p w:rsidR="00142798" w:rsidRDefault="00142798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240" w:lineRule="auto"/>
        <w:ind w:left="106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turn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136642" w:rsidRPr="00136642" w:rsidRDefault="00C17208">
      <w:pPr>
        <w:widowControl w:val="0"/>
        <w:autoSpaceDE w:val="0"/>
        <w:autoSpaceDN w:val="0"/>
        <w:adjustRightInd w:val="0"/>
        <w:spacing w:before="89" w:after="0" w:line="188" w:lineRule="exact"/>
        <w:ind w:left="1068" w:right="-20"/>
        <w:rPr>
          <w:rFonts w:ascii="Verdana" w:hAnsi="Verdana" w:cs="Verdana"/>
          <w:w w:val="99"/>
          <w:position w:val="-1"/>
          <w:sz w:val="16"/>
          <w:szCs w:val="16"/>
        </w:rPr>
      </w:pPr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9" type="#_x0000_t202" style="position:absolute;left:0;text-align:left;margin-left:8.5pt;margin-top:19.85pt;width:578.3pt;height:816.35pt;z-index:-251659264;mso-position-horizontal-relative:page;mso-position-vertical-relative:page" o:allowincell="f" filled="f" stroked="f">
            <v:textbox style="mso-next-textbox:#_x0000_s1299" inset="0,0,0,0">
              <w:txbxContent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Aus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ralian Capi</w:t>
                      </w:r>
                      <w:r>
                        <w:rPr>
                          <w:rFonts w:ascii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 Territory</w:t>
                      </w:r>
                    </w:smartTag>
                  </w:smartTag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06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3" w:right="-2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N</w:t>
                  </w:r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586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identity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</w:t>
                  </w:r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2180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licence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42798" w:rsidRDefault="00142798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51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ed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 xml:space="preserve">this </w:t>
                  </w:r>
                  <w:proofErr w:type="spellStart"/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Licence</w:t>
                  </w:r>
                  <w:proofErr w:type="spellEnd"/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.</w:t>
                  </w:r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142798" w:rsidRDefault="001427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="00142798">
        <w:rPr>
          <w:rFonts w:ascii="Verdana" w:hAnsi="Verdana" w:cs="Verdana"/>
          <w:position w:val="-1"/>
          <w:sz w:val="16"/>
          <w:szCs w:val="16"/>
        </w:rPr>
        <w:t xml:space="preserve">If </w:t>
      </w:r>
      <w:r w:rsidR="00142798">
        <w:rPr>
          <w:rFonts w:ascii="Verdana" w:hAnsi="Verdana" w:cs="Verdana"/>
          <w:w w:val="99"/>
          <w:position w:val="-1"/>
          <w:sz w:val="16"/>
          <w:szCs w:val="16"/>
        </w:rPr>
        <w:t>more</w:t>
      </w:r>
      <w:r w:rsidR="00142798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142798">
        <w:rPr>
          <w:rFonts w:ascii="Verdana" w:hAnsi="Verdana" w:cs="Verdana"/>
          <w:w w:val="99"/>
          <w:position w:val="-1"/>
          <w:sz w:val="16"/>
          <w:szCs w:val="16"/>
        </w:rPr>
        <w:t>than</w:t>
      </w:r>
      <w:r w:rsidR="00142798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142798"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 w:rsidR="00142798">
        <w:rPr>
          <w:rFonts w:ascii="Verdana" w:hAnsi="Verdana" w:cs="Verdana"/>
          <w:w w:val="99"/>
          <w:position w:val="-1"/>
          <w:sz w:val="16"/>
          <w:szCs w:val="16"/>
        </w:rPr>
        <w:t>ne</w:t>
      </w:r>
      <w:r w:rsidR="00142798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142798">
        <w:rPr>
          <w:rFonts w:ascii="Verdana" w:hAnsi="Verdana" w:cs="Verdana"/>
          <w:w w:val="99"/>
          <w:position w:val="-1"/>
          <w:sz w:val="16"/>
          <w:szCs w:val="16"/>
        </w:rPr>
        <w:t>f</w:t>
      </w:r>
      <w:r w:rsidR="00142798"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 w:rsidR="00142798">
        <w:rPr>
          <w:rFonts w:ascii="Verdana" w:hAnsi="Verdana" w:cs="Verdana"/>
          <w:w w:val="99"/>
          <w:position w:val="-1"/>
          <w:sz w:val="16"/>
          <w:szCs w:val="16"/>
        </w:rPr>
        <w:t>rearm</w:t>
      </w:r>
      <w:r w:rsidR="00142798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142798">
        <w:rPr>
          <w:rFonts w:ascii="Verdana" w:hAnsi="Verdana" w:cs="Verdana"/>
          <w:w w:val="99"/>
          <w:position w:val="-1"/>
          <w:sz w:val="16"/>
          <w:szCs w:val="16"/>
        </w:rPr>
        <w:t>h</w:t>
      </w:r>
      <w:r w:rsidR="00142798"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 w:rsidR="00142798">
        <w:rPr>
          <w:rFonts w:ascii="Verdana" w:hAnsi="Verdana" w:cs="Verdana"/>
          <w:w w:val="99"/>
          <w:position w:val="-1"/>
          <w:sz w:val="16"/>
          <w:szCs w:val="16"/>
        </w:rPr>
        <w:t>s</w:t>
      </w:r>
      <w:r w:rsidR="00142798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142798">
        <w:rPr>
          <w:rFonts w:ascii="Verdana" w:hAnsi="Verdana" w:cs="Verdana"/>
          <w:w w:val="99"/>
          <w:position w:val="-1"/>
          <w:sz w:val="16"/>
          <w:szCs w:val="16"/>
        </w:rPr>
        <w:t>been</w:t>
      </w:r>
      <w:r w:rsidR="00142798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142798">
        <w:rPr>
          <w:rFonts w:ascii="Verdana" w:hAnsi="Verdana" w:cs="Verdana"/>
          <w:w w:val="99"/>
          <w:position w:val="-1"/>
          <w:sz w:val="16"/>
          <w:szCs w:val="16"/>
        </w:rPr>
        <w:t>s</w:t>
      </w:r>
      <w:r w:rsidR="00142798"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 w:rsidR="00142798"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 w:rsidR="00142798">
        <w:rPr>
          <w:rFonts w:ascii="Verdana" w:hAnsi="Verdana" w:cs="Verdana"/>
          <w:w w:val="99"/>
          <w:position w:val="-1"/>
          <w:sz w:val="16"/>
          <w:szCs w:val="16"/>
        </w:rPr>
        <w:t>d</w:t>
      </w:r>
      <w:r w:rsidR="00142798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142798">
        <w:rPr>
          <w:rFonts w:ascii="Verdana" w:hAnsi="Verdana" w:cs="Verdana"/>
          <w:w w:val="99"/>
          <w:position w:val="-1"/>
          <w:sz w:val="16"/>
          <w:szCs w:val="16"/>
        </w:rPr>
        <w:t>or</w:t>
      </w:r>
      <w:r w:rsidR="00142798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142798">
        <w:rPr>
          <w:rFonts w:ascii="Verdana" w:hAnsi="Verdana" w:cs="Verdana"/>
          <w:spacing w:val="1"/>
          <w:w w:val="99"/>
          <w:position w:val="-1"/>
          <w:sz w:val="16"/>
          <w:szCs w:val="16"/>
        </w:rPr>
        <w:t>d</w:t>
      </w:r>
      <w:r w:rsidR="00142798"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 w:rsidR="00142798">
        <w:rPr>
          <w:rFonts w:ascii="Verdana" w:hAnsi="Verdana" w:cs="Verdana"/>
          <w:w w:val="99"/>
          <w:position w:val="-1"/>
          <w:sz w:val="16"/>
          <w:szCs w:val="16"/>
        </w:rPr>
        <w:t>sp</w:t>
      </w:r>
      <w:r w:rsidR="00142798"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 w:rsidR="00142798">
        <w:rPr>
          <w:rFonts w:ascii="Verdana" w:hAnsi="Verdana" w:cs="Verdana"/>
          <w:w w:val="99"/>
          <w:position w:val="-1"/>
          <w:sz w:val="16"/>
          <w:szCs w:val="16"/>
        </w:rPr>
        <w:t>sed</w:t>
      </w:r>
      <w:r w:rsidR="00142798">
        <w:rPr>
          <w:rFonts w:ascii="Verdana" w:hAnsi="Verdana" w:cs="Verdana"/>
          <w:spacing w:val="-2"/>
          <w:position w:val="-1"/>
          <w:sz w:val="16"/>
          <w:szCs w:val="16"/>
        </w:rPr>
        <w:t xml:space="preserve"> </w:t>
      </w:r>
      <w:r w:rsidR="00142798">
        <w:rPr>
          <w:rFonts w:ascii="Verdana" w:hAnsi="Verdana" w:cs="Verdana"/>
          <w:w w:val="99"/>
          <w:position w:val="-1"/>
          <w:sz w:val="16"/>
          <w:szCs w:val="16"/>
        </w:rPr>
        <w:t>of,</w:t>
      </w:r>
      <w:r w:rsidR="00142798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142798"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 w:rsidR="00142798">
        <w:rPr>
          <w:rFonts w:ascii="Verdana" w:hAnsi="Verdana" w:cs="Verdana"/>
          <w:w w:val="99"/>
          <w:position w:val="-1"/>
          <w:sz w:val="16"/>
          <w:szCs w:val="16"/>
        </w:rPr>
        <w:t>n</w:t>
      </w:r>
      <w:r w:rsidR="00142798">
        <w:rPr>
          <w:rFonts w:ascii="Verdana" w:hAnsi="Verdana" w:cs="Verdana"/>
          <w:spacing w:val="1"/>
          <w:w w:val="99"/>
          <w:position w:val="-1"/>
          <w:sz w:val="16"/>
          <w:szCs w:val="16"/>
        </w:rPr>
        <w:t>t</w:t>
      </w:r>
      <w:r w:rsidR="00142798">
        <w:rPr>
          <w:rFonts w:ascii="Verdana" w:hAnsi="Verdana" w:cs="Verdana"/>
          <w:w w:val="99"/>
          <w:position w:val="-1"/>
          <w:sz w:val="16"/>
          <w:szCs w:val="16"/>
        </w:rPr>
        <w:t>er</w:t>
      </w:r>
      <w:r w:rsidR="00142798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142798">
        <w:rPr>
          <w:rFonts w:ascii="Verdana" w:hAnsi="Verdana" w:cs="Verdana"/>
          <w:w w:val="99"/>
          <w:position w:val="-1"/>
          <w:sz w:val="16"/>
          <w:szCs w:val="16"/>
        </w:rPr>
        <w:t>t</w:t>
      </w:r>
      <w:r w:rsidR="00142798">
        <w:rPr>
          <w:rFonts w:ascii="Verdana" w:hAnsi="Verdana" w:cs="Verdana"/>
          <w:spacing w:val="1"/>
          <w:w w:val="99"/>
          <w:position w:val="-1"/>
          <w:sz w:val="16"/>
          <w:szCs w:val="16"/>
        </w:rPr>
        <w:t>h</w:t>
      </w:r>
      <w:r w:rsidR="00142798">
        <w:rPr>
          <w:rFonts w:ascii="Verdana" w:hAnsi="Verdana" w:cs="Verdana"/>
          <w:w w:val="99"/>
          <w:position w:val="-1"/>
          <w:sz w:val="16"/>
          <w:szCs w:val="16"/>
        </w:rPr>
        <w:t>e</w:t>
      </w:r>
      <w:r w:rsidR="00142798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142798">
        <w:rPr>
          <w:rFonts w:ascii="Verdana" w:hAnsi="Verdana" w:cs="Verdana"/>
          <w:w w:val="99"/>
          <w:position w:val="-1"/>
          <w:sz w:val="16"/>
          <w:szCs w:val="16"/>
        </w:rPr>
        <w:t>de</w:t>
      </w:r>
      <w:r w:rsidR="00142798"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 w:rsidR="00142798"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 w:rsidR="00142798">
        <w:rPr>
          <w:rFonts w:ascii="Verdana" w:hAnsi="Verdana" w:cs="Verdana"/>
          <w:w w:val="99"/>
          <w:position w:val="-1"/>
          <w:sz w:val="16"/>
          <w:szCs w:val="16"/>
        </w:rPr>
        <w:t>er</w:t>
      </w:r>
      <w:r w:rsidR="00142798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142798">
        <w:rPr>
          <w:rFonts w:ascii="Verdana" w:hAnsi="Verdana" w:cs="Verdana"/>
          <w:spacing w:val="2"/>
          <w:w w:val="99"/>
          <w:position w:val="-1"/>
          <w:sz w:val="16"/>
          <w:szCs w:val="16"/>
        </w:rPr>
        <w:t>r</w:t>
      </w:r>
      <w:r w:rsidR="00142798">
        <w:rPr>
          <w:rFonts w:ascii="Verdana" w:hAnsi="Verdana" w:cs="Verdana"/>
          <w:w w:val="99"/>
          <w:position w:val="-1"/>
          <w:sz w:val="16"/>
          <w:szCs w:val="16"/>
        </w:rPr>
        <w:t>etu</w:t>
      </w:r>
      <w:r w:rsidR="00142798">
        <w:rPr>
          <w:rFonts w:ascii="Verdana" w:hAnsi="Verdana" w:cs="Verdana"/>
          <w:spacing w:val="2"/>
          <w:w w:val="99"/>
          <w:position w:val="-1"/>
          <w:sz w:val="16"/>
          <w:szCs w:val="16"/>
        </w:rPr>
        <w:t>r</w:t>
      </w:r>
      <w:r w:rsidR="00142798">
        <w:rPr>
          <w:rFonts w:ascii="Verdana" w:hAnsi="Verdana" w:cs="Verdana"/>
          <w:w w:val="99"/>
          <w:position w:val="-1"/>
          <w:sz w:val="16"/>
          <w:szCs w:val="16"/>
        </w:rPr>
        <w:t>n</w:t>
      </w:r>
      <w:r w:rsidR="00142798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142798">
        <w:rPr>
          <w:rFonts w:ascii="Verdana" w:hAnsi="Verdana" w:cs="Verdana"/>
          <w:w w:val="99"/>
          <w:position w:val="-1"/>
          <w:sz w:val="16"/>
          <w:szCs w:val="16"/>
        </w:rPr>
        <w:t>n</w:t>
      </w:r>
      <w:r w:rsidR="00142798">
        <w:rPr>
          <w:rFonts w:ascii="Verdana" w:hAnsi="Verdana" w:cs="Verdana"/>
          <w:spacing w:val="1"/>
          <w:w w:val="99"/>
          <w:position w:val="-1"/>
          <w:sz w:val="16"/>
          <w:szCs w:val="16"/>
        </w:rPr>
        <w:t>u</w:t>
      </w:r>
      <w:r w:rsidR="00142798">
        <w:rPr>
          <w:rFonts w:ascii="Verdana" w:hAnsi="Verdana" w:cs="Verdana"/>
          <w:w w:val="99"/>
          <w:position w:val="-1"/>
          <w:sz w:val="16"/>
          <w:szCs w:val="16"/>
        </w:rPr>
        <w:t>mbe</w:t>
      </w:r>
      <w:r w:rsidR="00142798">
        <w:rPr>
          <w:rFonts w:ascii="Verdana" w:hAnsi="Verdana" w:cs="Verdana"/>
          <w:spacing w:val="2"/>
          <w:w w:val="99"/>
          <w:position w:val="-1"/>
          <w:sz w:val="16"/>
          <w:szCs w:val="16"/>
        </w:rPr>
        <w:t>r</w:t>
      </w:r>
      <w:r w:rsidR="00142798">
        <w:rPr>
          <w:rFonts w:ascii="Verdana" w:hAnsi="Verdana" w:cs="Verdana"/>
          <w:w w:val="99"/>
          <w:position w:val="-1"/>
          <w:sz w:val="16"/>
          <w:szCs w:val="16"/>
        </w:rPr>
        <w:t>s</w:t>
      </w:r>
      <w:r w:rsidR="00142798"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 w:rsidR="00142798">
        <w:rPr>
          <w:rFonts w:ascii="Verdana" w:hAnsi="Verdana" w:cs="Verdana"/>
          <w:w w:val="99"/>
          <w:position w:val="-1"/>
          <w:sz w:val="16"/>
          <w:szCs w:val="16"/>
        </w:rPr>
        <w:t>in</w:t>
      </w:r>
      <w:r w:rsidR="00142798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142798">
        <w:rPr>
          <w:rFonts w:ascii="Verdana" w:hAnsi="Verdana" w:cs="Verdana"/>
          <w:spacing w:val="1"/>
          <w:w w:val="99"/>
          <w:position w:val="-1"/>
          <w:sz w:val="16"/>
          <w:szCs w:val="16"/>
        </w:rPr>
        <w:t>t</w:t>
      </w:r>
      <w:r w:rsidR="00142798">
        <w:rPr>
          <w:rFonts w:ascii="Verdana" w:hAnsi="Verdana" w:cs="Verdana"/>
          <w:w w:val="99"/>
          <w:position w:val="-1"/>
          <w:sz w:val="16"/>
          <w:szCs w:val="16"/>
        </w:rPr>
        <w:t>he</w:t>
      </w:r>
      <w:r w:rsidR="00142798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142798">
        <w:rPr>
          <w:rFonts w:ascii="Verdana" w:hAnsi="Verdana" w:cs="Verdana"/>
          <w:w w:val="99"/>
          <w:position w:val="-1"/>
          <w:sz w:val="16"/>
          <w:szCs w:val="16"/>
        </w:rPr>
        <w:t>box</w:t>
      </w:r>
      <w:r w:rsidR="00142798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142798">
        <w:rPr>
          <w:rFonts w:ascii="Verdana" w:hAnsi="Verdana" w:cs="Verdana"/>
          <w:w w:val="99"/>
          <w:position w:val="-1"/>
          <w:sz w:val="16"/>
          <w:szCs w:val="16"/>
        </w:rPr>
        <w:t>b</w:t>
      </w:r>
      <w:r w:rsidR="00142798">
        <w:rPr>
          <w:rFonts w:ascii="Verdana" w:hAnsi="Verdana" w:cs="Verdana"/>
          <w:spacing w:val="1"/>
          <w:w w:val="99"/>
          <w:position w:val="-1"/>
          <w:sz w:val="16"/>
          <w:szCs w:val="16"/>
        </w:rPr>
        <w:t>el</w:t>
      </w:r>
      <w:r w:rsidR="00142798">
        <w:rPr>
          <w:rFonts w:ascii="Verdana" w:hAnsi="Verdana" w:cs="Verdana"/>
          <w:w w:val="99"/>
          <w:position w:val="-1"/>
          <w:sz w:val="16"/>
          <w:szCs w:val="16"/>
        </w:rPr>
        <w:t>ow.</w:t>
      </w:r>
    </w:p>
    <w:p w:rsidR="00142798" w:rsidRDefault="0014279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136642" w:rsidRDefault="00136642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Verdana" w:hAnsi="Verdana" w:cs="Verdana"/>
          <w:sz w:val="24"/>
          <w:szCs w:val="24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160" w:lineRule="exact"/>
        <w:ind w:left="1068" w:right="-20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cence</w:t>
      </w:r>
      <w:proofErr w:type="spellEnd"/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No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onger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eq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u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ed</w:t>
      </w:r>
    </w:p>
    <w:p w:rsidR="00142798" w:rsidRDefault="0014279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Verdana" w:hAnsi="Verdana" w:cs="Verdana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160" w:lineRule="exact"/>
        <w:ind w:left="106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Other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Rea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on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(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w w:val="99"/>
          <w:sz w:val="16"/>
          <w:szCs w:val="16"/>
        </w:rPr>
        <w:t>se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b/>
          <w:bCs/>
          <w:w w:val="99"/>
          <w:sz w:val="16"/>
          <w:szCs w:val="16"/>
        </w:rPr>
        <w:t>ide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eta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b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w w:val="99"/>
          <w:sz w:val="16"/>
          <w:szCs w:val="16"/>
        </w:rPr>
        <w:t>w)</w:t>
      </w:r>
    </w:p>
    <w:p w:rsidR="00142798" w:rsidRDefault="0014279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Verdana" w:hAnsi="Verdana" w:cs="Verdana"/>
          <w:sz w:val="26"/>
          <w:szCs w:val="26"/>
        </w:rPr>
      </w:pPr>
    </w:p>
    <w:p w:rsidR="00142798" w:rsidRDefault="00142798">
      <w:pPr>
        <w:widowControl w:val="0"/>
        <w:tabs>
          <w:tab w:val="left" w:pos="6820"/>
          <w:tab w:val="left" w:pos="7500"/>
          <w:tab w:val="left" w:pos="8440"/>
        </w:tabs>
        <w:autoSpaceDE w:val="0"/>
        <w:autoSpaceDN w:val="0"/>
        <w:adjustRightInd w:val="0"/>
        <w:spacing w:after="0" w:line="160" w:lineRule="exact"/>
        <w:ind w:left="20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gn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ture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spacing w:val="1"/>
          <w:w w:val="99"/>
          <w:sz w:val="16"/>
          <w:szCs w:val="16"/>
        </w:rPr>
        <w:t>Li</w:t>
      </w:r>
      <w:r>
        <w:rPr>
          <w:rFonts w:ascii="Verdana" w:hAnsi="Verdana" w:cs="Verdana"/>
          <w:w w:val="99"/>
          <w:sz w:val="16"/>
          <w:szCs w:val="16"/>
        </w:rPr>
        <w:t>cence</w:t>
      </w:r>
      <w:proofErr w:type="spellEnd"/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der</w:t>
      </w:r>
      <w:r>
        <w:rPr>
          <w:rFonts w:ascii="Verdana" w:hAnsi="Verdana" w:cs="Verdana"/>
          <w:sz w:val="16"/>
          <w:szCs w:val="16"/>
        </w:rPr>
        <w:tab/>
      </w:r>
      <w:proofErr w:type="spellStart"/>
      <w:r>
        <w:rPr>
          <w:rFonts w:ascii="Verdana" w:hAnsi="Verdana" w:cs="Verdana"/>
          <w:w w:val="99"/>
          <w:sz w:val="16"/>
          <w:szCs w:val="16"/>
        </w:rPr>
        <w:t>dd</w:t>
      </w:r>
      <w:proofErr w:type="spellEnd"/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proofErr w:type="spellStart"/>
      <w:r>
        <w:rPr>
          <w:rFonts w:ascii="Verdana" w:hAnsi="Verdana" w:cs="Verdana"/>
          <w:w w:val="99"/>
          <w:sz w:val="16"/>
          <w:szCs w:val="16"/>
        </w:rPr>
        <w:t>yyyy</w:t>
      </w:r>
      <w:proofErr w:type="spellEnd"/>
    </w:p>
    <w:p w:rsidR="00142798" w:rsidRDefault="0014279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136642" w:rsidRDefault="00136642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280" w:lineRule="exact"/>
        <w:rPr>
          <w:rFonts w:ascii="Verdana" w:hAnsi="Verdana" w:cs="Verdana"/>
          <w:sz w:val="28"/>
          <w:szCs w:val="28"/>
        </w:r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280" w:lineRule="exact"/>
        <w:rPr>
          <w:rFonts w:ascii="Verdana" w:hAnsi="Verdana" w:cs="Verdana"/>
          <w:sz w:val="28"/>
          <w:szCs w:val="28"/>
        </w:rPr>
        <w:sectPr w:rsidR="00142798" w:rsidSect="007232B1">
          <w:type w:val="continuous"/>
          <w:pgSz w:w="11900" w:h="16840"/>
          <w:pgMar w:top="720" w:right="420" w:bottom="0" w:left="180" w:header="240" w:footer="0" w:gutter="0"/>
          <w:cols w:space="720" w:equalWidth="0">
            <w:col w:w="11300"/>
          </w:cols>
          <w:noEndnote/>
        </w:sectPr>
      </w:pPr>
    </w:p>
    <w:p w:rsidR="00142798" w:rsidRDefault="00142798">
      <w:pPr>
        <w:widowControl w:val="0"/>
        <w:autoSpaceDE w:val="0"/>
        <w:autoSpaceDN w:val="0"/>
        <w:adjustRightInd w:val="0"/>
        <w:spacing w:after="0" w:line="124" w:lineRule="exact"/>
        <w:ind w:left="104" w:right="-35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 xml:space="preserve">P </w:t>
      </w:r>
      <w:r>
        <w:rPr>
          <w:rFonts w:ascii="Verdana" w:hAnsi="Verdana" w:cs="Verdana"/>
          <w:spacing w:val="1"/>
          <w:sz w:val="12"/>
          <w:szCs w:val="12"/>
        </w:rPr>
        <w:t>301</w:t>
      </w:r>
      <w:r>
        <w:rPr>
          <w:rFonts w:ascii="Verdana" w:hAnsi="Verdana" w:cs="Verdana"/>
          <w:sz w:val="12"/>
          <w:szCs w:val="12"/>
        </w:rPr>
        <w:t>7 (</w:t>
      </w:r>
      <w:r>
        <w:rPr>
          <w:rFonts w:ascii="Verdana" w:hAnsi="Verdana" w:cs="Verdana"/>
          <w:spacing w:val="1"/>
          <w:sz w:val="12"/>
          <w:szCs w:val="12"/>
        </w:rPr>
        <w:t>1</w:t>
      </w:r>
      <w:r>
        <w:rPr>
          <w:rFonts w:ascii="Verdana" w:hAnsi="Verdana" w:cs="Verdana"/>
          <w:sz w:val="12"/>
          <w:szCs w:val="12"/>
        </w:rPr>
        <w:t>/</w:t>
      </w:r>
      <w:r>
        <w:rPr>
          <w:rFonts w:ascii="Verdana" w:hAnsi="Verdana" w:cs="Verdana"/>
          <w:spacing w:val="1"/>
          <w:sz w:val="12"/>
          <w:szCs w:val="12"/>
        </w:rPr>
        <w:t>09)</w:t>
      </w:r>
    </w:p>
    <w:p w:rsidR="00142798" w:rsidRDefault="00142798">
      <w:pPr>
        <w:widowControl w:val="0"/>
        <w:autoSpaceDE w:val="0"/>
        <w:autoSpaceDN w:val="0"/>
        <w:adjustRightInd w:val="0"/>
        <w:spacing w:after="0" w:line="124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br w:type="column"/>
      </w: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 xml:space="preserve">2009-19 </w:t>
      </w:r>
      <w:r w:rsidR="00372E33" w:rsidRPr="00372E33">
        <w:rPr>
          <w:rFonts w:ascii="Verdana" w:hAnsi="Verdana" w:cs="Verdana"/>
          <w:sz w:val="12"/>
          <w:szCs w:val="12"/>
          <w:lang w:val="en-AU"/>
        </w:rPr>
        <w:t xml:space="preserve">Approved by Commander Bruce Hill, ACT Firearms Registrar on 7 September 2009 under s271 of the </w:t>
      </w:r>
      <w:r w:rsidR="00372E33" w:rsidRPr="00372E33">
        <w:rPr>
          <w:rFonts w:ascii="Verdana" w:hAnsi="Verdana" w:cs="Verdana"/>
          <w:i/>
          <w:iCs/>
          <w:sz w:val="12"/>
          <w:szCs w:val="12"/>
          <w:lang w:val="en-AU"/>
        </w:rPr>
        <w:t>ACT Firearms Act 1996</w:t>
      </w:r>
    </w:p>
    <w:sectPr w:rsidR="00142798" w:rsidSect="00372E33">
      <w:type w:val="continuous"/>
      <w:pgSz w:w="11900" w:h="16840"/>
      <w:pgMar w:top="720" w:right="420" w:bottom="0" w:left="180" w:header="720" w:footer="720" w:gutter="0"/>
      <w:cols w:num="2" w:space="720" w:equalWidth="0">
        <w:col w:w="1112" w:space="551"/>
        <w:col w:w="963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231" w:rsidRDefault="00466231">
      <w:r>
        <w:separator/>
      </w:r>
    </w:p>
  </w:endnote>
  <w:endnote w:type="continuationSeparator" w:id="0">
    <w:p w:rsidR="00466231" w:rsidRDefault="0046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B1" w:rsidRDefault="007232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31" w:rsidRPr="00466231" w:rsidRDefault="00466231" w:rsidP="00466231">
    <w:pPr>
      <w:pStyle w:val="Footer"/>
      <w:jc w:val="center"/>
      <w:rPr>
        <w:rFonts w:ascii="Arial" w:hAnsi="Arial" w:cs="Arial"/>
        <w:sz w:val="14"/>
      </w:rPr>
    </w:pPr>
    <w:proofErr w:type="spellStart"/>
    <w:r w:rsidRPr="00466231">
      <w:rPr>
        <w:rFonts w:ascii="Arial" w:hAnsi="Arial" w:cs="Arial"/>
        <w:sz w:val="14"/>
      </w:rPr>
      <w:t>Unauthorised</w:t>
    </w:r>
    <w:proofErr w:type="spellEnd"/>
    <w:r w:rsidRPr="00466231">
      <w:rPr>
        <w:rFonts w:ascii="Arial" w:hAnsi="Arial" w:cs="Arial"/>
        <w:sz w:val="14"/>
      </w:rPr>
      <w:t xml:space="preserve">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B1" w:rsidRDefault="007232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231" w:rsidRDefault="00466231">
      <w:r>
        <w:separator/>
      </w:r>
    </w:p>
  </w:footnote>
  <w:footnote w:type="continuationSeparator" w:id="0">
    <w:p w:rsidR="00466231" w:rsidRDefault="00466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B1" w:rsidRDefault="007232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B1" w:rsidRDefault="007232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B1" w:rsidRDefault="007232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0EE"/>
    <w:rsid w:val="00136642"/>
    <w:rsid w:val="00142798"/>
    <w:rsid w:val="00372E33"/>
    <w:rsid w:val="00466231"/>
    <w:rsid w:val="007232B1"/>
    <w:rsid w:val="0093293A"/>
    <w:rsid w:val="009C4E66"/>
    <w:rsid w:val="00C17208"/>
    <w:rsid w:val="00D200EE"/>
    <w:rsid w:val="00D62EBC"/>
    <w:rsid w:val="00F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300"/>
    <o:shapelayout v:ext="edit">
      <o:idmap v:ext="edit" data="1"/>
    </o:shapelayout>
  </w:shapeDefaults>
  <w:decimalSymbol w:val="."/>
  <w:listSeparator w:val=","/>
  <w14:defaultImageDpi w14:val="0"/>
  <w15:docId w15:val="{7F7F976F-C24F-4E23-9B06-61CC84DA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62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4662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F4742B97.dotm</Template>
  <TotalTime>0</TotalTime>
  <Pages>1</Pages>
  <Words>143</Words>
  <Characters>727</Characters>
  <Application>Microsoft Office Word</Application>
  <DocSecurity>0</DocSecurity>
  <Lines>121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SURRENDER OF ACT FIREARMS LICENCE ACT Firearms Act 1996</vt:lpstr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SURRENDER OF ACT FIREARMS LICENCE ACT Firearms Act 1996</dc:title>
  <dc:subject/>
  <dc:creator>ACT Government</dc:creator>
  <cp:keywords/>
  <dc:description>Document is created by Free PDF Convert http://www.freepdfconvert.com</dc:description>
  <cp:lastModifiedBy>  </cp:lastModifiedBy>
  <cp:revision>2</cp:revision>
  <cp:lastPrinted>2009-10-01T04:32:00Z</cp:lastPrinted>
  <dcterms:created xsi:type="dcterms:W3CDTF">2018-09-17T05:46:00Z</dcterms:created>
  <dcterms:modified xsi:type="dcterms:W3CDTF">2018-09-17T05:46:00Z</dcterms:modified>
</cp:coreProperties>
</file>