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E0" w:rsidRDefault="00B32992">
      <w:pPr>
        <w:widowControl w:val="0"/>
        <w:autoSpaceDE w:val="0"/>
        <w:autoSpaceDN w:val="0"/>
        <w:adjustRightInd w:val="0"/>
        <w:spacing w:before="54" w:after="0" w:line="240" w:lineRule="auto"/>
        <w:ind w:left="4903" w:right="-173" w:hanging="1045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8.55pt;margin-top:7.35pt;width:578.55pt;height:822.75pt;z-index:-251660288;mso-position-horizontal-relative:page;mso-position-vertical-relative:page" coordorigin="171,157" coordsize="11571,16455">
            <v:shape id="_x0000_s1027" style="position:absolute;left:5953;top:8052;width:39;height:279" coordsize="39,279" o:allowincell="f" path="m,279hhl39,279,39,r,279l,279xe" filled="f" strokeweight=".25pt">
              <v:path arrowok="t"/>
            </v:shape>
            <v:shape id="_x0000_s1028" style="position:absolute;left:5953;top:8012;width:39;height:319" coordsize="39,319" o:allowincell="f" path="m,319hhl39,319,39,r,319l,319xe" filled="f" strokeweight=".25pt">
              <v:path arrowok="t"/>
            </v:shape>
            <v:shape id="_x0000_s1029" style="position:absolute;left:2602;top:10591;width:0;height:390" coordsize="0,390" o:allowincell="f" path="m,hhl,390e" filled="f" strokecolor="white" strokeweight=".28925mm">
              <v:path arrowok="t"/>
            </v:shape>
            <v:shape id="_x0000_s1030" style="position:absolute;left:2587;top:10606;width:0;height:360" coordsize="0,360" o:allowincell="f" path="m,hhl,360e" filled="f" strokecolor="#d4d0c8" strokeweight=".88pt">
              <v:path arrowok="t"/>
            </v:shape>
            <v:shape id="_x0000_s1031" style="position:absolute;left:2592;top:10602;width:0;height:390" coordsize="0,390" o:allowincell="f" path="m,hhl,390e" filled="f" strokecolor="white" strokeweight=".28925mm">
              <v:path arrowok="t"/>
            </v:shape>
            <v:shape id="_x0000_s1032" style="position:absolute;left:2577;top:10617;width:0;height:360" coordsize="0,360" o:allowincell="f" path="m,hhl,360e" filled="f" strokecolor="#d4d0c8" strokeweight=".88pt">
              <v:path arrowok="t"/>
            </v:shape>
            <v:shape id="_x0000_s1033" style="position:absolute;left:2347;top:10591;width:0;height:375" coordsize="0,375" o:allowincell="f" path="m,hhl,375e" filled="f" strokecolor="#7f7f7f" strokeweight=".88pt">
              <v:path arrowok="t"/>
            </v:shape>
            <v:shape id="_x0000_s1034" style="position:absolute;left:2362;top:10606;width:0;height:345" coordsize="0,345" o:allowincell="f" path="m,hhl,344e" filled="f" strokecolor="#3f3f3f" strokeweight=".28925mm">
              <v:path arrowok="t"/>
            </v:shape>
            <v:shape id="_x0000_s1035" style="position:absolute;left:2337;top:10602;width:0;height:375" coordsize="0,375" o:allowincell="f" path="m,hhl,375e" filled="f" strokecolor="#7f7f7f" strokeweight=".88pt">
              <v:path arrowok="t"/>
            </v:shape>
            <v:shape id="_x0000_s1036" style="position:absolute;left:2352;top:10617;width:0;height:345" coordsize="0,345" o:allowincell="f" path="m,hhl,344e" filled="f" strokecolor="#3f3f3f" strokeweight=".28925mm">
              <v:path arrowok="t"/>
            </v:shape>
            <v:rect id="_x0000_s1037" style="position:absolute;left:721;top:799;width:2500;height:1220;mso-position-horizontal-relative:page;mso-position-vertical-relative:page" o:allowincell="f" filled="f" stroked="f">
              <v:textbox style="mso-next-textbox:#_x0000_s1037" inset="0,0,0,0">
                <w:txbxContent>
                  <w:p w:rsidR="007E78E0" w:rsidRDefault="007E78E0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7E78E0" w:rsidRDefault="007E78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174;top:395;width:11565;height:2382" o:allowincell="f" stroked="f">
              <v:path arrowok="t"/>
            </v:rect>
            <v:rect id="_x0000_s1039" style="position:absolute;left:571;top:646;width:2500;height:1220;mso-position-horizontal-relative:page;mso-position-vertical-relative:page" o:allowincell="f" filled="f" stroked="f">
              <v:textbox style="mso-next-textbox:#_x0000_s1039" inset="0,0,0,0">
                <w:txbxContent>
                  <w:p w:rsidR="007E78E0" w:rsidRDefault="00F244F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69" type="#_x0000_t75" style="width:124.5pt;height:60.75pt">
                          <v:imagedata r:id="rId6" o:title=""/>
                        </v:shape>
                      </w:pict>
                    </w:r>
                  </w:p>
                  <w:p w:rsidR="007E78E0" w:rsidRDefault="007E78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174;top:16383;width:11565;height:226" o:allowincell="f" stroked="f">
              <v:path arrowok="t"/>
            </v:rect>
            <v:rect id="_x0000_s1041" style="position:absolute;left:174;top:2777;width:11565;height:13605" o:allowincell="f" fillcolor="#dcdcdc" stroked="f">
              <v:path arrowok="t"/>
            </v:rect>
            <v:rect id="_x0000_s1042" style="position:absolute;left:344;top:3287;width:1020;height:283" o:allowincell="f" fillcolor="#dcdcdc" stroked="f">
              <v:path arrowok="t"/>
            </v:rect>
            <v:rect id="_x0000_s1043" style="position:absolute;left:8508;top:3685;width:254;height:368" o:allowincell="f" stroked="f">
              <v:path arrowok="t"/>
            </v:rect>
            <v:group id="_x0000_s1044" style="position:absolute;left:8508;top:3685;width:254;height:368" coordorigin="8508,3685" coordsize="254,368" o:allowincell="f">
              <v:shape id="_x0000_s1045" style="position:absolute;left:8508;top:368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46" style="position:absolute;left:8508;top:368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047" style="position:absolute;left:8791;top:3685;width:255;height:368" o:allowincell="f" stroked="f">
              <v:path arrowok="t"/>
            </v:rect>
            <v:group id="_x0000_s1048" style="position:absolute;left:8791;top:3685;width:255;height:368" coordorigin="8791,3685" coordsize="255,368" o:allowincell="f">
              <v:shape id="_x0000_s1049" style="position:absolute;left:8791;top:3685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050" style="position:absolute;left:8791;top:3685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051" style="position:absolute;left:9074;top:3685;width:255;height:368" o:allowincell="f" stroked="f">
              <v:path arrowok="t"/>
            </v:rect>
            <v:group id="_x0000_s1052" style="position:absolute;left:9074;top:3685;width:256;height:368" coordorigin="9074,3685" coordsize="256,368" o:allowincell="f">
              <v:shape id="_x0000_s1053" style="position:absolute;left:9074;top:368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54" style="position:absolute;left:9074;top:368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55" style="position:absolute;left:9642;top:3685;width:254;height:368" o:allowincell="f" stroked="f">
              <v:path arrowok="t"/>
            </v:rect>
            <v:group id="_x0000_s1056" style="position:absolute;left:9642;top:3685;width:254;height:368" coordorigin="9642,3685" coordsize="254,368" o:allowincell="f">
              <v:shape id="_x0000_s1057" style="position:absolute;left:9642;top:368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58" style="position:absolute;left:9642;top:368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059" style="position:absolute;left:9357;top:3685;width:255;height:368" o:allowincell="f" stroked="f">
              <v:path arrowok="t"/>
            </v:rect>
            <v:group id="_x0000_s1060" style="position:absolute;left:9357;top:3685;width:256;height:368" coordorigin="9357,3685" coordsize="256,368" o:allowincell="f">
              <v:shape id="_x0000_s1061" style="position:absolute;left:9357;top:368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62" style="position:absolute;left:9357;top:368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63" style="position:absolute;left:10208;top:3685;width:255;height:368" o:allowincell="f" stroked="f">
              <v:path arrowok="t"/>
            </v:rect>
            <v:group id="_x0000_s1064" style="position:absolute;left:10208;top:3685;width:256;height:368" coordorigin="10208,3685" coordsize="256,368" o:allowincell="f">
              <v:shape id="_x0000_s1065" style="position:absolute;left:10208;top:368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66" style="position:absolute;left:10208;top:368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67" style="position:absolute;left:9925;top:3685;width:254;height:368" o:allowincell="f" stroked="f">
              <v:path arrowok="t"/>
            </v:rect>
            <v:group id="_x0000_s1068" style="position:absolute;left:9925;top:3685;width:254;height:368" coordorigin="9925,3685" coordsize="254,368" o:allowincell="f">
              <v:shape id="_x0000_s1069" style="position:absolute;left:9925;top:3685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070" style="position:absolute;left:9925;top:3685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071" style="position:absolute;left:10491;top:3685;width:255;height:368" o:allowincell="f" stroked="f">
              <v:path arrowok="t"/>
            </v:rect>
            <v:group id="_x0000_s1072" style="position:absolute;left:10491;top:3685;width:256;height:368" coordorigin="10491,3685" coordsize="256,368" o:allowincell="f">
              <v:shape id="_x0000_s1073" style="position:absolute;left:10491;top:3685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074" style="position:absolute;left:10491;top:3685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075" style="position:absolute;left:2044;top:3231;width:255;height:368" o:allowincell="f" stroked="f">
              <v:path arrowok="t"/>
            </v:rect>
            <v:group id="_x0000_s1076" style="position:absolute;left:2044;top:3231;width:256;height:369" coordorigin="2044,3231" coordsize="256,369" o:allowincell="f">
              <v:shape id="_x0000_s1077" style="position:absolute;left:2044;top:3231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078" style="position:absolute;left:2044;top:3231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079" style="position:absolute;left:2328;top:3231;width:255;height:368" o:allowincell="f" stroked="f">
              <v:path arrowok="t"/>
            </v:rect>
            <v:group id="_x0000_s1080" style="position:absolute;left:2328;top:3231;width:255;height:369" coordorigin="2328,3231" coordsize="255,369" o:allowincell="f">
              <v:shape id="_x0000_s1081" style="position:absolute;left:2328;top:3231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082" style="position:absolute;left:2328;top:3231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083" style="position:absolute;left:2611;top:3231;width:255;height:368" o:allowincell="f" stroked="f">
              <v:path arrowok="t"/>
            </v:rect>
            <v:group id="_x0000_s1084" style="position:absolute;left:2611;top:3231;width:255;height:369" coordorigin="2611,3231" coordsize="255,369" o:allowincell="f">
              <v:shape id="_x0000_s1085" style="position:absolute;left:2611;top:3231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086" style="position:absolute;left:2611;top:3231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087" style="position:absolute;left:2895;top:3231;width:254;height:368" o:allowincell="f" stroked="f">
              <v:path arrowok="t"/>
            </v:rect>
            <v:group id="_x0000_s1088" style="position:absolute;left:2895;top:3231;width:255;height:369" coordorigin="2895,3231" coordsize="255,369" o:allowincell="f">
              <v:shape id="_x0000_s1089" style="position:absolute;left:2895;top:3231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090" style="position:absolute;left:2895;top:3231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091" style="position:absolute;left:3178;top:3231;width:254;height:368" o:allowincell="f" stroked="f">
              <v:path arrowok="t"/>
            </v:rect>
            <v:group id="_x0000_s1092" style="position:absolute;left:3178;top:3231;width:255;height:369" coordorigin="3178,3231" coordsize="255,369" o:allowincell="f">
              <v:shape id="_x0000_s1093" style="position:absolute;left:3178;top:3231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094" style="position:absolute;left:3178;top:3231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095" style="position:absolute;left:3462;top:3231;width:255;height:368" o:allowincell="f" stroked="f">
              <v:path arrowok="t"/>
            </v:rect>
            <v:group id="_x0000_s1096" style="position:absolute;left:3462;top:3231;width:255;height:369" coordorigin="3462,3231" coordsize="255,369" o:allowincell="f">
              <v:shape id="_x0000_s1097" style="position:absolute;left:3462;top:3231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098" style="position:absolute;left:3462;top:3231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099" style="position:absolute;left:3745;top:3231;width:255;height:368" o:allowincell="f" stroked="f">
              <v:path arrowok="t"/>
            </v:rect>
            <v:group id="_x0000_s1100" style="position:absolute;left:3745;top:3231;width:255;height:369" coordorigin="3745,3231" coordsize="255,369" o:allowincell="f">
              <v:shape id="_x0000_s1101" style="position:absolute;left:3745;top:3231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102" style="position:absolute;left:3745;top:3231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03" style="position:absolute;left:4028;top:3231;width:255;height:368" o:allowincell="f" stroked="f">
              <v:path arrowok="t"/>
            </v:rect>
            <v:group id="_x0000_s1104" style="position:absolute;left:4028;top:3231;width:256;height:369" coordorigin="4028,3231" coordsize="256,369" o:allowincell="f">
              <v:shape id="_x0000_s1105" style="position:absolute;left:4028;top:3231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106" style="position:absolute;left:4028;top:3231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07" style="position:absolute;left:4312;top:3231;width:254;height:368" o:allowincell="f" stroked="f">
              <v:path arrowok="t"/>
            </v:rect>
            <v:group id="_x0000_s1108" style="position:absolute;left:4312;top:3231;width:255;height:369" coordorigin="4312,3231" coordsize="255,369" o:allowincell="f">
              <v:shape id="_x0000_s1109" style="position:absolute;left:4312;top:3231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110" style="position:absolute;left:4312;top:3231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111" style="position:absolute;left:4596;top:3231;width:255;height:368" o:allowincell="f" stroked="f">
              <v:path arrowok="t"/>
            </v:rect>
            <v:group id="_x0000_s1112" style="position:absolute;left:4596;top:3231;width:255;height:369" coordorigin="4596,3231" coordsize="255,369" o:allowincell="f">
              <v:shape id="_x0000_s1113" style="position:absolute;left:4596;top:3231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114" style="position:absolute;left:4596;top:3231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15" style="position:absolute;left:4879;top:3231;width:255;height:368" o:allowincell="f" stroked="f">
              <v:path arrowok="t"/>
            </v:rect>
            <v:group id="_x0000_s1116" style="position:absolute;left:4879;top:3231;width:255;height:369" coordorigin="4879,3231" coordsize="255,369" o:allowincell="f">
              <v:shape id="_x0000_s1117" style="position:absolute;left:4879;top:3231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118" style="position:absolute;left:4879;top:3231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19" style="position:absolute;left:5162;top:3231;width:255;height:368" o:allowincell="f" stroked="f">
              <v:path arrowok="t"/>
            </v:rect>
            <v:group id="_x0000_s1120" style="position:absolute;left:5162;top:3231;width:256;height:369" coordorigin="5162,3231" coordsize="256,369" o:allowincell="f">
              <v:shape id="_x0000_s1121" style="position:absolute;left:5162;top:3231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122" style="position:absolute;left:5162;top:3231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23" style="position:absolute;left:5446;top:3231;width:254;height:368" o:allowincell="f" stroked="f">
              <v:path arrowok="t"/>
            </v:rect>
            <v:group id="_x0000_s1124" style="position:absolute;left:5446;top:3231;width:255;height:369" coordorigin="5446,3231" coordsize="255,369" o:allowincell="f">
              <v:shape id="_x0000_s1125" style="position:absolute;left:5446;top:3231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126" style="position:absolute;left:5446;top:3231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127" style="position:absolute;left:5730;top:3231;width:254;height:368" o:allowincell="f" stroked="f">
              <v:path arrowok="t"/>
            </v:rect>
            <v:group id="_x0000_s1128" style="position:absolute;left:5730;top:3231;width:254;height:369" coordorigin="5730,3231" coordsize="254,369" o:allowincell="f">
              <v:shape id="_x0000_s1129" style="position:absolute;left:5730;top:3231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130" style="position:absolute;left:5730;top:3231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131" style="position:absolute;left:6013;top:3231;width:255;height:368" o:allowincell="f" stroked="f">
              <v:path arrowok="t"/>
            </v:rect>
            <v:group id="_x0000_s1132" style="position:absolute;left:6013;top:3231;width:255;height:369" coordorigin="6013,3231" coordsize="255,369" o:allowincell="f">
              <v:shape id="_x0000_s1133" style="position:absolute;left:6013;top:3231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134" style="position:absolute;left:6013;top:3231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35" style="position:absolute;left:6296;top:3231;width:255;height:368" o:allowincell="f" stroked="f">
              <v:path arrowok="t"/>
            </v:rect>
            <v:group id="_x0000_s1136" style="position:absolute;left:6296;top:3231;width:256;height:369" coordorigin="6296,3231" coordsize="256,369" o:allowincell="f">
              <v:shape id="_x0000_s1137" style="position:absolute;left:6296;top:3231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138" style="position:absolute;left:6296;top:3231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39" style="position:absolute;left:6579;top:3231;width:255;height:368" o:allowincell="f" stroked="f">
              <v:path arrowok="t"/>
            </v:rect>
            <v:group id="_x0000_s1140" style="position:absolute;left:6579;top:3231;width:256;height:369" coordorigin="6579,3231" coordsize="256,369" o:allowincell="f">
              <v:shape id="_x0000_s1141" style="position:absolute;left:6579;top:3231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142" style="position:absolute;left:6579;top:3231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43" style="position:absolute;left:6864;top:3231;width:254;height:368" o:allowincell="f" stroked="f">
              <v:path arrowok="t"/>
            </v:rect>
            <v:group id="_x0000_s1144" style="position:absolute;left:6864;top:3231;width:254;height:369" coordorigin="6864,3231" coordsize="254,369" o:allowincell="f">
              <v:shape id="_x0000_s1145" style="position:absolute;left:6864;top:3231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146" style="position:absolute;left:6864;top:3231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147" style="position:absolute;left:7147;top:3231;width:254;height:368" o:allowincell="f" stroked="f">
              <v:path arrowok="t"/>
            </v:rect>
            <v:group id="_x0000_s1148" style="position:absolute;left:7147;top:3231;width:254;height:369" coordorigin="7147,3231" coordsize="254,369" o:allowincell="f">
              <v:shape id="_x0000_s1149" style="position:absolute;left:7147;top:3231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150" style="position:absolute;left:7147;top:3231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151" style="position:absolute;left:7430;top:3231;width:255;height:368" o:allowincell="f" stroked="f">
              <v:path arrowok="t"/>
            </v:rect>
            <v:group id="_x0000_s1152" style="position:absolute;left:7430;top:3231;width:256;height:369" coordorigin="7430,3231" coordsize="256,369" o:allowincell="f">
              <v:shape id="_x0000_s1153" style="position:absolute;left:7430;top:3231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154" style="position:absolute;left:7430;top:3231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55" style="position:absolute;left:2044;top:3798;width:255;height:368" o:allowincell="f" stroked="f">
              <v:path arrowok="t"/>
            </v:rect>
            <v:group id="_x0000_s1156" style="position:absolute;left:2044;top:3797;width:256;height:369" coordorigin="2044,3797" coordsize="256,369" o:allowincell="f">
              <v:shape id="_x0000_s1157" style="position:absolute;left:2044;top:3797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158" style="position:absolute;left:2044;top:3797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59" style="position:absolute;left:2328;top:3798;width:255;height:368" o:allowincell="f" stroked="f">
              <v:path arrowok="t"/>
            </v:rect>
            <v:group id="_x0000_s1160" style="position:absolute;left:2328;top:3797;width:255;height:369" coordorigin="2328,3797" coordsize="255,369" o:allowincell="f">
              <v:shape id="_x0000_s1161" style="position:absolute;left:2328;top:3797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162" style="position:absolute;left:2328;top:379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63" style="position:absolute;left:2611;top:3798;width:255;height:368" o:allowincell="f" stroked="f">
              <v:path arrowok="t"/>
            </v:rect>
            <v:group id="_x0000_s1164" style="position:absolute;left:2611;top:3797;width:255;height:369" coordorigin="2611,3797" coordsize="255,369" o:allowincell="f">
              <v:shape id="_x0000_s1165" style="position:absolute;left:2611;top:3797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166" style="position:absolute;left:2611;top:379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67" style="position:absolute;left:2895;top:3798;width:254;height:368" o:allowincell="f" stroked="f">
              <v:path arrowok="t"/>
            </v:rect>
            <v:group id="_x0000_s1168" style="position:absolute;left:2895;top:3797;width:255;height:369" coordorigin="2895,3797" coordsize="255,369" o:allowincell="f">
              <v:shape id="_x0000_s1169" style="position:absolute;left:2895;top:3797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170" style="position:absolute;left:2895;top:3797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171" style="position:absolute;left:3178;top:3798;width:254;height:368" o:allowincell="f" stroked="f">
              <v:path arrowok="t"/>
            </v:rect>
            <v:group id="_x0000_s1172" style="position:absolute;left:3178;top:3797;width:255;height:369" coordorigin="3178,3797" coordsize="255,369" o:allowincell="f">
              <v:shape id="_x0000_s1173" style="position:absolute;left:3178;top:3797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174" style="position:absolute;left:3178;top:3797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175" style="position:absolute;left:3462;top:3798;width:255;height:368" o:allowincell="f" stroked="f">
              <v:path arrowok="t"/>
            </v:rect>
            <v:group id="_x0000_s1176" style="position:absolute;left:3462;top:3797;width:255;height:369" coordorigin="3462,3797" coordsize="255,369" o:allowincell="f">
              <v:shape id="_x0000_s1177" style="position:absolute;left:3462;top:3797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178" style="position:absolute;left:3462;top:379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79" style="position:absolute;left:3745;top:3798;width:255;height:368" o:allowincell="f" stroked="f">
              <v:path arrowok="t"/>
            </v:rect>
            <v:group id="_x0000_s1180" style="position:absolute;left:3745;top:3797;width:255;height:369" coordorigin="3745,3797" coordsize="255,369" o:allowincell="f">
              <v:shape id="_x0000_s1181" style="position:absolute;left:3745;top:3797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182" style="position:absolute;left:3745;top:379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83" style="position:absolute;left:4028;top:3798;width:255;height:368" o:allowincell="f" stroked="f">
              <v:path arrowok="t"/>
            </v:rect>
            <v:group id="_x0000_s1184" style="position:absolute;left:4028;top:3797;width:256;height:369" coordorigin="4028,3797" coordsize="256,369" o:allowincell="f">
              <v:shape id="_x0000_s1185" style="position:absolute;left:4028;top:3797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186" style="position:absolute;left:4028;top:3797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187" style="position:absolute;left:4312;top:3798;width:254;height:368" o:allowincell="f" stroked="f">
              <v:path arrowok="t"/>
            </v:rect>
            <v:group id="_x0000_s1188" style="position:absolute;left:4312;top:3797;width:255;height:369" coordorigin="4312,3797" coordsize="255,369" o:allowincell="f">
              <v:shape id="_x0000_s1189" style="position:absolute;left:4312;top:3797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190" style="position:absolute;left:4312;top:3797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191" style="position:absolute;left:4596;top:3798;width:255;height:368" o:allowincell="f" stroked="f">
              <v:path arrowok="t"/>
            </v:rect>
            <v:group id="_x0000_s1192" style="position:absolute;left:4596;top:3797;width:255;height:369" coordorigin="4596,3797" coordsize="255,369" o:allowincell="f">
              <v:shape id="_x0000_s1193" style="position:absolute;left:4596;top:3797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194" style="position:absolute;left:4596;top:379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95" style="position:absolute;left:4879;top:3798;width:255;height:368" o:allowincell="f" stroked="f">
              <v:path arrowok="t"/>
            </v:rect>
            <v:group id="_x0000_s1196" style="position:absolute;left:4879;top:3797;width:255;height:369" coordorigin="4879,3797" coordsize="255,369" o:allowincell="f">
              <v:shape id="_x0000_s1197" style="position:absolute;left:4879;top:3797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198" style="position:absolute;left:4879;top:379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199" style="position:absolute;left:5162;top:3798;width:255;height:368" o:allowincell="f" stroked="f">
              <v:path arrowok="t"/>
            </v:rect>
            <v:group id="_x0000_s1200" style="position:absolute;left:5162;top:3797;width:256;height:369" coordorigin="5162,3797" coordsize="256,369" o:allowincell="f">
              <v:shape id="_x0000_s1201" style="position:absolute;left:5162;top:3797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202" style="position:absolute;left:5162;top:3797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203" style="position:absolute;left:5446;top:3798;width:254;height:368" o:allowincell="f" stroked="f">
              <v:path arrowok="t"/>
            </v:rect>
            <v:group id="_x0000_s1204" style="position:absolute;left:5446;top:3797;width:255;height:369" coordorigin="5446,3797" coordsize="255,369" o:allowincell="f">
              <v:shape id="_x0000_s1205" style="position:absolute;left:5446;top:3797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206" style="position:absolute;left:5446;top:3797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207" style="position:absolute;left:5730;top:3798;width:254;height:368" o:allowincell="f" stroked="f">
              <v:path arrowok="t"/>
            </v:rect>
            <v:group id="_x0000_s1208" style="position:absolute;left:5730;top:3797;width:254;height:369" coordorigin="5730,3797" coordsize="254,369" o:allowincell="f">
              <v:shape id="_x0000_s1209" style="position:absolute;left:5730;top:3797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210" style="position:absolute;left:5730;top:3797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211" style="position:absolute;left:6013;top:3798;width:255;height:368" o:allowincell="f" stroked="f">
              <v:path arrowok="t"/>
            </v:rect>
            <v:group id="_x0000_s1212" style="position:absolute;left:6013;top:3797;width:255;height:369" coordorigin="6013,3797" coordsize="255,369" o:allowincell="f">
              <v:shape id="_x0000_s1213" style="position:absolute;left:6013;top:3797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214" style="position:absolute;left:6013;top:3797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215" style="position:absolute;left:6296;top:3798;width:255;height:368" o:allowincell="f" stroked="f">
              <v:path arrowok="t"/>
            </v:rect>
            <v:group id="_x0000_s1216" style="position:absolute;left:6296;top:3797;width:256;height:369" coordorigin="6296,3797" coordsize="256,369" o:allowincell="f">
              <v:shape id="_x0000_s1217" style="position:absolute;left:6296;top:3797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218" style="position:absolute;left:6296;top:3797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219" style="position:absolute;left:6579;top:3798;width:255;height:368" o:allowincell="f" stroked="f">
              <v:path arrowok="t"/>
            </v:rect>
            <v:group id="_x0000_s1220" style="position:absolute;left:6579;top:3797;width:256;height:369" coordorigin="6579,3797" coordsize="256,369" o:allowincell="f">
              <v:shape id="_x0000_s1221" style="position:absolute;left:6579;top:3797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222" style="position:absolute;left:6579;top:3797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223" style="position:absolute;left:6864;top:3798;width:254;height:368" o:allowincell="f" stroked="f">
              <v:path arrowok="t"/>
            </v:rect>
            <v:group id="_x0000_s1224" style="position:absolute;left:6864;top:3797;width:254;height:369" coordorigin="6864,3797" coordsize="254,369" o:allowincell="f">
              <v:shape id="_x0000_s1225" style="position:absolute;left:6864;top:3797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226" style="position:absolute;left:6864;top:3797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227" style="position:absolute;left:7147;top:3798;width:254;height:368" o:allowincell="f" stroked="f">
              <v:path arrowok="t"/>
            </v:rect>
            <v:group id="_x0000_s1228" style="position:absolute;left:7147;top:3797;width:254;height:369" coordorigin="7147,3797" coordsize="254,369" o:allowincell="f">
              <v:shape id="_x0000_s1229" style="position:absolute;left:7147;top:3797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230" style="position:absolute;left:7147;top:3797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231" style="position:absolute;left:7430;top:3798;width:255;height:368" o:allowincell="f" stroked="f">
              <v:path arrowok="t"/>
            </v:rect>
            <v:group id="_x0000_s1232" style="position:absolute;left:7430;top:3797;width:256;height:369" coordorigin="7430,3797" coordsize="256,369" o:allowincell="f">
              <v:shape id="_x0000_s1233" style="position:absolute;left:7430;top:3797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234" style="position:absolute;left:7430;top:3797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235" style="position:absolute;left:2042;top:4759;width:5640;height:1560;mso-position-horizontal-relative:page;mso-position-vertical-relative:page" o:allowincell="f" filled="f" stroked="f">
              <v:textbox style="mso-next-textbox:#_x0000_s1235" inset="0,0,0,0">
                <w:txbxContent>
                  <w:p w:rsidR="007E78E0" w:rsidRDefault="00F244F8">
                    <w:pPr>
                      <w:spacing w:after="0" w:line="1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70" type="#_x0000_t75" style="width:282pt;height:78pt">
                          <v:imagedata r:id="rId7" o:title=""/>
                        </v:shape>
                      </w:pict>
                    </w:r>
                  </w:p>
                  <w:p w:rsidR="007E78E0" w:rsidRDefault="007E78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36" style="position:absolute;left:1988;top:6632;width:7936;height:1021" o:allowincell="f" stroked="f">
              <v:path arrowok="t"/>
            </v:rect>
            <v:group id="_x0000_s1237" style="position:absolute;left:1988;top:6632;width:7937;height:1021" coordorigin="1988,6632" coordsize="7937,1021" o:allowincell="f">
              <v:shape id="_x0000_s1238" style="position:absolute;left:1988;top:6632;width:7937;height:1021;mso-position-horizontal-relative:page;mso-position-vertical-relative:page" coordsize="7937,1021" o:allowincell="f" path="m,1021hhl14,1005,14,14r7907,l7921,1005r-7907,l7936,1021,7936,,,,,1021e" fillcolor="black" stroked="f">
                <v:path arrowok="t"/>
              </v:shape>
              <v:shape id="_x0000_s1239" style="position:absolute;left:1988;top:6632;width:7937;height:1021;mso-position-horizontal-relative:page;mso-position-vertical-relative:page" coordsize="7937,1021" o:allowincell="f" path="m14,1005hhl,1021r7936,l14,1005e" fillcolor="black" stroked="f">
                <v:path arrowok="t"/>
              </v:shape>
            </v:group>
            <v:rect id="_x0000_s1240" style="position:absolute;left:6750;top:10941;width:1360;height:453" o:allowincell="f" stroked="f">
              <v:path arrowok="t"/>
            </v:rect>
            <v:group id="_x0000_s1241" style="position:absolute;left:6750;top:10941;width:1360;height:454" coordorigin="6750,10941" coordsize="1360,454" o:allowincell="f">
              <v:shape id="_x0000_s1242" style="position:absolute;left:6750;top:10941;width:1360;height:454;mso-position-horizontal-relative:page;mso-position-vertical-relative:page" coordsize="1360,454" o:allowincell="f" path="m,453hhl14,438,14,14r1331,l1345,438,14,438r1346,15l1360,,,,,453e" fillcolor="black" stroked="f">
                <v:path arrowok="t"/>
              </v:shape>
              <v:shape id="_x0000_s1243" style="position:absolute;left:6750;top:10941;width:1360;height:454;mso-position-horizontal-relative:page;mso-position-vertical-relative:page" coordsize="1360,454" o:allowincell="f" path="m14,438hhl,453r1360,l14,438e" fillcolor="black" stroked="f">
                <v:path arrowok="t"/>
              </v:shape>
            </v:group>
            <v:rect id="_x0000_s1244" style="position:absolute;left:6750;top:11565;width:1360;height:453" o:allowincell="f" stroked="f">
              <v:path arrowok="t"/>
            </v:rect>
            <v:group id="_x0000_s1245" style="position:absolute;left:6750;top:11565;width:1360;height:454" coordorigin="6750,11565" coordsize="1360,454" o:allowincell="f">
              <v:shape id="_x0000_s1246" style="position:absolute;left:6750;top:11565;width:1360;height:454;mso-position-horizontal-relative:page;mso-position-vertical-relative:page" coordsize="1360,454" o:allowincell="f" path="m,453hhl14,438,14,14r1331,l1345,438,14,438r1346,15l1360,,,,,453e" fillcolor="black" stroked="f">
                <v:path arrowok="t"/>
              </v:shape>
              <v:shape id="_x0000_s1247" style="position:absolute;left:6750;top:11565;width:1360;height:454;mso-position-horizontal-relative:page;mso-position-vertical-relative:page" coordsize="1360,454" o:allowincell="f" path="m14,438hhl,453r1360,l14,438e" fillcolor="black" stroked="f">
                <v:path arrowok="t"/>
              </v:shape>
            </v:group>
            <v:shape id="_x0000_s1248" style="position:absolute;left:400;top:13436;width:11055;height:0" coordsize="11055,0" o:allowincell="f" path="m,hhl11054,e" filled="f">
              <v:path arrowok="t"/>
            </v:shape>
            <v:rect id="_x0000_s1249" style="position:absolute;left:230;top:15888;width:4251;height:326" o:allowincell="f" fillcolor="#dcdcdc" stroked="f">
              <v:path arrowok="t"/>
            </v:rect>
            <v:rect id="_x0000_s1250" style="position:absolute;left:400;top:13549;width:3850;height:247" o:allowincell="f" fillcolor="#dcdcdc" stroked="f">
              <v:path arrowok="t"/>
            </v:rect>
            <v:rect id="_x0000_s1251" style="position:absolute;left:230;top:13890;width:11338;height:906" o:allowincell="f" fillcolor="#dcdcdc" stroked="f">
              <v:path arrowok="t"/>
            </v:rect>
            <v:rect id="_x0000_s1252" style="position:absolute;left:230;top:14910;width:4279;height:978" o:allowincell="f" stroked="f">
              <v:path arrowok="t"/>
            </v:rect>
            <v:group id="_x0000_s1253" style="position:absolute;left:230;top:14910;width:4279;height:978" coordorigin="230,14910" coordsize="4279,978" o:allowincell="f">
              <v:shape id="_x0000_s1254" style="position:absolute;left:230;top:14910;width:4279;height:978;mso-position-horizontal-relative:page;mso-position-vertical-relative:page" coordsize="4279,978" o:allowincell="f" path="m,978hhl14,962,14,14r4249,l4263,962,14,962r4265,16l4279,,,,,978e" fillcolor="black" stroked="f">
                <v:path arrowok="t"/>
              </v:shape>
              <v:shape id="_x0000_s1255" style="position:absolute;left:230;top:14910;width:4279;height:978;mso-position-horizontal-relative:page;mso-position-vertical-relative:page" coordsize="4279,978" o:allowincell="f" path="m14,962hhl,978r4279,l14,962e" fillcolor="black" stroked="f">
                <v:path arrowok="t"/>
              </v:shape>
            </v:group>
            <v:rect id="_x0000_s1256" style="position:absolute;left:4879;top:8560;width:510;height:368" o:allowincell="f" stroked="f">
              <v:path arrowok="t"/>
            </v:rect>
            <v:group id="_x0000_s1257" style="position:absolute;left:4879;top:8560;width:510;height:369" coordorigin="4879,8560" coordsize="510,369" o:allowincell="f">
              <v:shape id="_x0000_s1258" style="position:absolute;left:4879;top:8560;width:510;height:369;mso-position-horizontal-relative:page;mso-position-vertical-relative:page" coordsize="510,369" o:allowincell="f" path="m,368hhl14,352,14,14r480,l494,352r-480,l510,368,510,,,,,368e" fillcolor="black" stroked="f">
                <v:path arrowok="t"/>
              </v:shape>
              <v:shape id="_x0000_s1259" style="position:absolute;left:4879;top:8560;width:510;height:369;mso-position-horizontal-relative:page;mso-position-vertical-relative:page" coordsize="510,369" o:allowincell="f" path="m14,352hhl,368r510,l14,352e" fillcolor="black" stroked="f">
                <v:path arrowok="t"/>
              </v:shape>
            </v:group>
            <v:rect id="_x0000_s1260" style="position:absolute;left:5503;top:8560;width:510;height:368" o:allowincell="f" stroked="f">
              <v:path arrowok="t"/>
            </v:rect>
            <v:group id="_x0000_s1261" style="position:absolute;left:5503;top:8560;width:510;height:369" coordorigin="5503,8560" coordsize="510,369" o:allowincell="f">
              <v:shape id="_x0000_s1262" style="position:absolute;left:5503;top:8560;width:510;height:369;mso-position-horizontal-relative:page;mso-position-vertical-relative:page" coordsize="510,369" o:allowincell="f" path="m,368hhl14,352,14,14r480,l494,352r-480,l510,368,510,,,,,368e" fillcolor="black" stroked="f">
                <v:path arrowok="t"/>
              </v:shape>
              <v:shape id="_x0000_s1263" style="position:absolute;left:5503;top:8560;width:510;height:369;mso-position-horizontal-relative:page;mso-position-vertical-relative:page" coordsize="510,369" o:allowincell="f" path="m14,352hhl,368r510,l14,352e" fillcolor="black" stroked="f">
                <v:path arrowok="t"/>
              </v:shape>
            </v:group>
            <v:rect id="_x0000_s1264" style="position:absolute;left:6126;top:8560;width:511;height:368" o:allowincell="f" stroked="f">
              <v:path arrowok="t"/>
            </v:rect>
            <v:group id="_x0000_s1265" style="position:absolute;left:6126;top:8560;width:511;height:369" coordorigin="6126,8560" coordsize="511,369" o:allowincell="f">
              <v:shape id="_x0000_s1266" style="position:absolute;left:6126;top:8560;width:511;height:369;mso-position-horizontal-relative:page;mso-position-vertical-relative:page" coordsize="511,369" o:allowincell="f" path="m,368hhl14,352,14,14r481,l495,352r-481,l511,368,511,,,,,368e" fillcolor="black" stroked="f">
                <v:path arrowok="t"/>
              </v:shape>
              <v:shape id="_x0000_s1267" style="position:absolute;left:6126;top:8560;width:511;height:369;mso-position-horizontal-relative:page;mso-position-vertical-relative:page" coordsize="511,369" o:allowincell="f" path="m14,352hhl,368r511,l14,352e" fillcolor="black" stroked="f">
                <v:path arrowok="t"/>
              </v:shape>
            </v:group>
            <v:rect id="_x0000_s1268" style="position:absolute;left:6750;top:8560;width:510;height:368" o:allowincell="f" stroked="f">
              <v:path arrowok="t"/>
            </v:rect>
            <v:group id="_x0000_s1269" style="position:absolute;left:6750;top:8560;width:510;height:369" coordorigin="6750,8560" coordsize="510,369" o:allowincell="f">
              <v:shape id="_x0000_s1270" style="position:absolute;left:6750;top:8560;width:510;height:369;mso-position-horizontal-relative:page;mso-position-vertical-relative:page" coordsize="510,369" o:allowincell="f" path="m,368hhl14,352,14,14r480,l494,352r-480,l510,368,510,,,,,368e" fillcolor="black" stroked="f">
                <v:path arrowok="t"/>
              </v:shape>
              <v:shape id="_x0000_s1271" style="position:absolute;left:6750;top:8560;width:510;height:369;mso-position-horizontal-relative:page;mso-position-vertical-relative:page" coordsize="510,369" o:allowincell="f" path="m14,352hhl,368r510,l14,352e" fillcolor="black" stroked="f">
                <v:path arrowok="t"/>
              </v:shape>
            </v:group>
            <v:rect id="_x0000_s1272" style="position:absolute;left:7374;top:8560;width:510;height:368" o:allowincell="f" stroked="f">
              <v:path arrowok="t"/>
            </v:rect>
            <v:group id="_x0000_s1273" style="position:absolute;left:7374;top:8560;width:510;height:369" coordorigin="7374,8560" coordsize="510,369" o:allowincell="f">
              <v:shape id="_x0000_s1274" style="position:absolute;left:7374;top:8560;width:510;height:369;mso-position-horizontal-relative:page;mso-position-vertical-relative:page" coordsize="510,369" o:allowincell="f" path="m,368hhl14,352,14,14r480,l494,352r-480,l510,368,510,,,,,368e" fillcolor="black" stroked="f">
                <v:path arrowok="t"/>
              </v:shape>
              <v:shape id="_x0000_s1275" style="position:absolute;left:7374;top:8560;width:510;height:369;mso-position-horizontal-relative:page;mso-position-vertical-relative:page" coordsize="510,369" o:allowincell="f" path="m14,352hhl,368r510,l14,352e" fillcolor="black" stroked="f">
                <v:path arrowok="t"/>
              </v:shape>
            </v:group>
            <v:rect id="_x0000_s1276" style="position:absolute;left:2781;top:7936;width:255;height:368" o:allowincell="f" stroked="f">
              <v:path arrowok="t"/>
            </v:rect>
            <v:group id="_x0000_s1277" style="position:absolute;left:2781;top:7936;width:256;height:369" coordorigin="2781,7936" coordsize="256,369" o:allowincell="f">
              <v:shape id="_x0000_s1278" style="position:absolute;left:2781;top:7936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279" style="position:absolute;left:2781;top:7936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280" style="position:absolute;left:3064;top:7936;width:255;height:368" o:allowincell="f" stroked="f">
              <v:path arrowok="t"/>
            </v:rect>
            <v:group id="_x0000_s1281" style="position:absolute;left:3064;top:7936;width:256;height:369" coordorigin="3064,7936" coordsize="256,369" o:allowincell="f">
              <v:shape id="_x0000_s1282" style="position:absolute;left:3064;top:7936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283" style="position:absolute;left:3064;top:7936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284" style="position:absolute;left:3349;top:7936;width:254;height:368" o:allowincell="f" stroked="f">
              <v:path arrowok="t"/>
            </v:rect>
            <v:group id="_x0000_s1285" style="position:absolute;left:3349;top:7936;width:254;height:369" coordorigin="3349,7936" coordsize="254,369" o:allowincell="f">
              <v:shape id="_x0000_s1286" style="position:absolute;left:3349;top:7936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287" style="position:absolute;left:3349;top:7936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288" style="position:absolute;left:3632;top:7936;width:254;height:368" o:allowincell="f" stroked="f">
              <v:path arrowok="t"/>
            </v:rect>
            <v:group id="_x0000_s1289" style="position:absolute;left:3632;top:7936;width:254;height:369" coordorigin="3632,7936" coordsize="254,369" o:allowincell="f">
              <v:shape id="_x0000_s1290" style="position:absolute;left:3632;top:7936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291" style="position:absolute;left:3632;top:7936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292" style="position:absolute;left:3915;top:7936;width:255;height:368" o:allowincell="f" stroked="f">
              <v:path arrowok="t"/>
            </v:rect>
            <v:group id="_x0000_s1293" style="position:absolute;left:3915;top:7936;width:256;height:369" coordorigin="3915,7936" coordsize="256,369" o:allowincell="f">
              <v:shape id="_x0000_s1294" style="position:absolute;left:3915;top:7936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295" style="position:absolute;left:3915;top:7936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296" style="position:absolute;left:4198;top:7936;width:255;height:368" o:allowincell="f" stroked="f">
              <v:path arrowok="t"/>
            </v:rect>
            <v:group id="_x0000_s1297" style="position:absolute;left:4198;top:7936;width:256;height:369" coordorigin="4198,7936" coordsize="256,369" o:allowincell="f">
              <v:shape id="_x0000_s1298" style="position:absolute;left:4198;top:7936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299" style="position:absolute;left:4198;top:7936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00" style="position:absolute;left:4482;top:7936;width:255;height:368" o:allowincell="f" stroked="f">
              <v:path arrowok="t"/>
            </v:rect>
            <v:group id="_x0000_s1301" style="position:absolute;left:4482;top:7936;width:255;height:369" coordorigin="4482,7936" coordsize="255,369" o:allowincell="f">
              <v:shape id="_x0000_s1302" style="position:absolute;left:4482;top:7936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303" style="position:absolute;left:4482;top:7936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304" style="position:absolute;left:4766;top:7936;width:254;height:368" o:allowincell="f" stroked="f">
              <v:path arrowok="t"/>
            </v:rect>
            <v:group id="_x0000_s1305" style="position:absolute;left:4766;top:7936;width:254;height:369" coordorigin="4766,7936" coordsize="254,369" o:allowincell="f">
              <v:shape id="_x0000_s1306" style="position:absolute;left:4766;top:7936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307" style="position:absolute;left:4766;top:7936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308" style="position:absolute;left:5049;top:7936;width:254;height:368" o:allowincell="f" stroked="f">
              <v:path arrowok="t"/>
            </v:rect>
            <v:group id="_x0000_s1309" style="position:absolute;left:5049;top:7936;width:255;height:369" coordorigin="5049,7936" coordsize="255,369" o:allowincell="f">
              <v:shape id="_x0000_s1310" style="position:absolute;left:5049;top:7936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311" style="position:absolute;left:5049;top:7936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312" style="position:absolute;left:5332;top:7936;width:255;height:368" o:allowincell="f" stroked="f">
              <v:path arrowok="t"/>
            </v:rect>
            <v:group id="_x0000_s1313" style="position:absolute;left:5332;top:7936;width:256;height:369" coordorigin="5332,7936" coordsize="256,369" o:allowincell="f">
              <v:shape id="_x0000_s1314" style="position:absolute;left:5332;top:7936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315" style="position:absolute;left:5332;top:7936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16" style="position:absolute;left:6750;top:9751;width:3118;height:453" o:allowincell="f" stroked="f">
              <v:path arrowok="t"/>
            </v:rect>
            <v:group id="_x0000_s1317" style="position:absolute;left:6750;top:9751;width:3118;height:453" coordorigin="6750,9751" coordsize="3118,453" o:allowincell="f">
              <v:shape id="_x0000_s1318" style="position:absolute;left:6750;top:9751;width:3118;height:453;mso-position-horizontal-relative:page;mso-position-vertical-relative:page" coordsize="3118,453" o:allowincell="f" path="m,453hhl14,437,14,14r3089,l3103,437,14,437r3104,16l3118,,,,,453e" fillcolor="black" stroked="f">
                <v:path arrowok="t"/>
              </v:shape>
              <v:shape id="_x0000_s1319" style="position:absolute;left:6750;top:9751;width:3118;height:453;mso-position-horizontal-relative:page;mso-position-vertical-relative:page" coordsize="3118,453" o:allowincell="f" path="m14,437hhl,453r3118,l14,437e" fillcolor="black" stroked="f">
                <v:path arrowok="t"/>
              </v:shape>
            </v:group>
            <v:rect id="_x0000_s1320" style="position:absolute;left:6750;top:10374;width:1360;height:453" o:allowincell="f" stroked="f">
              <v:path arrowok="t"/>
            </v:rect>
            <v:group id="_x0000_s1321" style="position:absolute;left:6750;top:10374;width:1360;height:453" coordorigin="6750,10374" coordsize="1360,453" o:allowincell="f">
              <v:shape id="_x0000_s1322" style="position:absolute;left:6750;top:10374;width:1360;height:453;mso-position-horizontal-relative:page;mso-position-vertical-relative:page" coordsize="1360,453" o:allowincell="f" path="m,453hhl14,437,14,14r1331,l1345,437,14,437r1346,16l1360,,,,,453e" fillcolor="black" stroked="f">
                <v:path arrowok="t"/>
              </v:shape>
              <v:shape id="_x0000_s1323" style="position:absolute;left:6750;top:10374;width:1360;height:453;mso-position-horizontal-relative:page;mso-position-vertical-relative:page" coordsize="1360,453" o:allowincell="f" path="m14,437hhl,453r1360,l14,437e" fillcolor="black" stroked="f">
                <v:path arrowok="t"/>
              </v:shape>
            </v:group>
            <v:rect id="_x0000_s1324" style="position:absolute;left:7147;top:12302;width:254;height:368" o:allowincell="f" stroked="f">
              <v:path arrowok="t"/>
            </v:rect>
            <v:group id="_x0000_s1325" style="position:absolute;left:7147;top:12302;width:254;height:368" coordorigin="7147,12302" coordsize="254,368" o:allowincell="f">
              <v:shape id="_x0000_s1326" style="position:absolute;left:7147;top:1230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327" style="position:absolute;left:7147;top:1230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328" style="position:absolute;left:7998;top:12302;width:254;height:368" o:allowincell="f" stroked="f">
              <v:path arrowok="t"/>
            </v:rect>
            <v:group id="_x0000_s1329" style="position:absolute;left:7998;top:12302;width:254;height:368" coordorigin="7998,12302" coordsize="254,368" o:allowincell="f">
              <v:shape id="_x0000_s1330" style="position:absolute;left:7998;top:12302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331" style="position:absolute;left:7998;top:12302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332" style="position:absolute;left:6766;top:12812;width:3118;height:453" o:allowincell="f" stroked="f">
              <v:path arrowok="t"/>
            </v:rect>
            <v:group id="_x0000_s1333" style="position:absolute;left:6766;top:12812;width:3119;height:454" coordorigin="6766,12812" coordsize="3119,454" o:allowincell="f">
              <v:shape id="_x0000_s1334" style="position:absolute;left:6766;top:12812;width:3119;height:454;mso-position-horizontal-relative:page;mso-position-vertical-relative:page" coordsize="3119,454" o:allowincell="f" path="m,453hhl14,438,14,14r3089,l3103,438,14,438r3104,15l3118,,,,,453e" fillcolor="black" stroked="f">
                <v:path arrowok="t"/>
              </v:shape>
              <v:shape id="_x0000_s1335" style="position:absolute;left:6766;top:12812;width:3119;height:454;mso-position-horizontal-relative:page;mso-position-vertical-relative:page" coordsize="3119,454" o:allowincell="f" path="m14,438hhl,453r3118,l14,438e" fillcolor="black" stroked="f">
                <v:path arrowok="t"/>
              </v:shape>
            </v:group>
            <v:rect id="_x0000_s1336" style="position:absolute;left:5389;top:15519;width:255;height:368" o:allowincell="f" stroked="f">
              <v:path arrowok="t"/>
            </v:rect>
            <v:group id="_x0000_s1337" style="position:absolute;left:5389;top:15519;width:255;height:369" coordorigin="5389,15519" coordsize="255,369" o:allowincell="f">
              <v:shape id="_x0000_s1338" style="position:absolute;left:5389;top:15519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339" style="position:absolute;left:5389;top:15519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340" style="position:absolute;left:5673;top:15519;width:254;height:368" o:allowincell="f" stroked="f">
              <v:path arrowok="t"/>
            </v:rect>
            <v:group id="_x0000_s1341" style="position:absolute;left:5673;top:15519;width:255;height:369" coordorigin="5673,15519" coordsize="255,369" o:allowincell="f">
              <v:shape id="_x0000_s1342" style="position:absolute;left:5673;top:15519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343" style="position:absolute;left:5673;top:15519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344" style="position:absolute;left:5956;top:15519;width:254;height:368" o:allowincell="f" stroked="f">
              <v:path arrowok="t"/>
            </v:rect>
            <v:group id="_x0000_s1345" style="position:absolute;left:5956;top:15519;width:255;height:369" coordorigin="5956,15519" coordsize="255,369" o:allowincell="f">
              <v:shape id="_x0000_s1346" style="position:absolute;left:5956;top:15519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347" style="position:absolute;left:5956;top:15519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348" style="position:absolute;left:6523;top:15519;width:255;height:368" o:allowincell="f" stroked="f">
              <v:path arrowok="t"/>
            </v:rect>
            <v:group id="_x0000_s1349" style="position:absolute;left:6523;top:15519;width:255;height:369" coordorigin="6523,15519" coordsize="255,369" o:allowincell="f">
              <v:shape id="_x0000_s1350" style="position:absolute;left:6523;top:15519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351" style="position:absolute;left:6523;top:15519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352" style="position:absolute;left:6240;top:15519;width:255;height:368" o:allowincell="f" stroked="f">
              <v:path arrowok="t"/>
            </v:rect>
            <v:group id="_x0000_s1353" style="position:absolute;left:6240;top:15519;width:255;height:369" coordorigin="6240,15519" coordsize="255,369" o:allowincell="f">
              <v:shape id="_x0000_s1354" style="position:absolute;left:6240;top:15519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355" style="position:absolute;left:6240;top:15519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356" style="position:absolute;left:7090;top:15519;width:254;height:368" o:allowincell="f" stroked="f">
              <v:path arrowok="t"/>
            </v:rect>
            <v:group id="_x0000_s1357" style="position:absolute;left:7090;top:15519;width:255;height:369" coordorigin="7090,15519" coordsize="255,369" o:allowincell="f">
              <v:shape id="_x0000_s1358" style="position:absolute;left:7090;top:15519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359" style="position:absolute;left:7090;top:15519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360" style="position:absolute;left:6806;top:15519;width:255;height:368" o:allowincell="f" stroked="f">
              <v:path arrowok="t"/>
            </v:rect>
            <v:group id="_x0000_s1361" style="position:absolute;left:6806;top:15519;width:256;height:369" coordorigin="6806,15519" coordsize="256,369" o:allowincell="f">
              <v:shape id="_x0000_s1362" style="position:absolute;left:6806;top:15519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363" style="position:absolute;left:6806;top:15519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364" style="position:absolute;left:7374;top:15519;width:254;height:368" o:allowincell="f" stroked="f">
              <v:path arrowok="t"/>
            </v:rect>
            <v:group id="_x0000_s1365" style="position:absolute;left:7374;top:15519;width:254;height:369" coordorigin="7374,15519" coordsize="254,369" o:allowincell="f">
              <v:shape id="_x0000_s1366" style="position:absolute;left:7374;top:15519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367" style="position:absolute;left:7374;top:15519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group id="_x0000_s1368" style="position:absolute;left:9072;top:720;width:2607;height:1077" coordorigin="9072,720" coordsize="2607,1077" o:allowincell="f">
              <v:shape id="_x0000_s1369" style="position:absolute;left:9072;top:720;width:2607;height:1077;mso-position-horizontal-relative:page;mso-position-vertical-relative:page" coordsize="2607,1077" o:allowincell="f" path="m,1077hhl14,1062,14,14r2578,l2592,1062r-2578,l2607,1077,2607,,,,,1077e" fillcolor="black" stroked="f">
                <v:path arrowok="t"/>
              </v:shape>
              <v:shape id="_x0000_s1370" style="position:absolute;left:9072;top:720;width:2607;height:1077;mso-position-horizontal-relative:page;mso-position-vertical-relative:page" coordsize="2607,1077" o:allowincell="f" path="m14,1062hhl,1077r2607,l14,1062e" fillcolor="black" stroked="f">
                <v:path arrowok="t"/>
              </v:shape>
            </v:group>
            <v:rect id="_x0000_s1371" style="position:absolute;left:226;top:1927;width:11452;height:453" o:allowincell="f" fillcolor="#a6a251" stroked="f">
              <v:path arrowok="t"/>
            </v:rect>
            <v:shape id="_x0000_s1372" style="position:absolute;left:400;top:200;width:40;height:199" coordsize="40,199" o:allowincell="f" path="m,199hhl39,199,39,r,199l,199xe" filled="f" strokeweight=".25pt">
              <v:path arrowok="t"/>
            </v:shape>
            <v:shape id="_x0000_s1373" style="position:absolute;left:400;top:159;width:40;height:240" coordsize="40,240" o:allowincell="f" path="m,240hhl39,240,39,r,240l,240xe" filled="f" strokeweight=".25pt">
              <v:path arrowok="t"/>
            </v:shape>
            <w10:wrap anchorx="page" anchory="page"/>
          </v:group>
        </w:pict>
      </w:r>
      <w:r w:rsidR="007E78E0">
        <w:rPr>
          <w:rFonts w:ascii="Verdana" w:hAnsi="Verdana" w:cs="Verdana"/>
          <w:b/>
          <w:bCs/>
          <w:w w:val="99"/>
          <w:sz w:val="28"/>
          <w:szCs w:val="28"/>
        </w:rPr>
        <w:t>AMMUNITION</w:t>
      </w:r>
      <w:r w:rsidR="007E78E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7E78E0">
        <w:rPr>
          <w:rFonts w:ascii="Verdana" w:hAnsi="Verdana" w:cs="Verdana"/>
          <w:b/>
          <w:bCs/>
          <w:w w:val="99"/>
          <w:sz w:val="28"/>
          <w:szCs w:val="28"/>
        </w:rPr>
        <w:t>COLLE</w:t>
      </w:r>
      <w:r w:rsidR="007E78E0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7E78E0">
        <w:rPr>
          <w:rFonts w:ascii="Verdana" w:hAnsi="Verdana" w:cs="Verdana"/>
          <w:b/>
          <w:bCs/>
          <w:w w:val="99"/>
          <w:sz w:val="28"/>
          <w:szCs w:val="28"/>
        </w:rPr>
        <w:t>TION APPLI</w:t>
      </w:r>
      <w:r w:rsidR="007E78E0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7E78E0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88" w:lineRule="exact"/>
        <w:ind w:left="469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41</w:t>
      </w:r>
    </w:p>
    <w:p w:rsidR="007E78E0" w:rsidRDefault="007E78E0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7E78E0" w:rsidSect="009B3BA8">
          <w:headerReference w:type="default" r:id="rId8"/>
          <w:footerReference w:type="default" r:id="rId9"/>
          <w:type w:val="continuous"/>
          <w:pgSz w:w="11900" w:h="16840"/>
          <w:pgMar w:top="720" w:right="400" w:bottom="0" w:left="180" w:header="240" w:footer="0" w:gutter="0"/>
          <w:cols w:num="2" w:space="720" w:equalWidth="0">
            <w:col w:w="8147" w:space="817"/>
            <w:col w:w="2356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3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</w:p>
    <w:p w:rsidR="007E78E0" w:rsidRDefault="007E78E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7E78E0" w:rsidSect="009B3BA8">
          <w:type w:val="continuous"/>
          <w:pgSz w:w="11900" w:h="16840"/>
          <w:pgMar w:top="720" w:right="400" w:bottom="0" w:left="180" w:header="240" w:footer="0" w:gutter="0"/>
          <w:cols w:space="720" w:equalWidth="0">
            <w:col w:w="11320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6" w:lineRule="exact"/>
        <w:ind w:left="22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7E78E0" w:rsidRDefault="007E78E0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22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7E78E0" w:rsidRDefault="007E78E0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88" w:lineRule="exact"/>
        <w:ind w:left="335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REGISTER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STO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AGE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AD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SS</w:t>
      </w:r>
    </w:p>
    <w:p w:rsidR="007E78E0" w:rsidRDefault="007E78E0">
      <w:pPr>
        <w:widowControl w:val="0"/>
        <w:autoSpaceDE w:val="0"/>
        <w:autoSpaceDN w:val="0"/>
        <w:adjustRightInd w:val="0"/>
        <w:spacing w:before="29"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240" w:footer="0" w:gutter="0"/>
          <w:cols w:num="2" w:space="720" w:equalWidth="0">
            <w:col w:w="3292" w:space="5262"/>
            <w:col w:w="2766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22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7E78E0" w:rsidRDefault="007E78E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6" w:lineRule="exact"/>
        <w:ind w:left="22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7E78E0" w:rsidRDefault="007E78E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88" w:lineRule="exact"/>
        <w:ind w:left="22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7E78E0" w:rsidRDefault="007E78E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7E78E0" w:rsidRDefault="007E78E0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26" w:lineRule="exact"/>
        <w:ind w:left="22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State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5"/>
          <w:sz w:val="16"/>
          <w:szCs w:val="16"/>
        </w:rPr>
        <w:t>Post</w:t>
      </w:r>
      <w:r>
        <w:rPr>
          <w:rFonts w:ascii="Verdana" w:hAnsi="Verdana" w:cs="Verdana"/>
          <w:position w:val="5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5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5"/>
          <w:sz w:val="16"/>
          <w:szCs w:val="16"/>
        </w:rPr>
        <w:t>d</w:t>
      </w:r>
      <w:r>
        <w:rPr>
          <w:rFonts w:ascii="Verdana" w:hAnsi="Verdana" w:cs="Verdana"/>
          <w:w w:val="99"/>
          <w:position w:val="5"/>
          <w:sz w:val="16"/>
          <w:szCs w:val="16"/>
        </w:rPr>
        <w:t>e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221" w:right="975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uine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 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ct ammu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tion?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22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en</w:t>
      </w:r>
      <w:r>
        <w:rPr>
          <w:rFonts w:ascii="Verdana" w:hAnsi="Verdana" w:cs="Verdana"/>
          <w:w w:val="99"/>
          <w:sz w:val="16"/>
          <w:szCs w:val="16"/>
        </w:rPr>
        <w:t>ce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  <w:sectPr w:rsidR="007E78E0" w:rsidSect="009B3BA8">
          <w:type w:val="continuous"/>
          <w:pgSz w:w="11900" w:h="16840"/>
          <w:pgMar w:top="720" w:right="400" w:bottom="0" w:left="180" w:header="240" w:footer="0" w:gutter="0"/>
          <w:cols w:space="720" w:equalWidth="0">
            <w:col w:w="11320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6" w:lineRule="exact"/>
        <w:ind w:left="221" w:right="-1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-2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proofErr w:type="spellEnd"/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7E78E0" w:rsidRDefault="007E78E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B32992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198" w:lineRule="exact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margin-left:8.7pt;margin-top:19.8pt;width:578.3pt;height:810.7pt;z-index:-251661312;mso-position-horizontal-relative:page;mso-position-vertical-relative:page" o:allowincell="f" filled="f" stroked="f">
            <v:textbox style="mso-next-textbox:#_x0000_s1374" inset="0,0,0,0">
              <w:txbxContent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7E78E0">
        <w:rPr>
          <w:rFonts w:ascii="Verdana" w:hAnsi="Verdana" w:cs="Verdana"/>
          <w:w w:val="99"/>
          <w:sz w:val="16"/>
          <w:szCs w:val="16"/>
        </w:rPr>
        <w:t>A</w:t>
      </w:r>
      <w:r w:rsidR="007E78E0">
        <w:rPr>
          <w:rFonts w:ascii="Verdana" w:hAnsi="Verdana" w:cs="Verdana"/>
          <w:sz w:val="16"/>
          <w:szCs w:val="16"/>
        </w:rPr>
        <w:tab/>
      </w:r>
      <w:r w:rsidR="007E78E0">
        <w:rPr>
          <w:rFonts w:ascii="Verdana" w:hAnsi="Verdana" w:cs="Verdana"/>
          <w:w w:val="99"/>
          <w:position w:val="-1"/>
          <w:sz w:val="16"/>
          <w:szCs w:val="16"/>
        </w:rPr>
        <w:t>B</w:t>
      </w:r>
      <w:r w:rsidR="007E78E0">
        <w:rPr>
          <w:rFonts w:ascii="Verdana" w:hAnsi="Verdana" w:cs="Verdana"/>
          <w:position w:val="-1"/>
          <w:sz w:val="16"/>
          <w:szCs w:val="16"/>
        </w:rPr>
        <w:tab/>
      </w:r>
      <w:r w:rsidR="007E78E0">
        <w:rPr>
          <w:rFonts w:ascii="Verdana" w:hAnsi="Verdana" w:cs="Verdana"/>
          <w:w w:val="99"/>
          <w:sz w:val="16"/>
          <w:szCs w:val="16"/>
        </w:rPr>
        <w:t>C</w:t>
      </w:r>
      <w:r w:rsidR="007E78E0">
        <w:rPr>
          <w:rFonts w:ascii="Verdana" w:hAnsi="Verdana" w:cs="Verdana"/>
          <w:sz w:val="16"/>
          <w:szCs w:val="16"/>
        </w:rPr>
        <w:tab/>
      </w:r>
      <w:r w:rsidR="007E78E0">
        <w:rPr>
          <w:rFonts w:ascii="Verdana" w:hAnsi="Verdana" w:cs="Verdana"/>
          <w:w w:val="99"/>
          <w:sz w:val="16"/>
          <w:szCs w:val="16"/>
        </w:rPr>
        <w:t>D</w:t>
      </w:r>
      <w:r w:rsidR="007E78E0">
        <w:rPr>
          <w:rFonts w:ascii="Verdana" w:hAnsi="Verdana" w:cs="Verdana"/>
          <w:sz w:val="16"/>
          <w:szCs w:val="16"/>
        </w:rPr>
        <w:tab/>
      </w:r>
      <w:r w:rsidR="007E78E0">
        <w:rPr>
          <w:rFonts w:ascii="Verdana" w:hAnsi="Verdana" w:cs="Verdana"/>
          <w:w w:val="99"/>
          <w:sz w:val="16"/>
          <w:szCs w:val="16"/>
        </w:rPr>
        <w:t>H</w:t>
      </w:r>
    </w:p>
    <w:p w:rsidR="007E78E0" w:rsidRDefault="007E78E0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198" w:lineRule="exact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240" w:footer="0" w:gutter="0"/>
          <w:cols w:num="2" w:space="720" w:equalWidth="0">
            <w:col w:w="4205" w:space="722"/>
            <w:col w:w="6393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3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UNITION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7E78E0" w:rsidRDefault="007E78E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Verdana" w:hAnsi="Verdana" w:cs="Verdana"/>
          <w:sz w:val="26"/>
          <w:szCs w:val="26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60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nufacturer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lle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60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nufacture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mu</w:t>
      </w:r>
      <w:r>
        <w:rPr>
          <w:rFonts w:ascii="Verdana" w:hAnsi="Verdana" w:cs="Verdana"/>
          <w:spacing w:val="1"/>
          <w:w w:val="99"/>
          <w:sz w:val="16"/>
          <w:szCs w:val="16"/>
        </w:rPr>
        <w:t>ni</w:t>
      </w:r>
      <w:r>
        <w:rPr>
          <w:rFonts w:ascii="Verdana" w:hAnsi="Verdana" w:cs="Verdana"/>
          <w:w w:val="99"/>
          <w:sz w:val="16"/>
          <w:szCs w:val="16"/>
        </w:rPr>
        <w:t>tion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ct</w:t>
      </w:r>
      <w:r>
        <w:rPr>
          <w:rFonts w:ascii="Verdana" w:hAnsi="Verdana" w:cs="Verdana"/>
          <w:w w:val="99"/>
          <w:sz w:val="16"/>
          <w:szCs w:val="16"/>
        </w:rPr>
        <w:t>?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60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li</w:t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sh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ect?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60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qu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1"/>
          <w:w w:val="99"/>
          <w:sz w:val="16"/>
          <w:szCs w:val="16"/>
        </w:rPr>
        <w:t>ni</w:t>
      </w:r>
      <w:r>
        <w:rPr>
          <w:rFonts w:ascii="Verdana" w:hAnsi="Verdana" w:cs="Verdana"/>
          <w:w w:val="99"/>
          <w:sz w:val="16"/>
          <w:szCs w:val="16"/>
        </w:rPr>
        <w:t>tion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ab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ct?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sz w:val="24"/>
          <w:szCs w:val="24"/>
        </w:rPr>
      </w:pPr>
    </w:p>
    <w:p w:rsidR="007E78E0" w:rsidRDefault="007E78E0" w:rsidP="00EA0C18">
      <w:pPr>
        <w:widowControl w:val="0"/>
        <w:autoSpaceDE w:val="0"/>
        <w:autoSpaceDN w:val="0"/>
        <w:adjustRightInd w:val="0"/>
        <w:spacing w:after="0" w:line="240" w:lineRule="auto"/>
        <w:ind w:left="601"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Does</w:t>
      </w:r>
      <w:r>
        <w:rPr>
          <w:rFonts w:ascii="Verdana" w:hAnsi="Verdana" w:cs="Verdana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2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h</w:t>
      </w:r>
      <w:r>
        <w:rPr>
          <w:rFonts w:ascii="Verdana" w:hAnsi="Verdana" w:cs="Verdana"/>
          <w:w w:val="99"/>
          <w:position w:val="-2"/>
          <w:sz w:val="16"/>
          <w:szCs w:val="16"/>
        </w:rPr>
        <w:t>e</w:t>
      </w:r>
      <w:r>
        <w:rPr>
          <w:rFonts w:ascii="Verdana" w:hAnsi="Verdana" w:cs="Verdana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2"/>
          <w:sz w:val="16"/>
          <w:szCs w:val="16"/>
        </w:rPr>
        <w:t>ammuniti</w:t>
      </w:r>
      <w:r>
        <w:rPr>
          <w:rFonts w:ascii="Verdana" w:hAnsi="Verdana" w:cs="Verdana"/>
          <w:spacing w:val="2"/>
          <w:w w:val="99"/>
          <w:position w:val="-2"/>
          <w:sz w:val="16"/>
          <w:szCs w:val="16"/>
        </w:rPr>
        <w:t>o</w:t>
      </w:r>
      <w:r>
        <w:rPr>
          <w:rFonts w:ascii="Verdana" w:hAnsi="Verdana" w:cs="Verdana"/>
          <w:w w:val="99"/>
          <w:position w:val="-2"/>
          <w:sz w:val="16"/>
          <w:szCs w:val="16"/>
        </w:rPr>
        <w:t>n</w:t>
      </w:r>
      <w:r>
        <w:rPr>
          <w:rFonts w:ascii="Verdana" w:hAnsi="Verdana" w:cs="Verdana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2"/>
          <w:sz w:val="16"/>
          <w:szCs w:val="16"/>
        </w:rPr>
        <w:t>bear</w:t>
      </w:r>
      <w:r>
        <w:rPr>
          <w:rFonts w:ascii="Verdana" w:hAnsi="Verdana" w:cs="Verdana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2"/>
          <w:sz w:val="16"/>
          <w:szCs w:val="16"/>
        </w:rPr>
        <w:t>a</w:t>
      </w:r>
      <w:r>
        <w:rPr>
          <w:rFonts w:ascii="Verdana" w:hAnsi="Verdana" w:cs="Verdana"/>
          <w:spacing w:val="2"/>
          <w:position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position w:val="-2"/>
          <w:sz w:val="16"/>
          <w:szCs w:val="16"/>
        </w:rPr>
        <w:t>headst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a</w:t>
      </w:r>
      <w:r>
        <w:rPr>
          <w:rFonts w:ascii="Verdana" w:hAnsi="Verdana" w:cs="Verdana"/>
          <w:w w:val="99"/>
          <w:position w:val="-2"/>
          <w:sz w:val="16"/>
          <w:szCs w:val="16"/>
        </w:rPr>
        <w:t>mp</w:t>
      </w:r>
      <w:proofErr w:type="spellEnd"/>
      <w:r>
        <w:rPr>
          <w:rFonts w:ascii="Verdana" w:hAnsi="Verdana" w:cs="Verdana"/>
          <w:w w:val="99"/>
          <w:position w:val="-2"/>
          <w:sz w:val="16"/>
          <w:szCs w:val="16"/>
        </w:rPr>
        <w:t>?</w:t>
      </w:r>
    </w:p>
    <w:p w:rsidR="007E78E0" w:rsidRDefault="007E78E0" w:rsidP="00EA0C18">
      <w:pPr>
        <w:widowControl w:val="0"/>
        <w:tabs>
          <w:tab w:val="left" w:pos="6620"/>
          <w:tab w:val="left" w:pos="7540"/>
        </w:tabs>
        <w:autoSpaceDE w:val="0"/>
        <w:autoSpaceDN w:val="0"/>
        <w:adjustRightInd w:val="0"/>
        <w:spacing w:after="0" w:line="240" w:lineRule="auto"/>
        <w:ind w:left="601"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2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2"/>
          <w:sz w:val="16"/>
          <w:szCs w:val="16"/>
        </w:rPr>
        <w:t>yes,</w:t>
      </w:r>
      <w:r>
        <w:rPr>
          <w:rFonts w:ascii="Verdana" w:hAnsi="Verdana" w:cs="Verdana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w</w:t>
      </w:r>
      <w:r>
        <w:rPr>
          <w:rFonts w:ascii="Verdana" w:hAnsi="Verdana" w:cs="Verdana"/>
          <w:w w:val="99"/>
          <w:position w:val="-2"/>
          <w:sz w:val="16"/>
          <w:szCs w:val="16"/>
        </w:rPr>
        <w:t>hat</w:t>
      </w:r>
      <w:r>
        <w:rPr>
          <w:rFonts w:ascii="Verdana" w:hAnsi="Verdana" w:cs="Verdana"/>
          <w:spacing w:val="1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2"/>
          <w:sz w:val="16"/>
          <w:szCs w:val="16"/>
        </w:rPr>
        <w:t>is</w:t>
      </w:r>
      <w:r>
        <w:rPr>
          <w:rFonts w:ascii="Verdana" w:hAnsi="Verdana" w:cs="Verdana"/>
          <w:spacing w:val="1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2"/>
          <w:sz w:val="16"/>
          <w:szCs w:val="16"/>
        </w:rPr>
        <w:t>the</w:t>
      </w:r>
      <w:r>
        <w:rPr>
          <w:rFonts w:ascii="Verdana" w:hAnsi="Verdana" w:cs="Verdana"/>
          <w:spacing w:val="1"/>
          <w:position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position w:val="-2"/>
          <w:sz w:val="16"/>
          <w:szCs w:val="16"/>
        </w:rPr>
        <w:t>hea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d</w:t>
      </w:r>
      <w:r>
        <w:rPr>
          <w:rFonts w:ascii="Verdana" w:hAnsi="Verdana" w:cs="Verdana"/>
          <w:w w:val="99"/>
          <w:position w:val="-2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a</w:t>
      </w:r>
      <w:r>
        <w:rPr>
          <w:rFonts w:ascii="Verdana" w:hAnsi="Verdana" w:cs="Verdana"/>
          <w:w w:val="99"/>
          <w:position w:val="-2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p</w:t>
      </w:r>
      <w:proofErr w:type="spellEnd"/>
      <w:r>
        <w:rPr>
          <w:rFonts w:ascii="Verdana" w:hAnsi="Verdana" w:cs="Verdana"/>
          <w:w w:val="99"/>
          <w:position w:val="-2"/>
          <w:sz w:val="16"/>
          <w:szCs w:val="16"/>
        </w:rPr>
        <w:t>?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7"/>
          <w:sz w:val="16"/>
          <w:szCs w:val="16"/>
        </w:rPr>
        <w:t>Yes</w:t>
      </w:r>
      <w:r>
        <w:rPr>
          <w:rFonts w:ascii="Verdana" w:hAnsi="Verdana" w:cs="Verdana"/>
          <w:position w:val="7"/>
          <w:sz w:val="16"/>
          <w:szCs w:val="16"/>
        </w:rPr>
        <w:tab/>
      </w:r>
      <w:r>
        <w:rPr>
          <w:rFonts w:ascii="Verdana" w:hAnsi="Verdana" w:cs="Verdana"/>
          <w:w w:val="99"/>
          <w:position w:val="7"/>
          <w:sz w:val="16"/>
          <w:szCs w:val="16"/>
        </w:rPr>
        <w:t>No</w:t>
      </w:r>
    </w:p>
    <w:p w:rsidR="007E78E0" w:rsidRDefault="007E78E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2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ATION</w:t>
      </w:r>
    </w:p>
    <w:p w:rsidR="007E78E0" w:rsidRDefault="007E78E0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108" w:right="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orrect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understand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 offence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berat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statement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mak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en</w:t>
      </w:r>
      <w:r>
        <w:rPr>
          <w:rFonts w:ascii="Verdana" w:hAnsi="Verdana" w:cs="Verdana"/>
          <w:w w:val="99"/>
          <w:sz w:val="16"/>
          <w:szCs w:val="16"/>
        </w:rPr>
        <w:t>qui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ies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ss</w:t>
      </w:r>
      <w:r>
        <w:rPr>
          <w:rFonts w:ascii="Verdana" w:hAnsi="Verdana" w:cs="Verdana"/>
          <w:w w:val="99"/>
          <w:sz w:val="16"/>
          <w:szCs w:val="16"/>
        </w:rPr>
        <w:t>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n.</w:t>
      </w:r>
    </w:p>
    <w:p w:rsidR="007E78E0" w:rsidRDefault="007E78E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sz w:val="14"/>
          <w:szCs w:val="14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6071" w:right="4845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7E78E0" w:rsidRDefault="007E78E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7E78E0" w:rsidSect="009B3BA8">
          <w:type w:val="continuous"/>
          <w:pgSz w:w="11900" w:h="16840"/>
          <w:pgMar w:top="720" w:right="400" w:bottom="0" w:left="180" w:header="240" w:footer="0" w:gutter="0"/>
          <w:cols w:space="720" w:equalWidth="0">
            <w:col w:w="11320"/>
          </w:cols>
          <w:noEndnote/>
        </w:sectPr>
      </w:pPr>
    </w:p>
    <w:p w:rsidR="007E78E0" w:rsidRDefault="007E78E0" w:rsidP="00EA0C18">
      <w:pPr>
        <w:widowControl w:val="0"/>
        <w:autoSpaceDE w:val="0"/>
        <w:autoSpaceDN w:val="0"/>
        <w:adjustRightInd w:val="0"/>
        <w:spacing w:after="0" w:line="240" w:lineRule="auto"/>
        <w:ind w:left="108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erson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240" w:footer="720" w:gutter="0"/>
          <w:cols w:num="2" w:space="720" w:equalWidth="0">
            <w:col w:w="3606" w:space="1831"/>
            <w:col w:w="5883"/>
          </w:cols>
          <w:noEndnote/>
        </w:sectPr>
      </w:pPr>
    </w:p>
    <w:p w:rsidR="009B3BA8" w:rsidRDefault="009B3BA8" w:rsidP="009B3BA8">
      <w:pPr>
        <w:widowControl w:val="0"/>
        <w:autoSpaceDE w:val="0"/>
        <w:autoSpaceDN w:val="0"/>
        <w:adjustRightInd w:val="0"/>
        <w:spacing w:before="80" w:after="0" w:line="124" w:lineRule="exact"/>
        <w:ind w:left="108" w:right="-35"/>
        <w:rPr>
          <w:rFonts w:ascii="Verdana" w:hAnsi="Verdana" w:cs="Verdana"/>
          <w:sz w:val="12"/>
          <w:szCs w:val="12"/>
        </w:rPr>
      </w:pPr>
    </w:p>
    <w:p w:rsidR="007E78E0" w:rsidRDefault="007E78E0" w:rsidP="009B3BA8">
      <w:pPr>
        <w:widowControl w:val="0"/>
        <w:autoSpaceDE w:val="0"/>
        <w:autoSpaceDN w:val="0"/>
        <w:adjustRightInd w:val="0"/>
        <w:spacing w:before="80" w:after="0" w:line="124" w:lineRule="exact"/>
        <w:ind w:left="108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300</w:t>
      </w:r>
      <w:r>
        <w:rPr>
          <w:rFonts w:ascii="Verdana" w:hAnsi="Verdana" w:cs="Verdana"/>
          <w:sz w:val="12"/>
          <w:szCs w:val="12"/>
        </w:rPr>
        <w:t>3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9B3BA8" w:rsidRDefault="007E78E0" w:rsidP="009B3BA8">
      <w:pPr>
        <w:widowControl w:val="0"/>
        <w:tabs>
          <w:tab w:val="center" w:pos="5171"/>
          <w:tab w:val="right" w:pos="10323"/>
        </w:tabs>
        <w:spacing w:before="40"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7E78E0" w:rsidRDefault="00B32992" w:rsidP="009B3BA8">
      <w:pPr>
        <w:widowControl w:val="0"/>
        <w:tabs>
          <w:tab w:val="center" w:pos="5171"/>
          <w:tab w:val="right" w:pos="10323"/>
        </w:tabs>
        <w:spacing w:before="80" w:after="0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375" type="#_x0000_t202" style="position:absolute;margin-left:111.4pt;margin-top:11.35pt;width:234pt;height:9.9pt;z-index:-251657216" filled="f" stroked="f">
            <v:textbox style="mso-next-textbox:#_x0000_s1375" inset="0,0,0,0">
              <w:txbxContent>
                <w:p w:rsidR="009B3BA8" w:rsidRPr="008652AB" w:rsidRDefault="009B3BA8" w:rsidP="009B3B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F54BFA">
                    <w:rPr>
                      <w:rFonts w:ascii="Arial" w:hAnsi="Arial" w:cs="Arial"/>
                      <w:sz w:val="14"/>
                    </w:rPr>
                    <w:t>Unauthorised</w:t>
                  </w:r>
                  <w:proofErr w:type="spellEnd"/>
                  <w:r w:rsidRPr="00F54BFA">
                    <w:rPr>
                      <w:rFonts w:ascii="Arial" w:hAnsi="Arial" w:cs="Arial"/>
                      <w:sz w:val="14"/>
                    </w:rPr>
                    <w:t xml:space="preserve"> version prepared by ACT Parliamentary Counsel’s Office</w:t>
                  </w:r>
                </w:p>
              </w:txbxContent>
            </v:textbox>
          </v:shape>
        </w:pict>
      </w:r>
      <w:r w:rsidR="007E78E0">
        <w:rPr>
          <w:rFonts w:ascii="Verdana" w:hAnsi="Verdana" w:cs="Verdana"/>
          <w:sz w:val="12"/>
          <w:szCs w:val="12"/>
        </w:rPr>
        <w:t>A</w:t>
      </w:r>
      <w:r w:rsidR="007E78E0">
        <w:rPr>
          <w:rFonts w:ascii="Verdana" w:hAnsi="Verdana" w:cs="Verdana"/>
          <w:spacing w:val="-1"/>
          <w:sz w:val="12"/>
          <w:szCs w:val="12"/>
        </w:rPr>
        <w:t>F</w:t>
      </w:r>
      <w:r w:rsidR="00C33CD3">
        <w:rPr>
          <w:rFonts w:ascii="Verdana" w:hAnsi="Verdana" w:cs="Verdana"/>
          <w:sz w:val="12"/>
          <w:szCs w:val="12"/>
        </w:rPr>
        <w:t>2009-3</w:t>
      </w:r>
      <w:r w:rsidR="00C33CD3">
        <w:rPr>
          <w:rFonts w:ascii="Verdana" w:hAnsi="Verdana"/>
          <w:sz w:val="12"/>
          <w:szCs w:val="12"/>
        </w:rPr>
        <w:t xml:space="preserve"> </w:t>
      </w:r>
      <w:r w:rsidR="00965E73">
        <w:rPr>
          <w:rFonts w:ascii="Verdana" w:hAnsi="Verdana"/>
          <w:sz w:val="12"/>
          <w:szCs w:val="12"/>
        </w:rPr>
        <w:t xml:space="preserve">Approved by Commander </w:t>
      </w:r>
      <w:r w:rsidR="00C33CD3">
        <w:rPr>
          <w:rFonts w:ascii="Verdana" w:hAnsi="Verdana"/>
          <w:sz w:val="12"/>
          <w:szCs w:val="12"/>
        </w:rPr>
        <w:t xml:space="preserve">Bruce Hill, ACT Firearms Registrar on 7 September 2009 under </w:t>
      </w:r>
      <w:r w:rsidR="0039306F">
        <w:rPr>
          <w:rFonts w:ascii="Verdana" w:hAnsi="Verdana"/>
          <w:sz w:val="12"/>
          <w:szCs w:val="12"/>
        </w:rPr>
        <w:t xml:space="preserve">s271 of the </w:t>
      </w:r>
      <w:r w:rsidR="00C33CD3" w:rsidRPr="0039306F">
        <w:rPr>
          <w:rFonts w:ascii="Verdana" w:hAnsi="Verdana"/>
          <w:sz w:val="12"/>
          <w:szCs w:val="12"/>
        </w:rPr>
        <w:t>ACT</w:t>
      </w:r>
      <w:r w:rsidR="00C33CD3" w:rsidRPr="00965E73">
        <w:rPr>
          <w:rFonts w:ascii="Verdana" w:hAnsi="Verdana"/>
          <w:i/>
          <w:sz w:val="12"/>
          <w:szCs w:val="12"/>
        </w:rPr>
        <w:t xml:space="preserve"> Firearms Act 1996</w:t>
      </w:r>
      <w:r w:rsidR="00C33CD3">
        <w:rPr>
          <w:rFonts w:ascii="Verdana" w:hAnsi="Verdana"/>
          <w:sz w:val="12"/>
          <w:szCs w:val="12"/>
        </w:rPr>
        <w:t xml:space="preserve"> </w:t>
      </w:r>
    </w:p>
    <w:p w:rsidR="002C7010" w:rsidRDefault="007E78E0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9B3BA8" w:rsidRDefault="009B3BA8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proofErr w:type="spellStart"/>
      <w:r>
        <w:rPr>
          <w:rFonts w:ascii="Verdana" w:hAnsi="Verdana" w:cs="Verdana"/>
          <w:sz w:val="12"/>
          <w:szCs w:val="12"/>
        </w:rPr>
        <w:t>Pg</w:t>
      </w:r>
      <w:proofErr w:type="spellEnd"/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1 of 2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7E78E0" w:rsidSect="009B3BA8">
          <w:type w:val="continuous"/>
          <w:pgSz w:w="11900" w:h="16840"/>
          <w:pgMar w:top="720" w:right="400" w:bottom="0" w:left="180" w:header="240" w:footer="720" w:gutter="0"/>
          <w:cols w:num="3" w:space="720" w:equalWidth="0">
            <w:col w:w="1116" w:space="122"/>
            <w:col w:w="9072" w:space="362"/>
            <w:col w:w="648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before="54" w:after="0" w:line="240" w:lineRule="auto"/>
        <w:ind w:left="4903" w:right="3000" w:hanging="1045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lastRenderedPageBreak/>
        <w:t>AMMUNITION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COLLE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TION APPLI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88" w:lineRule="exact"/>
        <w:ind w:left="4663" w:right="396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41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ind w:left="395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7E78E0" w:rsidRDefault="007E78E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7E78E0" w:rsidSect="009B3BA8">
          <w:headerReference w:type="default" r:id="rId10"/>
          <w:pgSz w:w="11900" w:h="16840"/>
          <w:pgMar w:top="720" w:right="400" w:bottom="0" w:left="180" w:header="120" w:footer="120" w:gutter="0"/>
          <w:cols w:space="720" w:equalWidth="0">
            <w:col w:w="11320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6" w:lineRule="exact"/>
        <w:ind w:left="1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 w:rsidP="00EA0C18">
      <w:pPr>
        <w:widowControl w:val="0"/>
        <w:autoSpaceDE w:val="0"/>
        <w:autoSpaceDN w:val="0"/>
        <w:adjustRightInd w:val="0"/>
        <w:spacing w:after="0" w:line="240" w:lineRule="auto"/>
        <w:ind w:left="16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7E78E0" w:rsidRDefault="007E78E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num="4" w:space="720" w:equalWidth="0">
            <w:col w:w="1878" w:space="3218"/>
            <w:col w:w="872" w:space="1736"/>
            <w:col w:w="672" w:space="615"/>
            <w:col w:w="2329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7E78E0" w:rsidRDefault="007E78E0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62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7E78E0" w:rsidRDefault="007E78E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space="720" w:equalWidth="0">
            <w:col w:w="11320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181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stration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tions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num="2" w:space="720" w:equalWidth="0">
            <w:col w:w="1494" w:space="6778"/>
            <w:col w:w="3048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space="720" w:equalWidth="0">
            <w:col w:w="11320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205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proofErr w:type="spellEnd"/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2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proofErr w:type="spellEnd"/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num="4" w:space="720" w:equalWidth="0">
            <w:col w:w="840" w:space="118"/>
            <w:col w:w="1726" w:space="542"/>
            <w:col w:w="1225" w:space="590"/>
            <w:col w:w="6279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7E78E0" w:rsidRDefault="007E78E0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7E78E0" w:rsidRDefault="007E78E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6" w:lineRule="exact"/>
        <w:ind w:left="8537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w w:val="99"/>
          <w:sz w:val="16"/>
          <w:szCs w:val="16"/>
        </w:rPr>
        <w:t>Autho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sation</w:t>
      </w:r>
      <w:proofErr w:type="spellEnd"/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ect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9403" w:right="158" w:hanging="122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ammun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one year.</w:t>
      </w:r>
    </w:p>
    <w:p w:rsidR="007E78E0" w:rsidRDefault="007E78E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881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7E78E0" w:rsidRDefault="007E78E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space="720" w:equalWidth="0">
            <w:col w:w="11320"/>
          </w:cols>
          <w:noEndnote/>
        </w:sectPr>
      </w:pPr>
    </w:p>
    <w:p w:rsidR="007E78E0" w:rsidRDefault="00B32992">
      <w:pPr>
        <w:widowControl w:val="0"/>
        <w:autoSpaceDE w:val="0"/>
        <w:autoSpaceDN w:val="0"/>
        <w:adjustRightInd w:val="0"/>
        <w:spacing w:after="0" w:line="166" w:lineRule="exact"/>
        <w:ind w:left="4171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376" type="#_x0000_t202" style="position:absolute;left:0;text-align:left;margin-left:8.7pt;margin-top:19.8pt;width:578.3pt;height:810.7pt;z-index:-251659264;mso-position-horizontal-relative:page;mso-position-vertical-relative:page" o:allowincell="f" filled="f" stroked="f">
            <v:textbox inset="0,0,0,0">
              <w:txbxContent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7E78E0" w:rsidRDefault="007E78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AU" w:eastAsia="en-AU"/>
        </w:rPr>
        <w:pict>
          <v:group id="_x0000_s1377" style="position:absolute;left:0;text-align:left;margin-left:8.55pt;margin-top:7.85pt;width:578.55pt;height:822.75pt;z-index:-251658240;mso-position-horizontal-relative:page;mso-position-vertical-relative:page" coordorigin="171,157" coordsize="11571,16455" o:allowincell="f">
            <v:shape id="_x0000_s1378" style="position:absolute;left:5953;top:8052;width:39;height:279" coordsize="39,279" o:allowincell="f" path="m,279hhl39,279,39,r,279l,279xe" filled="f" strokeweight=".25pt">
              <v:path arrowok="t"/>
            </v:shape>
            <v:shape id="_x0000_s1379" style="position:absolute;left:5953;top:8012;width:39;height:319" coordsize="39,319" o:allowincell="f" path="m,319hhl39,319,39,r,319l,319xe" filled="f" strokeweight=".25pt">
              <v:path arrowok="t"/>
            </v:shape>
            <v:shape id="_x0000_s1380" style="position:absolute;left:2602;top:10591;width:0;height:390" coordsize="0,390" o:allowincell="f" path="m,hhl,390e" filled="f" strokecolor="white" strokeweight=".28925mm">
              <v:path arrowok="t"/>
            </v:shape>
            <v:shape id="_x0000_s1381" style="position:absolute;left:2587;top:10606;width:0;height:360" coordsize="0,360" o:allowincell="f" path="m,hhl,360e" filled="f" strokecolor="#d4d0c8" strokeweight=".88pt">
              <v:path arrowok="t"/>
            </v:shape>
            <v:shape id="_x0000_s1382" style="position:absolute;left:2592;top:10602;width:0;height:390" coordsize="0,390" o:allowincell="f" path="m,hhl,390e" filled="f" strokecolor="white" strokeweight=".28925mm">
              <v:path arrowok="t"/>
            </v:shape>
            <v:shape id="_x0000_s1383" style="position:absolute;left:2577;top:10617;width:0;height:360" coordsize="0,360" o:allowincell="f" path="m,hhl,360e" filled="f" strokecolor="#d4d0c8" strokeweight=".88pt">
              <v:path arrowok="t"/>
            </v:shape>
            <v:shape id="_x0000_s1384" style="position:absolute;left:2347;top:10591;width:0;height:375" coordsize="0,375" o:allowincell="f" path="m,hhl,375e" filled="f" strokecolor="#7f7f7f" strokeweight=".88pt">
              <v:path arrowok="t"/>
            </v:shape>
            <v:shape id="_x0000_s1385" style="position:absolute;left:2362;top:10606;width:0;height:345" coordsize="0,345" o:allowincell="f" path="m,hhl,344e" filled="f" strokecolor="#3f3f3f" strokeweight=".28925mm">
              <v:path arrowok="t"/>
            </v:shape>
            <v:shape id="_x0000_s1386" style="position:absolute;left:2337;top:10602;width:0;height:375" coordsize="0,375" o:allowincell="f" path="m,hhl,375e" filled="f" strokecolor="#7f7f7f" strokeweight=".88pt">
              <v:path arrowok="t"/>
            </v:shape>
            <v:shape id="_x0000_s1387" style="position:absolute;left:2352;top:10617;width:0;height:345" coordsize="0,345" o:allowincell="f" path="m,hhl,344e" filled="f" strokecolor="#3f3f3f" strokeweight=".28925mm">
              <v:path arrowok="t"/>
            </v:shape>
            <v:rect id="_x0000_s1388" style="position:absolute;left:721;top:799;width:2500;height:1220;mso-position-horizontal-relative:page;mso-position-vertical-relative:page" o:allowincell="f" filled="f" stroked="f">
              <v:textbox inset="0,0,0,0">
                <w:txbxContent>
                  <w:p w:rsidR="007E78E0" w:rsidRDefault="007E78E0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7E78E0" w:rsidRDefault="007E78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89" style="position:absolute;left:174;top:395;width:11565;height:16214" o:allowincell="f" stroked="f">
              <v:path arrowok="t"/>
            </v:rect>
            <v:rect id="_x0000_s1390" style="position:absolute;left:571;top:646;width:2500;height:1220;mso-position-horizontal-relative:page;mso-position-vertical-relative:page" o:allowincell="f" filled="f" stroked="f">
              <v:textbox inset="0,0,0,0">
                <w:txbxContent>
                  <w:p w:rsidR="007E78E0" w:rsidRDefault="00F244F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124.5pt;height:60.75pt">
                          <v:imagedata r:id="rId6" o:title=""/>
                        </v:shape>
                      </w:pict>
                    </w:r>
                  </w:p>
                  <w:p w:rsidR="007E78E0" w:rsidRDefault="007E78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91" style="position:absolute;left:230;top:2834;width:11451;height:12302" o:allowincell="f" fillcolor="#dcdcdc" stroked="f">
              <v:path arrowok="t"/>
            </v:rect>
            <v:rect id="_x0000_s1392" style="position:absolute;left:4766;top:9354;width:254;height:368" o:allowincell="f" stroked="f">
              <v:path arrowok="t"/>
            </v:rect>
            <v:group id="_x0000_s1393" style="position:absolute;left:4766;top:9354;width:254;height:368" coordorigin="4766,9354" coordsize="254,368" o:allowincell="f">
              <v:shape id="_x0000_s1394" style="position:absolute;left:4766;top:9354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395" style="position:absolute;left:4766;top:9354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396" style="position:absolute;left:5049;top:9354;width:254;height:368" o:allowincell="f" stroked="f">
              <v:stroke dashstyle="solid"/>
              <v:path arrowok="t"/>
            </v:rect>
            <v:group id="_x0000_s1397" style="position:absolute;left:5049;top:9354;width:255;height:368" coordorigin="5049,9354" coordsize="255,368" o:allowincell="f">
              <v:shape id="_x0000_s1398" style="position:absolute;left:5049;top:9354;width:255;height:368;mso-position-horizontal-relative:page;mso-position-vertical-relative:page" coordsize="255,368" o:allowincell="f" path="m,368hhl14,352,14,14r224,l238,352r-224,l254,368,254,,,,,368e" fillcolor="black" stroked="f">
                <v:stroke dashstyle="solid"/>
                <v:path arrowok="t"/>
              </v:shape>
              <v:shape id="_x0000_s1399" style="position:absolute;left:5049;top:9354;width:255;height:368;mso-position-horizontal-relative:page;mso-position-vertical-relative:page" coordsize="255,368" o:allowincell="f" path="m14,352hhl,368r254,l14,352e" fillcolor="black" stroked="f">
                <v:stroke dashstyle="solid"/>
                <v:path arrowok="t"/>
              </v:shape>
            </v:group>
            <v:rect id="_x0000_s1400" style="position:absolute;left:5332;top:9354;width:255;height:368" o:allowincell="f" stroked="f">
              <v:path arrowok="t"/>
            </v:rect>
            <v:group id="_x0000_s1401" style="position:absolute;left:5332;top:9354;width:256;height:368" coordorigin="5332,9354" coordsize="256,368" o:allowincell="f">
              <v:shape id="_x0000_s1402" style="position:absolute;left:5332;top:9354;width:256;height:368;mso-position-horizontal-relative:page;mso-position-vertical-relative:page" coordsize="256,368" o:allowincell="f" path="m,368hhl14,352,14,14r225,l239,352r-225,l255,368,255,,,,,368e" fillcolor="black" stroked="f">
                <v:stroke dashstyle="solid"/>
                <v:path arrowok="t"/>
              </v:shape>
              <v:shape id="_x0000_s1403" style="position:absolute;left:5332;top:9354;width:256;height:368;mso-position-horizontal-relative:page;mso-position-vertical-relative:page" coordsize="256,368" o:allowincell="f" path="m14,352hhl,368r255,l14,352e" fillcolor="black" stroked="f">
                <v:stroke dashstyle="solid"/>
                <v:path arrowok="t"/>
              </v:shape>
            </v:group>
            <v:rect id="_x0000_s1404" style="position:absolute;left:5900;top:9354;width:254;height:368" o:allowincell="f" stroked="f">
              <v:path arrowok="t"/>
            </v:rect>
            <v:group id="_x0000_s1405" style="position:absolute;left:5900;top:9354;width:254;height:368" coordorigin="5900,9354" coordsize="254,368" o:allowincell="f">
              <v:shape id="_x0000_s1406" style="position:absolute;left:5900;top:9354;width:254;height:368;mso-position-horizontal-relative:page;mso-position-vertical-relative:page" coordsize="254,368" o:allowincell="f" path="m,368hhl14,352,14,14r224,l238,352r-224,l254,368,254,,,,,368e" fillcolor="black" stroked="f">
                <v:stroke dashstyle="solid"/>
                <v:path arrowok="t"/>
              </v:shape>
              <v:shape id="_x0000_s1407" style="position:absolute;left:5900;top:9354;width:254;height:368;mso-position-horizontal-relative:page;mso-position-vertical-relative:page" coordsize="254,368" o:allowincell="f" path="m14,352hhl,368r254,l14,352e" fillcolor="black" stroked="f">
                <v:stroke dashstyle="solid"/>
                <v:path arrowok="t"/>
              </v:shape>
            </v:group>
            <v:rect id="_x0000_s1408" style="position:absolute;left:5616;top:9354;width:255;height:368" o:allowincell="f" stroked="f">
              <v:stroke dashstyle="solid"/>
              <v:path arrowok="t"/>
            </v:rect>
            <v:group id="_x0000_s1409" style="position:absolute;left:5616;top:9354;width:255;height:368" coordorigin="5616,9354" coordsize="255,368" o:allowincell="f">
              <v:shape id="_x0000_s1410" style="position:absolute;left:5616;top:9354;width:255;height:368;mso-position-horizontal-relative:page;mso-position-vertical-relative:page" coordsize="255,368" o:allowincell="f" path="m,368hhl14,352,14,14r225,l239,352r-225,l255,368,255,,,,,368e" fillcolor="black" stroked="f">
                <v:stroke dashstyle="solid"/>
                <v:path arrowok="t"/>
              </v:shape>
              <v:shape id="_x0000_s1411" style="position:absolute;left:5616;top:9354;width:255;height:368;mso-position-horizontal-relative:page;mso-position-vertical-relative:page" coordsize="255,368" o:allowincell="f" path="m14,352hhl,368r255,l14,352e" fillcolor="black" stroked="f">
                <v:stroke dashstyle="solid"/>
                <v:path arrowok="t"/>
              </v:shape>
            </v:group>
            <v:rect id="_x0000_s1412" style="position:absolute;left:6466;top:9354;width:255;height:368" o:allowincell="f" stroked="f">
              <v:path arrowok="t"/>
            </v:rect>
            <v:group id="_x0000_s1413" style="position:absolute;left:6466;top:9354;width:256;height:368" coordorigin="6466,9354" coordsize="256,368" o:allowincell="f">
              <v:shape id="_x0000_s1414" style="position:absolute;left:6466;top:9354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415" style="position:absolute;left:6466;top:9354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416" style="position:absolute;left:6183;top:9354;width:254;height:368" o:allowincell="f" stroked="f">
              <v:path arrowok="t"/>
            </v:rect>
            <v:group id="_x0000_s1417" style="position:absolute;left:6183;top:9354;width:255;height:368" coordorigin="6183,9354" coordsize="255,368" o:allowincell="f">
              <v:shape id="_x0000_s1418" style="position:absolute;left:6183;top:9354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419" style="position:absolute;left:6183;top:9354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420" style="position:absolute;left:6750;top:9354;width:255;height:368" o:allowincell="f" stroked="f">
              <v:stroke dashstyle="solid"/>
              <v:path arrowok="t"/>
            </v:rect>
            <v:group id="_x0000_s1421" style="position:absolute;left:6750;top:9354;width:255;height:368" coordorigin="6750,9354" coordsize="255,368" o:allowincell="f">
              <v:shape id="_x0000_s1422" style="position:absolute;left:6750;top:9354;width:255;height:368;mso-position-horizontal-relative:page;mso-position-vertical-relative:page" coordsize="255,368" o:allowincell="f" path="m,368hhl14,352,14,14r226,l240,352r-226,l255,368,255,,,,,368e" fillcolor="black" stroked="f">
                <v:stroke dashstyle="solid"/>
                <v:path arrowok="t"/>
              </v:shape>
              <v:shape id="_x0000_s1423" style="position:absolute;left:6750;top:9354;width:255;height:368;mso-position-horizontal-relative:page;mso-position-vertical-relative:page" coordsize="255,368" o:allowincell="f" path="m14,352hhl,368r255,l14,352e" fillcolor="black" stroked="f">
                <v:stroke dashstyle="solid"/>
                <v:path arrowok="t"/>
              </v:shape>
            </v:group>
            <v:rect id="_x0000_s1424" style="position:absolute;left:457;top:8107;width:3447;height:1076" o:allowincell="f" stroked="f">
              <v:path arrowok="t"/>
            </v:rect>
            <v:group id="_x0000_s1425" style="position:absolute;left:457;top:8107;width:3447;height:1076" coordorigin="457,8107" coordsize="3447,1076" o:allowincell="f">
              <v:shape id="_x0000_s1426" style="position:absolute;left:457;top:8107;width:3447;height:1076;mso-position-horizontal-relative:page;mso-position-vertical-relative:page" coordsize="3447,1076" o:allowincell="f" path="m,1076hhl14,1060,14,14r3417,l3431,1060r-3417,l3447,1076,3447,,,,,1076e" fillcolor="black" stroked="f">
                <v:stroke dashstyle="solid"/>
                <v:path arrowok="t"/>
              </v:shape>
              <v:shape id="_x0000_s1427" style="position:absolute;left:457;top:8107;width:3447;height:1076;mso-position-horizontal-relative:page;mso-position-vertical-relative:page" coordsize="3447,1076" o:allowincell="f" path="m14,1060hhl,1076r3447,l14,1060e" fillcolor="black" stroked="f">
                <v:stroke dashstyle="solid"/>
                <v:path arrowok="t"/>
              </v:shape>
            </v:group>
            <v:rect id="_x0000_s1428" style="position:absolute;left:5389;top:8446;width:255;height:368" o:allowincell="f" stroked="f">
              <v:path arrowok="t"/>
            </v:rect>
            <v:group id="_x0000_s1429" style="position:absolute;left:5389;top:8446;width:255;height:369" coordorigin="5389,8446" coordsize="255,369" o:allowincell="f">
              <v:shape id="_x0000_s1430" style="position:absolute;left:5389;top:8446;width:255;height:369;mso-position-horizontal-relative:page;mso-position-vertical-relative:page" coordsize="255,369" o:allowincell="f" path="m,368hhl14,352,14,14r225,l239,352r-225,l255,368,255,,,,,368e" fillcolor="black" stroked="f">
                <v:stroke dashstyle="solid"/>
                <v:path arrowok="t"/>
              </v:shape>
              <v:shape id="_x0000_s1431" style="position:absolute;left:5389;top:8446;width:255;height:369;mso-position-horizontal-relative:page;mso-position-vertical-relative:page" coordsize="255,369" o:allowincell="f" path="m14,352hhl,368r255,l14,352e" fillcolor="black" stroked="f">
                <v:stroke dashstyle="solid"/>
                <v:path arrowok="t"/>
              </v:shape>
            </v:group>
            <v:rect id="_x0000_s1432" style="position:absolute;left:7374;top:8446;width:254;height:368" o:allowincell="f" stroked="f">
              <v:path arrowok="t"/>
            </v:rect>
            <v:group id="_x0000_s1433" style="position:absolute;left:7374;top:8446;width:254;height:369" coordorigin="7374,8446" coordsize="254,369" o:allowincell="f">
              <v:shape id="_x0000_s1434" style="position:absolute;left:7374;top:8446;width:254;height:369;mso-position-horizontal-relative:page;mso-position-vertical-relative:page" coordsize="254,369" o:allowincell="f" path="m,368hhl14,352,14,14r224,l238,352r-224,l254,368,254,,,,,368e" fillcolor="black" stroked="f">
                <v:stroke dashstyle="solid"/>
                <v:path arrowok="t"/>
              </v:shape>
              <v:shape id="_x0000_s1435" style="position:absolute;left:7374;top:8446;width:254;height:369;mso-position-horizontal-relative:page;mso-position-vertical-relative:page" coordsize="254,369" o:allowincell="f" path="m14,352hhl,368r254,l14,352e" fillcolor="black" stroked="f">
                <v:stroke dashstyle="solid"/>
                <v:path arrowok="t"/>
              </v:shape>
            </v:group>
            <v:rect id="_x0000_s1436" style="position:absolute;left:7544;top:5158;width:3968;height:1531" o:allowincell="f" stroked="f">
              <v:path arrowok="t"/>
            </v:rect>
            <v:group id="_x0000_s1437" style="position:absolute;left:7544;top:5158;width:3968;height:1532" coordorigin="7544,5158" coordsize="3968,1532" o:allowincell="f">
              <v:shape id="_x0000_s1438" style="position:absolute;left:7544;top:5158;width:3968;height:1532;mso-position-horizontal-relative:page;mso-position-vertical-relative:page" coordsize="3968,1532" o:allowincell="f" path="m,1531hhl14,1515,14,14r3938,l3952,1515r-3938,l3968,1531,3968,,,,,1531e" fillcolor="black" stroked="f">
                <v:stroke dashstyle="solid"/>
                <v:path arrowok="t"/>
              </v:shape>
              <v:shape id="_x0000_s1439" style="position:absolute;left:7544;top:5158;width:3968;height:1532;mso-position-horizontal-relative:page;mso-position-vertical-relative:page" coordsize="3968,1532" o:allowincell="f" path="m14,1515hhl,1531r3968,l14,1515e" fillcolor="black" stroked="f">
                <v:stroke dashstyle="solid"/>
                <v:path arrowok="t"/>
              </v:shape>
            </v:group>
            <v:rect id="_x0000_s1440" style="position:absolute;left:8943;top:3400;width:255;height:368" o:allowincell="f" stroked="f">
              <v:path arrowok="t"/>
            </v:rect>
            <v:group id="_x0000_s1441" style="position:absolute;left:8943;top:3400;width:256;height:369" coordorigin="8943,3400" coordsize="256,369" o:allowincell="f">
              <v:shape id="_x0000_s1442" style="position:absolute;left:8943;top:3400;width:256;height:369;mso-position-horizontal-relative:page;mso-position-vertical-relative:page" coordsize="256,369" o:allowincell="f" path="m,368hhl14,352,14,14r225,l239,352r-225,l255,368,255,,,,,368e" fillcolor="black" stroked="f">
                <v:stroke dashstyle="solid"/>
                <v:path arrowok="t"/>
              </v:shape>
              <v:shape id="_x0000_s1443" style="position:absolute;left:8943;top:3400;width:256;height:369;mso-position-horizontal-relative:page;mso-position-vertical-relative:page" coordsize="256,369" o:allowincell="f" path="m14,352hhl,368r255,l14,352e" fillcolor="black" stroked="f">
                <v:stroke dashstyle="solid"/>
                <v:path arrowok="t"/>
              </v:shape>
            </v:group>
            <v:rect id="_x0000_s1444" style="position:absolute;left:9226;top:3400;width:255;height:368" o:allowincell="f" stroked="f">
              <v:path arrowok="t"/>
            </v:rect>
            <v:group id="_x0000_s1445" style="position:absolute;left:9226;top:3400;width:256;height:369" coordorigin="9226,3400" coordsize="256,369" o:allowincell="f">
              <v:shape id="_x0000_s1446" style="position:absolute;left:9226;top:3400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447" style="position:absolute;left:9226;top:3400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448" style="position:absolute;left:9510;top:3400;width:255;height:368" o:allowincell="f" stroked="f">
              <v:path arrowok="t"/>
            </v:rect>
            <v:group id="_x0000_s1449" style="position:absolute;left:9510;top:3400;width:255;height:369" coordorigin="9510,3400" coordsize="255,369" o:allowincell="f">
              <v:shape id="_x0000_s1450" style="position:absolute;left:9510;top:3400;width:255;height:369;mso-position-horizontal-relative:page;mso-position-vertical-relative:page" coordsize="255,369" o:allowincell="f" path="m,368hhl14,352,14,14r226,l240,352r-226,l255,368,255,,,,,368e" fillcolor="black" stroked="f">
                <v:path arrowok="t"/>
              </v:shape>
              <v:shape id="_x0000_s1451" style="position:absolute;left:9510;top:3400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452" style="position:absolute;left:10077;top:3400;width:254;height:368" o:allowincell="f" stroked="f">
              <v:path arrowok="t"/>
            </v:rect>
            <v:group id="_x0000_s1453" style="position:absolute;left:10077;top:3400;width:255;height:369" coordorigin="10077,3400" coordsize="255,369" o:allowincell="f">
              <v:shape id="_x0000_s1454" style="position:absolute;left:10077;top:3400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455" style="position:absolute;left:10077;top:3400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456" style="position:absolute;left:9794;top:3400;width:254;height:368" o:allowincell="f" stroked="f">
              <v:path arrowok="t"/>
            </v:rect>
            <v:group id="_x0000_s1457" style="position:absolute;left:9794;top:3400;width:254;height:369" coordorigin="9794,3400" coordsize="254,369" o:allowincell="f">
              <v:shape id="_x0000_s1458" style="position:absolute;left:9794;top:3400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459" style="position:absolute;left:9794;top:3400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460" style="position:absolute;left:10644;top:3400;width:255;height:368" o:allowincell="f" stroked="f">
              <v:path arrowok="t"/>
            </v:rect>
            <v:group id="_x0000_s1461" style="position:absolute;left:10644;top:3400;width:255;height:369" coordorigin="10644,3400" coordsize="255,369" o:allowincell="f">
              <v:shape id="_x0000_s1462" style="position:absolute;left:10644;top:3400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463" style="position:absolute;left:10644;top:3400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464" style="position:absolute;left:10360;top:3400;width:255;height:368" o:allowincell="f" stroked="f">
              <v:path arrowok="t"/>
            </v:rect>
            <v:group id="_x0000_s1465" style="position:absolute;left:10360;top:3400;width:256;height:369" coordorigin="10360,3400" coordsize="256,369" o:allowincell="f">
              <v:shape id="_x0000_s1466" style="position:absolute;left:10360;top:3400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467" style="position:absolute;left:10360;top:3400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468" style="position:absolute;left:10928;top:3400;width:254;height:368" o:allowincell="f" stroked="f">
              <v:path arrowok="t"/>
            </v:rect>
            <v:group id="_x0000_s1469" style="position:absolute;left:10928;top:3400;width:254;height:369" coordorigin="10928,3400" coordsize="254,369" o:allowincell="f">
              <v:shape id="_x0000_s1470" style="position:absolute;left:10928;top:3400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471" style="position:absolute;left:10928;top:3400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472" style="position:absolute;left:2215;top:4024;width:254;height:368" o:allowincell="f" stroked="f">
              <v:path arrowok="t"/>
            </v:rect>
            <v:group id="_x0000_s1473" style="position:absolute;left:2215;top:4024;width:254;height:369" coordorigin="2215,4024" coordsize="254,369" o:allowincell="f">
              <v:shape id="_x0000_s1474" style="position:absolute;left:2215;top:4024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475" style="position:absolute;left:2215;top:4024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476" style="position:absolute;left:2498;top:4024;width:254;height:368" o:allowincell="f" stroked="f">
              <v:path arrowok="t"/>
            </v:rect>
            <v:group id="_x0000_s1477" style="position:absolute;left:2498;top:4024;width:254;height:369" coordorigin="2498,4024" coordsize="254,369" o:allowincell="f">
              <v:shape id="_x0000_s1478" style="position:absolute;left:2498;top:4024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479" style="position:absolute;left:2498;top:4024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480" style="position:absolute;left:2781;top:4024;width:255;height:368" o:allowincell="f" stroked="f">
              <v:path arrowok="t"/>
            </v:rect>
            <v:group id="_x0000_s1481" style="position:absolute;left:2781;top:4024;width:256;height:369" coordorigin="2781,4024" coordsize="256,369" o:allowincell="f">
              <v:shape id="_x0000_s1482" style="position:absolute;left:2781;top:4024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483" style="position:absolute;left:2781;top:4024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484" style="position:absolute;left:3349;top:4024;width:254;height:368" o:allowincell="f" stroked="f">
              <v:path arrowok="t"/>
            </v:rect>
            <v:group id="_x0000_s1485" style="position:absolute;left:3349;top:4024;width:254;height:369" coordorigin="3349,4024" coordsize="254,369" o:allowincell="f">
              <v:shape id="_x0000_s1486" style="position:absolute;left:3349;top:4024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487" style="position:absolute;left:3349;top:4024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488" style="position:absolute;left:3064;top:4024;width:255;height:368" o:allowincell="f" stroked="f">
              <v:path arrowok="t"/>
            </v:rect>
            <v:group id="_x0000_s1489" style="position:absolute;left:3064;top:4024;width:256;height:369" coordorigin="3064,4024" coordsize="256,369" o:allowincell="f">
              <v:shape id="_x0000_s1490" style="position:absolute;left:3064;top:4024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491" style="position:absolute;left:3064;top:4024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492" style="position:absolute;left:3915;top:4024;width:255;height:368" o:allowincell="f" stroked="f">
              <v:path arrowok="t"/>
            </v:rect>
            <v:group id="_x0000_s1493" style="position:absolute;left:3915;top:4024;width:256;height:369" coordorigin="3915,4024" coordsize="256,369" o:allowincell="f">
              <v:shape id="_x0000_s1494" style="position:absolute;left:3915;top:4024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495" style="position:absolute;left:3915;top:4024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496" style="position:absolute;left:3632;top:4024;width:254;height:368" o:allowincell="f" stroked="f">
              <v:path arrowok="t"/>
            </v:rect>
            <v:group id="_x0000_s1497" style="position:absolute;left:3632;top:4024;width:254;height:369" coordorigin="3632,4024" coordsize="254,369" o:allowincell="f">
              <v:shape id="_x0000_s1498" style="position:absolute;left:3632;top:4024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499" style="position:absolute;left:3632;top:4024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500" style="position:absolute;left:4198;top:4024;width:255;height:368" o:allowincell="f" stroked="f">
              <v:path arrowok="t"/>
            </v:rect>
            <v:group id="_x0000_s1501" style="position:absolute;left:4198;top:4024;width:256;height:369" coordorigin="4198,4024" coordsize="256,369" o:allowincell="f">
              <v:shape id="_x0000_s1502" style="position:absolute;left:4198;top:4024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503" style="position:absolute;left:4198;top:4024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504" style="position:absolute;left:2157;top:3344;width:2778;height:368" o:allowincell="f" stroked="f">
              <v:path arrowok="t"/>
            </v:rect>
            <v:group id="_x0000_s1505" style="position:absolute;left:2157;top:3344;width:2778;height:368" coordorigin="2157,3344" coordsize="2778,368" o:allowincell="f">
              <v:shape id="_x0000_s1506" style="position:absolute;left:2157;top:3344;width:2778;height:368;mso-position-horizontal-relative:page;mso-position-vertical-relative:page" coordsize="2778,368" o:allowincell="f" path="m,368hhl14,352,14,14r2748,l2762,352,14,352r2764,16l2778,,,,,368e" fillcolor="black" stroked="f">
                <v:path arrowok="t"/>
              </v:shape>
              <v:shape id="_x0000_s1507" style="position:absolute;left:2157;top:3344;width:2778;height:368;mso-position-horizontal-relative:page;mso-position-vertical-relative:page" coordsize="2778,368" o:allowincell="f" path="m14,352hhl,368r2778,l14,352e" fillcolor="black" stroked="f">
                <v:path arrowok="t"/>
              </v:shape>
            </v:group>
            <v:rect id="_x0000_s1508" style="position:absolute;left:6352;top:3344;width:1247;height:368" o:allowincell="f" stroked="f">
              <v:path arrowok="t"/>
            </v:rect>
            <v:group id="_x0000_s1509" style="position:absolute;left:6352;top:3344;width:1248;height:368" coordorigin="6352,3344" coordsize="1248,368" o:allowincell="f">
              <v:shape id="_x0000_s1510" style="position:absolute;left:6352;top:3344;width:1248;height:368;mso-position-horizontal-relative:page;mso-position-vertical-relative:page" coordsize="1248,368" o:allowincell="f" path="m,368hhl14,352,14,14r1218,l1232,352,14,352r1233,16l1247,,,,,368e" fillcolor="black" stroked="f">
                <v:path arrowok="t"/>
              </v:shape>
              <v:shape id="_x0000_s1511" style="position:absolute;left:6352;top:3344;width:1248;height:368;mso-position-horizontal-relative:page;mso-position-vertical-relative:page" coordsize="1248,368" o:allowincell="f" path="m14,352hhl,368r1247,l14,352e" fillcolor="black" stroked="f">
                <v:path arrowok="t"/>
              </v:shape>
            </v:group>
            <v:rect id="_x0000_s1512" style="position:absolute;left:3008;top:5158;width:255;height:368" o:allowincell="f" stroked="f">
              <v:path arrowok="t"/>
            </v:rect>
            <v:group id="_x0000_s1513" style="position:absolute;left:3008;top:5158;width:256;height:369" coordorigin="3008,5158" coordsize="256,369" o:allowincell="f">
              <v:shape id="_x0000_s1514" style="position:absolute;left:3008;top:5158;width:256;height:369;mso-position-horizontal-relative:page;mso-position-vertical-relative:page" coordsize="256,369" o:allowincell="f" path="m,368hhl14,352,14,14r226,l240,352r-226,l255,368,255,,,,,368e" fillcolor="black" stroked="f">
                <v:path arrowok="t"/>
              </v:shape>
              <v:shape id="_x0000_s1515" style="position:absolute;left:3008;top:5158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516" style="position:absolute;left:4766;top:5158;width:254;height:368" o:allowincell="f" stroked="f">
              <v:path arrowok="t"/>
            </v:rect>
            <v:group id="_x0000_s1517" style="position:absolute;left:4766;top:5158;width:254;height:369" coordorigin="4766,5158" coordsize="254,369" o:allowincell="f">
              <v:shape id="_x0000_s1518" style="position:absolute;left:4766;top:5158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519" style="position:absolute;left:4766;top:5158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520" style="position:absolute;left:6126;top:5158;width:255;height:368" o:allowincell="f" stroked="f">
              <v:path arrowok="t"/>
            </v:rect>
            <v:group id="_x0000_s1521" style="position:absolute;left:6126;top:5158;width:255;height:369" coordorigin="6126,5158" coordsize="255,369" o:allowincell="f">
              <v:shape id="_x0000_s1522" style="position:absolute;left:6126;top:5158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523" style="position:absolute;left:6126;top:5158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shape id="_x0000_s1524" style="position:absolute;left:344;top:10671;width:11225;height:0" coordsize="11225,0" o:allowincell="f" path="m,hhl11224,e" filled="f" strokeweight="1pt">
              <v:path arrowok="t"/>
            </v:shape>
            <v:rect id="_x0000_s1525" style="position:absolute;left:457;top:9637;width:3447;height:340" o:allowincell="f" stroked="f">
              <v:path arrowok="t"/>
            </v:rect>
            <v:group id="_x0000_s1526" style="position:absolute;left:457;top:9637;width:3447;height:341" coordorigin="457,9637" coordsize="3447,341" o:allowincell="f">
              <v:shape id="_x0000_s1527" style="position:absolute;left:457;top:9637;width:3447;height:341;mso-position-horizontal-relative:page;mso-position-vertical-relative:page" coordsize="3447,341" o:allowincell="f" path="m,340hhl14,325,14,14r3417,l3431,325,14,325r3433,15l3447,,,,,340e" fillcolor="black" stroked="f">
                <v:path arrowok="t"/>
              </v:shape>
              <v:shape id="_x0000_s1528" style="position:absolute;left:457;top:9637;width:3447;height:341;mso-position-horizontal-relative:page;mso-position-vertical-relative:page" coordsize="3447,341" o:allowincell="f" path="m14,325hhl,340r3447,l14,325e" fillcolor="black" stroked="f">
                <v:path arrowok="t"/>
              </v:shape>
            </v:group>
            <v:rect id="_x0000_s1529" style="position:absolute;left:1137;top:11295;width:3446;height:1077" o:allowincell="f" stroked="f">
              <v:path arrowok="t"/>
            </v:rect>
            <v:group id="_x0000_s1530" style="position:absolute;left:1137;top:11295;width:3447;height:1078" coordorigin="1137,11295" coordsize="3447,1078" o:allowincell="f">
              <v:shape id="_x0000_s1531" style="position:absolute;left:1137;top:11295;width:3447;height:1078;mso-position-horizontal-relative:page;mso-position-vertical-relative:page" coordsize="3447,1078" o:allowincell="f" path="m,1077hhl14,1062,14,14r3416,l3430,1062r-3416,l3446,1077,3446,,,,,1077e" fillcolor="black" stroked="f">
                <v:path arrowok="t"/>
              </v:shape>
              <v:shape id="_x0000_s1532" style="position:absolute;left:1137;top:11295;width:3447;height:1078;mso-position-horizontal-relative:page;mso-position-vertical-relative:page" coordsize="3447,1078" o:allowincell="f" path="m14,1062hhl,1077r3446,l14,1062e" fillcolor="black" stroked="f">
                <v:path arrowok="t"/>
              </v:shape>
            </v:group>
            <v:rect id="_x0000_s1533" style="position:absolute;left:1137;top:12826;width:3446;height:339" o:allowincell="f" stroked="f">
              <v:path arrowok="t"/>
            </v:rect>
            <v:group id="_x0000_s1534" style="position:absolute;left:1137;top:12826;width:3447;height:340" coordorigin="1137,12826" coordsize="3447,340" o:allowincell="f">
              <v:shape id="_x0000_s1535" style="position:absolute;left:1137;top:12826;width:3447;height:340;mso-position-horizontal-relative:page;mso-position-vertical-relative:page" coordsize="3447,340" o:allowincell="f" path="m,339hhl14,323,14,14r3416,l3430,323,14,323r3432,16l3446,,,,,339e" fillcolor="black" stroked="f">
                <v:path arrowok="t"/>
              </v:shape>
              <v:shape id="_x0000_s1536" style="position:absolute;left:1137;top:12826;width:3447;height:340;mso-position-horizontal-relative:page;mso-position-vertical-relative:page" coordsize="3447,340" o:allowincell="f" path="m14,323hhl,339r3446,l14,323e" fillcolor="black" stroked="f">
                <v:path arrowok="t"/>
              </v:shape>
            </v:group>
            <v:rect id="_x0000_s1537" style="position:absolute;left:6976;top:11295;width:3447;height:1077" o:allowincell="f" stroked="f">
              <v:path arrowok="t"/>
            </v:rect>
            <v:group id="_x0000_s1538" style="position:absolute;left:6976;top:11295;width:3448;height:1078" coordorigin="6976,11295" coordsize="3448,1078" o:allowincell="f">
              <v:shape id="_x0000_s1539" style="position:absolute;left:6976;top:11295;width:3448;height:1078;mso-position-horizontal-relative:page;mso-position-vertical-relative:page" coordsize="3448,1078" o:allowincell="f" path="m,1077hhl14,1062,14,14r3418,l3432,1062r-3418,l3447,1077,3447,,,,,1077e" fillcolor="black" stroked="f">
                <v:path arrowok="t"/>
              </v:shape>
              <v:shape id="_x0000_s1540" style="position:absolute;left:6976;top:11295;width:3448;height:1078;mso-position-horizontal-relative:page;mso-position-vertical-relative:page" coordsize="3448,1078" o:allowincell="f" path="m14,1062hhl,1077r3447,l14,1062e" fillcolor="black" stroked="f">
                <v:path arrowok="t"/>
              </v:shape>
            </v:group>
            <v:rect id="_x0000_s1541" style="position:absolute;left:6976;top:12826;width:3447;height:339" o:allowincell="f" stroked="f">
              <v:path arrowok="t"/>
            </v:rect>
            <v:group id="_x0000_s1542" style="position:absolute;left:6976;top:12826;width:3448;height:340" coordorigin="6976,12826" coordsize="3448,340" o:allowincell="f">
              <v:shape id="_x0000_s1543" style="position:absolute;left:6976;top:12826;width:3448;height:340;mso-position-horizontal-relative:page;mso-position-vertical-relative:page" coordsize="3448,340" o:allowincell="f" path="m,339hhl14,323,14,14r3418,l3432,323,14,323r3433,16l3447,,,,,339e" fillcolor="black" stroked="f">
                <v:path arrowok="t"/>
              </v:shape>
              <v:shape id="_x0000_s1544" style="position:absolute;left:6976;top:12826;width:3448;height:340;mso-position-horizontal-relative:page;mso-position-vertical-relative:page" coordsize="3448,340" o:allowincell="f" path="m14,323hhl,339r3447,l14,323e" fillcolor="black" stroked="f">
                <v:path arrowok="t"/>
              </v:shape>
            </v:group>
            <v:rect id="_x0000_s1545" style="position:absolute;left:7657;top:14470;width:255;height:368" o:allowincell="f" stroked="f">
              <v:path arrowok="t"/>
            </v:rect>
            <v:group id="_x0000_s1546" style="position:absolute;left:7657;top:14470;width:255;height:369" coordorigin="7657,14470" coordsize="255,369" o:allowincell="f">
              <v:shape id="_x0000_s1547" style="position:absolute;left:7657;top:14470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548" style="position:absolute;left:7657;top:14470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549" style="position:absolute;left:7940;top:14470;width:255;height:368" o:allowincell="f" stroked="f">
              <v:path arrowok="t"/>
            </v:rect>
            <v:group id="_x0000_s1550" style="position:absolute;left:7940;top:14470;width:256;height:369" coordorigin="7940,14470" coordsize="256,369" o:allowincell="f">
              <v:shape id="_x0000_s1551" style="position:absolute;left:7940;top:14470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552" style="position:absolute;left:7940;top:14470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553" style="position:absolute;left:8224;top:14470;width:254;height:368" o:allowincell="f" stroked="f">
              <v:path arrowok="t"/>
            </v:rect>
            <v:group id="_x0000_s1554" style="position:absolute;left:8224;top:14470;width:255;height:369" coordorigin="8224,14470" coordsize="255,369" o:allowincell="f">
              <v:shape id="_x0000_s1555" style="position:absolute;left:8224;top:14470;width:255;height:369;mso-position-horizontal-relative:page;mso-position-vertical-relative:page" coordsize="255,369" o:allowincell="f" path="m,368hhl14,352,14,14r224,l238,352r-224,l254,368,254,,,,,368e" fillcolor="black" stroked="f">
                <v:path arrowok="t"/>
              </v:shape>
              <v:shape id="_x0000_s1556" style="position:absolute;left:8224;top:14470;width:255;height:369;mso-position-horizontal-relative:page;mso-position-vertical-relative:page" coordsize="255,369" o:allowincell="f" path="m14,352hhl,368r254,l14,352e" fillcolor="black" stroked="f">
                <v:path arrowok="t"/>
              </v:shape>
            </v:group>
            <v:rect id="_x0000_s1557" style="position:absolute;left:8791;top:14470;width:255;height:368" o:allowincell="f" stroked="f">
              <v:path arrowok="t"/>
            </v:rect>
            <v:group id="_x0000_s1558" style="position:absolute;left:8791;top:14470;width:255;height:369" coordorigin="8791,14470" coordsize="255,369" o:allowincell="f">
              <v:shape id="_x0000_s1559" style="position:absolute;left:8791;top:14470;width:255;height:369;mso-position-horizontal-relative:page;mso-position-vertical-relative:page" coordsize="255,369" o:allowincell="f" path="m,368hhl14,352,14,14r225,l239,352r-225,l255,368,255,,,,,368e" fillcolor="black" stroked="f">
                <v:path arrowok="t"/>
              </v:shape>
              <v:shape id="_x0000_s1560" style="position:absolute;left:8791;top:14470;width:255;height:369;mso-position-horizontal-relative:page;mso-position-vertical-relative:page" coordsize="255,369" o:allowincell="f" path="m14,352hhl,368r255,l14,352e" fillcolor="black" stroked="f">
                <v:path arrowok="t"/>
              </v:shape>
            </v:group>
            <v:rect id="_x0000_s1561" style="position:absolute;left:8508;top:14470;width:254;height:368" o:allowincell="f" stroked="f">
              <v:path arrowok="t"/>
            </v:rect>
            <v:group id="_x0000_s1562" style="position:absolute;left:8508;top:14470;width:254;height:369" coordorigin="8508,14470" coordsize="254,369" o:allowincell="f">
              <v:shape id="_x0000_s1563" style="position:absolute;left:8508;top:14470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564" style="position:absolute;left:8508;top:14470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565" style="position:absolute;left:9357;top:14470;width:255;height:368" o:allowincell="f" stroked="f">
              <v:path arrowok="t"/>
            </v:rect>
            <v:group id="_x0000_s1566" style="position:absolute;left:9357;top:14470;width:256;height:369" coordorigin="9357,14470" coordsize="256,369" o:allowincell="f">
              <v:shape id="_x0000_s1567" style="position:absolute;left:9357;top:14470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568" style="position:absolute;left:9357;top:14470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569" style="position:absolute;left:9074;top:14470;width:255;height:368" o:allowincell="f" stroked="f">
              <v:path arrowok="t"/>
            </v:rect>
            <v:group id="_x0000_s1570" style="position:absolute;left:9074;top:14470;width:256;height:369" coordorigin="9074,14470" coordsize="256,369" o:allowincell="f">
              <v:shape id="_x0000_s1571" style="position:absolute;left:9074;top:14470;width:256;height:369;mso-position-horizontal-relative:page;mso-position-vertical-relative:page" coordsize="256,369" o:allowincell="f" path="m,368hhl14,352,14,14r225,l239,352r-225,l255,368,255,,,,,368e" fillcolor="black" stroked="f">
                <v:path arrowok="t"/>
              </v:shape>
              <v:shape id="_x0000_s1572" style="position:absolute;left:9074;top:14470;width:256;height:369;mso-position-horizontal-relative:page;mso-position-vertical-relative:page" coordsize="256,369" o:allowincell="f" path="m14,352hhl,368r255,l14,352e" fillcolor="black" stroked="f">
                <v:path arrowok="t"/>
              </v:shape>
            </v:group>
            <v:rect id="_x0000_s1573" style="position:absolute;left:9642;top:14470;width:254;height:368" o:allowincell="f" stroked="f">
              <v:path arrowok="t"/>
            </v:rect>
            <v:group id="_x0000_s1574" style="position:absolute;left:9642;top:14470;width:254;height:369" coordorigin="9642,14470" coordsize="254,369" o:allowincell="f">
              <v:shape id="_x0000_s1575" style="position:absolute;left:9642;top:14470;width:254;height:369;mso-position-horizontal-relative:page;mso-position-vertical-relative:page" coordsize="254,369" o:allowincell="f" path="m,368hhl14,352,14,14r224,l238,352r-224,l254,368,254,,,,,368e" fillcolor="black" stroked="f">
                <v:path arrowok="t"/>
              </v:shape>
              <v:shape id="_x0000_s1576" style="position:absolute;left:9642;top:14470;width:254;height:369;mso-position-horizontal-relative:page;mso-position-vertical-relative:page" coordsize="254,369" o:allowincell="f" path="m14,352hhl,368r254,l14,352e" fillcolor="black" stroked="f">
                <v:path arrowok="t"/>
              </v:shape>
            </v:group>
            <v:rect id="_x0000_s1577" style="position:absolute;left:1761;top:13790;width:254;height:368" o:allowincell="f" stroked="f">
              <v:path arrowok="t"/>
            </v:rect>
            <v:group id="_x0000_s1578" style="position:absolute;left:1761;top:13790;width:255;height:368" coordorigin="1761,13790" coordsize="255,368" o:allowincell="f">
              <v:shape id="_x0000_s1579" style="position:absolute;left:1761;top:13790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580" style="position:absolute;left:1761;top:13790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581" style="position:absolute;left:2044;top:13790;width:255;height:368" o:allowincell="f" stroked="f">
              <v:path arrowok="t"/>
            </v:rect>
            <v:group id="_x0000_s1582" style="position:absolute;left:2044;top:13790;width:256;height:368" coordorigin="2044,13790" coordsize="256,368" o:allowincell="f">
              <v:shape id="_x0000_s1583" style="position:absolute;left:2044;top:13790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584" style="position:absolute;left:2044;top:13790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585" style="position:absolute;left:2328;top:13790;width:255;height:368" o:allowincell="f" stroked="f">
              <v:path arrowok="t"/>
            </v:rect>
            <v:group id="_x0000_s1586" style="position:absolute;left:2328;top:13790;width:255;height:368" coordorigin="2328,13790" coordsize="255,368" o:allowincell="f">
              <v:shape id="_x0000_s1587" style="position:absolute;left:2328;top:13790;width:255;height:368;mso-position-horizontal-relative:page;mso-position-vertical-relative:page" coordsize="255,368" o:allowincell="f" path="m,368hhl14,352,14,14r226,l240,352r-226,l255,368,255,,,,,368e" fillcolor="black" stroked="f">
                <v:path arrowok="t"/>
              </v:shape>
              <v:shape id="_x0000_s1588" style="position:absolute;left:2328;top:13790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589" style="position:absolute;left:2895;top:13790;width:254;height:368" o:allowincell="f" stroked="f">
              <v:path arrowok="t"/>
            </v:rect>
            <v:group id="_x0000_s1590" style="position:absolute;left:2895;top:13790;width:255;height:368" coordorigin="2895,13790" coordsize="255,368" o:allowincell="f">
              <v:shape id="_x0000_s1591" style="position:absolute;left:2895;top:13790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592" style="position:absolute;left:2895;top:13790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593" style="position:absolute;left:2611;top:13790;width:255;height:368" o:allowincell="f" stroked="f">
              <v:path arrowok="t"/>
            </v:rect>
            <v:group id="_x0000_s1594" style="position:absolute;left:2611;top:13790;width:255;height:368" coordorigin="2611,13790" coordsize="255,368" o:allowincell="f">
              <v:shape id="_x0000_s1595" style="position:absolute;left:2611;top:13790;width:255;height:368;mso-position-horizontal-relative:page;mso-position-vertical-relative:page" coordsize="255,368" o:allowincell="f" path="m,368hhl14,352,14,14r226,l240,352r-226,l255,368,255,,,,,368e" fillcolor="black" stroked="f">
                <v:stroke dashstyle="solid"/>
                <v:path arrowok="t"/>
              </v:shape>
              <v:shape id="_x0000_s1596" style="position:absolute;left:2611;top:13790;width:255;height:368;mso-position-horizontal-relative:page;mso-position-vertical-relative:page" coordsize="255,368" o:allowincell="f" path="m14,352hhl,368r255,l14,352e" fillcolor="black" stroked="f">
                <v:stroke dashstyle="solid"/>
                <v:path arrowok="t"/>
              </v:shape>
            </v:group>
            <v:rect id="_x0000_s1597" style="position:absolute;left:3462;top:13790;width:255;height:368" o:allowincell="f" stroked="f">
              <v:path arrowok="t"/>
            </v:rect>
            <v:group id="_x0000_s1598" style="position:absolute;left:3462;top:13790;width:255;height:368" coordorigin="3462,13790" coordsize="255,368" o:allowincell="f">
              <v:shape id="_x0000_s1599" style="position:absolute;left:3462;top:13790;width:255;height:368;mso-position-horizontal-relative:page;mso-position-vertical-relative:page" coordsize="255,368" o:allowincell="f" path="m,368hhl14,352,14,14r226,l240,352r-226,l255,368,255,,,,,368e" fillcolor="black" stroked="f">
                <v:path arrowok="t"/>
              </v:shape>
              <v:shape id="_x0000_s1600" style="position:absolute;left:3462;top:13790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601" style="position:absolute;left:3178;top:13790;width:254;height:368" o:allowincell="f" stroked="f">
              <v:path arrowok="t"/>
            </v:rect>
            <v:group id="_x0000_s1602" style="position:absolute;left:3178;top:13790;width:255;height:368" coordorigin="3178,13790" coordsize="255,368" o:allowincell="f">
              <v:shape id="_x0000_s1603" style="position:absolute;left:3178;top:13790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604" style="position:absolute;left:3178;top:13790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605" style="position:absolute;left:3745;top:13790;width:255;height:368" o:allowincell="f" stroked="f">
              <v:path arrowok="t"/>
            </v:rect>
            <v:group id="_x0000_s1606" style="position:absolute;left:3745;top:13790;width:255;height:368" coordorigin="3745,13790" coordsize="255,368" o:allowincell="f">
              <v:shape id="_x0000_s1607" style="position:absolute;left:3745;top:13790;width:255;height:368;mso-position-horizontal-relative:page;mso-position-vertical-relative:page" coordsize="255,368" o:allowincell="f" path="m,368hhl14,352,14,14r226,l240,352r-226,l255,368,255,,,,,368e" fillcolor="black" stroked="f">
                <v:path arrowok="t"/>
              </v:shape>
              <v:shape id="_x0000_s1608" style="position:absolute;left:3745;top:13790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609" style="position:absolute;left:8110;top:13790;width:255;height:368" o:allowincell="f" stroked="f">
              <v:path arrowok="t"/>
            </v:rect>
            <v:group id="_x0000_s1610" style="position:absolute;left:8110;top:13790;width:256;height:368" coordorigin="8110,13790" coordsize="256,368" o:allowincell="f">
              <v:shape id="_x0000_s1611" style="position:absolute;left:8110;top:13790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612" style="position:absolute;left:8110;top:13790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613" style="position:absolute;left:10095;top:13790;width:254;height:368" o:allowincell="f" stroked="f">
              <v:path arrowok="t"/>
            </v:rect>
            <v:group id="_x0000_s1614" style="position:absolute;left:10095;top:13790;width:255;height:368" coordorigin="10095,13790" coordsize="255,368" o:allowincell="f">
              <v:shape id="_x0000_s1615" style="position:absolute;left:10095;top:13790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616" style="position:absolute;left:10095;top:13790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shape id="_x0000_s1617" style="position:absolute;left:5782;top:10785;width:4;height:4351" coordsize="4,4351" o:allowincell="f" path="m3,hhl,4351e" filled="f">
              <v:path arrowok="t"/>
            </v:shape>
            <v:rect id="_x0000_s1618" style="position:absolute;left:8677;top:8390;width:255;height:368" o:allowincell="f" stroked="f">
              <v:path arrowok="t"/>
            </v:rect>
            <v:group id="_x0000_s1619" style="position:absolute;left:8677;top:8390;width:255;height:368" coordorigin="8677,8390" coordsize="255,368" o:allowincell="f">
              <v:shape id="_x0000_s1620" style="position:absolute;left:8677;top:8390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621" style="position:absolute;left:8677;top:8390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622" style="position:absolute;left:8961;top:8390;width:254;height:368" o:allowincell="f" stroked="f">
              <v:path arrowok="t"/>
            </v:rect>
            <v:group id="_x0000_s1623" style="position:absolute;left:8961;top:8390;width:255;height:368" coordorigin="8961,8390" coordsize="255,368" o:allowincell="f">
              <v:shape id="_x0000_s1624" style="position:absolute;left:8961;top:8390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625" style="position:absolute;left:8961;top:8390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626" style="position:absolute;left:9244;top:8390;width:255;height:368" o:allowincell="f" stroked="f">
              <v:path arrowok="t"/>
            </v:rect>
            <v:group id="_x0000_s1627" style="position:absolute;left:9244;top:8390;width:256;height:368" coordorigin="9244,8390" coordsize="256,368" o:allowincell="f">
              <v:shape id="_x0000_s1628" style="position:absolute;left:9244;top:8390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629" style="position:absolute;left:9244;top:8390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630" style="position:absolute;left:9811;top:8390;width:255;height:368" o:allowincell="f" stroked="f">
              <v:path arrowok="t"/>
            </v:rect>
            <v:group id="_x0000_s1631" style="position:absolute;left:9811;top:8390;width:255;height:368" coordorigin="9811,8390" coordsize="255,368" o:allowincell="f">
              <v:shape id="_x0000_s1632" style="position:absolute;left:9811;top:8390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633" style="position:absolute;left:9811;top:8390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634" style="position:absolute;left:9528;top:8390;width:255;height:368" o:allowincell="f" stroked="f">
              <v:path arrowok="t"/>
            </v:rect>
            <v:group id="_x0000_s1635" style="position:absolute;left:9528;top:8390;width:255;height:368" coordorigin="9528,8390" coordsize="255,368" o:allowincell="f">
              <v:shape id="_x0000_s1636" style="position:absolute;left:9528;top:8390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637" style="position:absolute;left:9528;top:8390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638" style="position:absolute;left:10378;top:8390;width:254;height:368" o:allowincell="f" stroked="f">
              <v:path arrowok="t"/>
            </v:rect>
            <v:group id="_x0000_s1639" style="position:absolute;left:10378;top:8390;width:255;height:368" coordorigin="10378,8390" coordsize="255,368" o:allowincell="f">
              <v:shape id="_x0000_s1640" style="position:absolute;left:10378;top:8390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641" style="position:absolute;left:10378;top:8390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642" style="position:absolute;left:10095;top:8390;width:254;height:368" o:allowincell="f" stroked="f">
              <v:path arrowok="t"/>
            </v:rect>
            <v:group id="_x0000_s1643" style="position:absolute;left:10095;top:8390;width:255;height:368" coordorigin="10095,8390" coordsize="255,368" o:allowincell="f">
              <v:shape id="_x0000_s1644" style="position:absolute;left:10095;top:8390;width:255;height:368;mso-position-horizontal-relative:page;mso-position-vertical-relative:page" coordsize="255,368" o:allowincell="f" path="m,368hhl14,352,14,14r224,l238,352r-224,l254,368,254,,,,,368e" fillcolor="black" stroked="f">
                <v:path arrowok="t"/>
              </v:shape>
              <v:shape id="_x0000_s1645" style="position:absolute;left:10095;top:8390;width:255;height:368;mso-position-horizontal-relative:page;mso-position-vertical-relative:page" coordsize="255,368" o:allowincell="f" path="m14,352hhl,368r254,l14,352e" fillcolor="black" stroked="f">
                <v:path arrowok="t"/>
              </v:shape>
            </v:group>
            <v:rect id="_x0000_s1646" style="position:absolute;left:10662;top:8390;width:255;height:368" o:allowincell="f" stroked="f">
              <v:path arrowok="t"/>
            </v:rect>
            <v:group id="_x0000_s1647" style="position:absolute;left:10662;top:8390;width:255;height:368" coordorigin="10662,8390" coordsize="255,368" o:allowincell="f">
              <v:shape id="_x0000_s1648" style="position:absolute;left:10662;top:8390;width:255;height:368;mso-position-horizontal-relative:page;mso-position-vertical-relative:page" coordsize="255,368" o:allowincell="f" path="m,368hhl14,352,14,14r226,l240,352r-226,l255,368,255,,,,,368e" fillcolor="black" stroked="f">
                <v:path arrowok="t"/>
              </v:shape>
              <v:shape id="_x0000_s1649" style="position:absolute;left:10662;top:8390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650" style="position:absolute;left:8734;top:9693;width:254;height:369" o:allowincell="f" stroked="f">
              <v:path arrowok="t"/>
            </v:rect>
            <v:group id="_x0000_s1651" style="position:absolute;left:8734;top:9693;width:255;height:370" coordorigin="8734,9693" coordsize="255,370" o:allowincell="f">
              <v:shape id="_x0000_s1652" style="position:absolute;left:8734;top:9693;width:255;height:370;mso-position-horizontal-relative:page;mso-position-vertical-relative:page" coordsize="255,370" o:allowincell="f" path="m,369hhl14,353,14,14r224,l238,353r-224,l254,369,254,,,,,369e" fillcolor="black" stroked="f">
                <v:path arrowok="t"/>
              </v:shape>
              <v:shape id="_x0000_s1653" style="position:absolute;left:8734;top:9693;width:255;height:370;mso-position-horizontal-relative:page;mso-position-vertical-relative:page" coordsize="255,370" o:allowincell="f" path="m14,353hhl,369r254,l14,353e" fillcolor="black" stroked="f">
                <v:path arrowok="t"/>
              </v:shape>
            </v:group>
            <v:rect id="_x0000_s1654" style="position:absolute;left:9018;top:9693;width:255;height:369" o:allowincell="f" stroked="f">
              <v:path arrowok="t"/>
            </v:rect>
            <v:group id="_x0000_s1655" style="position:absolute;left:9018;top:9693;width:255;height:370" coordorigin="9018,9693" coordsize="255,370" o:allowincell="f">
              <v:shape id="_x0000_s1656" style="position:absolute;left:9018;top:9693;width:255;height:370;mso-position-horizontal-relative:page;mso-position-vertical-relative:page" coordsize="255,370" o:allowincell="f" path="m,369hhl14,353,14,14r225,l239,353r-225,l255,369,255,,,,,369e" fillcolor="black" stroked="f">
                <v:path arrowok="t"/>
              </v:shape>
              <v:shape id="_x0000_s1657" style="position:absolute;left:9018;top:9693;width:255;height:370;mso-position-horizontal-relative:page;mso-position-vertical-relative:page" coordsize="255,370" o:allowincell="f" path="m14,353hhl,369r255,l14,353e" fillcolor="black" stroked="f">
                <v:path arrowok="t"/>
              </v:shape>
            </v:group>
            <v:rect id="_x0000_s1658" style="position:absolute;left:9301;top:9693;width:255;height:369" o:allowincell="f" stroked="f">
              <v:path arrowok="t"/>
            </v:rect>
            <v:group id="_x0000_s1659" style="position:absolute;left:9301;top:9693;width:255;height:370" coordorigin="9301,9693" coordsize="255,370" o:allowincell="f">
              <v:shape id="_x0000_s1660" style="position:absolute;left:9301;top:9693;width:255;height:370;mso-position-horizontal-relative:page;mso-position-vertical-relative:page" coordsize="255,370" o:allowincell="f" path="m,369hhl14,353,14,14r225,l239,353r-225,l255,369,255,,,,,369e" fillcolor="black" stroked="f">
                <v:path arrowok="t"/>
              </v:shape>
              <v:shape id="_x0000_s1661" style="position:absolute;left:9301;top:9693;width:255;height:370;mso-position-horizontal-relative:page;mso-position-vertical-relative:page" coordsize="255,370" o:allowincell="f" path="m14,353hhl,369r255,l14,353e" fillcolor="black" stroked="f">
                <v:path arrowok="t"/>
              </v:shape>
            </v:group>
            <v:rect id="_x0000_s1662" style="position:absolute;left:9868;top:9693;width:254;height:369" o:allowincell="f" stroked="f">
              <v:path arrowok="t"/>
            </v:rect>
            <v:group id="_x0000_s1663" style="position:absolute;left:9868;top:9693;width:255;height:370" coordorigin="9868,9693" coordsize="255,370" o:allowincell="f">
              <v:shape id="_x0000_s1664" style="position:absolute;left:9868;top:9693;width:255;height:370;mso-position-horizontal-relative:page;mso-position-vertical-relative:page" coordsize="255,370" o:allowincell="f" path="m,369hhl14,353,14,14r224,l238,353r-224,l254,369,254,,,,,369e" fillcolor="black" stroked="f">
                <v:path arrowok="t"/>
              </v:shape>
              <v:shape id="_x0000_s1665" style="position:absolute;left:9868;top:9693;width:255;height:370;mso-position-horizontal-relative:page;mso-position-vertical-relative:page" coordsize="255,370" o:allowincell="f" path="m14,353hhl,369r254,l14,353e" fillcolor="black" stroked="f">
                <v:path arrowok="t"/>
              </v:shape>
            </v:group>
            <v:rect id="_x0000_s1666" style="position:absolute;left:9584;top:9693;width:255;height:369" o:allowincell="f" stroked="f">
              <v:path arrowok="t"/>
            </v:rect>
            <v:group id="_x0000_s1667" style="position:absolute;left:9584;top:9693;width:256;height:370" coordorigin="9584,9693" coordsize="256,370" o:allowincell="f">
              <v:shape id="_x0000_s1668" style="position:absolute;left:9584;top:9693;width:256;height:370;mso-position-horizontal-relative:page;mso-position-vertical-relative:page" coordsize="256,370" o:allowincell="f" path="m,369hhl14,353,14,14r225,l239,353r-225,l255,369,255,,,,,369e" fillcolor="black" stroked="f">
                <v:path arrowok="t"/>
              </v:shape>
              <v:shape id="_x0000_s1669" style="position:absolute;left:9584;top:9693;width:256;height:370;mso-position-horizontal-relative:page;mso-position-vertical-relative:page" coordsize="256,370" o:allowincell="f" path="m14,353hhl,369r255,l14,353e" fillcolor="black" stroked="f">
                <v:path arrowok="t"/>
              </v:shape>
            </v:group>
            <v:rect id="_x0000_s1670" style="position:absolute;left:10435;top:9693;width:255;height:369" o:allowincell="f" stroked="f">
              <v:path arrowok="t"/>
            </v:rect>
            <v:group id="_x0000_s1671" style="position:absolute;left:10435;top:9693;width:255;height:370" coordorigin="10435,9693" coordsize="255,370" o:allowincell="f">
              <v:shape id="_x0000_s1672" style="position:absolute;left:10435;top:9693;width:255;height:370;mso-position-horizontal-relative:page;mso-position-vertical-relative:page" coordsize="255,370" o:allowincell="f" path="m,369hhl14,353,14,14r226,l240,353r-226,l255,369,255,,,,,369e" fillcolor="black" stroked="f">
                <v:path arrowok="t"/>
              </v:shape>
              <v:shape id="_x0000_s1673" style="position:absolute;left:10435;top:9693;width:255;height:370;mso-position-horizontal-relative:page;mso-position-vertical-relative:page" coordsize="255,370" o:allowincell="f" path="m14,353hhl,369r255,l14,353e" fillcolor="black" stroked="f">
                <v:path arrowok="t"/>
              </v:shape>
            </v:group>
            <v:rect id="_x0000_s1674" style="position:absolute;left:10152;top:9693;width:254;height:369" o:allowincell="f" stroked="f">
              <v:path arrowok="t"/>
            </v:rect>
            <v:group id="_x0000_s1675" style="position:absolute;left:10152;top:9693;width:254;height:370" coordorigin="10152,9693" coordsize="254,370" o:allowincell="f">
              <v:shape id="_x0000_s1676" style="position:absolute;left:10152;top:9693;width:254;height:370;mso-position-horizontal-relative:page;mso-position-vertical-relative:page" coordsize="254,370" o:allowincell="f" path="m,369hhl14,353,14,14r224,l238,353r-224,l254,369,254,,,,,369e" fillcolor="black" stroked="f">
                <v:path arrowok="t"/>
              </v:shape>
              <v:shape id="_x0000_s1677" style="position:absolute;left:10152;top:9693;width:254;height:370;mso-position-horizontal-relative:page;mso-position-vertical-relative:page" coordsize="254,370" o:allowincell="f" path="m14,353hhl,369r254,l14,353e" fillcolor="black" stroked="f">
                <v:path arrowok="t"/>
              </v:shape>
            </v:group>
            <v:rect id="_x0000_s1678" style="position:absolute;left:10718;top:9693;width:255;height:369" o:allowincell="f" stroked="f">
              <v:path arrowok="t"/>
            </v:rect>
            <v:group id="_x0000_s1679" style="position:absolute;left:10718;top:9693;width:256;height:370" coordorigin="10718,9693" coordsize="256,370" o:allowincell="f">
              <v:shape id="_x0000_s1680" style="position:absolute;left:10718;top:9693;width:256;height:370;mso-position-horizontal-relative:page;mso-position-vertical-relative:page" coordsize="256,370" o:allowincell="f" path="m,369hhl14,353,14,14r225,l239,353r-225,l255,369,255,,,,,369e" fillcolor="black" stroked="f">
                <v:path arrowok="t"/>
              </v:shape>
              <v:shape id="_x0000_s1681" style="position:absolute;left:10718;top:9693;width:256;height:370;mso-position-horizontal-relative:page;mso-position-vertical-relative:page" coordsize="256,370" o:allowincell="f" path="m14,353hhl,369r255,l14,353e" fillcolor="black" stroked="f">
                <v:path arrowok="t"/>
              </v:shape>
            </v:group>
            <v:rect id="_x0000_s1682" style="position:absolute;left:2155;top:5726;width:254;height:368" o:allowincell="f" stroked="f">
              <v:path arrowok="t"/>
            </v:rect>
            <v:group id="_x0000_s1683" style="position:absolute;left:2155;top:5726;width:254;height:368" coordorigin="2155,5726" coordsize="254,368" o:allowincell="f">
              <v:shape id="_x0000_s1684" style="position:absolute;left:2155;top:5726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685" style="position:absolute;left:2155;top:5726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686" style="position:absolute;left:2438;top:5726;width:255;height:368" o:allowincell="f" stroked="f">
              <v:path arrowok="t"/>
            </v:rect>
            <v:group id="_x0000_s1687" style="position:absolute;left:2438;top:5726;width:256;height:368" coordorigin="2438,5726" coordsize="256,368" o:allowincell="f">
              <v:shape id="_x0000_s1688" style="position:absolute;left:2438;top:5726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689" style="position:absolute;left:2438;top:5726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690" style="position:absolute;left:2721;top:5726;width:255;height:368" o:allowincell="f" stroked="f">
              <v:path arrowok="t"/>
            </v:rect>
            <v:group id="_x0000_s1691" style="position:absolute;left:2721;top:5726;width:256;height:368" coordorigin="2721,5726" coordsize="256,368" o:allowincell="f">
              <v:shape id="_x0000_s1692" style="position:absolute;left:2721;top:5726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693" style="position:absolute;left:2721;top:5726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694" style="position:absolute;left:3004;top:5726;width:255;height:368" o:allowincell="f" stroked="f">
              <v:path arrowok="t"/>
            </v:rect>
            <v:group id="_x0000_s1695" style="position:absolute;left:3004;top:5726;width:256;height:368" coordorigin="3004,5726" coordsize="256,368" o:allowincell="f">
              <v:shape id="_x0000_s1696" style="position:absolute;left:3004;top:5726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697" style="position:absolute;left:3004;top:5726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698" style="position:absolute;left:3289;top:5726;width:254;height:368" o:allowincell="f" stroked="f">
              <v:path arrowok="t"/>
            </v:rect>
            <v:group id="_x0000_s1699" style="position:absolute;left:3289;top:5726;width:254;height:368" coordorigin="3289,5726" coordsize="254,368" o:allowincell="f">
              <v:shape id="_x0000_s1700" style="position:absolute;left:3289;top:5726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701" style="position:absolute;left:3289;top:5726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702" style="position:absolute;left:3572;top:5726;width:254;height:368" o:allowincell="f" stroked="f">
              <v:path arrowok="t"/>
            </v:rect>
            <v:group id="_x0000_s1703" style="position:absolute;left:3572;top:5726;width:254;height:368" coordorigin="3572,5726" coordsize="254,368" o:allowincell="f">
              <v:shape id="_x0000_s1704" style="position:absolute;left:3572;top:5726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705" style="position:absolute;left:3572;top:5726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706" style="position:absolute;left:3855;top:5726;width:255;height:368" o:allowincell="f" stroked="f">
              <v:path arrowok="t"/>
            </v:rect>
            <v:group id="_x0000_s1707" style="position:absolute;left:3855;top:5726;width:256;height:368" coordorigin="3855,5726" coordsize="256,368" o:allowincell="f">
              <v:shape id="_x0000_s1708" style="position:absolute;left:3855;top:5726;width:256;height:368;mso-position-horizontal-relative:page;mso-position-vertical-relative:page" coordsize="256,368" o:allowincell="f" path="m,368hhl14,352,14,14r226,l240,352r-226,l255,368,255,,,,,368e" fillcolor="black" stroked="f">
                <v:path arrowok="t"/>
              </v:shape>
              <v:shape id="_x0000_s1709" style="position:absolute;left:3855;top:5726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710" style="position:absolute;left:4138;top:5726;width:255;height:368" o:allowincell="f" stroked="f">
              <v:path arrowok="t"/>
            </v:rect>
            <v:group id="_x0000_s1711" style="position:absolute;left:4138;top:5726;width:256;height:368" coordorigin="4138,5726" coordsize="256,368" o:allowincell="f">
              <v:shape id="_x0000_s1712" style="position:absolute;left:4138;top:5726;width:256;height:368;mso-position-horizontal-relative:page;mso-position-vertical-relative:page" coordsize="256,368" o:allowincell="f" path="m,368hhl14,352,14,14r226,l240,352r-226,l255,368,255,,,,,368e" fillcolor="black" stroked="f">
                <v:stroke dashstyle="solid"/>
                <v:path arrowok="t"/>
              </v:shape>
              <v:shape id="_x0000_s1713" style="position:absolute;left:4138;top:5726;width:256;height:368;mso-position-horizontal-relative:page;mso-position-vertical-relative:page" coordsize="256,368" o:allowincell="f" path="m14,352hhl,368r255,l14,352e" fillcolor="black" stroked="f">
                <v:stroke dashstyle="solid"/>
                <v:path arrowok="t"/>
              </v:shape>
            </v:group>
            <v:rect id="_x0000_s1714" style="position:absolute;left:4423;top:5726;width:254;height:368" o:allowincell="f" stroked="f">
              <v:path arrowok="t"/>
            </v:rect>
            <v:group id="_x0000_s1715" style="position:absolute;left:4423;top:5726;width:254;height:368" coordorigin="4423,5726" coordsize="254,368" o:allowincell="f">
              <v:shape id="_x0000_s1716" style="position:absolute;left:4423;top:5726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717" style="position:absolute;left:4423;top:5726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718" style="position:absolute;left:4706;top:5726;width:254;height:368" o:allowincell="f" stroked="f">
              <v:path arrowok="t"/>
            </v:rect>
            <v:group id="_x0000_s1719" style="position:absolute;left:4706;top:5726;width:254;height:368" coordorigin="4706,5726" coordsize="254,368" o:allowincell="f">
              <v:shape id="_x0000_s1720" style="position:absolute;left:4706;top:5726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721" style="position:absolute;left:4706;top:5726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722" style="position:absolute;left:4989;top:5726;width:255;height:368" o:allowincell="f" stroked="f">
              <v:stroke dashstyle="solid"/>
              <v:path arrowok="t"/>
            </v:rect>
            <v:group id="_x0000_s1723" style="position:absolute;left:4989;top:5726;width:256;height:368" coordorigin="4989,5726" coordsize="256,368" o:allowincell="f">
              <v:shape id="_x0000_s1724" style="position:absolute;left:4989;top:5726;width:256;height:368;mso-position-horizontal-relative:page;mso-position-vertical-relative:page" coordsize="256,368" o:allowincell="f" path="m,368hhl14,352,14,14r225,l239,352r-225,l255,368,255,,,,,368e" fillcolor="black" stroked="f">
                <v:path arrowok="t"/>
              </v:shape>
              <v:shape id="_x0000_s1725" style="position:absolute;left:4989;top:5726;width:256;height:368;mso-position-horizontal-relative:page;mso-position-vertical-relative:page" coordsize="256,368" o:allowincell="f" path="m14,352hhl,368r255,l14,352e" fillcolor="black" stroked="f">
                <v:path arrowok="t"/>
              </v:shape>
            </v:group>
            <v:rect id="_x0000_s1726" style="position:absolute;left:5272;top:5726;width:255;height:368" o:allowincell="f" stroked="f">
              <v:path arrowok="t"/>
            </v:rect>
            <v:group id="_x0000_s1727" style="position:absolute;left:5272;top:5726;width:256;height:368" coordorigin="5272,5726" coordsize="256,368" o:allowincell="f">
              <v:shape id="_x0000_s1728" style="position:absolute;left:5272;top:5726;width:256;height:368;mso-position-horizontal-relative:page;mso-position-vertical-relative:page" coordsize="256,368" o:allowincell="f" path="m,368hhl14,352,14,14r225,l239,352r-225,l255,368,255,,,,,368e" fillcolor="black" stroked="f">
                <v:stroke dashstyle="solid"/>
                <v:path arrowok="t"/>
              </v:shape>
              <v:shape id="_x0000_s1729" style="position:absolute;left:5272;top:5726;width:256;height:368;mso-position-horizontal-relative:page;mso-position-vertical-relative:page" coordsize="256,368" o:allowincell="f" path="m14,352hhl,368r255,l14,352e" fillcolor="black" stroked="f">
                <v:stroke dashstyle="solid"/>
                <v:path arrowok="t"/>
              </v:shape>
            </v:group>
            <v:rect id="_x0000_s1730" style="position:absolute;left:5556;top:5726;width:255;height:368" o:allowincell="f" stroked="f">
              <v:path arrowok="t"/>
            </v:rect>
            <v:group id="_x0000_s1731" style="position:absolute;left:5556;top:5726;width:255;height:368" coordorigin="5556,5726" coordsize="255,368" o:allowincell="f">
              <v:shape id="_x0000_s1732" style="position:absolute;left:5556;top:5726;width:255;height:368;mso-position-horizontal-relative:page;mso-position-vertical-relative:page" coordsize="255,368" o:allowincell="f" path="m,368hhl14,352,14,14r225,l239,352r-225,l255,368,255,,,,,368e" fillcolor="black" stroked="f">
                <v:path arrowok="t"/>
              </v:shape>
              <v:shape id="_x0000_s1733" style="position:absolute;left:5556;top:5726;width:255;height:368;mso-position-horizontal-relative:page;mso-position-vertical-relative:page" coordsize="255,368" o:allowincell="f" path="m14,352hhl,368r255,l14,352e" fillcolor="black" stroked="f">
                <v:path arrowok="t"/>
              </v:shape>
            </v:group>
            <v:rect id="_x0000_s1734" style="position:absolute;left:5840;top:5726;width:254;height:368" o:allowincell="f" stroked="f">
              <v:stroke dashstyle="solid"/>
              <v:path arrowok="t"/>
            </v:rect>
            <v:group id="_x0000_s1735" style="position:absolute;left:5840;top:5726;width:254;height:368" coordorigin="5840,5726" coordsize="254,368" o:allowincell="f">
              <v:shape id="_x0000_s1736" style="position:absolute;left:5840;top:5726;width:254;height:368;mso-position-horizontal-relative:page;mso-position-vertical-relative:page" coordsize="254,368" o:allowincell="f" path="m,368hhl14,352,14,14r224,l238,352r-224,l254,368,254,,,,,368e" fillcolor="black" stroked="f">
                <v:path arrowok="t"/>
              </v:shape>
              <v:shape id="_x0000_s1737" style="position:absolute;left:5840;top:5726;width:254;height:368;mso-position-horizontal-relative:page;mso-position-vertical-relative:page" coordsize="254,368" o:allowincell="f" path="m14,352hhl,368r254,l14,352e" fillcolor="black" stroked="f">
                <v:path arrowok="t"/>
              </v:shape>
            </v:group>
            <v:rect id="_x0000_s1738" style="position:absolute;left:6123;top:5726;width:254;height:368" o:allowincell="f" stroked="f">
              <v:path arrowok="t"/>
            </v:rect>
            <v:group id="_x0000_s1739" style="position:absolute;left:6123;top:5726;width:255;height:368" coordorigin="6123,5726" coordsize="255,368" o:allowincell="f">
              <v:shape id="_x0000_s1740" style="position:absolute;left:6123;top:5726;width:255;height:368;mso-position-horizontal-relative:page;mso-position-vertical-relative:page" coordsize="255,368" o:allowincell="f" path="m,368hhl14,352,14,14r224,l238,352r-224,l254,368,254,,,,,368e" fillcolor="black" stroked="f">
                <v:stroke dashstyle="solid"/>
                <v:path arrowok="t"/>
              </v:shape>
              <v:shape id="_x0000_s1741" style="position:absolute;left:6123;top:5726;width:255;height:368;mso-position-horizontal-relative:page;mso-position-vertical-relative:page" coordsize="255,368" o:allowincell="f" path="m14,352hhl,368r254,l14,352e" fillcolor="black" stroked="f">
                <v:stroke dashstyle="solid"/>
                <v:path arrowok="t"/>
              </v:shape>
            </v:group>
            <v:rect id="_x0000_s1742" style="position:absolute;left:2155;top:6236;width:3231;height:368" o:allowincell="f" stroked="f">
              <v:path arrowok="t"/>
            </v:rect>
            <v:group id="_x0000_s1743" style="position:absolute;left:2155;top:6236;width:3231;height:368" coordorigin="2155,6236" coordsize="3231,368" o:allowincell="f">
              <v:shape id="_x0000_s1744" style="position:absolute;left:2155;top:6236;width:3231;height:368;mso-position-horizontal-relative:page;mso-position-vertical-relative:page" coordsize="3231,368" o:allowincell="f" path="m,368hhl14,352,14,14r3202,l3216,352,14,352r3217,16l3231,,,,,368e" fillcolor="black" stroked="f">
                <v:path arrowok="t"/>
              </v:shape>
              <v:shape id="_x0000_s1745" style="position:absolute;left:2155;top:6236;width:3231;height:368;mso-position-horizontal-relative:page;mso-position-vertical-relative:page" coordsize="3231,368" o:allowincell="f" path="m14,352hhl,368r3231,l14,352e" fillcolor="black" stroked="f">
                <v:path arrowok="t"/>
              </v:shape>
            </v:group>
            <v:rect id="_x0000_s1746" style="position:absolute;left:226;top:1927;width:11452;height:453" o:allowincell="f" fillcolor="#a6a251" stroked="f">
              <v:path arrowok="t"/>
            </v:rect>
            <v:shape id="_x0000_s1747" style="position:absolute;left:400;top:200;width:40;height:199" coordsize="40,199" o:allowincell="f" path="m,199hhl39,199,39,r,199l,199xe" filled="f" strokeweight=".25pt">
              <v:path arrowok="t"/>
            </v:shape>
            <v:shape id="_x0000_s1748" style="position:absolute;left:400;top:200;width:40;height:199" coordsize="40,199" o:allowincell="f" path="m,199hhl39,199,39,r,199l,199xe" filled="f" strokeweight=".25pt">
              <v:path arrowok="t"/>
            </v:shape>
            <v:shape id="_x0000_s1749" style="position:absolute;left:400;top:159;width:40;height:240" coordsize="40,240" o:allowincell="f" path="m,240hhl39,240,39,r,240l,240xe" filled="f" strokeweight=".25pt">
              <v:path arrowok="t"/>
            </v:shape>
            <w10:wrap anchorx="page" anchory="page"/>
          </v:group>
        </w:pict>
      </w:r>
      <w:r w:rsidR="007E78E0">
        <w:rPr>
          <w:rFonts w:ascii="Verdana" w:hAnsi="Verdana" w:cs="Verdana"/>
          <w:w w:val="99"/>
          <w:sz w:val="16"/>
          <w:szCs w:val="16"/>
        </w:rPr>
        <w:t>AP</w:t>
      </w:r>
      <w:r w:rsidR="007E78E0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7E78E0">
        <w:rPr>
          <w:rFonts w:ascii="Verdana" w:hAnsi="Verdana" w:cs="Verdana"/>
          <w:spacing w:val="-1"/>
          <w:w w:val="99"/>
          <w:sz w:val="16"/>
          <w:szCs w:val="16"/>
        </w:rPr>
        <w:t>R</w:t>
      </w:r>
      <w:r w:rsidR="007E78E0">
        <w:rPr>
          <w:rFonts w:ascii="Verdana" w:hAnsi="Verdana" w:cs="Verdana"/>
          <w:w w:val="99"/>
          <w:sz w:val="16"/>
          <w:szCs w:val="16"/>
        </w:rPr>
        <w:t>OV</w:t>
      </w:r>
      <w:r w:rsidR="007E78E0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7E78E0">
        <w:rPr>
          <w:rFonts w:ascii="Verdana" w:hAnsi="Verdana" w:cs="Verdana"/>
          <w:w w:val="99"/>
          <w:sz w:val="16"/>
          <w:szCs w:val="16"/>
        </w:rPr>
        <w:t>D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7E78E0" w:rsidRDefault="007E78E0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num="3" w:space="720" w:equalWidth="0">
            <w:col w:w="5063" w:space="714"/>
            <w:col w:w="1275" w:space="1674"/>
            <w:col w:w="2594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335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pproving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Officer</w:t>
      </w:r>
    </w:p>
    <w:p w:rsidR="007E78E0" w:rsidRDefault="007E78E0">
      <w:pPr>
        <w:widowControl w:val="0"/>
        <w:autoSpaceDE w:val="0"/>
        <w:autoSpaceDN w:val="0"/>
        <w:adjustRightInd w:val="0"/>
        <w:spacing w:before="95" w:after="0" w:line="240" w:lineRule="auto"/>
        <w:ind w:right="-5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AL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ATE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7E78E0" w:rsidRDefault="007E78E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EXPIRY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num="3" w:space="720" w:equalWidth="0">
            <w:col w:w="2779" w:space="2147"/>
            <w:col w:w="1497" w:space="2471"/>
            <w:col w:w="2426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3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7E78E0" w:rsidRDefault="007E78E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39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Cer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if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suer</w:t>
      </w:r>
    </w:p>
    <w:p w:rsidR="007E78E0" w:rsidRDefault="007E78E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 w:rsidP="00EA0C18">
      <w:pPr>
        <w:widowControl w:val="0"/>
        <w:autoSpaceDE w:val="0"/>
        <w:autoSpaceDN w:val="0"/>
        <w:adjustRightInd w:val="0"/>
        <w:spacing w:after="0" w:line="240" w:lineRule="auto"/>
        <w:ind w:left="1015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7E78E0" w:rsidRDefault="007E78E0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130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Cer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if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7E78E0" w:rsidRDefault="007E78E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 w:rsidP="00EA0C18">
      <w:pPr>
        <w:widowControl w:val="0"/>
        <w:autoSpaceDE w:val="0"/>
        <w:autoSpaceDN w:val="0"/>
        <w:adjustRightInd w:val="0"/>
        <w:spacing w:after="0" w:line="240" w:lineRule="auto"/>
        <w:ind w:left="204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7E78E0" w:rsidRDefault="007E78E0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Verdana" w:hAnsi="Verdana" w:cs="Verdana"/>
          <w:sz w:val="28"/>
          <w:szCs w:val="28"/>
        </w:rPr>
      </w:pPr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7E78E0" w:rsidRDefault="007E78E0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num="3" w:space="720" w:equalWidth="0">
            <w:col w:w="3226" w:space="1588"/>
            <w:col w:w="3772" w:space="196"/>
            <w:col w:w="2538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space="720" w:equalWidth="0">
            <w:col w:w="11320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left="1015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num="2" w:space="720" w:equalWidth="0">
            <w:col w:w="3711" w:space="3143"/>
            <w:col w:w="4466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Verdana" w:hAnsi="Verdana" w:cs="Verdana"/>
          <w:sz w:val="10"/>
          <w:szCs w:val="1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space="720" w:equalWidth="0">
            <w:col w:w="11320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7E78E0" w:rsidRDefault="007E78E0" w:rsidP="00EA0C18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240" w:lineRule="auto"/>
        <w:ind w:left="1808" w:right="-53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7E78E0" w:rsidRDefault="007E78E0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num="3" w:space="720" w:equalWidth="0">
            <w:col w:w="3415" w:space="3496"/>
            <w:col w:w="740" w:space="1585"/>
            <w:col w:w="2084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E78E0" w:rsidRDefault="007E78E0">
      <w:pPr>
        <w:widowControl w:val="0"/>
        <w:tabs>
          <w:tab w:val="left" w:pos="8180"/>
          <w:tab w:val="left" w:pos="8920"/>
        </w:tabs>
        <w:autoSpaceDE w:val="0"/>
        <w:autoSpaceDN w:val="0"/>
        <w:adjustRightInd w:val="0"/>
        <w:spacing w:after="0" w:line="166" w:lineRule="exact"/>
        <w:ind w:left="7671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418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ACT Fi</w:t>
      </w:r>
      <w:r>
        <w:rPr>
          <w:rFonts w:ascii="Verdana" w:hAnsi="Verdana" w:cs="Verdana"/>
          <w:spacing w:val="-1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 xml:space="preserve">earms </w:t>
      </w:r>
      <w:r>
        <w:rPr>
          <w:rFonts w:ascii="Verdana" w:hAnsi="Verdana" w:cs="Verdana"/>
          <w:spacing w:val="-8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>egistry</w:t>
      </w:r>
    </w:p>
    <w:p w:rsidR="007E78E0" w:rsidRDefault="007E78E0">
      <w:pPr>
        <w:widowControl w:val="0"/>
        <w:autoSpaceDE w:val="0"/>
        <w:autoSpaceDN w:val="0"/>
        <w:adjustRightInd w:val="0"/>
        <w:spacing w:before="64" w:after="0" w:line="240" w:lineRule="auto"/>
        <w:ind w:left="4564" w:right="392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Verdana"/>
              <w:w w:val="99"/>
              <w:sz w:val="16"/>
              <w:szCs w:val="16"/>
            </w:rPr>
            <w:t>Box</w:t>
          </w:r>
          <w:r>
            <w:rPr>
              <w:rFonts w:ascii="Verdana" w:hAnsi="Verdana" w:cs="Verdana"/>
              <w:spacing w:val="1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w w:val="99"/>
              <w:sz w:val="16"/>
              <w:szCs w:val="16"/>
            </w:rPr>
            <w:t>401</w:t>
          </w:r>
        </w:smartTag>
        <w:r>
          <w:rPr>
            <w:rFonts w:ascii="Verdana" w:hAnsi="Verdana" w:cs="Verdana"/>
            <w:w w:val="99"/>
            <w:sz w:val="16"/>
            <w:szCs w:val="16"/>
          </w:rPr>
          <w:t>,</w:t>
        </w:r>
        <w:r>
          <w:rPr>
            <w:rFonts w:ascii="Verdana" w:hAnsi="Verdana" w:cs="Verdana"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Canberra</w:t>
          </w:r>
        </w:smartTag>
      </w:smartTag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2601</w:t>
      </w:r>
    </w:p>
    <w:p w:rsidR="007E78E0" w:rsidRDefault="007E78E0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431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62567777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</w:t>
      </w:r>
      <w:r>
        <w:rPr>
          <w:rFonts w:ascii="Verdana" w:hAnsi="Verdana" w:cs="Verdana"/>
          <w:spacing w:val="-1"/>
          <w:w w:val="99"/>
          <w:sz w:val="16"/>
          <w:szCs w:val="16"/>
        </w:rPr>
        <w:t>6</w:t>
      </w:r>
      <w:r>
        <w:rPr>
          <w:rFonts w:ascii="Verdana" w:hAnsi="Verdana" w:cs="Verdana"/>
          <w:w w:val="99"/>
          <w:sz w:val="16"/>
          <w:szCs w:val="16"/>
        </w:rPr>
        <w:t>7758</w:t>
      </w:r>
    </w:p>
    <w:p w:rsidR="007E78E0" w:rsidRDefault="007E78E0" w:rsidP="00EA0C18">
      <w:pPr>
        <w:widowControl w:val="0"/>
        <w:autoSpaceDE w:val="0"/>
        <w:autoSpaceDN w:val="0"/>
        <w:adjustRightInd w:val="0"/>
        <w:spacing w:after="0" w:line="240" w:lineRule="auto"/>
        <w:ind w:left="4383" w:right="374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hyperlink r:id="rId11" w:history="1"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c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tfi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r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rmsre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g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s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try@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position w:val="-1"/>
            <w:sz w:val="16"/>
            <w:szCs w:val="16"/>
          </w:rPr>
          <w:t>f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p.gov.au</w:t>
        </w:r>
      </w:hyperlink>
    </w:p>
    <w:p w:rsidR="007E78E0" w:rsidRDefault="007E78E0">
      <w:pPr>
        <w:widowControl w:val="0"/>
        <w:autoSpaceDE w:val="0"/>
        <w:autoSpaceDN w:val="0"/>
        <w:adjustRightInd w:val="0"/>
        <w:spacing w:after="0" w:line="188" w:lineRule="exact"/>
        <w:ind w:left="4383" w:right="3742"/>
        <w:jc w:val="center"/>
        <w:rPr>
          <w:rFonts w:ascii="Verdana" w:hAnsi="Verdana" w:cs="Verdana"/>
          <w:sz w:val="16"/>
          <w:szCs w:val="16"/>
        </w:rPr>
        <w:sectPr w:rsidR="007E78E0" w:rsidSect="009B3BA8">
          <w:type w:val="continuous"/>
          <w:pgSz w:w="11900" w:h="16840"/>
          <w:pgMar w:top="720" w:right="400" w:bottom="0" w:left="180" w:header="120" w:footer="120" w:gutter="0"/>
          <w:cols w:space="720" w:equalWidth="0">
            <w:col w:w="11320"/>
          </w:cols>
          <w:noEndnote/>
        </w:sect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rPr>
          <w:rFonts w:ascii="Verdana" w:hAnsi="Verdana" w:cs="Verdana"/>
          <w:sz w:val="16"/>
          <w:szCs w:val="16"/>
        </w:rPr>
      </w:pP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left="108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300</w:t>
      </w:r>
      <w:r>
        <w:rPr>
          <w:rFonts w:ascii="Verdana" w:hAnsi="Verdana" w:cs="Verdana"/>
          <w:sz w:val="12"/>
          <w:szCs w:val="12"/>
        </w:rPr>
        <w:t>3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7E78E0" w:rsidRDefault="007E78E0">
      <w:pPr>
        <w:widowControl w:val="0"/>
        <w:autoSpaceDE w:val="0"/>
        <w:autoSpaceDN w:val="0"/>
        <w:adjustRightInd w:val="0"/>
        <w:spacing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2009-3 </w:t>
      </w:r>
      <w:r w:rsidR="0039306F">
        <w:rPr>
          <w:rFonts w:ascii="Verdana" w:hAnsi="Verdana"/>
          <w:sz w:val="12"/>
          <w:szCs w:val="12"/>
        </w:rPr>
        <w:t xml:space="preserve">Approved by Commander Bruce Hill, ACT Firearms Registrar on 7 September 2009 under s271 of the </w:t>
      </w:r>
      <w:r w:rsidR="0039306F" w:rsidRPr="0039306F">
        <w:rPr>
          <w:rFonts w:ascii="Verdana" w:hAnsi="Verdana"/>
          <w:sz w:val="12"/>
          <w:szCs w:val="12"/>
        </w:rPr>
        <w:t>ACT</w:t>
      </w:r>
      <w:r w:rsidR="0039306F" w:rsidRPr="00965E73">
        <w:rPr>
          <w:rFonts w:ascii="Verdana" w:hAnsi="Verdana"/>
          <w:i/>
          <w:sz w:val="12"/>
          <w:szCs w:val="12"/>
        </w:rPr>
        <w:t xml:space="preserve"> Firearms Act 1996</w:t>
      </w:r>
    </w:p>
    <w:p w:rsidR="007E78E0" w:rsidRDefault="00B32992">
      <w:pPr>
        <w:widowControl w:val="0"/>
        <w:autoSpaceDE w:val="0"/>
        <w:autoSpaceDN w:val="0"/>
        <w:adjustRightInd w:val="0"/>
        <w:spacing w:after="0" w:line="160" w:lineRule="exact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750" type="#_x0000_t202" style="position:absolute;margin-left:104.3pt;margin-top:1.4pt;width:234pt;height:9.9pt;z-index:251660288" filled="f" stroked="f">
            <v:textbox inset="0,0,0,0">
              <w:txbxContent>
                <w:p w:rsidR="009B3BA8" w:rsidRPr="008652AB" w:rsidRDefault="009B3BA8" w:rsidP="009B3BA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F54BFA">
                    <w:rPr>
                      <w:rFonts w:ascii="Arial" w:hAnsi="Arial" w:cs="Arial"/>
                      <w:sz w:val="14"/>
                    </w:rPr>
                    <w:t>Unauthorised</w:t>
                  </w:r>
                  <w:proofErr w:type="spellEnd"/>
                  <w:r w:rsidRPr="00F54BFA">
                    <w:rPr>
                      <w:rFonts w:ascii="Arial" w:hAnsi="Arial" w:cs="Arial"/>
                      <w:sz w:val="14"/>
                    </w:rPr>
                    <w:t xml:space="preserve"> version prepared by ACT Parliamentary Counsel’s Office</w:t>
                  </w:r>
                </w:p>
              </w:txbxContent>
            </v:textbox>
          </v:shape>
        </w:pict>
      </w:r>
      <w:r w:rsidR="007E78E0">
        <w:rPr>
          <w:rFonts w:ascii="Verdana" w:hAnsi="Verdana" w:cs="Verdana"/>
          <w:sz w:val="12"/>
          <w:szCs w:val="12"/>
        </w:rPr>
        <w:br w:type="column"/>
      </w:r>
    </w:p>
    <w:p w:rsidR="007E78E0" w:rsidRDefault="007E78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proofErr w:type="spellStart"/>
      <w:r>
        <w:rPr>
          <w:rFonts w:ascii="Verdana" w:hAnsi="Verdana" w:cs="Verdana"/>
          <w:sz w:val="12"/>
          <w:szCs w:val="12"/>
        </w:rPr>
        <w:t>Pg</w:t>
      </w:r>
      <w:proofErr w:type="spellEnd"/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2 of 2</w:t>
      </w:r>
    </w:p>
    <w:sectPr w:rsidR="007E78E0" w:rsidSect="00965E73">
      <w:type w:val="continuous"/>
      <w:pgSz w:w="11900" w:h="16840"/>
      <w:pgMar w:top="720" w:right="400" w:bottom="0" w:left="180" w:header="720" w:footer="720" w:gutter="0"/>
      <w:cols w:num="3" w:space="720" w:equalWidth="0">
        <w:col w:w="1116" w:space="264"/>
        <w:col w:w="8788" w:space="504"/>
        <w:col w:w="64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C5" w:rsidRDefault="003542C5">
      <w:r>
        <w:separator/>
      </w:r>
    </w:p>
  </w:endnote>
  <w:endnote w:type="continuationSeparator" w:id="0">
    <w:p w:rsidR="003542C5" w:rsidRDefault="0035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7E" w:rsidRPr="001B7C7E" w:rsidRDefault="001B7C7E" w:rsidP="009B3BA8">
    <w:pPr>
      <w:pStyle w:val="Footer"/>
      <w:spacing w:after="0" w:line="240" w:lineRule="auto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C5" w:rsidRDefault="003542C5">
      <w:r>
        <w:separator/>
      </w:r>
    </w:p>
  </w:footnote>
  <w:footnote w:type="continuationSeparator" w:id="0">
    <w:p w:rsidR="003542C5" w:rsidRDefault="0035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A8" w:rsidRPr="009B3BA8" w:rsidRDefault="009B3BA8" w:rsidP="009B3BA8">
    <w:pPr>
      <w:pStyle w:val="Header"/>
      <w:spacing w:after="0" w:line="240" w:lineRule="auto"/>
      <w:rPr>
        <w:sz w:val="12"/>
        <w:szCs w:val="12"/>
        <w:lang w:val="en-AU"/>
      </w:rPr>
    </w:pPr>
    <w:r>
      <w:rPr>
        <w:sz w:val="12"/>
        <w:szCs w:val="12"/>
        <w:lang w:val="en-A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A8" w:rsidRPr="009B3BA8" w:rsidRDefault="009B3BA8" w:rsidP="009B3BA8">
    <w:pPr>
      <w:pStyle w:val="Header"/>
      <w:spacing w:after="0" w:line="240" w:lineRule="auto"/>
      <w:rPr>
        <w:sz w:val="12"/>
        <w:szCs w:val="12"/>
        <w:lang w:val="en-AU"/>
      </w:rPr>
    </w:pPr>
    <w:r>
      <w:rPr>
        <w:sz w:val="12"/>
        <w:szCs w:val="12"/>
        <w:lang w:val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5AC"/>
    <w:rsid w:val="001B7C7E"/>
    <w:rsid w:val="002C7010"/>
    <w:rsid w:val="003542C5"/>
    <w:rsid w:val="0039306F"/>
    <w:rsid w:val="003D2AC5"/>
    <w:rsid w:val="004705AC"/>
    <w:rsid w:val="007E78E0"/>
    <w:rsid w:val="0084321A"/>
    <w:rsid w:val="008652AB"/>
    <w:rsid w:val="00882F0C"/>
    <w:rsid w:val="00965E73"/>
    <w:rsid w:val="009B3BA8"/>
    <w:rsid w:val="00B32992"/>
    <w:rsid w:val="00C33CD3"/>
    <w:rsid w:val="00EA0C18"/>
    <w:rsid w:val="00F244F8"/>
    <w:rsid w:val="00F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751"/>
    <o:shapelayout v:ext="edit">
      <o:idmap v:ext="edit" data="1"/>
    </o:shapelayout>
  </w:shapeDefaults>
  <w:decimalSymbol w:val="."/>
  <w:listSeparator w:val=","/>
  <w14:defaultImageDpi w14:val="0"/>
  <w15:docId w15:val="{D16DF1C2-E0A9-47F1-BF7D-73892211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2C70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2C70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ctfirearmsregistry@afp.gov.au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2</Pages>
  <Words>350</Words>
  <Characters>2148</Characters>
  <Application>Microsoft Office Word</Application>
  <DocSecurity>0</DocSecurity>
  <Lines>268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AMMUNITION COLLECTION APPLICATION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AMMUNITION COLLECTION APPLICATION</dc:title>
  <dc:subject/>
  <dc:creator>ACT Government</dc:creator>
  <cp:keywords/>
  <dc:description>Document is created by Free PDF Convert http://www.freepdfconvert.com</dc:description>
  <cp:lastModifiedBy>  </cp:lastModifiedBy>
  <cp:revision>2</cp:revision>
  <cp:lastPrinted>2009-09-25T05:26:00Z</cp:lastPrinted>
  <dcterms:created xsi:type="dcterms:W3CDTF">2018-09-17T05:16:00Z</dcterms:created>
  <dcterms:modified xsi:type="dcterms:W3CDTF">2018-09-17T05:16:00Z</dcterms:modified>
</cp:coreProperties>
</file>