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9D" w:rsidRDefault="001A5809">
      <w:pPr>
        <w:widowControl w:val="0"/>
        <w:autoSpaceDE w:val="0"/>
        <w:autoSpaceDN w:val="0"/>
        <w:adjustRightInd w:val="0"/>
        <w:spacing w:before="54" w:after="0" w:line="240" w:lineRule="auto"/>
        <w:ind w:left="4042" w:right="-99" w:firstLine="2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8" style="position:absolute;left:0;text-align:left;margin-left:1.75pt;margin-top:-22.15pt;width:578.25pt;height:793.35pt;z-index:-251667968" coordorigin="170,397" coordsize="11565,15959">
            <v:shape id="_x0000_s1029" style="position:absolute;left:2333;top:10602;width:0;height:375" coordsize="0,375" path="m,hhl,375e" filled="f" strokecolor="#7f7f7f" strokeweight=".88pt">
              <v:path arrowok="t"/>
            </v:shape>
            <v:shape id="_x0000_s1030" style="position:absolute;left:2348;top:10617;width:0;height:345" coordsize="0,345" path="m,hhl,344e" filled="f" strokecolor="#3f3f3f" strokeweight=".28925mm">
              <v:path arrowok="t"/>
            </v:shape>
            <v:shape id="_x0000_s1031" style="position:absolute;left:2573;top:10617;width:0;height:360" coordsize="0,360" path="m,hhl,360e" filled="f" strokecolor="#d3cfc8" strokeweight=".88pt">
              <v:path arrowok="t"/>
            </v:shape>
            <v:rect id="_x0000_s1032" style="position:absolute;left:718;top:800;width:2500;height:1220;mso-position-horizontal-relative:page;mso-position-vertical-relative:page" filled="f" stroked="f">
              <v:textbox style="mso-next-textbox:#_x0000_s1032" inset="0,0,0,0">
                <w:txbxContent>
                  <w:p w:rsidR="00F4479D" w:rsidRDefault="00F4479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397;width:11565;height:15959" fillcolor="#fdfdfd" stroked="f">
              <v:path arrowok="t"/>
            </v:rect>
            <v:rect id="_x0000_s1034" style="position:absolute;left:568;top:647;width:2500;height:1220;mso-position-horizontal-relative:page;mso-position-vertical-relative:page" filled="f" stroked="f">
              <v:textbox style="mso-next-textbox:#_x0000_s1034" inset="0,0,0,0">
                <w:txbxContent>
                  <w:p w:rsidR="00F4479D" w:rsidRDefault="00D80E5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8" type="#_x0000_t75" style="width:124.5pt;height:60.75pt">
                          <v:imagedata r:id="rId6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226;top:12812;width:2155;height:3514" fillcolor="#dcdddd" stroked="f">
              <v:path arrowok="t"/>
            </v:rect>
            <v:rect id="_x0000_s1036" style="position:absolute;left:226;top:3571;width:2155;height:8674" fillcolor="#dcdddd" stroked="f">
              <v:path arrowok="t"/>
            </v:rect>
            <v:rect id="_x0000_s1037" style="position:absolute;left:2494;top:3571;width:9241;height:8674" fillcolor="#dcdddd" stroked="f">
              <v:path arrowok="t"/>
            </v:rect>
            <v:rect id="_x0000_s1038" style="position:absolute;left:2778;top:3968;width:964;height:283" fillcolor="#dcdddd" stroked="f">
              <v:path arrowok="t"/>
            </v:rect>
            <v:rect id="_x0000_s1039" style="position:absolute;left:2721;top:10658;width:3514;height:226" fillcolor="#dcdddd" stroked="f">
              <v:path arrowok="t"/>
            </v:rect>
            <v:rect id="_x0000_s1040" style="position:absolute;left:2608;top:11055;width:1107;height:283" fillcolor="#dcdddd" stroked="f">
              <v:path arrowok="t"/>
            </v:rect>
            <v:rect id="_x0000_s1041" style="position:absolute;left:6747;top:11055;width:1107;height:283" fillcolor="#dcdddd" stroked="f">
              <v:path arrowok="t"/>
            </v:rect>
            <v:rect id="_x0000_s1042" style="position:absolute;left:2608;top:11509;width:1107;height:283" fillcolor="#dcdddd" stroked="f">
              <v:path arrowok="t"/>
            </v:rect>
            <v:rect id="_x0000_s1043" style="position:absolute;left:6747;top:11509;width:1107;height:283" fillcolor="#dcdddd" stroked="f">
              <v:path arrowok="t"/>
            </v:rect>
            <v:rect id="_x0000_s1044" style="position:absolute;left:3789;top:3902;width:7920;height:780;mso-position-horizontal-relative:page;mso-position-vertical-relative:page" filled="f" stroked="f">
              <v:textbox style="mso-next-textbox:#_x0000_s1044" inset="0,0,0,0">
                <w:txbxContent>
                  <w:p w:rsidR="00F4479D" w:rsidRDefault="00D80E57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396pt;height:39pt">
                          <v:imagedata r:id="rId7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640;top:5432;width:5660;height:840;mso-position-horizontal-relative:page;mso-position-vertical-relative:page" filled="f" stroked="f">
              <v:textbox style="mso-next-textbox:#_x0000_s1045" inset="0,0,0,0">
                <w:txbxContent>
                  <w:p w:rsidR="00F4479D" w:rsidRDefault="00D80E57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42pt">
                          <v:imagedata r:id="rId8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6793;width:5660;height:1580;mso-position-horizontal-relative:page;mso-position-vertical-relative:page" filled="f" stroked="f">
              <v:textbox style="mso-next-textbox:#_x0000_s1046" inset="0,0,0,0">
                <w:txbxContent>
                  <w:p w:rsidR="00F4479D" w:rsidRDefault="00D80E57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9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4072;top:8948;width:5660;height:1580;mso-position-horizontal-relative:page;mso-position-vertical-relative:page" filled="f" stroked="f">
              <v:textbox style="mso-next-textbox:#_x0000_s1047" inset="0,0,0,0">
                <w:txbxContent>
                  <w:p w:rsidR="00F4479D" w:rsidRDefault="00D80E57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282.75pt;height:78.75pt">
                          <v:imagedata r:id="rId10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3742;top:10998;width:254;height:368" fillcolor="#fdfdfd" stroked="f">
              <v:path arrowok="t"/>
            </v:rect>
            <v:group id="_x0000_s1049" style="position:absolute;left:3742;top:10998;width:255;height:368" coordorigin="3742,10998" coordsize="255,368">
              <v:shape id="_x0000_s1050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1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2" style="position:absolute;left:4026;top:10998;width:254;height:368" fillcolor="#fdfdfd" stroked="f">
              <v:path arrowok="t"/>
            </v:rect>
            <v:group id="_x0000_s1053" style="position:absolute;left:4026;top:10998;width:254;height:368" coordorigin="4026,10998" coordsize="254,368">
              <v:shape id="_x0000_s1054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5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6" style="position:absolute;left:4309;top:10998;width:255;height:368" fillcolor="#fdfdfd" stroked="f">
              <v:path arrowok="t"/>
            </v:rect>
            <v:group id="_x0000_s1057" style="position:absolute;left:4309;top:10998;width:255;height:368" coordorigin="4309,10998" coordsize="255,368">
              <v:shape id="_x0000_s1058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9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60" style="position:absolute;left:4592;top:10998;width:255;height:368" fillcolor="#fdfdfd" stroked="f">
              <v:path arrowok="t"/>
            </v:rect>
            <v:group id="_x0000_s1061" style="position:absolute;left:4592;top:10998;width:256;height:368" coordorigin="4592,10998" coordsize="256,368">
              <v:shape id="_x0000_s1062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3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4" style="position:absolute;left:4875;top:10998;width:255;height:368" fillcolor="#fdfdfd" stroked="f">
              <v:path arrowok="t"/>
            </v:rect>
            <v:group id="_x0000_s1065" style="position:absolute;left:4875;top:10998;width:256;height:368" coordorigin="4875,10998" coordsize="256,368">
              <v:shape id="_x0000_s1066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7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8" style="position:absolute;left:5160;top:10998;width:254;height:368" fillcolor="#fdfdfd" stroked="f">
              <v:path arrowok="t"/>
            </v:rect>
            <v:group id="_x0000_s1069" style="position:absolute;left:5160;top:10998;width:254;height:368" coordorigin="5160,10998" coordsize="254,368">
              <v:shape id="_x0000_s1070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1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2" style="position:absolute;left:5443;top:10998;width:255;height:368" fillcolor="#fdfdfd" stroked="f">
              <v:path arrowok="t"/>
            </v:rect>
            <v:group id="_x0000_s1073" style="position:absolute;left:5443;top:10998;width:255;height:368" coordorigin="5443,10998" coordsize="255,368">
              <v:shape id="_x0000_s1074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5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6" style="position:absolute;left:5726;top:10998;width:255;height:368" fillcolor="#fdfdfd" stroked="f">
              <v:path arrowok="t"/>
            </v:rect>
            <v:group id="_x0000_s1077" style="position:absolute;left:5726;top:10998;width:256;height:368" coordorigin="5726,10998" coordsize="256,368">
              <v:shape id="_x0000_s1078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9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0" style="position:absolute;left:6009;top:10998;width:255;height:368" fillcolor="#fdfdfd" stroked="f">
              <v:path arrowok="t"/>
            </v:rect>
            <v:group id="_x0000_s1081" style="position:absolute;left:6009;top:10998;width:256;height:368" coordorigin="6009,10998" coordsize="256,368">
              <v:shape id="_x0000_s1082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3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4" style="position:absolute;left:6294;top:10998;width:254;height:368" fillcolor="#fdfdfd" stroked="f">
              <v:path arrowok="t"/>
            </v:rect>
            <v:group id="_x0000_s1085" style="position:absolute;left:6294;top:10998;width:254;height:368" coordorigin="6294,10998" coordsize="254,368">
              <v:shape id="_x0000_s1086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7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8" style="position:absolute;left:3742;top:11451;width:254;height:368" fillcolor="#fdfdfd" stroked="f">
              <v:path arrowok="t"/>
            </v:rect>
            <v:group id="_x0000_s1089" style="position:absolute;left:3742;top:11451;width:255;height:369" coordorigin="3742,11451" coordsize="255,369">
              <v:shape id="_x0000_s1090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1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2" style="position:absolute;left:4026;top:11451;width:254;height:368" fillcolor="#fdfdfd" stroked="f">
              <v:path arrowok="t"/>
            </v:rect>
            <v:group id="_x0000_s1093" style="position:absolute;left:4026;top:11451;width:254;height:369" coordorigin="4026,11451" coordsize="254,369">
              <v:shape id="_x0000_s1094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5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6" style="position:absolute;left:4309;top:11451;width:255;height:368" fillcolor="#fdfdfd" stroked="f">
              <v:path arrowok="t"/>
            </v:rect>
            <v:group id="_x0000_s1097" style="position:absolute;left:4309;top:11451;width:255;height:369" coordorigin="4309,11451" coordsize="255,369">
              <v:shape id="_x0000_s1098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9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00" style="position:absolute;left:4592;top:11451;width:255;height:368" fillcolor="#fdfdfd" stroked="f">
              <v:path arrowok="t"/>
            </v:rect>
            <v:group id="_x0000_s1101" style="position:absolute;left:4592;top:11451;width:256;height:369" coordorigin="4592,11451" coordsize="256,369">
              <v:shape id="_x0000_s1102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3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4" style="position:absolute;left:4875;top:11451;width:255;height:368" fillcolor="#fdfdfd" stroked="f">
              <v:path arrowok="t"/>
            </v:rect>
            <v:group id="_x0000_s1105" style="position:absolute;left:4875;top:11451;width:256;height:369" coordorigin="4875,11451" coordsize="256,369">
              <v:shape id="_x0000_s1106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7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8" style="position:absolute;left:5160;top:11451;width:254;height:368" fillcolor="#fdfdfd" stroked="f">
              <v:path arrowok="t"/>
            </v:rect>
            <v:group id="_x0000_s1109" style="position:absolute;left:5160;top:11451;width:254;height:369" coordorigin="5160,11451" coordsize="254,369">
              <v:shape id="_x0000_s1110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1" style="position:absolute;left:5160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2" style="position:absolute;left:5443;top:11451;width:255;height:368" fillcolor="#fdfdfd" stroked="f">
              <v:path arrowok="t"/>
            </v:rect>
            <v:group id="_x0000_s1113" style="position:absolute;left:5443;top:11451;width:255;height:369" coordorigin="5443,11451" coordsize="255,369">
              <v:shape id="_x0000_s1114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5" style="position:absolute;left:5443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6" style="position:absolute;left:5726;top:11451;width:255;height:368" fillcolor="#fdfdfd" stroked="f">
              <v:path arrowok="t"/>
            </v:rect>
            <v:group id="_x0000_s1117" style="position:absolute;left:5726;top:11451;width:256;height:369" coordorigin="5726,11451" coordsize="256,369">
              <v:shape id="_x0000_s1118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9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0" style="position:absolute;left:6009;top:11451;width:255;height:368" fillcolor="#fdfdfd" stroked="f">
              <v:path arrowok="t"/>
            </v:rect>
            <v:group id="_x0000_s1121" style="position:absolute;left:6009;top:11451;width:256;height:369" coordorigin="6009,11451" coordsize="256,369">
              <v:shape id="_x0000_s1122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3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4" style="position:absolute;left:6294;top:11451;width:254;height:368" fillcolor="#fdfdfd" stroked="f">
              <v:path arrowok="t"/>
            </v:rect>
            <v:group id="_x0000_s1125" style="position:absolute;left:6294;top:11451;width:254;height:369" coordorigin="6294,11451" coordsize="254,369">
              <v:shape id="_x0000_s1126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7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8" style="position:absolute;left:7880;top:10998;width:255;height:368" fillcolor="#fdfdfd" stroked="f">
              <v:path arrowok="t"/>
            </v:rect>
            <v:group id="_x0000_s1129" style="position:absolute;left:7880;top:10998;width:256;height:368" coordorigin="7880,10998" coordsize="256,368">
              <v:shape id="_x0000_s1130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1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2" style="position:absolute;left:8164;top:10998;width:254;height:368" fillcolor="#fdfdfd" stroked="f">
              <v:path arrowok="t"/>
            </v:rect>
            <v:group id="_x0000_s1133" style="position:absolute;left:8164;top:10998;width:255;height:368" coordorigin="8164,10998" coordsize="255,368">
              <v:shape id="_x0000_s1134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5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6" style="position:absolute;left:8448;top:10998;width:254;height:368" fillcolor="#fdfdfd" stroked="f">
              <v:path arrowok="t"/>
            </v:rect>
            <v:group id="_x0000_s1137" style="position:absolute;left:8448;top:10998;width:254;height:368" coordorigin="8448,10998" coordsize="254,368">
              <v:shape id="_x0000_s1138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9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40" style="position:absolute;left:8731;top:10998;width:255;height:368" fillcolor="#fdfdfd" stroked="f">
              <v:path arrowok="t"/>
            </v:rect>
            <v:group id="_x0000_s1141" style="position:absolute;left:8731;top:10998;width:255;height:368" coordorigin="8731,10998" coordsize="255,368">
              <v:shape id="_x0000_s1142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3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4" style="position:absolute;left:9014;top:10998;width:255;height:368" fillcolor="#fdfdfd" stroked="f">
              <v:path arrowok="t"/>
            </v:rect>
            <v:group id="_x0000_s1145" style="position:absolute;left:9014;top:10998;width:256;height:368" coordorigin="9014,10998" coordsize="256,368">
              <v:shape id="_x0000_s1146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7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8" style="position:absolute;left:9298;top:10998;width:254;height:368" fillcolor="#fdfdfd" stroked="f">
              <v:path arrowok="t"/>
            </v:rect>
            <v:group id="_x0000_s1149" style="position:absolute;left:9298;top:10998;width:255;height:368" coordorigin="9298,10998" coordsize="255,368">
              <v:shape id="_x0000_s1150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1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2" style="position:absolute;left:9582;top:10998;width:254;height:368" fillcolor="#fdfdfd" stroked="f">
              <v:path arrowok="t"/>
            </v:rect>
            <v:group id="_x0000_s1153" style="position:absolute;left:9582;top:10998;width:254;height:368" coordorigin="9582,10998" coordsize="254,368">
              <v:shape id="_x0000_s1154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5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6" style="position:absolute;left:9865;top:10998;width:255;height:368" fillcolor="#fdfdfd" stroked="f">
              <v:path arrowok="t"/>
            </v:rect>
            <v:group id="_x0000_s1157" style="position:absolute;left:9865;top:10998;width:255;height:368" coordorigin="9865,10998" coordsize="255,368">
              <v:shape id="_x0000_s1158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9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60" style="position:absolute;left:10148;top:10998;width:255;height:368" fillcolor="#fdfdfd" stroked="f">
              <v:path arrowok="t"/>
            </v:rect>
            <v:group id="_x0000_s1161" style="position:absolute;left:10148;top:10998;width:256;height:368" coordorigin="10148,10998" coordsize="256,368">
              <v:shape id="_x0000_s1162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3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4" style="position:absolute;left:10431;top:10998;width:255;height:368" fillcolor="#fdfdfd" stroked="f">
              <v:path arrowok="t"/>
            </v:rect>
            <v:group id="_x0000_s1165" style="position:absolute;left:10431;top:10998;width:256;height:368" coordorigin="10431,10998" coordsize="256,368">
              <v:shape id="_x0000_s1166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7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8" style="position:absolute;left:7880;top:11451;width:255;height:368" fillcolor="#fdfdfd" stroked="f">
              <v:path arrowok="t"/>
            </v:rect>
            <v:group id="_x0000_s1169" style="position:absolute;left:7880;top:11451;width:256;height:369" coordorigin="7880,11451" coordsize="256,369">
              <v:shape id="_x0000_s1170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1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2" style="position:absolute;left:8164;top:11451;width:254;height:368" fillcolor="#fdfdfd" stroked="f">
              <v:path arrowok="t"/>
            </v:rect>
            <v:group id="_x0000_s1173" style="position:absolute;left:8164;top:11451;width:255;height:369" coordorigin="8164,11451" coordsize="255,369">
              <v:shape id="_x0000_s1174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5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6" style="position:absolute;left:8448;top:11451;width:254;height:368" fillcolor="#fdfdfd" stroked="f">
              <v:path arrowok="t"/>
            </v:rect>
            <v:group id="_x0000_s1177" style="position:absolute;left:8448;top:11451;width:254;height:369" coordorigin="8448,11451" coordsize="254,369">
              <v:shape id="_x0000_s1178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9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80" style="position:absolute;left:8731;top:11451;width:255;height:368" fillcolor="#fdfdfd" stroked="f">
              <v:path arrowok="t"/>
            </v:rect>
            <v:group id="_x0000_s1181" style="position:absolute;left:8731;top:11451;width:255;height:369" coordorigin="8731,11451" coordsize="255,369">
              <v:shape id="_x0000_s1182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3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4" style="position:absolute;left:9014;top:11451;width:255;height:368" fillcolor="#fdfdfd" stroked="f">
              <v:path arrowok="t"/>
            </v:rect>
            <v:group id="_x0000_s1185" style="position:absolute;left:9014;top:11451;width:256;height:369" coordorigin="9014,11451" coordsize="256,369">
              <v:shape id="_x0000_s1186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7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8" style="position:absolute;left:9298;top:11451;width:254;height:368" fillcolor="#fdfdfd" stroked="f">
              <v:path arrowok="t"/>
            </v:rect>
            <v:group id="_x0000_s1189" style="position:absolute;left:9298;top:11451;width:255;height:369" coordorigin="9298,11451" coordsize="255,369">
              <v:shape id="_x0000_s1190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1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2" style="position:absolute;left:9582;top:11451;width:254;height:368" fillcolor="#fdfdfd" stroked="f">
              <v:path arrowok="t"/>
            </v:rect>
            <v:group id="_x0000_s1193" style="position:absolute;left:9582;top:11451;width:254;height:369" coordorigin="9582,11451" coordsize="254,369">
              <v:shape id="_x0000_s1194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5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6" style="position:absolute;left:9865;top:11451;width:255;height:368" fillcolor="#fdfdfd" stroked="f">
              <v:path arrowok="t"/>
            </v:rect>
            <v:group id="_x0000_s1197" style="position:absolute;left:9865;top:11451;width:255;height:369" coordorigin="9865,11451" coordsize="255,369">
              <v:shape id="_x0000_s1198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9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00" style="position:absolute;left:10148;top:11451;width:255;height:368" fillcolor="#fdfdfd" stroked="f">
              <v:path arrowok="t"/>
            </v:rect>
            <v:group id="_x0000_s1201" style="position:absolute;left:10148;top:11451;width:256;height:369" coordorigin="10148,11451" coordsize="256,369">
              <v:shape id="_x0000_s1202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3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4" style="position:absolute;left:10431;top:11451;width:255;height:368" fillcolor="#fdfdfd" stroked="f">
              <v:path arrowok="t"/>
            </v:rect>
            <v:group id="_x0000_s1205" style="position:absolute;left:10431;top:11451;width:256;height:369" coordorigin="10431,11451" coordsize="256,369">
              <v:shape id="_x0000_s1206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7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8" style="position:absolute;left:8560;top:4875;width:255;height:368" fillcolor="#fdfdfd" stroked="f">
              <v:path arrowok="t"/>
            </v:rect>
            <v:group id="_x0000_s1209" style="position:absolute;left:8560;top:4875;width:256;height:368" coordorigin="8560,4875" coordsize="256,368">
              <v:shape id="_x0000_s1210" style="position:absolute;left:8560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1" style="position:absolute;left:8560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2" style="position:absolute;left:9411;top:4875;width:255;height:368" fillcolor="#fdfdfd" stroked="f">
              <v:path arrowok="t"/>
            </v:rect>
            <v:group id="_x0000_s1213" style="position:absolute;left:9411;top:4875;width:256;height:368" coordorigin="9411,4875" coordsize="256,368">
              <v:shape id="_x0000_s1214" style="position:absolute;left:9411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5" style="position:absolute;left:9411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6" style="position:absolute;left:3742;top:11905;width:6802;height:283" fillcolor="#fdfdfd" stroked="f">
              <v:path arrowok="t"/>
            </v:rect>
            <v:group id="_x0000_s1217" style="position:absolute;left:3742;top:11905;width:6803;height:283" coordorigin="3742,11905" coordsize="6803,283">
              <v:shape id="_x0000_s1218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9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20" style="position:absolute;left:2494;top:12812;width:9241;height:3514" fillcolor="#dcdddd" stroked="f">
              <v:path arrowok="t"/>
            </v:rect>
            <v:rect id="_x0000_s1221" style="position:absolute;left:2551;top:13380;width:511;height:736" fillcolor="#fdfdfd" stroked="f">
              <v:path arrowok="t"/>
            </v:rect>
            <v:group id="_x0000_s1222" style="position:absolute;left:2551;top:13380;width:511;height:736" coordorigin="2551,13380" coordsize="511,736">
              <v:shape id="_x0000_s1223" style="position:absolute;left:2551;top:13380;width:511;height:736;mso-position-horizontal-relative:page;mso-position-vertical-relative:page" coordsize="511,736" o:allowincell="f" path="m,736hhl14,721,14,14r481,l495,721r-481,l511,736,511,,,,,736e" fillcolor="#282828" stroked="f">
                <v:path arrowok="t"/>
              </v:shape>
              <v:shape id="_x0000_s1224" style="position:absolute;left:2551;top:13380;width:511;height:736;mso-position-horizontal-relative:page;mso-position-vertical-relative:page" coordsize="511,736" o:allowincell="f" path="m14,721hhl,736r511,l14,721e" fillcolor="#282828" stroked="f">
                <v:path arrowok="t"/>
              </v:shape>
            </v:group>
            <v:rect id="_x0000_s1225" style="position:absolute;left:3175;top:13380;width:510;height:736" fillcolor="#fdfdfd" stroked="f">
              <v:path arrowok="t"/>
            </v:rect>
            <v:group id="_x0000_s1226" style="position:absolute;left:3175;top:13380;width:510;height:736" coordorigin="3175,13380" coordsize="510,736">
              <v:shape id="_x0000_s1227" style="position:absolute;left:3175;top:13380;width:510;height:736;mso-position-horizontal-relative:page;mso-position-vertical-relative:page" coordsize="510,736" o:allowincell="f" path="m,736hhl14,721,14,14r480,l494,721r-480,l510,736,510,,,,,736e" fillcolor="#282828" stroked="f">
                <v:path arrowok="t"/>
              </v:shape>
              <v:shape id="_x0000_s1228" style="position:absolute;left:3175;top:13380;width:510;height:736;mso-position-horizontal-relative:page;mso-position-vertical-relative:page" coordsize="510,736" o:allowincell="f" path="m14,721hhl,736r510,l14,721e" fillcolor="#282828" stroked="f">
                <v:path arrowok="t"/>
              </v:shape>
            </v:group>
            <v:rect id="_x0000_s1229" style="position:absolute;left:3799;top:13380;width:510;height:736" fillcolor="#fdfdfd" stroked="f">
              <v:path arrowok="t"/>
            </v:rect>
            <v:group id="_x0000_s1230" style="position:absolute;left:3799;top:13380;width:510;height:736" coordorigin="3799,13380" coordsize="510,736">
              <v:shape id="_x0000_s1231" style="position:absolute;left:3799;top:13380;width:510;height:736;mso-position-horizontal-relative:page;mso-position-vertical-relative:page" coordsize="510,736" o:allowincell="f" path="m,736hhl14,721,14,14r480,l494,721r-480,l510,736,510,,,,,736e" fillcolor="#282828" stroked="f">
                <v:path arrowok="t"/>
              </v:shape>
              <v:shape id="_x0000_s1232" style="position:absolute;left:3799;top:13380;width:510;height:736;mso-position-horizontal-relative:page;mso-position-vertical-relative:page" coordsize="510,736" o:allowincell="f" path="m14,721hhl,736r510,l14,721e" fillcolor="#282828" stroked="f">
                <v:path arrowok="t"/>
              </v:shape>
            </v:group>
            <v:rect id="_x0000_s1233" style="position:absolute;left:4423;top:13380;width:510;height:736" fillcolor="#fdfdfd" stroked="f">
              <v:path arrowok="t"/>
            </v:rect>
            <v:group id="_x0000_s1234" style="position:absolute;left:4423;top:13380;width:510;height:736" coordorigin="4423,13380" coordsize="510,736">
              <v:shape id="_x0000_s1235" style="position:absolute;left:4423;top:13380;width:510;height:736;mso-position-horizontal-relative:page;mso-position-vertical-relative:page" coordsize="510,736" o:allowincell="f" path="m,736hhl14,721,14,14r480,l494,721r-480,l510,736,510,,,,,736e" fillcolor="#282828" stroked="f">
                <v:path arrowok="t"/>
              </v:shape>
              <v:shape id="_x0000_s1236" style="position:absolute;left:4423;top:13380;width:510;height:736;mso-position-horizontal-relative:page;mso-position-vertical-relative:page" coordsize="510,736" o:allowincell="f" path="m14,721hhl,736r510,l14,721e" fillcolor="#282828" stroked="f">
                <v:path arrowok="t"/>
              </v:shape>
            </v:group>
            <v:rect id="_x0000_s1237" style="position:absolute;left:2551;top:15080;width:6974;height:1019" fillcolor="#fdfdfd" stroked="f">
              <v:path arrowok="t"/>
            </v:rect>
            <v:group id="_x0000_s1238" style="position:absolute;left:2551;top:15080;width:6974;height:1020" coordorigin="2551,15080" coordsize="6974,1020">
              <v:shape id="_x0000_s1239" style="position:absolute;left:2551;top:15080;width:6974;height:1020;mso-position-horizontal-relative:page;mso-position-vertical-relative:page" coordsize="6974,1020" o:allowincell="f" path="m,1020hhl14,1004,14,14r6944,l6958,1004r-6944,l6974,1020,6974,,,,,1020e" fillcolor="#282828" stroked="f">
                <v:path arrowok="t"/>
              </v:shape>
              <v:shape id="_x0000_s1240" style="position:absolute;left:2551;top:15080;width:6974;height:1020;mso-position-horizontal-relative:page;mso-position-vertical-relative:page" coordsize="6974,1020" o:allowincell="f" path="m14,1004hhl,1020r6974,l14,1004e" fillcolor="#282828" stroked="f">
                <v:path arrowok="t"/>
              </v:shape>
            </v:group>
            <v:group id="_x0000_s1241" style="position:absolute;left:9072;top:720;width:2607;height:1077" coordorigin="9072,720" coordsize="2607,1077">
              <v:shape id="_x0000_s1242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43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44" style="position:absolute;left:226;top:1927;width:11452;height:453" fillcolor="#a6a25b" stroked="f">
              <v:path arrowok="t"/>
            </v:rect>
          </v:group>
        </w:pic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TORS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F4479D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F4479D">
        <w:rPr>
          <w:rFonts w:ascii="Verdana" w:hAnsi="Verdana" w:cs="Verdana"/>
          <w:w w:val="99"/>
          <w:sz w:val="16"/>
          <w:szCs w:val="16"/>
        </w:rPr>
        <w:t>ACT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F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w w:val="99"/>
          <w:sz w:val="16"/>
          <w:szCs w:val="16"/>
        </w:rPr>
        <w:t>earms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Act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1996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-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Part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7</w:t>
      </w:r>
    </w:p>
    <w:p w:rsidR="00F4479D" w:rsidRDefault="00F4479D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 w:rsidSect="008E0AB7">
          <w:footerReference w:type="default" r:id="rId11"/>
          <w:headerReference w:type="first" r:id="rId12"/>
          <w:footerReference w:type="first" r:id="rId13"/>
          <w:pgSz w:w="11900" w:h="16840" w:code="9"/>
          <w:pgMar w:top="720" w:right="301" w:bottom="0" w:left="181" w:header="120" w:footer="357" w:gutter="0"/>
          <w:pgNumType w:start="1"/>
          <w:cols w:num="2" w:space="720" w:equalWidth="0">
            <w:col w:w="7769" w:space="1194"/>
            <w:col w:w="2455"/>
          </w:cols>
          <w:noEndnote/>
          <w:titlePg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F4479D" w:rsidRDefault="00F4479D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92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92" w:after="0" w:line="240" w:lineRule="auto"/>
        <w:ind w:left="169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F4479D" w:rsidRDefault="00F4479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num="3" w:space="720" w:equalWidth="0">
            <w:col w:w="1553" w:space="820"/>
            <w:col w:w="2374" w:space="4768"/>
            <w:col w:w="1905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599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mes?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num="2" w:space="720" w:equalWidth="0">
            <w:col w:w="6483" w:space="1564"/>
            <w:col w:w="3373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4479D" w:rsidRDefault="00F4479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F4479D" w:rsidRDefault="00F4479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left:0;text-align:left;margin-left:8.5pt;margin-top:19.85pt;width:578.3pt;height:816.35pt;z-index:-251668992;mso-position-horizontal-relative:page;mso-position-vertical-relative:page" o:allowincell="f" filled="f" stroked="f">
            <v:textbox inset="0,0,0,0">
              <w:txbxContent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F4479D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 w:rsidR="00F4479D"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 w:rsidR="00F4479D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 w:rsidR="00F4479D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 w:rsidR="00F4479D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 w:rsidR="00F4479D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 w:rsidR="00F4479D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(</w:t>
      </w:r>
      <w:r w:rsidR="00F4479D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f </w:t>
      </w:r>
      <w:r w:rsidR="00F4479D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F4479D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from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a</w:t>
      </w:r>
      <w:r w:rsidR="00F4479D"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num="2" w:space="720" w:equalWidth="0">
            <w:col w:w="6558" w:space="974"/>
            <w:col w:w="3888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num="2" w:space="720" w:equalWidth="0">
            <w:col w:w="2912" w:space="4620"/>
            <w:col w:w="3888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CLASS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F4479D" w:rsidRDefault="00F4479D">
      <w:pPr>
        <w:widowControl w:val="0"/>
        <w:autoSpaceDE w:val="0"/>
        <w:autoSpaceDN w:val="0"/>
        <w:adjustRightInd w:val="0"/>
        <w:spacing w:before="84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120" w:footer="357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F4479D" w:rsidRDefault="00F4479D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6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37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on.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apply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F4479D" w:rsidRDefault="00F4479D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780"/>
          <w:tab w:val="left" w:pos="1400"/>
          <w:tab w:val="left" w:pos="2040"/>
        </w:tabs>
        <w:autoSpaceDE w:val="0"/>
        <w:autoSpaceDN w:val="0"/>
        <w:adjustRightInd w:val="0"/>
        <w:spacing w:after="0" w:line="240" w:lineRule="auto"/>
        <w:ind w:left="1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120" w:left="180" w:header="120" w:footer="357" w:gutter="0"/>
          <w:cols w:num="2" w:space="720" w:equalWidth="0">
            <w:col w:w="2097" w:space="332"/>
            <w:col w:w="8991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D80E57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7" type="#_x0000_t75" style="width:124.5pt;height:60.75pt">
            <v:imagedata r:id="rId6" o:title=""/>
          </v:shape>
        </w:pict>
      </w: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479D" w:rsidRDefault="001A580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15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46" style="position:absolute;left:0;text-align:left;margin-left:11.3pt;margin-top:-22.7pt;width:572.6pt;height:22.65pt;z-index:-251661824;mso-position-horizontal-relative:page" o:allowincell="f" fillcolor="#a6a25b" stroked="f">
            <v:stroke dashstyle="solid"/>
            <v:path arrowok="t"/>
            <w10:wrap anchorx="page"/>
          </v:rect>
        </w:pict>
      </w:r>
      <w:r w:rsidR="00F4479D">
        <w:rPr>
          <w:rFonts w:ascii="Verdana" w:hAnsi="Verdana" w:cs="Verdana"/>
          <w:b/>
          <w:bCs/>
          <w:sz w:val="21"/>
          <w:szCs w:val="21"/>
        </w:rPr>
        <w:t>2.</w:t>
      </w:r>
      <w:r w:rsidR="00F4479D">
        <w:rPr>
          <w:rFonts w:ascii="Verdana" w:hAnsi="Verdana" w:cs="Verdana"/>
          <w:b/>
          <w:bCs/>
          <w:sz w:val="21"/>
          <w:szCs w:val="21"/>
        </w:rPr>
        <w:tab/>
        <w:t>LICENCE</w:t>
      </w:r>
      <w:r w:rsidR="00F4479D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F4479D">
        <w:rPr>
          <w:rFonts w:ascii="Verdana" w:hAnsi="Verdana" w:cs="Verdana"/>
          <w:b/>
          <w:bCs/>
          <w:sz w:val="21"/>
          <w:szCs w:val="21"/>
        </w:rPr>
        <w:t>CLASS</w:t>
      </w:r>
      <w:r w:rsidR="00F4479D">
        <w:rPr>
          <w:rFonts w:ascii="Verdana" w:hAnsi="Verdana" w:cs="Verdana"/>
          <w:b/>
          <w:bCs/>
          <w:spacing w:val="2"/>
          <w:sz w:val="21"/>
          <w:szCs w:val="21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(co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 w:rsidR="00F4479D">
        <w:rPr>
          <w:rFonts w:ascii="Verdana" w:hAnsi="Verdana" w:cs="Verdana"/>
          <w:b/>
          <w:bCs/>
          <w:sz w:val="16"/>
          <w:szCs w:val="16"/>
        </w:rPr>
        <w:t>ti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TORS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  <w:sectPr w:rsidR="00F4479D" w:rsidSect="008E0AB7">
          <w:pgSz w:w="11900" w:h="16840"/>
          <w:pgMar w:top="540" w:right="300" w:bottom="0" w:left="180" w:header="0" w:footer="335" w:gutter="0"/>
          <w:cols w:num="2" w:space="720" w:equalWidth="0">
            <w:col w:w="3644" w:space="477"/>
            <w:col w:w="7299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53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If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no,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move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2.5.</w:t>
      </w:r>
    </w:p>
    <w:p w:rsidR="00F4479D" w:rsidRDefault="00F4479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3" w:space="720" w:equalWidth="0">
            <w:col w:w="987" w:space="1442"/>
            <w:col w:w="7621" w:space="152"/>
            <w:col w:w="1218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Verdana" w:hAnsi="Verdana" w:cs="Verdana"/>
          <w:sz w:val="26"/>
          <w:szCs w:val="2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Verdana" w:hAnsi="Verdana" w:cs="Verdana"/>
          <w:sz w:val="26"/>
          <w:szCs w:val="2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F4479D" w:rsidRDefault="00F4479D">
      <w:pPr>
        <w:widowControl w:val="0"/>
        <w:autoSpaceDE w:val="0"/>
        <w:autoSpaceDN w:val="0"/>
        <w:adjustRightInd w:val="0"/>
        <w:spacing w:before="44" w:after="0" w:line="240" w:lineRule="auto"/>
        <w:ind w:right="-1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F4479D" w:rsidRDefault="00F4479D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sued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in?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F4479D" w:rsidRDefault="00F4479D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3" w:space="720" w:equalWidth="0">
            <w:col w:w="2071" w:space="755"/>
            <w:col w:w="4592" w:space="114"/>
            <w:col w:w="3888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sz w:val="28"/>
          <w:szCs w:val="28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8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ACT</w:t>
      </w:r>
    </w:p>
    <w:p w:rsidR="00F4479D" w:rsidRDefault="00F4479D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F4479D" w:rsidRDefault="00F4479D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2" w:space="720" w:equalWidth="0">
            <w:col w:w="3146" w:space="474"/>
            <w:col w:w="780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1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F4479D" w:rsidRDefault="00F4479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2429"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2.6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ce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w w:val="99"/>
          <w:position w:val="-1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el</w:t>
      </w:r>
      <w:r>
        <w:rPr>
          <w:rFonts w:ascii="Verdana" w:hAnsi="Verdana" w:cs="Verdana"/>
          <w:w w:val="99"/>
          <w:position w:val="-1"/>
          <w:sz w:val="16"/>
          <w:szCs w:val="16"/>
        </w:rPr>
        <w:t>led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w w:val="99"/>
          <w:position w:val="-1"/>
          <w:sz w:val="16"/>
          <w:szCs w:val="16"/>
        </w:rPr>
        <w:t>pended?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2" w:space="720" w:equalWidth="0">
            <w:col w:w="7790" w:space="938"/>
            <w:col w:w="269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240" w:lineRule="auto"/>
        <w:ind w:left="104" w:right="-52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247" type="#_x0000_t202" style="position:absolute;left:0;text-align:left;margin-left:127.55pt;margin-top:1.2pt;width:447.9pt;height:53.85pt;z-index:-251666944;mso-position-horizontal-relative:page" o:allowincell="f" filled="f" stroked="f">
            <v:textbox style="mso-next-textbox:#_x0000_s1247" inset="0,0,0,0">
              <w:txbxContent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60" w:lineRule="exac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tabs>
                      <w:tab w:val="left" w:pos="6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03" w:right="-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Yes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A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l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fi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earms manufactured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on</w:t>
      </w:r>
      <w:r w:rsidR="00F4479D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or after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1</w:t>
      </w:r>
      <w:r w:rsidR="00F4479D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Janu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ry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1900, or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that</w:t>
      </w:r>
      <w:r w:rsidR="00F4479D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are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a pro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h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ibi</w:t>
      </w:r>
      <w:r w:rsidR="00F4479D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ed</w:t>
      </w:r>
      <w:r w:rsidR="00F4479D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pistol</w:t>
      </w:r>
      <w:r w:rsidR="00F4479D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must</w:t>
      </w:r>
    </w:p>
    <w:p w:rsidR="00F4479D" w:rsidRDefault="001A5809">
      <w:pPr>
        <w:widowControl w:val="0"/>
        <w:autoSpaceDE w:val="0"/>
        <w:autoSpaceDN w:val="0"/>
        <w:adjustRightInd w:val="0"/>
        <w:spacing w:after="0" w:line="240" w:lineRule="auto"/>
        <w:ind w:left="104" w:right="-6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48" style="position:absolute;left:0;text-align:left;margin-left:11.3pt;margin-top:133.15pt;width:107.75pt;height:515.9pt;z-index:-251665920;mso-position-horizontal-relative:page;mso-position-vertical-relative:page" o:allowincell="f" fillcolor="#dcdddd" stroked="f">
            <v:stroke dashstyle="solid"/>
            <v:path arrowok="t"/>
            <w10:wrap anchorx="page" anchory="page"/>
          </v:rect>
        </w:pic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be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ren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e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ed</w:t>
      </w:r>
      <w:r w:rsidR="00F4479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ncapa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b</w:t>
      </w:r>
      <w:r w:rsidR="00F4479D"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e of</w:t>
      </w:r>
      <w:r w:rsidR="00F4479D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f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rin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g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sz w:val="26"/>
          <w:szCs w:val="26"/>
        </w:r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249" style="position:absolute;margin-left:124.2pt;margin-top:132.65pt;width:460.55pt;height:516.95pt;z-index:-251664896;mso-position-horizontal-relative:page;mso-position-vertical-relative:page" coordorigin="2484,2653" coordsize="9211,10339" o:allowincell="f">
            <v:rect id="_x0000_s1250" style="position:absolute;left:2494;top:2663;width:9190;height:10318" o:allowincell="f" fillcolor="#dcdddd" stroked="f">
              <v:path arrowok="t"/>
            </v:rect>
            <v:rect id="_x0000_s1251" style="position:absolute;left:7201;top:9184;width:4364;height:453" o:allowincell="f" fillcolor="#fdfdfd" stroked="f">
              <v:path arrowok="t"/>
            </v:rect>
            <v:group id="_x0000_s1252" style="position:absolute;left:7201;top:9184;width:4364;height:454" coordorigin="7201,9184" coordsize="4364,454" o:allowincell="f">
              <v:shape id="_x0000_s1253" style="position:absolute;left:7201;top:9184;width:4364;height:454;mso-position-horizontal-relative:page;mso-position-vertical-relative:page" coordsize="4364,454" o:allowincell="f" path="m,453hhl14,437,14,14r4334,l4348,437,14,437r4350,16l4364,,,,,453e" fillcolor="#282828" stroked="f">
                <v:path arrowok="t"/>
              </v:shape>
              <v:shape id="_x0000_s1254" style="position:absolute;left:7201;top:9184;width:4364;height:454;mso-position-horizontal-relative:page;mso-position-vertical-relative:page" coordsize="4364,454" o:allowincell="f" path="m14,437hhl,453r4364,l14,437e" fillcolor="#282828" stroked="f">
                <v:path arrowok="t"/>
              </v:shape>
            </v:group>
            <v:rect id="_x0000_s1255" style="position:absolute;left:7938;top:9751;width:254;height:368" o:allowincell="f" fillcolor="#fdfdfd" stroked="f">
              <v:path arrowok="t"/>
            </v:rect>
            <v:group id="_x0000_s1256" style="position:absolute;left:7938;top:9751;width:254;height:368" coordorigin="7938,9751" coordsize="254,368" o:allowincell="f">
              <v:shape id="_x0000_s1257" style="position:absolute;left:7938;top:975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58" style="position:absolute;left:7938;top:975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59" style="position:absolute;left:8787;top:9751;width:255;height:368" o:allowincell="f" fillcolor="#fdfdfd" stroked="f">
              <v:path arrowok="t"/>
            </v:rect>
            <v:group id="_x0000_s1260" style="position:absolute;left:8787;top:9751;width:256;height:368" coordorigin="8787,9751" coordsize="256,368" o:allowincell="f">
              <v:shape id="_x0000_s1261" style="position:absolute;left:8787;top:975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2" style="position:absolute;left:8787;top:975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3" style="position:absolute;left:7938;top:10771;width:254;height:368" o:allowincell="f" fillcolor="#fdfdfd" stroked="f">
              <v:path arrowok="t"/>
            </v:rect>
            <v:group id="_x0000_s1264" style="position:absolute;left:7938;top:10771;width:254;height:368" coordorigin="7938,10771" coordsize="254,368" o:allowincell="f">
              <v:shape id="_x0000_s1265" style="position:absolute;left:7938;top:10771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66" style="position:absolute;left:7938;top:10771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67" style="position:absolute;left:8787;top:10771;width:255;height:368" o:allowincell="f" fillcolor="#fdfdfd" stroked="f">
              <v:path arrowok="t"/>
            </v:rect>
            <v:group id="_x0000_s1268" style="position:absolute;left:8787;top:10771;width:256;height:368" coordorigin="8787,10771" coordsize="256,368" o:allowincell="f">
              <v:shape id="_x0000_s1269" style="position:absolute;left:8787;top:1077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70" style="position:absolute;left:8787;top:1077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71" style="position:absolute;left:2551;top:11509;width:8958;height:1303" o:allowincell="f" fillcolor="#fdfdfd" stroked="f">
              <v:path arrowok="t"/>
            </v:rect>
            <v:group id="_x0000_s1272" style="position:absolute;left:2551;top:11509;width:8958;height:1303" coordorigin="2551,11509" coordsize="8958,1303" o:allowincell="f">
              <v:shape id="_x0000_s1273" style="position:absolute;left:2551;top:11509;width:8958;height:1303;mso-position-horizontal-relative:page;mso-position-vertical-relative:page" coordsize="8958,1303" o:allowincell="f" path="m,1303hhl14,1287,14,14r8928,l8942,1287r-8928,l8958,1303,8958,,,,,1303e" fillcolor="#282828" stroked="f">
                <v:path arrowok="t"/>
              </v:shape>
              <v:shape id="_x0000_s1274" style="position:absolute;left:2551;top:11509;width:8958;height:1303;mso-position-horizontal-relative:page;mso-position-vertical-relative:page" coordsize="8958,1303" o:allowincell="f" path="m14,1287hhl,1303r8958,l14,1287e" fillcolor="#282828" stroked="f">
                <v:path arrowok="t"/>
              </v:shape>
            </v:group>
            <v:rect id="_x0000_s1275" style="position:absolute;left:7767;top:3458;width:3741;height:368" o:allowincell="f" fillcolor="#fdfdfd" stroked="f">
              <v:path arrowok="t"/>
            </v:rect>
            <v:group id="_x0000_s1276" style="position:absolute;left:7767;top:3458;width:3742;height:368" coordorigin="7767,3458" coordsize="3742,368" o:allowincell="f">
              <v:shape id="_x0000_s1277" style="position:absolute;left:7767;top:3458;width:3742;height:368;mso-position-horizontal-relative:page;mso-position-vertical-relative:page" coordsize="3742,368" o:allowincell="f" path="m,368hhl14,352,14,14r3712,l3726,352,14,352r3727,16l3741,,,,,368e" fillcolor="#282828" stroked="f">
                <v:path arrowok="t"/>
              </v:shape>
              <v:shape id="_x0000_s1278" style="position:absolute;left:7767;top:3458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group id="_x0000_s1279" style="position:absolute;left:8787;top:7087;width:256;height:368" coordorigin="8787,7087" coordsize="256,368" o:allowincell="f">
              <v:shape id="_x0000_s1280" style="position:absolute;left:8787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81" style="position:absolute;left:8787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group id="_x0000_s1282" style="position:absolute;left:9638;top:7087;width:256;height:368" coordorigin="9638,7087" coordsize="256,368" o:allowincell="f">
              <v:shape id="_x0000_s1283" style="position:absolute;left:9638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84" style="position:absolute;left:9638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85" style="position:absolute;left:9241;top:5839;width:255;height:368" o:allowincell="f" fillcolor="#fdfdfd" stroked="f">
              <v:path arrowok="t"/>
            </v:rect>
            <v:group id="_x0000_s1286" style="position:absolute;left:9241;top:5839;width:255;height:368" coordorigin="9241,5839" coordsize="255,368" o:allowincell="f">
              <v:shape id="_x0000_s1287" style="position:absolute;left:9241;top:583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88" style="position:absolute;left:9241;top:583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9" style="position:absolute;left:10092;top:5839;width:255;height:368" o:allowincell="f" fillcolor="#fdfdfd" stroked="f">
              <v:path arrowok="t"/>
            </v:rect>
            <v:group id="_x0000_s1290" style="position:absolute;left:10092;top:5839;width:255;height:368" coordorigin="10092,5839" coordsize="255,368" o:allowincell="f">
              <v:shape id="_x0000_s1291" style="position:absolute;left:10092;top:5839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92" style="position:absolute;left:10092;top:583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93" style="position:absolute;left:9241;top:5442;width:255;height:369" o:allowincell="f" fillcolor="#fdfdfd" stroked="f">
              <v:path arrowok="t"/>
            </v:rect>
            <v:group id="_x0000_s1294" style="position:absolute;left:9241;top:5442;width:255;height:369" coordorigin="9241,5442" coordsize="255,369" o:allowincell="f">
              <v:shape id="_x0000_s1295" style="position:absolute;left:9241;top:5442;width:255;height:369;mso-position-horizontal-relative:page;mso-position-vertical-relative:page" coordsize="255,369" o:allowincell="f" path="m,369hhl14,354,14,14r225,l239,354r-225,l255,369,255,,,,,369e" fillcolor="#282828" stroked="f">
                <v:path arrowok="t"/>
              </v:shape>
              <v:shape id="_x0000_s1296" style="position:absolute;left:9241;top:5442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297" style="position:absolute;left:10092;top:5442;width:255;height:369" o:allowincell="f" fillcolor="#fdfdfd" stroked="f">
              <v:path arrowok="t"/>
            </v:rect>
            <v:group id="_x0000_s1298" style="position:absolute;left:10092;top:5442;width:255;height:369" coordorigin="10092,5442" coordsize="255,369" o:allowincell="f">
              <v:shape id="_x0000_s1299" style="position:absolute;left:10092;top:5442;width:255;height:369;mso-position-horizontal-relative:page;mso-position-vertical-relative:page" coordsize="255,369" o:allowincell="f" path="m,369hhl14,354,14,14r226,l240,354r-226,l255,369,255,,,,,369e" fillcolor="#282828" stroked="f">
                <v:path arrowok="t"/>
              </v:shape>
              <v:shape id="_x0000_s1300" style="position:absolute;left:10092;top:5442;width:255;height:369;mso-position-horizontal-relative:page;mso-position-vertical-relative:page" coordsize="255,369" o:allowincell="f" path="m14,354hhl,369r255,l14,354e" fillcolor="#282828" stroked="f">
                <v:path arrowok="t"/>
              </v:shape>
            </v:group>
            <v:rect id="_x0000_s1301" style="position:absolute;left:7484;top:4024;width:510;height:368" o:allowincell="f" fillcolor="#fdfdfd" stroked="f">
              <v:path arrowok="t"/>
            </v:rect>
            <v:group id="_x0000_s1302" style="position:absolute;left:7484;top:4024;width:510;height:369" coordorigin="7484,4024" coordsize="510,369" o:allowincell="f">
              <v:shape id="_x0000_s1303" style="position:absolute;left:7484;top:4024;width:510;height:369;mso-position-horizontal-relative:page;mso-position-vertical-relative:page" coordsize="510,369" o:allowincell="f" path="m,368hhl14,352,14,14r480,l494,352r-480,l510,368,510,,,,,368e" fillcolor="#282828" stroked="f">
                <v:path arrowok="t"/>
              </v:shape>
              <v:shape id="_x0000_s1304" style="position:absolute;left:7484;top:4024;width:510;height:369;mso-position-horizontal-relative:page;mso-position-vertical-relative:page" coordsize="510,369" o:allowincell="f" path="m14,352hhl,368r510,l14,352e" fillcolor="#282828" stroked="f">
                <v:path arrowok="t"/>
              </v:shape>
            </v:group>
            <v:rect id="_x0000_s1305" style="position:absolute;left:8107;top:4024;width:511;height:368" o:allowincell="f" fillcolor="#fdfdfd" stroked="f">
              <v:path arrowok="t"/>
            </v:rect>
            <v:group id="_x0000_s1306" style="position:absolute;left:8107;top:4024;width:511;height:369" coordorigin="8107,4024" coordsize="511,369" o:allowincell="f">
              <v:shape id="_x0000_s1307" style="position:absolute;left:8107;top:4024;width:511;height:369;mso-position-horizontal-relative:page;mso-position-vertical-relative:page" coordsize="511,369" o:allowincell="f" path="m,368hhl14,352,14,14r481,l495,352r-481,l511,368,511,,,,,368e" fillcolor="#282828" stroked="f">
                <v:path arrowok="t"/>
              </v:shape>
              <v:shape id="_x0000_s1308" style="position:absolute;left:8107;top:4024;width:511;height:369;mso-position-horizontal-relative:page;mso-position-vertical-relative:page" coordsize="511,369" o:allowincell="f" path="m14,352hhl,368r511,l14,352e" fillcolor="#282828" stroked="f">
                <v:path arrowok="t"/>
              </v:shape>
            </v:group>
            <v:rect id="_x0000_s1309" style="position:absolute;left:8731;top:4024;width:510;height:368" o:allowincell="f" fillcolor="#fdfdfd" stroked="f">
              <v:stroke dashstyle="solid"/>
              <v:path arrowok="t"/>
            </v:rect>
            <v:group id="_x0000_s1310" style="position:absolute;left:8731;top:4024;width:510;height:369" coordorigin="8731,4024" coordsize="510,369" o:allowincell="f">
              <v:shape id="_x0000_s1311" style="position:absolute;left:8731;top:4024;width:510;height:369;mso-position-horizontal-relative:page;mso-position-vertical-relative:page" coordsize="510,369" o:allowincell="f" path="m,368hhl14,352,14,14r480,l494,352r-480,l510,368,510,,,,,368e" fillcolor="#282828" stroked="f">
                <v:path arrowok="t"/>
              </v:shape>
              <v:shape id="_x0000_s1312" style="position:absolute;left:8731;top:4024;width:510;height:369;mso-position-horizontal-relative:page;mso-position-vertical-relative:page" coordsize="510,369" o:allowincell="f" path="m14,352hhl,368r510,l14,352e" fillcolor="#282828" stroked="f">
                <v:path arrowok="t"/>
              </v:shape>
            </v:group>
            <v:rect id="_x0000_s1313" style="position:absolute;left:9355;top:4024;width:510;height:368" o:allowincell="f" fillcolor="#fdfdfd" stroked="f">
              <v:path arrowok="t"/>
            </v:rect>
            <v:group id="_x0000_s1314" style="position:absolute;left:9355;top:4024;width:510;height:369" coordorigin="9355,4024" coordsize="510,369" o:allowincell="f">
              <v:shape id="_x0000_s1315" style="position:absolute;left:9355;top:4024;width:510;height:369;mso-position-horizontal-relative:page;mso-position-vertical-relative:page" coordsize="510,369" o:allowincell="f" path="m,368hhl14,352,14,14r480,l494,352r-480,l510,368,510,,,,,368e" fillcolor="#282828" stroked="f">
                <v:path arrowok="t"/>
              </v:shape>
              <v:shape id="_x0000_s1316" style="position:absolute;left:9355;top:4024;width:510;height:369;mso-position-horizontal-relative:page;mso-position-vertical-relative:page" coordsize="510,369" o:allowincell="f" path="m14,352hhl,368r510,l14,352e" fillcolor="#282828" stroked="f">
                <v:path arrowok="t"/>
              </v:shape>
            </v:group>
            <v:rect id="_x0000_s1317" style="position:absolute;left:9978;top:4024;width:511;height:368" o:allowincell="f" fillcolor="#fdfdfd" stroked="f">
              <v:path arrowok="t"/>
            </v:rect>
            <v:group id="_x0000_s1318" style="position:absolute;left:9978;top:4024;width:511;height:369" coordorigin="9978,4024" coordsize="511,369" o:allowincell="f">
              <v:shape id="_x0000_s1319" style="position:absolute;left:9978;top:4024;width:511;height:369;mso-position-horizontal-relative:page;mso-position-vertical-relative:page" coordsize="511,369" o:allowincell="f" path="m,368hhl14,352,14,14r481,l495,352r-481,l511,368,511,,,,,368e" fillcolor="#282828" stroked="f">
                <v:path arrowok="t"/>
              </v:shape>
              <v:shape id="_x0000_s1320" style="position:absolute;left:9978;top:4024;width:511;height:369;mso-position-horizontal-relative:page;mso-position-vertical-relative:page" coordsize="511,369" o:allowincell="f" path="m14,352hhl,368r511,l14,352e" fillcolor="#282828" stroked="f">
                <v:path arrowok="t"/>
              </v:shape>
            </v:group>
            <v:rect id="_x0000_s1321" style="position:absolute;left:10716;top:2721;width:254;height:368" o:allowincell="f" fillcolor="#fdfdfd" stroked="f">
              <v:path arrowok="t"/>
            </v:rect>
            <v:group id="_x0000_s1322" style="position:absolute;left:10716;top:2721;width:254;height:369" coordorigin="10716,2721" coordsize="254,369" o:allowincell="f">
              <v:shape id="_x0000_s1323" style="position:absolute;left:1071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24" style="position:absolute;left:1071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25" style="position:absolute;left:11396;top:2721;width:254;height:368" o:allowincell="f" fillcolor="#fdfdfd" stroked="f">
              <v:path arrowok="t"/>
            </v:rect>
            <v:group id="_x0000_s1326" style="position:absolute;left:11396;top:2721;width:254;height:369" coordorigin="11396,2721" coordsize="254,369" o:allowincell="f">
              <v:shape id="_x0000_s1327" style="position:absolute;left:1139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28" style="position:absolute;left:1139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29" style="position:absolute;left:2551;top:6633;width:8958;height:1076" o:allowincell="f" fillcolor="#fdfdfd" stroked="f">
              <v:path arrowok="t"/>
            </v:rect>
            <v:group id="_x0000_s1330" style="position:absolute;left:2551;top:6633;width:8958;height:1077" coordorigin="2551,6633" coordsize="8958,1077" o:allowincell="f">
              <v:shape id="_x0000_s1331" style="position:absolute;left:2551;top:6633;width:8958;height:1077;mso-position-horizontal-relative:page;mso-position-vertical-relative:page" coordsize="8958,1077" o:allowincell="f" path="m,1076hhl14,1060,14,14r8928,l8942,1060r-8928,l8958,1076,8958,,,,,1076e" fillcolor="#282828" stroked="f">
                <v:path arrowok="t"/>
              </v:shape>
              <v:shape id="_x0000_s1332" style="position:absolute;left:2551;top:6633;width:8958;height:1077;mso-position-horizontal-relative:page;mso-position-vertical-relative:page" coordsize="8958,1077" o:allowincell="f" path="m14,1060hhl,1076r8958,l14,1060e" fillcolor="#282828" stroked="f">
                <v:path arrowok="t"/>
              </v:shape>
            </v:group>
            <v:rect id="_x0000_s1333" style="position:absolute;left:3458;top:5046;width:255;height:368" o:allowincell="f" fillcolor="#fdfdfd" stroked="f">
              <v:path arrowok="t"/>
            </v:rect>
            <v:group id="_x0000_s1334" style="position:absolute;left:3458;top:5045;width:256;height:369" coordorigin="3458,5045" coordsize="256,369" o:allowincell="f">
              <v:shape id="_x0000_s1335" style="position:absolute;left:3458;top:5045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336" style="position:absolute;left:3458;top:504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37" style="position:absolute;left:4252;top:5046;width:254;height:368" o:allowincell="f" fillcolor="#fdfdfd" stroked="f">
              <v:path arrowok="t"/>
            </v:rect>
            <v:group id="_x0000_s1338" style="position:absolute;left:4252;top:5045;width:255;height:369" coordorigin="4252,5045" coordsize="255,369" o:allowincell="f">
              <v:shape id="_x0000_s1339" style="position:absolute;left:4252;top:504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40" style="position:absolute;left:4252;top:504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41" style="position:absolute;left:5046;top:5046;width:255;height:368" o:allowincell="f" fillcolor="#fdfdfd" stroked="f">
              <v:path arrowok="t"/>
            </v:rect>
            <v:group id="_x0000_s1342" style="position:absolute;left:5046;top:5045;width:255;height:369" coordorigin="5046,5045" coordsize="255,369" o:allowincell="f">
              <v:shape id="_x0000_s1343" style="position:absolute;left:5046;top:5045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344" style="position:absolute;left:5046;top:504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45" style="position:absolute;left:5840;top:5046;width:254;height:368" o:allowincell="f" fillcolor="#fdfdfd" stroked="f">
              <v:path arrowok="t"/>
            </v:rect>
            <v:group id="_x0000_s1346" style="position:absolute;left:5840;top:5045;width:254;height:369" coordorigin="5840,5045" coordsize="254,369" o:allowincell="f">
              <v:shape id="_x0000_s1347" style="position:absolute;left:5840;top:504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48" style="position:absolute;left:5840;top:504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49" style="position:absolute;left:6633;top:5046;width:255;height:368" o:allowincell="f" fillcolor="#fdfdfd" stroked="f">
              <v:path arrowok="t"/>
            </v:rect>
            <v:group id="_x0000_s1350" style="position:absolute;left:6633;top:5045;width:256;height:369" coordorigin="6633,5045" coordsize="256,369" o:allowincell="f">
              <v:shape id="_x0000_s1351" style="position:absolute;left:6633;top:504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52" style="position:absolute;left:6633;top:504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53" style="position:absolute;left:7426;top:5046;width:255;height:368" o:allowincell="f" fillcolor="#fdfdfd" stroked="f">
              <v:path arrowok="t"/>
            </v:rect>
            <v:group id="_x0000_s1354" style="position:absolute;left:7426;top:5045;width:256;height:369" coordorigin="7426,5045" coordsize="256,369" o:allowincell="f">
              <v:shape id="_x0000_s1355" style="position:absolute;left:7426;top:504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56" style="position:absolute;left:7426;top:504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57" style="position:absolute;left:8221;top:5046;width:254;height:368" o:allowincell="f" fillcolor="#fdfdfd" stroked="f">
              <v:path arrowok="t"/>
            </v:rect>
            <v:group id="_x0000_s1358" style="position:absolute;left:8221;top:5045;width:254;height:369" coordorigin="8221,5045" coordsize="254,369" o:allowincell="f">
              <v:shape id="_x0000_s1359" style="position:absolute;left:8221;top:5045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60" style="position:absolute;left:8221;top:5045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61" style="position:absolute;left:8901;top:5046;width:254;height:368" o:allowincell="f" fillcolor="#fdfdfd" stroked="f">
              <v:stroke dashstyle="solid"/>
              <v:path arrowok="t"/>
            </v:rect>
            <v:group id="_x0000_s1362" style="position:absolute;left:8901;top:5045;width:255;height:369" coordorigin="8901,5045" coordsize="255,369" o:allowincell="f">
              <v:shape id="_x0000_s1363" style="position:absolute;left:8901;top:504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364" style="position:absolute;left:8901;top:504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365" style="position:absolute;left:8787;top:8050;width:255;height:368" o:allowincell="f" fillcolor="#fdfdfd" stroked="f">
              <v:stroke dashstyle="solid"/>
              <v:path arrowok="t"/>
            </v:rect>
            <v:group id="_x0000_s1366" style="position:absolute;left:8787;top:8050;width:256;height:369" coordorigin="8787,8050" coordsize="256,369" o:allowincell="f">
              <v:shape id="_x0000_s1367" style="position:absolute;left:8787;top:805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68" style="position:absolute;left:8787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69" style="position:absolute;left:9638;top:8050;width:255;height:368" o:allowincell="f" fillcolor="#fdfdfd" stroked="f">
              <v:stroke dashstyle="solid"/>
              <v:path arrowok="t"/>
            </v:rect>
            <v:group id="_x0000_s1370" style="position:absolute;left:9638;top:8050;width:256;height:369" coordorigin="9638,8050" coordsize="256,369" o:allowincell="f">
              <v:shape id="_x0000_s1371" style="position:absolute;left:9638;top:805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72" style="position:absolute;left:9638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F4479D">
        <w:rPr>
          <w:rFonts w:ascii="Verdana" w:hAnsi="Verdana" w:cs="Verdana"/>
          <w:b/>
          <w:bCs/>
          <w:w w:val="99"/>
          <w:position w:val="-2"/>
          <w:sz w:val="16"/>
          <w:szCs w:val="16"/>
        </w:rPr>
        <w:t>2.8</w:t>
      </w:r>
      <w:r w:rsidR="00F4479D">
        <w:rPr>
          <w:rFonts w:ascii="Verdana" w:hAnsi="Verdana" w:cs="Verdana"/>
          <w:b/>
          <w:bCs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Have</w:t>
      </w:r>
      <w:r w:rsidR="00F4479D">
        <w:rPr>
          <w:rFonts w:ascii="Verdana" w:hAnsi="Verdana" w:cs="Verdana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you</w:t>
      </w:r>
      <w:r w:rsidR="00F4479D">
        <w:rPr>
          <w:rFonts w:ascii="Verdana" w:hAnsi="Verdana" w:cs="Verdana"/>
          <w:spacing w:val="2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com</w:t>
      </w:r>
      <w:r w:rsidR="00F4479D">
        <w:rPr>
          <w:rFonts w:ascii="Verdana" w:hAnsi="Verdana" w:cs="Verdana"/>
          <w:spacing w:val="1"/>
          <w:w w:val="99"/>
          <w:position w:val="-2"/>
          <w:sz w:val="16"/>
          <w:szCs w:val="16"/>
        </w:rPr>
        <w:t>p</w:t>
      </w:r>
      <w:r w:rsidR="00F4479D">
        <w:rPr>
          <w:rFonts w:ascii="Verdana" w:hAnsi="Verdana" w:cs="Verdana"/>
          <w:spacing w:val="-1"/>
          <w:w w:val="99"/>
          <w:position w:val="-2"/>
          <w:sz w:val="16"/>
          <w:szCs w:val="16"/>
        </w:rPr>
        <w:t>l</w:t>
      </w:r>
      <w:r w:rsidR="00F4479D">
        <w:rPr>
          <w:rFonts w:ascii="Verdana" w:hAnsi="Verdana" w:cs="Verdana"/>
          <w:spacing w:val="1"/>
          <w:w w:val="99"/>
          <w:position w:val="-2"/>
          <w:sz w:val="16"/>
          <w:szCs w:val="16"/>
        </w:rPr>
        <w:t>e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ted</w:t>
      </w:r>
      <w:r w:rsidR="00F4479D">
        <w:rPr>
          <w:rFonts w:ascii="Verdana" w:hAnsi="Verdana" w:cs="Verdana"/>
          <w:spacing w:val="2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the</w:t>
      </w:r>
      <w:r w:rsidR="00F4479D">
        <w:rPr>
          <w:rFonts w:ascii="Verdana" w:hAnsi="Verdana" w:cs="Verdana"/>
          <w:spacing w:val="2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re</w:t>
      </w:r>
      <w:r w:rsidR="00F4479D">
        <w:rPr>
          <w:rFonts w:ascii="Verdana" w:hAnsi="Verdana" w:cs="Verdana"/>
          <w:spacing w:val="-1"/>
          <w:w w:val="99"/>
          <w:position w:val="-2"/>
          <w:sz w:val="16"/>
          <w:szCs w:val="16"/>
        </w:rPr>
        <w:t>l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ev</w:t>
      </w:r>
      <w:r w:rsidR="00F4479D">
        <w:rPr>
          <w:rFonts w:ascii="Verdana" w:hAnsi="Verdana" w:cs="Verdana"/>
          <w:spacing w:val="1"/>
          <w:w w:val="99"/>
          <w:position w:val="-2"/>
          <w:sz w:val="16"/>
          <w:szCs w:val="16"/>
        </w:rPr>
        <w:t>a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nt</w:t>
      </w:r>
      <w:r w:rsidR="00F4479D">
        <w:rPr>
          <w:rFonts w:ascii="Verdana" w:hAnsi="Verdana" w:cs="Verdana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2"/>
          <w:position w:val="-2"/>
          <w:sz w:val="16"/>
          <w:szCs w:val="16"/>
        </w:rPr>
        <w:t>f</w:t>
      </w:r>
      <w:r w:rsidR="00F4479D">
        <w:rPr>
          <w:rFonts w:ascii="Verdana" w:hAnsi="Verdana" w:cs="Verdana"/>
          <w:spacing w:val="-1"/>
          <w:w w:val="99"/>
          <w:position w:val="-2"/>
          <w:sz w:val="16"/>
          <w:szCs w:val="16"/>
        </w:rPr>
        <w:t>i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rea</w:t>
      </w:r>
      <w:r w:rsidR="00F4479D">
        <w:rPr>
          <w:rFonts w:ascii="Verdana" w:hAnsi="Verdana" w:cs="Verdana"/>
          <w:spacing w:val="2"/>
          <w:w w:val="99"/>
          <w:position w:val="-2"/>
          <w:sz w:val="16"/>
          <w:szCs w:val="16"/>
        </w:rPr>
        <w:t>r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ms</w:t>
      </w:r>
      <w:r w:rsidR="00F4479D">
        <w:rPr>
          <w:rFonts w:ascii="Verdana" w:hAnsi="Verdana" w:cs="Verdana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safety</w:t>
      </w:r>
      <w:r w:rsidR="00F4479D">
        <w:rPr>
          <w:rFonts w:ascii="Verdana" w:hAnsi="Verdana" w:cs="Verdana"/>
          <w:spacing w:val="2"/>
          <w:position w:val="-2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train</w:t>
      </w:r>
      <w:r w:rsidR="00F4479D">
        <w:rPr>
          <w:rFonts w:ascii="Verdana" w:hAnsi="Verdana" w:cs="Verdana"/>
          <w:spacing w:val="-1"/>
          <w:w w:val="99"/>
          <w:position w:val="-2"/>
          <w:sz w:val="16"/>
          <w:szCs w:val="16"/>
        </w:rPr>
        <w:t>i</w:t>
      </w:r>
      <w:r w:rsidR="00F4479D">
        <w:rPr>
          <w:rFonts w:ascii="Verdana" w:hAnsi="Verdana" w:cs="Verdana"/>
          <w:w w:val="99"/>
          <w:position w:val="-2"/>
          <w:sz w:val="16"/>
          <w:szCs w:val="16"/>
        </w:rPr>
        <w:t>ng?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70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2" w:space="720" w:equalWidth="0">
            <w:col w:w="2107" w:space="322"/>
            <w:col w:w="8991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A,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104" w:right="-4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rearms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must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be</w:t>
      </w:r>
    </w:p>
    <w:p w:rsidR="00F4479D" w:rsidRDefault="00F4479D">
      <w:pPr>
        <w:widowControl w:val="0"/>
        <w:autoSpaceDE w:val="0"/>
        <w:autoSpaceDN w:val="0"/>
        <w:adjustRightInd w:val="0"/>
        <w:spacing w:before="25" w:after="0" w:line="240" w:lineRule="auto"/>
        <w:ind w:right="-8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(A</w:t>
      </w:r>
      <w:r>
        <w:rPr>
          <w:rFonts w:ascii="Verdana" w:hAnsi="Verdana" w:cs="Verdana"/>
          <w:spacing w:val="1"/>
          <w:sz w:val="12"/>
          <w:szCs w:val="12"/>
        </w:rPr>
        <w:t>l</w:t>
      </w:r>
      <w:r>
        <w:rPr>
          <w:rFonts w:ascii="Verdana" w:hAnsi="Verdana" w:cs="Verdana"/>
          <w:sz w:val="12"/>
          <w:szCs w:val="12"/>
        </w:rPr>
        <w:t>l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ap</w:t>
      </w:r>
      <w:r>
        <w:rPr>
          <w:rFonts w:ascii="Verdana" w:hAnsi="Verdana" w:cs="Verdana"/>
          <w:spacing w:val="1"/>
          <w:sz w:val="12"/>
          <w:szCs w:val="12"/>
        </w:rPr>
        <w:t>p</w:t>
      </w:r>
      <w:r>
        <w:rPr>
          <w:rFonts w:ascii="Verdana" w:hAnsi="Verdana" w:cs="Verdana"/>
          <w:sz w:val="12"/>
          <w:szCs w:val="12"/>
        </w:rPr>
        <w:t>lic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>nts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th</w:t>
      </w:r>
      <w:r>
        <w:rPr>
          <w:rFonts w:ascii="Verdana" w:hAnsi="Verdana" w:cs="Verdana"/>
          <w:spacing w:val="1"/>
          <w:sz w:val="12"/>
          <w:szCs w:val="12"/>
        </w:rPr>
        <w:t>a</w:t>
      </w:r>
      <w:r>
        <w:rPr>
          <w:rFonts w:ascii="Verdana" w:hAnsi="Verdana" w:cs="Verdana"/>
          <w:sz w:val="12"/>
          <w:szCs w:val="12"/>
        </w:rPr>
        <w:t>t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have not h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ld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a pr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vious ACT </w:t>
      </w:r>
      <w:r>
        <w:rPr>
          <w:rFonts w:ascii="Verdana" w:hAnsi="Verdana" w:cs="Verdana"/>
          <w:spacing w:val="1"/>
          <w:sz w:val="12"/>
          <w:szCs w:val="12"/>
        </w:rPr>
        <w:t>F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arms L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c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nc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)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3" w:space="720" w:equalWidth="0">
            <w:col w:w="1483" w:space="946"/>
            <w:col w:w="4068" w:space="1777"/>
            <w:col w:w="3146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6" w:after="0" w:line="240" w:lineRule="auto"/>
        <w:ind w:left="104" w:right="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rende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ino</w:t>
      </w:r>
      <w:r>
        <w:rPr>
          <w:rFonts w:ascii="Verdana" w:hAnsi="Verdana" w:cs="Verdana"/>
          <w:spacing w:val="1"/>
          <w:w w:val="99"/>
          <w:sz w:val="16"/>
          <w:szCs w:val="16"/>
        </w:rPr>
        <w:t>pe</w:t>
      </w:r>
      <w:r>
        <w:rPr>
          <w:rFonts w:ascii="Verdana" w:hAnsi="Verdana" w:cs="Verdana"/>
          <w:w w:val="99"/>
          <w:sz w:val="16"/>
          <w:szCs w:val="16"/>
        </w:rPr>
        <w:t>rable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 per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 xml:space="preserve">ms 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2"/>
          <w:w w:val="99"/>
          <w:sz w:val="16"/>
          <w:szCs w:val="16"/>
        </w:rPr>
        <w:t>0</w:t>
      </w:r>
      <w:r>
        <w:rPr>
          <w:rFonts w:ascii="Verdana" w:hAnsi="Verdana" w:cs="Verdana"/>
          <w:spacing w:val="1"/>
          <w:w w:val="99"/>
          <w:sz w:val="16"/>
          <w:szCs w:val="16"/>
        </w:rPr>
        <w:t>08.</w:t>
      </w: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&amp;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 must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endered perm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tly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operable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before="55" w:after="0" w:line="240" w:lineRule="auto"/>
        <w:ind w:left="3402" w:right="-20" w:hanging="31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  <w:r w:rsidR="00110628">
        <w:rPr>
          <w:rFonts w:ascii="Verdana" w:hAnsi="Verdana" w:cs="Verdana"/>
          <w:b/>
          <w:bCs/>
          <w:w w:val="99"/>
          <w:sz w:val="16"/>
          <w:szCs w:val="16"/>
        </w:rPr>
        <w:t xml:space="preserve"> course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ufac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model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firearm(s)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tend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ol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2" w:space="720" w:equalWidth="0">
            <w:col w:w="2075" w:space="354"/>
            <w:col w:w="8991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Fi</w:t>
      </w:r>
      <w:r>
        <w:rPr>
          <w:rFonts w:ascii="Verdana" w:hAnsi="Verdana" w:cs="Verdana"/>
          <w:w w:val="99"/>
          <w:sz w:val="16"/>
          <w:szCs w:val="16"/>
        </w:rPr>
        <w:t>rearms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2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0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08.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right="-10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no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erab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3" w:space="720" w:equalWidth="0">
            <w:col w:w="1678" w:space="751"/>
            <w:col w:w="4149" w:space="846"/>
            <w:col w:w="3996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not autho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charge</w:t>
      </w:r>
    </w:p>
    <w:p w:rsidR="00F4479D" w:rsidRDefault="00F4479D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mus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nc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tha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th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ha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bee</w:t>
      </w:r>
      <w:r>
        <w:rPr>
          <w:rFonts w:ascii="Verdana" w:hAnsi="Verdana" w:cs="Verdana"/>
          <w:b/>
          <w:bCs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op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le</w:t>
      </w:r>
    </w:p>
    <w:p w:rsidR="00F4479D" w:rsidRDefault="00F4479D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2" w:space="720" w:equalWidth="0">
            <w:col w:w="1996" w:space="716"/>
            <w:col w:w="8708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 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collection.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91" w:lineRule="exact"/>
        <w:ind w:right="-11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current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</w:t>
      </w:r>
      <w:r>
        <w:rPr>
          <w:rFonts w:ascii="Verdana" w:hAnsi="Verdana" w:cs="Verdana"/>
          <w:spacing w:val="2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9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91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3" w:space="720" w:equalWidth="0">
            <w:col w:w="1997" w:space="432"/>
            <w:col w:w="4481" w:space="513"/>
            <w:col w:w="3997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6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regi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Col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tors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 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trans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 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spacing w:val="-1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ence held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nuf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current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43" w:lineRule="exact"/>
        <w:ind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2" w:space="720" w:equalWidth="0">
            <w:col w:w="1948" w:space="481"/>
            <w:col w:w="8991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CLUB ASSOCIAT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I</w:t>
      </w:r>
      <w:r>
        <w:rPr>
          <w:rFonts w:ascii="Verdana" w:hAnsi="Verdana" w:cs="Verdana"/>
          <w:b/>
          <w:bCs/>
          <w:sz w:val="21"/>
          <w:szCs w:val="21"/>
        </w:rPr>
        <w:t>ONS</w:t>
      </w:r>
    </w:p>
    <w:p w:rsidR="00F4479D" w:rsidRDefault="001A5809">
      <w:pPr>
        <w:widowControl w:val="0"/>
        <w:autoSpaceDE w:val="0"/>
        <w:autoSpaceDN w:val="0"/>
        <w:adjustRightInd w:val="0"/>
        <w:spacing w:before="83" w:after="0" w:line="15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373" style="position:absolute;left:0;text-align:left;margin-left:124.2pt;margin-top:675.2pt;width:460.55pt;height:134.2pt;z-index:-251662848;mso-position-horizontal-relative:page;mso-position-vertical-relative:page" coordorigin="2484,13653" coordsize="9211,2684">
            <v:rect id="_x0000_s1374" style="position:absolute;left:2494;top:13663;width:9190;height:2664" o:allowincell="f" fillcolor="#dcdddd" stroked="f">
              <v:path arrowok="t"/>
            </v:rect>
            <v:rect id="_x0000_s1375" style="position:absolute;left:8050;top:13776;width:255;height:368" o:allowincell="f" fillcolor="#fdfdfd" stroked="f">
              <v:path arrowok="t"/>
            </v:rect>
            <v:group id="_x0000_s1376" style="position:absolute;left:8050;top:13776;width:256;height:368" coordorigin="8050,13776" coordsize="256,368" o:allowincell="f">
              <v:shape id="_x0000_s1377" style="position:absolute;left:8050;top:137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78" style="position:absolute;left:8050;top:137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79" style="position:absolute;left:8901;top:13776;width:254;height:368" o:allowincell="f" fillcolor="#fdfdfd" stroked="f">
              <v:path arrowok="t"/>
            </v:rect>
            <v:group id="_x0000_s1380" style="position:absolute;left:8901;top:13776;width:255;height:368" coordorigin="8901,13776" coordsize="255,368" o:allowincell="f">
              <v:shape id="_x0000_s1381" style="position:absolute;left:8901;top:1377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82" style="position:absolute;left:8901;top:1377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83" style="position:absolute;left:4875;top:14570;width:255;height:368" o:allowincell="f" fillcolor="#fdfdfd" stroked="f">
              <v:path arrowok="t"/>
            </v:rect>
            <v:group id="_x0000_s1384" style="position:absolute;left:4875;top:14570;width:256;height:368" coordorigin="4875,14570" coordsize="256,368" o:allowincell="f">
              <v:shape id="_x0000_s1385" style="position:absolute;left:4875;top:1457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86" style="position:absolute;left:4875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87" style="position:absolute;left:5160;top:14570;width:254;height:368" o:allowincell="f" fillcolor="#fdfdfd" stroked="f">
              <v:path arrowok="t"/>
            </v:rect>
            <v:group id="_x0000_s1388" style="position:absolute;left:5160;top:14570;width:254;height:368" coordorigin="5160,14570" coordsize="254,368" o:allowincell="f">
              <v:shape id="_x0000_s1389" style="position:absolute;left:5160;top:1457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90" style="position:absolute;left:5160;top:1457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91" style="position:absolute;left:5443;top:14570;width:255;height:368" o:allowincell="f" fillcolor="#fdfdfd" stroked="f">
              <v:path arrowok="t"/>
            </v:rect>
            <v:group id="_x0000_s1392" style="position:absolute;left:5443;top:14570;width:255;height:368" coordorigin="5443,14570" coordsize="255,368" o:allowincell="f">
              <v:shape id="_x0000_s1393" style="position:absolute;left:5443;top:1457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94" style="position:absolute;left:5443;top:1457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95" style="position:absolute;left:5726;top:14570;width:255;height:368" o:allowincell="f" fillcolor="#fdfdfd" stroked="f">
              <v:path arrowok="t"/>
            </v:rect>
            <v:group id="_x0000_s1396" style="position:absolute;left:5726;top:14570;width:256;height:368" coordorigin="5726,14570" coordsize="256,368" o:allowincell="f">
              <v:shape id="_x0000_s1397" style="position:absolute;left:5726;top:145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8" style="position:absolute;left:5726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9" style="position:absolute;left:6009;top:14570;width:255;height:368" o:allowincell="f" fillcolor="#fdfdfd" stroked="f">
              <v:path arrowok="t"/>
            </v:rect>
            <v:group id="_x0000_s1400" style="position:absolute;left:6009;top:14570;width:256;height:368" coordorigin="6009,14570" coordsize="256,368" o:allowincell="f">
              <v:shape id="_x0000_s1401" style="position:absolute;left:6009;top:145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02" style="position:absolute;left:6009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03" style="position:absolute;left:6294;top:14570;width:254;height:368" o:allowincell="f" fillcolor="#fdfdfd" stroked="f">
              <v:path arrowok="t"/>
            </v:rect>
            <v:group id="_x0000_s1404" style="position:absolute;left:6294;top:14570;width:254;height:368" coordorigin="6294,14570" coordsize="254,368" o:allowincell="f">
              <v:shape id="_x0000_s1405" style="position:absolute;left:6294;top:1457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06" style="position:absolute;left:6294;top:1457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07" style="position:absolute;left:6577;top:14570;width:254;height:368" o:allowincell="f" fillcolor="#fdfdfd" stroked="f">
              <v:path arrowok="t"/>
            </v:rect>
            <v:group id="_x0000_s1408" style="position:absolute;left:6577;top:14570;width:254;height:368" coordorigin="6577,14570" coordsize="254,368" o:allowincell="f">
              <v:shape id="_x0000_s1409" style="position:absolute;left:6577;top:1457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10" style="position:absolute;left:6577;top:1457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11" style="position:absolute;left:6860;top:14570;width:255;height:368" o:allowincell="f" fillcolor="#fdfdfd" stroked="f">
              <v:path arrowok="t"/>
            </v:rect>
            <v:group id="_x0000_s1412" style="position:absolute;left:6860;top:14570;width:256;height:368" coordorigin="6860,14570" coordsize="256,368" o:allowincell="f">
              <v:shape id="_x0000_s1413" style="position:absolute;left:6860;top:145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14" style="position:absolute;left:6860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15" style="position:absolute;left:7143;top:14570;width:255;height:368" o:allowincell="f" fillcolor="#fdfdfd" stroked="f">
              <v:path arrowok="t"/>
            </v:rect>
            <v:group id="_x0000_s1416" style="position:absolute;left:7143;top:14570;width:256;height:368" coordorigin="7143,14570" coordsize="256,368" o:allowincell="f">
              <v:shape id="_x0000_s1417" style="position:absolute;left:7143;top:145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18" style="position:absolute;left:7143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19" style="position:absolute;left:7426;top:14570;width:255;height:368" o:allowincell="f" fillcolor="#fdfdfd" stroked="f">
              <v:path arrowok="t"/>
            </v:rect>
            <v:group id="_x0000_s1420" style="position:absolute;left:7426;top:14570;width:256;height:368" coordorigin="7426,14570" coordsize="256,368" o:allowincell="f">
              <v:shape id="_x0000_s1421" style="position:absolute;left:7426;top:1457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22" style="position:absolute;left:7426;top:1457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23" style="position:absolute;left:4082;top:15024;width:255;height:368" o:allowincell="f" fillcolor="#fdfdfd" stroked="f">
              <v:path arrowok="t"/>
            </v:rect>
            <v:group id="_x0000_s1424" style="position:absolute;left:4082;top:15024;width:256;height:368" coordorigin="4082,15024" coordsize="256,368" o:allowincell="f">
              <v:shape id="_x0000_s1425" style="position:absolute;left:4082;top:150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426" style="position:absolute;left:4082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27" style="position:absolute;left:4365;top:15024;width:255;height:368" o:allowincell="f" fillcolor="#fdfdfd" stroked="f">
              <v:path arrowok="t"/>
            </v:rect>
            <v:group id="_x0000_s1428" style="position:absolute;left:4365;top:15024;width:256;height:368" coordorigin="4365,15024" coordsize="256,368" o:allowincell="f">
              <v:shape id="_x0000_s1429" style="position:absolute;left:4365;top:15024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430" style="position:absolute;left:4365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31" style="position:absolute;left:4650;top:15024;width:254;height:368" o:allowincell="f" fillcolor="#fdfdfd" stroked="f">
              <v:path arrowok="t"/>
            </v:rect>
            <v:group id="_x0000_s1432" style="position:absolute;left:4650;top:15024;width:254;height:368" coordorigin="4650,15024" coordsize="254,368" o:allowincell="f">
              <v:shape id="_x0000_s1433" style="position:absolute;left:4650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34" style="position:absolute;left:4650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35" style="position:absolute;left:4933;top:15024;width:254;height:368" o:allowincell="f" fillcolor="#fdfdfd" stroked="f">
              <v:path arrowok="t"/>
            </v:rect>
            <v:group id="_x0000_s1436" style="position:absolute;left:4933;top:15024;width:254;height:368" coordorigin="4933,15024" coordsize="254,368" o:allowincell="f">
              <v:shape id="_x0000_s1437" style="position:absolute;left:4933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38" style="position:absolute;left:4933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39" style="position:absolute;left:5216;top:15024;width:255;height:368" o:allowincell="f" fillcolor="#fdfdfd" stroked="f">
              <v:path arrowok="t"/>
            </v:rect>
            <v:group id="_x0000_s1440" style="position:absolute;left:5216;top:15024;width:256;height:368" coordorigin="5216,15024" coordsize="256,368" o:allowincell="f">
              <v:shape id="_x0000_s1441" style="position:absolute;left:5216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42" style="position:absolute;left:5216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43" style="position:absolute;left:5499;top:15024;width:255;height:368" o:allowincell="f" fillcolor="#fdfdfd" stroked="f">
              <v:path arrowok="t"/>
            </v:rect>
            <v:group id="_x0000_s1444" style="position:absolute;left:5499;top:15024;width:256;height:368" coordorigin="5499,15024" coordsize="256,368" o:allowincell="f">
              <v:shape id="_x0000_s1445" style="position:absolute;left:5499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46" style="position:absolute;left:5499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47" style="position:absolute;left:5782;top:15024;width:255;height:368" o:allowincell="f" fillcolor="#fdfdfd" stroked="f">
              <v:path arrowok="t"/>
            </v:rect>
            <v:group id="_x0000_s1448" style="position:absolute;left:5782;top:15024;width:256;height:368" coordorigin="5782,15024" coordsize="256,368" o:allowincell="f">
              <v:shape id="_x0000_s1449" style="position:absolute;left:5782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50" style="position:absolute;left:5782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51" style="position:absolute;left:6067;top:15024;width:254;height:368" o:allowincell="f" fillcolor="#fdfdfd" stroked="f">
              <v:path arrowok="t"/>
            </v:rect>
            <v:group id="_x0000_s1452" style="position:absolute;left:6067;top:15024;width:254;height:368" coordorigin="6067,15024" coordsize="254,368" o:allowincell="f">
              <v:shape id="_x0000_s1453" style="position:absolute;left:6067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54" style="position:absolute;left:6067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55" style="position:absolute;left:6350;top:15024;width:254;height:368" o:allowincell="f" fillcolor="#fdfdfd" stroked="f">
              <v:path arrowok="t"/>
            </v:rect>
            <v:group id="_x0000_s1456" style="position:absolute;left:6350;top:15024;width:254;height:368" coordorigin="6350,15024" coordsize="254,368" o:allowincell="f">
              <v:shape id="_x0000_s1457" style="position:absolute;left:6350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58" style="position:absolute;left:6350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59" style="position:absolute;left:6633;top:15024;width:255;height:368" o:allowincell="f" fillcolor="#fdfdfd" stroked="f">
              <v:path arrowok="t"/>
            </v:rect>
            <v:group id="_x0000_s1460" style="position:absolute;left:6633;top:15024;width:256;height:368" coordorigin="6633,15024" coordsize="256,368" o:allowincell="f">
              <v:shape id="_x0000_s1461" style="position:absolute;left:6633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62" style="position:absolute;left:6633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63" style="position:absolute;left:6916;top:15024;width:255;height:368" o:allowincell="f" fillcolor="#fdfdfd" stroked="f">
              <v:path arrowok="t"/>
            </v:rect>
            <v:group id="_x0000_s1464" style="position:absolute;left:6916;top:15024;width:256;height:368" coordorigin="6916,15024" coordsize="256,368" o:allowincell="f">
              <v:shape id="_x0000_s1465" style="position:absolute;left:6916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66" style="position:absolute;left:6916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67" style="position:absolute;left:7201;top:15024;width:254;height:368" o:allowincell="f" fillcolor="#fdfdfd" stroked="f">
              <v:path arrowok="t"/>
            </v:rect>
            <v:group id="_x0000_s1468" style="position:absolute;left:7201;top:15024;width:254;height:368" coordorigin="7201,15024" coordsize="254,368" o:allowincell="f">
              <v:shape id="_x0000_s1469" style="position:absolute;left:7201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70" style="position:absolute;left:7201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71" style="position:absolute;left:7484;top:15024;width:254;height:368" o:allowincell="f" fillcolor="#fdfdfd" stroked="f">
              <v:path arrowok="t"/>
            </v:rect>
            <v:group id="_x0000_s1472" style="position:absolute;left:7484;top:15024;width:254;height:368" coordorigin="7484,15024" coordsize="254,368" o:allowincell="f">
              <v:shape id="_x0000_s1473" style="position:absolute;left:7484;top:15024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74" style="position:absolute;left:7484;top:15024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75" style="position:absolute;left:7767;top:15024;width:255;height:368" o:allowincell="f" fillcolor="#fdfdfd" stroked="f">
              <v:path arrowok="t"/>
            </v:rect>
            <v:group id="_x0000_s1476" style="position:absolute;left:7767;top:15024;width:256;height:368" coordorigin="7767,15024" coordsize="256,368" o:allowincell="f">
              <v:shape id="_x0000_s1477" style="position:absolute;left:7767;top:15024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78" style="position:absolute;left:7767;top:15024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79" style="position:absolute;left:8050;top:15024;width:255;height:368" o:allowincell="f" fillcolor="#fdfdfd" stroked="f">
              <v:path arrowok="t"/>
            </v:rect>
            <v:group id="_x0000_s1480" style="position:absolute;left:8050;top:15024;width:256;height:368" coordorigin="8050,15024" coordsize="256,368" o:allowincell="f">
              <v:shape id="_x0000_s1481" style="position:absolute;left:8050;top:1502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482" style="position:absolute;left:8050;top:1502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483" style="position:absolute;left:8334;top:15024;width:255;height:368" o:allowincell="f" fillcolor="#fdfdfd" stroked="f">
              <v:path arrowok="t"/>
            </v:rect>
            <v:group id="_x0000_s1484" style="position:absolute;left:8334;top:15024;width:255;height:368" coordorigin="8334,15024" coordsize="255,368" o:allowincell="f">
              <v:shape id="_x0000_s1485" style="position:absolute;left:8334;top:15024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486" style="position:absolute;left:8334;top:15024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487" style="position:absolute;left:8618;top:15024;width:254;height:368" o:allowincell="f" fillcolor="#fdfdfd" stroked="f">
              <v:path arrowok="t"/>
            </v:rect>
            <v:group id="_x0000_s1488" style="position:absolute;left:8618;top:15024;width:254;height:368" coordorigin="8618,15024" coordsize="254,368" o:allowincell="f">
              <v:shape id="_x0000_s1489" style="position:absolute;left:8618;top:15024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490" style="position:absolute;left:8618;top:15024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491" style="position:absolute;left:8901;top:15024;width:254;height:368" o:allowincell="f" fillcolor="#fdfdfd" stroked="f">
              <v:path arrowok="t"/>
            </v:rect>
            <v:group id="_x0000_s1492" style="position:absolute;left:8901;top:15024;width:255;height:368" coordorigin="8901,15024" coordsize="255,368" o:allowincell="f">
              <v:shape id="_x0000_s1493" style="position:absolute;left:8901;top:15024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494" style="position:absolute;left:8901;top:15024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495" style="position:absolute;left:9184;top:15024;width:255;height:368" o:allowincell="f" fillcolor="#fdfdfd" stroked="f">
              <v:path arrowok="t"/>
            </v:rect>
            <v:group id="_x0000_s1496" style="position:absolute;left:9184;top:15024;width:256;height:368" coordorigin="9184,15024" coordsize="256,368" o:allowincell="f">
              <v:shape id="_x0000_s1497" style="position:absolute;left:9184;top:15024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498" style="position:absolute;left:9184;top:15024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499" style="position:absolute;left:9468;top:15024;width:255;height:368" o:allowincell="f" fillcolor="#fdfdfd" stroked="f">
              <v:path arrowok="t"/>
            </v:rect>
            <v:group id="_x0000_s1500" style="position:absolute;left:9468;top:15024;width:255;height:368" coordorigin="9468,15024" coordsize="255,368" o:allowincell="f">
              <v:shape id="_x0000_s1501" style="position:absolute;left:9468;top:15024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502" style="position:absolute;left:9468;top:15024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503" style="position:absolute;left:5840;top:15576;width:254;height:368" o:allowincell="f" fillcolor="#fdfdfd" stroked="f">
              <v:path arrowok="t"/>
            </v:rect>
            <v:group id="_x0000_s1504" style="position:absolute;left:5840;top:15576;width:254;height:368" coordorigin="5840,15576" coordsize="254,368" o:allowincell="f">
              <v:shape id="_x0000_s1505" style="position:absolute;left:5840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06" style="position:absolute;left:5840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07" style="position:absolute;left:6123;top:15576;width:254;height:368" o:allowincell="f" fillcolor="#fdfdfd" stroked="f">
              <v:path arrowok="t"/>
            </v:rect>
            <v:group id="_x0000_s1508" style="position:absolute;left:6123;top:15576;width:255;height:368" coordorigin="6123,15576" coordsize="255,368" o:allowincell="f">
              <v:shape id="_x0000_s1509" style="position:absolute;left:6123;top:15576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510" style="position:absolute;left:6123;top:15576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511" style="position:absolute;left:6406;top:15576;width:255;height:368" o:allowincell="f" fillcolor="#fdfdfd" stroked="f">
              <v:path arrowok="t"/>
            </v:rect>
            <v:group id="_x0000_s1512" style="position:absolute;left:6406;top:15576;width:256;height:368" coordorigin="6406,15576" coordsize="256,368" o:allowincell="f">
              <v:shape id="_x0000_s1513" style="position:absolute;left:6406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14" style="position:absolute;left:6406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15" style="position:absolute;left:6974;top:15576;width:254;height:368" o:allowincell="f" fillcolor="#fdfdfd" stroked="f">
              <v:path arrowok="t"/>
            </v:rect>
            <v:group id="_x0000_s1516" style="position:absolute;left:6974;top:15576;width:254;height:368" coordorigin="6974,15576" coordsize="254,368" o:allowincell="f">
              <v:shape id="_x0000_s1517" style="position:absolute;left:6974;top:1557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18" style="position:absolute;left:6974;top:1557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19" style="position:absolute;left:6690;top:15576;width:255;height:368" o:allowincell="f" fillcolor="#fdfdfd" stroked="f">
              <v:path arrowok="t"/>
            </v:rect>
            <v:group id="_x0000_s1520" style="position:absolute;left:6690;top:15576;width:255;height:368" coordorigin="6690,15576" coordsize="255,368" o:allowincell="f">
              <v:shape id="_x0000_s1521" style="position:absolute;left:6690;top:1557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522" style="position:absolute;left:6690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23" style="position:absolute;left:7540;top:15576;width:255;height:368" o:allowincell="f" fillcolor="#fdfdfd" stroked="f">
              <v:path arrowok="t"/>
            </v:rect>
            <v:group id="_x0000_s1524" style="position:absolute;left:7540;top:15576;width:256;height:368" coordorigin="7540,15576" coordsize="256,368" o:allowincell="f">
              <v:shape id="_x0000_s1525" style="position:absolute;left:7540;top:1557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26" style="position:absolute;left:7540;top:1557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27" style="position:absolute;left:7257;top:15576;width:254;height:368" o:allowincell="f" fillcolor="#fdfdfd" stroked="f">
              <v:path arrowok="t"/>
            </v:rect>
            <v:group id="_x0000_s1528" style="position:absolute;left:7257;top:15576;width:255;height:368" coordorigin="7257,15576" coordsize="255,368" o:allowincell="f">
              <v:shape id="_x0000_s1529" style="position:absolute;left:7257;top:1557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30" style="position:absolute;left:7257;top:1557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31" style="position:absolute;left:7824;top:15576;width:255;height:368" o:allowincell="f" fillcolor="#fdfdfd" stroked="f">
              <v:path arrowok="t"/>
            </v:rect>
            <v:group id="_x0000_s1532" style="position:absolute;left:7824;top:15576;width:255;height:368" coordorigin="7824,15576" coordsize="255,368" o:allowincell="f">
              <v:shape id="_x0000_s1533" style="position:absolute;left:7824;top:1557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34" style="position:absolute;left:7824;top:1557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F4479D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The</w:t>
      </w:r>
      <w:r w:rsidR="00F4479D">
        <w:rPr>
          <w:rFonts w:ascii="Verdana" w:hAnsi="Verdana" w:cs="Verdana"/>
          <w:b/>
          <w:bCs/>
          <w:spacing w:val="-1"/>
          <w:position w:val="-3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ap</w:t>
      </w:r>
      <w:r w:rsidR="00F4479D">
        <w:rPr>
          <w:rFonts w:ascii="Verdana" w:hAnsi="Verdana" w:cs="Verdana"/>
          <w:b/>
          <w:bCs/>
          <w:spacing w:val="1"/>
          <w:w w:val="99"/>
          <w:position w:val="-3"/>
          <w:sz w:val="16"/>
          <w:szCs w:val="16"/>
        </w:rPr>
        <w:t>p</w:t>
      </w:r>
      <w:r w:rsidR="00F4479D">
        <w:rPr>
          <w:rFonts w:ascii="Verdana" w:hAnsi="Verdana" w:cs="Verdana"/>
          <w:b/>
          <w:bCs/>
          <w:spacing w:val="1"/>
          <w:position w:val="-3"/>
          <w:sz w:val="16"/>
          <w:szCs w:val="16"/>
        </w:rPr>
        <w:t>l</w:t>
      </w:r>
      <w:r w:rsidR="00F4479D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icant</w:t>
      </w:r>
      <w:r w:rsidR="00F4479D">
        <w:rPr>
          <w:rFonts w:ascii="Verdana" w:hAnsi="Verdana" w:cs="Verdana"/>
          <w:b/>
          <w:bCs/>
          <w:spacing w:val="1"/>
          <w:position w:val="-3"/>
          <w:sz w:val="16"/>
          <w:szCs w:val="16"/>
        </w:rPr>
        <w:t xml:space="preserve"> </w:t>
      </w:r>
      <w:r w:rsidR="00F4479D">
        <w:rPr>
          <w:rFonts w:ascii="Verdana" w:hAnsi="Verdana" w:cs="Verdana"/>
          <w:b/>
          <w:bCs/>
          <w:w w:val="99"/>
          <w:position w:val="-3"/>
          <w:sz w:val="16"/>
          <w:szCs w:val="16"/>
        </w:rPr>
        <w:t>to</w:t>
      </w:r>
    </w:p>
    <w:p w:rsidR="00F4479D" w:rsidRDefault="00F4479D">
      <w:pPr>
        <w:widowControl w:val="0"/>
        <w:autoSpaceDE w:val="0"/>
        <w:autoSpaceDN w:val="0"/>
        <w:adjustRightInd w:val="0"/>
        <w:spacing w:before="83" w:after="0" w:line="158" w:lineRule="exact"/>
        <w:ind w:left="104" w:right="-20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3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535" style="position:absolute;left:0;text-align:left;margin-left:11.3pt;margin-top:-41.6pt;width:107.4pt;height:133.2pt;z-index:-251663872;mso-position-horizontal-relative:page" o:allowincell="f" fillcolor="#dcdddd" stroked="f">
            <v:path arrowok="t"/>
            <w10:wrap anchorx="page"/>
          </v:rect>
        </w:pict>
      </w:r>
      <w:r w:rsidR="00F4479D">
        <w:rPr>
          <w:rFonts w:ascii="Verdana" w:hAnsi="Verdana" w:cs="Verdana"/>
          <w:w w:val="99"/>
          <w:sz w:val="16"/>
          <w:szCs w:val="16"/>
        </w:rPr>
        <w:t>Appl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F4479D">
        <w:rPr>
          <w:rFonts w:ascii="Verdana" w:hAnsi="Verdana" w:cs="Verdana"/>
          <w:w w:val="99"/>
          <w:sz w:val="16"/>
          <w:szCs w:val="16"/>
        </w:rPr>
        <w:t>ca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F4479D">
        <w:rPr>
          <w:rFonts w:ascii="Verdana" w:hAnsi="Verdana" w:cs="Verdana"/>
          <w:w w:val="99"/>
          <w:sz w:val="16"/>
          <w:szCs w:val="16"/>
        </w:rPr>
        <w:t>ts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th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F4479D">
        <w:rPr>
          <w:rFonts w:ascii="Verdana" w:hAnsi="Verdana" w:cs="Verdana"/>
          <w:w w:val="99"/>
          <w:sz w:val="16"/>
          <w:szCs w:val="16"/>
        </w:rPr>
        <w:t>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are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not m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F4479D">
        <w:rPr>
          <w:rFonts w:ascii="Verdana" w:hAnsi="Verdana" w:cs="Verdana"/>
          <w:w w:val="99"/>
          <w:sz w:val="16"/>
          <w:szCs w:val="16"/>
        </w:rPr>
        <w:t>mbe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w w:val="99"/>
          <w:sz w:val="16"/>
          <w:szCs w:val="16"/>
        </w:rPr>
        <w:t>s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of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approved co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F4479D">
        <w:rPr>
          <w:rFonts w:ascii="Verdana" w:hAnsi="Verdana" w:cs="Verdana"/>
          <w:w w:val="99"/>
          <w:sz w:val="16"/>
          <w:szCs w:val="16"/>
        </w:rPr>
        <w:t>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F4479D">
        <w:rPr>
          <w:rFonts w:ascii="Verdana" w:hAnsi="Verdana" w:cs="Verdana"/>
          <w:w w:val="99"/>
          <w:sz w:val="16"/>
          <w:szCs w:val="16"/>
        </w:rPr>
        <w:t>tors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c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F4479D">
        <w:rPr>
          <w:rFonts w:ascii="Verdana" w:hAnsi="Verdana" w:cs="Verdana"/>
          <w:w w:val="99"/>
          <w:sz w:val="16"/>
          <w:szCs w:val="16"/>
        </w:rPr>
        <w:t>ubs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or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who have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not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F4479D">
        <w:rPr>
          <w:rFonts w:ascii="Verdana" w:hAnsi="Verdana" w:cs="Verdana"/>
          <w:w w:val="99"/>
          <w:sz w:val="16"/>
          <w:szCs w:val="16"/>
        </w:rPr>
        <w:t>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F4479D">
        <w:rPr>
          <w:rFonts w:ascii="Verdana" w:hAnsi="Verdana" w:cs="Verdana"/>
          <w:w w:val="99"/>
          <w:sz w:val="16"/>
          <w:szCs w:val="16"/>
        </w:rPr>
        <w:t>n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m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F4479D">
        <w:rPr>
          <w:rFonts w:ascii="Verdana" w:hAnsi="Verdana" w:cs="Verdana"/>
          <w:w w:val="99"/>
          <w:sz w:val="16"/>
          <w:szCs w:val="16"/>
        </w:rPr>
        <w:t>mbe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w w:val="99"/>
          <w:sz w:val="16"/>
          <w:szCs w:val="16"/>
        </w:rPr>
        <w:t>s for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12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months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are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not 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F4479D">
        <w:rPr>
          <w:rFonts w:ascii="Verdana" w:hAnsi="Verdana" w:cs="Verdana"/>
          <w:w w:val="99"/>
          <w:sz w:val="16"/>
          <w:szCs w:val="16"/>
        </w:rPr>
        <w:t>igi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F4479D">
        <w:rPr>
          <w:rFonts w:ascii="Verdana" w:hAnsi="Verdana" w:cs="Verdana"/>
          <w:w w:val="99"/>
          <w:sz w:val="16"/>
          <w:szCs w:val="16"/>
        </w:rPr>
        <w:t>le</w:t>
      </w:r>
      <w:r w:rsidR="00F4479D">
        <w:rPr>
          <w:rFonts w:ascii="Verdana" w:hAnsi="Verdana" w:cs="Verdana"/>
          <w:sz w:val="16"/>
          <w:szCs w:val="16"/>
        </w:rPr>
        <w:t xml:space="preserve"> f</w:t>
      </w:r>
      <w:r w:rsidR="00F4479D">
        <w:rPr>
          <w:rFonts w:ascii="Verdana" w:hAnsi="Verdana" w:cs="Verdana"/>
          <w:w w:val="99"/>
          <w:sz w:val="16"/>
          <w:szCs w:val="16"/>
        </w:rPr>
        <w:t>or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F4479D">
        <w:rPr>
          <w:rFonts w:ascii="Verdana" w:hAnsi="Verdana" w:cs="Verdana"/>
          <w:w w:val="99"/>
          <w:sz w:val="16"/>
          <w:szCs w:val="16"/>
        </w:rPr>
        <w:t>ol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F4479D">
        <w:rPr>
          <w:rFonts w:ascii="Verdana" w:hAnsi="Verdana" w:cs="Verdana"/>
          <w:w w:val="99"/>
          <w:sz w:val="16"/>
          <w:szCs w:val="16"/>
        </w:rPr>
        <w:t>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F4479D">
        <w:rPr>
          <w:rFonts w:ascii="Verdana" w:hAnsi="Verdana" w:cs="Verdana"/>
          <w:w w:val="99"/>
          <w:sz w:val="16"/>
          <w:szCs w:val="16"/>
        </w:rPr>
        <w:t>tors l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F4479D">
        <w:rPr>
          <w:rFonts w:ascii="Verdana" w:hAnsi="Verdana" w:cs="Verdana"/>
          <w:w w:val="99"/>
          <w:sz w:val="16"/>
          <w:szCs w:val="16"/>
        </w:rPr>
        <w:t>ce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F4479D">
        <w:rPr>
          <w:rFonts w:ascii="Verdana" w:hAnsi="Verdana" w:cs="Verdana"/>
          <w:w w:val="99"/>
          <w:sz w:val="16"/>
          <w:szCs w:val="16"/>
        </w:rPr>
        <w:t>c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F4479D">
        <w:rPr>
          <w:rFonts w:ascii="Verdana" w:hAnsi="Verdana" w:cs="Verdana"/>
          <w:sz w:val="16"/>
          <w:szCs w:val="16"/>
        </w:rPr>
        <w:t>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10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approved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ctors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ub?</w:t>
      </w:r>
    </w:p>
    <w:p w:rsidR="00F4479D" w:rsidRDefault="00F4479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488" w:lineRule="auto"/>
        <w:ind w:left="397" w:right="4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 Me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ber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hip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F4479D" w:rsidRDefault="00F4479D">
      <w:pPr>
        <w:widowControl w:val="0"/>
        <w:autoSpaceDE w:val="0"/>
        <w:autoSpaceDN w:val="0"/>
        <w:adjustRightInd w:val="0"/>
        <w:spacing w:before="58" w:after="0" w:line="240" w:lineRule="auto"/>
        <w:ind w:left="39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91" w:lineRule="exact"/>
        <w:ind w:left="39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date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did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join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club?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before="12"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.1</w:t>
      </w:r>
    </w:p>
    <w:p w:rsidR="00F4479D" w:rsidRDefault="00F4479D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  <w:sectPr w:rsidR="00F4479D" w:rsidSect="008E0AB7">
          <w:type w:val="continuous"/>
          <w:pgSz w:w="11900" w:h="16840"/>
          <w:pgMar w:top="720" w:right="300" w:bottom="0" w:left="180" w:header="720" w:footer="335" w:gutter="0"/>
          <w:cols w:num="4" w:space="720" w:equalWidth="0">
            <w:col w:w="2067" w:space="418"/>
            <w:col w:w="4398" w:space="654"/>
            <w:col w:w="1127" w:space="454"/>
            <w:col w:w="230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5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tabs>
          <w:tab w:val="left" w:pos="6380"/>
          <w:tab w:val="left" w:pos="7100"/>
        </w:tabs>
        <w:autoSpaceDE w:val="0"/>
        <w:autoSpaceDN w:val="0"/>
        <w:adjustRightInd w:val="0"/>
        <w:spacing w:after="0" w:line="188" w:lineRule="exact"/>
        <w:ind w:left="5871" w:right="389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F4479D" w:rsidRDefault="00F4479D">
      <w:pPr>
        <w:widowControl w:val="0"/>
        <w:tabs>
          <w:tab w:val="left" w:pos="6380"/>
          <w:tab w:val="left" w:pos="7100"/>
        </w:tabs>
        <w:autoSpaceDE w:val="0"/>
        <w:autoSpaceDN w:val="0"/>
        <w:adjustRightInd w:val="0"/>
        <w:spacing w:after="0" w:line="188" w:lineRule="exact"/>
        <w:ind w:left="5871" w:right="3891"/>
        <w:jc w:val="center"/>
        <w:rPr>
          <w:rFonts w:ascii="Verdana" w:hAnsi="Verdana" w:cs="Verdana"/>
          <w:sz w:val="16"/>
          <w:szCs w:val="16"/>
        </w:rPr>
        <w:sectPr w:rsidR="00F4479D" w:rsidSect="008E0AB7">
          <w:type w:val="continuous"/>
          <w:pgSz w:w="11900" w:h="16840"/>
          <w:pgMar w:top="720" w:right="300" w:bottom="120" w:left="180" w:header="720" w:footer="335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noProof/>
          <w:lang w:val="en-AU" w:eastAsia="en-AU"/>
        </w:rPr>
        <w:pict>
          <v:rect id="_x0000_s1536" style="position:absolute;left:0;text-align:left;margin-left:11.3pt;margin-top:64pt;width:572.6pt;height:22.65pt;z-index:-251657728;mso-position-horizontal-relative:page" o:allowincell="f" fillcolor="#a6a25b" stroked="f">
            <v:path arrowok="t"/>
            <w10:wrap anchorx="page"/>
          </v:rect>
        </w:pict>
      </w:r>
      <w:r w:rsidR="00D80E57">
        <w:rPr>
          <w:rFonts w:ascii="Verdana" w:hAnsi="Verdana" w:cs="Verdana"/>
          <w:sz w:val="10"/>
          <w:szCs w:val="10"/>
        </w:rPr>
        <w:pict>
          <v:shape id="_x0000_i1038" type="#_x0000_t75" style="width:124.5pt;height:60.75pt">
            <v:imagedata r:id="rId6" o:title=""/>
          </v:shape>
        </w:pic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479D" w:rsidRDefault="001A580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04" w:right="-103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group id="_x0000_s1537" style="position:absolute;left:0;text-align:left;margin-left:10.8pt;margin-top:10.75pt;width:573.65pt;height:151.25pt;z-index:-251660800;mso-position-horizontal-relative:page" coordorigin="216,215" coordsize="11473,3025" o:allowincell="f">
            <v:rect id="_x0000_s1538" style="position:absolute;left:226;top:225;width:2205;height:3004" o:allowincell="f" fillcolor="#dcdddd" stroked="f">
              <v:stroke dashstyle="solid"/>
              <v:path arrowok="t"/>
            </v:rect>
            <v:rect id="_x0000_s1539" style="position:absolute;left:2494;top:225;width:9184;height:3004" o:allowincell="f" fillcolor="#dcdddd" stroked="f">
              <v:path arrowok="t"/>
            </v:rect>
            <v:rect id="_x0000_s1540" style="position:absolute;left:4016;top:613;width:5660;height:1180;mso-position-horizontal-relative:page" o:allowincell="f" filled="f" stroked="f">
              <v:textbox inset="0,0,0,0">
                <w:txbxContent>
                  <w:p w:rsidR="00F4479D" w:rsidRDefault="00D80E57">
                    <w:pPr>
                      <w:spacing w:after="0" w:line="11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282.75pt;height:59.25pt">
                          <v:imagedata r:id="rId14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41" style="position:absolute;left:2665;top:1927;width:3797;height:793" o:allowincell="f" fillcolor="#fdfdfd" stroked="f">
              <v:path arrowok="t"/>
            </v:rect>
            <v:group id="_x0000_s1542" style="position:absolute;left:2665;top:1927;width:3798;height:793" coordorigin="2665,1927" coordsize="3798,793" o:allowincell="f">
              <v:shape id="_x0000_s1543" style="position:absolute;left:2665;top:1927;width:3798;height:793;mso-position-horizontal-relative:page;mso-position-vertical-relative:page" coordsize="3798,793" o:allowincell="f" path="m,793hhl14,777,14,14r3768,l3782,777,14,777r3784,16l3798,,,,,793e" fillcolor="#282828" stroked="f">
                <v:path arrowok="t"/>
              </v:shape>
              <v:shape id="_x0000_s1544" style="position:absolute;left:2665;top:1927;width:3798;height:793;mso-position-horizontal-relative:page;mso-position-vertical-relative:page" coordsize="3798,793" o:allowincell="f" path="m14,777hhl,793r3798,l14,777e" fillcolor="#282828" stroked="f">
                <v:path arrowok="t"/>
              </v:shape>
            </v:group>
            <v:rect id="_x0000_s1545" style="position:absolute;left:7653;top:1927;width:3799;height:793" o:allowincell="f" fillcolor="#fdfdfd" stroked="f">
              <v:path arrowok="t"/>
            </v:rect>
            <v:group id="_x0000_s1546" style="position:absolute;left:7653;top:1927;width:3799;height:793" coordorigin="7653,1927" coordsize="3799,793" o:allowincell="f">
              <v:shape id="_x0000_s1547" style="position:absolute;left:7653;top:1927;width:3799;height:793;mso-position-horizontal-relative:page;mso-position-vertical-relative:page" coordsize="3799,793" o:allowincell="f" path="m,793hhl14,777,14,14r3769,l3783,777,14,777r3785,16l3799,,,,,793e" fillcolor="#282828" stroked="f">
                <v:path arrowok="t"/>
              </v:shape>
              <v:shape id="_x0000_s1548" style="position:absolute;left:7653;top:1927;width:3799;height:793;mso-position-horizontal-relative:page;mso-position-vertical-relative:page" coordsize="3799,793" o:allowincell="f" path="m14,777hhl,793r3799,l14,777e" fillcolor="#282828" stroked="f">
                <v:path arrowok="t"/>
              </v:shape>
            </v:group>
            <w10:wrap anchorx="page"/>
          </v:group>
        </w:pict>
      </w:r>
      <w:r w:rsidR="00F4479D">
        <w:rPr>
          <w:rFonts w:ascii="Verdana" w:hAnsi="Verdana" w:cs="Verdana"/>
          <w:b/>
          <w:bCs/>
          <w:sz w:val="21"/>
          <w:szCs w:val="21"/>
        </w:rPr>
        <w:t>3.</w:t>
      </w:r>
      <w:r w:rsidR="00F4479D">
        <w:rPr>
          <w:rFonts w:ascii="Verdana" w:hAnsi="Verdana" w:cs="Verdana"/>
          <w:b/>
          <w:bCs/>
          <w:sz w:val="21"/>
          <w:szCs w:val="21"/>
        </w:rPr>
        <w:tab/>
        <w:t>CLUB ASSOCIAT</w:t>
      </w:r>
      <w:r w:rsidR="00F4479D">
        <w:rPr>
          <w:rFonts w:ascii="Verdana" w:hAnsi="Verdana" w:cs="Verdana"/>
          <w:b/>
          <w:bCs/>
          <w:spacing w:val="-1"/>
          <w:sz w:val="21"/>
          <w:szCs w:val="21"/>
        </w:rPr>
        <w:t>I</w:t>
      </w:r>
      <w:r w:rsidR="00F4479D">
        <w:rPr>
          <w:rFonts w:ascii="Verdana" w:hAnsi="Verdana" w:cs="Verdana"/>
          <w:b/>
          <w:bCs/>
          <w:sz w:val="21"/>
          <w:szCs w:val="21"/>
        </w:rPr>
        <w:t>ONS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Club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al</w:t>
      </w:r>
      <w:r>
        <w:rPr>
          <w:rFonts w:ascii="Verdana" w:hAnsi="Verdana" w:cs="Verdana"/>
          <w:b/>
          <w:bCs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5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o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TORS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FIRE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7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-79" w:right="3552" w:firstLine="2"/>
        <w:jc w:val="center"/>
        <w:rPr>
          <w:rFonts w:ascii="Verdana" w:hAnsi="Verdana" w:cs="Verdana"/>
          <w:sz w:val="16"/>
          <w:szCs w:val="16"/>
        </w:rPr>
        <w:sectPr w:rsidR="00F4479D">
          <w:pgSz w:w="11900" w:h="16840"/>
          <w:pgMar w:top="540" w:right="300" w:bottom="0" w:left="180" w:header="0" w:footer="314" w:gutter="0"/>
          <w:cols w:num="2" w:space="720" w:equalWidth="0">
            <w:col w:w="3187" w:space="934"/>
            <w:col w:w="7299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 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club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cert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ies th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format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 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true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correct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 recorded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appropr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ate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records.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1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3.</w:t>
      </w:r>
      <w:r>
        <w:rPr>
          <w:rFonts w:ascii="Verdana" w:hAnsi="Verdana" w:cs="Verdana"/>
          <w:b/>
          <w:bCs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Off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tai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F4479D" w:rsidRDefault="00F4479D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ub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5" w:lineRule="exact"/>
        <w:ind w:left="68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3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3"/>
          <w:sz w:val="16"/>
          <w:szCs w:val="16"/>
        </w:rPr>
        <w:t>i</w:t>
      </w:r>
      <w:r>
        <w:rPr>
          <w:rFonts w:ascii="Verdana" w:hAnsi="Verdana" w:cs="Verdana"/>
          <w:w w:val="99"/>
          <w:position w:val="3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a</w:t>
      </w:r>
      <w:r>
        <w:rPr>
          <w:rFonts w:ascii="Verdana" w:hAnsi="Verdana" w:cs="Verdana"/>
          <w:w w:val="99"/>
          <w:position w:val="3"/>
          <w:sz w:val="16"/>
          <w:szCs w:val="16"/>
        </w:rPr>
        <w:t>ture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of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3"/>
          <w:sz w:val="16"/>
          <w:szCs w:val="16"/>
        </w:rPr>
        <w:t>Cl</w:t>
      </w:r>
      <w:r>
        <w:rPr>
          <w:rFonts w:ascii="Verdana" w:hAnsi="Verdana" w:cs="Verdana"/>
          <w:w w:val="99"/>
          <w:position w:val="3"/>
          <w:sz w:val="16"/>
          <w:szCs w:val="16"/>
        </w:rPr>
        <w:t>ub</w:t>
      </w:r>
      <w:r>
        <w:rPr>
          <w:rFonts w:ascii="Verdana" w:hAnsi="Verdana" w:cs="Verdana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3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3"/>
          <w:sz w:val="16"/>
          <w:szCs w:val="16"/>
        </w:rPr>
        <w:t>i</w:t>
      </w:r>
      <w:r>
        <w:rPr>
          <w:rFonts w:ascii="Verdana" w:hAnsi="Verdana" w:cs="Verdana"/>
          <w:w w:val="99"/>
          <w:position w:val="3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position w:val="3"/>
          <w:sz w:val="16"/>
          <w:szCs w:val="16"/>
        </w:rPr>
        <w:t>i</w:t>
      </w:r>
      <w:r>
        <w:rPr>
          <w:rFonts w:ascii="Verdana" w:hAnsi="Verdana" w:cs="Verdana"/>
          <w:w w:val="99"/>
          <w:position w:val="3"/>
          <w:sz w:val="16"/>
          <w:szCs w:val="16"/>
        </w:rPr>
        <w:t>al</w:t>
      </w:r>
      <w:r>
        <w:rPr>
          <w:rFonts w:ascii="Verdana" w:hAnsi="Verdana" w:cs="Verdana"/>
          <w:position w:val="3"/>
          <w:sz w:val="16"/>
          <w:szCs w:val="16"/>
        </w:rPr>
        <w:tab/>
      </w:r>
      <w:r>
        <w:rPr>
          <w:rFonts w:ascii="Verdana" w:hAnsi="Verdana" w:cs="Verdana"/>
          <w:w w:val="99"/>
          <w:position w:val="-2"/>
          <w:sz w:val="16"/>
          <w:szCs w:val="16"/>
        </w:rPr>
        <w:t>Club</w:t>
      </w:r>
      <w:r>
        <w:rPr>
          <w:rFonts w:ascii="Verdana" w:hAnsi="Verdana" w:cs="Verdana"/>
          <w:position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2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2"/>
          <w:sz w:val="16"/>
          <w:szCs w:val="16"/>
        </w:rPr>
        <w:t>t</w:t>
      </w:r>
      <w:r>
        <w:rPr>
          <w:rFonts w:ascii="Verdana" w:hAnsi="Verdana" w:cs="Verdana"/>
          <w:w w:val="99"/>
          <w:position w:val="-2"/>
          <w:sz w:val="16"/>
          <w:szCs w:val="16"/>
        </w:rPr>
        <w:t>amp</w:t>
      </w:r>
    </w:p>
    <w:p w:rsidR="00F4479D" w:rsidRDefault="00F4479D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5" w:lineRule="exact"/>
        <w:ind w:left="680"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183" w:space="302"/>
            <w:col w:w="8935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1A580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549" style="position:absolute;left:0;text-align:left;margin-left:11.3pt;margin-top:9.45pt;width:107.75pt;height:479pt;z-index:-251659776;mso-position-horizontal-relative:page" o:allowincell="f" fillcolor="#dcdddd" stroked="f">
            <v:path arrowok="t"/>
            <w10:wrap anchorx="page"/>
          </v:rect>
        </w:pict>
      </w:r>
      <w:r w:rsidR="00F4479D">
        <w:rPr>
          <w:rFonts w:ascii="Verdana" w:hAnsi="Verdana" w:cs="Verdana"/>
          <w:b/>
          <w:bCs/>
          <w:sz w:val="21"/>
          <w:szCs w:val="21"/>
        </w:rPr>
        <w:t>4.</w:t>
      </w:r>
      <w:r w:rsidR="00F4479D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F4479D" w:rsidRDefault="00F4479D">
      <w:pPr>
        <w:widowControl w:val="0"/>
        <w:autoSpaceDE w:val="0"/>
        <w:autoSpaceDN w:val="0"/>
        <w:adjustRightInd w:val="0"/>
        <w:spacing w:before="27" w:after="0" w:line="240" w:lineRule="auto"/>
        <w:ind w:left="104" w:right="98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27" w:after="0" w:line="240" w:lineRule="auto"/>
        <w:ind w:left="104" w:right="9818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F4479D" w:rsidRDefault="00F4479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position w:val="1"/>
          <w:sz w:val="16"/>
          <w:szCs w:val="16"/>
        </w:rPr>
        <w:t>4.1</w:t>
      </w:r>
      <w:r>
        <w:rPr>
          <w:rFonts w:ascii="Verdana" w:hAnsi="Verdana" w:cs="Verdana"/>
          <w:b/>
          <w:bCs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w w:val="99"/>
          <w:position w:val="1"/>
          <w:sz w:val="16"/>
          <w:szCs w:val="16"/>
        </w:rPr>
        <w:t>o</w:t>
      </w:r>
      <w:r>
        <w:rPr>
          <w:rFonts w:ascii="Verdana" w:hAnsi="Verdana" w:cs="Verdana"/>
          <w:spacing w:val="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you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ve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any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/</w:t>
      </w:r>
      <w:r>
        <w:rPr>
          <w:rFonts w:ascii="Verdana" w:hAnsi="Verdana" w:cs="Verdana"/>
          <w:w w:val="99"/>
          <w:position w:val="1"/>
          <w:sz w:val="16"/>
          <w:szCs w:val="16"/>
        </w:rPr>
        <w:t>or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position w:val="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w w:val="99"/>
          <w:position w:val="1"/>
          <w:sz w:val="16"/>
          <w:szCs w:val="16"/>
        </w:rPr>
        <w:t>l</w:t>
      </w:r>
      <w:r>
        <w:rPr>
          <w:rFonts w:ascii="Verdana" w:hAnsi="Verdana" w:cs="Verdana"/>
          <w:spacing w:val="-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disability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h</w:t>
      </w:r>
      <w:r>
        <w:rPr>
          <w:rFonts w:ascii="Verdana" w:hAnsi="Verdana" w:cs="Verdana"/>
          <w:w w:val="99"/>
          <w:position w:val="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may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position w:val="1"/>
          <w:sz w:val="16"/>
          <w:szCs w:val="16"/>
        </w:rPr>
        <w:t>n</w:t>
      </w:r>
      <w:r>
        <w:rPr>
          <w:rFonts w:ascii="Verdana" w:hAnsi="Verdana" w:cs="Verdana"/>
          <w:w w:val="99"/>
          <w:position w:val="1"/>
          <w:sz w:val="16"/>
          <w:szCs w:val="16"/>
        </w:rPr>
        <w:t>der</w:t>
      </w:r>
      <w:r>
        <w:rPr>
          <w:rFonts w:ascii="Verdana" w:hAnsi="Verdana" w:cs="Verdana"/>
          <w:spacing w:val="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you</w:t>
      </w:r>
      <w:r>
        <w:rPr>
          <w:rFonts w:ascii="Verdana" w:hAnsi="Verdana" w:cs="Verdana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1"/>
          <w:sz w:val="16"/>
          <w:szCs w:val="16"/>
        </w:rPr>
        <w:t>unfit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right="337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rearm?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4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095" w:space="390"/>
            <w:col w:w="6649" w:space="426"/>
            <w:col w:w="186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4.2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ever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w w:val="99"/>
          <w:position w:val="-1"/>
          <w:sz w:val="16"/>
          <w:szCs w:val="16"/>
        </w:rPr>
        <w:t>ered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ived</w:t>
      </w:r>
      <w:r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any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in</w:t>
      </w:r>
      <w:r>
        <w:rPr>
          <w:rFonts w:ascii="Verdana" w:hAnsi="Verdana" w:cs="Verdana"/>
          <w:w w:val="99"/>
          <w:position w:val="-1"/>
          <w:sz w:val="16"/>
          <w:szCs w:val="16"/>
        </w:rPr>
        <w:t>g: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160" w:lineRule="exact"/>
        <w:ind w:left="2710" w:right="-7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308" w:space="1719"/>
            <w:col w:w="4393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160" w:lineRule="exact"/>
        <w:ind w:left="2710" w:right="-7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275" w:space="1752"/>
            <w:col w:w="4393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160" w:lineRule="exact"/>
        <w:ind w:left="2710" w:right="-7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195" w:space="1832"/>
            <w:col w:w="4393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110628" w:rsidRDefault="00F4479D" w:rsidP="00110628">
      <w:pPr>
        <w:widowControl w:val="0"/>
        <w:autoSpaceDE w:val="0"/>
        <w:autoSpaceDN w:val="0"/>
        <w:adjustRightInd w:val="0"/>
        <w:spacing w:after="0" w:line="480" w:lineRule="auto"/>
        <w:ind w:left="2710" w:right="1457"/>
        <w:rPr>
          <w:rFonts w:ascii="Verdana" w:hAnsi="Verdana" w:cs="Verdana"/>
          <w:w w:val="99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 xml:space="preserve">ess? </w:t>
      </w:r>
    </w:p>
    <w:p w:rsidR="00110628" w:rsidRPr="00110628" w:rsidRDefault="00F4479D" w:rsidP="00110628">
      <w:pPr>
        <w:widowControl w:val="0"/>
        <w:autoSpaceDE w:val="0"/>
        <w:autoSpaceDN w:val="0"/>
        <w:adjustRightInd w:val="0"/>
        <w:spacing w:before="28" w:after="0" w:line="480" w:lineRule="auto"/>
        <w:ind w:left="2710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before="120" w:after="0" w:line="480" w:lineRule="auto"/>
        <w:ind w:left="2710" w:right="-9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Pr="00110628" w:rsidRDefault="00F4479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16"/>
          <w:szCs w:val="16"/>
        </w:rPr>
      </w:pPr>
    </w:p>
    <w:p w:rsidR="00F4479D" w:rsidRDefault="001A580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550" style="position:absolute;margin-left:124.2pt;margin-top:322.65pt;width:460.25pt;height:480.05pt;z-index:-251658752;mso-position-horizontal-relative:page;mso-position-vertical-relative:page" coordorigin="2484,6453" coordsize="9205,9601" o:allowincell="f">
            <v:rect id="_x0000_s1551" style="position:absolute;left:2494;top:6463;width:9184;height:9580" o:allowincell="f" fillcolor="#dcdddd" stroked="f">
              <v:path arrowok="t"/>
            </v:rect>
            <v:rect id="_x0000_s1552" style="position:absolute;left:2608;top:7880;width:8956;height:1133" o:allowincell="f" fillcolor="#fdfdfd" stroked="f">
              <v:path arrowok="t"/>
            </v:rect>
            <v:group id="_x0000_s1553" style="position:absolute;left:2608;top:7880;width:8957;height:1134" coordorigin="2608,7880" coordsize="8957,1134" o:allowincell="f">
              <v:shape id="_x0000_s1554" style="position:absolute;left:2608;top:7880;width:8957;height:1134;mso-position-horizontal-relative:page;mso-position-vertical-relative:page" coordsize="8957,1134" o:allowincell="f" path="m,1133hhl14,1118,14,14r8927,l8941,1118r-8927,l8956,1133,8956,,,,,1133e" fillcolor="#282828" stroked="f">
                <v:path arrowok="t"/>
              </v:shape>
              <v:shape id="_x0000_s1555" style="position:absolute;left:2608;top:7880;width:8957;height:1134;mso-position-horizontal-relative:page;mso-position-vertical-relative:page" coordsize="8957,1134" o:allowincell="f" path="m14,1118hhl,1133r8956,l14,1118e" fillcolor="#282828" stroked="f">
                <v:path arrowok="t"/>
              </v:shape>
            </v:group>
            <v:rect id="_x0000_s1556" style="position:absolute;left:7540;top:9468;width:255;height:368" o:allowincell="f" fillcolor="#fdfdfd" stroked="f">
              <v:path arrowok="t"/>
            </v:rect>
            <v:group id="_x0000_s1557" style="position:absolute;left:7540;top:9468;width:256;height:368" coordorigin="7540,9468" coordsize="256,368" o:allowincell="f">
              <v:shape id="_x0000_s1558" style="position:absolute;left:7540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59" style="position:absolute;left:7540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60" style="position:absolute;left:8391;top:9468;width:254;height:368" o:allowincell="f" fillcolor="#fdfdfd" stroked="f">
              <v:path arrowok="t"/>
            </v:rect>
            <v:group id="_x0000_s1561" style="position:absolute;left:8391;top:9468;width:255;height:368" coordorigin="8391,9468" coordsize="255,368" o:allowincell="f">
              <v:shape id="_x0000_s1562" style="position:absolute;left:8391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63" style="position:absolute;left:8391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64" style="position:absolute;left:7540;top:9864;width:255;height:369" o:allowincell="f" fillcolor="#fdfdfd" stroked="f">
              <v:path arrowok="t"/>
            </v:rect>
            <v:group id="_x0000_s1565" style="position:absolute;left:7540;top:9864;width:256;height:369" coordorigin="7540,9864" coordsize="256,369" o:allowincell="f">
              <v:shape id="_x0000_s1566" style="position:absolute;left:7540;top:9864;width:256;height:369;mso-position-horizontal-relative:page;mso-position-vertical-relative:page" coordsize="256,369" o:allowincell="f" path="m,369hhl14,354,14,14r225,l239,354r-225,l255,369,255,,,,,369e" fillcolor="#282828" stroked="f">
                <v:path arrowok="t"/>
              </v:shape>
              <v:shape id="_x0000_s1567" style="position:absolute;left:7540;top:9864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568" style="position:absolute;left:8391;top:9864;width:254;height:369" o:allowincell="f" fillcolor="#fdfdfd" stroked="f">
              <v:path arrowok="t"/>
            </v:rect>
            <v:group id="_x0000_s1569" style="position:absolute;left:8391;top:9864;width:255;height:369" coordorigin="8391,9864" coordsize="255,369" o:allowincell="f">
              <v:shape id="_x0000_s1570" style="position:absolute;left:8391;top:9864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571" style="position:absolute;left:8391;top:9864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572" style="position:absolute;left:7540;top:10317;width:255;height:369" o:allowincell="f" fillcolor="#fdfdfd" stroked="f">
              <v:path arrowok="t"/>
            </v:rect>
            <v:group id="_x0000_s1573" style="position:absolute;left:7540;top:10317;width:256;height:370" coordorigin="7540,10317" coordsize="256,370" o:allowincell="f">
              <v:shape id="_x0000_s1574" style="position:absolute;left:7540;top:10317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575" style="position:absolute;left:7540;top:10317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576" style="position:absolute;left:8391;top:10317;width:254;height:369" o:allowincell="f" fillcolor="#fdfdfd" stroked="f">
              <v:path arrowok="t"/>
            </v:rect>
            <v:group id="_x0000_s1577" style="position:absolute;left:8391;top:10317;width:255;height:370" coordorigin="8391,10317" coordsize="255,370" o:allowincell="f">
              <v:shape id="_x0000_s1578" style="position:absolute;left:8391;top:10317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1579" style="position:absolute;left:8391;top:10317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1580" style="position:absolute;left:7540;top:10771;width:255;height:368" o:allowincell="f" fillcolor="#fdfdfd" stroked="f">
              <v:path arrowok="t"/>
            </v:rect>
            <v:group id="_x0000_s1581" style="position:absolute;left:7540;top:10771;width:256;height:368" coordorigin="7540,10771" coordsize="256,368" o:allowincell="f">
              <v:shape id="_x0000_s1582" style="position:absolute;left:7540;top:1077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3" style="position:absolute;left:7540;top:1077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4" style="position:absolute;left:8391;top:10771;width:254;height:368" o:allowincell="f" fillcolor="#fdfdfd" stroked="f">
              <v:path arrowok="t"/>
            </v:rect>
            <v:group id="_x0000_s1585" style="position:absolute;left:8391;top:10771;width:255;height:368" coordorigin="8391,10771" coordsize="255,368" o:allowincell="f">
              <v:shape id="_x0000_s1586" style="position:absolute;left:8391;top:10771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87" style="position:absolute;left:8391;top:10771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88" style="position:absolute;left:7540;top:11224;width:255;height:368" o:allowincell="f" fillcolor="#fdfdfd" stroked="f">
              <v:path arrowok="t"/>
            </v:rect>
            <v:group id="_x0000_s1589" style="position:absolute;left:7540;top:11224;width:256;height:369" coordorigin="7540,11224" coordsize="256,369" o:allowincell="f">
              <v:shape id="_x0000_s1590" style="position:absolute;left:7540;top:112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91" style="position:absolute;left:7540;top:112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92" style="position:absolute;left:8391;top:11224;width:254;height:368" o:allowincell="f" fillcolor="#fdfdfd" stroked="f">
              <v:path arrowok="t"/>
            </v:rect>
            <v:group id="_x0000_s1593" style="position:absolute;left:8391;top:11224;width:255;height:369" coordorigin="8391,11224" coordsize="255,369" o:allowincell="f">
              <v:shape id="_x0000_s1594" style="position:absolute;left:8391;top:1122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595" style="position:absolute;left:8391;top:1122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596" style="position:absolute;left:7540;top:11678;width:255;height:368" o:allowincell="f" fillcolor="#fdfdfd" stroked="f">
              <v:path arrowok="t"/>
            </v:rect>
            <v:group id="_x0000_s1597" style="position:absolute;left:7540;top:11678;width:256;height:368" coordorigin="7540,11678" coordsize="256,368" o:allowincell="f">
              <v:shape id="_x0000_s1598" style="position:absolute;left:7540;top:1167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99" style="position:absolute;left:7540;top:1167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0" style="position:absolute;left:8391;top:11678;width:254;height:368" o:allowincell="f" fillcolor="#fdfdfd" stroked="f">
              <v:path arrowok="t"/>
            </v:rect>
            <v:group id="_x0000_s1601" style="position:absolute;left:8391;top:11678;width:255;height:368" coordorigin="8391,11678" coordsize="255,368" o:allowincell="f">
              <v:shape id="_x0000_s1602" style="position:absolute;left:8391;top:1167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03" style="position:absolute;left:8391;top:1167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04" style="position:absolute;left:10262;top:13209;width:254;height:368" o:allowincell="f" fillcolor="#fdfdfd" stroked="f">
              <v:path arrowok="t"/>
            </v:rect>
            <v:group id="_x0000_s1605" style="position:absolute;left:10262;top:13209;width:254;height:369" coordorigin="10262,13209" coordsize="254,369" o:allowincell="f">
              <v:shape id="_x0000_s1606" style="position:absolute;left:10262;top:1320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07" style="position:absolute;left:10262;top:1320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08" style="position:absolute;left:11112;top:13209;width:255;height:368" o:allowincell="f" fillcolor="#fdfdfd" stroked="f">
              <v:path arrowok="t"/>
            </v:rect>
            <v:group id="_x0000_s1609" style="position:absolute;left:11112;top:13209;width:255;height:369" coordorigin="11112,13209" coordsize="255,369" o:allowincell="f">
              <v:shape id="_x0000_s1610" style="position:absolute;left:11112;top:1320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11" style="position:absolute;left:11112;top:1320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12" style="position:absolute;left:10262;top:14739;width:254;height:369" o:allowincell="f" fillcolor="#fdfdfd" stroked="f">
              <v:path arrowok="t"/>
            </v:rect>
            <v:group id="_x0000_s1613" style="position:absolute;left:10262;top:14739;width:254;height:370" coordorigin="10262,14739" coordsize="254,370" o:allowincell="f">
              <v:shape id="_x0000_s1614" style="position:absolute;left:10262;top:14739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615" style="position:absolute;left:10262;top:14739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616" style="position:absolute;left:11112;top:14739;width:255;height:369" o:allowincell="f" fillcolor="#fdfdfd" stroked="f">
              <v:path arrowok="t"/>
            </v:rect>
            <v:group id="_x0000_s1617" style="position:absolute;left:11112;top:14739;width:255;height:370" coordorigin="11112,14739" coordsize="255,370" o:allowincell="f">
              <v:shape id="_x0000_s1618" style="position:absolute;left:11112;top:14739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619" style="position:absolute;left:11112;top:14739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620" style="position:absolute;left:2608;top:12585;width:7539;height:567" o:allowincell="f" fillcolor="#fdfdfd" stroked="f">
              <v:path arrowok="t"/>
            </v:rect>
            <v:group id="_x0000_s1621" style="position:absolute;left:2608;top:12585;width:7540;height:568" coordorigin="2608,12585" coordsize="7540,568" o:allowincell="f">
              <v:shape id="_x0000_s1622" style="position:absolute;left:2608;top:12585;width:7540;height:568;mso-position-horizontal-relative:page;mso-position-vertical-relative:page" coordsize="7540,568" o:allowincell="f" path="m,567hhl14,552,14,14r7510,l7524,552,14,552r7525,15l7539,,,,,567e" fillcolor="#282828" stroked="f">
                <v:path arrowok="t"/>
              </v:shape>
              <v:shape id="_x0000_s1623" style="position:absolute;left:2608;top:12585;width:7540;height:568;mso-position-horizontal-relative:page;mso-position-vertical-relative:page" coordsize="7540,568" o:allowincell="f" path="m14,552hhl,567r7539,l14,552e" fillcolor="#282828" stroked="f">
                <v:path arrowok="t"/>
              </v:shape>
            </v:group>
            <v:rect id="_x0000_s1624" style="position:absolute;left:2608;top:13890;width:7539;height:566" o:allowincell="f" fillcolor="#fdfdfd" stroked="f">
              <v:path arrowok="t"/>
            </v:rect>
            <v:group id="_x0000_s1625" style="position:absolute;left:2608;top:13890;width:7540;height:566" coordorigin="2608,13890" coordsize="7540,566" o:allowincell="f">
              <v:shape id="_x0000_s1626" style="position:absolute;left:2608;top:13890;width:7540;height:566;mso-position-horizontal-relative:page;mso-position-vertical-relative:page" coordsize="7540,566" o:allowincell="f" path="m,566hhl14,550,14,14r7510,l7524,550,14,550r7525,16l7539,,,,,566e" fillcolor="#282828" stroked="f">
                <v:path arrowok="t"/>
              </v:shape>
              <v:shape id="_x0000_s1627" style="position:absolute;left:2608;top:13890;width:7540;height:566;mso-position-horizontal-relative:page;mso-position-vertical-relative:page" coordsize="7540,566" o:allowincell="f" path="m14,550hhl,566r7539,l14,550e" fillcolor="#282828" stroked="f">
                <v:path arrowok="t"/>
              </v:shape>
            </v:group>
            <v:rect id="_x0000_s1628" style="position:absolute;left:2608;top:15477;width:7539;height:410" o:allowincell="f" fillcolor="#fdfdfd" stroked="f">
              <v:path arrowok="t"/>
            </v:rect>
            <v:group id="_x0000_s1629" style="position:absolute;left:2608;top:15477;width:7540;height:411" coordorigin="2608,15477" coordsize="7540,411" o:allowincell="f">
              <v:shape id="_x0000_s1630" style="position:absolute;left:2608;top:15477;width:7540;height:411;mso-position-horizontal-relative:page;mso-position-vertical-relative:page" coordsize="7540,411" o:allowincell="f" path="m,410hhl14,394,14,14r7510,l7524,394,14,394r7525,16l7539,,,,,410e" fillcolor="#282828" stroked="f">
                <v:path arrowok="t"/>
              </v:shape>
              <v:shape id="_x0000_s1631" style="position:absolute;left:2608;top:15477;width:7540;height:411;mso-position-horizontal-relative:page;mso-position-vertical-relative:page" coordsize="7540,411" o:allowincell="f" path="m14,394hhl,410r7539,l14,394e" fillcolor="#282828" stroked="f">
                <v:path arrowok="t"/>
              </v:shape>
            </v:group>
            <v:rect id="_x0000_s1632" style="position:absolute;left:10074;top:6746;width:255;height:368" o:allowincell="f" fillcolor="#fdfdfd" stroked="f">
              <v:path arrowok="t"/>
            </v:rect>
            <v:group id="_x0000_s1633" style="position:absolute;left:10074;top:6746;width:255;height:368" coordorigin="10074,6746" coordsize="255,368" o:allowincell="f">
              <v:shape id="_x0000_s1634" style="position:absolute;left:10074;top:67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35" style="position:absolute;left:10074;top:67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36" style="position:absolute;left:10924;top:6746;width:255;height:368" o:allowincell="f" fillcolor="#fdfdfd" stroked="f">
              <v:path arrowok="t"/>
            </v:rect>
            <v:group id="_x0000_s1637" style="position:absolute;left:10924;top:6746;width:256;height:368" coordorigin="10924,6746" coordsize="256,368" o:allowincell="f">
              <v:shape id="_x0000_s1638" style="position:absolute;left:10924;top:67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39" style="position:absolute;left:10924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F4479D">
        <w:rPr>
          <w:rFonts w:ascii="Verdana" w:hAnsi="Verdana" w:cs="Verdana"/>
          <w:w w:val="99"/>
          <w:sz w:val="16"/>
          <w:szCs w:val="16"/>
        </w:rPr>
        <w:t>Yes</w:t>
      </w:r>
      <w:r w:rsidR="00F4479D">
        <w:rPr>
          <w:rFonts w:ascii="Verdana" w:hAnsi="Verdana" w:cs="Verdana"/>
          <w:sz w:val="16"/>
          <w:szCs w:val="16"/>
        </w:rPr>
        <w:tab/>
      </w:r>
      <w:r w:rsidR="00F4479D"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478" w:space="550"/>
            <w:col w:w="439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4</w:t>
      </w:r>
      <w:r>
        <w:rPr>
          <w:rFonts w:ascii="Verdana" w:hAnsi="Verdana" w:cs="Verdana"/>
          <w:spacing w:val="-1"/>
          <w:w w:val="99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1755" w:right="-20"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2475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60" w:lineRule="exact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120" w:left="180" w:header="720" w:footer="720" w:gutter="0"/>
          <w:cols w:num="2" w:space="720" w:equalWidth="0">
            <w:col w:w="8978" w:space="770"/>
            <w:col w:w="167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290" w:lineRule="exact"/>
        <w:ind w:left="4156" w:right="-20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640" style="position:absolute;left:0;text-align:left;margin-left:28.4pt;margin-top:32.35pt;width:125pt;height:61pt;z-index:-251656704;mso-position-horizontal-relative:page;mso-position-vertical-relative:page" o:allowincell="f" filled="f" stroked="f">
            <v:textbox inset="0,0,0,0">
              <w:txbxContent>
                <w:p w:rsidR="00F4479D" w:rsidRDefault="00D80E57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2" type="#_x0000_t75" style="width:124.5pt;height:60.75pt">
                        <v:imagedata r:id="rId6" o:title=""/>
                      </v:shape>
                    </w:pic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TORS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F4479D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M</w:t>
      </w:r>
    </w:p>
    <w:p w:rsidR="00F4479D" w:rsidRDefault="00F4479D">
      <w:pPr>
        <w:widowControl w:val="0"/>
        <w:autoSpaceDE w:val="0"/>
        <w:autoSpaceDN w:val="0"/>
        <w:adjustRightInd w:val="0"/>
        <w:spacing w:before="1" w:after="0" w:line="240" w:lineRule="auto"/>
        <w:ind w:left="4121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LICEN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4659" w:right="416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1A580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41" style="position:absolute;left:0;text-align:left;margin-left:11.3pt;margin-top:9.4pt;width:107.75pt;height:606.65pt;z-index:-251655680;mso-position-horizontal-relative:page" o:allowincell="f" fillcolor="#dcdddd" stroked="f">
            <v:stroke dashstyle="solid"/>
            <v:path arrowok="t"/>
            <w10:wrap anchorx="page"/>
          </v:rect>
        </w:pict>
      </w:r>
      <w:r w:rsidR="00F4479D">
        <w:rPr>
          <w:rFonts w:ascii="Verdana" w:hAnsi="Verdana" w:cs="Verdana"/>
          <w:b/>
          <w:bCs/>
          <w:sz w:val="21"/>
          <w:szCs w:val="21"/>
        </w:rPr>
        <w:t>4.</w:t>
      </w:r>
      <w:r w:rsidR="00F4479D"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(Con</w:t>
      </w:r>
      <w:r w:rsidR="00F4479D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F4479D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nue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before="27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F4479D" w:rsidRDefault="00F4479D">
      <w:pPr>
        <w:widowControl w:val="0"/>
        <w:autoSpaceDE w:val="0"/>
        <w:autoSpaceDN w:val="0"/>
        <w:adjustRightInd w:val="0"/>
        <w:spacing w:before="27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F4479D">
          <w:pgSz w:w="11900" w:h="16840"/>
          <w:pgMar w:top="540" w:right="300" w:bottom="0" w:left="180" w:header="0" w:footer="314" w:gutter="0"/>
          <w:cols w:space="720" w:equalWidth="0">
            <w:col w:w="11420"/>
          </w:cols>
          <w:noEndnote/>
        </w:sectPr>
      </w:pPr>
    </w:p>
    <w:p w:rsidR="00F4479D" w:rsidRDefault="001A5809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42" style="position:absolute;left:0;text-align:left;margin-left:11.3pt;margin-top:-69.4pt;width:572.6pt;height:22.65pt;z-index:-251653632;mso-position-horizontal-relative:page" o:allowincell="f" fillcolor="#a6a25b" stroked="f">
            <v:path arrowok="t"/>
            <w10:wrap anchorx="page"/>
          </v:rect>
        </w:pic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com</w:t>
      </w:r>
      <w:r w:rsidR="00F4479D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F4479D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F4479D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F4479D" w:rsidRDefault="00F4479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  <w:r>
          <w:rPr>
            <w:rFonts w:ascii="Verdana" w:hAnsi="Verdana" w:cs="Verdana"/>
            <w:w w:val="99"/>
            <w:sz w:val="16"/>
            <w:szCs w:val="16"/>
          </w:rPr>
          <w:t>ustral</w:t>
        </w:r>
        <w:r>
          <w:rPr>
            <w:rFonts w:ascii="Verdana" w:hAnsi="Verdana" w:cs="Verdana"/>
            <w:spacing w:val="-1"/>
            <w:w w:val="99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F4479D" w:rsidRDefault="00F4479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sident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w w:val="99"/>
            <w:sz w:val="16"/>
            <w:szCs w:val="16"/>
          </w:rPr>
          <w:t>Austr</w:t>
        </w:r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  <w:r>
          <w:rPr>
            <w:rFonts w:ascii="Verdana" w:hAnsi="Verdana" w:cs="Verdana"/>
            <w:w w:val="99"/>
            <w:sz w:val="16"/>
            <w:szCs w:val="16"/>
          </w:rPr>
          <w:t>l</w:t>
        </w:r>
        <w:r>
          <w:rPr>
            <w:rFonts w:ascii="Verdana" w:hAnsi="Verdana" w:cs="Verdana"/>
            <w:spacing w:val="-1"/>
            <w:w w:val="99"/>
            <w:sz w:val="16"/>
            <w:szCs w:val="16"/>
          </w:rPr>
          <w:t>i</w:t>
        </w:r>
        <w:r>
          <w:rPr>
            <w:rFonts w:ascii="Verdana" w:hAnsi="Verdana" w:cs="Verdana"/>
            <w:w w:val="99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w w:val="99"/>
            <w:sz w:val="16"/>
            <w:szCs w:val="16"/>
          </w:rPr>
          <w:t>Australia</w:t>
        </w:r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F4479D" w:rsidRDefault="00F4479D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F4479D" w:rsidRDefault="00F4479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1A5809">
      <w:pPr>
        <w:widowControl w:val="0"/>
        <w:tabs>
          <w:tab w:val="left" w:pos="540"/>
          <w:tab w:val="left" w:pos="1280"/>
        </w:tabs>
        <w:autoSpaceDE w:val="0"/>
        <w:autoSpaceDN w:val="0"/>
        <w:adjustRightInd w:val="0"/>
        <w:spacing w:after="0" w:line="188" w:lineRule="exact"/>
        <w:ind w:left="56" w:right="-53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43" style="position:absolute;left:0;text-align:left;margin-left:124.2pt;margin-top:155.35pt;width:460.25pt;height:607.65pt;z-index:-251654656;mso-position-horizontal-relative:page;mso-position-vertical-relative:page" coordorigin="2484,3107" coordsize="9205,12153" o:allowincell="f">
            <v:rect id="_x0000_s1644" style="position:absolute;left:2494;top:3117;width:9184;height:12133" o:allowincell="f" fillcolor="#dcdddd" stroked="f">
              <v:stroke dashstyle="solid"/>
              <v:path arrowok="t"/>
            </v:rect>
            <v:rect id="_x0000_s1645" style="position:absolute;left:7201;top:3175;width:254;height:368" o:allowincell="f" fillcolor="#fdfdfd" stroked="f">
              <v:stroke dashstyle="solid"/>
              <v:path arrowok="t"/>
            </v:rect>
            <v:group id="_x0000_s1646" style="position:absolute;left:7201;top:3175;width:254;height:368" coordorigin="7201,3175" coordsize="254,368" o:allowincell="f">
              <v:shape id="_x0000_s1647" style="position:absolute;left:7201;top:317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48" style="position:absolute;left:7201;top:317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49" style="position:absolute;left:8050;top:3175;width:255;height:368" o:allowincell="f" fillcolor="#fdfdfd" stroked="f">
              <v:path arrowok="t"/>
            </v:rect>
            <v:group id="_x0000_s1650" style="position:absolute;left:8050;top:3175;width:256;height:368" coordorigin="8050,3175" coordsize="256,368" o:allowincell="f">
              <v:shape id="_x0000_s1651" style="position:absolute;left:8050;top:317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52" style="position:absolute;left:8050;top:317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53" style="position:absolute;left:6577;top:3685;width:254;height:368" o:allowincell="f" fillcolor="#fdfdfd" stroked="f">
              <v:stroke dashstyle="solid"/>
              <v:path arrowok="t"/>
            </v:rect>
            <v:group id="_x0000_s1654" style="position:absolute;left:6577;top:3685;width:254;height:368" coordorigin="6577,3685" coordsize="254,368" o:allowincell="f">
              <v:shape id="_x0000_s1655" style="position:absolute;left:6577;top:368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656" style="position:absolute;left:6577;top:368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657" style="position:absolute;left:6860;top:3685;width:255;height:368" o:allowincell="f" fillcolor="#fdfdfd" stroked="f">
              <v:stroke dashstyle="solid"/>
              <v:path arrowok="t"/>
            </v:rect>
            <v:group id="_x0000_s1658" style="position:absolute;left:6860;top:3685;width:256;height:368" coordorigin="6860,3685" coordsize="256,368" o:allowincell="f">
              <v:shape id="_x0000_s1659" style="position:absolute;left:6860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60" style="position:absolute;left:6860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61" style="position:absolute;left:7143;top:3685;width:255;height:368" o:allowincell="f" fillcolor="#fdfdfd" stroked="f">
              <v:stroke dashstyle="solid"/>
              <v:path arrowok="t"/>
            </v:rect>
            <v:group id="_x0000_s1662" style="position:absolute;left:7143;top:3685;width:256;height:368" coordorigin="7143,3685" coordsize="256,368" o:allowincell="f">
              <v:shape id="_x0000_s1663" style="position:absolute;left:7143;top:368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64" style="position:absolute;left:7143;top:36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65" style="position:absolute;left:7711;top:3685;width:254;height:368" o:allowincell="f" fillcolor="#fdfdfd" stroked="f">
              <v:path arrowok="t"/>
            </v:rect>
            <v:group id="_x0000_s1666" style="position:absolute;left:7711;top:3685;width:254;height:368" coordorigin="7711,3685" coordsize="254,368" o:allowincell="f">
              <v:shape id="_x0000_s1667" style="position:absolute;left:7711;top:368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668" style="position:absolute;left:7711;top:368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669" style="position:absolute;left:7426;top:3685;width:255;height:368" o:allowincell="f" fillcolor="#fdfdfd" stroked="f">
              <v:stroke dashstyle="solid"/>
              <v:path arrowok="t"/>
            </v:rect>
            <v:group id="_x0000_s1670" style="position:absolute;left:7426;top:3685;width:256;height:368" coordorigin="7426,3685" coordsize="256,368" o:allowincell="f">
              <v:shape id="_x0000_s1671" style="position:absolute;left:7426;top:368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72" style="position:absolute;left:7426;top:36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73" style="position:absolute;left:8277;top:3685;width:255;height:368" o:allowincell="f" fillcolor="#fdfdfd" stroked="f">
              <v:stroke dashstyle="solid"/>
              <v:path arrowok="t"/>
            </v:rect>
            <v:group id="_x0000_s1674" style="position:absolute;left:8277;top:3685;width:256;height:368" coordorigin="8277,3685" coordsize="256,368" o:allowincell="f">
              <v:shape id="_x0000_s1675" style="position:absolute;left:8277;top:368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76" style="position:absolute;left:8277;top:36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77" style="position:absolute;left:7994;top:3685;width:255;height:368" o:allowincell="f" fillcolor="#fdfdfd" stroked="f">
              <v:path arrowok="t"/>
            </v:rect>
            <v:group id="_x0000_s1678" style="position:absolute;left:7994;top:3685;width:256;height:368" coordorigin="7994,3685" coordsize="256,368" o:allowincell="f">
              <v:shape id="_x0000_s1679" style="position:absolute;left:7994;top:368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680" style="position:absolute;left:7994;top:368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681" style="position:absolute;left:8560;top:3685;width:255;height:368" o:allowincell="f" fillcolor="#fdfdfd" stroked="f">
              <v:path arrowok="t"/>
            </v:rect>
            <v:group id="_x0000_s1682" style="position:absolute;left:8560;top:3685;width:256;height:368" coordorigin="8560,3685" coordsize="256,368" o:allowincell="f">
              <v:shape id="_x0000_s1683" style="position:absolute;left:8560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84" style="position:absolute;left:8560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85" style="position:absolute;left:5499;top:4422;width:5329;height:397" o:allowincell="f" fillcolor="#fdfdfd" stroked="f">
              <v:stroke dashstyle="solid"/>
              <v:path arrowok="t"/>
            </v:rect>
            <v:group id="_x0000_s1686" style="position:absolute;left:5499;top:4422;width:5329;height:397" coordorigin="5499,4422" coordsize="5329,397" o:allowincell="f">
              <v:shape id="_x0000_s1687" style="position:absolute;left:5499;top:4422;width:5329;height:397;mso-position-horizontal-relative:page;mso-position-vertical-relative:page" coordsize="5329,397" o:allowincell="f" path="m,397hhl14,381,14,14r5299,l5313,381,14,381r5315,16l5329,,,,,397e" fillcolor="#282828" stroked="f">
                <v:stroke dashstyle="solid"/>
                <v:path arrowok="t"/>
              </v:shape>
              <v:shape id="_x0000_s1688" style="position:absolute;left:5499;top:4422;width:5329;height:397;mso-position-horizontal-relative:page;mso-position-vertical-relative:page" coordsize="5329,397" o:allowincell="f" path="m14,381hhl,397r5329,l14,381e" fillcolor="#282828" stroked="f">
                <v:stroke dashstyle="solid"/>
                <v:path arrowok="t"/>
              </v:shape>
            </v:group>
            <v:rect id="_x0000_s1689" style="position:absolute;left:7257;top:5046;width:254;height:368" o:allowincell="f" fillcolor="#fdfdfd" stroked="f">
              <v:stroke dashstyle="1 1"/>
              <v:path arrowok="t"/>
            </v:rect>
            <v:group id="_x0000_s1690" style="position:absolute;left:7257;top:5045;width:255;height:369" coordorigin="7257,5045" coordsize="255,369" o:allowincell="f">
              <v:shape id="_x0000_s1691" style="position:absolute;left:7257;top:5045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692" style="position:absolute;left:7257;top:5045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693" style="position:absolute;left:8107;top:5046;width:255;height:368" o:allowincell="f" fillcolor="#fdfdfd" stroked="f">
              <v:stroke dashstyle="solid"/>
              <v:path arrowok="t"/>
            </v:rect>
            <v:group id="_x0000_s1694" style="position:absolute;left:8107;top:5045;width:255;height:369" coordorigin="8107,5045" coordsize="255,369" o:allowincell="f">
              <v:shape id="_x0000_s1695" style="position:absolute;left:8107;top:504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96" style="position:absolute;left:8107;top:504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97" style="position:absolute;left:7257;top:5668;width:254;height:369" o:allowincell="f" fillcolor="#fdfdfd" stroked="f">
              <v:stroke dashstyle="solid"/>
              <v:path arrowok="t"/>
            </v:rect>
            <v:group id="_x0000_s1698" style="position:absolute;left:7257;top:5668;width:255;height:370" coordorigin="7257,5668" coordsize="255,370" o:allowincell="f">
              <v:shape id="_x0000_s1699" style="position:absolute;left:7257;top:5668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700" style="position:absolute;left:7257;top:5668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701" style="position:absolute;left:8107;top:5668;width:255;height:369" o:allowincell="f" fillcolor="#fdfdfd" stroked="f">
              <v:stroke dashstyle="solid"/>
              <v:path arrowok="t"/>
            </v:rect>
            <v:group id="_x0000_s1702" style="position:absolute;left:8107;top:5668;width:255;height:370" coordorigin="8107,5668" coordsize="255,370" o:allowincell="f">
              <v:shape id="_x0000_s1703" style="position:absolute;left:8107;top:5668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704" style="position:absolute;left:8107;top:5668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705" style="position:absolute;left:5851;top:6122;width:5329;height:397" o:allowincell="f" fillcolor="#fdfdfd" stroked="f">
              <v:path arrowok="t"/>
            </v:rect>
            <v:group id="_x0000_s1706" style="position:absolute;left:5851;top:6122;width:5329;height:397" coordorigin="5851,6122" coordsize="5329,397" o:allowincell="f">
              <v:shape id="_x0000_s1707" style="position:absolute;left:5851;top:6122;width:5329;height:397;mso-position-horizontal-relative:page;mso-position-vertical-relative:page" coordsize="5329,397" o:allowincell="f" path="m,397hhl14,381,14,14r5299,l5313,381,14,381r5315,16l5329,,,,,397e" fillcolor="#282828" stroked="f">
                <v:stroke dashstyle="solid"/>
                <v:path arrowok="t"/>
              </v:shape>
              <v:shape id="_x0000_s1708" style="position:absolute;left:5851;top:6122;width:5329;height:397;mso-position-horizontal-relative:page;mso-position-vertical-relative:page" coordsize="5329,397" o:allowincell="f" path="m14,381hhl,397r5329,l14,381e" fillcolor="#282828" stroked="f">
                <v:stroke dashstyle="solid"/>
                <v:path arrowok="t"/>
              </v:shape>
            </v:group>
            <v:rect id="_x0000_s1709" style="position:absolute;left:6633;top:6746;width:255;height:368" o:allowincell="f" fillcolor="#fdfdfd" stroked="f">
              <v:path arrowok="t"/>
            </v:rect>
            <v:group id="_x0000_s1710" style="position:absolute;left:6633;top:6746;width:256;height:368" coordorigin="6633,6746" coordsize="256,368" o:allowincell="f">
              <v:shape id="_x0000_s1711" style="position:absolute;left:6633;top:6746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12" style="position:absolute;left:6633;top:674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13" style="position:absolute;left:6916;top:6746;width:255;height:368" o:allowincell="f" fillcolor="#fdfdfd" stroked="f">
              <v:stroke dashstyle="solid"/>
              <v:path arrowok="t"/>
            </v:rect>
            <v:group id="_x0000_s1714" style="position:absolute;left:6916;top:6746;width:256;height:368" coordorigin="6916,6746" coordsize="256,368" o:allowincell="f">
              <v:shape id="_x0000_s1715" style="position:absolute;left:6916;top:6746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16" style="position:absolute;left:6916;top:674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17" style="position:absolute;left:7201;top:6746;width:254;height:368" o:allowincell="f" fillcolor="#fdfdfd" stroked="f">
              <v:stroke dashstyle="solid"/>
              <v:path arrowok="t"/>
            </v:rect>
            <v:group id="_x0000_s1718" style="position:absolute;left:7201;top:6746;width:254;height:368" coordorigin="7201,6746" coordsize="254,368" o:allowincell="f">
              <v:shape id="_x0000_s1719" style="position:absolute;left:7201;top:6746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720" style="position:absolute;left:7201;top:6746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721" style="position:absolute;left:7767;top:6746;width:255;height:368" o:allowincell="f" fillcolor="#fdfdfd" stroked="f">
              <v:path arrowok="t"/>
            </v:rect>
            <v:group id="_x0000_s1722" style="position:absolute;left:7767;top:6746;width:256;height:368" coordorigin="7767,6746" coordsize="256,368" o:allowincell="f">
              <v:shape id="_x0000_s1723" style="position:absolute;left:7767;top:6746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24" style="position:absolute;left:7767;top:674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25" style="position:absolute;left:7484;top:6746;width:254;height:368" o:allowincell="f" fillcolor="#fdfdfd" stroked="f">
              <v:path arrowok="t"/>
            </v:rect>
            <v:group id="_x0000_s1726" style="position:absolute;left:7484;top:6746;width:254;height:368" coordorigin="7484,6746" coordsize="254,368" o:allowincell="f">
              <v:shape id="_x0000_s1727" style="position:absolute;left:7484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28" style="position:absolute;left:7484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29" style="position:absolute;left:8334;top:6746;width:255;height:368" o:allowincell="f" fillcolor="#fdfdfd" stroked="f">
              <v:path arrowok="t"/>
            </v:rect>
            <v:group id="_x0000_s1730" style="position:absolute;left:8334;top:6746;width:255;height:368" coordorigin="8334,6746" coordsize="255,368" o:allowincell="f">
              <v:shape id="_x0000_s1731" style="position:absolute;left:8334;top:6746;width:255;height:368;mso-position-horizontal-relative:page;mso-position-vertical-relative:page" coordsize="255,368" o:allowincell="f" path="m,368hhl14,352,14,14r225,l239,352r-225,l255,368,255,,,,,368e" fillcolor="#282828" stroked="f">
                <v:stroke dashstyle="solid"/>
                <v:path arrowok="t"/>
              </v:shape>
              <v:shape id="_x0000_s1732" style="position:absolute;left:8334;top:6746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733" style="position:absolute;left:8050;top:6746;width:255;height:368" o:allowincell="f" fillcolor="#fdfdfd" stroked="f">
              <v:path arrowok="t"/>
            </v:rect>
            <v:group id="_x0000_s1734" style="position:absolute;left:8050;top:6746;width:256;height:368" coordorigin="8050,6746" coordsize="256,368" o:allowincell="f">
              <v:shape id="_x0000_s1735" style="position:absolute;left:8050;top:6746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736" style="position:absolute;left:8050;top:6746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737" style="position:absolute;left:8618;top:6746;width:254;height:368" o:allowincell="f" fillcolor="#fdfdfd" stroked="f">
              <v:path arrowok="t"/>
            </v:rect>
            <v:group id="_x0000_s1738" style="position:absolute;left:8618;top:6746;width:254;height:368" coordorigin="8618,6746" coordsize="254,368" o:allowincell="f">
              <v:shape id="_x0000_s1739" style="position:absolute;left:8618;top:6746;width:254;height:368;mso-position-horizontal-relative:page;mso-position-vertical-relative:page" coordsize="254,368" o:allowincell="f" path="m,368hhl14,352,14,14r224,l238,352r-224,l254,368,254,,,,,368e" fillcolor="#282828" stroked="f">
                <v:stroke dashstyle="1 1"/>
                <v:path arrowok="t"/>
              </v:shape>
              <v:shape id="_x0000_s1740" style="position:absolute;left:8618;top:6746;width:254;height:368;mso-position-horizontal-relative:page;mso-position-vertical-relative:page" coordsize="254,368" o:allowincell="f" path="m14,352hhl,368r254,l14,352e" fillcolor="#282828" stroked="f">
                <v:stroke dashstyle="1 1"/>
                <v:path arrowok="t"/>
              </v:shape>
            </v:group>
            <v:rect id="_x0000_s1741" style="position:absolute;left:7257;top:7539;width:254;height:369" o:allowincell="f" fillcolor="#fdfdfd" stroked="f">
              <v:path arrowok="t"/>
            </v:rect>
            <v:group id="_x0000_s1742" style="position:absolute;left:7257;top:7539;width:255;height:370" coordorigin="7257,7539" coordsize="255,370" o:allowincell="f">
              <v:shape id="_x0000_s1743" style="position:absolute;left:7257;top:7539;width:255;height:370;mso-position-horizontal-relative:page;mso-position-vertical-relative:page" coordsize="255,370" o:allowincell="f" path="m,369hhl14,353,14,14r224,l238,353r-224,l254,369,254,,,,,369e" fillcolor="#282828" stroked="f">
                <v:stroke dashstyle="solid"/>
                <v:path arrowok="t"/>
              </v:shape>
              <v:shape id="_x0000_s1744" style="position:absolute;left:7257;top:7539;width:255;height:370;mso-position-horizontal-relative:page;mso-position-vertical-relative:page" coordsize="255,370" o:allowincell="f" path="m14,353hhl,369r254,l14,353e" fillcolor="#282828" stroked="f">
                <v:stroke dashstyle="solid"/>
                <v:path arrowok="t"/>
              </v:shape>
            </v:group>
            <v:rect id="_x0000_s1745" style="position:absolute;left:8107;top:7539;width:255;height:369" o:allowincell="f" fillcolor="#fdfdfd" stroked="f">
              <v:stroke dashstyle="solid"/>
              <v:path arrowok="t"/>
            </v:rect>
            <v:group id="_x0000_s1746" style="position:absolute;left:8107;top:7539;width:255;height:370" coordorigin="8107,7539" coordsize="255,370" o:allowincell="f">
              <v:shape id="_x0000_s1747" style="position:absolute;left:8107;top:7539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748" style="position:absolute;left:8107;top:7539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749" style="position:absolute;left:2608;top:8220;width:7539;height:1191" o:allowincell="f" fillcolor="#fdfdfd" stroked="f">
              <v:stroke dashstyle="3 1"/>
              <v:path arrowok="t"/>
            </v:rect>
            <v:group id="_x0000_s1750" style="position:absolute;left:2608;top:8220;width:7540;height:1191" coordorigin="2608,8220" coordsize="7540,1191" o:allowincell="f">
              <v:shape id="_x0000_s1751" style="position:absolute;left:2608;top:8220;width:7540;height:1191;mso-position-horizontal-relative:page;mso-position-vertical-relative:page" coordsize="7540,1191" o:allowincell="f" path="m,1191hhl14,1176,14,14r7510,l7524,1176r-7510,l7539,1191,7539,,,,,1191e" fillcolor="#282828" stroked="f">
                <v:stroke dashstyle="solid"/>
                <v:path arrowok="t"/>
              </v:shape>
              <v:shape id="_x0000_s1752" style="position:absolute;left:2608;top:8220;width:7540;height:1191;mso-position-horizontal-relative:page;mso-position-vertical-relative:page" coordsize="7540,1191" o:allowincell="f" path="m14,1176hhl,1191r7539,l14,1176e" fillcolor="#282828" stroked="f">
                <v:stroke dashstyle="solid"/>
                <v:path arrowok="t"/>
              </v:shape>
            </v:group>
            <v:rect id="_x0000_s1753" style="position:absolute;left:9298;top:9638;width:254;height:368" o:allowincell="f" fillcolor="#fdfdfd" stroked="f">
              <v:path arrowok="t"/>
            </v:rect>
            <v:group id="_x0000_s1754" style="position:absolute;left:9298;top:9638;width:255;height:368" coordorigin="9298,9638" coordsize="255,368" o:allowincell="f">
              <v:shape id="_x0000_s1755" style="position:absolute;left:9298;top:963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56" style="position:absolute;left:9298;top:963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57" style="position:absolute;left:10148;top:9638;width:255;height:368" o:allowincell="f" fillcolor="#fdfdfd" stroked="f">
              <v:stroke dashstyle="dashDot"/>
              <v:path arrowok="t"/>
            </v:rect>
            <v:group id="_x0000_s1758" style="position:absolute;left:10148;top:9638;width:256;height:368" coordorigin="10148,9638" coordsize="256,368" o:allowincell="f">
              <v:shape id="_x0000_s1759" style="position:absolute;left:10148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0" style="position:absolute;left:10148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1" style="position:absolute;left:2608;top:10488;width:7539;height:1190" o:allowincell="f" fillcolor="#fdfdfd" stroked="f">
              <v:stroke dashstyle="solid"/>
              <v:path arrowok="t"/>
            </v:rect>
            <v:group id="_x0000_s1762" style="position:absolute;left:2608;top:10488;width:7540;height:1190" coordorigin="2608,10488" coordsize="7540,1190" o:allowincell="f">
              <v:shape id="_x0000_s1763" style="position:absolute;left:2608;top:10488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764" style="position:absolute;left:2608;top:10488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765" style="position:absolute;left:7370;top:11905;width:255;height:368" o:allowincell="f" fillcolor="#fdfdfd" stroked="f">
              <v:path arrowok="t"/>
            </v:rect>
            <v:group id="_x0000_s1766" style="position:absolute;left:7370;top:11905;width:256;height:368" coordorigin="7370,11905" coordsize="256,368" o:allowincell="f">
              <v:shape id="_x0000_s1767" style="position:absolute;left:7370;top:119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68" style="position:absolute;left:7370;top:119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69" style="position:absolute;left:8221;top:11905;width:254;height:368" o:allowincell="f" fillcolor="#fdfdfd" stroked="f">
              <v:path arrowok="t"/>
            </v:rect>
            <v:group id="_x0000_s1770" style="position:absolute;left:8221;top:11905;width:254;height:368" coordorigin="8221,11905" coordsize="254,368" o:allowincell="f">
              <v:shape id="_x0000_s1771" style="position:absolute;left:8221;top:119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2" style="position:absolute;left:8221;top:119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3" style="position:absolute;left:6180;top:12358;width:3231;height:397" o:allowincell="f" fillcolor="#fdfdfd" stroked="f">
              <v:path arrowok="t"/>
            </v:rect>
            <v:group id="_x0000_s1774" style="position:absolute;left:6180;top:12358;width:3231;height:398" coordorigin="6180,12358" coordsize="3231,398" o:allowincell="f">
              <v:shape id="_x0000_s1775" style="position:absolute;left:6180;top:12358;width:3231;height:398;mso-position-horizontal-relative:page;mso-position-vertical-relative:page" coordsize="3231,398" o:allowincell="f" path="m,397hhl14,381,14,14r3202,l3216,381,14,381r3217,16l3231,,,,,397e" fillcolor="#282828" stroked="f">
                <v:path arrowok="t"/>
              </v:shape>
              <v:shape id="_x0000_s1776" style="position:absolute;left:6180;top:12358;width:3231;height:398;mso-position-horizontal-relative:page;mso-position-vertical-relative:page" coordsize="3231,398" o:allowincell="f" path="m14,381hhl,397r3231,l14,381e" fillcolor="#282828" stroked="f">
                <v:path arrowok="t"/>
              </v:shape>
            </v:group>
            <v:rect id="_x0000_s1777" style="position:absolute;left:6180;top:12868;width:3220;height:397" o:allowincell="f" fillcolor="#fdfdfd" stroked="f">
              <v:path arrowok="t"/>
            </v:rect>
            <v:group id="_x0000_s1778" style="position:absolute;left:6180;top:12868;width:3220;height:398" coordorigin="6180,12868" coordsize="3220,398" o:allowincell="f">
              <v:shape id="_x0000_s1779" style="position:absolute;left:6180;top:12868;width:3220;height:398;mso-position-horizontal-relative:page;mso-position-vertical-relative:page" coordsize="3220,398" o:allowincell="f" path="m,397hhl14,381,14,14r3191,l3205,381,14,381r3206,16l3220,,,,,397e" fillcolor="#282828" stroked="f">
                <v:path arrowok="t"/>
              </v:shape>
              <v:shape id="_x0000_s1780" style="position:absolute;left:6180;top:12868;width:3220;height:398;mso-position-horizontal-relative:page;mso-position-vertical-relative:page" coordsize="3220,398" o:allowincell="f" path="m14,381hhl,397r3220,l14,381e" fillcolor="#282828" stroked="f">
                <v:path arrowok="t"/>
              </v:shape>
            </v:group>
            <v:rect id="_x0000_s1781" style="position:absolute;left:6916;top:14060;width:3164;height:396" o:allowincell="f" fillcolor="#fdfdfd" stroked="f">
              <v:path arrowok="t"/>
            </v:rect>
            <v:group id="_x0000_s1782" style="position:absolute;left:6916;top:14060;width:3165;height:396" coordorigin="6916,14060" coordsize="3165,396" o:allowincell="f">
              <v:shape id="_x0000_s1783" style="position:absolute;left:6916;top:14060;width:3165;height:396;mso-position-horizontal-relative:page;mso-position-vertical-relative:page" coordsize="3165,396" o:allowincell="f" path="m,396hhl14,380,14,14r3134,l3148,380,14,380r3150,16l3164,,,,,396e" fillcolor="#282828" stroked="f">
                <v:path arrowok="t"/>
              </v:shape>
              <v:shape id="_x0000_s1784" style="position:absolute;left:6916;top:14060;width:3165;height:396;mso-position-horizontal-relative:page;mso-position-vertical-relative:page" coordsize="3165,396" o:allowincell="f" path="m14,380hhl,396r3164,l14,380e" fillcolor="#282828" stroked="f">
                <v:path arrowok="t"/>
              </v:shape>
            </v:group>
            <v:rect id="_x0000_s1785" style="position:absolute;left:6916;top:14570;width:3164;height:395" o:allowincell="f" fillcolor="#fdfdfd" stroked="f">
              <v:path arrowok="t"/>
            </v:rect>
            <v:group id="_x0000_s1786" style="position:absolute;left:6916;top:14570;width:3165;height:396" coordorigin="6916,14570" coordsize="3165,396" o:allowincell="f">
              <v:shape id="_x0000_s1787" style="position:absolute;left:6916;top:14570;width:3165;height:396;mso-position-horizontal-relative:page;mso-position-vertical-relative:page" coordsize="3165,396" o:allowincell="f" path="m,396hhl14,380,14,14r3134,l3148,380,14,380r3150,16l3164,,,,,396e" fillcolor="#282828" stroked="f">
                <v:path arrowok="t"/>
              </v:shape>
              <v:shape id="_x0000_s1788" style="position:absolute;left:6916;top:14570;width:3165;height:396;mso-position-horizontal-relative:page;mso-position-vertical-relative:page" coordsize="3165,396" o:allowincell="f" path="m14,380hhl,396r3164,l14,380e" fillcolor="#282828" stroked="f">
                <v:path arrowok="t"/>
              </v:shape>
            </v:group>
            <v:rect id="_x0000_s1789" style="position:absolute;left:9014;top:13606;width:255;height:368" o:allowincell="f" fillcolor="#fdfdfd" stroked="f">
              <v:path arrowok="t"/>
            </v:rect>
            <v:group id="_x0000_s1790" style="position:absolute;left:9014;top:13606;width:256;height:369" coordorigin="9014,13606" coordsize="256,369" o:allowincell="f">
              <v:shape id="_x0000_s1791" style="position:absolute;left:9014;top:1360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92" style="position:absolute;left:9014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93" style="position:absolute;left:9865;top:13606;width:255;height:368" o:allowincell="f" fillcolor="#fdfdfd" stroked="f">
              <v:path arrowok="t"/>
            </v:rect>
            <v:group id="_x0000_s1794" style="position:absolute;left:9865;top:13606;width:255;height:369" coordorigin="9865,13606" coordsize="255,369" o:allowincell="f">
              <v:shape id="_x0000_s1795" style="position:absolute;left:9865;top:1360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796" style="position:absolute;left:9865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dd</w:t>
      </w:r>
      <w:r w:rsidR="00F4479D">
        <w:rPr>
          <w:rFonts w:ascii="Verdana" w:hAnsi="Verdana" w:cs="Verdana"/>
          <w:position w:val="-1"/>
          <w:sz w:val="16"/>
          <w:szCs w:val="16"/>
        </w:rPr>
        <w:tab/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mm</w:t>
      </w:r>
      <w:r w:rsidR="00F4479D">
        <w:rPr>
          <w:rFonts w:ascii="Verdana" w:hAnsi="Verdana" w:cs="Verdana"/>
          <w:position w:val="-1"/>
          <w:sz w:val="16"/>
          <w:szCs w:val="16"/>
        </w:rPr>
        <w:tab/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F4479D" w:rsidRDefault="00F4479D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2095" w:space="390"/>
            <w:col w:w="3813" w:space="326"/>
            <w:col w:w="1663" w:space="38"/>
            <w:col w:w="3095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85"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F4479D" w:rsidRDefault="00F4479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839" w:space="905"/>
            <w:col w:w="4676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85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ity">
        <w:r>
          <w:rPr>
            <w:rFonts w:ascii="Verdana" w:hAnsi="Verdana" w:cs="Verdana"/>
            <w:w w:val="99"/>
            <w:sz w:val="16"/>
            <w:szCs w:val="16"/>
          </w:rPr>
          <w:t>Austr</w:t>
        </w:r>
        <w:r>
          <w:rPr>
            <w:rFonts w:ascii="Verdana" w:hAnsi="Verdana" w:cs="Verdana"/>
            <w:spacing w:val="1"/>
            <w:w w:val="99"/>
            <w:sz w:val="16"/>
            <w:szCs w:val="16"/>
          </w:rPr>
          <w:t>a</w:t>
        </w:r>
        <w:r>
          <w:rPr>
            <w:rFonts w:ascii="Verdana" w:hAnsi="Verdana" w:cs="Verdana"/>
            <w:spacing w:val="-1"/>
            <w:w w:val="99"/>
            <w:sz w:val="16"/>
            <w:szCs w:val="16"/>
          </w:rPr>
          <w:t>li</w:t>
        </w:r>
        <w:r>
          <w:rPr>
            <w:rFonts w:ascii="Verdana" w:hAnsi="Verdana" w:cs="Verdana"/>
            <w:w w:val="99"/>
            <w:sz w:val="16"/>
            <w:szCs w:val="16"/>
          </w:rPr>
          <w:t>a</w:t>
        </w:r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8329" w:space="455"/>
            <w:col w:w="2636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28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F4479D" w:rsidRDefault="00F4479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2826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797" w:space="1060"/>
            <w:col w:w="1127" w:space="454"/>
            <w:col w:w="298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F4479D" w:rsidRDefault="00F4479D">
      <w:pPr>
        <w:widowControl w:val="0"/>
        <w:autoSpaceDE w:val="0"/>
        <w:autoSpaceDN w:val="0"/>
        <w:adjustRightInd w:val="0"/>
        <w:spacing w:before="23" w:after="0" w:line="516" w:lineRule="exact"/>
        <w:ind w:left="2995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F4479D" w:rsidRDefault="00F4479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.1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F4479D">
          <w:type w:val="continuous"/>
          <w:pgSz w:w="11900" w:h="16840"/>
          <w:pgMar w:top="720" w:right="300" w:bottom="120" w:left="180" w:header="720" w:footer="720" w:gutter="0"/>
          <w:cols w:num="3" w:space="720" w:equalWidth="0">
            <w:col w:w="7674" w:space="827"/>
            <w:col w:w="1127" w:space="454"/>
            <w:col w:w="1338"/>
          </w:cols>
          <w:noEndnote/>
        </w:sectPr>
      </w:pPr>
    </w:p>
    <w:p w:rsidR="00F4479D" w:rsidRDefault="001A5809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797" style="position:absolute;left:0;text-align:left;margin-left:8pt;margin-top:19.35pt;width:579.3pt;height:787.85pt;z-index:-251650560;mso-position-horizontal-relative:page;mso-position-vertical-relative:page" coordorigin="160,387" coordsize="11586,16347" o:allowincell="f">
            <v:shape id="_x0000_s1798" style="position:absolute;left:2333;top:10602;width:0;height:375" coordsize="0,375" o:allowincell="f" path="m,hhl,375e" filled="f" strokecolor="#7f7f7f" strokeweight=".88pt">
              <v:path arrowok="t"/>
            </v:shape>
            <v:shape id="_x0000_s1799" style="position:absolute;left:2348;top:10617;width:0;height:345" coordsize="0,345" o:allowincell="f" path="m,hhl,344e" filled="f" strokecolor="#3f3f3f" strokeweight=".28925mm">
              <v:path arrowok="t"/>
            </v:shape>
            <v:shape id="_x0000_s1800" style="position:absolute;left:2573;top:10617;width:0;height:360" coordsize="0,360" o:allowincell="f" path="m,hhl,360e" filled="f" strokecolor="#d3cfc8" strokeweight=".88pt">
              <v:path arrowok="t"/>
            </v:shape>
            <v:rect id="_x0000_s1801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F4479D" w:rsidRDefault="00F4479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02" style="position:absolute;left:170;top:397;width:11565;height:16327" o:allowincell="f" fillcolor="#fdfdfd" stroked="f">
              <v:path arrowok="t"/>
            </v:rect>
            <v:rect id="_x0000_s1803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F4479D" w:rsidRDefault="00D80E5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124.5pt;height:60.75pt">
                          <v:imagedata r:id="rId6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04" style="position:absolute;left:226;top:3004;width:2142;height:2834" o:allowincell="f" fillcolor="#dcdddd" stroked="f">
              <v:path arrowok="t"/>
            </v:rect>
            <v:rect id="_x0000_s1805" style="position:absolute;left:226;top:6406;width:2142;height:2777" o:allowincell="f" fillcolor="#dcdddd" stroked="f">
              <v:path arrowok="t"/>
            </v:rect>
            <v:rect id="_x0000_s1806" style="position:absolute;left:2494;top:3004;width:9184;height:2834" o:allowincell="f" fillcolor="#dcdddd" stroked="f">
              <v:path arrowok="t"/>
            </v:rect>
            <v:rect id="_x0000_s1807" style="position:absolute;left:2551;top:4195;width:8958;height:397" o:allowincell="f" fillcolor="#fdfdfd" stroked="f">
              <v:path arrowok="t"/>
            </v:rect>
            <v:group id="_x0000_s1808" style="position:absolute;left:2551;top:4195;width:8958;height:397" coordorigin="2551,4195" coordsize="8958,397" o:allowincell="f">
              <v:shape id="_x0000_s1809" style="position:absolute;left:2551;top:4195;width:8958;height:397;mso-position-horizontal-relative:page;mso-position-vertical-relative:page" coordsize="8958,397" o:allowincell="f" path="m,397hhl14,381,14,14r8928,l8942,381,14,381r8944,16l8958,,,,,397e" fillcolor="#282828" stroked="f">
                <v:path arrowok="t"/>
              </v:shape>
              <v:shape id="_x0000_s1810" style="position:absolute;left:2551;top:4195;width:8958;height:397;mso-position-horizontal-relative:page;mso-position-vertical-relative:page" coordsize="8958,397" o:allowincell="f" path="m14,381hhl,397r8958,l14,381e" fillcolor="#282828" stroked="f">
                <v:path arrowok="t"/>
              </v:shape>
            </v:group>
            <v:rect id="_x0000_s1811" style="position:absolute;left:2551;top:3458;width:8958;height:397" o:allowincell="f" fillcolor="#fdfdfd" stroked="f">
              <v:path arrowok="t"/>
            </v:rect>
            <v:group id="_x0000_s1812" style="position:absolute;left:2551;top:3458;width:8958;height:397" coordorigin="2551,3458" coordsize="8958,397" o:allowincell="f">
              <v:shape id="_x0000_s1813" style="position:absolute;left:2551;top:3458;width:8958;height:397;mso-position-horizontal-relative:page;mso-position-vertical-relative:page" coordsize="8958,397" o:allowincell="f" path="m,397hhl14,381,14,14r8928,l8942,381,14,381r8944,16l8958,,,,,397e" fillcolor="#282828" stroked="f">
                <v:path arrowok="t"/>
              </v:shape>
              <v:shape id="_x0000_s1814" style="position:absolute;left:2551;top:3458;width:8958;height:397;mso-position-horizontal-relative:page;mso-position-vertical-relative:page" coordsize="8958,397" o:allowincell="f" path="m14,381hhl,397r8958,l14,381e" fillcolor="#282828" stroked="f">
                <v:path arrowok="t"/>
              </v:shape>
            </v:group>
            <v:rect id="_x0000_s1815" style="position:absolute;left:2494;top:6406;width:9184;height:2777" o:allowincell="f" fillcolor="#dcdddd" stroked="f">
              <v:path arrowok="t"/>
            </v:rect>
            <v:rect id="_x0000_s1816" style="position:absolute;left:2551;top:8844;width:3855;height:308" o:allowincell="f" fillcolor="#dcdddd" stroked="f">
              <v:path arrowok="t"/>
            </v:rect>
            <v:rect id="_x0000_s1817" style="position:absolute;left:2721;top:6463;width:3061;height:247" o:allowincell="f" fillcolor="#dcdddd" stroked="f">
              <v:path arrowok="t"/>
            </v:rect>
            <v:rect id="_x0000_s1818" style="position:absolute;left:6520;top:8446;width:254;height:368" o:allowincell="f" fillcolor="#fdfdfd" stroked="f">
              <v:path arrowok="t"/>
            </v:rect>
            <v:group id="_x0000_s1819" style="position:absolute;left:6520;top:8446;width:255;height:369" coordorigin="6520,8446" coordsize="255,369" o:allowincell="f">
              <v:shape id="_x0000_s1820" style="position:absolute;left:6520;top:844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21" style="position:absolute;left:6520;top:844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22" style="position:absolute;left:6804;top:8446;width:254;height:368" o:allowincell="f" fillcolor="#fdfdfd" stroked="f">
              <v:path arrowok="t"/>
            </v:rect>
            <v:group id="_x0000_s1823" style="position:absolute;left:6804;top:8446;width:254;height:369" coordorigin="6804,8446" coordsize="254,369" o:allowincell="f">
              <v:shape id="_x0000_s1824" style="position:absolute;left:6804;top:84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25" style="position:absolute;left:6804;top:84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26" style="position:absolute;left:7087;top:8446;width:255;height:368" o:allowincell="f" fillcolor="#fdfdfd" stroked="f">
              <v:path arrowok="t"/>
            </v:rect>
            <v:group id="_x0000_s1827" style="position:absolute;left:7087;top:8446;width:255;height:369" coordorigin="7087,8446" coordsize="255,369" o:allowincell="f">
              <v:shape id="_x0000_s1828" style="position:absolute;left:7087;top:844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829" style="position:absolute;left:7087;top:844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30" style="position:absolute;left:7653;top:8446;width:255;height:368" o:allowincell="f" fillcolor="#fdfdfd" stroked="f">
              <v:path arrowok="t"/>
            </v:rect>
            <v:group id="_x0000_s1831" style="position:absolute;left:7653;top:8446;width:256;height:369" coordorigin="7653,8446" coordsize="256,369" o:allowincell="f">
              <v:shape id="_x0000_s1832" style="position:absolute;left:7653;top:84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33" style="position:absolute;left:7653;top:84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34" style="position:absolute;left:7370;top:8446;width:255;height:368" o:allowincell="f" fillcolor="#fdfdfd" stroked="f">
              <v:path arrowok="t"/>
            </v:rect>
            <v:group id="_x0000_s1835" style="position:absolute;left:7370;top:8446;width:256;height:369" coordorigin="7370,8446" coordsize="256,369" o:allowincell="f">
              <v:shape id="_x0000_s1836" style="position:absolute;left:7370;top:84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37" style="position:absolute;left:7370;top:84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38" style="position:absolute;left:8221;top:8446;width:254;height:368" o:allowincell="f" fillcolor="#fdfdfd" stroked="f">
              <v:path arrowok="t"/>
            </v:rect>
            <v:group id="_x0000_s1839" style="position:absolute;left:8221;top:8446;width:254;height:369" coordorigin="8221,8446" coordsize="254,369" o:allowincell="f">
              <v:shape id="_x0000_s1840" style="position:absolute;left:8221;top:84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41" style="position:absolute;left:8221;top:84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42" style="position:absolute;left:7938;top:8446;width:254;height:368" o:allowincell="f" fillcolor="#fdfdfd" stroked="f">
              <v:path arrowok="t"/>
            </v:rect>
            <v:group id="_x0000_s1843" style="position:absolute;left:7938;top:8446;width:254;height:369" coordorigin="7938,8446" coordsize="254,369" o:allowincell="f">
              <v:shape id="_x0000_s1844" style="position:absolute;left:7938;top:84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45" style="position:absolute;left:7938;top:84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46" style="position:absolute;left:8504;top:8446;width:255;height:368" o:allowincell="f" fillcolor="#fdfdfd" stroked="f">
              <v:path arrowok="t"/>
            </v:rect>
            <v:group id="_x0000_s1847" style="position:absolute;left:8504;top:8446;width:256;height:369" coordorigin="8504,8446" coordsize="256,369" o:allowincell="f">
              <v:shape id="_x0000_s1848" style="position:absolute;left:8504;top:84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49" style="position:absolute;left:8504;top:84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50" style="position:absolute;left:2551;top:8050;width:3401;height:793" o:allowincell="f" fillcolor="#fdfdfd" stroked="f">
              <v:path arrowok="t"/>
            </v:rect>
            <v:group id="_x0000_s1851" style="position:absolute;left:2551;top:8050;width:3402;height:794" coordorigin="2551,8050" coordsize="3402,794" o:allowincell="f">
              <v:shape id="_x0000_s1852" style="position:absolute;left:2551;top:8050;width:3402;height:794;mso-position-horizontal-relative:page;mso-position-vertical-relative:page" coordsize="3402,794" o:allowincell="f" path="m,793hhl14,777,14,14r3372,l3386,777,14,777r3388,16l3402,,,,,793e" fillcolor="#282828" stroked="f">
                <v:path arrowok="t"/>
              </v:shape>
              <v:shape id="_x0000_s1853" style="position:absolute;left:2551;top:8050;width:3402;height:794;mso-position-horizontal-relative:page;mso-position-vertical-relative:page" coordsize="3402,794" o:allowincell="f" path="m14,777hhl,793r3402,l14,777e" fillcolor="#282828" stroked="f">
                <v:path arrowok="t"/>
              </v:shape>
            </v:group>
            <v:rect id="_x0000_s1854" style="position:absolute;left:2551;top:5215;width:8958;height:567" o:allowincell="f" fillcolor="#fdfdfd" stroked="f">
              <v:path arrowok="t"/>
            </v:rect>
            <v:group id="_x0000_s1855" style="position:absolute;left:2551;top:5215;width:8958;height:567" coordorigin="2551,5215" coordsize="8958,567" o:allowincell="f">
              <v:shape id="_x0000_s1856" style="position:absolute;left:2551;top:5215;width:8958;height:567;mso-position-horizontal-relative:page;mso-position-vertical-relative:page" coordsize="8958,567" o:allowincell="f" path="m,567hhl14,552,14,14r8928,l8942,552,14,552r8944,15l8958,,,,,567e" fillcolor="#282828" stroked="f">
                <v:path arrowok="t"/>
              </v:shape>
              <v:shape id="_x0000_s1857" style="position:absolute;left:2551;top:5215;width:8958;height:567;mso-position-horizontal-relative:page;mso-position-vertical-relative:page" coordsize="8958,567" o:allowincell="f" path="m14,552hhl,567r8958,l14,552e" fillcolor="#282828" stroked="f">
                <v:path arrowok="t"/>
              </v:shape>
            </v:group>
            <v:rect id="_x0000_s1858" style="position:absolute;left:2551;top:6746;width:9014;height:1190" o:allowincell="f" fillcolor="#dcdddd" stroked="f">
              <v:path arrowok="t"/>
            </v:rect>
            <v:rect id="_x0000_s1859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TORS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F4479D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F4479D">
        <w:rPr>
          <w:rFonts w:ascii="Verdana" w:hAnsi="Verdana" w:cs="Verdana"/>
          <w:w w:val="99"/>
          <w:sz w:val="16"/>
          <w:szCs w:val="16"/>
        </w:rPr>
        <w:t>ACT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F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w w:val="99"/>
          <w:sz w:val="16"/>
          <w:szCs w:val="16"/>
        </w:rPr>
        <w:t>earms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Act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1996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-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Part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7</w:t>
      </w:r>
    </w:p>
    <w:p w:rsidR="00F4479D" w:rsidRDefault="00F4479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pgSz w:w="11900" w:h="16840"/>
          <w:pgMar w:top="720" w:right="300" w:bottom="0" w:left="180" w:header="0" w:footer="314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F4479D" w:rsidRDefault="00F4479D">
      <w:pPr>
        <w:widowControl w:val="0"/>
        <w:autoSpaceDE w:val="0"/>
        <w:autoSpaceDN w:val="0"/>
        <w:adjustRightInd w:val="0"/>
        <w:spacing w:before="27" w:after="0" w:line="240" w:lineRule="auto"/>
        <w:ind w:left="104" w:right="4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04" w:right="-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 amm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nition must be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at an address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th in the ACT.</w:t>
      </w:r>
    </w:p>
    <w:p w:rsidR="00F4479D" w:rsidRDefault="00F4479D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ed?</w:t>
      </w:r>
    </w:p>
    <w:p w:rsidR="00F4479D" w:rsidRDefault="00F4479D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stored?</w:t>
      </w:r>
    </w:p>
    <w:p w:rsidR="00F4479D" w:rsidRDefault="00F4479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nomina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mu</w:t>
      </w:r>
      <w:r>
        <w:rPr>
          <w:rFonts w:ascii="Verdana" w:hAnsi="Verdana" w:cs="Verdana"/>
          <w:w w:val="99"/>
          <w:position w:val="-1"/>
          <w:sz w:val="16"/>
          <w:szCs w:val="16"/>
        </w:rPr>
        <w:t>ni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on?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12"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089" w:space="340"/>
            <w:col w:w="8991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1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6.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F4479D" w:rsidRDefault="00F4479D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34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before="91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F4479D" w:rsidRDefault="00F4479D">
      <w:pPr>
        <w:widowControl w:val="0"/>
        <w:autoSpaceDE w:val="0"/>
        <w:autoSpaceDN w:val="0"/>
        <w:adjustRightInd w:val="0"/>
        <w:spacing w:before="9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F4479D" w:rsidRDefault="001A58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860" type="#_x0000_t202" style="position:absolute;margin-left:127.55pt;margin-top:-12.55pt;width:450.75pt;height:59.55pt;z-index:-251651584;mso-position-horizontal-relative:page" o:allowincell="f" filled="f" stroked="f">
            <v:textbox inset="0,0,0,0">
              <w:txbxContent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58" w:right="-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DECL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ION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-31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declare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that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swers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ave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given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his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ic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ti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tr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and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rrect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b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est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my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kn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8" w:right="67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unde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st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nd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hat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may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eo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ardi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my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ap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pl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ic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by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ma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k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ng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del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ber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te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fa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or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m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sl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ead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ng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m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en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 have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read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and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unde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stood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ACT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earms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1</w:t>
                  </w:r>
                  <w:r>
                    <w:rPr>
                      <w:rFonts w:ascii="Verdana" w:hAnsi="Verdana" w:cs="Verdana"/>
                      <w:spacing w:val="2"/>
                      <w:w w:val="99"/>
                      <w:sz w:val="16"/>
                      <w:szCs w:val="16"/>
                    </w:rPr>
                    <w:t>9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97,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ACT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ms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Act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1996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and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r amendme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ts.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also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agree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Verdana" w:hAnsi="Verdana" w:cs="Verdana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Pol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ce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ma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k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ng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any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enq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ies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ne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sary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ss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ss</w:t>
                  </w:r>
                  <w:r>
                    <w:rPr>
                      <w:rFonts w:ascii="Verdana" w:hAnsi="Verdana" w:cs="Verdana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h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is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ap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Verdana" w:hAnsi="Verdana" w:cs="Verdana"/>
                      <w:spacing w:val="-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ca</w:t>
                  </w:r>
                  <w:r>
                    <w:rPr>
                      <w:rFonts w:ascii="Verdana" w:hAnsi="Verdana" w:cs="Verdana"/>
                      <w:spacing w:val="1"/>
                      <w:w w:val="99"/>
                      <w:sz w:val="16"/>
                      <w:szCs w:val="16"/>
                    </w:rPr>
                    <w:t>t</w:t>
                  </w:r>
                  <w:r>
                    <w:rPr>
                      <w:rFonts w:ascii="Verdana" w:hAnsi="Verdana" w:cs="Verdana"/>
                      <w:w w:val="99"/>
                      <w:sz w:val="16"/>
                      <w:szCs w:val="16"/>
                    </w:rPr>
                    <w:t>ion.</w:t>
                  </w:r>
                </w:p>
              </w:txbxContent>
            </v:textbox>
            <w10:wrap anchorx="page"/>
          </v:shape>
        </w:pict>
      </w:r>
      <w:r w:rsidR="00F4479D">
        <w:rPr>
          <w:rFonts w:ascii="Verdana" w:hAnsi="Verdana" w:cs="Verdana"/>
          <w:w w:val="99"/>
          <w:sz w:val="16"/>
          <w:szCs w:val="16"/>
        </w:rPr>
        <w:t>I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declare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that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the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F4479D">
        <w:rPr>
          <w:rFonts w:ascii="Verdana" w:hAnsi="Verdana" w:cs="Verdana"/>
          <w:w w:val="99"/>
          <w:sz w:val="16"/>
          <w:szCs w:val="16"/>
        </w:rPr>
        <w:t>swers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I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h</w:t>
      </w:r>
      <w:r w:rsidR="00F4479D">
        <w:rPr>
          <w:rFonts w:ascii="Verdana" w:hAnsi="Verdana" w:cs="Verdana"/>
          <w:w w:val="99"/>
          <w:sz w:val="16"/>
          <w:szCs w:val="16"/>
        </w:rPr>
        <w:t>ave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given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on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F4479D">
        <w:rPr>
          <w:rFonts w:ascii="Verdana" w:hAnsi="Verdana" w:cs="Verdana"/>
          <w:w w:val="99"/>
          <w:sz w:val="16"/>
          <w:szCs w:val="16"/>
        </w:rPr>
        <w:t>his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F4479D">
        <w:rPr>
          <w:rFonts w:ascii="Verdana" w:hAnsi="Verdana" w:cs="Verdana"/>
          <w:w w:val="99"/>
          <w:sz w:val="16"/>
          <w:szCs w:val="16"/>
        </w:rPr>
        <w:t>p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F4479D">
        <w:rPr>
          <w:rFonts w:ascii="Verdana" w:hAnsi="Verdana" w:cs="Verdana"/>
          <w:w w:val="99"/>
          <w:sz w:val="16"/>
          <w:szCs w:val="16"/>
        </w:rPr>
        <w:t>ic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F4479D">
        <w:rPr>
          <w:rFonts w:ascii="Verdana" w:hAnsi="Verdana" w:cs="Verdana"/>
          <w:w w:val="99"/>
          <w:sz w:val="16"/>
          <w:szCs w:val="16"/>
        </w:rPr>
        <w:t>ti</w:t>
      </w:r>
      <w:r w:rsidR="00F4479D">
        <w:rPr>
          <w:rFonts w:ascii="Verdana" w:hAnsi="Verdana" w:cs="Verdana"/>
          <w:spacing w:val="2"/>
          <w:w w:val="99"/>
          <w:sz w:val="16"/>
          <w:szCs w:val="16"/>
        </w:rPr>
        <w:t>o</w:t>
      </w:r>
      <w:r w:rsidR="00F4479D">
        <w:rPr>
          <w:rFonts w:ascii="Verdana" w:hAnsi="Verdana" w:cs="Verdana"/>
          <w:w w:val="99"/>
          <w:sz w:val="16"/>
          <w:szCs w:val="16"/>
        </w:rPr>
        <w:t>n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are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tr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F4479D">
        <w:rPr>
          <w:rFonts w:ascii="Verdana" w:hAnsi="Verdana" w:cs="Verdana"/>
          <w:w w:val="99"/>
          <w:sz w:val="16"/>
          <w:szCs w:val="16"/>
        </w:rPr>
        <w:t>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and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o</w:t>
      </w:r>
      <w:r w:rsidR="00F4479D">
        <w:rPr>
          <w:rFonts w:ascii="Verdana" w:hAnsi="Verdana" w:cs="Verdana"/>
          <w:w w:val="99"/>
          <w:sz w:val="16"/>
          <w:szCs w:val="16"/>
        </w:rPr>
        <w:t>rrect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to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the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F4479D">
        <w:rPr>
          <w:rFonts w:ascii="Verdana" w:hAnsi="Verdana" w:cs="Verdana"/>
          <w:w w:val="99"/>
          <w:sz w:val="16"/>
          <w:szCs w:val="16"/>
        </w:rPr>
        <w:t>est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of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my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kn</w:t>
      </w:r>
      <w:r w:rsidR="00F4479D">
        <w:rPr>
          <w:rFonts w:ascii="Verdana" w:hAnsi="Verdana" w:cs="Verdana"/>
          <w:spacing w:val="2"/>
          <w:w w:val="99"/>
          <w:sz w:val="16"/>
          <w:szCs w:val="16"/>
        </w:rPr>
        <w:t>o</w:t>
      </w:r>
      <w:r w:rsidR="00F4479D">
        <w:rPr>
          <w:rFonts w:ascii="Verdana" w:hAnsi="Verdana" w:cs="Verdana"/>
          <w:w w:val="99"/>
          <w:sz w:val="16"/>
          <w:szCs w:val="16"/>
        </w:rPr>
        <w:t>w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F4479D">
        <w:rPr>
          <w:rFonts w:ascii="Verdana" w:hAnsi="Verdana" w:cs="Verdana"/>
          <w:w w:val="99"/>
          <w:sz w:val="16"/>
          <w:szCs w:val="16"/>
        </w:rPr>
        <w:t>ed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g</w:t>
      </w:r>
      <w:r w:rsidR="00F4479D">
        <w:rPr>
          <w:rFonts w:ascii="Verdana" w:hAnsi="Verdana" w:cs="Verdana"/>
          <w:w w:val="99"/>
          <w:sz w:val="16"/>
          <w:szCs w:val="16"/>
        </w:rPr>
        <w:t>e.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1553" w:space="876"/>
            <w:col w:w="8991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1A5809" w:rsidP="00110628">
      <w:pPr>
        <w:widowControl w:val="0"/>
        <w:autoSpaceDE w:val="0"/>
        <w:autoSpaceDN w:val="0"/>
        <w:adjustRightInd w:val="0"/>
        <w:spacing w:before="29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861" type="#_x0000_t202" style="position:absolute;left:0;text-align:left;margin-left:8.5pt;margin-top:19.85pt;width:578.3pt;height:816.35pt;z-index:-251652608;mso-position-horizontal-relative:page;mso-position-vertical-relative:page" o:allowincell="f" filled="f" stroked="f">
            <v:textbox inset="0,0,0,0">
              <w:txbxContent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S</w:t>
      </w:r>
      <w:r w:rsidR="00F4479D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gn</w:t>
      </w:r>
      <w:r w:rsidR="00F4479D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F4479D"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ure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of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erson</w:t>
      </w:r>
      <w:r w:rsidR="00F4479D"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the</w:t>
      </w:r>
      <w:r w:rsidR="00F4479D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dec</w:t>
      </w:r>
      <w:r w:rsidR="00F4479D"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ar</w:t>
      </w:r>
      <w:r w:rsidR="00F4479D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F4479D"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 w:rsidR="00F4479D"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 w:rsidR="00F4479D"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927" w:space="641"/>
            <w:col w:w="485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F4479D" w:rsidRDefault="00F4479D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Arial" w:hAnsi="Arial" w:cs="Arial"/>
          <w:sz w:val="10"/>
          <w:szCs w:val="10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F4479D" w:rsidRDefault="00F4479D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F4479D" w:rsidRDefault="00F4479D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City"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F4479D" w:rsidRDefault="00F4479D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5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4383" w:right="3842"/>
        <w:jc w:val="center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1A5809">
      <w:pPr>
        <w:widowControl w:val="0"/>
        <w:autoSpaceDE w:val="0"/>
        <w:autoSpaceDN w:val="0"/>
        <w:adjustRightInd w:val="0"/>
        <w:spacing w:before="54" w:after="0" w:line="240" w:lineRule="auto"/>
        <w:ind w:left="4042" w:right="3552" w:firstLine="2"/>
        <w:jc w:val="center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group id="_x0000_s1862" style="position:absolute;left:0;text-align:left;margin-left:8pt;margin-top:19.35pt;width:579.3pt;height:787.85pt;z-index:-251648512;mso-position-horizontal-relative:page;mso-position-vertical-relative:page" coordorigin="160,387" coordsize="11586,16347" o:allowincell="f">
            <v:shape id="_x0000_s1863" style="position:absolute;left:2333;top:10602;width:0;height:375" coordsize="0,375" o:allowincell="f" path="m,hhl,375e" filled="f" strokecolor="#7f7f7f" strokeweight=".88pt">
              <v:path arrowok="t"/>
            </v:shape>
            <v:shape id="_x0000_s1864" style="position:absolute;left:2348;top:10617;width:0;height:345" coordsize="0,345" o:allowincell="f" path="m,hhl,344e" filled="f" strokecolor="#3f3f3f" strokeweight=".28925mm">
              <v:path arrowok="t"/>
            </v:shape>
            <v:shape id="_x0000_s1865" style="position:absolute;left:2573;top:10617;width:0;height:360" coordsize="0,360" o:allowincell="f" path="m,hhl,360e" filled="f" strokecolor="#d3cfc8" strokeweight=".88pt">
              <v:path arrowok="t"/>
            </v:shape>
            <v:rect id="_x0000_s1866" style="position:absolute;left:718;top:800;width:2500;height:1220;mso-position-horizontal-relative:page;mso-position-vertical-relative:page" o:allowincell="f" filled="f" stroked="f">
              <v:textbox style="mso-next-textbox:#_x0000_s1866" inset="0,0,0,0">
                <w:txbxContent>
                  <w:p w:rsidR="00F4479D" w:rsidRDefault="00F4479D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67" style="position:absolute;left:170;top:397;width:11565;height:16327" o:allowincell="f" fillcolor="#fdfdfd" stroked="f">
              <v:stroke dashstyle="solid"/>
              <v:path arrowok="t"/>
            </v:rect>
            <v:rect id="_x0000_s1868" style="position:absolute;left:568;top:589;width:2500;height:1220;mso-position-horizontal-relative:page;mso-position-vertical-relative:page" o:allowincell="f" filled="f" stroked="f">
              <v:textbox style="mso-next-textbox:#_x0000_s1868" inset="0,0,0,0">
                <w:txbxContent>
                  <w:p w:rsidR="00F4479D" w:rsidRDefault="00D80E57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0" type="#_x0000_t75" style="width:124.5pt;height:60.75pt">
                          <v:imagedata r:id="rId16" o:title=""/>
                        </v:shape>
                      </w:pict>
                    </w:r>
                  </w:p>
                  <w:p w:rsidR="00F4479D" w:rsidRDefault="00F447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69" style="position:absolute;left:226;top:2834;width:11452;height:11395" o:allowincell="f" fillcolor="#dcdddd" stroked="f">
              <v:stroke dashstyle="solid"/>
              <v:path arrowok="t"/>
            </v:rect>
            <v:rect id="_x0000_s1870" style="position:absolute;left:8787;top:8560;width:255;height:368" o:allowincell="f" fillcolor="#fdfdfd" stroked="f">
              <v:stroke dashstyle="solid"/>
              <v:path arrowok="t"/>
            </v:rect>
            <v:group id="_x0000_s1871" style="position:absolute;left:8787;top:8560;width:256;height:369" coordorigin="8787,8560" coordsize="256,369" o:allowincell="f">
              <v:shape id="_x0000_s1872" style="position:absolute;left:8787;top:85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873" style="position:absolute;left:8787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74" style="position:absolute;left:9072;top:8560;width:254;height:368" o:allowincell="f" fillcolor="#fdfdfd" stroked="f">
              <v:path arrowok="t"/>
            </v:rect>
            <v:group id="_x0000_s1875" style="position:absolute;left:9072;top:8560;width:254;height:369" coordorigin="9072,8560" coordsize="254,369" o:allowincell="f">
              <v:shape id="_x0000_s1876" style="position:absolute;left:9072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77" style="position:absolute;left:9072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78" style="position:absolute;left:9355;top:8560;width:254;height:368" o:allowincell="f" fillcolor="#fdfdfd" stroked="f">
              <v:path arrowok="t"/>
            </v:rect>
            <v:group id="_x0000_s1879" style="position:absolute;left:9355;top:8560;width:254;height:369" coordorigin="9355,8560" coordsize="254,369" o:allowincell="f">
              <v:shape id="_x0000_s1880" style="position:absolute;left:9355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81" style="position:absolute;left:9355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82" style="position:absolute;left:9921;top:8560;width:255;height:368" o:allowincell="f" fillcolor="#fdfdfd" stroked="f">
              <v:path arrowok="t"/>
            </v:rect>
            <v:group id="_x0000_s1883" style="position:absolute;left:9921;top:8560;width:256;height:369" coordorigin="9921,8560" coordsize="256,369" o:allowincell="f">
              <v:shape id="_x0000_s1884" style="position:absolute;left:9921;top:8560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885" style="position:absolute;left:9921;top:8560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886" style="position:absolute;left:9638;top:8560;width:255;height:368" o:allowincell="f" fillcolor="#fdfdfd" stroked="f">
              <v:stroke dashstyle="solid"/>
              <v:path arrowok="t"/>
            </v:rect>
            <v:group id="_x0000_s1887" style="position:absolute;left:9638;top:8560;width:256;height:369" coordorigin="9638,8560" coordsize="256,369" o:allowincell="f">
              <v:shape id="_x0000_s1888" style="position:absolute;left:9638;top:8560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889" style="position:absolute;left:9638;top:8560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890" style="position:absolute;left:10489;top:8560;width:254;height:368" o:allowincell="f" fillcolor="#fdfdfd" stroked="f">
              <v:stroke dashstyle="solid"/>
              <v:path arrowok="t"/>
            </v:rect>
            <v:group id="_x0000_s1891" style="position:absolute;left:10489;top:8560;width:254;height:369" coordorigin="10489,8560" coordsize="254,369" o:allowincell="f">
              <v:shape id="_x0000_s1892" style="position:absolute;left:10489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893" style="position:absolute;left:10489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894" style="position:absolute;left:10204;top:8560;width:255;height:368" o:allowincell="f" fillcolor="#fdfdfd" stroked="f">
              <v:stroke dashstyle="solid"/>
              <v:path arrowok="t"/>
            </v:rect>
            <v:group id="_x0000_s1895" style="position:absolute;left:10204;top:8560;width:256;height:369" coordorigin="10204,8560" coordsize="256,369" o:allowincell="f">
              <v:shape id="_x0000_s1896" style="position:absolute;left:10204;top:85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897" style="position:absolute;left:10204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898" style="position:absolute;left:10772;top:8560;width:254;height:368" o:allowincell="f" fillcolor="#fdfdfd" stroked="f">
              <v:path arrowok="t"/>
            </v:rect>
            <v:group id="_x0000_s1899" style="position:absolute;left:10772;top:8560;width:254;height:369" coordorigin="10772,8560" coordsize="254,369" o:allowincell="f">
              <v:shape id="_x0000_s1900" style="position:absolute;left:10772;top:8560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901" style="position:absolute;left:10772;top:8560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902" style="position:absolute;left:453;top:7029;width:3447;height:1077" o:allowincell="f" fillcolor="#fdfdfd" stroked="f">
              <v:path arrowok="t"/>
            </v:rect>
            <v:group id="_x0000_s1903" style="position:absolute;left:453;top:7029;width:3448;height:1078" coordorigin="453,7029" coordsize="3448,1078" o:allowincell="f">
              <v:shape id="_x0000_s1904" style="position:absolute;left:453;top:7029;width:3448;height:1078;mso-position-horizontal-relative:page;mso-position-vertical-relative:page" coordsize="3448,1078" o:allowincell="f" path="m,1077hhl14,1061,14,14r3418,l3432,1061r-3418,l3447,1077,3447,,,,,1077e" fillcolor="#282828" stroked="f">
                <v:stroke dashstyle="solid"/>
                <v:path arrowok="t"/>
              </v:shape>
              <v:shape id="_x0000_s1905" style="position:absolute;left:453;top:7029;width:3448;height:1078;mso-position-horizontal-relative:page;mso-position-vertical-relative:page" coordsize="3448,1078" o:allowincell="f" path="m14,1061hhl,1077r3447,l14,1061e" fillcolor="#282828" stroked="f">
                <v:stroke dashstyle="solid"/>
                <v:path arrowok="t"/>
              </v:shape>
            </v:group>
            <v:rect id="_x0000_s1906" style="position:absolute;left:5160;top:7483;width:254;height:368" o:allowincell="f" fillcolor="#fdfdfd" stroked="f">
              <v:stroke dashstyle="solid"/>
              <v:path arrowok="t"/>
            </v:rect>
            <v:group id="_x0000_s1907" style="position:absolute;left:5160;top:7483;width:254;height:368" coordorigin="5160,7483" coordsize="254,368" o:allowincell="f">
              <v:shape id="_x0000_s1908" style="position:absolute;left:5160;top:7483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909" style="position:absolute;left:5160;top:7483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910" style="position:absolute;left:7143;top:7483;width:255;height:368" o:allowincell="f" fillcolor="#fdfdfd" stroked="f">
              <v:path arrowok="t"/>
            </v:rect>
            <v:group id="_x0000_s1911" style="position:absolute;left:7143;top:7483;width:256;height:368" coordorigin="7143,7483" coordsize="256,368" o:allowincell="f">
              <v:shape id="_x0000_s1912" style="position:absolute;left:7143;top:7483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13" style="position:absolute;left:7143;top:7483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14" style="position:absolute;left:6520;top:5329;width:4988;height:1531" o:allowincell="f" fillcolor="#fdfdfd" stroked="f">
              <v:path arrowok="t"/>
            </v:rect>
            <v:group id="_x0000_s1915" style="position:absolute;left:6520;top:5329;width:4989;height:1531" coordorigin="6520,5329" coordsize="4989,1531" o:allowincell="f">
              <v:shape id="_x0000_s1916" style="position:absolute;left:6520;top:5329;width:4989;height:1531;mso-position-horizontal-relative:page;mso-position-vertical-relative:page" coordsize="4989,1531" o:allowincell="f" path="m,1531hhl14,1515,14,14r4958,l4972,1515r-4958,l4988,1531,4988,,,,,1531e" fillcolor="#282828" stroked="f">
                <v:path arrowok="t"/>
              </v:shape>
              <v:shape id="_x0000_s1917" style="position:absolute;left:6520;top:5329;width:4989;height:1531;mso-position-horizontal-relative:page;mso-position-vertical-relative:page" coordsize="4989,1531" o:allowincell="f" path="m14,1515hhl,1531r4988,l14,1515e" fillcolor="#282828" stroked="f">
                <v:path arrowok="t"/>
              </v:shape>
            </v:group>
            <v:rect id="_x0000_s1918" style="position:absolute;left:8940;top:3402;width:255;height:368" o:allowincell="f" fillcolor="#fdfdfd" stroked="f">
              <v:path arrowok="t"/>
            </v:rect>
            <v:group id="_x0000_s1919" style="position:absolute;left:8940;top:3402;width:255;height:368" coordorigin="8940,3402" coordsize="255,368" o:allowincell="f">
              <v:shape id="_x0000_s1920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921" style="position:absolute;left:8940;top:340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22" style="position:absolute;left:9224;top:3402;width:254;height:368" o:allowincell="f" fillcolor="#fdfdfd" stroked="f">
              <v:path arrowok="t"/>
            </v:rect>
            <v:group id="_x0000_s1923" style="position:absolute;left:9224;top:3402;width:254;height:368" coordorigin="9224,3402" coordsize="254,368" o:allowincell="f">
              <v:shape id="_x0000_s1924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925" style="position:absolute;left:9224;top:3402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926" style="position:absolute;left:9507;top:3402;width:254;height:368" o:allowincell="f" fillcolor="#fdfdfd" stroked="f">
              <v:path arrowok="t"/>
            </v:rect>
            <v:group id="_x0000_s1927" style="position:absolute;left:9507;top:3402;width:255;height:368" coordorigin="9507,3402" coordsize="255,368" o:allowincell="f">
              <v:shape id="_x0000_s1928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929" style="position:absolute;left:9507;top:3402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930" style="position:absolute;left:10074;top:3402;width:255;height:368" o:allowincell="f" fillcolor="#fdfdfd" stroked="f">
              <v:stroke dashstyle="solid"/>
              <v:path arrowok="t"/>
            </v:rect>
            <v:group id="_x0000_s1931" style="position:absolute;left:10074;top:3402;width:255;height:368" coordorigin="10074,3402" coordsize="255,368" o:allowincell="f">
              <v:shape id="_x0000_s1932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933" style="position:absolute;left:10074;top:340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34" style="position:absolute;left:9790;top:3402;width:255;height:368" o:allowincell="f" fillcolor="#fdfdfd" stroked="f">
              <v:stroke dashstyle="solid"/>
              <v:path arrowok="t"/>
            </v:rect>
            <v:group id="_x0000_s1935" style="position:absolute;left:9790;top:3402;width:256;height:368" coordorigin="9790,3402" coordsize="256,368" o:allowincell="f">
              <v:shape id="_x0000_s1936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937" style="position:absolute;left:9790;top:3402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38" style="position:absolute;left:10641;top:3402;width:254;height:368" o:allowincell="f" fillcolor="#fdfdfd" stroked="f">
              <v:stroke dashstyle="solid"/>
              <v:path arrowok="t"/>
            </v:rect>
            <v:group id="_x0000_s1939" style="position:absolute;left:10641;top:3402;width:255;height:368" coordorigin="10641,3402" coordsize="255,368" o:allowincell="f">
              <v:shape id="_x0000_s1940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941" style="position:absolute;left:10641;top:3402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942" style="position:absolute;left:10357;top:3402;width:255;height:368" o:allowincell="f" fillcolor="#fdfdfd" stroked="f">
              <v:stroke dashstyle="solid"/>
              <v:path arrowok="t"/>
            </v:rect>
            <v:group id="_x0000_s1943" style="position:absolute;left:10357;top:3402;width:255;height:368" coordorigin="10357,3402" coordsize="255,368" o:allowincell="f">
              <v:shape id="_x0000_s1944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945" style="position:absolute;left:10357;top:340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946" style="position:absolute;left:10924;top:3402;width:255;height:368" o:allowincell="f" fillcolor="#fdfdfd" stroked="f">
              <v:stroke dashstyle="solid"/>
              <v:path arrowok="t"/>
            </v:rect>
            <v:group id="_x0000_s1947" style="position:absolute;left:10924;top:3402;width:256;height:368" coordorigin="10924,3402" coordsize="256,368" o:allowincell="f">
              <v:shape id="_x0000_s1948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stroke dashstyle="solid"/>
                <v:path arrowok="t"/>
              </v:shape>
              <v:shape id="_x0000_s1949" style="position:absolute;left:10924;top:3402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950" style="position:absolute;left:2211;top:4024;width:255;height:368" o:allowincell="f" fillcolor="#fdfdfd" stroked="f">
              <v:path arrowok="t"/>
            </v:rect>
            <v:group id="_x0000_s1951" style="position:absolute;left:2211;top:4024;width:256;height:369" coordorigin="2211,4024" coordsize="256,369" o:allowincell="f">
              <v:shape id="_x0000_s1952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1953" style="position:absolute;left:2211;top:4024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954" style="position:absolute;left:2494;top:4024;width:255;height:368" o:allowincell="f" fillcolor="#fdfdfd" stroked="f">
              <v:path arrowok="t"/>
            </v:rect>
            <v:group id="_x0000_s1955" style="position:absolute;left:2494;top:4024;width:256;height:369" coordorigin="2494,4024" coordsize="256,369" o:allowincell="f">
              <v:shape id="_x0000_s1956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957" style="position:absolute;left:2494;top:4024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958" style="position:absolute;left:2778;top:4024;width:255;height:368" o:allowincell="f" fillcolor="#fdfdfd" stroked="f">
              <v:path arrowok="t"/>
            </v:rect>
            <v:group id="_x0000_s1959" style="position:absolute;left:2778;top:4024;width:255;height:369" coordorigin="2778,4024" coordsize="255,369" o:allowincell="f">
              <v:shape id="_x0000_s1960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961" style="position:absolute;left:2778;top:4024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962" style="position:absolute;left:3345;top:4024;width:255;height:368" o:allowincell="f" fillcolor="#fdfdfd" stroked="f">
              <v:path arrowok="t"/>
            </v:rect>
            <v:group id="_x0000_s1963" style="position:absolute;left:3345;top:4024;width:256;height:369" coordorigin="3345,4024" coordsize="256,369" o:allowincell="f">
              <v:shape id="_x0000_s1964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1965" style="position:absolute;left:3345;top:4024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966" style="position:absolute;left:3062;top:4024;width:254;height:368" o:allowincell="f" fillcolor="#fdfdfd" stroked="f">
              <v:path arrowok="t"/>
            </v:rect>
            <v:group id="_x0000_s1967" style="position:absolute;left:3062;top:4024;width:254;height:369" coordorigin="3062,4024" coordsize="254,369" o:allowincell="f">
              <v:shape id="_x0000_s1968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969" style="position:absolute;left:3062;top:4024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970" style="position:absolute;left:3912;top:4024;width:255;height:368" o:allowincell="f" fillcolor="#fdfdfd" stroked="f">
              <v:path arrowok="t"/>
            </v:rect>
            <v:group id="_x0000_s1971" style="position:absolute;left:3912;top:4024;width:255;height:369" coordorigin="3912,4024" coordsize="255,369" o:allowincell="f">
              <v:shape id="_x0000_s1972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973" style="position:absolute;left:3912;top:4024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974" style="position:absolute;left:3628;top:4024;width:255;height:368" o:allowincell="f" fillcolor="#fdfdfd" stroked="f">
              <v:path arrowok="t"/>
            </v:rect>
            <v:group id="_x0000_s1975" style="position:absolute;left:3628;top:4024;width:256;height:369" coordorigin="3628,4024" coordsize="256,369" o:allowincell="f">
              <v:shape id="_x0000_s1976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77" style="position:absolute;left:3628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78" style="position:absolute;left:4196;top:4024;width:254;height:368" o:allowincell="f" fillcolor="#fdfdfd" stroked="f">
              <v:path arrowok="t"/>
            </v:rect>
            <v:group id="_x0000_s1979" style="position:absolute;left:4196;top:4024;width:254;height:369" coordorigin="4196,4024" coordsize="254,369" o:allowincell="f">
              <v:shape id="_x0000_s1980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81" style="position:absolute;left:4196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82" style="position:absolute;left:2155;top:3344;width:2778;height:369" o:allowincell="f" fillcolor="#fdfdfd" stroked="f">
              <v:path arrowok="t"/>
            </v:rect>
            <v:group id="_x0000_s1983" style="position:absolute;left:2155;top:3344;width:2778;height:370" coordorigin="2155,3344" coordsize="2778,370" o:allowincell="f">
              <v:shape id="_x0000_s1984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path arrowok="t"/>
              </v:shape>
              <v:shape id="_x0000_s1985" style="position:absolute;left:2155;top:3344;width:2778;height:370;mso-position-horizontal-relative:page;mso-position-vertical-relative:page" coordsize="2778,370" o:allowincell="f" path="m14,354hhl,369r2778,l14,354e" fillcolor="#282828" stroked="f">
                <v:path arrowok="t"/>
              </v:shape>
            </v:group>
            <v:rect id="_x0000_s1986" style="position:absolute;left:6350;top:3344;width:1246;height:369" o:allowincell="f" fillcolor="#fdfdfd" stroked="f">
              <v:path arrowok="t"/>
            </v:rect>
            <v:group id="_x0000_s1987" style="position:absolute;left:6350;top:3344;width:1247;height:370" coordorigin="6350,3344" coordsize="1247,370" o:allowincell="f">
              <v:shape id="_x0000_s1988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path arrowok="t"/>
              </v:shape>
              <v:shape id="_x0000_s1989" style="position:absolute;left:6350;top:3344;width:1247;height:370;mso-position-horizontal-relative:page;mso-position-vertical-relative:page" coordsize="1247,370" o:allowincell="f" path="m14,354hhl,369r1246,l14,354e" fillcolor="#282828" stroked="f">
                <v:path arrowok="t"/>
              </v:shape>
            </v:group>
            <v:rect id="_x0000_s1990" style="position:absolute;left:3004;top:5442;width:255;height:369" o:allowincell="f" fillcolor="#fdfdfd" stroked="f">
              <v:path arrowok="t"/>
            </v:rect>
            <v:group id="_x0000_s1991" style="position:absolute;left:3004;top:5442;width:256;height:369" coordorigin="3004,5442" coordsize="256,369" o:allowincell="f">
              <v:shape id="_x0000_s1992" style="position:absolute;left:3004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993" style="position:absolute;left:3004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994" style="position:absolute;left:4762;top:5442;width:255;height:369" o:allowincell="f" fillcolor="#fdfdfd" stroked="f">
              <v:path arrowok="t"/>
            </v:rect>
            <v:group id="_x0000_s1995" style="position:absolute;left:4762;top:5442;width:256;height:369" coordorigin="4762,5442" coordsize="256,369" o:allowincell="f">
              <v:shape id="_x0000_s1996" style="position:absolute;left:4762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997" style="position:absolute;left:4762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998" style="position:absolute;left:6123;top:5442;width:254;height:369" o:allowincell="f" fillcolor="#fdfdfd" stroked="f">
              <v:path arrowok="t"/>
            </v:rect>
            <v:group id="_x0000_s1999" style="position:absolute;left:6123;top:5442;width:255;height:369" coordorigin="6123,5442" coordsize="255,369" o:allowincell="f">
              <v:shape id="_x0000_s2000" style="position:absolute;left:6123;top:5442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2001" style="position:absolute;left:6123;top:5442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shape id="_x0000_s2002" style="position:absolute;left:340;top:9580;width:11225;height:0" coordsize="11225,0" o:allowincell="f" path="m,hhl11224,e" filled="f" strokecolor="#282828" strokeweight="1pt">
              <v:path arrowok="t"/>
            </v:shape>
            <v:rect id="_x0000_s2003" style="position:absolute;left:453;top:8560;width:3447;height:339" o:allowincell="f" fillcolor="#fdfdfd" stroked="f">
              <v:path arrowok="t"/>
            </v:rect>
            <v:group id="_x0000_s2004" style="position:absolute;left:453;top:8560;width:3448;height:340" coordorigin="453,8560" coordsize="3448,340" o:allowincell="f">
              <v:shape id="_x0000_s2005" style="position:absolute;left:453;top:8560;width:3448;height:340;mso-position-horizontal-relative:page;mso-position-vertical-relative:page" coordsize="3448,340" o:allowincell="f" path="m,339hhl14,323,14,14r3418,l3432,323,14,323r3433,16l3447,,,,,339e" fillcolor="#282828" stroked="f">
                <v:path arrowok="t"/>
              </v:shape>
              <v:shape id="_x0000_s2006" style="position:absolute;left:453;top:8560;width:3448;height:340;mso-position-horizontal-relative:page;mso-position-vertical-relative:page" coordsize="3448,340" o:allowincell="f" path="m14,323hhl,339r3447,l14,323e" fillcolor="#282828" stroked="f">
                <v:path arrowok="t"/>
              </v:shape>
            </v:group>
            <v:rect id="_x0000_s2007" style="position:absolute;left:1134;top:10204;width:3447;height:1077" o:allowincell="f" fillcolor="#fdfdfd" stroked="f">
              <v:path arrowok="t"/>
            </v:rect>
            <v:group id="_x0000_s2008" style="position:absolute;left:1134;top:10204;width:3447;height:1078" coordorigin="1134,10204" coordsize="3447,1078" o:allowincell="f">
              <v:shape id="_x0000_s2009" style="position:absolute;left:1134;top:10204;width:3447;height:1078;mso-position-horizontal-relative:page;mso-position-vertical-relative:page" coordsize="3447,1078" o:allowincell="f" path="m,1077hhl14,1061,14,14r3418,l3432,1061r-3418,l3447,1077,3447,,,,,1077e" fillcolor="#282828" stroked="f">
                <v:path arrowok="t"/>
              </v:shape>
              <v:shape id="_x0000_s2010" style="position:absolute;left:1134;top:10204;width:3447;height:1078;mso-position-horizontal-relative:page;mso-position-vertical-relative:page" coordsize="3447,1078" o:allowincell="f" path="m14,1061hhl,1077r3447,l14,1061e" fillcolor="#282828" stroked="f">
                <v:path arrowok="t"/>
              </v:shape>
            </v:group>
            <v:rect id="_x0000_s2011" style="position:absolute;left:1134;top:11736;width:3447;height:339" o:allowincell="f" fillcolor="#fdfdfd" stroked="f">
              <v:path arrowok="t"/>
            </v:rect>
            <v:group id="_x0000_s2012" style="position:absolute;left:1134;top:11736;width:3447;height:339" coordorigin="1134,11736" coordsize="3447,339" o:allowincell="f">
              <v:shape id="_x0000_s2013" style="position:absolute;left:1134;top:11736;width:3447;height:339;mso-position-horizontal-relative:page;mso-position-vertical-relative:page" coordsize="3447,339" o:allowincell="f" path="m,339hhl14,324,14,14r3418,l3432,324,14,324r3433,15l3447,,,,,339e" fillcolor="#282828" stroked="f">
                <v:path arrowok="t"/>
              </v:shape>
              <v:shape id="_x0000_s2014" style="position:absolute;left:1134;top:11736;width:3447;height:339;mso-position-horizontal-relative:page;mso-position-vertical-relative:page" coordsize="3447,339" o:allowincell="f" path="m14,324hhl,339r3447,l14,324e" fillcolor="#282828" stroked="f">
                <v:path arrowok="t"/>
              </v:shape>
            </v:group>
            <v:rect id="_x0000_s2015" style="position:absolute;left:6974;top:10204;width:3446;height:1077" o:allowincell="f" fillcolor="#fdfdfd" stroked="f">
              <v:path arrowok="t"/>
            </v:rect>
            <v:group id="_x0000_s2016" style="position:absolute;left:6974;top:10204;width:3446;height:1078" coordorigin="6974,10204" coordsize="3446,1078" o:allowincell="f">
              <v:shape id="_x0000_s2017" style="position:absolute;left:6974;top:10204;width:3446;height:1078;mso-position-horizontal-relative:page;mso-position-vertical-relative:page" coordsize="3446,1078" o:allowincell="f" path="m,1077hhl14,1061,14,14r3416,l3430,1061r-3416,l3446,1077,3446,,,,,1077e" fillcolor="#282828" stroked="f">
                <v:path arrowok="t"/>
              </v:shape>
              <v:shape id="_x0000_s2018" style="position:absolute;left:6974;top:10204;width:3446;height:1078;mso-position-horizontal-relative:page;mso-position-vertical-relative:page" coordsize="3446,1078" o:allowincell="f" path="m14,1061hhl,1077r3446,l14,1061e" fillcolor="#282828" stroked="f">
                <v:path arrowok="t"/>
              </v:shape>
            </v:group>
            <v:rect id="_x0000_s2019" style="position:absolute;left:6974;top:11736;width:3446;height:339" o:allowincell="f" fillcolor="#fdfdfd" stroked="f">
              <v:path arrowok="t"/>
            </v:rect>
            <v:group id="_x0000_s2020" style="position:absolute;left:6974;top:11736;width:3446;height:339" coordorigin="6974,11736" coordsize="3446,339" o:allowincell="f">
              <v:shape id="_x0000_s2021" style="position:absolute;left:6974;top:11736;width:3446;height:339;mso-position-horizontal-relative:page;mso-position-vertical-relative:page" coordsize="3446,339" o:allowincell="f" path="m,339hhl14,324,14,14r3416,l3430,324,14,324r3432,15l3446,,,,,339e" fillcolor="#282828" stroked="f">
                <v:path arrowok="t"/>
              </v:shape>
              <v:shape id="_x0000_s2022" style="position:absolute;left:6974;top:11736;width:3446;height:339;mso-position-horizontal-relative:page;mso-position-vertical-relative:page" coordsize="3446,339" o:allowincell="f" path="m14,324hhl,339r3446,l14,324e" fillcolor="#282828" stroked="f">
                <v:path arrowok="t"/>
              </v:shape>
            </v:group>
            <v:rect id="_x0000_s2023" style="position:absolute;left:7653;top:13380;width:255;height:368" o:allowincell="f" fillcolor="#fdfdfd" stroked="f">
              <v:path arrowok="t"/>
            </v:rect>
            <v:group id="_x0000_s2024" style="position:absolute;left:7653;top:13380;width:256;height:368" coordorigin="7653,13380" coordsize="256,368" o:allowincell="f">
              <v:shape id="_x0000_s2025" style="position:absolute;left:7653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26" style="position:absolute;left:7653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27" style="position:absolute;left:7938;top:13380;width:254;height:368" o:allowincell="f" fillcolor="#fdfdfd" stroked="f">
              <v:path arrowok="t"/>
            </v:rect>
            <v:group id="_x0000_s2028" style="position:absolute;left:7938;top:13380;width:254;height:368" coordorigin="7938,13380" coordsize="254,368" o:allowincell="f">
              <v:shape id="_x0000_s2029" style="position:absolute;left:7938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30" style="position:absolute;left:7938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31" style="position:absolute;left:8221;top:13380;width:254;height:368" o:allowincell="f" fillcolor="#fdfdfd" stroked="f">
              <v:path arrowok="t"/>
            </v:rect>
            <v:group id="_x0000_s2032" style="position:absolute;left:8221;top:13380;width:254;height:368" coordorigin="8221,13380" coordsize="254,368" o:allowincell="f">
              <v:shape id="_x0000_s2033" style="position:absolute;left:8221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34" style="position:absolute;left:8221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35" style="position:absolute;left:8787;top:13380;width:255;height:368" o:allowincell="f" fillcolor="#fdfdfd" stroked="f">
              <v:path arrowok="t"/>
            </v:rect>
            <v:group id="_x0000_s2036" style="position:absolute;left:8787;top:13380;width:256;height:368" coordorigin="8787,13380" coordsize="256,368" o:allowincell="f">
              <v:shape id="_x0000_s2037" style="position:absolute;left:8787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38" style="position:absolute;left:8787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39" style="position:absolute;left:8504;top:13380;width:255;height:368" o:allowincell="f" fillcolor="#fdfdfd" stroked="f">
              <v:path arrowok="t"/>
            </v:rect>
            <v:group id="_x0000_s2040" style="position:absolute;left:8504;top:13380;width:256;height:368" coordorigin="8504,13380" coordsize="256,368" o:allowincell="f">
              <v:shape id="_x0000_s2041" style="position:absolute;left:8504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42" style="position:absolute;left:8504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43" style="position:absolute;left:9355;top:13380;width:254;height:368" o:allowincell="f" fillcolor="#fdfdfd" stroked="f">
              <v:path arrowok="t"/>
            </v:rect>
            <v:group id="_x0000_s2044" style="position:absolute;left:9355;top:13380;width:254;height:368" coordorigin="9355,13380" coordsize="254,368" o:allowincell="f">
              <v:shape id="_x0000_s2045" style="position:absolute;left:9355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46" style="position:absolute;left:9355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47" style="position:absolute;left:9072;top:13380;width:254;height:368" o:allowincell="f" fillcolor="#fdfdfd" stroked="f">
              <v:path arrowok="t"/>
            </v:rect>
            <v:group id="_x0000_s3072" style="position:absolute;left:9072;top:13380;width:254;height:368" coordorigin="9072,13380" coordsize="254,368" o:allowincell="f">
              <v:shape id="_x0000_s3073" style="position:absolute;left:9072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074" style="position:absolute;left:9072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075" style="position:absolute;left:9638;top:13380;width:255;height:368" o:allowincell="f" fillcolor="#fdfdfd" stroked="f">
              <v:path arrowok="t"/>
            </v:rect>
            <v:group id="_x0000_s3076" style="position:absolute;left:9638;top:13380;width:256;height:368" coordorigin="9638,13380" coordsize="256,368" o:allowincell="f">
              <v:shape id="_x0000_s3077" style="position:absolute;left:9638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078" style="position:absolute;left:9638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079" style="position:absolute;left:1758;top:12699;width:255;height:368" o:allowincell="f" fillcolor="#fdfdfd" stroked="f">
              <v:path arrowok="t"/>
            </v:rect>
            <v:group id="_x0000_s3080" style="position:absolute;left:1758;top:12699;width:255;height:369" coordorigin="1758,12699" coordsize="255,369" o:allowincell="f">
              <v:shape id="_x0000_s3081" style="position:absolute;left:1758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082" style="position:absolute;left:1758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83" style="position:absolute;left:2041;top:12699;width:255;height:368" o:allowincell="f" fillcolor="#fdfdfd" stroked="f">
              <v:path arrowok="t"/>
            </v:rect>
            <v:group id="_x0000_s3084" style="position:absolute;left:2041;top:12699;width:255;height:369" coordorigin="2041,12699" coordsize="255,369" o:allowincell="f">
              <v:shape id="_x0000_s3085" style="position:absolute;left:2041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086" style="position:absolute;left:2041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87" style="position:absolute;left:2325;top:12699;width:254;height:368" o:allowincell="f" fillcolor="#fdfdfd" stroked="f">
              <v:path arrowok="t"/>
            </v:rect>
            <v:group id="_x0000_s3088" style="position:absolute;left:2325;top:12699;width:255;height:369" coordorigin="2325,12699" coordsize="255,369" o:allowincell="f">
              <v:shape id="_x0000_s3089" style="position:absolute;left:2325;top:126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090" style="position:absolute;left:2325;top:126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091" style="position:absolute;left:2892;top:12699;width:255;height:368" o:allowincell="f" fillcolor="#fdfdfd" stroked="f">
              <v:path arrowok="t"/>
            </v:rect>
            <v:group id="_x0000_s3092" style="position:absolute;left:2892;top:12699;width:255;height:369" coordorigin="2892,12699" coordsize="255,369" o:allowincell="f">
              <v:shape id="_x0000_s3093" style="position:absolute;left:2892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094" style="position:absolute;left:2892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095" style="position:absolute;left:2608;top:12699;width:254;height:368" o:allowincell="f" fillcolor="#fdfdfd" stroked="f">
              <v:path arrowok="t"/>
            </v:rect>
            <v:group id="_x0000_s3096" style="position:absolute;left:2608;top:12699;width:255;height:369" coordorigin="2608,12699" coordsize="255,369" o:allowincell="f">
              <v:shape id="_x0000_s3097" style="position:absolute;left:2608;top:126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098" style="position:absolute;left:2608;top:126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099" style="position:absolute;left:3458;top:12699;width:255;height:368" o:allowincell="f" fillcolor="#fdfdfd" stroked="f">
              <v:path arrowok="t"/>
            </v:rect>
            <v:group id="_x0000_s3100" style="position:absolute;left:3458;top:12699;width:256;height:369" coordorigin="3458,12699" coordsize="256,369" o:allowincell="f">
              <v:shape id="_x0000_s3101" style="position:absolute;left:3458;top:12699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02" style="position:absolute;left:3458;top:1269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03" style="position:absolute;left:3175;top:12699;width:255;height:368" o:allowincell="f" fillcolor="#fdfdfd" stroked="f">
              <v:path arrowok="t"/>
            </v:rect>
            <v:group id="_x0000_s3104" style="position:absolute;left:3175;top:12699;width:255;height:369" coordorigin="3175,12699" coordsize="255,369" o:allowincell="f">
              <v:shape id="_x0000_s3105" style="position:absolute;left:3175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06" style="position:absolute;left:3175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07" style="position:absolute;left:3742;top:12699;width:254;height:368" o:allowincell="f" fillcolor="#fdfdfd" stroked="f">
              <v:path arrowok="t"/>
            </v:rect>
            <v:group id="_x0000_s3108" style="position:absolute;left:3742;top:12699;width:255;height:369" coordorigin="3742,12699" coordsize="255,369" o:allowincell="f">
              <v:shape id="_x0000_s3109" style="position:absolute;left:3742;top:126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10" style="position:absolute;left:3742;top:126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11" style="position:absolute;left:8107;top:12699;width:255;height:368" o:allowincell="f" fillcolor="#fdfdfd" stroked="f">
              <v:path arrowok="t"/>
            </v:rect>
            <v:group id="_x0000_s3112" style="position:absolute;left:8107;top:12699;width:255;height:369" coordorigin="8107,12699" coordsize="255,369" o:allowincell="f">
              <v:shape id="_x0000_s3113" style="position:absolute;left:8107;top:126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14" style="position:absolute;left:8107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15" style="position:absolute;left:10092;top:12699;width:255;height:368" o:allowincell="f" fillcolor="#fdfdfd" stroked="f">
              <v:path arrowok="t"/>
            </v:rect>
            <v:group id="_x0000_s3116" style="position:absolute;left:10092;top:12699;width:255;height:369" coordorigin="10092,12699" coordsize="255,369" o:allowincell="f">
              <v:shape id="_x0000_s3117" style="position:absolute;left:10092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18" style="position:absolute;left:10092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19" style="position:absolute;left:4479;top:8560;width:254;height:368" o:allowincell="f" fillcolor="#fdfdfd" stroked="f">
              <v:path arrowok="t"/>
            </v:rect>
            <v:group id="_x0000_s3120" style="position:absolute;left:4479;top:8560;width:255;height:369" coordorigin="4479,8560" coordsize="255,369" o:allowincell="f">
              <v:shape id="_x0000_s3121" style="position:absolute;left:4479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22" style="position:absolute;left:4479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23" style="position:absolute;left:4762;top:8560;width:255;height:368" o:allowincell="f" fillcolor="#fdfdfd" stroked="f">
              <v:path arrowok="t"/>
            </v:rect>
            <v:group id="_x0000_s3124" style="position:absolute;left:4762;top:8560;width:256;height:369" coordorigin="4762,8560" coordsize="256,369" o:allowincell="f">
              <v:shape id="_x0000_s3125" style="position:absolute;left:4762;top:85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26" style="position:absolute;left:4762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27" style="position:absolute;left:5046;top:8560;width:255;height:368" o:allowincell="f" fillcolor="#fdfdfd" stroked="f">
              <v:path arrowok="t"/>
            </v:rect>
            <v:group id="_x0000_s3128" style="position:absolute;left:5046;top:8560;width:255;height:369" coordorigin="5046,8560" coordsize="255,369" o:allowincell="f">
              <v:shape id="_x0000_s3129" style="position:absolute;left:5046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30" style="position:absolute;left:5046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31" style="position:absolute;left:5613;top:8560;width:254;height:368" o:allowincell="f" fillcolor="#fdfdfd" stroked="f">
              <v:path arrowok="t"/>
            </v:rect>
            <v:group id="_x0000_s3132" style="position:absolute;left:5613;top:8560;width:255;height:369" coordorigin="5613,8560" coordsize="255,369" o:allowincell="f">
              <v:shape id="_x0000_s3133" style="position:absolute;left:5613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34" style="position:absolute;left:5613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35" style="position:absolute;left:5329;top:8560;width:255;height:368" o:allowincell="f" fillcolor="#fdfdfd" stroked="f">
              <v:path arrowok="t"/>
            </v:rect>
            <v:group id="_x0000_s3136" style="position:absolute;left:5329;top:8560;width:255;height:369" coordorigin="5329,8560" coordsize="255,369" o:allowincell="f">
              <v:shape id="_x0000_s3137" style="position:absolute;left:5329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38" style="position:absolute;left:5329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39" style="position:absolute;left:6180;top:8560;width:255;height:368" o:allowincell="f" fillcolor="#fdfdfd" stroked="f">
              <v:path arrowok="t"/>
            </v:rect>
            <v:group id="_x0000_s3140" style="position:absolute;left:6180;top:8560;width:255;height:369" coordorigin="6180,8560" coordsize="255,369" o:allowincell="f">
              <v:shape id="_x0000_s3141" style="position:absolute;left:6180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42" style="position:absolute;left:6180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43" style="position:absolute;left:5896;top:8560;width:254;height:368" o:allowincell="f" fillcolor="#fdfdfd" stroked="f">
              <v:path arrowok="t"/>
            </v:rect>
            <v:group id="_x0000_s3144" style="position:absolute;left:5896;top:8560;width:255;height:369" coordorigin="5896,8560" coordsize="255,369" o:allowincell="f">
              <v:shape id="_x0000_s3145" style="position:absolute;left:5896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146" style="position:absolute;left:5896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147" style="position:absolute;left:6463;top:8560;width:255;height:368" o:allowincell="f" fillcolor="#fdfdfd" stroked="f">
              <v:path arrowok="t"/>
            </v:rect>
            <v:group id="_x0000_s3148" style="position:absolute;left:6463;top:8560;width:255;height:369" coordorigin="6463,8560" coordsize="255,369" o:allowincell="f">
              <v:shape id="_x0000_s3149" style="position:absolute;left:6463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150" style="position:absolute;left:6463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shape id="_x0000_s3151" style="position:absolute;left:5782;top:9694;width:0;height:4422" coordsize="0,4422" o:allowincell="f" path="m,hhl,4422e" filled="f" strokecolor="#282828">
              <v:path arrowok="t"/>
            </v:shape>
            <v:rect id="_x0000_s3152" style="position:absolute;left:2155;top:5953;width:254;height:368" o:allowincell="f" fillcolor="#fdfdfd" stroked="f">
              <v:path arrowok="t"/>
            </v:rect>
            <v:group id="_x0000_s3153" style="position:absolute;left:2155;top:5953;width:254;height:368" coordorigin="2155,5953" coordsize="254,368" o:allowincell="f">
              <v:shape id="_x0000_s3154" style="position:absolute;left:2155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55" style="position:absolute;left:2155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56" style="position:absolute;left:2438;top:5953;width:255;height:368" o:allowincell="f" fillcolor="#fdfdfd" stroked="f">
              <v:path arrowok="t"/>
            </v:rect>
            <v:group id="_x0000_s3157" style="position:absolute;left:2438;top:5953;width:256;height:368" coordorigin="2438,5953" coordsize="256,368" o:allowincell="f">
              <v:shape id="_x0000_s3158" style="position:absolute;left:24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59" style="position:absolute;left:24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60" style="position:absolute;left:2721;top:5953;width:255;height:368" o:allowincell="f" fillcolor="#fdfdfd" stroked="f">
              <v:path arrowok="t"/>
            </v:rect>
            <v:group id="_x0000_s3161" style="position:absolute;left:2721;top:5953;width:256;height:368" coordorigin="2721,5953" coordsize="256,368" o:allowincell="f">
              <v:shape id="_x0000_s3162" style="position:absolute;left:2721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63" style="position:absolute;left:2721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64" style="position:absolute;left:3004;top:5953;width:255;height:368" o:allowincell="f" fillcolor="#fdfdfd" stroked="f">
              <v:path arrowok="t"/>
            </v:rect>
            <v:group id="_x0000_s3165" style="position:absolute;left:3004;top:5953;width:256;height:368" coordorigin="3004,5953" coordsize="256,368" o:allowincell="f">
              <v:shape id="_x0000_s3166" style="position:absolute;left:3004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67" style="position:absolute;left:3004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68" style="position:absolute;left:3289;top:5953;width:254;height:368" o:allowincell="f" fillcolor="#fdfdfd" stroked="f">
              <v:path arrowok="t"/>
            </v:rect>
            <v:group id="_x0000_s3169" style="position:absolute;left:3289;top:5953;width:254;height:368" coordorigin="3289,5953" coordsize="254,368" o:allowincell="f">
              <v:shape id="_x0000_s3170" style="position:absolute;left:3289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71" style="position:absolute;left:3289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72" style="position:absolute;left:3572;top:5953;width:254;height:368" o:allowincell="f" fillcolor="#fdfdfd" stroked="f">
              <v:path arrowok="t"/>
            </v:rect>
            <v:group id="_x0000_s3173" style="position:absolute;left:3572;top:5953;width:254;height:368" coordorigin="3572,5953" coordsize="254,368" o:allowincell="f">
              <v:shape id="_x0000_s3174" style="position:absolute;left:3572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75" style="position:absolute;left:3572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76" style="position:absolute;left:3855;top:5953;width:255;height:368" o:allowincell="f" fillcolor="#fdfdfd" stroked="f">
              <v:path arrowok="t"/>
            </v:rect>
            <v:group id="_x0000_s3177" style="position:absolute;left:3855;top:5953;width:256;height:368" coordorigin="3855,5953" coordsize="256,368" o:allowincell="f">
              <v:shape id="_x0000_s3178" style="position:absolute;left:3855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79" style="position:absolute;left:3855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80" style="position:absolute;left:4138;top:5953;width:255;height:368" o:allowincell="f" fillcolor="#fdfdfd" stroked="f">
              <v:path arrowok="t"/>
            </v:rect>
            <v:group id="_x0000_s3181" style="position:absolute;left:4138;top:5953;width:256;height:368" coordorigin="4138,5953" coordsize="256,368" o:allowincell="f">
              <v:shape id="_x0000_s3182" style="position:absolute;left:41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83" style="position:absolute;left:41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84" style="position:absolute;left:4423;top:5953;width:254;height:368" o:allowincell="f" fillcolor="#fdfdfd" stroked="f">
              <v:path arrowok="t"/>
            </v:rect>
            <v:group id="_x0000_s3185" style="position:absolute;left:4423;top:5953;width:254;height:368" coordorigin="4423,5953" coordsize="254,368" o:allowincell="f">
              <v:shape id="_x0000_s3186" style="position:absolute;left:4423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87" style="position:absolute;left:4423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88" style="position:absolute;left:4706;top:5953;width:254;height:368" o:allowincell="f" fillcolor="#fdfdfd" stroked="f">
              <v:path arrowok="t"/>
            </v:rect>
            <v:group id="_x0000_s3189" style="position:absolute;left:4706;top:5953;width:254;height:368" coordorigin="4706,5953" coordsize="254,368" o:allowincell="f">
              <v:shape id="_x0000_s3190" style="position:absolute;left:4706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91" style="position:absolute;left:4706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92" style="position:absolute;left:4989;top:5953;width:255;height:368" o:allowincell="f" fillcolor="#fdfdfd" stroked="f">
              <v:path arrowok="t"/>
            </v:rect>
            <v:group id="_x0000_s3193" style="position:absolute;left:4989;top:5953;width:256;height:368" coordorigin="4989,5953" coordsize="256,368" o:allowincell="f">
              <v:shape id="_x0000_s3194" style="position:absolute;left:4989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95" style="position:absolute;left:4989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96" style="position:absolute;left:5272;top:5953;width:255;height:368" o:allowincell="f" fillcolor="#fdfdfd" stroked="f">
              <v:path arrowok="t"/>
            </v:rect>
            <v:group id="_x0000_s3197" style="position:absolute;left:5272;top:5953;width:256;height:368" coordorigin="5272,5953" coordsize="256,368" o:allowincell="f">
              <v:shape id="_x0000_s3198" style="position:absolute;left:5272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99" style="position:absolute;left:5272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00" style="position:absolute;left:5556;top:5953;width:255;height:368" o:allowincell="f" fillcolor="#fdfdfd" stroked="f">
              <v:path arrowok="t"/>
            </v:rect>
            <v:group id="_x0000_s3201" style="position:absolute;left:5556;top:5953;width:255;height:368" coordorigin="5556,5953" coordsize="255,368" o:allowincell="f">
              <v:shape id="_x0000_s3202" style="position:absolute;left:5556;top:595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203" style="position:absolute;left:5556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204" style="position:absolute;left:5840;top:5953;width:254;height:368" o:allowincell="f" fillcolor="#fdfdfd" stroked="f">
              <v:path arrowok="t"/>
            </v:rect>
            <v:group id="_x0000_s3205" style="position:absolute;left:5840;top:5953;width:254;height:368" coordorigin="5840,5953" coordsize="254,368" o:allowincell="f">
              <v:shape id="_x0000_s3206" style="position:absolute;left:5840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07" style="position:absolute;left:5840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08" style="position:absolute;left:6123;top:5953;width:254;height:368" o:allowincell="f" fillcolor="#fdfdfd" stroked="f">
              <v:path arrowok="t"/>
            </v:rect>
            <v:group id="_x0000_s3209" style="position:absolute;left:6123;top:5953;width:255;height:368" coordorigin="6123,5953" coordsize="255,368" o:allowincell="f">
              <v:shape id="_x0000_s3210" style="position:absolute;left:6123;top:595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211" style="position:absolute;left:6123;top:595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212" style="position:absolute;left:2155;top:6463;width:3231;height:368" o:allowincell="f" fillcolor="#fdfdfd" stroked="f">
              <v:path arrowok="t"/>
            </v:rect>
            <v:group id="_x0000_s3213" style="position:absolute;left:2155;top:6463;width:3231;height:368" coordorigin="2155,6463" coordsize="3231,368" o:allowincell="f">
              <v:shape id="_x0000_s3214" style="position:absolute;left:2155;top:6463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3215" style="position:absolute;left:2155;top:6463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3216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COLLE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TORS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FIRE</w:t>
      </w:r>
      <w:r w:rsidR="00F4479D">
        <w:rPr>
          <w:rFonts w:ascii="Verdana" w:hAnsi="Verdana" w:cs="Verdana"/>
          <w:b/>
          <w:bCs/>
          <w:spacing w:val="1"/>
          <w:w w:val="99"/>
          <w:sz w:val="28"/>
          <w:szCs w:val="28"/>
        </w:rPr>
        <w:t>AR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M LICEN</w:t>
      </w:r>
      <w:r w:rsidR="00F4479D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F4479D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4479D">
        <w:rPr>
          <w:rFonts w:ascii="Verdana" w:hAnsi="Verdana" w:cs="Verdana"/>
          <w:b/>
          <w:bCs/>
          <w:w w:val="99"/>
          <w:sz w:val="28"/>
          <w:szCs w:val="28"/>
        </w:rPr>
        <w:t xml:space="preserve">APPLICATION </w:t>
      </w:r>
      <w:r w:rsidR="00F4479D">
        <w:rPr>
          <w:rFonts w:ascii="Verdana" w:hAnsi="Verdana" w:cs="Verdana"/>
          <w:w w:val="99"/>
          <w:sz w:val="16"/>
          <w:szCs w:val="16"/>
        </w:rPr>
        <w:t>ACT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F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r</w:t>
      </w:r>
      <w:r w:rsidR="00F4479D">
        <w:rPr>
          <w:rFonts w:ascii="Verdana" w:hAnsi="Verdana" w:cs="Verdana"/>
          <w:w w:val="99"/>
          <w:sz w:val="16"/>
          <w:szCs w:val="16"/>
        </w:rPr>
        <w:t>earms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Act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1996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-</w:t>
      </w:r>
      <w:r w:rsidR="00F4479D">
        <w:rPr>
          <w:rFonts w:ascii="Verdana" w:hAnsi="Verdana" w:cs="Verdana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Part</w:t>
      </w:r>
      <w:r w:rsidR="00F4479D">
        <w:rPr>
          <w:rFonts w:ascii="Verdana" w:hAnsi="Verdana" w:cs="Verdana"/>
          <w:spacing w:val="1"/>
          <w:sz w:val="16"/>
          <w:szCs w:val="16"/>
        </w:rPr>
        <w:t xml:space="preserve"> </w:t>
      </w:r>
      <w:r w:rsidR="00F4479D">
        <w:rPr>
          <w:rFonts w:ascii="Verdana" w:hAnsi="Verdana" w:cs="Verdana"/>
          <w:w w:val="99"/>
          <w:sz w:val="16"/>
          <w:szCs w:val="16"/>
        </w:rPr>
        <w:t>7</w:t>
      </w:r>
    </w:p>
    <w:p w:rsidR="00F4479D" w:rsidRPr="008E0AB7" w:rsidRDefault="00F4479D" w:rsidP="008E0A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4479D" w:rsidRPr="008E0AB7" w:rsidRDefault="00F4479D" w:rsidP="008E0A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4479D" w:rsidRPr="008E0AB7" w:rsidRDefault="00F4479D" w:rsidP="008E0A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8E0AB7" w:rsidRPr="008E0AB7" w:rsidRDefault="008E0AB7" w:rsidP="008E0A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F4479D" w:rsidRPr="008E0AB7" w:rsidRDefault="00F4479D" w:rsidP="008E0AB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F4479D" w:rsidRDefault="00F4479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pgSz w:w="11900" w:h="16840"/>
          <w:pgMar w:top="720" w:right="300" w:bottom="0" w:left="180" w:header="0" w:footer="314" w:gutter="0"/>
          <w:cols w:space="720"/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88" w:lineRule="exact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F4479D" w:rsidRDefault="00F4479D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177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1490" w:space="6268"/>
            <w:col w:w="3662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836" w:space="119"/>
            <w:col w:w="1726" w:space="541"/>
            <w:col w:w="1225" w:space="590"/>
            <w:col w:w="6383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4479D" w:rsidRDefault="00F4479D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1A5809">
      <w:pPr>
        <w:widowControl w:val="0"/>
        <w:autoSpaceDE w:val="0"/>
        <w:autoSpaceDN w:val="0"/>
        <w:adjustRightInd w:val="0"/>
        <w:spacing w:after="0" w:line="166" w:lineRule="exact"/>
        <w:ind w:left="3942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3217" type="#_x0000_t202" style="position:absolute;left:0;text-align:left;margin-left:8.5pt;margin-top:19.85pt;width:578.3pt;height:816.35pt;z-index:-251649536;mso-position-horizontal-relative:page;mso-position-vertical-relative:page" o:allowincell="f" filled="f" stroked="f">
            <v:textbox style="mso-next-textbox:#_x0000_s3217" inset="0,0,0,0">
              <w:txbxContent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4479D" w:rsidRDefault="00F44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F4479D">
        <w:rPr>
          <w:rFonts w:ascii="Verdana" w:hAnsi="Verdana" w:cs="Verdana"/>
          <w:w w:val="99"/>
          <w:sz w:val="16"/>
          <w:szCs w:val="16"/>
        </w:rPr>
        <w:t>AP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F4479D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F4479D">
        <w:rPr>
          <w:rFonts w:ascii="Verdana" w:hAnsi="Verdana" w:cs="Verdana"/>
          <w:w w:val="99"/>
          <w:sz w:val="16"/>
          <w:szCs w:val="16"/>
        </w:rPr>
        <w:t>OV</w:t>
      </w:r>
      <w:r w:rsidR="00F4479D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F4479D">
        <w:rPr>
          <w:rFonts w:ascii="Verdana" w:hAnsi="Verdana" w:cs="Verdana"/>
          <w:w w:val="99"/>
          <w:sz w:val="16"/>
          <w:szCs w:val="16"/>
        </w:rPr>
        <w:t>D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F4479D" w:rsidRDefault="00F4479D">
      <w:pPr>
        <w:widowControl w:val="0"/>
        <w:autoSpaceDE w:val="0"/>
        <w:autoSpaceDN w:val="0"/>
        <w:adjustRightInd w:val="0"/>
        <w:spacing w:before="84" w:after="0" w:line="240" w:lineRule="auto"/>
        <w:ind w:right="37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F4479D" w:rsidRDefault="00F4479D">
      <w:pPr>
        <w:widowControl w:val="0"/>
        <w:autoSpaceDE w:val="0"/>
        <w:autoSpaceDN w:val="0"/>
        <w:adjustRightInd w:val="0"/>
        <w:spacing w:before="84" w:after="0" w:line="240" w:lineRule="auto"/>
        <w:ind w:right="377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4833" w:space="713"/>
            <w:col w:w="1275" w:space="1503"/>
            <w:col w:w="3096"/>
          </w:cols>
          <w:noEndnote/>
        </w:sect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before="88"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F4479D" w:rsidRDefault="00F4479D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776" w:space="1807"/>
            <w:col w:w="1276" w:space="2465"/>
            <w:col w:w="3096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F4479D" w:rsidRDefault="00F4479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F4479D" w:rsidRDefault="00F4479D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F4479D" w:rsidRDefault="00F4479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 w:rsidP="00110628">
      <w:pPr>
        <w:widowControl w:val="0"/>
        <w:autoSpaceDE w:val="0"/>
        <w:autoSpaceDN w:val="0"/>
        <w:adjustRightInd w:val="0"/>
        <w:spacing w:after="0" w:line="240" w:lineRule="auto"/>
        <w:ind w:left="232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F4479D" w:rsidRDefault="00F4479D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3222" w:space="1305"/>
            <w:col w:w="4055" w:space="254"/>
            <w:col w:w="2584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3707" w:space="3144"/>
            <w:col w:w="4569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F4479D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F4479D" w:rsidRDefault="00F4479D" w:rsidP="00110628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F4479D" w:rsidRDefault="00F4479D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F4479D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F4479D" w:rsidRDefault="00F4479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F4479D" w:rsidRDefault="00F4479D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sectPr w:rsidR="00F4479D">
      <w:type w:val="continuous"/>
      <w:pgSz w:w="11900" w:h="16840"/>
      <w:pgMar w:top="720" w:right="300" w:bottom="120" w:left="180" w:header="720" w:footer="720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15" w:rsidRDefault="00920715">
      <w:pPr>
        <w:spacing w:after="0" w:line="240" w:lineRule="auto"/>
      </w:pPr>
      <w:r>
        <w:separator/>
      </w:r>
    </w:p>
  </w:endnote>
  <w:endnote w:type="continuationSeparator" w:id="0">
    <w:p w:rsidR="00920715" w:rsidRDefault="009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9D" w:rsidRPr="00326D23" w:rsidRDefault="001A5809" w:rsidP="00326D23">
    <w:pPr>
      <w:widowControl w:val="0"/>
      <w:tabs>
        <w:tab w:val="left" w:pos="700"/>
      </w:tabs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.55pt;margin-top:812.6pt;width:571pt;height:16.9pt;z-index:-251658240;mso-position-horizontal-relative:page;mso-position-vertical-relative:page" filled="f" stroked="f">
          <v:textbox style="mso-next-textbox:#_x0000_s2049" inset="0,0,0,0">
            <w:txbxContent>
              <w:p w:rsidR="00F4479D" w:rsidRDefault="00F4479D">
                <w:pPr>
                  <w:widowControl w:val="0"/>
                  <w:tabs>
                    <w:tab w:val="left" w:pos="3960"/>
                    <w:tab w:val="left" w:pos="10760"/>
                  </w:tabs>
                  <w:autoSpaceDE w:val="0"/>
                  <w:autoSpaceDN w:val="0"/>
                  <w:adjustRightInd w:val="0"/>
                  <w:spacing w:after="0" w:line="124" w:lineRule="exact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>A</w:t>
                </w:r>
                <w:r w:rsidRPr="007E5E4A">
                  <w:rPr>
                    <w:rFonts w:ascii="Verdana" w:hAnsi="Verdana" w:cs="Verdana"/>
                    <w:color w:val="000000"/>
                    <w:spacing w:val="-1"/>
                    <w:sz w:val="12"/>
                    <w:szCs w:val="12"/>
                  </w:rPr>
                  <w:t>F</w:t>
                </w: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 xml:space="preserve">P </w:t>
                </w:r>
                <w:r w:rsidRPr="007E5E4A">
                  <w:rPr>
                    <w:rFonts w:ascii="Verdana" w:hAnsi="Verdana" w:cs="Verdana"/>
                    <w:color w:val="000000"/>
                    <w:spacing w:val="1"/>
                    <w:sz w:val="12"/>
                    <w:szCs w:val="12"/>
                  </w:rPr>
                  <w:t>300</w:t>
                </w: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>6 (</w:t>
                </w:r>
                <w:r w:rsidRPr="007E5E4A">
                  <w:rPr>
                    <w:rFonts w:ascii="Verdana" w:hAnsi="Verdana" w:cs="Verdana"/>
                    <w:color w:val="000000"/>
                    <w:spacing w:val="1"/>
                    <w:sz w:val="12"/>
                    <w:szCs w:val="12"/>
                  </w:rPr>
                  <w:t>1</w:t>
                </w: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>/</w:t>
                </w:r>
                <w:r w:rsidRPr="007E5E4A">
                  <w:rPr>
                    <w:rFonts w:ascii="Verdana" w:hAnsi="Verdana" w:cs="Verdana"/>
                    <w:color w:val="000000"/>
                    <w:spacing w:val="1"/>
                    <w:sz w:val="12"/>
                    <w:szCs w:val="12"/>
                  </w:rPr>
                  <w:t>09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)</w:t>
                </w:r>
                <w:r w:rsidR="00F806FA">
                  <w:rPr>
                    <w:rFonts w:ascii="Verdana" w:hAnsi="Verdana" w:cs="Verdana"/>
                    <w:sz w:val="12"/>
                    <w:szCs w:val="12"/>
                  </w:rPr>
                  <w:t xml:space="preserve"> 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4</w:t>
                </w:r>
                <w:r w:rsidR="00F806FA" w:rsidRPr="00F806FA">
                  <w:rPr>
                    <w:rFonts w:ascii="Verdana" w:hAnsi="Verdana"/>
                    <w:sz w:val="12"/>
                    <w:szCs w:val="12"/>
                  </w:rPr>
                  <w:t xml:space="preserve"> </w:t>
                </w:r>
                <w:r w:rsidR="00F806FA"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="00F806FA"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="00F806FA"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 w:rsidR="00F806FA">
                  <w:rPr>
                    <w:rFonts w:ascii="Verdana" w:hAnsi="Verdana"/>
                    <w:sz w:val="12"/>
                    <w:szCs w:val="12"/>
                  </w:rPr>
                  <w:t>.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1A5809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F806FA" w:rsidRPr="00326D23">
      <w:rPr>
        <w:rFonts w:ascii="Arial" w:hAnsi="Arial" w:cs="Arial"/>
        <w:sz w:val="14"/>
        <w:szCs w:val="12"/>
      </w:rPr>
      <w:tab/>
    </w:r>
    <w:r w:rsidR="00326D23" w:rsidRPr="00326D23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3C" w:rsidRPr="00326D23" w:rsidRDefault="001A5809" w:rsidP="008E0AB7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.05pt;margin-top:807.2pt;width:571pt;height:16.9pt;z-index:251660288;mso-position-horizontal-relative:page;mso-position-vertical-relative:page" filled="f" stroked="f">
          <v:textbox style="mso-next-textbox:#_x0000_s2050" inset="0,0,0,0">
            <w:txbxContent>
              <w:p w:rsidR="0001333C" w:rsidRDefault="0001333C" w:rsidP="0001333C">
                <w:pPr>
                  <w:widowControl w:val="0"/>
                  <w:tabs>
                    <w:tab w:val="left" w:pos="3960"/>
                    <w:tab w:val="left" w:pos="10760"/>
                  </w:tabs>
                  <w:autoSpaceDE w:val="0"/>
                  <w:autoSpaceDN w:val="0"/>
                  <w:adjustRightInd w:val="0"/>
                  <w:spacing w:after="0" w:line="124" w:lineRule="exact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>A</w:t>
                </w:r>
                <w:r w:rsidRPr="007E5E4A">
                  <w:rPr>
                    <w:rFonts w:ascii="Verdana" w:hAnsi="Verdana" w:cs="Verdana"/>
                    <w:color w:val="000000"/>
                    <w:spacing w:val="-1"/>
                    <w:sz w:val="12"/>
                    <w:szCs w:val="12"/>
                  </w:rPr>
                  <w:t>F</w:t>
                </w: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 xml:space="preserve">P </w:t>
                </w:r>
                <w:r w:rsidRPr="007E5E4A">
                  <w:rPr>
                    <w:rFonts w:ascii="Verdana" w:hAnsi="Verdana" w:cs="Verdana"/>
                    <w:color w:val="000000"/>
                    <w:spacing w:val="1"/>
                    <w:sz w:val="12"/>
                    <w:szCs w:val="12"/>
                  </w:rPr>
                  <w:t>300</w:t>
                </w: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>6 (</w:t>
                </w:r>
                <w:r w:rsidRPr="007E5E4A">
                  <w:rPr>
                    <w:rFonts w:ascii="Verdana" w:hAnsi="Verdana" w:cs="Verdana"/>
                    <w:color w:val="000000"/>
                    <w:spacing w:val="1"/>
                    <w:sz w:val="12"/>
                    <w:szCs w:val="12"/>
                  </w:rPr>
                  <w:t>1</w:t>
                </w:r>
                <w:r w:rsidRPr="007E5E4A">
                  <w:rPr>
                    <w:rFonts w:ascii="Verdana" w:hAnsi="Verdana" w:cs="Verdana"/>
                    <w:color w:val="000000"/>
                    <w:sz w:val="12"/>
                    <w:szCs w:val="12"/>
                  </w:rPr>
                  <w:t>/</w:t>
                </w:r>
                <w:r w:rsidRPr="007E5E4A">
                  <w:rPr>
                    <w:rFonts w:ascii="Verdana" w:hAnsi="Verdana" w:cs="Verdana"/>
                    <w:color w:val="000000"/>
                    <w:spacing w:val="1"/>
                    <w:sz w:val="12"/>
                    <w:szCs w:val="12"/>
                  </w:rPr>
                  <w:t>09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 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4</w:t>
                </w:r>
                <w:r w:rsidRPr="00F806FA">
                  <w:rPr>
                    <w:rFonts w:ascii="Verdana" w:hAnsi="Verdana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/>
                    <w:sz w:val="12"/>
                    <w:szCs w:val="12"/>
                  </w:rPr>
                  <w:t>.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1A5809">
                  <w:rPr>
                    <w:rFonts w:ascii="Verdana" w:hAnsi="Verdana" w:cs="Verdana"/>
                    <w:noProof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326D23" w:rsidRPr="00326D2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15" w:rsidRDefault="00920715">
      <w:pPr>
        <w:spacing w:after="0" w:line="240" w:lineRule="auto"/>
      </w:pPr>
      <w:r>
        <w:separator/>
      </w:r>
    </w:p>
  </w:footnote>
  <w:footnote w:type="continuationSeparator" w:id="0">
    <w:p w:rsidR="00920715" w:rsidRDefault="0092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23" w:rsidRDefault="00326D23" w:rsidP="008E0AB7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563"/>
    <w:rsid w:val="0001333C"/>
    <w:rsid w:val="00110628"/>
    <w:rsid w:val="001A5809"/>
    <w:rsid w:val="00326D23"/>
    <w:rsid w:val="0039306F"/>
    <w:rsid w:val="00474646"/>
    <w:rsid w:val="007E5E4A"/>
    <w:rsid w:val="008950D0"/>
    <w:rsid w:val="008E0AB7"/>
    <w:rsid w:val="00920715"/>
    <w:rsid w:val="00965E73"/>
    <w:rsid w:val="009E3563"/>
    <w:rsid w:val="00A86464"/>
    <w:rsid w:val="00B431F8"/>
    <w:rsid w:val="00C540CF"/>
    <w:rsid w:val="00C643B5"/>
    <w:rsid w:val="00D80E57"/>
    <w:rsid w:val="00F33E66"/>
    <w:rsid w:val="00F4479D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218"/>
    <o:shapelayout v:ext="edit">
      <o:idmap v:ext="edit" data="1,3"/>
    </o:shapelayout>
  </w:shapeDefaults>
  <w:decimalSymbol w:val="."/>
  <w:listSeparator w:val=","/>
  <w14:defaultImageDpi w14:val="0"/>
  <w15:docId w15:val="{78D1F34B-672E-42B5-80A5-9CAD906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E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E5E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actfirearmsregistry@afp.gov.au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6</Pages>
  <Words>1678</Words>
  <Characters>8446</Characters>
  <Application>Microsoft Office Word</Application>
  <DocSecurity>0</DocSecurity>
  <Lines>1407</Lines>
  <Paragraphs>421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COLLECTORS FIREARM LICENCE APPLICATION ACT Firearms Act 1996 - Part 7</vt:lpstr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COLLECTORS FIREARM LICENCE APPLICATION ACT Firearms Act 1996 - Part 7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2018-09-17T05:19:00Z</dcterms:created>
  <dcterms:modified xsi:type="dcterms:W3CDTF">2018-09-17T05:19:00Z</dcterms:modified>
</cp:coreProperties>
</file>