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2B" w:rsidRDefault="003209F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6" style="position:absolute;margin-left:8pt;margin-top:19.35pt;width:579.8pt;height:799.85pt;z-index:-251660288;mso-position-horizontal-relative:page;mso-position-vertical-relative:page" coordorigin="160,387" coordsize="11596,16347" o:allowincell="f">
            <v:rect id="_x0000_s1027" style="position:absolute;left:718;top:800;width:2500;height:1220;mso-position-horizontal-relative:page;mso-position-vertical-relative:page" o:allowincell="f" filled="f" stroked="f">
              <v:textbox style="mso-next-textbox:#_x0000_s1027" inset="0,0,0,0">
                <w:txbxContent>
                  <w:p w:rsidR="006D0E1B" w:rsidRDefault="006D0E1B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24.5pt;height:60.75pt">
                          <v:imagedata r:id="rId6" o:title=""/>
                        </v:shape>
                      </w:pict>
                    </w:r>
                  </w:p>
                  <w:p w:rsidR="006D0E1B" w:rsidRDefault="006D0E1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170;top:397;width:11565;height:2720" o:allowincell="f" fillcolor="#fdfdfd" stroked="f">
              <v:stroke dashstyle="solid"/>
              <v:path arrowok="t"/>
            </v:rect>
            <v:rect id="_x0000_s1029" style="position:absolute;left:568;top:647;width:2500;height:1220;mso-position-horizontal-relative:page;mso-position-vertical-relative:page" o:allowincell="f" filled="f" stroked="f">
              <v:textbox style="mso-next-textbox:#_x0000_s1029" inset="0,0,0,0">
                <w:txbxContent>
                  <w:p w:rsidR="006D0E1B" w:rsidRDefault="006D0E1B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124.5pt;height:60.75pt">
                          <v:imagedata r:id="rId6" o:title=""/>
                        </v:shape>
                      </w:pict>
                    </w:r>
                  </w:p>
                  <w:p w:rsidR="006D0E1B" w:rsidRDefault="006D0E1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0" style="position:absolute;left:170;top:16384;width:11565;height:339" o:allowincell="f" fillcolor="#fdfdfd" stroked="f">
              <v:stroke dashstyle="solid"/>
              <v:path arrowok="t"/>
            </v:rect>
            <v:rect id="_x0000_s1031" style="position:absolute;left:170;top:3117;width:11565;height:13267" o:allowincell="f" fillcolor="#dcdddd" stroked="f">
              <v:path arrowok="t"/>
            </v:rect>
            <v:shape id="_x0000_s1032" style="position:absolute;left:170;top:7880;width:11453;height:0" coordsize="11453,0" o:allowincell="f" path="m11452,hhl,e" filled="f" strokecolor="#282828">
              <v:path arrowok="t"/>
            </v:shape>
            <v:group id="_x0000_s1033" style="position:absolute;left:9751;top:397;width:1928;height:680" coordorigin="9751,397" coordsize="1928,680" o:allowincell="f">
              <v:shape id="_x0000_s1034" style="position:absolute;left:9751;top:397;width:1928;height:680;mso-position-horizontal-relative:page;mso-position-vertical-relative:page" coordsize="1928,680" o:allowincell="f" path="m,680hhl20,660,20,19r1888,l1908,660,20,660r1908,20l1928,,,,,680e" fillcolor="#282828" stroked="f">
                <v:path arrowok="t"/>
              </v:shape>
              <v:shape id="_x0000_s1035" style="position:absolute;left:9751;top:397;width:1928;height:680;mso-position-horizontal-relative:page;mso-position-vertical-relative:page" coordsize="1928,680" o:allowincell="f" path="m20,660hhl,680r1928,l20,660e" fillcolor="#282828" stroked="f">
                <v:path arrowok="t"/>
              </v:shape>
            </v:group>
            <v:rect id="_x0000_s1036" style="position:absolute;left:9355;top:15704;width:254;height:368" o:allowincell="f" fillcolor="#fdfdfd" stroked="f">
              <v:path arrowok="t"/>
            </v:rect>
            <v:group id="_x0000_s1037" style="position:absolute;left:9355;top:15704;width:254;height:368" coordorigin="9355,15704" coordsize="254,368" o:allowincell="f">
              <v:shape id="_x0000_s1038" style="position:absolute;left:9355;top:1570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39" style="position:absolute;left:9355;top:1570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40" style="position:absolute;left:9638;top:15704;width:255;height:368" o:allowincell="f" fillcolor="#fdfdfd" stroked="f">
              <v:path arrowok="t"/>
            </v:rect>
            <v:group id="_x0000_s1041" style="position:absolute;left:9638;top:15704;width:256;height:368" coordorigin="9638,15704" coordsize="256,368" o:allowincell="f">
              <v:shape id="_x0000_s1042" style="position:absolute;left:9638;top:1570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43" style="position:absolute;left:9638;top:1570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44" style="position:absolute;left:9921;top:15704;width:255;height:368" o:allowincell="f" fillcolor="#fdfdfd" stroked="f">
              <v:path arrowok="t"/>
            </v:rect>
            <v:group id="_x0000_s1045" style="position:absolute;left:9921;top:15704;width:256;height:368" coordorigin="9921,15704" coordsize="256,368" o:allowincell="f">
              <v:shape id="_x0000_s1046" style="position:absolute;left:9921;top:1570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47" style="position:absolute;left:9921;top:1570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48" style="position:absolute;left:10489;top:15704;width:254;height:368" o:allowincell="f" fillcolor="#fdfdfd" stroked="f">
              <v:path arrowok="t"/>
            </v:rect>
            <v:group id="_x0000_s1049" style="position:absolute;left:10489;top:15704;width:254;height:368" coordorigin="10489,15704" coordsize="254,368" o:allowincell="f">
              <v:shape id="_x0000_s1050" style="position:absolute;left:10489;top:1570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51" style="position:absolute;left:10489;top:1570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52" style="position:absolute;left:10204;top:15704;width:255;height:368" o:allowincell="f" fillcolor="#fdfdfd" stroked="f">
              <v:path arrowok="t"/>
            </v:rect>
            <v:group id="_x0000_s1053" style="position:absolute;left:10204;top:15704;width:256;height:368" coordorigin="10204,15704" coordsize="256,368" o:allowincell="f">
              <v:shape id="_x0000_s1054" style="position:absolute;left:10204;top:1570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55" style="position:absolute;left:10204;top:1570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56" style="position:absolute;left:11055;top:15704;width:255;height:368" o:allowincell="f" fillcolor="#fdfdfd" stroked="f">
              <v:path arrowok="t"/>
            </v:rect>
            <v:group id="_x0000_s1057" style="position:absolute;left:11055;top:15704;width:256;height:368" coordorigin="11055,15704" coordsize="256,368" o:allowincell="f">
              <v:shape id="_x0000_s1058" style="position:absolute;left:11055;top:1570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59" style="position:absolute;left:11055;top:1570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0" style="position:absolute;left:10772;top:15704;width:254;height:368" o:allowincell="f" fillcolor="#fdfdfd" stroked="f">
              <v:path arrowok="t"/>
            </v:rect>
            <v:group id="_x0000_s1061" style="position:absolute;left:10772;top:15704;width:254;height:368" coordorigin="10772,15704" coordsize="254,368" o:allowincell="f">
              <v:shape id="_x0000_s1062" style="position:absolute;left:10772;top:1570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63" style="position:absolute;left:10772;top:1570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64" style="position:absolute;left:11338;top:15704;width:255;height:368" o:allowincell="f" fillcolor="#fdfdfd" stroked="f">
              <v:path arrowok="t"/>
            </v:rect>
            <v:group id="_x0000_s1065" style="position:absolute;left:11338;top:15704;width:256;height:368" coordorigin="11338,15704" coordsize="256,368" o:allowincell="f">
              <v:shape id="_x0000_s1066" style="position:absolute;left:11338;top:1570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67" style="position:absolute;left:11338;top:1570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8" style="position:absolute;left:8845;top:6746;width:254;height:368" o:allowincell="f" fillcolor="#fdfdfd" stroked="f">
              <v:path arrowok="t"/>
            </v:rect>
            <v:group id="_x0000_s1069" style="position:absolute;left:8845;top:6746;width:254;height:368" coordorigin="8845,6746" coordsize="254,368" o:allowincell="f">
              <v:shape id="_x0000_s1070" style="position:absolute;left:8845;top:674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71" style="position:absolute;left:8845;top:674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72" style="position:absolute;left:9128;top:6746;width:254;height:368" o:allowincell="f" fillcolor="#fdfdfd" stroked="f">
              <v:path arrowok="t"/>
            </v:rect>
            <v:group id="_x0000_s1073" style="position:absolute;left:9128;top:6746;width:254;height:368" coordorigin="9128,6746" coordsize="254,368" o:allowincell="f">
              <v:shape id="_x0000_s1074" style="position:absolute;left:9128;top:674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75" style="position:absolute;left:9128;top:674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76" style="position:absolute;left:9411;top:6746;width:255;height:368" o:allowincell="f" fillcolor="#fdfdfd" stroked="f">
              <v:path arrowok="t"/>
            </v:rect>
            <v:group id="_x0000_s1077" style="position:absolute;left:9411;top:6746;width:256;height:368" coordorigin="9411,6746" coordsize="256,368" o:allowincell="f">
              <v:shape id="_x0000_s1078" style="position:absolute;left:9411;top:674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79" style="position:absolute;left:9411;top:67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80" style="position:absolute;left:9978;top:6746;width:255;height:368" o:allowincell="f" fillcolor="#fdfdfd" stroked="f">
              <v:path arrowok="t"/>
            </v:rect>
            <v:group id="_x0000_s1081" style="position:absolute;left:9978;top:6746;width:255;height:368" coordorigin="9978,6746" coordsize="255,368" o:allowincell="f">
              <v:shape id="_x0000_s1082" style="position:absolute;left:9978;top:6746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083" style="position:absolute;left:9978;top:674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84" style="position:absolute;left:9694;top:6746;width:255;height:368" o:allowincell="f" fillcolor="#fdfdfd" stroked="f">
              <v:path arrowok="t"/>
            </v:rect>
            <v:group id="_x0000_s1085" style="position:absolute;left:9694;top:6746;width:256;height:368" coordorigin="9694,6746" coordsize="256,368" o:allowincell="f">
              <v:shape id="_x0000_s1086" style="position:absolute;left:9694;top:674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87" style="position:absolute;left:9694;top:67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88" style="position:absolute;left:10545;top:6746;width:255;height:368" o:allowincell="f" fillcolor="#fdfdfd" stroked="f">
              <v:path arrowok="t"/>
            </v:rect>
            <v:group id="_x0000_s1089" style="position:absolute;left:10545;top:6746;width:256;height:368" coordorigin="10545,6746" coordsize="256,368" o:allowincell="f">
              <v:shape id="_x0000_s1090" style="position:absolute;left:10545;top:674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91" style="position:absolute;left:10545;top:67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92" style="position:absolute;left:10262;top:6746;width:254;height:368" o:allowincell="f" fillcolor="#fdfdfd" stroked="f">
              <v:path arrowok="t"/>
            </v:rect>
            <v:group id="_x0000_s1093" style="position:absolute;left:10262;top:6746;width:254;height:368" coordorigin="10262,6746" coordsize="254,368" o:allowincell="f">
              <v:shape id="_x0000_s1094" style="position:absolute;left:10262;top:674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95" style="position:absolute;left:10262;top:674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96" style="position:absolute;left:10828;top:6746;width:255;height:368" o:allowincell="f" fillcolor="#fdfdfd" stroked="f">
              <v:path arrowok="t"/>
            </v:rect>
            <v:group id="_x0000_s1097" style="position:absolute;left:10828;top:6746;width:256;height:368" coordorigin="10828,6746" coordsize="256,368" o:allowincell="f">
              <v:shape id="_x0000_s1098" style="position:absolute;left:10828;top:674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99" style="position:absolute;left:10828;top:67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00" style="position:absolute;left:1304;top:6802;width:255;height:368" o:allowincell="f" fillcolor="#fdfdfd" stroked="f">
              <v:path arrowok="t"/>
            </v:rect>
            <v:group id="_x0000_s1101" style="position:absolute;left:1304;top:6802;width:256;height:369" coordorigin="1304,6802" coordsize="256,369" o:allowincell="f">
              <v:shape id="_x0000_s1102" style="position:absolute;left:1304;top:680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3" style="position:absolute;left:1304;top:680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4" style="position:absolute;left:2438;top:6802;width:255;height:368" o:allowincell="f" fillcolor="#fdfdfd" stroked="f">
              <v:path arrowok="t"/>
            </v:rect>
            <v:group id="_x0000_s1105" style="position:absolute;left:2438;top:6802;width:256;height:369" coordorigin="2438,6802" coordsize="256,369" o:allowincell="f">
              <v:shape id="_x0000_s1106" style="position:absolute;left:2438;top:680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7" style="position:absolute;left:2438;top:680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8" style="position:absolute;left:3458;top:6802;width:255;height:368" o:allowincell="f" fillcolor="#fdfdfd" stroked="f">
              <v:path arrowok="t"/>
            </v:rect>
            <v:group id="_x0000_s1109" style="position:absolute;left:3458;top:6802;width:256;height:369" coordorigin="3458,6802" coordsize="256,369" o:allowincell="f">
              <v:shape id="_x0000_s1110" style="position:absolute;left:3458;top:680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11" style="position:absolute;left:3458;top:680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12" style="position:absolute;left:4989;top:6802;width:255;height:368" o:allowincell="f" fillcolor="#fdfdfd" stroked="f">
              <v:path arrowok="t"/>
            </v:rect>
            <v:group id="_x0000_s1113" style="position:absolute;left:4989;top:6802;width:256;height:369" coordorigin="4989,6802" coordsize="256,369" o:allowincell="f">
              <v:shape id="_x0000_s1114" style="position:absolute;left:4989;top:6802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15" style="position:absolute;left:4989;top:680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16" style="position:absolute;left:6123;top:6802;width:254;height:368" o:allowincell="f" fillcolor="#fdfdfd" stroked="f">
              <v:path arrowok="t"/>
            </v:rect>
            <v:group id="_x0000_s1117" style="position:absolute;left:6123;top:6802;width:255;height:369" coordorigin="6123,6802" coordsize="255,369" o:allowincell="f">
              <v:shape id="_x0000_s1118" style="position:absolute;left:6123;top:680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19" style="position:absolute;left:6123;top:680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20" style="position:absolute;left:1418;top:7370;width:9920;height:396" o:allowincell="f" fillcolor="#fdfdfd" stroked="f">
              <v:path arrowok="t"/>
            </v:rect>
            <v:group id="_x0000_s1121" style="position:absolute;left:1418;top:7370;width:9920;height:396" coordorigin="1418,7370" coordsize="9920,396" o:allowincell="f">
              <v:shape id="_x0000_s1122" style="position:absolute;left:1418;top:7370;width:9920;height:396;mso-position-horizontal-relative:page;mso-position-vertical-relative:page" coordsize="9920,396" o:allowincell="f" path="m,396hhl14,380,14,14r9890,l9904,380,14,380r9906,16l9920,,,,,396e" fillcolor="#282828" stroked="f">
                <v:path arrowok="t"/>
              </v:shape>
              <v:shape id="_x0000_s1123" style="position:absolute;left:1418;top:7370;width:9920;height:396;mso-position-horizontal-relative:page;mso-position-vertical-relative:page" coordsize="9920,396" o:allowincell="f" path="m14,380hhl,396r9920,l14,380e" fillcolor="#282828" stroked="f">
                <v:path arrowok="t"/>
              </v:shape>
            </v:group>
            <v:rect id="_x0000_s1124" style="position:absolute;left:670;top:8890;width:6680;height:780;mso-position-horizontal-relative:page;mso-position-vertical-relative:page" o:allowincell="f" filled="f" stroked="f">
              <v:textbox style="mso-next-textbox:#_x0000_s1124" inset="0,0,0,0">
                <w:txbxContent>
                  <w:p w:rsidR="006D0E1B" w:rsidRDefault="006D0E1B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333.75pt;height:39pt">
                          <v:imagedata r:id="rId7" o:title=""/>
                        </v:shape>
                      </w:pict>
                    </w:r>
                  </w:p>
                  <w:p w:rsidR="006D0E1B" w:rsidRDefault="006D0E1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5" style="position:absolute;left:8940;top:8844;width:255;height:368" o:allowincell="f" fillcolor="#fdfdfd" stroked="f">
              <v:path arrowok="t"/>
            </v:rect>
            <v:group id="_x0000_s1126" style="position:absolute;left:8940;top:8844;width:255;height:368" coordorigin="8940,8844" coordsize="255,368" o:allowincell="f">
              <v:shape id="_x0000_s1127" style="position:absolute;left:8940;top:8844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128" style="position:absolute;left:8940;top:884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29" style="position:absolute;left:9224;top:8844;width:254;height:368" o:allowincell="f" fillcolor="#fdfdfd" stroked="f">
              <v:path arrowok="t"/>
            </v:rect>
            <v:group id="_x0000_s1130" style="position:absolute;left:9224;top:8844;width:254;height:368" coordorigin="9224,8844" coordsize="254,368" o:allowincell="f">
              <v:shape id="_x0000_s1131" style="position:absolute;left:9224;top:884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32" style="position:absolute;left:9224;top:884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33" style="position:absolute;left:9507;top:8844;width:254;height:368" o:allowincell="f" fillcolor="#fdfdfd" stroked="f">
              <v:path arrowok="t"/>
            </v:rect>
            <v:group id="_x0000_s1134" style="position:absolute;left:9507;top:8844;width:255;height:368" coordorigin="9507,8844" coordsize="255,368" o:allowincell="f">
              <v:shape id="_x0000_s1135" style="position:absolute;left:9507;top:8844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36" style="position:absolute;left:9507;top:8844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37" style="position:absolute;left:10074;top:8844;width:255;height:368" o:allowincell="f" fillcolor="#fdfdfd" stroked="f">
              <v:path arrowok="t"/>
            </v:rect>
            <v:group id="_x0000_s1138" style="position:absolute;left:10074;top:8844;width:255;height:368" coordorigin="10074,8844" coordsize="255,368" o:allowincell="f">
              <v:shape id="_x0000_s1139" style="position:absolute;left:10074;top:8844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140" style="position:absolute;left:10074;top:884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41" style="position:absolute;left:9790;top:8844;width:255;height:368" o:allowincell="f" fillcolor="#fdfdfd" stroked="f">
              <v:path arrowok="t"/>
            </v:rect>
            <v:group id="_x0000_s1142" style="position:absolute;left:9790;top:8844;width:256;height:368" coordorigin="9790,8844" coordsize="256,368" o:allowincell="f">
              <v:shape id="_x0000_s1143" style="position:absolute;left:9790;top:884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44" style="position:absolute;left:9790;top:884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45" style="position:absolute;left:10641;top:8844;width:254;height:368" o:allowincell="f" fillcolor="#fdfdfd" stroked="f">
              <v:path arrowok="t"/>
            </v:rect>
            <v:group id="_x0000_s1146" style="position:absolute;left:10641;top:8844;width:255;height:368" coordorigin="10641,8844" coordsize="255,368" o:allowincell="f">
              <v:shape id="_x0000_s1147" style="position:absolute;left:10641;top:8844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48" style="position:absolute;left:10641;top:8844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49" style="position:absolute;left:10357;top:8844;width:255;height:368" o:allowincell="f" fillcolor="#fdfdfd" stroked="f">
              <v:path arrowok="t"/>
            </v:rect>
            <v:group id="_x0000_s1150" style="position:absolute;left:10357;top:8844;width:255;height:368" coordorigin="10357,8844" coordsize="255,368" o:allowincell="f">
              <v:shape id="_x0000_s1151" style="position:absolute;left:10357;top:8844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152" style="position:absolute;left:10357;top:884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53" style="position:absolute;left:10924;top:8844;width:255;height:368" o:allowincell="f" fillcolor="#fdfdfd" stroked="f">
              <v:path arrowok="t"/>
            </v:rect>
            <v:group id="_x0000_s1154" style="position:absolute;left:10924;top:8844;width:256;height:368" coordorigin="10924,8844" coordsize="256,368" o:allowincell="f">
              <v:shape id="_x0000_s1155" style="position:absolute;left:10924;top:884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156" style="position:absolute;left:10924;top:884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57" style="position:absolute;left:2551;top:8334;width:255;height:368" o:allowincell="f" fillcolor="#fdfdfd" stroked="f">
              <v:path arrowok="t"/>
            </v:rect>
            <v:group id="_x0000_s1158" style="position:absolute;left:2551;top:8334;width:255;height:368" coordorigin="2551,8334" coordsize="255,368" o:allowincell="f">
              <v:shape id="_x0000_s1159" style="position:absolute;left:2551;top:8334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160" style="position:absolute;left:2551;top:833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61" style="position:absolute;left:2835;top:8334;width:254;height:368" o:allowincell="f" fillcolor="#fdfdfd" stroked="f">
              <v:path arrowok="t"/>
            </v:rect>
            <v:group id="_x0000_s1162" style="position:absolute;left:2835;top:8334;width:255;height:368" coordorigin="2835,8334" coordsize="255,368" o:allowincell="f">
              <v:shape id="_x0000_s1163" style="position:absolute;left:2835;top:8334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64" style="position:absolute;left:2835;top:8334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65" style="position:absolute;left:3118;top:8334;width:255;height:368" o:allowincell="f" fillcolor="#fdfdfd" stroked="f">
              <v:path arrowok="t"/>
            </v:rect>
            <v:group id="_x0000_s1166" style="position:absolute;left:3118;top:8334;width:256;height:368" coordorigin="3118,8334" coordsize="256,368" o:allowincell="f">
              <v:shape id="_x0000_s1167" style="position:absolute;left:3118;top:833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168" style="position:absolute;left:3118;top:833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9" style="position:absolute;left:3402;top:8334;width:255;height:368" o:allowincell="f" fillcolor="#fdfdfd" stroked="f">
              <v:path arrowok="t"/>
            </v:rect>
            <v:group id="_x0000_s1170" style="position:absolute;left:3402;top:8334;width:255;height:368" coordorigin="3402,8334" coordsize="255,368" o:allowincell="f">
              <v:shape id="_x0000_s1171" style="position:absolute;left:3402;top:8334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172" style="position:absolute;left:3402;top:833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73" style="position:absolute;left:3685;top:8334;width:255;height:368" o:allowincell="f" fillcolor="#fdfdfd" stroked="f">
              <v:path arrowok="t"/>
            </v:rect>
            <v:group id="_x0000_s1174" style="position:absolute;left:3685;top:8334;width:255;height:368" coordorigin="3685,8334" coordsize="255,368" o:allowincell="f">
              <v:shape id="_x0000_s1175" style="position:absolute;left:3685;top:8334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176" style="position:absolute;left:3685;top:833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77" style="position:absolute;left:3969;top:8334;width:254;height:368" o:allowincell="f" fillcolor="#fdfdfd" stroked="f">
              <v:path arrowok="t"/>
            </v:rect>
            <v:group id="_x0000_s1178" style="position:absolute;left:3969;top:8334;width:255;height:368" coordorigin="3969,8334" coordsize="255,368" o:allowincell="f">
              <v:shape id="_x0000_s1179" style="position:absolute;left:3969;top:8334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80" style="position:absolute;left:3969;top:8334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81" style="position:absolute;left:4252;top:8334;width:254;height:368" o:allowincell="f" fillcolor="#fdfdfd" stroked="f">
              <v:path arrowok="t"/>
            </v:rect>
            <v:group id="_x0000_s1182" style="position:absolute;left:4252;top:8334;width:255;height:368" coordorigin="4252,8334" coordsize="255,368" o:allowincell="f">
              <v:shape id="_x0000_s1183" style="position:absolute;left:4252;top:8334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84" style="position:absolute;left:4252;top:8334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85" style="position:absolute;left:4536;top:8334;width:255;height:368" o:allowincell="f" fillcolor="#fdfdfd" stroked="f">
              <v:path arrowok="t"/>
            </v:rect>
            <v:group id="_x0000_s1186" style="position:absolute;left:4536;top:8334;width:255;height:368" coordorigin="4536,8334" coordsize="255,368" o:allowincell="f">
              <v:shape id="_x0000_s1187" style="position:absolute;left:4536;top:8334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188" style="position:absolute;left:4536;top:833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89" style="position:absolute;left:4819;top:8334;width:255;height:368" o:allowincell="f" fillcolor="#fdfdfd" stroked="f">
              <v:path arrowok="t"/>
            </v:rect>
            <v:group id="_x0000_s1190" style="position:absolute;left:4819;top:8334;width:255;height:368" coordorigin="4819,8334" coordsize="255,368" o:allowincell="f">
              <v:shape id="_x0000_s1191" style="position:absolute;left:4819;top:8334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192" style="position:absolute;left:4819;top:833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93" style="position:absolute;left:5102;top:8334;width:255;height:368" o:allowincell="f" fillcolor="#fdfdfd" stroked="f">
              <v:path arrowok="t"/>
            </v:rect>
            <v:group id="_x0000_s1194" style="position:absolute;left:5102;top:8334;width:256;height:368" coordorigin="5102,8334" coordsize="256,368" o:allowincell="f">
              <v:shape id="_x0000_s1195" style="position:absolute;left:5102;top:833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196" style="position:absolute;left:5102;top:833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shape id="_x0000_s1197" style="position:absolute;left:226;top:12019;width:11453;height:0" coordsize="11453,0" o:allowincell="f" path="m11452,hhl,e" filled="f" strokecolor="#282828">
              <v:path arrowok="t"/>
            </v:shape>
            <v:rect id="_x0000_s1198" style="position:absolute;left:670;top:12973;width:6680;height:780;mso-position-horizontal-relative:page;mso-position-vertical-relative:page" o:allowincell="f" filled="f" stroked="f">
              <v:textbox style="mso-next-textbox:#_x0000_s1198" inset="0,0,0,0">
                <w:txbxContent>
                  <w:p w:rsidR="006D0E1B" w:rsidRDefault="006D0E1B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333.75pt;height:39pt">
                          <v:imagedata r:id="rId8" o:title=""/>
                        </v:shape>
                      </w:pict>
                    </w:r>
                  </w:p>
                  <w:p w:rsidR="006D0E1B" w:rsidRDefault="006D0E1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99" style="position:absolute;left:8940;top:13209;width:255;height:368" o:allowincell="f" fillcolor="#fdfdfd" stroked="f">
              <v:path arrowok="t"/>
            </v:rect>
            <v:group id="_x0000_s1200" style="position:absolute;left:8940;top:13209;width:255;height:369" coordorigin="8940,13209" coordsize="255,369" o:allowincell="f">
              <v:shape id="_x0000_s1201" style="position:absolute;left:8940;top:1320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202" style="position:absolute;left:8940;top:1320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03" style="position:absolute;left:9224;top:13209;width:254;height:368" o:allowincell="f" fillcolor="#fdfdfd" stroked="f">
              <v:path arrowok="t"/>
            </v:rect>
            <v:group id="_x0000_s1204" style="position:absolute;left:9224;top:13209;width:254;height:369" coordorigin="9224,13209" coordsize="254,369" o:allowincell="f">
              <v:shape id="_x0000_s1205" style="position:absolute;left:9224;top:13209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206" style="position:absolute;left:9224;top:13209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207" style="position:absolute;left:9507;top:13209;width:254;height:368" o:allowincell="f" fillcolor="#fdfdfd" stroked="f">
              <v:path arrowok="t"/>
            </v:rect>
            <v:group id="_x0000_s1208" style="position:absolute;left:9507;top:13209;width:255;height:369" coordorigin="9507,13209" coordsize="255,369" o:allowincell="f">
              <v:shape id="_x0000_s1209" style="position:absolute;left:9507;top:13209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210" style="position:absolute;left:9507;top:13209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211" style="position:absolute;left:10074;top:13209;width:255;height:368" o:allowincell="f" fillcolor="#fdfdfd" stroked="f">
              <v:path arrowok="t"/>
            </v:rect>
            <v:group id="_x0000_s1212" style="position:absolute;left:10074;top:13209;width:255;height:369" coordorigin="10074,13209" coordsize="255,369" o:allowincell="f">
              <v:shape id="_x0000_s1213" style="position:absolute;left:10074;top:1320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214" style="position:absolute;left:10074;top:1320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15" style="position:absolute;left:9790;top:13209;width:255;height:368" o:allowincell="f" fillcolor="#fdfdfd" stroked="f">
              <v:path arrowok="t"/>
            </v:rect>
            <v:group id="_x0000_s1216" style="position:absolute;left:9790;top:13209;width:256;height:369" coordorigin="9790,13209" coordsize="256,369" o:allowincell="f">
              <v:shape id="_x0000_s1217" style="position:absolute;left:9790;top:13209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18" style="position:absolute;left:9790;top:1320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19" style="position:absolute;left:10641;top:13209;width:254;height:368" o:allowincell="f" fillcolor="#fdfdfd" stroked="f">
              <v:path arrowok="t"/>
            </v:rect>
            <v:group id="_x0000_s1220" style="position:absolute;left:10641;top:13209;width:255;height:369" coordorigin="10641,13209" coordsize="255,369" o:allowincell="f">
              <v:shape id="_x0000_s1221" style="position:absolute;left:10641;top:13209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222" style="position:absolute;left:10641;top:13209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223" style="position:absolute;left:10357;top:13209;width:255;height:368" o:allowincell="f" fillcolor="#fdfdfd" stroked="f">
              <v:path arrowok="t"/>
            </v:rect>
            <v:group id="_x0000_s1224" style="position:absolute;left:10357;top:13209;width:255;height:369" coordorigin="10357,13209" coordsize="255,369" o:allowincell="f">
              <v:shape id="_x0000_s1225" style="position:absolute;left:10357;top:1320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226" style="position:absolute;left:10357;top:1320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27" style="position:absolute;left:10924;top:13209;width:255;height:368" o:allowincell="f" fillcolor="#fdfdfd" stroked="f">
              <v:path arrowok="t"/>
            </v:rect>
            <v:group id="_x0000_s1228" style="position:absolute;left:10924;top:13209;width:256;height:369" coordorigin="10924,13209" coordsize="256,369" o:allowincell="f">
              <v:shape id="_x0000_s1229" style="position:absolute;left:10924;top:13209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230" style="position:absolute;left:10924;top:1320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31" style="position:absolute;left:2551;top:12415;width:255;height:369" o:allowincell="f" fillcolor="#fdfdfd" stroked="f">
              <v:path arrowok="t"/>
            </v:rect>
            <v:group id="_x0000_s1232" style="position:absolute;left:2551;top:12415;width:255;height:369" coordorigin="2551,12415" coordsize="255,369" o:allowincell="f">
              <v:shape id="_x0000_s1233" style="position:absolute;left:2551;top:12415;width:255;height:369;mso-position-horizontal-relative:page;mso-position-vertical-relative:page" coordsize="255,369" o:allowincell="f" path="m,369hhl14,353,14,14r226,l240,353r-226,l255,369,255,,,,,369e" fillcolor="#282828" stroked="f">
                <v:path arrowok="t"/>
              </v:shape>
              <v:shape id="_x0000_s1234" style="position:absolute;left:2551;top:12415;width:255;height:369;mso-position-horizontal-relative:page;mso-position-vertical-relative:page" coordsize="255,369" o:allowincell="f" path="m14,353hhl,369r255,l14,353e" fillcolor="#282828" stroked="f">
                <v:path arrowok="t"/>
              </v:shape>
            </v:group>
            <v:rect id="_x0000_s1235" style="position:absolute;left:2835;top:12415;width:254;height:369" o:allowincell="f" fillcolor="#fdfdfd" stroked="f">
              <v:path arrowok="t"/>
            </v:rect>
            <v:group id="_x0000_s1236" style="position:absolute;left:2835;top:12415;width:255;height:369" coordorigin="2835,12415" coordsize="255,369" o:allowincell="f">
              <v:shape id="_x0000_s1237" style="position:absolute;left:2835;top:12415;width:255;height:369;mso-position-horizontal-relative:page;mso-position-vertical-relative:page" coordsize="255,369" o:allowincell="f" path="m,369hhl14,353,14,14r224,l238,353r-224,l254,369,254,,,,,369e" fillcolor="#282828" stroked="f">
                <v:path arrowok="t"/>
              </v:shape>
              <v:shape id="_x0000_s1238" style="position:absolute;left:2835;top:12415;width:255;height:369;mso-position-horizontal-relative:page;mso-position-vertical-relative:page" coordsize="255,369" o:allowincell="f" path="m14,353hhl,369r254,l14,353e" fillcolor="#282828" stroked="f">
                <v:path arrowok="t"/>
              </v:shape>
            </v:group>
            <v:rect id="_x0000_s1239" style="position:absolute;left:3118;top:12415;width:255;height:369" o:allowincell="f" fillcolor="#fdfdfd" stroked="f">
              <v:path arrowok="t"/>
            </v:rect>
            <v:group id="_x0000_s1240" style="position:absolute;left:3118;top:12415;width:256;height:369" coordorigin="3118,12415" coordsize="256,369" o:allowincell="f">
              <v:shape id="_x0000_s1241" style="position:absolute;left:3118;top:12415;width:256;height:369;mso-position-horizontal-relative:page;mso-position-vertical-relative:page" coordsize="256,369" o:allowincell="f" path="m,369hhl14,353,14,14r226,l240,353r-226,l255,369,255,,,,,369e" fillcolor="#282828" stroked="f">
                <v:path arrowok="t"/>
              </v:shape>
              <v:shape id="_x0000_s1242" style="position:absolute;left:3118;top:12415;width:256;height:369;mso-position-horizontal-relative:page;mso-position-vertical-relative:page" coordsize="256,369" o:allowincell="f" path="m14,353hhl,369r255,l14,353e" fillcolor="#282828" stroked="f">
                <v:path arrowok="t"/>
              </v:shape>
            </v:group>
            <v:rect id="_x0000_s1243" style="position:absolute;left:3402;top:12415;width:255;height:369" o:allowincell="f" fillcolor="#fdfdfd" stroked="f">
              <v:path arrowok="t"/>
            </v:rect>
            <v:group id="_x0000_s1244" style="position:absolute;left:3402;top:12415;width:255;height:369" coordorigin="3402,12415" coordsize="255,369" o:allowincell="f">
              <v:shape id="_x0000_s1245" style="position:absolute;left:3402;top:12415;width:255;height:369;mso-position-horizontal-relative:page;mso-position-vertical-relative:page" coordsize="255,369" o:allowincell="f" path="m,369hhl14,353,14,14r226,l240,353r-226,l255,369,255,,,,,369e" fillcolor="#282828" stroked="f">
                <v:path arrowok="t"/>
              </v:shape>
              <v:shape id="_x0000_s1246" style="position:absolute;left:3402;top:12415;width:255;height:369;mso-position-horizontal-relative:page;mso-position-vertical-relative:page" coordsize="255,369" o:allowincell="f" path="m14,353hhl,369r255,l14,353e" fillcolor="#282828" stroked="f">
                <v:path arrowok="t"/>
              </v:shape>
            </v:group>
            <v:rect id="_x0000_s1247" style="position:absolute;left:3685;top:12415;width:255;height:369" o:allowincell="f" fillcolor="#fdfdfd" stroked="f">
              <v:path arrowok="t"/>
            </v:rect>
            <v:group id="_x0000_s1248" style="position:absolute;left:3685;top:12415;width:255;height:369" coordorigin="3685,12415" coordsize="255,369" o:allowincell="f">
              <v:shape id="_x0000_s1249" style="position:absolute;left:3685;top:12415;width:255;height:369;mso-position-horizontal-relative:page;mso-position-vertical-relative:page" coordsize="255,369" o:allowincell="f" path="m,369hhl14,353,14,14r226,l240,353r-226,l255,369,255,,,,,369e" fillcolor="#282828" stroked="f">
                <v:path arrowok="t"/>
              </v:shape>
              <v:shape id="_x0000_s1250" style="position:absolute;left:3685;top:12415;width:255;height:369;mso-position-horizontal-relative:page;mso-position-vertical-relative:page" coordsize="255,369" o:allowincell="f" path="m14,353hhl,369r255,l14,353e" fillcolor="#282828" stroked="f">
                <v:path arrowok="t"/>
              </v:shape>
            </v:group>
            <v:rect id="_x0000_s1251" style="position:absolute;left:3969;top:12415;width:254;height:369" o:allowincell="f" fillcolor="#fdfdfd" stroked="f">
              <v:path arrowok="t"/>
            </v:rect>
            <v:group id="_x0000_s1252" style="position:absolute;left:3969;top:12415;width:255;height:369" coordorigin="3969,12415" coordsize="255,369" o:allowincell="f">
              <v:shape id="_x0000_s1253" style="position:absolute;left:3969;top:12415;width:255;height:369;mso-position-horizontal-relative:page;mso-position-vertical-relative:page" coordsize="255,369" o:allowincell="f" path="m,369hhl14,353,14,14r224,l238,353r-224,l254,369,254,,,,,369e" fillcolor="#282828" stroked="f">
                <v:path arrowok="t"/>
              </v:shape>
              <v:shape id="_x0000_s1254" style="position:absolute;left:3969;top:12415;width:255;height:369;mso-position-horizontal-relative:page;mso-position-vertical-relative:page" coordsize="255,369" o:allowincell="f" path="m14,353hhl,369r254,l14,353e" fillcolor="#282828" stroked="f">
                <v:path arrowok="t"/>
              </v:shape>
            </v:group>
            <v:rect id="_x0000_s1255" style="position:absolute;left:4252;top:12415;width:254;height:369" o:allowincell="f" fillcolor="#fdfdfd" stroked="f">
              <v:path arrowok="t"/>
            </v:rect>
            <v:group id="_x0000_s1256" style="position:absolute;left:4252;top:12415;width:255;height:369" coordorigin="4252,12415" coordsize="255,369" o:allowincell="f">
              <v:shape id="_x0000_s1257" style="position:absolute;left:4252;top:12415;width:255;height:369;mso-position-horizontal-relative:page;mso-position-vertical-relative:page" coordsize="255,369" o:allowincell="f" path="m,369hhl14,353,14,14r224,l238,353r-224,l254,369,254,,,,,369e" fillcolor="#282828" stroked="f">
                <v:path arrowok="t"/>
              </v:shape>
              <v:shape id="_x0000_s1258" style="position:absolute;left:4252;top:12415;width:255;height:369;mso-position-horizontal-relative:page;mso-position-vertical-relative:page" coordsize="255,369" o:allowincell="f" path="m14,353hhl,369r254,l14,353e" fillcolor="#282828" stroked="f">
                <v:path arrowok="t"/>
              </v:shape>
            </v:group>
            <v:rect id="_x0000_s1259" style="position:absolute;left:4536;top:12415;width:255;height:369" o:allowincell="f" fillcolor="#fdfdfd" stroked="f">
              <v:path arrowok="t"/>
            </v:rect>
            <v:group id="_x0000_s1260" style="position:absolute;left:4536;top:12415;width:255;height:369" coordorigin="4536,12415" coordsize="255,369" o:allowincell="f">
              <v:shape id="_x0000_s1261" style="position:absolute;left:4536;top:12415;width:255;height:369;mso-position-horizontal-relative:page;mso-position-vertical-relative:page" coordsize="255,369" o:allowincell="f" path="m,369hhl14,353,14,14r226,l240,353r-226,l255,369,255,,,,,369e" fillcolor="#282828" stroked="f">
                <v:path arrowok="t"/>
              </v:shape>
              <v:shape id="_x0000_s1262" style="position:absolute;left:4536;top:12415;width:255;height:369;mso-position-horizontal-relative:page;mso-position-vertical-relative:page" coordsize="255,369" o:allowincell="f" path="m14,353hhl,369r255,l14,353e" fillcolor="#282828" stroked="f">
                <v:path arrowok="t"/>
              </v:shape>
            </v:group>
            <v:rect id="_x0000_s1263" style="position:absolute;left:4819;top:12415;width:255;height:369" o:allowincell="f" fillcolor="#fdfdfd" stroked="f">
              <v:path arrowok="t"/>
            </v:rect>
            <v:group id="_x0000_s1264" style="position:absolute;left:4819;top:12415;width:255;height:369" coordorigin="4819,12415" coordsize="255,369" o:allowincell="f">
              <v:shape id="_x0000_s1265" style="position:absolute;left:4819;top:12415;width:255;height:369;mso-position-horizontal-relative:page;mso-position-vertical-relative:page" coordsize="255,369" o:allowincell="f" path="m,369hhl14,353,14,14r226,l240,353r-226,l255,369,255,,,,,369e" fillcolor="#282828" stroked="f">
                <v:path arrowok="t"/>
              </v:shape>
              <v:shape id="_x0000_s1266" style="position:absolute;left:4819;top:12415;width:255;height:369;mso-position-horizontal-relative:page;mso-position-vertical-relative:page" coordsize="255,369" o:allowincell="f" path="m14,353hhl,369r255,l14,353e" fillcolor="#282828" stroked="f">
                <v:path arrowok="t"/>
              </v:shape>
            </v:group>
            <v:rect id="_x0000_s1267" style="position:absolute;left:5102;top:12415;width:255;height:369" o:allowincell="f" fillcolor="#fdfdfd" stroked="f">
              <v:path arrowok="t"/>
            </v:rect>
            <v:group id="_x0000_s1268" style="position:absolute;left:5102;top:12415;width:256;height:369" coordorigin="5102,12415" coordsize="256,369" o:allowincell="f">
              <v:shape id="_x0000_s1269" style="position:absolute;left:5102;top:12415;width:256;height:369;mso-position-horizontal-relative:page;mso-position-vertical-relative:page" coordsize="256,369" o:allowincell="f" path="m,369hhl14,353,14,14r226,l240,353r-226,l255,369,255,,,,,369e" fillcolor="#282828" stroked="f">
                <v:path arrowok="t"/>
              </v:shape>
              <v:shape id="_x0000_s1270" style="position:absolute;left:5102;top:12415;width:256;height:369;mso-position-horizontal-relative:page;mso-position-vertical-relative:page" coordsize="256,369" o:allowincell="f" path="m14,353hhl,369r255,l14,353e" fillcolor="#282828" stroked="f">
                <v:path arrowok="t"/>
              </v:shape>
            </v:group>
            <v:rect id="_x0000_s1271" style="position:absolute;left:8373;top:12415;width:255;height:369" o:allowincell="f" fillcolor="#fdfdfd" stroked="f">
              <v:path arrowok="t"/>
            </v:rect>
            <v:group id="_x0000_s1272" style="position:absolute;left:8373;top:12415;width:256;height:369" coordorigin="8373,12415" coordsize="256,369" o:allowincell="f">
              <v:shape id="_x0000_s1273" style="position:absolute;left:8373;top:12415;width:256;height:369;mso-position-horizontal-relative:page;mso-position-vertical-relative:page" coordsize="256,369" o:allowincell="f" path="m,369hhl14,353,14,14r225,l239,353r-225,l255,369,255,,,,,369e" fillcolor="#282828" stroked="f">
                <v:path arrowok="t"/>
              </v:shape>
              <v:shape id="_x0000_s1274" style="position:absolute;left:8373;top:12415;width:256;height:369;mso-position-horizontal-relative:page;mso-position-vertical-relative:page" coordsize="256,369" o:allowincell="f" path="m14,353hhl,369r255,l14,353e" fillcolor="#282828" stroked="f">
                <v:path arrowok="t"/>
              </v:shape>
            </v:group>
            <v:rect id="_x0000_s1275" style="position:absolute;left:8656;top:12415;width:255;height:369" o:allowincell="f" fillcolor="#fdfdfd" stroked="f">
              <v:path arrowok="t"/>
            </v:rect>
            <v:group id="_x0000_s1276" style="position:absolute;left:8656;top:12415;width:256;height:369" coordorigin="8656,12415" coordsize="256,369" o:allowincell="f">
              <v:shape id="_x0000_s1277" style="position:absolute;left:8656;top:12415;width:256;height:369;mso-position-horizontal-relative:page;mso-position-vertical-relative:page" coordsize="256,369" o:allowincell="f" path="m,369hhl14,353,14,14r225,l239,353r-225,l255,369,255,,,,,369e" fillcolor="#282828" stroked="f">
                <v:path arrowok="t"/>
              </v:shape>
              <v:shape id="_x0000_s1278" style="position:absolute;left:8656;top:12415;width:256;height:369;mso-position-horizontal-relative:page;mso-position-vertical-relative:page" coordsize="256,369" o:allowincell="f" path="m14,353hhl,369r255,l14,353e" fillcolor="#282828" stroked="f">
                <v:path arrowok="t"/>
              </v:shape>
            </v:group>
            <v:rect id="_x0000_s1279" style="position:absolute;left:8940;top:12415;width:255;height:369" o:allowincell="f" fillcolor="#fdfdfd" stroked="f">
              <v:path arrowok="t"/>
            </v:rect>
            <v:group id="_x0000_s1280" style="position:absolute;left:8940;top:12415;width:255;height:369" coordorigin="8940,12415" coordsize="255,369" o:allowincell="f">
              <v:shape id="_x0000_s1281" style="position:absolute;left:8940;top:12415;width:255;height:369;mso-position-horizontal-relative:page;mso-position-vertical-relative:page" coordsize="255,369" o:allowincell="f" path="m,369hhl14,353,14,14r226,l240,353r-226,l255,369,255,,,,,369e" fillcolor="#282828" stroked="f">
                <v:path arrowok="t"/>
              </v:shape>
              <v:shape id="_x0000_s1282" style="position:absolute;left:8940;top:12415;width:255;height:369;mso-position-horizontal-relative:page;mso-position-vertical-relative:page" coordsize="255,369" o:allowincell="f" path="m14,353hhl,369r255,l14,353e" fillcolor="#282828" stroked="f">
                <v:path arrowok="t"/>
              </v:shape>
            </v:group>
            <v:rect id="_x0000_s1283" style="position:absolute;left:9224;top:12415;width:254;height:369" o:allowincell="f" fillcolor="#fdfdfd" stroked="f">
              <v:path arrowok="t"/>
            </v:rect>
            <v:group id="_x0000_s1284" style="position:absolute;left:9224;top:12415;width:254;height:369" coordorigin="9224,12415" coordsize="254,369" o:allowincell="f">
              <v:shape id="_x0000_s1285" style="position:absolute;left:9224;top:12415;width:254;height:369;mso-position-horizontal-relative:page;mso-position-vertical-relative:page" coordsize="254,369" o:allowincell="f" path="m,369hhl14,353,14,14r224,l238,353r-224,l254,369,254,,,,,369e" fillcolor="#282828" stroked="f">
                <v:path arrowok="t"/>
              </v:shape>
              <v:shape id="_x0000_s1286" style="position:absolute;left:9224;top:12415;width:254;height:369;mso-position-horizontal-relative:page;mso-position-vertical-relative:page" coordsize="254,369" o:allowincell="f" path="m14,353hhl,369r254,l14,353e" fillcolor="#282828" stroked="f">
                <v:path arrowok="t"/>
              </v:shape>
            </v:group>
            <v:rect id="_x0000_s1287" style="position:absolute;left:9507;top:12415;width:254;height:369" o:allowincell="f" fillcolor="#fdfdfd" stroked="f">
              <v:path arrowok="t"/>
            </v:rect>
            <v:group id="_x0000_s1288" style="position:absolute;left:9507;top:12415;width:255;height:369" coordorigin="9507,12415" coordsize="255,369" o:allowincell="f">
              <v:shape id="_x0000_s1289" style="position:absolute;left:9507;top:12415;width:255;height:369;mso-position-horizontal-relative:page;mso-position-vertical-relative:page" coordsize="255,369" o:allowincell="f" path="m,369hhl14,353,14,14r224,l238,353r-224,l254,369,254,,,,,369e" fillcolor="#282828" stroked="f">
                <v:path arrowok="t"/>
              </v:shape>
              <v:shape id="_x0000_s1290" style="position:absolute;left:9507;top:12415;width:255;height:369;mso-position-horizontal-relative:page;mso-position-vertical-relative:page" coordsize="255,369" o:allowincell="f" path="m14,353hhl,369r254,l14,353e" fillcolor="#282828" stroked="f">
                <v:path arrowok="t"/>
              </v:shape>
            </v:group>
            <v:rect id="_x0000_s1291" style="position:absolute;left:9790;top:12415;width:255;height:369" o:allowincell="f" fillcolor="#fdfdfd" stroked="f">
              <v:path arrowok="t"/>
            </v:rect>
            <v:group id="_x0000_s1292" style="position:absolute;left:9790;top:12415;width:256;height:369" coordorigin="9790,12415" coordsize="256,369" o:allowincell="f">
              <v:shape id="_x0000_s1293" style="position:absolute;left:9790;top:12415;width:256;height:369;mso-position-horizontal-relative:page;mso-position-vertical-relative:page" coordsize="256,369" o:allowincell="f" path="m,369hhl14,353,14,14r225,l239,353r-225,l255,369,255,,,,,369e" fillcolor="#282828" stroked="f">
                <v:path arrowok="t"/>
              </v:shape>
              <v:shape id="_x0000_s1294" style="position:absolute;left:9790;top:12415;width:256;height:369;mso-position-horizontal-relative:page;mso-position-vertical-relative:page" coordsize="256,369" o:allowincell="f" path="m14,353hhl,369r255,l14,353e" fillcolor="#282828" stroked="f">
                <v:path arrowok="t"/>
              </v:shape>
            </v:group>
            <v:rect id="_x0000_s1295" style="position:absolute;left:10074;top:12415;width:255;height:369" o:allowincell="f" fillcolor="#fdfdfd" stroked="f">
              <v:path arrowok="t"/>
            </v:rect>
            <v:group id="_x0000_s1296" style="position:absolute;left:10074;top:12415;width:255;height:369" coordorigin="10074,12415" coordsize="255,369" o:allowincell="f">
              <v:shape id="_x0000_s1297" style="position:absolute;left:10074;top:12415;width:255;height:369;mso-position-horizontal-relative:page;mso-position-vertical-relative:page" coordsize="255,369" o:allowincell="f" path="m,369hhl14,353,14,14r226,l240,353r-226,l255,369,255,,,,,369e" fillcolor="#282828" stroked="f">
                <v:path arrowok="t"/>
              </v:shape>
              <v:shape id="_x0000_s1298" style="position:absolute;left:10074;top:12415;width:255;height:369;mso-position-horizontal-relative:page;mso-position-vertical-relative:page" coordsize="255,369" o:allowincell="f" path="m14,353hhl,369r255,l14,353e" fillcolor="#282828" stroked="f">
                <v:path arrowok="t"/>
              </v:shape>
            </v:group>
            <v:rect id="_x0000_s1299" style="position:absolute;left:10357;top:12415;width:255;height:369" o:allowincell="f" fillcolor="#fdfdfd" stroked="f">
              <v:path arrowok="t"/>
            </v:rect>
            <v:group id="_x0000_s1300" style="position:absolute;left:10357;top:12415;width:255;height:369" coordorigin="10357,12415" coordsize="255,369" o:allowincell="f">
              <v:shape id="_x0000_s1301" style="position:absolute;left:10357;top:12415;width:255;height:369;mso-position-horizontal-relative:page;mso-position-vertical-relative:page" coordsize="255,369" o:allowincell="f" path="m,369hhl14,353,14,14r226,l240,353r-226,l255,369,255,,,,,369e" fillcolor="#282828" stroked="f">
                <v:path arrowok="t"/>
              </v:shape>
              <v:shape id="_x0000_s1302" style="position:absolute;left:10357;top:12415;width:255;height:369;mso-position-horizontal-relative:page;mso-position-vertical-relative:page" coordsize="255,369" o:allowincell="f" path="m14,353hhl,369r255,l14,353e" fillcolor="#282828" stroked="f">
                <v:path arrowok="t"/>
              </v:shape>
            </v:group>
            <v:rect id="_x0000_s1303" style="position:absolute;left:10641;top:12415;width:254;height:369" o:allowincell="f" fillcolor="#fdfdfd" stroked="f">
              <v:path arrowok="t"/>
            </v:rect>
            <v:group id="_x0000_s1304" style="position:absolute;left:10641;top:12415;width:255;height:369" coordorigin="10641,12415" coordsize="255,369" o:allowincell="f">
              <v:shape id="_x0000_s1305" style="position:absolute;left:10641;top:12415;width:255;height:369;mso-position-horizontal-relative:page;mso-position-vertical-relative:page" coordsize="255,369" o:allowincell="f" path="m,369hhl14,353,14,14r224,l238,353r-224,l254,369,254,,,,,369e" fillcolor="#282828" stroked="f">
                <v:path arrowok="t"/>
              </v:shape>
              <v:shape id="_x0000_s1306" style="position:absolute;left:10641;top:12415;width:255;height:369;mso-position-horizontal-relative:page;mso-position-vertical-relative:page" coordsize="255,369" o:allowincell="f" path="m14,353hhl,369r254,l14,353e" fillcolor="#282828" stroked="f">
                <v:path arrowok="t"/>
              </v:shape>
            </v:group>
            <v:rect id="_x0000_s1307" style="position:absolute;left:10924;top:12415;width:255;height:369" o:allowincell="f" fillcolor="#fdfdfd" stroked="f">
              <v:path arrowok="t"/>
            </v:rect>
            <v:group id="_x0000_s1308" style="position:absolute;left:10924;top:12415;width:256;height:369" coordorigin="10924,12415" coordsize="256,369" o:allowincell="f">
              <v:shape id="_x0000_s1309" style="position:absolute;left:10924;top:12415;width:256;height:369;mso-position-horizontal-relative:page;mso-position-vertical-relative:page" coordsize="256,369" o:allowincell="f" path="m,369hhl14,353,14,14r226,l240,353r-226,l255,369,255,,,,,369e" fillcolor="#282828" stroked="f">
                <v:path arrowok="t"/>
              </v:shape>
              <v:shape id="_x0000_s1310" style="position:absolute;left:10924;top:12415;width:256;height:369;mso-position-horizontal-relative:page;mso-position-vertical-relative:page" coordsize="256,369" o:allowincell="f" path="m14,353hhl,369r255,l14,353e" fillcolor="#282828" stroked="f">
                <v:path arrowok="t"/>
              </v:shape>
            </v:group>
            <v:rect id="_x0000_s1311" style="position:absolute;left:340;top:3797;width:1644;height:284" o:allowincell="f" fillcolor="#dcdddd" stroked="f">
              <v:path arrowok="t"/>
            </v:rect>
            <v:rect id="_x0000_s1312" style="position:absolute;left:9298;top:3231;width:254;height:368" o:allowincell="f" fillcolor="#fdfdfd" stroked="f">
              <v:path arrowok="t"/>
            </v:rect>
            <v:group id="_x0000_s1313" style="position:absolute;left:9298;top:3231;width:255;height:369" coordorigin="9298,3231" coordsize="255,369" o:allowincell="f">
              <v:shape id="_x0000_s1314" style="position:absolute;left:9298;top:323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315" style="position:absolute;left:9298;top:323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316" style="position:absolute;left:9582;top:3231;width:254;height:368" o:allowincell="f" fillcolor="#fdfdfd" stroked="f">
              <v:path arrowok="t"/>
            </v:rect>
            <v:group id="_x0000_s1317" style="position:absolute;left:9582;top:3231;width:254;height:369" coordorigin="9582,3231" coordsize="254,369" o:allowincell="f">
              <v:shape id="_x0000_s1318" style="position:absolute;left:9582;top:323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19" style="position:absolute;left:9582;top:323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20" style="position:absolute;left:9865;top:3231;width:255;height:368" o:allowincell="f" fillcolor="#fdfdfd" stroked="f">
              <v:path arrowok="t"/>
            </v:rect>
            <v:group id="_x0000_s1321" style="position:absolute;left:9865;top:3231;width:255;height:369" coordorigin="9865,3231" coordsize="255,369" o:allowincell="f">
              <v:shape id="_x0000_s1322" style="position:absolute;left:9865;top:323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323" style="position:absolute;left:9865;top:323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324" style="position:absolute;left:10431;top:3231;width:255;height:368" o:allowincell="f" fillcolor="#fdfdfd" stroked="f">
              <v:path arrowok="t"/>
            </v:rect>
            <v:group id="_x0000_s1325" style="position:absolute;left:10431;top:3231;width:256;height:369" coordorigin="10431,3231" coordsize="256,369" o:allowincell="f">
              <v:shape id="_x0000_s1326" style="position:absolute;left:10431;top:323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327" style="position:absolute;left:10431;top:323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28" style="position:absolute;left:10148;top:3231;width:255;height:368" o:allowincell="f" fillcolor="#fdfdfd" stroked="f">
              <v:path arrowok="t"/>
            </v:rect>
            <v:group id="_x0000_s1329" style="position:absolute;left:10148;top:3231;width:256;height:369" coordorigin="10148,3231" coordsize="256,369" o:allowincell="f">
              <v:shape id="_x0000_s1330" style="position:absolute;left:10148;top:323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331" style="position:absolute;left:10148;top:323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32" style="position:absolute;left:10999;top:3231;width:254;height:368" o:allowincell="f" fillcolor="#fdfdfd" stroked="f">
              <v:path arrowok="t"/>
            </v:rect>
            <v:group id="_x0000_s1333" style="position:absolute;left:10999;top:3231;width:254;height:369" coordorigin="10999,3231" coordsize="254,369" o:allowincell="f">
              <v:shape id="_x0000_s1334" style="position:absolute;left:10999;top:323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35" style="position:absolute;left:10999;top:323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36" style="position:absolute;left:10716;top:3231;width:254;height:368" o:allowincell="f" fillcolor="#fdfdfd" stroked="f">
              <v:path arrowok="t"/>
            </v:rect>
            <v:group id="_x0000_s1337" style="position:absolute;left:10716;top:3231;width:254;height:369" coordorigin="10716,3231" coordsize="254,369" o:allowincell="f">
              <v:shape id="_x0000_s1338" style="position:absolute;left:10716;top:323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39" style="position:absolute;left:10716;top:323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40" style="position:absolute;left:11282;top:3231;width:255;height:368" o:allowincell="f" fillcolor="#fdfdfd" stroked="f">
              <v:path arrowok="t"/>
            </v:rect>
            <v:group id="_x0000_s1341" style="position:absolute;left:11282;top:3231;width:256;height:369" coordorigin="11282,3231" coordsize="256,369" o:allowincell="f">
              <v:shape id="_x0000_s1342" style="position:absolute;left:11282;top:323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343" style="position:absolute;left:11282;top:323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44" style="position:absolute;left:2041;top:3741;width:255;height:368" o:allowincell="f" fillcolor="#fdfdfd" stroked="f">
              <v:path arrowok="t"/>
            </v:rect>
            <v:group id="_x0000_s1345" style="position:absolute;left:2041;top:3741;width:255;height:369" coordorigin="2041,3741" coordsize="255,369" o:allowincell="f">
              <v:shape id="_x0000_s1346" style="position:absolute;left:2041;top:3741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347" style="position:absolute;left:2041;top:374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348" style="position:absolute;left:2325;top:3741;width:254;height:368" o:allowincell="f" fillcolor="#fdfdfd" stroked="f">
              <v:path arrowok="t"/>
            </v:rect>
            <v:group id="_x0000_s1349" style="position:absolute;left:2325;top:3741;width:255;height:369" coordorigin="2325,3741" coordsize="255,369" o:allowincell="f">
              <v:shape id="_x0000_s1350" style="position:absolute;left:2325;top:374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351" style="position:absolute;left:2325;top:374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352" style="position:absolute;left:2608;top:3741;width:254;height:368" o:allowincell="f" fillcolor="#fdfdfd" stroked="f">
              <v:path arrowok="t"/>
            </v:rect>
            <v:group id="_x0000_s1353" style="position:absolute;left:2608;top:3741;width:255;height:369" coordorigin="2608,3741" coordsize="255,369" o:allowincell="f">
              <v:shape id="_x0000_s1354" style="position:absolute;left:2608;top:374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355" style="position:absolute;left:2608;top:374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356" style="position:absolute;left:2892;top:3741;width:255;height:368" o:allowincell="f" fillcolor="#fdfdfd" stroked="f">
              <v:path arrowok="t"/>
            </v:rect>
            <v:group id="_x0000_s1357" style="position:absolute;left:2892;top:3741;width:255;height:369" coordorigin="2892,3741" coordsize="255,369" o:allowincell="f">
              <v:shape id="_x0000_s1358" style="position:absolute;left:2892;top:3741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359" style="position:absolute;left:2892;top:374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360" style="position:absolute;left:3175;top:3741;width:255;height:368" o:allowincell="f" fillcolor="#fdfdfd" stroked="f">
              <v:path arrowok="t"/>
            </v:rect>
            <v:group id="_x0000_s1361" style="position:absolute;left:3175;top:3741;width:255;height:369" coordorigin="3175,3741" coordsize="255,369" o:allowincell="f">
              <v:shape id="_x0000_s1362" style="position:absolute;left:3175;top:3741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363" style="position:absolute;left:3175;top:374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364" style="position:absolute;left:3458;top:3741;width:255;height:368" o:allowincell="f" fillcolor="#fdfdfd" stroked="f">
              <v:path arrowok="t"/>
            </v:rect>
            <v:group id="_x0000_s1365" style="position:absolute;left:3458;top:3741;width:256;height:369" coordorigin="3458,3741" coordsize="256,369" o:allowincell="f">
              <v:shape id="_x0000_s1366" style="position:absolute;left:3458;top:374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367" style="position:absolute;left:3458;top:374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68" style="position:absolute;left:3742;top:3741;width:254;height:368" o:allowincell="f" fillcolor="#fdfdfd" stroked="f">
              <v:path arrowok="t"/>
            </v:rect>
            <v:group id="_x0000_s1369" style="position:absolute;left:3742;top:3741;width:255;height:369" coordorigin="3742,3741" coordsize="255,369" o:allowincell="f">
              <v:shape id="_x0000_s1370" style="position:absolute;left:3742;top:374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371" style="position:absolute;left:3742;top:374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372" style="position:absolute;left:4026;top:3741;width:254;height:368" o:allowincell="f" fillcolor="#fdfdfd" stroked="f">
              <v:path arrowok="t"/>
            </v:rect>
            <v:group id="_x0000_s1373" style="position:absolute;left:4026;top:3741;width:254;height:369" coordorigin="4026,3741" coordsize="254,369" o:allowincell="f">
              <v:shape id="_x0000_s1374" style="position:absolute;left:4026;top:374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75" style="position:absolute;left:4026;top:374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76" style="position:absolute;left:4309;top:3741;width:255;height:368" o:allowincell="f" fillcolor="#fdfdfd" stroked="f">
              <v:path arrowok="t"/>
            </v:rect>
            <v:group id="_x0000_s1377" style="position:absolute;left:4309;top:3741;width:255;height:369" coordorigin="4309,3741" coordsize="255,369" o:allowincell="f">
              <v:shape id="_x0000_s1378" style="position:absolute;left:4309;top:3741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379" style="position:absolute;left:4309;top:374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380" style="position:absolute;left:4592;top:3741;width:255;height:368" o:allowincell="f" fillcolor="#fdfdfd" stroked="f">
              <v:path arrowok="t"/>
            </v:rect>
            <v:group id="_x0000_s1381" style="position:absolute;left:4592;top:3741;width:256;height:369" coordorigin="4592,3741" coordsize="256,369" o:allowincell="f">
              <v:shape id="_x0000_s1382" style="position:absolute;left:4592;top:374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383" style="position:absolute;left:4592;top:374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84" style="position:absolute;left:4875;top:3741;width:255;height:368" o:allowincell="f" fillcolor="#fdfdfd" stroked="f">
              <v:path arrowok="t"/>
            </v:rect>
            <v:group id="_x0000_s1385" style="position:absolute;left:4875;top:3741;width:256;height:369" coordorigin="4875,3741" coordsize="256,369" o:allowincell="f">
              <v:shape id="_x0000_s1386" style="position:absolute;left:4875;top:374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387" style="position:absolute;left:4875;top:374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88" style="position:absolute;left:5160;top:3741;width:254;height:368" o:allowincell="f" fillcolor="#fdfdfd" stroked="f">
              <v:path arrowok="t"/>
            </v:rect>
            <v:group id="_x0000_s1389" style="position:absolute;left:5160;top:3741;width:254;height:369" coordorigin="5160,3741" coordsize="254,369" o:allowincell="f">
              <v:shape id="_x0000_s1390" style="position:absolute;left:5160;top:374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91" style="position:absolute;left:5160;top:374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92" style="position:absolute;left:5443;top:3741;width:255;height:368" o:allowincell="f" fillcolor="#fdfdfd" stroked="f">
              <v:path arrowok="t"/>
            </v:rect>
            <v:group id="_x0000_s1393" style="position:absolute;left:5443;top:3741;width:255;height:369" coordorigin="5443,3741" coordsize="255,369" o:allowincell="f">
              <v:shape id="_x0000_s1394" style="position:absolute;left:5443;top:374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395" style="position:absolute;left:5443;top:374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396" style="position:absolute;left:5726;top:3741;width:255;height:368" o:allowincell="f" fillcolor="#fdfdfd" stroked="f">
              <v:path arrowok="t"/>
            </v:rect>
            <v:group id="_x0000_s1397" style="position:absolute;left:5726;top:3741;width:256;height:369" coordorigin="5726,3741" coordsize="256,369" o:allowincell="f">
              <v:shape id="_x0000_s1398" style="position:absolute;left:5726;top:374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399" style="position:absolute;left:5726;top:374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00" style="position:absolute;left:6009;top:3741;width:255;height:368" o:allowincell="f" fillcolor="#fdfdfd" stroked="f">
              <v:path arrowok="t"/>
            </v:rect>
            <v:group id="_x0000_s1401" style="position:absolute;left:6009;top:3741;width:256;height:369" coordorigin="6009,3741" coordsize="256,369" o:allowincell="f">
              <v:shape id="_x0000_s1402" style="position:absolute;left:6009;top:374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03" style="position:absolute;left:6009;top:374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04" style="position:absolute;left:6294;top:3741;width:254;height:368" o:allowincell="f" fillcolor="#fdfdfd" stroked="f">
              <v:path arrowok="t"/>
            </v:rect>
            <v:group id="_x0000_s1405" style="position:absolute;left:6294;top:3741;width:254;height:369" coordorigin="6294,3741" coordsize="254,369" o:allowincell="f">
              <v:shape id="_x0000_s1406" style="position:absolute;left:6294;top:374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407" style="position:absolute;left:6294;top:374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408" style="position:absolute;left:6577;top:3741;width:254;height:368" o:allowincell="f" fillcolor="#fdfdfd" stroked="f">
              <v:path arrowok="t"/>
            </v:rect>
            <v:group id="_x0000_s1409" style="position:absolute;left:6577;top:3741;width:254;height:369" coordorigin="6577,3741" coordsize="254,369" o:allowincell="f">
              <v:shape id="_x0000_s1410" style="position:absolute;left:6577;top:374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411" style="position:absolute;left:6577;top:374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412" style="position:absolute;left:6860;top:3741;width:255;height:368" o:allowincell="f" fillcolor="#fdfdfd" stroked="f">
              <v:path arrowok="t"/>
            </v:rect>
            <v:group id="_x0000_s1413" style="position:absolute;left:6860;top:3741;width:256;height:369" coordorigin="6860,3741" coordsize="256,369" o:allowincell="f">
              <v:shape id="_x0000_s1414" style="position:absolute;left:6860;top:374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15" style="position:absolute;left:6860;top:374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16" style="position:absolute;left:7143;top:3741;width:255;height:368" o:allowincell="f" fillcolor="#fdfdfd" stroked="f">
              <v:path arrowok="t"/>
            </v:rect>
            <v:group id="_x0000_s1417" style="position:absolute;left:7143;top:3741;width:256;height:369" coordorigin="7143,3741" coordsize="256,369" o:allowincell="f">
              <v:shape id="_x0000_s1418" style="position:absolute;left:7143;top:374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19" style="position:absolute;left:7143;top:374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20" style="position:absolute;left:7426;top:3741;width:255;height:368" o:allowincell="f" fillcolor="#fdfdfd" stroked="f">
              <v:path arrowok="t"/>
            </v:rect>
            <v:group id="_x0000_s1421" style="position:absolute;left:7426;top:3741;width:256;height:369" coordorigin="7426,3741" coordsize="256,369" o:allowincell="f">
              <v:shape id="_x0000_s1422" style="position:absolute;left:7426;top:374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23" style="position:absolute;left:7426;top:374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24" style="position:absolute;left:2608;top:3344;width:254;height:369" o:allowincell="f" fillcolor="#fdfdfd" stroked="f">
              <v:path arrowok="t"/>
            </v:rect>
            <v:group id="_x0000_s1425" style="position:absolute;left:2608;top:3344;width:255;height:370" coordorigin="2608,3344" coordsize="255,370" o:allowincell="f">
              <v:shape id="_x0000_s1426" style="position:absolute;left:2608;top:3344;width:255;height:370;mso-position-horizontal-relative:page;mso-position-vertical-relative:page" coordsize="255,370" o:allowincell="f" path="m,369hhl14,354,14,14r224,l238,354r-224,l254,369,254,,,,,369e" fillcolor="#282828" stroked="f">
                <v:path arrowok="t"/>
              </v:shape>
              <v:shape id="_x0000_s1427" style="position:absolute;left:2608;top:3344;width:255;height:370;mso-position-horizontal-relative:page;mso-position-vertical-relative:page" coordsize="255,370" o:allowincell="f" path="m14,354hhl,369r254,l14,354e" fillcolor="#282828" stroked="f">
                <v:path arrowok="t"/>
              </v:shape>
            </v:group>
            <v:rect id="_x0000_s1428" style="position:absolute;left:2892;top:3344;width:255;height:369" o:allowincell="f" fillcolor="#fdfdfd" stroked="f">
              <v:path arrowok="t"/>
            </v:rect>
            <v:group id="_x0000_s1429" style="position:absolute;left:2892;top:3344;width:255;height:370" coordorigin="2892,3344" coordsize="255,370" o:allowincell="f">
              <v:shape id="_x0000_s1430" style="position:absolute;left:2892;top:3344;width:255;height:370;mso-position-horizontal-relative:page;mso-position-vertical-relative:page" coordsize="255,370" o:allowincell="f" path="m,369hhl14,354,14,14r226,l240,354r-226,l255,369,255,,,,,369e" fillcolor="#282828" stroked="f">
                <v:path arrowok="t"/>
              </v:shape>
              <v:shape id="_x0000_s1431" style="position:absolute;left:2892;top:3344;width:255;height:370;mso-position-horizontal-relative:page;mso-position-vertical-relative:page" coordsize="255,370" o:allowincell="f" path="m14,354hhl,369r255,l14,354e" fillcolor="#282828" stroked="f">
                <v:path arrowok="t"/>
              </v:shape>
            </v:group>
            <v:rect id="_x0000_s1432" style="position:absolute;left:3175;top:3344;width:255;height:369" o:allowincell="f" fillcolor="#fdfdfd" stroked="f">
              <v:path arrowok="t"/>
            </v:rect>
            <v:group id="_x0000_s1433" style="position:absolute;left:3175;top:3344;width:255;height:370" coordorigin="3175,3344" coordsize="255,370" o:allowincell="f">
              <v:shape id="_x0000_s1434" style="position:absolute;left:3175;top:3344;width:255;height:370;mso-position-horizontal-relative:page;mso-position-vertical-relative:page" coordsize="255,370" o:allowincell="f" path="m,369hhl14,354,14,14r226,l240,354r-226,l255,369,255,,,,,369e" fillcolor="#282828" stroked="f">
                <v:path arrowok="t"/>
              </v:shape>
              <v:shape id="_x0000_s1435" style="position:absolute;left:3175;top:3344;width:255;height:370;mso-position-horizontal-relative:page;mso-position-vertical-relative:page" coordsize="255,370" o:allowincell="f" path="m14,354hhl,369r255,l14,354e" fillcolor="#282828" stroked="f">
                <v:path arrowok="t"/>
              </v:shape>
            </v:group>
            <v:rect id="_x0000_s1436" style="position:absolute;left:3458;top:3344;width:255;height:369" o:allowincell="f" fillcolor="#fdfdfd" stroked="f">
              <v:path arrowok="t"/>
            </v:rect>
            <v:group id="_x0000_s1437" style="position:absolute;left:3458;top:3344;width:256;height:370" coordorigin="3458,3344" coordsize="256,370" o:allowincell="f">
              <v:shape id="_x0000_s1438" style="position:absolute;left:3458;top:3344;width:256;height:370;mso-position-horizontal-relative:page;mso-position-vertical-relative:page" coordsize="256,370" o:allowincell="f" path="m,369hhl14,354,14,14r226,l240,354r-226,l255,369,255,,,,,369e" fillcolor="#282828" stroked="f">
                <v:path arrowok="t"/>
              </v:shape>
              <v:shape id="_x0000_s1439" style="position:absolute;left:3458;top:3344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1440" style="position:absolute;left:3742;top:3344;width:254;height:369" o:allowincell="f" fillcolor="#fdfdfd" stroked="f">
              <v:path arrowok="t"/>
            </v:rect>
            <v:group id="_x0000_s1441" style="position:absolute;left:3742;top:3344;width:255;height:370" coordorigin="3742,3344" coordsize="255,370" o:allowincell="f">
              <v:shape id="_x0000_s1442" style="position:absolute;left:3742;top:3344;width:255;height:370;mso-position-horizontal-relative:page;mso-position-vertical-relative:page" coordsize="255,370" o:allowincell="f" path="m,369hhl14,354,14,14r224,l238,354r-224,l254,369,254,,,,,369e" fillcolor="#282828" stroked="f">
                <v:path arrowok="t"/>
              </v:shape>
              <v:shape id="_x0000_s1443" style="position:absolute;left:3742;top:3344;width:255;height:370;mso-position-horizontal-relative:page;mso-position-vertical-relative:page" coordsize="255,370" o:allowincell="f" path="m14,354hhl,369r254,l14,354e" fillcolor="#282828" stroked="f">
                <v:path arrowok="t"/>
              </v:shape>
            </v:group>
            <v:rect id="_x0000_s1444" style="position:absolute;left:4026;top:3344;width:254;height:369" o:allowincell="f" fillcolor="#fdfdfd" stroked="f">
              <v:path arrowok="t"/>
            </v:rect>
            <v:group id="_x0000_s1445" style="position:absolute;left:4026;top:3344;width:254;height:370" coordorigin="4026,3344" coordsize="254,370" o:allowincell="f">
              <v:shape id="_x0000_s1446" style="position:absolute;left:4026;top:3344;width:254;height:370;mso-position-horizontal-relative:page;mso-position-vertical-relative:page" coordsize="254,370" o:allowincell="f" path="m,369hhl14,354,14,14r224,l238,354r-224,l254,369,254,,,,,369e" fillcolor="#282828" stroked="f">
                <v:path arrowok="t"/>
              </v:shape>
              <v:shape id="_x0000_s1447" style="position:absolute;left:4026;top:3344;width:254;height:370;mso-position-horizontal-relative:page;mso-position-vertical-relative:page" coordsize="254,370" o:allowincell="f" path="m14,354hhl,369r254,l14,354e" fillcolor="#282828" stroked="f">
                <v:path arrowok="t"/>
              </v:shape>
            </v:group>
            <v:rect id="_x0000_s1448" style="position:absolute;left:4309;top:3344;width:255;height:369" o:allowincell="f" fillcolor="#fdfdfd" stroked="f">
              <v:path arrowok="t"/>
            </v:rect>
            <v:group id="_x0000_s1449" style="position:absolute;left:4309;top:3344;width:255;height:370" coordorigin="4309,3344" coordsize="255,370" o:allowincell="f">
              <v:shape id="_x0000_s1450" style="position:absolute;left:4309;top:3344;width:255;height:370;mso-position-horizontal-relative:page;mso-position-vertical-relative:page" coordsize="255,370" o:allowincell="f" path="m,369hhl14,354,14,14r226,l240,354r-226,l255,369,255,,,,,369e" fillcolor="#282828" stroked="f">
                <v:path arrowok="t"/>
              </v:shape>
              <v:shape id="_x0000_s1451" style="position:absolute;left:4309;top:3344;width:255;height:370;mso-position-horizontal-relative:page;mso-position-vertical-relative:page" coordsize="255,370" o:allowincell="f" path="m14,354hhl,369r255,l14,354e" fillcolor="#282828" stroked="f">
                <v:path arrowok="t"/>
              </v:shape>
            </v:group>
            <v:rect id="_x0000_s1452" style="position:absolute;left:4592;top:3344;width:255;height:369" o:allowincell="f" fillcolor="#fdfdfd" stroked="f">
              <v:path arrowok="t"/>
            </v:rect>
            <v:group id="_x0000_s1453" style="position:absolute;left:4592;top:3344;width:256;height:370" coordorigin="4592,3344" coordsize="256,370" o:allowincell="f">
              <v:shape id="_x0000_s1454" style="position:absolute;left:4592;top:3344;width:256;height:370;mso-position-horizontal-relative:page;mso-position-vertical-relative:page" coordsize="256,370" o:allowincell="f" path="m,369hhl14,354,14,14r226,l240,354r-226,l255,369,255,,,,,369e" fillcolor="#282828" stroked="f">
                <v:path arrowok="t"/>
              </v:shape>
              <v:shape id="_x0000_s1455" style="position:absolute;left:4592;top:3344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1456" style="position:absolute;left:4875;top:3344;width:255;height:369" o:allowincell="f" fillcolor="#fdfdfd" stroked="f">
              <v:path arrowok="t"/>
            </v:rect>
            <v:group id="_x0000_s1457" style="position:absolute;left:4875;top:3344;width:256;height:370" coordorigin="4875,3344" coordsize="256,370" o:allowincell="f">
              <v:shape id="_x0000_s1458" style="position:absolute;left:4875;top:3344;width:256;height:370;mso-position-horizontal-relative:page;mso-position-vertical-relative:page" coordsize="256,370" o:allowincell="f" path="m,369hhl14,354,14,14r226,l240,354r-226,l255,369,255,,,,,369e" fillcolor="#282828" stroked="f">
                <v:path arrowok="t"/>
              </v:shape>
              <v:shape id="_x0000_s1459" style="position:absolute;left:4875;top:3344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1460" style="position:absolute;left:5160;top:3344;width:254;height:369" o:allowincell="f" fillcolor="#fdfdfd" stroked="f">
              <v:path arrowok="t"/>
            </v:rect>
            <v:group id="_x0000_s1461" style="position:absolute;left:5160;top:3344;width:254;height:370" coordorigin="5160,3344" coordsize="254,370" o:allowincell="f">
              <v:shape id="_x0000_s1462" style="position:absolute;left:5160;top:3344;width:254;height:370;mso-position-horizontal-relative:page;mso-position-vertical-relative:page" coordsize="254,370" o:allowincell="f" path="m,369hhl14,354,14,14r224,l238,354r-224,l254,369,254,,,,,369e" fillcolor="#282828" stroked="f">
                <v:path arrowok="t"/>
              </v:shape>
              <v:shape id="_x0000_s1463" style="position:absolute;left:5160;top:3344;width:254;height:370;mso-position-horizontal-relative:page;mso-position-vertical-relative:page" coordsize="254,370" o:allowincell="f" path="m14,354hhl,369r254,l14,354e" fillcolor="#282828" stroked="f">
                <v:path arrowok="t"/>
              </v:shape>
            </v:group>
            <v:rect id="_x0000_s1464" style="position:absolute;left:1587;top:4535;width:3345;height:339" o:allowincell="f" fillcolor="#fdfdfd" stroked="f">
              <v:path arrowok="t"/>
            </v:rect>
            <v:group id="_x0000_s1465" style="position:absolute;left:1587;top:4535;width:3346;height:340" coordorigin="1587,4535" coordsize="3346,340" o:allowincell="f">
              <v:shape id="_x0000_s1466" style="position:absolute;left:1587;top:4535;width:3346;height:340;mso-position-horizontal-relative:page;mso-position-vertical-relative:page" coordsize="3346,340" o:allowincell="f" path="m,339hhl14,324,14,14r3316,l3330,324,14,324r3331,15l3345,,,,,339e" fillcolor="#282828" stroked="f">
                <v:path arrowok="t"/>
              </v:shape>
              <v:shape id="_x0000_s1467" style="position:absolute;left:1587;top:4535;width:3346;height:340;mso-position-horizontal-relative:page;mso-position-vertical-relative:page" coordsize="3346,340" o:allowincell="f" path="m14,324hhl,339r3345,l14,324e" fillcolor="#282828" stroked="f">
                <v:path arrowok="t"/>
              </v:shape>
            </v:group>
            <v:rect id="_x0000_s1468" style="position:absolute;left:7484;top:4932;width:510;height:397" o:allowincell="f" fillcolor="#fdfdfd" stroked="f">
              <v:path arrowok="t"/>
            </v:rect>
            <v:group id="_x0000_s1469" style="position:absolute;left:7484;top:4932;width:510;height:397" coordorigin="7484,4932" coordsize="510,397" o:allowincell="f">
              <v:shape id="_x0000_s1470" style="position:absolute;left:7484;top:4932;width:510;height:397;mso-position-horizontal-relative:page;mso-position-vertical-relative:page" coordsize="510,397" o:allowincell="f" path="m,397hhl14,381,14,14r480,l494,381r-480,l510,397,510,,,,,397e" fillcolor="#282828" stroked="f">
                <v:path arrowok="t"/>
              </v:shape>
              <v:shape id="_x0000_s1471" style="position:absolute;left:7484;top:4932;width:510;height:397;mso-position-horizontal-relative:page;mso-position-vertical-relative:page" coordsize="510,397" o:allowincell="f" path="m14,381hhl,397r510,l14,381e" fillcolor="#282828" stroked="f">
                <v:path arrowok="t"/>
              </v:shape>
            </v:group>
            <v:rect id="_x0000_s1472" style="position:absolute;left:8107;top:4932;width:511;height:397" o:allowincell="f" fillcolor="#fdfdfd" stroked="f">
              <v:path arrowok="t"/>
            </v:rect>
            <v:group id="_x0000_s1473" style="position:absolute;left:8107;top:4932;width:511;height:397" coordorigin="8107,4932" coordsize="511,397" o:allowincell="f">
              <v:shape id="_x0000_s1474" style="position:absolute;left:8107;top:4932;width:511;height:397;mso-position-horizontal-relative:page;mso-position-vertical-relative:page" coordsize="511,397" o:allowincell="f" path="m,397hhl14,381,14,14r481,l495,381r-481,l511,397,511,,,,,397e" fillcolor="#282828" stroked="f">
                <v:path arrowok="t"/>
              </v:shape>
              <v:shape id="_x0000_s1475" style="position:absolute;left:8107;top:4932;width:511;height:397;mso-position-horizontal-relative:page;mso-position-vertical-relative:page" coordsize="511,397" o:allowincell="f" path="m14,381hhl,397r511,l14,381e" fillcolor="#282828" stroked="f">
                <v:path arrowok="t"/>
              </v:shape>
            </v:group>
            <v:rect id="_x0000_s1476" style="position:absolute;left:8731;top:4932;width:510;height:397" o:allowincell="f" fillcolor="#fdfdfd" stroked="f">
              <v:path arrowok="t"/>
            </v:rect>
            <v:group id="_x0000_s1477" style="position:absolute;left:8731;top:4932;width:510;height:397" coordorigin="8731,4932" coordsize="510,397" o:allowincell="f">
              <v:shape id="_x0000_s1478" style="position:absolute;left:8731;top:4932;width:510;height:397;mso-position-horizontal-relative:page;mso-position-vertical-relative:page" coordsize="510,397" o:allowincell="f" path="m,397hhl14,381,14,14r480,l494,381r-480,l510,397,510,,,,,397e" fillcolor="#282828" stroked="f">
                <v:path arrowok="t"/>
              </v:shape>
              <v:shape id="_x0000_s1479" style="position:absolute;left:8731;top:4932;width:510;height:397;mso-position-horizontal-relative:page;mso-position-vertical-relative:page" coordsize="510,397" o:allowincell="f" path="m14,381hhl,397r510,l14,381e" fillcolor="#282828" stroked="f">
                <v:path arrowok="t"/>
              </v:shape>
            </v:group>
            <v:rect id="_x0000_s1480" style="position:absolute;left:9355;top:4932;width:510;height:397" o:allowincell="f" fillcolor="#fdfdfd" stroked="f">
              <v:path arrowok="t"/>
            </v:rect>
            <v:group id="_x0000_s1481" style="position:absolute;left:9355;top:4932;width:510;height:397" coordorigin="9355,4932" coordsize="510,397" o:allowincell="f">
              <v:shape id="_x0000_s1482" style="position:absolute;left:9355;top:4932;width:510;height:397;mso-position-horizontal-relative:page;mso-position-vertical-relative:page" coordsize="510,397" o:allowincell="f" path="m,397hhl14,381,14,14r480,l494,381r-480,l510,397,510,,,,,397e" fillcolor="#282828" stroked="f">
                <v:path arrowok="t"/>
              </v:shape>
              <v:shape id="_x0000_s1483" style="position:absolute;left:9355;top:4932;width:510;height:397;mso-position-horizontal-relative:page;mso-position-vertical-relative:page" coordsize="510,397" o:allowincell="f" path="m14,381hhl,397r510,l14,381e" fillcolor="#282828" stroked="f">
                <v:path arrowok="t"/>
              </v:shape>
            </v:group>
            <v:rect id="_x0000_s1484" style="position:absolute;left:10431;top:4932;width:511;height:397" o:allowincell="f" fillcolor="#fdfdfd" stroked="f">
              <v:path arrowok="t"/>
            </v:rect>
            <v:group id="_x0000_s1485" style="position:absolute;left:10431;top:4932;width:511;height:397" coordorigin="10431,4932" coordsize="511,397" o:allowincell="f">
              <v:shape id="_x0000_s1486" style="position:absolute;left:10431;top:4932;width:511;height:397;mso-position-horizontal-relative:page;mso-position-vertical-relative:page" coordsize="511,397" o:allowincell="f" path="m,397hhl14,381,14,14r481,l495,381r-481,l511,397,511,,,,,397e" fillcolor="#282828" stroked="f">
                <v:path arrowok="t"/>
              </v:shape>
              <v:shape id="_x0000_s1487" style="position:absolute;left:10431;top:4932;width:511;height:397;mso-position-horizontal-relative:page;mso-position-vertical-relative:page" coordsize="511,397" o:allowincell="f" path="m14,381hhl,397r511,l14,381e" fillcolor="#282828" stroked="f">
                <v:path arrowok="t"/>
              </v:shape>
            </v:group>
            <v:rect id="_x0000_s1488" style="position:absolute;left:7143;top:5953;width:680;height:453" o:allowincell="f" fillcolor="#fdfdfd" stroked="f">
              <v:path arrowok="t"/>
            </v:rect>
            <v:group id="_x0000_s1489" style="position:absolute;left:7143;top:5953;width:681;height:453" coordorigin="7143,5953" coordsize="681,453" o:allowincell="f">
              <v:shape id="_x0000_s1490" style="position:absolute;left:7143;top:5953;width:681;height:453;mso-position-horizontal-relative:page;mso-position-vertical-relative:page" coordsize="681,453" o:allowincell="f" path="m,453hhl14,437,14,14r650,l664,437r-650,l680,453,680,,,,,453e" fillcolor="#282828" stroked="f">
                <v:path arrowok="t"/>
              </v:shape>
              <v:shape id="_x0000_s1491" style="position:absolute;left:7143;top:5953;width:681;height:453;mso-position-horizontal-relative:page;mso-position-vertical-relative:page" coordsize="681,453" o:allowincell="f" path="m14,437hhl,453r680,l14,437e" fillcolor="#282828" stroked="f">
                <v:path arrowok="t"/>
              </v:shape>
            </v:group>
            <v:rect id="_x0000_s1492" style="position:absolute;left:1021;top:5953;width:680;height:453" o:allowincell="f" fillcolor="#fdfdfd" stroked="f">
              <v:path arrowok="t"/>
            </v:rect>
            <v:group id="_x0000_s1493" style="position:absolute;left:1021;top:5953;width:680;height:453" coordorigin="1021,5953" coordsize="680,453" o:allowincell="f">
              <v:shape id="_x0000_s1494" style="position:absolute;left:1021;top:5953;width:680;height:453;mso-position-horizontal-relative:page;mso-position-vertical-relative:page" coordsize="680,453" o:allowincell="f" path="m,453hhl14,437,14,14r650,l664,437r-650,l680,453,680,,,,,453e" fillcolor="#282828" stroked="f">
                <v:path arrowok="t"/>
              </v:shape>
              <v:shape id="_x0000_s1495" style="position:absolute;left:1021;top:5953;width:680;height:453;mso-position-horizontal-relative:page;mso-position-vertical-relative:page" coordsize="680,453" o:allowincell="f" path="m14,437hhl,453r680,l14,437e" fillcolor="#282828" stroked="f">
                <v:path arrowok="t"/>
              </v:shape>
            </v:group>
            <v:rect id="_x0000_s1496" style="position:absolute;left:1814;top:6009;width:3628;height:283" o:allowincell="f" fillcolor="#fdfdfd" stroked="f">
              <v:path arrowok="t"/>
            </v:rect>
            <v:group id="_x0000_s1497" style="position:absolute;left:1814;top:6009;width:3629;height:283" coordorigin="1814,6009" coordsize="3629,283" o:allowincell="f">
              <v:shape id="_x0000_s1498" style="position:absolute;left:1814;top:6009;width:3629;height:283;mso-position-horizontal-relative:page;mso-position-vertical-relative:page" coordsize="3629,283" o:allowincell="f" path="m,283hhl14,267,14,14r3599,l3613,267,14,267r3614,16l3628,,,,,283e" fillcolor="#282828" stroked="f">
                <v:path arrowok="t"/>
              </v:shape>
              <v:shape id="_x0000_s1499" style="position:absolute;left:1814;top:6009;width:3629;height:283;mso-position-horizontal-relative:page;mso-position-vertical-relative:page" coordsize="3629,283" o:allowincell="f" path="m14,267hhl,283r3628,l14,267e" fillcolor="#282828" stroked="f">
                <v:path arrowok="t"/>
              </v:shape>
            </v:group>
            <v:rect id="_x0000_s1500" style="position:absolute;left:7938;top:6009;width:3400;height:283" o:allowincell="f" fillcolor="#fdfdfd" stroked="f">
              <v:path arrowok="t"/>
            </v:rect>
            <v:group id="_x0000_s1501" style="position:absolute;left:7938;top:6009;width:3400;height:283" coordorigin="7938,6009" coordsize="3400,283" o:allowincell="f">
              <v:shape id="_x0000_s1502" style="position:absolute;left:7938;top:6009;width:3400;height:283;mso-position-horizontal-relative:page;mso-position-vertical-relative:page" coordsize="3400,283" o:allowincell="f" path="m,283hhl14,267,14,14r3371,l3385,267,14,267r3386,16l3400,,,,,283e" fillcolor="#282828" stroked="f">
                <v:path arrowok="t"/>
              </v:shape>
              <v:shape id="_x0000_s1503" style="position:absolute;left:7938;top:6009;width:3400;height:283;mso-position-horizontal-relative:page;mso-position-vertical-relative:page" coordsize="3400,283" o:allowincell="f" path="m14,267hhl,283r3400,l14,267e" fillcolor="#282828" stroked="f">
                <v:path arrowok="t"/>
              </v:shape>
            </v:group>
            <v:rect id="_x0000_s1504" style="position:absolute;left:1984;top:5556;width:1246;height:283" o:allowincell="f" fillcolor="#fdfdfd" stroked="f">
              <v:path arrowok="t"/>
            </v:rect>
            <v:group id="_x0000_s1505" style="position:absolute;left:1984;top:5555;width:1247;height:284" coordorigin="1984,5555" coordsize="1247,284" o:allowincell="f">
              <v:shape id="_x0000_s1506" style="position:absolute;left:1984;top:5555;width:1247;height:284;mso-position-horizontal-relative:page;mso-position-vertical-relative:page" coordsize="1247,284" o:allowincell="f" path="m,283hhl14,267,14,14r1217,l1231,267,14,267r1232,16l1246,,,,,283e" fillcolor="#282828" stroked="f">
                <v:path arrowok="t"/>
              </v:shape>
              <v:shape id="_x0000_s1507" style="position:absolute;left:1984;top:5555;width:1247;height:284;mso-position-horizontal-relative:page;mso-position-vertical-relative:page" coordsize="1247,284" o:allowincell="f" path="m14,267hhl,283r1246,l14,267e" fillcolor="#282828" stroked="f">
                <v:path arrowok="t"/>
              </v:shape>
            </v:group>
            <v:rect id="_x0000_s1508" style="position:absolute;left:5046;top:5556;width:623;height:283" o:allowincell="f" fillcolor="#fdfdfd" stroked="f">
              <v:path arrowok="t"/>
            </v:rect>
            <v:group id="_x0000_s1509" style="position:absolute;left:5046;top:5555;width:624;height:284" coordorigin="5046,5555" coordsize="624,284" o:allowincell="f">
              <v:shape id="_x0000_s1510" style="position:absolute;left:5046;top:5555;width:624;height:284;mso-position-horizontal-relative:page;mso-position-vertical-relative:page" coordsize="624,284" o:allowincell="f" path="m,283hhl14,267,14,14r594,l608,267r-594,l623,283,623,,,,,283e" fillcolor="#282828" stroked="f">
                <v:path arrowok="t"/>
              </v:shape>
              <v:shape id="_x0000_s1511" style="position:absolute;left:5046;top:5555;width:624;height:284;mso-position-horizontal-relative:page;mso-position-vertical-relative:page" coordsize="624,284" o:allowincell="f" path="m14,267hhl,283r623,l14,267e" fillcolor="#282828" stroked="f">
                <v:path arrowok="t"/>
              </v:shape>
            </v:group>
            <v:rect id="_x0000_s1512" style="position:absolute;left:4423;top:15222;width:254;height:368" o:allowincell="f" fillcolor="#fdfdfd" stroked="f">
              <v:path arrowok="t"/>
            </v:rect>
            <v:group id="_x0000_s1513" style="position:absolute;left:4423;top:15222;width:254;height:368" coordorigin="4423,15222" coordsize="254,368" o:allowincell="f">
              <v:shape id="_x0000_s1514" style="position:absolute;left:4423;top:1522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15" style="position:absolute;left:4423;top:1522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16" style="position:absolute;left:6974;top:15250;width:254;height:368" o:allowincell="f" fillcolor="#fdfdfd" stroked="f">
              <v:path arrowok="t"/>
            </v:rect>
            <v:group id="_x0000_s1517" style="position:absolute;left:6974;top:15250;width:254;height:369" coordorigin="6974,15250" coordsize="254,369" o:allowincell="f">
              <v:shape id="_x0000_s1518" style="position:absolute;left:6974;top:1525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19" style="position:absolute;left:6974;top:1525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group id="_x0000_s1520" style="position:absolute;left:397;top:10828;width:3447;height:737" coordorigin="397,10828" coordsize="3447,737" o:allowincell="f">
              <v:shape id="_x0000_s1521" style="position:absolute;left:397;top:10828;width:3447;height:737;mso-position-horizontal-relative:page;mso-position-vertical-relative:page" coordsize="3447,737" o:allowincell="f" path="m,736hhl14,721,14,14r3417,l3431,721,14,721r3433,15l3447,,,,,736e" fillcolor="#282828" stroked="f">
                <v:path arrowok="t"/>
              </v:shape>
              <v:shape id="_x0000_s1522" style="position:absolute;left:397;top:10828;width:3447;height:737;mso-position-horizontal-relative:page;mso-position-vertical-relative:page" coordsize="3447,737" o:allowincell="f" path="m14,721hhl,736r3447,l14,721e" fillcolor="#282828" stroked="f">
                <v:path arrowok="t"/>
              </v:shape>
            </v:group>
            <v:rect id="_x0000_s1523" style="position:absolute;left:8940;top:11282;width:255;height:368" o:allowincell="f" fillcolor="#fdfdfd" stroked="f">
              <v:path arrowok="t"/>
            </v:rect>
            <v:group id="_x0000_s1524" style="position:absolute;left:8940;top:11282;width:255;height:368" coordorigin="8940,11282" coordsize="255,368" o:allowincell="f">
              <v:shape id="_x0000_s1525" style="position:absolute;left:8940;top:1128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526" style="position:absolute;left:8940;top:1128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27" style="position:absolute;left:9224;top:11282;width:254;height:368" o:allowincell="f" fillcolor="#fdfdfd" stroked="f">
              <v:path arrowok="t"/>
            </v:rect>
            <v:group id="_x0000_s1528" style="position:absolute;left:9224;top:11282;width:254;height:368" coordorigin="9224,11282" coordsize="254,368" o:allowincell="f">
              <v:shape id="_x0000_s1529" style="position:absolute;left:9224;top:1128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30" style="position:absolute;left:9224;top:1128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31" style="position:absolute;left:9507;top:11282;width:254;height:368" o:allowincell="f" fillcolor="#fdfdfd" stroked="f">
              <v:path arrowok="t"/>
            </v:rect>
            <v:group id="_x0000_s1532" style="position:absolute;left:9507;top:11282;width:255;height:368" coordorigin="9507,11282" coordsize="255,368" o:allowincell="f">
              <v:shape id="_x0000_s1533" style="position:absolute;left:9507;top:1128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34" style="position:absolute;left:9507;top:1128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35" style="position:absolute;left:10074;top:11282;width:255;height:368" o:allowincell="f" fillcolor="#fdfdfd" stroked="f">
              <v:path arrowok="t"/>
            </v:rect>
            <v:group id="_x0000_s1536" style="position:absolute;left:10074;top:11282;width:255;height:368" coordorigin="10074,11282" coordsize="255,368" o:allowincell="f">
              <v:shape id="_x0000_s1537" style="position:absolute;left:10074;top:1128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538" style="position:absolute;left:10074;top:1128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39" style="position:absolute;left:9790;top:11282;width:255;height:368" o:allowincell="f" fillcolor="#fdfdfd" stroked="f">
              <v:path arrowok="t"/>
            </v:rect>
            <v:group id="_x0000_s1540" style="position:absolute;left:9790;top:11282;width:256;height:368" coordorigin="9790,11282" coordsize="256,368" o:allowincell="f">
              <v:shape id="_x0000_s1541" style="position:absolute;left:9790;top:1128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42" style="position:absolute;left:9790;top:1128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43" style="position:absolute;left:10641;top:11282;width:254;height:368" o:allowincell="f" fillcolor="#fdfdfd" stroked="f">
              <v:path arrowok="t"/>
            </v:rect>
            <v:group id="_x0000_s1544" style="position:absolute;left:10641;top:11282;width:255;height:368" coordorigin="10641,11282" coordsize="255,368" o:allowincell="f">
              <v:shape id="_x0000_s1545" style="position:absolute;left:10641;top:1128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46" style="position:absolute;left:10641;top:1128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47" style="position:absolute;left:10357;top:11282;width:255;height:368" o:allowincell="f" fillcolor="#fdfdfd" stroked="f">
              <v:path arrowok="t"/>
            </v:rect>
            <v:group id="_x0000_s1548" style="position:absolute;left:10357;top:11282;width:255;height:368" coordorigin="10357,11282" coordsize="255,368" o:allowincell="f">
              <v:shape id="_x0000_s1549" style="position:absolute;left:10357;top:1128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550" style="position:absolute;left:10357;top:1128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51" style="position:absolute;left:10924;top:11282;width:255;height:368" o:allowincell="f" fillcolor="#fdfdfd" stroked="f">
              <v:path arrowok="t"/>
            </v:rect>
            <v:group id="_x0000_s1552" style="position:absolute;left:10924;top:11282;width:256;height:368" coordorigin="10924,11282" coordsize="256,368" o:allowincell="f">
              <v:shape id="_x0000_s1553" style="position:absolute;left:10924;top:1128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554" style="position:absolute;left:10924;top:1128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group id="_x0000_s1555" style="position:absolute;left:397;top:10034;width:5385;height:624" coordorigin="397,10034" coordsize="5385,624" o:allowincell="f">
              <v:shape id="_x0000_s1556" style="position:absolute;left:397;top:10034;width:5385;height:624;mso-position-horizontal-relative:page;mso-position-vertical-relative:page" coordsize="5385,624" o:allowincell="f" path="m,623hhl14,608,14,14r5355,l5369,608,14,608r5371,15l5385,,,,,623e" fillcolor="#282828" stroked="f">
                <v:path arrowok="t"/>
              </v:shape>
              <v:shape id="_x0000_s1557" style="position:absolute;left:397;top:10034;width:5385;height:624;mso-position-horizontal-relative:page;mso-position-vertical-relative:page" coordsize="5385,624" o:allowincell="f" path="m14,608hhl,623r5385,l14,608e" fillcolor="#282828" stroked="f">
                <v:path arrowok="t"/>
              </v:shape>
            </v:group>
            <v:rect id="_x0000_s1558" style="position:absolute;left:397;top:14116;width:5385;height:622" o:allowincell="f" fillcolor="#fdfdfd" stroked="f">
              <v:path arrowok="t"/>
            </v:rect>
            <v:group id="_x0000_s1559" style="position:absolute;left:397;top:14116;width:5385;height:623" coordorigin="397,14116" coordsize="5385,623" o:allowincell="f">
              <v:shape id="_x0000_s1560" style="position:absolute;left:397;top:14116;width:5385;height:623;mso-position-horizontal-relative:page;mso-position-vertical-relative:page" coordsize="5385,623" o:allowincell="f" path="m,622hhl14,607,14,14r5355,l5369,607,14,607r5371,15l5385,,,,,622e" fillcolor="#282828" stroked="f">
                <v:path arrowok="t"/>
              </v:shape>
              <v:shape id="_x0000_s1561" style="position:absolute;left:397;top:14116;width:5385;height:623;mso-position-horizontal-relative:page;mso-position-vertical-relative:page" coordsize="5385,623" o:allowincell="f" path="m14,607hhl,622r5385,l14,607e" fillcolor="#282828" stroked="f">
                <v:path arrowok="t"/>
              </v:shape>
            </v:group>
            <v:rect id="_x0000_s1562" style="position:absolute;left:397;top:15250;width:3447;height:736" o:allowincell="f" fillcolor="#fdfdfd" stroked="f">
              <v:path arrowok="t"/>
            </v:rect>
            <v:group id="_x0000_s1563" style="position:absolute;left:397;top:15250;width:3447;height:737" coordorigin="397,15250" coordsize="3447,737" o:allowincell="f">
              <v:shape id="_x0000_s1564" style="position:absolute;left:397;top:15250;width:3447;height:737;mso-position-horizontal-relative:page;mso-position-vertical-relative:page" coordsize="3447,737" o:allowincell="f" path="m,736hhl14,721,14,14r3417,l3431,721,14,721r3433,15l3447,,,,,736e" fillcolor="#282828" stroked="f">
                <v:path arrowok="t"/>
              </v:shape>
              <v:shape id="_x0000_s1565" style="position:absolute;left:397;top:15250;width:3447;height:737;mso-position-horizontal-relative:page;mso-position-vertical-relative:page" coordsize="3447,737" o:allowincell="f" path="m14,721hhl,736r3447,l14,721e" fillcolor="#282828" stroked="f">
                <v:path arrowok="t"/>
              </v:shape>
            </v:group>
            <v:rect id="_x0000_s1566" style="position:absolute;left:6180;top:10034;width:5385;height:623" o:allowincell="f" fillcolor="#fdfdfd" stroked="f">
              <v:path arrowok="t"/>
            </v:rect>
            <v:group id="_x0000_s1567" style="position:absolute;left:6180;top:10034;width:5385;height:624" coordorigin="6180,10034" coordsize="5385,624" o:allowincell="f">
              <v:shape id="_x0000_s1568" style="position:absolute;left:6180;top:10034;width:5385;height:624;mso-position-horizontal-relative:page;mso-position-vertical-relative:page" coordsize="5385,624" o:allowincell="f" path="m,623hhl14,608,14,14r5356,l5370,608,14,608r5371,15l5385,,,,,623e" fillcolor="#282828" stroked="f">
                <v:path arrowok="t"/>
              </v:shape>
              <v:shape id="_x0000_s1569" style="position:absolute;left:6180;top:10034;width:5385;height:624;mso-position-horizontal-relative:page;mso-position-vertical-relative:page" coordsize="5385,624" o:allowincell="f" path="m14,608hhl,623r5385,l14,608e" fillcolor="#282828" stroked="f">
                <v:path arrowok="t"/>
              </v:shape>
            </v:group>
            <v:rect id="_x0000_s1570" style="position:absolute;left:6180;top:14116;width:5385;height:622" o:allowincell="f" fillcolor="#fdfdfd" stroked="f">
              <v:path arrowok="t"/>
            </v:rect>
            <v:group id="_x0000_s1571" style="position:absolute;left:6180;top:14116;width:5385;height:623" coordorigin="6180,14116" coordsize="5385,623" o:allowincell="f">
              <v:shape id="_x0000_s1572" style="position:absolute;left:6180;top:14116;width:5385;height:623;mso-position-horizontal-relative:page;mso-position-vertical-relative:page" coordsize="5385,623" o:allowincell="f" path="m,622hhl14,607,14,14r5356,l5370,607,14,607r5371,15l5385,,,,,622e" fillcolor="#282828" stroked="f">
                <v:path arrowok="t"/>
              </v:shape>
              <v:shape id="_x0000_s1573" style="position:absolute;left:6180;top:14116;width:5385;height:623;mso-position-horizontal-relative:page;mso-position-vertical-relative:page" coordsize="5385,623" o:allowincell="f" path="m14,607hhl,622r5385,l14,607e" fillcolor="#282828" stroked="f">
                <v:path arrowok="t"/>
              </v:shape>
            </v:group>
            <v:group id="_x0000_s1574" style="position:absolute;left:7994;top:1134;width:3752;height:1190" coordorigin="7994,1134" coordsize="3752,1190" o:allowincell="f">
              <v:shape id="_x0000_s1575" style="position:absolute;left:7994;top:1134;width:3752;height:1190;mso-position-horizontal-relative:page;mso-position-vertical-relative:page" coordsize="3752,1190" o:allowincell="f" path="m,1190hhl20,1170,20,20r3712,l3732,1170r-3712,l3752,1190,3752,,,,,1190e" fillcolor="#282828" stroked="f">
                <v:path arrowok="t"/>
              </v:shape>
              <v:shape id="_x0000_s1576" style="position:absolute;left:7994;top:1134;width:3752;height:1190;mso-position-horizontal-relative:page;mso-position-vertical-relative:page" coordsize="3752,1190" o:allowincell="f" path="m20,1170hhl,1190r3752,l20,1170e" fillcolor="#282828" stroked="f">
                <v:path arrowok="t"/>
              </v:shape>
            </v:group>
            <v:rect id="_x0000_s1577" style="position:absolute;left:5840;top:4535;width:2097;height:339" o:allowincell="f" fillcolor="#fdfdfd" stroked="f">
              <v:path arrowok="t"/>
            </v:rect>
            <v:group id="_x0000_s1578" style="position:absolute;left:5840;top:4535;width:2098;height:340" coordorigin="5840,4535" coordsize="2098,340" o:allowincell="f">
              <v:shape id="_x0000_s1579" style="position:absolute;left:5840;top:4535;width:2098;height:340;mso-position-horizontal-relative:page;mso-position-vertical-relative:page" coordsize="2098,340" o:allowincell="f" path="m,339hhl14,324,14,14r2068,l2082,324,14,324r2083,15l2097,,,,,339e" fillcolor="#282828" stroked="f">
                <v:path arrowok="t"/>
              </v:shape>
              <v:shape id="_x0000_s1580" style="position:absolute;left:5840;top:4535;width:2098;height:340;mso-position-horizontal-relative:page;mso-position-vertical-relative:page" coordsize="2098,340" o:allowincell="f" path="m14,324hhl,339r2097,l14,324e" fillcolor="#282828" stroked="f">
                <v:path arrowok="t"/>
              </v:shape>
            </v:group>
            <v:rect id="_x0000_s1581" style="position:absolute;left:10318;top:4535;width:1246;height:339" o:allowincell="f" fillcolor="#fdfdfd" stroked="f">
              <v:path arrowok="t"/>
            </v:rect>
            <v:group id="_x0000_s1582" style="position:absolute;left:10318;top:4535;width:1247;height:340" coordorigin="10318,4535" coordsize="1247,340" o:allowincell="f">
              <v:shape id="_x0000_s1583" style="position:absolute;left:10318;top:4535;width:1247;height:340;mso-position-horizontal-relative:page;mso-position-vertical-relative:page" coordsize="1247,340" o:allowincell="f" path="m,339hhl14,324,14,14r1217,l1231,324,14,324r1232,15l1246,,,,,339e" fillcolor="#282828" stroked="f">
                <v:path arrowok="t"/>
              </v:shape>
              <v:shape id="_x0000_s1584" style="position:absolute;left:10318;top:4535;width:1247;height:340;mso-position-horizontal-relative:page;mso-position-vertical-relative:page" coordsize="1247,340" o:allowincell="f" path="m14,324hhl,339r1246,l14,324e" fillcolor="#282828" stroked="f">
                <v:path arrowok="t"/>
              </v:shape>
            </v:group>
            <v:rect id="_x0000_s1585" style="position:absolute;left:8731;top:15250;width:255;height:368" o:allowincell="f" fillcolor="#fdfdfd" stroked="f">
              <v:path arrowok="t"/>
            </v:rect>
            <v:group id="_x0000_s1586" style="position:absolute;left:8731;top:15250;width:255;height:369" coordorigin="8731,15250" coordsize="255,369" o:allowincell="f">
              <v:shape id="_x0000_s1587" style="position:absolute;left:8731;top:1525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588" style="position:absolute;left:8731;top:1525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589" style="position:absolute;left:5613;top:15888;width:2636;height:368" o:allowincell="f" fillcolor="#fdfdfd" stroked="f">
              <v:path arrowok="t"/>
            </v:rect>
            <v:group id="_x0000_s1590" style="position:absolute;left:5613;top:15888;width:2637;height:368" coordorigin="5613,15888" coordsize="2637,368" o:allowincell="f">
              <v:shape id="_x0000_s1591" style="position:absolute;left:5613;top:15888;width:2637;height:368;mso-position-horizontal-relative:page;mso-position-vertical-relative:page" coordsize="2637,368" o:allowincell="f" path="m,368hhl14,352,14,14r2606,l2620,352,14,352r2622,16l2636,,,,,368e" fillcolor="#282828" stroked="f">
                <v:path arrowok="t"/>
              </v:shape>
              <v:shape id="_x0000_s1592" style="position:absolute;left:5613;top:15888;width:2637;height:368;mso-position-horizontal-relative:page;mso-position-vertical-relative:page" coordsize="2637,368" o:allowincell="f" path="m14,352hhl,368r2636,l14,352e" fillcolor="#282828" stroked="f">
                <v:path arrowok="t"/>
              </v:shape>
            </v:group>
            <v:rect id="_x0000_s1593" style="position:absolute;left:1645;top:4932;width:3344;height:340" o:allowincell="f" fillcolor="#fdfdfd" stroked="f">
              <v:path arrowok="t"/>
            </v:rect>
            <v:group id="_x0000_s1594" style="position:absolute;left:1645;top:4932;width:3344;height:340" coordorigin="1645,4932" coordsize="3344,340" o:allowincell="f">
              <v:shape id="_x0000_s1595" style="position:absolute;left:1645;top:4932;width:3344;height:340;mso-position-horizontal-relative:page;mso-position-vertical-relative:page" coordsize="3344,340" o:allowincell="f" path="m,340hhl14,325,14,14r3314,l3328,325,14,325r3330,15l3344,,,,,340e" fillcolor="#282828" stroked="f">
                <v:path arrowok="t"/>
              </v:shape>
              <v:shape id="_x0000_s1596" style="position:absolute;left:1645;top:4932;width:3344;height:340;mso-position-horizontal-relative:page;mso-position-vertical-relative:page" coordsize="3344,340" o:allowincell="f" path="m14,325hhl,340r3344,l14,325e" fillcolor="#282828" stroked="f">
                <v:path arrowok="t"/>
              </v:shape>
            </v:group>
            <v:rect id="_x0000_s1597" style="position:absolute;left:226;top:2324;width:11452;height:453" o:allowincell="f" fillcolor="#a6a25b" stroked="f">
              <v:path arrowok="t"/>
            </v:rect>
            <w10:wrap anchorx="page" anchory="page"/>
          </v:group>
        </w:pic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4286" w:right="-20" w:firstLine="5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DE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A</w:t>
      </w:r>
      <w:r>
        <w:rPr>
          <w:rFonts w:ascii="Verdana" w:hAnsi="Verdana" w:cs="Verdana"/>
          <w:b/>
          <w:bCs/>
          <w:spacing w:val="-1"/>
          <w:w w:val="99"/>
          <w:sz w:val="28"/>
          <w:szCs w:val="28"/>
        </w:rPr>
        <w:t>L</w:t>
      </w:r>
      <w:r>
        <w:rPr>
          <w:rFonts w:ascii="Verdana" w:hAnsi="Verdana" w:cs="Verdana"/>
          <w:b/>
          <w:bCs/>
          <w:w w:val="99"/>
          <w:sz w:val="28"/>
          <w:szCs w:val="28"/>
        </w:rPr>
        <w:t>ER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RE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TU</w:t>
      </w:r>
      <w:r>
        <w:rPr>
          <w:rFonts w:ascii="Verdana" w:hAnsi="Verdana" w:cs="Verdana"/>
          <w:b/>
          <w:bCs/>
          <w:w w:val="99"/>
          <w:sz w:val="28"/>
          <w:szCs w:val="28"/>
        </w:rPr>
        <w:t>RN C</w:t>
      </w:r>
      <w:r>
        <w:rPr>
          <w:rFonts w:ascii="Verdana" w:hAnsi="Verdana" w:cs="Verdana"/>
          <w:b/>
          <w:bCs/>
          <w:spacing w:val="-1"/>
          <w:w w:val="99"/>
          <w:sz w:val="28"/>
          <w:szCs w:val="28"/>
        </w:rPr>
        <w:t>L</w:t>
      </w:r>
      <w:r>
        <w:rPr>
          <w:rFonts w:ascii="Verdana" w:hAnsi="Verdana" w:cs="Verdana"/>
          <w:b/>
          <w:bCs/>
          <w:w w:val="99"/>
          <w:sz w:val="28"/>
          <w:szCs w:val="28"/>
        </w:rPr>
        <w:t>UB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 xml:space="preserve">ARMOURER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13</w:t>
      </w:r>
    </w:p>
    <w:p w:rsidR="00B7792B" w:rsidRDefault="00B7792B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Verdana" w:hAnsi="Verdana" w:cs="Verdana"/>
          <w:sz w:val="14"/>
          <w:szCs w:val="14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4949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ACT </w:t>
      </w:r>
      <w:r>
        <w:rPr>
          <w:rFonts w:ascii="Verdana" w:hAnsi="Verdana" w:cs="Verdana"/>
          <w:spacing w:val="-1"/>
          <w:sz w:val="12"/>
          <w:szCs w:val="12"/>
        </w:rPr>
        <w:t>Fi</w:t>
      </w:r>
      <w:r>
        <w:rPr>
          <w:rFonts w:ascii="Verdana" w:hAnsi="Verdana" w:cs="Verdana"/>
          <w:sz w:val="12"/>
          <w:szCs w:val="12"/>
        </w:rPr>
        <w:t>rearms Reg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stry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45" w:lineRule="exact"/>
        <w:ind w:left="4608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pacing w:val="1"/>
          <w:sz w:val="12"/>
          <w:szCs w:val="12"/>
        </w:rPr>
        <w:t>G</w:t>
      </w:r>
      <w:r>
        <w:rPr>
          <w:rFonts w:ascii="Verdana" w:hAnsi="Verdana" w:cs="Verdana"/>
          <w:sz w:val="12"/>
          <w:szCs w:val="12"/>
        </w:rPr>
        <w:t xml:space="preserve">PO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Verdana"/>
              <w:spacing w:val="1"/>
              <w:sz w:val="12"/>
              <w:szCs w:val="12"/>
            </w:rPr>
            <w:t>B</w:t>
          </w:r>
          <w:r>
            <w:rPr>
              <w:rFonts w:ascii="Verdana" w:hAnsi="Verdana" w:cs="Verdana"/>
              <w:sz w:val="12"/>
              <w:szCs w:val="12"/>
            </w:rPr>
            <w:t>ox</w:t>
          </w:r>
          <w:r>
            <w:rPr>
              <w:rFonts w:ascii="Verdana" w:hAnsi="Verdana" w:cs="Verdana"/>
              <w:spacing w:val="-1"/>
              <w:sz w:val="12"/>
              <w:szCs w:val="12"/>
            </w:rPr>
            <w:t xml:space="preserve"> </w:t>
          </w:r>
          <w:r>
            <w:rPr>
              <w:rFonts w:ascii="Verdana" w:hAnsi="Verdana" w:cs="Verdana"/>
              <w:sz w:val="12"/>
              <w:szCs w:val="12"/>
            </w:rPr>
            <w:t>4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01</w:t>
          </w:r>
        </w:smartTag>
        <w:r>
          <w:rPr>
            <w:rFonts w:ascii="Verdana" w:hAnsi="Verdana" w:cs="Verdana"/>
            <w:sz w:val="12"/>
            <w:szCs w:val="12"/>
          </w:rPr>
          <w:t>,</w:t>
        </w:r>
        <w:r>
          <w:rPr>
            <w:rFonts w:ascii="Verdana" w:hAnsi="Verdana" w:cs="Verdana"/>
            <w:spacing w:val="-1"/>
            <w:sz w:val="12"/>
            <w:szCs w:val="12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sz w:val="12"/>
              <w:szCs w:val="12"/>
            </w:rPr>
            <w:t>Canb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e</w:t>
          </w:r>
          <w:r>
            <w:rPr>
              <w:rFonts w:ascii="Verdana" w:hAnsi="Verdana" w:cs="Verdana"/>
              <w:sz w:val="12"/>
              <w:szCs w:val="12"/>
            </w:rPr>
            <w:t>rra</w:t>
          </w:r>
        </w:smartTag>
      </w:smartTag>
      <w:r>
        <w:rPr>
          <w:rFonts w:ascii="Verdana" w:hAnsi="Verdana" w:cs="Verdana"/>
          <w:sz w:val="12"/>
          <w:szCs w:val="12"/>
        </w:rPr>
        <w:t xml:space="preserve"> ACT 2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z w:val="12"/>
          <w:szCs w:val="12"/>
        </w:rPr>
        <w:t>01</w:t>
      </w:r>
    </w:p>
    <w:p w:rsidR="00B7792B" w:rsidRDefault="00B7792B">
      <w:pPr>
        <w:widowControl w:val="0"/>
        <w:autoSpaceDE w:val="0"/>
        <w:autoSpaceDN w:val="0"/>
        <w:adjustRightInd w:val="0"/>
        <w:spacing w:before="1" w:after="0" w:line="240" w:lineRule="auto"/>
        <w:ind w:left="4366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Ph</w:t>
      </w:r>
      <w:r>
        <w:rPr>
          <w:rFonts w:ascii="Verdana" w:hAnsi="Verdana" w:cs="Verdana"/>
          <w:spacing w:val="1"/>
          <w:sz w:val="12"/>
          <w:szCs w:val="12"/>
        </w:rPr>
        <w:t>o</w:t>
      </w:r>
      <w:r>
        <w:rPr>
          <w:rFonts w:ascii="Verdana" w:hAnsi="Verdana" w:cs="Verdana"/>
          <w:sz w:val="12"/>
          <w:szCs w:val="12"/>
        </w:rPr>
        <w:t>n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</w:t>
      </w:r>
      <w:r>
        <w:rPr>
          <w:rFonts w:ascii="Verdana" w:hAnsi="Verdana" w:cs="Verdana"/>
          <w:spacing w:val="-1"/>
          <w:sz w:val="12"/>
          <w:szCs w:val="12"/>
        </w:rPr>
        <w:t>5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pacing w:val="1"/>
          <w:sz w:val="12"/>
          <w:szCs w:val="12"/>
        </w:rPr>
        <w:t>7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z w:val="12"/>
          <w:szCs w:val="12"/>
        </w:rPr>
        <w:t xml:space="preserve">7    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ax: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6256</w:t>
      </w:r>
      <w:r>
        <w:rPr>
          <w:rFonts w:ascii="Verdana" w:hAnsi="Verdana" w:cs="Verdana"/>
          <w:spacing w:val="-1"/>
          <w:sz w:val="12"/>
          <w:szCs w:val="12"/>
        </w:rPr>
        <w:t>77</w:t>
      </w:r>
      <w:r>
        <w:rPr>
          <w:rFonts w:ascii="Verdana" w:hAnsi="Verdana" w:cs="Verdana"/>
          <w:spacing w:val="1"/>
          <w:sz w:val="12"/>
          <w:szCs w:val="12"/>
        </w:rPr>
        <w:t>58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44" w:lineRule="exact"/>
        <w:ind w:left="4475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Emai</w:t>
      </w:r>
      <w:r>
        <w:rPr>
          <w:rFonts w:ascii="Verdana" w:hAnsi="Verdana" w:cs="Verdana"/>
          <w:spacing w:val="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hyperlink r:id="rId9" w:history="1">
        <w:r>
          <w:rPr>
            <w:rFonts w:ascii="Verdana" w:hAnsi="Verdana" w:cs="Verdana"/>
            <w:sz w:val="12"/>
            <w:szCs w:val="12"/>
          </w:rPr>
          <w:t>a</w:t>
        </w:r>
        <w:r>
          <w:rPr>
            <w:rFonts w:ascii="Verdana" w:hAnsi="Verdana" w:cs="Verdana"/>
            <w:spacing w:val="1"/>
            <w:sz w:val="12"/>
            <w:szCs w:val="12"/>
          </w:rPr>
          <w:t>c</w:t>
        </w:r>
        <w:r>
          <w:rPr>
            <w:rFonts w:ascii="Verdana" w:hAnsi="Verdana" w:cs="Verdana"/>
            <w:sz w:val="12"/>
            <w:szCs w:val="12"/>
          </w:rPr>
          <w:t>tfirearmsregistry@af</w:t>
        </w:r>
        <w:r>
          <w:rPr>
            <w:rFonts w:ascii="Verdana" w:hAnsi="Verdana" w:cs="Verdana"/>
            <w:spacing w:val="1"/>
            <w:sz w:val="12"/>
            <w:szCs w:val="12"/>
          </w:rPr>
          <w:t>p</w:t>
        </w:r>
        <w:r>
          <w:rPr>
            <w:rFonts w:ascii="Verdana" w:hAnsi="Verdana" w:cs="Verdana"/>
            <w:sz w:val="12"/>
            <w:szCs w:val="12"/>
          </w:rPr>
          <w:t>.gov.au</w:t>
        </w:r>
      </w:hyperlink>
    </w:p>
    <w:p w:rsidR="00B7792B" w:rsidRDefault="00B7792B">
      <w:pPr>
        <w:widowControl w:val="0"/>
        <w:autoSpaceDE w:val="0"/>
        <w:autoSpaceDN w:val="0"/>
        <w:adjustRightInd w:val="0"/>
        <w:spacing w:before="73" w:after="0" w:line="240" w:lineRule="auto"/>
        <w:ind w:left="2357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NUMBER: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340" w:lineRule="exact"/>
        <w:ind w:left="2066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w w:val="99"/>
          <w:position w:val="-1"/>
          <w:sz w:val="28"/>
          <w:szCs w:val="28"/>
        </w:rPr>
        <w:t>CAXXXX</w:t>
      </w:r>
    </w:p>
    <w:p w:rsidR="00B7792B" w:rsidRDefault="00B7792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B7792B" w:rsidRDefault="00B7792B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right="27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z w:val="12"/>
          <w:szCs w:val="12"/>
        </w:rPr>
        <w:t>Blue Original</w:t>
      </w:r>
      <w:r>
        <w:rPr>
          <w:rFonts w:ascii="Verdana" w:hAnsi="Verdana" w:cs="Verdana"/>
          <w:b/>
          <w:bCs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>-</w:t>
      </w:r>
      <w:r>
        <w:rPr>
          <w:rFonts w:ascii="Verdana" w:hAnsi="Verdana" w:cs="Verdana"/>
          <w:spacing w:val="-1"/>
          <w:sz w:val="12"/>
          <w:szCs w:val="12"/>
        </w:rPr>
        <w:t xml:space="preserve"> F</w:t>
      </w:r>
      <w:r>
        <w:rPr>
          <w:rFonts w:ascii="Verdana" w:hAnsi="Verdana" w:cs="Verdana"/>
          <w:sz w:val="12"/>
          <w:szCs w:val="12"/>
        </w:rPr>
        <w:t>irearms Registry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(</w:t>
      </w:r>
      <w:r>
        <w:rPr>
          <w:rFonts w:ascii="Verdana" w:hAnsi="Verdana" w:cs="Verdana"/>
          <w:spacing w:val="1"/>
          <w:sz w:val="12"/>
          <w:szCs w:val="12"/>
        </w:rPr>
        <w:t>R</w:t>
      </w:r>
      <w:r>
        <w:rPr>
          <w:rFonts w:ascii="Verdana" w:hAnsi="Verdana" w:cs="Verdana"/>
          <w:sz w:val="12"/>
          <w:szCs w:val="12"/>
        </w:rPr>
        <w:t>eceived by the reg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</w:t>
      </w:r>
      <w:r>
        <w:rPr>
          <w:rFonts w:ascii="Verdana" w:hAnsi="Verdana" w:cs="Verdana"/>
          <w:spacing w:val="-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ry w</w:t>
      </w:r>
      <w:r>
        <w:rPr>
          <w:rFonts w:ascii="Verdana" w:hAnsi="Verdana" w:cs="Verdana"/>
          <w:spacing w:val="-1"/>
          <w:sz w:val="12"/>
          <w:szCs w:val="12"/>
        </w:rPr>
        <w:t>it</w:t>
      </w:r>
      <w:r>
        <w:rPr>
          <w:rFonts w:ascii="Verdana" w:hAnsi="Verdana" w:cs="Verdana"/>
          <w:spacing w:val="1"/>
          <w:sz w:val="12"/>
          <w:szCs w:val="12"/>
        </w:rPr>
        <w:t>h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n 7 d</w:t>
      </w:r>
      <w:r>
        <w:rPr>
          <w:rFonts w:ascii="Verdana" w:hAnsi="Verdana" w:cs="Verdana"/>
          <w:spacing w:val="1"/>
          <w:sz w:val="12"/>
          <w:szCs w:val="12"/>
        </w:rPr>
        <w:t>a</w:t>
      </w:r>
      <w:r>
        <w:rPr>
          <w:rFonts w:ascii="Verdana" w:hAnsi="Verdana" w:cs="Verdana"/>
          <w:sz w:val="12"/>
          <w:szCs w:val="12"/>
        </w:rPr>
        <w:t xml:space="preserve">ys of </w:t>
      </w:r>
      <w:r>
        <w:rPr>
          <w:rFonts w:ascii="Verdana" w:hAnsi="Verdana" w:cs="Verdana"/>
          <w:spacing w:val="-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he end of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pacing w:val="-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he acqu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pacing w:val="1"/>
          <w:sz w:val="12"/>
          <w:szCs w:val="12"/>
        </w:rPr>
        <w:t>s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pacing w:val="1"/>
          <w:sz w:val="12"/>
          <w:szCs w:val="12"/>
        </w:rPr>
        <w:t>t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on mon</w:t>
      </w:r>
      <w:r>
        <w:rPr>
          <w:rFonts w:ascii="Verdana" w:hAnsi="Verdana" w:cs="Verdana"/>
          <w:spacing w:val="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h</w:t>
      </w:r>
      <w:r>
        <w:rPr>
          <w:rFonts w:ascii="Verdana" w:hAnsi="Verdana" w:cs="Verdana"/>
          <w:spacing w:val="1"/>
          <w:sz w:val="12"/>
          <w:szCs w:val="12"/>
        </w:rPr>
        <w:t>)</w:t>
      </w:r>
      <w:r>
        <w:rPr>
          <w:rFonts w:ascii="Verdana" w:hAnsi="Verdana" w:cs="Verdana"/>
          <w:sz w:val="12"/>
          <w:szCs w:val="12"/>
        </w:rPr>
        <w:t xml:space="preserve">. </w:t>
      </w:r>
      <w:r>
        <w:rPr>
          <w:rFonts w:ascii="Verdana" w:hAnsi="Verdana" w:cs="Verdana"/>
          <w:b/>
          <w:bCs/>
          <w:sz w:val="12"/>
          <w:szCs w:val="12"/>
        </w:rPr>
        <w:t>Green Dup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l</w:t>
      </w:r>
      <w:r>
        <w:rPr>
          <w:rFonts w:ascii="Verdana" w:hAnsi="Verdana" w:cs="Verdana"/>
          <w:b/>
          <w:bCs/>
          <w:sz w:val="12"/>
          <w:szCs w:val="12"/>
        </w:rPr>
        <w:t xml:space="preserve">icate </w:t>
      </w:r>
      <w:r>
        <w:rPr>
          <w:rFonts w:ascii="Verdana" w:hAnsi="Verdana" w:cs="Verdana"/>
          <w:sz w:val="12"/>
          <w:szCs w:val="12"/>
        </w:rPr>
        <w:t>-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App</w:t>
      </w:r>
      <w:r>
        <w:rPr>
          <w:rFonts w:ascii="Verdana" w:hAnsi="Verdana" w:cs="Verdana"/>
          <w:spacing w:val="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ica</w:t>
      </w:r>
      <w:r>
        <w:rPr>
          <w:rFonts w:ascii="Verdana" w:hAnsi="Verdana" w:cs="Verdana"/>
          <w:spacing w:val="1"/>
          <w:sz w:val="12"/>
          <w:szCs w:val="12"/>
        </w:rPr>
        <w:t>n</w:t>
      </w:r>
      <w:r>
        <w:rPr>
          <w:rFonts w:ascii="Verdana" w:hAnsi="Verdana" w:cs="Verdana"/>
          <w:sz w:val="12"/>
          <w:szCs w:val="12"/>
        </w:rPr>
        <w:t>t (</w:t>
      </w:r>
      <w:r>
        <w:rPr>
          <w:rFonts w:ascii="Verdana" w:hAnsi="Verdana" w:cs="Verdana"/>
          <w:spacing w:val="1"/>
          <w:sz w:val="12"/>
          <w:szCs w:val="12"/>
        </w:rPr>
        <w:t>R</w:t>
      </w:r>
      <w:r>
        <w:rPr>
          <w:rFonts w:ascii="Verdana" w:hAnsi="Verdana" w:cs="Verdana"/>
          <w:sz w:val="12"/>
          <w:szCs w:val="12"/>
        </w:rPr>
        <w:t>eturned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to the registry w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th</w:t>
      </w:r>
      <w:r>
        <w:rPr>
          <w:rFonts w:ascii="Verdana" w:hAnsi="Verdana" w:cs="Verdana"/>
          <w:spacing w:val="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n 7 days of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the</w:t>
      </w:r>
      <w:r>
        <w:rPr>
          <w:rFonts w:ascii="Verdana" w:hAnsi="Verdana" w:cs="Verdana"/>
          <w:spacing w:val="2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dispos</w:t>
      </w:r>
      <w:r>
        <w:rPr>
          <w:rFonts w:ascii="Verdana" w:hAnsi="Verdana" w:cs="Verdana"/>
          <w:spacing w:val="1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)</w:t>
      </w:r>
    </w:p>
    <w:p w:rsidR="00B7792B" w:rsidRDefault="00B7792B">
      <w:pPr>
        <w:widowControl w:val="0"/>
        <w:autoSpaceDE w:val="0"/>
        <w:autoSpaceDN w:val="0"/>
        <w:adjustRightInd w:val="0"/>
        <w:spacing w:before="3" w:after="0" w:line="146" w:lineRule="exact"/>
        <w:ind w:right="233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z w:val="12"/>
          <w:szCs w:val="12"/>
        </w:rPr>
        <w:t>Pink Duplica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 xml:space="preserve">e   </w:t>
      </w:r>
      <w:r>
        <w:rPr>
          <w:rFonts w:ascii="Verdana" w:hAnsi="Verdana" w:cs="Verdana"/>
          <w:b/>
          <w:bCs/>
          <w:spacing w:val="-5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-</w:t>
      </w:r>
      <w:r>
        <w:rPr>
          <w:rFonts w:ascii="Verdana" w:hAnsi="Verdana" w:cs="Verdana"/>
          <w:spacing w:val="-1"/>
          <w:sz w:val="12"/>
          <w:szCs w:val="12"/>
        </w:rPr>
        <w:t xml:space="preserve"> F</w:t>
      </w:r>
      <w:r>
        <w:rPr>
          <w:rFonts w:ascii="Verdana" w:hAnsi="Verdana" w:cs="Verdana"/>
          <w:sz w:val="12"/>
          <w:szCs w:val="12"/>
        </w:rPr>
        <w:t>irearms Registry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(</w:t>
      </w:r>
      <w:r>
        <w:rPr>
          <w:rFonts w:ascii="Verdana" w:hAnsi="Verdana" w:cs="Verdana"/>
          <w:spacing w:val="1"/>
          <w:sz w:val="12"/>
          <w:szCs w:val="12"/>
        </w:rPr>
        <w:t>R</w:t>
      </w:r>
      <w:r>
        <w:rPr>
          <w:rFonts w:ascii="Verdana" w:hAnsi="Verdana" w:cs="Verdana"/>
          <w:sz w:val="12"/>
          <w:szCs w:val="12"/>
        </w:rPr>
        <w:t>eceived by the reg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</w:t>
      </w:r>
      <w:r>
        <w:rPr>
          <w:rFonts w:ascii="Verdana" w:hAnsi="Verdana" w:cs="Verdana"/>
          <w:spacing w:val="-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ry w</w:t>
      </w:r>
      <w:r>
        <w:rPr>
          <w:rFonts w:ascii="Verdana" w:hAnsi="Verdana" w:cs="Verdana"/>
          <w:spacing w:val="-1"/>
          <w:sz w:val="12"/>
          <w:szCs w:val="12"/>
        </w:rPr>
        <w:t>it</w:t>
      </w:r>
      <w:r>
        <w:rPr>
          <w:rFonts w:ascii="Verdana" w:hAnsi="Verdana" w:cs="Verdana"/>
          <w:spacing w:val="1"/>
          <w:sz w:val="12"/>
          <w:szCs w:val="12"/>
        </w:rPr>
        <w:t>h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n 7 d</w:t>
      </w:r>
      <w:r>
        <w:rPr>
          <w:rFonts w:ascii="Verdana" w:hAnsi="Verdana" w:cs="Verdana"/>
          <w:spacing w:val="1"/>
          <w:sz w:val="12"/>
          <w:szCs w:val="12"/>
        </w:rPr>
        <w:t>a</w:t>
      </w:r>
      <w:r>
        <w:rPr>
          <w:rFonts w:ascii="Verdana" w:hAnsi="Verdana" w:cs="Verdana"/>
          <w:sz w:val="12"/>
          <w:szCs w:val="12"/>
        </w:rPr>
        <w:t xml:space="preserve">ys of </w:t>
      </w:r>
      <w:r>
        <w:rPr>
          <w:rFonts w:ascii="Verdana" w:hAnsi="Verdana" w:cs="Verdana"/>
          <w:spacing w:val="-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he end of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pacing w:val="-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he d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spos</w:t>
      </w:r>
      <w:r>
        <w:rPr>
          <w:rFonts w:ascii="Verdana" w:hAnsi="Verdana" w:cs="Verdana"/>
          <w:spacing w:val="1"/>
          <w:sz w:val="12"/>
          <w:szCs w:val="12"/>
        </w:rPr>
        <w:t>a</w:t>
      </w:r>
      <w:r>
        <w:rPr>
          <w:rFonts w:ascii="Verdana" w:hAnsi="Verdana" w:cs="Verdana"/>
          <w:sz w:val="12"/>
          <w:szCs w:val="12"/>
        </w:rPr>
        <w:t>l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mon</w:t>
      </w:r>
      <w:r>
        <w:rPr>
          <w:rFonts w:ascii="Verdana" w:hAnsi="Verdana" w:cs="Verdana"/>
          <w:spacing w:val="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h)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37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position w:val="-1"/>
          <w:sz w:val="12"/>
          <w:szCs w:val="12"/>
        </w:rPr>
        <w:t>Whi</w:t>
      </w:r>
      <w:r>
        <w:rPr>
          <w:rFonts w:ascii="Verdana" w:hAnsi="Verdana" w:cs="Verdana"/>
          <w:b/>
          <w:bCs/>
          <w:spacing w:val="1"/>
          <w:position w:val="-1"/>
          <w:sz w:val="12"/>
          <w:szCs w:val="12"/>
        </w:rPr>
        <w:t>t</w:t>
      </w:r>
      <w:r>
        <w:rPr>
          <w:rFonts w:ascii="Verdana" w:hAnsi="Verdana" w:cs="Verdana"/>
          <w:b/>
          <w:bCs/>
          <w:position w:val="-1"/>
          <w:sz w:val="12"/>
          <w:szCs w:val="12"/>
        </w:rPr>
        <w:t>e Duplica</w:t>
      </w:r>
      <w:r>
        <w:rPr>
          <w:rFonts w:ascii="Verdana" w:hAnsi="Verdana" w:cs="Verdana"/>
          <w:b/>
          <w:bCs/>
          <w:spacing w:val="1"/>
          <w:position w:val="-1"/>
          <w:sz w:val="12"/>
          <w:szCs w:val="12"/>
        </w:rPr>
        <w:t>t</w:t>
      </w:r>
      <w:r>
        <w:rPr>
          <w:rFonts w:ascii="Verdana" w:hAnsi="Verdana" w:cs="Verdana"/>
          <w:b/>
          <w:bCs/>
          <w:position w:val="-1"/>
          <w:sz w:val="12"/>
          <w:szCs w:val="12"/>
        </w:rPr>
        <w:t>e</w:t>
      </w:r>
      <w:r>
        <w:rPr>
          <w:rFonts w:ascii="Verdana" w:hAnsi="Verdana" w:cs="Verdana"/>
          <w:b/>
          <w:bCs/>
          <w:spacing w:val="17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-</w:t>
      </w:r>
      <w:r>
        <w:rPr>
          <w:rFonts w:ascii="Verdana" w:hAnsi="Verdana" w:cs="Verdana"/>
          <w:spacing w:val="-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 xml:space="preserve">Book </w:t>
      </w:r>
      <w:r>
        <w:rPr>
          <w:rFonts w:ascii="Verdana" w:hAnsi="Verdana" w:cs="Verdana"/>
          <w:spacing w:val="-1"/>
          <w:position w:val="-1"/>
          <w:sz w:val="12"/>
          <w:szCs w:val="12"/>
        </w:rPr>
        <w:t>(</w:t>
      </w:r>
      <w:r>
        <w:rPr>
          <w:rFonts w:ascii="Verdana" w:hAnsi="Verdana" w:cs="Verdana"/>
          <w:position w:val="-1"/>
          <w:sz w:val="12"/>
          <w:szCs w:val="12"/>
        </w:rPr>
        <w:t>Armourer)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37" w:lineRule="exact"/>
        <w:ind w:right="-20"/>
        <w:rPr>
          <w:rFonts w:ascii="Verdana" w:hAnsi="Verdana" w:cs="Verdana"/>
          <w:sz w:val="12"/>
          <w:szCs w:val="12"/>
        </w:rPr>
        <w:sectPr w:rsidR="00B7792B" w:rsidSect="000C2512">
          <w:headerReference w:type="default" r:id="rId10"/>
          <w:footerReference w:type="default" r:id="rId11"/>
          <w:type w:val="continuous"/>
          <w:pgSz w:w="11900" w:h="16840"/>
          <w:pgMar w:top="400" w:right="140" w:bottom="0" w:left="140" w:header="120" w:footer="270" w:gutter="0"/>
          <w:cols w:num="2" w:space="720" w:equalWidth="0">
            <w:col w:w="7000" w:space="932"/>
            <w:col w:w="3688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Verdana" w:hAnsi="Verdana" w:cs="Verdana"/>
          <w:sz w:val="18"/>
          <w:szCs w:val="18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123" w:lineRule="exact"/>
        <w:ind w:left="111" w:right="-9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Please use block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l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>tte</w:t>
      </w:r>
      <w:r>
        <w:rPr>
          <w:rFonts w:ascii="Arial" w:hAnsi="Arial" w:cs="Arial"/>
          <w:spacing w:val="-2"/>
          <w:sz w:val="12"/>
          <w:szCs w:val="12"/>
        </w:rPr>
        <w:t>r</w:t>
      </w:r>
      <w:r>
        <w:rPr>
          <w:rFonts w:ascii="Arial" w:hAnsi="Arial" w:cs="Arial"/>
          <w:sz w:val="12"/>
          <w:szCs w:val="12"/>
        </w:rPr>
        <w:t>s and black p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>n.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C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>m</w:t>
      </w:r>
      <w:r>
        <w:rPr>
          <w:rFonts w:ascii="Arial" w:hAnsi="Arial" w:cs="Arial"/>
          <w:spacing w:val="-1"/>
          <w:sz w:val="12"/>
          <w:szCs w:val="12"/>
        </w:rPr>
        <w:t>p</w:t>
      </w:r>
      <w:r>
        <w:rPr>
          <w:rFonts w:ascii="Arial" w:hAnsi="Arial" w:cs="Arial"/>
          <w:sz w:val="12"/>
          <w:szCs w:val="12"/>
        </w:rPr>
        <w:t>lete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he de</w:t>
      </w:r>
      <w:r>
        <w:rPr>
          <w:rFonts w:ascii="Arial" w:hAnsi="Arial" w:cs="Arial"/>
          <w:spacing w:val="-1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ails below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1"/>
          <w:sz w:val="12"/>
          <w:szCs w:val="12"/>
        </w:rPr>
        <w:t>f</w:t>
      </w:r>
      <w:r>
        <w:rPr>
          <w:rFonts w:ascii="Arial" w:hAnsi="Arial" w:cs="Arial"/>
          <w:sz w:val="12"/>
          <w:szCs w:val="12"/>
        </w:rPr>
        <w:t>rom the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1"/>
          <w:sz w:val="12"/>
          <w:szCs w:val="12"/>
        </w:rPr>
        <w:t>f</w:t>
      </w:r>
      <w:r>
        <w:rPr>
          <w:rFonts w:ascii="Arial" w:hAnsi="Arial" w:cs="Arial"/>
          <w:sz w:val="12"/>
          <w:szCs w:val="12"/>
        </w:rPr>
        <w:t>irearm.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I</w:t>
      </w:r>
      <w:r>
        <w:rPr>
          <w:rFonts w:ascii="Arial" w:hAnsi="Arial" w:cs="Arial"/>
          <w:sz w:val="12"/>
          <w:szCs w:val="12"/>
        </w:rPr>
        <w:t>f</w:t>
      </w:r>
      <w:r>
        <w:rPr>
          <w:rFonts w:ascii="Arial" w:hAnsi="Arial" w:cs="Arial"/>
          <w:spacing w:val="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r</w:t>
      </w:r>
      <w:r>
        <w:rPr>
          <w:rFonts w:ascii="Arial" w:hAnsi="Arial" w:cs="Arial"/>
          <w:sz w:val="12"/>
          <w:szCs w:val="12"/>
        </w:rPr>
        <w:t>epa</w:t>
      </w:r>
      <w:r>
        <w:rPr>
          <w:rFonts w:ascii="Arial" w:hAnsi="Arial" w:cs="Arial"/>
          <w:spacing w:val="-2"/>
          <w:sz w:val="12"/>
          <w:szCs w:val="12"/>
        </w:rPr>
        <w:t>i</w:t>
      </w:r>
      <w:r>
        <w:rPr>
          <w:rFonts w:ascii="Arial" w:hAnsi="Arial" w:cs="Arial"/>
          <w:sz w:val="12"/>
          <w:szCs w:val="12"/>
        </w:rPr>
        <w:t>rin</w:t>
      </w:r>
      <w:r>
        <w:rPr>
          <w:rFonts w:ascii="Arial" w:hAnsi="Arial" w:cs="Arial"/>
          <w:spacing w:val="-1"/>
          <w:sz w:val="12"/>
          <w:szCs w:val="12"/>
        </w:rPr>
        <w:t>g</w:t>
      </w:r>
      <w:r>
        <w:rPr>
          <w:rFonts w:ascii="Arial" w:hAnsi="Arial" w:cs="Arial"/>
          <w:sz w:val="12"/>
          <w:szCs w:val="12"/>
        </w:rPr>
        <w:t>/mod</w:t>
      </w:r>
      <w:r>
        <w:rPr>
          <w:rFonts w:ascii="Arial" w:hAnsi="Arial" w:cs="Arial"/>
          <w:spacing w:val="-2"/>
          <w:sz w:val="12"/>
          <w:szCs w:val="12"/>
        </w:rPr>
        <w:t>i</w:t>
      </w:r>
      <w:r>
        <w:rPr>
          <w:rFonts w:ascii="Arial" w:hAnsi="Arial" w:cs="Arial"/>
          <w:spacing w:val="1"/>
          <w:sz w:val="12"/>
          <w:szCs w:val="12"/>
        </w:rPr>
        <w:t>f</w:t>
      </w:r>
      <w:r>
        <w:rPr>
          <w:rFonts w:ascii="Arial" w:hAnsi="Arial" w:cs="Arial"/>
          <w:spacing w:val="-1"/>
          <w:sz w:val="12"/>
          <w:szCs w:val="12"/>
        </w:rPr>
        <w:t>y</w:t>
      </w:r>
      <w:r>
        <w:rPr>
          <w:rFonts w:ascii="Arial" w:hAnsi="Arial" w:cs="Arial"/>
          <w:sz w:val="12"/>
          <w:szCs w:val="12"/>
        </w:rPr>
        <w:t xml:space="preserve">ing a </w:t>
      </w:r>
      <w:r>
        <w:rPr>
          <w:rFonts w:ascii="Arial" w:hAnsi="Arial" w:cs="Arial"/>
          <w:spacing w:val="1"/>
          <w:sz w:val="12"/>
          <w:szCs w:val="12"/>
        </w:rPr>
        <w:t>f</w:t>
      </w:r>
      <w:r>
        <w:rPr>
          <w:rFonts w:ascii="Arial" w:hAnsi="Arial" w:cs="Arial"/>
          <w:sz w:val="12"/>
          <w:szCs w:val="12"/>
        </w:rPr>
        <w:t>irea</w:t>
      </w:r>
      <w:r>
        <w:rPr>
          <w:rFonts w:ascii="Arial" w:hAnsi="Arial" w:cs="Arial"/>
          <w:spacing w:val="-2"/>
          <w:sz w:val="12"/>
          <w:szCs w:val="12"/>
        </w:rPr>
        <w:t>r</w:t>
      </w:r>
      <w:r>
        <w:rPr>
          <w:rFonts w:ascii="Arial" w:hAnsi="Arial" w:cs="Arial"/>
          <w:sz w:val="12"/>
          <w:szCs w:val="12"/>
        </w:rPr>
        <w:t>m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pro</w:t>
      </w:r>
      <w:r>
        <w:rPr>
          <w:rFonts w:ascii="Arial" w:hAnsi="Arial" w:cs="Arial"/>
          <w:spacing w:val="-1"/>
          <w:sz w:val="12"/>
          <w:szCs w:val="12"/>
        </w:rPr>
        <w:t>v</w:t>
      </w:r>
      <w:r>
        <w:rPr>
          <w:rFonts w:ascii="Arial" w:hAnsi="Arial" w:cs="Arial"/>
          <w:sz w:val="12"/>
          <w:szCs w:val="12"/>
        </w:rPr>
        <w:t xml:space="preserve">ide </w:t>
      </w:r>
      <w:r>
        <w:rPr>
          <w:rFonts w:ascii="Arial" w:hAnsi="Arial" w:cs="Arial"/>
          <w:spacing w:val="2"/>
          <w:sz w:val="12"/>
          <w:szCs w:val="12"/>
        </w:rPr>
        <w:t>d</w:t>
      </w:r>
      <w:r>
        <w:rPr>
          <w:rFonts w:ascii="Arial" w:hAnsi="Arial" w:cs="Arial"/>
          <w:sz w:val="12"/>
          <w:szCs w:val="12"/>
        </w:rPr>
        <w:t>e</w:t>
      </w:r>
      <w:r>
        <w:rPr>
          <w:rFonts w:ascii="Arial" w:hAnsi="Arial" w:cs="Arial"/>
          <w:spacing w:val="-1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ails in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t</w:t>
      </w:r>
      <w:r>
        <w:rPr>
          <w:rFonts w:ascii="Arial" w:hAnsi="Arial" w:cs="Arial"/>
          <w:spacing w:val="-1"/>
          <w:sz w:val="12"/>
          <w:szCs w:val="12"/>
        </w:rPr>
        <w:t>h</w:t>
      </w:r>
      <w:r>
        <w:rPr>
          <w:rFonts w:ascii="Arial" w:hAnsi="Arial" w:cs="Arial"/>
          <w:sz w:val="12"/>
          <w:szCs w:val="12"/>
        </w:rPr>
        <w:t>e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c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>mments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1"/>
          <w:sz w:val="12"/>
          <w:szCs w:val="12"/>
        </w:rPr>
        <w:t>f</w:t>
      </w:r>
      <w:r>
        <w:rPr>
          <w:rFonts w:ascii="Arial" w:hAnsi="Arial" w:cs="Arial"/>
          <w:sz w:val="12"/>
          <w:szCs w:val="12"/>
        </w:rPr>
        <w:t>ield.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4"/>
          <w:sz w:val="12"/>
          <w:szCs w:val="12"/>
        </w:rPr>
        <w:t>A</w:t>
      </w:r>
      <w:r>
        <w:rPr>
          <w:rFonts w:ascii="Arial" w:hAnsi="Arial" w:cs="Arial"/>
          <w:b/>
          <w:bCs/>
          <w:sz w:val="12"/>
          <w:szCs w:val="12"/>
        </w:rPr>
        <w:t>ll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firear</w:t>
      </w:r>
      <w:r>
        <w:rPr>
          <w:rFonts w:ascii="Arial" w:hAnsi="Arial" w:cs="Arial"/>
          <w:b/>
          <w:bCs/>
          <w:spacing w:val="-1"/>
          <w:sz w:val="12"/>
          <w:szCs w:val="12"/>
        </w:rPr>
        <w:t>m</w:t>
      </w:r>
      <w:r>
        <w:rPr>
          <w:rFonts w:ascii="Arial" w:hAnsi="Arial" w:cs="Arial"/>
          <w:b/>
          <w:bCs/>
          <w:sz w:val="12"/>
          <w:szCs w:val="12"/>
        </w:rPr>
        <w:t>s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must be ent</w:t>
      </w:r>
      <w:r>
        <w:rPr>
          <w:rFonts w:ascii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hAnsi="Arial" w:cs="Arial"/>
          <w:b/>
          <w:bCs/>
          <w:sz w:val="12"/>
          <w:szCs w:val="12"/>
        </w:rPr>
        <w:t>red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into the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De</w:t>
      </w:r>
      <w:r>
        <w:rPr>
          <w:rFonts w:ascii="Arial" w:hAnsi="Arial" w:cs="Arial"/>
          <w:b/>
          <w:bCs/>
          <w:spacing w:val="-1"/>
          <w:sz w:val="12"/>
          <w:szCs w:val="12"/>
        </w:rPr>
        <w:t>a</w:t>
      </w:r>
      <w:r>
        <w:rPr>
          <w:rFonts w:ascii="Arial" w:hAnsi="Arial" w:cs="Arial"/>
          <w:b/>
          <w:bCs/>
          <w:sz w:val="12"/>
          <w:szCs w:val="12"/>
        </w:rPr>
        <w:t>ler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hAnsi="Arial" w:cs="Arial"/>
          <w:b/>
          <w:bCs/>
          <w:sz w:val="12"/>
          <w:szCs w:val="12"/>
        </w:rPr>
        <w:t>eturn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Book</w:t>
      </w:r>
    </w:p>
    <w:p w:rsidR="00B7792B" w:rsidRDefault="00B7792B">
      <w:pPr>
        <w:widowControl w:val="0"/>
        <w:autoSpaceDE w:val="0"/>
        <w:autoSpaceDN w:val="0"/>
        <w:adjustRightInd w:val="0"/>
        <w:spacing w:before="4" w:after="0" w:line="240" w:lineRule="auto"/>
        <w:ind w:left="155" w:right="-45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pacing w:val="1"/>
          <w:sz w:val="12"/>
          <w:szCs w:val="12"/>
        </w:rPr>
        <w:t>w</w:t>
      </w:r>
      <w:r>
        <w:rPr>
          <w:rFonts w:ascii="Arial" w:hAnsi="Arial" w:cs="Arial"/>
          <w:b/>
          <w:bCs/>
          <w:sz w:val="12"/>
          <w:szCs w:val="12"/>
        </w:rPr>
        <w:t>ithin</w:t>
      </w:r>
      <w:r>
        <w:rPr>
          <w:rFonts w:ascii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48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hou</w:t>
      </w:r>
      <w:r>
        <w:rPr>
          <w:rFonts w:ascii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hAnsi="Arial" w:cs="Arial"/>
          <w:b/>
          <w:bCs/>
          <w:sz w:val="12"/>
          <w:szCs w:val="12"/>
        </w:rPr>
        <w:t>s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of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a</w:t>
      </w:r>
      <w:r>
        <w:rPr>
          <w:rFonts w:ascii="Arial" w:hAnsi="Arial" w:cs="Arial"/>
          <w:b/>
          <w:bCs/>
          <w:spacing w:val="-1"/>
          <w:sz w:val="12"/>
          <w:szCs w:val="12"/>
        </w:rPr>
        <w:t>c</w:t>
      </w:r>
      <w:r>
        <w:rPr>
          <w:rFonts w:ascii="Arial" w:hAnsi="Arial" w:cs="Arial"/>
          <w:b/>
          <w:bCs/>
          <w:sz w:val="12"/>
          <w:szCs w:val="12"/>
        </w:rPr>
        <w:t>quisition.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The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o</w:t>
      </w:r>
      <w:r>
        <w:rPr>
          <w:rFonts w:ascii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hAnsi="Arial" w:cs="Arial"/>
          <w:b/>
          <w:bCs/>
          <w:sz w:val="12"/>
          <w:szCs w:val="12"/>
        </w:rPr>
        <w:t>igin</w:t>
      </w:r>
      <w:r>
        <w:rPr>
          <w:rFonts w:ascii="Arial" w:hAnsi="Arial" w:cs="Arial"/>
          <w:b/>
          <w:bCs/>
          <w:spacing w:val="-1"/>
          <w:sz w:val="12"/>
          <w:szCs w:val="12"/>
        </w:rPr>
        <w:t>a</w:t>
      </w:r>
      <w:r>
        <w:rPr>
          <w:rFonts w:ascii="Arial" w:hAnsi="Arial" w:cs="Arial"/>
          <w:b/>
          <w:bCs/>
          <w:sz w:val="12"/>
          <w:szCs w:val="12"/>
        </w:rPr>
        <w:t>l/</w:t>
      </w:r>
      <w:r>
        <w:rPr>
          <w:rFonts w:ascii="Arial" w:hAnsi="Arial" w:cs="Arial"/>
          <w:b/>
          <w:bCs/>
          <w:spacing w:val="-2"/>
          <w:sz w:val="12"/>
          <w:szCs w:val="12"/>
        </w:rPr>
        <w:t>p</w:t>
      </w:r>
      <w:r>
        <w:rPr>
          <w:rFonts w:ascii="Arial" w:hAnsi="Arial" w:cs="Arial"/>
          <w:b/>
          <w:bCs/>
          <w:sz w:val="12"/>
          <w:szCs w:val="12"/>
        </w:rPr>
        <w:t>ink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dupl</w:t>
      </w:r>
      <w:r>
        <w:rPr>
          <w:rFonts w:ascii="Arial" w:hAnsi="Arial" w:cs="Arial"/>
          <w:b/>
          <w:bCs/>
          <w:spacing w:val="-1"/>
          <w:sz w:val="12"/>
          <w:szCs w:val="12"/>
        </w:rPr>
        <w:t>i</w:t>
      </w:r>
      <w:r>
        <w:rPr>
          <w:rFonts w:ascii="Arial" w:hAnsi="Arial" w:cs="Arial"/>
          <w:b/>
          <w:bCs/>
          <w:sz w:val="12"/>
          <w:szCs w:val="12"/>
        </w:rPr>
        <w:t>cate</w:t>
      </w:r>
      <w:r>
        <w:rPr>
          <w:rFonts w:ascii="Arial" w:hAnsi="Arial" w:cs="Arial"/>
          <w:b/>
          <w:bCs/>
          <w:spacing w:val="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4"/>
          <w:sz w:val="12"/>
          <w:szCs w:val="12"/>
        </w:rPr>
        <w:t>A</w:t>
      </w:r>
      <w:r>
        <w:rPr>
          <w:rFonts w:ascii="Arial" w:hAnsi="Arial" w:cs="Arial"/>
          <w:b/>
          <w:bCs/>
          <w:sz w:val="12"/>
          <w:szCs w:val="12"/>
        </w:rPr>
        <w:t>cq</w:t>
      </w:r>
      <w:r>
        <w:rPr>
          <w:rFonts w:ascii="Arial" w:hAnsi="Arial" w:cs="Arial"/>
          <w:b/>
          <w:bCs/>
          <w:spacing w:val="1"/>
          <w:sz w:val="12"/>
          <w:szCs w:val="12"/>
        </w:rPr>
        <w:t>u</w:t>
      </w:r>
      <w:r>
        <w:rPr>
          <w:rFonts w:ascii="Arial" w:hAnsi="Arial" w:cs="Arial"/>
          <w:b/>
          <w:bCs/>
          <w:sz w:val="12"/>
          <w:szCs w:val="12"/>
        </w:rPr>
        <w:t>isition/Dispo</w:t>
      </w:r>
      <w:r>
        <w:rPr>
          <w:rFonts w:ascii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hAnsi="Arial" w:cs="Arial"/>
          <w:b/>
          <w:bCs/>
          <w:sz w:val="12"/>
          <w:szCs w:val="12"/>
        </w:rPr>
        <w:t>al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1"/>
          <w:sz w:val="12"/>
          <w:szCs w:val="12"/>
        </w:rPr>
        <w:t>d</w:t>
      </w:r>
      <w:r>
        <w:rPr>
          <w:rFonts w:ascii="Arial" w:hAnsi="Arial" w:cs="Arial"/>
          <w:b/>
          <w:bCs/>
          <w:sz w:val="12"/>
          <w:szCs w:val="12"/>
        </w:rPr>
        <w:t>eta</w:t>
      </w:r>
      <w:r>
        <w:rPr>
          <w:rFonts w:ascii="Arial" w:hAnsi="Arial" w:cs="Arial"/>
          <w:b/>
          <w:bCs/>
          <w:spacing w:val="-1"/>
          <w:sz w:val="12"/>
          <w:szCs w:val="12"/>
        </w:rPr>
        <w:t>i</w:t>
      </w:r>
      <w:r>
        <w:rPr>
          <w:rFonts w:ascii="Arial" w:hAnsi="Arial" w:cs="Arial"/>
          <w:b/>
          <w:bCs/>
          <w:sz w:val="12"/>
          <w:szCs w:val="12"/>
        </w:rPr>
        <w:t>ls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m</w:t>
      </w:r>
      <w:r>
        <w:rPr>
          <w:rFonts w:ascii="Arial" w:hAnsi="Arial" w:cs="Arial"/>
          <w:b/>
          <w:bCs/>
          <w:spacing w:val="-1"/>
          <w:sz w:val="12"/>
          <w:szCs w:val="12"/>
        </w:rPr>
        <w:t>u</w:t>
      </w:r>
      <w:r>
        <w:rPr>
          <w:rFonts w:ascii="Arial" w:hAnsi="Arial" w:cs="Arial"/>
          <w:b/>
          <w:bCs/>
          <w:sz w:val="12"/>
          <w:szCs w:val="12"/>
        </w:rPr>
        <w:t>st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be r</w:t>
      </w:r>
      <w:r>
        <w:rPr>
          <w:rFonts w:ascii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hAnsi="Arial" w:cs="Arial"/>
          <w:b/>
          <w:bCs/>
          <w:sz w:val="12"/>
          <w:szCs w:val="12"/>
        </w:rPr>
        <w:t>cei</w:t>
      </w:r>
      <w:r>
        <w:rPr>
          <w:rFonts w:ascii="Arial" w:hAnsi="Arial" w:cs="Arial"/>
          <w:b/>
          <w:bCs/>
          <w:spacing w:val="-2"/>
          <w:sz w:val="12"/>
          <w:szCs w:val="12"/>
        </w:rPr>
        <w:t>v</w:t>
      </w:r>
      <w:r>
        <w:rPr>
          <w:rFonts w:ascii="Arial" w:hAnsi="Arial" w:cs="Arial"/>
          <w:b/>
          <w:bCs/>
          <w:sz w:val="12"/>
          <w:szCs w:val="12"/>
        </w:rPr>
        <w:t>ed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by the</w:t>
      </w:r>
      <w:r>
        <w:rPr>
          <w:rFonts w:ascii="Arial" w:hAnsi="Arial" w:cs="Arial"/>
          <w:b/>
          <w:bCs/>
          <w:spacing w:val="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hAnsi="Arial" w:cs="Arial"/>
          <w:b/>
          <w:bCs/>
          <w:spacing w:val="1"/>
          <w:sz w:val="12"/>
          <w:szCs w:val="12"/>
        </w:rPr>
        <w:t>C</w:t>
      </w:r>
      <w:r>
        <w:rPr>
          <w:rFonts w:ascii="Arial" w:hAnsi="Arial" w:cs="Arial"/>
          <w:b/>
          <w:bCs/>
          <w:sz w:val="12"/>
          <w:szCs w:val="12"/>
        </w:rPr>
        <w:t>T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Firearms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hAnsi="Arial" w:cs="Arial"/>
          <w:b/>
          <w:bCs/>
          <w:sz w:val="12"/>
          <w:szCs w:val="12"/>
        </w:rPr>
        <w:t>egistrar</w:t>
      </w:r>
      <w:r>
        <w:rPr>
          <w:rFonts w:ascii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1"/>
          <w:sz w:val="12"/>
          <w:szCs w:val="12"/>
        </w:rPr>
        <w:t>w</w:t>
      </w:r>
      <w:r>
        <w:rPr>
          <w:rFonts w:ascii="Arial" w:hAnsi="Arial" w:cs="Arial"/>
          <w:b/>
          <w:bCs/>
          <w:sz w:val="12"/>
          <w:szCs w:val="12"/>
        </w:rPr>
        <w:t>ithin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7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1"/>
          <w:sz w:val="12"/>
          <w:szCs w:val="12"/>
        </w:rPr>
        <w:t>d</w:t>
      </w:r>
      <w:r>
        <w:rPr>
          <w:rFonts w:ascii="Arial" w:hAnsi="Arial" w:cs="Arial"/>
          <w:b/>
          <w:bCs/>
          <w:spacing w:val="2"/>
          <w:sz w:val="12"/>
          <w:szCs w:val="12"/>
        </w:rPr>
        <w:t>a</w:t>
      </w:r>
      <w:r>
        <w:rPr>
          <w:rFonts w:ascii="Arial" w:hAnsi="Arial" w:cs="Arial"/>
          <w:b/>
          <w:bCs/>
          <w:spacing w:val="-3"/>
          <w:sz w:val="12"/>
          <w:szCs w:val="12"/>
        </w:rPr>
        <w:t>y</w:t>
      </w:r>
      <w:r>
        <w:rPr>
          <w:rFonts w:ascii="Arial" w:hAnsi="Arial" w:cs="Arial"/>
          <w:b/>
          <w:bCs/>
          <w:sz w:val="12"/>
          <w:szCs w:val="12"/>
        </w:rPr>
        <w:t>s</w:t>
      </w:r>
      <w:r>
        <w:rPr>
          <w:rFonts w:ascii="Arial" w:hAnsi="Arial" w:cs="Arial"/>
          <w:b/>
          <w:bCs/>
          <w:spacing w:val="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of the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end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 xml:space="preserve">of the </w:t>
      </w:r>
      <w:r>
        <w:rPr>
          <w:rFonts w:ascii="Arial" w:hAnsi="Arial" w:cs="Arial"/>
          <w:b/>
          <w:bCs/>
          <w:spacing w:val="-1"/>
          <w:sz w:val="12"/>
          <w:szCs w:val="12"/>
        </w:rPr>
        <w:t>a</w:t>
      </w:r>
      <w:r>
        <w:rPr>
          <w:rFonts w:ascii="Arial" w:hAnsi="Arial" w:cs="Arial"/>
          <w:b/>
          <w:bCs/>
          <w:sz w:val="12"/>
          <w:szCs w:val="12"/>
        </w:rPr>
        <w:t>cquisition and d</w:t>
      </w:r>
      <w:r>
        <w:rPr>
          <w:rFonts w:ascii="Arial" w:hAnsi="Arial" w:cs="Arial"/>
          <w:b/>
          <w:bCs/>
          <w:spacing w:val="-1"/>
          <w:sz w:val="12"/>
          <w:szCs w:val="12"/>
        </w:rPr>
        <w:t>i</w:t>
      </w:r>
      <w:r>
        <w:rPr>
          <w:rFonts w:ascii="Arial" w:hAnsi="Arial" w:cs="Arial"/>
          <w:b/>
          <w:bCs/>
          <w:sz w:val="12"/>
          <w:szCs w:val="12"/>
        </w:rPr>
        <w:t>spos</w:t>
      </w:r>
      <w:r>
        <w:rPr>
          <w:rFonts w:ascii="Arial" w:hAnsi="Arial" w:cs="Arial"/>
          <w:b/>
          <w:bCs/>
          <w:spacing w:val="-1"/>
          <w:sz w:val="12"/>
          <w:szCs w:val="12"/>
        </w:rPr>
        <w:t>a</w:t>
      </w:r>
      <w:r>
        <w:rPr>
          <w:rFonts w:ascii="Arial" w:hAnsi="Arial" w:cs="Arial"/>
          <w:b/>
          <w:bCs/>
          <w:sz w:val="12"/>
          <w:szCs w:val="12"/>
        </w:rPr>
        <w:t>l</w:t>
      </w:r>
      <w:r>
        <w:rPr>
          <w:rFonts w:ascii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month.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88" w:lineRule="exact"/>
        <w:ind w:left="37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DEAL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AILS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88" w:lineRule="exact"/>
        <w:ind w:left="371" w:right="-20"/>
        <w:rPr>
          <w:rFonts w:ascii="Verdana" w:hAnsi="Verdana" w:cs="Verdana"/>
          <w:sz w:val="16"/>
          <w:szCs w:val="16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space="720" w:equalWidth="0">
            <w:col w:w="11620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before="95" w:after="0" w:line="240" w:lineRule="auto"/>
        <w:ind w:left="257" w:right="-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B7792B" w:rsidRDefault="00B7792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188" w:lineRule="exact"/>
        <w:ind w:left="25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Bu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me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76" w:lineRule="exact"/>
        <w:ind w:right="-2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B7792B" w:rsidRDefault="00B7792B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7792B" w:rsidRDefault="00B7792B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B7792B" w:rsidRDefault="00B7792B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num="3" w:space="720" w:equalWidth="0">
            <w:col w:w="2239" w:space="6225"/>
            <w:col w:w="378" w:space="544"/>
            <w:col w:w="2234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160" w:lineRule="exact"/>
        <w:ind w:left="37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FIRE</w:t>
      </w:r>
      <w:r>
        <w:rPr>
          <w:rFonts w:ascii="Verdana" w:hAnsi="Verdana" w:cs="Verdana"/>
          <w:b/>
          <w:bCs/>
          <w:w w:val="99"/>
          <w:sz w:val="16"/>
          <w:szCs w:val="16"/>
        </w:rPr>
        <w:t>ARM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ET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ILS</w:t>
      </w:r>
    </w:p>
    <w:p w:rsidR="00B7792B" w:rsidRDefault="00B7792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space="720" w:equalWidth="0">
            <w:col w:w="11620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160" w:lineRule="exact"/>
        <w:ind w:left="269" w:right="-4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Manuf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cturer</w:t>
      </w:r>
    </w:p>
    <w:p w:rsidR="00B7792B" w:rsidRDefault="00B7792B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Model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Calib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e/C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w w:val="99"/>
          <w:sz w:val="16"/>
          <w:szCs w:val="16"/>
        </w:rPr>
        <w:t>mm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B7792B" w:rsidRDefault="00B7792B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num="2" w:space="720" w:equalWidth="0">
            <w:col w:w="1335" w:space="3685"/>
            <w:col w:w="6600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B7792B" w:rsidRDefault="00B7792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188" w:lineRule="exact"/>
        <w:ind w:left="25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er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w w:val="99"/>
          <w:position w:val="-1"/>
          <w:sz w:val="16"/>
          <w:szCs w:val="16"/>
        </w:rPr>
        <w:t>ory</w:t>
      </w:r>
    </w:p>
    <w:p w:rsidR="00B7792B" w:rsidRDefault="00B7792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space="720" w:equalWidth="0">
            <w:col w:w="11620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Verdana" w:hAnsi="Verdana" w:cs="Verdana"/>
          <w:sz w:val="18"/>
          <w:szCs w:val="18"/>
        </w:rPr>
      </w:pPr>
    </w:p>
    <w:p w:rsidR="00B7792B" w:rsidRDefault="00B7792B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201" w:right="-11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Barrel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(</w:t>
      </w:r>
      <w:r>
        <w:rPr>
          <w:rFonts w:ascii="Verdana" w:hAnsi="Verdana" w:cs="Verdana"/>
          <w:sz w:val="12"/>
          <w:szCs w:val="12"/>
        </w:rPr>
        <w:t>mm)</w:t>
      </w:r>
      <w:r>
        <w:rPr>
          <w:rFonts w:ascii="Verdana" w:hAnsi="Verdana" w:cs="Verdana"/>
          <w:sz w:val="12"/>
          <w:szCs w:val="12"/>
        </w:rPr>
        <w:tab/>
      </w:r>
      <w:r>
        <w:rPr>
          <w:rFonts w:ascii="Verdana" w:hAnsi="Verdana" w:cs="Verdana"/>
          <w:w w:val="99"/>
          <w:sz w:val="16"/>
          <w:szCs w:val="16"/>
        </w:rPr>
        <w:t>Magazine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city</w:t>
      </w:r>
    </w:p>
    <w:p w:rsidR="00B7792B" w:rsidRDefault="00B7792B">
      <w:pPr>
        <w:widowControl w:val="0"/>
        <w:tabs>
          <w:tab w:val="left" w:pos="960"/>
          <w:tab w:val="left" w:pos="1580"/>
          <w:tab w:val="left" w:pos="2200"/>
          <w:tab w:val="left" w:pos="3280"/>
        </w:tabs>
        <w:autoSpaceDE w:val="0"/>
        <w:autoSpaceDN w:val="0"/>
        <w:adjustRightInd w:val="0"/>
        <w:spacing w:after="0" w:line="166" w:lineRule="exact"/>
        <w:ind w:left="34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B7792B" w:rsidRDefault="00B7792B" w:rsidP="005411D0">
      <w:pPr>
        <w:widowControl w:val="0"/>
        <w:autoSpaceDE w:val="0"/>
        <w:autoSpaceDN w:val="0"/>
        <w:adjustRightInd w:val="0"/>
        <w:spacing w:before="90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Cate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ory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equires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ni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st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eri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pp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oval</w:t>
      </w:r>
    </w:p>
    <w:p w:rsidR="00B7792B" w:rsidRDefault="00B7792B">
      <w:pPr>
        <w:widowControl w:val="0"/>
        <w:autoSpaceDE w:val="0"/>
        <w:autoSpaceDN w:val="0"/>
        <w:adjustRightInd w:val="0"/>
        <w:spacing w:before="90" w:after="0" w:line="188" w:lineRule="exact"/>
        <w:ind w:right="-20"/>
        <w:rPr>
          <w:rFonts w:ascii="Verdana" w:hAnsi="Verdana" w:cs="Verdana"/>
          <w:sz w:val="16"/>
          <w:szCs w:val="16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num="2" w:space="720" w:equalWidth="0">
            <w:col w:w="4758" w:space="2473"/>
            <w:col w:w="4389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space="720" w:equalWidth="0">
            <w:col w:w="11620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160" w:lineRule="exact"/>
        <w:ind w:left="257" w:right="-3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Action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23" w:lineRule="exact"/>
        <w:ind w:right="-72"/>
        <w:rPr>
          <w:rFonts w:ascii="Times New Roman" w:hAnsi="Times New Roman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Times New Roman" w:hAnsi="Times New Roman"/>
          <w:sz w:val="12"/>
          <w:szCs w:val="12"/>
        </w:rPr>
        <w:t xml:space="preserve">AR    </w:t>
      </w:r>
      <w:r>
        <w:rPr>
          <w:rFonts w:ascii="Times New Roman" w:hAnsi="Times New Roman"/>
          <w:spacing w:val="-1"/>
          <w:sz w:val="12"/>
          <w:szCs w:val="12"/>
        </w:rPr>
        <w:t>B</w:t>
      </w:r>
      <w:r>
        <w:rPr>
          <w:rFonts w:ascii="Times New Roman" w:hAnsi="Times New Roman"/>
          <w:sz w:val="12"/>
          <w:szCs w:val="12"/>
        </w:rPr>
        <w:t xml:space="preserve">A   </w:t>
      </w:r>
      <w:r>
        <w:rPr>
          <w:rFonts w:ascii="Times New Roman" w:hAnsi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spacing w:val="-1"/>
          <w:sz w:val="12"/>
          <w:szCs w:val="12"/>
        </w:rPr>
        <w:t>B</w:t>
      </w:r>
      <w:r>
        <w:rPr>
          <w:rFonts w:ascii="Times New Roman" w:hAnsi="Times New Roman"/>
          <w:sz w:val="12"/>
          <w:szCs w:val="12"/>
        </w:rPr>
        <w:t xml:space="preserve">B    </w:t>
      </w:r>
      <w:r>
        <w:rPr>
          <w:rFonts w:ascii="Times New Roman" w:hAnsi="Times New Roman"/>
          <w:spacing w:val="-1"/>
          <w:sz w:val="12"/>
          <w:szCs w:val="12"/>
        </w:rPr>
        <w:t>B</w:t>
      </w:r>
      <w:r>
        <w:rPr>
          <w:rFonts w:ascii="Times New Roman" w:hAnsi="Times New Roman"/>
          <w:sz w:val="12"/>
          <w:szCs w:val="12"/>
        </w:rPr>
        <w:t xml:space="preserve">P   </w:t>
      </w:r>
      <w:r>
        <w:rPr>
          <w:rFonts w:ascii="Times New Roman" w:hAnsi="Times New Roman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II   </w:t>
      </w:r>
      <w:r>
        <w:rPr>
          <w:rFonts w:ascii="Times New Roman" w:hAnsi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spacing w:val="-2"/>
          <w:sz w:val="12"/>
          <w:szCs w:val="12"/>
        </w:rPr>
        <w:t>I</w:t>
      </w:r>
      <w:r>
        <w:rPr>
          <w:rFonts w:ascii="Times New Roman" w:hAnsi="Times New Roman"/>
          <w:sz w:val="12"/>
          <w:szCs w:val="12"/>
        </w:rPr>
        <w:t xml:space="preserve">N   </w:t>
      </w:r>
      <w:r>
        <w:rPr>
          <w:rFonts w:ascii="Times New Roman" w:hAnsi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spacing w:val="-1"/>
          <w:sz w:val="12"/>
          <w:szCs w:val="12"/>
        </w:rPr>
        <w:t>L</w:t>
      </w:r>
      <w:r>
        <w:rPr>
          <w:rFonts w:ascii="Times New Roman" w:hAnsi="Times New Roman"/>
          <w:sz w:val="12"/>
          <w:szCs w:val="12"/>
        </w:rPr>
        <w:t xml:space="preserve">E    PU    RB    RE    SL   </w:t>
      </w:r>
      <w:r>
        <w:rPr>
          <w:rFonts w:ascii="Times New Roman" w:hAnsi="Times New Roman"/>
          <w:spacing w:val="-1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AU    XX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60" w:lineRule="exact"/>
        <w:ind w:right="-28"/>
        <w:rPr>
          <w:rFonts w:ascii="Verdana" w:hAnsi="Verdana" w:cs="Verdana"/>
          <w:sz w:val="16"/>
          <w:szCs w:val="16"/>
        </w:rPr>
      </w:pPr>
      <w:r>
        <w:rPr>
          <w:rFonts w:ascii="Times New Roman" w:hAnsi="Times New Roman"/>
          <w:sz w:val="12"/>
          <w:szCs w:val="12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Type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23" w:lineRule="exact"/>
        <w:ind w:right="-20"/>
        <w:rPr>
          <w:rFonts w:ascii="Times New Roman" w:hAnsi="Times New Roman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Times New Roman" w:hAnsi="Times New Roman"/>
          <w:sz w:val="12"/>
          <w:szCs w:val="12"/>
        </w:rPr>
        <w:t xml:space="preserve">CO    CS    PI   </w:t>
      </w:r>
      <w:r>
        <w:rPr>
          <w:rFonts w:ascii="Times New Roman" w:hAnsi="Times New Roman"/>
          <w:spacing w:val="-3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RE    </w:t>
      </w:r>
      <w:r>
        <w:rPr>
          <w:rFonts w:ascii="Times New Roman" w:hAnsi="Times New Roman"/>
          <w:spacing w:val="2"/>
          <w:sz w:val="12"/>
          <w:szCs w:val="12"/>
        </w:rPr>
        <w:t>R</w:t>
      </w:r>
      <w:r>
        <w:rPr>
          <w:rFonts w:ascii="Times New Roman" w:hAnsi="Times New Roman"/>
          <w:sz w:val="12"/>
          <w:szCs w:val="12"/>
        </w:rPr>
        <w:t xml:space="preserve">I    SB   </w:t>
      </w:r>
      <w:r>
        <w:rPr>
          <w:rFonts w:ascii="Times New Roman" w:hAnsi="Times New Roman"/>
          <w:spacing w:val="-1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SH    SS    UO    XX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23" w:lineRule="exact"/>
        <w:ind w:right="-20"/>
        <w:rPr>
          <w:rFonts w:ascii="Times New Roman" w:hAnsi="Times New Roman"/>
          <w:sz w:val="12"/>
          <w:szCs w:val="12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num="4" w:space="720" w:equalWidth="0">
            <w:col w:w="755" w:space="992"/>
            <w:col w:w="3386" w:space="1249"/>
            <w:col w:w="388" w:space="1101"/>
            <w:col w:w="3749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160" w:lineRule="exact"/>
        <w:ind w:left="42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FOR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ACQUI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ITION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60" w:lineRule="exact"/>
        <w:ind w:left="428" w:right="-20"/>
        <w:rPr>
          <w:rFonts w:ascii="Verdana" w:hAnsi="Verdana" w:cs="Verdana"/>
          <w:sz w:val="16"/>
          <w:szCs w:val="16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space="720" w:equalWidth="0">
            <w:col w:w="11620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sz w:val="16"/>
          <w:szCs w:val="16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25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Purchased</w:t>
      </w:r>
    </w:p>
    <w:p w:rsidR="00B7792B" w:rsidRDefault="00B7792B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188" w:lineRule="exact"/>
        <w:ind w:left="257"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Comme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ts</w:t>
      </w:r>
    </w:p>
    <w:p w:rsidR="00B7792B" w:rsidRDefault="00B7792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Storage</w:t>
      </w:r>
    </w:p>
    <w:p w:rsidR="00B7792B" w:rsidRDefault="00B7792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7792B" w:rsidRDefault="00B7792B">
      <w:pPr>
        <w:widowControl w:val="0"/>
        <w:tabs>
          <w:tab w:val="left" w:pos="1020"/>
          <w:tab w:val="left" w:pos="2540"/>
        </w:tabs>
        <w:autoSpaceDE w:val="0"/>
        <w:autoSpaceDN w:val="0"/>
        <w:adjustRightInd w:val="0"/>
        <w:spacing w:after="0" w:line="240" w:lineRule="auto"/>
        <w:ind w:right="-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Rep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ir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Cons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Transfer</w:t>
      </w:r>
    </w:p>
    <w:p w:rsidR="00B7792B" w:rsidRPr="000C2512" w:rsidRDefault="00B7792B" w:rsidP="000C25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Acq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7792B" w:rsidRPr="000C2512" w:rsidRDefault="00B7792B" w:rsidP="000C251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 w:rsidP="005411D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B7792B" w:rsidRDefault="00B7792B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num="5" w:space="720" w:equalWidth="0">
            <w:col w:w="1119" w:space="442"/>
            <w:col w:w="628" w:space="505"/>
            <w:col w:w="3218" w:space="1322"/>
            <w:col w:w="1304" w:space="393"/>
            <w:col w:w="2689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Pr="000C2512" w:rsidRDefault="00B7792B" w:rsidP="000C25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160" w:lineRule="exact"/>
        <w:ind w:left="42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CURRE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PO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TA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LS</w:t>
      </w:r>
    </w:p>
    <w:p w:rsidR="00B7792B" w:rsidRDefault="00B7792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space="720" w:equalWidth="0">
            <w:col w:w="11620"/>
          </w:cols>
          <w:noEndnote/>
        </w:sectPr>
      </w:pPr>
    </w:p>
    <w:p w:rsidR="00B7792B" w:rsidRDefault="003209F1">
      <w:pPr>
        <w:widowControl w:val="0"/>
        <w:autoSpaceDE w:val="0"/>
        <w:autoSpaceDN w:val="0"/>
        <w:adjustRightInd w:val="0"/>
        <w:spacing w:after="0" w:line="166" w:lineRule="exact"/>
        <w:ind w:left="257" w:right="-6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8" type="#_x0000_t202" style="position:absolute;left:0;text-align:left;margin-left:8.5pt;margin-top:19.85pt;width:578.3pt;height:816.35pt;z-index:-251661312;mso-position-horizontal-relative:page;mso-position-vertical-relative:page" o:allowincell="f" filled="f" stroked="f">
            <v:textbox style="mso-next-textbox:#_x0000_s1598" inset="0,0,0,0">
              <w:txbxContent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6D0E1B" w:rsidRDefault="006D0E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B7792B">
        <w:rPr>
          <w:rFonts w:ascii="Verdana" w:hAnsi="Verdana" w:cs="Verdana"/>
          <w:w w:val="99"/>
          <w:sz w:val="16"/>
          <w:szCs w:val="16"/>
        </w:rPr>
        <w:t>Fi</w:t>
      </w:r>
      <w:r w:rsidR="00B7792B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B7792B">
        <w:rPr>
          <w:rFonts w:ascii="Verdana" w:hAnsi="Verdana" w:cs="Verdana"/>
          <w:w w:val="99"/>
          <w:sz w:val="16"/>
          <w:szCs w:val="16"/>
        </w:rPr>
        <w:t>ear</w:t>
      </w:r>
      <w:r w:rsidR="00B7792B">
        <w:rPr>
          <w:rFonts w:ascii="Verdana" w:hAnsi="Verdana" w:cs="Verdana"/>
          <w:spacing w:val="1"/>
          <w:w w:val="99"/>
          <w:sz w:val="16"/>
          <w:szCs w:val="16"/>
        </w:rPr>
        <w:t>m</w:t>
      </w:r>
      <w:r w:rsidR="00B7792B">
        <w:rPr>
          <w:rFonts w:ascii="Verdana" w:hAnsi="Verdana" w:cs="Verdana"/>
          <w:w w:val="99"/>
          <w:sz w:val="16"/>
          <w:szCs w:val="16"/>
        </w:rPr>
        <w:t>s</w:t>
      </w:r>
      <w:r w:rsidR="00B7792B">
        <w:rPr>
          <w:rFonts w:ascii="Verdana" w:hAnsi="Verdana" w:cs="Verdana"/>
          <w:sz w:val="16"/>
          <w:szCs w:val="16"/>
        </w:rPr>
        <w:t xml:space="preserve"> </w:t>
      </w:r>
      <w:r w:rsidR="00B7792B">
        <w:rPr>
          <w:rFonts w:ascii="Verdana" w:hAnsi="Verdana" w:cs="Verdana"/>
          <w:w w:val="99"/>
          <w:sz w:val="16"/>
          <w:szCs w:val="16"/>
        </w:rPr>
        <w:t>li</w:t>
      </w:r>
      <w:r w:rsidR="00B7792B">
        <w:rPr>
          <w:rFonts w:ascii="Verdana" w:hAnsi="Verdana" w:cs="Verdana"/>
          <w:spacing w:val="1"/>
          <w:w w:val="99"/>
          <w:sz w:val="16"/>
          <w:szCs w:val="16"/>
        </w:rPr>
        <w:t>c</w:t>
      </w:r>
      <w:r w:rsidR="00B7792B">
        <w:rPr>
          <w:rFonts w:ascii="Verdana" w:hAnsi="Verdana" w:cs="Verdana"/>
          <w:w w:val="99"/>
          <w:sz w:val="16"/>
          <w:szCs w:val="16"/>
        </w:rPr>
        <w:t>en</w:t>
      </w:r>
      <w:r w:rsidR="00B7792B">
        <w:rPr>
          <w:rFonts w:ascii="Verdana" w:hAnsi="Verdana" w:cs="Verdana"/>
          <w:spacing w:val="1"/>
          <w:w w:val="99"/>
          <w:sz w:val="16"/>
          <w:szCs w:val="16"/>
        </w:rPr>
        <w:t>c</w:t>
      </w:r>
      <w:r w:rsidR="00B7792B">
        <w:rPr>
          <w:rFonts w:ascii="Verdana" w:hAnsi="Verdana" w:cs="Verdana"/>
          <w:w w:val="99"/>
          <w:sz w:val="16"/>
          <w:szCs w:val="16"/>
        </w:rPr>
        <w:t>e</w:t>
      </w:r>
      <w:r w:rsidR="00B7792B">
        <w:rPr>
          <w:rFonts w:ascii="Verdana" w:hAnsi="Verdana" w:cs="Verdana"/>
          <w:sz w:val="16"/>
          <w:szCs w:val="16"/>
        </w:rPr>
        <w:t xml:space="preserve"> </w:t>
      </w:r>
      <w:r w:rsidR="00B7792B">
        <w:rPr>
          <w:rFonts w:ascii="Verdana" w:hAnsi="Verdana" w:cs="Verdana"/>
          <w:w w:val="99"/>
          <w:sz w:val="16"/>
          <w:szCs w:val="16"/>
        </w:rPr>
        <w:t>n</w:t>
      </w:r>
      <w:r w:rsidR="00B7792B">
        <w:rPr>
          <w:rFonts w:ascii="Verdana" w:hAnsi="Verdana" w:cs="Verdana"/>
          <w:spacing w:val="1"/>
          <w:w w:val="99"/>
          <w:sz w:val="16"/>
          <w:szCs w:val="16"/>
        </w:rPr>
        <w:t>u</w:t>
      </w:r>
      <w:r w:rsidR="00B7792B">
        <w:rPr>
          <w:rFonts w:ascii="Verdana" w:hAnsi="Verdana" w:cs="Verdana"/>
          <w:w w:val="99"/>
          <w:sz w:val="16"/>
          <w:szCs w:val="16"/>
        </w:rPr>
        <w:t>mber</w:t>
      </w:r>
    </w:p>
    <w:p w:rsidR="00B7792B" w:rsidRDefault="00B7792B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Verdana" w:hAnsi="Verdana" w:cs="Verdana"/>
          <w:sz w:val="16"/>
          <w:szCs w:val="16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B7792B" w:rsidRDefault="00B7792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188" w:lineRule="exact"/>
        <w:ind w:left="31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)</w:t>
      </w:r>
    </w:p>
    <w:p w:rsidR="00B7792B" w:rsidRDefault="00B7792B">
      <w:pPr>
        <w:widowControl w:val="0"/>
        <w:autoSpaceDE w:val="0"/>
        <w:autoSpaceDN w:val="0"/>
        <w:adjustRightInd w:val="0"/>
        <w:spacing w:before="84"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B7792B" w:rsidRDefault="00B7792B" w:rsidP="005411D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B7792B" w:rsidRDefault="00B7792B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num="2" w:space="720" w:equalWidth="0">
            <w:col w:w="2239" w:space="6789"/>
            <w:col w:w="2592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space="720" w:equalWidth="0">
            <w:col w:w="11620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160" w:lineRule="exact"/>
        <w:ind w:left="428" w:right="-5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DR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ES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TA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LS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CLUB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DETAI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z w:val="12"/>
          <w:szCs w:val="12"/>
        </w:rPr>
        <w:t>(INCLUDE CLUB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NAME AND </w:t>
      </w:r>
      <w:r>
        <w:rPr>
          <w:rFonts w:ascii="Verdana" w:hAnsi="Verdana" w:cs="Verdana"/>
          <w:spacing w:val="1"/>
          <w:sz w:val="12"/>
          <w:szCs w:val="12"/>
        </w:rPr>
        <w:t>M</w:t>
      </w:r>
      <w:r>
        <w:rPr>
          <w:rFonts w:ascii="Verdana" w:hAnsi="Verdana" w:cs="Verdana"/>
          <w:sz w:val="12"/>
          <w:szCs w:val="12"/>
        </w:rPr>
        <w:t>EM</w:t>
      </w:r>
      <w:r>
        <w:rPr>
          <w:rFonts w:ascii="Verdana" w:hAnsi="Verdana" w:cs="Verdana"/>
          <w:spacing w:val="1"/>
          <w:sz w:val="12"/>
          <w:szCs w:val="12"/>
        </w:rPr>
        <w:t>B</w:t>
      </w:r>
      <w:r>
        <w:rPr>
          <w:rFonts w:ascii="Verdana" w:hAnsi="Verdana" w:cs="Verdana"/>
          <w:sz w:val="12"/>
          <w:szCs w:val="12"/>
        </w:rPr>
        <w:t>E</w:t>
      </w:r>
      <w:r>
        <w:rPr>
          <w:rFonts w:ascii="Verdana" w:hAnsi="Verdana" w:cs="Verdana"/>
          <w:spacing w:val="1"/>
          <w:sz w:val="12"/>
          <w:szCs w:val="12"/>
        </w:rPr>
        <w:t>R</w:t>
      </w:r>
      <w:r>
        <w:rPr>
          <w:rFonts w:ascii="Verdana" w:hAnsi="Verdana" w:cs="Verdana"/>
          <w:sz w:val="12"/>
          <w:szCs w:val="12"/>
        </w:rPr>
        <w:t>SHIP NUM</w:t>
      </w:r>
      <w:r>
        <w:rPr>
          <w:rFonts w:ascii="Verdana" w:hAnsi="Verdana" w:cs="Verdana"/>
          <w:spacing w:val="1"/>
          <w:sz w:val="12"/>
          <w:szCs w:val="12"/>
        </w:rPr>
        <w:t>B</w:t>
      </w:r>
      <w:r>
        <w:rPr>
          <w:rFonts w:ascii="Verdana" w:hAnsi="Verdana" w:cs="Verdana"/>
          <w:sz w:val="12"/>
          <w:szCs w:val="12"/>
        </w:rPr>
        <w:t>ER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2"/>
          <w:szCs w:val="12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num="2" w:space="720" w:equalWidth="0">
            <w:col w:w="2112" w:space="4099"/>
            <w:col w:w="5409"/>
          </w:cols>
          <w:noEndnote/>
        </w:sectPr>
      </w:pPr>
    </w:p>
    <w:p w:rsidR="00B7792B" w:rsidRDefault="003209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pict>
          <v:shape id="_x0000_s1599" type="#_x0000_t202" style="position:absolute;margin-left:11.9pt;margin-top:1.15pt;width:269.3pt;height:31.2pt;z-index:251660288;mso-wrap-distance-left:2.88pt;mso-wrap-distance-top:2.88pt;mso-wrap-distance-right:2.88pt;mso-wrap-distance-bottom:2.88pt" strokeweight=".25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599;mso-column-margin:2mm" inset="2.88pt,2.88pt,2.88pt,2.88pt">
              <w:txbxContent>
                <w:p w:rsidR="006D0E1B" w:rsidRDefault="006D0E1B" w:rsidP="005411D0"/>
              </w:txbxContent>
            </v:textbox>
          </v:shape>
        </w:pic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3209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pict>
          <v:shape id="_x0000_s1600" type="#_x0000_t202" style="position:absolute;margin-left:11.9pt;margin-top:7.15pt;width:172.35pt;height:42.85pt;z-index:251659264;mso-wrap-distance-left:2.88pt;mso-wrap-distance-top:2.88pt;mso-wrap-distance-right:2.88pt;mso-wrap-distance-bottom:2.88pt" strokeweight=".5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600;mso-column-margin:2mm" inset="2.88pt,2.88pt,2.88pt,2.88pt">
              <w:txbxContent>
                <w:p w:rsidR="006D0E1B" w:rsidRDefault="006D0E1B" w:rsidP="005411D0"/>
              </w:txbxContent>
            </v:textbox>
          </v:shape>
        </w:pic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space="720" w:equalWidth="0">
            <w:col w:w="11620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Verdana" w:hAnsi="Verdana" w:cs="Verdana"/>
          <w:sz w:val="18"/>
          <w:szCs w:val="18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825" w:right="-7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urrent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Possessor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66" w:lineRule="exact"/>
        <w:ind w:right="-2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B7792B" w:rsidRDefault="00B7792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7792B" w:rsidRDefault="00B7792B" w:rsidP="005411D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B7792B" w:rsidRDefault="00B7792B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num="3" w:space="720" w:equalWidth="0">
            <w:col w:w="3323" w:space="4783"/>
            <w:col w:w="378" w:space="544"/>
            <w:col w:w="2592"/>
          </w:cols>
          <w:noEndnote/>
        </w:sectPr>
      </w:pPr>
    </w:p>
    <w:p w:rsidR="00B7792B" w:rsidRPr="008B7134" w:rsidRDefault="00B7792B" w:rsidP="008B713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Verdana" w:hAnsi="Verdana" w:cs="Verdana"/>
          <w:sz w:val="28"/>
          <w:szCs w:val="28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space="720" w:equalWidth="0">
            <w:col w:w="11620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166" w:lineRule="exact"/>
        <w:ind w:left="428" w:right="-91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AL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TAILS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2"/>
          <w:szCs w:val="12"/>
        </w:rPr>
        <w:t>(en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er a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c</w:t>
      </w:r>
      <w:r>
        <w:rPr>
          <w:rFonts w:ascii="Verdana" w:hAnsi="Verdana" w:cs="Verdana"/>
          <w:b/>
          <w:bCs/>
          <w:sz w:val="12"/>
          <w:szCs w:val="12"/>
        </w:rPr>
        <w:t>quirer’s de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ail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s</w:t>
      </w:r>
      <w:r>
        <w:rPr>
          <w:rFonts w:ascii="Verdana" w:hAnsi="Verdana" w:cs="Verdana"/>
          <w:b/>
          <w:bCs/>
          <w:sz w:val="12"/>
          <w:szCs w:val="12"/>
        </w:rPr>
        <w:t>)</w:t>
      </w:r>
    </w:p>
    <w:p w:rsidR="00B7792B" w:rsidRPr="008B7134" w:rsidRDefault="00B7792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10"/>
          <w:szCs w:val="1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25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B7792B" w:rsidRDefault="00B7792B">
      <w:pPr>
        <w:widowControl w:val="0"/>
        <w:autoSpaceDE w:val="0"/>
        <w:autoSpaceDN w:val="0"/>
        <w:adjustRightInd w:val="0"/>
        <w:spacing w:before="13" w:after="0" w:line="160" w:lineRule="exact"/>
        <w:rPr>
          <w:rFonts w:ascii="Verdana" w:hAnsi="Verdana" w:cs="Verdana"/>
          <w:sz w:val="16"/>
          <w:szCs w:val="16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B7792B" w:rsidRDefault="00B7792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31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B7792B" w:rsidRDefault="00B7792B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7792B" w:rsidRPr="008B7134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10"/>
          <w:szCs w:val="1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6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Permit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</w:t>
      </w:r>
      <w:r>
        <w:rPr>
          <w:rFonts w:ascii="Verdana" w:hAnsi="Verdana" w:cs="Verdana"/>
          <w:spacing w:val="1"/>
          <w:w w:val="99"/>
          <w:sz w:val="16"/>
          <w:szCs w:val="16"/>
        </w:rPr>
        <w:t>q</w:t>
      </w:r>
      <w:r>
        <w:rPr>
          <w:rFonts w:ascii="Verdana" w:hAnsi="Verdana" w:cs="Verdana"/>
          <w:w w:val="99"/>
          <w:sz w:val="16"/>
          <w:szCs w:val="16"/>
        </w:rPr>
        <w:t>uire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number</w:t>
      </w:r>
    </w:p>
    <w:p w:rsidR="00B7792B" w:rsidRDefault="00B7792B">
      <w:pPr>
        <w:widowControl w:val="0"/>
        <w:autoSpaceDE w:val="0"/>
        <w:autoSpaceDN w:val="0"/>
        <w:adjustRightInd w:val="0"/>
        <w:spacing w:before="1" w:after="0" w:line="240" w:lineRule="auto"/>
        <w:ind w:left="659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(If </w:t>
      </w:r>
      <w:r>
        <w:rPr>
          <w:rFonts w:ascii="Verdana" w:hAnsi="Verdana" w:cs="Verdana"/>
          <w:spacing w:val="1"/>
          <w:sz w:val="12"/>
          <w:szCs w:val="12"/>
        </w:rPr>
        <w:t>R</w:t>
      </w:r>
      <w:r>
        <w:rPr>
          <w:rFonts w:ascii="Verdana" w:hAnsi="Verdana" w:cs="Verdana"/>
          <w:sz w:val="12"/>
          <w:szCs w:val="12"/>
        </w:rPr>
        <w:t>equired)</w:t>
      </w:r>
    </w:p>
    <w:p w:rsidR="00B7792B" w:rsidRPr="000C2512" w:rsidRDefault="00B7792B" w:rsidP="000C25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B7792B" w:rsidRPr="000C2512" w:rsidRDefault="00B7792B" w:rsidP="000C25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B7792B" w:rsidRPr="000C2512" w:rsidRDefault="00B7792B" w:rsidP="000C25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B7792B" w:rsidRPr="000C2512" w:rsidRDefault="00B7792B" w:rsidP="000C25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B7792B" w:rsidRDefault="00B7792B" w:rsidP="005411D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B7792B" w:rsidRDefault="00B7792B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num="3" w:space="720" w:equalWidth="0">
            <w:col w:w="3937" w:space="2143"/>
            <w:col w:w="2060" w:space="889"/>
            <w:col w:w="2591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before="95" w:after="0" w:line="188" w:lineRule="exact"/>
        <w:ind w:left="428" w:right="-5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DR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ES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LS</w:t>
      </w:r>
    </w:p>
    <w:p w:rsidR="00B7792B" w:rsidRDefault="00B7792B">
      <w:pPr>
        <w:widowControl w:val="0"/>
        <w:autoSpaceDE w:val="0"/>
        <w:autoSpaceDN w:val="0"/>
        <w:adjustRightInd w:val="0"/>
        <w:spacing w:before="95" w:after="0" w:line="18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CLUB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DETAI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14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(INCLUDE CLUB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 xml:space="preserve">NAME AND </w:t>
      </w:r>
      <w:r>
        <w:rPr>
          <w:rFonts w:ascii="Verdana" w:hAnsi="Verdana" w:cs="Verdana"/>
          <w:spacing w:val="1"/>
          <w:position w:val="-1"/>
          <w:sz w:val="12"/>
          <w:szCs w:val="12"/>
        </w:rPr>
        <w:t>M</w:t>
      </w:r>
      <w:r>
        <w:rPr>
          <w:rFonts w:ascii="Verdana" w:hAnsi="Verdana" w:cs="Verdana"/>
          <w:position w:val="-1"/>
          <w:sz w:val="12"/>
          <w:szCs w:val="12"/>
        </w:rPr>
        <w:t>EM</w:t>
      </w:r>
      <w:r>
        <w:rPr>
          <w:rFonts w:ascii="Verdana" w:hAnsi="Verdana" w:cs="Verdana"/>
          <w:spacing w:val="1"/>
          <w:position w:val="-1"/>
          <w:sz w:val="12"/>
          <w:szCs w:val="12"/>
        </w:rPr>
        <w:t>B</w:t>
      </w:r>
      <w:r>
        <w:rPr>
          <w:rFonts w:ascii="Verdana" w:hAnsi="Verdana" w:cs="Verdana"/>
          <w:position w:val="-1"/>
          <w:sz w:val="12"/>
          <w:szCs w:val="12"/>
        </w:rPr>
        <w:t>E</w:t>
      </w:r>
      <w:r>
        <w:rPr>
          <w:rFonts w:ascii="Verdana" w:hAnsi="Verdana" w:cs="Verdana"/>
          <w:spacing w:val="1"/>
          <w:position w:val="-1"/>
          <w:sz w:val="12"/>
          <w:szCs w:val="12"/>
        </w:rPr>
        <w:t>R</w:t>
      </w:r>
      <w:r>
        <w:rPr>
          <w:rFonts w:ascii="Verdana" w:hAnsi="Verdana" w:cs="Verdana"/>
          <w:position w:val="-1"/>
          <w:sz w:val="12"/>
          <w:szCs w:val="12"/>
        </w:rPr>
        <w:t>SHIP NUM</w:t>
      </w:r>
      <w:r>
        <w:rPr>
          <w:rFonts w:ascii="Verdana" w:hAnsi="Verdana" w:cs="Verdana"/>
          <w:spacing w:val="1"/>
          <w:position w:val="-1"/>
          <w:sz w:val="12"/>
          <w:szCs w:val="12"/>
        </w:rPr>
        <w:t>B</w:t>
      </w:r>
      <w:r>
        <w:rPr>
          <w:rFonts w:ascii="Verdana" w:hAnsi="Verdana" w:cs="Verdana"/>
          <w:position w:val="-1"/>
          <w:sz w:val="12"/>
          <w:szCs w:val="12"/>
        </w:rPr>
        <w:t>ER</w:t>
      </w:r>
    </w:p>
    <w:p w:rsidR="00B7792B" w:rsidRDefault="00B7792B">
      <w:pPr>
        <w:widowControl w:val="0"/>
        <w:autoSpaceDE w:val="0"/>
        <w:autoSpaceDN w:val="0"/>
        <w:adjustRightInd w:val="0"/>
        <w:spacing w:before="95" w:after="0" w:line="188" w:lineRule="exact"/>
        <w:ind w:right="-20"/>
        <w:rPr>
          <w:rFonts w:ascii="Verdana" w:hAnsi="Verdana" w:cs="Verdana"/>
          <w:sz w:val="12"/>
          <w:szCs w:val="12"/>
        </w:rPr>
        <w:sectPr w:rsidR="00B7792B" w:rsidSect="000C2512">
          <w:type w:val="continuous"/>
          <w:pgSz w:w="11900" w:h="16840"/>
          <w:pgMar w:top="400" w:right="140" w:bottom="0" w:left="140" w:header="120" w:footer="270" w:gutter="0"/>
          <w:cols w:num="2" w:space="720" w:equalWidth="0">
            <w:col w:w="2112" w:space="4099"/>
            <w:col w:w="5409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Pr="008B7134" w:rsidRDefault="00B7792B" w:rsidP="008B713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sz w:val="26"/>
          <w:szCs w:val="26"/>
        </w:rPr>
        <w:sectPr w:rsidR="00B7792B" w:rsidSect="000C2512">
          <w:type w:val="continuous"/>
          <w:pgSz w:w="11900" w:h="16840"/>
          <w:pgMar w:top="400" w:right="140" w:bottom="360" w:left="140" w:header="120" w:footer="270" w:gutter="0"/>
          <w:cols w:space="720" w:equalWidth="0">
            <w:col w:w="11620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Verdana" w:hAnsi="Verdana" w:cs="Verdana"/>
          <w:sz w:val="18"/>
          <w:szCs w:val="18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382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Sold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66" w:lineRule="exact"/>
        <w:ind w:left="51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Di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pos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Me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hod</w:t>
      </w:r>
    </w:p>
    <w:p w:rsidR="00B7792B" w:rsidRDefault="00B7792B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turned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wner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 trans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erred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owner</w:t>
      </w:r>
    </w:p>
    <w:p w:rsidR="00B7792B" w:rsidRDefault="00B7792B">
      <w:pPr>
        <w:widowControl w:val="0"/>
        <w:autoSpaceDE w:val="0"/>
        <w:autoSpaceDN w:val="0"/>
        <w:adjustRightInd w:val="0"/>
        <w:spacing w:before="20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38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Other</w:t>
      </w:r>
    </w:p>
    <w:p w:rsidR="00B7792B" w:rsidRDefault="00B7792B">
      <w:pPr>
        <w:widowControl w:val="0"/>
        <w:autoSpaceDE w:val="0"/>
        <w:autoSpaceDN w:val="0"/>
        <w:adjustRightInd w:val="0"/>
        <w:spacing w:before="1" w:after="0" w:line="240" w:lineRule="auto"/>
        <w:ind w:right="-39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(Inc</w:t>
      </w:r>
      <w:r>
        <w:rPr>
          <w:rFonts w:ascii="Verdana" w:hAnsi="Verdana" w:cs="Verdana"/>
          <w:spacing w:val="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ude comm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nt</w:t>
      </w:r>
      <w:r>
        <w:rPr>
          <w:rFonts w:ascii="Verdana" w:hAnsi="Verdana" w:cs="Verdana"/>
          <w:spacing w:val="1"/>
          <w:sz w:val="12"/>
          <w:szCs w:val="12"/>
        </w:rPr>
        <w:t>s</w:t>
      </w:r>
      <w:r>
        <w:rPr>
          <w:rFonts w:ascii="Verdana" w:hAnsi="Verdana" w:cs="Verdana"/>
          <w:sz w:val="12"/>
          <w:szCs w:val="12"/>
        </w:rPr>
        <w:t>)</w:t>
      </w:r>
    </w:p>
    <w:p w:rsidR="00B7792B" w:rsidRDefault="00B7792B">
      <w:pPr>
        <w:widowControl w:val="0"/>
        <w:autoSpaceDE w:val="0"/>
        <w:autoSpaceDN w:val="0"/>
        <w:adjustRightInd w:val="0"/>
        <w:spacing w:before="19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 w:rsidP="005411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Di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pos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B7792B" w:rsidSect="000C2512">
          <w:type w:val="continuous"/>
          <w:pgSz w:w="11900" w:h="16840"/>
          <w:pgMar w:top="400" w:right="140" w:bottom="0" w:left="140" w:header="720" w:footer="270" w:gutter="0"/>
          <w:cols w:num="4" w:space="720" w:equalWidth="0">
            <w:col w:w="4179" w:space="444"/>
            <w:col w:w="2045" w:space="518"/>
            <w:col w:w="1222" w:space="1331"/>
            <w:col w:w="1881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before="19" w:after="0" w:line="160" w:lineRule="exact"/>
        <w:rPr>
          <w:rFonts w:ascii="Verdana" w:hAnsi="Verdana" w:cs="Verdana"/>
          <w:sz w:val="16"/>
          <w:szCs w:val="16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B7792B" w:rsidSect="000C2512">
          <w:type w:val="continuous"/>
          <w:pgSz w:w="11900" w:h="16840"/>
          <w:pgMar w:top="400" w:right="140" w:bottom="0" w:left="140" w:header="720" w:footer="270" w:gutter="0"/>
          <w:cols w:space="720" w:equalWidth="0">
            <w:col w:w="11620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193" w:lineRule="exact"/>
        <w:ind w:left="938" w:right="-5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er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66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Comme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ts</w:t>
      </w:r>
    </w:p>
    <w:p w:rsidR="00B7792B" w:rsidRDefault="00B7792B" w:rsidP="005411D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before="56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B7792B" w:rsidRDefault="00B7792B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before="56" w:after="0" w:line="188" w:lineRule="exact"/>
        <w:ind w:right="-20"/>
        <w:rPr>
          <w:rFonts w:ascii="Verdana" w:hAnsi="Verdana" w:cs="Verdana"/>
          <w:sz w:val="16"/>
          <w:szCs w:val="16"/>
        </w:rPr>
        <w:sectPr w:rsidR="00B7792B" w:rsidSect="000C2512">
          <w:type w:val="continuous"/>
          <w:pgSz w:w="11900" w:h="16840"/>
          <w:pgMar w:top="400" w:right="140" w:bottom="0" w:left="140" w:header="720" w:footer="270" w:gutter="0"/>
          <w:cols w:num="3" w:space="720" w:equalWidth="0">
            <w:col w:w="2505" w:space="2005"/>
            <w:col w:w="862" w:space="4070"/>
            <w:col w:w="2178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144" w:right="-34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98</w:t>
      </w:r>
      <w:r>
        <w:rPr>
          <w:rFonts w:ascii="Verdana" w:hAnsi="Verdana" w:cs="Verdana"/>
          <w:sz w:val="12"/>
          <w:szCs w:val="12"/>
        </w:rPr>
        <w:t>1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B7792B" w:rsidRDefault="00B7792B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2009</w:t>
      </w:r>
      <w:r>
        <w:rPr>
          <w:rFonts w:ascii="Verdana" w:hAnsi="Verdana" w:cs="Verdana"/>
          <w:spacing w:val="-1"/>
          <w:sz w:val="12"/>
          <w:szCs w:val="12"/>
        </w:rPr>
        <w:t>-</w:t>
      </w:r>
      <w:r>
        <w:rPr>
          <w:rFonts w:ascii="Verdana" w:hAnsi="Verdana" w:cs="Verdana"/>
          <w:sz w:val="12"/>
          <w:szCs w:val="12"/>
        </w:rPr>
        <w:t xml:space="preserve">6 </w:t>
      </w:r>
      <w:r w:rsidR="004A28DD" w:rsidRPr="00085006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</w:t>
      </w:r>
      <w:r w:rsidR="004A28DD">
        <w:rPr>
          <w:rFonts w:ascii="Verdana" w:hAnsi="Verdana" w:cs="Verdana"/>
          <w:sz w:val="12"/>
          <w:szCs w:val="12"/>
          <w:lang w:val="en-AU"/>
        </w:rPr>
        <w:t>2 November</w:t>
      </w:r>
      <w:r w:rsidR="004A28DD" w:rsidRPr="00085006">
        <w:rPr>
          <w:rFonts w:ascii="Verdana" w:hAnsi="Verdana" w:cs="Verdana"/>
          <w:sz w:val="12"/>
          <w:szCs w:val="12"/>
          <w:lang w:val="en-AU"/>
        </w:rPr>
        <w:t xml:space="preserve"> 2009 under s271 of the</w:t>
      </w:r>
      <w:r w:rsidR="004A28DD" w:rsidRPr="00E37DCB">
        <w:rPr>
          <w:rFonts w:ascii="Verdana" w:hAnsi="Verdana" w:cs="Verdana"/>
          <w:sz w:val="12"/>
          <w:szCs w:val="12"/>
          <w:lang w:val="en-AU"/>
        </w:rPr>
        <w:t xml:space="preserve"> </w:t>
      </w:r>
      <w:r w:rsidR="004A28DD" w:rsidRPr="00E37DCB">
        <w:rPr>
          <w:rFonts w:ascii="Verdana" w:hAnsi="Verdana" w:cs="Verdana"/>
          <w:iCs/>
          <w:sz w:val="12"/>
          <w:szCs w:val="12"/>
          <w:lang w:val="en-AU"/>
        </w:rPr>
        <w:t>ACT</w:t>
      </w:r>
      <w:r w:rsidR="004A28DD" w:rsidRPr="00085006">
        <w:rPr>
          <w:rFonts w:ascii="Verdana" w:hAnsi="Verdana" w:cs="Verdana"/>
          <w:i/>
          <w:iCs/>
          <w:sz w:val="12"/>
          <w:szCs w:val="12"/>
          <w:lang w:val="en-AU"/>
        </w:rPr>
        <w:t xml:space="preserve"> Firearms Act 1996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  <w:sectPr w:rsidR="00B7792B" w:rsidSect="000C2512">
          <w:type w:val="continuous"/>
          <w:pgSz w:w="11900" w:h="16840"/>
          <w:pgMar w:top="400" w:right="140" w:bottom="0" w:left="140" w:header="720" w:footer="270" w:gutter="0"/>
          <w:cols w:num="2" w:space="720" w:equalWidth="0">
            <w:col w:w="1075" w:space="465"/>
            <w:col w:w="10080"/>
          </w:cols>
          <w:noEndnote/>
        </w:sectPr>
      </w:pPr>
    </w:p>
    <w:p w:rsidR="00B7792B" w:rsidRDefault="003209F1">
      <w:pPr>
        <w:widowControl w:val="0"/>
        <w:autoSpaceDE w:val="0"/>
        <w:autoSpaceDN w:val="0"/>
        <w:adjustRightInd w:val="0"/>
        <w:spacing w:before="42" w:after="0" w:line="240" w:lineRule="auto"/>
        <w:ind w:left="4104" w:right="4403" w:firstLine="53"/>
        <w:jc w:val="both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lastRenderedPageBreak/>
        <w:pict>
          <v:group id="_x0000_s1601" style="position:absolute;left:0;text-align:left;margin-left:8pt;margin-top:19.35pt;width:579.3pt;height:799.85pt;z-index:-251658240;mso-position-horizontal-relative:page;mso-position-vertical-relative:page" coordorigin="160,387" coordsize="11586,16347" o:allowincell="f">
            <v:shape id="_x0000_s1602" style="position:absolute;left:2333;top:10602;width:0;height:375" coordsize="0,375" o:allowincell="f" path="m,hhl,375e" filled="f" strokecolor="#7f7f7f" strokeweight=".88pt">
              <v:path arrowok="t"/>
            </v:shape>
            <v:shape id="_x0000_s1603" style="position:absolute;left:2348;top:10617;width:0;height:345" coordsize="0,345" o:allowincell="f" path="m,hhl,344e" filled="f" strokecolor="#3f3f3f" strokeweight=".28925mm">
              <v:path arrowok="t"/>
            </v:shape>
            <v:shape id="_x0000_s1604" style="position:absolute;left:2573;top:10617;width:0;height:360" coordsize="0,360" o:allowincell="f" path="m,hhl,360e" filled="f" strokecolor="#d3cfc8" strokeweight=".88pt">
              <v:path arrowok="t"/>
            </v:shape>
            <v:rect id="_x0000_s1605" style="position:absolute;left:718;top:800;width:2500;height:1220;mso-position-horizontal-relative:page;mso-position-vertical-relative:page" o:allowincell="f" filled="f" stroked="f">
              <v:textbox style="mso-next-textbox:#_x0000_s1605" inset="0,0,0,0">
                <w:txbxContent>
                  <w:p w:rsidR="008B7134" w:rsidRDefault="008B7134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124.5pt;height:60.75pt">
                          <v:imagedata r:id="rId6" o:title=""/>
                        </v:shape>
                      </w:pict>
                    </w:r>
                  </w:p>
                  <w:p w:rsidR="008B7134" w:rsidRDefault="008B713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06" style="position:absolute;left:170;top:397;width:11565;height:16327" o:allowincell="f" fillcolor="#fdfdfd" stroked="f">
              <v:stroke dashstyle="solid"/>
              <v:path arrowok="t"/>
            </v:rect>
            <v:rect id="_x0000_s1607" style="position:absolute;left:568;top:647;width:2500;height:1220;mso-position-horizontal-relative:page;mso-position-vertical-relative:page" o:allowincell="f" filled="f" stroked="f">
              <v:textbox style="mso-next-textbox:#_x0000_s1607" inset="0,0,0,0">
                <w:txbxContent>
                  <w:p w:rsidR="008B7134" w:rsidRDefault="008B7134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6" type="#_x0000_t75" style="width:124.5pt;height:60.75pt">
                          <v:imagedata r:id="rId6" o:title=""/>
                        </v:shape>
                      </w:pict>
                    </w:r>
                  </w:p>
                  <w:p w:rsidR="008B7134" w:rsidRDefault="008B713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08" style="position:absolute;left:6577;top:3628;width:5158;height:12756" o:allowincell="f" fillcolor="#dcdddd" stroked="f">
              <v:stroke dashstyle="solid"/>
              <v:path arrowok="t"/>
            </v:rect>
            <v:rect id="_x0000_s1609" style="position:absolute;left:567;top:3628;width:5158;height:12756" o:allowincell="f" fillcolor="#dcdddd" stroked="f">
              <v:path arrowok="t"/>
            </v:rect>
            <v:rect id="_x0000_s1610" style="position:absolute;left:567;top:2834;width:11112;height:680" o:allowincell="f" fillcolor="#dcdddd" stroked="f">
              <v:stroke dashstyle="solid"/>
              <v:path arrowok="t"/>
            </v:rect>
            <v:rect id="_x0000_s1611" style="position:absolute;left:226;top:2324;width:11452;height:453" o:allowincell="f" fillcolor="#a6a25b" stroked="f">
              <v:path arrowok="t"/>
            </v:rect>
            <w10:wrap anchorx="page" anchory="page"/>
          </v:group>
        </w:pict>
      </w:r>
      <w:r w:rsidR="00B7792B">
        <w:rPr>
          <w:rFonts w:ascii="Verdana" w:hAnsi="Verdana" w:cs="Verdana"/>
          <w:b/>
          <w:bCs/>
          <w:w w:val="99"/>
          <w:sz w:val="28"/>
          <w:szCs w:val="28"/>
        </w:rPr>
        <w:t>DE</w:t>
      </w:r>
      <w:r w:rsidR="00B7792B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</w:t>
      </w:r>
      <w:r w:rsidR="00B7792B">
        <w:rPr>
          <w:rFonts w:ascii="Verdana" w:hAnsi="Verdana" w:cs="Verdana"/>
          <w:b/>
          <w:bCs/>
          <w:spacing w:val="-1"/>
          <w:w w:val="99"/>
          <w:sz w:val="28"/>
          <w:szCs w:val="28"/>
        </w:rPr>
        <w:t>L</w:t>
      </w:r>
      <w:r w:rsidR="00B7792B">
        <w:rPr>
          <w:rFonts w:ascii="Verdana" w:hAnsi="Verdana" w:cs="Verdana"/>
          <w:b/>
          <w:bCs/>
          <w:w w:val="99"/>
          <w:sz w:val="28"/>
          <w:szCs w:val="28"/>
        </w:rPr>
        <w:t>ER</w:t>
      </w:r>
      <w:r w:rsidR="00B7792B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7792B">
        <w:rPr>
          <w:rFonts w:ascii="Verdana" w:hAnsi="Verdana" w:cs="Verdana"/>
          <w:b/>
          <w:bCs/>
          <w:w w:val="99"/>
          <w:sz w:val="28"/>
          <w:szCs w:val="28"/>
        </w:rPr>
        <w:t>RE</w:t>
      </w:r>
      <w:r w:rsidR="00B7792B">
        <w:rPr>
          <w:rFonts w:ascii="Verdana" w:hAnsi="Verdana" w:cs="Verdana"/>
          <w:b/>
          <w:bCs/>
          <w:spacing w:val="1"/>
          <w:w w:val="99"/>
          <w:sz w:val="28"/>
          <w:szCs w:val="28"/>
        </w:rPr>
        <w:t>TU</w:t>
      </w:r>
      <w:r w:rsidR="00B7792B">
        <w:rPr>
          <w:rFonts w:ascii="Verdana" w:hAnsi="Verdana" w:cs="Verdana"/>
          <w:b/>
          <w:bCs/>
          <w:w w:val="99"/>
          <w:sz w:val="28"/>
          <w:szCs w:val="28"/>
        </w:rPr>
        <w:t>RN C</w:t>
      </w:r>
      <w:r w:rsidR="00B7792B">
        <w:rPr>
          <w:rFonts w:ascii="Verdana" w:hAnsi="Verdana" w:cs="Verdana"/>
          <w:b/>
          <w:bCs/>
          <w:spacing w:val="-1"/>
          <w:w w:val="99"/>
          <w:sz w:val="28"/>
          <w:szCs w:val="28"/>
        </w:rPr>
        <w:t>L</w:t>
      </w:r>
      <w:r w:rsidR="00B7792B">
        <w:rPr>
          <w:rFonts w:ascii="Verdana" w:hAnsi="Verdana" w:cs="Verdana"/>
          <w:b/>
          <w:bCs/>
          <w:w w:val="99"/>
          <w:sz w:val="28"/>
          <w:szCs w:val="28"/>
        </w:rPr>
        <w:t>UB</w:t>
      </w:r>
      <w:r w:rsidR="00B7792B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7792B">
        <w:rPr>
          <w:rFonts w:ascii="Verdana" w:hAnsi="Verdana" w:cs="Verdana"/>
          <w:b/>
          <w:bCs/>
          <w:w w:val="99"/>
          <w:sz w:val="28"/>
          <w:szCs w:val="28"/>
        </w:rPr>
        <w:t xml:space="preserve">ARMOURER </w:t>
      </w:r>
      <w:r w:rsidR="00B7792B">
        <w:rPr>
          <w:rFonts w:ascii="Verdana" w:hAnsi="Verdana" w:cs="Verdana"/>
          <w:w w:val="99"/>
          <w:sz w:val="16"/>
          <w:szCs w:val="16"/>
        </w:rPr>
        <w:t>ACT</w:t>
      </w:r>
      <w:r w:rsidR="00B7792B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792B">
        <w:rPr>
          <w:rFonts w:ascii="Verdana" w:hAnsi="Verdana" w:cs="Verdana"/>
          <w:spacing w:val="-1"/>
          <w:w w:val="99"/>
          <w:sz w:val="16"/>
          <w:szCs w:val="16"/>
        </w:rPr>
        <w:t>Fi</w:t>
      </w:r>
      <w:r w:rsidR="00B7792B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B7792B">
        <w:rPr>
          <w:rFonts w:ascii="Verdana" w:hAnsi="Verdana" w:cs="Verdana"/>
          <w:w w:val="99"/>
          <w:sz w:val="16"/>
          <w:szCs w:val="16"/>
        </w:rPr>
        <w:t>earms</w:t>
      </w:r>
      <w:r w:rsidR="00B7792B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792B">
        <w:rPr>
          <w:rFonts w:ascii="Verdana" w:hAnsi="Verdana" w:cs="Verdana"/>
          <w:w w:val="99"/>
          <w:sz w:val="16"/>
          <w:szCs w:val="16"/>
        </w:rPr>
        <w:t>Act</w:t>
      </w:r>
      <w:r w:rsidR="00B7792B">
        <w:rPr>
          <w:rFonts w:ascii="Verdana" w:hAnsi="Verdana" w:cs="Verdana"/>
          <w:sz w:val="16"/>
          <w:szCs w:val="16"/>
        </w:rPr>
        <w:t xml:space="preserve"> </w:t>
      </w:r>
      <w:r w:rsidR="00B7792B">
        <w:rPr>
          <w:rFonts w:ascii="Verdana" w:hAnsi="Verdana" w:cs="Verdana"/>
          <w:w w:val="99"/>
          <w:sz w:val="16"/>
          <w:szCs w:val="16"/>
        </w:rPr>
        <w:t>1996</w:t>
      </w:r>
      <w:r w:rsidR="00B7792B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792B">
        <w:rPr>
          <w:rFonts w:ascii="Verdana" w:hAnsi="Verdana" w:cs="Verdana"/>
          <w:w w:val="99"/>
          <w:sz w:val="16"/>
          <w:szCs w:val="16"/>
        </w:rPr>
        <w:t>-</w:t>
      </w:r>
      <w:r w:rsidR="00B7792B">
        <w:rPr>
          <w:rFonts w:ascii="Verdana" w:hAnsi="Verdana" w:cs="Verdana"/>
          <w:sz w:val="16"/>
          <w:szCs w:val="16"/>
        </w:rPr>
        <w:t xml:space="preserve"> </w:t>
      </w:r>
      <w:r w:rsidR="00B7792B">
        <w:rPr>
          <w:rFonts w:ascii="Verdana" w:hAnsi="Verdana" w:cs="Verdana"/>
          <w:w w:val="99"/>
          <w:sz w:val="16"/>
          <w:szCs w:val="16"/>
        </w:rPr>
        <w:t>Part</w:t>
      </w:r>
      <w:r w:rsidR="00B7792B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792B">
        <w:rPr>
          <w:rFonts w:ascii="Verdana" w:hAnsi="Verdana" w:cs="Verdana"/>
          <w:w w:val="99"/>
          <w:sz w:val="16"/>
          <w:szCs w:val="16"/>
        </w:rPr>
        <w:t>13</w:t>
      </w:r>
    </w:p>
    <w:p w:rsidR="00B7792B" w:rsidRDefault="00B7792B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Verdana" w:hAnsi="Verdana" w:cs="Verdana"/>
          <w:sz w:val="14"/>
          <w:szCs w:val="14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4777" w:right="5076"/>
        <w:jc w:val="center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ACT </w:t>
      </w:r>
      <w:r>
        <w:rPr>
          <w:rFonts w:ascii="Verdana" w:hAnsi="Verdana" w:cs="Verdana"/>
          <w:spacing w:val="-1"/>
          <w:sz w:val="12"/>
          <w:szCs w:val="12"/>
        </w:rPr>
        <w:t>Fi</w:t>
      </w:r>
      <w:r>
        <w:rPr>
          <w:rFonts w:ascii="Verdana" w:hAnsi="Verdana" w:cs="Verdana"/>
          <w:sz w:val="12"/>
          <w:szCs w:val="12"/>
        </w:rPr>
        <w:t>rearms Reg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stry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145" w:lineRule="exact"/>
        <w:ind w:left="4411" w:right="4710"/>
        <w:jc w:val="center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pacing w:val="1"/>
          <w:sz w:val="12"/>
          <w:szCs w:val="12"/>
        </w:rPr>
        <w:t>G</w:t>
      </w:r>
      <w:r>
        <w:rPr>
          <w:rFonts w:ascii="Verdana" w:hAnsi="Verdana" w:cs="Verdana"/>
          <w:sz w:val="12"/>
          <w:szCs w:val="12"/>
        </w:rPr>
        <w:t xml:space="preserve">PO </w:t>
      </w:r>
      <w:smartTag w:uri="urn:schemas-microsoft-com:office:smarttags" w:element="City">
        <w:smartTag w:uri="urn:schemas-microsoft-com:office:smarttags" w:element="City">
          <w:r>
            <w:rPr>
              <w:rFonts w:ascii="Verdana" w:hAnsi="Verdana" w:cs="Verdana"/>
              <w:spacing w:val="1"/>
              <w:sz w:val="12"/>
              <w:szCs w:val="12"/>
            </w:rPr>
            <w:t>B</w:t>
          </w:r>
          <w:r>
            <w:rPr>
              <w:rFonts w:ascii="Verdana" w:hAnsi="Verdana" w:cs="Verdana"/>
              <w:sz w:val="12"/>
              <w:szCs w:val="12"/>
            </w:rPr>
            <w:t>ox</w:t>
          </w:r>
          <w:r>
            <w:rPr>
              <w:rFonts w:ascii="Verdana" w:hAnsi="Verdana" w:cs="Verdana"/>
              <w:spacing w:val="-1"/>
              <w:sz w:val="12"/>
              <w:szCs w:val="12"/>
            </w:rPr>
            <w:t xml:space="preserve"> </w:t>
          </w:r>
          <w:r>
            <w:rPr>
              <w:rFonts w:ascii="Verdana" w:hAnsi="Verdana" w:cs="Verdana"/>
              <w:sz w:val="12"/>
              <w:szCs w:val="12"/>
            </w:rPr>
            <w:t>4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01</w:t>
          </w:r>
        </w:smartTag>
        <w:r>
          <w:rPr>
            <w:rFonts w:ascii="Verdana" w:hAnsi="Verdana" w:cs="Verdana"/>
            <w:sz w:val="12"/>
            <w:szCs w:val="12"/>
          </w:rPr>
          <w:t>,</w:t>
        </w:r>
        <w:r>
          <w:rPr>
            <w:rFonts w:ascii="Verdana" w:hAnsi="Verdana" w:cs="Verdana"/>
            <w:spacing w:val="-1"/>
            <w:sz w:val="12"/>
            <w:szCs w:val="12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sz w:val="12"/>
              <w:szCs w:val="12"/>
            </w:rPr>
            <w:t>Canb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e</w:t>
          </w:r>
          <w:r>
            <w:rPr>
              <w:rFonts w:ascii="Verdana" w:hAnsi="Verdana" w:cs="Verdana"/>
              <w:sz w:val="12"/>
              <w:szCs w:val="12"/>
            </w:rPr>
            <w:t>rra</w:t>
          </w:r>
        </w:smartTag>
      </w:smartTag>
      <w:r>
        <w:rPr>
          <w:rFonts w:ascii="Verdana" w:hAnsi="Verdana" w:cs="Verdana"/>
          <w:sz w:val="12"/>
          <w:szCs w:val="12"/>
        </w:rPr>
        <w:t xml:space="preserve"> ACT 2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z w:val="12"/>
          <w:szCs w:val="12"/>
        </w:rPr>
        <w:t>01</w:t>
      </w:r>
    </w:p>
    <w:p w:rsidR="00B7792B" w:rsidRDefault="00B7792B">
      <w:pPr>
        <w:widowControl w:val="0"/>
        <w:autoSpaceDE w:val="0"/>
        <w:autoSpaceDN w:val="0"/>
        <w:adjustRightInd w:val="0"/>
        <w:spacing w:before="1" w:after="0" w:line="240" w:lineRule="auto"/>
        <w:ind w:left="4161" w:right="4462" w:firstLine="3"/>
        <w:jc w:val="center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Ph</w:t>
      </w:r>
      <w:r>
        <w:rPr>
          <w:rFonts w:ascii="Verdana" w:hAnsi="Verdana" w:cs="Verdana"/>
          <w:spacing w:val="1"/>
          <w:sz w:val="12"/>
          <w:szCs w:val="12"/>
        </w:rPr>
        <w:t>o</w:t>
      </w:r>
      <w:r>
        <w:rPr>
          <w:rFonts w:ascii="Verdana" w:hAnsi="Verdana" w:cs="Verdana"/>
          <w:sz w:val="12"/>
          <w:szCs w:val="12"/>
        </w:rPr>
        <w:t>n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</w:t>
      </w:r>
      <w:r>
        <w:rPr>
          <w:rFonts w:ascii="Verdana" w:hAnsi="Verdana" w:cs="Verdana"/>
          <w:spacing w:val="-1"/>
          <w:sz w:val="12"/>
          <w:szCs w:val="12"/>
        </w:rPr>
        <w:t>5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pacing w:val="1"/>
          <w:sz w:val="12"/>
          <w:szCs w:val="12"/>
        </w:rPr>
        <w:t>7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z w:val="12"/>
          <w:szCs w:val="12"/>
        </w:rPr>
        <w:t xml:space="preserve">7    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ax: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6256</w:t>
      </w:r>
      <w:r>
        <w:rPr>
          <w:rFonts w:ascii="Verdana" w:hAnsi="Verdana" w:cs="Verdana"/>
          <w:spacing w:val="-1"/>
          <w:sz w:val="12"/>
          <w:szCs w:val="12"/>
        </w:rPr>
        <w:t>77</w:t>
      </w:r>
      <w:r>
        <w:rPr>
          <w:rFonts w:ascii="Verdana" w:hAnsi="Verdana" w:cs="Verdana"/>
          <w:spacing w:val="1"/>
          <w:sz w:val="12"/>
          <w:szCs w:val="12"/>
        </w:rPr>
        <w:t>58</w:t>
      </w:r>
    </w:p>
    <w:p w:rsidR="00B7792B" w:rsidRDefault="00B7792B" w:rsidP="005411D0">
      <w:pPr>
        <w:widowControl w:val="0"/>
        <w:autoSpaceDE w:val="0"/>
        <w:autoSpaceDN w:val="0"/>
        <w:adjustRightInd w:val="0"/>
        <w:spacing w:after="0" w:line="240" w:lineRule="auto"/>
        <w:ind w:left="4275" w:right="4576"/>
        <w:jc w:val="center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position w:val="-1"/>
          <w:sz w:val="12"/>
          <w:szCs w:val="12"/>
        </w:rPr>
        <w:t>Emai</w:t>
      </w:r>
      <w:r>
        <w:rPr>
          <w:rFonts w:ascii="Verdana" w:hAnsi="Verdana" w:cs="Verdana"/>
          <w:spacing w:val="1"/>
          <w:position w:val="-1"/>
          <w:sz w:val="12"/>
          <w:szCs w:val="12"/>
        </w:rPr>
        <w:t>l</w:t>
      </w:r>
      <w:r>
        <w:rPr>
          <w:rFonts w:ascii="Verdana" w:hAnsi="Verdana" w:cs="Verdana"/>
          <w:position w:val="-1"/>
          <w:sz w:val="12"/>
          <w:szCs w:val="12"/>
        </w:rPr>
        <w:t>:</w:t>
      </w:r>
      <w:r>
        <w:rPr>
          <w:rFonts w:ascii="Verdana" w:hAnsi="Verdana" w:cs="Verdana"/>
          <w:spacing w:val="-1"/>
          <w:position w:val="-1"/>
          <w:sz w:val="12"/>
          <w:szCs w:val="12"/>
        </w:rPr>
        <w:t xml:space="preserve"> </w:t>
      </w:r>
      <w:hyperlink r:id="rId12" w:history="1">
        <w:r>
          <w:rPr>
            <w:rFonts w:ascii="Verdana" w:hAnsi="Verdana" w:cs="Verdana"/>
            <w:position w:val="-1"/>
            <w:sz w:val="12"/>
            <w:szCs w:val="12"/>
          </w:rPr>
          <w:t>a</w:t>
        </w:r>
        <w:r>
          <w:rPr>
            <w:rFonts w:ascii="Verdana" w:hAnsi="Verdana" w:cs="Verdana"/>
            <w:spacing w:val="1"/>
            <w:position w:val="-1"/>
            <w:sz w:val="12"/>
            <w:szCs w:val="12"/>
          </w:rPr>
          <w:t>c</w:t>
        </w:r>
        <w:r>
          <w:rPr>
            <w:rFonts w:ascii="Verdana" w:hAnsi="Verdana" w:cs="Verdana"/>
            <w:position w:val="-1"/>
            <w:sz w:val="12"/>
            <w:szCs w:val="12"/>
          </w:rPr>
          <w:t>tfirearmsregistry@af</w:t>
        </w:r>
        <w:r>
          <w:rPr>
            <w:rFonts w:ascii="Verdana" w:hAnsi="Verdana" w:cs="Verdana"/>
            <w:spacing w:val="1"/>
            <w:position w:val="-1"/>
            <w:sz w:val="12"/>
            <w:szCs w:val="12"/>
          </w:rPr>
          <w:t>p</w:t>
        </w:r>
        <w:r>
          <w:rPr>
            <w:rFonts w:ascii="Verdana" w:hAnsi="Verdana" w:cs="Verdana"/>
            <w:position w:val="-1"/>
            <w:sz w:val="12"/>
            <w:szCs w:val="12"/>
          </w:rPr>
          <w:t>.gov.au</w:t>
        </w:r>
      </w:hyperlink>
    </w:p>
    <w:p w:rsidR="00B7792B" w:rsidRDefault="00B7792B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Verdana" w:hAnsi="Verdana" w:cs="Verdana"/>
          <w:sz w:val="12"/>
          <w:szCs w:val="12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320" w:lineRule="exact"/>
        <w:ind w:left="3880" w:right="3897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b/>
          <w:bCs/>
          <w:position w:val="-1"/>
          <w:sz w:val="32"/>
          <w:szCs w:val="32"/>
        </w:rPr>
        <w:t>Informati</w:t>
      </w:r>
      <w:r>
        <w:rPr>
          <w:rFonts w:ascii="Verdana" w:hAnsi="Verdana" w:cs="Verdana"/>
          <w:b/>
          <w:bCs/>
          <w:spacing w:val="-2"/>
          <w:position w:val="-1"/>
          <w:sz w:val="32"/>
          <w:szCs w:val="32"/>
        </w:rPr>
        <w:t>o</w:t>
      </w:r>
      <w:r>
        <w:rPr>
          <w:rFonts w:ascii="Verdana" w:hAnsi="Verdana" w:cs="Verdana"/>
          <w:b/>
          <w:bCs/>
          <w:position w:val="-1"/>
          <w:sz w:val="32"/>
          <w:szCs w:val="32"/>
        </w:rPr>
        <w:t>n Sheet</w:t>
      </w:r>
    </w:p>
    <w:p w:rsidR="00B7792B" w:rsidRPr="008B7134" w:rsidRDefault="00B7792B" w:rsidP="008B713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B7792B" w:rsidRPr="008B7134" w:rsidRDefault="00B7792B" w:rsidP="008B713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Verdana" w:hAnsi="Verdana" w:cs="Verdana"/>
          <w:sz w:val="24"/>
          <w:szCs w:val="24"/>
        </w:rPr>
        <w:sectPr w:rsidR="00B7792B" w:rsidSect="006D0E1B">
          <w:headerReference w:type="default" r:id="rId13"/>
          <w:footerReference w:type="default" r:id="rId14"/>
          <w:pgSz w:w="11900" w:h="16840"/>
          <w:pgMar w:top="580" w:right="140" w:bottom="280" w:left="520" w:header="288" w:footer="240" w:gutter="0"/>
          <w:cols w:space="720" w:equalWidth="0">
            <w:col w:w="11240"/>
          </w:cols>
          <w:noEndnote/>
        </w:sect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97" w:lineRule="exact"/>
        <w:ind w:left="214" w:right="-85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All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firearms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that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come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into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the</w:t>
      </w:r>
    </w:p>
    <w:p w:rsidR="00B7792B" w:rsidRDefault="00B7792B">
      <w:pPr>
        <w:widowControl w:val="0"/>
        <w:autoSpaceDE w:val="0"/>
        <w:autoSpaceDN w:val="0"/>
        <w:adjustRightInd w:val="0"/>
        <w:spacing w:before="1" w:after="0" w:line="240" w:lineRule="auto"/>
        <w:ind w:left="197" w:right="71" w:hanging="1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Club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Armourer’s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possession must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be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recorded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on</w:t>
      </w:r>
      <w:r>
        <w:rPr>
          <w:rFonts w:ascii="Verdana" w:hAnsi="Verdana" w:cs="Verdana"/>
          <w:b/>
          <w:bCs/>
          <w:sz w:val="28"/>
          <w:szCs w:val="28"/>
        </w:rPr>
        <w:t xml:space="preserve"> a </w:t>
      </w:r>
      <w:r>
        <w:rPr>
          <w:rFonts w:ascii="Verdana" w:hAnsi="Verdana" w:cs="Verdana"/>
          <w:b/>
          <w:bCs/>
          <w:w w:val="99"/>
          <w:sz w:val="28"/>
          <w:szCs w:val="28"/>
        </w:rPr>
        <w:t>Dealer Return.</w:t>
      </w:r>
    </w:p>
    <w:p w:rsidR="00B7792B" w:rsidRDefault="00B7792B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Verdana" w:hAnsi="Verdana" w:cs="Verdana"/>
          <w:sz w:val="28"/>
          <w:szCs w:val="28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Unregistered Firearms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104" w:right="24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All unreg</w:t>
      </w:r>
      <w:r>
        <w:rPr>
          <w:rFonts w:ascii="Verdana" w:hAnsi="Verdana" w:cs="Verdana"/>
          <w:spacing w:val="-1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>stered firearms that come into the possession of the Dealer must be registered with the ACT Firearms</w:t>
      </w:r>
    </w:p>
    <w:p w:rsidR="00B7792B" w:rsidRDefault="00B7792B">
      <w:pPr>
        <w:widowControl w:val="0"/>
        <w:autoSpaceDE w:val="0"/>
        <w:autoSpaceDN w:val="0"/>
        <w:adjustRightInd w:val="0"/>
        <w:spacing w:before="7" w:after="0" w:line="292" w:lineRule="exact"/>
        <w:ind w:left="104" w:right="45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Registry with</w:t>
      </w:r>
      <w:r>
        <w:rPr>
          <w:rFonts w:ascii="Verdana" w:hAnsi="Verdana" w:cs="Verdana"/>
          <w:spacing w:val="-1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>n the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specified time as detailed </w:t>
      </w:r>
      <w:r>
        <w:rPr>
          <w:rFonts w:ascii="Verdana" w:hAnsi="Verdana" w:cs="Verdana"/>
          <w:spacing w:val="-1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>n the ACT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Firearms Regulati</w:t>
      </w:r>
      <w:r>
        <w:rPr>
          <w:rFonts w:ascii="Verdana" w:hAnsi="Verdana" w:cs="Verdana"/>
          <w:spacing w:val="-2"/>
          <w:sz w:val="24"/>
          <w:szCs w:val="24"/>
        </w:rPr>
        <w:t>o</w:t>
      </w:r>
      <w:r>
        <w:rPr>
          <w:rFonts w:ascii="Verdana" w:hAnsi="Verdana" w:cs="Verdana"/>
          <w:sz w:val="24"/>
          <w:szCs w:val="24"/>
        </w:rPr>
        <w:t>n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84" w:lineRule="exact"/>
        <w:ind w:left="104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position w:val="-1"/>
          <w:sz w:val="24"/>
          <w:szCs w:val="24"/>
        </w:rPr>
        <w:t>1997.</w:t>
      </w:r>
    </w:p>
    <w:p w:rsidR="00B7792B" w:rsidRDefault="00B7792B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sz w:val="28"/>
          <w:szCs w:val="28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Licensing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104" w:right="-205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Firearms Dealer or Club Armourer must inspect a persons f</w:t>
      </w:r>
      <w:r>
        <w:rPr>
          <w:rFonts w:ascii="Verdana" w:hAnsi="Verdana" w:cs="Verdana"/>
          <w:spacing w:val="1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>rearms licence and or their permit prior to any tr</w:t>
      </w:r>
      <w:r>
        <w:rPr>
          <w:rFonts w:ascii="Verdana" w:hAnsi="Verdana" w:cs="Verdana"/>
          <w:spacing w:val="1"/>
          <w:sz w:val="24"/>
          <w:szCs w:val="24"/>
        </w:rPr>
        <w:t>a</w:t>
      </w:r>
      <w:r>
        <w:rPr>
          <w:rFonts w:ascii="Verdana" w:hAnsi="Verdana" w:cs="Verdana"/>
          <w:sz w:val="24"/>
          <w:szCs w:val="24"/>
        </w:rPr>
        <w:t>nsactions taking pl</w:t>
      </w:r>
      <w:r>
        <w:rPr>
          <w:rFonts w:ascii="Verdana" w:hAnsi="Verdana" w:cs="Verdana"/>
          <w:spacing w:val="-1"/>
          <w:sz w:val="24"/>
          <w:szCs w:val="24"/>
        </w:rPr>
        <w:t>a</w:t>
      </w:r>
      <w:r>
        <w:rPr>
          <w:rFonts w:ascii="Verdana" w:hAnsi="Verdana" w:cs="Verdana"/>
          <w:sz w:val="24"/>
          <w:szCs w:val="24"/>
        </w:rPr>
        <w:t>ce.</w:t>
      </w:r>
    </w:p>
    <w:p w:rsidR="00B7792B" w:rsidRDefault="00B7792B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sz w:val="28"/>
          <w:szCs w:val="28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Correct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hAnsi="Verdana" w:cs="Verdana"/>
          <w:b/>
          <w:bCs/>
          <w:sz w:val="24"/>
          <w:szCs w:val="24"/>
        </w:rPr>
        <w:t xml:space="preserve">on 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hAnsi="Verdana" w:cs="Verdana"/>
          <w:b/>
          <w:bCs/>
          <w:sz w:val="24"/>
          <w:szCs w:val="24"/>
        </w:rPr>
        <w:t>f in</w:t>
      </w:r>
      <w:r>
        <w:rPr>
          <w:rFonts w:ascii="Verdana" w:hAnsi="Verdana" w:cs="Verdana"/>
          <w:b/>
          <w:bCs/>
          <w:spacing w:val="2"/>
          <w:sz w:val="24"/>
          <w:szCs w:val="24"/>
        </w:rPr>
        <w:t>c</w:t>
      </w:r>
      <w:r>
        <w:rPr>
          <w:rFonts w:ascii="Verdana" w:hAnsi="Verdana" w:cs="Verdana"/>
          <w:b/>
          <w:bCs/>
          <w:sz w:val="24"/>
          <w:szCs w:val="24"/>
        </w:rPr>
        <w:t>orrect entries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104" w:right="-184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If an error is made</w:t>
      </w:r>
      <w:r>
        <w:rPr>
          <w:rFonts w:ascii="Verdana" w:hAnsi="Verdana" w:cs="Verdana"/>
          <w:spacing w:val="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 a Dea</w:t>
      </w:r>
      <w:r>
        <w:rPr>
          <w:rFonts w:ascii="Verdana" w:hAnsi="Verdana" w:cs="Verdana"/>
          <w:spacing w:val="1"/>
          <w:sz w:val="24"/>
          <w:szCs w:val="24"/>
        </w:rPr>
        <w:t>l</w:t>
      </w:r>
      <w:r>
        <w:rPr>
          <w:rFonts w:ascii="Verdana" w:hAnsi="Verdana" w:cs="Verdana"/>
          <w:sz w:val="24"/>
          <w:szCs w:val="24"/>
        </w:rPr>
        <w:t>er Return, a single line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is to be drawn through </w:t>
      </w:r>
      <w:r>
        <w:rPr>
          <w:rFonts w:ascii="Verdana" w:hAnsi="Verdana" w:cs="Verdana"/>
          <w:spacing w:val="-1"/>
          <w:sz w:val="24"/>
          <w:szCs w:val="24"/>
        </w:rPr>
        <w:t>t</w:t>
      </w:r>
      <w:r>
        <w:rPr>
          <w:rFonts w:ascii="Verdana" w:hAnsi="Verdana" w:cs="Verdana"/>
          <w:spacing w:val="1"/>
          <w:sz w:val="24"/>
          <w:szCs w:val="24"/>
        </w:rPr>
        <w:t>h</w:t>
      </w:r>
      <w:r>
        <w:rPr>
          <w:rFonts w:ascii="Verdana" w:hAnsi="Verdana" w:cs="Verdana"/>
          <w:sz w:val="24"/>
          <w:szCs w:val="24"/>
        </w:rPr>
        <w:t>e incorrect entry and the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corr</w:t>
      </w:r>
      <w:r>
        <w:rPr>
          <w:rFonts w:ascii="Verdana" w:hAnsi="Verdana" w:cs="Verdana"/>
          <w:spacing w:val="1"/>
          <w:sz w:val="24"/>
          <w:szCs w:val="24"/>
        </w:rPr>
        <w:t>e</w:t>
      </w:r>
      <w:r>
        <w:rPr>
          <w:rFonts w:ascii="Verdana" w:hAnsi="Verdana" w:cs="Verdana"/>
          <w:sz w:val="24"/>
          <w:szCs w:val="24"/>
        </w:rPr>
        <w:t>ct entry is to be written on the Dealer Re</w:t>
      </w:r>
      <w:r>
        <w:rPr>
          <w:rFonts w:ascii="Verdana" w:hAnsi="Verdana" w:cs="Verdana"/>
          <w:spacing w:val="1"/>
          <w:sz w:val="24"/>
          <w:szCs w:val="24"/>
        </w:rPr>
        <w:t>t</w:t>
      </w:r>
      <w:r>
        <w:rPr>
          <w:rFonts w:ascii="Verdana" w:hAnsi="Verdana" w:cs="Verdana"/>
          <w:sz w:val="24"/>
          <w:szCs w:val="24"/>
        </w:rPr>
        <w:t>urn. The Firearms Dealer a</w:t>
      </w:r>
      <w:r>
        <w:rPr>
          <w:rFonts w:ascii="Verdana" w:hAnsi="Verdana" w:cs="Verdana"/>
          <w:spacing w:val="2"/>
          <w:sz w:val="24"/>
          <w:szCs w:val="24"/>
        </w:rPr>
        <w:t>n</w:t>
      </w:r>
      <w:r>
        <w:rPr>
          <w:rFonts w:ascii="Verdana" w:hAnsi="Verdana" w:cs="Verdana"/>
          <w:sz w:val="24"/>
          <w:szCs w:val="24"/>
        </w:rPr>
        <w:t xml:space="preserve">d or Club Armourer is then to initial and date the changes. The incorrect entry is </w:t>
      </w:r>
      <w:r>
        <w:rPr>
          <w:rFonts w:ascii="Verdana" w:hAnsi="Verdana" w:cs="Verdana"/>
          <w:spacing w:val="1"/>
          <w:sz w:val="24"/>
          <w:szCs w:val="24"/>
        </w:rPr>
        <w:t>t</w:t>
      </w:r>
      <w:r>
        <w:rPr>
          <w:rFonts w:ascii="Verdana" w:hAnsi="Verdana" w:cs="Verdana"/>
          <w:sz w:val="24"/>
          <w:szCs w:val="24"/>
        </w:rPr>
        <w:t>o remain legible at all times.</w:t>
      </w:r>
    </w:p>
    <w:p w:rsidR="00B7792B" w:rsidRDefault="00B7792B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sz w:val="28"/>
          <w:szCs w:val="28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Monthly</w:t>
      </w:r>
      <w:r>
        <w:rPr>
          <w:rFonts w:ascii="Verdana" w:hAnsi="Verdana" w:cs="Verdana"/>
          <w:b/>
          <w:bCs/>
          <w:spacing w:val="2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Retu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hAnsi="Verdana" w:cs="Verdana"/>
          <w:b/>
          <w:bCs/>
          <w:sz w:val="24"/>
          <w:szCs w:val="24"/>
        </w:rPr>
        <w:t>s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104" w:right="41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Not later then 7 days after the end of each month, a licensed Firearms Dealer and Cl</w:t>
      </w:r>
      <w:r>
        <w:rPr>
          <w:rFonts w:ascii="Verdana" w:hAnsi="Verdana" w:cs="Verdana"/>
          <w:spacing w:val="-1"/>
          <w:sz w:val="24"/>
          <w:szCs w:val="24"/>
        </w:rPr>
        <w:t>u</w:t>
      </w:r>
      <w:r>
        <w:rPr>
          <w:rFonts w:ascii="Verdana" w:hAnsi="Verdana" w:cs="Verdana"/>
          <w:sz w:val="24"/>
          <w:szCs w:val="24"/>
        </w:rPr>
        <w:t>b Armourer must give the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104" w:right="-17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registrar a return </w:t>
      </w:r>
      <w:r>
        <w:rPr>
          <w:rFonts w:ascii="Verdana" w:hAnsi="Verdana" w:cs="Verdana"/>
          <w:spacing w:val="1"/>
          <w:sz w:val="24"/>
          <w:szCs w:val="24"/>
        </w:rPr>
        <w:t>f</w:t>
      </w:r>
      <w:r>
        <w:rPr>
          <w:rFonts w:ascii="Verdana" w:hAnsi="Verdana" w:cs="Verdana"/>
          <w:sz w:val="24"/>
          <w:szCs w:val="24"/>
        </w:rPr>
        <w:t>or the month that con- tains the particulars mentioned in the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ACT Firearms Act 1996, sect</w:t>
      </w:r>
      <w:r>
        <w:rPr>
          <w:rFonts w:ascii="Verdana" w:hAnsi="Verdana" w:cs="Verdana"/>
          <w:spacing w:val="1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>on 194.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9" w:lineRule="exact"/>
        <w:ind w:left="1270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 w:type="column"/>
      </w:r>
      <w:r>
        <w:rPr>
          <w:rFonts w:ascii="Verdana" w:hAnsi="Verdana" w:cs="Verdana"/>
          <w:b/>
          <w:bCs/>
          <w:sz w:val="24"/>
          <w:szCs w:val="24"/>
        </w:rPr>
        <w:t>Loss, Theft or Destruction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95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licensed firearms dealer and Club Armourer shall, wi</w:t>
      </w:r>
      <w:r>
        <w:rPr>
          <w:rFonts w:ascii="Verdana" w:hAnsi="Verdana" w:cs="Verdana"/>
          <w:spacing w:val="-1"/>
          <w:sz w:val="24"/>
          <w:szCs w:val="24"/>
        </w:rPr>
        <w:t>t</w:t>
      </w:r>
      <w:r>
        <w:rPr>
          <w:rFonts w:ascii="Verdana" w:hAnsi="Verdana" w:cs="Verdana"/>
          <w:sz w:val="24"/>
          <w:szCs w:val="24"/>
        </w:rPr>
        <w:t xml:space="preserve">hin 24 hours after becoming aware of the loss, theft or destruction of any firearm or </w:t>
      </w:r>
      <w:r>
        <w:rPr>
          <w:rFonts w:ascii="Verdana" w:hAnsi="Verdana" w:cs="Verdana"/>
          <w:spacing w:val="1"/>
          <w:sz w:val="24"/>
          <w:szCs w:val="24"/>
        </w:rPr>
        <w:t>f</w:t>
      </w:r>
      <w:r>
        <w:rPr>
          <w:rFonts w:ascii="Verdana" w:hAnsi="Verdana" w:cs="Verdana"/>
          <w:sz w:val="24"/>
          <w:szCs w:val="24"/>
        </w:rPr>
        <w:t>irearm part that was in the possession of the dealer, notify the registrar of that loss, theft or destruction.</w:t>
      </w:r>
    </w:p>
    <w:p w:rsidR="00B7792B" w:rsidRDefault="00B7792B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Verdana" w:hAnsi="Verdana" w:cs="Verdana"/>
          <w:sz w:val="18"/>
          <w:szCs w:val="18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1354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Type Index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CO - Combination Under and Over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CS - Combination </w:t>
      </w:r>
      <w:r>
        <w:rPr>
          <w:rFonts w:ascii="Verdana" w:hAnsi="Verdana" w:cs="Verdana"/>
          <w:spacing w:val="-1"/>
          <w:sz w:val="24"/>
          <w:szCs w:val="24"/>
        </w:rPr>
        <w:t>S</w:t>
      </w:r>
      <w:r>
        <w:rPr>
          <w:rFonts w:ascii="Verdana" w:hAnsi="Verdana" w:cs="Verdana"/>
          <w:sz w:val="24"/>
          <w:szCs w:val="24"/>
        </w:rPr>
        <w:t>ide by Side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PI - Pistol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 - Revolver</w:t>
      </w:r>
    </w:p>
    <w:p w:rsidR="00B7792B" w:rsidRDefault="003209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noProof/>
          <w:lang w:val="en-AU" w:eastAsia="en-AU"/>
        </w:rPr>
        <w:pict>
          <v:shape id="_x0000_s1612" type="#_x0000_t202" style="position:absolute;margin-left:8.5pt;margin-top:19.85pt;width:578.3pt;height:816.35pt;z-index:-251659264;mso-position-horizontal-relative:page;mso-position-vertical-relative:page" o:allowincell="f" filled="f" stroked="f">
            <v:textbox style="mso-next-textbox:#_x0000_s1612" inset="0,0,0,0">
              <w:txbxContent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Aus</w:t>
                    </w:r>
                    <w:r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ralian Capi</w:t>
                    </w:r>
                    <w:r>
                      <w:rPr>
                        <w:rFonts w:ascii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al Territory</w:t>
                    </w:r>
                  </w:smartTag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8B7134" w:rsidRDefault="008B71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B7792B">
        <w:rPr>
          <w:rFonts w:ascii="Verdana" w:hAnsi="Verdana" w:cs="Verdana"/>
          <w:sz w:val="24"/>
          <w:szCs w:val="24"/>
        </w:rPr>
        <w:t>RI - Rifle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SB - Spare Barrel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SH - Sing</w:t>
      </w:r>
      <w:r>
        <w:rPr>
          <w:rFonts w:ascii="Verdana" w:hAnsi="Verdana" w:cs="Verdana"/>
          <w:spacing w:val="-1"/>
          <w:sz w:val="24"/>
          <w:szCs w:val="24"/>
        </w:rPr>
        <w:t>l</w:t>
      </w:r>
      <w:r>
        <w:rPr>
          <w:rFonts w:ascii="Verdana" w:hAnsi="Verdana" w:cs="Verdana"/>
          <w:sz w:val="24"/>
          <w:szCs w:val="24"/>
        </w:rPr>
        <w:t>e Barrel Shotgun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SS - Side by Side Double Barrel Shotgun UO - Under Over </w:t>
      </w:r>
      <w:r>
        <w:rPr>
          <w:rFonts w:ascii="Verdana" w:hAnsi="Verdana" w:cs="Verdana"/>
          <w:spacing w:val="1"/>
          <w:sz w:val="24"/>
          <w:szCs w:val="24"/>
        </w:rPr>
        <w:t>D</w:t>
      </w:r>
      <w:r>
        <w:rPr>
          <w:rFonts w:ascii="Verdana" w:hAnsi="Verdana" w:cs="Verdana"/>
          <w:sz w:val="24"/>
          <w:szCs w:val="24"/>
        </w:rPr>
        <w:t>ouble Barrel Shotgun XX - Other</w:t>
      </w:r>
    </w:p>
    <w:p w:rsidR="00B7792B" w:rsidRDefault="00B7792B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sz w:val="28"/>
          <w:szCs w:val="28"/>
        </w:rPr>
      </w:pP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Action 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hAnsi="Verdana" w:cs="Verdana"/>
          <w:b/>
          <w:bCs/>
          <w:sz w:val="24"/>
          <w:szCs w:val="24"/>
        </w:rPr>
        <w:t>dex</w:t>
      </w:r>
    </w:p>
    <w:p w:rsidR="00B7792B" w:rsidRDefault="00B7792B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AR - Air Rifle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BA - Bolt Action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BB - Break Barrel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BP - Black Powder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II - Inoperable Post 1991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 - Inoperable Pre 1992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2959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LE - Lev</w:t>
      </w:r>
      <w:r>
        <w:rPr>
          <w:rFonts w:ascii="Verdana" w:hAnsi="Verdana" w:cs="Verdana"/>
          <w:spacing w:val="1"/>
          <w:sz w:val="24"/>
          <w:szCs w:val="24"/>
        </w:rPr>
        <w:t>e</w:t>
      </w:r>
      <w:r>
        <w:rPr>
          <w:rFonts w:ascii="Verdana" w:hAnsi="Verdana" w:cs="Verdana"/>
          <w:sz w:val="24"/>
          <w:szCs w:val="24"/>
        </w:rPr>
        <w:t>r Action PU - Pump Action RB - Roll</w:t>
      </w:r>
      <w:r>
        <w:rPr>
          <w:rFonts w:ascii="Verdana" w:hAnsi="Verdana" w:cs="Verdana"/>
          <w:spacing w:val="1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>ng Block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 - Revolving Cylinder</w:t>
      </w:r>
    </w:p>
    <w:p w:rsidR="00B7792B" w:rsidRDefault="00B7792B">
      <w:pPr>
        <w:widowControl w:val="0"/>
        <w:autoSpaceDE w:val="0"/>
        <w:autoSpaceDN w:val="0"/>
        <w:adjustRightInd w:val="0"/>
        <w:spacing w:after="0" w:line="240" w:lineRule="auto"/>
        <w:ind w:right="2979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SL - Self Loading AU - Automatic XX - Other</w:t>
      </w:r>
    </w:p>
    <w:sectPr w:rsidR="00B7792B" w:rsidSect="006D0E1B">
      <w:type w:val="continuous"/>
      <w:pgSz w:w="11900" w:h="16840"/>
      <w:pgMar w:top="400" w:right="140" w:bottom="0" w:left="520" w:header="288" w:footer="240" w:gutter="0"/>
      <w:cols w:num="2" w:space="720" w:equalWidth="0">
        <w:col w:w="5146" w:space="968"/>
        <w:col w:w="512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34" w:rsidRDefault="008B7134">
      <w:r>
        <w:separator/>
      </w:r>
    </w:p>
  </w:endnote>
  <w:endnote w:type="continuationSeparator" w:id="0">
    <w:p w:rsidR="008B7134" w:rsidRDefault="008B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1B" w:rsidRPr="001B6C31" w:rsidRDefault="006D0E1B" w:rsidP="006D0E1B">
    <w:pPr>
      <w:pStyle w:val="Footer"/>
      <w:spacing w:after="0" w:line="240" w:lineRule="auto"/>
      <w:jc w:val="center"/>
      <w:rPr>
        <w:rFonts w:ascii="Arial" w:hAnsi="Arial" w:cs="Arial"/>
        <w:sz w:val="14"/>
      </w:rPr>
    </w:pPr>
    <w:r w:rsidRPr="001B6C31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34" w:rsidRPr="001B6C31" w:rsidRDefault="008B7134" w:rsidP="006D0E1B">
    <w:pPr>
      <w:pStyle w:val="Footer"/>
      <w:spacing w:after="0" w:line="240" w:lineRule="auto"/>
      <w:jc w:val="center"/>
      <w:rPr>
        <w:rFonts w:ascii="Arial" w:hAnsi="Arial" w:cs="Arial"/>
        <w:sz w:val="14"/>
      </w:rPr>
    </w:pPr>
    <w:r w:rsidRPr="001B6C3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34" w:rsidRDefault="008B7134">
      <w:r>
        <w:separator/>
      </w:r>
    </w:p>
  </w:footnote>
  <w:footnote w:type="continuationSeparator" w:id="0">
    <w:p w:rsidR="008B7134" w:rsidRDefault="008B7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1B" w:rsidRPr="006D0E1B" w:rsidRDefault="006D0E1B" w:rsidP="006D0E1B">
    <w:pPr>
      <w:pStyle w:val="Header"/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34" w:rsidRPr="006D0E1B" w:rsidRDefault="008B7134" w:rsidP="006D0E1B">
    <w:pPr>
      <w:pStyle w:val="Header"/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5E8"/>
    <w:rsid w:val="00085006"/>
    <w:rsid w:val="000C2512"/>
    <w:rsid w:val="001B6C31"/>
    <w:rsid w:val="003209F1"/>
    <w:rsid w:val="004A28DD"/>
    <w:rsid w:val="005411D0"/>
    <w:rsid w:val="006D0E1B"/>
    <w:rsid w:val="00740ADE"/>
    <w:rsid w:val="008B7134"/>
    <w:rsid w:val="008C45E8"/>
    <w:rsid w:val="00B7792B"/>
    <w:rsid w:val="00BA5011"/>
    <w:rsid w:val="00E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613"/>
    <o:shapelayout v:ext="edit">
      <o:idmap v:ext="edit" data="1"/>
    </o:shapelayout>
  </w:shapeDefaults>
  <w:decimalSymbol w:val="."/>
  <w:listSeparator w:val=","/>
  <w14:defaultImageDpi w14:val="0"/>
  <w15:docId w15:val="{10511CE6-0AA0-4BDC-9491-5C343867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C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1B6C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actfirearmsregistry@afp.gov.a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ctfirearmsregistry@afp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1</TotalTime>
  <Pages>2</Pages>
  <Words>605</Words>
  <Characters>3838</Characters>
  <Application>Microsoft Office Word</Application>
  <DocSecurity>0</DocSecurity>
  <Lines>426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DEALER RETURN CLUB ARMOURER ACT Firearms Act 1996 - Part 13</vt:lpstr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DEALER RETURN CLUB ARMOURER ACT Firearms Act 1996 - Part 13</dc:title>
  <dc:subject/>
  <dc:creator>ACT Government</dc:creator>
  <cp:keywords/>
  <dc:description>Document is created by Free PDF Convert http://www.freepdfconvert.com</dc:description>
  <cp:lastModifiedBy>  </cp:lastModifiedBy>
  <cp:revision>2</cp:revision>
  <cp:lastPrinted>2009-04-27T23:36:00Z</cp:lastPrinted>
  <dcterms:created xsi:type="dcterms:W3CDTF">2018-09-17T05:21:00Z</dcterms:created>
  <dcterms:modified xsi:type="dcterms:W3CDTF">2018-09-17T05:21:00Z</dcterms:modified>
</cp:coreProperties>
</file>