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B0" w:rsidRDefault="007E14D4">
      <w:pPr>
        <w:widowControl w:val="0"/>
        <w:autoSpaceDE w:val="0"/>
        <w:autoSpaceDN w:val="0"/>
        <w:adjustRightInd w:val="0"/>
        <w:spacing w:before="54" w:after="0" w:line="240" w:lineRule="auto"/>
        <w:ind w:left="4042" w:right="-99" w:firstLine="1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7" style="position:absolute;left:0;text-align:left;margin-left:-.5pt;margin-top:-16.15pt;width:578.25pt;height:787.35pt;z-index:-251670528" coordorigin="170,397" coordsize="11565,15991">
            <v:shape id="_x0000_s1028" style="position:absolute;left:2333;top:10602;width:0;height:375" coordsize="0,375" path="m,hhl,375e" filled="f" strokecolor="#7f7f7f" strokeweight=".88pt">
              <v:path arrowok="t"/>
            </v:shape>
            <v:shape id="_x0000_s1029" style="position:absolute;left:2348;top:10617;width:0;height:345" coordsize="0,345" path="m,hhl,344e" filled="f" strokecolor="#3f3f3f" strokeweight=".28925mm">
              <v:path arrowok="t"/>
            </v:shape>
            <v:shape id="_x0000_s1030" style="position:absolute;left:2573;top:10617;width:0;height:360" coordsize="0,360" path="m,hhl,360e" filled="f" strokecolor="#d3cfc8" strokeweight=".88pt">
              <v:path arrowok="t"/>
            </v:shape>
            <v:rect id="_x0000_s1031" style="position:absolute;left:718;top:800;width:2500;height:1220;mso-position-horizontal-relative:page;mso-position-vertical-relative:page" filled="f" stroked="f">
              <v:textbox style="mso-next-textbox:#_x0000_s1031" inset="0,0,0,0">
                <w:txbxContent>
                  <w:p w:rsidR="00FF714C" w:rsidRDefault="00FF714C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170;top:397;width:11565;height:15991" fillcolor="#fdfdfd" stroked="f">
              <v:path arrowok="t"/>
            </v:rect>
            <v:rect id="_x0000_s1033" style="position:absolute;left:568;top:647;width:2500;height:1220;mso-position-horizontal-relative:page;mso-position-vertical-relative:page" filled="f" stroked="f">
              <v:textbox style="mso-next-textbox:#_x0000_s1033" inset="0,0,0,0">
                <w:txbxContent>
                  <w:p w:rsidR="00FF714C" w:rsidRDefault="00FF714C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226;top:3571;width:2155;height:8674" fillcolor="#dcdddd" stroked="f">
              <v:path arrowok="t"/>
            </v:rect>
            <v:rect id="_x0000_s1035" style="position:absolute;left:226;top:12642;width:2155;height:3685" fillcolor="#dcdddd" stroked="f">
              <v:path arrowok="t"/>
            </v:rect>
            <v:rect id="_x0000_s1036" style="position:absolute;left:2494;top:3571;width:9241;height:8674" fillcolor="#dcdddd" stroked="f">
              <v:path arrowok="t"/>
            </v:rect>
            <v:rect id="_x0000_s1037" style="position:absolute;left:2778;top:3968;width:964;height:283" fillcolor="#dcdddd" stroked="f">
              <v:path arrowok="t"/>
            </v:rect>
            <v:rect id="_x0000_s1038" style="position:absolute;left:2721;top:10658;width:3514;height:226" fillcolor="#dcdddd" stroked="f">
              <v:path arrowok="t"/>
            </v:rect>
            <v:rect id="_x0000_s1039" style="position:absolute;left:2608;top:11055;width:1107;height:283" fillcolor="#dcdddd" stroked="f">
              <v:path arrowok="t"/>
            </v:rect>
            <v:rect id="_x0000_s1040" style="position:absolute;left:6747;top:11055;width:1107;height:283" fillcolor="#dcdddd" stroked="f">
              <v:path arrowok="t"/>
            </v:rect>
            <v:rect id="_x0000_s1041" style="position:absolute;left:2608;top:11509;width:1107;height:283" fillcolor="#dcdddd" stroked="f">
              <v:path arrowok="t"/>
            </v:rect>
            <v:rect id="_x0000_s1042" style="position:absolute;left:6747;top:11509;width:1107;height:283" fillcolor="#dcdddd" stroked="f">
              <v:path arrowok="t"/>
            </v:rect>
            <v:rect id="_x0000_s1043" style="position:absolute;left:3789;top:3902;width:7920;height:780;mso-position-horizontal-relative:page;mso-position-vertical-relative:page" filled="f" stroked="f">
              <v:textbox style="mso-next-textbox:#_x0000_s1043" inset="0,0,0,0">
                <w:txbxContent>
                  <w:p w:rsidR="00FF714C" w:rsidRDefault="00FF714C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4640;top:5432;width:5660;height:840;mso-position-horizontal-relative:page;mso-position-vertical-relative:page" filled="f" stroked="f">
              <v:textbox style="mso-next-textbox:#_x0000_s1044" inset="0,0,0,0">
                <w:txbxContent>
                  <w:p w:rsidR="00FF714C" w:rsidRDefault="00FF714C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072;top:6793;width:5660;height:1580;mso-position-horizontal-relative:page;mso-position-vertical-relative:page" filled="f" stroked="f">
              <v:textbox style="mso-next-textbox:#_x0000_s1045" inset="0,0,0,0">
                <w:txbxContent>
                  <w:p w:rsidR="00FF714C" w:rsidRDefault="00FF714C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8948;width:5660;height:1580;mso-position-horizontal-relative:page;mso-position-vertical-relative:page" filled="f" stroked="f">
              <v:textbox style="mso-next-textbox:#_x0000_s1046" inset="0,0,0,0">
                <w:txbxContent>
                  <w:p w:rsidR="00FF714C" w:rsidRDefault="00FF714C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3742;top:10998;width:254;height:368" fillcolor="#fdfdfd" stroked="f">
              <v:path arrowok="t"/>
            </v:rect>
            <v:group id="_x0000_s1048" style="position:absolute;left:3742;top:10998;width:255;height:368" coordorigin="3742,10998" coordsize="255,368">
              <v:shape id="_x0000_s1049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0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1" style="position:absolute;left:4026;top:10998;width:254;height:368" fillcolor="#fdfdfd" stroked="f">
              <v:path arrowok="t"/>
            </v:rect>
            <v:group id="_x0000_s1052" style="position:absolute;left:4026;top:10998;width:254;height:368" coordorigin="4026,10998" coordsize="254,368">
              <v:shape id="_x0000_s1053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4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5" style="position:absolute;left:4309;top:10998;width:255;height:368" fillcolor="#fdfdfd" stroked="f">
              <v:path arrowok="t"/>
            </v:rect>
            <v:group id="_x0000_s1056" style="position:absolute;left:4309;top:10998;width:255;height:368" coordorigin="4309,10998" coordsize="255,368">
              <v:shape id="_x0000_s1057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8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59" style="position:absolute;left:4592;top:10998;width:255;height:368" fillcolor="#fdfdfd" stroked="f">
              <v:path arrowok="t"/>
            </v:rect>
            <v:group id="_x0000_s1060" style="position:absolute;left:4592;top:10998;width:256;height:368" coordorigin="4592,10998" coordsize="256,368">
              <v:shape id="_x0000_s1061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2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3" style="position:absolute;left:4875;top:10998;width:255;height:368" fillcolor="#fdfdfd" stroked="f">
              <v:path arrowok="t"/>
            </v:rect>
            <v:group id="_x0000_s1064" style="position:absolute;left:4875;top:10998;width:256;height:368" coordorigin="4875,10998" coordsize="256,368">
              <v:shape id="_x0000_s1065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6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7" style="position:absolute;left:5160;top:10998;width:254;height:368" fillcolor="#fdfdfd" stroked="f">
              <v:path arrowok="t"/>
            </v:rect>
            <v:group id="_x0000_s1068" style="position:absolute;left:5160;top:10998;width:254;height:368" coordorigin="5160,10998" coordsize="254,368">
              <v:shape id="_x0000_s1069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0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1" style="position:absolute;left:5443;top:10998;width:255;height:368" fillcolor="#fdfdfd" stroked="f">
              <v:path arrowok="t"/>
            </v:rect>
            <v:group id="_x0000_s1072" style="position:absolute;left:5443;top:10998;width:255;height:368" coordorigin="5443,10998" coordsize="255,368">
              <v:shape id="_x0000_s1073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4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5" style="position:absolute;left:5726;top:10998;width:255;height:368" fillcolor="#fdfdfd" stroked="f">
              <v:path arrowok="t"/>
            </v:rect>
            <v:group id="_x0000_s1076" style="position:absolute;left:5726;top:10998;width:256;height:368" coordorigin="5726,10998" coordsize="256,368">
              <v:shape id="_x0000_s1077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8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9" style="position:absolute;left:6009;top:10998;width:255;height:368" fillcolor="#fdfdfd" stroked="f">
              <v:path arrowok="t"/>
            </v:rect>
            <v:group id="_x0000_s1080" style="position:absolute;left:6009;top:10998;width:256;height:368" coordorigin="6009,10998" coordsize="256,368">
              <v:shape id="_x0000_s1081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2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3" style="position:absolute;left:6294;top:10998;width:254;height:368" fillcolor="#fdfdfd" stroked="f">
              <v:path arrowok="t"/>
            </v:rect>
            <v:group id="_x0000_s1084" style="position:absolute;left:6294;top:10998;width:254;height:368" coordorigin="6294,10998" coordsize="254,368">
              <v:shape id="_x0000_s1085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6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7" style="position:absolute;left:3742;top:11451;width:254;height:368" fillcolor="#fdfdfd" stroked="f">
              <v:path arrowok="t"/>
            </v:rect>
            <v:group id="_x0000_s1088" style="position:absolute;left:3742;top:11451;width:255;height:369" coordorigin="3742,11451" coordsize="255,369">
              <v:shape id="_x0000_s1089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0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1" style="position:absolute;left:4026;top:11451;width:254;height:368" fillcolor="#fdfdfd" stroked="f">
              <v:path arrowok="t"/>
            </v:rect>
            <v:group id="_x0000_s1092" style="position:absolute;left:4026;top:11451;width:254;height:369" coordorigin="4026,11451" coordsize="254,369">
              <v:shape id="_x0000_s1093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4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5" style="position:absolute;left:4309;top:11451;width:255;height:368" fillcolor="#fdfdfd" stroked="f">
              <v:path arrowok="t"/>
            </v:rect>
            <v:group id="_x0000_s1096" style="position:absolute;left:4309;top:11451;width:255;height:369" coordorigin="4309,11451" coordsize="255,369">
              <v:shape id="_x0000_s1097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8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9" style="position:absolute;left:4592;top:11451;width:255;height:368" fillcolor="#fdfdfd" stroked="f">
              <v:path arrowok="t"/>
            </v:rect>
            <v:group id="_x0000_s1100" style="position:absolute;left:4592;top:11451;width:256;height:369" coordorigin="4592,11451" coordsize="256,369">
              <v:shape id="_x0000_s1101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2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3" style="position:absolute;left:4875;top:11451;width:255;height:368" fillcolor="#fdfdfd" stroked="f">
              <v:path arrowok="t"/>
            </v:rect>
            <v:group id="_x0000_s1104" style="position:absolute;left:4875;top:11451;width:256;height:369" coordorigin="4875,11451" coordsize="256,369">
              <v:shape id="_x0000_s1105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6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7" style="position:absolute;left:5160;top:11451;width:254;height:368" fillcolor="#fdfdfd" stroked="f">
              <v:path arrowok="t"/>
            </v:rect>
            <v:group id="_x0000_s1108" style="position:absolute;left:5160;top:11451;width:254;height:369" coordorigin="5160,11451" coordsize="254,369">
              <v:shape id="_x0000_s1109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0" style="position:absolute;left:5160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1" style="position:absolute;left:5443;top:11451;width:255;height:368" fillcolor="#fdfdfd" stroked="f">
              <v:path arrowok="t"/>
            </v:rect>
            <v:group id="_x0000_s1112" style="position:absolute;left:5443;top:11451;width:255;height:369" coordorigin="5443,11451" coordsize="255,369">
              <v:shape id="_x0000_s1113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114" style="position:absolute;left:5443;top:11451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115" style="position:absolute;left:5726;top:11451;width:255;height:368" fillcolor="#fdfdfd" stroked="f">
              <v:path arrowok="t"/>
            </v:rect>
            <v:group id="_x0000_s1116" style="position:absolute;left:5726;top:11451;width:256;height:369" coordorigin="5726,11451" coordsize="256,369">
              <v:shape id="_x0000_s1117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8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9" style="position:absolute;left:6009;top:11451;width:255;height:368" fillcolor="#fdfdfd" stroked="f">
              <v:path arrowok="t"/>
            </v:rect>
            <v:group id="_x0000_s1120" style="position:absolute;left:6009;top:11451;width:256;height:369" coordorigin="6009,11451" coordsize="256,369">
              <v:shape id="_x0000_s1121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2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3" style="position:absolute;left:6294;top:11451;width:254;height:368" fillcolor="#fdfdfd" stroked="f">
              <v:path arrowok="t"/>
            </v:rect>
            <v:group id="_x0000_s1124" style="position:absolute;left:6294;top:11451;width:254;height:369" coordorigin="6294,11451" coordsize="254,369">
              <v:shape id="_x0000_s1125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6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7" style="position:absolute;left:7880;top:10998;width:255;height:368" fillcolor="#fdfdfd" stroked="f">
              <v:path arrowok="t"/>
            </v:rect>
            <v:group id="_x0000_s1128" style="position:absolute;left:7880;top:10998;width:256;height:368" coordorigin="7880,10998" coordsize="256,368">
              <v:shape id="_x0000_s1129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0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1" style="position:absolute;left:8164;top:10998;width:254;height:368" fillcolor="#fdfdfd" stroked="f">
              <v:path arrowok="t"/>
            </v:rect>
            <v:group id="_x0000_s1132" style="position:absolute;left:8164;top:10998;width:255;height:368" coordorigin="8164,10998" coordsize="255,368">
              <v:shape id="_x0000_s1133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4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5" style="position:absolute;left:8448;top:10998;width:254;height:368" fillcolor="#fdfdfd" stroked="f">
              <v:path arrowok="t"/>
            </v:rect>
            <v:group id="_x0000_s1136" style="position:absolute;left:8448;top:10998;width:254;height:368" coordorigin="8448,10998" coordsize="254,368">
              <v:shape id="_x0000_s1137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8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9" style="position:absolute;left:8731;top:10998;width:255;height:368" fillcolor="#fdfdfd" stroked="f">
              <v:path arrowok="t"/>
            </v:rect>
            <v:group id="_x0000_s1140" style="position:absolute;left:8731;top:10998;width:255;height:368" coordorigin="8731,10998" coordsize="255,368">
              <v:shape id="_x0000_s1141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2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3" style="position:absolute;left:9014;top:10998;width:255;height:368" fillcolor="#fdfdfd" stroked="f">
              <v:path arrowok="t"/>
            </v:rect>
            <v:group id="_x0000_s1144" style="position:absolute;left:9014;top:10998;width:256;height:368" coordorigin="9014,10998" coordsize="256,368">
              <v:shape id="_x0000_s1145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6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7" style="position:absolute;left:9298;top:10998;width:254;height:368" fillcolor="#fdfdfd" stroked="f">
              <v:path arrowok="t"/>
            </v:rect>
            <v:group id="_x0000_s1148" style="position:absolute;left:9298;top:10998;width:255;height:368" coordorigin="9298,10998" coordsize="255,368">
              <v:shape id="_x0000_s1149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0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1" style="position:absolute;left:9582;top:10998;width:254;height:368" fillcolor="#fdfdfd" stroked="f">
              <v:path arrowok="t"/>
            </v:rect>
            <v:group id="_x0000_s1152" style="position:absolute;left:9582;top:10998;width:254;height:368" coordorigin="9582,10998" coordsize="254,368">
              <v:shape id="_x0000_s1153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4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5" style="position:absolute;left:9865;top:10998;width:255;height:368" fillcolor="#fdfdfd" stroked="f">
              <v:path arrowok="t"/>
            </v:rect>
            <v:group id="_x0000_s1156" style="position:absolute;left:9865;top:10998;width:255;height:368" coordorigin="9865,10998" coordsize="255,368">
              <v:shape id="_x0000_s1157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8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9" style="position:absolute;left:10148;top:10998;width:255;height:368" fillcolor="#fdfdfd" stroked="f">
              <v:path arrowok="t"/>
            </v:rect>
            <v:group id="_x0000_s1160" style="position:absolute;left:10148;top:10998;width:256;height:368" coordorigin="10148,10998" coordsize="256,368">
              <v:shape id="_x0000_s1161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2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3" style="position:absolute;left:10431;top:10998;width:255;height:368" fillcolor="#fdfdfd" stroked="f">
              <v:stroke dashstyle="solid"/>
              <v:path arrowok="t"/>
            </v:rect>
            <v:group id="_x0000_s1164" style="position:absolute;left:10431;top:10998;width:256;height:368" coordorigin="10431,10998" coordsize="256,368">
              <v:shape id="_x0000_s1165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6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7" style="position:absolute;left:7880;top:11451;width:255;height:368" fillcolor="#fdfdfd" stroked="f">
              <v:path arrowok="t"/>
            </v:rect>
            <v:group id="_x0000_s1168" style="position:absolute;left:7880;top:11451;width:256;height:369" coordorigin="7880,11451" coordsize="256,369">
              <v:shape id="_x0000_s1169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0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1" style="position:absolute;left:8164;top:11451;width:254;height:368" fillcolor="#fdfdfd" stroked="f">
              <v:path arrowok="t"/>
            </v:rect>
            <v:group id="_x0000_s1172" style="position:absolute;left:8164;top:11451;width:255;height:369" coordorigin="8164,11451" coordsize="255,369">
              <v:shape id="_x0000_s1173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4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5" style="position:absolute;left:8448;top:11451;width:254;height:368" fillcolor="#fdfdfd" stroked="f">
              <v:path arrowok="t"/>
            </v:rect>
            <v:group id="_x0000_s1176" style="position:absolute;left:8448;top:11451;width:254;height:369" coordorigin="8448,11451" coordsize="254,369">
              <v:shape id="_x0000_s1177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8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79" style="position:absolute;left:8731;top:11451;width:255;height:368" fillcolor="#fdfdfd" stroked="f">
              <v:path arrowok="t"/>
            </v:rect>
            <v:group id="_x0000_s1180" style="position:absolute;left:8731;top:11451;width:255;height:369" coordorigin="8731,11451" coordsize="255,369">
              <v:shape id="_x0000_s1181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2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3" style="position:absolute;left:9014;top:11451;width:255;height:368" fillcolor="#fdfdfd" stroked="f">
              <v:path arrowok="t"/>
            </v:rect>
            <v:group id="_x0000_s1184" style="position:absolute;left:9014;top:11451;width:256;height:369" coordorigin="9014,11451" coordsize="256,369">
              <v:shape id="_x0000_s1185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6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7" style="position:absolute;left:9298;top:11451;width:254;height:368" fillcolor="#fdfdfd" stroked="f">
              <v:path arrowok="t"/>
            </v:rect>
            <v:group id="_x0000_s1188" style="position:absolute;left:9298;top:11451;width:255;height:369" coordorigin="9298,11451" coordsize="255,369">
              <v:shape id="_x0000_s1189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0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1" style="position:absolute;left:9582;top:11451;width:254;height:368" fillcolor="#fdfdfd" stroked="f">
              <v:path arrowok="t"/>
            </v:rect>
            <v:group id="_x0000_s1192" style="position:absolute;left:9582;top:11451;width:254;height:369" coordorigin="9582,11451" coordsize="254,369">
              <v:shape id="_x0000_s1193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4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5" style="position:absolute;left:9865;top:11451;width:255;height:368" fillcolor="#fdfdfd" stroked="f">
              <v:path arrowok="t"/>
            </v:rect>
            <v:group id="_x0000_s1196" style="position:absolute;left:9865;top:11451;width:255;height:369" coordorigin="9865,11451" coordsize="255,369">
              <v:shape id="_x0000_s1197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8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99" style="position:absolute;left:10148;top:11451;width:255;height:368" fillcolor="#fdfdfd" stroked="f">
              <v:path arrowok="t"/>
            </v:rect>
            <v:group id="_x0000_s1200" style="position:absolute;left:10148;top:11451;width:256;height:369" coordorigin="10148,11451" coordsize="256,369">
              <v:shape id="_x0000_s1201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2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3" style="position:absolute;left:10431;top:11451;width:255;height:368" fillcolor="#fdfdfd" stroked="f">
              <v:path arrowok="t"/>
            </v:rect>
            <v:group id="_x0000_s1204" style="position:absolute;left:10431;top:11451;width:256;height:369" coordorigin="10431,11451" coordsize="256,369">
              <v:shape id="_x0000_s1205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6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7" style="position:absolute;left:8391;top:4875;width:254;height:368" fillcolor="#fdfdfd" stroked="f">
              <v:path arrowok="t"/>
            </v:rect>
            <v:group id="_x0000_s1208" style="position:absolute;left:8391;top:4875;width:255;height:368" coordorigin="8391,4875" coordsize="255,368">
              <v:shape id="_x0000_s1209" style="position:absolute;left:8391;top:48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10" style="position:absolute;left:8391;top:48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11" style="position:absolute;left:9241;top:4875;width:255;height:368" fillcolor="#fdfdfd" stroked="f">
              <v:path arrowok="t"/>
            </v:rect>
            <v:group id="_x0000_s1212" style="position:absolute;left:9241;top:4875;width:255;height:368" coordorigin="9241,4875" coordsize="255,368">
              <v:shape id="_x0000_s1213" style="position:absolute;left:9241;top:48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14" style="position:absolute;left:9241;top:48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15" style="position:absolute;left:3742;top:11905;width:6802;height:283" fillcolor="#fdfdfd" stroked="f">
              <v:path arrowok="t"/>
            </v:rect>
            <v:group id="_x0000_s1216" style="position:absolute;left:3742;top:11905;width:6803;height:283" coordorigin="3742,11905" coordsize="6803,283">
              <v:shape id="_x0000_s1217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8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19" style="position:absolute;left:2494;top:12642;width:9241;height:3685" fillcolor="#dcdddd" stroked="f">
              <v:path arrowok="t"/>
            </v:rect>
            <v:rect id="_x0000_s1220" style="position:absolute;left:2551;top:15760;width:6974;height:510" fillcolor="#fdfdfd" stroked="f">
              <v:path arrowok="t"/>
            </v:rect>
            <v:group id="_x0000_s1221" style="position:absolute;left:2551;top:15760;width:6974;height:510" coordorigin="2551,15760" coordsize="6974,510">
              <v:shape id="_x0000_s1222" style="position:absolute;left:2551;top:15760;width:6974;height:510;mso-position-horizontal-relative:page;mso-position-vertical-relative:page" coordsize="6974,510" o:allowincell="f" path="m,510hhl14,494,14,14r6944,l6958,494,14,494r6960,16l6974,,,,,510e" fillcolor="#282828" stroked="f">
                <v:path arrowok="t"/>
              </v:shape>
              <v:shape id="_x0000_s1223" style="position:absolute;left:2551;top:15760;width:6974;height:510;mso-position-horizontal-relative:page;mso-position-vertical-relative:page" coordsize="6974,510" o:allowincell="f" path="m14,494hhl,510r6974,l14,494e" fillcolor="#282828" stroked="f">
                <v:path arrowok="t"/>
              </v:shape>
            </v:group>
            <v:rect id="_x0000_s1224" style="position:absolute;left:7426;top:14966;width:1304;height:284" fillcolor="#dcdddd" stroked="f">
              <v:path arrowok="t"/>
            </v:rect>
            <v:rect id="_x0000_s1225" style="position:absolute;left:8787;top:14910;width:255;height:368" fillcolor="#fdfdfd" stroked="f">
              <v:path arrowok="t"/>
            </v:rect>
            <v:group id="_x0000_s1226" style="position:absolute;left:8787;top:14910;width:256;height:368" coordorigin="8787,14910" coordsize="256,368">
              <v:shape id="_x0000_s1227" style="position:absolute;left:8787;top:149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28" style="position:absolute;left:8787;top:149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29" style="position:absolute;left:3742;top:14456;width:1107;height:283" fillcolor="#dcdddd" stroked="f">
              <v:path arrowok="t"/>
            </v:rect>
            <v:rect id="_x0000_s1230" style="position:absolute;left:4875;top:14400;width:255;height:368" fillcolor="#fdfdfd" stroked="f">
              <v:path arrowok="t"/>
            </v:rect>
            <v:group id="_x0000_s1231" style="position:absolute;left:4875;top:14400;width:256;height:368" coordorigin="4875,14400" coordsize="256,368">
              <v:shape id="_x0000_s1232" style="position:absolute;left:4875;top:144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33" style="position:absolute;left:4875;top:144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4" style="position:absolute;left:5499;top:14456;width:1108;height:283" fillcolor="#dcdddd" stroked="f">
              <v:path arrowok="t"/>
            </v:rect>
            <v:rect id="_x0000_s1235" style="position:absolute;left:6633;top:14400;width:255;height:368" fillcolor="#fdfdfd" stroked="f">
              <v:path arrowok="t"/>
            </v:rect>
            <v:group id="_x0000_s1236" style="position:absolute;left:6633;top:14400;width:256;height:368" coordorigin="6633,14400" coordsize="256,368">
              <v:shape id="_x0000_s1237" style="position:absolute;left:6633;top:144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38" style="position:absolute;left:6633;top:144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9" style="position:absolute;left:4875;top:14910;width:255;height:368" fillcolor="#fdfdfd" stroked="f">
              <v:path arrowok="t"/>
            </v:rect>
            <v:group id="_x0000_s1240" style="position:absolute;left:4875;top:14910;width:256;height:368" coordorigin="4875,14910" coordsize="256,368">
              <v:shape id="_x0000_s1241" style="position:absolute;left:4875;top:1491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42" style="position:absolute;left:4875;top:149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3" style="position:absolute;left:4196;top:14966;width:653;height:284" fillcolor="#dcdddd" stroked="f">
              <v:path arrowok="t"/>
            </v:rect>
            <v:rect id="_x0000_s1244" style="position:absolute;left:7314;top:14456;width:1448;height:283" fillcolor="#dcdddd" stroked="f">
              <v:path arrowok="t"/>
            </v:rect>
            <v:rect id="_x0000_s1245" style="position:absolute;left:8787;top:14400;width:255;height:368" fillcolor="#fdfdfd" stroked="f">
              <v:path arrowok="t"/>
            </v:rect>
            <v:group id="_x0000_s1246" style="position:absolute;left:8787;top:14400;width:256;height:368" coordorigin="8787,14400" coordsize="256,368">
              <v:shape id="_x0000_s1247" style="position:absolute;left:8787;top:144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8" style="position:absolute;left:8787;top:144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9" style="position:absolute;left:5953;top:14966;width:655;height:284" fillcolor="#dcdddd" stroked="f">
              <v:path arrowok="t"/>
            </v:rect>
            <v:rect id="_x0000_s1250" style="position:absolute;left:6633;top:14910;width:255;height:368" fillcolor="#fdfdfd" stroked="f">
              <v:path arrowok="t"/>
            </v:rect>
            <v:group id="_x0000_s1251" style="position:absolute;left:6633;top:14910;width:256;height:368" coordorigin="6633,14910" coordsize="256,368">
              <v:shape id="_x0000_s1252" style="position:absolute;left:6633;top:149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53" style="position:absolute;left:6633;top:149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group id="_x0000_s1254" style="position:absolute;left:9072;top:720;width:2607;height:1077" coordorigin="9072,720" coordsize="2607,1077">
              <v:shape id="_x0000_s1255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56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57" style="position:absolute;left:226;top:1927;width:11452;height:453" fillcolor="#a6a25b" stroked="f">
              <v:path arrowok="t"/>
            </v:rect>
          </v:group>
        </w:pict>
      </w:r>
      <w:r w:rsidR="002247B0"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IRE</w:t>
      </w:r>
      <w:r w:rsidR="002247B0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M</w:t>
      </w:r>
      <w:r w:rsidR="002247B0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DE</w:t>
      </w:r>
      <w:r w:rsidR="002247B0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AL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ER LICEN</w:t>
      </w:r>
      <w:r w:rsidR="002247B0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2247B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2247B0">
        <w:rPr>
          <w:rFonts w:ascii="Verdana" w:hAnsi="Verdana" w:cs="Verdana"/>
          <w:w w:val="99"/>
          <w:sz w:val="16"/>
          <w:szCs w:val="16"/>
        </w:rPr>
        <w:t>ACT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F</w:t>
      </w:r>
      <w:r w:rsidR="002247B0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2247B0">
        <w:rPr>
          <w:rFonts w:ascii="Verdana" w:hAnsi="Verdana" w:cs="Verdana"/>
          <w:w w:val="99"/>
          <w:sz w:val="16"/>
          <w:szCs w:val="16"/>
        </w:rPr>
        <w:t>earms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Act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1996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-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Part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7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and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footerReference w:type="default" r:id="rId11"/>
          <w:pgSz w:w="11900" w:h="16840"/>
          <w:pgMar w:top="720" w:right="300" w:bottom="0" w:left="180" w:header="0" w:footer="314" w:gutter="0"/>
          <w:pgNumType w:start="1"/>
          <w:cols w:num="2" w:space="720" w:equalWidth="0">
            <w:col w:w="7770" w:space="1194"/>
            <w:col w:w="2456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 w:rsidP="009A1DED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2247B0" w:rsidRDefault="002247B0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92" w:after="0" w:line="240" w:lineRule="auto"/>
        <w:ind w:left="104" w:right="4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247B0" w:rsidRDefault="002247B0">
      <w:pPr>
        <w:widowControl w:val="0"/>
        <w:autoSpaceDE w:val="0"/>
        <w:autoSpaceDN w:val="0"/>
        <w:adjustRightInd w:val="0"/>
        <w:spacing w:before="92" w:after="0" w:line="240" w:lineRule="auto"/>
        <w:ind w:left="1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27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 xml:space="preserve">mes?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2071" w:space="301"/>
            <w:col w:w="4110" w:space="1394"/>
            <w:col w:w="1127" w:space="511"/>
            <w:col w:w="1906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8.5pt;margin-top:19.85pt;width:578.3pt;height:816.35pt;z-index:-251671552;mso-position-horizontal-relative:page;mso-position-vertical-relative:page" o:allowincell="f" filled="f" stroked="f">
            <v:textbox inset="0,0,0,0">
              <w:txbxContent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247B0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 w:rsidR="002247B0"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 w:rsidR="002247B0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 w:rsidR="002247B0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 w:rsidR="002247B0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 w:rsidR="002247B0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 w:rsidR="002247B0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position w:val="-1"/>
          <w:sz w:val="16"/>
          <w:szCs w:val="16"/>
        </w:rPr>
        <w:t>(</w:t>
      </w:r>
      <w:r w:rsidR="002247B0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2247B0">
        <w:rPr>
          <w:rFonts w:ascii="Verdana" w:hAnsi="Verdana" w:cs="Verdana"/>
          <w:position w:val="-1"/>
          <w:sz w:val="16"/>
          <w:szCs w:val="16"/>
        </w:rPr>
        <w:t xml:space="preserve">f </w:t>
      </w:r>
      <w:r w:rsidR="002247B0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2247B0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2247B0"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 w:rsidR="002247B0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position w:val="-1"/>
          <w:sz w:val="16"/>
          <w:szCs w:val="16"/>
        </w:rPr>
        <w:t>from</w:t>
      </w:r>
      <w:r w:rsidR="002247B0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position w:val="-1"/>
          <w:sz w:val="16"/>
          <w:szCs w:val="16"/>
        </w:rPr>
        <w:t>a</w:t>
      </w:r>
      <w:r w:rsidR="002247B0"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 w:rsidR="002247B0"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558" w:space="974"/>
            <w:col w:w="388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912" w:space="4620"/>
            <w:col w:w="388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2247B0" w:rsidRPr="00FF714C" w:rsidRDefault="002247B0" w:rsidP="00FF71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2247B0" w:rsidRPr="00FF714C" w:rsidRDefault="002247B0" w:rsidP="00FF71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2247B0" w:rsidRDefault="002247B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</w:r>
      <w:r>
        <w:rPr>
          <w:rFonts w:ascii="Verdana" w:hAnsi="Verdana" w:cs="Verdana"/>
          <w:b/>
          <w:bCs/>
          <w:spacing w:val="1"/>
          <w:sz w:val="21"/>
          <w:szCs w:val="21"/>
        </w:rPr>
        <w:t>LI</w:t>
      </w:r>
      <w:r>
        <w:rPr>
          <w:rFonts w:ascii="Verdana" w:hAnsi="Verdana" w:cs="Verdana"/>
          <w:b/>
          <w:bCs/>
          <w:sz w:val="21"/>
          <w:szCs w:val="21"/>
        </w:rPr>
        <w:t>CENCE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DETA</w:t>
      </w:r>
      <w:r>
        <w:rPr>
          <w:rFonts w:ascii="Verdana" w:hAnsi="Verdana" w:cs="Verdana"/>
          <w:b/>
          <w:bCs/>
          <w:spacing w:val="1"/>
          <w:sz w:val="21"/>
          <w:szCs w:val="21"/>
        </w:rPr>
        <w:t>IL</w:t>
      </w:r>
      <w:r>
        <w:rPr>
          <w:rFonts w:ascii="Verdana" w:hAnsi="Verdana" w:cs="Verdana"/>
          <w:b/>
          <w:bCs/>
          <w:sz w:val="21"/>
          <w:szCs w:val="21"/>
        </w:rPr>
        <w:t>S</w:t>
      </w:r>
    </w:p>
    <w:p w:rsidR="002247B0" w:rsidRDefault="002247B0" w:rsidP="009A1DED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2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2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to</w:t>
      </w:r>
    </w:p>
    <w:p w:rsidR="002247B0" w:rsidRDefault="002247B0">
      <w:pPr>
        <w:widowControl w:val="0"/>
        <w:autoSpaceDE w:val="0"/>
        <w:autoSpaceDN w:val="0"/>
        <w:adjustRightInd w:val="0"/>
        <w:spacing w:before="84" w:after="0" w:line="173" w:lineRule="exact"/>
        <w:ind w:left="104"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22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2247B0" w:rsidRDefault="002247B0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2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ui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ea-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au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sary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rar,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of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ng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categ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es: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tabs>
          <w:tab w:val="left" w:pos="860"/>
          <w:tab w:val="left" w:pos="1500"/>
          <w:tab w:val="left" w:pos="2120"/>
        </w:tabs>
        <w:autoSpaceDE w:val="0"/>
        <w:autoSpaceDN w:val="0"/>
        <w:adjustRightInd w:val="0"/>
        <w:spacing w:after="0" w:line="240" w:lineRule="auto"/>
        <w:ind w:left="257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ab/>
        <w:t>B</w:t>
      </w:r>
      <w:r>
        <w:rPr>
          <w:rFonts w:ascii="Verdana" w:hAnsi="Verdana" w:cs="Verdana"/>
          <w:sz w:val="24"/>
          <w:szCs w:val="24"/>
        </w:rPr>
        <w:tab/>
        <w:t>C</w:t>
      </w:r>
      <w:r>
        <w:rPr>
          <w:rFonts w:ascii="Verdana" w:hAnsi="Verdana" w:cs="Verdana"/>
          <w:sz w:val="24"/>
          <w:szCs w:val="24"/>
        </w:rPr>
        <w:tab/>
        <w:t>H</w:t>
      </w:r>
    </w:p>
    <w:p w:rsidR="002247B0" w:rsidRDefault="002247B0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funct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wi</w:t>
      </w:r>
      <w:r>
        <w:rPr>
          <w:rFonts w:ascii="Verdana" w:hAnsi="Verdana" w:cs="Verdana"/>
          <w:w w:val="99"/>
          <w:sz w:val="16"/>
          <w:szCs w:val="16"/>
        </w:rPr>
        <w:t>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duct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080" w:space="349"/>
            <w:col w:w="8991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240" w:lineRule="auto"/>
        <w:ind w:left="104" w:right="-5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2247B0" w:rsidRDefault="002247B0">
      <w:pPr>
        <w:widowControl w:val="0"/>
        <w:tabs>
          <w:tab w:val="left" w:pos="1740"/>
        </w:tabs>
        <w:autoSpaceDE w:val="0"/>
        <w:autoSpaceDN w:val="0"/>
        <w:adjustRightInd w:val="0"/>
        <w:spacing w:before="22" w:after="0" w:line="240" w:lineRule="auto"/>
        <w:ind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Acq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ire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spose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</w:p>
    <w:p w:rsidR="002247B0" w:rsidRDefault="002247B0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Rep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ir</w:t>
      </w:r>
      <w:r>
        <w:rPr>
          <w:rFonts w:ascii="Verdana" w:hAnsi="Verdana" w:cs="Verdana"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Maint</w:t>
      </w:r>
      <w:r>
        <w:rPr>
          <w:rFonts w:ascii="Verdana" w:hAnsi="Verdana" w:cs="Verdana"/>
          <w:spacing w:val="1"/>
          <w:w w:val="99"/>
          <w:sz w:val="16"/>
          <w:szCs w:val="16"/>
        </w:rPr>
        <w:t>ai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2247B0" w:rsidRDefault="002247B0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1795" w:space="1825"/>
            <w:col w:w="2594" w:space="978"/>
            <w:col w:w="422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37" w:lineRule="exact"/>
        <w:ind w:left="104" w:right="-46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Busi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ess:</w:t>
      </w:r>
    </w:p>
    <w:p w:rsidR="002247B0" w:rsidRDefault="002247B0">
      <w:pPr>
        <w:widowControl w:val="0"/>
        <w:autoSpaceDE w:val="0"/>
        <w:autoSpaceDN w:val="0"/>
        <w:adjustRightInd w:val="0"/>
        <w:spacing w:before="87" w:after="0" w:line="240" w:lineRule="auto"/>
        <w:ind w:right="-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Store</w:t>
      </w:r>
    </w:p>
    <w:p w:rsidR="002247B0" w:rsidRDefault="002247B0">
      <w:pPr>
        <w:widowControl w:val="0"/>
        <w:autoSpaceDE w:val="0"/>
        <w:autoSpaceDN w:val="0"/>
        <w:adjustRightInd w:val="0"/>
        <w:spacing w:before="87" w:after="0" w:line="240" w:lineRule="auto"/>
        <w:ind w:right="-2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Test</w:t>
      </w:r>
    </w:p>
    <w:p w:rsidR="002247B0" w:rsidRDefault="002247B0">
      <w:pPr>
        <w:widowControl w:val="0"/>
        <w:autoSpaceDE w:val="0"/>
        <w:autoSpaceDN w:val="0"/>
        <w:adjustRightInd w:val="0"/>
        <w:spacing w:before="87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Manuf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</w:p>
    <w:p w:rsidR="002247B0" w:rsidRDefault="002247B0">
      <w:pPr>
        <w:widowControl w:val="0"/>
        <w:autoSpaceDE w:val="0"/>
        <w:autoSpaceDN w:val="0"/>
        <w:adjustRightInd w:val="0"/>
        <w:spacing w:before="87"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1129" w:space="2943"/>
            <w:col w:w="432" w:space="1326"/>
            <w:col w:w="340" w:space="1134"/>
            <w:col w:w="4116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B23D5E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5" type="#_x0000_t75" style="width:124.5pt;height:60.75pt">
            <v:imagedata r:id="rId6" o:title=""/>
          </v:shape>
        </w:pic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47B0" w:rsidRDefault="007E14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22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9" style="position:absolute;left:0;text-align:left;margin-left:11.3pt;margin-top:-22.7pt;width:572.6pt;height:22.65pt;z-index:-251665408;mso-position-horizontal-relative:page" o:allowincell="f" fillcolor="#a6a25b" stroked="f">
            <v:stroke dashstyle="solid"/>
            <v:path arrowok="t"/>
            <w10:wrap anchorx="page"/>
          </v:rect>
        </w:pict>
      </w:r>
      <w:r w:rsidR="002247B0">
        <w:rPr>
          <w:rFonts w:ascii="Verdana" w:hAnsi="Verdana" w:cs="Verdana"/>
          <w:b/>
          <w:bCs/>
          <w:sz w:val="21"/>
          <w:szCs w:val="21"/>
        </w:rPr>
        <w:t>2.</w:t>
      </w:r>
      <w:r w:rsidR="002247B0">
        <w:rPr>
          <w:rFonts w:ascii="Verdana" w:hAnsi="Verdana" w:cs="Verdana"/>
          <w:b/>
          <w:bCs/>
          <w:sz w:val="21"/>
          <w:szCs w:val="21"/>
        </w:rPr>
        <w:tab/>
      </w:r>
      <w:r w:rsidR="002247B0">
        <w:rPr>
          <w:rFonts w:ascii="Verdana" w:hAnsi="Verdana" w:cs="Verdana"/>
          <w:b/>
          <w:bCs/>
          <w:spacing w:val="1"/>
          <w:sz w:val="21"/>
          <w:szCs w:val="21"/>
        </w:rPr>
        <w:t>LI</w:t>
      </w:r>
      <w:r w:rsidR="002247B0">
        <w:rPr>
          <w:rFonts w:ascii="Verdana" w:hAnsi="Verdana" w:cs="Verdana"/>
          <w:b/>
          <w:bCs/>
          <w:sz w:val="21"/>
          <w:szCs w:val="21"/>
        </w:rPr>
        <w:t>CENCE</w:t>
      </w:r>
      <w:r w:rsidR="002247B0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2247B0">
        <w:rPr>
          <w:rFonts w:ascii="Verdana" w:hAnsi="Verdana" w:cs="Verdana"/>
          <w:b/>
          <w:bCs/>
          <w:sz w:val="21"/>
          <w:szCs w:val="21"/>
        </w:rPr>
        <w:t>DETA</w:t>
      </w:r>
      <w:r w:rsidR="002247B0">
        <w:rPr>
          <w:rFonts w:ascii="Verdana" w:hAnsi="Verdana" w:cs="Verdana"/>
          <w:b/>
          <w:bCs/>
          <w:spacing w:val="1"/>
          <w:sz w:val="21"/>
          <w:szCs w:val="21"/>
        </w:rPr>
        <w:t>IL</w:t>
      </w:r>
      <w:r w:rsidR="002247B0">
        <w:rPr>
          <w:rFonts w:ascii="Verdana" w:hAnsi="Verdana" w:cs="Verdana"/>
          <w:b/>
          <w:bCs/>
          <w:sz w:val="21"/>
          <w:szCs w:val="21"/>
        </w:rPr>
        <w:t>S</w:t>
      </w:r>
      <w:r w:rsidR="002247B0">
        <w:rPr>
          <w:rFonts w:ascii="Verdana" w:hAnsi="Verdana" w:cs="Verdana"/>
          <w:b/>
          <w:bCs/>
          <w:spacing w:val="1"/>
          <w:sz w:val="21"/>
          <w:szCs w:val="21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(cont</w:t>
      </w:r>
      <w:r w:rsidR="002247B0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n</w:t>
      </w:r>
      <w:r w:rsidR="002247B0"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ed)</w:t>
      </w:r>
    </w:p>
    <w:p w:rsidR="002247B0" w:rsidRDefault="007E14D4" w:rsidP="009A1DED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260" style="position:absolute;left:0;text-align:left;margin-left:127.05pt;margin-top:135.2pt;width:460.55pt;height:270pt;z-index:-251667456;mso-position-horizontal-relative:page;mso-position-vertical-relative:page" coordorigin="2484,2654" coordsize="9211,5463">
            <v:rect id="_x0000_s1261" style="position:absolute;left:2494;top:2664;width:9190;height:5443" o:allowincell="f" fillcolor="#dcdddd" stroked="f">
              <v:stroke dashstyle="solid"/>
              <v:path arrowok="t"/>
            </v:rect>
            <v:rect id="_x0000_s1262" style="position:absolute;left:8787;top:7087;width:255;height:368" o:allowincell="f" fillcolor="#fdfdfd" stroked="f">
              <v:path arrowok="t"/>
            </v:rect>
            <v:group id="_x0000_s1263" style="position:absolute;left:8787;top:7087;width:256;height:368" coordorigin="8787,7087" coordsize="256,368" o:allowincell="f">
              <v:shape id="_x0000_s1264" style="position:absolute;left:8787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5" style="position:absolute;left:8787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6" style="position:absolute;left:9638;top:7087;width:255;height:368" o:allowincell="f" fillcolor="#fdfdfd" stroked="f">
              <v:path arrowok="t"/>
            </v:rect>
            <v:group id="_x0000_s1267" style="position:absolute;left:9638;top:7087;width:256;height:368" coordorigin="9638,7087" coordsize="256,368" o:allowincell="f">
              <v:shape id="_x0000_s1268" style="position:absolute;left:9638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9" style="position:absolute;left:9638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70" style="position:absolute;left:2551;top:6292;width:8958;height:794" o:allowincell="f" fillcolor="#fdfdfd" stroked="f">
              <v:path arrowok="t"/>
            </v:rect>
            <v:group id="_x0000_s1271" style="position:absolute;left:2551;top:6292;width:8958;height:795" coordorigin="2551,6292" coordsize="8958,795" o:allowincell="f">
              <v:shape id="_x0000_s1272" style="position:absolute;left:2551;top:6292;width:8958;height:795;mso-position-horizontal-relative:page;mso-position-vertical-relative:page" coordsize="8958,795" o:allowincell="f" path="m,794hhl14,778,14,14r8928,l8942,778,14,778r8944,16l8958,,,,,794e" fillcolor="#282828" stroked="f">
                <v:path arrowok="t"/>
              </v:shape>
              <v:shape id="_x0000_s1273" style="position:absolute;left:2551;top:6292;width:8958;height:795;mso-position-horizontal-relative:page;mso-position-vertical-relative:page" coordsize="8958,795" o:allowincell="f" path="m14,778hhl,794r8958,l14,778e" fillcolor="#282828" stroked="f">
                <v:path arrowok="t"/>
              </v:shape>
            </v:group>
            <v:rect id="_x0000_s1274" style="position:absolute;left:7767;top:3402;width:3741;height:368" o:allowincell="f" fillcolor="#fdfdfd" stroked="f">
              <v:path arrowok="t"/>
            </v:rect>
            <v:group id="_x0000_s1275" style="position:absolute;left:7767;top:3402;width:3742;height:368" coordorigin="7767,3402" coordsize="3742,368" o:allowincell="f">
              <v:shape id="_x0000_s1276" style="position:absolute;left:7767;top:3402;width:3742;height:368;mso-position-horizontal-relative:page;mso-position-vertical-relative:page" coordsize="3742,368" o:allowincell="f" path="m,368hhl14,352,14,14r3712,l3726,352,14,352r3727,16l3741,,,,,368e" fillcolor="#282828" stroked="f">
                <v:path arrowok="t"/>
              </v:shape>
              <v:shape id="_x0000_s1277" style="position:absolute;left:7767;top:3402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rect id="_x0000_s1278" style="position:absolute;left:9241;top:5499;width:255;height:368" o:allowincell="f" fillcolor="#fdfdfd" stroked="f">
              <v:path arrowok="t"/>
            </v:rect>
            <v:group id="_x0000_s1279" style="position:absolute;left:9241;top:5499;width:255;height:369" coordorigin="9241,5499" coordsize="255,369" o:allowincell="f">
              <v:shape id="_x0000_s1280" style="position:absolute;left:9241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281" style="position:absolute;left:9241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82" style="position:absolute;left:10092;top:5499;width:255;height:368" o:allowincell="f" fillcolor="#fdfdfd" stroked="f">
              <v:path arrowok="t"/>
            </v:rect>
            <v:group id="_x0000_s1283" style="position:absolute;left:10092;top:5499;width:255;height:369" coordorigin="10092,5499" coordsize="255,369" o:allowincell="f">
              <v:shape id="_x0000_s1284" style="position:absolute;left:10092;top:54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85" style="position:absolute;left:10092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86" style="position:absolute;left:9241;top:5102;width:255;height:368" o:allowincell="f" fillcolor="#fdfdfd" stroked="f">
              <v:path arrowok="t"/>
            </v:rect>
            <v:group id="_x0000_s1287" style="position:absolute;left:9241;top:5102;width:255;height:368" coordorigin="9241,5102" coordsize="255,368" o:allowincell="f">
              <v:shape id="_x0000_s1288" style="position:absolute;left:9241;top:51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89" style="position:absolute;left:9241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90" style="position:absolute;left:10092;top:5102;width:255;height:368" o:allowincell="f" fillcolor="#fdfdfd" stroked="f">
              <v:path arrowok="t"/>
            </v:rect>
            <v:group id="_x0000_s1291" style="position:absolute;left:10092;top:5102;width:255;height:368" coordorigin="10092,5102" coordsize="255,368" o:allowincell="f">
              <v:shape id="_x0000_s1292" style="position:absolute;left:10092;top:51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93" style="position:absolute;left:10092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94" style="position:absolute;left:7484;top:3855;width:510;height:368" o:allowincell="f" fillcolor="#fdfdfd" stroked="f">
              <v:path arrowok="t"/>
            </v:rect>
            <v:group id="_x0000_s1295" style="position:absolute;left:7484;top:3855;width:510;height:368" coordorigin="7484,3855" coordsize="510,368" o:allowincell="f">
              <v:shape id="_x0000_s1296" style="position:absolute;left:7484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7" style="position:absolute;left:7484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8" style="position:absolute;left:8107;top:3855;width:511;height:368" o:allowincell="f" fillcolor="#fdfdfd" stroked="f">
              <v:path arrowok="t"/>
            </v:rect>
            <v:group id="_x0000_s1299" style="position:absolute;left:8107;top:3855;width:511;height:368" coordorigin="8107,3855" coordsize="511,368" o:allowincell="f">
              <v:shape id="_x0000_s1300" style="position:absolute;left:8107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301" style="position:absolute;left:8107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302" style="position:absolute;left:8731;top:3855;width:510;height:368" o:allowincell="f" fillcolor="#fdfdfd" stroked="f">
              <v:path arrowok="t"/>
            </v:rect>
            <v:group id="_x0000_s1303" style="position:absolute;left:8731;top:3855;width:510;height:368" coordorigin="8731,3855" coordsize="510,368" o:allowincell="f">
              <v:shape id="_x0000_s1304" style="position:absolute;left:8731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305" style="position:absolute;left:8731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306" style="position:absolute;left:9355;top:3855;width:510;height:368" o:allowincell="f" fillcolor="#fdfdfd" stroked="f">
              <v:path arrowok="t"/>
            </v:rect>
            <v:group id="_x0000_s1307" style="position:absolute;left:9355;top:3855;width:510;height:368" coordorigin="9355,3855" coordsize="510,368" o:allowincell="f">
              <v:shape id="_x0000_s1308" style="position:absolute;left:9355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309" style="position:absolute;left:9355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310" style="position:absolute;left:9978;top:3855;width:511;height:368" o:allowincell="f" fillcolor="#fdfdfd" stroked="f">
              <v:path arrowok="t"/>
            </v:rect>
            <v:group id="_x0000_s1311" style="position:absolute;left:9978;top:3855;width:511;height:368" coordorigin="9978,3855" coordsize="511,368" o:allowincell="f">
              <v:shape id="_x0000_s1312" style="position:absolute;left:9978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313" style="position:absolute;left:9978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314" style="position:absolute;left:10716;top:2721;width:254;height:368" o:allowincell="f" fillcolor="#fdfdfd" stroked="f">
              <v:path arrowok="t"/>
            </v:rect>
            <v:group id="_x0000_s1315" style="position:absolute;left:10716;top:2721;width:254;height:369" coordorigin="10716,2721" coordsize="254,369" o:allowincell="f">
              <v:shape id="_x0000_s1316" style="position:absolute;left:1071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7" style="position:absolute;left:1071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8" style="position:absolute;left:11396;top:2721;width:254;height:368" o:allowincell="f" fillcolor="#fdfdfd" stroked="f">
              <v:path arrowok="t"/>
            </v:rect>
            <v:group id="_x0000_s1319" style="position:absolute;left:11396;top:2721;width:254;height:369" coordorigin="11396,2721" coordsize="254,369" o:allowincell="f">
              <v:shape id="_x0000_s1320" style="position:absolute;left:1139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21" style="position:absolute;left:1139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22" style="position:absolute;left:3458;top:4705;width:255;height:368" o:allowincell="f" fillcolor="#fdfdfd" stroked="f">
              <v:path arrowok="t"/>
            </v:rect>
            <v:group id="_x0000_s1323" style="position:absolute;left:3458;top:4705;width:256;height:368" coordorigin="3458,4705" coordsize="256,368" o:allowincell="f">
              <v:shape id="_x0000_s1324" style="position:absolute;left:3458;top:470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25" style="position:absolute;left:3458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26" style="position:absolute;left:4252;top:4705;width:254;height:368" o:allowincell="f" fillcolor="#fdfdfd" stroked="f">
              <v:path arrowok="t"/>
            </v:rect>
            <v:group id="_x0000_s1327" style="position:absolute;left:4252;top:4705;width:255;height:368" coordorigin="4252,4705" coordsize="255,368" o:allowincell="f">
              <v:shape id="_x0000_s1328" style="position:absolute;left:4252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29" style="position:absolute;left:4252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30" style="position:absolute;left:5046;top:4705;width:255;height:368" o:allowincell="f" fillcolor="#fdfdfd" stroked="f">
              <v:path arrowok="t"/>
            </v:rect>
            <v:group id="_x0000_s1331" style="position:absolute;left:5046;top:4705;width:255;height:368" coordorigin="5046,4705" coordsize="255,368" o:allowincell="f">
              <v:shape id="_x0000_s1332" style="position:absolute;left:5046;top:470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33" style="position:absolute;left:5046;top:470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34" style="position:absolute;left:5840;top:4705;width:254;height:368" o:allowincell="f" fillcolor="#fdfdfd" stroked="f">
              <v:path arrowok="t"/>
            </v:rect>
            <v:group id="_x0000_s1335" style="position:absolute;left:5840;top:4705;width:254;height:368" coordorigin="5840,4705" coordsize="254,368" o:allowincell="f">
              <v:shape id="_x0000_s1336" style="position:absolute;left:5840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37" style="position:absolute;left:5840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38" style="position:absolute;left:6633;top:4705;width:255;height:368" o:allowincell="f" fillcolor="#fdfdfd" stroked="f">
              <v:path arrowok="t"/>
            </v:rect>
            <v:group id="_x0000_s1339" style="position:absolute;left:6633;top:4705;width:256;height:368" coordorigin="6633,4705" coordsize="256,368" o:allowincell="f">
              <v:shape id="_x0000_s1340" style="position:absolute;left:6633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41" style="position:absolute;left:6633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2" style="position:absolute;left:7426;top:4705;width:255;height:368" o:allowincell="f" fillcolor="#fdfdfd" stroked="f">
              <v:path arrowok="t"/>
            </v:rect>
            <v:group id="_x0000_s1343" style="position:absolute;left:7426;top:4705;width:256;height:368" coordorigin="7426,4705" coordsize="256,368" o:allowincell="f">
              <v:shape id="_x0000_s1344" style="position:absolute;left:7426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45" style="position:absolute;left:7426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6" style="position:absolute;left:8221;top:4705;width:254;height:368" o:allowincell="f" fillcolor="#fdfdfd" stroked="f">
              <v:path arrowok="t"/>
            </v:rect>
            <v:group id="_x0000_s1347" style="position:absolute;left:8221;top:4705;width:254;height:368" coordorigin="8221,4705" coordsize="254,368" o:allowincell="f">
              <v:shape id="_x0000_s1348" style="position:absolute;left:8221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49" style="position:absolute;left:8221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50" style="position:absolute;left:8901;top:4705;width:254;height:368" o:allowincell="f" fillcolor="#fdfdfd" stroked="f">
              <v:path arrowok="t"/>
            </v:rect>
            <v:group id="_x0000_s1351" style="position:absolute;left:8901;top:4705;width:255;height:368" coordorigin="8901,4705" coordsize="255,368" o:allowincell="f">
              <v:shape id="_x0000_s1352" style="position:absolute;left:8901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53" style="position:absolute;left:8901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1354" style="position:absolute;left:0;text-align:left;margin-left:11.3pt;margin-top:4pt;width:107.75pt;height:269.3pt;z-index:-251669504;mso-position-horizontal-relative:page" o:allowincell="f" fillcolor="#dcdddd" stroked="f">
            <v:stroke dashstyle="solid"/>
            <v:path arrowok="t"/>
            <w10:wrap anchorx="page"/>
          </v:rect>
        </w:pic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2247B0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2247B0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2247B0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2247B0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>
        <w:rPr>
          <w:rFonts w:ascii="Verdana" w:hAnsi="Verdana" w:cs="Verdana"/>
          <w:b/>
          <w:bCs/>
          <w:w w:val="99"/>
          <w:sz w:val="28"/>
          <w:szCs w:val="28"/>
        </w:rPr>
        <w:t>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DE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AL</w:t>
      </w:r>
      <w:r>
        <w:rPr>
          <w:rFonts w:ascii="Verdana" w:hAnsi="Verdana" w:cs="Verdana"/>
          <w:b/>
          <w:bCs/>
          <w:w w:val="99"/>
          <w:sz w:val="28"/>
          <w:szCs w:val="28"/>
        </w:rPr>
        <w:t>ER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  <w:sectPr w:rsidR="002247B0">
          <w:pgSz w:w="11900" w:h="16840"/>
          <w:pgMar w:top="540" w:right="300" w:bottom="0" w:left="180" w:header="0" w:footer="314" w:gutter="0"/>
          <w:cols w:num="2" w:space="720" w:equalWidth="0">
            <w:col w:w="3919" w:space="202"/>
            <w:col w:w="729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53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If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no,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move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2.4.</w:t>
      </w:r>
    </w:p>
    <w:p w:rsidR="002247B0" w:rsidRDefault="002247B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987" w:space="1442"/>
            <w:col w:w="7621" w:space="152"/>
            <w:col w:w="121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92" w:lineRule="exact"/>
        <w:ind w:right="-1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sued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in?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2247B0" w:rsidRDefault="002247B0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71" w:space="755"/>
            <w:col w:w="4592" w:space="114"/>
            <w:col w:w="388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8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</w:p>
    <w:p w:rsidR="002247B0" w:rsidRDefault="002247B0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2247B0" w:rsidRDefault="002247B0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3146" w:space="474"/>
            <w:col w:w="780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1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2247B0" w:rsidRDefault="002247B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left="2429"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2.5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>
        <w:rPr>
          <w:rFonts w:ascii="Verdana" w:hAnsi="Verdana" w:cs="Verdana"/>
          <w:w w:val="99"/>
          <w:position w:val="-1"/>
          <w:sz w:val="16"/>
          <w:szCs w:val="16"/>
        </w:rPr>
        <w:t>led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w w:val="99"/>
          <w:position w:val="-1"/>
          <w:sz w:val="16"/>
          <w:szCs w:val="16"/>
        </w:rPr>
        <w:t>pended?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7790" w:space="938"/>
            <w:col w:w="2692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left="2429" w:right="-1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2.7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safety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ng?</w:t>
      </w:r>
    </w:p>
    <w:p w:rsidR="002247B0" w:rsidRDefault="002247B0">
      <w:pPr>
        <w:widowControl w:val="0"/>
        <w:autoSpaceDE w:val="0"/>
        <w:autoSpaceDN w:val="0"/>
        <w:adjustRightInd w:val="0"/>
        <w:spacing w:before="1" w:after="0" w:line="141" w:lineRule="exact"/>
        <w:ind w:left="242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(A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ap</w:t>
      </w:r>
      <w:r>
        <w:rPr>
          <w:rFonts w:ascii="Verdana" w:hAnsi="Verdana" w:cs="Verdana"/>
          <w:spacing w:val="1"/>
          <w:position w:val="-1"/>
          <w:sz w:val="12"/>
          <w:szCs w:val="12"/>
        </w:rPr>
        <w:t>p</w:t>
      </w:r>
      <w:r>
        <w:rPr>
          <w:rFonts w:ascii="Verdana" w:hAnsi="Verdana" w:cs="Verdana"/>
          <w:position w:val="-1"/>
          <w:sz w:val="12"/>
          <w:szCs w:val="12"/>
        </w:rPr>
        <w:t>lic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nts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th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t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have not 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ld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 pr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 xml:space="preserve">vious ACT </w:t>
      </w:r>
      <w:r>
        <w:rPr>
          <w:rFonts w:ascii="Verdana" w:hAnsi="Verdana" w:cs="Verdana"/>
          <w:spacing w:val="1"/>
          <w:position w:val="-1"/>
          <w:sz w:val="12"/>
          <w:szCs w:val="12"/>
        </w:rPr>
        <w:t>F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arms 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nc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)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7476" w:space="798"/>
            <w:col w:w="3146"/>
          </w:cols>
          <w:noEndnote/>
        </w:sect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left="6237" w:right="-20" w:hanging="33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  <w:r w:rsidR="009A1DED">
        <w:rPr>
          <w:rFonts w:ascii="Verdana" w:hAnsi="Verdana" w:cs="Verdana"/>
          <w:b/>
          <w:bCs/>
          <w:w w:val="99"/>
          <w:sz w:val="16"/>
          <w:szCs w:val="16"/>
        </w:rPr>
        <w:t xml:space="preserve"> course</w:t>
      </w:r>
    </w:p>
    <w:p w:rsidR="002247B0" w:rsidRPr="00FF714C" w:rsidRDefault="002247B0" w:rsidP="00FF71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ENTITY DETAILS</w:t>
      </w:r>
    </w:p>
    <w:p w:rsidR="002247B0" w:rsidRDefault="007E14D4" w:rsidP="009A1DED">
      <w:pPr>
        <w:widowControl w:val="0"/>
        <w:autoSpaceDE w:val="0"/>
        <w:autoSpaceDN w:val="0"/>
        <w:adjustRightInd w:val="0"/>
        <w:spacing w:before="82" w:after="0" w:line="240" w:lineRule="auto"/>
        <w:ind w:left="104" w:right="-20"/>
        <w:rPr>
          <w:rFonts w:ascii="Arial" w:hAnsi="Arial" w:cs="Arial"/>
          <w:sz w:val="16"/>
          <w:szCs w:val="16"/>
        </w:rPr>
      </w:pPr>
      <w:r>
        <w:rPr>
          <w:noProof/>
          <w:lang w:val="en-AU" w:eastAsia="en-AU"/>
        </w:rPr>
        <w:pict>
          <v:rect id="_x0000_s1355" style="position:absolute;left:0;text-align:left;margin-left:11.3pt;margin-top:1.35pt;width:107.4pt;height:384.6pt;z-index:-251668480;mso-position-horizontal-relative:page" o:allowincell="f" fillcolor="#dcdddd" stroked="f">
            <v:stroke dashstyle="solid"/>
            <v:path arrowok="t"/>
            <w10:wrap anchorx="page"/>
          </v:rect>
        </w:pict>
      </w:r>
      <w:r>
        <w:rPr>
          <w:noProof/>
          <w:lang w:val="en-AU" w:eastAsia="en-AU"/>
        </w:rPr>
        <w:pict>
          <v:group id="_x0000_s1356" style="position:absolute;left:0;text-align:left;margin-left:124.2pt;margin-top:424.7pt;width:460.55pt;height:382.5pt;z-index:-251666432;mso-position-horizontal-relative:page;mso-position-vertical-relative:page" coordorigin="2484,8494" coordsize="9211,7843" o:allowincell="f">
            <v:rect id="_x0000_s1357" style="position:absolute;left:2494;top:8504;width:9190;height:7822" o:allowincell="f" fillcolor="#dcdddd" stroked="f">
              <v:stroke dashstyle="solid"/>
              <v:path arrowok="t"/>
            </v:rect>
            <v:rect id="_x0000_s1358" style="position:absolute;left:2608;top:15888;width:1107;height:339" o:allowincell="f" fillcolor="#dcdddd" stroked="f">
              <v:path arrowok="t"/>
            </v:rect>
            <v:rect id="_x0000_s1359" style="position:absolute;left:7087;top:15888;width:1108;height:339" o:allowincell="f" fillcolor="#dcdddd" stroked="f">
              <v:path arrowok="t"/>
            </v:rect>
            <v:rect id="_x0000_s1360" style="position:absolute;left:2608;top:8617;width:1700;height:283" o:allowincell="f" fillcolor="#dcdddd" stroked="f">
              <v:path arrowok="t"/>
            </v:rect>
            <v:rect id="_x0000_s1361" style="position:absolute;left:2665;top:15534;width:3571;height:353" o:allowincell="f" fillcolor="#dcdddd" stroked="f">
              <v:path arrowok="t"/>
            </v:rect>
            <v:rect id="_x0000_s1362" style="position:absolute;left:4299;top:8551;width:5660;height:78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7" type="#_x0000_t75" style="width:282.75pt;height:39pt">
                          <v:imagedata r:id="rId12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63" style="position:absolute;left:5539;top:9468;width:254;height:368" o:allowincell="f" fillcolor="#fdfdfd" stroked="f">
              <v:path arrowok="t"/>
            </v:rect>
            <v:group id="_x0000_s1364" style="position:absolute;left:5539;top:9468;width:254;height:368" coordorigin="5539,9468" coordsize="254,368" o:allowincell="f">
              <v:shape id="_x0000_s1365" style="position:absolute;left:5539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66" style="position:absolute;left:5539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7" style="position:absolute;left:5822;top:9468;width:255;height:368" o:allowincell="f" fillcolor="#fdfdfd" stroked="f">
              <v:path arrowok="t"/>
            </v:rect>
            <v:group id="_x0000_s1368" style="position:absolute;left:5822;top:9468;width:256;height:368" coordorigin="5822,9468" coordsize="256,368" o:allowincell="f">
              <v:shape id="_x0000_s1369" style="position:absolute;left:5822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0" style="position:absolute;left:5822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1" style="position:absolute;left:6105;top:9468;width:255;height:368" o:allowincell="f" fillcolor="#fdfdfd" stroked="f">
              <v:path arrowok="t"/>
            </v:rect>
            <v:group id="_x0000_s1372" style="position:absolute;left:6105;top:9468;width:256;height:368" coordorigin="6105,9468" coordsize="256,368" o:allowincell="f">
              <v:shape id="_x0000_s1373" style="position:absolute;left:6105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4" style="position:absolute;left:6105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5" style="position:absolute;left:6388;top:9468;width:255;height:368" o:allowincell="f" fillcolor="#fdfdfd" stroked="f">
              <v:path arrowok="t"/>
            </v:rect>
            <v:group id="_x0000_s1376" style="position:absolute;left:6388;top:9468;width:256;height:368" coordorigin="6388,9468" coordsize="256,368" o:allowincell="f">
              <v:shape id="_x0000_s1377" style="position:absolute;left:6388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8" style="position:absolute;left:6388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9" style="position:absolute;left:6673;top:9468;width:254;height:368" o:allowincell="f" fillcolor="#fdfdfd" stroked="f">
              <v:path arrowok="t"/>
            </v:rect>
            <v:group id="_x0000_s1380" style="position:absolute;left:6673;top:9468;width:254;height:368" coordorigin="6673,9468" coordsize="254,368" o:allowincell="f">
              <v:shape id="_x0000_s1381" style="position:absolute;left:6673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2" style="position:absolute;left:6673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3" style="position:absolute;left:6956;top:9468;width:254;height:368" o:allowincell="f" fillcolor="#fdfdfd" stroked="f">
              <v:path arrowok="t"/>
            </v:rect>
            <v:group id="_x0000_s1384" style="position:absolute;left:6956;top:9468;width:254;height:368" coordorigin="6956,9468" coordsize="254,368" o:allowincell="f">
              <v:shape id="_x0000_s1385" style="position:absolute;left:6956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6" style="position:absolute;left:6956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7" style="position:absolute;left:7239;top:9468;width:255;height:368" o:allowincell="f" fillcolor="#fdfdfd" stroked="f">
              <v:path arrowok="t"/>
            </v:rect>
            <v:group id="_x0000_s1388" style="position:absolute;left:7239;top:9468;width:256;height:368" coordorigin="7239,9468" coordsize="256,368" o:allowincell="f">
              <v:shape id="_x0000_s1389" style="position:absolute;left:7239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0" style="position:absolute;left:7239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1" style="position:absolute;left:7522;top:9468;width:255;height:368" o:allowincell="f" fillcolor="#fdfdfd" stroked="f">
              <v:path arrowok="t"/>
            </v:rect>
            <v:group id="_x0000_s1392" style="position:absolute;left:7522;top:9468;width:256;height:368" coordorigin="7522,9468" coordsize="256,368" o:allowincell="f">
              <v:shape id="_x0000_s1393" style="position:absolute;left:7522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4" style="position:absolute;left:7522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5" style="position:absolute;left:7806;top:9468;width:255;height:368" o:allowincell="f" fillcolor="#fdfdfd" stroked="f">
              <v:path arrowok="t"/>
            </v:rect>
            <v:group id="_x0000_s1396" style="position:absolute;left:7806;top:9468;width:255;height:368" coordorigin="7806,9468" coordsize="255,368" o:allowincell="f">
              <v:shape id="_x0000_s1397" style="position:absolute;left:7806;top:946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98" style="position:absolute;left:7806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99" style="position:absolute;left:8090;top:9468;width:254;height:368" o:allowincell="f" fillcolor="#fdfdfd" stroked="f">
              <v:path arrowok="t"/>
            </v:rect>
            <v:group id="_x0000_s1400" style="position:absolute;left:8090;top:9468;width:254;height:368" coordorigin="8090,9468" coordsize="254,368" o:allowincell="f">
              <v:shape id="_x0000_s1401" style="position:absolute;left:8090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02" style="position:absolute;left:8090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03" style="position:absolute;left:8373;top:9468;width:255;height:368" o:allowincell="f" fillcolor="#fdfdfd" stroked="f">
              <v:path arrowok="t"/>
            </v:rect>
            <v:group id="_x0000_s1404" style="position:absolute;left:8373;top:9468;width:256;height:368" coordorigin="8373,9468" coordsize="256,368" o:allowincell="f">
              <v:shape id="_x0000_s1405" style="position:absolute;left:8373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06" style="position:absolute;left:8373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07" style="position:absolute;left:8656;top:9468;width:255;height:368" o:allowincell="f" fillcolor="#fdfdfd" stroked="f">
              <v:path arrowok="t"/>
            </v:rect>
            <v:group id="_x0000_s1408" style="position:absolute;left:8656;top:9468;width:256;height:368" coordorigin="8656,9468" coordsize="256,368" o:allowincell="f">
              <v:shape id="_x0000_s1409" style="position:absolute;left:8656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10" style="position:absolute;left:8656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11" style="position:absolute;left:8940;top:9468;width:255;height:368" o:allowincell="f" fillcolor="#fdfdfd" stroked="f">
              <v:path arrowok="t"/>
            </v:rect>
            <v:group id="_x0000_s1412" style="position:absolute;left:8940;top:9468;width:255;height:368" coordorigin="8940,9468" coordsize="255,368" o:allowincell="f">
              <v:shape id="_x0000_s1413" style="position:absolute;left:8940;top:946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14" style="position:absolute;left:8940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15" style="position:absolute;left:9224;top:9468;width:254;height:368" o:allowincell="f" fillcolor="#fdfdfd" stroked="f">
              <v:path arrowok="t"/>
            </v:rect>
            <v:group id="_x0000_s1416" style="position:absolute;left:9224;top:9468;width:254;height:368" coordorigin="9224,9468" coordsize="254,368" o:allowincell="f">
              <v:shape id="_x0000_s1417" style="position:absolute;left:9224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18" style="position:absolute;left:9224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19" style="position:absolute;left:9507;top:9468;width:254;height:368" o:allowincell="f" fillcolor="#fdfdfd" stroked="f">
              <v:path arrowok="t"/>
            </v:rect>
            <v:group id="_x0000_s1420" style="position:absolute;left:9507;top:9468;width:255;height:368" coordorigin="9507,9468" coordsize="255,368" o:allowincell="f">
              <v:shape id="_x0000_s1421" style="position:absolute;left:9507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22" style="position:absolute;left:9507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23" style="position:absolute;left:9790;top:9468;width:255;height:368" o:allowincell="f" fillcolor="#fdfdfd" stroked="f">
              <v:path arrowok="t"/>
            </v:rect>
            <v:group id="_x0000_s1424" style="position:absolute;left:9790;top:9468;width:256;height:368" coordorigin="9790,9468" coordsize="256,368" o:allowincell="f">
              <v:shape id="_x0000_s1425" style="position:absolute;left:9790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26" style="position:absolute;left:9790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27" style="position:absolute;left:10074;top:9468;width:255;height:368" o:allowincell="f" fillcolor="#fdfdfd" stroked="f">
              <v:path arrowok="t"/>
            </v:rect>
            <v:group id="_x0000_s1428" style="position:absolute;left:10074;top:9468;width:255;height:368" coordorigin="10074,9468" coordsize="255,368" o:allowincell="f">
              <v:shape id="_x0000_s1429" style="position:absolute;left:10074;top:946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30" style="position:absolute;left:10074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31" style="position:absolute;left:10357;top:9468;width:255;height:368" o:allowincell="f" fillcolor="#fdfdfd" stroked="f">
              <v:path arrowok="t"/>
            </v:rect>
            <v:group id="_x0000_s1432" style="position:absolute;left:10357;top:9468;width:255;height:368" coordorigin="10357,9468" coordsize="255,368" o:allowincell="f">
              <v:shape id="_x0000_s1433" style="position:absolute;left:10357;top:946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34" style="position:absolute;left:10357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35" style="position:absolute;left:10641;top:9468;width:254;height:368" o:allowincell="f" fillcolor="#fdfdfd" stroked="f">
              <v:path arrowok="t"/>
            </v:rect>
            <v:group id="_x0000_s1436" style="position:absolute;left:10641;top:9468;width:255;height:368" coordorigin="10641,9468" coordsize="255,368" o:allowincell="f">
              <v:shape id="_x0000_s1437" style="position:absolute;left:10641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38" style="position:absolute;left:10641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39" style="position:absolute;left:10924;top:9468;width:255;height:368" o:allowincell="f" fillcolor="#fdfdfd" stroked="f">
              <v:path arrowok="t"/>
            </v:rect>
            <v:group id="_x0000_s1440" style="position:absolute;left:10924;top:9468;width:256;height:368" coordorigin="10924,9468" coordsize="256,368" o:allowincell="f">
              <v:shape id="_x0000_s1441" style="position:absolute;left:10924;top:946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442" style="position:absolute;left:10924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43" style="position:absolute;left:7484;top:9978;width:254;height:368" o:allowincell="f" fillcolor="#fdfdfd" stroked="f">
              <v:path arrowok="t"/>
            </v:rect>
            <v:group id="_x0000_s1444" style="position:absolute;left:7484;top:9978;width:254;height:368" coordorigin="7484,9978" coordsize="254,368" o:allowincell="f">
              <v:shape id="_x0000_s1445" style="position:absolute;left:7484;top:997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46" style="position:absolute;left:7484;top:997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47" style="position:absolute;left:8334;top:9978;width:255;height:368" o:allowincell="f" fillcolor="#fdfdfd" stroked="f">
              <v:path arrowok="t"/>
            </v:rect>
            <v:group id="_x0000_s1448" style="position:absolute;left:8334;top:9978;width:255;height:368" coordorigin="8334,9978" coordsize="255,368" o:allowincell="f">
              <v:shape id="_x0000_s1449" style="position:absolute;left:8334;top:997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50" style="position:absolute;left:8334;top:997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51" style="position:absolute;left:4309;top:10544;width:255;height:369" o:allowincell="f" fillcolor="#fdfdfd" stroked="f">
              <v:path arrowok="t"/>
            </v:rect>
            <v:group id="_x0000_s1452" style="position:absolute;left:4309;top:10544;width:255;height:370" coordorigin="4309,10544" coordsize="255,370" o:allowincell="f">
              <v:shape id="_x0000_s1453" style="position:absolute;left:4309;top:10544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454" style="position:absolute;left:4309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55" style="position:absolute;left:4592;top:10544;width:255;height:369" o:allowincell="f" fillcolor="#fdfdfd" stroked="f">
              <v:path arrowok="t"/>
            </v:rect>
            <v:group id="_x0000_s1456" style="position:absolute;left:4592;top:10544;width:256;height:370" coordorigin="4592,10544" coordsize="256,370" o:allowincell="f">
              <v:shape id="_x0000_s1457" style="position:absolute;left:4592;top:10544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458" style="position:absolute;left:4592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59" style="position:absolute;left:4875;top:10544;width:255;height:369" o:allowincell="f" fillcolor="#fdfdfd" stroked="f">
              <v:path arrowok="t"/>
            </v:rect>
            <v:group id="_x0000_s1460" style="position:absolute;left:4875;top:10544;width:256;height:370" coordorigin="4875,10544" coordsize="256,370" o:allowincell="f">
              <v:shape id="_x0000_s1461" style="position:absolute;left:4875;top:10544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462" style="position:absolute;left:4875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63" style="position:absolute;left:5160;top:10544;width:254;height:369" o:allowincell="f" fillcolor="#fdfdfd" stroked="f">
              <v:path arrowok="t"/>
            </v:rect>
            <v:group id="_x0000_s1464" style="position:absolute;left:5160;top:10544;width:254;height:370" coordorigin="5160,10544" coordsize="254,370" o:allowincell="f">
              <v:shape id="_x0000_s1465" style="position:absolute;left:5160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66" style="position:absolute;left:5160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67" style="position:absolute;left:5443;top:10544;width:255;height:369" o:allowincell="f" fillcolor="#fdfdfd" stroked="f">
              <v:path arrowok="t"/>
            </v:rect>
            <v:group id="_x0000_s1468" style="position:absolute;left:5443;top:10544;width:255;height:370" coordorigin="5443,10544" coordsize="255,370" o:allowincell="f">
              <v:shape id="_x0000_s1469" style="position:absolute;left:5443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70" style="position:absolute;left:5443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71" style="position:absolute;left:5726;top:10544;width:255;height:369" o:allowincell="f" fillcolor="#fdfdfd" stroked="f">
              <v:path arrowok="t"/>
            </v:rect>
            <v:group id="_x0000_s1472" style="position:absolute;left:5726;top:10544;width:256;height:370" coordorigin="5726,10544" coordsize="256,370" o:allowincell="f">
              <v:shape id="_x0000_s1473" style="position:absolute;left:5726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74" style="position:absolute;left:5726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75" style="position:absolute;left:6009;top:10544;width:255;height:369" o:allowincell="f" fillcolor="#fdfdfd" stroked="f">
              <v:path arrowok="t"/>
            </v:rect>
            <v:group id="_x0000_s1476" style="position:absolute;left:6009;top:10544;width:256;height:370" coordorigin="6009,10544" coordsize="256,370" o:allowincell="f">
              <v:shape id="_x0000_s1477" style="position:absolute;left:6009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78" style="position:absolute;left:6009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79" style="position:absolute;left:6294;top:10544;width:254;height:369" o:allowincell="f" fillcolor="#fdfdfd" stroked="f">
              <v:path arrowok="t"/>
            </v:rect>
            <v:group id="_x0000_s1480" style="position:absolute;left:6294;top:10544;width:254;height:370" coordorigin="6294,10544" coordsize="254,370" o:allowincell="f">
              <v:shape id="_x0000_s1481" style="position:absolute;left:6294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82" style="position:absolute;left:6294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83" style="position:absolute;left:6577;top:10544;width:254;height:369" o:allowincell="f" fillcolor="#fdfdfd" stroked="f">
              <v:path arrowok="t"/>
            </v:rect>
            <v:group id="_x0000_s1484" style="position:absolute;left:6577;top:10544;width:254;height:370" coordorigin="6577,10544" coordsize="254,370" o:allowincell="f">
              <v:shape id="_x0000_s1485" style="position:absolute;left:6577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86" style="position:absolute;left:6577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87" style="position:absolute;left:6860;top:10544;width:255;height:369" o:allowincell="f" fillcolor="#fdfdfd" stroked="f">
              <v:path arrowok="t"/>
            </v:rect>
            <v:group id="_x0000_s1488" style="position:absolute;left:6860;top:10544;width:256;height:370" coordorigin="6860,10544" coordsize="256,370" o:allowincell="f">
              <v:shape id="_x0000_s1489" style="position:absolute;left:686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90" style="position:absolute;left:686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91" style="position:absolute;left:7143;top:10544;width:255;height:369" o:allowincell="f" fillcolor="#fdfdfd" stroked="f">
              <v:path arrowok="t"/>
            </v:rect>
            <v:group id="_x0000_s1492" style="position:absolute;left:7143;top:10544;width:256;height:370" coordorigin="7143,10544" coordsize="256,370" o:allowincell="f">
              <v:shape id="_x0000_s1493" style="position:absolute;left:7143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94" style="position:absolute;left:7143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95" style="position:absolute;left:7426;top:10544;width:255;height:369" o:allowincell="f" fillcolor="#fdfdfd" stroked="f">
              <v:path arrowok="t"/>
            </v:rect>
            <v:group id="_x0000_s1496" style="position:absolute;left:7426;top:10544;width:256;height:370" coordorigin="7426,10544" coordsize="256,370" o:allowincell="f">
              <v:shape id="_x0000_s1497" style="position:absolute;left:7426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98" style="position:absolute;left:7426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99" style="position:absolute;left:7711;top:10544;width:254;height:369" o:allowincell="f" fillcolor="#fdfdfd" stroked="f">
              <v:path arrowok="t"/>
            </v:rect>
            <v:group id="_x0000_s1500" style="position:absolute;left:7711;top:10544;width:254;height:370" coordorigin="7711,10544" coordsize="254,370" o:allowincell="f">
              <v:shape id="_x0000_s1501" style="position:absolute;left:7711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502" style="position:absolute;left:7711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503" style="position:absolute;left:7994;top:10544;width:255;height:369" o:allowincell="f" fillcolor="#fdfdfd" stroked="f">
              <v:path arrowok="t"/>
            </v:rect>
            <v:group id="_x0000_s1504" style="position:absolute;left:7994;top:10544;width:256;height:370" coordorigin="7994,10544" coordsize="256,370" o:allowincell="f">
              <v:shape id="_x0000_s1505" style="position:absolute;left:799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06" style="position:absolute;left:799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07" style="position:absolute;left:8277;top:10544;width:255;height:369" o:allowincell="f" fillcolor="#fdfdfd" stroked="f">
              <v:path arrowok="t"/>
            </v:rect>
            <v:group id="_x0000_s1508" style="position:absolute;left:8277;top:10544;width:256;height:370" coordorigin="8277,10544" coordsize="256,370" o:allowincell="f">
              <v:shape id="_x0000_s1509" style="position:absolute;left:8277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10" style="position:absolute;left:8277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11" style="position:absolute;left:8560;top:10544;width:255;height:369" o:allowincell="f" fillcolor="#fdfdfd" stroked="f">
              <v:path arrowok="t"/>
            </v:rect>
            <v:group id="_x0000_s1512" style="position:absolute;left:8560;top:10544;width:256;height:370" coordorigin="8560,10544" coordsize="256,370" o:allowincell="f">
              <v:shape id="_x0000_s1513" style="position:absolute;left:856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14" style="position:absolute;left:856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15" style="position:absolute;left:8845;top:10544;width:254;height:369" o:allowincell="f" fillcolor="#fdfdfd" stroked="f">
              <v:path arrowok="t"/>
            </v:rect>
            <v:group id="_x0000_s1516" style="position:absolute;left:8845;top:10544;width:254;height:370" coordorigin="8845,10544" coordsize="254,370" o:allowincell="f">
              <v:shape id="_x0000_s1517" style="position:absolute;left:8845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518" style="position:absolute;left:8845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519" style="position:absolute;left:9128;top:10544;width:254;height:369" o:allowincell="f" fillcolor="#fdfdfd" stroked="f">
              <v:path arrowok="t"/>
            </v:rect>
            <v:group id="_x0000_s1520" style="position:absolute;left:9128;top:10544;width:254;height:370" coordorigin="9128,10544" coordsize="254,370" o:allowincell="f">
              <v:shape id="_x0000_s1521" style="position:absolute;left:9128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522" style="position:absolute;left:9128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523" style="position:absolute;left:9411;top:10544;width:255;height:369" o:allowincell="f" fillcolor="#fdfdfd" stroked="f">
              <v:path arrowok="t"/>
            </v:rect>
            <v:group id="_x0000_s1524" style="position:absolute;left:9411;top:10544;width:256;height:370" coordorigin="9411,10544" coordsize="256,370" o:allowincell="f">
              <v:shape id="_x0000_s1525" style="position:absolute;left:9411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26" style="position:absolute;left:9411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27" style="position:absolute;left:9694;top:10544;width:255;height:369" o:allowincell="f" fillcolor="#fdfdfd" stroked="f">
              <v:path arrowok="t"/>
            </v:rect>
            <v:group id="_x0000_s1528" style="position:absolute;left:9694;top:10544;width:256;height:370" coordorigin="9694,10544" coordsize="256,370" o:allowincell="f">
              <v:shape id="_x0000_s1529" style="position:absolute;left:969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30" style="position:absolute;left:969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31" style="position:absolute;left:6747;top:10998;width:4251;height:368" o:allowincell="f" fillcolor="#fdfdfd" stroked="f">
              <v:path arrowok="t"/>
            </v:rect>
            <v:group id="_x0000_s1532" style="position:absolute;left:6747;top:10998;width:4252;height:368" coordorigin="6747,10998" coordsize="4252,368" o:allowincell="f">
              <v:shape id="_x0000_s1533" style="position:absolute;left:6747;top:10998;width:4252;height:368;mso-position-horizontal-relative:page;mso-position-vertical-relative:page" coordsize="4252,368" o:allowincell="f" path="m,368hhl14,352,14,14r4222,l4236,352,14,352r4237,16l4251,,,,,368e" fillcolor="#282828" stroked="f">
                <v:path arrowok="t"/>
              </v:shape>
              <v:shape id="_x0000_s1534" style="position:absolute;left:6747;top:10998;width:4252;height:368;mso-position-horizontal-relative:page;mso-position-vertical-relative:page" coordsize="4252,368" o:allowincell="f" path="m14,352hhl,368r4251,l14,352e" fillcolor="#282828" stroked="f">
                <v:path arrowok="t"/>
              </v:shape>
            </v:group>
            <v:rect id="_x0000_s1535" style="position:absolute;left:4072;top:11782;width:5660;height:158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9" type="#_x0000_t75" style="width:282.75pt;height:78.75pt">
                          <v:imagedata r:id="rId13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36" style="position:absolute;left:4072;top:13880;width:5660;height:158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1" type="#_x0000_t75" style="width:282.75pt;height:78.75pt">
                          <v:imagedata r:id="rId14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37" style="position:absolute;left:3855;top:15888;width:255;height:368" o:allowincell="f" fillcolor="#fdfdfd" stroked="f">
              <v:path arrowok="t"/>
            </v:rect>
            <v:group id="_x0000_s1538" style="position:absolute;left:3855;top:15888;width:256;height:368" coordorigin="3855,15888" coordsize="256,368" o:allowincell="f">
              <v:shape id="_x0000_s1539" style="position:absolute;left:3855;top:1588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40" style="position:absolute;left:3855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1" style="position:absolute;left:4138;top:15888;width:255;height:368" o:allowincell="f" fillcolor="#fdfdfd" stroked="f">
              <v:path arrowok="t"/>
            </v:rect>
            <v:group id="_x0000_s1542" style="position:absolute;left:4138;top:15888;width:256;height:368" coordorigin="4138,15888" coordsize="256,368" o:allowincell="f">
              <v:shape id="_x0000_s1543" style="position:absolute;left:4138;top:1588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44" style="position:absolute;left:4138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5" style="position:absolute;left:4423;top:15888;width:254;height:368" o:allowincell="f" fillcolor="#fdfdfd" stroked="f">
              <v:path arrowok="t"/>
            </v:rect>
            <v:group id="_x0000_s1546" style="position:absolute;left:4423;top:15888;width:254;height:368" coordorigin="4423,15888" coordsize="254,368" o:allowincell="f">
              <v:shape id="_x0000_s1547" style="position:absolute;left:4423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48" style="position:absolute;left:4423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49" style="position:absolute;left:4706;top:15888;width:254;height:368" o:allowincell="f" fillcolor="#fdfdfd" stroked="f">
              <v:path arrowok="t"/>
            </v:rect>
            <v:group id="_x0000_s1550" style="position:absolute;left:4706;top:15888;width:254;height:368" coordorigin="4706,15888" coordsize="254,368" o:allowincell="f">
              <v:shape id="_x0000_s1551" style="position:absolute;left:4706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52" style="position:absolute;left:4706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53" style="position:absolute;left:4989;top:15888;width:255;height:368" o:allowincell="f" fillcolor="#fdfdfd" stroked="f">
              <v:path arrowok="t"/>
            </v:rect>
            <v:group id="_x0000_s1554" style="position:absolute;left:4989;top:15888;width:256;height:368" coordorigin="4989,15888" coordsize="256,368" o:allowincell="f">
              <v:shape id="_x0000_s1555" style="position:absolute;left:4989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56" style="position:absolute;left:4989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57" style="position:absolute;left:5272;top:15888;width:255;height:368" o:allowincell="f" fillcolor="#fdfdfd" stroked="f">
              <v:path arrowok="t"/>
            </v:rect>
            <v:group id="_x0000_s1558" style="position:absolute;left:5272;top:15888;width:256;height:368" coordorigin="5272,15888" coordsize="256,368" o:allowincell="f">
              <v:shape id="_x0000_s1559" style="position:absolute;left:5272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60" style="position:absolute;left:5272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61" style="position:absolute;left:5556;top:15888;width:255;height:368" o:allowincell="f" fillcolor="#fdfdfd" stroked="f">
              <v:path arrowok="t"/>
            </v:rect>
            <v:group id="_x0000_s1562" style="position:absolute;left:5556;top:15888;width:255;height:368" coordorigin="5556,15888" coordsize="255,368" o:allowincell="f">
              <v:shape id="_x0000_s1563" style="position:absolute;left:5556;top:1588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64" style="position:absolute;left:5556;top:1588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65" style="position:absolute;left:5840;top:15888;width:254;height:368" o:allowincell="f" fillcolor="#fdfdfd" stroked="f">
              <v:path arrowok="t"/>
            </v:rect>
            <v:group id="_x0000_s1566" style="position:absolute;left:5840;top:15888;width:254;height:368" coordorigin="5840,15888" coordsize="254,368" o:allowincell="f">
              <v:shape id="_x0000_s1567" style="position:absolute;left:5840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68" style="position:absolute;left:5840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69" style="position:absolute;left:6123;top:15888;width:254;height:368" o:allowincell="f" fillcolor="#fdfdfd" stroked="f">
              <v:path arrowok="t"/>
            </v:rect>
            <v:group id="_x0000_s1570" style="position:absolute;left:6123;top:15888;width:255;height:368" coordorigin="6123,15888" coordsize="255,368" o:allowincell="f">
              <v:shape id="_x0000_s1571" style="position:absolute;left:6123;top:1588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72" style="position:absolute;left:6123;top:1588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73" style="position:absolute;left:6406;top:15888;width:255;height:368" o:allowincell="f" fillcolor="#fdfdfd" stroked="f">
              <v:path arrowok="t"/>
            </v:rect>
            <v:group id="_x0000_s1574" style="position:absolute;left:6406;top:15888;width:256;height:368" coordorigin="6406,15888" coordsize="256,368" o:allowincell="f">
              <v:shape id="_x0000_s1575" style="position:absolute;left:6406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76" style="position:absolute;left:6406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7" style="position:absolute;left:8221;top:15888;width:254;height:368" o:allowincell="f" fillcolor="#fdfdfd" stroked="f">
              <v:path arrowok="t"/>
            </v:rect>
            <v:group id="_x0000_s1578" style="position:absolute;left:8221;top:15888;width:254;height:368" coordorigin="8221,15888" coordsize="254,368" o:allowincell="f">
              <v:shape id="_x0000_s1579" style="position:absolute;left:8221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80" style="position:absolute;left:8221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81" style="position:absolute;left:8504;top:15888;width:255;height:368" o:allowincell="f" fillcolor="#fdfdfd" stroked="f">
              <v:path arrowok="t"/>
            </v:rect>
            <v:group id="_x0000_s1582" style="position:absolute;left:8504;top:15888;width:256;height:368" coordorigin="8504,15888" coordsize="256,368" o:allowincell="f">
              <v:shape id="_x0000_s1583" style="position:absolute;left:8504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4" style="position:absolute;left:8504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5" style="position:absolute;left:8787;top:15888;width:255;height:368" o:allowincell="f" fillcolor="#fdfdfd" stroked="f">
              <v:path arrowok="t"/>
            </v:rect>
            <v:group id="_x0000_s1586" style="position:absolute;left:8787;top:15888;width:256;height:368" coordorigin="8787,15888" coordsize="256,368" o:allowincell="f">
              <v:shape id="_x0000_s1587" style="position:absolute;left:8787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8" style="position:absolute;left:8787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9" style="position:absolute;left:9072;top:15888;width:254;height:368" o:allowincell="f" fillcolor="#fdfdfd" stroked="f">
              <v:path arrowok="t"/>
            </v:rect>
            <v:group id="_x0000_s1590" style="position:absolute;left:9072;top:15888;width:254;height:368" coordorigin="9072,15888" coordsize="254,368" o:allowincell="f">
              <v:shape id="_x0000_s1591" style="position:absolute;left:9072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2" style="position:absolute;left:9072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3" style="position:absolute;left:9355;top:15888;width:254;height:368" o:allowincell="f" fillcolor="#fdfdfd" stroked="f">
              <v:path arrowok="t"/>
            </v:rect>
            <v:group id="_x0000_s1594" style="position:absolute;left:9355;top:15888;width:254;height:368" coordorigin="9355,15888" coordsize="254,368" o:allowincell="f">
              <v:shape id="_x0000_s1595" style="position:absolute;left:9355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6" style="position:absolute;left:9355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7" style="position:absolute;left:9638;top:15888;width:255;height:368" o:allowincell="f" fillcolor="#fdfdfd" stroked="f">
              <v:path arrowok="t"/>
            </v:rect>
            <v:group id="_x0000_s1598" style="position:absolute;left:9638;top:15888;width:256;height:368" coordorigin="9638,15888" coordsize="256,368" o:allowincell="f">
              <v:shape id="_x0000_s1599" style="position:absolute;left:9638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00" style="position:absolute;left:9638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1" style="position:absolute;left:9921;top:15888;width:255;height:368" o:allowincell="f" fillcolor="#fdfdfd" stroked="f">
              <v:path arrowok="t"/>
            </v:rect>
            <v:group id="_x0000_s1602" style="position:absolute;left:9921;top:15888;width:256;height:368" coordorigin="9921,15888" coordsize="256,368" o:allowincell="f">
              <v:shape id="_x0000_s1603" style="position:absolute;left:9921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04" style="position:absolute;left:9921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5" style="position:absolute;left:10204;top:15888;width:255;height:368" o:allowincell="f" fillcolor="#fdfdfd" stroked="f">
              <v:path arrowok="t"/>
            </v:rect>
            <v:group id="_x0000_s1606" style="position:absolute;left:10204;top:15888;width:256;height:368" coordorigin="10204,15888" coordsize="256,368" o:allowincell="f">
              <v:shape id="_x0000_s1607" style="position:absolute;left:10204;top:1588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08" style="position:absolute;left:10204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9" style="position:absolute;left:10489;top:15888;width:254;height:368" o:allowincell="f" fillcolor="#fdfdfd" stroked="f">
              <v:path arrowok="t"/>
            </v:rect>
            <v:group id="_x0000_s1610" style="position:absolute;left:10489;top:15888;width:254;height:368" coordorigin="10489,15888" coordsize="254,368" o:allowincell="f">
              <v:shape id="_x0000_s1611" style="position:absolute;left:10489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12" style="position:absolute;left:10489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13" style="position:absolute;left:10772;top:15888;width:254;height:368" o:allowincell="f" fillcolor="#fdfdfd" stroked="f">
              <v:path arrowok="t"/>
            </v:rect>
            <v:group id="_x0000_s1614" style="position:absolute;left:10772;top:15888;width:254;height:368" coordorigin="10772,15888" coordsize="254,368" o:allowincell="f">
              <v:shape id="_x0000_s1615" style="position:absolute;left:10772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16" style="position:absolute;left:10772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 w:rsidR="002247B0">
        <w:rPr>
          <w:rFonts w:ascii="Arial" w:hAnsi="Arial" w:cs="Arial"/>
          <w:b/>
          <w:bCs/>
          <w:w w:val="99"/>
          <w:position w:val="-3"/>
          <w:sz w:val="16"/>
          <w:szCs w:val="16"/>
        </w:rPr>
        <w:t>The</w:t>
      </w:r>
      <w:r w:rsidR="002247B0">
        <w:rPr>
          <w:rFonts w:ascii="Arial" w:hAnsi="Arial" w:cs="Arial"/>
          <w:b/>
          <w:bCs/>
          <w:position w:val="-3"/>
          <w:sz w:val="16"/>
          <w:szCs w:val="16"/>
        </w:rPr>
        <w:t xml:space="preserve"> </w:t>
      </w:r>
      <w:r w:rsidR="002247B0">
        <w:rPr>
          <w:rFonts w:ascii="Arial" w:hAnsi="Arial" w:cs="Arial"/>
          <w:b/>
          <w:bCs/>
          <w:spacing w:val="1"/>
          <w:w w:val="99"/>
          <w:position w:val="-3"/>
          <w:sz w:val="16"/>
          <w:szCs w:val="16"/>
        </w:rPr>
        <w:t>a</w:t>
      </w:r>
      <w:r w:rsidR="002247B0">
        <w:rPr>
          <w:rFonts w:ascii="Arial" w:hAnsi="Arial" w:cs="Arial"/>
          <w:b/>
          <w:bCs/>
          <w:w w:val="99"/>
          <w:position w:val="-3"/>
          <w:sz w:val="16"/>
          <w:szCs w:val="16"/>
        </w:rPr>
        <w:t>pplic</w:t>
      </w:r>
      <w:r w:rsidR="002247B0">
        <w:rPr>
          <w:rFonts w:ascii="Arial" w:hAnsi="Arial" w:cs="Arial"/>
          <w:b/>
          <w:bCs/>
          <w:spacing w:val="1"/>
          <w:w w:val="99"/>
          <w:position w:val="-3"/>
          <w:sz w:val="16"/>
          <w:szCs w:val="16"/>
        </w:rPr>
        <w:t>a</w:t>
      </w:r>
      <w:r w:rsidR="002247B0">
        <w:rPr>
          <w:rFonts w:ascii="Arial" w:hAnsi="Arial" w:cs="Arial"/>
          <w:b/>
          <w:bCs/>
          <w:w w:val="99"/>
          <w:position w:val="-3"/>
          <w:sz w:val="16"/>
          <w:szCs w:val="16"/>
        </w:rPr>
        <w:t>nt</w:t>
      </w:r>
      <w:r w:rsidR="002247B0">
        <w:rPr>
          <w:rFonts w:ascii="Arial" w:hAnsi="Arial" w:cs="Arial"/>
          <w:b/>
          <w:bCs/>
          <w:spacing w:val="1"/>
          <w:position w:val="-3"/>
          <w:sz w:val="16"/>
          <w:szCs w:val="16"/>
        </w:rPr>
        <w:t xml:space="preserve"> </w:t>
      </w:r>
      <w:r w:rsidR="002247B0">
        <w:rPr>
          <w:rFonts w:ascii="Arial" w:hAnsi="Arial" w:cs="Arial"/>
          <w:b/>
          <w:bCs/>
          <w:w w:val="99"/>
          <w:position w:val="-3"/>
          <w:sz w:val="16"/>
          <w:szCs w:val="16"/>
        </w:rPr>
        <w:t>to</w:t>
      </w:r>
      <w:r w:rsidR="002247B0">
        <w:rPr>
          <w:rFonts w:ascii="Arial" w:hAnsi="Arial" w:cs="Arial"/>
          <w:b/>
          <w:bCs/>
          <w:spacing w:val="1"/>
          <w:position w:val="-3"/>
          <w:sz w:val="16"/>
          <w:szCs w:val="16"/>
        </w:rPr>
        <w:t xml:space="preserve"> </w:t>
      </w:r>
      <w:r w:rsidR="002247B0">
        <w:rPr>
          <w:rFonts w:ascii="Arial" w:hAnsi="Arial" w:cs="Arial"/>
          <w:b/>
          <w:bCs/>
          <w:w w:val="99"/>
          <w:position w:val="-3"/>
          <w:sz w:val="16"/>
          <w:szCs w:val="16"/>
        </w:rPr>
        <w:t>co</w:t>
      </w:r>
      <w:r w:rsidR="002247B0">
        <w:rPr>
          <w:rFonts w:ascii="Arial" w:hAnsi="Arial" w:cs="Arial"/>
          <w:b/>
          <w:bCs/>
          <w:spacing w:val="1"/>
          <w:w w:val="99"/>
          <w:position w:val="-3"/>
          <w:sz w:val="16"/>
          <w:szCs w:val="16"/>
        </w:rPr>
        <w:t>m</w:t>
      </w:r>
      <w:r w:rsidR="002247B0">
        <w:rPr>
          <w:rFonts w:ascii="Arial" w:hAnsi="Arial" w:cs="Arial"/>
          <w:b/>
          <w:bCs/>
          <w:w w:val="99"/>
          <w:position w:val="-3"/>
          <w:sz w:val="16"/>
          <w:szCs w:val="16"/>
        </w:rPr>
        <w:t>plete.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247B0" w:rsidRDefault="002247B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5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entity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79" w:right="2939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es?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069" w:space="902"/>
            <w:col w:w="444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65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ty?</w:t>
      </w: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INESS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ESS</w:t>
      </w:r>
    </w:p>
    <w:p w:rsidR="002247B0" w:rsidRDefault="002247B0" w:rsidP="009A1DED">
      <w:pPr>
        <w:widowControl w:val="0"/>
        <w:autoSpaceDE w:val="0"/>
        <w:autoSpaceDN w:val="0"/>
        <w:adjustRightInd w:val="0"/>
        <w:spacing w:before="120" w:after="0" w:line="160" w:lineRule="exact"/>
        <w:ind w:left="1763" w:right="-23"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7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911" w:space="4620"/>
            <w:col w:w="388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TAL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ADDRESS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fferent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from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ove)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7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911" w:space="4620"/>
            <w:col w:w="388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3.6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AILS</w:t>
      </w: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Work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Fax</w:t>
      </w:r>
    </w:p>
    <w:p w:rsidR="002247B0" w:rsidRDefault="002247B0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617" style="position:absolute;left:0;text-align:left;margin-left:11.3pt;margin-top:66.9pt;width:572.6pt;height:22.65pt;z-index:-251660288;mso-position-horizontal-relative:page" o:allowincell="f" fillcolor="#a6a25b" stroked="f">
            <v:path arrowok="t"/>
            <w10:wrap anchorx="page"/>
          </v:rect>
        </w:pict>
      </w:r>
      <w:r w:rsidR="00B23D5E">
        <w:rPr>
          <w:rFonts w:ascii="Verdana" w:hAnsi="Verdana" w:cs="Verdana"/>
          <w:sz w:val="10"/>
          <w:szCs w:val="10"/>
        </w:rPr>
        <w:pict>
          <v:shape id="_x0000_i1042" type="#_x0000_t75" style="width:124.5pt;height:60.75pt">
            <v:imagedata r:id="rId15" o:title=""/>
          </v:shape>
        </w:pic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2247B0" w:rsidRDefault="002247B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98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4.</w:t>
      </w:r>
      <w:r>
        <w:rPr>
          <w:rFonts w:ascii="Verdana" w:hAnsi="Verdana" w:cs="Verdana"/>
          <w:b/>
          <w:bCs/>
          <w:sz w:val="21"/>
          <w:szCs w:val="21"/>
        </w:rPr>
        <w:tab/>
        <w:t>CLOSE ASSOCIATES</w:t>
      </w:r>
    </w:p>
    <w:p w:rsidR="002247B0" w:rsidRDefault="002247B0">
      <w:pPr>
        <w:widowControl w:val="0"/>
        <w:autoSpaceDE w:val="0"/>
        <w:autoSpaceDN w:val="0"/>
        <w:adjustRightInd w:val="0"/>
        <w:spacing w:before="83" w:after="0" w:line="180" w:lineRule="exact"/>
        <w:ind w:left="10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The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plete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>
        <w:rPr>
          <w:rFonts w:ascii="Verdana" w:hAnsi="Verdana" w:cs="Verdana"/>
          <w:b/>
          <w:bCs/>
          <w:w w:val="99"/>
          <w:sz w:val="28"/>
          <w:szCs w:val="28"/>
        </w:rPr>
        <w:t>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DE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AL</w:t>
      </w:r>
      <w:r>
        <w:rPr>
          <w:rFonts w:ascii="Verdana" w:hAnsi="Verdana" w:cs="Verdana"/>
          <w:b/>
          <w:bCs/>
          <w:w w:val="99"/>
          <w:sz w:val="28"/>
          <w:szCs w:val="28"/>
        </w:rPr>
        <w:t>ER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  <w:sectPr w:rsidR="002247B0">
          <w:pgSz w:w="11900" w:h="16840"/>
          <w:pgMar w:top="480" w:right="300" w:bottom="0" w:left="180" w:header="0" w:footer="314" w:gutter="0"/>
          <w:cols w:num="2" w:space="720" w:equalWidth="0">
            <w:col w:w="3002" w:space="1119"/>
            <w:col w:w="729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4" w:lineRule="exact"/>
        <w:ind w:left="104" w:right="-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This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information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used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to assess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y</w:t>
      </w:r>
      <w:r>
        <w:rPr>
          <w:rFonts w:ascii="Arial" w:hAnsi="Arial" w:cs="Arial"/>
          <w:w w:val="99"/>
          <w:sz w:val="16"/>
          <w:szCs w:val="16"/>
        </w:rPr>
        <w:t>our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suitability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</w:p>
    <w:p w:rsidR="002247B0" w:rsidRDefault="002247B0">
      <w:pPr>
        <w:widowControl w:val="0"/>
        <w:tabs>
          <w:tab w:val="left" w:pos="5100"/>
          <w:tab w:val="left" w:pos="6000"/>
        </w:tabs>
        <w:autoSpaceDE w:val="0"/>
        <w:autoSpaceDN w:val="0"/>
        <w:adjustRightInd w:val="0"/>
        <w:spacing w:before="7" w:after="0" w:line="240" w:lineRule="auto"/>
        <w:ind w:right="-179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4"/>
          <w:sz w:val="16"/>
          <w:szCs w:val="16"/>
        </w:rPr>
        <w:t>Yes</w:t>
      </w:r>
      <w:r>
        <w:rPr>
          <w:rFonts w:ascii="Verdana" w:hAnsi="Verdana" w:cs="Verdana"/>
          <w:position w:val="-4"/>
          <w:sz w:val="16"/>
          <w:szCs w:val="16"/>
        </w:rPr>
        <w:tab/>
      </w:r>
      <w:r>
        <w:rPr>
          <w:rFonts w:ascii="Verdana" w:hAnsi="Verdana" w:cs="Verdana"/>
          <w:w w:val="99"/>
          <w:position w:val="-4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.1</w:t>
      </w:r>
    </w:p>
    <w:p w:rsidR="002247B0" w:rsidRDefault="002247B0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Verdana" w:hAnsi="Verdana" w:cs="Verdana"/>
          <w:sz w:val="12"/>
          <w:szCs w:val="12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24" w:space="462"/>
            <w:col w:w="6236" w:space="398"/>
            <w:col w:w="230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1" w:lineRule="exact"/>
        <w:ind w:left="10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firearms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licence.</w:t>
      </w:r>
    </w:p>
    <w:p w:rsidR="002247B0" w:rsidRDefault="002247B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</w:p>
    <w:p w:rsidR="002247B0" w:rsidRDefault="002247B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detai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assoc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lu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you’re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assoc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on):</w:t>
      </w: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72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2247B0" w:rsidRDefault="002247B0">
      <w:pPr>
        <w:widowControl w:val="0"/>
        <w:autoSpaceDE w:val="0"/>
        <w:autoSpaceDN w:val="0"/>
        <w:adjustRightInd w:val="0"/>
        <w:spacing w:before="32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247B0" w:rsidRDefault="002247B0">
      <w:pPr>
        <w:widowControl w:val="0"/>
        <w:autoSpaceDE w:val="0"/>
        <w:autoSpaceDN w:val="0"/>
        <w:adjustRightInd w:val="0"/>
        <w:spacing w:before="32" w:after="0" w:line="240" w:lineRule="auto"/>
        <w:ind w:left="170"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071" w:space="414"/>
            <w:col w:w="8935"/>
          </w:cols>
          <w:noEndnote/>
        </w:sect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240" w:lineRule="auto"/>
        <w:ind w:left="104" w:right="-66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18" style="position:absolute;left:0;text-align:left;margin-left:11.3pt;margin-top:-96.3pt;width:107.75pt;height:496.05pt;z-index:-251664384;mso-position-horizontal-relative:page" o:allowincell="f" fillcolor="#dcdddd" stroked="f">
            <v:path arrowok="t"/>
            <w10:wrap anchorx="page"/>
          </v:rect>
        </w:pict>
      </w:r>
      <w:r w:rsidR="002247B0">
        <w:rPr>
          <w:rFonts w:ascii="Verdana" w:hAnsi="Verdana" w:cs="Verdana"/>
          <w:w w:val="99"/>
          <w:sz w:val="16"/>
          <w:szCs w:val="16"/>
        </w:rPr>
        <w:t>addition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247B0">
        <w:rPr>
          <w:rFonts w:ascii="Verdana" w:hAnsi="Verdana" w:cs="Verdana"/>
          <w:w w:val="99"/>
          <w:sz w:val="16"/>
          <w:szCs w:val="16"/>
        </w:rPr>
        <w:t>l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det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247B0">
        <w:rPr>
          <w:rFonts w:ascii="Verdana" w:hAnsi="Verdana" w:cs="Verdana"/>
          <w:w w:val="99"/>
          <w:sz w:val="16"/>
          <w:szCs w:val="16"/>
        </w:rPr>
        <w:t>ils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at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the end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of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t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h</w:t>
      </w:r>
      <w:r w:rsidR="002247B0">
        <w:rPr>
          <w:rFonts w:ascii="Verdana" w:hAnsi="Verdana" w:cs="Verdana"/>
          <w:w w:val="99"/>
          <w:sz w:val="16"/>
          <w:szCs w:val="16"/>
        </w:rPr>
        <w:t>is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ap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2247B0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2247B0">
        <w:rPr>
          <w:rFonts w:ascii="Verdana" w:hAnsi="Verdana" w:cs="Verdana"/>
          <w:w w:val="99"/>
          <w:sz w:val="16"/>
          <w:szCs w:val="16"/>
        </w:rPr>
        <w:t>icatio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247B0">
        <w:rPr>
          <w:rFonts w:ascii="Verdana" w:hAnsi="Verdana" w:cs="Verdana"/>
          <w:sz w:val="16"/>
          <w:szCs w:val="16"/>
        </w:rPr>
        <w:t>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3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e</w:t>
      </w:r>
      <w:r>
        <w:rPr>
          <w:rFonts w:ascii="Verdana" w:hAnsi="Verdana" w:cs="Verdana"/>
          <w:w w:val="99"/>
          <w:position w:val="1"/>
          <w:sz w:val="16"/>
          <w:szCs w:val="16"/>
        </w:rPr>
        <w:t>n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e</w:t>
      </w:r>
      <w:r>
        <w:rPr>
          <w:rFonts w:ascii="Verdana" w:hAnsi="Verdana" w:cs="Verdana"/>
          <w:w w:val="99"/>
          <w:position w:val="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s</w:t>
      </w:r>
      <w:r>
        <w:rPr>
          <w:rFonts w:ascii="Verdana" w:hAnsi="Verdana" w:cs="Verdana"/>
          <w:w w:val="99"/>
          <w:position w:val="1"/>
          <w:sz w:val="16"/>
          <w:szCs w:val="16"/>
        </w:rPr>
        <w:t>)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13" w:right="-12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 xml:space="preserve">s?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2001" w:space="372"/>
            <w:col w:w="5113" w:space="392"/>
            <w:col w:w="1127" w:space="511"/>
            <w:col w:w="1904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19" style="position:absolute;left:0;text-align:left;margin-left:124.2pt;margin-top:155.35pt;width:461.65pt;height:497.1pt;z-index:-251663360;mso-position-horizontal-relative:page;mso-position-vertical-relative:page" coordorigin="2484,3107" coordsize="9233,9942" o:allowincell="f">
            <v:rect id="_x0000_s1620" style="position:absolute;left:2494;top:3117;width:9184;height:9921" o:allowincell="f" fillcolor="#dcdddd" stroked="f">
              <v:stroke dashstyle="solid"/>
              <v:path arrowok="t"/>
            </v:rect>
            <v:rect id="_x0000_s1621" style="position:absolute;left:8107;top:3288;width:255;height:368" o:allowincell="f" fillcolor="#fdfdfd" stroked="f">
              <v:path arrowok="t"/>
            </v:rect>
            <v:group id="_x0000_s1622" style="position:absolute;left:8107;top:3287;width:255;height:369" coordorigin="8107,3287" coordsize="255,369" o:allowincell="f">
              <v:shape id="_x0000_s1623" style="position:absolute;left:8107;top:328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24" style="position:absolute;left:8107;top:328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25" style="position:absolute;left:8958;top:3288;width:255;height:368" o:allowincell="f" fillcolor="#fdfdfd" stroked="f">
              <v:path arrowok="t"/>
            </v:rect>
            <v:group id="_x0000_s1626" style="position:absolute;left:8958;top:3287;width:255;height:369" coordorigin="8958,3287" coordsize="255,369" o:allowincell="f">
              <v:shape id="_x0000_s1627" style="position:absolute;left:8958;top:328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28" style="position:absolute;left:8958;top:328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29" style="position:absolute;left:2551;top:9184;width:1108;height:283" o:allowincell="f" fillcolor="#dcdddd" stroked="f">
              <v:path arrowok="t"/>
            </v:rect>
            <v:rect id="_x0000_s1630" style="position:absolute;left:6690;top:9184;width:1108;height:283" o:allowincell="f" fillcolor="#dcdddd" stroked="f">
              <v:path arrowok="t"/>
            </v:rect>
            <v:rect id="_x0000_s1631" style="position:absolute;left:2551;top:9638;width:1108;height:283" o:allowincell="f" fillcolor="#dcdddd" stroked="f">
              <v:path arrowok="t"/>
            </v:rect>
            <v:rect id="_x0000_s1632" style="position:absolute;left:6690;top:9638;width:1108;height:283" o:allowincell="f" fillcolor="#dcdddd" stroked="f">
              <v:path arrowok="t"/>
            </v:rect>
            <v:rect id="_x0000_s1633" style="position:absolute;left:3685;top:9127;width:255;height:368" o:allowincell="f" fillcolor="#fdfdfd" stroked="f">
              <v:path arrowok="t"/>
            </v:rect>
            <v:group id="_x0000_s1634" style="position:absolute;left:3685;top:9127;width:255;height:368" coordorigin="3685,9127" coordsize="255,368" o:allowincell="f">
              <v:shape id="_x0000_s1635" style="position:absolute;left:3685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36" style="position:absolute;left:3685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37" style="position:absolute;left:3969;top:9127;width:254;height:368" o:allowincell="f" fillcolor="#fdfdfd" stroked="f">
              <v:path arrowok="t"/>
            </v:rect>
            <v:group id="_x0000_s1638" style="position:absolute;left:3969;top:9127;width:255;height:368" coordorigin="3969,9127" coordsize="255,368" o:allowincell="f">
              <v:shape id="_x0000_s1639" style="position:absolute;left:3969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40" style="position:absolute;left:3969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41" style="position:absolute;left:4252;top:9127;width:254;height:368" o:allowincell="f" fillcolor="#fdfdfd" stroked="f">
              <v:path arrowok="t"/>
            </v:rect>
            <v:group id="_x0000_s1642" style="position:absolute;left:4252;top:9127;width:255;height:368" coordorigin="4252,9127" coordsize="255,368" o:allowincell="f">
              <v:shape id="_x0000_s1643" style="position:absolute;left:4252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44" style="position:absolute;left:4252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45" style="position:absolute;left:4536;top:9127;width:255;height:368" o:allowincell="f" fillcolor="#fdfdfd" stroked="f">
              <v:path arrowok="t"/>
            </v:rect>
            <v:group id="_x0000_s1646" style="position:absolute;left:4536;top:9127;width:255;height:368" coordorigin="4536,9127" coordsize="255,368" o:allowincell="f">
              <v:shape id="_x0000_s1647" style="position:absolute;left:4536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48" style="position:absolute;left:4536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9" style="position:absolute;left:4819;top:9127;width:255;height:368" o:allowincell="f" fillcolor="#fdfdfd" stroked="f">
              <v:path arrowok="t"/>
            </v:rect>
            <v:group id="_x0000_s1650" style="position:absolute;left:4819;top:9127;width:255;height:368" coordorigin="4819,9127" coordsize="255,368" o:allowincell="f">
              <v:shape id="_x0000_s1651" style="position:absolute;left:4819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52" style="position:absolute;left:4819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53" style="position:absolute;left:5102;top:9127;width:255;height:368" o:allowincell="f" fillcolor="#fdfdfd" stroked="f">
              <v:path arrowok="t"/>
            </v:rect>
            <v:group id="_x0000_s1654" style="position:absolute;left:5102;top:9127;width:256;height:368" coordorigin="5102,9127" coordsize="256,368" o:allowincell="f">
              <v:shape id="_x0000_s1655" style="position:absolute;left:5102;top:9127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56" style="position:absolute;left:5102;top:912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57" style="position:absolute;left:5386;top:9127;width:254;height:368" o:allowincell="f" fillcolor="#fdfdfd" stroked="f">
              <v:path arrowok="t"/>
            </v:rect>
            <v:group id="_x0000_s1658" style="position:absolute;left:5386;top:9127;width:255;height:368" coordorigin="5386,9127" coordsize="255,368" o:allowincell="f">
              <v:shape id="_x0000_s1659" style="position:absolute;left:5386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60" style="position:absolute;left:5386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61" style="position:absolute;left:5670;top:9127;width:255;height:368" o:allowincell="f" fillcolor="#fdfdfd" stroked="f">
              <v:path arrowok="t"/>
            </v:rect>
            <v:group id="_x0000_s1662" style="position:absolute;left:5670;top:9127;width:255;height:368" coordorigin="5670,9127" coordsize="255,368" o:allowincell="f">
              <v:shape id="_x0000_s1663" style="position:absolute;left:5670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64" style="position:absolute;left:5670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65" style="position:absolute;left:5953;top:9127;width:255;height:368" o:allowincell="f" fillcolor="#fdfdfd" stroked="f">
              <v:path arrowok="t"/>
            </v:rect>
            <v:group id="_x0000_s1666" style="position:absolute;left:5953;top:9127;width:255;height:368" coordorigin="5953,9127" coordsize="255,368" o:allowincell="f">
              <v:shape id="_x0000_s1667" style="position:absolute;left:5953;top:9127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668" style="position:absolute;left:5953;top:9127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669" style="position:absolute;left:6236;top:9127;width:255;height:368" o:allowincell="f" fillcolor="#fdfdfd" stroked="f">
              <v:path arrowok="t"/>
            </v:rect>
            <v:group id="_x0000_s1670" style="position:absolute;left:6236;top:9127;width:256;height:368" coordorigin="6236,9127" coordsize="256,368" o:allowincell="f">
              <v:shape id="_x0000_s1671" style="position:absolute;left:6236;top:912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72" style="position:absolute;left:6236;top:912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73" style="position:absolute;left:3685;top:9580;width:255;height:368" o:allowincell="f" fillcolor="#fdfdfd" stroked="f">
              <v:path arrowok="t"/>
            </v:rect>
            <v:group id="_x0000_s1674" style="position:absolute;left:3685;top:9580;width:255;height:369" coordorigin="3685,9580" coordsize="255,369" o:allowincell="f">
              <v:shape id="_x0000_s1675" style="position:absolute;left:3685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76" style="position:absolute;left:3685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77" style="position:absolute;left:3969;top:9580;width:254;height:368" o:allowincell="f" fillcolor="#fdfdfd" stroked="f">
              <v:path arrowok="t"/>
            </v:rect>
            <v:group id="_x0000_s1678" style="position:absolute;left:3969;top:9580;width:255;height:369" coordorigin="3969,9580" coordsize="255,369" o:allowincell="f">
              <v:shape id="_x0000_s1679" style="position:absolute;left:3969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80" style="position:absolute;left:3969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681" style="position:absolute;left:4252;top:9580;width:254;height:368" o:allowincell="f" fillcolor="#fdfdfd" stroked="f">
              <v:path arrowok="t"/>
            </v:rect>
            <v:group id="_x0000_s1682" style="position:absolute;left:4252;top:9580;width:255;height:369" coordorigin="4252,9580" coordsize="255,369" o:allowincell="f">
              <v:shape id="_x0000_s1683" style="position:absolute;left:4252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84" style="position:absolute;left:4252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685" style="position:absolute;left:4536;top:9580;width:255;height:368" o:allowincell="f" fillcolor="#fdfdfd" stroked="f">
              <v:path arrowok="t"/>
            </v:rect>
            <v:group id="_x0000_s1686" style="position:absolute;left:4536;top:9580;width:255;height:369" coordorigin="4536,9580" coordsize="255,369" o:allowincell="f">
              <v:shape id="_x0000_s1687" style="position:absolute;left:4536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88" style="position:absolute;left:4536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89" style="position:absolute;left:4819;top:9580;width:255;height:368" o:allowincell="f" fillcolor="#fdfdfd" stroked="f">
              <v:path arrowok="t"/>
            </v:rect>
            <v:group id="_x0000_s1690" style="position:absolute;left:4819;top:9580;width:255;height:369" coordorigin="4819,9580" coordsize="255,369" o:allowincell="f">
              <v:shape id="_x0000_s1691" style="position:absolute;left:4819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92" style="position:absolute;left:4819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93" style="position:absolute;left:5102;top:9580;width:255;height:368" o:allowincell="f" fillcolor="#fdfdfd" stroked="f">
              <v:path arrowok="t"/>
            </v:rect>
            <v:group id="_x0000_s1694" style="position:absolute;left:5102;top:9580;width:256;height:369" coordorigin="5102,9580" coordsize="256,369" o:allowincell="f">
              <v:shape id="_x0000_s1695" style="position:absolute;left:5102;top:958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696" style="position:absolute;left:5102;top:958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97" style="position:absolute;left:5386;top:9580;width:254;height:368" o:allowincell="f" fillcolor="#fdfdfd" stroked="f">
              <v:path arrowok="t"/>
            </v:rect>
            <v:group id="_x0000_s1698" style="position:absolute;left:5386;top:9580;width:255;height:369" coordorigin="5386,9580" coordsize="255,369" o:allowincell="f">
              <v:shape id="_x0000_s1699" style="position:absolute;left:5386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00" style="position:absolute;left:5386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01" style="position:absolute;left:5670;top:9580;width:255;height:368" o:allowincell="f" fillcolor="#fdfdfd" stroked="f">
              <v:path arrowok="t"/>
            </v:rect>
            <v:group id="_x0000_s1702" style="position:absolute;left:5670;top:9580;width:255;height:369" coordorigin="5670,9580" coordsize="255,369" o:allowincell="f">
              <v:shape id="_x0000_s1703" style="position:absolute;left:5670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04" style="position:absolute;left:5670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05" style="position:absolute;left:5953;top:9580;width:255;height:368" o:allowincell="f" fillcolor="#fdfdfd" stroked="f">
              <v:path arrowok="t"/>
            </v:rect>
            <v:group id="_x0000_s1706" style="position:absolute;left:5953;top:9580;width:255;height:369" coordorigin="5953,9580" coordsize="255,369" o:allowincell="f">
              <v:shape id="_x0000_s1707" style="position:absolute;left:5953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08" style="position:absolute;left:5953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09" style="position:absolute;left:6236;top:9580;width:255;height:368" o:allowincell="f" fillcolor="#fdfdfd" stroked="f">
              <v:path arrowok="t"/>
            </v:rect>
            <v:group id="_x0000_s1710" style="position:absolute;left:6236;top:9580;width:256;height:369" coordorigin="6236,9580" coordsize="256,369" o:allowincell="f">
              <v:shape id="_x0000_s1711" style="position:absolute;left:6236;top:958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12" style="position:absolute;left:6236;top:958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13" style="position:absolute;left:7824;top:9127;width:255;height:368" o:allowincell="f" fillcolor="#fdfdfd" stroked="f">
              <v:path arrowok="t"/>
            </v:rect>
            <v:group id="_x0000_s1714" style="position:absolute;left:7824;top:9127;width:255;height:368" coordorigin="7824,9127" coordsize="255,368" o:allowincell="f">
              <v:shape id="_x0000_s1715" style="position:absolute;left:7824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16" style="position:absolute;left:7824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17" style="position:absolute;left:8107;top:9127;width:255;height:368" o:allowincell="f" fillcolor="#fdfdfd" stroked="f">
              <v:stroke dashstyle="solid"/>
              <v:path arrowok="t"/>
            </v:rect>
            <v:group id="_x0000_s1718" style="position:absolute;left:8107;top:9127;width:255;height:368" coordorigin="8107,9127" coordsize="255,368" o:allowincell="f">
              <v:shape id="_x0000_s1719" style="position:absolute;left:8107;top:9127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720" style="position:absolute;left:8107;top:9127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721" style="position:absolute;left:8391;top:9127;width:254;height:368" o:allowincell="f" fillcolor="#fdfdfd" stroked="f">
              <v:path arrowok="t"/>
            </v:rect>
            <v:group id="_x0000_s1722" style="position:absolute;left:8391;top:9127;width:255;height:368" coordorigin="8391,9127" coordsize="255,368" o:allowincell="f">
              <v:shape id="_x0000_s1723" style="position:absolute;left:8391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24" style="position:absolute;left:8391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25" style="position:absolute;left:8674;top:9127;width:254;height:368" o:allowincell="f" fillcolor="#fdfdfd" stroked="f">
              <v:path arrowok="t"/>
            </v:rect>
            <v:group id="_x0000_s1726" style="position:absolute;left:8674;top:9127;width:255;height:368" coordorigin="8674,9127" coordsize="255,368" o:allowincell="f">
              <v:shape id="_x0000_s1727" style="position:absolute;left:8674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28" style="position:absolute;left:8674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29" style="position:absolute;left:8958;top:9127;width:255;height:368" o:allowincell="f" fillcolor="#fdfdfd" stroked="f">
              <v:path arrowok="t"/>
            </v:rect>
            <v:group id="_x0000_s1730" style="position:absolute;left:8958;top:9127;width:255;height:368" coordorigin="8958,9127" coordsize="255,368" o:allowincell="f">
              <v:shape id="_x0000_s1731" style="position:absolute;left:8958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32" style="position:absolute;left:8958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33" style="position:absolute;left:9241;top:9127;width:255;height:368" o:allowincell="f" fillcolor="#fdfdfd" stroked="f">
              <v:stroke dashstyle="solid"/>
              <v:path arrowok="t"/>
            </v:rect>
            <v:group id="_x0000_s1734" style="position:absolute;left:9241;top:9127;width:255;height:368" coordorigin="9241,9127" coordsize="255,368" o:allowincell="f">
              <v:shape id="_x0000_s1735" style="position:absolute;left:9241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36" style="position:absolute;left:9241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37" style="position:absolute;left:9525;top:9127;width:254;height:368" o:allowincell="f" fillcolor="#fdfdfd" stroked="f">
              <v:path arrowok="t"/>
            </v:rect>
            <v:group id="_x0000_s1738" style="position:absolute;left:9525;top:9127;width:255;height:368" coordorigin="9525,9127" coordsize="255,368" o:allowincell="f">
              <v:shape id="_x0000_s1739" style="position:absolute;left:9525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40" style="position:absolute;left:9525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41" style="position:absolute;left:9808;top:9127;width:254;height:368" o:allowincell="f" fillcolor="#fdfdfd" stroked="f">
              <v:path arrowok="t"/>
            </v:rect>
            <v:group id="_x0000_s1742" style="position:absolute;left:9808;top:9127;width:255;height:368" coordorigin="9808,9127" coordsize="255,368" o:allowincell="f">
              <v:shape id="_x0000_s1743" style="position:absolute;left:9808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44" style="position:absolute;left:9808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45" style="position:absolute;left:10092;top:9127;width:255;height:368" o:allowincell="f" fillcolor="#fdfdfd" stroked="f">
              <v:path arrowok="t"/>
            </v:rect>
            <v:group id="_x0000_s1746" style="position:absolute;left:10092;top:9127;width:255;height:368" coordorigin="10092,9127" coordsize="255,368" o:allowincell="f">
              <v:shape id="_x0000_s1747" style="position:absolute;left:10092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48" style="position:absolute;left:10092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49" style="position:absolute;left:10375;top:9127;width:255;height:368" o:allowincell="f" fillcolor="#fdfdfd" stroked="f">
              <v:path arrowok="t"/>
            </v:rect>
            <v:group id="_x0000_s1750" style="position:absolute;left:10375;top:9127;width:255;height:368" coordorigin="10375,9127" coordsize="255,368" o:allowincell="f">
              <v:shape id="_x0000_s1751" style="position:absolute;left:10375;top:9127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752" style="position:absolute;left:10375;top:9127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753" style="position:absolute;left:7824;top:9580;width:255;height:368" o:allowincell="f" fillcolor="#fdfdfd" stroked="f">
              <v:stroke dashstyle="solid"/>
              <v:path arrowok="t"/>
            </v:rect>
            <v:group id="_x0000_s1754" style="position:absolute;left:7824;top:9580;width:255;height:369" coordorigin="7824,9580" coordsize="255,369" o:allowincell="f">
              <v:shape id="_x0000_s1755" style="position:absolute;left:7824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56" style="position:absolute;left:7824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57" style="position:absolute;left:8107;top:9580;width:255;height:368" o:allowincell="f" fillcolor="#fdfdfd" stroked="f">
              <v:path arrowok="t"/>
            </v:rect>
            <v:group id="_x0000_s1758" style="position:absolute;left:8107;top:9580;width:255;height:369" coordorigin="8107,9580" coordsize="255,369" o:allowincell="f">
              <v:shape id="_x0000_s1759" style="position:absolute;left:8107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60" style="position:absolute;left:8107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61" style="position:absolute;left:8391;top:9580;width:254;height:368" o:allowincell="f" fillcolor="#fdfdfd" stroked="f">
              <v:stroke dashstyle="solid"/>
              <v:path arrowok="t"/>
            </v:rect>
            <v:group id="_x0000_s1762" style="position:absolute;left:8391;top:9580;width:255;height:369" coordorigin="8391,9580" coordsize="255,369" o:allowincell="f">
              <v:shape id="_x0000_s1763" style="position:absolute;left:8391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64" style="position:absolute;left:8391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65" style="position:absolute;left:8674;top:9580;width:254;height:368" o:allowincell="f" fillcolor="#fdfdfd" stroked="f">
              <v:stroke dashstyle="solid"/>
              <v:path arrowok="t"/>
            </v:rect>
            <v:group id="_x0000_s1766" style="position:absolute;left:8674;top:9580;width:255;height:369" coordorigin="8674,9580" coordsize="255,369" o:allowincell="f">
              <v:shape id="_x0000_s1767" style="position:absolute;left:8674;top:9580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768" style="position:absolute;left:8674;top:9580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769" style="position:absolute;left:8958;top:9580;width:255;height:368" o:allowincell="f" fillcolor="#fdfdfd" stroked="f">
              <v:path arrowok="t"/>
            </v:rect>
            <v:group id="_x0000_s1770" style="position:absolute;left:8958;top:9580;width:255;height:369" coordorigin="8958,9580" coordsize="255,369" o:allowincell="f">
              <v:shape id="_x0000_s1771" style="position:absolute;left:8958;top:9580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772" style="position:absolute;left:8958;top:9580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773" style="position:absolute;left:9241;top:9580;width:255;height:368" o:allowincell="f" fillcolor="#fdfdfd" stroked="f">
              <v:path arrowok="t"/>
            </v:rect>
            <v:group id="_x0000_s1774" style="position:absolute;left:9241;top:9580;width:255;height:369" coordorigin="9241,9580" coordsize="255,369" o:allowincell="f">
              <v:shape id="_x0000_s1775" style="position:absolute;left:9241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76" style="position:absolute;left:9241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77" style="position:absolute;left:9525;top:9580;width:254;height:368" o:allowincell="f" fillcolor="#fdfdfd" stroked="f">
              <v:path arrowok="t"/>
            </v:rect>
            <v:group id="_x0000_s1778" style="position:absolute;left:9525;top:9580;width:255;height:369" coordorigin="9525,9580" coordsize="255,369" o:allowincell="f">
              <v:shape id="_x0000_s1779" style="position:absolute;left:9525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80" style="position:absolute;left:9525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81" style="position:absolute;left:9808;top:9580;width:254;height:368" o:allowincell="f" fillcolor="#fdfdfd" stroked="f">
              <v:stroke dashstyle="solid"/>
              <v:path arrowok="t"/>
            </v:rect>
            <v:group id="_x0000_s1782" style="position:absolute;left:9808;top:9580;width:255;height:369" coordorigin="9808,9580" coordsize="255,369" o:allowincell="f">
              <v:shape id="_x0000_s1783" style="position:absolute;left:9808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84" style="position:absolute;left:9808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85" style="position:absolute;left:10092;top:9580;width:255;height:368" o:allowincell="f" fillcolor="#fdfdfd" stroked="f">
              <v:stroke dashstyle="solid"/>
              <v:path arrowok="t"/>
            </v:rect>
            <v:group id="_x0000_s1786" style="position:absolute;left:10092;top:9580;width:255;height:369" coordorigin="10092,9580" coordsize="255,369" o:allowincell="f">
              <v:shape id="_x0000_s1787" style="position:absolute;left:10092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88" style="position:absolute;left:10092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89" style="position:absolute;left:10375;top:9580;width:255;height:368" o:allowincell="f" fillcolor="#fdfdfd" stroked="f">
              <v:path arrowok="t"/>
            </v:rect>
            <v:group id="_x0000_s1790" style="position:absolute;left:10375;top:9580;width:255;height:369" coordorigin="10375,9580" coordsize="255,369" o:allowincell="f">
              <v:shape id="_x0000_s1791" style="position:absolute;left:10375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92" style="position:absolute;left:10375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93" style="position:absolute;left:2768;top:4468;width:8940;height:78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447pt;height:39pt">
                          <v:imagedata r:id="rId16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94" style="position:absolute;left:4640;top:6000;width:5660;height:84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282.75pt;height:42pt">
                          <v:imagedata r:id="rId17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95" style="position:absolute;left:4072;top:7360;width:5660;height:158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282.75pt;height:78.75pt">
                          <v:imagedata r:id="rId18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96" style="position:absolute;left:8391;top:5442;width:254;height:369" o:allowincell="f" fillcolor="#fdfdfd" stroked="f">
              <v:path arrowok="t"/>
            </v:rect>
            <v:group id="_x0000_s1797" style="position:absolute;left:8391;top:5442;width:255;height:369" coordorigin="8391,5442" coordsize="255,369" o:allowincell="f">
              <v:shape id="_x0000_s1798" style="position:absolute;left:8391;top:5442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799" style="position:absolute;left:8391;top:5442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800" style="position:absolute;left:9241;top:5442;width:255;height:369" o:allowincell="f" fillcolor="#fdfdfd" stroked="f">
              <v:path arrowok="t"/>
            </v:rect>
            <v:group id="_x0000_s1801" style="position:absolute;left:9241;top:5442;width:255;height:369" coordorigin="9241,5442" coordsize="255,369" o:allowincell="f">
              <v:shape id="_x0000_s1802" style="position:absolute;left:9241;top:5442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803" style="position:absolute;left:9241;top:5442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804" style="position:absolute;left:3685;top:10034;width:6804;height:283" o:allowincell="f" fillcolor="#fdfdfd" stroked="f">
              <v:path arrowok="t"/>
            </v:rect>
            <v:group id="_x0000_s1805" style="position:absolute;left:3685;top:10034;width:6804;height:283" coordorigin="3685,10034" coordsize="6804,283" o:allowincell="f">
              <v:shape id="_x0000_s1806" style="position:absolute;left:3685;top:10034;width:6804;height:283;mso-position-horizontal-relative:page;mso-position-vertical-relative:page" coordsize="6804,283" o:allowincell="f" path="m,283hhl14,267,14,14r6774,l6788,267,14,267r6790,16l6804,,,,,283e" fillcolor="#282828" stroked="f">
                <v:path arrowok="t"/>
              </v:shape>
              <v:shape id="_x0000_s1807" style="position:absolute;left:3685;top:10034;width:6804;height:283;mso-position-horizontal-relative:page;mso-position-vertical-relative:page" coordsize="6804,283" o:allowincell="f" path="m14,267hhl,283r6804,l14,267e" fillcolor="#282828" stroked="f">
                <v:path arrowok="t"/>
              </v:shape>
            </v:group>
            <v:rect id="_x0000_s1808" style="position:absolute;left:2551;top:12019;width:8958;height:963" o:allowincell="f" fillcolor="#fdfdfd" stroked="f">
              <v:stroke dashstyle="solid"/>
              <v:path arrowok="t"/>
            </v:rect>
            <v:group id="_x0000_s1809" style="position:absolute;left:2551;top:12019;width:8958;height:963" coordorigin="2551,12019" coordsize="8958,963" o:allowincell="f">
              <v:shape id="_x0000_s1810" style="position:absolute;left:2551;top:12019;width:8958;height:963;mso-position-horizontal-relative:page;mso-position-vertical-relative:page" coordsize="8958,963" o:allowincell="f" path="m,963hhl14,947,14,14r8928,l8942,947,14,947r8944,16l8958,,,,,963e" fillcolor="#282828" stroked="f">
                <v:path arrowok="t"/>
              </v:shape>
              <v:shape id="_x0000_s1811" style="position:absolute;left:2551;top:12019;width:8958;height:963;mso-position-horizontal-relative:page;mso-position-vertical-relative:page" coordsize="8958,963" o:allowincell="f" path="m14,947hhl,963r8958,l14,947e" fillcolor="#282828" stroked="f">
                <v:path arrowok="t"/>
              </v:shape>
            </v:group>
            <v:rect id="_x0000_s1812" style="position:absolute;left:5613;top:11055;width:254;height:368" o:allowincell="f" fillcolor="#fdfdfd" stroked="f">
              <v:stroke dashstyle="solid"/>
              <v:path arrowok="t"/>
            </v:rect>
            <v:group id="_x0000_s1813" style="position:absolute;left:5613;top:11055;width:255;height:369" coordorigin="5613,11055" coordsize="255,369" o:allowincell="f">
              <v:shape id="_x0000_s1814" style="position:absolute;left:5613;top:1105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15" style="position:absolute;left:5613;top:1105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16" style="position:absolute;left:6406;top:11055;width:255;height:368" o:allowincell="f" fillcolor="#fdfdfd" stroked="f">
              <v:path arrowok="t"/>
            </v:rect>
            <v:group id="_x0000_s1817" style="position:absolute;left:6406;top:11055;width:256;height:369" coordorigin="6406,11055" coordsize="256,369" o:allowincell="f">
              <v:shape id="_x0000_s1818" style="position:absolute;left:6406;top:110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19" style="position:absolute;left:6406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20" style="position:absolute;left:7201;top:11055;width:254;height:368" o:allowincell="f" fillcolor="#fdfdfd" stroked="f">
              <v:path arrowok="t"/>
            </v:rect>
            <v:group id="_x0000_s1821" style="position:absolute;left:7201;top:11055;width:254;height:369" coordorigin="7201,11055" coordsize="254,369" o:allowincell="f">
              <v:shape id="_x0000_s1822" style="position:absolute;left:7201;top:1105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23" style="position:absolute;left:7201;top:1105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24" style="position:absolute;left:7994;top:11055;width:255;height:368" o:allowincell="f" fillcolor="#fdfdfd" stroked="f">
              <v:path arrowok="t"/>
            </v:rect>
            <v:group id="_x0000_s1825" style="position:absolute;left:7994;top:11055;width:256;height:369" coordorigin="7994,11055" coordsize="256,369" o:allowincell="f">
              <v:shape id="_x0000_s1826" style="position:absolute;left:7994;top:110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27" style="position:absolute;left:7994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28" style="position:absolute;left:8787;top:11055;width:255;height:368" o:allowincell="f" fillcolor="#fdfdfd" stroked="f">
              <v:path arrowok="t"/>
            </v:rect>
            <v:group id="_x0000_s1829" style="position:absolute;left:8787;top:11055;width:256;height:369" coordorigin="8787,11055" coordsize="256,369" o:allowincell="f">
              <v:shape id="_x0000_s1830" style="position:absolute;left:8787;top:110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31" style="position:absolute;left:8787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32" style="position:absolute;left:9582;top:11055;width:254;height:368" o:allowincell="f" fillcolor="#fdfdfd" stroked="f">
              <v:path arrowok="t"/>
            </v:rect>
            <v:group id="_x0000_s1833" style="position:absolute;left:9582;top:11055;width:254;height:369" coordorigin="9582,11055" coordsize="254,369" o:allowincell="f">
              <v:shape id="_x0000_s1834" style="position:absolute;left:9582;top:1105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35" style="position:absolute;left:9582;top:1105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36" style="position:absolute;left:10375;top:11055;width:255;height:368" o:allowincell="f" fillcolor="#fdfdfd" stroked="f">
              <v:path arrowok="t"/>
            </v:rect>
            <v:group id="_x0000_s1837" style="position:absolute;left:10375;top:11055;width:255;height:369" coordorigin="10375,11055" coordsize="255,369" o:allowincell="f">
              <v:shape id="_x0000_s1838" style="position:absolute;left:10375;top:11055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39" style="position:absolute;left:10375;top:1105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40" style="position:absolute;left:11055;top:11055;width:255;height:368" o:allowincell="f" fillcolor="#fdfdfd" stroked="f">
              <v:path arrowok="t"/>
            </v:rect>
            <v:group id="_x0000_s1841" style="position:absolute;left:11055;top:11055;width:256;height:369" coordorigin="11055,11055" coordsize="256,369" o:allowincell="f">
              <v:shape id="_x0000_s1842" style="position:absolute;left:11055;top:11055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43" style="position:absolute;left:11055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44" style="position:absolute;left:7540;top:10431;width:3741;height:368" o:allowincell="f" fillcolor="#fdfdfd" stroked="f">
              <v:path arrowok="t"/>
            </v:rect>
            <v:group id="_x0000_s1845" style="position:absolute;left:7540;top:10431;width:3742;height:369" coordorigin="7540,10431" coordsize="3742,369" o:allowincell="f">
              <v:shape id="_x0000_s1846" style="position:absolute;left:7540;top:10431;width:3742;height:369;mso-position-horizontal-relative:page;mso-position-vertical-relative:page" coordsize="3742,369" o:allowincell="f" path="m,368hhl14,352,14,14r3712,l3726,352,14,352r3727,16l3741,,,,,368e" fillcolor="#282828" stroked="f">
                <v:path arrowok="t"/>
              </v:shape>
              <v:shape id="_x0000_s1847" style="position:absolute;left:7540;top:10431;width:3742;height:369;mso-position-horizontal-relative:page;mso-position-vertical-relative:page" coordsize="3742,369" o:allowincell="f" path="m14,352hhl,368r3741,l14,352e" fillcolor="#282828" stroked="f">
                <v:path arrowok="t"/>
              </v:shape>
            </v:group>
            <w10:wrap anchorx="page" anchory="page"/>
          </v:group>
        </w:pict>
      </w:r>
      <w:r w:rsidR="002247B0">
        <w:rPr>
          <w:rFonts w:ascii="Verdana" w:hAnsi="Verdana" w:cs="Verdana"/>
          <w:w w:val="99"/>
          <w:sz w:val="16"/>
          <w:szCs w:val="16"/>
        </w:rPr>
        <w:t>Stre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2247B0">
        <w:rPr>
          <w:rFonts w:ascii="Verdana" w:hAnsi="Verdana" w:cs="Verdana"/>
          <w:w w:val="99"/>
          <w:sz w:val="16"/>
          <w:szCs w:val="16"/>
        </w:rPr>
        <w:t>t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Name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912" w:space="4620"/>
            <w:col w:w="388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w w:val="99"/>
          <w:position w:val="-1"/>
          <w:sz w:val="16"/>
          <w:szCs w:val="16"/>
        </w:rPr>
        <w:t>mail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29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2247B0" w:rsidRDefault="002247B0">
      <w:pPr>
        <w:widowControl w:val="0"/>
        <w:autoSpaceDE w:val="0"/>
        <w:autoSpaceDN w:val="0"/>
        <w:adjustRightInd w:val="0"/>
        <w:spacing w:before="80" w:after="0" w:line="240" w:lineRule="auto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</w:p>
    <w:p w:rsidR="002247B0" w:rsidRDefault="002247B0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2247B0" w:rsidRDefault="002247B0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4176" w:space="804"/>
            <w:col w:w="320" w:space="474"/>
            <w:col w:w="5646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clo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ci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bu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s?</w:t>
      </w:r>
    </w:p>
    <w:p w:rsidR="002247B0" w:rsidRDefault="002247B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 w:rsidP="00FF714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2247B0" w:rsidRDefault="007E14D4">
      <w:pPr>
        <w:widowControl w:val="0"/>
        <w:autoSpaceDE w:val="0"/>
        <w:autoSpaceDN w:val="0"/>
        <w:adjustRightInd w:val="0"/>
        <w:spacing w:before="84" w:after="0" w:line="240" w:lineRule="auto"/>
        <w:ind w:left="104" w:right="9818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848" style="position:absolute;left:0;text-align:left;margin-left:124.2pt;margin-top:669.2pt;width:460.25pt;height:132pt;z-index:-251661312;mso-position-horizontal-relative:page;mso-position-vertical-relative:page" coordorigin="2484,13482" coordsize="9205,2855">
            <v:rect id="_x0000_s1849" style="position:absolute;left:2494;top:13492;width:9184;height:2834" o:allowincell="f" fillcolor="#dcdddd" stroked="f">
              <v:path arrowok="t"/>
            </v:rect>
            <v:rect id="_x0000_s1850" style="position:absolute;left:2608;top:14966;width:8956;height:1134" o:allowincell="f" fillcolor="#fdfdfd" stroked="f">
              <v:path arrowok="t"/>
            </v:rect>
            <v:group id="_x0000_s1851" style="position:absolute;left:2608;top:14966;width:8957;height:1134" coordorigin="2608,14966" coordsize="8957,1134" o:allowincell="f">
              <v:shape id="_x0000_s1852" style="position:absolute;left:2608;top:14966;width:8957;height:1134;mso-position-horizontal-relative:page;mso-position-vertical-relative:page" coordsize="8957,1134" o:allowincell="f" path="m,1134hhl14,1118,14,14r8927,l8941,1118r-8927,l8956,1134,8956,,,,,1134e" fillcolor="#282828" stroked="f">
                <v:path arrowok="t"/>
              </v:shape>
              <v:shape id="_x0000_s1853" style="position:absolute;left:2608;top:14966;width:8957;height:1134;mso-position-horizontal-relative:page;mso-position-vertical-relative:page" coordsize="8957,1134" o:allowincell="f" path="m14,1118hhl,1134r8956,l14,1118e" fillcolor="#282828" stroked="f">
                <v:path arrowok="t"/>
              </v:shape>
            </v:group>
            <v:rect id="_x0000_s1854" style="position:absolute;left:10074;top:13833;width:255;height:368" o:allowincell="f" fillcolor="#fdfdfd" stroked="f">
              <v:path arrowok="t"/>
            </v:rect>
            <v:group id="_x0000_s1855" style="position:absolute;left:10074;top:13833;width:255;height:369" coordorigin="10074,13833" coordsize="255,369" o:allowincell="f">
              <v:shape id="_x0000_s1856" style="position:absolute;left:10074;top:13833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57" style="position:absolute;left:10074;top:1383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58" style="position:absolute;left:10924;top:13833;width:255;height:368" o:allowincell="f" fillcolor="#fdfdfd" stroked="f">
              <v:path arrowok="t"/>
            </v:rect>
            <v:group id="_x0000_s1859" style="position:absolute;left:10924;top:13833;width:256;height:369" coordorigin="10924,13833" coordsize="256,369" o:allowincell="f">
              <v:shape id="_x0000_s1860" style="position:absolute;left:10924;top:1383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61" style="position:absolute;left:10924;top:1383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1862" style="position:absolute;left:0;text-align:left;margin-left:11.3pt;margin-top:669.2pt;width:107.75pt;height:132pt;z-index:-251662336;mso-position-horizontal-relative:page;mso-position-vertical-relative:page" fillcolor="#dcdddd" stroked="f">
            <v:path arrowok="t"/>
            <w10:wrap anchorx="page" anchory="page"/>
          </v:rect>
        </w:pic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The</w:t>
      </w:r>
      <w:r w:rsidR="002247B0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ap</w:t>
      </w:r>
      <w:r w:rsidR="002247B0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2247B0"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 w:rsidR="002247B0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2247B0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2247B0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before="84" w:after="0" w:line="240" w:lineRule="auto"/>
        <w:ind w:left="104" w:right="9818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78" w:lineRule="exact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rearm?</w:t>
      </w:r>
    </w:p>
    <w:p w:rsidR="002247B0" w:rsidRDefault="002247B0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120" w:left="180" w:header="720" w:footer="720" w:gutter="0"/>
          <w:cols w:num="3" w:space="720" w:equalWidth="0">
            <w:col w:w="2095" w:space="390"/>
            <w:col w:w="6649" w:space="426"/>
            <w:col w:w="186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90" w:lineRule="exact"/>
        <w:ind w:left="4510" w:right="4020" w:firstLine="1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>
        <w:rPr>
          <w:rFonts w:ascii="Verdana" w:hAnsi="Verdana" w:cs="Verdana"/>
          <w:b/>
          <w:bCs/>
          <w:w w:val="99"/>
          <w:sz w:val="28"/>
          <w:szCs w:val="28"/>
        </w:rPr>
        <w:t>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DE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AL</w:t>
      </w:r>
      <w:r>
        <w:rPr>
          <w:rFonts w:ascii="Verdana" w:hAnsi="Verdana" w:cs="Verdana"/>
          <w:b/>
          <w:bCs/>
          <w:w w:val="99"/>
          <w:sz w:val="28"/>
          <w:szCs w:val="28"/>
        </w:rPr>
        <w:t>ER</w:t>
      </w:r>
    </w:p>
    <w:p w:rsidR="002247B0" w:rsidRDefault="002247B0">
      <w:pPr>
        <w:widowControl w:val="0"/>
        <w:autoSpaceDE w:val="0"/>
        <w:autoSpaceDN w:val="0"/>
        <w:adjustRightInd w:val="0"/>
        <w:spacing w:before="1" w:after="0" w:line="240" w:lineRule="auto"/>
        <w:ind w:left="4121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4347" w:right="3853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nue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2247B0" w:rsidRDefault="007E14D4" w:rsidP="009A1DED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63" style="position:absolute;left:0;text-align:left;margin-left:11.3pt;margin-top:141.2pt;width:107.75pt;height:666pt;z-index:-251658240;mso-position-horizontal-relative:page;mso-position-vertical-relative:page" fillcolor="#dcdddd" stroked="f">
            <v:stroke dashstyle="solid"/>
            <v:path arrowok="t"/>
            <w10:wrap anchorx="page" anchory="page"/>
          </v:rect>
        </w:pict>
      </w:r>
      <w:r>
        <w:rPr>
          <w:noProof/>
          <w:lang w:val="en-AU" w:eastAsia="en-AU"/>
        </w:rPr>
        <w:pict>
          <v:group id="_x0000_s1864" style="position:absolute;left:0;text-align:left;margin-left:124.2pt;margin-top:141.2pt;width:460.25pt;height:666pt;z-index:-251657216;mso-position-horizontal-relative:page;mso-position-vertical-relative:page" coordorigin="2484,2938" coordsize="9205,13399">
            <v:rect id="_x0000_s1865" style="position:absolute;left:2494;top:2948;width:9184;height:13378" o:allowincell="f" fillcolor="#dcdddd" stroked="f">
              <v:path arrowok="t"/>
            </v:rect>
            <v:rect id="_x0000_s1866" style="position:absolute;left:7494;top:3402;width:255;height:368" o:allowincell="f" fillcolor="#fdfdfd" stroked="f">
              <v:path arrowok="t"/>
            </v:rect>
            <v:group id="_x0000_s1867" style="position:absolute;left:7494;top:3402;width:255;height:368" coordorigin="7494,3402" coordsize="255,368" o:allowincell="f">
              <v:shape id="_x0000_s1868" style="position:absolute;left:7494;top:34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869" style="position:absolute;left:749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70" style="position:absolute;left:8344;top:3402;width:254;height:368" o:allowincell="f" fillcolor="#fdfdfd" stroked="f">
              <v:stroke dashstyle="solid"/>
              <v:path arrowok="t"/>
            </v:rect>
            <v:group id="_x0000_s1871" style="position:absolute;left:8344;top:3402;width:255;height:368" coordorigin="8344,3402" coordsize="255,368" o:allowincell="f">
              <v:shape id="_x0000_s1872" style="position:absolute;left:8344;top:3402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873" style="position:absolute;left:8344;top:3402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874" style="position:absolute;left:7494;top:3798;width:255;height:368" o:allowincell="f" fillcolor="#fdfdfd" stroked="f">
              <v:stroke dashstyle="solid"/>
              <v:path arrowok="t"/>
            </v:rect>
            <v:group id="_x0000_s1875" style="position:absolute;left:7494;top:3797;width:255;height:369" coordorigin="7494,3797" coordsize="255,369" o:allowincell="f">
              <v:shape id="_x0000_s1876" style="position:absolute;left:7494;top:379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877" style="position:absolute;left:7494;top:379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78" style="position:absolute;left:8344;top:3798;width:254;height:368" o:allowincell="f" fillcolor="#fdfdfd" stroked="f">
              <v:stroke dashstyle="solid"/>
              <v:path arrowok="t"/>
            </v:rect>
            <v:group id="_x0000_s1879" style="position:absolute;left:8344;top:3797;width:255;height:369" coordorigin="8344,3797" coordsize="255,369" o:allowincell="f">
              <v:shape id="_x0000_s1880" style="position:absolute;left:8344;top:379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81" style="position:absolute;left:8344;top:379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82" style="position:absolute;left:7494;top:4251;width:255;height:368" o:allowincell="f" fillcolor="#fdfdfd" stroked="f">
              <v:stroke dashstyle="solid"/>
              <v:path arrowok="t"/>
            </v:rect>
            <v:group id="_x0000_s1883" style="position:absolute;left:7494;top:4251;width:255;height:369" coordorigin="7494,4251" coordsize="255,369" o:allowincell="f">
              <v:shape id="_x0000_s1884" style="position:absolute;left:7494;top:4251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885" style="position:absolute;left:7494;top:4251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886" style="position:absolute;left:8344;top:4251;width:254;height:368" o:allowincell="f" fillcolor="#fdfdfd" stroked="f">
              <v:path arrowok="t"/>
            </v:rect>
            <v:group id="_x0000_s1887" style="position:absolute;left:8344;top:4251;width:255;height:369" coordorigin="8344,4251" coordsize="255,369" o:allowincell="f">
              <v:shape id="_x0000_s1888" style="position:absolute;left:8344;top:42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89" style="position:absolute;left:8344;top:42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90" style="position:absolute;left:7494;top:4705;width:255;height:368" o:allowincell="f" fillcolor="#fdfdfd" stroked="f">
              <v:path arrowok="t"/>
            </v:rect>
            <v:group id="_x0000_s1891" style="position:absolute;left:7494;top:4705;width:255;height:368" coordorigin="7494,4705" coordsize="255,368" o:allowincell="f">
              <v:shape id="_x0000_s1892" style="position:absolute;left:7494;top:470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893" style="position:absolute;left:7494;top:470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94" style="position:absolute;left:8344;top:4705;width:254;height:368" o:allowincell="f" fillcolor="#fdfdfd" stroked="f">
              <v:path arrowok="t"/>
            </v:rect>
            <v:group id="_x0000_s1895" style="position:absolute;left:8344;top:4705;width:255;height:368" coordorigin="8344,4705" coordsize="255,368" o:allowincell="f">
              <v:shape id="_x0000_s1896" style="position:absolute;left:8344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97" style="position:absolute;left:8344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98" style="position:absolute;left:7494;top:5158;width:255;height:368" o:allowincell="f" fillcolor="#fdfdfd" stroked="f">
              <v:path arrowok="t"/>
            </v:rect>
            <v:group id="_x0000_s1899" style="position:absolute;left:7494;top:5158;width:255;height:369" coordorigin="7494,5158" coordsize="255,369" o:allowincell="f">
              <v:shape id="_x0000_s1900" style="position:absolute;left:7494;top:51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01" style="position:absolute;left:7494;top:51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02" style="position:absolute;left:8344;top:5158;width:254;height:368" o:allowincell="f" fillcolor="#fdfdfd" stroked="f">
              <v:stroke dashstyle="solid"/>
              <v:path arrowok="t"/>
            </v:rect>
            <v:group id="_x0000_s1903" style="position:absolute;left:8344;top:5158;width:255;height:369" coordorigin="8344,5158" coordsize="255,369" o:allowincell="f">
              <v:shape id="_x0000_s1904" style="position:absolute;left:8344;top:5158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905" style="position:absolute;left:8344;top:5158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906" style="position:absolute;left:7494;top:5612;width:255;height:368" o:allowincell="f" fillcolor="#fdfdfd" stroked="f">
              <v:path arrowok="t"/>
            </v:rect>
            <v:group id="_x0000_s1907" style="position:absolute;left:7494;top:5612;width:255;height:368" coordorigin="7494,5612" coordsize="255,368" o:allowincell="f">
              <v:shape id="_x0000_s1908" style="position:absolute;left:7494;top:5612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909" style="position:absolute;left:7494;top:561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10" style="position:absolute;left:8344;top:5612;width:254;height:368" o:allowincell="f" fillcolor="#fdfdfd" stroked="f">
              <v:path arrowok="t"/>
            </v:rect>
            <v:group id="_x0000_s1911" style="position:absolute;left:8344;top:5612;width:255;height:368" coordorigin="8344,5612" coordsize="255,368" o:allowincell="f">
              <v:shape id="_x0000_s1912" style="position:absolute;left:8344;top:5612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913" style="position:absolute;left:8344;top:5612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914" style="position:absolute;left:10215;top:7143;width:254;height:368" o:allowincell="f" fillcolor="#fdfdfd" stroked="f">
              <v:path arrowok="t"/>
            </v:rect>
            <v:group id="_x0000_s1915" style="position:absolute;left:10215;top:7143;width:255;height:369" coordorigin="10215,7143" coordsize="255,369" o:allowincell="f">
              <v:shape id="_x0000_s1916" style="position:absolute;left:10215;top:7143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917" style="position:absolute;left:10215;top:7143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918" style="position:absolute;left:11065;top:7143;width:255;height:368" o:allowincell="f" fillcolor="#fdfdfd" stroked="f">
              <v:stroke dashstyle="solid"/>
              <v:path arrowok="t"/>
            </v:rect>
            <v:group id="_x0000_s1919" style="position:absolute;left:11065;top:7143;width:255;height:369" coordorigin="11065,7143" coordsize="255,369" o:allowincell="f">
              <v:shape id="_x0000_s1920" style="position:absolute;left:11065;top:7143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921" style="position:absolute;left:11065;top:7143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922" style="position:absolute;left:10215;top:8673;width:254;height:368" o:allowincell="f" fillcolor="#fdfdfd" stroked="f">
              <v:path arrowok="t"/>
            </v:rect>
            <v:group id="_x0000_s1923" style="position:absolute;left:10215;top:8673;width:255;height:369" coordorigin="10215,8673" coordsize="255,369" o:allowincell="f">
              <v:shape id="_x0000_s1924" style="position:absolute;left:10215;top:8673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25" style="position:absolute;left:10215;top:8673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26" style="position:absolute;left:11065;top:8673;width:255;height:368" o:allowincell="f" fillcolor="#fdfdfd" stroked="f">
              <v:path arrowok="t"/>
            </v:rect>
            <v:group id="_x0000_s1927" style="position:absolute;left:11065;top:8673;width:255;height:369" coordorigin="11065,8673" coordsize="255,369" o:allowincell="f">
              <v:shape id="_x0000_s1928" style="position:absolute;left:11065;top:8673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29" style="position:absolute;left:11065;top:867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30" style="position:absolute;left:2562;top:6519;width:7539;height:567" o:allowincell="f" fillcolor="#fdfdfd" stroked="f">
              <v:stroke dashstyle="solid"/>
              <v:path arrowok="t"/>
            </v:rect>
            <v:group id="_x0000_s1931" style="position:absolute;left:2561;top:6519;width:7540;height:568" coordorigin="2561,6519" coordsize="7540,568" o:allowincell="f">
              <v:shape id="_x0000_s1932" style="position:absolute;left:2561;top:6519;width:7540;height:568;mso-position-horizontal-relative:page;mso-position-vertical-relative:page" coordsize="7540,568" o:allowincell="f" path="m,567hhl14,552,14,14r7510,l7524,552,14,552r7525,15l7539,,,,,567e" fillcolor="#282828" stroked="f">
                <v:path arrowok="t"/>
              </v:shape>
              <v:shape id="_x0000_s1933" style="position:absolute;left:2561;top:6519;width:7540;height:568;mso-position-horizontal-relative:page;mso-position-vertical-relative:page" coordsize="7540,568" o:allowincell="f" path="m14,552hhl,567r7539,l14,552e" fillcolor="#282828" stroked="f">
                <v:path arrowok="t"/>
              </v:shape>
            </v:group>
            <v:rect id="_x0000_s1934" style="position:absolute;left:2562;top:7824;width:7539;height:566" o:allowincell="f" fillcolor="#fdfdfd" stroked="f">
              <v:stroke dashstyle="solid"/>
              <v:path arrowok="t"/>
            </v:rect>
            <v:group id="_x0000_s1935" style="position:absolute;left:2561;top:7824;width:7540;height:566" coordorigin="2561,7824" coordsize="7540,566" o:allowincell="f">
              <v:shape id="_x0000_s1936" style="position:absolute;left:2561;top:7824;width:7540;height:566;mso-position-horizontal-relative:page;mso-position-vertical-relative:page" coordsize="7540,566" o:allowincell="f" path="m,566hhl14,550,14,14r7510,l7524,550,14,550r7525,16l7539,,,,,566e" fillcolor="#282828" stroked="f">
                <v:stroke dashstyle="1 1"/>
                <v:path arrowok="t"/>
              </v:shape>
              <v:shape id="_x0000_s1937" style="position:absolute;left:2561;top:7824;width:7540;height:566;mso-position-horizontal-relative:page;mso-position-vertical-relative:page" coordsize="7540,566" o:allowincell="f" path="m14,550hhl,566r7539,l14,550e" fillcolor="#282828" stroked="f">
                <v:stroke dashstyle="1 1"/>
                <v:path arrowok="t"/>
              </v:shape>
            </v:group>
            <v:rect id="_x0000_s1938" style="position:absolute;left:2562;top:9411;width:7539;height:410" o:allowincell="f" fillcolor="#fdfdfd" stroked="f">
              <v:stroke dashstyle="1 1"/>
              <v:path arrowok="t"/>
            </v:rect>
            <v:group id="_x0000_s1939" style="position:absolute;left:2561;top:9411;width:7540;height:411" coordorigin="2561,9411" coordsize="7540,411" o:allowincell="f">
              <v:shape id="_x0000_s1940" style="position:absolute;left:2561;top:9411;width:7540;height:411;mso-position-horizontal-relative:page;mso-position-vertical-relative:page" coordsize="7540,411" o:allowincell="f" path="m,410hhl14,394,14,14r7510,l7524,394,14,394r7525,16l7539,,,,,410e" fillcolor="#282828" stroked="f">
                <v:path arrowok="t"/>
              </v:shape>
              <v:shape id="_x0000_s1941" style="position:absolute;left:2561;top:9411;width:7540;height:411;mso-position-horizontal-relative:page;mso-position-vertical-relative:page" coordsize="7540,411" o:allowincell="f" path="m14,394hhl,410r7539,l14,394e" fillcolor="#282828" stroked="f">
                <v:path arrowok="t"/>
              </v:shape>
            </v:group>
            <v:rect id="_x0000_s1942" style="position:absolute;left:7143;top:10034;width:255;height:368" o:allowincell="f" fillcolor="#fdfdfd" stroked="f">
              <v:path arrowok="t"/>
            </v:rect>
            <v:group id="_x0000_s1943" style="position:absolute;left:7143;top:10034;width:256;height:368" coordorigin="7143,10034" coordsize="256,368" o:allowincell="f">
              <v:shape id="_x0000_s1944" style="position:absolute;left:7143;top:1003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45" style="position:absolute;left:7143;top:100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46" style="position:absolute;left:7994;top:10034;width:255;height:368" o:allowincell="f" fillcolor="#fdfdfd" stroked="f">
              <v:stroke dashstyle="solid"/>
              <v:path arrowok="t"/>
            </v:rect>
            <v:group id="_x0000_s1947" style="position:absolute;left:7994;top:10034;width:256;height:368" coordorigin="7994,10034" coordsize="256,368" o:allowincell="f">
              <v:shape id="_x0000_s1948" style="position:absolute;left:7994;top:1003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49" style="position:absolute;left:7994;top:1003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50" style="position:absolute;left:6520;top:10544;width:254;height:369" o:allowincell="f" fillcolor="#fdfdfd" stroked="f">
              <v:stroke dashstyle="solid"/>
              <v:path arrowok="t"/>
            </v:rect>
            <v:group id="_x0000_s1951" style="position:absolute;left:6520;top:10544;width:255;height:370" coordorigin="6520,10544" coordsize="255,370" o:allowincell="f">
              <v:shape id="_x0000_s1952" style="position:absolute;left:6520;top:10544;width:255;height:370;mso-position-horizontal-relative:page;mso-position-vertical-relative:page" coordsize="255,370" o:allowincell="f" path="m,369hhl14,353,14,14r224,l238,353r-224,l254,369,254,,,,,369e" fillcolor="#282828" stroked="f">
                <v:stroke dashstyle="solid"/>
                <v:path arrowok="t"/>
              </v:shape>
              <v:shape id="_x0000_s1953" style="position:absolute;left:6520;top:10544;width:255;height:370;mso-position-horizontal-relative:page;mso-position-vertical-relative:page" coordsize="255,370" o:allowincell="f" path="m14,353hhl,369r254,l14,353e" fillcolor="#282828" stroked="f">
                <v:stroke dashstyle="solid"/>
                <v:path arrowok="t"/>
              </v:shape>
            </v:group>
            <v:rect id="_x0000_s1954" style="position:absolute;left:6804;top:10544;width:254;height:369" o:allowincell="f" fillcolor="#fdfdfd" stroked="f">
              <v:stroke dashstyle="solid"/>
              <v:path arrowok="t"/>
            </v:rect>
            <v:group id="_x0000_s1955" style="position:absolute;left:6804;top:10544;width:254;height:370" coordorigin="6804,10544" coordsize="254,370" o:allowincell="f">
              <v:shape id="_x0000_s1956" style="position:absolute;left:6804;top:10544;width:254;height:370;mso-position-horizontal-relative:page;mso-position-vertical-relative:page" coordsize="254,370" o:allowincell="f" path="m,369hhl14,353,14,14r224,l238,353r-224,l254,369,254,,,,,369e" fillcolor="#282828" stroked="f">
                <v:stroke dashstyle="solid"/>
                <v:path arrowok="t"/>
              </v:shape>
              <v:shape id="_x0000_s1957" style="position:absolute;left:6804;top:10544;width:254;height:370;mso-position-horizontal-relative:page;mso-position-vertical-relative:page" coordsize="254,370" o:allowincell="f" path="m14,353hhl,369r254,l14,353e" fillcolor="#282828" stroked="f">
                <v:stroke dashstyle="solid"/>
                <v:path arrowok="t"/>
              </v:shape>
            </v:group>
            <v:rect id="_x0000_s1958" style="position:absolute;left:7087;top:10544;width:255;height:369" o:allowincell="f" fillcolor="#fdfdfd" stroked="f">
              <v:path arrowok="t"/>
            </v:rect>
            <v:group id="_x0000_s1959" style="position:absolute;left:7087;top:10544;width:255;height:370" coordorigin="7087,10544" coordsize="255,370" o:allowincell="f">
              <v:shape id="_x0000_s1960" style="position:absolute;left:7087;top:10544;width:255;height:370;mso-position-horizontal-relative:page;mso-position-vertical-relative:page" coordsize="255,370" o:allowincell="f" path="m,369hhl14,353,14,14r225,l239,353r-225,l255,369,255,,,,,369e" fillcolor="#282828" stroked="f">
                <v:stroke dashstyle="solid"/>
                <v:path arrowok="t"/>
              </v:shape>
              <v:shape id="_x0000_s1961" style="position:absolute;left:7087;top:10544;width:255;height:370;mso-position-horizontal-relative:page;mso-position-vertical-relative:page" coordsize="255,370" o:allowincell="f" path="m14,353hhl,369r255,l14,353e" fillcolor="#282828" stroked="f">
                <v:stroke dashstyle="solid"/>
                <v:path arrowok="t"/>
              </v:shape>
            </v:group>
            <v:rect id="_x0000_s1962" style="position:absolute;left:7653;top:10544;width:255;height:369" o:allowincell="f" fillcolor="#fdfdfd" stroked="f">
              <v:stroke dashstyle="solid"/>
              <v:path arrowok="t"/>
            </v:rect>
            <v:group id="_x0000_s1963" style="position:absolute;left:7653;top:10544;width:256;height:370" coordorigin="7653,10544" coordsize="256,370" o:allowincell="f">
              <v:shape id="_x0000_s1964" style="position:absolute;left:7653;top:10544;width:256;height:370;mso-position-horizontal-relative:page;mso-position-vertical-relative:page" coordsize="256,370" o:allowincell="f" path="m,369hhl14,353,14,14r225,l239,353r-225,l255,369,255,,,,,369e" fillcolor="#282828" stroked="f">
                <v:stroke dashstyle="solid"/>
                <v:path arrowok="t"/>
              </v:shape>
              <v:shape id="_x0000_s1965" style="position:absolute;left:7653;top:10544;width:256;height:370;mso-position-horizontal-relative:page;mso-position-vertical-relative:page" coordsize="256,370" o:allowincell="f" path="m14,353hhl,369r255,l14,353e" fillcolor="#282828" stroked="f">
                <v:stroke dashstyle="solid"/>
                <v:path arrowok="t"/>
              </v:shape>
            </v:group>
            <v:rect id="_x0000_s1966" style="position:absolute;left:7370;top:10544;width:255;height:369" o:allowincell="f" fillcolor="#fdfdfd" stroked="f">
              <v:stroke dashstyle="solid"/>
              <v:path arrowok="t"/>
            </v:rect>
            <v:group id="_x0000_s1967" style="position:absolute;left:7370;top:10544;width:256;height:370" coordorigin="7370,10544" coordsize="256,370" o:allowincell="f">
              <v:shape id="_x0000_s1968" style="position:absolute;left:737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969" style="position:absolute;left:737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970" style="position:absolute;left:8221;top:10544;width:254;height:369" o:allowincell="f" fillcolor="#fdfdfd" stroked="f">
              <v:path arrowok="t"/>
            </v:rect>
            <v:group id="_x0000_s1971" style="position:absolute;left:8221;top:10544;width:254;height:370" coordorigin="8221,10544" coordsize="254,370" o:allowincell="f">
              <v:shape id="_x0000_s1972" style="position:absolute;left:8221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973" style="position:absolute;left:8221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974" style="position:absolute;left:7938;top:10544;width:254;height:369" o:allowincell="f" fillcolor="#fdfdfd" stroked="f">
              <v:path arrowok="t"/>
            </v:rect>
            <v:group id="_x0000_s1975" style="position:absolute;left:7938;top:10544;width:254;height:370" coordorigin="7938,10544" coordsize="254,370" o:allowincell="f">
              <v:shape id="_x0000_s1976" style="position:absolute;left:7938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977" style="position:absolute;left:7938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978" style="position:absolute;left:8504;top:10544;width:255;height:369" o:allowincell="f" fillcolor="#fdfdfd" stroked="f">
              <v:path arrowok="t"/>
            </v:rect>
            <v:group id="_x0000_s1979" style="position:absolute;left:8504;top:10544;width:256;height:370" coordorigin="8504,10544" coordsize="256,370" o:allowincell="f">
              <v:shape id="_x0000_s1980" style="position:absolute;left:850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981" style="position:absolute;left:850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982" style="position:absolute;left:5443;top:11282;width:5329;height:396" o:allowincell="f" fillcolor="#fdfdfd" stroked="f">
              <v:path arrowok="t"/>
            </v:rect>
            <v:group id="_x0000_s1983" style="position:absolute;left:5443;top:11282;width:5329;height:396" coordorigin="5443,11282" coordsize="5329,396" o:allowincell="f">
              <v:shape id="_x0000_s1984" style="position:absolute;left:5443;top:11282;width:5329;height:396;mso-position-horizontal-relative:page;mso-position-vertical-relative:page" coordsize="5329,396" o:allowincell="f" path="m,396hhl14,380,14,14r5299,l5313,380,14,380r5315,16l5329,,,,,396e" fillcolor="#282828" stroked="f">
                <v:path arrowok="t"/>
              </v:shape>
              <v:shape id="_x0000_s1985" style="position:absolute;left:5443;top:11282;width:5329;height:396;mso-position-horizontal-relative:page;mso-position-vertical-relative:page" coordsize="5329,396" o:allowincell="f" path="m14,380hhl,396r5329,l14,380e" fillcolor="#282828" stroked="f">
                <v:path arrowok="t"/>
              </v:shape>
            </v:group>
            <v:rect id="_x0000_s1986" style="position:absolute;left:7201;top:11905;width:254;height:368" o:allowincell="f" fillcolor="#fdfdfd" stroked="f">
              <v:path arrowok="t"/>
            </v:rect>
            <v:group id="_x0000_s1987" style="position:absolute;left:7201;top:11905;width:254;height:368" coordorigin="7201,11905" coordsize="254,368" o:allowincell="f">
              <v:shape id="_x0000_s1988" style="position:absolute;left:7201;top:119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89" style="position:absolute;left:7201;top:119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90" style="position:absolute;left:8050;top:11905;width:255;height:368" o:allowincell="f" fillcolor="#fdfdfd" stroked="f">
              <v:stroke dashstyle="solid"/>
              <v:path arrowok="t"/>
            </v:rect>
            <v:group id="_x0000_s1991" style="position:absolute;left:8050;top:11905;width:256;height:368" coordorigin="8050,11905" coordsize="256,368" o:allowincell="f">
              <v:shape id="_x0000_s1992" style="position:absolute;left:8050;top:1190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93" style="position:absolute;left:8050;top:1190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94" style="position:absolute;left:7201;top:12472;width:254;height:368" o:allowincell="f" fillcolor="#fdfdfd" stroked="f">
              <v:stroke dashstyle="solid"/>
              <v:path arrowok="t"/>
            </v:rect>
            <v:group id="_x0000_s1995" style="position:absolute;left:7201;top:12472;width:254;height:369" coordorigin="7201,12472" coordsize="254,369" o:allowincell="f">
              <v:shape id="_x0000_s1996" style="position:absolute;left:7201;top:12472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997" style="position:absolute;left:7201;top:12472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998" style="position:absolute;left:8050;top:12472;width:255;height:368" o:allowincell="f" fillcolor="#fdfdfd" stroked="f">
              <v:path arrowok="t"/>
            </v:rect>
            <v:group id="_x0000_s1999" style="position:absolute;left:8050;top:12472;width:256;height:369" coordorigin="8050,12472" coordsize="256,369" o:allowincell="f">
              <v:shape id="_x0000_s2000" style="position:absolute;left:8050;top:1247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01" style="position:absolute;left:8050;top:124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02" style="position:absolute;left:5851;top:12926;width:5329;height:396" o:allowincell="f" fillcolor="#fdfdfd" stroked="f">
              <v:path arrowok="t"/>
            </v:rect>
            <v:group id="_x0000_s2003" style="position:absolute;left:5851;top:12926;width:5329;height:396" coordorigin="5851,12926" coordsize="5329,396" o:allowincell="f">
              <v:shape id="_x0000_s2004" style="position:absolute;left:5851;top:12926;width:5329;height:396;mso-position-horizontal-relative:page;mso-position-vertical-relative:page" coordsize="5329,396" o:allowincell="f" path="m,396hhl14,380,14,14r5299,l5313,380,14,380r5315,16l5329,,,,,396e" fillcolor="#282828" stroked="f">
                <v:path arrowok="t"/>
              </v:shape>
              <v:shape id="_x0000_s2005" style="position:absolute;left:5851;top:12926;width:5329;height:396;mso-position-horizontal-relative:page;mso-position-vertical-relative:page" coordsize="5329,396" o:allowincell="f" path="m14,380hhl,396r5329,l14,380e" fillcolor="#282828" stroked="f">
                <v:path arrowok="t"/>
              </v:shape>
            </v:group>
            <v:rect id="_x0000_s2006" style="position:absolute;left:6577;top:13549;width:254;height:368" o:allowincell="f" fillcolor="#fdfdfd" stroked="f">
              <v:path arrowok="t"/>
            </v:rect>
            <v:group id="_x0000_s2007" style="position:absolute;left:6577;top:13549;width:254;height:368" coordorigin="6577,13549" coordsize="254,368" o:allowincell="f">
              <v:shape id="_x0000_s2008" style="position:absolute;left:6577;top:1354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09" style="position:absolute;left:6577;top:1354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10" style="position:absolute;left:6860;top:13549;width:255;height:368" o:allowincell="f" fillcolor="#fdfdfd" stroked="f">
              <v:path arrowok="t"/>
            </v:rect>
            <v:group id="_x0000_s2011" style="position:absolute;left:6860;top:13549;width:256;height:368" coordorigin="6860,13549" coordsize="256,368" o:allowincell="f">
              <v:shape id="_x0000_s2012" style="position:absolute;left:6860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13" style="position:absolute;left:6860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14" style="position:absolute;left:7143;top:13549;width:255;height:368" o:allowincell="f" fillcolor="#fdfdfd" stroked="f">
              <v:path arrowok="t"/>
            </v:rect>
            <v:group id="_x0000_s2015" style="position:absolute;left:7143;top:13549;width:256;height:368" coordorigin="7143,13549" coordsize="256,368" o:allowincell="f">
              <v:shape id="_x0000_s2016" style="position:absolute;left:7143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17" style="position:absolute;left:7143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18" style="position:absolute;left:7711;top:13549;width:254;height:368" o:allowincell="f" fillcolor="#fdfdfd" stroked="f">
              <v:path arrowok="t"/>
            </v:rect>
            <v:group id="_x0000_s2019" style="position:absolute;left:7711;top:13549;width:254;height:368" coordorigin="7711,13549" coordsize="254,368" o:allowincell="f">
              <v:shape id="_x0000_s2020" style="position:absolute;left:7711;top:1354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21" style="position:absolute;left:7711;top:1354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22" style="position:absolute;left:7426;top:13549;width:255;height:368" o:allowincell="f" fillcolor="#fdfdfd" stroked="f">
              <v:path arrowok="t"/>
            </v:rect>
            <v:group id="_x0000_s2023" style="position:absolute;left:7426;top:13549;width:256;height:368" coordorigin="7426,13549" coordsize="256,368" o:allowincell="f">
              <v:shape id="_x0000_s2024" style="position:absolute;left:7426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25" style="position:absolute;left:7426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26" style="position:absolute;left:8277;top:13549;width:255;height:368" o:allowincell="f" fillcolor="#fdfdfd" stroked="f">
              <v:path arrowok="t"/>
            </v:rect>
            <v:group id="_x0000_s2027" style="position:absolute;left:8277;top:13549;width:256;height:368" coordorigin="8277,13549" coordsize="256,368" o:allowincell="f">
              <v:shape id="_x0000_s2028" style="position:absolute;left:8277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29" style="position:absolute;left:8277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30" style="position:absolute;left:7994;top:13549;width:255;height:368" o:allowincell="f" fillcolor="#fdfdfd" stroked="f">
              <v:path arrowok="t"/>
            </v:rect>
            <v:group id="_x0000_s2031" style="position:absolute;left:7994;top:13549;width:256;height:368" coordorigin="7994,13549" coordsize="256,368" o:allowincell="f">
              <v:shape id="_x0000_s2032" style="position:absolute;left:7994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33" style="position:absolute;left:7994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34" style="position:absolute;left:8560;top:13549;width:255;height:368" o:allowincell="f" fillcolor="#fdfdfd" stroked="f">
              <v:path arrowok="t"/>
            </v:rect>
            <v:group id="_x0000_s2035" style="position:absolute;left:8560;top:13549;width:256;height:368" coordorigin="8560,13549" coordsize="256,368" o:allowincell="f">
              <v:shape id="_x0000_s2036" style="position:absolute;left:8560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37" style="position:absolute;left:8560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38" style="position:absolute;left:7201;top:14343;width:254;height:368" o:allowincell="f" fillcolor="#fdfdfd" stroked="f">
              <v:path arrowok="t"/>
            </v:rect>
            <v:group id="_x0000_s2039" style="position:absolute;left:7201;top:14343;width:254;height:369" coordorigin="7201,14343" coordsize="254,369" o:allowincell="f">
              <v:shape id="_x0000_s2040" style="position:absolute;left:7201;top:1434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41" style="position:absolute;left:7201;top:1434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42" style="position:absolute;left:8050;top:14343;width:255;height:368" o:allowincell="f" fillcolor="#fdfdfd" stroked="f">
              <v:path arrowok="t"/>
            </v:rect>
            <v:group id="_x0000_s2043" style="position:absolute;left:8050;top:14343;width:256;height:369" coordorigin="8050,14343" coordsize="256,369" o:allowincell="f">
              <v:shape id="_x0000_s2044" style="position:absolute;left:8050;top:1434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45" style="position:absolute;left:8050;top:1434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46" style="position:absolute;left:2551;top:15024;width:7540;height:1190" o:allowincell="f" fillcolor="#fdfdfd" stroked="f">
              <v:path arrowok="t"/>
            </v:rect>
            <v:group id="_x0000_s2047" style="position:absolute;left:2551;top:15024;width:7541;height:1190" coordorigin="2551,15024" coordsize="7541,1190" o:allowincell="f">
              <v:shape id="_x0000_s3072" style="position:absolute;left:2551;top:15024;width:7541;height:1190;mso-position-horizontal-relative:page;mso-position-vertical-relative:page" coordsize="7541,1190" o:allowincell="f" path="m,1190hhl14,1174,14,14r7511,l7525,1174r-7511,l7540,1190,7540,,,,,1190e" fillcolor="#282828" stroked="f">
                <v:path arrowok="t"/>
              </v:shape>
              <v:shape id="_x0000_s3073" style="position:absolute;left:2551;top:15024;width:7541;height:1190;mso-position-horizontal-relative:page;mso-position-vertical-relative:page" coordsize="7541,1190" o:allowincell="f" path="m14,1174hhl,1190r7540,l14,1174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3074" style="position:absolute;left:0;text-align:left;margin-left:28.4pt;margin-top:29.45pt;width:125pt;height:61pt;z-index:-251659264;mso-position-horizontal-relative:page;mso-position-vertical-relative:page" o:allowincell="f" filled="f" stroked="f">
            <v:textbox inset="0,0,0,0">
              <w:txbxContent>
                <w:p w:rsidR="00FF714C" w:rsidRDefault="00FF714C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0" type="#_x0000_t75" style="width:124.5pt;height:60.75pt">
                        <v:imagedata r:id="rId15" o:title=""/>
                      </v:shape>
                    </w:pic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3075" style="position:absolute;left:0;text-align:left;margin-left:11.3pt;margin-top:-49.65pt;width:572.6pt;height:22.65pt;z-index:-251656192;mso-position-horizontal-relative:page" o:allowincell="f" fillcolor="#a6a25b" stroked="f">
            <v:path arrowok="t"/>
            <w10:wrap anchorx="page"/>
          </v:rect>
        </w:pic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2247B0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2247B0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2247B0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2247B0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2247B0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247B0" w:rsidRDefault="002247B0">
      <w:pPr>
        <w:widowControl w:val="0"/>
        <w:autoSpaceDE w:val="0"/>
        <w:autoSpaceDN w:val="0"/>
        <w:adjustRightInd w:val="0"/>
        <w:spacing w:before="83" w:after="0" w:line="143" w:lineRule="exact"/>
        <w:ind w:left="104" w:right="-20"/>
        <w:rPr>
          <w:rFonts w:ascii="Verdana" w:hAnsi="Verdana" w:cs="Verdana"/>
          <w:sz w:val="16"/>
          <w:szCs w:val="16"/>
        </w:rPr>
        <w:sectPr w:rsidR="002247B0">
          <w:pgSz w:w="11900" w:h="16840"/>
          <w:pgMar w:top="480" w:right="300" w:bottom="0" w:left="180" w:header="0" w:footer="314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52" w:after="0" w:line="188" w:lineRule="exact"/>
        <w:ind w:left="104" w:right="-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930" w:space="1508"/>
            <w:col w:w="8982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hol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n?</w:t>
      </w: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95" w:space="673"/>
            <w:col w:w="2596" w:space="1616"/>
            <w:col w:w="444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27" w:after="0" w:line="188" w:lineRule="exact"/>
        <w:ind w:left="2768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252" w:space="1729"/>
            <w:col w:w="443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27" w:after="0" w:line="559" w:lineRule="auto"/>
        <w:ind w:left="2768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32" w:lineRule="exact"/>
        <w:ind w:left="2768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534" w:space="446"/>
            <w:col w:w="444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429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2247B0" w:rsidRDefault="002247B0">
      <w:pPr>
        <w:widowControl w:val="0"/>
        <w:autoSpaceDE w:val="0"/>
        <w:autoSpaceDN w:val="0"/>
        <w:adjustRightInd w:val="0"/>
        <w:spacing w:before="20" w:after="0" w:line="160" w:lineRule="exact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8931" w:space="770"/>
            <w:col w:w="171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tabs>
          <w:tab w:val="left" w:pos="6620"/>
          <w:tab w:val="left" w:pos="7540"/>
        </w:tabs>
        <w:autoSpaceDE w:val="0"/>
        <w:autoSpaceDN w:val="0"/>
        <w:adjustRightInd w:val="0"/>
        <w:spacing w:after="0" w:line="175" w:lineRule="exact"/>
        <w:ind w:left="2429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5.5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lian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citizen?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Yes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7757" w:space="398"/>
            <w:col w:w="3265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29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 w:rsidP="009A1DE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012" w:space="555"/>
            <w:col w:w="4853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75" w:lineRule="exact"/>
        <w:ind w:left="2429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5.8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242" w:space="445"/>
            <w:col w:w="4733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429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340" w:lineRule="atLeast"/>
        <w:ind w:left="2429" w:right="-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sa?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247B0" w:rsidRDefault="002247B0">
      <w:pPr>
        <w:widowControl w:val="0"/>
        <w:tabs>
          <w:tab w:val="left" w:pos="960"/>
        </w:tabs>
        <w:autoSpaceDE w:val="0"/>
        <w:autoSpaceDN w:val="0"/>
        <w:adjustRightInd w:val="0"/>
        <w:spacing w:before="12" w:after="0" w:line="240" w:lineRule="auto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  <w:sectPr w:rsidR="002247B0">
          <w:type w:val="continuous"/>
          <w:pgSz w:w="11900" w:h="16840"/>
          <w:pgMar w:top="720" w:right="300" w:bottom="120" w:left="180" w:header="720" w:footer="720" w:gutter="0"/>
          <w:cols w:num="3" w:space="720" w:equalWidth="0">
            <w:col w:w="5868" w:space="756"/>
            <w:col w:w="1606" w:space="38"/>
            <w:col w:w="3152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90" w:lineRule="exact"/>
        <w:ind w:left="4510" w:right="4020" w:firstLine="1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>
        <w:rPr>
          <w:rFonts w:ascii="Verdana" w:hAnsi="Verdana" w:cs="Verdana"/>
          <w:b/>
          <w:bCs/>
          <w:w w:val="99"/>
          <w:sz w:val="28"/>
          <w:szCs w:val="28"/>
        </w:rPr>
        <w:t>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DE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AL</w:t>
      </w:r>
      <w:r>
        <w:rPr>
          <w:rFonts w:ascii="Verdana" w:hAnsi="Verdana" w:cs="Verdana"/>
          <w:b/>
          <w:bCs/>
          <w:w w:val="99"/>
          <w:sz w:val="28"/>
          <w:szCs w:val="28"/>
        </w:rPr>
        <w:t>ER</w:t>
      </w:r>
    </w:p>
    <w:p w:rsidR="002247B0" w:rsidRDefault="007E14D4">
      <w:pPr>
        <w:widowControl w:val="0"/>
        <w:autoSpaceDE w:val="0"/>
        <w:autoSpaceDN w:val="0"/>
        <w:adjustRightInd w:val="0"/>
        <w:spacing w:before="1" w:after="0" w:line="240" w:lineRule="auto"/>
        <w:ind w:left="4121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3076" style="position:absolute;left:0;text-align:left;margin-left:28.4pt;margin-top:29.45pt;width:125pt;height:61pt;z-index:-251655168;mso-position-horizontal-relative:page;mso-position-vertical-relative:page" o:allowincell="f" filled="f" stroked="f">
            <v:textbox inset="0,0,0,0">
              <w:txbxContent>
                <w:p w:rsidR="00FF714C" w:rsidRDefault="00FF714C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2" type="#_x0000_t75" style="width:124.5pt;height:60.75pt">
                        <v:imagedata r:id="rId15" o:title=""/>
                      </v:shape>
                    </w:pic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3077" style="position:absolute;left:0;text-align:left;margin-left:11.3pt;margin-top:96.35pt;width:572.6pt;height:22.65pt;z-index:-251648000;mso-position-horizontal-relative:page;mso-position-vertical-relative:page" o:allowincell="f" fillcolor="#a6a25b" stroked="f">
            <v:path arrowok="t"/>
            <w10:wrap anchorx="page" anchory="page"/>
          </v:rect>
        </w:pic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LICEN</w:t>
      </w:r>
      <w:r w:rsidR="002247B0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2247B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4347" w:right="3853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nue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2247B0" w:rsidRDefault="002247B0">
      <w:pPr>
        <w:widowControl w:val="0"/>
        <w:autoSpaceDE w:val="0"/>
        <w:autoSpaceDN w:val="0"/>
        <w:adjustRightInd w:val="0"/>
        <w:spacing w:before="83" w:after="0" w:line="180" w:lineRule="exact"/>
        <w:ind w:left="10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The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plete</w:t>
      </w:r>
    </w:p>
    <w:p w:rsidR="002247B0" w:rsidRDefault="002247B0">
      <w:pPr>
        <w:widowControl w:val="0"/>
        <w:autoSpaceDE w:val="0"/>
        <w:autoSpaceDN w:val="0"/>
        <w:adjustRightInd w:val="0"/>
        <w:spacing w:before="83" w:after="0" w:line="180" w:lineRule="exact"/>
        <w:ind w:left="104" w:right="-20"/>
        <w:rPr>
          <w:rFonts w:ascii="Arial" w:hAnsi="Arial" w:cs="Arial"/>
          <w:sz w:val="16"/>
          <w:szCs w:val="16"/>
        </w:rPr>
        <w:sectPr w:rsidR="002247B0">
          <w:pgSz w:w="11900" w:h="16840"/>
          <w:pgMar w:top="480" w:right="300" w:bottom="0" w:left="180" w:header="0" w:footer="314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1" w:after="0" w:line="180" w:lineRule="exact"/>
        <w:rPr>
          <w:rFonts w:ascii="Arial" w:hAnsi="Arial" w:cs="Arial"/>
          <w:sz w:val="18"/>
          <w:szCs w:val="18"/>
        </w:r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184" w:lineRule="exact"/>
        <w:ind w:left="104" w:right="-20"/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AU" w:eastAsia="en-AU"/>
        </w:rPr>
        <w:pict>
          <v:rect id="_x0000_s3078" style="position:absolute;left:0;text-align:left;margin-left:11.3pt;margin-top:-21.3pt;width:107.75pt;height:280.65pt;z-index:-251654144;mso-position-horizontal-relative:page" o:allowincell="f" fillcolor="#dcdddd" stroked="f">
            <v:path arrowok="t"/>
            <w10:wrap anchorx="page"/>
          </v:rect>
        </w:pict>
      </w:r>
      <w:r w:rsidR="002247B0">
        <w:rPr>
          <w:rFonts w:ascii="Arial" w:hAnsi="Arial" w:cs="Arial"/>
          <w:w w:val="99"/>
          <w:sz w:val="16"/>
          <w:szCs w:val="16"/>
        </w:rPr>
        <w:t>This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information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is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used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to assess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spacing w:val="-2"/>
          <w:w w:val="99"/>
          <w:sz w:val="16"/>
          <w:szCs w:val="16"/>
        </w:rPr>
        <w:t>y</w:t>
      </w:r>
      <w:r w:rsidR="002247B0">
        <w:rPr>
          <w:rFonts w:ascii="Arial" w:hAnsi="Arial" w:cs="Arial"/>
          <w:w w:val="99"/>
          <w:sz w:val="16"/>
          <w:szCs w:val="16"/>
        </w:rPr>
        <w:t>our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suitability</w:t>
      </w:r>
      <w:r w:rsidR="002247B0">
        <w:rPr>
          <w:rFonts w:ascii="Arial" w:hAnsi="Arial" w:cs="Arial"/>
          <w:spacing w:val="-2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for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a firearms</w:t>
      </w:r>
      <w:r w:rsidR="002247B0">
        <w:rPr>
          <w:rFonts w:ascii="Arial" w:hAnsi="Arial" w:cs="Arial"/>
          <w:sz w:val="16"/>
          <w:szCs w:val="16"/>
        </w:rPr>
        <w:t xml:space="preserve"> </w:t>
      </w:r>
      <w:r w:rsidR="002247B0">
        <w:rPr>
          <w:rFonts w:ascii="Arial" w:hAnsi="Arial" w:cs="Arial"/>
          <w:w w:val="99"/>
          <w:sz w:val="16"/>
          <w:szCs w:val="16"/>
        </w:rPr>
        <w:t>licence.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6" w:lineRule="exact"/>
        <w:ind w:right="-139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24" w:space="462"/>
            <w:col w:w="5844" w:space="513"/>
            <w:col w:w="2577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7E14D4">
      <w:pPr>
        <w:widowControl w:val="0"/>
        <w:autoSpaceDE w:val="0"/>
        <w:autoSpaceDN w:val="0"/>
        <w:adjustRightInd w:val="0"/>
        <w:spacing w:before="29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3079" style="position:absolute;left:0;text-align:left;margin-left:124.2pt;margin-top:-126.6pt;width:460.25pt;height:281.65pt;z-index:-251653120;mso-position-horizontal-relative:page" coordorigin="2484,-2532" coordsize="9205,5633" o:allowincell="f">
            <v:rect id="_x0000_s3080" style="position:absolute;left:2494;top:-2522;width:9184;height:5613" o:allowincell="f" fillcolor="#dcdddd" stroked="f">
              <v:stroke dashstyle="solid"/>
              <v:path arrowok="t"/>
            </v:rect>
            <v:rect id="_x0000_s3081" style="position:absolute;left:9355;top:-2408;width:254;height:368" o:allowincell="f" fillcolor="#fdfdfd" stroked="f">
              <v:path arrowok="t"/>
            </v:rect>
            <v:group id="_x0000_s3082" style="position:absolute;left:9355;top:-2408;width:254;height:369" coordorigin="9355,-2408" coordsize="254,369" o:allowincell="f">
              <v:shape id="_x0000_s3083" style="position:absolute;left:9355;top:-240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084" style="position:absolute;left:9355;top:-240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085" style="position:absolute;left:10204;top:-2408;width:255;height:368" o:allowincell="f" fillcolor="#fdfdfd" stroked="f">
              <v:path arrowok="t"/>
            </v:rect>
            <v:group id="_x0000_s3086" style="position:absolute;left:10204;top:-2408;width:256;height:369" coordorigin="10204,-2408" coordsize="256,369" o:allowincell="f">
              <v:shape id="_x0000_s3087" style="position:absolute;left:10204;top:-240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088" style="position:absolute;left:10204;top:-240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89" style="position:absolute;left:2608;top:-1557;width:7539;height:1190" o:allowincell="f" fillcolor="#fdfdfd" stroked="f">
              <v:path arrowok="t"/>
            </v:rect>
            <v:group id="_x0000_s3090" style="position:absolute;left:2608;top:-1557;width:7540;height:1190" coordorigin="2608,-1557" coordsize="7540,1190" o:allowincell="f">
              <v:shape id="_x0000_s3091" style="position:absolute;left:2608;top:-1557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3092" style="position:absolute;left:2608;top:-1557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3093" style="position:absolute;left:7370;top:-140;width:255;height:368" o:allowincell="f" fillcolor="#fdfdfd" stroked="f">
              <v:path arrowok="t"/>
            </v:rect>
            <v:group id="_x0000_s3094" style="position:absolute;left:7370;top:-140;width:256;height:368" coordorigin="7370,-140" coordsize="256,368" o:allowincell="f">
              <v:shape id="_x0000_s3095" style="position:absolute;left:7370;top:-14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096" style="position:absolute;left:7370;top:-14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097" style="position:absolute;left:8221;top:-140;width:254;height:368" o:allowincell="f" fillcolor="#fdfdfd" stroked="f">
              <v:path arrowok="t"/>
            </v:rect>
            <v:group id="_x0000_s3098" style="position:absolute;left:8221;top:-140;width:254;height:368" coordorigin="8221,-140" coordsize="254,368" o:allowincell="f">
              <v:shape id="_x0000_s3099" style="position:absolute;left:8221;top:-14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00" style="position:absolute;left:8221;top:-14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01" style="position:absolute;left:6236;top:313;width:3231;height:395" o:allowincell="f" fillcolor="#fdfdfd" stroked="f">
              <v:path arrowok="t"/>
            </v:rect>
            <v:group id="_x0000_s3102" style="position:absolute;left:6236;top:313;width:3232;height:396" coordorigin="6236,313" coordsize="3232,396" o:allowincell="f">
              <v:shape id="_x0000_s3103" style="position:absolute;left:6236;top:313;width:3232;height:396;mso-position-horizontal-relative:page;mso-position-vertical-relative:page" coordsize="3232,396" o:allowincell="f" path="m,395hhl14,380,14,14r3202,l3216,380,14,380r3217,15l3231,,,,,395e" fillcolor="#282828" stroked="f">
                <v:path arrowok="t"/>
              </v:shape>
              <v:shape id="_x0000_s3104" style="position:absolute;left:6236;top:313;width:3232;height:396;mso-position-horizontal-relative:page;mso-position-vertical-relative:page" coordsize="3232,396" o:allowincell="f" path="m14,380hhl,395r3231,l14,380e" fillcolor="#282828" stroked="f">
                <v:path arrowok="t"/>
              </v:shape>
            </v:group>
            <v:rect id="_x0000_s3105" style="position:absolute;left:6236;top:823;width:3220;height:397" o:allowincell="f" fillcolor="#fdfdfd" stroked="f">
              <v:path arrowok="t"/>
            </v:rect>
            <v:group id="_x0000_s3106" style="position:absolute;left:6236;top:823;width:3221;height:397" coordorigin="6236,823" coordsize="3221,397" o:allowincell="f">
              <v:shape id="_x0000_s3107" style="position:absolute;left:6236;top:823;width:3221;height:397;mso-position-horizontal-relative:page;mso-position-vertical-relative:page" coordsize="3221,397" o:allowincell="f" path="m,397hhl14,381,14,14r3191,l3205,381,14,381r3206,16l3220,,,,,397e" fillcolor="#282828" stroked="f">
                <v:path arrowok="t"/>
              </v:shape>
              <v:shape id="_x0000_s3108" style="position:absolute;left:6236;top:823;width:3221;height:397;mso-position-horizontal-relative:page;mso-position-vertical-relative:page" coordsize="3221,397" o:allowincell="f" path="m14,381hhl,397r3220,l14,381e" fillcolor="#282828" stroked="f">
                <v:path arrowok="t"/>
              </v:shape>
            </v:group>
            <v:rect id="_x0000_s3109" style="position:absolute;left:6804;top:2013;width:3164;height:397" o:allowincell="f" fillcolor="#fdfdfd" stroked="f">
              <v:path arrowok="t"/>
            </v:rect>
            <v:group id="_x0000_s3110" style="position:absolute;left:6804;top:2013;width:3164;height:397" coordorigin="6804,2013" coordsize="3164,397" o:allowincell="f">
              <v:shape id="_x0000_s3111" style="position:absolute;left:6804;top:2013;width:3164;height:397;mso-position-horizontal-relative:page;mso-position-vertical-relative:page" coordsize="3164,397" o:allowincell="f" path="m,397hhl14,381,14,14r3134,l3148,381,14,381r3150,16l3164,,,,,397e" fillcolor="#282828" stroked="f">
                <v:path arrowok="t"/>
              </v:shape>
              <v:shape id="_x0000_s3112" style="position:absolute;left:6804;top:2013;width:3164;height:397;mso-position-horizontal-relative:page;mso-position-vertical-relative:page" coordsize="3164,397" o:allowincell="f" path="m14,381hhl,397r3164,l14,381e" fillcolor="#282828" stroked="f">
                <v:path arrowok="t"/>
              </v:shape>
            </v:group>
            <v:rect id="_x0000_s3113" style="position:absolute;left:6804;top:2523;width:3164;height:397" o:allowincell="f" fillcolor="#fdfdfd" stroked="f">
              <v:path arrowok="t"/>
            </v:rect>
            <v:group id="_x0000_s3114" style="position:absolute;left:6804;top:2523;width:3164;height:397" coordorigin="6804,2523" coordsize="3164,397" o:allowincell="f">
              <v:shape id="_x0000_s3115" style="position:absolute;left:6804;top:2523;width:3164;height:397;mso-position-horizontal-relative:page;mso-position-vertical-relative:page" coordsize="3164,397" o:allowincell="f" path="m,397hhl14,381,14,14r3134,l3148,381,14,381r3150,16l3164,,,,,397e" fillcolor="#282828" stroked="f">
                <v:path arrowok="t"/>
              </v:shape>
              <v:shape id="_x0000_s3116" style="position:absolute;left:6804;top:2523;width:3164;height:397;mso-position-horizontal-relative:page;mso-position-vertical-relative:page" coordsize="3164,397" o:allowincell="f" path="m14,381hhl,397r3164,l14,381e" fillcolor="#282828" stroked="f">
                <v:path arrowok="t"/>
              </v:shape>
            </v:group>
            <v:rect id="_x0000_s3117" style="position:absolute;left:8731;top:1560;width:255;height:368" o:allowincell="f" fillcolor="#fdfdfd" stroked="f">
              <v:path arrowok="t"/>
            </v:rect>
            <v:group id="_x0000_s3118" style="position:absolute;left:8731;top:1560;width:255;height:368" coordorigin="8731,1560" coordsize="255,368" o:allowincell="f">
              <v:shape id="_x0000_s3119" style="position:absolute;left:8731;top:156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20" style="position:absolute;left:8731;top:156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21" style="position:absolute;left:9582;top:1560;width:254;height:368" o:allowincell="f" fillcolor="#fdfdfd" stroked="f">
              <v:path arrowok="t"/>
            </v:rect>
            <v:group id="_x0000_s3122" style="position:absolute;left:9582;top:1560;width:254;height:368" coordorigin="9582,1560" coordsize="254,368" o:allowincell="f">
              <v:shape id="_x0000_s3123" style="position:absolute;left:9582;top:156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24" style="position:absolute;left:9582;top:156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w10:wrap anchorx="page"/>
          </v:group>
        </w:pic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5.14</w:t>
      </w:r>
      <w:r w:rsidR="002247B0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2247B0">
        <w:rPr>
          <w:rFonts w:ascii="Verdana" w:hAnsi="Verdana" w:cs="Verdana"/>
          <w:spacing w:val="-1"/>
          <w:w w:val="99"/>
          <w:sz w:val="16"/>
          <w:szCs w:val="16"/>
        </w:rPr>
        <w:t>D</w:t>
      </w:r>
      <w:r w:rsidR="002247B0">
        <w:rPr>
          <w:rFonts w:ascii="Verdana" w:hAnsi="Verdana" w:cs="Verdana"/>
          <w:w w:val="99"/>
          <w:sz w:val="16"/>
          <w:szCs w:val="16"/>
        </w:rPr>
        <w:t>o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you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have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passpo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2247B0">
        <w:rPr>
          <w:rFonts w:ascii="Verdana" w:hAnsi="Verdana" w:cs="Verdana"/>
          <w:w w:val="99"/>
          <w:sz w:val="16"/>
          <w:szCs w:val="16"/>
        </w:rPr>
        <w:t>t?</w: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882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854" w:space="1003"/>
            <w:col w:w="1127" w:space="454"/>
            <w:col w:w="2982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2247B0" w:rsidRDefault="002247B0">
      <w:pPr>
        <w:widowControl w:val="0"/>
        <w:autoSpaceDE w:val="0"/>
        <w:autoSpaceDN w:val="0"/>
        <w:adjustRightInd w:val="0"/>
        <w:spacing w:before="23" w:after="0" w:line="516" w:lineRule="exact"/>
        <w:ind w:left="2882" w:right="115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.1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7674" w:space="543"/>
            <w:col w:w="1127" w:space="397"/>
            <w:col w:w="167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7E14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3125" style="position:absolute;left:0;text-align:left;margin-left:11.3pt;margin-top:9.45pt;width:107.1pt;height:181.4pt;z-index:-251652096;mso-position-horizontal-relative:page" o:allowincell="f" fillcolor="#dcdddd" stroked="f">
            <v:path arrowok="t"/>
            <w10:wrap anchorx="page"/>
          </v:rect>
        </w:pict>
      </w:r>
      <w:r w:rsidR="002247B0">
        <w:rPr>
          <w:rFonts w:ascii="Verdana" w:hAnsi="Verdana" w:cs="Verdana"/>
          <w:b/>
          <w:bCs/>
          <w:sz w:val="21"/>
          <w:szCs w:val="21"/>
        </w:rPr>
        <w:t>6.</w:t>
      </w:r>
      <w:r w:rsidR="002247B0"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2247B0" w:rsidRDefault="002247B0">
      <w:pPr>
        <w:widowControl w:val="0"/>
        <w:autoSpaceDE w:val="0"/>
        <w:autoSpaceDN w:val="0"/>
        <w:adjustRightInd w:val="0"/>
        <w:spacing w:before="27" w:after="0" w:line="240" w:lineRule="auto"/>
        <w:ind w:left="104" w:right="-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sz w:val="16"/>
          <w:szCs w:val="16"/>
        </w:rPr>
        <w:t>plete.</w:t>
      </w:r>
    </w:p>
    <w:p w:rsidR="002247B0" w:rsidRDefault="002247B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104"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Firearms 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 ammunition must be stor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 at 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addre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th in the ACT.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6.1 </w:t>
      </w:r>
      <w:r>
        <w:rPr>
          <w:rFonts w:ascii="Verdana" w:hAnsi="Verdana" w:cs="Verdana"/>
          <w:sz w:val="20"/>
          <w:szCs w:val="20"/>
        </w:rPr>
        <w:t>How will your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rearms be stored?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6.2 </w:t>
      </w:r>
      <w:r>
        <w:rPr>
          <w:rFonts w:ascii="Verdana" w:hAnsi="Verdana" w:cs="Verdana"/>
          <w:spacing w:val="-1"/>
          <w:sz w:val="20"/>
          <w:szCs w:val="20"/>
        </w:rPr>
        <w:t>Ho</w:t>
      </w:r>
      <w:r>
        <w:rPr>
          <w:rFonts w:ascii="Verdana" w:hAnsi="Verdana" w:cs="Verdana"/>
          <w:sz w:val="20"/>
          <w:szCs w:val="20"/>
        </w:rPr>
        <w:t>w w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 xml:space="preserve">l your </w:t>
      </w:r>
      <w:r>
        <w:rPr>
          <w:rFonts w:ascii="Verdana" w:hAnsi="Verdana" w:cs="Verdana"/>
          <w:spacing w:val="-1"/>
          <w:sz w:val="20"/>
          <w:szCs w:val="20"/>
        </w:rPr>
        <w:t>amm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ored?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0"/>
          <w:szCs w:val="20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121" w:space="308"/>
            <w:col w:w="8991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3126" style="position:absolute;left:0;text-align:left;margin-left:124.2pt;margin-top:-90.1pt;width:460.25pt;height:182.4pt;z-index:-251651072;mso-position-horizontal-relative:page" coordorigin="2484,-1802" coordsize="9205,3648" o:allowincell="f">
            <v:rect id="_x0000_s3127" style="position:absolute;left:2494;top:-1792;width:9184;height:3628" o:allowincell="f" fillcolor="#dcdddd" stroked="f">
              <v:path arrowok="t"/>
            </v:rect>
            <v:rect id="_x0000_s3128" style="position:absolute;left:2551;top:475;width:8958;height:793" o:allowincell="f" fillcolor="#fdfdfd" stroked="f">
              <v:path arrowok="t"/>
            </v:rect>
            <v:group id="_x0000_s3129" style="position:absolute;left:2551;top:475;width:8958;height:793" coordorigin="2551,475" coordsize="8958,793" o:allowincell="f">
              <v:shape id="_x0000_s3130" style="position:absolute;left:2551;top:475;width:8958;height:793;mso-position-horizontal-relative:page;mso-position-vertical-relative:page" coordsize="8958,793" o:allowincell="f" path="m,793hhl14,777,14,14r8928,l8942,777,14,777r8944,16l8958,,,,,793e" fillcolor="#282828" stroked="f">
                <v:path arrowok="t"/>
              </v:shape>
              <v:shape id="_x0000_s3131" style="position:absolute;left:2551;top:475;width:8958;height:793;mso-position-horizontal-relative:page;mso-position-vertical-relative:page" coordsize="8958,793" o:allowincell="f" path="m14,777hhl,793r8958,l14,777e" fillcolor="#282828" stroked="f">
                <v:path arrowok="t"/>
              </v:shape>
            </v:group>
            <v:rect id="_x0000_s3132" style="position:absolute;left:2551;top:-545;width:8958;height:397" o:allowincell="f" fillcolor="#fdfdfd" stroked="f">
              <v:path arrowok="t"/>
            </v:rect>
            <v:group id="_x0000_s3133" style="position:absolute;left:2551;top:-545;width:8958;height:397" coordorigin="2551,-545" coordsize="8958,397" o:allowincell="f">
              <v:shape id="_x0000_s3134" style="position:absolute;left:2551;top:-545;width:8958;height:397;mso-position-horizontal-relative:page;mso-position-vertical-relative:page" coordsize="8958,397" o:allowincell="f" path="m,397hhl14,381,14,14r8928,l8942,381,14,381r8944,16l8958,,,,,397e" fillcolor="#282828" stroked="f">
                <v:path arrowok="t"/>
              </v:shape>
              <v:shape id="_x0000_s3135" style="position:absolute;left:2551;top:-545;width:8958;height:397;mso-position-horizontal-relative:page;mso-position-vertical-relative:page" coordsize="8958,397" o:allowincell="f" path="m14,381hhl,397r8958,l14,381e" fillcolor="#282828" stroked="f">
                <v:path arrowok="t"/>
              </v:shape>
            </v:group>
            <v:rect id="_x0000_s3136" style="position:absolute;left:2551;top:-1339;width:8958;height:397" o:allowincell="f" fillcolor="#fdfdfd" stroked="f">
              <v:path arrowok="t"/>
            </v:rect>
            <v:group id="_x0000_s3137" style="position:absolute;left:2551;top:-1339;width:8958;height:398" coordorigin="2551,-1339" coordsize="8958,398" o:allowincell="f">
              <v:shape id="_x0000_s3138" style="position:absolute;left:2551;top:-1339;width:8958;height:398;mso-position-horizontal-relative:page;mso-position-vertical-relative:page" coordsize="8958,398" o:allowincell="f" path="m,397hhl14,381,14,14r8928,l8942,381,14,381r8944,16l8958,,,,,397e" fillcolor="#282828" stroked="f">
                <v:path arrowok="t"/>
              </v:shape>
              <v:shape id="_x0000_s3139" style="position:absolute;left:2551;top:-1339;width:8958;height:398;mso-position-horizontal-relative:page;mso-position-vertical-relative:page" coordsize="8958,398" o:allowincell="f" path="m14,381hhl,397r8958,l14,381e" fillcolor="#282828" stroked="f">
                <v:path arrowok="t"/>
              </v:shape>
            </v:group>
            <v:rect id="_x0000_s3140" style="position:absolute;left:8334;top:1382;width:255;height:368" o:allowincell="f" fillcolor="#fdfdfd" stroked="f">
              <v:path arrowok="t"/>
            </v:rect>
            <v:group id="_x0000_s3141" style="position:absolute;left:8334;top:1382;width:255;height:368" coordorigin="8334,1382" coordsize="255,368" o:allowincell="f">
              <v:shape id="_x0000_s3142" style="position:absolute;left:8334;top:138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43" style="position:absolute;left:8334;top:13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44" style="position:absolute;left:9184;top:1382;width:255;height:368" o:allowincell="f" fillcolor="#fdfdfd" stroked="f">
              <v:path arrowok="t"/>
            </v:rect>
            <v:group id="_x0000_s3145" style="position:absolute;left:9184;top:1382;width:256;height:368" coordorigin="9184,1382" coordsize="256,368" o:allowincell="f">
              <v:shape id="_x0000_s3146" style="position:absolute;left:9184;top:1382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147" style="position:absolute;left:9184;top:1382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w10:wrap anchorx="page"/>
          </v:group>
        </w:pict>
      </w:r>
      <w:r w:rsidR="002247B0">
        <w:rPr>
          <w:rFonts w:ascii="Verdana" w:hAnsi="Verdana" w:cs="Verdana"/>
          <w:b/>
          <w:bCs/>
          <w:w w:val="99"/>
          <w:sz w:val="16"/>
          <w:szCs w:val="16"/>
        </w:rPr>
        <w:t>6.3</w:t>
      </w:r>
      <w:r w:rsidR="002247B0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What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add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2247B0">
        <w:rPr>
          <w:rFonts w:ascii="Verdana" w:hAnsi="Verdana" w:cs="Verdana"/>
          <w:w w:val="99"/>
          <w:sz w:val="16"/>
          <w:szCs w:val="16"/>
        </w:rPr>
        <w:t>ess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(in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2247B0">
        <w:rPr>
          <w:rFonts w:ascii="Verdana" w:hAnsi="Verdana" w:cs="Verdana"/>
          <w:w w:val="99"/>
          <w:sz w:val="16"/>
          <w:szCs w:val="16"/>
        </w:rPr>
        <w:t>he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AC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2247B0">
        <w:rPr>
          <w:rFonts w:ascii="Verdana" w:hAnsi="Verdana" w:cs="Verdana"/>
          <w:w w:val="99"/>
          <w:sz w:val="16"/>
          <w:szCs w:val="16"/>
        </w:rPr>
        <w:t>)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do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you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wish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2247B0">
        <w:rPr>
          <w:rFonts w:ascii="Verdana" w:hAnsi="Verdana" w:cs="Verdana"/>
          <w:w w:val="99"/>
          <w:sz w:val="16"/>
          <w:szCs w:val="16"/>
        </w:rPr>
        <w:t>o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nomin</w:t>
      </w:r>
      <w:r w:rsidR="002247B0">
        <w:rPr>
          <w:rFonts w:ascii="Verdana" w:hAnsi="Verdana" w:cs="Verdana"/>
          <w:spacing w:val="-1"/>
          <w:w w:val="99"/>
          <w:sz w:val="16"/>
          <w:szCs w:val="16"/>
        </w:rPr>
        <w:t>a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2247B0">
        <w:rPr>
          <w:rFonts w:ascii="Verdana" w:hAnsi="Verdana" w:cs="Verdana"/>
          <w:w w:val="99"/>
          <w:sz w:val="16"/>
          <w:szCs w:val="16"/>
        </w:rPr>
        <w:t>e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as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the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2247B0">
        <w:rPr>
          <w:rFonts w:ascii="Verdana" w:hAnsi="Verdana" w:cs="Verdana"/>
          <w:w w:val="99"/>
          <w:sz w:val="16"/>
          <w:szCs w:val="16"/>
        </w:rPr>
        <w:t>eg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2247B0">
        <w:rPr>
          <w:rFonts w:ascii="Verdana" w:hAnsi="Verdana" w:cs="Verdana"/>
          <w:w w:val="99"/>
          <w:sz w:val="16"/>
          <w:szCs w:val="16"/>
        </w:rPr>
        <w:t>s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2247B0">
        <w:rPr>
          <w:rFonts w:ascii="Verdana" w:hAnsi="Verdana" w:cs="Verdana"/>
          <w:w w:val="99"/>
          <w:sz w:val="16"/>
          <w:szCs w:val="16"/>
        </w:rPr>
        <w:t>ered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address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to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2247B0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2247B0">
        <w:rPr>
          <w:rFonts w:ascii="Verdana" w:hAnsi="Verdana" w:cs="Verdana"/>
          <w:w w:val="99"/>
          <w:sz w:val="16"/>
          <w:szCs w:val="16"/>
        </w:rPr>
        <w:t>ore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your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rearm(s)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tion?</w:t>
      </w:r>
    </w:p>
    <w:p w:rsidR="002247B0" w:rsidRDefault="002247B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 w:rsidP="009A1DED">
      <w:pPr>
        <w:widowControl w:val="0"/>
        <w:tabs>
          <w:tab w:val="left" w:pos="7820"/>
          <w:tab w:val="left" w:pos="8720"/>
        </w:tabs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6.4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ware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orage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ts?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Verdana" w:hAnsi="Verdana" w:cs="Verdana"/>
          <w:sz w:val="26"/>
          <w:szCs w:val="26"/>
        </w:rPr>
      </w:pPr>
    </w:p>
    <w:p w:rsidR="002247B0" w:rsidRDefault="007E14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group id="_x0000_s3148" style="position:absolute;left:0;text-align:left;margin-left:124.2pt;margin-top:663.2pt;width:460.25pt;height:139.9pt;z-index:-251649024;mso-position-horizontal-relative:page;mso-position-vertical-relative:page" coordorigin="2484,13426" coordsize="9205,2798">
            <v:rect id="_x0000_s3149" style="position:absolute;left:2494;top:13436;width:9184;height:2778" o:allowincell="f" fillcolor="#dcdddd" stroked="f">
              <v:path arrowok="t"/>
            </v:rect>
            <v:rect id="_x0000_s3150" style="position:absolute;left:2551;top:15873;width:3855;height:309" o:allowincell="f" fillcolor="#dcdddd" stroked="f">
              <v:path arrowok="t"/>
            </v:rect>
            <v:rect id="_x0000_s3151" style="position:absolute;left:2721;top:13492;width:3061;height:247" o:allowincell="f" fillcolor="#dcdddd" stroked="f">
              <v:stroke dashstyle="solid"/>
              <v:path arrowok="t"/>
            </v:rect>
            <v:rect id="_x0000_s3152" style="position:absolute;left:2551;top:13776;width:9014;height:1190" o:allowincell="f" fillcolor="#dcdddd" stroked="f">
              <v:path arrowok="t"/>
            </v:rect>
            <v:rect id="_x0000_s3153" style="position:absolute;left:6520;top:15477;width:254;height:368" o:allowincell="f" fillcolor="#fdfdfd" stroked="f">
              <v:path arrowok="t"/>
            </v:rect>
            <v:group id="_x0000_s3154" style="position:absolute;left:6520;top:15477;width:255;height:369" coordorigin="6520,15477" coordsize="255,369" o:allowincell="f">
              <v:shape id="_x0000_s3155" style="position:absolute;left:6520;top:1547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56" style="position:absolute;left:6520;top:1547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57" style="position:absolute;left:6804;top:15477;width:254;height:368" o:allowincell="f" fillcolor="#fdfdfd" stroked="f">
              <v:path arrowok="t"/>
            </v:rect>
            <v:group id="_x0000_s3158" style="position:absolute;left:6804;top:15477;width:254;height:369" coordorigin="6804,15477" coordsize="254,369" o:allowincell="f">
              <v:shape id="_x0000_s3159" style="position:absolute;left:6804;top:1547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160" style="position:absolute;left:6804;top:1547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161" style="position:absolute;left:7087;top:15477;width:255;height:368" o:allowincell="f" fillcolor="#fdfdfd" stroked="f">
              <v:path arrowok="t"/>
            </v:rect>
            <v:group id="_x0000_s3162" style="position:absolute;left:7087;top:15477;width:255;height:369" coordorigin="7087,15477" coordsize="255,369" o:allowincell="f">
              <v:shape id="_x0000_s3163" style="position:absolute;left:7087;top:1547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64" style="position:absolute;left:7087;top:1547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65" style="position:absolute;left:7653;top:15477;width:255;height:368" o:allowincell="f" fillcolor="#fdfdfd" stroked="f">
              <v:path arrowok="t"/>
            </v:rect>
            <v:group id="_x0000_s3166" style="position:absolute;left:7653;top:15477;width:256;height:369" coordorigin="7653,15477" coordsize="256,369" o:allowincell="f">
              <v:shape id="_x0000_s3167" style="position:absolute;left:7653;top:154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68" style="position:absolute;left:7653;top:154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69" style="position:absolute;left:7370;top:15477;width:255;height:368" o:allowincell="f" fillcolor="#fdfdfd" stroked="f">
              <v:path arrowok="t"/>
            </v:rect>
            <v:group id="_x0000_s3170" style="position:absolute;left:7370;top:15477;width:256;height:369" coordorigin="7370,15477" coordsize="256,369" o:allowincell="f">
              <v:shape id="_x0000_s3171" style="position:absolute;left:7370;top:154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72" style="position:absolute;left:7370;top:154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73" style="position:absolute;left:8221;top:15477;width:254;height:368" o:allowincell="f" fillcolor="#fdfdfd" stroked="f">
              <v:path arrowok="t"/>
            </v:rect>
            <v:group id="_x0000_s3174" style="position:absolute;left:8221;top:15477;width:254;height:369" coordorigin="8221,15477" coordsize="254,369" o:allowincell="f">
              <v:shape id="_x0000_s3175" style="position:absolute;left:8221;top:1547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176" style="position:absolute;left:8221;top:1547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177" style="position:absolute;left:7938;top:15477;width:254;height:368" o:allowincell="f" fillcolor="#fdfdfd" stroked="f">
              <v:path arrowok="t"/>
            </v:rect>
            <v:group id="_x0000_s3178" style="position:absolute;left:7938;top:15477;width:254;height:369" coordorigin="7938,15477" coordsize="254,369" o:allowincell="f">
              <v:shape id="_x0000_s3179" style="position:absolute;left:7938;top:1547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180" style="position:absolute;left:7938;top:1547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181" style="position:absolute;left:8504;top:15477;width:255;height:368" o:allowincell="f" fillcolor="#fdfdfd" stroked="f">
              <v:path arrowok="t"/>
            </v:rect>
            <v:group id="_x0000_s3182" style="position:absolute;left:8504;top:15477;width:256;height:369" coordorigin="8504,15477" coordsize="256,369" o:allowincell="f">
              <v:shape id="_x0000_s3183" style="position:absolute;left:8504;top:154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84" style="position:absolute;left:8504;top:154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85" style="position:absolute;left:2551;top:15080;width:3401;height:793" o:allowincell="f" fillcolor="#fdfdfd" stroked="f">
              <v:path arrowok="t"/>
            </v:rect>
            <v:group id="_x0000_s3186" style="position:absolute;left:2551;top:15080;width:3402;height:793" coordorigin="2551,15080" coordsize="3402,793" o:allowincell="f">
              <v:shape id="_x0000_s3187" style="position:absolute;left:2551;top:15080;width:3402;height:793;mso-position-horizontal-relative:page;mso-position-vertical-relative:page" coordsize="3402,793" o:allowincell="f" path="m,793hhl14,777,14,14r3372,l3386,777,14,777r3388,16l3402,,,,,793e" fillcolor="#282828" stroked="f">
                <v:path arrowok="t"/>
              </v:shape>
              <v:shape id="_x0000_s3188" style="position:absolute;left:2551;top:15080;width:3402;height:793;mso-position-horizontal-relative:page;mso-position-vertical-relative:page" coordsize="3402,793" o:allowincell="f" path="m14,777hhl,793r3402,l14,777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3189" style="position:absolute;left:0;text-align:left;margin-left:11.3pt;margin-top:9.45pt;width:107.1pt;height:138.9pt;z-index:-251650048;mso-position-horizontal-relative:page" o:allowincell="f" fillcolor="#dcdddd" stroked="f">
            <v:path arrowok="t"/>
            <w10:wrap anchorx="page"/>
          </v:rect>
        </w:pict>
      </w:r>
      <w:r w:rsidR="002247B0">
        <w:rPr>
          <w:rFonts w:ascii="Verdana" w:hAnsi="Verdana" w:cs="Verdana"/>
          <w:b/>
          <w:bCs/>
          <w:position w:val="-1"/>
          <w:sz w:val="21"/>
          <w:szCs w:val="21"/>
        </w:rPr>
        <w:t>7.</w:t>
      </w:r>
      <w:r w:rsidR="002247B0"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 w:rsidR="002247B0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 w:rsidR="002247B0"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 w:rsidR="002247B0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 w:rsidR="002247B0"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2247B0" w:rsidRDefault="002247B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33" w:after="0" w:line="240" w:lineRule="auto"/>
        <w:ind w:left="104" w:right="-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sz w:val="16"/>
          <w:szCs w:val="16"/>
        </w:rPr>
        <w:t>plete.</w:t>
      </w:r>
    </w:p>
    <w:p w:rsidR="002247B0" w:rsidRDefault="002247B0">
      <w:pPr>
        <w:widowControl w:val="0"/>
        <w:autoSpaceDE w:val="0"/>
        <w:autoSpaceDN w:val="0"/>
        <w:adjustRightInd w:val="0"/>
        <w:spacing w:before="92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7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2247B0" w:rsidRDefault="002247B0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121" w:space="308"/>
            <w:col w:w="8991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2247B0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before="28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2247B0" w:rsidRDefault="002247B0" w:rsidP="009A1DE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>
          <w:type w:val="continuous"/>
          <w:pgSz w:w="11900" w:h="16840"/>
          <w:pgMar w:top="720" w:right="300" w:bottom="120" w:left="180" w:header="720" w:footer="720" w:gutter="0"/>
          <w:cols w:num="2" w:space="720" w:equalWidth="0">
            <w:col w:w="5927" w:space="641"/>
            <w:col w:w="4852"/>
          </w:cols>
          <w:noEndnote/>
        </w:sectPr>
      </w:pPr>
    </w:p>
    <w:p w:rsidR="002247B0" w:rsidRDefault="007E14D4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1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3190" style="position:absolute;left:0;text-align:left;margin-left:8pt;margin-top:9.2pt;width:579.3pt;height:793.85pt;z-index:-251645952;mso-position-horizontal-relative:page;mso-position-vertical-relative:page" coordorigin="160,387" coordsize="11586,16347">
            <v:rect id="_x0000_s3191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192" style="position:absolute;left:170;top:397;width:11565;height:16327" o:allowincell="f" fillcolor="#fdfdfd" stroked="f">
              <v:path arrowok="t"/>
            </v:rect>
            <v:rect id="_x0000_s3193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FF714C" w:rsidRDefault="00FF714C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4" type="#_x0000_t75" style="width:124.5pt;height:60.75pt">
                          <v:imagedata r:id="rId15" o:title=""/>
                        </v:shape>
                      </w:pict>
                    </w:r>
                  </w:p>
                  <w:p w:rsidR="00FF714C" w:rsidRDefault="00FF71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194" style="position:absolute;left:226;top:4705;width:11452;height:11565" o:allowincell="f" fillcolor="#dcdddd" stroked="f">
              <v:path arrowok="t"/>
            </v:rect>
            <v:rect id="_x0000_s3195" style="position:absolute;left:8940;top:5272;width:255;height:368" o:allowincell="f" fillcolor="#fdfdfd" stroked="f">
              <v:path arrowok="t"/>
            </v:rect>
            <v:group id="_x0000_s3196" style="position:absolute;left:8940;top:5272;width:255;height:369" coordorigin="8940,5272" coordsize="255,369" o:allowincell="f">
              <v:shape id="_x0000_s3197" style="position:absolute;left:8940;top:527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98" style="position:absolute;left:8940;top:527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99" style="position:absolute;left:9224;top:5272;width:254;height:368" o:allowincell="f" fillcolor="#fdfdfd" stroked="f">
              <v:path arrowok="t"/>
            </v:rect>
            <v:group id="_x0000_s3200" style="position:absolute;left:9224;top:5272;width:254;height:369" coordorigin="9224,5272" coordsize="254,369" o:allowincell="f">
              <v:shape id="_x0000_s3201" style="position:absolute;left:9224;top:527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202" style="position:absolute;left:9224;top:527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203" style="position:absolute;left:9507;top:5272;width:254;height:368" o:allowincell="f" fillcolor="#fdfdfd" stroked="f">
              <v:path arrowok="t"/>
            </v:rect>
            <v:group id="_x0000_s3204" style="position:absolute;left:9507;top:5272;width:255;height:369" coordorigin="9507,5272" coordsize="255,369" o:allowincell="f">
              <v:shape id="_x0000_s3205" style="position:absolute;left:9507;top:527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06" style="position:absolute;left:9507;top:527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07" style="position:absolute;left:10074;top:5272;width:255;height:368" o:allowincell="f" fillcolor="#fdfdfd" stroked="f">
              <v:path arrowok="t"/>
            </v:rect>
            <v:group id="_x0000_s3208" style="position:absolute;left:10074;top:5272;width:255;height:369" coordorigin="10074,5272" coordsize="255,369" o:allowincell="f">
              <v:shape id="_x0000_s3209" style="position:absolute;left:10074;top:527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10" style="position:absolute;left:10074;top:527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11" style="position:absolute;left:9790;top:5272;width:255;height:368" o:allowincell="f" fillcolor="#fdfdfd" stroked="f">
              <v:path arrowok="t"/>
            </v:rect>
            <v:group id="_x0000_s3212" style="position:absolute;left:9790;top:5272;width:256;height:369" coordorigin="9790,5272" coordsize="256,369" o:allowincell="f">
              <v:shape id="_x0000_s3213" style="position:absolute;left:9790;top:527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14" style="position:absolute;left:9790;top:52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15" style="position:absolute;left:10641;top:5272;width:254;height:368" o:allowincell="f" fillcolor="#fdfdfd" stroked="f">
              <v:path arrowok="t"/>
            </v:rect>
            <v:group id="_x0000_s3216" style="position:absolute;left:10641;top:5272;width:255;height:369" coordorigin="10641,5272" coordsize="255,369" o:allowincell="f">
              <v:shape id="_x0000_s3217" style="position:absolute;left:10641;top:527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18" style="position:absolute;left:10641;top:527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19" style="position:absolute;left:10357;top:5272;width:255;height:368" o:allowincell="f" fillcolor="#fdfdfd" stroked="f">
              <v:path arrowok="t"/>
            </v:rect>
            <v:group id="_x0000_s3220" style="position:absolute;left:10357;top:5272;width:255;height:369" coordorigin="10357,5272" coordsize="255,369" o:allowincell="f">
              <v:shape id="_x0000_s3221" style="position:absolute;left:10357;top:527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22" style="position:absolute;left:10357;top:527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23" style="position:absolute;left:10924;top:5272;width:255;height:368" o:allowincell="f" fillcolor="#fdfdfd" stroked="f">
              <v:path arrowok="t"/>
            </v:rect>
            <v:group id="_x0000_s3224" style="position:absolute;left:10924;top:5272;width:256;height:369" coordorigin="10924,5272" coordsize="256,369" o:allowincell="f">
              <v:shape id="_x0000_s3225" style="position:absolute;left:10924;top:527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226" style="position:absolute;left:10924;top:52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27" style="position:absolute;left:2211;top:5726;width:255;height:368" o:allowincell="f" fillcolor="#fdfdfd" stroked="f">
              <v:path arrowok="t"/>
            </v:rect>
            <v:group id="_x0000_s3228" style="position:absolute;left:2211;top:5726;width:256;height:368" coordorigin="2211,5726" coordsize="256,368" o:allowincell="f">
              <v:shape id="_x0000_s3229" style="position:absolute;left:2211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30" style="position:absolute;left:2211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31" style="position:absolute;left:2494;top:5726;width:255;height:368" o:allowincell="f" fillcolor="#fdfdfd" stroked="f">
              <v:path arrowok="t"/>
            </v:rect>
            <v:group id="_x0000_s3232" style="position:absolute;left:2494;top:5726;width:256;height:368" coordorigin="2494,5726" coordsize="256,368" o:allowincell="f">
              <v:shape id="_x0000_s3233" style="position:absolute;left:2494;top:572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234" style="position:absolute;left:2494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35" style="position:absolute;left:2778;top:5726;width:255;height:368" o:allowincell="f" fillcolor="#fdfdfd" stroked="f">
              <v:path arrowok="t"/>
            </v:rect>
            <v:group id="_x0000_s3236" style="position:absolute;left:2778;top:5726;width:255;height:368" coordorigin="2778,5726" coordsize="255,368" o:allowincell="f">
              <v:shape id="_x0000_s3237" style="position:absolute;left:2778;top:572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238" style="position:absolute;left:2778;top:572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239" style="position:absolute;left:3345;top:5726;width:255;height:368" o:allowincell="f" fillcolor="#fdfdfd" stroked="f">
              <v:path arrowok="t"/>
            </v:rect>
            <v:group id="_x0000_s3240" style="position:absolute;left:3345;top:5726;width:256;height:368" coordorigin="3345,5726" coordsize="256,368" o:allowincell="f">
              <v:shape id="_x0000_s3241" style="position:absolute;left:3345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42" style="position:absolute;left:3345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43" style="position:absolute;left:3062;top:5726;width:254;height:368" o:allowincell="f" fillcolor="#fdfdfd" stroked="f">
              <v:path arrowok="t"/>
            </v:rect>
            <v:group id="_x0000_s3244" style="position:absolute;left:3062;top:5726;width:254;height:368" coordorigin="3062,5726" coordsize="254,368" o:allowincell="f">
              <v:shape id="_x0000_s3245" style="position:absolute;left:3062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46" style="position:absolute;left:3062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47" style="position:absolute;left:3912;top:5726;width:255;height:368" o:allowincell="f" fillcolor="#fdfdfd" stroked="f">
              <v:path arrowok="t"/>
            </v:rect>
            <v:group id="_x0000_s3248" style="position:absolute;left:3912;top:5726;width:255;height:368" coordorigin="3912,5726" coordsize="255,368" o:allowincell="f">
              <v:shape id="_x0000_s3249" style="position:absolute;left:3912;top:572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250" style="position:absolute;left:3912;top:572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251" style="position:absolute;left:3628;top:5726;width:255;height:368" o:allowincell="f" fillcolor="#fdfdfd" stroked="f">
              <v:path arrowok="t"/>
            </v:rect>
            <v:group id="_x0000_s3252" style="position:absolute;left:3628;top:5726;width:256;height:368" coordorigin="3628,5726" coordsize="256,368" o:allowincell="f">
              <v:shape id="_x0000_s3253" style="position:absolute;left:3628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54" style="position:absolute;left:3628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55" style="position:absolute;left:4196;top:5726;width:254;height:368" o:allowincell="f" fillcolor="#fdfdfd" stroked="f">
              <v:path arrowok="t"/>
            </v:rect>
            <v:group id="_x0000_s3256" style="position:absolute;left:4196;top:5726;width:254;height:368" coordorigin="4196,5726" coordsize="254,368" o:allowincell="f">
              <v:shape id="_x0000_s3257" style="position:absolute;left:4196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58" style="position:absolute;left:4196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59" style="position:absolute;left:2155;top:5215;width:2778;height:369" o:allowincell="f" fillcolor="#fdfdfd" stroked="f">
              <v:path arrowok="t"/>
            </v:rect>
            <v:group id="_x0000_s3260" style="position:absolute;left:2155;top:5215;width:2778;height:369" coordorigin="2155,5215" coordsize="2778,369" o:allowincell="f">
              <v:shape id="_x0000_s3261" style="position:absolute;left:2155;top:5215;width:2778;height:369;mso-position-horizontal-relative:page;mso-position-vertical-relative:page" coordsize="2778,369" o:allowincell="f" path="m,369hhl14,354,14,14r2748,l2762,354,14,354r2764,15l2778,,,,,369e" fillcolor="#282828" stroked="f">
                <v:path arrowok="t"/>
              </v:shape>
              <v:shape id="_x0000_s3262" style="position:absolute;left:2155;top:5215;width:2778;height:369;mso-position-horizontal-relative:page;mso-position-vertical-relative:page" coordsize="2778,369" o:allowincell="f" path="m14,354hhl,369r2778,l14,354e" fillcolor="#282828" stroked="f">
                <v:path arrowok="t"/>
              </v:shape>
            </v:group>
            <v:rect id="_x0000_s3263" style="position:absolute;left:6350;top:5215;width:1246;height:369" o:allowincell="f" fillcolor="#fdfdfd" stroked="f">
              <v:path arrowok="t"/>
            </v:rect>
            <v:group id="_x0000_s3264" style="position:absolute;left:6350;top:5215;width:1247;height:369" coordorigin="6350,5215" coordsize="1247,369" o:allowincell="f">
              <v:shape id="_x0000_s3265" style="position:absolute;left:6350;top:5215;width:1247;height:369;mso-position-horizontal-relative:page;mso-position-vertical-relative:page" coordsize="1247,369" o:allowincell="f" path="m,369hhl14,354,14,14r1217,l1231,354,14,354r1232,15l1246,,,,,369e" fillcolor="#282828" stroked="f">
                <v:path arrowok="t"/>
              </v:shape>
              <v:shape id="_x0000_s3266" style="position:absolute;left:6350;top:5215;width:1247;height:369;mso-position-horizontal-relative:page;mso-position-vertical-relative:page" coordsize="1247,369" o:allowincell="f" path="m14,354hhl,369r1246,l14,354e" fillcolor="#282828" stroked="f">
                <v:path arrowok="t"/>
              </v:shape>
            </v:group>
            <v:rect id="_x0000_s3267" style="position:absolute;left:2965;top:6802;width:254;height:368" o:allowincell="f" fillcolor="#fdfdfd" stroked="f">
              <v:path arrowok="t"/>
            </v:rect>
            <v:group id="_x0000_s3268" style="position:absolute;left:2965;top:6802;width:254;height:369" coordorigin="2965,6802" coordsize="254,369" o:allowincell="f">
              <v:shape id="_x0000_s3269" style="position:absolute;left:2965;top:680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270" style="position:absolute;left:2965;top:680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271" style="position:absolute;left:4722;top:6802;width:255;height:368" o:allowincell="f" fillcolor="#fdfdfd" stroked="f">
              <v:path arrowok="t"/>
            </v:rect>
            <v:group id="_x0000_s3272" style="position:absolute;left:4722;top:6802;width:255;height:369" coordorigin="4722,6802" coordsize="255,369" o:allowincell="f">
              <v:shape id="_x0000_s3273" style="position:absolute;left:4722;top:68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74" style="position:absolute;left:4722;top:68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75" style="position:absolute;left:6082;top:6802;width:255;height:368" o:allowincell="f" fillcolor="#fdfdfd" stroked="f">
              <v:path arrowok="t"/>
            </v:rect>
            <v:group id="_x0000_s3276" style="position:absolute;left:6082;top:6802;width:256;height:369" coordorigin="6082,6802" coordsize="256,369" o:allowincell="f">
              <v:shape id="_x0000_s3277" style="position:absolute;left:6082;top:680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78" style="position:absolute;left:6082;top:68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79" style="position:absolute;left:3345;top:9694;width:1304;height:283" o:allowincell="f" fillcolor="#dcdddd" stroked="f">
              <v:path arrowok="t"/>
            </v:rect>
            <v:rect id="_x0000_s3280" style="position:absolute;left:397;top:8673;width:1108;height:306" o:allowincell="f" fillcolor="#dcdddd" stroked="f">
              <v:path arrowok="t"/>
            </v:rect>
            <v:rect id="_x0000_s3281" style="position:absolute;left:397;top:9184;width:963;height:283" o:allowincell="f" fillcolor="#dcdddd" stroked="f">
              <v:path arrowok="t"/>
            </v:rect>
            <v:rect id="_x0000_s3282" style="position:absolute;left:3345;top:8673;width:655;height:284" o:allowincell="f" fillcolor="#dcdddd" stroked="f">
              <v:path arrowok="t"/>
            </v:rect>
            <v:rect id="_x0000_s3283" style="position:absolute;left:3345;top:9184;width:1448;height:283" o:allowincell="f" fillcolor="#dcdddd" stroked="f">
              <v:path arrowok="t"/>
            </v:rect>
            <v:rect id="_x0000_s3284" style="position:absolute;left:393;top:9694;width:654;height:283" o:allowincell="f" fillcolor="#dcdddd" stroked="f">
              <v:path arrowok="t"/>
            </v:rect>
            <v:rect id="_x0000_s3285" style="position:absolute;left:6633;top:7539;width:4989;height:2098" o:allowincell="f" fillcolor="#fdfdfd" stroked="f">
              <v:path arrowok="t"/>
            </v:rect>
            <v:group id="_x0000_s3286" style="position:absolute;left:6633;top:7539;width:4990;height:2099" coordorigin="6633,7539" coordsize="4990,2099" o:allowincell="f">
              <v:shape id="_x0000_s3287" style="position:absolute;left:6633;top:7539;width:4990;height:2099;mso-position-horizontal-relative:page;mso-position-vertical-relative:page" coordsize="4990,2099" o:allowincell="f" path="m,2098hhl14,2083,14,14r4960,l4974,2083r-4960,l4989,2098,4989,,,,,2098e" fillcolor="#282828" stroked="f">
                <v:path arrowok="t"/>
              </v:shape>
              <v:shape id="_x0000_s3288" style="position:absolute;left:6633;top:7539;width:4990;height:2099;mso-position-horizontal-relative:page;mso-position-vertical-relative:page" coordsize="4990,2099" o:allowincell="f" path="m14,2083hhl,2098r4989,l14,2083e" fillcolor="#282828" stroked="f">
                <v:path arrowok="t"/>
              </v:shape>
            </v:group>
            <v:rect id="_x0000_s3289" style="position:absolute;left:5556;top:10148;width:402;height:614" o:allowincell="f" fillcolor="#fdfdfd" stroked="f">
              <v:path arrowok="t"/>
            </v:rect>
            <v:group id="_x0000_s3290" style="position:absolute;left:5555;top:10148;width:403;height:614" coordorigin="5555,10148" coordsize="403,614" o:allowincell="f">
              <v:shape id="_x0000_s3291" style="position:absolute;left:5555;top:10148;width:403;height:614;mso-position-horizontal-relative:page;mso-position-vertical-relative:page" coordsize="403,614" o:allowincell="f" path="m,614hhl14,598,14,14r372,l386,598r-372,l402,614,402,,,,,614e" fillcolor="#282828" stroked="f">
                <v:path arrowok="t"/>
              </v:shape>
              <v:shape id="_x0000_s3292" style="position:absolute;left:5555;top:10148;width:403;height:614;mso-position-horizontal-relative:page;mso-position-vertical-relative:page" coordsize="403,614" o:allowincell="f" path="m14,598hhl,614r402,l14,598e" fillcolor="#282828" stroked="f">
                <v:path arrowok="t"/>
              </v:shape>
            </v:group>
            <v:rect id="_x0000_s3293" style="position:absolute;left:6046;top:10148;width:400;height:614" o:allowincell="f" fillcolor="#fdfdfd" stroked="f">
              <v:path arrowok="t"/>
            </v:rect>
            <v:group id="_x0000_s3294" style="position:absolute;left:6046;top:10148;width:401;height:614" coordorigin="6046,10148" coordsize="401,614" o:allowincell="f">
              <v:shape id="_x0000_s3295" style="position:absolute;left:6046;top:10148;width:401;height:614;mso-position-horizontal-relative:page;mso-position-vertical-relative:page" coordsize="401,614" o:allowincell="f" path="m,614hhl14,598,14,14r371,l385,598r-371,l400,614,400,,,,,614e" fillcolor="#282828" stroked="f">
                <v:path arrowok="t"/>
              </v:shape>
              <v:shape id="_x0000_s3296" style="position:absolute;left:6046;top:10148;width:401;height:614;mso-position-horizontal-relative:page;mso-position-vertical-relative:page" coordsize="401,614" o:allowincell="f" path="m14,598hhl,614r400,l14,598e" fillcolor="#282828" stroked="f">
                <v:path arrowok="t"/>
              </v:shape>
            </v:group>
            <v:rect id="_x0000_s3297" style="position:absolute;left:6536;top:10148;width:400;height:614" o:allowincell="f" fillcolor="#fdfdfd" stroked="f">
              <v:path arrowok="t"/>
            </v:rect>
            <v:group id="_x0000_s3298" style="position:absolute;left:6536;top:10148;width:401;height:614" coordorigin="6536,10148" coordsize="401,614" o:allowincell="f">
              <v:shape id="_x0000_s3299" style="position:absolute;left:6536;top:10148;width:401;height:614;mso-position-horizontal-relative:page;mso-position-vertical-relative:page" coordsize="401,614" o:allowincell="f" path="m,614hhl14,598,14,14r371,l385,598r-371,l400,614,400,,,,,614e" fillcolor="#282828" stroked="f">
                <v:path arrowok="t"/>
              </v:shape>
              <v:shape id="_x0000_s3300" style="position:absolute;left:6536;top:10148;width:401;height:614;mso-position-horizontal-relative:page;mso-position-vertical-relative:page" coordsize="401,614" o:allowincell="f" path="m14,598hhl,614r400,l14,598e" fillcolor="#282828" stroked="f">
                <v:path arrowok="t"/>
              </v:shape>
            </v:group>
            <v:rect id="_x0000_s3301" style="position:absolute;left:7026;top:10148;width:400;height:614" o:allowincell="f" fillcolor="#fdfdfd" stroked="f">
              <v:path arrowok="t"/>
            </v:rect>
            <v:group id="_x0000_s3302" style="position:absolute;left:7025;top:10148;width:401;height:614" coordorigin="7025,10148" coordsize="401,614" o:allowincell="f">
              <v:shape id="_x0000_s3303" style="position:absolute;left:7025;top:10148;width:401;height:614;mso-position-horizontal-relative:page;mso-position-vertical-relative:page" coordsize="401,614" o:allowincell="f" path="m,614hhl14,598,14,14r371,l385,598r-371,l400,614,400,,,,,614e" fillcolor="#282828" stroked="f">
                <v:path arrowok="t"/>
              </v:shape>
              <v:shape id="_x0000_s3304" style="position:absolute;left:7025;top:10148;width:401;height:614;mso-position-horizontal-relative:page;mso-position-vertical-relative:page" coordsize="401,614" o:allowincell="f" path="m14,598hhl,614r400,l14,598e" fillcolor="#282828" stroked="f">
                <v:path arrowok="t"/>
              </v:shape>
            </v:group>
            <v:rect id="_x0000_s3305" style="position:absolute;left:1758;top:8617;width:255;height:397" o:allowincell="f" fillcolor="#fdfdfd" stroked="f">
              <v:path arrowok="t"/>
            </v:rect>
            <v:group id="_x0000_s3306" style="position:absolute;left:1758;top:8617;width:255;height:397" coordorigin="1758,8617" coordsize="255,397" o:allowincell="f">
              <v:shape id="_x0000_s3307" style="position:absolute;left:1758;top:8617;width:255;height:397;mso-position-horizontal-relative:page;mso-position-vertical-relative:page" coordsize="255,397" o:allowincell="f" path="m,397hhl14,381,14,14r226,l240,381r-226,l255,397,255,,,,,397e" fillcolor="#282828" stroked="f">
                <v:path arrowok="t"/>
              </v:shape>
              <v:shape id="_x0000_s3308" style="position:absolute;left:1758;top:8617;width:255;height:397;mso-position-horizontal-relative:page;mso-position-vertical-relative:page" coordsize="255,397" o:allowincell="f" path="m14,381hhl,397r255,l14,381e" fillcolor="#282828" stroked="f">
                <v:path arrowok="t"/>
              </v:shape>
            </v:group>
            <v:rect id="_x0000_s3309" style="position:absolute;left:2608;top:8617;width:254;height:397" o:allowincell="f" fillcolor="#fdfdfd" stroked="f">
              <v:path arrowok="t"/>
            </v:rect>
            <v:group id="_x0000_s3310" style="position:absolute;left:2608;top:8617;width:255;height:397" coordorigin="2608,8617" coordsize="255,397" o:allowincell="f">
              <v:shape id="_x0000_s3311" style="position:absolute;left:2608;top:8617;width:255;height:397;mso-position-horizontal-relative:page;mso-position-vertical-relative:page" coordsize="255,397" o:allowincell="f" path="m,397hhl14,381,14,14r224,l238,381r-224,l254,397,254,,,,,397e" fillcolor="#282828" stroked="f">
                <v:path arrowok="t"/>
              </v:shape>
              <v:shape id="_x0000_s3312" style="position:absolute;left:2608;top:8617;width:255;height:397;mso-position-horizontal-relative:page;mso-position-vertical-relative:page" coordsize="255,397" o:allowincell="f" path="m14,381hhl,397r254,l14,381e" fillcolor="#282828" stroked="f">
                <v:path arrowok="t"/>
              </v:shape>
            </v:group>
            <v:rect id="_x0000_s3313" style="position:absolute;left:1758;top:9127;width:255;height:397" o:allowincell="f" fillcolor="#fdfdfd" stroked="f">
              <v:path arrowok="t"/>
            </v:rect>
            <v:group id="_x0000_s3314" style="position:absolute;left:1758;top:9127;width:255;height:397" coordorigin="1758,9127" coordsize="255,397" o:allowincell="f">
              <v:shape id="_x0000_s3315" style="position:absolute;left:1758;top:9127;width:255;height:397;mso-position-horizontal-relative:page;mso-position-vertical-relative:page" coordsize="255,397" o:allowincell="f" path="m,397hhl14,381,14,14r226,l240,381r-226,l255,397,255,,,,,397e" fillcolor="#282828" stroked="f">
                <v:path arrowok="t"/>
              </v:shape>
              <v:shape id="_x0000_s3316" style="position:absolute;left:1758;top:9127;width:255;height:397;mso-position-horizontal-relative:page;mso-position-vertical-relative:page" coordsize="255,397" o:allowincell="f" path="m14,381hhl,397r255,l14,381e" fillcolor="#282828" stroked="f">
                <v:path arrowok="t"/>
              </v:shape>
            </v:group>
            <v:rect id="_x0000_s3317" style="position:absolute;left:2608;top:9127;width:254;height:397" o:allowincell="f" fillcolor="#fdfdfd" stroked="f">
              <v:path arrowok="t"/>
            </v:rect>
            <v:group id="_x0000_s3318" style="position:absolute;left:2608;top:9127;width:255;height:397" coordorigin="2608,9127" coordsize="255,397" o:allowincell="f">
              <v:shape id="_x0000_s3319" style="position:absolute;left:2608;top:9127;width:255;height:397;mso-position-horizontal-relative:page;mso-position-vertical-relative:page" coordsize="255,397" o:allowincell="f" path="m,397hhl14,381,14,14r224,l238,381r-224,l254,397,254,,,,,397e" fillcolor="#282828" stroked="f">
                <v:path arrowok="t"/>
              </v:shape>
              <v:shape id="_x0000_s3320" style="position:absolute;left:2608;top:9127;width:255;height:397;mso-position-horizontal-relative:page;mso-position-vertical-relative:page" coordsize="255,397" o:allowincell="f" path="m14,381hhl,397r254,l14,381e" fillcolor="#282828" stroked="f">
                <v:path arrowok="t"/>
              </v:shape>
            </v:group>
            <v:rect id="_x0000_s3321" style="position:absolute;left:1758;top:9638;width:255;height:396" o:allowincell="f" fillcolor="#fdfdfd" stroked="f">
              <v:path arrowok="t"/>
            </v:rect>
            <v:group id="_x0000_s3322" style="position:absolute;left:1758;top:9638;width:255;height:396" coordorigin="1758,9638" coordsize="255,396" o:allowincell="f">
              <v:shape id="_x0000_s3323" style="position:absolute;left:1758;top:9638;width:255;height:396;mso-position-horizontal-relative:page;mso-position-vertical-relative:page" coordsize="255,396" o:allowincell="f" path="m,396hhl14,380,14,14r226,l240,380r-226,l255,396,255,,,,,396e" fillcolor="#282828" stroked="f">
                <v:path arrowok="t"/>
              </v:shape>
              <v:shape id="_x0000_s3324" style="position:absolute;left:1758;top:9638;width:255;height:396;mso-position-horizontal-relative:page;mso-position-vertical-relative:page" coordsize="255,396" o:allowincell="f" path="m14,380hhl,396r255,l14,380e" fillcolor="#282828" stroked="f">
                <v:path arrowok="t"/>
              </v:shape>
            </v:group>
            <v:rect id="_x0000_s3325" style="position:absolute;left:2608;top:9638;width:254;height:396" o:allowincell="f" fillcolor="#fdfdfd" stroked="f">
              <v:path arrowok="t"/>
            </v:rect>
            <v:group id="_x0000_s3326" style="position:absolute;left:2608;top:9638;width:255;height:396" coordorigin="2608,9638" coordsize="255,396" o:allowincell="f">
              <v:shape id="_x0000_s3327" style="position:absolute;left:2608;top:9638;width:255;height:396;mso-position-horizontal-relative:page;mso-position-vertical-relative:page" coordsize="255,396" o:allowincell="f" path="m,396hhl14,380,14,14r224,l238,380r-224,l254,396,254,,,,,396e" fillcolor="#282828" stroked="f">
                <v:path arrowok="t"/>
              </v:shape>
              <v:shape id="_x0000_s3328" style="position:absolute;left:2608;top:9638;width:255;height:396;mso-position-horizontal-relative:page;mso-position-vertical-relative:page" coordsize="255,396" o:allowincell="f" path="m14,380hhl,396r254,l14,380e" fillcolor="#282828" stroked="f">
                <v:path arrowok="t"/>
              </v:shape>
            </v:group>
            <v:rect id="_x0000_s3329" style="position:absolute;left:5216;top:8617;width:255;height:397" o:allowincell="f" fillcolor="#fdfdfd" stroked="f">
              <v:path arrowok="t"/>
            </v:rect>
            <v:group id="_x0000_s3330" style="position:absolute;left:5216;top:8617;width:256;height:397" coordorigin="5216,8617" coordsize="256,397" o:allowincell="f">
              <v:shape id="_x0000_s3331" style="position:absolute;left:5216;top:8617;width:256;height:397;mso-position-horizontal-relative:page;mso-position-vertical-relative:page" coordsize="256,397" o:allowincell="f" path="m,397hhl14,381,14,14r225,l239,381r-225,l255,397,255,,,,,397e" fillcolor="#282828" stroked="f">
                <v:path arrowok="t"/>
              </v:shape>
              <v:shape id="_x0000_s3332" style="position:absolute;left:5216;top:8617;width:256;height:397;mso-position-horizontal-relative:page;mso-position-vertical-relative:page" coordsize="256,397" o:allowincell="f" path="m14,381hhl,397r255,l14,381e" fillcolor="#282828" stroked="f">
                <v:path arrowok="t"/>
              </v:shape>
            </v:group>
            <v:rect id="_x0000_s3333" style="position:absolute;left:6067;top:8617;width:254;height:397" o:allowincell="f" fillcolor="#fdfdfd" stroked="f">
              <v:path arrowok="t"/>
            </v:rect>
            <v:group id="_x0000_s3334" style="position:absolute;left:6067;top:8617;width:254;height:397" coordorigin="6067,8617" coordsize="254,397" o:allowincell="f">
              <v:shape id="_x0000_s3335" style="position:absolute;left:6067;top:8617;width:254;height:397;mso-position-horizontal-relative:page;mso-position-vertical-relative:page" coordsize="254,397" o:allowincell="f" path="m,397hhl14,381,14,14r224,l238,381r-224,l254,397,254,,,,,397e" fillcolor="#282828" stroked="f">
                <v:path arrowok="t"/>
              </v:shape>
              <v:shape id="_x0000_s3336" style="position:absolute;left:6067;top:8617;width:254;height:397;mso-position-horizontal-relative:page;mso-position-vertical-relative:page" coordsize="254,397" o:allowincell="f" path="m14,381hhl,397r254,l14,381e" fillcolor="#282828" stroked="f">
                <v:path arrowok="t"/>
              </v:shape>
            </v:group>
            <v:rect id="_x0000_s3337" style="position:absolute;left:5216;top:9127;width:255;height:397" o:allowincell="f" fillcolor="#fdfdfd" stroked="f">
              <v:path arrowok="t"/>
            </v:rect>
            <v:group id="_x0000_s3338" style="position:absolute;left:5216;top:9127;width:256;height:397" coordorigin="5216,9127" coordsize="256,397" o:allowincell="f">
              <v:shape id="_x0000_s3339" style="position:absolute;left:5216;top:9127;width:256;height:397;mso-position-horizontal-relative:page;mso-position-vertical-relative:page" coordsize="256,397" o:allowincell="f" path="m,397hhl14,381,14,14r225,l239,381r-225,l255,397,255,,,,,397e" fillcolor="#282828" stroked="f">
                <v:path arrowok="t"/>
              </v:shape>
              <v:shape id="_x0000_s3340" style="position:absolute;left:5216;top:9127;width:256;height:397;mso-position-horizontal-relative:page;mso-position-vertical-relative:page" coordsize="256,397" o:allowincell="f" path="m14,381hhl,397r255,l14,381e" fillcolor="#282828" stroked="f">
                <v:path arrowok="t"/>
              </v:shape>
            </v:group>
            <v:rect id="_x0000_s3341" style="position:absolute;left:6067;top:9127;width:254;height:397" o:allowincell="f" fillcolor="#fdfdfd" stroked="f">
              <v:path arrowok="t"/>
            </v:rect>
            <v:group id="_x0000_s3342" style="position:absolute;left:6067;top:9127;width:254;height:397" coordorigin="6067,9127" coordsize="254,397" o:allowincell="f">
              <v:shape id="_x0000_s3343" style="position:absolute;left:6067;top:9127;width:254;height:397;mso-position-horizontal-relative:page;mso-position-vertical-relative:page" coordsize="254,397" o:allowincell="f" path="m,397hhl14,381,14,14r224,l238,381r-224,l254,397,254,,,,,397e" fillcolor="#282828" stroked="f">
                <v:path arrowok="t"/>
              </v:shape>
              <v:shape id="_x0000_s3344" style="position:absolute;left:6067;top:9127;width:254;height:397;mso-position-horizontal-relative:page;mso-position-vertical-relative:page" coordsize="254,397" o:allowincell="f" path="m14,381hhl,397r254,l14,381e" fillcolor="#282828" stroked="f">
                <v:path arrowok="t"/>
              </v:shape>
            </v:group>
            <v:rect id="_x0000_s3345" style="position:absolute;left:5216;top:9638;width:255;height:396" o:allowincell="f" fillcolor="#fdfdfd" stroked="f">
              <v:path arrowok="t"/>
            </v:rect>
            <v:group id="_x0000_s3346" style="position:absolute;left:5216;top:9638;width:256;height:396" coordorigin="5216,9638" coordsize="256,396" o:allowincell="f">
              <v:shape id="_x0000_s3347" style="position:absolute;left:5216;top:9638;width:256;height:396;mso-position-horizontal-relative:page;mso-position-vertical-relative:page" coordsize="256,396" o:allowincell="f" path="m,396hhl14,380,14,14r225,l239,380r-225,l255,396,255,,,,,396e" fillcolor="#282828" stroked="f">
                <v:path arrowok="t"/>
              </v:shape>
              <v:shape id="_x0000_s3348" style="position:absolute;left:5216;top:9638;width:256;height:396;mso-position-horizontal-relative:page;mso-position-vertical-relative:page" coordsize="256,396" o:allowincell="f" path="m14,380hhl,396r255,l14,380e" fillcolor="#282828" stroked="f">
                <v:path arrowok="t"/>
              </v:shape>
            </v:group>
            <v:rect id="_x0000_s3349" style="position:absolute;left:6067;top:9638;width:254;height:396" o:allowincell="f" fillcolor="#fdfdfd" stroked="f">
              <v:path arrowok="t"/>
            </v:rect>
            <v:group id="_x0000_s3350" style="position:absolute;left:6067;top:9638;width:254;height:396" coordorigin="6067,9638" coordsize="254,396" o:allowincell="f">
              <v:shape id="_x0000_s3351" style="position:absolute;left:6067;top:9638;width:254;height:396;mso-position-horizontal-relative:page;mso-position-vertical-relative:page" coordsize="254,396" o:allowincell="f" path="m,396hhl14,380,14,14r224,l238,380r-224,l254,396,254,,,,,396e" fillcolor="#282828" stroked="f">
                <v:path arrowok="t"/>
              </v:shape>
              <v:shape id="_x0000_s3352" style="position:absolute;left:6067;top:9638;width:254;height:396;mso-position-horizontal-relative:page;mso-position-vertical-relative:page" coordsize="254,396" o:allowincell="f" path="m14,380hhl,396r254,l14,380e" fillcolor="#282828" stroked="f">
                <v:path arrowok="t"/>
              </v:shape>
            </v:group>
            <v:rect id="_x0000_s3353" style="position:absolute;left:8901;top:12358;width:254;height:368" o:allowincell="f" fillcolor="#fdfdfd" stroked="f">
              <v:path arrowok="t"/>
            </v:rect>
            <v:group id="_x0000_s3354" style="position:absolute;left:8901;top:12358;width:255;height:369" coordorigin="8901,12358" coordsize="255,369" o:allowincell="f">
              <v:shape id="_x0000_s3355" style="position:absolute;left:8901;top:123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356" style="position:absolute;left:8901;top:123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357" style="position:absolute;left:9184;top:12358;width:255;height:368" o:allowincell="f" fillcolor="#fdfdfd" stroked="f">
              <v:path arrowok="t"/>
            </v:rect>
            <v:group id="_x0000_s3358" style="position:absolute;left:9184;top:12358;width:256;height:369" coordorigin="9184,12358" coordsize="256,369" o:allowincell="f">
              <v:shape id="_x0000_s3359" style="position:absolute;left:9184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60" style="position:absolute;left:9184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61" style="position:absolute;left:9468;top:12358;width:255;height:368" o:allowincell="f" fillcolor="#fdfdfd" stroked="f">
              <v:path arrowok="t"/>
            </v:rect>
            <v:group id="_x0000_s3362" style="position:absolute;left:9468;top:12358;width:255;height:369" coordorigin="9468,12358" coordsize="255,369" o:allowincell="f">
              <v:shape id="_x0000_s3363" style="position:absolute;left:9468;top:123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364" style="position:absolute;left:9468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65" style="position:absolute;left:10035;top:12358;width:254;height:368" o:allowincell="f" fillcolor="#fdfdfd" stroked="f">
              <v:path arrowok="t"/>
            </v:rect>
            <v:group id="_x0000_s3366" style="position:absolute;left:10035;top:12358;width:255;height:369" coordorigin="10035,12358" coordsize="255,369" o:allowincell="f">
              <v:shape id="_x0000_s3367" style="position:absolute;left:10035;top:123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368" style="position:absolute;left:10035;top:123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369" style="position:absolute;left:9751;top:12358;width:255;height:368" o:allowincell="f" fillcolor="#fdfdfd" stroked="f">
              <v:path arrowok="t"/>
            </v:rect>
            <v:group id="_x0000_s3370" style="position:absolute;left:9751;top:12358;width:255;height:369" coordorigin="9751,12358" coordsize="255,369" o:allowincell="f">
              <v:shape id="_x0000_s3371" style="position:absolute;left:9751;top:123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372" style="position:absolute;left:9751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73" style="position:absolute;left:10602;top:12358;width:255;height:368" o:allowincell="f" fillcolor="#fdfdfd" stroked="f">
              <v:path arrowok="t"/>
            </v:rect>
            <v:group id="_x0000_s3374" style="position:absolute;left:10602;top:12358;width:255;height:369" coordorigin="10602,12358" coordsize="255,369" o:allowincell="f">
              <v:shape id="_x0000_s3375" style="position:absolute;left:10602;top:1235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376" style="position:absolute;left:10602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77" style="position:absolute;left:10318;top:12358;width:255;height:368" o:allowincell="f" fillcolor="#fdfdfd" stroked="f">
              <v:path arrowok="t"/>
            </v:rect>
            <v:group id="_x0000_s3378" style="position:absolute;left:10318;top:12358;width:256;height:369" coordorigin="10318,12358" coordsize="256,369" o:allowincell="f">
              <v:shape id="_x0000_s3379" style="position:absolute;left:10318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80" style="position:absolute;left:10318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81" style="position:absolute;left:10885;top:12358;width:255;height:368" o:allowincell="f" fillcolor="#fdfdfd" stroked="f">
              <v:path arrowok="t"/>
            </v:rect>
            <v:group id="_x0000_s3382" style="position:absolute;left:10885;top:12358;width:255;height:369" coordorigin="10885,12358" coordsize="255,369" o:allowincell="f">
              <v:shape id="_x0000_s3383" style="position:absolute;left:10885;top:1235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384" style="position:absolute;left:10885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group id="_x0000_s3385" style="position:absolute;left:567;top:10828;width:3447;height:1077" coordorigin="567,10828" coordsize="3447,1077" o:allowincell="f">
              <v:shape id="_x0000_s3386" style="position:absolute;left:567;top:10828;width:3447;height:1077;mso-position-horizontal-relative:page;mso-position-vertical-relative:page" coordsize="3447,1077" o:allowincell="f" path="m,1076hhl14,1060,14,14r3416,l3430,1060r-3416,l3446,1076,3446,,,,,1076e" fillcolor="#282828" stroked="f">
                <v:path arrowok="t"/>
              </v:shape>
              <v:shape id="_x0000_s3387" style="position:absolute;left:567;top:10828;width:3447;height:1077;mso-position-horizontal-relative:page;mso-position-vertical-relative:page" coordsize="3447,1077" o:allowincell="f" path="m14,1060hhl,1076r3446,l14,1060e" fillcolor="#282828" stroked="f">
                <v:path arrowok="t"/>
              </v:shape>
            </v:group>
            <v:rect id="_x0000_s3388" style="position:absolute;left:5272;top:11282;width:255;height:368" o:allowincell="f" fillcolor="#fdfdfd" stroked="f">
              <v:path arrowok="t"/>
            </v:rect>
            <v:group id="_x0000_s3389" style="position:absolute;left:5272;top:11282;width:256;height:368" coordorigin="5272,11282" coordsize="256,368" o:allowincell="f">
              <v:shape id="_x0000_s3390" style="position:absolute;left:5272;top:1128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91" style="position:absolute;left:5272;top:1128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92" style="position:absolute;left:7257;top:11282;width:254;height:368" o:allowincell="f" fillcolor="#fdfdfd" stroked="f">
              <v:path arrowok="t"/>
            </v:rect>
            <v:group id="_x0000_s3393" style="position:absolute;left:7257;top:11282;width:255;height:368" coordorigin="7257,11282" coordsize="255,368" o:allowincell="f">
              <v:shape id="_x0000_s3394" style="position:absolute;left:7257;top:1128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395" style="position:absolute;left:7257;top:1128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396" style="position:absolute;left:567;top:12358;width:3446;height:340" o:allowincell="f" fillcolor="#fdfdfd" stroked="f">
              <v:path arrowok="t"/>
            </v:rect>
            <v:group id="_x0000_s3397" style="position:absolute;left:567;top:12358;width:3447;height:341" coordorigin="567,12358" coordsize="3447,341" o:allowincell="f">
              <v:shape id="_x0000_s3398" style="position:absolute;left:567;top:12358;width:3447;height:341;mso-position-horizontal-relative:page;mso-position-vertical-relative:page" coordsize="3447,341" o:allowincell="f" path="m,340hhl14,325,14,14r3416,l3430,325,14,325r3432,15l3446,,,,,340e" fillcolor="#282828" stroked="f">
                <v:path arrowok="t"/>
              </v:shape>
              <v:shape id="_x0000_s3399" style="position:absolute;left:567;top:12358;width:3447;height:341;mso-position-horizontal-relative:page;mso-position-vertical-relative:page" coordsize="3447,341" o:allowincell="f" path="m14,325hhl,340r3446,l14,325e" fillcolor="#282828" stroked="f">
                <v:path arrowok="t"/>
              </v:shape>
            </v:group>
            <v:rect id="_x0000_s3400" style="position:absolute;left:4592;top:12358;width:255;height:368" o:allowincell="f" fillcolor="#fdfdfd" stroked="f">
              <v:path arrowok="t"/>
            </v:rect>
            <v:group id="_x0000_s3401" style="position:absolute;left:4592;top:12358;width:256;height:369" coordorigin="4592,12358" coordsize="256,369" o:allowincell="f">
              <v:shape id="_x0000_s3402" style="position:absolute;left:4592;top:123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03" style="position:absolute;left:4592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04" style="position:absolute;left:4875;top:12358;width:255;height:368" o:allowincell="f" fillcolor="#fdfdfd" stroked="f">
              <v:path arrowok="t"/>
            </v:rect>
            <v:group id="_x0000_s3405" style="position:absolute;left:4875;top:12358;width:256;height:369" coordorigin="4875,12358" coordsize="256,369" o:allowincell="f">
              <v:shape id="_x0000_s3406" style="position:absolute;left:4875;top:123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07" style="position:absolute;left:4875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08" style="position:absolute;left:5160;top:12358;width:254;height:368" o:allowincell="f" fillcolor="#fdfdfd" stroked="f">
              <v:path arrowok="t"/>
            </v:rect>
            <v:group id="_x0000_s3409" style="position:absolute;left:5160;top:12358;width:254;height:369" coordorigin="5160,12358" coordsize="254,369" o:allowincell="f">
              <v:shape id="_x0000_s3410" style="position:absolute;left:5160;top:123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11" style="position:absolute;left:5160;top:123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12" style="position:absolute;left:5726;top:12358;width:255;height:368" o:allowincell="f" fillcolor="#fdfdfd" stroked="f">
              <v:path arrowok="t"/>
            </v:rect>
            <v:group id="_x0000_s3413" style="position:absolute;left:5726;top:12358;width:256;height:369" coordorigin="5726,12358" coordsize="256,369" o:allowincell="f">
              <v:shape id="_x0000_s3414" style="position:absolute;left:5726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15" style="position:absolute;left:5726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16" style="position:absolute;left:5443;top:12358;width:255;height:368" o:allowincell="f" fillcolor="#fdfdfd" stroked="f">
              <v:path arrowok="t"/>
            </v:rect>
            <v:group id="_x0000_s3417" style="position:absolute;left:5443;top:12358;width:255;height:369" coordorigin="5443,12358" coordsize="255,369" o:allowincell="f">
              <v:shape id="_x0000_s3418" style="position:absolute;left:5443;top:123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419" style="position:absolute;left:5443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20" style="position:absolute;left:6294;top:12358;width:254;height:368" o:allowincell="f" fillcolor="#fdfdfd" stroked="f">
              <v:path arrowok="t"/>
            </v:rect>
            <v:group id="_x0000_s3421" style="position:absolute;left:6294;top:12358;width:254;height:369" coordorigin="6294,12358" coordsize="254,369" o:allowincell="f">
              <v:shape id="_x0000_s3422" style="position:absolute;left:6294;top:123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23" style="position:absolute;left:6294;top:123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24" style="position:absolute;left:6009;top:12358;width:255;height:368" o:allowincell="f" fillcolor="#fdfdfd" stroked="f">
              <v:path arrowok="t"/>
            </v:rect>
            <v:group id="_x0000_s3425" style="position:absolute;left:6009;top:12358;width:256;height:369" coordorigin="6009,12358" coordsize="256,369" o:allowincell="f">
              <v:shape id="_x0000_s3426" style="position:absolute;left:6009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27" style="position:absolute;left:6009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28" style="position:absolute;left:6577;top:12358;width:254;height:368" o:allowincell="f" fillcolor="#fdfdfd" stroked="f">
              <v:path arrowok="t"/>
            </v:rect>
            <v:group id="_x0000_s3429" style="position:absolute;left:6577;top:12358;width:254;height:369" coordorigin="6577,12358" coordsize="254,369" o:allowincell="f">
              <v:shape id="_x0000_s3430" style="position:absolute;left:6577;top:123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31" style="position:absolute;left:6577;top:123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shape id="_x0000_s3432" style="position:absolute;left:340;top:13209;width:11225;height:0" coordsize="11225,0" o:allowincell="f" path="m,hhl11224,e" filled="f" strokecolor="#282828" strokeweight="1pt">
              <v:path arrowok="t"/>
            </v:shape>
            <v:rect id="_x0000_s3433" style="position:absolute;left:1021;top:13648;width:3446;height:736" o:allowincell="f" fillcolor="#fdfdfd" stroked="f">
              <v:path arrowok="t"/>
            </v:rect>
            <v:group id="_x0000_s3434" style="position:absolute;left:1021;top:13648;width:3446;height:737" coordorigin="1021,13648" coordsize="3446,737" o:allowincell="f">
              <v:shape id="_x0000_s3435" style="position:absolute;left:1021;top:13648;width:3446;height:737;mso-position-horizontal-relative:page;mso-position-vertical-relative:page" coordsize="3446,737" o:allowincell="f" path="m,736hhl14,721,14,14r3416,l3430,721,14,721r3432,15l3446,,,,,736e" fillcolor="#282828" stroked="f">
                <v:path arrowok="t"/>
              </v:shape>
              <v:shape id="_x0000_s3436" style="position:absolute;left:1021;top:13648;width:3446;height:737;mso-position-horizontal-relative:page;mso-position-vertical-relative:page" coordsize="3446,737" o:allowincell="f" path="m14,721hhl,736r3446,l14,721e" fillcolor="#282828" stroked="f">
                <v:path arrowok="t"/>
              </v:shape>
            </v:group>
            <v:rect id="_x0000_s3437" style="position:absolute;left:1021;top:14797;width:3446;height:339" o:allowincell="f" fillcolor="#fdfdfd" stroked="f">
              <v:path arrowok="t"/>
            </v:rect>
            <v:group id="_x0000_s3438" style="position:absolute;left:1021;top:14797;width:3446;height:339" coordorigin="1021,14797" coordsize="3446,339" o:allowincell="f">
              <v:shape id="_x0000_s3439" style="position:absolute;left:1021;top:14797;width:3446;height:339;mso-position-horizontal-relative:page;mso-position-vertical-relative:page" coordsize="3446,339" o:allowincell="f" path="m,339hhl14,323,14,14r3416,l3430,323,14,323r3432,16l3446,,,,,339e" fillcolor="#282828" stroked="f">
                <v:path arrowok="t"/>
              </v:shape>
              <v:shape id="_x0000_s3440" style="position:absolute;left:1021;top:14797;width:3446;height:339;mso-position-horizontal-relative:page;mso-position-vertical-relative:page" coordsize="3446,339" o:allowincell="f" path="m14,323hhl,339r3446,l14,323e" fillcolor="#282828" stroked="f">
                <v:path arrowok="t"/>
              </v:shape>
            </v:group>
            <v:rect id="_x0000_s3441" style="position:absolute;left:1645;top:15562;width:254;height:368" o:allowincell="f" fillcolor="#fdfdfd" stroked="f">
              <v:path arrowok="t"/>
            </v:rect>
            <v:group id="_x0000_s3442" style="position:absolute;left:1645;top:15562;width:254;height:369" coordorigin="1645,15562" coordsize="254,369" o:allowincell="f">
              <v:shape id="_x0000_s3443" style="position:absolute;left:1645;top:155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44" style="position:absolute;left:1645;top:155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45" style="position:absolute;left:1928;top:15562;width:254;height:368" o:allowincell="f" fillcolor="#fdfdfd" stroked="f">
              <v:path arrowok="t"/>
            </v:rect>
            <v:group id="_x0000_s3446" style="position:absolute;left:1928;top:15562;width:254;height:369" coordorigin="1928,15562" coordsize="254,369" o:allowincell="f">
              <v:shape id="_x0000_s3447" style="position:absolute;left:1928;top:155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48" style="position:absolute;left:1928;top:155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49" style="position:absolute;left:2211;top:15562;width:255;height:368" o:allowincell="f" fillcolor="#fdfdfd" stroked="f">
              <v:path arrowok="t"/>
            </v:rect>
            <v:group id="_x0000_s3450" style="position:absolute;left:2211;top:15562;width:256;height:369" coordorigin="2211,15562" coordsize="256,369" o:allowincell="f">
              <v:shape id="_x0000_s3451" style="position:absolute;left:2211;top:155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52" style="position:absolute;left:2211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53" style="position:absolute;left:2778;top:15562;width:255;height:368" o:allowincell="f" fillcolor="#fdfdfd" stroked="f">
              <v:path arrowok="t"/>
            </v:rect>
            <v:group id="_x0000_s3454" style="position:absolute;left:2778;top:15562;width:255;height:369" coordorigin="2778,15562" coordsize="255,369" o:allowincell="f">
              <v:shape id="_x0000_s3455" style="position:absolute;left:2778;top:1556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456" style="position:absolute;left:2778;top:155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57" style="position:absolute;left:2494;top:15562;width:255;height:368" o:allowincell="f" fillcolor="#fdfdfd" stroked="f">
              <v:path arrowok="t"/>
            </v:rect>
            <v:group id="_x0000_s3458" style="position:absolute;left:2494;top:15562;width:256;height:369" coordorigin="2494,15562" coordsize="256,369" o:allowincell="f">
              <v:shape id="_x0000_s3459" style="position:absolute;left:2494;top:155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60" style="position:absolute;left:2494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61" style="position:absolute;left:3345;top:15562;width:255;height:368" o:allowincell="f" fillcolor="#fdfdfd" stroked="f">
              <v:path arrowok="t"/>
            </v:rect>
            <v:group id="_x0000_s3462" style="position:absolute;left:3345;top:15562;width:256;height:369" coordorigin="3345,15562" coordsize="256,369" o:allowincell="f">
              <v:shape id="_x0000_s3463" style="position:absolute;left:3345;top:155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64" style="position:absolute;left:3345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65" style="position:absolute;left:3062;top:15562;width:254;height:368" o:allowincell="f" fillcolor="#fdfdfd" stroked="f">
              <v:path arrowok="t"/>
            </v:rect>
            <v:group id="_x0000_s3466" style="position:absolute;left:3062;top:15562;width:254;height:369" coordorigin="3062,15562" coordsize="254,369" o:allowincell="f">
              <v:shape id="_x0000_s3467" style="position:absolute;left:3062;top:155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68" style="position:absolute;left:3062;top:155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69" style="position:absolute;left:3628;top:15562;width:255;height:368" o:allowincell="f" fillcolor="#fdfdfd" stroked="f">
              <v:path arrowok="t"/>
            </v:rect>
            <v:group id="_x0000_s3470" style="position:absolute;left:3628;top:15562;width:256;height:369" coordorigin="3628,15562" coordsize="256,369" o:allowincell="f">
              <v:shape id="_x0000_s3471" style="position:absolute;left:3628;top:155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72" style="position:absolute;left:3628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shape id="_x0000_s3473" style="position:absolute;left:5726;top:13266;width:0;height:3004" coordsize="0,3004" o:allowincell="f" path="m,hhl,3004e" filled="f" strokecolor="#282828">
              <v:path arrowok="t"/>
            </v:shape>
            <v:rect id="_x0000_s3474" style="position:absolute;left:7087;top:15576;width:255;height:368" o:allowincell="f" fillcolor="#fdfdfd" stroked="f">
              <v:path arrowok="t"/>
            </v:rect>
            <v:group id="_x0000_s3475" style="position:absolute;left:7087;top:15576;width:255;height:368" coordorigin="7087,15576" coordsize="255,368" o:allowincell="f">
              <v:shape id="_x0000_s3476" style="position:absolute;left:7087;top:1557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477" style="position:absolute;left:7087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478" style="position:absolute;left:7370;top:15576;width:255;height:368" o:allowincell="f" fillcolor="#fdfdfd" stroked="f">
              <v:path arrowok="t"/>
            </v:rect>
            <v:group id="_x0000_s3479" style="position:absolute;left:7370;top:15576;width:256;height:368" coordorigin="7370,15576" coordsize="256,368" o:allowincell="f">
              <v:shape id="_x0000_s3480" style="position:absolute;left:7370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481" style="position:absolute;left:7370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482" style="position:absolute;left:7653;top:15576;width:255;height:368" o:allowincell="f" fillcolor="#fdfdfd" stroked="f">
              <v:path arrowok="t"/>
            </v:rect>
            <v:group id="_x0000_s3483" style="position:absolute;left:7653;top:15576;width:256;height:368" coordorigin="7653,15576" coordsize="256,368" o:allowincell="f">
              <v:shape id="_x0000_s3484" style="position:absolute;left:7653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485" style="position:absolute;left:7653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486" style="position:absolute;left:8221;top:15576;width:254;height:368" o:allowincell="f" fillcolor="#fdfdfd" stroked="f">
              <v:path arrowok="t"/>
            </v:rect>
            <v:group id="_x0000_s3487" style="position:absolute;left:8221;top:15576;width:254;height:368" coordorigin="8221,15576" coordsize="254,368" o:allowincell="f">
              <v:shape id="_x0000_s3488" style="position:absolute;left:8221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489" style="position:absolute;left:8221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490" style="position:absolute;left:7938;top:15576;width:254;height:368" o:allowincell="f" fillcolor="#fdfdfd" stroked="f">
              <v:path arrowok="t"/>
            </v:rect>
            <v:group id="_x0000_s3491" style="position:absolute;left:7938;top:15576;width:254;height:368" coordorigin="7938,15576" coordsize="254,368" o:allowincell="f">
              <v:shape id="_x0000_s3492" style="position:absolute;left:7938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493" style="position:absolute;left:7938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494" style="position:absolute;left:8787;top:15576;width:255;height:368" o:allowincell="f" fillcolor="#fdfdfd" stroked="f">
              <v:path arrowok="t"/>
            </v:rect>
            <v:group id="_x0000_s3495" style="position:absolute;left:8787;top:15576;width:256;height:368" coordorigin="8787,15576" coordsize="256,368" o:allowincell="f">
              <v:shape id="_x0000_s3496" style="position:absolute;left:8787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497" style="position:absolute;left:8787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498" style="position:absolute;left:8504;top:15576;width:255;height:368" o:allowincell="f" fillcolor="#fdfdfd" stroked="f">
              <v:path arrowok="t"/>
            </v:rect>
            <v:group id="_x0000_s3499" style="position:absolute;left:8504;top:15576;width:256;height:368" coordorigin="8504,15576" coordsize="256,368" o:allowincell="f">
              <v:shape id="_x0000_s3500" style="position:absolute;left:8504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01" style="position:absolute;left:8504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02" style="position:absolute;left:9072;top:15576;width:254;height:368" o:allowincell="f" fillcolor="#fdfdfd" stroked="f">
              <v:path arrowok="t"/>
            </v:rect>
            <v:group id="_x0000_s3503" style="position:absolute;left:9072;top:15576;width:254;height:368" coordorigin="9072,15576" coordsize="254,368" o:allowincell="f">
              <v:shape id="_x0000_s3504" style="position:absolute;left:9072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05" style="position:absolute;left:9072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06" style="position:absolute;left:6463;top:13606;width:3447;height:750" o:allowincell="f" fillcolor="#fdfdfd" stroked="f">
              <v:path arrowok="t"/>
            </v:rect>
            <v:group id="_x0000_s3507" style="position:absolute;left:6463;top:13606;width:3447;height:750" coordorigin="6463,13606" coordsize="3447,750" o:allowincell="f">
              <v:shape id="_x0000_s3508" style="position:absolute;left:6463;top:13606;width:3447;height:750;mso-position-horizontal-relative:page;mso-position-vertical-relative:page" coordsize="3447,750" o:allowincell="f" path="m,749hhl14,734,14,14r3417,l3431,734,14,734r3433,15l3447,,,,,749e" fillcolor="#282828" stroked="f">
                <v:path arrowok="t"/>
              </v:shape>
              <v:shape id="_x0000_s3509" style="position:absolute;left:6463;top:13606;width:3447;height:750;mso-position-horizontal-relative:page;mso-position-vertical-relative:page" coordsize="3447,750" o:allowincell="f" path="m14,734hhl,749r3447,l14,734e" fillcolor="#282828" stroked="f">
                <v:path arrowok="t"/>
              </v:shape>
            </v:group>
            <v:rect id="_x0000_s3510" style="position:absolute;left:6463;top:14810;width:3447;height:340" o:allowincell="f" fillcolor="#fdfdfd" stroked="f">
              <v:path arrowok="t"/>
            </v:rect>
            <v:group id="_x0000_s3511" style="position:absolute;left:6463;top:14810;width:3447;height:341" coordorigin="6463,14810" coordsize="3447,341" o:allowincell="f">
              <v:shape id="_x0000_s3512" style="position:absolute;left:6463;top:14810;width:3447;height:341;mso-position-horizontal-relative:page;mso-position-vertical-relative:page" coordsize="3447,341" o:allowincell="f" path="m,340hhl14,325,14,14r3417,l3431,325,14,325r3433,15l3447,,,,,340e" fillcolor="#282828" stroked="f">
                <v:path arrowok="t"/>
              </v:shape>
              <v:shape id="_x0000_s3513" style="position:absolute;left:6463;top:14810;width:3447;height:341;mso-position-horizontal-relative:page;mso-position-vertical-relative:page" coordsize="3447,341" o:allowincell="f" path="m14,325hhl,340r3447,l14,325e" fillcolor="#282828" stroked="f">
                <v:path arrowok="t"/>
              </v:shape>
            </v:group>
            <v:rect id="_x0000_s3514" style="position:absolute;left:11226;top:13890;width:254;height:368" o:allowincell="f" fillcolor="#fdfdfd" stroked="f">
              <v:path arrowok="t"/>
            </v:rect>
            <v:group id="_x0000_s3515" style="position:absolute;left:11226;top:13890;width:254;height:368" coordorigin="11226,13890" coordsize="254,368" o:allowincell="f">
              <v:shape id="_x0000_s3516" style="position:absolute;left:11226;top:138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17" style="position:absolute;left:11226;top:138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18" style="position:absolute;left:11226;top:14797;width:254;height:368" o:allowincell="f" fillcolor="#fdfdfd" stroked="f">
              <v:path arrowok="t"/>
            </v:rect>
            <v:group id="_x0000_s3519" style="position:absolute;left:11226;top:14797;width:254;height:368" coordorigin="11226,14797" coordsize="254,368" o:allowincell="f">
              <v:shape id="_x0000_s3520" style="position:absolute;left:11226;top:1479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21" style="position:absolute;left:11226;top:1479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22" style="position:absolute;left:2098;top:7200;width:254;height:368" o:allowincell="f" fillcolor="#fdfdfd" stroked="f">
              <v:path arrowok="t"/>
            </v:rect>
            <v:group id="_x0000_s3523" style="position:absolute;left:2098;top:7200;width:255;height:368" coordorigin="2098,7200" coordsize="255,368" o:allowincell="f">
              <v:shape id="_x0000_s3524" style="position:absolute;left:2098;top:720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525" style="position:absolute;left:2098;top:720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526" style="position:absolute;left:2382;top:7200;width:254;height:368" o:allowincell="f" fillcolor="#fdfdfd" stroked="f">
              <v:path arrowok="t"/>
            </v:rect>
            <v:group id="_x0000_s3527" style="position:absolute;left:2382;top:7200;width:254;height:368" coordorigin="2382,7200" coordsize="254,368" o:allowincell="f">
              <v:shape id="_x0000_s3528" style="position:absolute;left:2382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29" style="position:absolute;left:2382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30" style="position:absolute;left:2665;top:7200;width:255;height:368" o:allowincell="f" fillcolor="#fdfdfd" stroked="f">
              <v:path arrowok="t"/>
            </v:rect>
            <v:group id="_x0000_s3531" style="position:absolute;left:2665;top:7200;width:255;height:368" coordorigin="2665,7200" coordsize="255,368" o:allowincell="f">
              <v:shape id="_x0000_s3532" style="position:absolute;left:2665;top:720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533" style="position:absolute;left:2665;top:720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34" style="position:absolute;left:2948;top:7200;width:255;height:368" o:allowincell="f" fillcolor="#fdfdfd" stroked="f">
              <v:path arrowok="t"/>
            </v:rect>
            <v:group id="_x0000_s3535" style="position:absolute;left:2948;top:7200;width:256;height:368" coordorigin="2948,7200" coordsize="256,368" o:allowincell="f">
              <v:shape id="_x0000_s3536" style="position:absolute;left:2948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37" style="position:absolute;left:2948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38" style="position:absolute;left:3231;top:7200;width:255;height:368" o:allowincell="f" fillcolor="#fdfdfd" stroked="f">
              <v:path arrowok="t"/>
            </v:rect>
            <v:group id="_x0000_s3539" style="position:absolute;left:3231;top:7200;width:256;height:368" coordorigin="3231,7200" coordsize="256,368" o:allowincell="f">
              <v:shape id="_x0000_s3540" style="position:absolute;left:3231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41" style="position:absolute;left:3231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42" style="position:absolute;left:3516;top:7200;width:254;height:368" o:allowincell="f" fillcolor="#fdfdfd" stroked="f">
              <v:path arrowok="t"/>
            </v:rect>
            <v:group id="_x0000_s3543" style="position:absolute;left:3516;top:7200;width:254;height:368" coordorigin="3516,7200" coordsize="254,368" o:allowincell="f">
              <v:shape id="_x0000_s3544" style="position:absolute;left:3516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45" style="position:absolute;left:3516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46" style="position:absolute;left:3799;top:7200;width:254;height:368" o:allowincell="f" fillcolor="#fdfdfd" stroked="f">
              <v:path arrowok="t"/>
            </v:rect>
            <v:group id="_x0000_s3547" style="position:absolute;left:3799;top:7200;width:254;height:368" coordorigin="3799,7200" coordsize="254,368" o:allowincell="f">
              <v:shape id="_x0000_s3548" style="position:absolute;left:3799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49" style="position:absolute;left:3799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50" style="position:absolute;left:4082;top:7200;width:255;height:368" o:allowincell="f" fillcolor="#fdfdfd" stroked="f">
              <v:path arrowok="t"/>
            </v:rect>
            <v:group id="_x0000_s3551" style="position:absolute;left:4082;top:7200;width:256;height:368" coordorigin="4082,7200" coordsize="256,368" o:allowincell="f">
              <v:shape id="_x0000_s3552" style="position:absolute;left:4082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53" style="position:absolute;left:4082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54" style="position:absolute;left:4365;top:7200;width:255;height:368" o:allowincell="f" fillcolor="#fdfdfd" stroked="f">
              <v:path arrowok="t"/>
            </v:rect>
            <v:group id="_x0000_s3555" style="position:absolute;left:4365;top:7200;width:256;height:368" coordorigin="4365,7200" coordsize="256,368" o:allowincell="f">
              <v:shape id="_x0000_s3556" style="position:absolute;left:4365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57" style="position:absolute;left:4365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58" style="position:absolute;left:4650;top:7200;width:254;height:368" o:allowincell="f" fillcolor="#fdfdfd" stroked="f">
              <v:path arrowok="t"/>
            </v:rect>
            <v:group id="_x0000_s3559" style="position:absolute;left:4650;top:7200;width:254;height:368" coordorigin="4650,7200" coordsize="254,368" o:allowincell="f">
              <v:shape id="_x0000_s3560" style="position:absolute;left:4650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61" style="position:absolute;left:4650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62" style="position:absolute;left:4933;top:7200;width:254;height:368" o:allowincell="f" fillcolor="#fdfdfd" stroked="f">
              <v:path arrowok="t"/>
            </v:rect>
            <v:group id="_x0000_s3563" style="position:absolute;left:4933;top:7200;width:254;height:368" coordorigin="4933,7200" coordsize="254,368" o:allowincell="f">
              <v:shape id="_x0000_s3564" style="position:absolute;left:4933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65" style="position:absolute;left:4933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66" style="position:absolute;left:5216;top:7200;width:255;height:368" o:allowincell="f" fillcolor="#fdfdfd" stroked="f">
              <v:path arrowok="t"/>
            </v:rect>
            <v:group id="_x0000_s3567" style="position:absolute;left:5216;top:7200;width:256;height:368" coordorigin="5216,7200" coordsize="256,368" o:allowincell="f">
              <v:shape id="_x0000_s3568" style="position:absolute;left:5216;top:72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69" style="position:absolute;left:5216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70" style="position:absolute;left:5499;top:7200;width:255;height:368" o:allowincell="f" fillcolor="#fdfdfd" stroked="f">
              <v:path arrowok="t"/>
            </v:rect>
            <v:group id="_x0000_s3571" style="position:absolute;left:5499;top:7200;width:256;height:368" coordorigin="5499,7200" coordsize="256,368" o:allowincell="f">
              <v:shape id="_x0000_s3572" style="position:absolute;left:5499;top:72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73" style="position:absolute;left:5499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74" style="position:absolute;left:5782;top:7200;width:255;height:368" o:allowincell="f" fillcolor="#fdfdfd" stroked="f">
              <v:path arrowok="t"/>
            </v:rect>
            <v:group id="_x0000_s3575" style="position:absolute;left:5782;top:7200;width:256;height:368" coordorigin="5782,7200" coordsize="256,368" o:allowincell="f">
              <v:shape id="_x0000_s3576" style="position:absolute;left:5782;top:72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77" style="position:absolute;left:5782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78" style="position:absolute;left:6067;top:7200;width:254;height:368" o:allowincell="f" fillcolor="#fdfdfd" stroked="f">
              <v:path arrowok="t"/>
            </v:rect>
            <v:group id="_x0000_s3579" style="position:absolute;left:6067;top:7200;width:254;height:368" coordorigin="6067,7200" coordsize="254,368" o:allowincell="f">
              <v:shape id="_x0000_s3580" style="position:absolute;left:6067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81" style="position:absolute;left:6067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82" style="position:absolute;left:2098;top:7597;width:3230;height:368" o:allowincell="f" fillcolor="#fdfdfd" stroked="f">
              <v:path arrowok="t"/>
            </v:rect>
            <v:group id="_x0000_s3583" style="position:absolute;left:2098;top:7597;width:3231;height:368" coordorigin="2098,7597" coordsize="3231,368" o:allowincell="f">
              <v:shape id="_x0000_s3584" style="position:absolute;left:2098;top:7597;width:3231;height:368;mso-position-horizontal-relative:page;mso-position-vertical-relative:page" coordsize="3231,368" o:allowincell="f" path="m,368hhl14,352,14,14r3200,l3214,352,14,352r3216,16l3230,,,,,368e" fillcolor="#282828" stroked="f">
                <v:path arrowok="t"/>
              </v:shape>
              <v:shape id="_x0000_s3585" style="position:absolute;left:2098;top:7597;width:3231;height:368;mso-position-horizontal-relative:page;mso-position-vertical-relative:page" coordsize="3231,368" o:allowincell="f" path="m14,352hhl,368r3230,l14,352e" fillcolor="#282828" stroked="f">
                <v:path arrowok="t"/>
              </v:shape>
            </v:group>
            <v:rect id="_x0000_s3586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2247B0"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IRE</w:t>
      </w:r>
      <w:r w:rsidR="002247B0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M</w:t>
      </w:r>
      <w:r w:rsidR="002247B0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DE</w:t>
      </w:r>
      <w:r w:rsidR="002247B0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AL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ER LICEN</w:t>
      </w:r>
      <w:r w:rsidR="002247B0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2247B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247B0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2247B0">
        <w:rPr>
          <w:rFonts w:ascii="Verdana" w:hAnsi="Verdana" w:cs="Verdana"/>
          <w:w w:val="99"/>
          <w:sz w:val="16"/>
          <w:szCs w:val="16"/>
        </w:rPr>
        <w:t>ACT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F</w:t>
      </w:r>
      <w:r w:rsidR="002247B0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2247B0">
        <w:rPr>
          <w:rFonts w:ascii="Verdana" w:hAnsi="Verdana" w:cs="Verdana"/>
          <w:w w:val="99"/>
          <w:sz w:val="16"/>
          <w:szCs w:val="16"/>
        </w:rPr>
        <w:t>earms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Act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1996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-</w:t>
      </w:r>
      <w:r w:rsidR="002247B0">
        <w:rPr>
          <w:rFonts w:ascii="Verdana" w:hAnsi="Verdana" w:cs="Verdana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Part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7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and</w:t>
      </w:r>
      <w:r w:rsidR="002247B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247B0">
        <w:rPr>
          <w:rFonts w:ascii="Verdana" w:hAnsi="Verdana" w:cs="Verdana"/>
          <w:w w:val="99"/>
          <w:sz w:val="16"/>
          <w:szCs w:val="16"/>
        </w:rPr>
        <w:t>13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2247B0" w:rsidRDefault="002247B0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247B0" w:rsidRDefault="002247B0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247B0" w:rsidRDefault="002247B0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hAnsi="Arial" w:cs="Arial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71" w:lineRule="exact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2247B0" w:rsidRDefault="002247B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2247B0" w:rsidRDefault="002247B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pgSz w:w="11900" w:h="16840"/>
          <w:pgMar w:top="515" w:right="300" w:bottom="0" w:left="180" w:header="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2247B0" w:rsidRDefault="002247B0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2247B0" w:rsidRDefault="002247B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17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161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247B0" w:rsidRDefault="002247B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ons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5" w:space="720" w:equalWidth="0">
            <w:col w:w="795" w:space="119"/>
            <w:col w:w="1726" w:space="542"/>
            <w:col w:w="1225" w:space="589"/>
            <w:col w:w="687" w:space="2188"/>
            <w:col w:w="354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72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275" w:right="540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autho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pos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ess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w w:val="99"/>
          <w:sz w:val="16"/>
          <w:szCs w:val="16"/>
        </w:rPr>
        <w:t>form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 fo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ll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s:</w:t>
      </w:r>
    </w:p>
    <w:p w:rsidR="002247B0" w:rsidRDefault="002247B0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7E14D4">
      <w:pPr>
        <w:widowControl w:val="0"/>
        <w:autoSpaceDE w:val="0"/>
        <w:autoSpaceDN w:val="0"/>
        <w:adjustRightInd w:val="0"/>
        <w:spacing w:after="0" w:line="163" w:lineRule="exact"/>
        <w:ind w:left="275" w:right="-32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3587" type="#_x0000_t202" style="position:absolute;left:0;text-align:left;margin-left:8.5pt;margin-top:19.85pt;width:578.3pt;height:816.35pt;z-index:-251646976;mso-position-horizontal-relative:page;mso-position-vertical-relative:page" o:allowincell="f" filled="f" stroked="f">
            <v:textbox inset="0,0,0,0">
              <w:txbxContent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F714C" w:rsidRDefault="00FF71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247B0">
        <w:rPr>
          <w:rFonts w:ascii="Verdana" w:hAnsi="Verdana" w:cs="Verdana"/>
          <w:w w:val="99"/>
          <w:sz w:val="16"/>
          <w:szCs w:val="16"/>
        </w:rPr>
        <w:t>Acq</w:t>
      </w:r>
      <w:r w:rsidR="002247B0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2247B0">
        <w:rPr>
          <w:rFonts w:ascii="Verdana" w:hAnsi="Verdana" w:cs="Verdana"/>
          <w:w w:val="99"/>
          <w:sz w:val="16"/>
          <w:szCs w:val="16"/>
        </w:rPr>
        <w:t>ire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3" w:lineRule="exact"/>
        <w:ind w:right="-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Store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4" w:space="720" w:equalWidth="0">
            <w:col w:w="876" w:space="369"/>
            <w:col w:w="1127" w:space="850"/>
            <w:col w:w="432" w:space="1048"/>
            <w:col w:w="671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4" w:lineRule="exact"/>
        <w:ind w:left="275" w:right="-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spose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4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4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Rep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ir</w:t>
      </w:r>
      <w:r>
        <w:rPr>
          <w:rFonts w:ascii="Verdana" w:hAnsi="Verdana" w:cs="Verdana"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Maint</w:t>
      </w:r>
      <w:r>
        <w:rPr>
          <w:rFonts w:ascii="Verdana" w:hAnsi="Verdana" w:cs="Verdana"/>
          <w:spacing w:val="1"/>
          <w:w w:val="99"/>
          <w:sz w:val="16"/>
          <w:szCs w:val="16"/>
        </w:rPr>
        <w:t>ai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4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4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4" w:space="720" w:equalWidth="0">
            <w:col w:w="1110" w:space="134"/>
            <w:col w:w="1127" w:space="850"/>
            <w:col w:w="1268" w:space="213"/>
            <w:col w:w="671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4" w:lineRule="exact"/>
        <w:ind w:left="270" w:right="-2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Test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4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4" w:lineRule="exact"/>
        <w:ind w:right="-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Manuf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4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247B0" w:rsidRDefault="002247B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4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4" w:space="720" w:equalWidth="0">
            <w:col w:w="610" w:space="634"/>
            <w:col w:w="1127" w:space="850"/>
            <w:col w:w="997" w:space="484"/>
            <w:col w:w="6718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duct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k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ab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wi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wing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ca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eg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es: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tabs>
          <w:tab w:val="left" w:pos="6040"/>
          <w:tab w:val="left" w:pos="6540"/>
          <w:tab w:val="left" w:pos="7020"/>
        </w:tabs>
        <w:autoSpaceDE w:val="0"/>
        <w:autoSpaceDN w:val="0"/>
        <w:adjustRightInd w:val="0"/>
        <w:spacing w:after="0" w:line="160" w:lineRule="exact"/>
        <w:ind w:left="5551" w:right="4227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left="405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247B0" w:rsidRDefault="002247B0">
      <w:pPr>
        <w:widowControl w:val="0"/>
        <w:autoSpaceDE w:val="0"/>
        <w:autoSpaceDN w:val="0"/>
        <w:adjustRightInd w:val="0"/>
        <w:spacing w:before="85" w:after="0" w:line="240" w:lineRule="auto"/>
        <w:ind w:right="26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2247B0" w:rsidRDefault="002247B0">
      <w:pPr>
        <w:widowControl w:val="0"/>
        <w:autoSpaceDE w:val="0"/>
        <w:autoSpaceDN w:val="0"/>
        <w:adjustRightInd w:val="0"/>
        <w:spacing w:before="85" w:after="0" w:line="240" w:lineRule="auto"/>
        <w:ind w:right="263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3" w:space="720" w:equalWidth="0">
            <w:col w:w="4946" w:space="714"/>
            <w:col w:w="1275" w:space="1503"/>
            <w:col w:w="2982"/>
          </w:cols>
          <w:noEndnote/>
        </w:sect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before="89" w:after="0" w:line="240" w:lineRule="auto"/>
        <w:ind w:left="444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2247B0" w:rsidRDefault="002247B0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3" w:space="720" w:equalWidth="0">
            <w:col w:w="2888" w:space="1808"/>
            <w:col w:w="1276" w:space="2465"/>
            <w:col w:w="2983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 w:rsidP="009A1DED">
      <w:pPr>
        <w:widowControl w:val="0"/>
        <w:tabs>
          <w:tab w:val="left" w:pos="4640"/>
          <w:tab w:val="left" w:pos="5120"/>
          <w:tab w:val="left" w:pos="5860"/>
        </w:tabs>
        <w:autoSpaceDE w:val="0"/>
        <w:autoSpaceDN w:val="0"/>
        <w:adjustRightInd w:val="0"/>
        <w:spacing w:after="0" w:line="240" w:lineRule="auto"/>
        <w:ind w:left="444" w:right="-1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247B0" w:rsidRDefault="002247B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2" w:space="720" w:equalWidth="0">
            <w:col w:w="6247" w:space="2702"/>
            <w:col w:w="2471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left="331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2" w:space="720" w:equalWidth="0">
            <w:col w:w="1635" w:space="4138"/>
            <w:col w:w="5647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left="1001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247B0" w:rsidRDefault="002247B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left="898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iver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4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2" w:space="720" w:equalWidth="0">
            <w:col w:w="3108" w:space="3233"/>
            <w:col w:w="5079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space="720" w:equalWidth="0">
            <w:col w:w="11420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40" w:lineRule="auto"/>
        <w:ind w:left="898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247B0" w:rsidRDefault="002247B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247B0" w:rsidRDefault="002247B0">
      <w:pPr>
        <w:widowControl w:val="0"/>
        <w:autoSpaceDE w:val="0"/>
        <w:autoSpaceDN w:val="0"/>
        <w:adjustRightInd w:val="0"/>
        <w:spacing w:after="0" w:line="188" w:lineRule="exact"/>
        <w:ind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</w:p>
    <w:p w:rsidR="002247B0" w:rsidRDefault="002247B0" w:rsidP="009A1D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247B0" w:rsidRDefault="002247B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247B0" w:rsidSect="00FF714C">
          <w:type w:val="continuous"/>
          <w:pgSz w:w="11900" w:h="16840"/>
          <w:pgMar w:top="515" w:right="300" w:bottom="0" w:left="180" w:header="720" w:footer="416" w:gutter="0"/>
          <w:cols w:num="3" w:space="720" w:equalWidth="0">
            <w:col w:w="3593" w:space="2748"/>
            <w:col w:w="1090" w:space="2935"/>
            <w:col w:w="1054"/>
          </w:cols>
          <w:noEndnote/>
        </w:sectPr>
      </w:pPr>
    </w:p>
    <w:p w:rsidR="002247B0" w:rsidRDefault="002247B0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Verdana" w:hAnsi="Verdana" w:cs="Verdana"/>
          <w:sz w:val="18"/>
          <w:szCs w:val="18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247B0" w:rsidRDefault="002247B0" w:rsidP="009A1DED">
      <w:pPr>
        <w:widowControl w:val="0"/>
        <w:tabs>
          <w:tab w:val="left" w:pos="2180"/>
          <w:tab w:val="left" w:pos="2900"/>
          <w:tab w:val="left" w:pos="7120"/>
          <w:tab w:val="left" w:pos="7620"/>
          <w:tab w:val="left" w:pos="8360"/>
        </w:tabs>
        <w:autoSpaceDE w:val="0"/>
        <w:autoSpaceDN w:val="0"/>
        <w:adjustRightInd w:val="0"/>
        <w:spacing w:after="0" w:line="240" w:lineRule="auto"/>
        <w:ind w:left="169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dd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mm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yyyy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sectPr w:rsidR="002247B0" w:rsidSect="00FF714C">
      <w:type w:val="continuous"/>
      <w:pgSz w:w="11900" w:h="16840"/>
      <w:pgMar w:top="515" w:right="300" w:bottom="120" w:left="180" w:header="720" w:footer="416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81" w:rsidRDefault="00F15281">
      <w:pPr>
        <w:spacing w:after="0" w:line="240" w:lineRule="auto"/>
      </w:pPr>
      <w:r>
        <w:separator/>
      </w:r>
    </w:p>
  </w:endnote>
  <w:endnote w:type="continuationSeparator" w:id="0">
    <w:p w:rsidR="00F15281" w:rsidRDefault="00F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4C" w:rsidRPr="00B44E48" w:rsidRDefault="007E14D4" w:rsidP="00B44E48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pt;margin-top:807.2pt;width:571pt;height:6pt;z-index:-251658240;mso-position-horizontal-relative:page;mso-position-vertical-relative:page" filled="f" stroked="f">
          <v:textbox inset="0,0,0,0">
            <w:txbxContent>
              <w:p w:rsidR="00FF714C" w:rsidRDefault="00FF714C" w:rsidP="005168A8">
                <w:pPr>
                  <w:widowControl w:val="0"/>
                  <w:tabs>
                    <w:tab w:val="left" w:pos="1418"/>
                    <w:tab w:val="left" w:pos="10760"/>
                  </w:tabs>
                  <w:autoSpaceDE w:val="0"/>
                  <w:autoSpaceDN w:val="0"/>
                  <w:adjustRightInd w:val="0"/>
                  <w:spacing w:after="0" w:line="124" w:lineRule="exact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0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9 </w:t>
                </w:r>
                <w:r w:rsidRPr="005168A8">
                  <w:rPr>
                    <w:rFonts w:ascii="Verdana" w:hAnsi="Verdana" w:cs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5168A8">
                  <w:rPr>
                    <w:rFonts w:ascii="Verdana" w:hAnsi="Verdana" w:cs="Verdana"/>
                    <w:i/>
                    <w:sz w:val="12"/>
                    <w:szCs w:val="12"/>
                  </w:rPr>
                  <w:t>ACT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7E14D4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FF714C" w:rsidRPr="00B44E48">
      <w:rPr>
        <w:rFonts w:ascii="Arial" w:hAnsi="Arial" w:cs="Arial"/>
        <w:sz w:val="14"/>
        <w:szCs w:val="12"/>
      </w:rPr>
      <w:t xml:space="preserve"> 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81" w:rsidRDefault="00F15281">
      <w:pPr>
        <w:spacing w:after="0" w:line="240" w:lineRule="auto"/>
      </w:pPr>
      <w:r>
        <w:separator/>
      </w:r>
    </w:p>
  </w:footnote>
  <w:footnote w:type="continuationSeparator" w:id="0">
    <w:p w:rsidR="00F15281" w:rsidRDefault="00F1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5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83B"/>
    <w:rsid w:val="000A26AF"/>
    <w:rsid w:val="00212D17"/>
    <w:rsid w:val="002247B0"/>
    <w:rsid w:val="00275FCC"/>
    <w:rsid w:val="002B7F8B"/>
    <w:rsid w:val="005168A8"/>
    <w:rsid w:val="007E14D4"/>
    <w:rsid w:val="009A1DED"/>
    <w:rsid w:val="00A3583B"/>
    <w:rsid w:val="00AE2F4D"/>
    <w:rsid w:val="00B23D5E"/>
    <w:rsid w:val="00B44E48"/>
    <w:rsid w:val="00B55C02"/>
    <w:rsid w:val="00F12849"/>
    <w:rsid w:val="00F15281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588"/>
    <o:shapelayout v:ext="edit">
      <o:idmap v:ext="edit" data="1,3"/>
    </o:shapelayout>
  </w:shapeDefaults>
  <w:decimalSymbol w:val="."/>
  <w:listSeparator w:val=","/>
  <w14:defaultImageDpi w14:val="0"/>
  <w15:docId w15:val="{CAB2A06C-BE59-4CE4-A767-083BFF2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16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6</Pages>
  <Words>1438</Words>
  <Characters>7222</Characters>
  <Application>Microsoft Office Word</Application>
  <DocSecurity>0</DocSecurity>
  <Lines>902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DEALER LICENCE APPLICATION ACT Firearms Act 1996 - Part 7 and 13</vt:lpstr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DEALER LICENCE APPLICATION ACT Firearms Act 1996 - Part 7 and 13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2009-09-27T22:52:00Z</cp:lastPrinted>
  <dcterms:created xsi:type="dcterms:W3CDTF">2018-09-17T05:33:00Z</dcterms:created>
  <dcterms:modified xsi:type="dcterms:W3CDTF">2018-09-17T05:33:00Z</dcterms:modified>
</cp:coreProperties>
</file>