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78" w:rsidRDefault="00B54F78" w:rsidP="00B54F78">
      <w:pPr>
        <w:rPr>
          <w:rFonts w:ascii="Arial" w:hAnsi="Arial" w:cs="Arial"/>
          <w:sz w:val="22"/>
        </w:rPr>
      </w:pPr>
    </w:p>
    <w:p w:rsidR="00B54F78" w:rsidRDefault="00B54F78" w:rsidP="00B54F78">
      <w:pPr>
        <w:pStyle w:val="Header"/>
        <w:tabs>
          <w:tab w:val="left" w:pos="720"/>
        </w:tabs>
        <w:spacing w:before="120"/>
        <w:rPr>
          <w:rFonts w:ascii="Arial" w:hAnsi="Arial" w:cs="Arial"/>
          <w:lang w:val="en-AU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AU"/>
            </w:rPr>
            <w:t>Australian Capital Territory</w:t>
          </w:r>
        </w:smartTag>
      </w:smartTag>
    </w:p>
    <w:p w:rsidR="00B54F78" w:rsidRDefault="00B54F78" w:rsidP="00B54F78">
      <w:pPr>
        <w:pStyle w:val="Billname"/>
        <w:spacing w:before="600"/>
        <w:ind w:right="-476"/>
        <w:rPr>
          <w:rFonts w:cs="Arial"/>
          <w:szCs w:val="36"/>
        </w:rPr>
      </w:pPr>
      <w:r>
        <w:rPr>
          <w:rFonts w:cs="Arial"/>
          <w:szCs w:val="36"/>
        </w:rPr>
        <w:t>Planning and D</w:t>
      </w:r>
      <w:r w:rsidR="0034312E">
        <w:rPr>
          <w:rFonts w:cs="Arial"/>
          <w:szCs w:val="36"/>
        </w:rPr>
        <w:t>e</w:t>
      </w:r>
      <w:r w:rsidR="00206E0B">
        <w:rPr>
          <w:rFonts w:cs="Arial"/>
          <w:szCs w:val="36"/>
        </w:rPr>
        <w:t>velopment (Plan Variation No</w:t>
      </w:r>
      <w:r w:rsidR="00D84080">
        <w:rPr>
          <w:rFonts w:cs="Arial"/>
          <w:szCs w:val="36"/>
        </w:rPr>
        <w:t> </w:t>
      </w:r>
      <w:bookmarkStart w:id="0" w:name="_GoBack"/>
      <w:bookmarkEnd w:id="0"/>
      <w:r w:rsidR="00206E0B">
        <w:rPr>
          <w:rFonts w:cs="Arial"/>
          <w:szCs w:val="36"/>
        </w:rPr>
        <w:t>359</w:t>
      </w:r>
      <w:r>
        <w:rPr>
          <w:rFonts w:cs="Arial"/>
          <w:szCs w:val="36"/>
        </w:rPr>
        <w:t xml:space="preserve">) Commencement Notice </w:t>
      </w:r>
      <w:bookmarkStart w:id="1" w:name="Citation"/>
      <w:r w:rsidR="00206E0B">
        <w:rPr>
          <w:rFonts w:ascii="Helvetica" w:hAnsi="Helvetica" w:cs="Arial"/>
          <w:szCs w:val="36"/>
        </w:rPr>
        <w:t>2019</w:t>
      </w:r>
    </w:p>
    <w:p w:rsidR="00B54F78" w:rsidRDefault="00206E0B" w:rsidP="00B54F78">
      <w:pPr>
        <w:pStyle w:val="Billname"/>
        <w:spacing w:before="240"/>
        <w:rPr>
          <w:rFonts w:cs="Arial"/>
          <w:sz w:val="24"/>
        </w:rPr>
      </w:pPr>
      <w:r>
        <w:rPr>
          <w:rFonts w:cs="Arial"/>
          <w:sz w:val="24"/>
        </w:rPr>
        <w:t>Commencement Notice CN 2019</w:t>
      </w:r>
      <w:r w:rsidR="00B54F78">
        <w:rPr>
          <w:rFonts w:cs="Arial"/>
          <w:sz w:val="24"/>
        </w:rPr>
        <w:t>—</w:t>
      </w:r>
      <w:r w:rsidR="00503FE7">
        <w:rPr>
          <w:rFonts w:cs="Arial"/>
          <w:sz w:val="24"/>
        </w:rPr>
        <w:t>3</w:t>
      </w:r>
    </w:p>
    <w:p w:rsidR="00B54F78" w:rsidRPr="0000590F" w:rsidRDefault="00B54F78" w:rsidP="00B54F78">
      <w:pPr>
        <w:pStyle w:val="madeunder"/>
        <w:spacing w:after="180"/>
      </w:pPr>
      <w:r w:rsidRPr="0000590F">
        <w:t>made under the</w:t>
      </w:r>
    </w:p>
    <w:p w:rsidR="00B54F78" w:rsidRDefault="00B54F78" w:rsidP="00B54F78">
      <w:pPr>
        <w:pStyle w:val="CoverActName"/>
        <w:spacing w:before="0"/>
        <w:rPr>
          <w:rFonts w:cs="Arial"/>
          <w:sz w:val="20"/>
        </w:rPr>
      </w:pPr>
      <w:r w:rsidRPr="0032422C">
        <w:rPr>
          <w:rFonts w:cs="Arial"/>
          <w:sz w:val="20"/>
        </w:rPr>
        <w:t>Planning and Development Act 2007</w:t>
      </w:r>
      <w:r w:rsidR="00523313">
        <w:rPr>
          <w:rFonts w:cs="Arial"/>
          <w:sz w:val="20"/>
        </w:rPr>
        <w:t>, s</w:t>
      </w:r>
      <w:r>
        <w:rPr>
          <w:rFonts w:cs="Arial"/>
          <w:sz w:val="20"/>
        </w:rPr>
        <w:t xml:space="preserve"> 83 (Commencement and publication of plan variations) </w:t>
      </w:r>
    </w:p>
    <w:bookmarkEnd w:id="1"/>
    <w:p w:rsidR="00B54F78" w:rsidRDefault="00B54F78" w:rsidP="00B54F78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:rsidR="00B54F78" w:rsidRDefault="00B54F78" w:rsidP="00B54F78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54F78" w:rsidRDefault="00B54F78" w:rsidP="00B54F78">
      <w:pPr>
        <w:numPr>
          <w:ilvl w:val="12"/>
          <w:numId w:val="0"/>
        </w:numPr>
        <w:ind w:right="9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523313">
        <w:rPr>
          <w:rFonts w:ascii="Arial" w:hAnsi="Arial" w:cs="Arial"/>
        </w:rPr>
        <w:tab/>
      </w:r>
      <w:r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54F78" w:rsidRDefault="00B54F78" w:rsidP="00B54F78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54F78" w:rsidRPr="0000590F" w:rsidRDefault="00B54F78" w:rsidP="00523313">
      <w:pPr>
        <w:numPr>
          <w:ilvl w:val="12"/>
          <w:numId w:val="0"/>
        </w:numPr>
        <w:ind w:left="720" w:right="91"/>
      </w:pPr>
      <w:r w:rsidRPr="0000590F">
        <w:t xml:space="preserve">This instrument is the </w:t>
      </w:r>
      <w:r w:rsidRPr="0000590F">
        <w:rPr>
          <w:i/>
        </w:rPr>
        <w:t>Planning and D</w:t>
      </w:r>
      <w:r w:rsidR="0034312E" w:rsidRPr="0000590F">
        <w:rPr>
          <w:i/>
        </w:rPr>
        <w:t>e</w:t>
      </w:r>
      <w:r w:rsidR="00206E0B" w:rsidRPr="0000590F">
        <w:rPr>
          <w:i/>
        </w:rPr>
        <w:t>velopment (Plan Variation No 359) Commencement Notice 2019</w:t>
      </w:r>
      <w:r w:rsidRPr="0000590F">
        <w:t>.</w:t>
      </w:r>
    </w:p>
    <w:p w:rsidR="00B54F78" w:rsidRDefault="00B54F78" w:rsidP="00B54F78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54F78" w:rsidRDefault="00B54F78" w:rsidP="00B54F78">
      <w:pPr>
        <w:numPr>
          <w:ilvl w:val="12"/>
          <w:numId w:val="0"/>
        </w:numPr>
        <w:ind w:right="9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</w:t>
      </w:r>
      <w:r w:rsidR="00523313">
        <w:rPr>
          <w:rFonts w:ascii="Arial" w:hAnsi="Arial" w:cs="Arial"/>
        </w:rPr>
        <w:tab/>
      </w:r>
      <w:r w:rsidR="00523313">
        <w:rPr>
          <w:rFonts w:ascii="Arial" w:hAnsi="Arial" w:cs="Arial"/>
          <w:b/>
        </w:rPr>
        <w:t>Commencement of V</w:t>
      </w:r>
      <w:r>
        <w:rPr>
          <w:rFonts w:ascii="Arial" w:hAnsi="Arial" w:cs="Arial"/>
          <w:b/>
        </w:rPr>
        <w:t>ariation to the Territory Plan No 3</w:t>
      </w:r>
      <w:r w:rsidR="00206E0B">
        <w:rPr>
          <w:rFonts w:ascii="Arial" w:hAnsi="Arial" w:cs="Arial"/>
          <w:b/>
        </w:rPr>
        <w:t>59</w:t>
      </w:r>
    </w:p>
    <w:p w:rsidR="00B54F78" w:rsidRDefault="00B54F78" w:rsidP="00B54F78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54F78" w:rsidRPr="0000590F" w:rsidRDefault="0099006B" w:rsidP="00523313">
      <w:pPr>
        <w:autoSpaceDE w:val="0"/>
        <w:autoSpaceDN w:val="0"/>
        <w:adjustRightInd w:val="0"/>
        <w:ind w:left="720"/>
      </w:pPr>
      <w:r w:rsidRPr="0000590F">
        <w:rPr>
          <w:rFonts w:eastAsia="Calibri"/>
          <w:szCs w:val="24"/>
          <w:lang w:eastAsia="en-AU"/>
        </w:rPr>
        <w:t xml:space="preserve">I fix </w:t>
      </w:r>
      <w:r w:rsidR="00206E0B" w:rsidRPr="0000590F">
        <w:rPr>
          <w:rFonts w:eastAsia="Calibri"/>
          <w:szCs w:val="24"/>
          <w:lang w:eastAsia="en-AU"/>
        </w:rPr>
        <w:t>1 March 2019</w:t>
      </w:r>
      <w:r w:rsidR="00523313" w:rsidRPr="0000590F">
        <w:rPr>
          <w:rFonts w:eastAsia="Calibri"/>
          <w:szCs w:val="24"/>
          <w:lang w:eastAsia="en-AU"/>
        </w:rPr>
        <w:t xml:space="preserve"> as the day when V</w:t>
      </w:r>
      <w:r w:rsidRPr="0000590F">
        <w:rPr>
          <w:rFonts w:eastAsia="Calibri"/>
          <w:szCs w:val="24"/>
          <w:lang w:eastAsia="en-AU"/>
        </w:rPr>
        <w:t>ariat</w:t>
      </w:r>
      <w:r w:rsidR="00206E0B" w:rsidRPr="0000590F">
        <w:rPr>
          <w:rFonts w:eastAsia="Calibri"/>
          <w:szCs w:val="24"/>
          <w:lang w:eastAsia="en-AU"/>
        </w:rPr>
        <w:t>ion to the Territory Plan No 359</w:t>
      </w:r>
      <w:r w:rsidRPr="0000590F">
        <w:rPr>
          <w:rFonts w:eastAsia="Calibri"/>
          <w:szCs w:val="24"/>
          <w:lang w:eastAsia="en-AU"/>
        </w:rPr>
        <w:t xml:space="preserve"> – Changes to </w:t>
      </w:r>
      <w:r w:rsidR="00206E0B" w:rsidRPr="0000590F">
        <w:rPr>
          <w:rFonts w:eastAsia="Calibri"/>
          <w:szCs w:val="24"/>
          <w:lang w:eastAsia="en-AU"/>
        </w:rPr>
        <w:t>the Tharwa Precinct Map and Code and removal of public land overlay</w:t>
      </w:r>
      <w:r w:rsidRPr="0000590F">
        <w:rPr>
          <w:rFonts w:eastAsia="Calibri"/>
          <w:szCs w:val="24"/>
          <w:lang w:eastAsia="en-AU"/>
        </w:rPr>
        <w:t xml:space="preserve"> (the </w:t>
      </w:r>
      <w:r w:rsidRPr="0000590F">
        <w:rPr>
          <w:rFonts w:eastAsia="Calibri"/>
          <w:b/>
          <w:bCs/>
          <w:szCs w:val="24"/>
          <w:lang w:eastAsia="en-AU"/>
        </w:rPr>
        <w:t>Plan Variation</w:t>
      </w:r>
      <w:r w:rsidRPr="0000590F">
        <w:rPr>
          <w:rFonts w:eastAsia="Calibri"/>
          <w:szCs w:val="24"/>
          <w:lang w:eastAsia="en-AU"/>
        </w:rPr>
        <w:t>), commences.</w:t>
      </w:r>
    </w:p>
    <w:p w:rsidR="00B54F78" w:rsidRDefault="00B54F78" w:rsidP="00B54F78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54F78" w:rsidRDefault="00B54F78" w:rsidP="00B54F78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54F78" w:rsidRPr="0000590F" w:rsidRDefault="00B54F78" w:rsidP="00B54F78">
      <w:pPr>
        <w:ind w:left="851" w:right="-51" w:hanging="851"/>
        <w:rPr>
          <w:sz w:val="22"/>
          <w:szCs w:val="22"/>
        </w:rPr>
      </w:pPr>
      <w:r w:rsidRPr="0000590F">
        <w:rPr>
          <w:i/>
          <w:sz w:val="22"/>
          <w:szCs w:val="22"/>
        </w:rPr>
        <w:t>Note 1</w:t>
      </w:r>
      <w:r w:rsidRPr="0000590F">
        <w:rPr>
          <w:sz w:val="22"/>
          <w:szCs w:val="22"/>
        </w:rPr>
        <w:tab/>
        <w:t>The Plan Variation was presented to the Legislative Assembly on</w:t>
      </w:r>
      <w:r w:rsidR="00206E0B" w:rsidRPr="0000590F">
        <w:rPr>
          <w:sz w:val="22"/>
          <w:szCs w:val="22"/>
        </w:rPr>
        <w:t xml:space="preserve"> 12 February 2019</w:t>
      </w:r>
      <w:r w:rsidR="000673D8" w:rsidRPr="0000590F">
        <w:rPr>
          <w:sz w:val="22"/>
          <w:szCs w:val="22"/>
        </w:rPr>
        <w:t>.</w:t>
      </w:r>
    </w:p>
    <w:p w:rsidR="00B54F78" w:rsidRPr="0000590F" w:rsidRDefault="00B54F78" w:rsidP="00B54F78">
      <w:pPr>
        <w:ind w:right="-51"/>
        <w:rPr>
          <w:sz w:val="22"/>
          <w:szCs w:val="22"/>
        </w:rPr>
      </w:pPr>
    </w:p>
    <w:p w:rsidR="0032422C" w:rsidRPr="0000590F" w:rsidRDefault="00B54F78" w:rsidP="00B54F78">
      <w:pPr>
        <w:ind w:left="851" w:right="-51" w:hanging="851"/>
        <w:rPr>
          <w:sz w:val="22"/>
          <w:szCs w:val="22"/>
        </w:rPr>
      </w:pPr>
      <w:r w:rsidRPr="0000590F">
        <w:rPr>
          <w:i/>
          <w:sz w:val="22"/>
          <w:szCs w:val="22"/>
        </w:rPr>
        <w:t>Note 2</w:t>
      </w:r>
      <w:r w:rsidRPr="0000590F">
        <w:rPr>
          <w:sz w:val="22"/>
          <w:szCs w:val="22"/>
        </w:rPr>
        <w:tab/>
        <w:t xml:space="preserve">The Plan Variation may be </w:t>
      </w:r>
      <w:r w:rsidR="0032422C" w:rsidRPr="0000590F">
        <w:rPr>
          <w:sz w:val="22"/>
          <w:szCs w:val="22"/>
        </w:rPr>
        <w:t>accessed</w:t>
      </w:r>
      <w:r w:rsidRPr="0000590F">
        <w:rPr>
          <w:sz w:val="22"/>
          <w:szCs w:val="22"/>
        </w:rPr>
        <w:t xml:space="preserve"> at </w:t>
      </w:r>
    </w:p>
    <w:p w:rsidR="00B54F78" w:rsidRPr="0000590F" w:rsidRDefault="00D84080" w:rsidP="00EC0CEB">
      <w:pPr>
        <w:ind w:left="131" w:right="-51" w:firstLine="720"/>
        <w:rPr>
          <w:sz w:val="22"/>
          <w:szCs w:val="22"/>
        </w:rPr>
      </w:pPr>
      <w:hyperlink r:id="rId6" w:history="1">
        <w:r w:rsidR="00206E0B" w:rsidRPr="0000590F">
          <w:rPr>
            <w:rStyle w:val="Hyperlink"/>
            <w:sz w:val="22"/>
            <w:szCs w:val="22"/>
          </w:rPr>
          <w:t>http://www.legislation.act.gov.au/ni/2019-72/default.asp</w:t>
        </w:r>
      </w:hyperlink>
    </w:p>
    <w:p w:rsidR="00B54F78" w:rsidRDefault="00B54F78" w:rsidP="00B54F78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54F78" w:rsidRDefault="00B54F78" w:rsidP="00B54F78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54F78" w:rsidRDefault="00B54F78" w:rsidP="00B54F78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54F78" w:rsidRDefault="00B54F78" w:rsidP="00B54F78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54F78" w:rsidRDefault="00B54F78" w:rsidP="00B54F78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54F78" w:rsidRPr="0000590F" w:rsidRDefault="00206E0B" w:rsidP="00B54F78">
      <w:pPr>
        <w:tabs>
          <w:tab w:val="left" w:pos="-720"/>
        </w:tabs>
        <w:ind w:right="386"/>
      </w:pPr>
      <w:r w:rsidRPr="0000590F">
        <w:t>Kathy Cusack</w:t>
      </w:r>
    </w:p>
    <w:p w:rsidR="00B54F78" w:rsidRPr="0000590F" w:rsidRDefault="00B54F78" w:rsidP="00B54F78">
      <w:pPr>
        <w:tabs>
          <w:tab w:val="left" w:pos="-720"/>
        </w:tabs>
        <w:ind w:right="-51"/>
      </w:pPr>
      <w:r w:rsidRPr="0000590F">
        <w:t>Delegate of the Minister for Planning and Land Management</w:t>
      </w:r>
    </w:p>
    <w:p w:rsidR="00B54F78" w:rsidRPr="0000590F" w:rsidRDefault="00503FE7" w:rsidP="00B54F78">
      <w:pPr>
        <w:tabs>
          <w:tab w:val="left" w:pos="-720"/>
        </w:tabs>
        <w:ind w:right="386"/>
      </w:pPr>
      <w:r>
        <w:t xml:space="preserve">25 </w:t>
      </w:r>
      <w:r w:rsidR="00206E0B" w:rsidRPr="0000590F">
        <w:t>February 2019</w:t>
      </w:r>
    </w:p>
    <w:p w:rsidR="00442EAB" w:rsidRDefault="00442EAB"/>
    <w:sectPr w:rsidR="00442EAB" w:rsidSect="00442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B1" w:rsidRDefault="003177B1" w:rsidP="003177B1">
      <w:r>
        <w:separator/>
      </w:r>
    </w:p>
  </w:endnote>
  <w:endnote w:type="continuationSeparator" w:id="0">
    <w:p w:rsidR="003177B1" w:rsidRDefault="003177B1" w:rsidP="0031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B1" w:rsidRDefault="00317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B1" w:rsidRPr="003177B1" w:rsidRDefault="003177B1" w:rsidP="003177B1">
    <w:pPr>
      <w:pStyle w:val="Footer"/>
      <w:jc w:val="center"/>
      <w:rPr>
        <w:rFonts w:ascii="Arial" w:hAnsi="Arial" w:cs="Arial"/>
        <w:sz w:val="14"/>
      </w:rPr>
    </w:pPr>
    <w:r w:rsidRPr="003177B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B1" w:rsidRDefault="00317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B1" w:rsidRDefault="003177B1" w:rsidP="003177B1">
      <w:r>
        <w:separator/>
      </w:r>
    </w:p>
  </w:footnote>
  <w:footnote w:type="continuationSeparator" w:id="0">
    <w:p w:rsidR="003177B1" w:rsidRDefault="003177B1" w:rsidP="00317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B1" w:rsidRDefault="00317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B1" w:rsidRDefault="00317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B1" w:rsidRDefault="00317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F78"/>
    <w:rsid w:val="0000590F"/>
    <w:rsid w:val="000673D8"/>
    <w:rsid w:val="00206E0B"/>
    <w:rsid w:val="00246891"/>
    <w:rsid w:val="002C73B1"/>
    <w:rsid w:val="002D3D59"/>
    <w:rsid w:val="003177B1"/>
    <w:rsid w:val="0032422C"/>
    <w:rsid w:val="0034312E"/>
    <w:rsid w:val="00442EAB"/>
    <w:rsid w:val="00503FE7"/>
    <w:rsid w:val="00523313"/>
    <w:rsid w:val="006C2AFD"/>
    <w:rsid w:val="00710DFA"/>
    <w:rsid w:val="00795BBF"/>
    <w:rsid w:val="008014A1"/>
    <w:rsid w:val="00893E26"/>
    <w:rsid w:val="009714C8"/>
    <w:rsid w:val="0099006B"/>
    <w:rsid w:val="00B54F78"/>
    <w:rsid w:val="00B73247"/>
    <w:rsid w:val="00BB3DA1"/>
    <w:rsid w:val="00D84080"/>
    <w:rsid w:val="00D97CE0"/>
    <w:rsid w:val="00E3725F"/>
    <w:rsid w:val="00EC0CEB"/>
    <w:rsid w:val="00F1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094B6-96EB-4A3D-AA9D-B0C6EAAD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78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54F7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54F78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link w:val="Header"/>
    <w:rsid w:val="00B54F7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illname">
    <w:name w:val="Billname"/>
    <w:basedOn w:val="Normal"/>
    <w:rsid w:val="00B54F7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B54F7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54F78"/>
    <w:pPr>
      <w:spacing w:before="180" w:after="60"/>
      <w:jc w:val="both"/>
    </w:pPr>
  </w:style>
  <w:style w:type="paragraph" w:customStyle="1" w:styleId="CoverActName">
    <w:name w:val="CoverActName"/>
    <w:basedOn w:val="Normal"/>
    <w:rsid w:val="00B54F7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FollowedHyperlink">
    <w:name w:val="FollowedHyperlink"/>
    <w:uiPriority w:val="99"/>
    <w:semiHidden/>
    <w:unhideWhenUsed/>
    <w:rsid w:val="00B54F7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7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B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tion.act.gov.au/ni/2019-72/default.as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EA7BA218.dotm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973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http://www.legislation.act.gov.au/ni/2019-72/default.asp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Sayers</dc:creator>
  <cp:keywords/>
  <cp:lastModifiedBy>  </cp:lastModifiedBy>
  <cp:revision>5</cp:revision>
  <cp:lastPrinted>2018-05-09T23:16:00Z</cp:lastPrinted>
  <dcterms:created xsi:type="dcterms:W3CDTF">2019-02-26T05:43:00Z</dcterms:created>
  <dcterms:modified xsi:type="dcterms:W3CDTF">2019-02-27T23:05:00Z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A18874013</vt:lpwstr>
  </property>
  <property fmtid="{D5CDD505-2E9C-101B-9397-08002B2CF9AE}" pid="3" name="Objective-Title">
    <vt:lpwstr>V359 commencement notice</vt:lpwstr>
  </property>
  <property fmtid="{D5CDD505-2E9C-101B-9397-08002B2CF9AE}" pid="4" name="Objective-Comment">
    <vt:lpwstr/>
  </property>
  <property fmtid="{D5CDD505-2E9C-101B-9397-08002B2CF9AE}" pid="5" name="Objective-CreationStamp">
    <vt:filetime>2019-02-17T22:28:51Z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2019-02-26T05:30:29Z</vt:filetime>
  </property>
  <property fmtid="{D5CDD505-2E9C-101B-9397-08002B2CF9AE}" pid="9" name="Objective-ModificationStamp">
    <vt:filetime>2019-02-26T05:30:29Z</vt:filetime>
  </property>
  <property fmtid="{D5CDD505-2E9C-101B-9397-08002B2CF9AE}" pid="10" name="Objective-Owner">
    <vt:lpwstr>Janine Ridsdale</vt:lpwstr>
  </property>
  <property fmtid="{D5CDD505-2E9C-101B-9397-08002B2CF9AE}" pid="11" name="Objective-Path">
    <vt:lpwstr>Whole of ACT Government:EPSDD - Environment Planning and Sustainable Development Directorate:DIVISION - Planning Policy:Branch - Territory Plan:01 Full variations:01 Active Variations (Full):DV359 Tharwa village plan implementation-TERRITORY PLAN AND STRA</vt:lpwstr>
  </property>
  <property fmtid="{D5CDD505-2E9C-101B-9397-08002B2CF9AE}" pid="12" name="Objective-Parent">
    <vt:lpwstr>06 Commencement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1-2015/13514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