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95" w:rsidRDefault="00257E95">
      <w:pPr>
        <w:pStyle w:val="01Contents"/>
        <w:spacing w:before="120"/>
        <w:rPr>
          <w:rFonts w:ascii="Arial" w:hAnsi="Arial" w:cs="Arial"/>
        </w:rPr>
      </w:pPr>
      <w:bookmarkStart w:id="0" w:name="Citation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257E95" w:rsidRDefault="00257E95">
      <w:pPr>
        <w:pStyle w:val="Billname"/>
      </w:pPr>
      <w:r>
        <w:t>Financial Management (D</w:t>
      </w:r>
      <w:r w:rsidR="00C6117B">
        <w:t>irectorate</w:t>
      </w:r>
      <w:r>
        <w:t>s) Guidelines </w:t>
      </w:r>
      <w:r w:rsidR="00064F47">
        <w:t>201</w:t>
      </w:r>
      <w:r w:rsidR="0024497B">
        <w:t>9</w:t>
      </w:r>
      <w:r w:rsidR="00373325">
        <w:t xml:space="preserve"> (No </w:t>
      </w:r>
      <w:r w:rsidR="004456C2">
        <w:t>1</w:t>
      </w:r>
      <w:r w:rsidR="00373325">
        <w:t>)</w:t>
      </w:r>
    </w:p>
    <w:p w:rsidR="00257E95" w:rsidRDefault="00257E95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064F47">
        <w:rPr>
          <w:rFonts w:ascii="Arial" w:hAnsi="Arial" w:cs="Arial"/>
          <w:b/>
          <w:bCs/>
        </w:rPr>
        <w:t>DI201</w:t>
      </w:r>
      <w:r w:rsidR="0024497B">
        <w:rPr>
          <w:rFonts w:ascii="Arial" w:hAnsi="Arial" w:cs="Arial"/>
          <w:b/>
          <w:bCs/>
        </w:rPr>
        <w:t>9</w:t>
      </w:r>
      <w:r w:rsidR="00CC48DC">
        <w:rPr>
          <w:rFonts w:ascii="Arial" w:hAnsi="Arial" w:cs="Arial"/>
          <w:b/>
          <w:bCs/>
        </w:rPr>
        <w:t>-</w:t>
      </w:r>
      <w:r w:rsidR="00896247">
        <w:rPr>
          <w:rFonts w:ascii="Arial" w:hAnsi="Arial" w:cs="Arial"/>
          <w:b/>
          <w:bCs/>
        </w:rPr>
        <w:t>4</w:t>
      </w:r>
    </w:p>
    <w:p w:rsidR="00257E95" w:rsidRDefault="00257E95">
      <w:pPr>
        <w:pStyle w:val="madeunder"/>
        <w:spacing w:before="240" w:after="120"/>
      </w:pPr>
      <w:r>
        <w:t>made under the</w:t>
      </w:r>
    </w:p>
    <w:p w:rsidR="00257E95" w:rsidRDefault="00257E95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Financial Management Act 1996, s133 (Guideline-making power)</w:t>
      </w:r>
    </w:p>
    <w:p w:rsidR="00257E95" w:rsidRDefault="00257E95">
      <w:pPr>
        <w:pStyle w:val="N-line3"/>
        <w:pBdr>
          <w:bottom w:val="none" w:sz="0" w:space="0" w:color="auto"/>
        </w:pBdr>
      </w:pPr>
    </w:p>
    <w:p w:rsidR="00257E95" w:rsidRDefault="00257E95">
      <w:pPr>
        <w:pStyle w:val="N-line3"/>
        <w:pBdr>
          <w:top w:val="single" w:sz="12" w:space="1" w:color="auto"/>
          <w:bottom w:val="none" w:sz="0" w:space="0" w:color="auto"/>
        </w:pBdr>
      </w:pPr>
    </w:p>
    <w:p w:rsidR="00257E95" w:rsidRDefault="00257E95">
      <w:pPr>
        <w:pStyle w:val="EnactingWords"/>
      </w:pPr>
      <w:r>
        <w:t xml:space="preserve">The Treasurer makes the following guidelines under the </w:t>
      </w:r>
      <w:r>
        <w:rPr>
          <w:i/>
          <w:iCs/>
        </w:rPr>
        <w:t>Financial Management Act</w:t>
      </w:r>
      <w:r w:rsidR="005941A6">
        <w:rPr>
          <w:i/>
          <w:iCs/>
        </w:rPr>
        <w:t xml:space="preserve"> </w:t>
      </w:r>
      <w:r>
        <w:rPr>
          <w:i/>
          <w:iCs/>
        </w:rPr>
        <w:t>1996</w:t>
      </w:r>
      <w:r>
        <w:t>, section</w:t>
      </w:r>
      <w:r w:rsidR="005941A6">
        <w:t xml:space="preserve"> </w:t>
      </w:r>
      <w:r>
        <w:t>133 (Guideline-making power).</w:t>
      </w:r>
    </w:p>
    <w:p w:rsidR="00257E95" w:rsidRDefault="00257E95">
      <w:pPr>
        <w:pStyle w:val="DateLine"/>
        <w:spacing w:before="240"/>
      </w:pPr>
      <w:r>
        <w:t>Dated:</w:t>
      </w:r>
      <w:r w:rsidR="008D52E5">
        <w:t xml:space="preserve">  </w:t>
      </w:r>
      <w:r w:rsidR="006B7A75">
        <w:t xml:space="preserve">16 </w:t>
      </w:r>
      <w:r w:rsidR="0024497B">
        <w:t>January</w:t>
      </w:r>
      <w:r w:rsidR="00373325">
        <w:t xml:space="preserve"> </w:t>
      </w:r>
      <w:r w:rsidR="00064F47">
        <w:t>201</w:t>
      </w:r>
      <w:r w:rsidR="0024497B">
        <w:t>9</w:t>
      </w:r>
    </w:p>
    <w:p w:rsidR="00257E95" w:rsidRDefault="00257E95">
      <w:pPr>
        <w:pStyle w:val="Minister"/>
      </w:pPr>
    </w:p>
    <w:p w:rsidR="00CC48DC" w:rsidRDefault="00064F47" w:rsidP="00CC48DC">
      <w:pPr>
        <w:pStyle w:val="Minister"/>
      </w:pPr>
      <w:r>
        <w:t>A</w:t>
      </w:r>
      <w:r w:rsidR="003D71BE">
        <w:t>NDREW</w:t>
      </w:r>
      <w:r>
        <w:t xml:space="preserve"> BARR </w:t>
      </w:r>
      <w:r w:rsidR="00CC48DC">
        <w:t>MLA</w:t>
      </w:r>
    </w:p>
    <w:p w:rsidR="00CC48DC" w:rsidRDefault="00CC48DC" w:rsidP="00CC48DC">
      <w:pPr>
        <w:pStyle w:val="MinisterWord"/>
      </w:pPr>
      <w:r>
        <w:t>Treasurer</w:t>
      </w:r>
    </w:p>
    <w:p w:rsidR="00257E95" w:rsidRDefault="00257E95">
      <w:pPr>
        <w:pStyle w:val="MinisterWord"/>
      </w:pPr>
    </w:p>
    <w:p w:rsidR="00257E95" w:rsidRDefault="00257E95">
      <w:pPr>
        <w:pStyle w:val="MinisterWord"/>
      </w:pPr>
    </w:p>
    <w:p w:rsidR="00257E95" w:rsidRDefault="00257E95">
      <w:pPr>
        <w:pStyle w:val="MinisterWord"/>
      </w:pPr>
    </w:p>
    <w:p w:rsidR="00257E95" w:rsidRDefault="00257E95">
      <w:pPr>
        <w:pStyle w:val="N-line3"/>
      </w:pPr>
    </w:p>
    <w:p w:rsidR="00257E95" w:rsidRDefault="00257E95">
      <w:pPr>
        <w:pStyle w:val="00SigningPage"/>
        <w:sectPr w:rsidR="00257E95" w:rsidSect="00AE2E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rtlGutter/>
          <w:docGrid w:linePitch="326"/>
        </w:sectPr>
      </w:pPr>
    </w:p>
    <w:p w:rsidR="00257E95" w:rsidRDefault="00257E95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lastRenderedPageBreak/>
            <w:t>Australian Capital Territory</w:t>
          </w:r>
        </w:smartTag>
      </w:smartTag>
    </w:p>
    <w:p w:rsidR="00257E95" w:rsidRDefault="00257E95">
      <w:pPr>
        <w:pStyle w:val="Billname"/>
      </w:pPr>
      <w:r>
        <w:t>Financial Management (D</w:t>
      </w:r>
      <w:r w:rsidR="00C6117B">
        <w:t>irectorate</w:t>
      </w:r>
      <w:r>
        <w:t>s) Guidelines </w:t>
      </w:r>
      <w:bookmarkEnd w:id="0"/>
      <w:r w:rsidR="00064F47">
        <w:t>201</w:t>
      </w:r>
      <w:r w:rsidR="0024497B">
        <w:t>9</w:t>
      </w:r>
      <w:r w:rsidR="00373325">
        <w:t xml:space="preserve"> (No</w:t>
      </w:r>
      <w:r w:rsidR="0024497B">
        <w:t xml:space="preserve"> 1</w:t>
      </w:r>
      <w:r w:rsidR="00373325">
        <w:t>)</w:t>
      </w:r>
    </w:p>
    <w:p w:rsidR="00257E95" w:rsidRDefault="00257E95">
      <w:pPr>
        <w:spacing w:before="240" w:after="60"/>
        <w:rPr>
          <w:rFonts w:ascii="Arial" w:hAnsi="Arial" w:cs="Arial"/>
          <w:b/>
          <w:bCs/>
        </w:rPr>
      </w:pPr>
      <w:bookmarkStart w:id="2" w:name="_Toc11573008"/>
      <w:r>
        <w:rPr>
          <w:rFonts w:ascii="Arial" w:hAnsi="Arial" w:cs="Arial"/>
          <w:b/>
          <w:bCs/>
        </w:rPr>
        <w:t xml:space="preserve">Disallowable instrument </w:t>
      </w:r>
      <w:r w:rsidR="00064F47">
        <w:rPr>
          <w:rFonts w:ascii="Arial" w:hAnsi="Arial" w:cs="Arial"/>
          <w:b/>
          <w:bCs/>
        </w:rPr>
        <w:t>DI201</w:t>
      </w:r>
      <w:r w:rsidR="0024497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24497B">
        <w:rPr>
          <w:rFonts w:ascii="Arial" w:hAnsi="Arial" w:cs="Arial"/>
          <w:b/>
          <w:bCs/>
        </w:rPr>
        <w:t xml:space="preserve"> </w:t>
      </w:r>
      <w:r w:rsidR="00C54E21">
        <w:rPr>
          <w:rFonts w:ascii="Arial" w:hAnsi="Arial" w:cs="Arial"/>
          <w:b/>
          <w:bCs/>
        </w:rPr>
        <w:t>4</w:t>
      </w:r>
    </w:p>
    <w:p w:rsidR="00257E95" w:rsidRDefault="00257E95">
      <w:pPr>
        <w:pStyle w:val="madeunder"/>
        <w:spacing w:before="240" w:after="120"/>
      </w:pPr>
      <w:r>
        <w:t xml:space="preserve">made under the  </w:t>
      </w:r>
    </w:p>
    <w:p w:rsidR="00257E95" w:rsidRDefault="00257E95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Financial Management Act 1996, s133 (Guideline-making power)</w:t>
      </w:r>
    </w:p>
    <w:p w:rsidR="00257E95" w:rsidRDefault="00257E95">
      <w:pPr>
        <w:pStyle w:val="N-line3"/>
        <w:pBdr>
          <w:bottom w:val="none" w:sz="0" w:space="0" w:color="auto"/>
        </w:pBdr>
      </w:pPr>
    </w:p>
    <w:p w:rsidR="00257E95" w:rsidRDefault="00257E95">
      <w:pPr>
        <w:pStyle w:val="N-line3"/>
        <w:pBdr>
          <w:top w:val="single" w:sz="12" w:space="1" w:color="auto"/>
          <w:bottom w:val="none" w:sz="0" w:space="0" w:color="auto"/>
        </w:pBdr>
      </w:pPr>
    </w:p>
    <w:p w:rsidR="00257E95" w:rsidRDefault="00257E95">
      <w:pPr>
        <w:pStyle w:val="AH5Sec"/>
      </w:pPr>
      <w:r>
        <w:t>Name of guidelines</w:t>
      </w:r>
      <w:bookmarkEnd w:id="2"/>
    </w:p>
    <w:p w:rsidR="00257E95" w:rsidRDefault="00257E95">
      <w:pPr>
        <w:pStyle w:val="Amainreturn"/>
      </w:pPr>
      <w:r>
        <w:t xml:space="preserve">These guidelines are the </w:t>
      </w:r>
      <w:r>
        <w:rPr>
          <w:rStyle w:val="charItals"/>
        </w:rPr>
        <w:t>Financial Management (D</w:t>
      </w:r>
      <w:r w:rsidR="00C6117B">
        <w:rPr>
          <w:rStyle w:val="charItals"/>
        </w:rPr>
        <w:t>irectorate</w:t>
      </w:r>
      <w:r>
        <w:rPr>
          <w:rStyle w:val="charItals"/>
        </w:rPr>
        <w:t>s) Guidelines</w:t>
      </w:r>
      <w:r w:rsidR="0024497B">
        <w:rPr>
          <w:rStyle w:val="charItals"/>
        </w:rPr>
        <w:t xml:space="preserve"> </w:t>
      </w:r>
      <w:r w:rsidR="00064F47">
        <w:rPr>
          <w:rStyle w:val="charItals"/>
        </w:rPr>
        <w:t>201</w:t>
      </w:r>
      <w:r w:rsidR="0024497B">
        <w:rPr>
          <w:rStyle w:val="charItals"/>
        </w:rPr>
        <w:t>9</w:t>
      </w:r>
      <w:r w:rsidR="00373325">
        <w:rPr>
          <w:rStyle w:val="charItals"/>
        </w:rPr>
        <w:t xml:space="preserve"> (No</w:t>
      </w:r>
      <w:r w:rsidR="0024497B">
        <w:rPr>
          <w:rStyle w:val="charItals"/>
        </w:rPr>
        <w:t xml:space="preserve"> 1</w:t>
      </w:r>
      <w:r w:rsidR="00373325">
        <w:rPr>
          <w:rStyle w:val="charItals"/>
        </w:rPr>
        <w:t>)</w:t>
      </w:r>
      <w:r w:rsidR="00642423" w:rsidRPr="00642423">
        <w:rPr>
          <w:rStyle w:val="charItals"/>
          <w:iCs w:val="0"/>
        </w:rPr>
        <w:t>.</w:t>
      </w:r>
    </w:p>
    <w:p w:rsidR="00257E95" w:rsidRDefault="00257E95">
      <w:pPr>
        <w:pStyle w:val="AH5Sec"/>
      </w:pPr>
      <w:bookmarkStart w:id="3" w:name="_Toc11573009"/>
      <w:r>
        <w:t>Commencement</w:t>
      </w:r>
      <w:bookmarkEnd w:id="3"/>
    </w:p>
    <w:p w:rsidR="00257E95" w:rsidRDefault="00257E95">
      <w:pPr>
        <w:pStyle w:val="Amainreturn"/>
      </w:pPr>
      <w:bookmarkStart w:id="4" w:name="_Toc11573034"/>
      <w:r>
        <w:t xml:space="preserve">These guidelines commence on </w:t>
      </w:r>
      <w:r w:rsidR="004456C2">
        <w:t xml:space="preserve">1 March </w:t>
      </w:r>
      <w:r w:rsidR="008B4D37">
        <w:t>201</w:t>
      </w:r>
      <w:r w:rsidR="004456C2">
        <w:t>9</w:t>
      </w:r>
      <w:r w:rsidR="008B4D37">
        <w:t>.</w:t>
      </w:r>
    </w:p>
    <w:p w:rsidR="00257E95" w:rsidRDefault="00257E95">
      <w:pPr>
        <w:pStyle w:val="AH5Sec"/>
      </w:pPr>
      <w:r>
        <w:t>D</w:t>
      </w:r>
      <w:r w:rsidR="002301F9">
        <w:t>irectorates</w:t>
      </w:r>
      <w:r>
        <w:t>—Act, dict, definition of d</w:t>
      </w:r>
      <w:r w:rsidR="002301F9">
        <w:t>irectorate</w:t>
      </w:r>
      <w:r>
        <w:t>, par (b)</w:t>
      </w:r>
      <w:bookmarkEnd w:id="4"/>
    </w:p>
    <w:p w:rsidR="00257E95" w:rsidRDefault="00257E95">
      <w:pPr>
        <w:pStyle w:val="Amainreturn"/>
      </w:pPr>
      <w:r>
        <w:t xml:space="preserve">The following parts of administrative units are prescribed as separate </w:t>
      </w:r>
      <w:r w:rsidR="00C6117B">
        <w:t>directorates</w:t>
      </w:r>
      <w:r>
        <w:t>:</w:t>
      </w:r>
    </w:p>
    <w:p w:rsidR="00257E95" w:rsidRDefault="00257E95">
      <w:pPr>
        <w:pStyle w:val="Isubpara"/>
      </w:pPr>
      <w:r>
        <w:t>ACT Executive;</w:t>
      </w:r>
    </w:p>
    <w:p w:rsidR="00221567" w:rsidRDefault="00221567">
      <w:pPr>
        <w:pStyle w:val="Isubpara"/>
      </w:pPr>
      <w:r>
        <w:t>ACT Local Hospital Network;</w:t>
      </w:r>
    </w:p>
    <w:p w:rsidR="00257E95" w:rsidRDefault="00257E95">
      <w:pPr>
        <w:pStyle w:val="Isubpara"/>
      </w:pPr>
      <w:r>
        <w:t>ACTION;</w:t>
      </w:r>
    </w:p>
    <w:p w:rsidR="00257E95" w:rsidRDefault="00257E95">
      <w:pPr>
        <w:pStyle w:val="Isubpara"/>
      </w:pPr>
      <w:r>
        <w:t>Housing ACT;</w:t>
      </w:r>
    </w:p>
    <w:p w:rsidR="00A9309D" w:rsidRDefault="00A9309D">
      <w:pPr>
        <w:pStyle w:val="Isubpara"/>
      </w:pPr>
      <w:r>
        <w:rPr>
          <w:lang w:eastAsia="en-AU"/>
        </w:rPr>
        <w:t>Lifetime Care and Support Fund;</w:t>
      </w:r>
    </w:p>
    <w:p w:rsidR="004F4CBC" w:rsidRDefault="004F4CBC" w:rsidP="004F4CBC">
      <w:pPr>
        <w:pStyle w:val="Isubpara"/>
      </w:pPr>
      <w:r>
        <w:t>Public Sector Workers Compensation Fund</w:t>
      </w:r>
    </w:p>
    <w:p w:rsidR="00257E95" w:rsidRDefault="00257E95">
      <w:pPr>
        <w:pStyle w:val="Isubpara"/>
      </w:pPr>
      <w:r>
        <w:t>Superannuation Provision Account</w:t>
      </w:r>
      <w:r w:rsidR="00064F47">
        <w:t>; and</w:t>
      </w:r>
    </w:p>
    <w:p w:rsidR="008B5FE7" w:rsidRDefault="008B5FE7" w:rsidP="008B5FE7">
      <w:pPr>
        <w:pStyle w:val="Isubpara"/>
      </w:pPr>
      <w:r>
        <w:t>Territory Banking Account.</w:t>
      </w:r>
    </w:p>
    <w:p w:rsidR="00257E95" w:rsidRDefault="00257E95">
      <w:pPr>
        <w:pStyle w:val="AH5Sec"/>
        <w:shd w:val="clear" w:color="auto" w:fill="C0C0C0"/>
      </w:pPr>
      <w:r>
        <w:t>Revocation</w:t>
      </w:r>
    </w:p>
    <w:p w:rsidR="00257E95" w:rsidRDefault="00AE2EBC">
      <w:pPr>
        <w:pStyle w:val="Amainreturn"/>
      </w:pPr>
      <w:r>
        <w:t>DI201</w:t>
      </w:r>
      <w:r w:rsidR="0024497B">
        <w:t>5</w:t>
      </w:r>
      <w:r w:rsidR="00257E95">
        <w:t>–</w:t>
      </w:r>
      <w:r w:rsidR="0024497B">
        <w:t>66</w:t>
      </w:r>
      <w:r w:rsidR="00064F47">
        <w:t xml:space="preserve"> </w:t>
      </w:r>
      <w:r w:rsidR="00257E95">
        <w:t xml:space="preserve">notified on the legislation register on </w:t>
      </w:r>
      <w:r w:rsidR="004456C2">
        <w:t>6</w:t>
      </w:r>
      <w:r w:rsidR="00A9309D">
        <w:t xml:space="preserve"> May 201</w:t>
      </w:r>
      <w:r w:rsidR="004456C2">
        <w:t>5</w:t>
      </w:r>
      <w:r w:rsidR="00257E95">
        <w:t xml:space="preserve"> is revoked.</w:t>
      </w:r>
    </w:p>
    <w:sectPr w:rsidR="00257E95">
      <w:pgSz w:w="11906" w:h="16838" w:code="9"/>
      <w:pgMar w:top="1151" w:right="1440" w:bottom="1729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DF" w:rsidRDefault="00BA06DF">
      <w:r>
        <w:separator/>
      </w:r>
    </w:p>
  </w:endnote>
  <w:endnote w:type="continuationSeparator" w:id="0">
    <w:p w:rsidR="00BA06DF" w:rsidRDefault="00B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3" w:rsidRDefault="00BB0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37" w:rsidRPr="00BB0933" w:rsidRDefault="00BB0933" w:rsidP="00BB0933">
    <w:pPr>
      <w:pStyle w:val="Footer"/>
      <w:jc w:val="center"/>
      <w:rPr>
        <w:rFonts w:ascii="Arial" w:hAnsi="Arial" w:cs="Arial"/>
        <w:sz w:val="14"/>
      </w:rPr>
    </w:pPr>
    <w:r w:rsidRPr="00BB09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3" w:rsidRPr="00BB0933" w:rsidRDefault="00BB0933" w:rsidP="00BB0933">
    <w:pPr>
      <w:pStyle w:val="Footer"/>
      <w:jc w:val="center"/>
      <w:rPr>
        <w:rFonts w:ascii="Arial" w:hAnsi="Arial" w:cs="Arial"/>
        <w:sz w:val="14"/>
      </w:rPr>
    </w:pPr>
    <w:r w:rsidRPr="00BB093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DF" w:rsidRDefault="00BA06DF">
      <w:r>
        <w:separator/>
      </w:r>
    </w:p>
  </w:footnote>
  <w:footnote w:type="continuationSeparator" w:id="0">
    <w:p w:rsidR="00BA06DF" w:rsidRDefault="00BA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3" w:rsidRDefault="00BB0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3" w:rsidRDefault="00BB0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33" w:rsidRDefault="00BB0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  <w:bCs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5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6F5"/>
    <w:multiLevelType w:val="multilevel"/>
    <w:tmpl w:val="A4D4F59A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  <w:bCs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none"/>
      <w:pStyle w:val="Asubsubpara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1691AAA"/>
    <w:multiLevelType w:val="hybridMultilevel"/>
    <w:tmpl w:val="4E6E58D6"/>
    <w:lvl w:ilvl="0" w:tplc="FF0C1A7E">
      <w:start w:val="1"/>
      <w:numFmt w:val="decimal"/>
      <w:lvlText w:val="%1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CB4A7B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FA7DC6">
      <w:start w:val="2"/>
      <w:numFmt w:val="none"/>
      <w:lvlText w:val="(b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3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4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D7B3443"/>
    <w:multiLevelType w:val="multilevel"/>
    <w:tmpl w:val="E0D839CA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8" w15:restartNumberingAfterBreak="0">
    <w:nsid w:val="5E2742B4"/>
    <w:multiLevelType w:val="multilevel"/>
    <w:tmpl w:val="982EC7A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20" w15:restartNumberingAfterBreak="0">
    <w:nsid w:val="66EB01DE"/>
    <w:multiLevelType w:val="multilevel"/>
    <w:tmpl w:val="7168378E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1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93F4F"/>
    <w:multiLevelType w:val="multilevel"/>
    <w:tmpl w:val="D5DE458C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6"/>
  </w:num>
  <w:num w:numId="5">
    <w:abstractNumId w:val="9"/>
  </w:num>
  <w:num w:numId="6">
    <w:abstractNumId w:val="9"/>
  </w:num>
  <w:num w:numId="7">
    <w:abstractNumId w:val="13"/>
  </w:num>
  <w:num w:numId="8">
    <w:abstractNumId w:val="9"/>
  </w:num>
  <w:num w:numId="9">
    <w:abstractNumId w:val="0"/>
  </w:num>
  <w:num w:numId="10">
    <w:abstractNumId w:val="9"/>
  </w:num>
  <w:num w:numId="11">
    <w:abstractNumId w:val="17"/>
  </w:num>
  <w:num w:numId="12">
    <w:abstractNumId w:val="9"/>
  </w:num>
  <w:num w:numId="13">
    <w:abstractNumId w:val="5"/>
  </w:num>
  <w:num w:numId="14">
    <w:abstractNumId w:val="5"/>
  </w:num>
  <w:num w:numId="15">
    <w:abstractNumId w:val="19"/>
  </w:num>
  <w:num w:numId="16">
    <w:abstractNumId w:val="6"/>
  </w:num>
  <w:num w:numId="17">
    <w:abstractNumId w:val="1"/>
  </w:num>
  <w:num w:numId="18">
    <w:abstractNumId w:val="1"/>
  </w:num>
  <w:num w:numId="19">
    <w:abstractNumId w:val="4"/>
  </w:num>
  <w:num w:numId="20">
    <w:abstractNumId w:val="12"/>
  </w:num>
  <w:num w:numId="21">
    <w:abstractNumId w:val="21"/>
  </w:num>
  <w:num w:numId="22">
    <w:abstractNumId w:val="3"/>
  </w:num>
  <w:num w:numId="23">
    <w:abstractNumId w:val="8"/>
  </w:num>
  <w:num w:numId="24">
    <w:abstractNumId w:val="2"/>
  </w:num>
  <w:num w:numId="25">
    <w:abstractNumId w:val="23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8"/>
  </w:num>
  <w:num w:numId="36">
    <w:abstractNumId w:val="18"/>
  </w:num>
  <w:num w:numId="37">
    <w:abstractNumId w:val="18"/>
  </w:num>
  <w:num w:numId="38">
    <w:abstractNumId w:val="20"/>
  </w:num>
  <w:num w:numId="39">
    <w:abstractNumId w:val="15"/>
  </w:num>
  <w:num w:numId="40">
    <w:abstractNumId w:val="7"/>
  </w:num>
  <w:num w:numId="41">
    <w:abstractNumId w:val="22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5"/>
    <w:rsid w:val="00064F47"/>
    <w:rsid w:val="00090256"/>
    <w:rsid w:val="000B4D1C"/>
    <w:rsid w:val="00142C98"/>
    <w:rsid w:val="002110AD"/>
    <w:rsid w:val="00221567"/>
    <w:rsid w:val="002301F9"/>
    <w:rsid w:val="0024497B"/>
    <w:rsid w:val="00255591"/>
    <w:rsid w:val="00257E95"/>
    <w:rsid w:val="002A1C0B"/>
    <w:rsid w:val="00373325"/>
    <w:rsid w:val="003D71BE"/>
    <w:rsid w:val="004456C2"/>
    <w:rsid w:val="004802DE"/>
    <w:rsid w:val="00495870"/>
    <w:rsid w:val="004F4CBC"/>
    <w:rsid w:val="00530637"/>
    <w:rsid w:val="00540754"/>
    <w:rsid w:val="005941A6"/>
    <w:rsid w:val="00604763"/>
    <w:rsid w:val="00632169"/>
    <w:rsid w:val="00642423"/>
    <w:rsid w:val="006B7A75"/>
    <w:rsid w:val="0077362C"/>
    <w:rsid w:val="00896247"/>
    <w:rsid w:val="008B4D37"/>
    <w:rsid w:val="008B5FE7"/>
    <w:rsid w:val="008D52E5"/>
    <w:rsid w:val="00A743DC"/>
    <w:rsid w:val="00A9309D"/>
    <w:rsid w:val="00AD54CC"/>
    <w:rsid w:val="00AE2EBC"/>
    <w:rsid w:val="00B222E7"/>
    <w:rsid w:val="00BA06DF"/>
    <w:rsid w:val="00BB0933"/>
    <w:rsid w:val="00BF184A"/>
    <w:rsid w:val="00C54E21"/>
    <w:rsid w:val="00C6117B"/>
    <w:rsid w:val="00C85E71"/>
    <w:rsid w:val="00CC48DC"/>
    <w:rsid w:val="00DA4CFB"/>
    <w:rsid w:val="00E32ED8"/>
    <w:rsid w:val="00E648CC"/>
    <w:rsid w:val="00E86205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608FF6-C7DE-43F7-8FA9-A298C90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9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30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3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3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4a">
    <w:name w:val="Heading 4a"/>
    <w:basedOn w:val="Heading4"/>
    <w:next w:val="Normal"/>
    <w:uiPriority w:val="99"/>
  </w:style>
  <w:style w:type="paragraph" w:customStyle="1" w:styleId="IH5SecShaded">
    <w:name w:val="I H5 Sec Shaded"/>
    <w:basedOn w:val="IH5Sec"/>
    <w:uiPriority w:val="99"/>
    <w:pPr>
      <w:numPr>
        <w:numId w:val="53"/>
      </w:numPr>
      <w:shd w:val="clear" w:color="auto" w:fill="C0C0C0"/>
    </w:pPr>
  </w:style>
  <w:style w:type="paragraph" w:customStyle="1" w:styleId="00ClientCover">
    <w:name w:val="00ClientCover"/>
    <w:basedOn w:val="Normal"/>
    <w:uiPriority w:val="99"/>
  </w:style>
  <w:style w:type="paragraph" w:customStyle="1" w:styleId="00SigningPage">
    <w:name w:val="00SigningPage"/>
    <w:basedOn w:val="Normal"/>
    <w:uiPriority w:val="99"/>
  </w:style>
  <w:style w:type="paragraph" w:customStyle="1" w:styleId="01Contents">
    <w:name w:val="01Contents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02TextLandscape">
    <w:name w:val="02TextLandscap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03ScheduleLandscape">
    <w:name w:val="03ScheduleLandscape"/>
    <w:basedOn w:val="Normal"/>
    <w:uiPriority w:val="99"/>
  </w:style>
  <w:style w:type="paragraph" w:customStyle="1" w:styleId="04Dictionary">
    <w:name w:val="04Dictionary"/>
    <w:basedOn w:val="Normal"/>
    <w:uiPriority w:val="99"/>
  </w:style>
  <w:style w:type="paragraph" w:customStyle="1" w:styleId="05EndNote">
    <w:name w:val="05EndNote"/>
    <w:basedOn w:val="Normal"/>
    <w:uiPriority w:val="99"/>
  </w:style>
  <w:style w:type="paragraph" w:customStyle="1" w:styleId="AH1Chapter">
    <w:name w:val="A H1 Chapter"/>
    <w:basedOn w:val="Normal"/>
    <w:next w:val="Normal"/>
    <w:uiPriority w:val="99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uiPriority w:val="99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uiPriority w:val="99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uiPriority w:val="99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uiPriority w:val="99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uiPriority w:val="99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uiPriority w:val="99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uiPriority w:val="99"/>
    <w:pPr>
      <w:spacing w:before="80" w:after="60"/>
      <w:ind w:left="1100"/>
      <w:jc w:val="both"/>
    </w:pPr>
  </w:style>
  <w:style w:type="paragraph" w:customStyle="1" w:styleId="Apara">
    <w:name w:val="A para"/>
    <w:basedOn w:val="Normal"/>
    <w:uiPriority w:val="99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uiPriority w:val="99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uiPriority w:val="99"/>
    <w:pPr>
      <w:spacing w:before="80" w:after="60"/>
      <w:ind w:left="1600"/>
    </w:pPr>
  </w:style>
  <w:style w:type="paragraph" w:customStyle="1" w:styleId="Asubpara">
    <w:name w:val="A subpara"/>
    <w:basedOn w:val="Normal"/>
    <w:uiPriority w:val="99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uiPriority w:val="99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uiPriority w:val="99"/>
    <w:pPr>
      <w:spacing w:before="80" w:after="60"/>
      <w:ind w:left="2140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12"/>
      </w:numPr>
      <w:spacing w:before="80" w:after="60"/>
      <w:outlineLvl w:val="8"/>
    </w:pPr>
  </w:style>
  <w:style w:type="paragraph" w:customStyle="1" w:styleId="ActNo">
    <w:name w:val="ActNo"/>
    <w:basedOn w:val="Normal"/>
    <w:uiPriority w:val="99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uiPriority w:val="99"/>
    <w:pPr>
      <w:spacing w:before="80" w:after="60"/>
      <w:outlineLvl w:val="5"/>
    </w:pPr>
  </w:style>
  <w:style w:type="paragraph" w:customStyle="1" w:styleId="aDefpara">
    <w:name w:val="aDef para"/>
    <w:basedOn w:val="Apara"/>
    <w:uiPriority w:val="99"/>
    <w:pPr>
      <w:numPr>
        <w:numId w:val="13"/>
      </w:numPr>
    </w:pPr>
  </w:style>
  <w:style w:type="paragraph" w:customStyle="1" w:styleId="aDefsubpara">
    <w:name w:val="aDef subpara"/>
    <w:basedOn w:val="Asubpara"/>
    <w:uiPriority w:val="99"/>
    <w:pPr>
      <w:numPr>
        <w:numId w:val="14"/>
      </w:numPr>
    </w:pPr>
  </w:style>
  <w:style w:type="paragraph" w:customStyle="1" w:styleId="aExam">
    <w:name w:val="aExam"/>
    <w:basedOn w:val="Normal"/>
    <w:uiPriority w:val="99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uiPriority w:val="99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uiPriority w:val="99"/>
    <w:pPr>
      <w:numPr>
        <w:numId w:val="15"/>
      </w:numPr>
    </w:pPr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Bulletsubpar">
    <w:name w:val="aExamBulletsubpar"/>
    <w:basedOn w:val="aExamsubpar"/>
    <w:uiPriority w:val="99"/>
    <w:pPr>
      <w:numPr>
        <w:numId w:val="16"/>
      </w:numPr>
    </w:p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uiPriority w:val="99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uiPriority w:val="99"/>
    <w:pPr>
      <w:ind w:left="1600"/>
    </w:pPr>
  </w:style>
  <w:style w:type="paragraph" w:customStyle="1" w:styleId="aExamHdgsubpar">
    <w:name w:val="aExamHdgsubpar"/>
    <w:basedOn w:val="aExamHdgss"/>
    <w:next w:val="aExamsubpar"/>
    <w:uiPriority w:val="99"/>
    <w:pPr>
      <w:ind w:left="214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uiPriority w:val="99"/>
    <w:pPr>
      <w:numPr>
        <w:ilvl w:val="6"/>
        <w:numId w:val="17"/>
      </w:numPr>
      <w:outlineLvl w:val="6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Para">
    <w:name w:val="aExamPara"/>
    <w:basedOn w:val="aExam"/>
    <w:uiPriority w:val="99"/>
    <w:pPr>
      <w:numPr>
        <w:ilvl w:val="7"/>
        <w:numId w:val="18"/>
      </w:numPr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ExplanBullet">
    <w:name w:val="aExplanBullet"/>
    <w:basedOn w:val="aExplanText"/>
    <w:uiPriority w:val="99"/>
    <w:pPr>
      <w:numPr>
        <w:numId w:val="19"/>
      </w:numPr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uiPriority w:val="99"/>
    <w:pPr>
      <w:numPr>
        <w:numId w:val="20"/>
      </w:numPr>
      <w:spacing w:before="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uiPriority w:val="99"/>
    <w:pPr>
      <w:numPr>
        <w:numId w:val="21"/>
      </w:numPr>
      <w:spacing w:befor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uiPriority w:val="99"/>
    <w:pPr>
      <w:numPr>
        <w:numId w:val="22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uiPriority w:val="99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uiPriority w:val="99"/>
    <w:pPr>
      <w:numPr>
        <w:numId w:val="23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uiPriority w:val="99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aNoteTextss">
    <w:name w:val="aNoteTextss"/>
    <w:basedOn w:val="aNotess"/>
    <w:uiPriority w:val="99"/>
    <w:pPr>
      <w:spacing w:before="0"/>
      <w:ind w:firstLine="0"/>
    </w:p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ParaNote">
    <w:name w:val="aParaNote"/>
    <w:basedOn w:val="BillBasic"/>
    <w:uiPriority w:val="99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uiPriority w:val="99"/>
    <w:pPr>
      <w:numPr>
        <w:numId w:val="24"/>
      </w:numPr>
      <w:spacing w:before="0"/>
    </w:pPr>
  </w:style>
  <w:style w:type="paragraph" w:customStyle="1" w:styleId="aParaNotePara">
    <w:name w:val="aParaNotePara"/>
    <w:basedOn w:val="aParaNote"/>
    <w:uiPriority w:val="99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Contents">
    <w:name w:val="charContents"/>
    <w:basedOn w:val="DefaultParagraphFont"/>
    <w:uiPriority w:val="99"/>
    <w:rPr>
      <w:rFonts w:cs="Times New Roman"/>
    </w:rPr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character" w:customStyle="1" w:styleId="charPage">
    <w:name w:val="charPage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uiPriority w:val="99"/>
    <w:pPr>
      <w:numPr>
        <w:numId w:val="25"/>
      </w:numPr>
      <w:tabs>
        <w:tab w:val="clear" w:pos="1400"/>
      </w:tabs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uiPriority w:val="99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uiPriority w:val="9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uiPriority w:val="99"/>
    <w:pPr>
      <w:numPr>
        <w:ilvl w:val="1"/>
        <w:numId w:val="35"/>
      </w:numPr>
    </w:pPr>
  </w:style>
  <w:style w:type="paragraph" w:customStyle="1" w:styleId="Idefpara">
    <w:name w:val="I def para"/>
    <w:basedOn w:val="Ipara"/>
    <w:uiPriority w:val="99"/>
    <w:pPr>
      <w:numPr>
        <w:ilvl w:val="0"/>
        <w:numId w:val="0"/>
      </w:numPr>
      <w:tabs>
        <w:tab w:val="num" w:pos="1100"/>
      </w:tabs>
      <w:ind w:left="1100" w:hanging="198"/>
    </w:pPr>
  </w:style>
  <w:style w:type="paragraph" w:customStyle="1" w:styleId="Isubpara">
    <w:name w:val="I subpara"/>
    <w:basedOn w:val="BillBasic"/>
    <w:uiPriority w:val="99"/>
    <w:pPr>
      <w:numPr>
        <w:ilvl w:val="2"/>
        <w:numId w:val="36"/>
      </w:numPr>
    </w:pPr>
  </w:style>
  <w:style w:type="paragraph" w:customStyle="1" w:styleId="Idefsubpara">
    <w:name w:val="I def subpara"/>
    <w:basedOn w:val="Isubpara"/>
    <w:uiPriority w:val="99"/>
    <w:pPr>
      <w:numPr>
        <w:ilvl w:val="0"/>
        <w:numId w:val="0"/>
      </w:numPr>
      <w:tabs>
        <w:tab w:val="num" w:pos="1599"/>
      </w:tabs>
      <w:ind w:left="1599" w:hanging="499"/>
    </w:pPr>
  </w:style>
  <w:style w:type="paragraph" w:customStyle="1" w:styleId="IDict-Heading">
    <w:name w:val="I Dict-Heading"/>
    <w:basedOn w:val="Dict-Heading"/>
    <w:uiPriority w:val="99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uiPriority w:val="99"/>
    <w:pPr>
      <w:keepNext/>
      <w:numPr>
        <w:numId w:val="37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uiPriority w:val="99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uiPriority w:val="99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AH5Sec"/>
    <w:uiPriority w:val="99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Isubsubpara">
    <w:name w:val="I subsubpara"/>
    <w:basedOn w:val="BillBasic"/>
    <w:uiPriority w:val="99"/>
    <w:pPr>
      <w:numPr>
        <w:ilvl w:val="3"/>
        <w:numId w:val="38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uiPriority w:val="99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Letterhead">
    <w:name w:val="Letterhead"/>
    <w:uiPriority w:val="99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Penalty">
    <w:name w:val="Penalty"/>
    <w:basedOn w:val="Amainreturn"/>
    <w:uiPriority w:val="99"/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ref">
    <w:name w:val="ref"/>
    <w:basedOn w:val="BillBasic"/>
    <w:next w:val="Normal"/>
    <w:uiPriority w:val="99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customStyle="1" w:styleId="Sched-heading">
    <w:name w:val="Sched-heading"/>
    <w:basedOn w:val="BillBasicHeading"/>
    <w:next w:val="ref"/>
    <w:uiPriority w:val="99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C6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0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10AD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765078F0.dotm</Template>
  <TotalTime>1</TotalTime>
  <Pages>2</Pages>
  <Words>164</Words>
  <Characters>1006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2019-01-15T04:53:00Z</cp:lastPrinted>
  <dcterms:created xsi:type="dcterms:W3CDTF">2019-01-21T02:27:00Z</dcterms:created>
  <dcterms:modified xsi:type="dcterms:W3CDTF">2019-01-21T02:27:00Z</dcterms:modified>
</cp:coreProperties>
</file>