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7F270F" w:rsidRDefault="007F270F" w:rsidP="007F270F">
      <w:pPr>
        <w:pStyle w:val="Billname"/>
        <w:spacing w:before="700"/>
      </w:pPr>
      <w:r>
        <w:t>Gover</w:t>
      </w:r>
      <w:r w:rsidR="00C35E95">
        <w:t xml:space="preserve">nment Procurement </w:t>
      </w:r>
      <w:r w:rsidR="008C62EA">
        <w:t>(Non</w:t>
      </w:r>
      <w:r w:rsidR="00B44BC3">
        <w:t>-P</w:t>
      </w:r>
      <w:r>
        <w:t xml:space="preserve">ublic </w:t>
      </w:r>
      <w:r w:rsidR="00885394">
        <w:t>Employee Member</w:t>
      </w:r>
      <w:r w:rsidR="008C62EA">
        <w:t>)</w:t>
      </w:r>
      <w:r w:rsidR="00885394">
        <w:t xml:space="preserve"> Appointment 2</w:t>
      </w:r>
      <w:r>
        <w:t>0</w:t>
      </w:r>
      <w:r w:rsidR="00885394">
        <w:t>1</w:t>
      </w:r>
      <w:r w:rsidR="005D7F68">
        <w:t>8</w:t>
      </w:r>
      <w:r>
        <w:t xml:space="preserve"> (No </w:t>
      </w:r>
      <w:r w:rsidR="00492406">
        <w:t>1</w:t>
      </w:r>
      <w:r>
        <w:t>)</w:t>
      </w:r>
    </w:p>
    <w:p w:rsidR="007F270F" w:rsidRDefault="007F270F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201</w:t>
      </w:r>
      <w:r w:rsidR="005D7F68">
        <w:rPr>
          <w:rFonts w:ascii="Arial" w:hAnsi="Arial" w:cs="Arial"/>
          <w:b/>
          <w:bCs/>
          <w:iCs/>
        </w:rPr>
        <w:t>8</w:t>
      </w:r>
      <w:r>
        <w:rPr>
          <w:rFonts w:ascii="Arial" w:hAnsi="Arial" w:cs="Arial"/>
          <w:b/>
          <w:bCs/>
        </w:rPr>
        <w:t>–</w:t>
      </w:r>
      <w:r w:rsidR="00C96716">
        <w:rPr>
          <w:rFonts w:ascii="Arial" w:hAnsi="Arial" w:cs="Arial"/>
          <w:b/>
          <w:bCs/>
        </w:rPr>
        <w:t>246</w:t>
      </w:r>
    </w:p>
    <w:p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section12 (appointment of members)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:rsidR="00481E8F" w:rsidRDefault="00481E8F" w:rsidP="00481E8F"/>
    <w:p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 and prescribes that a non-public employee member must not be a public employee. </w:t>
      </w:r>
      <w:r w:rsidRPr="007F270F">
        <w:t>Section 13 of the Act prescribes that a member must be appointed for a term of not longer than five years.</w:t>
      </w:r>
    </w:p>
    <w:p w:rsidR="007F270F" w:rsidRPr="007F270F" w:rsidRDefault="007F270F" w:rsidP="007F270F"/>
    <w:p w:rsidR="00481E8F" w:rsidRDefault="007F270F" w:rsidP="007F270F">
      <w:r>
        <w:t>In accordance with the Act, the Minister has</w:t>
      </w:r>
      <w:r w:rsidR="00B44BC3">
        <w:t xml:space="preserve"> appointed </w:t>
      </w:r>
      <w:r w:rsidR="00492406">
        <w:t>Virginia Shaw</w:t>
      </w:r>
      <w:r w:rsidR="005D7F68" w:rsidRPr="00DE303C">
        <w:t xml:space="preserve"> </w:t>
      </w:r>
      <w:r w:rsidR="00B44BC3">
        <w:t>as a</w:t>
      </w:r>
      <w:r>
        <w:t xml:space="preserve"> </w:t>
      </w:r>
      <w:r w:rsidR="00D15E34">
        <w:t>non</w:t>
      </w:r>
      <w:r w:rsidR="00D15E34">
        <w:noBreakHyphen/>
      </w:r>
      <w:r>
        <w:t>public employee member</w:t>
      </w:r>
      <w:r w:rsidR="00B44BC3">
        <w:t xml:space="preserve"> for a period of </w:t>
      </w:r>
      <w:r w:rsidR="00492406">
        <w:t>two</w:t>
      </w:r>
      <w:r w:rsidR="00B44BC3">
        <w:t xml:space="preserve"> years from the day after notification.</w:t>
      </w:r>
    </w:p>
    <w:p w:rsidR="00B44BC3" w:rsidRDefault="00B44BC3" w:rsidP="007F270F"/>
    <w:p w:rsidR="00481E8F" w:rsidRDefault="00481E8F" w:rsidP="007F270F">
      <w:r>
        <w:t>As t</w:t>
      </w:r>
      <w:r w:rsidRPr="008E5114">
        <w:t>he appointee</w:t>
      </w:r>
      <w:r w:rsidR="007F270F">
        <w:t xml:space="preserve"> </w:t>
      </w:r>
      <w:r w:rsidR="00B44BC3">
        <w:t xml:space="preserve">is </w:t>
      </w:r>
      <w:r w:rsidRPr="008E5114">
        <w:t xml:space="preserve">not </w:t>
      </w:r>
      <w:r w:rsidR="00B44BC3">
        <w:t xml:space="preserve">a </w:t>
      </w:r>
      <w:r w:rsidRPr="008E5114">
        <w:t xml:space="preserve">public servant the </w:t>
      </w:r>
      <w:r w:rsidRPr="008E5114">
        <w:rPr>
          <w:i/>
        </w:rPr>
        <w:t>Legislation Act 2001</w:t>
      </w:r>
      <w:r>
        <w:t>, Division 19.3.3 applies</w:t>
      </w:r>
      <w:r w:rsidR="007F270F">
        <w:t>. U</w:t>
      </w:r>
      <w:r w:rsidRPr="008E5114">
        <w:t xml:space="preserve">nder the </w:t>
      </w:r>
      <w:r w:rsidRPr="008E5114">
        <w:rPr>
          <w:i/>
        </w:rPr>
        <w:t>Legislation</w:t>
      </w:r>
      <w:r>
        <w:rPr>
          <w:i/>
        </w:rPr>
        <w:t> </w:t>
      </w:r>
      <w:r w:rsidRPr="008E5114">
        <w:rPr>
          <w:i/>
        </w:rPr>
        <w:t>Act</w:t>
      </w:r>
      <w:r>
        <w:rPr>
          <w:i/>
        </w:rPr>
        <w:t> </w:t>
      </w:r>
      <w:r w:rsidRPr="008E5114">
        <w:rPr>
          <w:i/>
        </w:rPr>
        <w:t>2001</w:t>
      </w:r>
      <w:r w:rsidRPr="008E5114">
        <w:t>, s</w:t>
      </w:r>
      <w:r w:rsidR="007F270F">
        <w:t xml:space="preserve">ection </w:t>
      </w:r>
      <w:r w:rsidRPr="008E5114">
        <w:t xml:space="preserve">229 the </w:t>
      </w:r>
      <w:r w:rsidR="007F270F">
        <w:t xml:space="preserve">appointment </w:t>
      </w:r>
      <w:r w:rsidRPr="008E5114">
        <w:t xml:space="preserve">instrument is a disallowable instrument. </w:t>
      </w:r>
    </w:p>
    <w:p w:rsidR="007F270F" w:rsidRPr="008E5114" w:rsidRDefault="007F270F" w:rsidP="007F270F"/>
    <w:p w:rsidR="00481E8F" w:rsidRPr="008E5114" w:rsidRDefault="00481E8F" w:rsidP="007F270F">
      <w:r w:rsidRPr="008E5114">
        <w:t xml:space="preserve">This appointment has been approved by the </w:t>
      </w:r>
      <w:r w:rsidR="005D7F68" w:rsidRPr="005D7F68">
        <w:t>Minister for Government Services and Procurement</w:t>
      </w:r>
      <w:r w:rsidRPr="008E5114">
        <w:t xml:space="preserve">, and the Standing Committee </w:t>
      </w:r>
      <w:r w:rsidR="005D7F68">
        <w:t>for Economic Development and Tourism</w:t>
      </w:r>
      <w:r w:rsidRPr="008E5114">
        <w:t xml:space="preserve"> has been consulted in accordance with section 228 of the </w:t>
      </w:r>
      <w:r w:rsidRPr="008E5114">
        <w:rPr>
          <w:i/>
        </w:rPr>
        <w:t>Legislation Act 2001</w:t>
      </w:r>
      <w:r w:rsidRPr="008E5114">
        <w:t xml:space="preserve">. </w:t>
      </w:r>
    </w:p>
    <w:p w:rsidR="00481E8F" w:rsidRPr="0080344E" w:rsidRDefault="00481E8F" w:rsidP="00481E8F"/>
    <w:sectPr w:rsidR="00481E8F" w:rsidRPr="0080344E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AB" w:rsidRDefault="009407AB">
      <w:r>
        <w:separator/>
      </w:r>
    </w:p>
  </w:endnote>
  <w:endnote w:type="continuationSeparator" w:id="0">
    <w:p w:rsidR="009407AB" w:rsidRDefault="0094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3D" w:rsidRDefault="00FB7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3D" w:rsidRPr="00CE3487" w:rsidRDefault="00CE3487" w:rsidP="00CE3487">
    <w:pPr>
      <w:pStyle w:val="Footer"/>
      <w:jc w:val="center"/>
      <w:rPr>
        <w:rFonts w:cs="Arial"/>
        <w:sz w:val="14"/>
      </w:rPr>
    </w:pPr>
    <w:r w:rsidRPr="00CE348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3D" w:rsidRDefault="00FB7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AB" w:rsidRDefault="009407AB">
      <w:r>
        <w:separator/>
      </w:r>
    </w:p>
  </w:footnote>
  <w:footnote w:type="continuationSeparator" w:id="0">
    <w:p w:rsidR="009407AB" w:rsidRDefault="0094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3D" w:rsidRDefault="00FB79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3D" w:rsidRDefault="00FB79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3D" w:rsidRDefault="00FB79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F"/>
    <w:rsid w:val="000053B2"/>
    <w:rsid w:val="0006047F"/>
    <w:rsid w:val="00081CA7"/>
    <w:rsid w:val="000B728B"/>
    <w:rsid w:val="000D6B80"/>
    <w:rsid w:val="00104651"/>
    <w:rsid w:val="0019685F"/>
    <w:rsid w:val="001B14B7"/>
    <w:rsid w:val="00205FF5"/>
    <w:rsid w:val="00223A60"/>
    <w:rsid w:val="0027466E"/>
    <w:rsid w:val="00352501"/>
    <w:rsid w:val="00372B72"/>
    <w:rsid w:val="00376737"/>
    <w:rsid w:val="00395D09"/>
    <w:rsid w:val="003C7B61"/>
    <w:rsid w:val="00416286"/>
    <w:rsid w:val="00424FB5"/>
    <w:rsid w:val="00426C54"/>
    <w:rsid w:val="00471C05"/>
    <w:rsid w:val="00481E8F"/>
    <w:rsid w:val="00483F52"/>
    <w:rsid w:val="00492406"/>
    <w:rsid w:val="004B2F96"/>
    <w:rsid w:val="004C4A40"/>
    <w:rsid w:val="004E1030"/>
    <w:rsid w:val="005D70F1"/>
    <w:rsid w:val="005D7F68"/>
    <w:rsid w:val="005E6A1C"/>
    <w:rsid w:val="00765099"/>
    <w:rsid w:val="007B0310"/>
    <w:rsid w:val="007D2871"/>
    <w:rsid w:val="007D66BB"/>
    <w:rsid w:val="007F270F"/>
    <w:rsid w:val="0080344E"/>
    <w:rsid w:val="00840233"/>
    <w:rsid w:val="00885394"/>
    <w:rsid w:val="008C62EA"/>
    <w:rsid w:val="008E5114"/>
    <w:rsid w:val="00920CEC"/>
    <w:rsid w:val="009407AB"/>
    <w:rsid w:val="009967A1"/>
    <w:rsid w:val="009A0BE8"/>
    <w:rsid w:val="009B157E"/>
    <w:rsid w:val="00AB73E0"/>
    <w:rsid w:val="00B44BC3"/>
    <w:rsid w:val="00B522E6"/>
    <w:rsid w:val="00B54842"/>
    <w:rsid w:val="00B62A82"/>
    <w:rsid w:val="00C35E95"/>
    <w:rsid w:val="00C36514"/>
    <w:rsid w:val="00C4252F"/>
    <w:rsid w:val="00C504FD"/>
    <w:rsid w:val="00C96716"/>
    <w:rsid w:val="00CB547B"/>
    <w:rsid w:val="00CC244D"/>
    <w:rsid w:val="00CE3487"/>
    <w:rsid w:val="00D15E34"/>
    <w:rsid w:val="00D47444"/>
    <w:rsid w:val="00D64F00"/>
    <w:rsid w:val="00DE303C"/>
    <w:rsid w:val="00E569B0"/>
    <w:rsid w:val="00EE3B45"/>
    <w:rsid w:val="00F80E08"/>
    <w:rsid w:val="00FB793D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F988AA-2C55-4A38-B1A9-2CEE28B4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C186DB63.dotm</Template>
  <TotalTime>1</TotalTime>
  <Pages>1</Pages>
  <Words>205</Words>
  <Characters>1197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  </cp:lastModifiedBy>
  <cp:revision>2</cp:revision>
  <cp:lastPrinted>2013-06-20T23:40:00Z</cp:lastPrinted>
  <dcterms:created xsi:type="dcterms:W3CDTF">2018-09-11T04:03:00Z</dcterms:created>
  <dcterms:modified xsi:type="dcterms:W3CDTF">2018-09-11T04:03:00Z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945413</vt:lpwstr>
  </property>
  <property fmtid="{D5CDD505-2E9C-101B-9397-08002B2CF9AE}" pid="4" name="JMSREQUIREDCHECKIN">
    <vt:lpwstr/>
  </property>
</Properties>
</file>