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F2D" w:rsidRDefault="00581F2D" w:rsidP="00581F2D">
      <w:pPr>
        <w:spacing w:before="120"/>
        <w:ind w:right="-96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  <w:bookmarkStart w:id="0" w:name="_GoBack"/>
      <w:bookmarkEnd w:id="0"/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</w:p>
    <w:p w:rsidR="00581F2D" w:rsidRDefault="00581F2D" w:rsidP="00581F2D">
      <w:pPr>
        <w:pStyle w:val="Billname"/>
        <w:spacing w:before="0"/>
        <w:ind w:right="-96"/>
      </w:pPr>
      <w:r>
        <w:t>Board of Senior Secondar</w:t>
      </w:r>
      <w:r w:rsidR="003A4438">
        <w:t>y Studies Appointment 2018</w:t>
      </w:r>
      <w:r w:rsidR="00141EEC">
        <w:t xml:space="preserve"> (No 4</w:t>
      </w:r>
      <w:r>
        <w:t>)</w:t>
      </w:r>
    </w:p>
    <w:p w:rsidR="00581F2D" w:rsidRDefault="00581F2D" w:rsidP="00581F2D">
      <w:pPr>
        <w:pStyle w:val="Heading1"/>
        <w:ind w:right="-96"/>
        <w:rPr>
          <w:rFonts w:ascii="Arial" w:hAnsi="Arial" w:cs="Arial"/>
          <w:b/>
          <w:bCs/>
          <w:u w:val="none"/>
        </w:rPr>
      </w:pPr>
    </w:p>
    <w:p w:rsidR="00581F2D" w:rsidRPr="007959CB" w:rsidRDefault="00A876BC" w:rsidP="00581F2D">
      <w:pPr>
        <w:pStyle w:val="Heading1"/>
        <w:ind w:right="-96"/>
        <w:rPr>
          <w:rFonts w:ascii="Arial" w:hAnsi="Arial" w:cs="Arial"/>
          <w:b/>
          <w:bCs/>
          <w:u w:val="none"/>
          <w:vertAlign w:val="superscript"/>
        </w:rPr>
      </w:pPr>
      <w:r>
        <w:rPr>
          <w:rFonts w:ascii="Arial" w:hAnsi="Arial" w:cs="Arial"/>
          <w:b/>
          <w:bCs/>
          <w:u w:val="none"/>
        </w:rPr>
        <w:t xml:space="preserve">Disallowable </w:t>
      </w:r>
      <w:r w:rsidRPr="00F24EEF">
        <w:rPr>
          <w:rFonts w:ascii="Arial" w:hAnsi="Arial" w:cs="Arial"/>
          <w:b/>
          <w:bCs/>
          <w:u w:val="none"/>
        </w:rPr>
        <w:t xml:space="preserve">Instrument </w:t>
      </w:r>
      <w:r w:rsidR="00B34914">
        <w:rPr>
          <w:rFonts w:ascii="Arial" w:hAnsi="Arial" w:cs="Arial"/>
          <w:b/>
          <w:bCs/>
          <w:u w:val="none"/>
        </w:rPr>
        <w:t>DI201</w:t>
      </w:r>
      <w:r w:rsidR="003A4438">
        <w:rPr>
          <w:rFonts w:ascii="Arial" w:hAnsi="Arial" w:cs="Arial"/>
          <w:b/>
          <w:bCs/>
          <w:u w:val="none"/>
        </w:rPr>
        <w:t>8</w:t>
      </w:r>
      <w:r w:rsidR="00581F2D" w:rsidRPr="00F24EEF">
        <w:rPr>
          <w:rFonts w:ascii="Arial" w:hAnsi="Arial" w:cs="Arial"/>
          <w:b/>
          <w:bCs/>
          <w:u w:val="none"/>
        </w:rPr>
        <w:t xml:space="preserve"> -</w:t>
      </w:r>
      <w:r w:rsidR="00581F2D" w:rsidRPr="00DA7539">
        <w:rPr>
          <w:rFonts w:ascii="Arial" w:hAnsi="Arial" w:cs="Arial"/>
          <w:b/>
          <w:bCs/>
          <w:color w:val="FF0000"/>
          <w:u w:val="none"/>
        </w:rPr>
        <w:t xml:space="preserve"> </w:t>
      </w:r>
      <w:r w:rsidR="007959CB" w:rsidRPr="007959CB">
        <w:rPr>
          <w:rFonts w:ascii="Arial" w:hAnsi="Arial" w:cs="Arial"/>
          <w:b/>
          <w:bCs/>
          <w:u w:val="none"/>
        </w:rPr>
        <w:t>289</w:t>
      </w:r>
    </w:p>
    <w:p w:rsidR="00581F2D" w:rsidRDefault="00581F2D" w:rsidP="00581F2D">
      <w:pPr>
        <w:pStyle w:val="madeunder"/>
        <w:spacing w:before="240" w:after="120"/>
        <w:ind w:right="-96"/>
        <w:rPr>
          <w:rFonts w:ascii="Arial" w:hAnsi="Arial" w:cs="Arial"/>
        </w:rPr>
      </w:pPr>
      <w:r>
        <w:rPr>
          <w:rFonts w:ascii="Arial" w:hAnsi="Arial" w:cs="Arial"/>
        </w:rPr>
        <w:t>made under the</w:t>
      </w:r>
    </w:p>
    <w:p w:rsidR="00581F2D" w:rsidRDefault="00581F2D" w:rsidP="00581F2D">
      <w:pPr>
        <w:pStyle w:val="CoverActName"/>
        <w:jc w:val="left"/>
        <w:rPr>
          <w:b w:val="0"/>
          <w:bCs w:val="0"/>
        </w:rPr>
      </w:pPr>
      <w:r>
        <w:rPr>
          <w:b w:val="0"/>
          <w:bCs w:val="0"/>
          <w:i/>
          <w:iCs/>
          <w:szCs w:val="20"/>
        </w:rPr>
        <w:t xml:space="preserve">Board of Senior Secondary Studies Act 1997, </w:t>
      </w:r>
      <w:r>
        <w:rPr>
          <w:b w:val="0"/>
          <w:bCs w:val="0"/>
          <w:szCs w:val="20"/>
        </w:rPr>
        <w:t>Section 8 Membership of board</w:t>
      </w:r>
    </w:p>
    <w:p w:rsidR="00581F2D" w:rsidRDefault="00581F2D" w:rsidP="00581F2D">
      <w:pPr>
        <w:spacing w:before="120"/>
        <w:ind w:right="-96"/>
        <w:rPr>
          <w:rFonts w:ascii="Arial" w:hAnsi="Arial" w:cs="Arial"/>
        </w:rPr>
      </w:pPr>
    </w:p>
    <w:p w:rsidR="00581F2D" w:rsidRDefault="00581F2D" w:rsidP="00581F2D">
      <w:pPr>
        <w:pStyle w:val="Heading6"/>
        <w:ind w:right="-96"/>
        <w:rPr>
          <w:rFonts w:ascii="Arial" w:hAnsi="Arial" w:cs="Arial"/>
        </w:rPr>
      </w:pPr>
      <w:r>
        <w:rPr>
          <w:rFonts w:ascii="Arial" w:hAnsi="Arial" w:cs="Arial"/>
        </w:rPr>
        <w:t>Explanatory Statement</w:t>
      </w:r>
    </w:p>
    <w:p w:rsidR="00581F2D" w:rsidRDefault="00581F2D" w:rsidP="00581F2D">
      <w:pPr>
        <w:pStyle w:val="N-line3"/>
        <w:pBdr>
          <w:bottom w:val="none" w:sz="0" w:space="0" w:color="auto"/>
        </w:pBdr>
        <w:ind w:right="-96"/>
        <w:rPr>
          <w:rFonts w:ascii="Arial" w:hAnsi="Arial" w:cs="Arial"/>
        </w:rPr>
      </w:pPr>
    </w:p>
    <w:p w:rsidR="00581F2D" w:rsidRDefault="00581F2D" w:rsidP="00581F2D">
      <w:pPr>
        <w:pStyle w:val="N-line3"/>
        <w:pBdr>
          <w:top w:val="single" w:sz="12" w:space="1" w:color="auto"/>
          <w:bottom w:val="none" w:sz="0" w:space="0" w:color="auto"/>
        </w:pBdr>
        <w:ind w:right="-96"/>
        <w:rPr>
          <w:rFonts w:ascii="Arial" w:hAnsi="Arial" w:cs="Arial"/>
        </w:rPr>
      </w:pPr>
    </w:p>
    <w:p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>
        <w:rPr>
          <w:rFonts w:ascii="Arial" w:hAnsi="Arial" w:cs="Arial"/>
          <w:i/>
          <w:iCs/>
        </w:rPr>
        <w:t>Board of Senior Secondary Studies Act 1997</w:t>
      </w:r>
      <w:r>
        <w:rPr>
          <w:rFonts w:ascii="Arial" w:hAnsi="Arial" w:cs="Arial"/>
        </w:rPr>
        <w:t xml:space="preserve"> governs the establishment, functions and membership of the Boar</w:t>
      </w:r>
      <w:r w:rsidR="006A6B37">
        <w:rPr>
          <w:rFonts w:ascii="Arial" w:hAnsi="Arial" w:cs="Arial"/>
        </w:rPr>
        <w:t>d of Senior Secondary Studies.</w:t>
      </w:r>
    </w:p>
    <w:p w:rsidR="00581F2D" w:rsidRDefault="00581F2D" w:rsidP="00581F2D">
      <w:pPr>
        <w:pStyle w:val="NormalWeb"/>
        <w:spacing w:before="0" w:beforeAutospacing="0" w:after="0" w:afterAutospacing="0"/>
        <w:ind w:right="-96"/>
        <w:rPr>
          <w:rFonts w:ascii="Arial" w:hAnsi="Arial" w:cs="Arial"/>
          <w:szCs w:val="20"/>
        </w:rPr>
      </w:pPr>
    </w:p>
    <w:p w:rsidR="00A00459" w:rsidRDefault="00A00459" w:rsidP="00A00459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Membership of board - the Board to request a nominee from</w:t>
      </w:r>
      <w:r w:rsidR="00CE1DB5">
        <w:rPr>
          <w:rFonts w:ascii="Arial" w:hAnsi="Arial" w:cs="Arial"/>
        </w:rPr>
        <w:t xml:space="preserve"> the organisation.</w:t>
      </w:r>
    </w:p>
    <w:p w:rsidR="00CE1DB5" w:rsidRDefault="00CE1DB5" w:rsidP="00A00459">
      <w:pPr>
        <w:ind w:right="-96"/>
        <w:rPr>
          <w:rFonts w:ascii="Arial" w:hAnsi="Arial" w:cs="Arial"/>
        </w:rPr>
      </w:pPr>
    </w:p>
    <w:p w:rsidR="00A00459" w:rsidRPr="00CE1DB5" w:rsidRDefault="00A00459" w:rsidP="00A00459">
      <w:pPr>
        <w:ind w:right="-96"/>
        <w:rPr>
          <w:rFonts w:ascii="Arial" w:hAnsi="Arial" w:cs="Arial"/>
        </w:rPr>
      </w:pPr>
      <w:r w:rsidRPr="00CE1DB5">
        <w:rPr>
          <w:rFonts w:ascii="Arial" w:hAnsi="Arial" w:cs="Arial"/>
        </w:rPr>
        <w:t>Section 8 (1) (e) 1 person appointed after consultation with the University of Canberra.</w:t>
      </w:r>
    </w:p>
    <w:p w:rsidR="00A00459" w:rsidRDefault="00A00459" w:rsidP="00581F2D">
      <w:pPr>
        <w:ind w:right="-96"/>
        <w:rPr>
          <w:rFonts w:ascii="Arial" w:hAnsi="Arial" w:cs="Arial"/>
        </w:rPr>
      </w:pPr>
    </w:p>
    <w:p w:rsidR="0057733E" w:rsidRDefault="00A00459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Section 8 (2) the Minister must appoint the board members.</w:t>
      </w:r>
    </w:p>
    <w:p w:rsidR="00A00459" w:rsidRDefault="00A00459" w:rsidP="00581F2D">
      <w:pPr>
        <w:ind w:right="-96"/>
        <w:rPr>
          <w:rFonts w:ascii="Arial" w:hAnsi="Arial" w:cs="Arial"/>
        </w:rPr>
      </w:pPr>
    </w:p>
    <w:p w:rsidR="00CE1DB5" w:rsidRDefault="00CE1DB5" w:rsidP="00CE1DB5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This instrument appoints Professor Geoffrey Riordan as a member of the Board of Senior Secondary Studies for a period of three years from </w:t>
      </w:r>
    </w:p>
    <w:p w:rsidR="00CE1DB5" w:rsidRDefault="00CE1DB5" w:rsidP="00CE1DB5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>1 January 2019 to 31 December 2021.</w:t>
      </w:r>
    </w:p>
    <w:p w:rsidR="00CE1DB5" w:rsidRDefault="00CE1DB5" w:rsidP="00581F2D">
      <w:pPr>
        <w:ind w:right="-96"/>
        <w:rPr>
          <w:rFonts w:ascii="Arial" w:hAnsi="Arial" w:cs="Arial"/>
        </w:rPr>
      </w:pPr>
    </w:p>
    <w:p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appointee is not a public servant and the determination is a disallowable instrument for the purpose of division 19.3.3 of the </w:t>
      </w:r>
      <w:r>
        <w:rPr>
          <w:rFonts w:ascii="Arial" w:hAnsi="Arial" w:cs="Arial"/>
          <w:i/>
          <w:iCs/>
        </w:rPr>
        <w:t>Legislation Act 2001</w:t>
      </w:r>
      <w:r>
        <w:rPr>
          <w:rFonts w:ascii="Arial" w:hAnsi="Arial" w:cs="Arial"/>
        </w:rPr>
        <w:t xml:space="preserve">.  </w:t>
      </w:r>
    </w:p>
    <w:p w:rsidR="00581F2D" w:rsidRDefault="00581F2D" w:rsidP="00581F2D">
      <w:pPr>
        <w:ind w:right="-96"/>
        <w:rPr>
          <w:rFonts w:ascii="Arial" w:hAnsi="Arial" w:cs="Arial"/>
        </w:rPr>
      </w:pPr>
    </w:p>
    <w:p w:rsidR="00581F2D" w:rsidRDefault="00581F2D" w:rsidP="00581F2D">
      <w:pPr>
        <w:ind w:right="-96"/>
        <w:rPr>
          <w:rFonts w:ascii="Arial" w:hAnsi="Arial" w:cs="Arial"/>
        </w:rPr>
      </w:pPr>
      <w:r>
        <w:rPr>
          <w:rFonts w:ascii="Arial" w:hAnsi="Arial" w:cs="Arial"/>
        </w:rPr>
        <w:t xml:space="preserve">The Legislative Assembly Standing </w:t>
      </w:r>
      <w:r w:rsidR="00B34914">
        <w:rPr>
          <w:rFonts w:ascii="Arial" w:hAnsi="Arial" w:cs="Arial"/>
        </w:rPr>
        <w:t>Committee on Education, Employment</w:t>
      </w:r>
      <w:r>
        <w:rPr>
          <w:rFonts w:ascii="Arial" w:hAnsi="Arial" w:cs="Arial"/>
        </w:rPr>
        <w:t xml:space="preserve"> and Youth Affairs was consulted and has no objections to the appointment.</w:t>
      </w:r>
    </w:p>
    <w:p w:rsidR="00581F2D" w:rsidRDefault="00581F2D" w:rsidP="00581F2D">
      <w:pPr>
        <w:spacing w:before="120"/>
      </w:pPr>
    </w:p>
    <w:sectPr w:rsidR="00581F2D" w:rsidSect="00407F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0D" w:rsidRDefault="0092200D" w:rsidP="0092200D">
      <w:r>
        <w:separator/>
      </w:r>
    </w:p>
  </w:endnote>
  <w:endnote w:type="continuationSeparator" w:id="0">
    <w:p w:rsidR="0092200D" w:rsidRDefault="0092200D" w:rsidP="0092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0D" w:rsidRDefault="009220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0D" w:rsidRPr="0092200D" w:rsidRDefault="0092200D" w:rsidP="0092200D">
    <w:pPr>
      <w:pStyle w:val="Footer"/>
      <w:jc w:val="center"/>
      <w:rPr>
        <w:rFonts w:ascii="Arial" w:hAnsi="Arial" w:cs="Arial"/>
        <w:sz w:val="14"/>
      </w:rPr>
    </w:pPr>
    <w:r w:rsidRPr="0092200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0D" w:rsidRDefault="009220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0D" w:rsidRDefault="0092200D" w:rsidP="0092200D">
      <w:r>
        <w:separator/>
      </w:r>
    </w:p>
  </w:footnote>
  <w:footnote w:type="continuationSeparator" w:id="0">
    <w:p w:rsidR="0092200D" w:rsidRDefault="0092200D" w:rsidP="009220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0D" w:rsidRDefault="0092200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0D" w:rsidRDefault="0092200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00D" w:rsidRDefault="0092200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81F2D"/>
    <w:rsid w:val="0000030A"/>
    <w:rsid w:val="000004C6"/>
    <w:rsid w:val="000005F8"/>
    <w:rsid w:val="00001186"/>
    <w:rsid w:val="000026B3"/>
    <w:rsid w:val="00002C99"/>
    <w:rsid w:val="00002D32"/>
    <w:rsid w:val="00004BD2"/>
    <w:rsid w:val="000052CF"/>
    <w:rsid w:val="00006557"/>
    <w:rsid w:val="00006810"/>
    <w:rsid w:val="0000696B"/>
    <w:rsid w:val="00006AD3"/>
    <w:rsid w:val="00006CBA"/>
    <w:rsid w:val="00007FBB"/>
    <w:rsid w:val="00010BC7"/>
    <w:rsid w:val="00011A1B"/>
    <w:rsid w:val="00011D10"/>
    <w:rsid w:val="000129B9"/>
    <w:rsid w:val="00014D81"/>
    <w:rsid w:val="00015E2A"/>
    <w:rsid w:val="000160BF"/>
    <w:rsid w:val="000166BF"/>
    <w:rsid w:val="000208E3"/>
    <w:rsid w:val="000210B2"/>
    <w:rsid w:val="00021965"/>
    <w:rsid w:val="000222CE"/>
    <w:rsid w:val="0002676E"/>
    <w:rsid w:val="00027517"/>
    <w:rsid w:val="000304A6"/>
    <w:rsid w:val="00034281"/>
    <w:rsid w:val="000369CC"/>
    <w:rsid w:val="00036BC9"/>
    <w:rsid w:val="000379AE"/>
    <w:rsid w:val="00037BA2"/>
    <w:rsid w:val="00040BA1"/>
    <w:rsid w:val="00042ECB"/>
    <w:rsid w:val="00043D7C"/>
    <w:rsid w:val="000447EC"/>
    <w:rsid w:val="00045C1C"/>
    <w:rsid w:val="00046670"/>
    <w:rsid w:val="00047641"/>
    <w:rsid w:val="000478C8"/>
    <w:rsid w:val="000529D1"/>
    <w:rsid w:val="00052CAF"/>
    <w:rsid w:val="00052F6B"/>
    <w:rsid w:val="00053478"/>
    <w:rsid w:val="000543E8"/>
    <w:rsid w:val="00054D1B"/>
    <w:rsid w:val="00055772"/>
    <w:rsid w:val="00055D57"/>
    <w:rsid w:val="0005635C"/>
    <w:rsid w:val="00057550"/>
    <w:rsid w:val="00060822"/>
    <w:rsid w:val="000616DB"/>
    <w:rsid w:val="00061CC5"/>
    <w:rsid w:val="00062E8E"/>
    <w:rsid w:val="0006368E"/>
    <w:rsid w:val="0006512D"/>
    <w:rsid w:val="00065669"/>
    <w:rsid w:val="00065891"/>
    <w:rsid w:val="0007034E"/>
    <w:rsid w:val="0007094E"/>
    <w:rsid w:val="00070A04"/>
    <w:rsid w:val="00071047"/>
    <w:rsid w:val="000718A7"/>
    <w:rsid w:val="000724AB"/>
    <w:rsid w:val="00073606"/>
    <w:rsid w:val="00073BD0"/>
    <w:rsid w:val="000744A0"/>
    <w:rsid w:val="00074FF0"/>
    <w:rsid w:val="00075DB1"/>
    <w:rsid w:val="00077560"/>
    <w:rsid w:val="00085585"/>
    <w:rsid w:val="0008561E"/>
    <w:rsid w:val="000856D4"/>
    <w:rsid w:val="00085861"/>
    <w:rsid w:val="00090576"/>
    <w:rsid w:val="00092633"/>
    <w:rsid w:val="0009280A"/>
    <w:rsid w:val="000932D7"/>
    <w:rsid w:val="00095D83"/>
    <w:rsid w:val="000962B6"/>
    <w:rsid w:val="00096C8F"/>
    <w:rsid w:val="00096D27"/>
    <w:rsid w:val="000973DD"/>
    <w:rsid w:val="00097989"/>
    <w:rsid w:val="00097BCF"/>
    <w:rsid w:val="00097C9B"/>
    <w:rsid w:val="000A0249"/>
    <w:rsid w:val="000A07E9"/>
    <w:rsid w:val="000A0F26"/>
    <w:rsid w:val="000A427A"/>
    <w:rsid w:val="000A4C9F"/>
    <w:rsid w:val="000B0608"/>
    <w:rsid w:val="000B13B3"/>
    <w:rsid w:val="000B189F"/>
    <w:rsid w:val="000B2D7F"/>
    <w:rsid w:val="000B2EFE"/>
    <w:rsid w:val="000B3181"/>
    <w:rsid w:val="000B3A4E"/>
    <w:rsid w:val="000B432D"/>
    <w:rsid w:val="000B6E08"/>
    <w:rsid w:val="000B7BB1"/>
    <w:rsid w:val="000C00DF"/>
    <w:rsid w:val="000C0EA0"/>
    <w:rsid w:val="000C1375"/>
    <w:rsid w:val="000C1C5C"/>
    <w:rsid w:val="000C270F"/>
    <w:rsid w:val="000C4E16"/>
    <w:rsid w:val="000C520D"/>
    <w:rsid w:val="000C576D"/>
    <w:rsid w:val="000C6188"/>
    <w:rsid w:val="000C6CCA"/>
    <w:rsid w:val="000C71D4"/>
    <w:rsid w:val="000C7B84"/>
    <w:rsid w:val="000D2A28"/>
    <w:rsid w:val="000D2B91"/>
    <w:rsid w:val="000D2E06"/>
    <w:rsid w:val="000D32B7"/>
    <w:rsid w:val="000D340C"/>
    <w:rsid w:val="000D5522"/>
    <w:rsid w:val="000D5955"/>
    <w:rsid w:val="000D6096"/>
    <w:rsid w:val="000D68E0"/>
    <w:rsid w:val="000D6A98"/>
    <w:rsid w:val="000E0615"/>
    <w:rsid w:val="000E2408"/>
    <w:rsid w:val="000E62D9"/>
    <w:rsid w:val="000E6C72"/>
    <w:rsid w:val="000E7751"/>
    <w:rsid w:val="000F065D"/>
    <w:rsid w:val="000F10F6"/>
    <w:rsid w:val="000F11A7"/>
    <w:rsid w:val="000F121E"/>
    <w:rsid w:val="000F2067"/>
    <w:rsid w:val="000F23EB"/>
    <w:rsid w:val="000F254A"/>
    <w:rsid w:val="000F2681"/>
    <w:rsid w:val="000F30FA"/>
    <w:rsid w:val="000F428B"/>
    <w:rsid w:val="000F44CF"/>
    <w:rsid w:val="000F7D73"/>
    <w:rsid w:val="000F7F10"/>
    <w:rsid w:val="001015E3"/>
    <w:rsid w:val="00101EC2"/>
    <w:rsid w:val="001026F5"/>
    <w:rsid w:val="00102745"/>
    <w:rsid w:val="00104E92"/>
    <w:rsid w:val="001051E6"/>
    <w:rsid w:val="00105E41"/>
    <w:rsid w:val="00105F35"/>
    <w:rsid w:val="00107EE0"/>
    <w:rsid w:val="00110420"/>
    <w:rsid w:val="00110ED4"/>
    <w:rsid w:val="001115C2"/>
    <w:rsid w:val="001117E0"/>
    <w:rsid w:val="00111B76"/>
    <w:rsid w:val="00113E4B"/>
    <w:rsid w:val="00113FA7"/>
    <w:rsid w:val="0011505B"/>
    <w:rsid w:val="00115232"/>
    <w:rsid w:val="0011554B"/>
    <w:rsid w:val="00116CFE"/>
    <w:rsid w:val="00117CB0"/>
    <w:rsid w:val="00117EBF"/>
    <w:rsid w:val="001204D5"/>
    <w:rsid w:val="001206E6"/>
    <w:rsid w:val="00121137"/>
    <w:rsid w:val="0012121D"/>
    <w:rsid w:val="001225D7"/>
    <w:rsid w:val="00122CA8"/>
    <w:rsid w:val="00123274"/>
    <w:rsid w:val="001246A5"/>
    <w:rsid w:val="00125B77"/>
    <w:rsid w:val="0012613B"/>
    <w:rsid w:val="001262D3"/>
    <w:rsid w:val="00126345"/>
    <w:rsid w:val="00126BDA"/>
    <w:rsid w:val="00127346"/>
    <w:rsid w:val="00130C78"/>
    <w:rsid w:val="00132018"/>
    <w:rsid w:val="00132F9C"/>
    <w:rsid w:val="00133B97"/>
    <w:rsid w:val="00134016"/>
    <w:rsid w:val="00134278"/>
    <w:rsid w:val="00140668"/>
    <w:rsid w:val="00141470"/>
    <w:rsid w:val="00141EEC"/>
    <w:rsid w:val="00142EEB"/>
    <w:rsid w:val="001444B4"/>
    <w:rsid w:val="001454E4"/>
    <w:rsid w:val="0015074C"/>
    <w:rsid w:val="00152977"/>
    <w:rsid w:val="001529B0"/>
    <w:rsid w:val="001530A3"/>
    <w:rsid w:val="00154989"/>
    <w:rsid w:val="00156065"/>
    <w:rsid w:val="001569E7"/>
    <w:rsid w:val="00156E32"/>
    <w:rsid w:val="00157CD7"/>
    <w:rsid w:val="00160D05"/>
    <w:rsid w:val="00161625"/>
    <w:rsid w:val="00163F1E"/>
    <w:rsid w:val="001646B1"/>
    <w:rsid w:val="0016524D"/>
    <w:rsid w:val="00170133"/>
    <w:rsid w:val="001714A6"/>
    <w:rsid w:val="001717BC"/>
    <w:rsid w:val="00171A62"/>
    <w:rsid w:val="00171C13"/>
    <w:rsid w:val="00174638"/>
    <w:rsid w:val="001748C6"/>
    <w:rsid w:val="0017652B"/>
    <w:rsid w:val="001772EA"/>
    <w:rsid w:val="00180BF1"/>
    <w:rsid w:val="0018314D"/>
    <w:rsid w:val="00183186"/>
    <w:rsid w:val="00183E8A"/>
    <w:rsid w:val="00184A9E"/>
    <w:rsid w:val="00185F16"/>
    <w:rsid w:val="001865A3"/>
    <w:rsid w:val="001870D4"/>
    <w:rsid w:val="00190244"/>
    <w:rsid w:val="001902B0"/>
    <w:rsid w:val="00191765"/>
    <w:rsid w:val="0019181E"/>
    <w:rsid w:val="00193538"/>
    <w:rsid w:val="001964CB"/>
    <w:rsid w:val="001978CD"/>
    <w:rsid w:val="001979B8"/>
    <w:rsid w:val="001A0A1B"/>
    <w:rsid w:val="001A0C03"/>
    <w:rsid w:val="001A3A4E"/>
    <w:rsid w:val="001A3BD7"/>
    <w:rsid w:val="001A4298"/>
    <w:rsid w:val="001A4892"/>
    <w:rsid w:val="001A596D"/>
    <w:rsid w:val="001A60AC"/>
    <w:rsid w:val="001A72B4"/>
    <w:rsid w:val="001A7450"/>
    <w:rsid w:val="001B2B8E"/>
    <w:rsid w:val="001B32B8"/>
    <w:rsid w:val="001B4B5B"/>
    <w:rsid w:val="001B5885"/>
    <w:rsid w:val="001B6D1D"/>
    <w:rsid w:val="001B7A7F"/>
    <w:rsid w:val="001C0EDD"/>
    <w:rsid w:val="001C31A1"/>
    <w:rsid w:val="001C3E25"/>
    <w:rsid w:val="001C465B"/>
    <w:rsid w:val="001C47D6"/>
    <w:rsid w:val="001C51B2"/>
    <w:rsid w:val="001D0C33"/>
    <w:rsid w:val="001D2DD9"/>
    <w:rsid w:val="001D5CBD"/>
    <w:rsid w:val="001D6721"/>
    <w:rsid w:val="001D6A3D"/>
    <w:rsid w:val="001E00E2"/>
    <w:rsid w:val="001E097B"/>
    <w:rsid w:val="001E123A"/>
    <w:rsid w:val="001E1DD5"/>
    <w:rsid w:val="001E27A9"/>
    <w:rsid w:val="001E44AB"/>
    <w:rsid w:val="001E4932"/>
    <w:rsid w:val="001E68AA"/>
    <w:rsid w:val="001E7210"/>
    <w:rsid w:val="001E7347"/>
    <w:rsid w:val="001E7DA3"/>
    <w:rsid w:val="001F0DAD"/>
    <w:rsid w:val="001F1C12"/>
    <w:rsid w:val="001F1FA0"/>
    <w:rsid w:val="001F280E"/>
    <w:rsid w:val="001F2821"/>
    <w:rsid w:val="001F3D77"/>
    <w:rsid w:val="001F5307"/>
    <w:rsid w:val="001F5564"/>
    <w:rsid w:val="001F57F6"/>
    <w:rsid w:val="001F5F27"/>
    <w:rsid w:val="001F619F"/>
    <w:rsid w:val="001F7014"/>
    <w:rsid w:val="001F75C9"/>
    <w:rsid w:val="00200CE1"/>
    <w:rsid w:val="00200DE2"/>
    <w:rsid w:val="00201131"/>
    <w:rsid w:val="00201D32"/>
    <w:rsid w:val="002025CB"/>
    <w:rsid w:val="002034CB"/>
    <w:rsid w:val="00204045"/>
    <w:rsid w:val="00204271"/>
    <w:rsid w:val="0020455C"/>
    <w:rsid w:val="00205BEE"/>
    <w:rsid w:val="002068E1"/>
    <w:rsid w:val="00207E66"/>
    <w:rsid w:val="0021052C"/>
    <w:rsid w:val="00212E5F"/>
    <w:rsid w:val="00213F0E"/>
    <w:rsid w:val="002145CC"/>
    <w:rsid w:val="00216D45"/>
    <w:rsid w:val="0022034C"/>
    <w:rsid w:val="00223F09"/>
    <w:rsid w:val="00224450"/>
    <w:rsid w:val="00224CCB"/>
    <w:rsid w:val="0022582D"/>
    <w:rsid w:val="002265CF"/>
    <w:rsid w:val="0022684F"/>
    <w:rsid w:val="00231D1A"/>
    <w:rsid w:val="00232640"/>
    <w:rsid w:val="00232C31"/>
    <w:rsid w:val="00233347"/>
    <w:rsid w:val="0023416A"/>
    <w:rsid w:val="002344F6"/>
    <w:rsid w:val="00235DD0"/>
    <w:rsid w:val="00236A8E"/>
    <w:rsid w:val="00240EEF"/>
    <w:rsid w:val="00243A56"/>
    <w:rsid w:val="00243E33"/>
    <w:rsid w:val="0024449E"/>
    <w:rsid w:val="00244BA8"/>
    <w:rsid w:val="00244D37"/>
    <w:rsid w:val="002452DC"/>
    <w:rsid w:val="00246DE4"/>
    <w:rsid w:val="00247AAD"/>
    <w:rsid w:val="00247C68"/>
    <w:rsid w:val="00251415"/>
    <w:rsid w:val="002525BF"/>
    <w:rsid w:val="00252837"/>
    <w:rsid w:val="002528F4"/>
    <w:rsid w:val="00252DD2"/>
    <w:rsid w:val="002532BC"/>
    <w:rsid w:val="002532EE"/>
    <w:rsid w:val="00255042"/>
    <w:rsid w:val="00255217"/>
    <w:rsid w:val="002553A6"/>
    <w:rsid w:val="0025697A"/>
    <w:rsid w:val="00260466"/>
    <w:rsid w:val="00260E4D"/>
    <w:rsid w:val="0026131B"/>
    <w:rsid w:val="00262A3B"/>
    <w:rsid w:val="0026303C"/>
    <w:rsid w:val="00264743"/>
    <w:rsid w:val="00265DEF"/>
    <w:rsid w:val="00266326"/>
    <w:rsid w:val="00267148"/>
    <w:rsid w:val="0026715C"/>
    <w:rsid w:val="002677A1"/>
    <w:rsid w:val="00270958"/>
    <w:rsid w:val="002715D0"/>
    <w:rsid w:val="002726EA"/>
    <w:rsid w:val="00272871"/>
    <w:rsid w:val="0027462A"/>
    <w:rsid w:val="00274B69"/>
    <w:rsid w:val="002757BD"/>
    <w:rsid w:val="002764F6"/>
    <w:rsid w:val="00276522"/>
    <w:rsid w:val="00276A0D"/>
    <w:rsid w:val="00281917"/>
    <w:rsid w:val="00284133"/>
    <w:rsid w:val="002842B9"/>
    <w:rsid w:val="00286A83"/>
    <w:rsid w:val="00286ED4"/>
    <w:rsid w:val="00287481"/>
    <w:rsid w:val="0028774F"/>
    <w:rsid w:val="0029169E"/>
    <w:rsid w:val="00291AFD"/>
    <w:rsid w:val="00291B2E"/>
    <w:rsid w:val="002921CA"/>
    <w:rsid w:val="00292A08"/>
    <w:rsid w:val="0029392A"/>
    <w:rsid w:val="00296A88"/>
    <w:rsid w:val="0029711B"/>
    <w:rsid w:val="002973F7"/>
    <w:rsid w:val="002A0123"/>
    <w:rsid w:val="002A2C53"/>
    <w:rsid w:val="002A3593"/>
    <w:rsid w:val="002A376B"/>
    <w:rsid w:val="002A3A9C"/>
    <w:rsid w:val="002A5E16"/>
    <w:rsid w:val="002A7224"/>
    <w:rsid w:val="002A7B95"/>
    <w:rsid w:val="002A7D68"/>
    <w:rsid w:val="002B09C5"/>
    <w:rsid w:val="002B0E55"/>
    <w:rsid w:val="002B2003"/>
    <w:rsid w:val="002B2429"/>
    <w:rsid w:val="002B285E"/>
    <w:rsid w:val="002B454D"/>
    <w:rsid w:val="002B4F75"/>
    <w:rsid w:val="002B5F76"/>
    <w:rsid w:val="002B76DB"/>
    <w:rsid w:val="002B7F71"/>
    <w:rsid w:val="002C084B"/>
    <w:rsid w:val="002C11C6"/>
    <w:rsid w:val="002C17FF"/>
    <w:rsid w:val="002C3266"/>
    <w:rsid w:val="002C332A"/>
    <w:rsid w:val="002C36B3"/>
    <w:rsid w:val="002C5EEC"/>
    <w:rsid w:val="002C709B"/>
    <w:rsid w:val="002C7ABF"/>
    <w:rsid w:val="002C7D83"/>
    <w:rsid w:val="002D0121"/>
    <w:rsid w:val="002D0225"/>
    <w:rsid w:val="002D2280"/>
    <w:rsid w:val="002D242F"/>
    <w:rsid w:val="002D49E5"/>
    <w:rsid w:val="002D50D1"/>
    <w:rsid w:val="002D626F"/>
    <w:rsid w:val="002D6FF7"/>
    <w:rsid w:val="002E0ED8"/>
    <w:rsid w:val="002E1A96"/>
    <w:rsid w:val="002E1B94"/>
    <w:rsid w:val="002E1CA2"/>
    <w:rsid w:val="002E2DB9"/>
    <w:rsid w:val="002E3BF3"/>
    <w:rsid w:val="002E5009"/>
    <w:rsid w:val="002E52CF"/>
    <w:rsid w:val="002E5CD7"/>
    <w:rsid w:val="002E6DEE"/>
    <w:rsid w:val="002E713D"/>
    <w:rsid w:val="002E7194"/>
    <w:rsid w:val="002E78F6"/>
    <w:rsid w:val="002F0159"/>
    <w:rsid w:val="002F0743"/>
    <w:rsid w:val="002F0C72"/>
    <w:rsid w:val="002F31ED"/>
    <w:rsid w:val="002F39AF"/>
    <w:rsid w:val="002F40D8"/>
    <w:rsid w:val="002F62A4"/>
    <w:rsid w:val="002F6422"/>
    <w:rsid w:val="002F6B8B"/>
    <w:rsid w:val="00300169"/>
    <w:rsid w:val="00302053"/>
    <w:rsid w:val="0030216E"/>
    <w:rsid w:val="00302937"/>
    <w:rsid w:val="003029AE"/>
    <w:rsid w:val="00302E60"/>
    <w:rsid w:val="00303217"/>
    <w:rsid w:val="0030335B"/>
    <w:rsid w:val="00303BE6"/>
    <w:rsid w:val="00303FC0"/>
    <w:rsid w:val="0030439E"/>
    <w:rsid w:val="00304BAA"/>
    <w:rsid w:val="0030570C"/>
    <w:rsid w:val="00305F11"/>
    <w:rsid w:val="00306AA0"/>
    <w:rsid w:val="003078EF"/>
    <w:rsid w:val="003103F9"/>
    <w:rsid w:val="00311833"/>
    <w:rsid w:val="00312A02"/>
    <w:rsid w:val="00314171"/>
    <w:rsid w:val="00316EB3"/>
    <w:rsid w:val="003201E7"/>
    <w:rsid w:val="00320921"/>
    <w:rsid w:val="00320FC1"/>
    <w:rsid w:val="00321540"/>
    <w:rsid w:val="0032222A"/>
    <w:rsid w:val="003227F9"/>
    <w:rsid w:val="003248F4"/>
    <w:rsid w:val="00324A26"/>
    <w:rsid w:val="00324A58"/>
    <w:rsid w:val="003252F8"/>
    <w:rsid w:val="00325999"/>
    <w:rsid w:val="00327757"/>
    <w:rsid w:val="00327D47"/>
    <w:rsid w:val="003306DD"/>
    <w:rsid w:val="00330ADA"/>
    <w:rsid w:val="00330D51"/>
    <w:rsid w:val="00331291"/>
    <w:rsid w:val="00331E1E"/>
    <w:rsid w:val="003342A6"/>
    <w:rsid w:val="00334C2D"/>
    <w:rsid w:val="0033657B"/>
    <w:rsid w:val="00336A78"/>
    <w:rsid w:val="003370C8"/>
    <w:rsid w:val="003377F6"/>
    <w:rsid w:val="00340A4B"/>
    <w:rsid w:val="00340AB8"/>
    <w:rsid w:val="00341B08"/>
    <w:rsid w:val="00342B71"/>
    <w:rsid w:val="00343947"/>
    <w:rsid w:val="00343C2B"/>
    <w:rsid w:val="00344320"/>
    <w:rsid w:val="00345614"/>
    <w:rsid w:val="00345B5F"/>
    <w:rsid w:val="003463FD"/>
    <w:rsid w:val="00346796"/>
    <w:rsid w:val="00346932"/>
    <w:rsid w:val="00346BB5"/>
    <w:rsid w:val="0034790E"/>
    <w:rsid w:val="00347CC1"/>
    <w:rsid w:val="00350234"/>
    <w:rsid w:val="003502D7"/>
    <w:rsid w:val="00351517"/>
    <w:rsid w:val="00351679"/>
    <w:rsid w:val="00351798"/>
    <w:rsid w:val="00352FCA"/>
    <w:rsid w:val="0035544E"/>
    <w:rsid w:val="00355C1C"/>
    <w:rsid w:val="003560D9"/>
    <w:rsid w:val="00357F94"/>
    <w:rsid w:val="003614DD"/>
    <w:rsid w:val="00361522"/>
    <w:rsid w:val="003616EC"/>
    <w:rsid w:val="00362B2A"/>
    <w:rsid w:val="0036457E"/>
    <w:rsid w:val="003655C5"/>
    <w:rsid w:val="00366E5C"/>
    <w:rsid w:val="003703D7"/>
    <w:rsid w:val="00370455"/>
    <w:rsid w:val="00370C03"/>
    <w:rsid w:val="00372B86"/>
    <w:rsid w:val="00373303"/>
    <w:rsid w:val="0037538A"/>
    <w:rsid w:val="00375750"/>
    <w:rsid w:val="00375810"/>
    <w:rsid w:val="0037608F"/>
    <w:rsid w:val="0037687D"/>
    <w:rsid w:val="00376E59"/>
    <w:rsid w:val="0037719C"/>
    <w:rsid w:val="00377244"/>
    <w:rsid w:val="003773A0"/>
    <w:rsid w:val="00377503"/>
    <w:rsid w:val="0038364C"/>
    <w:rsid w:val="00384790"/>
    <w:rsid w:val="003854A5"/>
    <w:rsid w:val="00386A60"/>
    <w:rsid w:val="00386BF8"/>
    <w:rsid w:val="003908ED"/>
    <w:rsid w:val="00390FB0"/>
    <w:rsid w:val="00392945"/>
    <w:rsid w:val="00394015"/>
    <w:rsid w:val="003945FD"/>
    <w:rsid w:val="00395843"/>
    <w:rsid w:val="00395C60"/>
    <w:rsid w:val="00396860"/>
    <w:rsid w:val="00396BA8"/>
    <w:rsid w:val="00397715"/>
    <w:rsid w:val="00397ADE"/>
    <w:rsid w:val="00397E27"/>
    <w:rsid w:val="003A1330"/>
    <w:rsid w:val="003A20FB"/>
    <w:rsid w:val="003A3176"/>
    <w:rsid w:val="003A3280"/>
    <w:rsid w:val="003A3853"/>
    <w:rsid w:val="003A4438"/>
    <w:rsid w:val="003A4FC6"/>
    <w:rsid w:val="003A5C0D"/>
    <w:rsid w:val="003A6000"/>
    <w:rsid w:val="003A6DD2"/>
    <w:rsid w:val="003B1999"/>
    <w:rsid w:val="003B1C72"/>
    <w:rsid w:val="003B2C05"/>
    <w:rsid w:val="003B4715"/>
    <w:rsid w:val="003B4D3D"/>
    <w:rsid w:val="003B603F"/>
    <w:rsid w:val="003B710C"/>
    <w:rsid w:val="003B789E"/>
    <w:rsid w:val="003C0294"/>
    <w:rsid w:val="003C0E62"/>
    <w:rsid w:val="003C11DD"/>
    <w:rsid w:val="003C1EEA"/>
    <w:rsid w:val="003C1FDD"/>
    <w:rsid w:val="003C50A2"/>
    <w:rsid w:val="003C52C8"/>
    <w:rsid w:val="003C5A25"/>
    <w:rsid w:val="003D013E"/>
    <w:rsid w:val="003D0689"/>
    <w:rsid w:val="003D0FF1"/>
    <w:rsid w:val="003D1ECF"/>
    <w:rsid w:val="003D25DB"/>
    <w:rsid w:val="003D2659"/>
    <w:rsid w:val="003D283D"/>
    <w:rsid w:val="003D3396"/>
    <w:rsid w:val="003D38EE"/>
    <w:rsid w:val="003D4F78"/>
    <w:rsid w:val="003D6424"/>
    <w:rsid w:val="003D6582"/>
    <w:rsid w:val="003D65A2"/>
    <w:rsid w:val="003D6ADF"/>
    <w:rsid w:val="003D7F2A"/>
    <w:rsid w:val="003E04D2"/>
    <w:rsid w:val="003E13D5"/>
    <w:rsid w:val="003E2978"/>
    <w:rsid w:val="003E2DC7"/>
    <w:rsid w:val="003E397B"/>
    <w:rsid w:val="003E4542"/>
    <w:rsid w:val="003E4789"/>
    <w:rsid w:val="003E4F14"/>
    <w:rsid w:val="003E6DB0"/>
    <w:rsid w:val="003E7065"/>
    <w:rsid w:val="003E7A4F"/>
    <w:rsid w:val="003F0EBE"/>
    <w:rsid w:val="003F33C5"/>
    <w:rsid w:val="003F3467"/>
    <w:rsid w:val="003F5265"/>
    <w:rsid w:val="003F5367"/>
    <w:rsid w:val="003F6ECB"/>
    <w:rsid w:val="003F7388"/>
    <w:rsid w:val="004001DF"/>
    <w:rsid w:val="004018B3"/>
    <w:rsid w:val="0040313C"/>
    <w:rsid w:val="004048F0"/>
    <w:rsid w:val="00404977"/>
    <w:rsid w:val="00404B24"/>
    <w:rsid w:val="0040571A"/>
    <w:rsid w:val="00405BF5"/>
    <w:rsid w:val="00406F8A"/>
    <w:rsid w:val="00407CCB"/>
    <w:rsid w:val="0041108D"/>
    <w:rsid w:val="00411C25"/>
    <w:rsid w:val="00412534"/>
    <w:rsid w:val="00412C7D"/>
    <w:rsid w:val="00413D0D"/>
    <w:rsid w:val="00414225"/>
    <w:rsid w:val="00414915"/>
    <w:rsid w:val="00415D79"/>
    <w:rsid w:val="00416CA9"/>
    <w:rsid w:val="004171AD"/>
    <w:rsid w:val="004173EE"/>
    <w:rsid w:val="00420ABE"/>
    <w:rsid w:val="00421CBC"/>
    <w:rsid w:val="00422479"/>
    <w:rsid w:val="004225FF"/>
    <w:rsid w:val="004255F8"/>
    <w:rsid w:val="0042601C"/>
    <w:rsid w:val="00426147"/>
    <w:rsid w:val="00430509"/>
    <w:rsid w:val="004306B5"/>
    <w:rsid w:val="00430A53"/>
    <w:rsid w:val="00431204"/>
    <w:rsid w:val="004315E5"/>
    <w:rsid w:val="00431CBE"/>
    <w:rsid w:val="00431EDF"/>
    <w:rsid w:val="00432A33"/>
    <w:rsid w:val="00433052"/>
    <w:rsid w:val="0043510C"/>
    <w:rsid w:val="004358F0"/>
    <w:rsid w:val="00436049"/>
    <w:rsid w:val="0043667E"/>
    <w:rsid w:val="00436C4F"/>
    <w:rsid w:val="00440D38"/>
    <w:rsid w:val="00442170"/>
    <w:rsid w:val="00444220"/>
    <w:rsid w:val="00444268"/>
    <w:rsid w:val="004447FE"/>
    <w:rsid w:val="00445CA0"/>
    <w:rsid w:val="00446113"/>
    <w:rsid w:val="00446BB8"/>
    <w:rsid w:val="00447C41"/>
    <w:rsid w:val="004507A5"/>
    <w:rsid w:val="004508B0"/>
    <w:rsid w:val="00450A22"/>
    <w:rsid w:val="00451EFE"/>
    <w:rsid w:val="00453435"/>
    <w:rsid w:val="0045526D"/>
    <w:rsid w:val="004554F2"/>
    <w:rsid w:val="0045565C"/>
    <w:rsid w:val="0046054B"/>
    <w:rsid w:val="00461C24"/>
    <w:rsid w:val="0046207A"/>
    <w:rsid w:val="004634A7"/>
    <w:rsid w:val="00463C9D"/>
    <w:rsid w:val="00463EB2"/>
    <w:rsid w:val="0046462B"/>
    <w:rsid w:val="0046526B"/>
    <w:rsid w:val="004659D3"/>
    <w:rsid w:val="00466479"/>
    <w:rsid w:val="004664C5"/>
    <w:rsid w:val="00467346"/>
    <w:rsid w:val="004678DE"/>
    <w:rsid w:val="0046793F"/>
    <w:rsid w:val="00470DE3"/>
    <w:rsid w:val="004725DD"/>
    <w:rsid w:val="00472BF6"/>
    <w:rsid w:val="00473934"/>
    <w:rsid w:val="004746DA"/>
    <w:rsid w:val="004755D0"/>
    <w:rsid w:val="004769B8"/>
    <w:rsid w:val="0047701C"/>
    <w:rsid w:val="00477344"/>
    <w:rsid w:val="00480FB0"/>
    <w:rsid w:val="00481AEE"/>
    <w:rsid w:val="004832E1"/>
    <w:rsid w:val="00483EA4"/>
    <w:rsid w:val="004854FC"/>
    <w:rsid w:val="0048552D"/>
    <w:rsid w:val="0049010C"/>
    <w:rsid w:val="00490750"/>
    <w:rsid w:val="00490D70"/>
    <w:rsid w:val="00490DB4"/>
    <w:rsid w:val="00491670"/>
    <w:rsid w:val="00491DFD"/>
    <w:rsid w:val="004925D3"/>
    <w:rsid w:val="00494121"/>
    <w:rsid w:val="004941AE"/>
    <w:rsid w:val="00494EEF"/>
    <w:rsid w:val="00495F4C"/>
    <w:rsid w:val="00495FA2"/>
    <w:rsid w:val="004968DE"/>
    <w:rsid w:val="004A046E"/>
    <w:rsid w:val="004A0BA3"/>
    <w:rsid w:val="004A0D0B"/>
    <w:rsid w:val="004A1E0E"/>
    <w:rsid w:val="004A28D1"/>
    <w:rsid w:val="004A44A9"/>
    <w:rsid w:val="004B084F"/>
    <w:rsid w:val="004B0880"/>
    <w:rsid w:val="004B0EA5"/>
    <w:rsid w:val="004B1224"/>
    <w:rsid w:val="004B1C9B"/>
    <w:rsid w:val="004B213B"/>
    <w:rsid w:val="004B2E5D"/>
    <w:rsid w:val="004B408E"/>
    <w:rsid w:val="004B4DBA"/>
    <w:rsid w:val="004B4E47"/>
    <w:rsid w:val="004B5433"/>
    <w:rsid w:val="004B5743"/>
    <w:rsid w:val="004B5FDB"/>
    <w:rsid w:val="004B698D"/>
    <w:rsid w:val="004B71A1"/>
    <w:rsid w:val="004B7313"/>
    <w:rsid w:val="004C11F3"/>
    <w:rsid w:val="004C1843"/>
    <w:rsid w:val="004C1894"/>
    <w:rsid w:val="004C2C28"/>
    <w:rsid w:val="004C4DB9"/>
    <w:rsid w:val="004C51B8"/>
    <w:rsid w:val="004C5243"/>
    <w:rsid w:val="004C5962"/>
    <w:rsid w:val="004C5FD6"/>
    <w:rsid w:val="004D12C4"/>
    <w:rsid w:val="004D1336"/>
    <w:rsid w:val="004D1D17"/>
    <w:rsid w:val="004D2FEF"/>
    <w:rsid w:val="004D34BB"/>
    <w:rsid w:val="004E0C90"/>
    <w:rsid w:val="004E1470"/>
    <w:rsid w:val="004E2DA4"/>
    <w:rsid w:val="004E39D4"/>
    <w:rsid w:val="004E4764"/>
    <w:rsid w:val="004E4BA9"/>
    <w:rsid w:val="004E554A"/>
    <w:rsid w:val="004E5F42"/>
    <w:rsid w:val="004E64DA"/>
    <w:rsid w:val="004E6A6E"/>
    <w:rsid w:val="004E7454"/>
    <w:rsid w:val="004E74E9"/>
    <w:rsid w:val="004F0095"/>
    <w:rsid w:val="004F103A"/>
    <w:rsid w:val="004F1A96"/>
    <w:rsid w:val="004F1F3D"/>
    <w:rsid w:val="004F296A"/>
    <w:rsid w:val="004F3506"/>
    <w:rsid w:val="004F3753"/>
    <w:rsid w:val="004F38FA"/>
    <w:rsid w:val="004F39FA"/>
    <w:rsid w:val="004F4025"/>
    <w:rsid w:val="004F498F"/>
    <w:rsid w:val="004F5AA4"/>
    <w:rsid w:val="004F5E3D"/>
    <w:rsid w:val="004F5E67"/>
    <w:rsid w:val="004F6A38"/>
    <w:rsid w:val="004F6EC5"/>
    <w:rsid w:val="00500426"/>
    <w:rsid w:val="00500837"/>
    <w:rsid w:val="0050088B"/>
    <w:rsid w:val="00500D64"/>
    <w:rsid w:val="00501D7D"/>
    <w:rsid w:val="005032E9"/>
    <w:rsid w:val="00503D8A"/>
    <w:rsid w:val="005041C7"/>
    <w:rsid w:val="00510F47"/>
    <w:rsid w:val="005117B4"/>
    <w:rsid w:val="00514522"/>
    <w:rsid w:val="005147D2"/>
    <w:rsid w:val="00514F24"/>
    <w:rsid w:val="005151EB"/>
    <w:rsid w:val="005169C7"/>
    <w:rsid w:val="0052033B"/>
    <w:rsid w:val="00521939"/>
    <w:rsid w:val="005227B7"/>
    <w:rsid w:val="0052292E"/>
    <w:rsid w:val="00522D1A"/>
    <w:rsid w:val="005243A7"/>
    <w:rsid w:val="0052520C"/>
    <w:rsid w:val="00525362"/>
    <w:rsid w:val="00526B18"/>
    <w:rsid w:val="00527587"/>
    <w:rsid w:val="0053036E"/>
    <w:rsid w:val="00531E28"/>
    <w:rsid w:val="00532253"/>
    <w:rsid w:val="00533217"/>
    <w:rsid w:val="0053526D"/>
    <w:rsid w:val="005354B5"/>
    <w:rsid w:val="00535632"/>
    <w:rsid w:val="0053621C"/>
    <w:rsid w:val="00540246"/>
    <w:rsid w:val="0054087A"/>
    <w:rsid w:val="00540EB9"/>
    <w:rsid w:val="00541715"/>
    <w:rsid w:val="0054183D"/>
    <w:rsid w:val="00541DD0"/>
    <w:rsid w:val="005420AB"/>
    <w:rsid w:val="005443CA"/>
    <w:rsid w:val="0054441C"/>
    <w:rsid w:val="00544A21"/>
    <w:rsid w:val="0054544C"/>
    <w:rsid w:val="005515D4"/>
    <w:rsid w:val="00553350"/>
    <w:rsid w:val="0055523A"/>
    <w:rsid w:val="00555603"/>
    <w:rsid w:val="00555935"/>
    <w:rsid w:val="00555A03"/>
    <w:rsid w:val="00555ABB"/>
    <w:rsid w:val="0055650E"/>
    <w:rsid w:val="00556AC7"/>
    <w:rsid w:val="00557222"/>
    <w:rsid w:val="00557788"/>
    <w:rsid w:val="005617FD"/>
    <w:rsid w:val="00561FEE"/>
    <w:rsid w:val="0056395C"/>
    <w:rsid w:val="00564426"/>
    <w:rsid w:val="005648ED"/>
    <w:rsid w:val="00570842"/>
    <w:rsid w:val="005710C5"/>
    <w:rsid w:val="00571A72"/>
    <w:rsid w:val="0057237C"/>
    <w:rsid w:val="0057366D"/>
    <w:rsid w:val="00573D2A"/>
    <w:rsid w:val="0057471C"/>
    <w:rsid w:val="00574FA2"/>
    <w:rsid w:val="0057733E"/>
    <w:rsid w:val="00580FED"/>
    <w:rsid w:val="00581B0E"/>
    <w:rsid w:val="00581F2D"/>
    <w:rsid w:val="00582A2A"/>
    <w:rsid w:val="00582A5D"/>
    <w:rsid w:val="0058320C"/>
    <w:rsid w:val="005833F0"/>
    <w:rsid w:val="005842F0"/>
    <w:rsid w:val="00585522"/>
    <w:rsid w:val="00585F65"/>
    <w:rsid w:val="0058614B"/>
    <w:rsid w:val="0058647F"/>
    <w:rsid w:val="00586FD3"/>
    <w:rsid w:val="00587885"/>
    <w:rsid w:val="00590B2C"/>
    <w:rsid w:val="0059112A"/>
    <w:rsid w:val="00592124"/>
    <w:rsid w:val="005922A1"/>
    <w:rsid w:val="005947CD"/>
    <w:rsid w:val="00594852"/>
    <w:rsid w:val="0059598C"/>
    <w:rsid w:val="00595E0E"/>
    <w:rsid w:val="0059786C"/>
    <w:rsid w:val="00597A3D"/>
    <w:rsid w:val="005A08CB"/>
    <w:rsid w:val="005A0987"/>
    <w:rsid w:val="005A0EA6"/>
    <w:rsid w:val="005A1813"/>
    <w:rsid w:val="005A1FDF"/>
    <w:rsid w:val="005A2235"/>
    <w:rsid w:val="005A330B"/>
    <w:rsid w:val="005A4154"/>
    <w:rsid w:val="005A45AD"/>
    <w:rsid w:val="005A54AE"/>
    <w:rsid w:val="005A5CE4"/>
    <w:rsid w:val="005A5F6A"/>
    <w:rsid w:val="005A7E48"/>
    <w:rsid w:val="005B1BA2"/>
    <w:rsid w:val="005B2DB8"/>
    <w:rsid w:val="005B2F13"/>
    <w:rsid w:val="005B2F50"/>
    <w:rsid w:val="005B51F0"/>
    <w:rsid w:val="005B5988"/>
    <w:rsid w:val="005B5B97"/>
    <w:rsid w:val="005B69BE"/>
    <w:rsid w:val="005B763C"/>
    <w:rsid w:val="005B7C4D"/>
    <w:rsid w:val="005B7CB5"/>
    <w:rsid w:val="005B7E92"/>
    <w:rsid w:val="005C00A0"/>
    <w:rsid w:val="005C01F7"/>
    <w:rsid w:val="005C0C27"/>
    <w:rsid w:val="005C2373"/>
    <w:rsid w:val="005C2F85"/>
    <w:rsid w:val="005C327D"/>
    <w:rsid w:val="005C3964"/>
    <w:rsid w:val="005C3C1F"/>
    <w:rsid w:val="005C45E8"/>
    <w:rsid w:val="005C52F7"/>
    <w:rsid w:val="005C554C"/>
    <w:rsid w:val="005C7312"/>
    <w:rsid w:val="005C7399"/>
    <w:rsid w:val="005C747E"/>
    <w:rsid w:val="005C748D"/>
    <w:rsid w:val="005C7AFB"/>
    <w:rsid w:val="005D0980"/>
    <w:rsid w:val="005D0FE0"/>
    <w:rsid w:val="005D1D51"/>
    <w:rsid w:val="005D1D91"/>
    <w:rsid w:val="005D2688"/>
    <w:rsid w:val="005D2C5F"/>
    <w:rsid w:val="005D32EE"/>
    <w:rsid w:val="005D34AE"/>
    <w:rsid w:val="005D4BB2"/>
    <w:rsid w:val="005D4F43"/>
    <w:rsid w:val="005D5D93"/>
    <w:rsid w:val="005D5F33"/>
    <w:rsid w:val="005D6772"/>
    <w:rsid w:val="005D6B95"/>
    <w:rsid w:val="005D6D76"/>
    <w:rsid w:val="005D6E2A"/>
    <w:rsid w:val="005D7956"/>
    <w:rsid w:val="005E04F7"/>
    <w:rsid w:val="005E1C92"/>
    <w:rsid w:val="005E3939"/>
    <w:rsid w:val="005E39A8"/>
    <w:rsid w:val="005E4EA5"/>
    <w:rsid w:val="005E57E7"/>
    <w:rsid w:val="005E6F1C"/>
    <w:rsid w:val="005F00FF"/>
    <w:rsid w:val="005F0E3E"/>
    <w:rsid w:val="005F2173"/>
    <w:rsid w:val="005F2FF7"/>
    <w:rsid w:val="005F3016"/>
    <w:rsid w:val="005F3E13"/>
    <w:rsid w:val="005F4151"/>
    <w:rsid w:val="005F4DF1"/>
    <w:rsid w:val="005F53F5"/>
    <w:rsid w:val="005F5546"/>
    <w:rsid w:val="005F5BD5"/>
    <w:rsid w:val="005F66EB"/>
    <w:rsid w:val="005F685A"/>
    <w:rsid w:val="005F71C6"/>
    <w:rsid w:val="005F7233"/>
    <w:rsid w:val="005F733B"/>
    <w:rsid w:val="00601158"/>
    <w:rsid w:val="00601228"/>
    <w:rsid w:val="006015AD"/>
    <w:rsid w:val="00601C33"/>
    <w:rsid w:val="00603C5A"/>
    <w:rsid w:val="00604A53"/>
    <w:rsid w:val="006058C4"/>
    <w:rsid w:val="00606057"/>
    <w:rsid w:val="00610886"/>
    <w:rsid w:val="00611151"/>
    <w:rsid w:val="00611F25"/>
    <w:rsid w:val="0061322D"/>
    <w:rsid w:val="006133A9"/>
    <w:rsid w:val="006133E1"/>
    <w:rsid w:val="00614B70"/>
    <w:rsid w:val="006152D7"/>
    <w:rsid w:val="00616529"/>
    <w:rsid w:val="00616E93"/>
    <w:rsid w:val="00617296"/>
    <w:rsid w:val="006174FD"/>
    <w:rsid w:val="0062134F"/>
    <w:rsid w:val="00621FD8"/>
    <w:rsid w:val="00622B5C"/>
    <w:rsid w:val="0062319C"/>
    <w:rsid w:val="00624672"/>
    <w:rsid w:val="00625159"/>
    <w:rsid w:val="006256C9"/>
    <w:rsid w:val="00625B35"/>
    <w:rsid w:val="006269BD"/>
    <w:rsid w:val="00627621"/>
    <w:rsid w:val="006277B4"/>
    <w:rsid w:val="00630638"/>
    <w:rsid w:val="00630F5B"/>
    <w:rsid w:val="00631815"/>
    <w:rsid w:val="00631EE2"/>
    <w:rsid w:val="006327C3"/>
    <w:rsid w:val="0063288B"/>
    <w:rsid w:val="00632E90"/>
    <w:rsid w:val="006339EF"/>
    <w:rsid w:val="006347E7"/>
    <w:rsid w:val="00634BF4"/>
    <w:rsid w:val="00635D31"/>
    <w:rsid w:val="00636049"/>
    <w:rsid w:val="006365A9"/>
    <w:rsid w:val="00640A08"/>
    <w:rsid w:val="00641004"/>
    <w:rsid w:val="0064235C"/>
    <w:rsid w:val="00642F46"/>
    <w:rsid w:val="00644BFD"/>
    <w:rsid w:val="00645AB3"/>
    <w:rsid w:val="006462F4"/>
    <w:rsid w:val="00647534"/>
    <w:rsid w:val="0065208C"/>
    <w:rsid w:val="00652995"/>
    <w:rsid w:val="00652D46"/>
    <w:rsid w:val="00653D71"/>
    <w:rsid w:val="00656839"/>
    <w:rsid w:val="006571D4"/>
    <w:rsid w:val="0066026C"/>
    <w:rsid w:val="006603B8"/>
    <w:rsid w:val="006612EC"/>
    <w:rsid w:val="0066196A"/>
    <w:rsid w:val="00662053"/>
    <w:rsid w:val="00666B98"/>
    <w:rsid w:val="0066752D"/>
    <w:rsid w:val="006678BA"/>
    <w:rsid w:val="0067097A"/>
    <w:rsid w:val="00671B6A"/>
    <w:rsid w:val="006734ED"/>
    <w:rsid w:val="006745F4"/>
    <w:rsid w:val="006749E3"/>
    <w:rsid w:val="00674B42"/>
    <w:rsid w:val="006764A6"/>
    <w:rsid w:val="00677E83"/>
    <w:rsid w:val="0068094D"/>
    <w:rsid w:val="006827E0"/>
    <w:rsid w:val="0068334B"/>
    <w:rsid w:val="00683680"/>
    <w:rsid w:val="00683693"/>
    <w:rsid w:val="00683FD0"/>
    <w:rsid w:val="00685E52"/>
    <w:rsid w:val="00686786"/>
    <w:rsid w:val="00686922"/>
    <w:rsid w:val="006869E4"/>
    <w:rsid w:val="0069052F"/>
    <w:rsid w:val="00690D04"/>
    <w:rsid w:val="00690F3E"/>
    <w:rsid w:val="0069130F"/>
    <w:rsid w:val="00691CE9"/>
    <w:rsid w:val="00692E59"/>
    <w:rsid w:val="0069339E"/>
    <w:rsid w:val="00693A26"/>
    <w:rsid w:val="00693FB9"/>
    <w:rsid w:val="00694610"/>
    <w:rsid w:val="0069514C"/>
    <w:rsid w:val="00695EEE"/>
    <w:rsid w:val="006966C6"/>
    <w:rsid w:val="00696FF9"/>
    <w:rsid w:val="00697725"/>
    <w:rsid w:val="006A2126"/>
    <w:rsid w:val="006A3132"/>
    <w:rsid w:val="006A31E3"/>
    <w:rsid w:val="006A3595"/>
    <w:rsid w:val="006A44BB"/>
    <w:rsid w:val="006A53F9"/>
    <w:rsid w:val="006A6038"/>
    <w:rsid w:val="006A69E7"/>
    <w:rsid w:val="006A6B37"/>
    <w:rsid w:val="006B08EB"/>
    <w:rsid w:val="006B28A7"/>
    <w:rsid w:val="006B3020"/>
    <w:rsid w:val="006B3751"/>
    <w:rsid w:val="006B39AD"/>
    <w:rsid w:val="006B466B"/>
    <w:rsid w:val="006B4851"/>
    <w:rsid w:val="006B4C54"/>
    <w:rsid w:val="006B4FD7"/>
    <w:rsid w:val="006B62F5"/>
    <w:rsid w:val="006B76DD"/>
    <w:rsid w:val="006C0C88"/>
    <w:rsid w:val="006C10C3"/>
    <w:rsid w:val="006C224E"/>
    <w:rsid w:val="006C442E"/>
    <w:rsid w:val="006C62AA"/>
    <w:rsid w:val="006C7ABE"/>
    <w:rsid w:val="006D025D"/>
    <w:rsid w:val="006D0E2C"/>
    <w:rsid w:val="006D304F"/>
    <w:rsid w:val="006D4931"/>
    <w:rsid w:val="006D5383"/>
    <w:rsid w:val="006D55DC"/>
    <w:rsid w:val="006D56A4"/>
    <w:rsid w:val="006D6880"/>
    <w:rsid w:val="006D7B6D"/>
    <w:rsid w:val="006D7F56"/>
    <w:rsid w:val="006E1670"/>
    <w:rsid w:val="006E2924"/>
    <w:rsid w:val="006E3E55"/>
    <w:rsid w:val="006E4148"/>
    <w:rsid w:val="006E57E5"/>
    <w:rsid w:val="006E5F81"/>
    <w:rsid w:val="006E72A3"/>
    <w:rsid w:val="006F0344"/>
    <w:rsid w:val="006F0A79"/>
    <w:rsid w:val="006F0C29"/>
    <w:rsid w:val="006F0D46"/>
    <w:rsid w:val="006F2A8A"/>
    <w:rsid w:val="006F3FA9"/>
    <w:rsid w:val="006F4557"/>
    <w:rsid w:val="006F5073"/>
    <w:rsid w:val="006F6176"/>
    <w:rsid w:val="006F6AB4"/>
    <w:rsid w:val="006F6EEA"/>
    <w:rsid w:val="006F786C"/>
    <w:rsid w:val="00700C68"/>
    <w:rsid w:val="0070280E"/>
    <w:rsid w:val="00702812"/>
    <w:rsid w:val="00702D27"/>
    <w:rsid w:val="00703484"/>
    <w:rsid w:val="00703543"/>
    <w:rsid w:val="007058A9"/>
    <w:rsid w:val="00706808"/>
    <w:rsid w:val="00707E85"/>
    <w:rsid w:val="00710C14"/>
    <w:rsid w:val="0071274C"/>
    <w:rsid w:val="0071295B"/>
    <w:rsid w:val="00713430"/>
    <w:rsid w:val="00713642"/>
    <w:rsid w:val="0071464D"/>
    <w:rsid w:val="007148BC"/>
    <w:rsid w:val="00715675"/>
    <w:rsid w:val="00717A70"/>
    <w:rsid w:val="00717B7C"/>
    <w:rsid w:val="00720698"/>
    <w:rsid w:val="00720BCE"/>
    <w:rsid w:val="0072192B"/>
    <w:rsid w:val="007225D1"/>
    <w:rsid w:val="0072275B"/>
    <w:rsid w:val="00723289"/>
    <w:rsid w:val="007232CF"/>
    <w:rsid w:val="0072353A"/>
    <w:rsid w:val="00724111"/>
    <w:rsid w:val="00724365"/>
    <w:rsid w:val="00724B5B"/>
    <w:rsid w:val="00725E38"/>
    <w:rsid w:val="00725F0E"/>
    <w:rsid w:val="0073014A"/>
    <w:rsid w:val="00730E81"/>
    <w:rsid w:val="00731566"/>
    <w:rsid w:val="00733343"/>
    <w:rsid w:val="00733C82"/>
    <w:rsid w:val="007346D6"/>
    <w:rsid w:val="00734743"/>
    <w:rsid w:val="00734B86"/>
    <w:rsid w:val="00736A28"/>
    <w:rsid w:val="0073719A"/>
    <w:rsid w:val="00737FC4"/>
    <w:rsid w:val="007433FE"/>
    <w:rsid w:val="0074489C"/>
    <w:rsid w:val="007449A3"/>
    <w:rsid w:val="00744BF2"/>
    <w:rsid w:val="00744D73"/>
    <w:rsid w:val="00744FE4"/>
    <w:rsid w:val="00745458"/>
    <w:rsid w:val="00746C5E"/>
    <w:rsid w:val="0074711D"/>
    <w:rsid w:val="00750709"/>
    <w:rsid w:val="00751DFB"/>
    <w:rsid w:val="00752AB9"/>
    <w:rsid w:val="00752D38"/>
    <w:rsid w:val="00754FEB"/>
    <w:rsid w:val="007566A9"/>
    <w:rsid w:val="007603E5"/>
    <w:rsid w:val="007623A8"/>
    <w:rsid w:val="0076294D"/>
    <w:rsid w:val="0076358B"/>
    <w:rsid w:val="00764A7E"/>
    <w:rsid w:val="00766B89"/>
    <w:rsid w:val="0076731B"/>
    <w:rsid w:val="00771E04"/>
    <w:rsid w:val="00772609"/>
    <w:rsid w:val="00772C72"/>
    <w:rsid w:val="00772F1F"/>
    <w:rsid w:val="00773DDC"/>
    <w:rsid w:val="00775109"/>
    <w:rsid w:val="00777FF1"/>
    <w:rsid w:val="007806F9"/>
    <w:rsid w:val="00782F51"/>
    <w:rsid w:val="00785A01"/>
    <w:rsid w:val="0078605F"/>
    <w:rsid w:val="00787195"/>
    <w:rsid w:val="00790589"/>
    <w:rsid w:val="00790E29"/>
    <w:rsid w:val="00791BF3"/>
    <w:rsid w:val="00792288"/>
    <w:rsid w:val="007952BD"/>
    <w:rsid w:val="00795569"/>
    <w:rsid w:val="007959CB"/>
    <w:rsid w:val="00797190"/>
    <w:rsid w:val="00797296"/>
    <w:rsid w:val="00797F64"/>
    <w:rsid w:val="007A3E46"/>
    <w:rsid w:val="007A3EA4"/>
    <w:rsid w:val="007A4881"/>
    <w:rsid w:val="007A4EC6"/>
    <w:rsid w:val="007A5E61"/>
    <w:rsid w:val="007A7DEC"/>
    <w:rsid w:val="007B03F2"/>
    <w:rsid w:val="007B0AFE"/>
    <w:rsid w:val="007B1568"/>
    <w:rsid w:val="007B1BD7"/>
    <w:rsid w:val="007B3346"/>
    <w:rsid w:val="007B3EF0"/>
    <w:rsid w:val="007B5935"/>
    <w:rsid w:val="007B5F42"/>
    <w:rsid w:val="007B635F"/>
    <w:rsid w:val="007B70D2"/>
    <w:rsid w:val="007B739B"/>
    <w:rsid w:val="007C01EC"/>
    <w:rsid w:val="007C05D6"/>
    <w:rsid w:val="007C09A1"/>
    <w:rsid w:val="007C168D"/>
    <w:rsid w:val="007C1CB6"/>
    <w:rsid w:val="007C4663"/>
    <w:rsid w:val="007C6EC4"/>
    <w:rsid w:val="007C6F00"/>
    <w:rsid w:val="007D0737"/>
    <w:rsid w:val="007D149E"/>
    <w:rsid w:val="007D155E"/>
    <w:rsid w:val="007D3DB9"/>
    <w:rsid w:val="007D4422"/>
    <w:rsid w:val="007D45C5"/>
    <w:rsid w:val="007D4673"/>
    <w:rsid w:val="007D55FE"/>
    <w:rsid w:val="007D7B99"/>
    <w:rsid w:val="007E07B4"/>
    <w:rsid w:val="007E0B3F"/>
    <w:rsid w:val="007E23D1"/>
    <w:rsid w:val="007E319C"/>
    <w:rsid w:val="007E3AB1"/>
    <w:rsid w:val="007E454B"/>
    <w:rsid w:val="007E4740"/>
    <w:rsid w:val="007E49DE"/>
    <w:rsid w:val="007E5BC4"/>
    <w:rsid w:val="007E60E2"/>
    <w:rsid w:val="007E62C1"/>
    <w:rsid w:val="007E63F2"/>
    <w:rsid w:val="007E6704"/>
    <w:rsid w:val="007E725C"/>
    <w:rsid w:val="007E781D"/>
    <w:rsid w:val="007E7A00"/>
    <w:rsid w:val="007E7D29"/>
    <w:rsid w:val="007E7F75"/>
    <w:rsid w:val="007F03E5"/>
    <w:rsid w:val="007F08FC"/>
    <w:rsid w:val="007F0BBD"/>
    <w:rsid w:val="007F1728"/>
    <w:rsid w:val="007F1BD4"/>
    <w:rsid w:val="007F1C78"/>
    <w:rsid w:val="007F1CCA"/>
    <w:rsid w:val="007F222A"/>
    <w:rsid w:val="007F3D2F"/>
    <w:rsid w:val="007F4CFD"/>
    <w:rsid w:val="007F5F4C"/>
    <w:rsid w:val="007F630A"/>
    <w:rsid w:val="0080107E"/>
    <w:rsid w:val="00802BFA"/>
    <w:rsid w:val="00804237"/>
    <w:rsid w:val="0080570C"/>
    <w:rsid w:val="00805934"/>
    <w:rsid w:val="00806342"/>
    <w:rsid w:val="008063D4"/>
    <w:rsid w:val="00806825"/>
    <w:rsid w:val="00806FC5"/>
    <w:rsid w:val="008077B7"/>
    <w:rsid w:val="00811BFF"/>
    <w:rsid w:val="008120BB"/>
    <w:rsid w:val="00812495"/>
    <w:rsid w:val="008138A8"/>
    <w:rsid w:val="00816120"/>
    <w:rsid w:val="008172F8"/>
    <w:rsid w:val="0082100F"/>
    <w:rsid w:val="008234D4"/>
    <w:rsid w:val="008245E6"/>
    <w:rsid w:val="0082579A"/>
    <w:rsid w:val="00826387"/>
    <w:rsid w:val="00827790"/>
    <w:rsid w:val="008306B3"/>
    <w:rsid w:val="00831574"/>
    <w:rsid w:val="008342F2"/>
    <w:rsid w:val="0083594E"/>
    <w:rsid w:val="008363E0"/>
    <w:rsid w:val="00836A74"/>
    <w:rsid w:val="008378C8"/>
    <w:rsid w:val="0084063A"/>
    <w:rsid w:val="00840F38"/>
    <w:rsid w:val="00841687"/>
    <w:rsid w:val="008419F9"/>
    <w:rsid w:val="00843313"/>
    <w:rsid w:val="008464B3"/>
    <w:rsid w:val="0084795F"/>
    <w:rsid w:val="00847EBD"/>
    <w:rsid w:val="00854469"/>
    <w:rsid w:val="00855E71"/>
    <w:rsid w:val="008564FB"/>
    <w:rsid w:val="008566E4"/>
    <w:rsid w:val="00856DB1"/>
    <w:rsid w:val="00856F07"/>
    <w:rsid w:val="00857C77"/>
    <w:rsid w:val="00857F34"/>
    <w:rsid w:val="00861D9A"/>
    <w:rsid w:val="00862940"/>
    <w:rsid w:val="00862A9E"/>
    <w:rsid w:val="00863523"/>
    <w:rsid w:val="0086408F"/>
    <w:rsid w:val="00864678"/>
    <w:rsid w:val="00865086"/>
    <w:rsid w:val="00865CC6"/>
    <w:rsid w:val="00866AC3"/>
    <w:rsid w:val="0087079D"/>
    <w:rsid w:val="00871423"/>
    <w:rsid w:val="00871B68"/>
    <w:rsid w:val="00872220"/>
    <w:rsid w:val="008732DE"/>
    <w:rsid w:val="008733EF"/>
    <w:rsid w:val="0087341C"/>
    <w:rsid w:val="00874C9C"/>
    <w:rsid w:val="00875544"/>
    <w:rsid w:val="00876803"/>
    <w:rsid w:val="00876901"/>
    <w:rsid w:val="00876F5C"/>
    <w:rsid w:val="00877449"/>
    <w:rsid w:val="008774E9"/>
    <w:rsid w:val="00882C2A"/>
    <w:rsid w:val="00882F22"/>
    <w:rsid w:val="008830F1"/>
    <w:rsid w:val="008835C0"/>
    <w:rsid w:val="008843EA"/>
    <w:rsid w:val="0088464D"/>
    <w:rsid w:val="00884F64"/>
    <w:rsid w:val="008862D5"/>
    <w:rsid w:val="008866FB"/>
    <w:rsid w:val="00887FC7"/>
    <w:rsid w:val="0089089B"/>
    <w:rsid w:val="00890FBE"/>
    <w:rsid w:val="00891935"/>
    <w:rsid w:val="008937EB"/>
    <w:rsid w:val="008953ED"/>
    <w:rsid w:val="00897442"/>
    <w:rsid w:val="0089763D"/>
    <w:rsid w:val="008A0D80"/>
    <w:rsid w:val="008A36C2"/>
    <w:rsid w:val="008A3A5D"/>
    <w:rsid w:val="008A4BC0"/>
    <w:rsid w:val="008A5053"/>
    <w:rsid w:val="008A5528"/>
    <w:rsid w:val="008A6006"/>
    <w:rsid w:val="008A7647"/>
    <w:rsid w:val="008B0258"/>
    <w:rsid w:val="008B1576"/>
    <w:rsid w:val="008B15FF"/>
    <w:rsid w:val="008B2F2B"/>
    <w:rsid w:val="008B42F0"/>
    <w:rsid w:val="008B4A90"/>
    <w:rsid w:val="008B4FE2"/>
    <w:rsid w:val="008B542A"/>
    <w:rsid w:val="008B61F7"/>
    <w:rsid w:val="008B7271"/>
    <w:rsid w:val="008B7A10"/>
    <w:rsid w:val="008B7F09"/>
    <w:rsid w:val="008C0457"/>
    <w:rsid w:val="008C063B"/>
    <w:rsid w:val="008C18A8"/>
    <w:rsid w:val="008C36C0"/>
    <w:rsid w:val="008C3C39"/>
    <w:rsid w:val="008C3E50"/>
    <w:rsid w:val="008C4687"/>
    <w:rsid w:val="008C4BCF"/>
    <w:rsid w:val="008C633A"/>
    <w:rsid w:val="008C704D"/>
    <w:rsid w:val="008C750A"/>
    <w:rsid w:val="008D054B"/>
    <w:rsid w:val="008D05D1"/>
    <w:rsid w:val="008D2205"/>
    <w:rsid w:val="008D24F3"/>
    <w:rsid w:val="008D2E42"/>
    <w:rsid w:val="008D33A0"/>
    <w:rsid w:val="008D4112"/>
    <w:rsid w:val="008D4D4C"/>
    <w:rsid w:val="008D4E48"/>
    <w:rsid w:val="008D50B7"/>
    <w:rsid w:val="008D575D"/>
    <w:rsid w:val="008D5B45"/>
    <w:rsid w:val="008E08D0"/>
    <w:rsid w:val="008E0BE1"/>
    <w:rsid w:val="008E3A0D"/>
    <w:rsid w:val="008E4A84"/>
    <w:rsid w:val="008E58AB"/>
    <w:rsid w:val="008E5E75"/>
    <w:rsid w:val="008F0582"/>
    <w:rsid w:val="008F1054"/>
    <w:rsid w:val="008F133B"/>
    <w:rsid w:val="008F21D5"/>
    <w:rsid w:val="008F322D"/>
    <w:rsid w:val="008F3BC9"/>
    <w:rsid w:val="008F43E6"/>
    <w:rsid w:val="008F54FF"/>
    <w:rsid w:val="008F5D86"/>
    <w:rsid w:val="008F6D56"/>
    <w:rsid w:val="008F7158"/>
    <w:rsid w:val="008F738D"/>
    <w:rsid w:val="008F78CB"/>
    <w:rsid w:val="008F7CF1"/>
    <w:rsid w:val="009006C3"/>
    <w:rsid w:val="009026A3"/>
    <w:rsid w:val="009028AC"/>
    <w:rsid w:val="00905807"/>
    <w:rsid w:val="009060BB"/>
    <w:rsid w:val="00906619"/>
    <w:rsid w:val="00907089"/>
    <w:rsid w:val="0090708C"/>
    <w:rsid w:val="00907E99"/>
    <w:rsid w:val="0091066B"/>
    <w:rsid w:val="00911770"/>
    <w:rsid w:val="00911938"/>
    <w:rsid w:val="009120B1"/>
    <w:rsid w:val="0091260C"/>
    <w:rsid w:val="00913113"/>
    <w:rsid w:val="009137FF"/>
    <w:rsid w:val="00913C87"/>
    <w:rsid w:val="00913FA0"/>
    <w:rsid w:val="00914193"/>
    <w:rsid w:val="00915085"/>
    <w:rsid w:val="00915206"/>
    <w:rsid w:val="00915542"/>
    <w:rsid w:val="009160FC"/>
    <w:rsid w:val="00920157"/>
    <w:rsid w:val="00921C87"/>
    <w:rsid w:val="00921F0C"/>
    <w:rsid w:val="0092200D"/>
    <w:rsid w:val="00923957"/>
    <w:rsid w:val="0092398E"/>
    <w:rsid w:val="00924836"/>
    <w:rsid w:val="00924909"/>
    <w:rsid w:val="00925306"/>
    <w:rsid w:val="009259FB"/>
    <w:rsid w:val="00927320"/>
    <w:rsid w:val="00927D8F"/>
    <w:rsid w:val="00930ADC"/>
    <w:rsid w:val="00930DBF"/>
    <w:rsid w:val="00933821"/>
    <w:rsid w:val="00935207"/>
    <w:rsid w:val="00936611"/>
    <w:rsid w:val="009371CF"/>
    <w:rsid w:val="0093778B"/>
    <w:rsid w:val="00937855"/>
    <w:rsid w:val="00937951"/>
    <w:rsid w:val="00940ED2"/>
    <w:rsid w:val="009418FC"/>
    <w:rsid w:val="00941CDD"/>
    <w:rsid w:val="00942608"/>
    <w:rsid w:val="00942C16"/>
    <w:rsid w:val="0094354C"/>
    <w:rsid w:val="00944913"/>
    <w:rsid w:val="00945062"/>
    <w:rsid w:val="00945304"/>
    <w:rsid w:val="009461E2"/>
    <w:rsid w:val="00946632"/>
    <w:rsid w:val="00947CCD"/>
    <w:rsid w:val="009508F7"/>
    <w:rsid w:val="00952CB6"/>
    <w:rsid w:val="00952D61"/>
    <w:rsid w:val="0095350E"/>
    <w:rsid w:val="00953D63"/>
    <w:rsid w:val="00955242"/>
    <w:rsid w:val="00955525"/>
    <w:rsid w:val="0095584C"/>
    <w:rsid w:val="009563DB"/>
    <w:rsid w:val="009577B4"/>
    <w:rsid w:val="00957CEC"/>
    <w:rsid w:val="0096216F"/>
    <w:rsid w:val="00963659"/>
    <w:rsid w:val="00965401"/>
    <w:rsid w:val="00967851"/>
    <w:rsid w:val="009706BB"/>
    <w:rsid w:val="0097178F"/>
    <w:rsid w:val="00972011"/>
    <w:rsid w:val="00972987"/>
    <w:rsid w:val="00972ED5"/>
    <w:rsid w:val="00974259"/>
    <w:rsid w:val="009743F5"/>
    <w:rsid w:val="00974BE0"/>
    <w:rsid w:val="0097695F"/>
    <w:rsid w:val="00976E7F"/>
    <w:rsid w:val="00976F59"/>
    <w:rsid w:val="00980017"/>
    <w:rsid w:val="00980223"/>
    <w:rsid w:val="00983069"/>
    <w:rsid w:val="00984344"/>
    <w:rsid w:val="00984DD5"/>
    <w:rsid w:val="00985034"/>
    <w:rsid w:val="009858BC"/>
    <w:rsid w:val="00985952"/>
    <w:rsid w:val="00985EF1"/>
    <w:rsid w:val="00986483"/>
    <w:rsid w:val="00987DBC"/>
    <w:rsid w:val="009909C1"/>
    <w:rsid w:val="00992493"/>
    <w:rsid w:val="00994B8A"/>
    <w:rsid w:val="0099516F"/>
    <w:rsid w:val="00995273"/>
    <w:rsid w:val="009965E9"/>
    <w:rsid w:val="00996BD2"/>
    <w:rsid w:val="009A01F1"/>
    <w:rsid w:val="009A045E"/>
    <w:rsid w:val="009A0CB5"/>
    <w:rsid w:val="009A17BE"/>
    <w:rsid w:val="009A1E63"/>
    <w:rsid w:val="009A1F77"/>
    <w:rsid w:val="009A2AC4"/>
    <w:rsid w:val="009A32D1"/>
    <w:rsid w:val="009A3495"/>
    <w:rsid w:val="009A561D"/>
    <w:rsid w:val="009A5B44"/>
    <w:rsid w:val="009A5B98"/>
    <w:rsid w:val="009A72B9"/>
    <w:rsid w:val="009A7D01"/>
    <w:rsid w:val="009B0DC7"/>
    <w:rsid w:val="009B104B"/>
    <w:rsid w:val="009B11EB"/>
    <w:rsid w:val="009B1B8C"/>
    <w:rsid w:val="009B25CF"/>
    <w:rsid w:val="009B2673"/>
    <w:rsid w:val="009B30A8"/>
    <w:rsid w:val="009B3A30"/>
    <w:rsid w:val="009B4207"/>
    <w:rsid w:val="009B47A4"/>
    <w:rsid w:val="009B5006"/>
    <w:rsid w:val="009B519B"/>
    <w:rsid w:val="009B5207"/>
    <w:rsid w:val="009B526E"/>
    <w:rsid w:val="009B6372"/>
    <w:rsid w:val="009B6D2B"/>
    <w:rsid w:val="009C04F4"/>
    <w:rsid w:val="009C0804"/>
    <w:rsid w:val="009C1DDB"/>
    <w:rsid w:val="009C24B6"/>
    <w:rsid w:val="009C29FD"/>
    <w:rsid w:val="009C3069"/>
    <w:rsid w:val="009C3C47"/>
    <w:rsid w:val="009C7426"/>
    <w:rsid w:val="009D0FE7"/>
    <w:rsid w:val="009D14E4"/>
    <w:rsid w:val="009D1841"/>
    <w:rsid w:val="009D2184"/>
    <w:rsid w:val="009D2790"/>
    <w:rsid w:val="009D2FBC"/>
    <w:rsid w:val="009D315D"/>
    <w:rsid w:val="009D41EA"/>
    <w:rsid w:val="009D4E79"/>
    <w:rsid w:val="009D6153"/>
    <w:rsid w:val="009D6EE0"/>
    <w:rsid w:val="009E06B6"/>
    <w:rsid w:val="009E117D"/>
    <w:rsid w:val="009E1AF1"/>
    <w:rsid w:val="009E1EBA"/>
    <w:rsid w:val="009E2829"/>
    <w:rsid w:val="009E2A94"/>
    <w:rsid w:val="009E362D"/>
    <w:rsid w:val="009E37A4"/>
    <w:rsid w:val="009E3B69"/>
    <w:rsid w:val="009E43A2"/>
    <w:rsid w:val="009E5976"/>
    <w:rsid w:val="009E6B4E"/>
    <w:rsid w:val="009E722B"/>
    <w:rsid w:val="009F00A3"/>
    <w:rsid w:val="009F03BB"/>
    <w:rsid w:val="009F05DC"/>
    <w:rsid w:val="009F1768"/>
    <w:rsid w:val="009F2C60"/>
    <w:rsid w:val="009F2DF5"/>
    <w:rsid w:val="009F3A94"/>
    <w:rsid w:val="009F4304"/>
    <w:rsid w:val="009F4356"/>
    <w:rsid w:val="009F4698"/>
    <w:rsid w:val="009F485A"/>
    <w:rsid w:val="009F4C79"/>
    <w:rsid w:val="009F5B9E"/>
    <w:rsid w:val="009F614D"/>
    <w:rsid w:val="009F6699"/>
    <w:rsid w:val="009F6B00"/>
    <w:rsid w:val="009F6F14"/>
    <w:rsid w:val="00A00459"/>
    <w:rsid w:val="00A00D06"/>
    <w:rsid w:val="00A01778"/>
    <w:rsid w:val="00A028C9"/>
    <w:rsid w:val="00A02CA9"/>
    <w:rsid w:val="00A02CEC"/>
    <w:rsid w:val="00A031FF"/>
    <w:rsid w:val="00A04B12"/>
    <w:rsid w:val="00A05F0F"/>
    <w:rsid w:val="00A06DAA"/>
    <w:rsid w:val="00A07C73"/>
    <w:rsid w:val="00A1127F"/>
    <w:rsid w:val="00A116EC"/>
    <w:rsid w:val="00A11F4E"/>
    <w:rsid w:val="00A132C0"/>
    <w:rsid w:val="00A15894"/>
    <w:rsid w:val="00A17A1E"/>
    <w:rsid w:val="00A21CCB"/>
    <w:rsid w:val="00A22781"/>
    <w:rsid w:val="00A22B31"/>
    <w:rsid w:val="00A22DE2"/>
    <w:rsid w:val="00A23FAB"/>
    <w:rsid w:val="00A244D0"/>
    <w:rsid w:val="00A24D91"/>
    <w:rsid w:val="00A254CF"/>
    <w:rsid w:val="00A2676B"/>
    <w:rsid w:val="00A31526"/>
    <w:rsid w:val="00A31EFF"/>
    <w:rsid w:val="00A325EE"/>
    <w:rsid w:val="00A32D53"/>
    <w:rsid w:val="00A3728E"/>
    <w:rsid w:val="00A4003B"/>
    <w:rsid w:val="00A40A92"/>
    <w:rsid w:val="00A4117D"/>
    <w:rsid w:val="00A416C4"/>
    <w:rsid w:val="00A41852"/>
    <w:rsid w:val="00A41AB8"/>
    <w:rsid w:val="00A41EED"/>
    <w:rsid w:val="00A41F4E"/>
    <w:rsid w:val="00A423F7"/>
    <w:rsid w:val="00A4376D"/>
    <w:rsid w:val="00A449F8"/>
    <w:rsid w:val="00A44A45"/>
    <w:rsid w:val="00A45058"/>
    <w:rsid w:val="00A459E1"/>
    <w:rsid w:val="00A4649F"/>
    <w:rsid w:val="00A4650A"/>
    <w:rsid w:val="00A514FC"/>
    <w:rsid w:val="00A5246A"/>
    <w:rsid w:val="00A55E4B"/>
    <w:rsid w:val="00A56B09"/>
    <w:rsid w:val="00A57165"/>
    <w:rsid w:val="00A5759D"/>
    <w:rsid w:val="00A57D2A"/>
    <w:rsid w:val="00A645E7"/>
    <w:rsid w:val="00A64EF0"/>
    <w:rsid w:val="00A67138"/>
    <w:rsid w:val="00A67689"/>
    <w:rsid w:val="00A70750"/>
    <w:rsid w:val="00A70CB8"/>
    <w:rsid w:val="00A7175C"/>
    <w:rsid w:val="00A72398"/>
    <w:rsid w:val="00A72636"/>
    <w:rsid w:val="00A72E40"/>
    <w:rsid w:val="00A73033"/>
    <w:rsid w:val="00A73E32"/>
    <w:rsid w:val="00A73EC4"/>
    <w:rsid w:val="00A73FAA"/>
    <w:rsid w:val="00A75A95"/>
    <w:rsid w:val="00A80718"/>
    <w:rsid w:val="00A80AC7"/>
    <w:rsid w:val="00A812C3"/>
    <w:rsid w:val="00A82015"/>
    <w:rsid w:val="00A824D9"/>
    <w:rsid w:val="00A825BB"/>
    <w:rsid w:val="00A858B7"/>
    <w:rsid w:val="00A86035"/>
    <w:rsid w:val="00A872B4"/>
    <w:rsid w:val="00A876BC"/>
    <w:rsid w:val="00A879A0"/>
    <w:rsid w:val="00A914EF"/>
    <w:rsid w:val="00A9196A"/>
    <w:rsid w:val="00A91F1D"/>
    <w:rsid w:val="00A925BA"/>
    <w:rsid w:val="00A935D9"/>
    <w:rsid w:val="00A94C83"/>
    <w:rsid w:val="00A94E42"/>
    <w:rsid w:val="00A95C0F"/>
    <w:rsid w:val="00A968AC"/>
    <w:rsid w:val="00A96945"/>
    <w:rsid w:val="00AA2380"/>
    <w:rsid w:val="00AA2B06"/>
    <w:rsid w:val="00AA2BAF"/>
    <w:rsid w:val="00AA38F3"/>
    <w:rsid w:val="00AA3E2C"/>
    <w:rsid w:val="00AA4873"/>
    <w:rsid w:val="00AA4AC6"/>
    <w:rsid w:val="00AA4CC6"/>
    <w:rsid w:val="00AA50B9"/>
    <w:rsid w:val="00AA54AE"/>
    <w:rsid w:val="00AA590F"/>
    <w:rsid w:val="00AA782A"/>
    <w:rsid w:val="00AA7990"/>
    <w:rsid w:val="00AA7D43"/>
    <w:rsid w:val="00AB1623"/>
    <w:rsid w:val="00AB5121"/>
    <w:rsid w:val="00AB5CC5"/>
    <w:rsid w:val="00AB6D6A"/>
    <w:rsid w:val="00AB700D"/>
    <w:rsid w:val="00AB78E8"/>
    <w:rsid w:val="00AC0587"/>
    <w:rsid w:val="00AC1281"/>
    <w:rsid w:val="00AC1B83"/>
    <w:rsid w:val="00AC2ED4"/>
    <w:rsid w:val="00AC6493"/>
    <w:rsid w:val="00AC6D54"/>
    <w:rsid w:val="00AC7080"/>
    <w:rsid w:val="00AD243A"/>
    <w:rsid w:val="00AD2BBD"/>
    <w:rsid w:val="00AD3415"/>
    <w:rsid w:val="00AD4660"/>
    <w:rsid w:val="00AD46B2"/>
    <w:rsid w:val="00AD5031"/>
    <w:rsid w:val="00AD646F"/>
    <w:rsid w:val="00AD6815"/>
    <w:rsid w:val="00AD6EF7"/>
    <w:rsid w:val="00AD7183"/>
    <w:rsid w:val="00AD76FC"/>
    <w:rsid w:val="00AD7C18"/>
    <w:rsid w:val="00AE01FF"/>
    <w:rsid w:val="00AE30B6"/>
    <w:rsid w:val="00AE3387"/>
    <w:rsid w:val="00AE3C6B"/>
    <w:rsid w:val="00AE4BC2"/>
    <w:rsid w:val="00AE56E4"/>
    <w:rsid w:val="00AE5AAB"/>
    <w:rsid w:val="00AE6094"/>
    <w:rsid w:val="00AE70DD"/>
    <w:rsid w:val="00AE7BAD"/>
    <w:rsid w:val="00AF0CB6"/>
    <w:rsid w:val="00AF11F2"/>
    <w:rsid w:val="00AF1228"/>
    <w:rsid w:val="00AF164B"/>
    <w:rsid w:val="00AF2216"/>
    <w:rsid w:val="00AF3BB9"/>
    <w:rsid w:val="00AF548B"/>
    <w:rsid w:val="00AF5F04"/>
    <w:rsid w:val="00B01D7A"/>
    <w:rsid w:val="00B040C5"/>
    <w:rsid w:val="00B04121"/>
    <w:rsid w:val="00B04D0D"/>
    <w:rsid w:val="00B066B4"/>
    <w:rsid w:val="00B07080"/>
    <w:rsid w:val="00B0713A"/>
    <w:rsid w:val="00B11E8F"/>
    <w:rsid w:val="00B125CF"/>
    <w:rsid w:val="00B158F2"/>
    <w:rsid w:val="00B16A22"/>
    <w:rsid w:val="00B170D6"/>
    <w:rsid w:val="00B17355"/>
    <w:rsid w:val="00B176E1"/>
    <w:rsid w:val="00B20737"/>
    <w:rsid w:val="00B216DC"/>
    <w:rsid w:val="00B2195E"/>
    <w:rsid w:val="00B21B0A"/>
    <w:rsid w:val="00B21B28"/>
    <w:rsid w:val="00B22B98"/>
    <w:rsid w:val="00B2360A"/>
    <w:rsid w:val="00B24C87"/>
    <w:rsid w:val="00B25CF3"/>
    <w:rsid w:val="00B25F02"/>
    <w:rsid w:val="00B26DF6"/>
    <w:rsid w:val="00B307E4"/>
    <w:rsid w:val="00B31E59"/>
    <w:rsid w:val="00B32932"/>
    <w:rsid w:val="00B34914"/>
    <w:rsid w:val="00B34DEE"/>
    <w:rsid w:val="00B351D2"/>
    <w:rsid w:val="00B356C1"/>
    <w:rsid w:val="00B36901"/>
    <w:rsid w:val="00B3751E"/>
    <w:rsid w:val="00B40BF3"/>
    <w:rsid w:val="00B40CF6"/>
    <w:rsid w:val="00B40F28"/>
    <w:rsid w:val="00B41D4B"/>
    <w:rsid w:val="00B41F77"/>
    <w:rsid w:val="00B42B68"/>
    <w:rsid w:val="00B44622"/>
    <w:rsid w:val="00B462D8"/>
    <w:rsid w:val="00B4754C"/>
    <w:rsid w:val="00B477AA"/>
    <w:rsid w:val="00B50549"/>
    <w:rsid w:val="00B50796"/>
    <w:rsid w:val="00B50BE1"/>
    <w:rsid w:val="00B512D3"/>
    <w:rsid w:val="00B515B5"/>
    <w:rsid w:val="00B52096"/>
    <w:rsid w:val="00B520C4"/>
    <w:rsid w:val="00B5234C"/>
    <w:rsid w:val="00B5254D"/>
    <w:rsid w:val="00B52C6A"/>
    <w:rsid w:val="00B5501B"/>
    <w:rsid w:val="00B551FC"/>
    <w:rsid w:val="00B556C8"/>
    <w:rsid w:val="00B5579C"/>
    <w:rsid w:val="00B55A94"/>
    <w:rsid w:val="00B56215"/>
    <w:rsid w:val="00B56613"/>
    <w:rsid w:val="00B57B1A"/>
    <w:rsid w:val="00B57DBD"/>
    <w:rsid w:val="00B601C3"/>
    <w:rsid w:val="00B610A4"/>
    <w:rsid w:val="00B63B9D"/>
    <w:rsid w:val="00B64F8B"/>
    <w:rsid w:val="00B65153"/>
    <w:rsid w:val="00B65755"/>
    <w:rsid w:val="00B65794"/>
    <w:rsid w:val="00B660AF"/>
    <w:rsid w:val="00B66322"/>
    <w:rsid w:val="00B67921"/>
    <w:rsid w:val="00B67E19"/>
    <w:rsid w:val="00B70C03"/>
    <w:rsid w:val="00B71297"/>
    <w:rsid w:val="00B713F9"/>
    <w:rsid w:val="00B71E6B"/>
    <w:rsid w:val="00B73B7D"/>
    <w:rsid w:val="00B74374"/>
    <w:rsid w:val="00B744A8"/>
    <w:rsid w:val="00B74F5C"/>
    <w:rsid w:val="00B75304"/>
    <w:rsid w:val="00B75BBF"/>
    <w:rsid w:val="00B76387"/>
    <w:rsid w:val="00B803E4"/>
    <w:rsid w:val="00B81467"/>
    <w:rsid w:val="00B81FDA"/>
    <w:rsid w:val="00B839B3"/>
    <w:rsid w:val="00B83D6F"/>
    <w:rsid w:val="00B83FFB"/>
    <w:rsid w:val="00B8432D"/>
    <w:rsid w:val="00B8481C"/>
    <w:rsid w:val="00B8569B"/>
    <w:rsid w:val="00B85DF4"/>
    <w:rsid w:val="00B8633A"/>
    <w:rsid w:val="00B8706B"/>
    <w:rsid w:val="00B87BEC"/>
    <w:rsid w:val="00B901F5"/>
    <w:rsid w:val="00B90D82"/>
    <w:rsid w:val="00B9217B"/>
    <w:rsid w:val="00B93642"/>
    <w:rsid w:val="00B9412D"/>
    <w:rsid w:val="00B94DD0"/>
    <w:rsid w:val="00B956B4"/>
    <w:rsid w:val="00B96124"/>
    <w:rsid w:val="00B96A3D"/>
    <w:rsid w:val="00B9718E"/>
    <w:rsid w:val="00B97F49"/>
    <w:rsid w:val="00BA123E"/>
    <w:rsid w:val="00BA162A"/>
    <w:rsid w:val="00BA289E"/>
    <w:rsid w:val="00BA28CD"/>
    <w:rsid w:val="00BA29A4"/>
    <w:rsid w:val="00BA319C"/>
    <w:rsid w:val="00BA4595"/>
    <w:rsid w:val="00BA5AAC"/>
    <w:rsid w:val="00BA5D5A"/>
    <w:rsid w:val="00BA63E1"/>
    <w:rsid w:val="00BA6ED3"/>
    <w:rsid w:val="00BA749D"/>
    <w:rsid w:val="00BB1326"/>
    <w:rsid w:val="00BB265A"/>
    <w:rsid w:val="00BB3C43"/>
    <w:rsid w:val="00BB3CA0"/>
    <w:rsid w:val="00BB6576"/>
    <w:rsid w:val="00BB7FF5"/>
    <w:rsid w:val="00BC027A"/>
    <w:rsid w:val="00BC0341"/>
    <w:rsid w:val="00BC1EA6"/>
    <w:rsid w:val="00BC3168"/>
    <w:rsid w:val="00BC389D"/>
    <w:rsid w:val="00BC38D9"/>
    <w:rsid w:val="00BC53AD"/>
    <w:rsid w:val="00BC6B51"/>
    <w:rsid w:val="00BC71EE"/>
    <w:rsid w:val="00BD0C20"/>
    <w:rsid w:val="00BD0EF1"/>
    <w:rsid w:val="00BD1E4E"/>
    <w:rsid w:val="00BD22B6"/>
    <w:rsid w:val="00BD2848"/>
    <w:rsid w:val="00BD3D6E"/>
    <w:rsid w:val="00BD4CCF"/>
    <w:rsid w:val="00BD4CF9"/>
    <w:rsid w:val="00BD4F74"/>
    <w:rsid w:val="00BD617D"/>
    <w:rsid w:val="00BD7E76"/>
    <w:rsid w:val="00BE2621"/>
    <w:rsid w:val="00BE291E"/>
    <w:rsid w:val="00BE4ED1"/>
    <w:rsid w:val="00BF03B6"/>
    <w:rsid w:val="00BF0D5A"/>
    <w:rsid w:val="00BF1D7D"/>
    <w:rsid w:val="00BF2D2D"/>
    <w:rsid w:val="00BF2D9C"/>
    <w:rsid w:val="00BF39D9"/>
    <w:rsid w:val="00BF4727"/>
    <w:rsid w:val="00BF569F"/>
    <w:rsid w:val="00BF6D8C"/>
    <w:rsid w:val="00BF731E"/>
    <w:rsid w:val="00BF73A9"/>
    <w:rsid w:val="00C0119B"/>
    <w:rsid w:val="00C0233E"/>
    <w:rsid w:val="00C044C7"/>
    <w:rsid w:val="00C06899"/>
    <w:rsid w:val="00C079F1"/>
    <w:rsid w:val="00C1025E"/>
    <w:rsid w:val="00C113FC"/>
    <w:rsid w:val="00C11EEE"/>
    <w:rsid w:val="00C12574"/>
    <w:rsid w:val="00C12A5F"/>
    <w:rsid w:val="00C12E89"/>
    <w:rsid w:val="00C134C1"/>
    <w:rsid w:val="00C1585A"/>
    <w:rsid w:val="00C16A71"/>
    <w:rsid w:val="00C1733B"/>
    <w:rsid w:val="00C17DF2"/>
    <w:rsid w:val="00C20BE5"/>
    <w:rsid w:val="00C20BF3"/>
    <w:rsid w:val="00C20F38"/>
    <w:rsid w:val="00C21A8A"/>
    <w:rsid w:val="00C22436"/>
    <w:rsid w:val="00C2361B"/>
    <w:rsid w:val="00C24CEE"/>
    <w:rsid w:val="00C2543E"/>
    <w:rsid w:val="00C30FC2"/>
    <w:rsid w:val="00C312F8"/>
    <w:rsid w:val="00C325C1"/>
    <w:rsid w:val="00C337AF"/>
    <w:rsid w:val="00C341F1"/>
    <w:rsid w:val="00C346A5"/>
    <w:rsid w:val="00C3479E"/>
    <w:rsid w:val="00C34A31"/>
    <w:rsid w:val="00C34A41"/>
    <w:rsid w:val="00C35593"/>
    <w:rsid w:val="00C3635D"/>
    <w:rsid w:val="00C376BC"/>
    <w:rsid w:val="00C379E9"/>
    <w:rsid w:val="00C37C70"/>
    <w:rsid w:val="00C37CED"/>
    <w:rsid w:val="00C4001F"/>
    <w:rsid w:val="00C40AFF"/>
    <w:rsid w:val="00C443B2"/>
    <w:rsid w:val="00C4544C"/>
    <w:rsid w:val="00C45606"/>
    <w:rsid w:val="00C45E25"/>
    <w:rsid w:val="00C466FC"/>
    <w:rsid w:val="00C50C1D"/>
    <w:rsid w:val="00C52A7A"/>
    <w:rsid w:val="00C5398F"/>
    <w:rsid w:val="00C53B2C"/>
    <w:rsid w:val="00C53E60"/>
    <w:rsid w:val="00C54A47"/>
    <w:rsid w:val="00C54C5D"/>
    <w:rsid w:val="00C5550C"/>
    <w:rsid w:val="00C56A7E"/>
    <w:rsid w:val="00C56BEA"/>
    <w:rsid w:val="00C60B39"/>
    <w:rsid w:val="00C63441"/>
    <w:rsid w:val="00C64965"/>
    <w:rsid w:val="00C656A9"/>
    <w:rsid w:val="00C66399"/>
    <w:rsid w:val="00C66B10"/>
    <w:rsid w:val="00C66C08"/>
    <w:rsid w:val="00C67362"/>
    <w:rsid w:val="00C70C9C"/>
    <w:rsid w:val="00C73363"/>
    <w:rsid w:val="00C75A3D"/>
    <w:rsid w:val="00C76578"/>
    <w:rsid w:val="00C76651"/>
    <w:rsid w:val="00C77DF0"/>
    <w:rsid w:val="00C82E01"/>
    <w:rsid w:val="00C8393F"/>
    <w:rsid w:val="00C85A39"/>
    <w:rsid w:val="00C85E85"/>
    <w:rsid w:val="00C86423"/>
    <w:rsid w:val="00C871C1"/>
    <w:rsid w:val="00C87D83"/>
    <w:rsid w:val="00C87F5C"/>
    <w:rsid w:val="00C90740"/>
    <w:rsid w:val="00C90FFF"/>
    <w:rsid w:val="00C91520"/>
    <w:rsid w:val="00C91A37"/>
    <w:rsid w:val="00C92299"/>
    <w:rsid w:val="00C924AF"/>
    <w:rsid w:val="00C9346D"/>
    <w:rsid w:val="00C93D4B"/>
    <w:rsid w:val="00C94808"/>
    <w:rsid w:val="00C97F00"/>
    <w:rsid w:val="00CA0593"/>
    <w:rsid w:val="00CA0A81"/>
    <w:rsid w:val="00CA0E73"/>
    <w:rsid w:val="00CA131D"/>
    <w:rsid w:val="00CA1630"/>
    <w:rsid w:val="00CA3788"/>
    <w:rsid w:val="00CA3819"/>
    <w:rsid w:val="00CA3EB6"/>
    <w:rsid w:val="00CA6F7E"/>
    <w:rsid w:val="00CB05FA"/>
    <w:rsid w:val="00CB2C06"/>
    <w:rsid w:val="00CB3278"/>
    <w:rsid w:val="00CB3BD4"/>
    <w:rsid w:val="00CB5A4D"/>
    <w:rsid w:val="00CB5C6D"/>
    <w:rsid w:val="00CB697F"/>
    <w:rsid w:val="00CB76F6"/>
    <w:rsid w:val="00CB7B3F"/>
    <w:rsid w:val="00CB7DB7"/>
    <w:rsid w:val="00CC0B76"/>
    <w:rsid w:val="00CC12EB"/>
    <w:rsid w:val="00CC1FAA"/>
    <w:rsid w:val="00CC273E"/>
    <w:rsid w:val="00CC3430"/>
    <w:rsid w:val="00CC4B09"/>
    <w:rsid w:val="00CC5345"/>
    <w:rsid w:val="00CC68C6"/>
    <w:rsid w:val="00CC69AF"/>
    <w:rsid w:val="00CC69B3"/>
    <w:rsid w:val="00CC7527"/>
    <w:rsid w:val="00CC7937"/>
    <w:rsid w:val="00CD0956"/>
    <w:rsid w:val="00CD0CBC"/>
    <w:rsid w:val="00CD0CBF"/>
    <w:rsid w:val="00CD1030"/>
    <w:rsid w:val="00CD10C8"/>
    <w:rsid w:val="00CD11B3"/>
    <w:rsid w:val="00CD1C9C"/>
    <w:rsid w:val="00CD1F63"/>
    <w:rsid w:val="00CD2AA7"/>
    <w:rsid w:val="00CD2C17"/>
    <w:rsid w:val="00CD35EE"/>
    <w:rsid w:val="00CD3CE1"/>
    <w:rsid w:val="00CD5905"/>
    <w:rsid w:val="00CD5B91"/>
    <w:rsid w:val="00CD61C0"/>
    <w:rsid w:val="00CD715A"/>
    <w:rsid w:val="00CD785C"/>
    <w:rsid w:val="00CD7A70"/>
    <w:rsid w:val="00CE0130"/>
    <w:rsid w:val="00CE040F"/>
    <w:rsid w:val="00CE0C5C"/>
    <w:rsid w:val="00CE1DB5"/>
    <w:rsid w:val="00CE385F"/>
    <w:rsid w:val="00CE4998"/>
    <w:rsid w:val="00CE4D94"/>
    <w:rsid w:val="00CE535D"/>
    <w:rsid w:val="00CE7AD8"/>
    <w:rsid w:val="00CE7BE4"/>
    <w:rsid w:val="00CF0045"/>
    <w:rsid w:val="00CF014A"/>
    <w:rsid w:val="00CF0907"/>
    <w:rsid w:val="00CF0BE7"/>
    <w:rsid w:val="00CF2878"/>
    <w:rsid w:val="00CF296B"/>
    <w:rsid w:val="00CF31EF"/>
    <w:rsid w:val="00CF3B06"/>
    <w:rsid w:val="00CF409A"/>
    <w:rsid w:val="00CF6331"/>
    <w:rsid w:val="00CF6385"/>
    <w:rsid w:val="00CF7FA6"/>
    <w:rsid w:val="00D0087F"/>
    <w:rsid w:val="00D013AE"/>
    <w:rsid w:val="00D026F5"/>
    <w:rsid w:val="00D02B5B"/>
    <w:rsid w:val="00D02D4B"/>
    <w:rsid w:val="00D02DDF"/>
    <w:rsid w:val="00D02E24"/>
    <w:rsid w:val="00D03015"/>
    <w:rsid w:val="00D0589C"/>
    <w:rsid w:val="00D06A3F"/>
    <w:rsid w:val="00D06B83"/>
    <w:rsid w:val="00D10320"/>
    <w:rsid w:val="00D1213D"/>
    <w:rsid w:val="00D122EC"/>
    <w:rsid w:val="00D1311C"/>
    <w:rsid w:val="00D14395"/>
    <w:rsid w:val="00D14A20"/>
    <w:rsid w:val="00D152DD"/>
    <w:rsid w:val="00D15575"/>
    <w:rsid w:val="00D15736"/>
    <w:rsid w:val="00D20C8C"/>
    <w:rsid w:val="00D21F7A"/>
    <w:rsid w:val="00D221A3"/>
    <w:rsid w:val="00D23810"/>
    <w:rsid w:val="00D240C5"/>
    <w:rsid w:val="00D2481F"/>
    <w:rsid w:val="00D2562B"/>
    <w:rsid w:val="00D273F3"/>
    <w:rsid w:val="00D277D2"/>
    <w:rsid w:val="00D312B9"/>
    <w:rsid w:val="00D31751"/>
    <w:rsid w:val="00D32771"/>
    <w:rsid w:val="00D32881"/>
    <w:rsid w:val="00D32F54"/>
    <w:rsid w:val="00D334FD"/>
    <w:rsid w:val="00D34DE5"/>
    <w:rsid w:val="00D35FD7"/>
    <w:rsid w:val="00D3637A"/>
    <w:rsid w:val="00D37426"/>
    <w:rsid w:val="00D3781D"/>
    <w:rsid w:val="00D41FD2"/>
    <w:rsid w:val="00D45EA5"/>
    <w:rsid w:val="00D46A79"/>
    <w:rsid w:val="00D470A7"/>
    <w:rsid w:val="00D474EF"/>
    <w:rsid w:val="00D47873"/>
    <w:rsid w:val="00D479DD"/>
    <w:rsid w:val="00D50B19"/>
    <w:rsid w:val="00D51E72"/>
    <w:rsid w:val="00D5258B"/>
    <w:rsid w:val="00D5261F"/>
    <w:rsid w:val="00D54B04"/>
    <w:rsid w:val="00D55C81"/>
    <w:rsid w:val="00D56DDA"/>
    <w:rsid w:val="00D5777B"/>
    <w:rsid w:val="00D57C60"/>
    <w:rsid w:val="00D6056D"/>
    <w:rsid w:val="00D6129A"/>
    <w:rsid w:val="00D612D5"/>
    <w:rsid w:val="00D62E63"/>
    <w:rsid w:val="00D63292"/>
    <w:rsid w:val="00D64224"/>
    <w:rsid w:val="00D64427"/>
    <w:rsid w:val="00D64970"/>
    <w:rsid w:val="00D65BD8"/>
    <w:rsid w:val="00D663CB"/>
    <w:rsid w:val="00D66494"/>
    <w:rsid w:val="00D6698F"/>
    <w:rsid w:val="00D6741C"/>
    <w:rsid w:val="00D70276"/>
    <w:rsid w:val="00D706F9"/>
    <w:rsid w:val="00D70A0D"/>
    <w:rsid w:val="00D711B3"/>
    <w:rsid w:val="00D714DE"/>
    <w:rsid w:val="00D72360"/>
    <w:rsid w:val="00D72649"/>
    <w:rsid w:val="00D7343E"/>
    <w:rsid w:val="00D74475"/>
    <w:rsid w:val="00D74C37"/>
    <w:rsid w:val="00D767E1"/>
    <w:rsid w:val="00D801D7"/>
    <w:rsid w:val="00D80831"/>
    <w:rsid w:val="00D8090F"/>
    <w:rsid w:val="00D80C06"/>
    <w:rsid w:val="00D81226"/>
    <w:rsid w:val="00D8172D"/>
    <w:rsid w:val="00D83BBF"/>
    <w:rsid w:val="00D85EE7"/>
    <w:rsid w:val="00D860EE"/>
    <w:rsid w:val="00D86EB4"/>
    <w:rsid w:val="00D902FE"/>
    <w:rsid w:val="00D92045"/>
    <w:rsid w:val="00D92242"/>
    <w:rsid w:val="00D9234D"/>
    <w:rsid w:val="00D927E6"/>
    <w:rsid w:val="00D92A19"/>
    <w:rsid w:val="00D94DE6"/>
    <w:rsid w:val="00D969CA"/>
    <w:rsid w:val="00DA0778"/>
    <w:rsid w:val="00DA07EF"/>
    <w:rsid w:val="00DA10E8"/>
    <w:rsid w:val="00DA110A"/>
    <w:rsid w:val="00DA3D6C"/>
    <w:rsid w:val="00DA3F97"/>
    <w:rsid w:val="00DA46FE"/>
    <w:rsid w:val="00DA57F0"/>
    <w:rsid w:val="00DA7539"/>
    <w:rsid w:val="00DA7941"/>
    <w:rsid w:val="00DB0017"/>
    <w:rsid w:val="00DB1455"/>
    <w:rsid w:val="00DB2CBA"/>
    <w:rsid w:val="00DB31BF"/>
    <w:rsid w:val="00DB3B2E"/>
    <w:rsid w:val="00DB3FFF"/>
    <w:rsid w:val="00DB4D7C"/>
    <w:rsid w:val="00DB5C67"/>
    <w:rsid w:val="00DB6394"/>
    <w:rsid w:val="00DB64E0"/>
    <w:rsid w:val="00DB6E25"/>
    <w:rsid w:val="00DB6F5C"/>
    <w:rsid w:val="00DB77B6"/>
    <w:rsid w:val="00DC0A7B"/>
    <w:rsid w:val="00DC1A79"/>
    <w:rsid w:val="00DC2DE1"/>
    <w:rsid w:val="00DC440D"/>
    <w:rsid w:val="00DC69C8"/>
    <w:rsid w:val="00DC7379"/>
    <w:rsid w:val="00DD2F2F"/>
    <w:rsid w:val="00DD343E"/>
    <w:rsid w:val="00DD425C"/>
    <w:rsid w:val="00DD51C4"/>
    <w:rsid w:val="00DD591E"/>
    <w:rsid w:val="00DD76EF"/>
    <w:rsid w:val="00DE03F4"/>
    <w:rsid w:val="00DE044D"/>
    <w:rsid w:val="00DE0AAE"/>
    <w:rsid w:val="00DE0AFB"/>
    <w:rsid w:val="00DE15CF"/>
    <w:rsid w:val="00DE1DB5"/>
    <w:rsid w:val="00DE1FEE"/>
    <w:rsid w:val="00DE2DBC"/>
    <w:rsid w:val="00DE43AA"/>
    <w:rsid w:val="00DE5014"/>
    <w:rsid w:val="00DE5C8D"/>
    <w:rsid w:val="00DE6132"/>
    <w:rsid w:val="00DE64A4"/>
    <w:rsid w:val="00DE6FB5"/>
    <w:rsid w:val="00DE7263"/>
    <w:rsid w:val="00DF0464"/>
    <w:rsid w:val="00DF0DCE"/>
    <w:rsid w:val="00DF1131"/>
    <w:rsid w:val="00DF23A0"/>
    <w:rsid w:val="00DF2E05"/>
    <w:rsid w:val="00DF4487"/>
    <w:rsid w:val="00DF45D3"/>
    <w:rsid w:val="00DF6072"/>
    <w:rsid w:val="00DF7E01"/>
    <w:rsid w:val="00DF7EFC"/>
    <w:rsid w:val="00E02CF8"/>
    <w:rsid w:val="00E02D0E"/>
    <w:rsid w:val="00E0347D"/>
    <w:rsid w:val="00E10C5D"/>
    <w:rsid w:val="00E11022"/>
    <w:rsid w:val="00E11988"/>
    <w:rsid w:val="00E11D81"/>
    <w:rsid w:val="00E11FCF"/>
    <w:rsid w:val="00E124BB"/>
    <w:rsid w:val="00E12A09"/>
    <w:rsid w:val="00E12BD6"/>
    <w:rsid w:val="00E14365"/>
    <w:rsid w:val="00E14A4F"/>
    <w:rsid w:val="00E14E74"/>
    <w:rsid w:val="00E15081"/>
    <w:rsid w:val="00E155BB"/>
    <w:rsid w:val="00E15D08"/>
    <w:rsid w:val="00E15E8A"/>
    <w:rsid w:val="00E1685C"/>
    <w:rsid w:val="00E17424"/>
    <w:rsid w:val="00E204A2"/>
    <w:rsid w:val="00E20735"/>
    <w:rsid w:val="00E21005"/>
    <w:rsid w:val="00E21AEE"/>
    <w:rsid w:val="00E2253B"/>
    <w:rsid w:val="00E22D9B"/>
    <w:rsid w:val="00E25E14"/>
    <w:rsid w:val="00E260A2"/>
    <w:rsid w:val="00E26D4A"/>
    <w:rsid w:val="00E27447"/>
    <w:rsid w:val="00E274D4"/>
    <w:rsid w:val="00E27861"/>
    <w:rsid w:val="00E304C7"/>
    <w:rsid w:val="00E32FEE"/>
    <w:rsid w:val="00E341DE"/>
    <w:rsid w:val="00E342CE"/>
    <w:rsid w:val="00E34EF9"/>
    <w:rsid w:val="00E358D7"/>
    <w:rsid w:val="00E361B6"/>
    <w:rsid w:val="00E36DC3"/>
    <w:rsid w:val="00E37237"/>
    <w:rsid w:val="00E37FEF"/>
    <w:rsid w:val="00E40065"/>
    <w:rsid w:val="00E401AA"/>
    <w:rsid w:val="00E403C4"/>
    <w:rsid w:val="00E40446"/>
    <w:rsid w:val="00E40F2F"/>
    <w:rsid w:val="00E4101F"/>
    <w:rsid w:val="00E412D6"/>
    <w:rsid w:val="00E4257B"/>
    <w:rsid w:val="00E4307E"/>
    <w:rsid w:val="00E4328B"/>
    <w:rsid w:val="00E44393"/>
    <w:rsid w:val="00E44667"/>
    <w:rsid w:val="00E464D8"/>
    <w:rsid w:val="00E47CE2"/>
    <w:rsid w:val="00E47FD3"/>
    <w:rsid w:val="00E50CAB"/>
    <w:rsid w:val="00E512BA"/>
    <w:rsid w:val="00E51A6A"/>
    <w:rsid w:val="00E520B3"/>
    <w:rsid w:val="00E5250C"/>
    <w:rsid w:val="00E52A7E"/>
    <w:rsid w:val="00E52B3E"/>
    <w:rsid w:val="00E531D5"/>
    <w:rsid w:val="00E53608"/>
    <w:rsid w:val="00E53B0B"/>
    <w:rsid w:val="00E54979"/>
    <w:rsid w:val="00E552D7"/>
    <w:rsid w:val="00E56099"/>
    <w:rsid w:val="00E61084"/>
    <w:rsid w:val="00E6164A"/>
    <w:rsid w:val="00E61F0D"/>
    <w:rsid w:val="00E636FB"/>
    <w:rsid w:val="00E63B5E"/>
    <w:rsid w:val="00E65162"/>
    <w:rsid w:val="00E65281"/>
    <w:rsid w:val="00E65BF6"/>
    <w:rsid w:val="00E666FC"/>
    <w:rsid w:val="00E66DBA"/>
    <w:rsid w:val="00E675DB"/>
    <w:rsid w:val="00E70481"/>
    <w:rsid w:val="00E71110"/>
    <w:rsid w:val="00E71A37"/>
    <w:rsid w:val="00E720E7"/>
    <w:rsid w:val="00E72DE4"/>
    <w:rsid w:val="00E735ED"/>
    <w:rsid w:val="00E74781"/>
    <w:rsid w:val="00E74900"/>
    <w:rsid w:val="00E74CB6"/>
    <w:rsid w:val="00E74D0A"/>
    <w:rsid w:val="00E77E14"/>
    <w:rsid w:val="00E80F0F"/>
    <w:rsid w:val="00E8218F"/>
    <w:rsid w:val="00E82303"/>
    <w:rsid w:val="00E8237B"/>
    <w:rsid w:val="00E82FF9"/>
    <w:rsid w:val="00E83950"/>
    <w:rsid w:val="00E85306"/>
    <w:rsid w:val="00E86E1A"/>
    <w:rsid w:val="00E916A4"/>
    <w:rsid w:val="00E921EA"/>
    <w:rsid w:val="00E93715"/>
    <w:rsid w:val="00E94066"/>
    <w:rsid w:val="00E96562"/>
    <w:rsid w:val="00E96B71"/>
    <w:rsid w:val="00EA0BC0"/>
    <w:rsid w:val="00EA213B"/>
    <w:rsid w:val="00EA3A9B"/>
    <w:rsid w:val="00EA3B0B"/>
    <w:rsid w:val="00EA4A4B"/>
    <w:rsid w:val="00EA5338"/>
    <w:rsid w:val="00EA5664"/>
    <w:rsid w:val="00EA586F"/>
    <w:rsid w:val="00EA5B86"/>
    <w:rsid w:val="00EB018D"/>
    <w:rsid w:val="00EB1494"/>
    <w:rsid w:val="00EB1A97"/>
    <w:rsid w:val="00EB3686"/>
    <w:rsid w:val="00EB4DA2"/>
    <w:rsid w:val="00EB5774"/>
    <w:rsid w:val="00EB5C25"/>
    <w:rsid w:val="00EB649D"/>
    <w:rsid w:val="00EB657C"/>
    <w:rsid w:val="00EB6D4D"/>
    <w:rsid w:val="00EB6FE7"/>
    <w:rsid w:val="00EB7578"/>
    <w:rsid w:val="00EC110D"/>
    <w:rsid w:val="00EC1883"/>
    <w:rsid w:val="00EC2B23"/>
    <w:rsid w:val="00EC3169"/>
    <w:rsid w:val="00EC46A0"/>
    <w:rsid w:val="00EC528D"/>
    <w:rsid w:val="00EC52A9"/>
    <w:rsid w:val="00EC5AB4"/>
    <w:rsid w:val="00EC6AC2"/>
    <w:rsid w:val="00EC7165"/>
    <w:rsid w:val="00EC7E9D"/>
    <w:rsid w:val="00ED00A7"/>
    <w:rsid w:val="00ED04BC"/>
    <w:rsid w:val="00ED1E22"/>
    <w:rsid w:val="00ED2A43"/>
    <w:rsid w:val="00ED396F"/>
    <w:rsid w:val="00ED3A14"/>
    <w:rsid w:val="00ED4274"/>
    <w:rsid w:val="00ED515F"/>
    <w:rsid w:val="00ED56C0"/>
    <w:rsid w:val="00ED5E17"/>
    <w:rsid w:val="00ED6722"/>
    <w:rsid w:val="00ED7C87"/>
    <w:rsid w:val="00ED7D72"/>
    <w:rsid w:val="00EE0CC2"/>
    <w:rsid w:val="00EE113F"/>
    <w:rsid w:val="00EE13CA"/>
    <w:rsid w:val="00EE2E4B"/>
    <w:rsid w:val="00EE3088"/>
    <w:rsid w:val="00EE316F"/>
    <w:rsid w:val="00EE356B"/>
    <w:rsid w:val="00EE5CE1"/>
    <w:rsid w:val="00EE6868"/>
    <w:rsid w:val="00EE787E"/>
    <w:rsid w:val="00EF0CB3"/>
    <w:rsid w:val="00EF0F53"/>
    <w:rsid w:val="00EF1B33"/>
    <w:rsid w:val="00EF288B"/>
    <w:rsid w:val="00EF445B"/>
    <w:rsid w:val="00EF59C0"/>
    <w:rsid w:val="00EF6755"/>
    <w:rsid w:val="00EF7E57"/>
    <w:rsid w:val="00F019A6"/>
    <w:rsid w:val="00F025E0"/>
    <w:rsid w:val="00F02A56"/>
    <w:rsid w:val="00F035B0"/>
    <w:rsid w:val="00F03988"/>
    <w:rsid w:val="00F03F77"/>
    <w:rsid w:val="00F04F44"/>
    <w:rsid w:val="00F0618A"/>
    <w:rsid w:val="00F0625E"/>
    <w:rsid w:val="00F0716D"/>
    <w:rsid w:val="00F0735D"/>
    <w:rsid w:val="00F07906"/>
    <w:rsid w:val="00F07D66"/>
    <w:rsid w:val="00F1085F"/>
    <w:rsid w:val="00F10CEF"/>
    <w:rsid w:val="00F112CF"/>
    <w:rsid w:val="00F1173F"/>
    <w:rsid w:val="00F12D9E"/>
    <w:rsid w:val="00F1342F"/>
    <w:rsid w:val="00F13C57"/>
    <w:rsid w:val="00F14B95"/>
    <w:rsid w:val="00F16140"/>
    <w:rsid w:val="00F170C5"/>
    <w:rsid w:val="00F215AE"/>
    <w:rsid w:val="00F217A1"/>
    <w:rsid w:val="00F217DB"/>
    <w:rsid w:val="00F21DDA"/>
    <w:rsid w:val="00F22398"/>
    <w:rsid w:val="00F23152"/>
    <w:rsid w:val="00F24C15"/>
    <w:rsid w:val="00F24EEF"/>
    <w:rsid w:val="00F26D40"/>
    <w:rsid w:val="00F270FB"/>
    <w:rsid w:val="00F307F5"/>
    <w:rsid w:val="00F31188"/>
    <w:rsid w:val="00F31686"/>
    <w:rsid w:val="00F32266"/>
    <w:rsid w:val="00F337B7"/>
    <w:rsid w:val="00F34847"/>
    <w:rsid w:val="00F4029D"/>
    <w:rsid w:val="00F40DD0"/>
    <w:rsid w:val="00F41226"/>
    <w:rsid w:val="00F41E55"/>
    <w:rsid w:val="00F42225"/>
    <w:rsid w:val="00F42706"/>
    <w:rsid w:val="00F42A5D"/>
    <w:rsid w:val="00F43B88"/>
    <w:rsid w:val="00F44D79"/>
    <w:rsid w:val="00F4512F"/>
    <w:rsid w:val="00F456F3"/>
    <w:rsid w:val="00F46E28"/>
    <w:rsid w:val="00F475FC"/>
    <w:rsid w:val="00F508EA"/>
    <w:rsid w:val="00F514EF"/>
    <w:rsid w:val="00F516A3"/>
    <w:rsid w:val="00F51869"/>
    <w:rsid w:val="00F5245E"/>
    <w:rsid w:val="00F52FEC"/>
    <w:rsid w:val="00F53716"/>
    <w:rsid w:val="00F537EE"/>
    <w:rsid w:val="00F54545"/>
    <w:rsid w:val="00F54FD5"/>
    <w:rsid w:val="00F55055"/>
    <w:rsid w:val="00F55680"/>
    <w:rsid w:val="00F55C21"/>
    <w:rsid w:val="00F56FB0"/>
    <w:rsid w:val="00F578DC"/>
    <w:rsid w:val="00F57CCE"/>
    <w:rsid w:val="00F60A92"/>
    <w:rsid w:val="00F61367"/>
    <w:rsid w:val="00F61EBF"/>
    <w:rsid w:val="00F62F3B"/>
    <w:rsid w:val="00F62F59"/>
    <w:rsid w:val="00F6324F"/>
    <w:rsid w:val="00F6405C"/>
    <w:rsid w:val="00F665E6"/>
    <w:rsid w:val="00F66775"/>
    <w:rsid w:val="00F66F38"/>
    <w:rsid w:val="00F713B1"/>
    <w:rsid w:val="00F71826"/>
    <w:rsid w:val="00F718A4"/>
    <w:rsid w:val="00F71ADF"/>
    <w:rsid w:val="00F71DC0"/>
    <w:rsid w:val="00F72CA0"/>
    <w:rsid w:val="00F74FDC"/>
    <w:rsid w:val="00F751AC"/>
    <w:rsid w:val="00F76723"/>
    <w:rsid w:val="00F77527"/>
    <w:rsid w:val="00F77721"/>
    <w:rsid w:val="00F77CC7"/>
    <w:rsid w:val="00F800F3"/>
    <w:rsid w:val="00F81AC9"/>
    <w:rsid w:val="00F82943"/>
    <w:rsid w:val="00F85684"/>
    <w:rsid w:val="00F859B0"/>
    <w:rsid w:val="00F86391"/>
    <w:rsid w:val="00F916A9"/>
    <w:rsid w:val="00F939BF"/>
    <w:rsid w:val="00F93DFE"/>
    <w:rsid w:val="00F94D92"/>
    <w:rsid w:val="00F96926"/>
    <w:rsid w:val="00F970B3"/>
    <w:rsid w:val="00F97471"/>
    <w:rsid w:val="00FA10D1"/>
    <w:rsid w:val="00FA11B4"/>
    <w:rsid w:val="00FA31B3"/>
    <w:rsid w:val="00FA338F"/>
    <w:rsid w:val="00FA3BF1"/>
    <w:rsid w:val="00FA4392"/>
    <w:rsid w:val="00FA4CA4"/>
    <w:rsid w:val="00FA5706"/>
    <w:rsid w:val="00FA5BBF"/>
    <w:rsid w:val="00FA5EDF"/>
    <w:rsid w:val="00FA6548"/>
    <w:rsid w:val="00FA6A4D"/>
    <w:rsid w:val="00FA70C5"/>
    <w:rsid w:val="00FA7A60"/>
    <w:rsid w:val="00FA7B5E"/>
    <w:rsid w:val="00FA7F1B"/>
    <w:rsid w:val="00FB2886"/>
    <w:rsid w:val="00FB2ED3"/>
    <w:rsid w:val="00FB3AD0"/>
    <w:rsid w:val="00FB3F31"/>
    <w:rsid w:val="00FB4129"/>
    <w:rsid w:val="00FB4B97"/>
    <w:rsid w:val="00FB5B8F"/>
    <w:rsid w:val="00FB6BEF"/>
    <w:rsid w:val="00FB70E5"/>
    <w:rsid w:val="00FB7903"/>
    <w:rsid w:val="00FC080D"/>
    <w:rsid w:val="00FC1FFF"/>
    <w:rsid w:val="00FC3480"/>
    <w:rsid w:val="00FC4EE6"/>
    <w:rsid w:val="00FC5664"/>
    <w:rsid w:val="00FC654D"/>
    <w:rsid w:val="00FC7274"/>
    <w:rsid w:val="00FD0A3D"/>
    <w:rsid w:val="00FD0D95"/>
    <w:rsid w:val="00FD1789"/>
    <w:rsid w:val="00FD1FDD"/>
    <w:rsid w:val="00FD30F0"/>
    <w:rsid w:val="00FD3C92"/>
    <w:rsid w:val="00FD44BB"/>
    <w:rsid w:val="00FD5143"/>
    <w:rsid w:val="00FD5307"/>
    <w:rsid w:val="00FD5320"/>
    <w:rsid w:val="00FD6C62"/>
    <w:rsid w:val="00FD703B"/>
    <w:rsid w:val="00FD74B3"/>
    <w:rsid w:val="00FD768D"/>
    <w:rsid w:val="00FD7DB0"/>
    <w:rsid w:val="00FE08C2"/>
    <w:rsid w:val="00FE100E"/>
    <w:rsid w:val="00FE1D7D"/>
    <w:rsid w:val="00FE2301"/>
    <w:rsid w:val="00FE2DB3"/>
    <w:rsid w:val="00FE3491"/>
    <w:rsid w:val="00FE359B"/>
    <w:rsid w:val="00FE377E"/>
    <w:rsid w:val="00FE43D5"/>
    <w:rsid w:val="00FE4522"/>
    <w:rsid w:val="00FE486A"/>
    <w:rsid w:val="00FE4A49"/>
    <w:rsid w:val="00FE54CF"/>
    <w:rsid w:val="00FE5773"/>
    <w:rsid w:val="00FE74C0"/>
    <w:rsid w:val="00FE7B62"/>
    <w:rsid w:val="00FE7BFC"/>
    <w:rsid w:val="00FF0216"/>
    <w:rsid w:val="00FF0EB5"/>
    <w:rsid w:val="00FF165F"/>
    <w:rsid w:val="00FF396D"/>
    <w:rsid w:val="00FF5C64"/>
    <w:rsid w:val="00FF6A52"/>
    <w:rsid w:val="00FF6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23E2777F-E274-4809-A420-BE8CCE70C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F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81F2D"/>
    <w:pPr>
      <w:keepNext/>
      <w:autoSpaceDE w:val="0"/>
      <w:autoSpaceDN w:val="0"/>
      <w:adjustRightInd w:val="0"/>
      <w:outlineLvl w:val="0"/>
    </w:pPr>
    <w:rPr>
      <w:szCs w:val="24"/>
      <w:u w:val="single"/>
      <w:lang w:val="en-US"/>
    </w:rPr>
  </w:style>
  <w:style w:type="paragraph" w:styleId="Heading6">
    <w:name w:val="heading 6"/>
    <w:basedOn w:val="Normal"/>
    <w:next w:val="Normal"/>
    <w:link w:val="Heading6Char"/>
    <w:qFormat/>
    <w:rsid w:val="00581F2D"/>
    <w:pPr>
      <w:keepNext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81F2D"/>
    <w:rPr>
      <w:rFonts w:ascii="Times New Roman" w:eastAsia="Times New Roman" w:hAnsi="Times New Roman" w:cs="Times New Roman"/>
      <w:sz w:val="24"/>
      <w:szCs w:val="24"/>
      <w:u w:val="single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81F2D"/>
    <w:rPr>
      <w:rFonts w:ascii="Times New Roman" w:eastAsia="Times New Roman" w:hAnsi="Times New Roman" w:cs="Times New Roman"/>
      <w:b/>
      <w:bCs/>
      <w:sz w:val="28"/>
      <w:szCs w:val="20"/>
      <w:lang w:eastAsia="en-US"/>
    </w:rPr>
  </w:style>
  <w:style w:type="paragraph" w:customStyle="1" w:styleId="Billname">
    <w:name w:val="Billname"/>
    <w:basedOn w:val="Normal"/>
    <w:rsid w:val="00581F2D"/>
    <w:pPr>
      <w:spacing w:before="1220" w:after="100"/>
    </w:pPr>
    <w:rPr>
      <w:rFonts w:ascii="Arial" w:hAnsi="Arial" w:cs="Arial"/>
      <w:b/>
      <w:bCs/>
      <w:sz w:val="40"/>
      <w:szCs w:val="40"/>
    </w:rPr>
  </w:style>
  <w:style w:type="paragraph" w:styleId="NormalWeb">
    <w:name w:val="Normal (Web)"/>
    <w:basedOn w:val="Normal"/>
    <w:rsid w:val="00581F2D"/>
    <w:pPr>
      <w:spacing w:before="100" w:beforeAutospacing="1" w:after="100" w:afterAutospacing="1"/>
    </w:pPr>
    <w:rPr>
      <w:szCs w:val="24"/>
    </w:rPr>
  </w:style>
  <w:style w:type="paragraph" w:customStyle="1" w:styleId="N-line3">
    <w:name w:val="N-line3"/>
    <w:basedOn w:val="Normal"/>
    <w:next w:val="Normal"/>
    <w:rsid w:val="00581F2D"/>
    <w:pPr>
      <w:pBdr>
        <w:bottom w:val="single" w:sz="12" w:space="1" w:color="auto"/>
      </w:pBdr>
      <w:jc w:val="both"/>
    </w:pPr>
    <w:rPr>
      <w:szCs w:val="24"/>
    </w:rPr>
  </w:style>
  <w:style w:type="paragraph" w:customStyle="1" w:styleId="madeunder">
    <w:name w:val="made under"/>
    <w:basedOn w:val="Normal"/>
    <w:rsid w:val="00581F2D"/>
    <w:pPr>
      <w:spacing w:before="180" w:after="60"/>
      <w:jc w:val="both"/>
    </w:pPr>
    <w:rPr>
      <w:szCs w:val="24"/>
    </w:rPr>
  </w:style>
  <w:style w:type="paragraph" w:customStyle="1" w:styleId="CoverActName">
    <w:name w:val="CoverActName"/>
    <w:basedOn w:val="Normal"/>
    <w:rsid w:val="00581F2D"/>
    <w:pPr>
      <w:tabs>
        <w:tab w:val="left" w:pos="2600"/>
      </w:tabs>
      <w:spacing w:before="200" w:after="60"/>
      <w:jc w:val="both"/>
    </w:pPr>
    <w:rPr>
      <w:rFonts w:ascii="Arial" w:hAnsi="Arial" w:cs="Arial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9220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200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20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200D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2F207EC5.dotm</Template>
  <TotalTime>0</TotalTime>
  <Pages>1</Pages>
  <Words>176</Words>
  <Characters>911</Characters>
  <Application>Microsoft Office Word</Application>
  <DocSecurity>0</DocSecurity>
  <Lines>47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Disallowable Instrument DI2018 - </vt:lpstr>
    </vt:vector>
  </TitlesOfParts>
  <Company>ACT Government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  </cp:lastModifiedBy>
  <cp:revision>6</cp:revision>
  <cp:lastPrinted>2012-07-29T09:48:00Z</cp:lastPrinted>
  <dcterms:created xsi:type="dcterms:W3CDTF">2018-12-06T04:09:00Z</dcterms:created>
  <dcterms:modified xsi:type="dcterms:W3CDTF">2018-12-06T05:50:00Z</dcterms:modified>
</cp:coreProperties>
</file>