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Default="005C0901">
      <w:pPr>
        <w:pStyle w:val="Billname"/>
        <w:spacing w:before="700"/>
      </w:pPr>
      <w:r>
        <w:t>Magistrates Court</w:t>
      </w:r>
      <w:r w:rsidR="008936B5">
        <w:t xml:space="preserve"> (</w:t>
      </w:r>
      <w:r>
        <w:t>Magistrate</w:t>
      </w:r>
      <w:r w:rsidR="008936B5">
        <w:t>)</w:t>
      </w:r>
      <w:r w:rsidR="002229D0">
        <w:t xml:space="preserve"> </w:t>
      </w:r>
      <w:r w:rsidR="004E64A7">
        <w:t>Appointment</w:t>
      </w:r>
      <w:r w:rsidR="002229D0">
        <w:t xml:space="preserve"> 201</w:t>
      </w:r>
      <w:r w:rsidR="005F35CF">
        <w:t xml:space="preserve">8 </w:t>
      </w:r>
      <w:r w:rsidR="008936B5">
        <w:t xml:space="preserve">(No </w:t>
      </w:r>
      <w:r w:rsidR="00AA3D4F">
        <w:t>1</w:t>
      </w:r>
      <w:r w:rsidR="008936B5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2229D0">
        <w:rPr>
          <w:rFonts w:ascii="Arial" w:hAnsi="Arial" w:cs="Arial"/>
          <w:b/>
          <w:bCs/>
        </w:rPr>
        <w:t>201</w:t>
      </w:r>
      <w:r w:rsidR="005F35C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9A6093">
        <w:rPr>
          <w:rFonts w:ascii="Arial" w:hAnsi="Arial" w:cs="Arial"/>
          <w:b/>
          <w:bCs/>
        </w:rPr>
        <w:t>471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5C0901" w:rsidP="0017694C">
      <w:pPr>
        <w:pStyle w:val="CoverActName"/>
        <w:ind w:right="85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9F0224">
        <w:rPr>
          <w:rFonts w:cs="Arial"/>
          <w:sz w:val="20"/>
        </w:rPr>
        <w:t xml:space="preserve">s </w:t>
      </w:r>
      <w:r>
        <w:rPr>
          <w:rFonts w:cs="Arial"/>
          <w:sz w:val="20"/>
        </w:rPr>
        <w:t>7</w:t>
      </w:r>
      <w:r w:rsidR="008936B5">
        <w:rPr>
          <w:rFonts w:cs="Arial"/>
          <w:sz w:val="20"/>
        </w:rPr>
        <w:t xml:space="preserve"> (</w:t>
      </w:r>
      <w:r w:rsidR="004E64A7">
        <w:rPr>
          <w:rFonts w:cs="Arial"/>
          <w:sz w:val="20"/>
        </w:rPr>
        <w:t>Appointment of</w:t>
      </w:r>
      <w:r w:rsidR="002229D0">
        <w:rPr>
          <w:rFonts w:cs="Arial"/>
          <w:sz w:val="20"/>
        </w:rPr>
        <w:t xml:space="preserve"> </w:t>
      </w:r>
      <w:r>
        <w:rPr>
          <w:rFonts w:cs="Arial"/>
          <w:sz w:val="20"/>
        </w:rPr>
        <w:t>Chief Magistrate and other magistrates</w:t>
      </w:r>
      <w:r w:rsidR="002229D0">
        <w:rPr>
          <w:rFonts w:cs="Arial"/>
          <w:sz w:val="20"/>
        </w:rPr>
        <w:t>)</w:t>
      </w:r>
      <w:bookmarkStart w:id="1" w:name="_GoBack"/>
      <w:bookmarkEnd w:id="1"/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C0901">
        <w:rPr>
          <w:i/>
          <w:iCs/>
        </w:rPr>
        <w:t xml:space="preserve">Magistrates Court </w:t>
      </w:r>
      <w:r>
        <w:rPr>
          <w:i/>
          <w:iCs/>
        </w:rPr>
        <w:t>(</w:t>
      </w:r>
      <w:r w:rsidR="005C0901">
        <w:rPr>
          <w:i/>
          <w:iCs/>
        </w:rPr>
        <w:t>Magistrate</w:t>
      </w:r>
      <w:r>
        <w:rPr>
          <w:i/>
          <w:iCs/>
        </w:rPr>
        <w:t>)</w:t>
      </w:r>
      <w:r w:rsidR="002229D0">
        <w:rPr>
          <w:i/>
          <w:iCs/>
        </w:rPr>
        <w:t xml:space="preserve"> </w:t>
      </w:r>
      <w:r w:rsidR="005F35CF">
        <w:rPr>
          <w:i/>
          <w:iCs/>
        </w:rPr>
        <w:t>Appointment 2018</w:t>
      </w:r>
      <w:r>
        <w:rPr>
          <w:i/>
          <w:iCs/>
        </w:rPr>
        <w:t xml:space="preserve"> (No</w:t>
      </w:r>
      <w:r w:rsidR="005C0901">
        <w:rPr>
          <w:i/>
          <w:iCs/>
        </w:rPr>
        <w:t> </w:t>
      </w:r>
      <w:r w:rsidR="002229D0">
        <w:rPr>
          <w:i/>
          <w:iCs/>
        </w:rPr>
        <w:t>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>This instrument commences</w:t>
      </w:r>
      <w:r w:rsidR="005C0901">
        <w:t xml:space="preserve"> on</w:t>
      </w:r>
      <w:r w:rsidR="004C55A6">
        <w:t xml:space="preserve"> </w:t>
      </w:r>
      <w:r w:rsidR="003F6654" w:rsidRPr="003F6654">
        <w:t>10 September</w:t>
      </w:r>
      <w:r w:rsidR="00A67CB5" w:rsidRPr="003F6654">
        <w:t xml:space="preserve"> 2018</w:t>
      </w:r>
      <w:r w:rsidR="00230C6B" w:rsidRPr="003F6654"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4A7">
        <w:rPr>
          <w:rFonts w:ascii="Arial" w:hAnsi="Arial" w:cs="Arial"/>
          <w:b/>
          <w:bCs/>
        </w:rPr>
        <w:t xml:space="preserve">Appointment of </w:t>
      </w:r>
      <w:r w:rsidR="005C0901">
        <w:rPr>
          <w:rFonts w:ascii="Arial" w:hAnsi="Arial" w:cs="Arial"/>
          <w:b/>
          <w:bCs/>
        </w:rPr>
        <w:t>Magistrate</w:t>
      </w:r>
    </w:p>
    <w:p w:rsidR="008936B5" w:rsidRDefault="00966FAE">
      <w:pPr>
        <w:spacing w:before="80" w:after="60"/>
        <w:ind w:left="720"/>
      </w:pPr>
      <w:r w:rsidRPr="00FF2299">
        <w:t>The Executive</w:t>
      </w:r>
      <w:r w:rsidR="00FF2299">
        <w:t xml:space="preserve"> appoints</w:t>
      </w:r>
      <w:r w:rsidR="005C0901">
        <w:t xml:space="preserve"> </w:t>
      </w:r>
      <w:r w:rsidR="00C70E90">
        <w:t>LOUISE MARY DIAN TAYLOR</w:t>
      </w:r>
      <w:r w:rsidR="005F35CF">
        <w:t xml:space="preserve"> </w:t>
      </w:r>
      <w:r w:rsidR="005C0901">
        <w:t>as</w:t>
      </w:r>
      <w:r w:rsidR="0028611F">
        <w:t xml:space="preserve"> a</w:t>
      </w:r>
      <w:r w:rsidR="005C0901">
        <w:t xml:space="preserve"> Magistrate</w:t>
      </w:r>
      <w:r w:rsidR="00FF2299">
        <w:t xml:space="preserve"> </w:t>
      </w:r>
      <w:r w:rsidR="005C0901">
        <w:t>of the ACT Magistrates Court</w:t>
      </w:r>
      <w:r w:rsidR="00F154CE">
        <w:t>.</w:t>
      </w:r>
    </w:p>
    <w:p w:rsidR="00884C25" w:rsidRPr="00884C25" w:rsidRDefault="00884C25" w:rsidP="005C0901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5C0901">
        <w:rPr>
          <w:rFonts w:ascii="Arial" w:hAnsi="Arial" w:cs="Arial"/>
          <w:b/>
          <w:bCs/>
        </w:rPr>
        <w:t>Extract of instrument</w:t>
      </w:r>
    </w:p>
    <w:p w:rsidR="00966FAE" w:rsidRDefault="00033271" w:rsidP="00317623">
      <w:pPr>
        <w:spacing w:before="80" w:after="60"/>
        <w:ind w:left="720"/>
      </w:pPr>
      <w:r>
        <w:t>The Executive may provide a M</w:t>
      </w:r>
      <w:r w:rsidR="005C0901">
        <w:t>agistrate with an extract of this instrument.</w:t>
      </w:r>
    </w:p>
    <w:p w:rsidR="00966FAE" w:rsidRDefault="00966FAE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8936B5" w:rsidRDefault="005F35CF">
      <w:pPr>
        <w:tabs>
          <w:tab w:val="left" w:pos="4320"/>
        </w:tabs>
        <w:spacing w:before="480"/>
      </w:pPr>
      <w:r>
        <w:t>Gordon Ramsay</w:t>
      </w:r>
      <w:r w:rsidR="00AD0E99">
        <w:t xml:space="preserve"> MLA</w:t>
      </w:r>
      <w:r w:rsidR="00595461">
        <w:tab/>
      </w:r>
      <w:r w:rsidR="005C0901">
        <w:tab/>
      </w:r>
      <w:r w:rsidR="009A6093">
        <w:t>Rachel Stephen-Smith MLA</w:t>
      </w:r>
      <w:r w:rsidR="008936B5">
        <w:br/>
      </w:r>
      <w:r w:rsidR="00595461">
        <w:t>Attorney-General</w:t>
      </w:r>
      <w:r w:rsidR="00595461">
        <w:tab/>
      </w:r>
      <w:r w:rsidR="00966FAE">
        <w:tab/>
      </w:r>
      <w:r w:rsidR="004E64A7">
        <w:t>Minister</w:t>
      </w:r>
    </w:p>
    <w:bookmarkEnd w:id="0"/>
    <w:p w:rsidR="008936B5" w:rsidRDefault="009A6093">
      <w:pPr>
        <w:tabs>
          <w:tab w:val="left" w:pos="4320"/>
        </w:tabs>
      </w:pPr>
      <w:r>
        <w:t xml:space="preserve">8 </w:t>
      </w:r>
      <w:r w:rsidR="005F35CF">
        <w:t>August 2018</w:t>
      </w:r>
      <w:r w:rsidR="00595461">
        <w:tab/>
      </w:r>
      <w:r w:rsidR="004E64A7">
        <w:t xml:space="preserve">       </w:t>
      </w:r>
      <w:r w:rsidR="005C0901">
        <w:t xml:space="preserve">     </w:t>
      </w:r>
      <w:r>
        <w:t xml:space="preserve">8 </w:t>
      </w:r>
      <w:r w:rsidR="005F35CF">
        <w:t>August 2018</w:t>
      </w:r>
    </w:p>
    <w:p w:rsidR="00CC5C56" w:rsidRDefault="00CC5C56" w:rsidP="00294C0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u w:val="single"/>
          <w:lang w:eastAsia="en-AU"/>
        </w:rPr>
      </w:pPr>
    </w:p>
    <w:sectPr w:rsidR="00CC5C56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F9" w:rsidRDefault="00991FF9">
      <w:r>
        <w:separator/>
      </w:r>
    </w:p>
  </w:endnote>
  <w:endnote w:type="continuationSeparator" w:id="0">
    <w:p w:rsidR="00991FF9" w:rsidRDefault="0099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D" w:rsidRDefault="00AD4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D" w:rsidRPr="00AD45DD" w:rsidRDefault="00AD45DD" w:rsidP="00AD45DD">
    <w:pPr>
      <w:pStyle w:val="Footer"/>
      <w:jc w:val="center"/>
      <w:rPr>
        <w:rFonts w:cs="Arial"/>
        <w:sz w:val="14"/>
      </w:rPr>
    </w:pPr>
    <w:r w:rsidRPr="00AD45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D" w:rsidRDefault="00AD4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F9" w:rsidRDefault="00991FF9">
      <w:r>
        <w:separator/>
      </w:r>
    </w:p>
  </w:footnote>
  <w:footnote w:type="continuationSeparator" w:id="0">
    <w:p w:rsidR="00991FF9" w:rsidRDefault="0099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D" w:rsidRDefault="00AD4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D" w:rsidRDefault="00AD4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D" w:rsidRDefault="00AD4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7003E8"/>
    <w:multiLevelType w:val="hybridMultilevel"/>
    <w:tmpl w:val="99840D98"/>
    <w:lvl w:ilvl="0" w:tplc="233E4C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00C1"/>
    <w:rsid w:val="00014CF7"/>
    <w:rsid w:val="00033271"/>
    <w:rsid w:val="00045939"/>
    <w:rsid w:val="00052BF4"/>
    <w:rsid w:val="00085107"/>
    <w:rsid w:val="000952EA"/>
    <w:rsid w:val="0013521D"/>
    <w:rsid w:val="0017694C"/>
    <w:rsid w:val="001C2ABC"/>
    <w:rsid w:val="001F3A30"/>
    <w:rsid w:val="002229D0"/>
    <w:rsid w:val="00230C6B"/>
    <w:rsid w:val="00272EAF"/>
    <w:rsid w:val="0027774A"/>
    <w:rsid w:val="0028611F"/>
    <w:rsid w:val="00293B21"/>
    <w:rsid w:val="00294C0A"/>
    <w:rsid w:val="002F3D1B"/>
    <w:rsid w:val="00317623"/>
    <w:rsid w:val="00352FE1"/>
    <w:rsid w:val="00360716"/>
    <w:rsid w:val="003941F2"/>
    <w:rsid w:val="00397A29"/>
    <w:rsid w:val="003E6548"/>
    <w:rsid w:val="003F6654"/>
    <w:rsid w:val="004770E4"/>
    <w:rsid w:val="004A5047"/>
    <w:rsid w:val="004C55A6"/>
    <w:rsid w:val="004E64A7"/>
    <w:rsid w:val="005441D8"/>
    <w:rsid w:val="00553841"/>
    <w:rsid w:val="00595461"/>
    <w:rsid w:val="005A1ECA"/>
    <w:rsid w:val="005C0901"/>
    <w:rsid w:val="005F35CF"/>
    <w:rsid w:val="00667C7C"/>
    <w:rsid w:val="006B6A5C"/>
    <w:rsid w:val="006C2FD7"/>
    <w:rsid w:val="006D6ED2"/>
    <w:rsid w:val="006E60D9"/>
    <w:rsid w:val="006F24FB"/>
    <w:rsid w:val="0072277D"/>
    <w:rsid w:val="00730DD2"/>
    <w:rsid w:val="00766DB6"/>
    <w:rsid w:val="00800DB5"/>
    <w:rsid w:val="008169C0"/>
    <w:rsid w:val="00884C25"/>
    <w:rsid w:val="008936B5"/>
    <w:rsid w:val="008E3284"/>
    <w:rsid w:val="00925C36"/>
    <w:rsid w:val="00966FAE"/>
    <w:rsid w:val="00991FF9"/>
    <w:rsid w:val="009A6093"/>
    <w:rsid w:val="009F0224"/>
    <w:rsid w:val="00A257DF"/>
    <w:rsid w:val="00A43F94"/>
    <w:rsid w:val="00A62ECB"/>
    <w:rsid w:val="00A67CB5"/>
    <w:rsid w:val="00AA3D4F"/>
    <w:rsid w:val="00AD0E99"/>
    <w:rsid w:val="00AD45DD"/>
    <w:rsid w:val="00BD3596"/>
    <w:rsid w:val="00BF60A8"/>
    <w:rsid w:val="00C23D37"/>
    <w:rsid w:val="00C70E90"/>
    <w:rsid w:val="00CC5C56"/>
    <w:rsid w:val="00D7389B"/>
    <w:rsid w:val="00DB23BC"/>
    <w:rsid w:val="00DD2808"/>
    <w:rsid w:val="00DF2E16"/>
    <w:rsid w:val="00E24687"/>
    <w:rsid w:val="00E72BB3"/>
    <w:rsid w:val="00E84477"/>
    <w:rsid w:val="00F154CE"/>
    <w:rsid w:val="00FA477F"/>
    <w:rsid w:val="00FB18DB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67FE82-D553-4478-9C7F-E7CDDB44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94C0A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F0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224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E1614-A0DE-492B-9396-59A114EEBDE4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3BE7B3BC.dotm</Template>
  <TotalTime>0</TotalTime>
  <Pages>1</Pages>
  <Words>103</Words>
  <Characters>621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  </cp:lastModifiedBy>
  <cp:revision>3</cp:revision>
  <cp:lastPrinted>2018-08-08T00:14:00Z</cp:lastPrinted>
  <dcterms:created xsi:type="dcterms:W3CDTF">2018-08-23T06:10:00Z</dcterms:created>
  <dcterms:modified xsi:type="dcterms:W3CDTF">2018-08-23T06:10:00Z</dcterms:modified>
</cp:coreProperties>
</file>