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B46" w:rsidRDefault="005A5B46">
      <w:bookmarkStart w:id="0" w:name="_GoBack"/>
      <w:bookmarkEnd w:id="0"/>
    </w:p>
    <w:p w:rsidR="005A5B46" w:rsidRDefault="005A5B46"/>
    <w:p w:rsidR="005A5B46" w:rsidRDefault="005A5B46"/>
    <w:p w:rsidR="005A5B46" w:rsidRDefault="005A5B46"/>
    <w:p w:rsidR="005A5B46" w:rsidRDefault="005A5B46"/>
    <w:p w:rsidR="005A5B46" w:rsidRDefault="005A5B46">
      <w:pPr>
        <w:rPr>
          <w:sz w:val="28"/>
          <w:szCs w:val="28"/>
        </w:rPr>
      </w:pPr>
      <w:smartTag w:uri="urn:schemas-microsoft-com:office:smarttags" w:element="State">
        <w:smartTag w:uri="urn:schemas-microsoft-com:office:smarttags" w:element="place">
          <w:r>
            <w:rPr>
              <w:sz w:val="28"/>
              <w:szCs w:val="28"/>
            </w:rPr>
            <w:t>Australian Capital Territory</w:t>
          </w:r>
        </w:smartTag>
      </w:smartTag>
    </w:p>
    <w:p w:rsidR="005A5B46" w:rsidRDefault="005A5B46"/>
    <w:p w:rsidR="005A5B46" w:rsidRDefault="005A5B46"/>
    <w:p w:rsidR="005A5B46" w:rsidRDefault="00E35932">
      <w:pPr>
        <w:rPr>
          <w:b/>
          <w:bCs/>
          <w:sz w:val="32"/>
          <w:szCs w:val="32"/>
        </w:rPr>
      </w:pPr>
      <w:r>
        <w:rPr>
          <w:b/>
          <w:bCs/>
          <w:sz w:val="40"/>
          <w:szCs w:val="40"/>
        </w:rPr>
        <w:t xml:space="preserve">Law Officers </w:t>
      </w:r>
      <w:r w:rsidR="00DE4801">
        <w:rPr>
          <w:b/>
          <w:bCs/>
          <w:sz w:val="40"/>
          <w:szCs w:val="40"/>
        </w:rPr>
        <w:t xml:space="preserve">(Government Solicitor) </w:t>
      </w:r>
      <w:r w:rsidR="005A5B46">
        <w:rPr>
          <w:b/>
          <w:bCs/>
          <w:sz w:val="40"/>
          <w:szCs w:val="40"/>
        </w:rPr>
        <w:t>Authorisation</w:t>
      </w:r>
      <w:r w:rsidR="00DE4801">
        <w:rPr>
          <w:b/>
          <w:bCs/>
          <w:sz w:val="40"/>
          <w:szCs w:val="40"/>
        </w:rPr>
        <w:t xml:space="preserve"> </w:t>
      </w:r>
      <w:r w:rsidR="00E10FE3">
        <w:rPr>
          <w:b/>
          <w:bCs/>
          <w:sz w:val="40"/>
          <w:szCs w:val="40"/>
        </w:rPr>
        <w:t>201</w:t>
      </w:r>
      <w:r w:rsidR="00A2273F">
        <w:rPr>
          <w:b/>
          <w:bCs/>
          <w:sz w:val="40"/>
          <w:szCs w:val="40"/>
        </w:rPr>
        <w:t>8</w:t>
      </w:r>
      <w:r w:rsidR="00D00585">
        <w:rPr>
          <w:b/>
          <w:bCs/>
          <w:sz w:val="40"/>
          <w:szCs w:val="40"/>
        </w:rPr>
        <w:t xml:space="preserve"> (No</w:t>
      </w:r>
      <w:r w:rsidR="00FF34E0">
        <w:rPr>
          <w:b/>
          <w:bCs/>
          <w:sz w:val="40"/>
          <w:szCs w:val="40"/>
        </w:rPr>
        <w:t xml:space="preserve"> </w:t>
      </w:r>
      <w:r w:rsidR="00F135D7">
        <w:rPr>
          <w:b/>
          <w:bCs/>
          <w:sz w:val="40"/>
          <w:szCs w:val="40"/>
        </w:rPr>
        <w:t>18</w:t>
      </w:r>
      <w:r w:rsidR="005A5B46">
        <w:rPr>
          <w:b/>
          <w:bCs/>
          <w:sz w:val="40"/>
          <w:szCs w:val="40"/>
        </w:rPr>
        <w:t>)</w:t>
      </w:r>
    </w:p>
    <w:p w:rsidR="005A5B46" w:rsidRDefault="005A5B46">
      <w:pPr>
        <w:rPr>
          <w:b/>
          <w:bCs/>
          <w:sz w:val="32"/>
          <w:szCs w:val="32"/>
        </w:rPr>
      </w:pPr>
    </w:p>
    <w:p w:rsidR="005A5B46" w:rsidRDefault="00E10FE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Notifiable instrument NI201</w:t>
      </w:r>
      <w:r w:rsidR="00A2273F">
        <w:rPr>
          <w:b/>
          <w:bCs/>
          <w:sz w:val="28"/>
          <w:szCs w:val="28"/>
        </w:rPr>
        <w:t>8</w:t>
      </w:r>
      <w:r w:rsidR="005A5B46">
        <w:rPr>
          <w:b/>
          <w:bCs/>
          <w:sz w:val="28"/>
          <w:szCs w:val="28"/>
        </w:rPr>
        <w:t xml:space="preserve"> - </w:t>
      </w:r>
      <w:r w:rsidR="002F48D6">
        <w:rPr>
          <w:b/>
          <w:bCs/>
          <w:sz w:val="28"/>
          <w:szCs w:val="28"/>
        </w:rPr>
        <w:t>563</w:t>
      </w:r>
    </w:p>
    <w:p w:rsidR="005A5B46" w:rsidRDefault="005A5B46">
      <w:pPr>
        <w:rPr>
          <w:b/>
          <w:bCs/>
          <w:sz w:val="28"/>
          <w:szCs w:val="28"/>
        </w:rPr>
      </w:pPr>
    </w:p>
    <w:p w:rsidR="005A5B46" w:rsidRDefault="005A5B46">
      <w:r>
        <w:t xml:space="preserve">made under the </w:t>
      </w:r>
    </w:p>
    <w:p w:rsidR="005A5B46" w:rsidRDefault="005A5B46"/>
    <w:p w:rsidR="005A5B46" w:rsidRDefault="00E35932">
      <w:pPr>
        <w:rPr>
          <w:b/>
          <w:bCs/>
        </w:rPr>
      </w:pPr>
      <w:r>
        <w:rPr>
          <w:b/>
          <w:bCs/>
        </w:rPr>
        <w:t>Law Officers Act 2011 Section 29</w:t>
      </w:r>
    </w:p>
    <w:p w:rsidR="005A5B46" w:rsidRDefault="005A5B46">
      <w:pPr>
        <w:rPr>
          <w:b/>
          <w:bCs/>
        </w:rPr>
      </w:pPr>
    </w:p>
    <w:p w:rsidR="005A5B46" w:rsidRDefault="005A5B46">
      <w:pPr>
        <w:pBdr>
          <w:top w:val="single" w:sz="4" w:space="1" w:color="auto"/>
        </w:pBdr>
        <w:rPr>
          <w:b/>
          <w:bCs/>
        </w:rPr>
      </w:pPr>
    </w:p>
    <w:p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  <w:r>
        <w:rPr>
          <w:b/>
          <w:bCs/>
        </w:rPr>
        <w:tab/>
        <w:t>Authorisation</w:t>
      </w:r>
    </w:p>
    <w:p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</w:p>
    <w:p w:rsidR="005A5B46" w:rsidRDefault="005A5B46">
      <w:pPr>
        <w:ind w:left="709" w:right="1225"/>
        <w:jc w:val="both"/>
      </w:pPr>
      <w:r>
        <w:t xml:space="preserve">I authorise the following qualified officer of the Justice and Community Safety </w:t>
      </w:r>
      <w:r w:rsidR="00E35932">
        <w:t xml:space="preserve">Directorate </w:t>
      </w:r>
      <w:r>
        <w:t xml:space="preserve">(who is a legal practitioner) to act in the name of the </w:t>
      </w:r>
      <w:r w:rsidR="006948A4">
        <w:t>Government Solicitor</w:t>
      </w:r>
      <w:r>
        <w:t>:</w:t>
      </w:r>
    </w:p>
    <w:p w:rsidR="005A5B46" w:rsidRDefault="005A5B46">
      <w:pPr>
        <w:ind w:left="709" w:right="1225"/>
        <w:jc w:val="both"/>
      </w:pPr>
    </w:p>
    <w:p w:rsidR="005A5B46" w:rsidRDefault="000D483E" w:rsidP="00FC73AF">
      <w:pPr>
        <w:ind w:right="1225"/>
        <w:jc w:val="both"/>
      </w:pPr>
      <w:r>
        <w:tab/>
      </w:r>
      <w:r w:rsidR="00D4069B">
        <w:t xml:space="preserve">Melissa </w:t>
      </w:r>
      <w:r w:rsidR="004C798C">
        <w:t xml:space="preserve">Renee </w:t>
      </w:r>
      <w:r w:rsidR="00D4069B">
        <w:t>Kent</w:t>
      </w:r>
    </w:p>
    <w:p w:rsidR="005A5B46" w:rsidRDefault="005A5B46">
      <w:pPr>
        <w:ind w:right="1225"/>
        <w:jc w:val="both"/>
      </w:pPr>
    </w:p>
    <w:p w:rsidR="005A5B46" w:rsidRDefault="005A5B46">
      <w:pPr>
        <w:ind w:left="709" w:right="1225" w:hanging="709"/>
        <w:jc w:val="both"/>
      </w:pPr>
    </w:p>
    <w:p w:rsidR="005A5B46" w:rsidRDefault="005A5B46">
      <w:pPr>
        <w:ind w:left="709" w:right="1225" w:hanging="709"/>
        <w:jc w:val="both"/>
      </w:pPr>
    </w:p>
    <w:p w:rsidR="000D483E" w:rsidRDefault="000D483E">
      <w:pPr>
        <w:ind w:left="709" w:right="1225" w:hanging="709"/>
        <w:jc w:val="both"/>
      </w:pPr>
    </w:p>
    <w:p w:rsidR="000D483E" w:rsidRDefault="000D483E">
      <w:pPr>
        <w:ind w:left="709" w:right="1225" w:hanging="709"/>
        <w:jc w:val="both"/>
      </w:pPr>
    </w:p>
    <w:p w:rsidR="005A5B46" w:rsidRDefault="00ED4E7D">
      <w:pPr>
        <w:ind w:left="709" w:right="1225" w:hanging="709"/>
        <w:jc w:val="both"/>
      </w:pPr>
      <w:r>
        <w:t xml:space="preserve">Peter </w:t>
      </w:r>
      <w:r w:rsidR="00C307B2">
        <w:t xml:space="preserve">John </w:t>
      </w:r>
      <w:proofErr w:type="spellStart"/>
      <w:r w:rsidR="00C307B2">
        <w:t>Fawckner</w:t>
      </w:r>
      <w:proofErr w:type="spellEnd"/>
      <w:r w:rsidR="00C307B2">
        <w:t xml:space="preserve"> </w:t>
      </w:r>
      <w:proofErr w:type="spellStart"/>
      <w:r>
        <w:t>Garrisson</w:t>
      </w:r>
      <w:proofErr w:type="spellEnd"/>
      <w:r>
        <w:t xml:space="preserve"> </w:t>
      </w:r>
      <w:r w:rsidR="00D85832">
        <w:t xml:space="preserve">AM </w:t>
      </w:r>
      <w:r>
        <w:t>SC</w:t>
      </w:r>
    </w:p>
    <w:p w:rsidR="005A5B46" w:rsidRDefault="0062051E">
      <w:pPr>
        <w:ind w:left="709" w:right="1225" w:hanging="709"/>
        <w:jc w:val="both"/>
      </w:pPr>
      <w:r>
        <w:t xml:space="preserve">Solicitor-General </w:t>
      </w:r>
    </w:p>
    <w:p w:rsidR="007B2FA7" w:rsidRDefault="007B2FA7">
      <w:pPr>
        <w:ind w:left="709" w:right="1225" w:hanging="709"/>
        <w:jc w:val="both"/>
      </w:pPr>
    </w:p>
    <w:p w:rsidR="000D483E" w:rsidRDefault="000D483E">
      <w:pPr>
        <w:ind w:left="709" w:right="1225" w:hanging="709"/>
        <w:jc w:val="both"/>
      </w:pPr>
    </w:p>
    <w:p w:rsidR="005A5B46" w:rsidRDefault="005A5B46">
      <w:pPr>
        <w:ind w:left="709" w:right="1225" w:hanging="709"/>
        <w:jc w:val="both"/>
      </w:pPr>
      <w:r>
        <w:t>Dated:</w:t>
      </w:r>
      <w:r w:rsidR="00B66460">
        <w:t xml:space="preserve"> </w:t>
      </w:r>
      <w:r w:rsidR="002F48D6">
        <w:t>12</w:t>
      </w:r>
      <w:r w:rsidR="00764385">
        <w:t xml:space="preserve"> </w:t>
      </w:r>
      <w:r w:rsidR="004C798C">
        <w:t>October</w:t>
      </w:r>
      <w:r w:rsidR="00047E6F">
        <w:t xml:space="preserve"> 2018</w:t>
      </w:r>
    </w:p>
    <w:p w:rsidR="005A5B46" w:rsidRDefault="005A5B46">
      <w:pPr>
        <w:rPr>
          <w:b/>
          <w:bCs/>
          <w:sz w:val="28"/>
          <w:szCs w:val="28"/>
        </w:rPr>
      </w:pPr>
    </w:p>
    <w:p w:rsidR="005A5B46" w:rsidRDefault="005A5B46">
      <w:pPr>
        <w:rPr>
          <w:b/>
          <w:bCs/>
          <w:sz w:val="28"/>
          <w:szCs w:val="28"/>
        </w:rPr>
      </w:pPr>
    </w:p>
    <w:sectPr w:rsidR="005A5B46" w:rsidSect="00FC21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746" w:rsidRDefault="008F7746" w:rsidP="008F7746">
      <w:r>
        <w:separator/>
      </w:r>
    </w:p>
  </w:endnote>
  <w:endnote w:type="continuationSeparator" w:id="0">
    <w:p w:rsidR="008F7746" w:rsidRDefault="008F7746" w:rsidP="008F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746" w:rsidRDefault="008F77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746" w:rsidRPr="008F7746" w:rsidRDefault="008F7746" w:rsidP="008F7746">
    <w:pPr>
      <w:pStyle w:val="Footer"/>
      <w:jc w:val="center"/>
      <w:rPr>
        <w:rFonts w:ascii="Arial" w:hAnsi="Arial" w:cs="Arial"/>
        <w:sz w:val="14"/>
      </w:rPr>
    </w:pPr>
    <w:r w:rsidRPr="008F7746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746" w:rsidRDefault="008F77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746" w:rsidRDefault="008F7746" w:rsidP="008F7746">
      <w:r>
        <w:separator/>
      </w:r>
    </w:p>
  </w:footnote>
  <w:footnote w:type="continuationSeparator" w:id="0">
    <w:p w:rsidR="008F7746" w:rsidRDefault="008F7746" w:rsidP="008F77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746" w:rsidRDefault="008F77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746" w:rsidRDefault="008F774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746" w:rsidRDefault="008F77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639"/>
    <w:rsid w:val="00020476"/>
    <w:rsid w:val="00040ED4"/>
    <w:rsid w:val="0004782B"/>
    <w:rsid w:val="00047E6F"/>
    <w:rsid w:val="00057A09"/>
    <w:rsid w:val="0008379A"/>
    <w:rsid w:val="000A5E31"/>
    <w:rsid w:val="000B2F06"/>
    <w:rsid w:val="000B49F3"/>
    <w:rsid w:val="000C780E"/>
    <w:rsid w:val="000D483E"/>
    <w:rsid w:val="000F0227"/>
    <w:rsid w:val="000F1E01"/>
    <w:rsid w:val="000F5584"/>
    <w:rsid w:val="000F67B5"/>
    <w:rsid w:val="0011680D"/>
    <w:rsid w:val="0012634E"/>
    <w:rsid w:val="00153951"/>
    <w:rsid w:val="00163238"/>
    <w:rsid w:val="00167585"/>
    <w:rsid w:val="00170413"/>
    <w:rsid w:val="00173E30"/>
    <w:rsid w:val="0018376E"/>
    <w:rsid w:val="001C1EAE"/>
    <w:rsid w:val="001D7DBE"/>
    <w:rsid w:val="001F56E6"/>
    <w:rsid w:val="00213724"/>
    <w:rsid w:val="002145D2"/>
    <w:rsid w:val="00216656"/>
    <w:rsid w:val="0025645B"/>
    <w:rsid w:val="00256E24"/>
    <w:rsid w:val="002609CE"/>
    <w:rsid w:val="00274ED1"/>
    <w:rsid w:val="00293F89"/>
    <w:rsid w:val="002A7B50"/>
    <w:rsid w:val="002C241F"/>
    <w:rsid w:val="002F48D6"/>
    <w:rsid w:val="002F4B70"/>
    <w:rsid w:val="0030575D"/>
    <w:rsid w:val="00311C86"/>
    <w:rsid w:val="00312560"/>
    <w:rsid w:val="00336A94"/>
    <w:rsid w:val="00340066"/>
    <w:rsid w:val="003532F4"/>
    <w:rsid w:val="003900DD"/>
    <w:rsid w:val="00393D8A"/>
    <w:rsid w:val="003A4C52"/>
    <w:rsid w:val="003E1D99"/>
    <w:rsid w:val="003E7B88"/>
    <w:rsid w:val="003F6743"/>
    <w:rsid w:val="00414025"/>
    <w:rsid w:val="00433149"/>
    <w:rsid w:val="004505E1"/>
    <w:rsid w:val="00453CAF"/>
    <w:rsid w:val="00461B54"/>
    <w:rsid w:val="00493C97"/>
    <w:rsid w:val="004A6E60"/>
    <w:rsid w:val="004C798C"/>
    <w:rsid w:val="004D111F"/>
    <w:rsid w:val="004D52FE"/>
    <w:rsid w:val="004E55CB"/>
    <w:rsid w:val="004E785A"/>
    <w:rsid w:val="004F0259"/>
    <w:rsid w:val="005065F4"/>
    <w:rsid w:val="005132B0"/>
    <w:rsid w:val="0054248B"/>
    <w:rsid w:val="00550C86"/>
    <w:rsid w:val="00551083"/>
    <w:rsid w:val="00595E31"/>
    <w:rsid w:val="005A206C"/>
    <w:rsid w:val="005A5B46"/>
    <w:rsid w:val="005B3147"/>
    <w:rsid w:val="005C126A"/>
    <w:rsid w:val="005F26EC"/>
    <w:rsid w:val="005F27B2"/>
    <w:rsid w:val="005F5626"/>
    <w:rsid w:val="0060616F"/>
    <w:rsid w:val="0060785A"/>
    <w:rsid w:val="0062051E"/>
    <w:rsid w:val="00627915"/>
    <w:rsid w:val="006521D1"/>
    <w:rsid w:val="006553F2"/>
    <w:rsid w:val="00655E18"/>
    <w:rsid w:val="0066509C"/>
    <w:rsid w:val="006667EA"/>
    <w:rsid w:val="00683E16"/>
    <w:rsid w:val="00687DB7"/>
    <w:rsid w:val="006917C2"/>
    <w:rsid w:val="006948A4"/>
    <w:rsid w:val="006A4BF4"/>
    <w:rsid w:val="006C65A1"/>
    <w:rsid w:val="006D3B8C"/>
    <w:rsid w:val="006F27EB"/>
    <w:rsid w:val="006F3C2F"/>
    <w:rsid w:val="00705E4B"/>
    <w:rsid w:val="00710DAE"/>
    <w:rsid w:val="0073330A"/>
    <w:rsid w:val="00746685"/>
    <w:rsid w:val="00753A13"/>
    <w:rsid w:val="00764385"/>
    <w:rsid w:val="00773A00"/>
    <w:rsid w:val="00780D2B"/>
    <w:rsid w:val="00793BCC"/>
    <w:rsid w:val="007B2FA7"/>
    <w:rsid w:val="007B3064"/>
    <w:rsid w:val="007B6E5A"/>
    <w:rsid w:val="007C45B0"/>
    <w:rsid w:val="007E5F41"/>
    <w:rsid w:val="00800A43"/>
    <w:rsid w:val="00810E62"/>
    <w:rsid w:val="00817DB9"/>
    <w:rsid w:val="00823481"/>
    <w:rsid w:val="00827000"/>
    <w:rsid w:val="00867351"/>
    <w:rsid w:val="0089750A"/>
    <w:rsid w:val="008A4000"/>
    <w:rsid w:val="008B2E22"/>
    <w:rsid w:val="008D6507"/>
    <w:rsid w:val="008E4B42"/>
    <w:rsid w:val="008F7746"/>
    <w:rsid w:val="009005D9"/>
    <w:rsid w:val="00902F6E"/>
    <w:rsid w:val="00904CB9"/>
    <w:rsid w:val="0090706F"/>
    <w:rsid w:val="009243B3"/>
    <w:rsid w:val="00951654"/>
    <w:rsid w:val="0095309B"/>
    <w:rsid w:val="009774F7"/>
    <w:rsid w:val="009A2B08"/>
    <w:rsid w:val="009C7186"/>
    <w:rsid w:val="009D0FC3"/>
    <w:rsid w:val="009E72B9"/>
    <w:rsid w:val="00A2273F"/>
    <w:rsid w:val="00A47CCD"/>
    <w:rsid w:val="00A63061"/>
    <w:rsid w:val="00A638BB"/>
    <w:rsid w:val="00A642E1"/>
    <w:rsid w:val="00A64D62"/>
    <w:rsid w:val="00A92541"/>
    <w:rsid w:val="00AE2FC1"/>
    <w:rsid w:val="00AE498A"/>
    <w:rsid w:val="00AF3EEF"/>
    <w:rsid w:val="00B14C03"/>
    <w:rsid w:val="00B21892"/>
    <w:rsid w:val="00B40CE6"/>
    <w:rsid w:val="00B45B2E"/>
    <w:rsid w:val="00B53022"/>
    <w:rsid w:val="00B66460"/>
    <w:rsid w:val="00BB1405"/>
    <w:rsid w:val="00BB1649"/>
    <w:rsid w:val="00C02651"/>
    <w:rsid w:val="00C101DD"/>
    <w:rsid w:val="00C307B2"/>
    <w:rsid w:val="00C309A7"/>
    <w:rsid w:val="00C60E77"/>
    <w:rsid w:val="00C63E61"/>
    <w:rsid w:val="00C668D0"/>
    <w:rsid w:val="00C70441"/>
    <w:rsid w:val="00CA25F2"/>
    <w:rsid w:val="00CA7E0C"/>
    <w:rsid w:val="00CB172D"/>
    <w:rsid w:val="00CC0854"/>
    <w:rsid w:val="00CE7457"/>
    <w:rsid w:val="00CF6840"/>
    <w:rsid w:val="00D00585"/>
    <w:rsid w:val="00D17180"/>
    <w:rsid w:val="00D21F52"/>
    <w:rsid w:val="00D24CD0"/>
    <w:rsid w:val="00D2700B"/>
    <w:rsid w:val="00D275D5"/>
    <w:rsid w:val="00D4069B"/>
    <w:rsid w:val="00D46CDF"/>
    <w:rsid w:val="00D63FFC"/>
    <w:rsid w:val="00D64273"/>
    <w:rsid w:val="00D84591"/>
    <w:rsid w:val="00D8503D"/>
    <w:rsid w:val="00D85832"/>
    <w:rsid w:val="00D93691"/>
    <w:rsid w:val="00DB41A4"/>
    <w:rsid w:val="00DB6E14"/>
    <w:rsid w:val="00DD795B"/>
    <w:rsid w:val="00DE229F"/>
    <w:rsid w:val="00DE4801"/>
    <w:rsid w:val="00DF1C74"/>
    <w:rsid w:val="00DF583F"/>
    <w:rsid w:val="00E10FE3"/>
    <w:rsid w:val="00E23A1D"/>
    <w:rsid w:val="00E278A1"/>
    <w:rsid w:val="00E35932"/>
    <w:rsid w:val="00E4743F"/>
    <w:rsid w:val="00E87945"/>
    <w:rsid w:val="00E95535"/>
    <w:rsid w:val="00E96388"/>
    <w:rsid w:val="00EA5247"/>
    <w:rsid w:val="00ED4E7D"/>
    <w:rsid w:val="00EE1103"/>
    <w:rsid w:val="00EE72C0"/>
    <w:rsid w:val="00EF6C6F"/>
    <w:rsid w:val="00F12BE9"/>
    <w:rsid w:val="00F135D7"/>
    <w:rsid w:val="00F362CE"/>
    <w:rsid w:val="00F41225"/>
    <w:rsid w:val="00F61A0E"/>
    <w:rsid w:val="00F73C02"/>
    <w:rsid w:val="00F74639"/>
    <w:rsid w:val="00F80CE9"/>
    <w:rsid w:val="00F97A3D"/>
    <w:rsid w:val="00FA315B"/>
    <w:rsid w:val="00FB500A"/>
    <w:rsid w:val="00FC217B"/>
    <w:rsid w:val="00FC73AF"/>
    <w:rsid w:val="00FD03DC"/>
    <w:rsid w:val="00FF0087"/>
    <w:rsid w:val="00FF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docId w15:val="{DE4332E1-0D85-4D21-BDB0-92136C12A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17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FC217B"/>
    <w:pPr>
      <w:tabs>
        <w:tab w:val="left" w:pos="284"/>
        <w:tab w:val="right" w:leader="dot" w:pos="8303"/>
      </w:tabs>
      <w:ind w:left="709" w:hanging="709"/>
    </w:pPr>
    <w:rPr>
      <w:noProof/>
    </w:rPr>
  </w:style>
  <w:style w:type="paragraph" w:styleId="BalloonText">
    <w:name w:val="Balloon Text"/>
    <w:basedOn w:val="Normal"/>
    <w:link w:val="BalloonTextChar"/>
    <w:rsid w:val="00DB41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41A4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nhideWhenUsed/>
    <w:rsid w:val="008F77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F774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8F77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F774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BD4D634B.dotm</Template>
  <TotalTime>0</TotalTime>
  <Pages>1</Pages>
  <Words>67</Words>
  <Characters>415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Authorisation 2007</vt:lpstr>
    </vt:vector>
  </TitlesOfParts>
  <Company>ACT Government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Authorisation 2007</dc:title>
  <dc:creator>ACT Government</dc:creator>
  <cp:lastModifiedBy>  </cp:lastModifiedBy>
  <cp:revision>6</cp:revision>
  <cp:lastPrinted>2018-08-10T04:19:00Z</cp:lastPrinted>
  <dcterms:created xsi:type="dcterms:W3CDTF">2018-10-12T05:14:00Z</dcterms:created>
  <dcterms:modified xsi:type="dcterms:W3CDTF">2018-10-14T22:54:00Z</dcterms:modified>
</cp:coreProperties>
</file>