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A2273F">
        <w:rPr>
          <w:b/>
          <w:bCs/>
          <w:sz w:val="40"/>
          <w:szCs w:val="40"/>
        </w:rPr>
        <w:t>8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9C463F">
        <w:rPr>
          <w:b/>
          <w:bCs/>
          <w:sz w:val="40"/>
          <w:szCs w:val="40"/>
        </w:rPr>
        <w:t>20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A2273F">
        <w:rPr>
          <w:b/>
          <w:bCs/>
          <w:sz w:val="28"/>
          <w:szCs w:val="28"/>
        </w:rPr>
        <w:t>8</w:t>
      </w:r>
      <w:r w:rsidR="005A5B46">
        <w:rPr>
          <w:b/>
          <w:bCs/>
          <w:sz w:val="28"/>
          <w:szCs w:val="28"/>
        </w:rPr>
        <w:t xml:space="preserve"> - </w:t>
      </w:r>
      <w:r w:rsidR="00E853AC">
        <w:rPr>
          <w:b/>
          <w:bCs/>
          <w:sz w:val="28"/>
          <w:szCs w:val="28"/>
        </w:rPr>
        <w:t>622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EB7144">
        <w:t>Jonathan</w:t>
      </w:r>
      <w:r w:rsidR="009C463F">
        <w:t xml:space="preserve"> </w:t>
      </w:r>
      <w:r w:rsidR="009D1A0A">
        <w:t xml:space="preserve">Robert </w:t>
      </w:r>
      <w:r w:rsidR="009C463F">
        <w:t>Reis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EB7144">
      <w:pPr>
        <w:ind w:left="709" w:right="1225" w:hanging="709"/>
        <w:jc w:val="both"/>
      </w:pPr>
      <w:r>
        <w:t xml:space="preserve">Kristin </w:t>
      </w:r>
      <w:r w:rsidR="008B26C9">
        <w:t xml:space="preserve">Linnea </w:t>
      </w:r>
      <w:proofErr w:type="spellStart"/>
      <w:r>
        <w:t>Leece</w:t>
      </w:r>
      <w:proofErr w:type="spellEnd"/>
    </w:p>
    <w:p w:rsidR="005A5B46" w:rsidRDefault="000C56A5">
      <w:pPr>
        <w:ind w:left="709" w:right="1225" w:hanging="709"/>
        <w:jc w:val="both"/>
      </w:pPr>
      <w:r>
        <w:t>Acting</w:t>
      </w:r>
      <w:r w:rsidR="00EB7144">
        <w:t xml:space="preserve"> Chief Solicitor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E853AC">
        <w:t xml:space="preserve"> 8 </w:t>
      </w:r>
      <w:r w:rsidR="009C463F">
        <w:t>November</w:t>
      </w:r>
      <w:r w:rsidR="00047E6F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3F2" w:rsidRDefault="006623F2" w:rsidP="006623F2">
      <w:r>
        <w:separator/>
      </w:r>
    </w:p>
  </w:endnote>
  <w:endnote w:type="continuationSeparator" w:id="0">
    <w:p w:rsidR="006623F2" w:rsidRDefault="006623F2" w:rsidP="0066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Default="006623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Pr="006623F2" w:rsidRDefault="006623F2" w:rsidP="006623F2">
    <w:pPr>
      <w:pStyle w:val="Footer"/>
      <w:jc w:val="center"/>
      <w:rPr>
        <w:rFonts w:ascii="Arial" w:hAnsi="Arial" w:cs="Arial"/>
        <w:sz w:val="14"/>
      </w:rPr>
    </w:pPr>
    <w:r w:rsidRPr="006623F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Default="00662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3F2" w:rsidRDefault="006623F2" w:rsidP="006623F2">
      <w:r>
        <w:separator/>
      </w:r>
    </w:p>
  </w:footnote>
  <w:footnote w:type="continuationSeparator" w:id="0">
    <w:p w:rsidR="006623F2" w:rsidRDefault="006623F2" w:rsidP="0066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Default="006623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Default="006623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F2" w:rsidRDefault="00662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01478"/>
    <w:rsid w:val="00020476"/>
    <w:rsid w:val="00040ED4"/>
    <w:rsid w:val="0004782B"/>
    <w:rsid w:val="00047E6F"/>
    <w:rsid w:val="00057A09"/>
    <w:rsid w:val="00066469"/>
    <w:rsid w:val="0008379A"/>
    <w:rsid w:val="000A5E31"/>
    <w:rsid w:val="000B2F06"/>
    <w:rsid w:val="000B49F3"/>
    <w:rsid w:val="000C56A5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7DBE"/>
    <w:rsid w:val="001F56E6"/>
    <w:rsid w:val="00213724"/>
    <w:rsid w:val="002145D2"/>
    <w:rsid w:val="00216656"/>
    <w:rsid w:val="0025645B"/>
    <w:rsid w:val="00256E24"/>
    <w:rsid w:val="002609CE"/>
    <w:rsid w:val="00274ED1"/>
    <w:rsid w:val="00293F89"/>
    <w:rsid w:val="002A7B50"/>
    <w:rsid w:val="002C241F"/>
    <w:rsid w:val="002F4B70"/>
    <w:rsid w:val="0030575D"/>
    <w:rsid w:val="00311C86"/>
    <w:rsid w:val="00312560"/>
    <w:rsid w:val="00336A94"/>
    <w:rsid w:val="00340066"/>
    <w:rsid w:val="003532F4"/>
    <w:rsid w:val="003900DD"/>
    <w:rsid w:val="00393D8A"/>
    <w:rsid w:val="003A4C52"/>
    <w:rsid w:val="003E1D99"/>
    <w:rsid w:val="003E7B88"/>
    <w:rsid w:val="003F6743"/>
    <w:rsid w:val="00410C2E"/>
    <w:rsid w:val="00414025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23F2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9750A"/>
    <w:rsid w:val="008B26C9"/>
    <w:rsid w:val="008B2E22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C463F"/>
    <w:rsid w:val="009C7186"/>
    <w:rsid w:val="009D0FC3"/>
    <w:rsid w:val="009D1A0A"/>
    <w:rsid w:val="009E72B9"/>
    <w:rsid w:val="00A2273F"/>
    <w:rsid w:val="00A33036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B1405"/>
    <w:rsid w:val="00BB1649"/>
    <w:rsid w:val="00C02651"/>
    <w:rsid w:val="00C101DD"/>
    <w:rsid w:val="00C307B2"/>
    <w:rsid w:val="00C309A7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53AC"/>
    <w:rsid w:val="00E87945"/>
    <w:rsid w:val="00E95535"/>
    <w:rsid w:val="00E96388"/>
    <w:rsid w:val="00EA5247"/>
    <w:rsid w:val="00EB7144"/>
    <w:rsid w:val="00ED4E7D"/>
    <w:rsid w:val="00EE1103"/>
    <w:rsid w:val="00EE72C0"/>
    <w:rsid w:val="00EF6C6F"/>
    <w:rsid w:val="00F12BE9"/>
    <w:rsid w:val="00F1688B"/>
    <w:rsid w:val="00F362CE"/>
    <w:rsid w:val="00F41225"/>
    <w:rsid w:val="00F61A0E"/>
    <w:rsid w:val="00F73C02"/>
    <w:rsid w:val="00F74639"/>
    <w:rsid w:val="00F80CE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62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23F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62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23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ED99DF9B.dotm</Template>
  <TotalTime>0</TotalTime>
  <Pages>1</Pages>
  <Words>66</Words>
  <Characters>407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  </cp:lastModifiedBy>
  <cp:revision>6</cp:revision>
  <cp:lastPrinted>2018-10-31T21:59:00Z</cp:lastPrinted>
  <dcterms:created xsi:type="dcterms:W3CDTF">2018-11-08T22:41:00Z</dcterms:created>
  <dcterms:modified xsi:type="dcterms:W3CDTF">2018-11-12T01:32:00Z</dcterms:modified>
</cp:coreProperties>
</file>