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A2273F">
        <w:rPr>
          <w:b/>
          <w:bCs/>
          <w:sz w:val="40"/>
          <w:szCs w:val="40"/>
        </w:rPr>
        <w:t>8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FB2BA6">
        <w:rPr>
          <w:b/>
          <w:bCs/>
          <w:sz w:val="40"/>
          <w:szCs w:val="40"/>
        </w:rPr>
        <w:t>22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A2273F">
        <w:rPr>
          <w:b/>
          <w:bCs/>
          <w:sz w:val="28"/>
          <w:szCs w:val="28"/>
        </w:rPr>
        <w:t>8</w:t>
      </w:r>
      <w:r w:rsidR="005A5B46">
        <w:rPr>
          <w:b/>
          <w:bCs/>
          <w:sz w:val="28"/>
          <w:szCs w:val="28"/>
        </w:rPr>
        <w:t xml:space="preserve"> - </w:t>
      </w:r>
      <w:r w:rsidR="00E52D49">
        <w:rPr>
          <w:b/>
          <w:bCs/>
          <w:sz w:val="28"/>
          <w:szCs w:val="28"/>
        </w:rPr>
        <w:t>655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proofErr w:type="spellStart"/>
      <w:r w:rsidR="00FB2BA6">
        <w:t>Nithya</w:t>
      </w:r>
      <w:proofErr w:type="spellEnd"/>
      <w:r w:rsidR="00FB2BA6">
        <w:t xml:space="preserve"> </w:t>
      </w:r>
      <w:proofErr w:type="spellStart"/>
      <w:r w:rsidR="00FB2BA6">
        <w:t>Sambasivam</w:t>
      </w:r>
      <w:proofErr w:type="spellEnd"/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</w:t>
      </w:r>
      <w:r w:rsidR="00E52D49">
        <w:t xml:space="preserve">27 </w:t>
      </w:r>
      <w:r w:rsidR="0030192F">
        <w:t>November</w:t>
      </w:r>
      <w:r w:rsidR="00047E6F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C8" w:rsidRDefault="005545C8" w:rsidP="005545C8">
      <w:r>
        <w:separator/>
      </w:r>
    </w:p>
  </w:endnote>
  <w:endnote w:type="continuationSeparator" w:id="0">
    <w:p w:rsidR="005545C8" w:rsidRDefault="005545C8" w:rsidP="0055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C8" w:rsidRDefault="00554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C8" w:rsidRPr="005545C8" w:rsidRDefault="005545C8" w:rsidP="005545C8">
    <w:pPr>
      <w:pStyle w:val="Footer"/>
      <w:jc w:val="center"/>
      <w:rPr>
        <w:rFonts w:ascii="Arial" w:hAnsi="Arial" w:cs="Arial"/>
        <w:sz w:val="14"/>
      </w:rPr>
    </w:pPr>
    <w:r w:rsidRPr="005545C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C8" w:rsidRDefault="00554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C8" w:rsidRDefault="005545C8" w:rsidP="005545C8">
      <w:r>
        <w:separator/>
      </w:r>
    </w:p>
  </w:footnote>
  <w:footnote w:type="continuationSeparator" w:id="0">
    <w:p w:rsidR="005545C8" w:rsidRDefault="005545C8" w:rsidP="0055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C8" w:rsidRDefault="00554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C8" w:rsidRDefault="005545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C8" w:rsidRDefault="00554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0476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93F89"/>
    <w:rsid w:val="002A7166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545C8"/>
    <w:rsid w:val="00595E31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2E22"/>
    <w:rsid w:val="008D6507"/>
    <w:rsid w:val="008E4B42"/>
    <w:rsid w:val="008F471F"/>
    <w:rsid w:val="009005D9"/>
    <w:rsid w:val="00902F6E"/>
    <w:rsid w:val="00904CB9"/>
    <w:rsid w:val="0090706F"/>
    <w:rsid w:val="0091547D"/>
    <w:rsid w:val="009243B3"/>
    <w:rsid w:val="00951654"/>
    <w:rsid w:val="0095309B"/>
    <w:rsid w:val="009774F7"/>
    <w:rsid w:val="009A2B08"/>
    <w:rsid w:val="009C7186"/>
    <w:rsid w:val="009D0FC3"/>
    <w:rsid w:val="009E72B9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B1405"/>
    <w:rsid w:val="00BB1649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6CDF"/>
    <w:rsid w:val="00D6234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52D49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362CE"/>
    <w:rsid w:val="00F41225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554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45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54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45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60965BEC.dotm</Template>
  <TotalTime>0</TotalTime>
  <Pages>1</Pages>
  <Words>66</Words>
  <Characters>418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  </cp:lastModifiedBy>
  <cp:revision>6</cp:revision>
  <cp:lastPrinted>2018-11-12T22:50:00Z</cp:lastPrinted>
  <dcterms:created xsi:type="dcterms:W3CDTF">2018-11-26T23:23:00Z</dcterms:created>
  <dcterms:modified xsi:type="dcterms:W3CDTF">2018-11-28T22:51:00Z</dcterms:modified>
</cp:coreProperties>
</file>