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64" w:rsidRDefault="00FA176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1764" w:rsidRDefault="00FA1764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FA1764" w:rsidRDefault="00FA1764">
      <w:pPr>
        <w:pStyle w:val="Billname"/>
        <w:spacing w:before="700"/>
      </w:pPr>
      <w:r>
        <w:t>Public Health (</w:t>
      </w:r>
      <w:r w:rsidR="00DD4CF4">
        <w:t xml:space="preserve">Acting </w:t>
      </w:r>
      <w:r>
        <w:t>Chief Health Officer) Appointment</w:t>
      </w:r>
      <w:r w:rsidR="009702C0">
        <w:t> </w:t>
      </w:r>
      <w:r>
        <w:t>20</w:t>
      </w:r>
      <w:r w:rsidR="00AA1A38">
        <w:t>1</w:t>
      </w:r>
      <w:r w:rsidR="0029014E">
        <w:t>9</w:t>
      </w:r>
      <w:r w:rsidR="007D234A">
        <w:t> (No </w:t>
      </w:r>
      <w:r w:rsidR="00AA1A38">
        <w:t>1</w:t>
      </w:r>
      <w:r w:rsidR="007D234A">
        <w:t>)</w:t>
      </w:r>
    </w:p>
    <w:p w:rsidR="00FA1764" w:rsidRDefault="00DD4CF4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Notifi</w:t>
      </w:r>
      <w:r w:rsidR="00FA1764">
        <w:rPr>
          <w:rFonts w:ascii="Arial" w:hAnsi="Arial" w:cs="Arial"/>
          <w:b/>
          <w:bCs/>
        </w:rPr>
        <w:t xml:space="preserve">able Instrument </w:t>
      </w:r>
      <w:r>
        <w:rPr>
          <w:rFonts w:ascii="Arial" w:hAnsi="Arial" w:cs="Arial"/>
          <w:b/>
          <w:bCs/>
        </w:rPr>
        <w:t>N</w:t>
      </w:r>
      <w:r w:rsidR="00FA1764">
        <w:rPr>
          <w:rFonts w:ascii="Arial" w:hAnsi="Arial" w:cs="Arial"/>
          <w:b/>
          <w:bCs/>
        </w:rPr>
        <w:t>I20</w:t>
      </w:r>
      <w:r w:rsidR="009702C0">
        <w:rPr>
          <w:rFonts w:ascii="Arial" w:hAnsi="Arial" w:cs="Arial"/>
          <w:b/>
          <w:bCs/>
        </w:rPr>
        <w:t>1</w:t>
      </w:r>
      <w:r w:rsidR="0029014E">
        <w:rPr>
          <w:rFonts w:ascii="Arial" w:hAnsi="Arial" w:cs="Arial"/>
          <w:b/>
          <w:bCs/>
        </w:rPr>
        <w:t>9</w:t>
      </w:r>
      <w:r w:rsidR="00AA1A38">
        <w:rPr>
          <w:rFonts w:ascii="Arial" w:hAnsi="Arial" w:cs="Arial"/>
          <w:b/>
          <w:bCs/>
        </w:rPr>
        <w:t>-</w:t>
      </w:r>
      <w:r w:rsidR="00096754">
        <w:rPr>
          <w:rFonts w:ascii="Arial" w:hAnsi="Arial" w:cs="Arial"/>
          <w:b/>
          <w:bCs/>
        </w:rPr>
        <w:t>101</w:t>
      </w:r>
    </w:p>
    <w:p w:rsidR="00FA1764" w:rsidRDefault="00FA1764">
      <w:pPr>
        <w:pStyle w:val="madeunder"/>
      </w:pPr>
      <w:r>
        <w:t>made under the</w:t>
      </w:r>
    </w:p>
    <w:p w:rsidR="00FA1764" w:rsidRPr="00285D78" w:rsidRDefault="00FA1764">
      <w:pPr>
        <w:pStyle w:val="CoverActName"/>
        <w:rPr>
          <w:sz w:val="20"/>
          <w:szCs w:val="20"/>
          <w:vertAlign w:val="superscript"/>
        </w:rPr>
      </w:pPr>
      <w:r w:rsidRPr="00285D78">
        <w:rPr>
          <w:iCs/>
          <w:sz w:val="20"/>
          <w:szCs w:val="20"/>
        </w:rPr>
        <w:t>Public Health Act 1997</w:t>
      </w:r>
      <w:r w:rsidRPr="00285D78">
        <w:rPr>
          <w:sz w:val="20"/>
          <w:szCs w:val="20"/>
        </w:rPr>
        <w:t>, s </w:t>
      </w:r>
      <w:r w:rsidR="00DD4CF4">
        <w:rPr>
          <w:sz w:val="20"/>
          <w:szCs w:val="20"/>
        </w:rPr>
        <w:t>8(1)(a)</w:t>
      </w:r>
      <w:r w:rsidRPr="00285D78">
        <w:rPr>
          <w:sz w:val="20"/>
          <w:szCs w:val="20"/>
        </w:rPr>
        <w:t xml:space="preserve"> (</w:t>
      </w:r>
      <w:r w:rsidR="00DD4CF4">
        <w:rPr>
          <w:sz w:val="20"/>
          <w:szCs w:val="20"/>
        </w:rPr>
        <w:t xml:space="preserve">Acting </w:t>
      </w:r>
      <w:r w:rsidR="005C5012" w:rsidRPr="00285D78">
        <w:rPr>
          <w:sz w:val="20"/>
          <w:szCs w:val="20"/>
        </w:rPr>
        <w:t xml:space="preserve">Chief Health </w:t>
      </w:r>
      <w:r w:rsidRPr="00285D78">
        <w:rPr>
          <w:sz w:val="20"/>
          <w:szCs w:val="20"/>
        </w:rPr>
        <w:t>Office</w:t>
      </w:r>
      <w:r w:rsidR="005C5012" w:rsidRPr="00285D78">
        <w:rPr>
          <w:sz w:val="20"/>
          <w:szCs w:val="20"/>
        </w:rPr>
        <w:t>r</w:t>
      </w:r>
      <w:r w:rsidRPr="00285D78">
        <w:rPr>
          <w:sz w:val="20"/>
          <w:szCs w:val="20"/>
        </w:rPr>
        <w:t>)</w:t>
      </w:r>
    </w:p>
    <w:bookmarkEnd w:id="1"/>
    <w:p w:rsidR="00FA1764" w:rsidRDefault="00FA1764">
      <w:pPr>
        <w:pStyle w:val="N-line3"/>
        <w:pBdr>
          <w:bottom w:val="none" w:sz="0" w:space="0" w:color="auto"/>
        </w:pBdr>
      </w:pPr>
    </w:p>
    <w:p w:rsidR="00FA1764" w:rsidRPr="009702C0" w:rsidRDefault="00FA1764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 Narrow" w:hAnsi="Arial Narrow"/>
        </w:rPr>
      </w:pPr>
    </w:p>
    <w:p w:rsidR="00FA1764" w:rsidRPr="009702C0" w:rsidRDefault="00FA1764">
      <w:pPr>
        <w:rPr>
          <w:rFonts w:ascii="Arial Narrow" w:hAnsi="Arial Narrow"/>
        </w:rPr>
      </w:pPr>
    </w:p>
    <w:p w:rsidR="00FA1764" w:rsidRPr="00285D78" w:rsidRDefault="00FA1764">
      <w:pPr>
        <w:rPr>
          <w:rFonts w:ascii="Arial" w:hAnsi="Arial" w:cs="Arial"/>
          <w:b/>
          <w:bCs/>
        </w:rPr>
      </w:pPr>
      <w:r w:rsidRPr="00285D78">
        <w:rPr>
          <w:rFonts w:ascii="Arial" w:hAnsi="Arial" w:cs="Arial"/>
          <w:b/>
          <w:bCs/>
        </w:rPr>
        <w:t>1.</w:t>
      </w:r>
      <w:r w:rsidRPr="00285D78">
        <w:rPr>
          <w:rFonts w:ascii="Arial" w:hAnsi="Arial" w:cs="Arial"/>
          <w:b/>
          <w:bCs/>
        </w:rPr>
        <w:tab/>
        <w:t>Name of Instrument</w:t>
      </w:r>
    </w:p>
    <w:p w:rsidR="00FA1764" w:rsidRPr="009702C0" w:rsidRDefault="00FA1764">
      <w:pPr>
        <w:rPr>
          <w:rFonts w:ascii="Arial Narrow" w:hAnsi="Arial Narrow"/>
          <w:b/>
          <w:bCs/>
        </w:rPr>
      </w:pPr>
    </w:p>
    <w:p w:rsidR="00FA1764" w:rsidRPr="00285D78" w:rsidRDefault="00FA1764">
      <w:pPr>
        <w:ind w:firstLine="720"/>
      </w:pPr>
      <w:r w:rsidRPr="00285D78">
        <w:t xml:space="preserve">This instrument is the </w:t>
      </w:r>
      <w:r w:rsidRPr="00285D78">
        <w:rPr>
          <w:i/>
          <w:iCs/>
        </w:rPr>
        <w:t>Public Health</w:t>
      </w:r>
      <w:r w:rsidRPr="009702C0">
        <w:rPr>
          <w:rFonts w:ascii="Arial Narrow" w:hAnsi="Arial Narrow"/>
          <w:i/>
          <w:iCs/>
        </w:rPr>
        <w:t xml:space="preserve"> </w:t>
      </w:r>
      <w:r w:rsidRPr="00285D78">
        <w:rPr>
          <w:i/>
          <w:iCs/>
        </w:rPr>
        <w:t>(</w:t>
      </w:r>
      <w:r w:rsidR="00DD4CF4">
        <w:rPr>
          <w:i/>
          <w:iCs/>
        </w:rPr>
        <w:t xml:space="preserve">Acting </w:t>
      </w:r>
      <w:r w:rsidRPr="00285D78">
        <w:rPr>
          <w:i/>
          <w:iCs/>
        </w:rPr>
        <w:t>Chief Health Officer)</w:t>
      </w:r>
      <w:r w:rsidRPr="009702C0">
        <w:rPr>
          <w:rFonts w:ascii="Arial Narrow" w:hAnsi="Arial Narrow"/>
          <w:i/>
          <w:iCs/>
        </w:rPr>
        <w:t xml:space="preserve"> </w:t>
      </w:r>
      <w:r w:rsidR="00285D78">
        <w:rPr>
          <w:rFonts w:ascii="Arial Narrow" w:hAnsi="Arial Narrow"/>
          <w:i/>
          <w:iCs/>
        </w:rPr>
        <w:tab/>
      </w:r>
      <w:r w:rsidRPr="00285D78">
        <w:rPr>
          <w:i/>
          <w:iCs/>
        </w:rPr>
        <w:t>Appointment</w:t>
      </w:r>
      <w:r w:rsidR="009702C0" w:rsidRPr="00285D78">
        <w:rPr>
          <w:i/>
          <w:iCs/>
        </w:rPr>
        <w:t> </w:t>
      </w:r>
      <w:r w:rsidRPr="00285D78">
        <w:rPr>
          <w:i/>
          <w:iCs/>
        </w:rPr>
        <w:t>20</w:t>
      </w:r>
      <w:r w:rsidR="009702C0" w:rsidRPr="00285D78">
        <w:rPr>
          <w:i/>
          <w:iCs/>
        </w:rPr>
        <w:t>1</w:t>
      </w:r>
      <w:r w:rsidR="0029014E">
        <w:rPr>
          <w:i/>
          <w:iCs/>
        </w:rPr>
        <w:t>9</w:t>
      </w:r>
      <w:r w:rsidR="007D234A" w:rsidRPr="00285D78">
        <w:rPr>
          <w:i/>
          <w:iCs/>
        </w:rPr>
        <w:t> (No </w:t>
      </w:r>
      <w:r w:rsidR="00AA1A38" w:rsidRPr="00285D78">
        <w:rPr>
          <w:i/>
          <w:iCs/>
        </w:rPr>
        <w:t>1</w:t>
      </w:r>
      <w:r w:rsidR="007D234A" w:rsidRPr="00285D78">
        <w:rPr>
          <w:i/>
          <w:iCs/>
        </w:rPr>
        <w:t>)</w:t>
      </w:r>
      <w:r w:rsidRPr="00285D78">
        <w:rPr>
          <w:i/>
          <w:iCs/>
        </w:rPr>
        <w:t>.</w:t>
      </w:r>
    </w:p>
    <w:p w:rsidR="00FA1764" w:rsidRPr="009702C0" w:rsidRDefault="00FA1764">
      <w:pPr>
        <w:rPr>
          <w:rFonts w:ascii="Arial Narrow" w:hAnsi="Arial Narrow"/>
          <w:b/>
          <w:bCs/>
        </w:rPr>
      </w:pPr>
    </w:p>
    <w:p w:rsidR="00FA1764" w:rsidRPr="00285D78" w:rsidRDefault="00FA1764">
      <w:pPr>
        <w:rPr>
          <w:rFonts w:ascii="Arial" w:hAnsi="Arial" w:cs="Arial"/>
          <w:b/>
          <w:bCs/>
        </w:rPr>
      </w:pPr>
      <w:r w:rsidRPr="00285D78">
        <w:rPr>
          <w:rFonts w:ascii="Arial" w:hAnsi="Arial" w:cs="Arial"/>
          <w:b/>
          <w:bCs/>
        </w:rPr>
        <w:t>2.</w:t>
      </w:r>
      <w:r w:rsidRPr="00285D78">
        <w:rPr>
          <w:rFonts w:ascii="Arial" w:hAnsi="Arial" w:cs="Arial"/>
          <w:b/>
          <w:bCs/>
        </w:rPr>
        <w:tab/>
        <w:t>Commencement</w:t>
      </w:r>
    </w:p>
    <w:p w:rsidR="00FA1764" w:rsidRPr="009702C0" w:rsidRDefault="00FA1764">
      <w:pPr>
        <w:rPr>
          <w:rFonts w:ascii="Arial Narrow" w:hAnsi="Arial Narrow"/>
        </w:rPr>
      </w:pPr>
    </w:p>
    <w:p w:rsidR="00FA1764" w:rsidRPr="00285D78" w:rsidRDefault="00FA1764" w:rsidP="00285D78">
      <w:r w:rsidRPr="009702C0">
        <w:rPr>
          <w:rFonts w:ascii="Arial Narrow" w:hAnsi="Arial Narrow"/>
        </w:rPr>
        <w:tab/>
      </w:r>
      <w:r w:rsidRPr="00285D78">
        <w:t>This instrument commence</w:t>
      </w:r>
      <w:r w:rsidR="009702C0" w:rsidRPr="00285D78">
        <w:t>s</w:t>
      </w:r>
      <w:r w:rsidRPr="00285D78">
        <w:t xml:space="preserve"> on </w:t>
      </w:r>
      <w:r w:rsidR="009A2048">
        <w:t>5 March 2019</w:t>
      </w:r>
      <w:r w:rsidRPr="00285D78">
        <w:t>.</w:t>
      </w:r>
    </w:p>
    <w:p w:rsidR="00FA1764" w:rsidRPr="009702C0" w:rsidRDefault="00FA1764">
      <w:pPr>
        <w:rPr>
          <w:rFonts w:ascii="Arial Narrow" w:hAnsi="Arial Narrow"/>
        </w:rPr>
      </w:pPr>
    </w:p>
    <w:p w:rsidR="00FA1764" w:rsidRPr="00285D78" w:rsidRDefault="00FA1764">
      <w:pPr>
        <w:rPr>
          <w:rFonts w:ascii="Arial" w:hAnsi="Arial" w:cs="Arial"/>
          <w:b/>
          <w:bCs/>
        </w:rPr>
      </w:pPr>
      <w:r w:rsidRPr="00285D78">
        <w:rPr>
          <w:rFonts w:ascii="Arial" w:hAnsi="Arial" w:cs="Arial"/>
          <w:b/>
          <w:bCs/>
        </w:rPr>
        <w:t>3.</w:t>
      </w:r>
      <w:r w:rsidRPr="00285D78">
        <w:rPr>
          <w:rFonts w:ascii="Arial" w:hAnsi="Arial" w:cs="Arial"/>
          <w:b/>
          <w:bCs/>
        </w:rPr>
        <w:tab/>
        <w:t>Appointment</w:t>
      </w:r>
    </w:p>
    <w:p w:rsidR="00FA1764" w:rsidRPr="009702C0" w:rsidRDefault="00FA1764">
      <w:pPr>
        <w:pStyle w:val="Amain"/>
        <w:tabs>
          <w:tab w:val="clear" w:pos="500"/>
          <w:tab w:val="clear" w:pos="700"/>
          <w:tab w:val="left" w:pos="570"/>
        </w:tabs>
        <w:spacing w:before="0" w:after="0"/>
        <w:ind w:left="0" w:firstLine="0"/>
        <w:rPr>
          <w:rFonts w:ascii="Arial Narrow" w:hAnsi="Arial Narrow"/>
        </w:rPr>
      </w:pPr>
    </w:p>
    <w:p w:rsidR="00FA1764" w:rsidRPr="00285D78" w:rsidRDefault="00FA1764" w:rsidP="00285D78">
      <w:r w:rsidRPr="009702C0">
        <w:rPr>
          <w:rFonts w:ascii="Arial Narrow" w:hAnsi="Arial Narrow"/>
        </w:rPr>
        <w:tab/>
      </w:r>
      <w:r w:rsidRPr="00285D78">
        <w:t>I appoint Dr</w:t>
      </w:r>
      <w:r w:rsidR="009A2048">
        <w:t xml:space="preserve"> Kerryn Coleman </w:t>
      </w:r>
      <w:r w:rsidRPr="00285D78">
        <w:t xml:space="preserve">as the </w:t>
      </w:r>
      <w:r w:rsidR="00DD4CF4">
        <w:t xml:space="preserve">Acting </w:t>
      </w:r>
      <w:r w:rsidRPr="00285D78">
        <w:t>Chief Health Officer.</w:t>
      </w:r>
    </w:p>
    <w:p w:rsidR="007D234A" w:rsidRDefault="007D234A" w:rsidP="009702C0">
      <w:pPr>
        <w:pStyle w:val="Heading1"/>
        <w:rPr>
          <w:rFonts w:ascii="Arial Narrow" w:hAnsi="Arial Narrow"/>
          <w:bCs w:val="0"/>
        </w:rPr>
      </w:pPr>
    </w:p>
    <w:p w:rsidR="009702C0" w:rsidRPr="00285D78" w:rsidRDefault="009702C0" w:rsidP="00285D78">
      <w:pPr>
        <w:rPr>
          <w:rFonts w:ascii="Arial" w:hAnsi="Arial" w:cs="Arial"/>
          <w:b/>
          <w:bCs/>
        </w:rPr>
      </w:pPr>
      <w:r w:rsidRPr="00285D78">
        <w:rPr>
          <w:rFonts w:ascii="Arial" w:hAnsi="Arial" w:cs="Arial"/>
          <w:b/>
          <w:bCs/>
        </w:rPr>
        <w:t>4</w:t>
      </w:r>
      <w:r w:rsidRPr="00285D78">
        <w:rPr>
          <w:rFonts w:ascii="Arial" w:hAnsi="Arial" w:cs="Arial"/>
          <w:b/>
          <w:bCs/>
        </w:rPr>
        <w:tab/>
        <w:t>Term of appointment</w:t>
      </w:r>
    </w:p>
    <w:p w:rsidR="009702C0" w:rsidRPr="009702C0" w:rsidRDefault="009702C0" w:rsidP="009702C0">
      <w:pPr>
        <w:pStyle w:val="Amain"/>
        <w:tabs>
          <w:tab w:val="clear" w:pos="500"/>
          <w:tab w:val="clear" w:pos="700"/>
        </w:tabs>
        <w:spacing w:before="0" w:after="0"/>
        <w:ind w:left="11" w:firstLine="0"/>
        <w:jc w:val="left"/>
        <w:rPr>
          <w:rFonts w:ascii="Arial Narrow" w:hAnsi="Arial Narrow" w:cs="Arial"/>
        </w:rPr>
      </w:pPr>
    </w:p>
    <w:p w:rsidR="00FA1764" w:rsidRPr="00285D78" w:rsidRDefault="00285D78" w:rsidP="00AD5551">
      <w:pPr>
        <w:ind w:left="720" w:hanging="720"/>
      </w:pPr>
      <w:r>
        <w:tab/>
      </w:r>
      <w:r w:rsidR="009702C0" w:rsidRPr="00285D78">
        <w:t>Dr </w:t>
      </w:r>
      <w:r w:rsidR="009A2048">
        <w:t>Kerryn Coleman</w:t>
      </w:r>
      <w:r w:rsidR="009702C0" w:rsidRPr="00285D78">
        <w:t xml:space="preserve"> is appointed as the </w:t>
      </w:r>
      <w:r w:rsidR="00DD4CF4">
        <w:t xml:space="preserve">Acting </w:t>
      </w:r>
      <w:r w:rsidR="009702C0" w:rsidRPr="00285D78">
        <w:t xml:space="preserve">Chief Health Officer until </w:t>
      </w:r>
      <w:r w:rsidR="006F67CD">
        <w:t xml:space="preserve">6 September 2019. </w:t>
      </w:r>
    </w:p>
    <w:p w:rsidR="00737E97" w:rsidRPr="009702C0" w:rsidRDefault="00737E97" w:rsidP="00AD5551">
      <w:pPr>
        <w:pStyle w:val="CoverActName"/>
        <w:spacing w:before="0" w:after="0"/>
        <w:ind w:left="720" w:hanging="720"/>
        <w:rPr>
          <w:rFonts w:ascii="Arial Narrow" w:hAnsi="Arial Narrow" w:cs="Times New Roman"/>
          <w:b w:val="0"/>
          <w:bCs w:val="0"/>
        </w:rPr>
      </w:pPr>
    </w:p>
    <w:p w:rsidR="00FA1764" w:rsidRDefault="00FA1764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:rsidR="006F67CD" w:rsidRPr="009702C0" w:rsidRDefault="006F67CD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:rsidR="00FA1764" w:rsidRPr="009702C0" w:rsidRDefault="00FA1764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:rsidR="009702C0" w:rsidRPr="00CE62F4" w:rsidRDefault="009702C0" w:rsidP="009702C0">
      <w:pPr>
        <w:pStyle w:val="CoverActName"/>
        <w:spacing w:before="0" w:after="0"/>
        <w:rPr>
          <w:rFonts w:ascii="Arial Narrow" w:hAnsi="Arial Narrow" w:cs="Times New Roman"/>
          <w:b w:val="0"/>
          <w:bCs w:val="0"/>
        </w:rPr>
      </w:pPr>
    </w:p>
    <w:p w:rsidR="009702C0" w:rsidRPr="00285D78" w:rsidRDefault="00DD4CF4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Michael De’Ath</w:t>
      </w:r>
    </w:p>
    <w:p w:rsidR="009702C0" w:rsidRDefault="00DD4CF4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Director</w:t>
      </w:r>
      <w:r>
        <w:rPr>
          <w:rFonts w:ascii="Times New Roman" w:hAnsi="Times New Roman" w:cs="Times New Roman"/>
          <w:b w:val="0"/>
          <w:bCs w:val="0"/>
        </w:rPr>
        <w:noBreakHyphen/>
        <w:t>General</w:t>
      </w:r>
    </w:p>
    <w:p w:rsidR="00DD4CF4" w:rsidRPr="00285D78" w:rsidRDefault="00DD4CF4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ACT Health</w:t>
      </w:r>
    </w:p>
    <w:p w:rsidR="009702C0" w:rsidRPr="00285D78" w:rsidRDefault="009702C0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</w:p>
    <w:p w:rsidR="00FA1764" w:rsidRPr="008C0E9A" w:rsidRDefault="008C0E9A" w:rsidP="009702C0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 w:rsidRPr="008C0E9A">
        <w:rPr>
          <w:rFonts w:ascii="Times New Roman" w:hAnsi="Times New Roman" w:cs="Times New Roman"/>
          <w:b w:val="0"/>
          <w:bCs w:val="0"/>
        </w:rPr>
        <w:t>25/02/2019</w:t>
      </w:r>
    </w:p>
    <w:sectPr w:rsidR="00FA1764" w:rsidRPr="008C0E9A" w:rsidSect="00B12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5F" w:rsidRDefault="0050175F">
      <w:r>
        <w:separator/>
      </w:r>
    </w:p>
  </w:endnote>
  <w:endnote w:type="continuationSeparator" w:id="0">
    <w:p w:rsidR="0050175F" w:rsidRDefault="005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97" w:rsidRDefault="000357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E97" w:rsidRPr="00EC6702" w:rsidRDefault="00EC6702" w:rsidP="00EC6702">
    <w:pPr>
      <w:pStyle w:val="Footer"/>
      <w:jc w:val="center"/>
      <w:rPr>
        <w:rFonts w:ascii="Arial" w:hAnsi="Arial" w:cs="Arial"/>
        <w:sz w:val="14"/>
      </w:rPr>
    </w:pPr>
    <w:r w:rsidRPr="00EC67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97" w:rsidRDefault="000357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5F" w:rsidRDefault="0050175F">
      <w:r>
        <w:separator/>
      </w:r>
    </w:p>
  </w:footnote>
  <w:footnote w:type="continuationSeparator" w:id="0">
    <w:p w:rsidR="0050175F" w:rsidRDefault="0050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97" w:rsidRDefault="000357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97" w:rsidRDefault="00035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797" w:rsidRDefault="000357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0D76FD"/>
    <w:multiLevelType w:val="hybridMultilevel"/>
    <w:tmpl w:val="60642F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C44A99"/>
    <w:multiLevelType w:val="hybridMultilevel"/>
    <w:tmpl w:val="BB08DA0E"/>
    <w:lvl w:ilvl="0" w:tplc="23502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2E55FD"/>
    <w:multiLevelType w:val="hybridMultilevel"/>
    <w:tmpl w:val="A4945A6A"/>
    <w:lvl w:ilvl="0" w:tplc="5AC215C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DF912BF"/>
    <w:multiLevelType w:val="hybridMultilevel"/>
    <w:tmpl w:val="BC766C3C"/>
    <w:lvl w:ilvl="0" w:tplc="95123C3C">
      <w:start w:val="1"/>
      <w:numFmt w:val="lowerLetter"/>
      <w:lvlText w:val="(%1)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5" w15:restartNumberingAfterBreak="0">
    <w:nsid w:val="1E013D32"/>
    <w:multiLevelType w:val="hybridMultilevel"/>
    <w:tmpl w:val="30129DA0"/>
    <w:lvl w:ilvl="0" w:tplc="1BDC19D4">
      <w:start w:val="2"/>
      <w:numFmt w:val="lowerLetter"/>
      <w:lvlText w:val="(%1)"/>
      <w:lvlJc w:val="left"/>
      <w:pPr>
        <w:tabs>
          <w:tab w:val="num" w:pos="342"/>
        </w:tabs>
        <w:ind w:left="342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6" w15:restartNumberingAfterBreak="0">
    <w:nsid w:val="202C7390"/>
    <w:multiLevelType w:val="hybridMultilevel"/>
    <w:tmpl w:val="562642D2"/>
    <w:lvl w:ilvl="0" w:tplc="95123C3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 w15:restartNumberingAfterBreak="0">
    <w:nsid w:val="299C0A3E"/>
    <w:multiLevelType w:val="singleLevel"/>
    <w:tmpl w:val="3A24CD20"/>
    <w:lvl w:ilvl="0">
      <w:start w:val="1"/>
      <w:numFmt w:val="decimal"/>
      <w:lvlText w:val="%1."/>
      <w:legacy w:legacy="1" w:legacySpace="0" w:legacyIndent="570"/>
      <w:lvlJc w:val="left"/>
      <w:pPr>
        <w:ind w:left="570" w:hanging="570"/>
      </w:pPr>
      <w:rPr>
        <w:rFonts w:cs="Times New Roman"/>
      </w:rPr>
    </w:lvl>
  </w:abstractNum>
  <w:abstractNum w:abstractNumId="8" w15:restartNumberingAfterBreak="0">
    <w:nsid w:val="2AF10933"/>
    <w:multiLevelType w:val="hybridMultilevel"/>
    <w:tmpl w:val="D1681AF8"/>
    <w:lvl w:ilvl="0" w:tplc="A9F815C6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3F7D71F1"/>
    <w:multiLevelType w:val="hybridMultilevel"/>
    <w:tmpl w:val="AD3EABF8"/>
    <w:lvl w:ilvl="0" w:tplc="6CE89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BB224E3"/>
    <w:multiLevelType w:val="singleLevel"/>
    <w:tmpl w:val="778A5C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BCA3F30"/>
    <w:multiLevelType w:val="hybridMultilevel"/>
    <w:tmpl w:val="4BCC51C0"/>
    <w:lvl w:ilvl="0" w:tplc="4F18A340">
      <w:start w:val="1"/>
      <w:numFmt w:val="lowerLetter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4697623"/>
    <w:multiLevelType w:val="hybridMultilevel"/>
    <w:tmpl w:val="C95A198C"/>
    <w:lvl w:ilvl="0" w:tplc="26783CD2">
      <w:start w:val="1"/>
      <w:numFmt w:val="lowerLetter"/>
      <w:lvlText w:val="(%1)"/>
      <w:lvlJc w:val="left"/>
      <w:pPr>
        <w:tabs>
          <w:tab w:val="num" w:pos="1275"/>
        </w:tabs>
        <w:ind w:left="1275" w:hanging="91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6B9330F"/>
    <w:multiLevelType w:val="hybridMultilevel"/>
    <w:tmpl w:val="5D167242"/>
    <w:lvl w:ilvl="0" w:tplc="7FA21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CF3028"/>
    <w:multiLevelType w:val="hybridMultilevel"/>
    <w:tmpl w:val="4EF2E7E4"/>
    <w:lvl w:ilvl="0" w:tplc="DA3CDD9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2C5F0E"/>
    <w:multiLevelType w:val="hybridMultilevel"/>
    <w:tmpl w:val="F1E232B2"/>
    <w:lvl w:ilvl="0" w:tplc="C2B2B78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6CF6916"/>
    <w:multiLevelType w:val="hybridMultilevel"/>
    <w:tmpl w:val="659C6890"/>
    <w:lvl w:ilvl="0" w:tplc="778A5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7EE67A1"/>
    <w:multiLevelType w:val="hybridMultilevel"/>
    <w:tmpl w:val="40509254"/>
    <w:lvl w:ilvl="0" w:tplc="A29E08A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D005A65"/>
    <w:multiLevelType w:val="singleLevel"/>
    <w:tmpl w:val="5C20D2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9" w15:restartNumberingAfterBreak="0">
    <w:nsid w:val="73294068"/>
    <w:multiLevelType w:val="hybridMultilevel"/>
    <w:tmpl w:val="8D22D844"/>
    <w:lvl w:ilvl="0" w:tplc="547CA7BE">
      <w:start w:val="2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 w15:restartNumberingAfterBreak="0">
    <w:nsid w:val="74C3276A"/>
    <w:multiLevelType w:val="hybridMultilevel"/>
    <w:tmpl w:val="75B06A00"/>
    <w:lvl w:ilvl="0" w:tplc="95123C3C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F24482"/>
    <w:multiLevelType w:val="hybridMultilevel"/>
    <w:tmpl w:val="D0BE84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0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1"/>
  </w:num>
  <w:num w:numId="13">
    <w:abstractNumId w:val="14"/>
  </w:num>
  <w:num w:numId="14">
    <w:abstractNumId w:val="19"/>
  </w:num>
  <w:num w:numId="15">
    <w:abstractNumId w:val="6"/>
  </w:num>
  <w:num w:numId="16">
    <w:abstractNumId w:val="20"/>
  </w:num>
  <w:num w:numId="17">
    <w:abstractNumId w:val="4"/>
  </w:num>
  <w:num w:numId="18">
    <w:abstractNumId w:val="9"/>
  </w:num>
  <w:num w:numId="19">
    <w:abstractNumId w:val="15"/>
  </w:num>
  <w:num w:numId="20">
    <w:abstractNumId w:val="21"/>
  </w:num>
  <w:num w:numId="21">
    <w:abstractNumId w:val="1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64"/>
    <w:rsid w:val="00035797"/>
    <w:rsid w:val="00063099"/>
    <w:rsid w:val="00095C67"/>
    <w:rsid w:val="00096754"/>
    <w:rsid w:val="0019551D"/>
    <w:rsid w:val="001D0F1E"/>
    <w:rsid w:val="001D6348"/>
    <w:rsid w:val="00285D78"/>
    <w:rsid w:val="0029014E"/>
    <w:rsid w:val="00363A40"/>
    <w:rsid w:val="003B4D2B"/>
    <w:rsid w:val="003D0C40"/>
    <w:rsid w:val="003F0683"/>
    <w:rsid w:val="00447C84"/>
    <w:rsid w:val="0050175F"/>
    <w:rsid w:val="005C5012"/>
    <w:rsid w:val="005F4D34"/>
    <w:rsid w:val="00613779"/>
    <w:rsid w:val="00673F4C"/>
    <w:rsid w:val="006F67CD"/>
    <w:rsid w:val="00737E97"/>
    <w:rsid w:val="007D234A"/>
    <w:rsid w:val="007F627C"/>
    <w:rsid w:val="00871A62"/>
    <w:rsid w:val="0087520B"/>
    <w:rsid w:val="008A366A"/>
    <w:rsid w:val="008C0E9A"/>
    <w:rsid w:val="009702C0"/>
    <w:rsid w:val="009A2048"/>
    <w:rsid w:val="00AA1A38"/>
    <w:rsid w:val="00AD5551"/>
    <w:rsid w:val="00B12914"/>
    <w:rsid w:val="00B715AB"/>
    <w:rsid w:val="00B974CD"/>
    <w:rsid w:val="00CB28C5"/>
    <w:rsid w:val="00CE62F4"/>
    <w:rsid w:val="00DD4CF4"/>
    <w:rsid w:val="00E030CC"/>
    <w:rsid w:val="00EC6702"/>
    <w:rsid w:val="00F14F65"/>
    <w:rsid w:val="00FA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B59928-69A4-4A35-BC28-FDD69FD7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14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91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914"/>
    <w:pPr>
      <w:keepNext/>
      <w:jc w:val="both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914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914"/>
    <w:pPr>
      <w:keepNext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291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291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B1291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B1291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Footer">
    <w:name w:val="footer"/>
    <w:basedOn w:val="Normal"/>
    <w:link w:val="FooterChar"/>
    <w:uiPriority w:val="99"/>
    <w:rsid w:val="00B129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2914"/>
    <w:rPr>
      <w:rFonts w:cs="Times New Roman"/>
      <w:sz w:val="24"/>
      <w:szCs w:val="24"/>
      <w:lang w:val="x-none" w:eastAsia="en-US"/>
    </w:rPr>
  </w:style>
  <w:style w:type="character" w:styleId="PageNumber">
    <w:name w:val="page number"/>
    <w:basedOn w:val="DefaultParagraphFont"/>
    <w:uiPriority w:val="99"/>
    <w:rsid w:val="00B129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12914"/>
    <w:pPr>
      <w:jc w:val="center"/>
    </w:pPr>
    <w:rPr>
      <w:b/>
      <w:bCs/>
      <w:cap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2914"/>
    <w:rPr>
      <w:rFonts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B129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2914"/>
    <w:rPr>
      <w:rFonts w:cs="Times New Roman"/>
      <w:sz w:val="24"/>
      <w:szCs w:val="24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1291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2914"/>
    <w:rPr>
      <w:rFonts w:ascii="Tahoma" w:hAnsi="Tahoma" w:cs="Tahoma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12914"/>
    <w:pPr>
      <w:ind w:left="156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12914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12914"/>
    <w:pPr>
      <w:ind w:left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12914"/>
    <w:rPr>
      <w:rFonts w:cs="Times New Roman"/>
      <w:sz w:val="16"/>
      <w:szCs w:val="16"/>
      <w:lang w:val="x-none" w:eastAsia="en-US"/>
    </w:rPr>
  </w:style>
  <w:style w:type="paragraph" w:customStyle="1" w:styleId="Billname">
    <w:name w:val="Billname"/>
    <w:basedOn w:val="Normal"/>
    <w:uiPriority w:val="99"/>
    <w:rsid w:val="00B12914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uiPriority w:val="99"/>
    <w:rsid w:val="00B12914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uiPriority w:val="99"/>
    <w:rsid w:val="00B12914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B12914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B12914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uiPriority w:val="99"/>
    <w:rsid w:val="00B12914"/>
    <w:pPr>
      <w:jc w:val="both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2914"/>
    <w:rPr>
      <w:rFonts w:cs="Times New Roman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B12914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B1291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customStyle="1" w:styleId="xl25">
    <w:name w:val="xl25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26">
    <w:name w:val="xl26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27">
    <w:name w:val="xl27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character" w:styleId="CommentReference">
    <w:name w:val="annotation reference"/>
    <w:basedOn w:val="DefaultParagraphFont"/>
    <w:uiPriority w:val="99"/>
    <w:semiHidden/>
    <w:rsid w:val="00B1291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29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2914"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B12914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12914"/>
    <w:rPr>
      <w:rFonts w:cs="Times New Roman"/>
      <w:sz w:val="24"/>
      <w:szCs w:val="24"/>
      <w:lang w:val="x-none" w:eastAsia="en-US"/>
    </w:rPr>
  </w:style>
  <w:style w:type="paragraph" w:customStyle="1" w:styleId="xl28">
    <w:name w:val="xl28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29">
    <w:name w:val="xl29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0">
    <w:name w:val="xl30"/>
    <w:basedOn w:val="Normal"/>
    <w:uiPriority w:val="99"/>
    <w:rsid w:val="00B12914"/>
    <w:pP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2">
    <w:name w:val="xl32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3">
    <w:name w:val="xl33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34">
    <w:name w:val="xl34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5">
    <w:name w:val="xl35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36">
    <w:name w:val="xl36"/>
    <w:basedOn w:val="Normal"/>
    <w:uiPriority w:val="99"/>
    <w:rsid w:val="00B12914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uiPriority w:val="99"/>
    <w:rsid w:val="00B12914"/>
    <w:pPr>
      <w:spacing w:before="100" w:beforeAutospacing="1" w:after="100" w:afterAutospacing="1"/>
      <w:jc w:val="center"/>
      <w:textAlignment w:val="top"/>
    </w:pPr>
  </w:style>
  <w:style w:type="paragraph" w:customStyle="1" w:styleId="xl38">
    <w:name w:val="xl38"/>
    <w:basedOn w:val="Normal"/>
    <w:uiPriority w:val="99"/>
    <w:rsid w:val="00B12914"/>
    <w:pPr>
      <w:spacing w:before="100" w:beforeAutospacing="1" w:after="100" w:afterAutospacing="1"/>
      <w:textAlignment w:val="top"/>
    </w:pPr>
  </w:style>
  <w:style w:type="paragraph" w:customStyle="1" w:styleId="xl39">
    <w:name w:val="xl39"/>
    <w:basedOn w:val="Normal"/>
    <w:uiPriority w:val="99"/>
    <w:rsid w:val="00B12914"/>
    <w:pPr>
      <w:spacing w:before="100" w:beforeAutospacing="1" w:after="100" w:afterAutospacing="1"/>
      <w:jc w:val="right"/>
      <w:textAlignment w:val="top"/>
    </w:pPr>
  </w:style>
  <w:style w:type="paragraph" w:customStyle="1" w:styleId="xl40">
    <w:name w:val="xl40"/>
    <w:basedOn w:val="Normal"/>
    <w:uiPriority w:val="99"/>
    <w:rsid w:val="00B12914"/>
    <w:pPr>
      <w:spacing w:before="100" w:beforeAutospacing="1" w:after="100" w:afterAutospacing="1"/>
      <w:textAlignment w:val="top"/>
    </w:pPr>
    <w:rPr>
      <w:color w:val="FF0000"/>
    </w:rPr>
  </w:style>
  <w:style w:type="paragraph" w:customStyle="1" w:styleId="xl41">
    <w:name w:val="xl41"/>
    <w:basedOn w:val="Normal"/>
    <w:uiPriority w:val="99"/>
    <w:rsid w:val="00B12914"/>
    <w:pPr>
      <w:spacing w:before="100" w:beforeAutospacing="1" w:after="100" w:afterAutospacing="1"/>
      <w:textAlignment w:val="top"/>
    </w:pPr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EA7BA218.dotm</Template>
  <TotalTime>0</TotalTime>
  <Pages>1</Pages>
  <Words>94</Words>
  <Characters>555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  </cp:lastModifiedBy>
  <cp:revision>2</cp:revision>
  <cp:lastPrinted>2008-02-06T02:24:00Z</cp:lastPrinted>
  <dcterms:created xsi:type="dcterms:W3CDTF">2019-02-27T23:25:00Z</dcterms:created>
  <dcterms:modified xsi:type="dcterms:W3CDTF">2019-02-27T23:25:00Z</dcterms:modified>
</cp:coreProperties>
</file>