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D2082C">
      <w:pPr>
        <w:pStyle w:val="Billname"/>
        <w:spacing w:before="700"/>
      </w:pPr>
      <w:r>
        <w:t xml:space="preserve">Crimes </w:t>
      </w:r>
      <w:r w:rsidR="00965572">
        <w:t>(</w:t>
      </w:r>
      <w:r w:rsidR="0095606F">
        <w:t>Registrar</w:t>
      </w:r>
      <w:r w:rsidR="006D20BE">
        <w:t xml:space="preserve"> and </w:t>
      </w:r>
      <w:r w:rsidR="00965572">
        <w:t xml:space="preserve">Deputy </w:t>
      </w:r>
      <w:r w:rsidR="0095606F">
        <w:t>Registrar</w:t>
      </w:r>
      <w:r w:rsidR="008801F7">
        <w:t>) Authorisation 2019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801F7">
        <w:rPr>
          <w:rFonts w:ascii="Arial" w:hAnsi="Arial" w:cs="Arial"/>
          <w:b/>
          <w:bCs/>
        </w:rPr>
        <w:t xml:space="preserve"> 2019-17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D2082C">
      <w:pPr>
        <w:pStyle w:val="CoverActName"/>
      </w:pPr>
      <w:r w:rsidRPr="00D2082C">
        <w:rPr>
          <w:i/>
        </w:rPr>
        <w:t>Crimes Act 1900</w:t>
      </w:r>
      <w:r>
        <w:t xml:space="preserve"> s 185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D2082C">
        <w:rPr>
          <w:i/>
          <w:iCs/>
        </w:rPr>
        <w:t xml:space="preserve">Crimes </w:t>
      </w:r>
      <w:r w:rsidR="00965572">
        <w:rPr>
          <w:i/>
          <w:iCs/>
        </w:rPr>
        <w:t>(</w:t>
      </w:r>
      <w:r w:rsidR="0095606F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95606F">
        <w:rPr>
          <w:i/>
          <w:iCs/>
        </w:rPr>
        <w:t>Deputy Registrar</w:t>
      </w:r>
      <w:r w:rsidR="00965572">
        <w:rPr>
          <w:i/>
          <w:iCs/>
        </w:rPr>
        <w:t>) Authorisation 201</w:t>
      </w:r>
      <w:r w:rsidR="008801F7">
        <w:rPr>
          <w:i/>
          <w:iCs/>
        </w:rPr>
        <w:t>9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C75027">
        <w:t>on 21 January 2019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CE2BCB" w:rsidRDefault="00CE2BCB" w:rsidP="00CE2BCB">
      <w:pPr>
        <w:spacing w:before="80" w:after="60"/>
        <w:ind w:left="720"/>
      </w:pPr>
      <w:r>
        <w:t>The following No</w:t>
      </w:r>
      <w:r w:rsidR="0095606F">
        <w:t>tifiable Instrument is repealed:</w:t>
      </w:r>
      <w:r>
        <w:t xml:space="preserve"> NI </w:t>
      </w:r>
      <w:r w:rsidR="00C75027">
        <w:t>2018-241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CE2BCB" w:rsidRDefault="00CE2BCB">
      <w:pPr>
        <w:spacing w:before="80" w:after="60"/>
        <w:ind w:left="720"/>
      </w:pPr>
    </w:p>
    <w:p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 xml:space="preserve">under s 185 of the </w:t>
      </w:r>
      <w:r w:rsidR="000E083E" w:rsidRPr="000E083E">
        <w:rPr>
          <w:i/>
        </w:rPr>
        <w:t>Crimes Act 1900</w:t>
      </w:r>
      <w:r w:rsidR="000E083E">
        <w:t xml:space="preserve"> </w:t>
      </w:r>
      <w:r>
        <w:t xml:space="preserve">to </w:t>
      </w:r>
      <w:r w:rsidR="00D2082C">
        <w:t>be issuing officers</w:t>
      </w:r>
      <w:r>
        <w:t xml:space="preserve"> the purposes of </w:t>
      </w:r>
      <w:r w:rsidR="00D2082C">
        <w:t xml:space="preserve">Part 10 </w:t>
      </w:r>
      <w:r>
        <w:t xml:space="preserve">of the </w:t>
      </w:r>
      <w:r w:rsidR="00D2082C">
        <w:rPr>
          <w:i/>
        </w:rPr>
        <w:t>Crimes Act 1900</w:t>
      </w:r>
      <w:r>
        <w:t>:</w:t>
      </w:r>
    </w:p>
    <w:p w:rsidR="005847A4" w:rsidRDefault="005847A4" w:rsidP="00883D3E">
      <w:pPr>
        <w:ind w:left="720"/>
      </w:pPr>
    </w:p>
    <w:p w:rsidR="00D2082C" w:rsidRDefault="00CE2BCB" w:rsidP="00883D3E">
      <w:pPr>
        <w:ind w:left="720"/>
      </w:pPr>
      <w:r>
        <w:t>Jayne Reece</w:t>
      </w:r>
    </w:p>
    <w:p w:rsidR="003204E9" w:rsidRDefault="00C75027" w:rsidP="00883D3E">
      <w:pPr>
        <w:ind w:left="720"/>
      </w:pPr>
      <w:r>
        <w:t>Matthew Kamarul</w:t>
      </w:r>
    </w:p>
    <w:p w:rsidR="00883D3E" w:rsidRDefault="00883D3E" w:rsidP="00883D3E">
      <w:pPr>
        <w:tabs>
          <w:tab w:val="left" w:pos="4320"/>
        </w:tabs>
      </w:pPr>
    </w:p>
    <w:p w:rsidR="00602297" w:rsidRDefault="00602297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Lorraine Walker</w:t>
      </w:r>
    </w:p>
    <w:p w:rsidR="00883D3E" w:rsidRDefault="00883D3E" w:rsidP="00883D3E">
      <w:pPr>
        <w:tabs>
          <w:tab w:val="left" w:pos="4320"/>
        </w:tabs>
      </w:pPr>
      <w:r>
        <w:t>Chief Magistrate</w:t>
      </w:r>
    </w:p>
    <w:p w:rsidR="00883D3E" w:rsidRDefault="00883D3E" w:rsidP="00883D3E">
      <w:pPr>
        <w:tabs>
          <w:tab w:val="left" w:pos="4320"/>
        </w:tabs>
      </w:pPr>
    </w:p>
    <w:bookmarkEnd w:id="0"/>
    <w:p w:rsidR="00883D3E" w:rsidRDefault="00C75027" w:rsidP="00883D3E">
      <w:pPr>
        <w:tabs>
          <w:tab w:val="left" w:pos="4320"/>
        </w:tabs>
      </w:pPr>
      <w:r>
        <w:t>1</w:t>
      </w:r>
      <w:r w:rsidR="0095606F">
        <w:t>5</w:t>
      </w:r>
      <w:r>
        <w:t xml:space="preserve"> January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F9" w:rsidRDefault="00C606F9">
      <w:r>
        <w:separator/>
      </w:r>
    </w:p>
  </w:endnote>
  <w:endnote w:type="continuationSeparator" w:id="0">
    <w:p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3" w:rsidRDefault="00D37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3" w:rsidRPr="00D378F3" w:rsidRDefault="00D378F3" w:rsidP="00D378F3">
    <w:pPr>
      <w:pStyle w:val="Footer"/>
      <w:jc w:val="center"/>
      <w:rPr>
        <w:rFonts w:cs="Arial"/>
        <w:sz w:val="14"/>
      </w:rPr>
    </w:pPr>
    <w:r w:rsidRPr="00D378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F9" w:rsidRDefault="00C606F9">
      <w:r>
        <w:separator/>
      </w:r>
    </w:p>
  </w:footnote>
  <w:footnote w:type="continuationSeparator" w:id="0">
    <w:p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3" w:rsidRDefault="00D37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3" w:rsidRDefault="00D37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F3" w:rsidRDefault="00D37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E083E"/>
    <w:rsid w:val="000E1773"/>
    <w:rsid w:val="000E4732"/>
    <w:rsid w:val="00114D07"/>
    <w:rsid w:val="0013521D"/>
    <w:rsid w:val="001C2ABC"/>
    <w:rsid w:val="001E4C46"/>
    <w:rsid w:val="001F3A30"/>
    <w:rsid w:val="001F52A7"/>
    <w:rsid w:val="00272EAF"/>
    <w:rsid w:val="002C159E"/>
    <w:rsid w:val="002D6AA8"/>
    <w:rsid w:val="002F2530"/>
    <w:rsid w:val="003204E9"/>
    <w:rsid w:val="0033404B"/>
    <w:rsid w:val="00360716"/>
    <w:rsid w:val="003808E8"/>
    <w:rsid w:val="00395752"/>
    <w:rsid w:val="003D5AC5"/>
    <w:rsid w:val="00500122"/>
    <w:rsid w:val="00515C31"/>
    <w:rsid w:val="00517505"/>
    <w:rsid w:val="00545950"/>
    <w:rsid w:val="00577EE2"/>
    <w:rsid w:val="005847A4"/>
    <w:rsid w:val="00585FC3"/>
    <w:rsid w:val="00596862"/>
    <w:rsid w:val="005B5BF2"/>
    <w:rsid w:val="005D4D60"/>
    <w:rsid w:val="00602297"/>
    <w:rsid w:val="006324A3"/>
    <w:rsid w:val="00635AE8"/>
    <w:rsid w:val="006D20BE"/>
    <w:rsid w:val="00754CEF"/>
    <w:rsid w:val="008801F7"/>
    <w:rsid w:val="00883D3E"/>
    <w:rsid w:val="008936B5"/>
    <w:rsid w:val="008A1839"/>
    <w:rsid w:val="008F0523"/>
    <w:rsid w:val="009366D8"/>
    <w:rsid w:val="0095606F"/>
    <w:rsid w:val="00965572"/>
    <w:rsid w:val="009B2E2B"/>
    <w:rsid w:val="00A441CF"/>
    <w:rsid w:val="00A86F70"/>
    <w:rsid w:val="00AB06CD"/>
    <w:rsid w:val="00AD6B89"/>
    <w:rsid w:val="00BA027A"/>
    <w:rsid w:val="00BC2372"/>
    <w:rsid w:val="00BD0C1F"/>
    <w:rsid w:val="00BE6101"/>
    <w:rsid w:val="00C606F9"/>
    <w:rsid w:val="00C75027"/>
    <w:rsid w:val="00CB28AB"/>
    <w:rsid w:val="00CC43D7"/>
    <w:rsid w:val="00CE2BCB"/>
    <w:rsid w:val="00D2082C"/>
    <w:rsid w:val="00D378F3"/>
    <w:rsid w:val="00D44E00"/>
    <w:rsid w:val="00D903EE"/>
    <w:rsid w:val="00F66C49"/>
    <w:rsid w:val="00F9354A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378478-09AD-4B46-997C-564D23D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5C3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15C3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15C31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15C31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15C31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C31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0B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AA8E7061.dotm</Template>
  <TotalTime>0</TotalTime>
  <Pages>1</Pages>
  <Words>96</Words>
  <Characters>545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(Registrar and Deputy Registrar) Authorisation</dc:title>
  <dc:subject/>
  <dc:creator>ACT Government</dc:creator>
  <cp:keywords/>
  <dc:description/>
  <cp:lastModifiedBy>  </cp:lastModifiedBy>
  <cp:revision>3</cp:revision>
  <cp:lastPrinted>2019-01-15T01:58:00Z</cp:lastPrinted>
  <dcterms:created xsi:type="dcterms:W3CDTF">2019-01-16T22:33:00Z</dcterms:created>
  <dcterms:modified xsi:type="dcterms:W3CDTF">2019-01-16T22:33:00Z</dcterms:modified>
</cp:coreProperties>
</file>