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 w:rsidR="00DA0039">
        <w:t>Closed Reserve</w:t>
      </w:r>
      <w:r w:rsidR="008C671A">
        <w:t>—</w:t>
      </w:r>
      <w:r w:rsidR="00AD118D">
        <w:t>Goorooyarroo</w:t>
      </w:r>
      <w:r w:rsidR="008936B5" w:rsidRPr="0059678C">
        <w:t xml:space="preserve">) </w:t>
      </w:r>
      <w:r>
        <w:t xml:space="preserve">Declaration </w:t>
      </w:r>
      <w:r w:rsidR="00C72E50" w:rsidRPr="003571A7">
        <w:t>20</w:t>
      </w:r>
      <w:r w:rsidR="00C72E50">
        <w:t xml:space="preserve">19 </w:t>
      </w:r>
      <w:r w:rsidR="00A525FA">
        <w:t>(No 2)*</w:t>
      </w:r>
    </w:p>
    <w:p w:rsidR="008936B5" w:rsidRPr="0059678C" w:rsidRDefault="00FE4D40" w:rsidP="00462EA3">
      <w:pPr>
        <w:pStyle w:val="Heading2"/>
        <w:spacing w:before="340" w:after="0"/>
      </w:pPr>
      <w:r w:rsidRPr="0059678C">
        <w:t>Notifiable i</w:t>
      </w:r>
      <w:r w:rsidR="008936B5" w:rsidRPr="0059678C">
        <w:t xml:space="preserve">nstrument </w:t>
      </w:r>
      <w:r w:rsidR="00C72E50" w:rsidRPr="003571A7">
        <w:t>NI2019</w:t>
      </w:r>
      <w:r w:rsidR="00FB3646" w:rsidRPr="003571A7">
        <w:t>-</w:t>
      </w:r>
      <w:r w:rsidR="0046031B">
        <w:t>67</w:t>
      </w:r>
    </w:p>
    <w:p w:rsidR="008936B5" w:rsidRDefault="008936B5" w:rsidP="00462EA3">
      <w:pPr>
        <w:pStyle w:val="madeunder"/>
        <w:spacing w:before="300" w:after="0"/>
      </w:pPr>
      <w:r>
        <w:t>made under the</w:t>
      </w:r>
    </w:p>
    <w:p w:rsidR="008936B5" w:rsidRDefault="00EC324F" w:rsidP="00462EA3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462EA3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:rsidR="008936B5" w:rsidRDefault="008936B5" w:rsidP="00462EA3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0626A9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0626A9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E1766F">
        <w:rPr>
          <w:i/>
        </w:rPr>
        <w:t>losed Reserve</w:t>
      </w:r>
      <w:r w:rsidR="008C671A">
        <w:rPr>
          <w:i/>
        </w:rPr>
        <w:t>—</w:t>
      </w:r>
      <w:r w:rsidR="00AD118D">
        <w:rPr>
          <w:i/>
        </w:rPr>
        <w:t>Goorooyarroo</w:t>
      </w:r>
      <w:r w:rsidR="000C6B84">
        <w:rPr>
          <w:i/>
        </w:rPr>
        <w:t xml:space="preserve">) Declaration </w:t>
      </w:r>
      <w:r w:rsidR="00C72E50">
        <w:rPr>
          <w:i/>
        </w:rPr>
        <w:t>2019</w:t>
      </w:r>
      <w:r w:rsidR="00A525FA">
        <w:rPr>
          <w:i/>
        </w:rPr>
        <w:t xml:space="preserve"> (No 2)</w:t>
      </w:r>
      <w:r w:rsidRPr="00360716">
        <w:rPr>
          <w:bCs/>
          <w:iCs/>
        </w:rPr>
        <w:t>.</w:t>
      </w:r>
    </w:p>
    <w:p w:rsidR="008936B5" w:rsidRPr="0059678C" w:rsidRDefault="008936B5" w:rsidP="000626A9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673A39" w:rsidRDefault="00673A39" w:rsidP="000626A9">
      <w:pPr>
        <w:spacing w:before="140"/>
        <w:ind w:left="720"/>
      </w:pPr>
      <w:r w:rsidRPr="003571A7">
        <w:t xml:space="preserve">This instrument commences </w:t>
      </w:r>
      <w:r w:rsidR="00DA0039" w:rsidRPr="003571A7">
        <w:t xml:space="preserve">on </w:t>
      </w:r>
      <w:r w:rsidR="00C72E50" w:rsidRPr="003571A7">
        <w:t>1</w:t>
      </w:r>
      <w:r w:rsidR="000B5C43">
        <w:t>2</w:t>
      </w:r>
      <w:r w:rsidR="00C72E50" w:rsidRPr="003571A7">
        <w:t xml:space="preserve"> </w:t>
      </w:r>
      <w:r w:rsidR="000B5C43">
        <w:t>February</w:t>
      </w:r>
      <w:r w:rsidR="00C72E50" w:rsidRPr="003571A7">
        <w:t xml:space="preserve"> 2019</w:t>
      </w:r>
      <w:r w:rsidRPr="003571A7">
        <w:t>.</w:t>
      </w:r>
    </w:p>
    <w:p w:rsidR="008936B5" w:rsidRDefault="008936B5" w:rsidP="000626A9">
      <w:pPr>
        <w:pStyle w:val="Heading3"/>
        <w:spacing w:before="300" w:after="0"/>
      </w:pPr>
      <w:r>
        <w:t>3</w:t>
      </w:r>
      <w:r>
        <w:tab/>
      </w:r>
      <w:r w:rsidR="000626A9">
        <w:t>Declaration</w:t>
      </w:r>
    </w:p>
    <w:p w:rsidR="008936B5" w:rsidRDefault="00EC324F" w:rsidP="000626A9">
      <w:pPr>
        <w:spacing w:before="140"/>
        <w:ind w:left="720"/>
      </w:pPr>
      <w:r>
        <w:t xml:space="preserve">I declare </w:t>
      </w:r>
      <w:r w:rsidR="00DA0039">
        <w:t xml:space="preserve">that </w:t>
      </w:r>
      <w:r w:rsidR="00873E1D">
        <w:t>public a</w:t>
      </w:r>
      <w:r w:rsidR="00DA0039">
        <w:t>ccess to the reserve listed in column 1 of s</w:t>
      </w:r>
      <w:r w:rsidR="00873E1D">
        <w:t xml:space="preserve">chedule </w:t>
      </w:r>
      <w:r w:rsidR="00DA0039">
        <w:t xml:space="preserve">1 </w:t>
      </w:r>
      <w:r w:rsidR="00873E1D">
        <w:t>is prohibited during the periods listed</w:t>
      </w:r>
      <w:r w:rsidR="00DA0039">
        <w:t xml:space="preserve"> in the corresponding entry in column 2 of s</w:t>
      </w:r>
      <w:r w:rsidR="00873E1D">
        <w:t>chedule</w:t>
      </w:r>
      <w:r w:rsidR="00DA0039">
        <w:t xml:space="preserve"> 1</w:t>
      </w:r>
      <w:r w:rsidR="00873E1D">
        <w:t>.</w:t>
      </w:r>
    </w:p>
    <w:p w:rsidR="003B6BF7" w:rsidRDefault="003B6BF7" w:rsidP="003B6BF7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89082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Revocation</w:t>
      </w:r>
    </w:p>
    <w:p w:rsidR="003B6BF7" w:rsidRPr="003B6BF7" w:rsidRDefault="003B6BF7" w:rsidP="003B6BF7">
      <w:pPr>
        <w:pStyle w:val="BodyText"/>
        <w:spacing w:before="140"/>
        <w:ind w:left="720"/>
        <w:rPr>
          <w:i/>
        </w:rPr>
      </w:pPr>
      <w:r w:rsidRPr="00BD68E1">
        <w:t xml:space="preserve">The </w:t>
      </w:r>
      <w:r w:rsidRPr="003B6BF7">
        <w:rPr>
          <w:i/>
        </w:rPr>
        <w:t>Nature Conservation (Closed Reserve—Goorooyarroo) Declar</w:t>
      </w:r>
      <w:r w:rsidR="000B5C43">
        <w:rPr>
          <w:i/>
        </w:rPr>
        <w:t>ation 2019</w:t>
      </w:r>
      <w:r>
        <w:rPr>
          <w:i/>
        </w:rPr>
        <w:t xml:space="preserve"> </w:t>
      </w:r>
      <w:r w:rsidRPr="003B6BF7">
        <w:t>(NI201</w:t>
      </w:r>
      <w:r w:rsidR="000B5C43">
        <w:t>9-14</w:t>
      </w:r>
      <w:r w:rsidRPr="00BD68E1">
        <w:t>) is revoked</w:t>
      </w:r>
      <w:r w:rsidRPr="00BD68E1">
        <w:rPr>
          <w:i/>
        </w:rPr>
        <w:t>.</w:t>
      </w:r>
    </w:p>
    <w:p w:rsidR="00413B0B" w:rsidRDefault="003B6BF7" w:rsidP="000626A9">
      <w:p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90825" w:rsidRPr="00890825">
        <w:rPr>
          <w:rFonts w:ascii="Arial" w:hAnsi="Arial" w:cs="Arial"/>
          <w:b/>
        </w:rPr>
        <w:tab/>
        <w:t>Expiry</w:t>
      </w:r>
    </w:p>
    <w:p w:rsidR="00413B0B" w:rsidRDefault="00185639" w:rsidP="00DA0039">
      <w:pPr>
        <w:spacing w:before="140"/>
        <w:ind w:left="720"/>
      </w:pPr>
      <w:r w:rsidRPr="003571A7">
        <w:t xml:space="preserve">This instrument expires on </w:t>
      </w:r>
      <w:r w:rsidR="00E256BF">
        <w:t>6</w:t>
      </w:r>
      <w:r w:rsidR="00C72E50" w:rsidRPr="003571A7">
        <w:t xml:space="preserve"> April 2019</w:t>
      </w:r>
      <w:r w:rsidRPr="003571A7">
        <w:t>.</w:t>
      </w:r>
    </w:p>
    <w:p w:rsidR="00E1766F" w:rsidRDefault="00E1766F" w:rsidP="00DA0039">
      <w:pPr>
        <w:spacing w:before="140"/>
        <w:ind w:left="720"/>
      </w:pPr>
    </w:p>
    <w:p w:rsidR="008936B5" w:rsidRDefault="00AD118D" w:rsidP="000626A9">
      <w:pPr>
        <w:tabs>
          <w:tab w:val="left" w:pos="4320"/>
        </w:tabs>
        <w:spacing w:before="720"/>
      </w:pPr>
      <w:r>
        <w:t>Ian Walker</w:t>
      </w:r>
      <w:r w:rsidR="008936B5">
        <w:br/>
      </w:r>
      <w:r w:rsidR="000D2A58">
        <w:t>Conservator of Flora and Fauna</w:t>
      </w:r>
    </w:p>
    <w:bookmarkEnd w:id="0"/>
    <w:p w:rsidR="008936B5" w:rsidRDefault="0046031B" w:rsidP="00673A39">
      <w:pPr>
        <w:tabs>
          <w:tab w:val="left" w:pos="4320"/>
        </w:tabs>
        <w:spacing w:before="100" w:beforeAutospacing="1"/>
      </w:pPr>
      <w:r>
        <w:t xml:space="preserve">6 </w:t>
      </w:r>
      <w:r w:rsidR="000B5C43">
        <w:t>February</w:t>
      </w:r>
      <w:r w:rsidR="00C72E50">
        <w:t xml:space="preserve"> 2019</w:t>
      </w:r>
    </w:p>
    <w:p w:rsidR="00EC27E4" w:rsidRDefault="00EC27E4">
      <w:pPr>
        <w:tabs>
          <w:tab w:val="left" w:pos="4320"/>
        </w:tabs>
      </w:pPr>
    </w:p>
    <w:p w:rsidR="00EC27E4" w:rsidRDefault="00EC27E4">
      <w:pPr>
        <w:tabs>
          <w:tab w:val="left" w:pos="4320"/>
        </w:tabs>
      </w:pPr>
    </w:p>
    <w:p w:rsidR="00EC27E4" w:rsidRDefault="00EC27E4" w:rsidP="00C166AC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>
        <w:br w:type="page"/>
      </w:r>
      <w:r w:rsidRPr="00E256BF">
        <w:rPr>
          <w:rFonts w:ascii="Arial" w:hAnsi="Arial" w:cs="Arial"/>
          <w:b/>
          <w:sz w:val="28"/>
          <w:szCs w:val="28"/>
        </w:rPr>
        <w:lastRenderedPageBreak/>
        <w:t>Schedule</w:t>
      </w:r>
      <w:r w:rsidR="000626A9" w:rsidRPr="00E256BF">
        <w:rPr>
          <w:rFonts w:ascii="Arial" w:hAnsi="Arial" w:cs="Arial"/>
          <w:b/>
          <w:sz w:val="28"/>
          <w:szCs w:val="28"/>
        </w:rPr>
        <w:t xml:space="preserve"> 1</w:t>
      </w:r>
    </w:p>
    <w:p w:rsidR="00E256BF" w:rsidRPr="00E256BF" w:rsidRDefault="00E256BF" w:rsidP="00E256BF">
      <w:pPr>
        <w:tabs>
          <w:tab w:val="left" w:pos="4320"/>
        </w:tabs>
        <w:spacing w:before="60"/>
        <w:rPr>
          <w:rFonts w:ascii="Arial" w:hAnsi="Arial" w:cs="Arial"/>
          <w:sz w:val="18"/>
          <w:szCs w:val="18"/>
        </w:rPr>
      </w:pPr>
      <w:r w:rsidRPr="00E256BF">
        <w:rPr>
          <w:rFonts w:ascii="Arial" w:hAnsi="Arial" w:cs="Arial"/>
          <w:sz w:val="18"/>
          <w:szCs w:val="18"/>
        </w:rPr>
        <w:t>(see s 3)</w:t>
      </w:r>
    </w:p>
    <w:p w:rsidR="00EC27E4" w:rsidRPr="00B3606B" w:rsidRDefault="00EC27E4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D56E46" w:rsidRPr="00052B7B" w:rsidTr="00DA0039">
        <w:tc>
          <w:tcPr>
            <w:tcW w:w="0" w:type="auto"/>
          </w:tcPr>
          <w:p w:rsidR="00873E1D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1</w:t>
            </w:r>
          </w:p>
          <w:p w:rsidR="00413B0B" w:rsidRPr="000626A9" w:rsidRDefault="00E256BF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C82EB8" w:rsidRPr="000626A9">
              <w:rPr>
                <w:rFonts w:ascii="Arial" w:hAnsi="Arial" w:cs="Arial"/>
                <w:b/>
              </w:rPr>
              <w:t>eserve</w:t>
            </w:r>
          </w:p>
        </w:tc>
        <w:tc>
          <w:tcPr>
            <w:tcW w:w="0" w:type="auto"/>
          </w:tcPr>
          <w:p w:rsidR="00413B0B" w:rsidRPr="000626A9" w:rsidRDefault="000626A9" w:rsidP="000626A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73E1D" w:rsidRPr="000626A9">
              <w:rPr>
                <w:rFonts w:ascii="Arial" w:hAnsi="Arial" w:cs="Arial"/>
                <w:b/>
              </w:rPr>
              <w:t>olumn 2</w:t>
            </w:r>
          </w:p>
          <w:p w:rsidR="00413B0B" w:rsidRPr="000626A9" w:rsidRDefault="00E256BF" w:rsidP="008C671A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C82EB8" w:rsidRPr="000626A9">
              <w:rPr>
                <w:rFonts w:ascii="Arial" w:hAnsi="Arial" w:cs="Arial"/>
                <w:b/>
              </w:rPr>
              <w:t>imes when public access is prohibited</w:t>
            </w:r>
          </w:p>
        </w:tc>
      </w:tr>
      <w:tr w:rsidR="00D56E46" w:rsidRPr="00052B7B" w:rsidTr="00DA0039">
        <w:tc>
          <w:tcPr>
            <w:tcW w:w="0" w:type="auto"/>
          </w:tcPr>
          <w:p w:rsidR="00C179EB" w:rsidRPr="00052B7B" w:rsidRDefault="00AD118D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Goorooyarroo </w:t>
            </w:r>
            <w:r w:rsidR="00C179EB">
              <w:rPr>
                <w:rFonts w:ascii="Times New Roman" w:hAnsi="Times New Roman"/>
                <w:color w:val="000000"/>
                <w:sz w:val="24"/>
                <w:szCs w:val="24"/>
              </w:rPr>
              <w:t>Nature Reserve</w:t>
            </w:r>
          </w:p>
          <w:p w:rsidR="00C179EB" w:rsidRPr="00052B7B" w:rsidRDefault="00C179EB" w:rsidP="00185639">
            <w:pPr>
              <w:pStyle w:val="ListParagraph"/>
              <w:spacing w:after="0" w:line="240" w:lineRule="auto"/>
              <w:ind w:left="357"/>
              <w:rPr>
                <w:b/>
              </w:rPr>
            </w:pPr>
          </w:p>
        </w:tc>
        <w:tc>
          <w:tcPr>
            <w:tcW w:w="0" w:type="auto"/>
          </w:tcPr>
          <w:p w:rsidR="000B5C43" w:rsidRDefault="00C179EB" w:rsidP="008C671A">
            <w:pPr>
              <w:spacing w:before="140"/>
            </w:pPr>
            <w:r w:rsidRPr="003571A7">
              <w:t xml:space="preserve">Beginning at </w:t>
            </w:r>
            <w:r w:rsidR="000B5C43">
              <w:t xml:space="preserve">12:00 am </w:t>
            </w:r>
            <w:r w:rsidR="007458E4" w:rsidRPr="003571A7">
              <w:t xml:space="preserve">on </w:t>
            </w:r>
            <w:r w:rsidR="003B6BF7">
              <w:t>Tuesday</w:t>
            </w:r>
            <w:r w:rsidR="00E256BF">
              <w:t>,</w:t>
            </w:r>
            <w:r w:rsidR="003B6BF7">
              <w:t xml:space="preserve"> </w:t>
            </w:r>
            <w:r w:rsidR="000B5C43">
              <w:t>12 February 2019 and ending at 9:00 am on Friday</w:t>
            </w:r>
            <w:r w:rsidR="00E256BF">
              <w:t>,</w:t>
            </w:r>
            <w:r w:rsidR="000B5C43">
              <w:t xml:space="preserve"> 1 </w:t>
            </w:r>
            <w:r w:rsidR="00D56E46">
              <w:t>March</w:t>
            </w:r>
            <w:r w:rsidR="000B5C43">
              <w:t xml:space="preserve"> 2019</w:t>
            </w:r>
            <w:r w:rsidR="00E256BF">
              <w:t>.</w:t>
            </w:r>
          </w:p>
          <w:p w:rsidR="008E1ED1" w:rsidRDefault="00044E29" w:rsidP="00D56E46">
            <w:r>
              <w:t xml:space="preserve"> </w:t>
            </w:r>
          </w:p>
        </w:tc>
      </w:tr>
      <w:tr w:rsidR="00E256BF" w:rsidRPr="00052B7B" w:rsidTr="00DA0039">
        <w:tc>
          <w:tcPr>
            <w:tcW w:w="0" w:type="auto"/>
          </w:tcPr>
          <w:p w:rsidR="00E256BF" w:rsidRPr="00052B7B" w:rsidRDefault="00E256BF" w:rsidP="00E256BF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Goorooyarroo Nature Reserve</w:t>
            </w:r>
          </w:p>
          <w:p w:rsidR="00E256BF" w:rsidRDefault="00E256BF" w:rsidP="008C671A">
            <w:pPr>
              <w:pStyle w:val="ListParagraph"/>
              <w:spacing w:before="140"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56BF" w:rsidRPr="003571A7" w:rsidRDefault="00E256BF" w:rsidP="00E256BF">
            <w:pPr>
              <w:spacing w:before="140"/>
            </w:pPr>
            <w:r>
              <w:t xml:space="preserve">Beginning at 8:00 pm on every Tuesday and every </w:t>
            </w:r>
            <w:r w:rsidRPr="003571A7">
              <w:t xml:space="preserve">Thursday and ending on the following day at 6:00 am for the period beginning on </w:t>
            </w:r>
            <w:r>
              <w:t>Tuesday, 5</w:t>
            </w:r>
            <w:r w:rsidRPr="003571A7">
              <w:t xml:space="preserve"> </w:t>
            </w:r>
            <w:r>
              <w:t>March</w:t>
            </w:r>
            <w:r w:rsidRPr="003571A7">
              <w:t xml:space="preserve"> 2019 and ending on </w:t>
            </w:r>
            <w:r>
              <w:t>Friday, 5</w:t>
            </w:r>
            <w:r w:rsidRPr="003571A7">
              <w:t xml:space="preserve"> April 2019.</w:t>
            </w:r>
          </w:p>
          <w:p w:rsidR="00E256BF" w:rsidRPr="003571A7" w:rsidRDefault="00E256BF" w:rsidP="00E256BF"/>
          <w:p w:rsidR="00E256BF" w:rsidRPr="003571A7" w:rsidRDefault="00E256BF" w:rsidP="00E256BF">
            <w:pPr>
              <w:spacing w:before="140"/>
            </w:pPr>
            <w:r w:rsidRPr="003571A7">
              <w:t xml:space="preserve">To avoid doubt, the first of these periods begins at 8:00 pm on </w:t>
            </w:r>
            <w:r w:rsidRPr="003571A7">
              <w:br/>
            </w:r>
            <w:r>
              <w:t>5</w:t>
            </w:r>
            <w:r w:rsidRPr="003571A7">
              <w:t xml:space="preserve"> </w:t>
            </w:r>
            <w:r>
              <w:t>March</w:t>
            </w:r>
            <w:r w:rsidRPr="003571A7">
              <w:t xml:space="preserve"> 2019 and the last of these periods ends at 6:00 am on </w:t>
            </w:r>
            <w:r w:rsidRPr="003571A7">
              <w:br/>
            </w:r>
            <w:r>
              <w:t>5</w:t>
            </w:r>
            <w:r w:rsidRPr="003571A7">
              <w:t xml:space="preserve"> April 2019.</w:t>
            </w:r>
            <w:r>
              <w:t xml:space="preserve">  </w:t>
            </w:r>
          </w:p>
        </w:tc>
      </w:tr>
    </w:tbl>
    <w:p w:rsidR="00EC27E4" w:rsidRDefault="00EC27E4">
      <w:pPr>
        <w:tabs>
          <w:tab w:val="left" w:pos="4320"/>
        </w:tabs>
      </w:pPr>
    </w:p>
    <w:p w:rsidR="0013225E" w:rsidRDefault="0013225E">
      <w:pPr>
        <w:tabs>
          <w:tab w:val="left" w:pos="4320"/>
        </w:tabs>
      </w:pPr>
    </w:p>
    <w:p w:rsidR="0013225E" w:rsidRPr="00B3606B" w:rsidRDefault="0013225E">
      <w:pPr>
        <w:tabs>
          <w:tab w:val="left" w:pos="4320"/>
        </w:tabs>
      </w:pPr>
    </w:p>
    <w:p w:rsidR="00EC27E4" w:rsidRPr="00B3606B" w:rsidRDefault="00EC27E4">
      <w:pPr>
        <w:tabs>
          <w:tab w:val="left" w:pos="4320"/>
        </w:tabs>
      </w:pPr>
    </w:p>
    <w:sectPr w:rsidR="00EC27E4" w:rsidRPr="00B3606B" w:rsidSect="00AD5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5D" w:rsidRDefault="00CC425D">
      <w:r>
        <w:separator/>
      </w:r>
    </w:p>
  </w:endnote>
  <w:endnote w:type="continuationSeparator" w:id="0">
    <w:p w:rsidR="00CC425D" w:rsidRDefault="00CC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E2" w:rsidRDefault="00273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E2" w:rsidRPr="002735E2" w:rsidRDefault="002735E2" w:rsidP="002735E2">
    <w:pPr>
      <w:pStyle w:val="Footer"/>
      <w:jc w:val="center"/>
      <w:rPr>
        <w:rFonts w:cs="Arial"/>
        <w:sz w:val="14"/>
      </w:rPr>
    </w:pPr>
    <w:r w:rsidRPr="002735E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5F" w:rsidRDefault="00AD59B2" w:rsidP="00AD59B2">
    <w:pPr>
      <w:pStyle w:val="Footer"/>
      <w:rPr>
        <w:rFonts w:cs="Arial"/>
      </w:rPr>
    </w:pPr>
    <w:r w:rsidRPr="00AD59B2">
      <w:rPr>
        <w:rFonts w:cs="Arial"/>
      </w:rPr>
      <w:t>*Name amended under Legislation Act, s 60</w:t>
    </w:r>
  </w:p>
  <w:p w:rsidR="00AD59B2" w:rsidRPr="002735E2" w:rsidRDefault="002735E2" w:rsidP="002735E2">
    <w:pPr>
      <w:pStyle w:val="Footer"/>
      <w:jc w:val="center"/>
      <w:rPr>
        <w:rFonts w:cs="Arial"/>
        <w:sz w:val="14"/>
      </w:rPr>
    </w:pPr>
    <w:r w:rsidRPr="002735E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5D" w:rsidRDefault="00CC425D">
      <w:r>
        <w:separator/>
      </w:r>
    </w:p>
  </w:footnote>
  <w:footnote w:type="continuationSeparator" w:id="0">
    <w:p w:rsidR="00CC425D" w:rsidRDefault="00CC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E2" w:rsidRDefault="00273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E2" w:rsidRDefault="00273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E2" w:rsidRDefault="00273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7C282DE-1D05-4883-8E9B-0A7132661655}"/>
    <w:docVar w:name="dgnword-eventsink" w:val="206731600"/>
  </w:docVars>
  <w:rsids>
    <w:rsidRoot w:val="001F3A30"/>
    <w:rsid w:val="00012410"/>
    <w:rsid w:val="00027924"/>
    <w:rsid w:val="0003244A"/>
    <w:rsid w:val="00044E29"/>
    <w:rsid w:val="00052B7B"/>
    <w:rsid w:val="000626A9"/>
    <w:rsid w:val="000751DC"/>
    <w:rsid w:val="0008703D"/>
    <w:rsid w:val="000B5C43"/>
    <w:rsid w:val="000C3476"/>
    <w:rsid w:val="000C6B84"/>
    <w:rsid w:val="000D2A58"/>
    <w:rsid w:val="000D5A29"/>
    <w:rsid w:val="00103B09"/>
    <w:rsid w:val="00116106"/>
    <w:rsid w:val="00122570"/>
    <w:rsid w:val="001310CA"/>
    <w:rsid w:val="0013225E"/>
    <w:rsid w:val="0013521D"/>
    <w:rsid w:val="00181976"/>
    <w:rsid w:val="00185639"/>
    <w:rsid w:val="001C2ABC"/>
    <w:rsid w:val="001F3A30"/>
    <w:rsid w:val="002105B9"/>
    <w:rsid w:val="00216224"/>
    <w:rsid w:val="00243FC5"/>
    <w:rsid w:val="00247871"/>
    <w:rsid w:val="00250D81"/>
    <w:rsid w:val="00272EAF"/>
    <w:rsid w:val="002735E2"/>
    <w:rsid w:val="002A6D2F"/>
    <w:rsid w:val="002A79BE"/>
    <w:rsid w:val="003000A5"/>
    <w:rsid w:val="00305830"/>
    <w:rsid w:val="003571A7"/>
    <w:rsid w:val="00360716"/>
    <w:rsid w:val="00367296"/>
    <w:rsid w:val="00373E1E"/>
    <w:rsid w:val="00376524"/>
    <w:rsid w:val="003973B8"/>
    <w:rsid w:val="003B6BF7"/>
    <w:rsid w:val="00413B0B"/>
    <w:rsid w:val="00435A7C"/>
    <w:rsid w:val="00436E6A"/>
    <w:rsid w:val="0046031B"/>
    <w:rsid w:val="00462EA3"/>
    <w:rsid w:val="004849BE"/>
    <w:rsid w:val="004B41CB"/>
    <w:rsid w:val="004C09F0"/>
    <w:rsid w:val="004E540A"/>
    <w:rsid w:val="00501671"/>
    <w:rsid w:val="00550C83"/>
    <w:rsid w:val="0056426D"/>
    <w:rsid w:val="00571683"/>
    <w:rsid w:val="00573AAA"/>
    <w:rsid w:val="0059678C"/>
    <w:rsid w:val="005A0472"/>
    <w:rsid w:val="006116A3"/>
    <w:rsid w:val="00611B73"/>
    <w:rsid w:val="006507E8"/>
    <w:rsid w:val="006605D5"/>
    <w:rsid w:val="00673A39"/>
    <w:rsid w:val="006E543B"/>
    <w:rsid w:val="00716772"/>
    <w:rsid w:val="007458E4"/>
    <w:rsid w:val="0074751D"/>
    <w:rsid w:val="00771434"/>
    <w:rsid w:val="00845E67"/>
    <w:rsid w:val="00857E92"/>
    <w:rsid w:val="00873E1D"/>
    <w:rsid w:val="00875AFC"/>
    <w:rsid w:val="00890825"/>
    <w:rsid w:val="008936B5"/>
    <w:rsid w:val="008C671A"/>
    <w:rsid w:val="008E1ED1"/>
    <w:rsid w:val="008F35B6"/>
    <w:rsid w:val="0093184C"/>
    <w:rsid w:val="00976F7F"/>
    <w:rsid w:val="00977023"/>
    <w:rsid w:val="00985F6B"/>
    <w:rsid w:val="009921BF"/>
    <w:rsid w:val="009934CC"/>
    <w:rsid w:val="0099541D"/>
    <w:rsid w:val="00995A61"/>
    <w:rsid w:val="009A5182"/>
    <w:rsid w:val="009B7A00"/>
    <w:rsid w:val="009C1318"/>
    <w:rsid w:val="009D04CD"/>
    <w:rsid w:val="009E14D0"/>
    <w:rsid w:val="009E5496"/>
    <w:rsid w:val="00A04A15"/>
    <w:rsid w:val="00A42D55"/>
    <w:rsid w:val="00A52216"/>
    <w:rsid w:val="00A525FA"/>
    <w:rsid w:val="00A85F7B"/>
    <w:rsid w:val="00A95F80"/>
    <w:rsid w:val="00AD118D"/>
    <w:rsid w:val="00AD59B2"/>
    <w:rsid w:val="00B3606B"/>
    <w:rsid w:val="00B66A0A"/>
    <w:rsid w:val="00B93F5F"/>
    <w:rsid w:val="00BD5ADF"/>
    <w:rsid w:val="00BD68E1"/>
    <w:rsid w:val="00C062FF"/>
    <w:rsid w:val="00C1420F"/>
    <w:rsid w:val="00C166AC"/>
    <w:rsid w:val="00C179EB"/>
    <w:rsid w:val="00C72E50"/>
    <w:rsid w:val="00C82EB8"/>
    <w:rsid w:val="00C840D6"/>
    <w:rsid w:val="00C90958"/>
    <w:rsid w:val="00CA3882"/>
    <w:rsid w:val="00CA53F0"/>
    <w:rsid w:val="00CB7702"/>
    <w:rsid w:val="00CB7AD9"/>
    <w:rsid w:val="00CC425D"/>
    <w:rsid w:val="00D40920"/>
    <w:rsid w:val="00D47147"/>
    <w:rsid w:val="00D56E46"/>
    <w:rsid w:val="00D83625"/>
    <w:rsid w:val="00D87B37"/>
    <w:rsid w:val="00DA0039"/>
    <w:rsid w:val="00DA59EA"/>
    <w:rsid w:val="00DD39B9"/>
    <w:rsid w:val="00E1766F"/>
    <w:rsid w:val="00E256BF"/>
    <w:rsid w:val="00E54BEF"/>
    <w:rsid w:val="00E6721E"/>
    <w:rsid w:val="00E80867"/>
    <w:rsid w:val="00E96669"/>
    <w:rsid w:val="00EC27E4"/>
    <w:rsid w:val="00EC324F"/>
    <w:rsid w:val="00ED190F"/>
    <w:rsid w:val="00ED7B61"/>
    <w:rsid w:val="00F10C68"/>
    <w:rsid w:val="00F13164"/>
    <w:rsid w:val="00F433FD"/>
    <w:rsid w:val="00FA1B90"/>
    <w:rsid w:val="00FB3646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4F972B-5613-4DAA-A83A-B297BBF6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5D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5D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605D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05D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605D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05D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5D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83625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3625"/>
    <w:rPr>
      <w:rFonts w:ascii="Calibri" w:hAnsi="Calibri" w:cs="Consolas"/>
      <w:sz w:val="21"/>
      <w:szCs w:val="21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3B6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BF7"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DC3F-06DC-47D3-B3F9-CA6AF52ADF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374ABD-61B6-4367-99BF-BFC664C7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626C52C9.dotm</Template>
  <TotalTime>0</TotalTime>
  <Pages>2</Pages>
  <Words>225</Words>
  <Characters>1166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  </cp:lastModifiedBy>
  <cp:revision>2</cp:revision>
  <cp:lastPrinted>2017-03-28T05:33:00Z</cp:lastPrinted>
  <dcterms:created xsi:type="dcterms:W3CDTF">2019-02-11T01:09:00Z</dcterms:created>
  <dcterms:modified xsi:type="dcterms:W3CDTF">2019-02-11T01:09:00Z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A10981983</vt:lpwstr>
  </property>
  <property fmtid="{D5CDD505-2E9C-101B-9397-08002B2CF9AE}" pid="3" name="Objective-Title">
    <vt:lpwstr>2015 closure of reserves  instrument Mulligans-July 2015</vt:lpwstr>
  </property>
  <property fmtid="{D5CDD505-2E9C-101B-9397-08002B2CF9AE}" pid="4" name="Objective-Comment">
    <vt:lpwstr/>
  </property>
  <property fmtid="{D5CDD505-2E9C-101B-9397-08002B2CF9AE}" pid="5" name="Objective-CreationStamp">
    <vt:filetime>2015-06-22T13:00:00Z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2015-06-23T13:00:00Z</vt:filetime>
  </property>
  <property fmtid="{D5CDD505-2E9C-101B-9397-08002B2CF9AE}" pid="9" name="Objective-ModificationStamp">
    <vt:filetime>2015-06-23T13:00:00Z</vt:filetime>
  </property>
  <property fmtid="{D5CDD505-2E9C-101B-9397-08002B2CF9AE}" pid="10" name="Objective-Owner">
    <vt:lpwstr>Helen Mckeown</vt:lpwstr>
  </property>
  <property fmtid="{D5CDD505-2E9C-101B-9397-08002B2CF9AE}" pid="11" name="Objective-Path">
    <vt:lpwstr>Whole of ACT Government:EPD - Environment and Planning Directorate:DIVISION - Environment:BRANCH - Nature Conservation Policy:04. Legislation:Nature Conservation Act:2015  NC Act -  implementation:INSTRUMENTS - Disallowable instruments, notifiable instrum</vt:lpwstr>
  </property>
  <property fmtid="{D5CDD505-2E9C-101B-9397-08002B2CF9AE}" pid="12" name="Objective-Parent">
    <vt:lpwstr>Park Closures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344e4066-5f6e-4dd7-9b4d-5969cb837e55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1010380</vt:lpwstr>
  </property>
  <property fmtid="{D5CDD505-2E9C-101B-9397-08002B2CF9AE}" pid="40" name="JMSREQUIREDCHECKIN">
    <vt:lpwstr/>
  </property>
</Properties>
</file>