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1F07" w14:textId="77777777" w:rsidR="00422829" w:rsidRPr="00267731" w:rsidRDefault="00422829">
      <w:pPr>
        <w:jc w:val="center"/>
      </w:pPr>
    </w:p>
    <w:p w14:paraId="3485FD53" w14:textId="77777777" w:rsidR="00422829" w:rsidRPr="00267731" w:rsidRDefault="00986C93">
      <w:pPr>
        <w:jc w:val="center"/>
      </w:pPr>
      <w:r>
        <w:rPr>
          <w:noProof/>
          <w:lang w:eastAsia="en-AU"/>
        </w:rPr>
        <w:drawing>
          <wp:inline distT="0" distB="0" distL="0" distR="0" wp14:anchorId="3B8440DF" wp14:editId="5BB9914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43252" w14:textId="77777777" w:rsidR="00422829" w:rsidRPr="00267731" w:rsidRDefault="00422829">
      <w:pPr>
        <w:jc w:val="center"/>
        <w:rPr>
          <w:rFonts w:ascii="Arial" w:hAnsi="Arial"/>
        </w:rPr>
      </w:pPr>
      <w:r w:rsidRPr="00267731">
        <w:rPr>
          <w:rFonts w:ascii="Arial" w:hAnsi="Arial"/>
        </w:rPr>
        <w:t>Australian Capital Territory</w:t>
      </w:r>
    </w:p>
    <w:p w14:paraId="201B2D1D" w14:textId="77777777" w:rsidR="00422829" w:rsidRPr="00267731" w:rsidRDefault="00422829">
      <w:pPr>
        <w:spacing w:before="240"/>
        <w:jc w:val="center"/>
      </w:pPr>
    </w:p>
    <w:p w14:paraId="4D9E6349" w14:textId="77777777" w:rsidR="00422829" w:rsidRPr="00267731" w:rsidRDefault="00422829" w:rsidP="00CF4416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053D8BC" w14:textId="77777777" w:rsidR="00422829" w:rsidRPr="00267731" w:rsidRDefault="00422829" w:rsidP="00CF4416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267731">
        <w:rPr>
          <w:rFonts w:ascii="Arial" w:hAnsi="Arial"/>
          <w:b/>
          <w:color w:val="000000"/>
          <w:sz w:val="40"/>
        </w:rPr>
        <w:t>Acts—20</w:t>
      </w:r>
      <w:r w:rsidR="00194459">
        <w:rPr>
          <w:rFonts w:ascii="Arial" w:hAnsi="Arial"/>
          <w:b/>
          <w:color w:val="000000"/>
          <w:sz w:val="40"/>
        </w:rPr>
        <w:t>10</w:t>
      </w:r>
    </w:p>
    <w:p w14:paraId="3BAE8FBF" w14:textId="77777777" w:rsidR="00422829" w:rsidRPr="00267731" w:rsidRDefault="00422829"/>
    <w:p w14:paraId="32CD57FF" w14:textId="77777777" w:rsidR="00422829" w:rsidRPr="00267731" w:rsidRDefault="00422829">
      <w:pPr>
        <w:pStyle w:val="N-line3"/>
      </w:pPr>
    </w:p>
    <w:p w14:paraId="0AB5A1AA" w14:textId="77777777" w:rsidR="00422829" w:rsidRPr="00267731" w:rsidRDefault="00422829"/>
    <w:p w14:paraId="7507A9EE" w14:textId="77777777" w:rsidR="00422829" w:rsidRPr="00267731" w:rsidRDefault="00422829">
      <w:pPr>
        <w:rPr>
          <w:rFonts w:ascii="Arial" w:hAnsi="Arial" w:cs="Arial"/>
        </w:rPr>
      </w:pPr>
      <w:r w:rsidRPr="00267731">
        <w:rPr>
          <w:rFonts w:ascii="Arial" w:hAnsi="Arial" w:cs="Arial"/>
        </w:rPr>
        <w:t xml:space="preserve">A chronological </w:t>
      </w:r>
      <w:r w:rsidR="00FE4918" w:rsidRPr="00267731">
        <w:rPr>
          <w:rFonts w:ascii="Arial" w:hAnsi="Arial" w:cs="Arial"/>
        </w:rPr>
        <w:t>listing of Acts notified in 20</w:t>
      </w:r>
      <w:r w:rsidR="00DE5EF6" w:rsidRPr="00267731">
        <w:rPr>
          <w:rFonts w:ascii="Arial" w:hAnsi="Arial" w:cs="Arial"/>
        </w:rPr>
        <w:t>10</w:t>
      </w:r>
    </w:p>
    <w:p w14:paraId="420F11FC" w14:textId="77777777" w:rsidR="00422829" w:rsidRPr="00267731" w:rsidRDefault="00FE4918">
      <w:pPr>
        <w:rPr>
          <w:rFonts w:ascii="Arial" w:hAnsi="Arial" w:cs="Arial"/>
        </w:rPr>
      </w:pPr>
      <w:r w:rsidRPr="00267731">
        <w:rPr>
          <w:rFonts w:ascii="Arial" w:hAnsi="Arial" w:cs="Arial"/>
        </w:rPr>
        <w:t>[includes Acts 20</w:t>
      </w:r>
      <w:r w:rsidR="00DE5EF6" w:rsidRPr="00267731">
        <w:rPr>
          <w:rFonts w:ascii="Arial" w:hAnsi="Arial" w:cs="Arial"/>
        </w:rPr>
        <w:t>10</w:t>
      </w:r>
      <w:r w:rsidR="00422829" w:rsidRPr="00267731">
        <w:rPr>
          <w:rFonts w:ascii="Arial" w:hAnsi="Arial" w:cs="Arial"/>
        </w:rPr>
        <w:t xml:space="preserve"> Nos 1-</w:t>
      </w:r>
      <w:r w:rsidR="0068549C">
        <w:rPr>
          <w:rFonts w:ascii="Arial" w:hAnsi="Arial" w:cs="Arial"/>
        </w:rPr>
        <w:t>56</w:t>
      </w:r>
      <w:r w:rsidR="00422829" w:rsidRPr="00267731">
        <w:rPr>
          <w:rFonts w:ascii="Arial" w:hAnsi="Arial" w:cs="Arial"/>
        </w:rPr>
        <w:t>]</w:t>
      </w:r>
    </w:p>
    <w:p w14:paraId="5731DA92" w14:textId="77777777" w:rsidR="00422829" w:rsidRPr="00267731" w:rsidRDefault="00422829">
      <w:pPr>
        <w:pStyle w:val="N-line3"/>
      </w:pPr>
    </w:p>
    <w:p w14:paraId="2E9AEDB4" w14:textId="77777777" w:rsidR="00422829" w:rsidRPr="00267731" w:rsidRDefault="00422829" w:rsidP="00CF4416">
      <w:pPr>
        <w:spacing w:before="180"/>
        <w:sectPr w:rsidR="00422829" w:rsidRPr="00267731">
          <w:footerReference w:type="even" r:id="rId8"/>
          <w:footerReference w:type="default" r:id="rId9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5"/>
        <w:gridCol w:w="5316"/>
        <w:gridCol w:w="2165"/>
      </w:tblGrid>
      <w:tr w:rsidR="00422829" w:rsidRPr="00267731" w14:paraId="2C403355" w14:textId="77777777">
        <w:trPr>
          <w:cantSplit/>
          <w:trHeight w:val="20"/>
          <w:tblHeader/>
        </w:trPr>
        <w:tc>
          <w:tcPr>
            <w:tcW w:w="8522" w:type="dxa"/>
            <w:gridSpan w:val="3"/>
            <w:shd w:val="clear" w:color="auto" w:fill="D9D9D9"/>
          </w:tcPr>
          <w:p w14:paraId="089DE3FE" w14:textId="77777777" w:rsidR="00422829" w:rsidRPr="00267731" w:rsidRDefault="00422829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267731">
              <w:rPr>
                <w:sz w:val="24"/>
                <w:lang w:val="en-AU"/>
              </w:rPr>
              <w:lastRenderedPageBreak/>
              <w:t>Acts—20</w:t>
            </w:r>
            <w:r w:rsidR="00DE5EF6" w:rsidRPr="00267731">
              <w:rPr>
                <w:sz w:val="24"/>
                <w:lang w:val="en-AU"/>
              </w:rPr>
              <w:t>10</w:t>
            </w:r>
          </w:p>
        </w:tc>
      </w:tr>
      <w:tr w:rsidR="00422829" w:rsidRPr="00267731" w14:paraId="2EEE58E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5FE163A" w14:textId="77777777" w:rsidR="00422829" w:rsidRPr="00267731" w:rsidRDefault="00422829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14:paraId="6FA77A72" w14:textId="77777777" w:rsidR="00422829" w:rsidRPr="00267731" w:rsidRDefault="00DE5EF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Revenue Legislation </w:t>
            </w:r>
            <w:r w:rsidR="00FE4918" w:rsidRPr="00267731">
              <w:rPr>
                <w:lang w:val="en-AU"/>
              </w:rPr>
              <w:t>Amendment Act 20</w:t>
            </w:r>
            <w:r w:rsidRPr="00267731">
              <w:rPr>
                <w:lang w:val="en-AU"/>
              </w:rPr>
              <w:t>10</w:t>
            </w:r>
            <w:r w:rsidR="00287B19" w:rsidRPr="00267731">
              <w:rPr>
                <w:lang w:val="en-AU"/>
              </w:rPr>
              <w:t xml:space="preserve"> </w:t>
            </w:r>
            <w:r w:rsidR="00287B19" w:rsidRPr="00267731">
              <w:rPr>
                <w:color w:val="FF0000"/>
                <w:lang w:val="en-AU"/>
              </w:rPr>
              <w:t>(repealed)</w:t>
            </w:r>
          </w:p>
          <w:p w14:paraId="07115D48" w14:textId="77777777" w:rsidR="00422829" w:rsidRPr="00267731" w:rsidRDefault="00422829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 xml:space="preserve">notified LR </w:t>
            </w:r>
            <w:r w:rsidR="00FE4918" w:rsidRPr="00267731">
              <w:rPr>
                <w:lang w:val="en-AU"/>
              </w:rPr>
              <w:t>1</w:t>
            </w:r>
            <w:r w:rsidR="00DE5EF6" w:rsidRPr="00267731">
              <w:rPr>
                <w:lang w:val="en-AU"/>
              </w:rPr>
              <w:t>6</w:t>
            </w:r>
            <w:r w:rsidR="00FE4918" w:rsidRPr="00267731">
              <w:rPr>
                <w:lang w:val="en-AU"/>
              </w:rPr>
              <w:t xml:space="preserve"> February 20</w:t>
            </w:r>
            <w:r w:rsidR="00DE5EF6" w:rsidRPr="00267731">
              <w:rPr>
                <w:lang w:val="en-AU"/>
              </w:rPr>
              <w:t>10</w:t>
            </w:r>
            <w:r w:rsidRPr="00267731">
              <w:rPr>
                <w:lang w:val="en-AU"/>
              </w:rPr>
              <w:br/>
            </w:r>
            <w:r w:rsidR="0054498F" w:rsidRPr="00267731">
              <w:rPr>
                <w:lang w:val="en-AU"/>
              </w:rPr>
              <w:t>s 1, s 2 commenced 1</w:t>
            </w:r>
            <w:r w:rsidR="00DE5EF6" w:rsidRPr="00267731">
              <w:rPr>
                <w:lang w:val="en-AU"/>
              </w:rPr>
              <w:t>6</w:t>
            </w:r>
            <w:r w:rsidR="0054498F" w:rsidRPr="00267731">
              <w:rPr>
                <w:lang w:val="en-AU"/>
              </w:rPr>
              <w:t xml:space="preserve"> February 20</w:t>
            </w:r>
            <w:r w:rsidR="00DE5EF6" w:rsidRPr="00267731">
              <w:rPr>
                <w:lang w:val="en-AU"/>
              </w:rPr>
              <w:t>10</w:t>
            </w:r>
            <w:r w:rsidR="0054498F" w:rsidRPr="00267731">
              <w:rPr>
                <w:lang w:val="en-AU"/>
              </w:rPr>
              <w:t xml:space="preserve"> (LA s 75 (1))</w:t>
            </w:r>
            <w:r w:rsidR="0054498F" w:rsidRPr="00267731">
              <w:rPr>
                <w:lang w:val="en-AU"/>
              </w:rPr>
              <w:br/>
              <w:t xml:space="preserve">remainder </w:t>
            </w:r>
            <w:r w:rsidR="00287B19" w:rsidRPr="00267731">
              <w:rPr>
                <w:lang w:val="en-AU"/>
              </w:rPr>
              <w:t xml:space="preserve">commenced 17 </w:t>
            </w:r>
            <w:r w:rsidR="00DE5EF6" w:rsidRPr="00267731">
              <w:rPr>
                <w:lang w:val="en-AU"/>
              </w:rPr>
              <w:t xml:space="preserve">February </w:t>
            </w:r>
            <w:r w:rsidR="00CF459F" w:rsidRPr="00267731">
              <w:rPr>
                <w:lang w:val="en-AU"/>
              </w:rPr>
              <w:t xml:space="preserve">2010 </w:t>
            </w:r>
            <w:r w:rsidR="0054498F" w:rsidRPr="00267731">
              <w:rPr>
                <w:lang w:val="en-AU"/>
              </w:rPr>
              <w:t>(s 2)</w:t>
            </w:r>
          </w:p>
        </w:tc>
        <w:tc>
          <w:tcPr>
            <w:tcW w:w="2220" w:type="dxa"/>
            <w:shd w:val="clear" w:color="auto" w:fill="FFFFFF"/>
          </w:tcPr>
          <w:p w14:paraId="40343BFE" w14:textId="77777777" w:rsidR="00422829" w:rsidRPr="00267731" w:rsidRDefault="00287B19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 w:rsidR="00DE5EF6" w:rsidRPr="00267731">
              <w:rPr>
                <w:lang w:val="en-AU"/>
              </w:rPr>
              <w:t>18 February</w:t>
            </w:r>
            <w:r w:rsidRPr="00267731">
              <w:rPr>
                <w:lang w:val="en-AU"/>
              </w:rPr>
              <w:t xml:space="preserve"> 20</w:t>
            </w:r>
            <w:r w:rsidR="00DE5EF6" w:rsidRPr="00267731">
              <w:rPr>
                <w:lang w:val="en-AU"/>
              </w:rPr>
              <w:t>10</w:t>
            </w:r>
          </w:p>
        </w:tc>
      </w:tr>
      <w:tr w:rsidR="00315ED3" w:rsidRPr="00267731" w14:paraId="6EF8F82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8D4DF99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14:paraId="6992AFF8" w14:textId="77777777" w:rsidR="00315ED3" w:rsidRPr="00315ED3" w:rsidRDefault="00315ED3">
            <w:pPr>
              <w:pStyle w:val="ChronTableBold"/>
              <w:keepNext w:val="0"/>
            </w:pPr>
            <w:r w:rsidRPr="00267731">
              <w:rPr>
                <w:lang w:val="en-AU"/>
              </w:rPr>
              <w:t>Health Legislation Amendment Act 2010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B75B08F" w14:textId="77777777" w:rsidR="00315ED3" w:rsidRPr="00267731" w:rsidRDefault="00315ED3" w:rsidP="00315ED3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16 February 2010</w:t>
            </w:r>
            <w:r w:rsidRPr="00267731">
              <w:rPr>
                <w:lang w:val="en-AU"/>
              </w:rPr>
              <w:br/>
              <w:t>s 1, s 2 commenced 16 February 2010 (LA s 75 (1))</w:t>
            </w:r>
            <w:r w:rsidRPr="00267731">
              <w:rPr>
                <w:lang w:val="en-AU"/>
              </w:rPr>
              <w:br/>
            </w:r>
            <w:r w:rsidRPr="00315ED3">
              <w:rPr>
                <w:lang w:val="en-AU"/>
              </w:rPr>
              <w:t>remainder commenced 16 August 2010 (s 2</w:t>
            </w:r>
            <w:r w:rsidR="00DB2B1C">
              <w:rPr>
                <w:lang w:val="en-AU"/>
              </w:rPr>
              <w:t xml:space="preserve"> and LA s 79</w:t>
            </w:r>
            <w:r w:rsidRPr="00315ED3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2D033445" w14:textId="77777777" w:rsidR="00315ED3" w:rsidRPr="00267731" w:rsidRDefault="00315ED3" w:rsidP="00315ED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1</w:t>
            </w:r>
            <w:r>
              <w:rPr>
                <w:lang w:val="en-AU"/>
              </w:rPr>
              <w:t xml:space="preserve">7 August </w:t>
            </w:r>
            <w:r w:rsidRPr="00267731">
              <w:rPr>
                <w:lang w:val="en-AU"/>
              </w:rPr>
              <w:t>2010</w:t>
            </w:r>
          </w:p>
        </w:tc>
      </w:tr>
      <w:tr w:rsidR="00315ED3" w:rsidRPr="00267731" w14:paraId="1032F41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0540B9D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3</w:t>
            </w:r>
          </w:p>
        </w:tc>
        <w:tc>
          <w:tcPr>
            <w:tcW w:w="5460" w:type="dxa"/>
            <w:shd w:val="clear" w:color="auto" w:fill="FFFFFF"/>
          </w:tcPr>
          <w:p w14:paraId="134E692B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Domestic Animals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42255603" w14:textId="77777777" w:rsidR="00315ED3" w:rsidRPr="00267731" w:rsidRDefault="00315ED3" w:rsidP="00CF459F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17 February 2010</w:t>
            </w:r>
            <w:r w:rsidRPr="00267731">
              <w:rPr>
                <w:lang w:val="en-AU"/>
              </w:rPr>
              <w:br/>
              <w:t>s 1, s 2 commenced 17 February 2010 (LA s 75 (1))</w:t>
            </w:r>
            <w:r w:rsidRPr="00267731">
              <w:rPr>
                <w:lang w:val="en-AU"/>
              </w:rPr>
              <w:br/>
              <w:t>remainder commenced 18 February 2010 (s 2)</w:t>
            </w:r>
          </w:p>
        </w:tc>
        <w:tc>
          <w:tcPr>
            <w:tcW w:w="2220" w:type="dxa"/>
            <w:shd w:val="clear" w:color="auto" w:fill="FFFFFF"/>
          </w:tcPr>
          <w:p w14:paraId="2D617E31" w14:textId="77777777" w:rsidR="00315ED3" w:rsidRPr="00267731" w:rsidRDefault="00315ED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19 February 2010</w:t>
            </w:r>
          </w:p>
        </w:tc>
      </w:tr>
      <w:tr w:rsidR="00315ED3" w:rsidRPr="00267731" w14:paraId="75195F3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DCC0655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4</w:t>
            </w:r>
          </w:p>
        </w:tc>
        <w:tc>
          <w:tcPr>
            <w:tcW w:w="5460" w:type="dxa"/>
            <w:shd w:val="clear" w:color="auto" w:fill="FFFFFF"/>
          </w:tcPr>
          <w:p w14:paraId="671B9FC7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Planning and Development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29CD7846" w14:textId="77777777" w:rsidR="00315ED3" w:rsidRPr="00267731" w:rsidRDefault="00315ED3" w:rsidP="00CF459F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17 February 2010</w:t>
            </w:r>
            <w:r w:rsidRPr="00267731">
              <w:rPr>
                <w:lang w:val="en-AU"/>
              </w:rPr>
              <w:br/>
              <w:t>s 1, s 2 commenced 17 February 2010 (LA s 75 (1))</w:t>
            </w:r>
            <w:r w:rsidRPr="00267731">
              <w:rPr>
                <w:lang w:val="en-AU"/>
              </w:rPr>
              <w:br/>
              <w:t>remainder commenced 26 February 2010 (s 2 and CN2010-1)</w:t>
            </w:r>
          </w:p>
        </w:tc>
        <w:tc>
          <w:tcPr>
            <w:tcW w:w="2220" w:type="dxa"/>
            <w:shd w:val="clear" w:color="auto" w:fill="FFFFFF"/>
          </w:tcPr>
          <w:p w14:paraId="4A8BED3F" w14:textId="77777777" w:rsidR="00315ED3" w:rsidRPr="00267731" w:rsidRDefault="00315ED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27 February 2010</w:t>
            </w:r>
          </w:p>
        </w:tc>
      </w:tr>
      <w:tr w:rsidR="00315ED3" w:rsidRPr="00267731" w14:paraId="7C26D23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9673000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5</w:t>
            </w:r>
          </w:p>
        </w:tc>
        <w:tc>
          <w:tcPr>
            <w:tcW w:w="5460" w:type="dxa"/>
            <w:shd w:val="clear" w:color="auto" w:fill="FFFFFF"/>
          </w:tcPr>
          <w:p w14:paraId="36A95AA0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Human Rights Commission Legislation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1A0671D0" w14:textId="77777777" w:rsidR="00315ED3" w:rsidRPr="00267731" w:rsidRDefault="00315ED3" w:rsidP="001F3A56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2 March 2010</w:t>
            </w:r>
            <w:r w:rsidRPr="00267731">
              <w:rPr>
                <w:lang w:val="en-AU"/>
              </w:rPr>
              <w:br/>
              <w:t>s 1, s 2 commenced 2 March 2010 (LA s 75 (1))</w:t>
            </w:r>
            <w:r w:rsidRPr="00267731">
              <w:rPr>
                <w:lang w:val="en-AU"/>
              </w:rPr>
              <w:br/>
              <w:t>remainder commenced 9 March 2010 (s 2)</w:t>
            </w:r>
          </w:p>
        </w:tc>
        <w:tc>
          <w:tcPr>
            <w:tcW w:w="2220" w:type="dxa"/>
            <w:shd w:val="clear" w:color="auto" w:fill="FFFFFF"/>
          </w:tcPr>
          <w:p w14:paraId="0448E932" w14:textId="77777777" w:rsidR="00315ED3" w:rsidRPr="00267731" w:rsidRDefault="00315ED3" w:rsidP="0094481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10 March 2010</w:t>
            </w:r>
          </w:p>
        </w:tc>
      </w:tr>
      <w:tr w:rsidR="00315ED3" w:rsidRPr="00267731" w14:paraId="1C6D4965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85B8AE1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6</w:t>
            </w:r>
          </w:p>
        </w:tc>
        <w:tc>
          <w:tcPr>
            <w:tcW w:w="5460" w:type="dxa"/>
            <w:shd w:val="clear" w:color="auto" w:fill="FFFFFF"/>
          </w:tcPr>
          <w:p w14:paraId="6AEBC02A" w14:textId="77777777" w:rsidR="00315ED3" w:rsidRPr="00267731" w:rsidRDefault="00315ED3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Surveyors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7137F0C8" w14:textId="77777777" w:rsidR="00315ED3" w:rsidRPr="00267731" w:rsidRDefault="00315ED3" w:rsidP="001F3A56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2 March 2010</w:t>
            </w:r>
            <w:r w:rsidRPr="00267731">
              <w:rPr>
                <w:lang w:val="en-AU"/>
              </w:rPr>
              <w:br/>
              <w:t>s 1, s 2 commenced 2 March 2010 (LA s 75 (1))</w:t>
            </w:r>
            <w:r w:rsidRPr="00267731">
              <w:rPr>
                <w:lang w:val="en-AU"/>
              </w:rPr>
              <w:br/>
              <w:t>remainder commenced 3 March 2010 (s 2)</w:t>
            </w:r>
          </w:p>
        </w:tc>
        <w:tc>
          <w:tcPr>
            <w:tcW w:w="2220" w:type="dxa"/>
            <w:shd w:val="clear" w:color="auto" w:fill="FFFFFF"/>
          </w:tcPr>
          <w:p w14:paraId="0A1D2DA8" w14:textId="77777777" w:rsidR="00315ED3" w:rsidRPr="00267731" w:rsidRDefault="00315ED3" w:rsidP="0094481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4 March 2010</w:t>
            </w:r>
          </w:p>
        </w:tc>
      </w:tr>
      <w:tr w:rsidR="00315ED3" w:rsidRPr="00267731" w14:paraId="71C1129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7A5667C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7</w:t>
            </w:r>
          </w:p>
        </w:tc>
        <w:tc>
          <w:tcPr>
            <w:tcW w:w="5460" w:type="dxa"/>
            <w:shd w:val="clear" w:color="auto" w:fill="FFFFFF"/>
          </w:tcPr>
          <w:p w14:paraId="0F595EC5" w14:textId="77777777" w:rsidR="00315ED3" w:rsidRPr="00267731" w:rsidRDefault="00315ED3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Education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7295561F" w14:textId="77777777" w:rsidR="00315ED3" w:rsidRPr="00267731" w:rsidRDefault="00315ED3" w:rsidP="00DF2FC4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 March 2010</w:t>
            </w:r>
            <w:r w:rsidRPr="00267731">
              <w:rPr>
                <w:lang w:val="en-AU"/>
              </w:rPr>
              <w:br/>
              <w:t>s 1, s 2 commenced 3 March 2010 (LA s 75 (1))</w:t>
            </w:r>
            <w:r w:rsidRPr="00267731">
              <w:rPr>
                <w:lang w:val="en-AU"/>
              </w:rPr>
              <w:br/>
              <w:t>remainder commenced 4 March 2010 (s 2)</w:t>
            </w:r>
          </w:p>
        </w:tc>
        <w:tc>
          <w:tcPr>
            <w:tcW w:w="2220" w:type="dxa"/>
            <w:shd w:val="clear" w:color="auto" w:fill="FFFFFF"/>
          </w:tcPr>
          <w:p w14:paraId="6615EA0E" w14:textId="77777777" w:rsidR="00315ED3" w:rsidRPr="00267731" w:rsidRDefault="00315ED3" w:rsidP="00EF240F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5 March 2010</w:t>
            </w:r>
          </w:p>
        </w:tc>
      </w:tr>
      <w:tr w:rsidR="00315ED3" w:rsidRPr="00267731" w14:paraId="0BBADFC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6F3468F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8</w:t>
            </w:r>
          </w:p>
        </w:tc>
        <w:tc>
          <w:tcPr>
            <w:tcW w:w="5460" w:type="dxa"/>
            <w:shd w:val="clear" w:color="auto" w:fill="FFFFFF"/>
          </w:tcPr>
          <w:p w14:paraId="0DE6A0D0" w14:textId="77777777" w:rsidR="00315ED3" w:rsidRPr="00267731" w:rsidRDefault="00315ED3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Construction Occupations Legislation Amendment Act 2010</w:t>
            </w:r>
            <w:r>
              <w:rPr>
                <w:lang w:val="en-AU"/>
              </w:rPr>
              <w:t xml:space="preserve"> </w:t>
            </w:r>
            <w:r w:rsidRPr="003505BF">
              <w:rPr>
                <w:color w:val="FF0000"/>
                <w:lang w:val="en-AU"/>
              </w:rPr>
              <w:t>(repealed)</w:t>
            </w:r>
          </w:p>
          <w:p w14:paraId="63B3FC44" w14:textId="77777777" w:rsidR="00315ED3" w:rsidRPr="00267731" w:rsidRDefault="00315ED3" w:rsidP="00986C4F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 March 2010</w:t>
            </w:r>
            <w:r w:rsidRPr="00267731">
              <w:rPr>
                <w:lang w:val="en-AU"/>
              </w:rPr>
              <w:br/>
              <w:t>s 1, s 2 commenced 3 March 2010 (LA s 75 (1))</w:t>
            </w:r>
            <w:r w:rsidRPr="00267731">
              <w:rPr>
                <w:lang w:val="en-AU"/>
              </w:rPr>
              <w:br/>
            </w:r>
            <w:r w:rsidRPr="003505BF">
              <w:rPr>
                <w:lang w:val="en-AU"/>
              </w:rPr>
              <w:t>pt 3 commence</w:t>
            </w:r>
            <w:r>
              <w:rPr>
                <w:lang w:val="en-AU"/>
              </w:rPr>
              <w:t>d 3 September 2010</w:t>
            </w:r>
            <w:r w:rsidRPr="003505BF">
              <w:rPr>
                <w:lang w:val="en-AU"/>
              </w:rPr>
              <w:t xml:space="preserve"> (s 2 (2)</w:t>
            </w:r>
            <w:r>
              <w:rPr>
                <w:lang w:val="en-AU"/>
              </w:rPr>
              <w:t xml:space="preserve"> and LA s 79</w:t>
            </w:r>
            <w:r w:rsidRPr="003505BF">
              <w:rPr>
                <w:lang w:val="en-AU"/>
              </w:rPr>
              <w:t>)</w:t>
            </w:r>
            <w:r w:rsidRPr="00267731">
              <w:rPr>
                <w:lang w:val="en-AU"/>
              </w:rPr>
              <w:br/>
              <w:t>remainder commenced 4 March 2010 (s 2 (1))</w:t>
            </w:r>
          </w:p>
        </w:tc>
        <w:tc>
          <w:tcPr>
            <w:tcW w:w="2220" w:type="dxa"/>
            <w:shd w:val="clear" w:color="auto" w:fill="FFFFFF"/>
          </w:tcPr>
          <w:p w14:paraId="0AE19918" w14:textId="77777777" w:rsidR="00315ED3" w:rsidRPr="00267731" w:rsidRDefault="00315ED3" w:rsidP="0094481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4 September 2010</w:t>
            </w:r>
          </w:p>
        </w:tc>
      </w:tr>
      <w:tr w:rsidR="00315ED3" w:rsidRPr="00267731" w14:paraId="59243112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B276F4C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9</w:t>
            </w:r>
          </w:p>
        </w:tc>
        <w:tc>
          <w:tcPr>
            <w:tcW w:w="5460" w:type="dxa"/>
            <w:shd w:val="clear" w:color="auto" w:fill="FFFFFF"/>
          </w:tcPr>
          <w:p w14:paraId="52E56B35" w14:textId="77777777" w:rsidR="00315ED3" w:rsidRPr="00267731" w:rsidRDefault="00315ED3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Children and Young People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464EBDB9" w14:textId="77777777" w:rsidR="00315ED3" w:rsidRPr="00267731" w:rsidRDefault="00315ED3" w:rsidP="00F941DC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4 March 2010</w:t>
            </w:r>
            <w:r w:rsidRPr="00267731">
              <w:rPr>
                <w:lang w:val="en-AU"/>
              </w:rPr>
              <w:br/>
              <w:t>s 1, s 2 commenced 4 March 2010 (LA s 75 (1))</w:t>
            </w:r>
            <w:r w:rsidRPr="00267731">
              <w:rPr>
                <w:lang w:val="en-AU"/>
              </w:rPr>
              <w:br/>
              <w:t>remainder commenced 5 March 2010 (s 2)</w:t>
            </w:r>
          </w:p>
        </w:tc>
        <w:tc>
          <w:tcPr>
            <w:tcW w:w="2220" w:type="dxa"/>
            <w:shd w:val="clear" w:color="auto" w:fill="FFFFFF"/>
          </w:tcPr>
          <w:p w14:paraId="55D14A82" w14:textId="77777777" w:rsidR="00315ED3" w:rsidRPr="00267731" w:rsidRDefault="00315ED3" w:rsidP="005A1E12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6 March 2010</w:t>
            </w:r>
          </w:p>
        </w:tc>
      </w:tr>
      <w:tr w:rsidR="00315ED3" w:rsidRPr="00267731" w14:paraId="7E732C8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C7B6331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10</w:t>
            </w:r>
          </w:p>
        </w:tc>
        <w:tc>
          <w:tcPr>
            <w:tcW w:w="5460" w:type="dxa"/>
            <w:shd w:val="clear" w:color="auto" w:fill="FFFFFF"/>
          </w:tcPr>
          <w:p w14:paraId="04993EF9" w14:textId="77777777" w:rsidR="00315ED3" w:rsidRPr="00267731" w:rsidRDefault="00315ED3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Health Practitioner Regulation National Law (ACT) Act 2010</w:t>
            </w:r>
          </w:p>
          <w:p w14:paraId="061186B7" w14:textId="77777777" w:rsidR="00315ED3" w:rsidRPr="00267731" w:rsidRDefault="00315ED3" w:rsidP="0093756E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31 March 2010</w:t>
            </w:r>
            <w:r w:rsidRPr="00267731">
              <w:rPr>
                <w:lang w:val="en-AU"/>
              </w:rPr>
              <w:br/>
              <w:t>s 1, s 2 commenced 31 March 2010 (LA s 75 (1))</w:t>
            </w:r>
          </w:p>
          <w:p w14:paraId="6969CD0E" w14:textId="77777777" w:rsidR="00315ED3" w:rsidRPr="00267731" w:rsidRDefault="00315ED3" w:rsidP="00F60577">
            <w:pPr>
              <w:pStyle w:val="ChronTabledetails"/>
              <w:rPr>
                <w:lang w:val="en-AU"/>
              </w:rPr>
            </w:pPr>
            <w:proofErr w:type="spellStart"/>
            <w:r w:rsidRPr="00F60577">
              <w:t>amdt</w:t>
            </w:r>
            <w:proofErr w:type="spellEnd"/>
            <w:r w:rsidRPr="00F60577">
              <w:t xml:space="preserve"> 2.106 commence</w:t>
            </w:r>
            <w:r w:rsidR="00F60577">
              <w:t>d</w:t>
            </w:r>
            <w:r w:rsidRPr="00F60577">
              <w:t xml:space="preserve"> 1 July 2012 (s 2 (2))</w:t>
            </w:r>
            <w:r w:rsidRPr="00267731">
              <w:rPr>
                <w:lang w:val="en-AU"/>
              </w:rPr>
              <w:br/>
              <w:t>remainder commenced 1 July 2010 (s 2 (1) (a))</w:t>
            </w:r>
          </w:p>
        </w:tc>
        <w:tc>
          <w:tcPr>
            <w:tcW w:w="2220" w:type="dxa"/>
            <w:shd w:val="clear" w:color="auto" w:fill="FFFFFF"/>
          </w:tcPr>
          <w:p w14:paraId="1AEC833B" w14:textId="77777777" w:rsidR="00315ED3" w:rsidRPr="00267731" w:rsidRDefault="00315ED3" w:rsidP="005A1E12">
            <w:pPr>
              <w:pStyle w:val="ChronTableRep"/>
              <w:rPr>
                <w:lang w:val="en-AU"/>
              </w:rPr>
            </w:pPr>
          </w:p>
        </w:tc>
      </w:tr>
      <w:tr w:rsidR="008B7954" w:rsidRPr="00267731" w14:paraId="58F0928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380E6F4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11</w:t>
            </w:r>
          </w:p>
        </w:tc>
        <w:tc>
          <w:tcPr>
            <w:tcW w:w="5460" w:type="dxa"/>
            <w:shd w:val="clear" w:color="auto" w:fill="FFFFFF"/>
          </w:tcPr>
          <w:p w14:paraId="2328EE4B" w14:textId="77777777" w:rsidR="008B7954" w:rsidRPr="00315ED3" w:rsidRDefault="008B7954" w:rsidP="001F3A56">
            <w:pPr>
              <w:pStyle w:val="ChronTableBold"/>
              <w:keepNext w:val="0"/>
            </w:pPr>
            <w:r w:rsidRPr="00267731">
              <w:rPr>
                <w:lang w:val="en-AU"/>
              </w:rPr>
              <w:t>Health Legislation Amendment Act 2010 (No 2)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44A69F1" w14:textId="77777777" w:rsidR="008B7954" w:rsidRPr="00267731" w:rsidRDefault="008B7954" w:rsidP="008B7954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30 March 2010</w:t>
            </w:r>
            <w:r w:rsidRPr="00267731">
              <w:rPr>
                <w:lang w:val="en-AU"/>
              </w:rPr>
              <w:br/>
              <w:t>s 1, s 2 commenced 30 March 2010 (LA s 75 (1))</w:t>
            </w:r>
            <w:r w:rsidRPr="00267731">
              <w:rPr>
                <w:lang w:val="en-AU"/>
              </w:rPr>
              <w:br/>
            </w:r>
            <w:r w:rsidRPr="008B7954">
              <w:rPr>
                <w:lang w:val="en-AU"/>
              </w:rPr>
              <w:t>remainder commenced 30 September 2010 (s 2</w:t>
            </w:r>
            <w:r w:rsidR="00986C4F">
              <w:rPr>
                <w:lang w:val="en-AU"/>
              </w:rPr>
              <w:t xml:space="preserve"> and LA s 79</w:t>
            </w:r>
            <w:r w:rsidRPr="008B7954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65CF3351" w14:textId="77777777" w:rsidR="008B7954" w:rsidRPr="00267731" w:rsidRDefault="008B7954" w:rsidP="008B795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 October 2010</w:t>
            </w:r>
          </w:p>
        </w:tc>
      </w:tr>
      <w:tr w:rsidR="008B7954" w:rsidRPr="00267731" w14:paraId="3B46002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0311DCE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12</w:t>
            </w:r>
          </w:p>
        </w:tc>
        <w:tc>
          <w:tcPr>
            <w:tcW w:w="5460" w:type="dxa"/>
            <w:shd w:val="clear" w:color="auto" w:fill="FFFFFF"/>
          </w:tcPr>
          <w:p w14:paraId="1751317E" w14:textId="77777777" w:rsidR="008B7954" w:rsidRPr="0033124B" w:rsidRDefault="008B7954" w:rsidP="001F3A56">
            <w:pPr>
              <w:pStyle w:val="ChronTableBold"/>
              <w:keepNext w:val="0"/>
              <w:rPr>
                <w:color w:val="FF0000"/>
                <w:lang w:val="en-AU"/>
              </w:rPr>
            </w:pPr>
            <w:r w:rsidRPr="00267731">
              <w:rPr>
                <w:lang w:val="en-AU"/>
              </w:rPr>
              <w:t>Workers Compensation (Default Insurance Fund) Amendment Act 2010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0E47775" w14:textId="77777777" w:rsidR="008B7954" w:rsidRPr="00267731" w:rsidRDefault="008B7954" w:rsidP="00986C4F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30 March 2010</w:t>
            </w:r>
            <w:r w:rsidRPr="00267731">
              <w:rPr>
                <w:lang w:val="en-AU"/>
              </w:rPr>
              <w:br/>
              <w:t>s 1, s 2 commenced 30 March 2010 (LA s 75 (1))</w:t>
            </w:r>
            <w:r w:rsidRPr="00267731">
              <w:rPr>
                <w:lang w:val="en-AU"/>
              </w:rPr>
              <w:br/>
            </w:r>
            <w:r w:rsidR="00986C4F">
              <w:rPr>
                <w:lang w:val="en-AU"/>
              </w:rPr>
              <w:t xml:space="preserve">s 3, </w:t>
            </w:r>
            <w:r w:rsidRPr="0033124B">
              <w:rPr>
                <w:lang w:val="en-AU"/>
              </w:rPr>
              <w:t xml:space="preserve">ss </w:t>
            </w:r>
            <w:r w:rsidR="00986C4F">
              <w:rPr>
                <w:lang w:val="en-AU"/>
              </w:rPr>
              <w:t>7-9, s 11, s 13</w:t>
            </w:r>
            <w:r w:rsidRPr="0033124B">
              <w:rPr>
                <w:lang w:val="en-AU"/>
              </w:rPr>
              <w:t xml:space="preserve"> commenced </w:t>
            </w:r>
            <w:r w:rsidR="00986C4F">
              <w:rPr>
                <w:lang w:val="en-AU"/>
              </w:rPr>
              <w:t>31</w:t>
            </w:r>
            <w:r>
              <w:rPr>
                <w:lang w:val="en-AU"/>
              </w:rPr>
              <w:t xml:space="preserve"> </w:t>
            </w:r>
            <w:r w:rsidR="00986C4F">
              <w:rPr>
                <w:lang w:val="en-AU"/>
              </w:rPr>
              <w:t>March</w:t>
            </w:r>
            <w:r>
              <w:rPr>
                <w:lang w:val="en-AU"/>
              </w:rPr>
              <w:t xml:space="preserve"> 2010</w:t>
            </w:r>
            <w:r w:rsidR="00986C4F">
              <w:rPr>
                <w:lang w:val="en-AU"/>
              </w:rPr>
              <w:t xml:space="preserve"> (s 2 (1</w:t>
            </w:r>
            <w:r w:rsidRPr="0033124B">
              <w:rPr>
                <w:lang w:val="en-AU"/>
              </w:rPr>
              <w:t>))</w:t>
            </w:r>
            <w:r w:rsidRPr="00267731">
              <w:rPr>
                <w:lang w:val="en-AU"/>
              </w:rPr>
              <w:br/>
              <w:t>remainder commenced 3</w:t>
            </w:r>
            <w:r>
              <w:rPr>
                <w:lang w:val="en-AU"/>
              </w:rPr>
              <w:t>0 September 2010 (s 2 (2)</w:t>
            </w:r>
            <w:r w:rsidR="00986C4F">
              <w:rPr>
                <w:lang w:val="en-AU"/>
              </w:rPr>
              <w:t xml:space="preserve"> and LA s 79</w:t>
            </w:r>
            <w:r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77C77E52" w14:textId="77777777" w:rsidR="008B7954" w:rsidRPr="00267731" w:rsidRDefault="008B7954" w:rsidP="0033124B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 October 2010</w:t>
            </w:r>
          </w:p>
        </w:tc>
      </w:tr>
      <w:tr w:rsidR="008B7954" w:rsidRPr="00267731" w14:paraId="2784977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781D03D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13</w:t>
            </w:r>
          </w:p>
        </w:tc>
        <w:tc>
          <w:tcPr>
            <w:tcW w:w="5460" w:type="dxa"/>
            <w:shd w:val="clear" w:color="auto" w:fill="FFFFFF"/>
          </w:tcPr>
          <w:p w14:paraId="1A1E5A60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Justice and Community Safety Legislation Amendment Act</w:t>
            </w:r>
            <w:r w:rsidR="00986C4F">
              <w:rPr>
                <w:lang w:val="en-AU"/>
              </w:rPr>
              <w:t> </w:t>
            </w:r>
            <w:r w:rsidRPr="00267731">
              <w:rPr>
                <w:lang w:val="en-AU"/>
              </w:rPr>
              <w:t>2010</w:t>
            </w:r>
            <w:r>
              <w:rPr>
                <w:lang w:val="en-AU"/>
              </w:rPr>
              <w:t xml:space="preserve"> </w:t>
            </w:r>
            <w:r w:rsidRPr="00B64D4D">
              <w:rPr>
                <w:color w:val="FF0000"/>
                <w:lang w:val="en-AU"/>
              </w:rPr>
              <w:t>(repealed)</w:t>
            </w:r>
          </w:p>
          <w:p w14:paraId="197DE0C8" w14:textId="77777777" w:rsidR="008B7954" w:rsidRPr="00267731" w:rsidRDefault="008B7954" w:rsidP="009E5463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31 March 2010</w:t>
            </w:r>
            <w:r w:rsidRPr="00267731">
              <w:rPr>
                <w:lang w:val="en-AU"/>
              </w:rPr>
              <w:br/>
              <w:t>s 1, s 2 commenced 31 March 2010 (LA s 75 (1))</w:t>
            </w:r>
            <w:r w:rsidRPr="00267731">
              <w:rPr>
                <w:lang w:val="en-AU"/>
              </w:rPr>
              <w:br/>
              <w:t>s 3 commenced 1 April 20</w:t>
            </w:r>
            <w:r w:rsidR="00DB2B1C">
              <w:rPr>
                <w:lang w:val="en-AU"/>
              </w:rPr>
              <w:t>10 (LA s 75AA)</w:t>
            </w:r>
            <w:r w:rsidR="00DB2B1C">
              <w:rPr>
                <w:lang w:val="en-AU"/>
              </w:rPr>
              <w:br/>
              <w:t>s 4,</w:t>
            </w:r>
            <w:r w:rsidRPr="00267731">
              <w:rPr>
                <w:lang w:val="en-AU"/>
              </w:rPr>
              <w:t xml:space="preserve"> </w:t>
            </w:r>
            <w:proofErr w:type="spellStart"/>
            <w:r w:rsidRPr="00267731">
              <w:rPr>
                <w:lang w:val="en-AU"/>
              </w:rPr>
              <w:t>amdts</w:t>
            </w:r>
            <w:proofErr w:type="spellEnd"/>
            <w:r w:rsidRPr="00267731">
              <w:rPr>
                <w:lang w:val="en-AU"/>
              </w:rPr>
              <w:t xml:space="preserve"> 1.21-1.23, </w:t>
            </w:r>
            <w:r w:rsidR="00DB2B1C">
              <w:rPr>
                <w:lang w:val="en-AU"/>
              </w:rPr>
              <w:t xml:space="preserve">sch 1 </w:t>
            </w:r>
            <w:r w:rsidRPr="00267731">
              <w:rPr>
                <w:lang w:val="en-AU"/>
              </w:rPr>
              <w:t>pt 1.6 commenced 1 July 2010 (s</w:t>
            </w:r>
            <w:r w:rsidR="00DB2B1C">
              <w:rPr>
                <w:lang w:val="en-AU"/>
              </w:rPr>
              <w:t> </w:t>
            </w:r>
            <w:r w:rsidRPr="00267731">
              <w:rPr>
                <w:lang w:val="en-AU"/>
              </w:rPr>
              <w:t>2</w:t>
            </w:r>
            <w:r w:rsidR="00DB2B1C">
              <w:rPr>
                <w:lang w:val="en-AU"/>
              </w:rPr>
              <w:t> </w:t>
            </w:r>
            <w:r w:rsidRPr="00267731">
              <w:rPr>
                <w:lang w:val="en-AU"/>
              </w:rPr>
              <w:t>(3))</w:t>
            </w:r>
          </w:p>
          <w:p w14:paraId="0D250C36" w14:textId="77777777" w:rsidR="008B7954" w:rsidRPr="00267731" w:rsidRDefault="008B7954" w:rsidP="00B64D4D">
            <w:pPr>
              <w:pStyle w:val="ChronTabledetails"/>
              <w:rPr>
                <w:lang w:val="en-AU"/>
              </w:rPr>
            </w:pPr>
            <w:proofErr w:type="spellStart"/>
            <w:r w:rsidRPr="00267731">
              <w:rPr>
                <w:lang w:val="en-AU"/>
              </w:rPr>
              <w:t>amdt</w:t>
            </w:r>
            <w:proofErr w:type="spellEnd"/>
            <w:r w:rsidRPr="00267731">
              <w:rPr>
                <w:lang w:val="en-AU"/>
              </w:rPr>
              <w:t xml:space="preserve"> 1.24 commenced 1 April 2010 (s 2 (1))</w:t>
            </w:r>
            <w:r w:rsidRPr="00267731">
              <w:rPr>
                <w:lang w:val="en-AU"/>
              </w:rPr>
              <w:br/>
            </w:r>
            <w:r w:rsidRPr="00B64D4D">
              <w:rPr>
                <w:lang w:val="en-AU"/>
              </w:rPr>
              <w:t>sch 1 pt 1.8 commence</w:t>
            </w:r>
            <w:r>
              <w:rPr>
                <w:lang w:val="en-AU"/>
              </w:rPr>
              <w:t>d 13 August 2010</w:t>
            </w:r>
            <w:r w:rsidRPr="00B64D4D">
              <w:rPr>
                <w:lang w:val="en-AU"/>
              </w:rPr>
              <w:t xml:space="preserve"> (s 2 (2)</w:t>
            </w:r>
            <w:r>
              <w:rPr>
                <w:lang w:val="en-AU"/>
              </w:rPr>
              <w:t xml:space="preserve"> and see </w:t>
            </w:r>
            <w:r w:rsidRPr="00B64D4D">
              <w:rPr>
                <w:lang w:val="en-AU"/>
              </w:rPr>
              <w:t>Justice and Community Safety Legislation Amendment Act 2009 (No 4) A2009-54</w:t>
            </w:r>
            <w:r>
              <w:rPr>
                <w:lang w:val="en-AU"/>
              </w:rPr>
              <w:t>, s 2 and CN2010-9</w:t>
            </w:r>
            <w:r w:rsidRPr="00B64D4D">
              <w:rPr>
                <w:lang w:val="en-AU"/>
              </w:rPr>
              <w:t>)</w:t>
            </w:r>
            <w:r w:rsidRPr="00267731">
              <w:rPr>
                <w:lang w:val="en-AU"/>
              </w:rPr>
              <w:br/>
              <w:t>remainder commenced 28 April 2010 (s 2 (4))</w:t>
            </w:r>
          </w:p>
        </w:tc>
        <w:tc>
          <w:tcPr>
            <w:tcW w:w="2220" w:type="dxa"/>
            <w:shd w:val="clear" w:color="auto" w:fill="FFFFFF"/>
          </w:tcPr>
          <w:p w14:paraId="615225E4" w14:textId="77777777" w:rsidR="008B7954" w:rsidRPr="00267731" w:rsidRDefault="008B7954" w:rsidP="005A1E1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14 August 2010</w:t>
            </w:r>
          </w:p>
        </w:tc>
      </w:tr>
      <w:tr w:rsidR="008B7954" w:rsidRPr="00267731" w14:paraId="2AC8571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4B35878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14</w:t>
            </w:r>
          </w:p>
        </w:tc>
        <w:tc>
          <w:tcPr>
            <w:tcW w:w="5460" w:type="dxa"/>
            <w:shd w:val="clear" w:color="auto" w:fill="FFFFFF"/>
          </w:tcPr>
          <w:p w14:paraId="0F55BBD4" w14:textId="77777777" w:rsidR="008B7954" w:rsidRPr="008B7954" w:rsidRDefault="008B7954" w:rsidP="001F3A56">
            <w:pPr>
              <w:pStyle w:val="ChronTableBold"/>
              <w:keepNext w:val="0"/>
            </w:pPr>
            <w:r w:rsidRPr="00267731">
              <w:rPr>
                <w:lang w:val="en-AU"/>
              </w:rPr>
              <w:t>Animal Welfare Amendment Act 2010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67136B63" w14:textId="77777777" w:rsidR="008B7954" w:rsidRPr="00267731" w:rsidRDefault="008B7954" w:rsidP="008B7954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 April 2010</w:t>
            </w:r>
            <w:r w:rsidRPr="00267731">
              <w:rPr>
                <w:lang w:val="en-AU"/>
              </w:rPr>
              <w:br/>
              <w:t>s 1, s 2 commenced 1 April 2010 (LA s 75 (1))</w:t>
            </w:r>
            <w:r w:rsidRPr="00267731">
              <w:rPr>
                <w:lang w:val="en-AU"/>
              </w:rPr>
              <w:br/>
            </w:r>
            <w:r w:rsidRPr="008B7954">
              <w:rPr>
                <w:lang w:val="en-AU"/>
              </w:rPr>
              <w:t>remainder commenced 1 October 2010</w:t>
            </w:r>
            <w:r w:rsidR="00DB2B1C">
              <w:rPr>
                <w:lang w:val="en-AU"/>
              </w:rPr>
              <w:t xml:space="preserve"> (s 2 and LA s 79)</w:t>
            </w:r>
          </w:p>
        </w:tc>
        <w:tc>
          <w:tcPr>
            <w:tcW w:w="2220" w:type="dxa"/>
            <w:shd w:val="clear" w:color="auto" w:fill="FFFFFF"/>
          </w:tcPr>
          <w:p w14:paraId="6F0B97B8" w14:textId="77777777" w:rsidR="008B7954" w:rsidRPr="00267731" w:rsidRDefault="008B7954" w:rsidP="008B795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October 2010</w:t>
            </w:r>
          </w:p>
        </w:tc>
      </w:tr>
      <w:tr w:rsidR="008B7954" w:rsidRPr="00267731" w14:paraId="1A34EC9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2C2FBAE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15</w:t>
            </w:r>
          </w:p>
        </w:tc>
        <w:tc>
          <w:tcPr>
            <w:tcW w:w="5460" w:type="dxa"/>
            <w:shd w:val="clear" w:color="auto" w:fill="FFFFFF"/>
          </w:tcPr>
          <w:p w14:paraId="6D3E1D9F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Personal Property Securities Act 2010</w:t>
            </w:r>
            <w:r w:rsidR="00692859">
              <w:rPr>
                <w:lang w:val="en-AU"/>
              </w:rPr>
              <w:t xml:space="preserve"> </w:t>
            </w:r>
            <w:r w:rsidR="00692859" w:rsidRPr="0001284C">
              <w:rPr>
                <w:color w:val="FF0000"/>
                <w:lang w:val="en-AU"/>
              </w:rPr>
              <w:t>(repealed)</w:t>
            </w:r>
          </w:p>
          <w:p w14:paraId="03034DAF" w14:textId="77777777" w:rsidR="008B7954" w:rsidRPr="00267731" w:rsidRDefault="008B7954" w:rsidP="007373D9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 April 2010</w:t>
            </w:r>
          </w:p>
          <w:p w14:paraId="30C7DBDC" w14:textId="77777777" w:rsidR="008B7954" w:rsidRPr="00267731" w:rsidRDefault="008B7954" w:rsidP="007373D9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s 1, s 2 commenced 1 April 2010 (LA s 75 (1))</w:t>
            </w:r>
          </w:p>
          <w:p w14:paraId="7E4A63FB" w14:textId="77777777" w:rsidR="008B7954" w:rsidRPr="00267731" w:rsidRDefault="008B7954" w:rsidP="007373D9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div 2.1 commenced 2 April 2010 (s 2 (1))</w:t>
            </w:r>
          </w:p>
          <w:p w14:paraId="06EA9BF5" w14:textId="77777777" w:rsidR="008B7954" w:rsidRPr="00267731" w:rsidRDefault="008B7954" w:rsidP="00427706">
            <w:pPr>
              <w:pStyle w:val="ChronTabledetails"/>
              <w:rPr>
                <w:lang w:val="en-AU"/>
              </w:rPr>
            </w:pPr>
            <w:r w:rsidRPr="00427706">
              <w:rPr>
                <w:lang w:val="en-AU"/>
              </w:rPr>
              <w:t xml:space="preserve">remainder </w:t>
            </w:r>
            <w:r w:rsidR="00083D5B" w:rsidRPr="00427706">
              <w:rPr>
                <w:lang w:val="en-AU"/>
              </w:rPr>
              <w:t>commenced 30 January 2012</w:t>
            </w:r>
            <w:r w:rsidR="00427706" w:rsidRPr="00427706">
              <w:rPr>
                <w:lang w:val="en-AU"/>
              </w:rPr>
              <w:t xml:space="preserve"> (s 2 (2) (b)</w:t>
            </w:r>
            <w:r w:rsidRPr="00427706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716DBE92" w14:textId="77777777" w:rsidR="008B7954" w:rsidRPr="00267731" w:rsidRDefault="00692859" w:rsidP="00692859">
            <w:pPr>
              <w:pStyle w:val="ChronTableRep"/>
              <w:rPr>
                <w:lang w:val="en-AU"/>
              </w:rPr>
            </w:pPr>
            <w:r>
              <w:rPr>
                <w:rFonts w:ascii="Arial (W1)" w:hAnsi="Arial (W1)"/>
              </w:rPr>
              <w:t>Act expired 2 April 2012</w:t>
            </w:r>
            <w:r>
              <w:rPr>
                <w:rFonts w:ascii="Arial (W1)" w:hAnsi="Arial (W1)"/>
              </w:rPr>
              <w:br/>
              <w:t>(see s 4)</w:t>
            </w:r>
          </w:p>
        </w:tc>
      </w:tr>
      <w:tr w:rsidR="008B7954" w:rsidRPr="00267731" w14:paraId="6276A26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B641E29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16</w:t>
            </w:r>
          </w:p>
        </w:tc>
        <w:tc>
          <w:tcPr>
            <w:tcW w:w="5460" w:type="dxa"/>
            <w:shd w:val="clear" w:color="auto" w:fill="FFFFFF"/>
          </w:tcPr>
          <w:p w14:paraId="4AE60088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Fair Trading (Motor Vehicle Repair Industry) Act 2010</w:t>
            </w:r>
          </w:p>
          <w:p w14:paraId="74AF4223" w14:textId="77777777" w:rsidR="008B7954" w:rsidRPr="00D30A72" w:rsidRDefault="008B7954" w:rsidP="0081087A">
            <w:pPr>
              <w:pStyle w:val="ChronTabledetails"/>
              <w:rPr>
                <w:u w:val="single"/>
                <w:lang w:val="en-AU"/>
              </w:rPr>
            </w:pPr>
            <w:r w:rsidRPr="00267731">
              <w:rPr>
                <w:lang w:val="en-AU"/>
              </w:rPr>
              <w:t>notified LR 7 April 2010</w:t>
            </w:r>
            <w:r w:rsidRPr="00267731">
              <w:rPr>
                <w:lang w:val="en-AU"/>
              </w:rPr>
              <w:br/>
              <w:t>s 1, s 2 commenced 7 April 2010 (LA s 75 (1))</w:t>
            </w:r>
            <w:r w:rsidRPr="00267731">
              <w:rPr>
                <w:lang w:val="en-AU"/>
              </w:rPr>
              <w:br/>
            </w:r>
            <w:r w:rsidRPr="00B12EC4">
              <w:rPr>
                <w:lang w:val="en-AU"/>
              </w:rPr>
              <w:t>remainder commence</w:t>
            </w:r>
            <w:r w:rsidR="00D30A72" w:rsidRPr="00B12EC4">
              <w:rPr>
                <w:lang w:val="en-AU"/>
              </w:rPr>
              <w:t>d 7 October 2010</w:t>
            </w:r>
            <w:r w:rsidRPr="00B12EC4">
              <w:rPr>
                <w:lang w:val="en-AU"/>
              </w:rPr>
              <w:t xml:space="preserve"> (s 2</w:t>
            </w:r>
            <w:r w:rsidR="007D1B9C">
              <w:rPr>
                <w:lang w:val="en-AU"/>
              </w:rPr>
              <w:t xml:space="preserve"> and LA s 79</w:t>
            </w:r>
            <w:r w:rsidRPr="00B12EC4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028925AA" w14:textId="77777777" w:rsidR="008B7954" w:rsidRPr="00267731" w:rsidRDefault="008B7954" w:rsidP="005A1E12">
            <w:pPr>
              <w:pStyle w:val="ChronTableRep"/>
              <w:rPr>
                <w:lang w:val="en-AU"/>
              </w:rPr>
            </w:pPr>
          </w:p>
        </w:tc>
      </w:tr>
      <w:tr w:rsidR="008B7954" w:rsidRPr="00267731" w14:paraId="350B539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C422E3A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17</w:t>
            </w:r>
          </w:p>
        </w:tc>
        <w:tc>
          <w:tcPr>
            <w:tcW w:w="5460" w:type="dxa"/>
            <w:shd w:val="clear" w:color="auto" w:fill="FFFFFF"/>
          </w:tcPr>
          <w:p w14:paraId="11F456DE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Emergencies Amendment Act 2010</w:t>
            </w:r>
            <w:r>
              <w:rPr>
                <w:lang w:val="en-AU"/>
              </w:rPr>
              <w:t xml:space="preserve"> </w:t>
            </w:r>
            <w:r w:rsidRPr="0001284C">
              <w:rPr>
                <w:color w:val="FF0000"/>
                <w:lang w:val="en-AU"/>
              </w:rPr>
              <w:t>(repealed)</w:t>
            </w:r>
          </w:p>
          <w:p w14:paraId="65B5366C" w14:textId="77777777" w:rsidR="008B7954" w:rsidRPr="00267731" w:rsidRDefault="008B7954" w:rsidP="0001284C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12 May 2010</w:t>
            </w:r>
            <w:r w:rsidRPr="00267731">
              <w:rPr>
                <w:lang w:val="en-AU"/>
              </w:rPr>
              <w:br/>
              <w:t>s 1, s 2 commenced 12 May 2010 (LA s 75 (1))</w:t>
            </w:r>
            <w:r w:rsidRPr="00267731">
              <w:rPr>
                <w:lang w:val="en-AU"/>
              </w:rPr>
              <w:br/>
            </w:r>
            <w:r w:rsidRPr="0001284C">
              <w:rPr>
                <w:lang w:val="en-AU"/>
              </w:rPr>
              <w:t>remainder commence</w:t>
            </w:r>
            <w:r>
              <w:rPr>
                <w:lang w:val="en-AU"/>
              </w:rPr>
              <w:t>d 20 August 2010</w:t>
            </w:r>
            <w:r w:rsidRPr="0001284C">
              <w:rPr>
                <w:lang w:val="en-AU"/>
              </w:rPr>
              <w:t xml:space="preserve"> (s 2</w:t>
            </w:r>
            <w:r>
              <w:rPr>
                <w:lang w:val="en-AU"/>
              </w:rPr>
              <w:t xml:space="preserve"> and CN2010-8</w:t>
            </w:r>
            <w:r w:rsidRPr="0001284C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73F5BAC7" w14:textId="77777777" w:rsidR="008B7954" w:rsidRPr="00267731" w:rsidRDefault="008B7954" w:rsidP="005A1E12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21 August 2010</w:t>
            </w:r>
          </w:p>
        </w:tc>
      </w:tr>
      <w:tr w:rsidR="008B7954" w:rsidRPr="00267731" w14:paraId="0061149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E918B1D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18</w:t>
            </w:r>
          </w:p>
        </w:tc>
        <w:tc>
          <w:tcPr>
            <w:tcW w:w="5460" w:type="dxa"/>
            <w:shd w:val="clear" w:color="auto" w:fill="FFFFFF"/>
          </w:tcPr>
          <w:p w14:paraId="00929C2C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Statute Law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137E0626" w14:textId="77777777" w:rsidR="008B7954" w:rsidRPr="00267731" w:rsidRDefault="008B7954" w:rsidP="00624695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13 May 2010</w:t>
            </w:r>
            <w:r w:rsidRPr="00267731">
              <w:rPr>
                <w:lang w:val="en-AU"/>
              </w:rPr>
              <w:br/>
              <w:t>s 1, s 2 commenced 13 May 2010 (LA s 75 (1))</w:t>
            </w:r>
            <w:r w:rsidRPr="00267731">
              <w:rPr>
                <w:lang w:val="en-AU"/>
              </w:rPr>
              <w:br/>
              <w:t>remainder commenced 3 June 2010 (s 2)</w:t>
            </w:r>
          </w:p>
        </w:tc>
        <w:tc>
          <w:tcPr>
            <w:tcW w:w="2220" w:type="dxa"/>
            <w:shd w:val="clear" w:color="auto" w:fill="FFFFFF"/>
          </w:tcPr>
          <w:p w14:paraId="64BEA231" w14:textId="77777777" w:rsidR="008B7954" w:rsidRPr="00267731" w:rsidRDefault="008B7954" w:rsidP="005A1E12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4 June 2010</w:t>
            </w:r>
          </w:p>
        </w:tc>
      </w:tr>
      <w:tr w:rsidR="008B7954" w:rsidRPr="00267731" w14:paraId="0D143DE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75FE4D6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14:paraId="24DAA283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Duties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7299495D" w14:textId="77777777" w:rsidR="008B7954" w:rsidRPr="00267731" w:rsidRDefault="008B7954" w:rsidP="00B2041F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30 June 2010</w:t>
            </w:r>
            <w:r w:rsidRPr="00267731">
              <w:rPr>
                <w:lang w:val="en-AU"/>
              </w:rPr>
              <w:br/>
              <w:t>s 1, s 2 commenced 30 June 2010 (LA s 75 (1))</w:t>
            </w:r>
            <w:r w:rsidRPr="00267731">
              <w:rPr>
                <w:lang w:val="en-AU"/>
              </w:rPr>
              <w:br/>
              <w:t>remainder commenced 1 July 2010 (s 2)</w:t>
            </w:r>
          </w:p>
        </w:tc>
        <w:tc>
          <w:tcPr>
            <w:tcW w:w="2220" w:type="dxa"/>
            <w:shd w:val="clear" w:color="auto" w:fill="FFFFFF"/>
          </w:tcPr>
          <w:p w14:paraId="7DA06373" w14:textId="77777777" w:rsidR="008B7954" w:rsidRPr="00267731" w:rsidRDefault="008B7954" w:rsidP="002A0318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2 July 2010</w:t>
            </w:r>
          </w:p>
        </w:tc>
      </w:tr>
      <w:tr w:rsidR="008B7954" w:rsidRPr="00267731" w14:paraId="010C7B3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C98460C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20</w:t>
            </w:r>
          </w:p>
        </w:tc>
        <w:tc>
          <w:tcPr>
            <w:tcW w:w="5460" w:type="dxa"/>
            <w:shd w:val="clear" w:color="auto" w:fill="FFFFFF"/>
          </w:tcPr>
          <w:p w14:paraId="58C426DB" w14:textId="77777777" w:rsidR="008B7954" w:rsidRPr="00267731" w:rsidRDefault="008B7954" w:rsidP="00E179D2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Revenue Legislation Amendment Act 2010 (No 2)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781379FE" w14:textId="77777777" w:rsidR="008B7954" w:rsidRPr="00267731" w:rsidRDefault="008B7954" w:rsidP="00E179D2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6 July 2010</w:t>
            </w:r>
            <w:r w:rsidRPr="00267731">
              <w:rPr>
                <w:lang w:val="en-AU"/>
              </w:rPr>
              <w:br/>
              <w:t>s 1, s 2 commenced 6 July 2010 (LA s 75 (1))</w:t>
            </w:r>
            <w:r w:rsidRPr="00267731">
              <w:rPr>
                <w:lang w:val="en-AU"/>
              </w:rPr>
              <w:br/>
              <w:t>remainder commenced 7 July 2010 (s 2)</w:t>
            </w:r>
          </w:p>
        </w:tc>
        <w:tc>
          <w:tcPr>
            <w:tcW w:w="2220" w:type="dxa"/>
            <w:shd w:val="clear" w:color="auto" w:fill="FFFFFF"/>
          </w:tcPr>
          <w:p w14:paraId="1E3C0EB2" w14:textId="77777777" w:rsidR="008B7954" w:rsidRPr="00267731" w:rsidRDefault="008B7954" w:rsidP="00020247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8 July 2010</w:t>
            </w:r>
          </w:p>
        </w:tc>
      </w:tr>
      <w:tr w:rsidR="008B7954" w:rsidRPr="00267731" w14:paraId="1061B31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6E08BF4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21</w:t>
            </w:r>
          </w:p>
        </w:tc>
        <w:tc>
          <w:tcPr>
            <w:tcW w:w="5460" w:type="dxa"/>
            <w:shd w:val="clear" w:color="auto" w:fill="FFFFFF"/>
          </w:tcPr>
          <w:p w14:paraId="7F6603B4" w14:textId="77777777" w:rsidR="008B7954" w:rsidRPr="00267731" w:rsidRDefault="008B7954" w:rsidP="00FE2D25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Crimes (Sentence Administration)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07A9038F" w14:textId="77777777" w:rsidR="008B7954" w:rsidRPr="00267731" w:rsidRDefault="008B7954" w:rsidP="00FE2D25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30 June 2010</w:t>
            </w:r>
            <w:r w:rsidRPr="00267731">
              <w:rPr>
                <w:lang w:val="en-AU"/>
              </w:rPr>
              <w:br/>
              <w:t>s 1, s 2 commenced 30 June 2010 (LA s 75 (1))</w:t>
            </w:r>
            <w:r w:rsidRPr="00267731">
              <w:rPr>
                <w:lang w:val="en-AU"/>
              </w:rPr>
              <w:br/>
              <w:t>remainder commenced 1 July 2010 (s 2)</w:t>
            </w:r>
          </w:p>
        </w:tc>
        <w:tc>
          <w:tcPr>
            <w:tcW w:w="2220" w:type="dxa"/>
            <w:shd w:val="clear" w:color="auto" w:fill="FFFFFF"/>
          </w:tcPr>
          <w:p w14:paraId="79FA3F77" w14:textId="77777777" w:rsidR="008B7954" w:rsidRPr="00267731" w:rsidRDefault="008B7954" w:rsidP="00FE2D25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2 July 2010</w:t>
            </w:r>
          </w:p>
        </w:tc>
      </w:tr>
      <w:tr w:rsidR="008B7954" w:rsidRPr="00267731" w14:paraId="415AA96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F21352E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lastRenderedPageBreak/>
              <w:t>22</w:t>
            </w:r>
          </w:p>
        </w:tc>
        <w:tc>
          <w:tcPr>
            <w:tcW w:w="5460" w:type="dxa"/>
            <w:shd w:val="clear" w:color="auto" w:fill="FFFFFF"/>
          </w:tcPr>
          <w:p w14:paraId="0801F0CB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Education Amendment Act 2010 (No 2)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4D7F4F5F" w14:textId="77777777" w:rsidR="008B7954" w:rsidRPr="00267731" w:rsidRDefault="008B7954" w:rsidP="00E179D2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6 July 2010</w:t>
            </w:r>
            <w:r w:rsidRPr="00267731">
              <w:rPr>
                <w:lang w:val="en-AU"/>
              </w:rPr>
              <w:br/>
              <w:t>s 1, s 2 commenced 6 July 2010 (LA s 75 (1))</w:t>
            </w:r>
            <w:r w:rsidRPr="00267731">
              <w:rPr>
                <w:lang w:val="en-AU"/>
              </w:rPr>
              <w:br/>
              <w:t>remainder commenced 7 July 2010 (s 2)</w:t>
            </w:r>
          </w:p>
        </w:tc>
        <w:tc>
          <w:tcPr>
            <w:tcW w:w="2220" w:type="dxa"/>
            <w:shd w:val="clear" w:color="auto" w:fill="FFFFFF"/>
          </w:tcPr>
          <w:p w14:paraId="2814CF1F" w14:textId="77777777" w:rsidR="008B7954" w:rsidRPr="00267731" w:rsidRDefault="008B7954" w:rsidP="00020247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8 July 2010</w:t>
            </w:r>
          </w:p>
        </w:tc>
      </w:tr>
      <w:tr w:rsidR="008B7954" w:rsidRPr="00267731" w14:paraId="52739E0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E21F01E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23</w:t>
            </w:r>
          </w:p>
        </w:tc>
        <w:tc>
          <w:tcPr>
            <w:tcW w:w="5460" w:type="dxa"/>
            <w:shd w:val="clear" w:color="auto" w:fill="FFFFFF"/>
          </w:tcPr>
          <w:p w14:paraId="070599FA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Crimes (Surveillance Devices) Act 2010</w:t>
            </w:r>
          </w:p>
          <w:p w14:paraId="7CF0AE95" w14:textId="77777777" w:rsidR="008B7954" w:rsidRPr="00267731" w:rsidRDefault="008B7954" w:rsidP="00746009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7 July 2010</w:t>
            </w:r>
            <w:r w:rsidRPr="00267731">
              <w:rPr>
                <w:lang w:val="en-AU"/>
              </w:rPr>
              <w:br/>
              <w:t>s 1, s 2 commenced 7 July 2010 (LA s 75 (1))</w:t>
            </w:r>
            <w:r w:rsidRPr="00267731">
              <w:rPr>
                <w:lang w:val="en-AU"/>
              </w:rPr>
              <w:br/>
            </w:r>
            <w:r w:rsidRPr="00746009">
              <w:t xml:space="preserve">remainder </w:t>
            </w:r>
            <w:r w:rsidR="00746009">
              <w:t>commenced 7 January 2011</w:t>
            </w:r>
            <w:r w:rsidRPr="00746009">
              <w:t xml:space="preserve"> (s 2</w:t>
            </w:r>
            <w:r w:rsidR="00746009">
              <w:t xml:space="preserve"> and LA s 79</w:t>
            </w:r>
            <w:r w:rsidRPr="00746009">
              <w:t>)</w:t>
            </w:r>
          </w:p>
        </w:tc>
        <w:tc>
          <w:tcPr>
            <w:tcW w:w="2220" w:type="dxa"/>
            <w:shd w:val="clear" w:color="auto" w:fill="FFFFFF"/>
          </w:tcPr>
          <w:p w14:paraId="3866951F" w14:textId="77777777" w:rsidR="008B7954" w:rsidRPr="00267731" w:rsidRDefault="008B7954" w:rsidP="002A0318">
            <w:pPr>
              <w:pStyle w:val="ChronTableRep"/>
              <w:rPr>
                <w:lang w:val="en-AU"/>
              </w:rPr>
            </w:pPr>
          </w:p>
        </w:tc>
      </w:tr>
      <w:tr w:rsidR="008B7954" w:rsidRPr="00267731" w14:paraId="1A6FC67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8815ABD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24</w:t>
            </w:r>
          </w:p>
        </w:tc>
        <w:tc>
          <w:tcPr>
            <w:tcW w:w="5460" w:type="dxa"/>
            <w:shd w:val="clear" w:color="auto" w:fill="FFFFFF"/>
          </w:tcPr>
          <w:p w14:paraId="5582DE59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Construction Occupations Legislation (Exemption Assessment) Amendment Act 2010</w:t>
            </w:r>
            <w:r w:rsidR="004E23BD">
              <w:rPr>
                <w:lang w:val="en-AU"/>
              </w:rPr>
              <w:t xml:space="preserve"> </w:t>
            </w:r>
            <w:r w:rsidR="004E23BD" w:rsidRPr="00267731">
              <w:rPr>
                <w:color w:val="FF0000"/>
                <w:lang w:val="en-AU"/>
              </w:rPr>
              <w:t>(repealed)</w:t>
            </w:r>
          </w:p>
          <w:p w14:paraId="1898E66F" w14:textId="77777777" w:rsidR="008B7954" w:rsidRDefault="008B7954" w:rsidP="00C379A1">
            <w:pPr>
              <w:pStyle w:val="ChronTabledetails"/>
              <w:rPr>
                <w:u w:val="single"/>
                <w:lang w:val="en-AU"/>
              </w:rPr>
            </w:pPr>
            <w:r w:rsidRPr="00267731">
              <w:rPr>
                <w:lang w:val="en-AU"/>
              </w:rPr>
              <w:t xml:space="preserve">notified </w:t>
            </w:r>
            <w:r w:rsidR="0046350E">
              <w:rPr>
                <w:lang w:val="en-AU"/>
              </w:rPr>
              <w:t xml:space="preserve">LR </w:t>
            </w:r>
            <w:r w:rsidRPr="00267731">
              <w:rPr>
                <w:lang w:val="en-AU"/>
              </w:rPr>
              <w:t>8 July 2010</w:t>
            </w:r>
            <w:r w:rsidRPr="00267731">
              <w:rPr>
                <w:lang w:val="en-AU"/>
              </w:rPr>
              <w:br/>
            </w:r>
            <w:r w:rsidR="00C217C2">
              <w:rPr>
                <w:lang w:val="en-AU"/>
              </w:rPr>
              <w:t>s 1, s 2 commenced 8</w:t>
            </w:r>
            <w:r w:rsidR="00C217C2" w:rsidRPr="00267731">
              <w:rPr>
                <w:lang w:val="en-AU"/>
              </w:rPr>
              <w:t xml:space="preserve"> July 2010 (LA s 75 (1))</w:t>
            </w:r>
            <w:r w:rsidR="00C217C2" w:rsidRPr="00267731">
              <w:rPr>
                <w:lang w:val="en-AU"/>
              </w:rPr>
              <w:br/>
            </w:r>
            <w:r w:rsidRPr="00267731">
              <w:rPr>
                <w:lang w:val="en-AU"/>
              </w:rPr>
              <w:t>pt 1 commenced 8 July 2010 (s 2 (1))</w:t>
            </w:r>
            <w:r w:rsidRPr="00267731">
              <w:rPr>
                <w:lang w:val="en-AU"/>
              </w:rPr>
              <w:br/>
            </w:r>
            <w:r w:rsidRPr="003505BF">
              <w:rPr>
                <w:lang w:val="en-AU"/>
              </w:rPr>
              <w:t>pt 4 (other than s 42), pt 6 commence</w:t>
            </w:r>
            <w:r>
              <w:rPr>
                <w:lang w:val="en-AU"/>
              </w:rPr>
              <w:t>d 3 September 2010</w:t>
            </w:r>
            <w:r w:rsidRPr="003505BF">
              <w:rPr>
                <w:lang w:val="en-AU"/>
              </w:rPr>
              <w:t xml:space="preserve"> (s</w:t>
            </w:r>
            <w:r>
              <w:rPr>
                <w:lang w:val="en-AU"/>
              </w:rPr>
              <w:t> </w:t>
            </w:r>
            <w:r w:rsidRPr="003505BF">
              <w:rPr>
                <w:lang w:val="en-AU"/>
              </w:rPr>
              <w:t>2</w:t>
            </w:r>
            <w:r>
              <w:rPr>
                <w:lang w:val="en-AU"/>
              </w:rPr>
              <w:t> </w:t>
            </w:r>
            <w:r w:rsidRPr="003505BF">
              <w:rPr>
                <w:lang w:val="en-AU"/>
              </w:rPr>
              <w:t>(2)</w:t>
            </w:r>
            <w:r>
              <w:rPr>
                <w:lang w:val="en-AU"/>
              </w:rPr>
              <w:t xml:space="preserve"> and see </w:t>
            </w:r>
            <w:r w:rsidRPr="003505BF">
              <w:rPr>
                <w:lang w:val="en-AU"/>
              </w:rPr>
              <w:t>Construction Occupations Legislation Amendment Act 2010</w:t>
            </w:r>
            <w:r>
              <w:rPr>
                <w:lang w:val="en-AU"/>
              </w:rPr>
              <w:t xml:space="preserve"> A2010-8, s 2 (2) and LA s 79</w:t>
            </w:r>
            <w:r w:rsidRPr="003505BF">
              <w:rPr>
                <w:lang w:val="en-AU"/>
              </w:rPr>
              <w:t>)</w:t>
            </w:r>
          </w:p>
          <w:p w14:paraId="3CCCEB98" w14:textId="77777777" w:rsidR="008B7954" w:rsidRPr="004E23BD" w:rsidRDefault="008B7954" w:rsidP="004E23BD">
            <w:pPr>
              <w:pStyle w:val="ChronTabledetails"/>
              <w:rPr>
                <w:lang w:val="en-AU"/>
              </w:rPr>
            </w:pPr>
            <w:r w:rsidRPr="004E23BD">
              <w:rPr>
                <w:lang w:val="en-AU"/>
              </w:rPr>
              <w:t xml:space="preserve">remainder </w:t>
            </w:r>
            <w:r w:rsidR="004E23BD" w:rsidRPr="004E23BD">
              <w:rPr>
                <w:lang w:val="en-AU"/>
              </w:rPr>
              <w:t>commenced 8 July 2011</w:t>
            </w:r>
            <w:r w:rsidRPr="004E23BD">
              <w:rPr>
                <w:lang w:val="en-AU"/>
              </w:rPr>
              <w:t xml:space="preserve"> </w:t>
            </w:r>
            <w:r w:rsidR="004E23BD" w:rsidRPr="004E23BD">
              <w:rPr>
                <w:lang w:val="en-AU"/>
              </w:rPr>
              <w:t>(s 2</w:t>
            </w:r>
            <w:r w:rsidRPr="004E23BD">
              <w:rPr>
                <w:lang w:val="en-AU"/>
              </w:rPr>
              <w:t>)</w:t>
            </w:r>
          </w:p>
        </w:tc>
        <w:tc>
          <w:tcPr>
            <w:tcW w:w="2220" w:type="dxa"/>
            <w:shd w:val="clear" w:color="auto" w:fill="FFFFFF"/>
          </w:tcPr>
          <w:p w14:paraId="1C76F3B2" w14:textId="77777777" w:rsidR="008B7954" w:rsidRPr="00267731" w:rsidRDefault="004E23BD" w:rsidP="002A0318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 xml:space="preserve">repealed </w:t>
            </w:r>
            <w:r>
              <w:rPr>
                <w:lang w:val="en-AU"/>
              </w:rPr>
              <w:t>by LA s 89 (1)</w:t>
            </w:r>
            <w:r>
              <w:rPr>
                <w:lang w:val="en-AU"/>
              </w:rPr>
              <w:br/>
              <w:t>9</w:t>
            </w:r>
            <w:r w:rsidRPr="00267731">
              <w:rPr>
                <w:lang w:val="en-AU"/>
              </w:rPr>
              <w:t xml:space="preserve"> July 201</w:t>
            </w:r>
            <w:r>
              <w:rPr>
                <w:lang w:val="en-AU"/>
              </w:rPr>
              <w:t>1</w:t>
            </w:r>
          </w:p>
        </w:tc>
      </w:tr>
      <w:tr w:rsidR="008B7954" w:rsidRPr="00267731" w14:paraId="4AEF1FF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D1D6BB1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25</w:t>
            </w:r>
          </w:p>
        </w:tc>
        <w:tc>
          <w:tcPr>
            <w:tcW w:w="5460" w:type="dxa"/>
            <w:shd w:val="clear" w:color="auto" w:fill="FFFFFF"/>
          </w:tcPr>
          <w:p w14:paraId="7CB9426F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Crimes (Serious Organised Crime)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6A36940F" w14:textId="77777777" w:rsidR="008B7954" w:rsidRPr="00267731" w:rsidRDefault="008B7954" w:rsidP="00A83A5D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8 July 2010</w:t>
            </w:r>
            <w:r w:rsidRPr="00267731">
              <w:rPr>
                <w:lang w:val="en-AU"/>
              </w:rPr>
              <w:br/>
              <w:t>s 1, s 2 commenced 8 July 2010 (LA s 75 (1))</w:t>
            </w:r>
            <w:r w:rsidRPr="00267731">
              <w:rPr>
                <w:lang w:val="en-AU"/>
              </w:rPr>
              <w:br/>
              <w:t>remainder commenced 9 July 2010 (s 2)</w:t>
            </w:r>
          </w:p>
        </w:tc>
        <w:tc>
          <w:tcPr>
            <w:tcW w:w="2220" w:type="dxa"/>
            <w:shd w:val="clear" w:color="auto" w:fill="FFFFFF"/>
          </w:tcPr>
          <w:p w14:paraId="4ADAE77A" w14:textId="77777777" w:rsidR="008B7954" w:rsidRPr="00267731" w:rsidRDefault="008B7954" w:rsidP="00753BE0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10 July 2010</w:t>
            </w:r>
          </w:p>
        </w:tc>
      </w:tr>
      <w:tr w:rsidR="008B7954" w:rsidRPr="00267731" w14:paraId="2176D97B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2AA2F1B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26</w:t>
            </w:r>
          </w:p>
        </w:tc>
        <w:tc>
          <w:tcPr>
            <w:tcW w:w="5460" w:type="dxa"/>
            <w:shd w:val="clear" w:color="auto" w:fill="FFFFFF"/>
          </w:tcPr>
          <w:p w14:paraId="65DDF99F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 xml:space="preserve">Territory-owned Corporations Amendment Act 2010 </w:t>
            </w:r>
            <w:r w:rsidRPr="00267731">
              <w:rPr>
                <w:color w:val="FF0000"/>
                <w:lang w:val="en-AU"/>
              </w:rPr>
              <w:t>(repealed)</w:t>
            </w:r>
          </w:p>
          <w:p w14:paraId="0FBE284C" w14:textId="77777777" w:rsidR="008B7954" w:rsidRPr="00267731" w:rsidRDefault="008B7954" w:rsidP="003E45C1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7 July 2010</w:t>
            </w:r>
            <w:r w:rsidRPr="00267731">
              <w:rPr>
                <w:lang w:val="en-AU"/>
              </w:rPr>
              <w:br/>
              <w:t>s 1, s 2 commenced 7 July 2010 (LA s 75 (1))</w:t>
            </w:r>
            <w:r w:rsidRPr="00267731">
              <w:rPr>
                <w:lang w:val="en-AU"/>
              </w:rPr>
              <w:br/>
              <w:t>remainder commenced 8 July 2010 (s 2)</w:t>
            </w:r>
          </w:p>
        </w:tc>
        <w:tc>
          <w:tcPr>
            <w:tcW w:w="2220" w:type="dxa"/>
            <w:shd w:val="clear" w:color="auto" w:fill="FFFFFF"/>
          </w:tcPr>
          <w:p w14:paraId="0D1CB5CB" w14:textId="77777777" w:rsidR="008B7954" w:rsidRPr="00267731" w:rsidRDefault="008B7954" w:rsidP="002A0318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  <w:t>9 July 2010</w:t>
            </w:r>
          </w:p>
        </w:tc>
      </w:tr>
      <w:tr w:rsidR="008B7954" w:rsidRPr="00267731" w14:paraId="10DDF73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7820804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27</w:t>
            </w:r>
          </w:p>
        </w:tc>
        <w:tc>
          <w:tcPr>
            <w:tcW w:w="5460" w:type="dxa"/>
            <w:shd w:val="clear" w:color="auto" w:fill="FFFFFF"/>
          </w:tcPr>
          <w:p w14:paraId="027A7479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Road Transport (Alcohol and Drugs) (Random Drug Testing) Amendment Act 2010</w:t>
            </w:r>
            <w:r w:rsidR="00386A2D" w:rsidRPr="00267731">
              <w:rPr>
                <w:lang w:val="en-AU"/>
              </w:rPr>
              <w:t xml:space="preserve"> </w:t>
            </w:r>
            <w:r w:rsidR="00386A2D" w:rsidRPr="00267731">
              <w:rPr>
                <w:color w:val="FF0000"/>
                <w:lang w:val="en-AU"/>
              </w:rPr>
              <w:t>(repealed)</w:t>
            </w:r>
          </w:p>
          <w:p w14:paraId="2ED2F277" w14:textId="77777777" w:rsidR="008B7954" w:rsidRPr="00267731" w:rsidRDefault="008B7954" w:rsidP="000E72B4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13 July 2010</w:t>
            </w:r>
            <w:r w:rsidRPr="00267731">
              <w:rPr>
                <w:lang w:val="en-AU"/>
              </w:rPr>
              <w:br/>
              <w:t>s 1, s 2 commenced 13 July 2010 (LA s 75 (1))</w:t>
            </w:r>
            <w:r w:rsidRPr="00267731">
              <w:rPr>
                <w:lang w:val="en-AU"/>
              </w:rPr>
              <w:br/>
            </w:r>
            <w:r w:rsidRPr="00DE6BAE">
              <w:t xml:space="preserve">remainder </w:t>
            </w:r>
            <w:r w:rsidR="00DE6BAE">
              <w:t>commenced 1 December 2010</w:t>
            </w:r>
            <w:r w:rsidRPr="00DE6BAE">
              <w:t xml:space="preserve"> (s 2</w:t>
            </w:r>
            <w:r w:rsidR="00DE6BAE">
              <w:t xml:space="preserve"> and CN2010-15</w:t>
            </w:r>
            <w:r w:rsidRPr="00DE6BAE">
              <w:t>)</w:t>
            </w:r>
          </w:p>
        </w:tc>
        <w:tc>
          <w:tcPr>
            <w:tcW w:w="2220" w:type="dxa"/>
            <w:shd w:val="clear" w:color="auto" w:fill="FFFFFF"/>
          </w:tcPr>
          <w:p w14:paraId="6DAC9506" w14:textId="77777777" w:rsidR="008B7954" w:rsidRPr="00267731" w:rsidRDefault="00E428A1" w:rsidP="00E428A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December</w:t>
            </w:r>
            <w:r w:rsidR="00386A2D" w:rsidRPr="00267731">
              <w:rPr>
                <w:lang w:val="en-AU"/>
              </w:rPr>
              <w:t xml:space="preserve"> 2010</w:t>
            </w:r>
          </w:p>
        </w:tc>
      </w:tr>
      <w:tr w:rsidR="008B7954" w:rsidRPr="00267731" w14:paraId="5F49264F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E612849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28</w:t>
            </w:r>
          </w:p>
        </w:tc>
        <w:tc>
          <w:tcPr>
            <w:tcW w:w="5460" w:type="dxa"/>
            <w:shd w:val="clear" w:color="auto" w:fill="FFFFFF"/>
          </w:tcPr>
          <w:p w14:paraId="60533A4E" w14:textId="77777777" w:rsidR="008B7954" w:rsidRPr="00267731" w:rsidRDefault="008B7954" w:rsidP="001F3A56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Appropriation Act 2010-2011</w:t>
            </w:r>
            <w:r w:rsidR="00342A6A" w:rsidRPr="00267731">
              <w:rPr>
                <w:lang w:val="en-AU"/>
              </w:rPr>
              <w:t xml:space="preserve"> </w:t>
            </w:r>
            <w:r w:rsidR="00342A6A" w:rsidRPr="00267731">
              <w:rPr>
                <w:color w:val="FF0000"/>
                <w:lang w:val="en-AU"/>
              </w:rPr>
              <w:t>(repealed)</w:t>
            </w:r>
          </w:p>
          <w:p w14:paraId="73F0AE9B" w14:textId="77777777" w:rsidR="008B7954" w:rsidRPr="00267731" w:rsidRDefault="008B7954" w:rsidP="006A4E68">
            <w:pPr>
              <w:pStyle w:val="ChronTabledetails"/>
              <w:rPr>
                <w:lang w:val="en-AU"/>
              </w:rPr>
            </w:pPr>
            <w:r w:rsidRPr="00267731">
              <w:rPr>
                <w:lang w:val="en-AU"/>
              </w:rPr>
              <w:t>notified LR 5 July 2010</w:t>
            </w:r>
            <w:r w:rsidRPr="00267731">
              <w:rPr>
                <w:lang w:val="en-AU"/>
              </w:rPr>
              <w:br/>
              <w:t>s 1, s 2 taken to have commenced 1 July 2010 (LA s 75 (2)</w:t>
            </w:r>
            <w:r w:rsidR="0045497C">
              <w:rPr>
                <w:lang w:val="en-AU"/>
              </w:rPr>
              <w:t>)</w:t>
            </w:r>
            <w:r w:rsidRPr="00267731">
              <w:rPr>
                <w:lang w:val="en-AU"/>
              </w:rPr>
              <w:br/>
              <w:t>remainder taken to have commenced 1 July 2010 (s 2)</w:t>
            </w:r>
          </w:p>
        </w:tc>
        <w:tc>
          <w:tcPr>
            <w:tcW w:w="2220" w:type="dxa"/>
            <w:shd w:val="clear" w:color="auto" w:fill="FFFFFF"/>
          </w:tcPr>
          <w:p w14:paraId="73675C34" w14:textId="77777777" w:rsidR="008B7954" w:rsidRPr="00267731" w:rsidRDefault="00342A6A" w:rsidP="00342A6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</w:t>
            </w:r>
            <w:r w:rsidR="00CE70FD">
              <w:rPr>
                <w:lang w:val="en-AU"/>
              </w:rPr>
              <w:t>2</w:t>
            </w:r>
            <w:r>
              <w:rPr>
                <w:lang w:val="en-AU"/>
              </w:rPr>
              <w:t>)</w:t>
            </w:r>
            <w:r>
              <w:rPr>
                <w:lang w:val="en-AU"/>
              </w:rPr>
              <w:br/>
              <w:t>30 June 2011</w:t>
            </w:r>
          </w:p>
        </w:tc>
      </w:tr>
      <w:tr w:rsidR="008B7954" w:rsidRPr="00267731" w14:paraId="100FE28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44F8270" w14:textId="77777777" w:rsidR="008B7954" w:rsidRPr="00267731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0" w:type="dxa"/>
            <w:shd w:val="clear" w:color="auto" w:fill="FFFFFF"/>
          </w:tcPr>
          <w:p w14:paraId="494BBF14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Victims of Crime Amendment Act 2010</w:t>
            </w:r>
            <w:r w:rsidR="00DA5696" w:rsidRPr="00267731">
              <w:rPr>
                <w:lang w:val="en-AU"/>
              </w:rPr>
              <w:t xml:space="preserve"> </w:t>
            </w:r>
            <w:r w:rsidR="00DA5696" w:rsidRPr="00267731">
              <w:rPr>
                <w:color w:val="FF0000"/>
                <w:lang w:val="en-AU"/>
              </w:rPr>
              <w:t>(repealed)</w:t>
            </w:r>
          </w:p>
          <w:p w14:paraId="79EE4B89" w14:textId="77777777" w:rsidR="008B7954" w:rsidRPr="00267731" w:rsidRDefault="008B7954" w:rsidP="00194BEB">
            <w:pPr>
              <w:pStyle w:val="ChronTabledetails"/>
            </w:pPr>
            <w:r>
              <w:t>notified LR 31 August 2010</w:t>
            </w:r>
            <w:r>
              <w:br/>
              <w:t>s 1, s 2 commenced 31 August 2010 (LA s 75 (1))</w:t>
            </w:r>
            <w:r>
              <w:br/>
            </w:r>
            <w:r w:rsidRPr="00194BEB">
              <w:t xml:space="preserve">remainder </w:t>
            </w:r>
            <w:r w:rsidR="00194BEB">
              <w:t>commenced 28 February 2011</w:t>
            </w:r>
            <w:r w:rsidRPr="00194BEB">
              <w:t xml:space="preserve"> (s 2</w:t>
            </w:r>
            <w:r w:rsidR="00194BEB">
              <w:t xml:space="preserve"> and LA s 79</w:t>
            </w:r>
            <w:r w:rsidRPr="00194BEB">
              <w:t>)</w:t>
            </w:r>
          </w:p>
        </w:tc>
        <w:tc>
          <w:tcPr>
            <w:tcW w:w="2220" w:type="dxa"/>
            <w:shd w:val="clear" w:color="auto" w:fill="FFFFFF"/>
          </w:tcPr>
          <w:p w14:paraId="45D4CED7" w14:textId="77777777" w:rsidR="008B7954" w:rsidRPr="00267731" w:rsidRDefault="00DA5696" w:rsidP="002A031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1 March</w:t>
            </w:r>
            <w:r w:rsidRPr="00267731">
              <w:rPr>
                <w:lang w:val="en-AU"/>
              </w:rPr>
              <w:t xml:space="preserve"> 201</w:t>
            </w:r>
            <w:r>
              <w:rPr>
                <w:lang w:val="en-AU"/>
              </w:rPr>
              <w:t>1</w:t>
            </w:r>
          </w:p>
        </w:tc>
      </w:tr>
      <w:tr w:rsidR="008B7954" w:rsidRPr="00267731" w14:paraId="262496C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C7309E6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460" w:type="dxa"/>
            <w:shd w:val="clear" w:color="auto" w:fill="FFFFFF"/>
          </w:tcPr>
          <w:p w14:paraId="744F8BC0" w14:textId="77777777" w:rsidR="008B7954" w:rsidRPr="00115279" w:rsidRDefault="008B7954" w:rsidP="001F3A56">
            <w:pPr>
              <w:pStyle w:val="ChronTableBold"/>
              <w:keepNext w:val="0"/>
            </w:pPr>
            <w:r>
              <w:rPr>
                <w:lang w:val="en-AU"/>
              </w:rPr>
              <w:t>Justice and Community Safety Legislation Amendment Act</w:t>
            </w:r>
            <w:r w:rsidR="00B67E66">
              <w:rPr>
                <w:lang w:val="en-AU"/>
              </w:rPr>
              <w:t> </w:t>
            </w:r>
            <w:r>
              <w:rPr>
                <w:lang w:val="en-AU"/>
              </w:rPr>
              <w:t>2010 (No 2</w:t>
            </w:r>
            <w:r w:rsidR="00C22B61">
              <w:rPr>
                <w:lang w:val="en-AU"/>
              </w:rPr>
              <w:t>)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AB144BB" w14:textId="77777777" w:rsidR="008B7954" w:rsidRDefault="008B7954" w:rsidP="005E2129">
            <w:pPr>
              <w:pStyle w:val="ChronTabledetails"/>
            </w:pPr>
            <w:r>
              <w:t>notified LR 31 August 2010</w:t>
            </w:r>
            <w:r>
              <w:br/>
              <w:t>s 1, s 2 commenced 31 August 2010 (LA s 75 (1))</w:t>
            </w:r>
            <w:r>
              <w:br/>
              <w:t xml:space="preserve">s 3, sch 1 </w:t>
            </w:r>
            <w:proofErr w:type="spellStart"/>
            <w:r>
              <w:t>pt</w:t>
            </w:r>
            <w:proofErr w:type="spellEnd"/>
            <w:r>
              <w:t xml:space="preserve"> 1.1 commenced 1 September 2010 (s 2 (1))</w:t>
            </w:r>
            <w:r>
              <w:br/>
              <w:t>remainder commenced 28 September 2010 (s 2 (2))</w:t>
            </w:r>
          </w:p>
        </w:tc>
        <w:tc>
          <w:tcPr>
            <w:tcW w:w="2220" w:type="dxa"/>
            <w:shd w:val="clear" w:color="auto" w:fill="FFFFFF"/>
          </w:tcPr>
          <w:p w14:paraId="6DA676B3" w14:textId="77777777" w:rsidR="008B7954" w:rsidRPr="00267731" w:rsidRDefault="008B7954" w:rsidP="00115279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29 September</w:t>
            </w:r>
            <w:r w:rsidRPr="00267731">
              <w:rPr>
                <w:lang w:val="en-AU"/>
              </w:rPr>
              <w:t xml:space="preserve"> 2010</w:t>
            </w:r>
          </w:p>
        </w:tc>
      </w:tr>
      <w:tr w:rsidR="008B7954" w:rsidRPr="00267731" w14:paraId="48D4C96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4B943E8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460" w:type="dxa"/>
            <w:shd w:val="clear" w:color="auto" w:fill="FFFFFF"/>
          </w:tcPr>
          <w:p w14:paraId="326EFF89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Water Resources Amendment Act 2010</w:t>
            </w:r>
            <w:r w:rsidR="00E82D95">
              <w:rPr>
                <w:lang w:val="en-AU"/>
              </w:rPr>
              <w:t xml:space="preserve"> </w:t>
            </w:r>
            <w:r w:rsidR="00E82D95">
              <w:rPr>
                <w:color w:val="FF0000"/>
                <w:lang w:val="en-AU"/>
              </w:rPr>
              <w:t>(repealed)</w:t>
            </w:r>
          </w:p>
          <w:p w14:paraId="674E05F5" w14:textId="77777777" w:rsidR="008B7954" w:rsidRDefault="008B7954" w:rsidP="00E82D95">
            <w:pPr>
              <w:pStyle w:val="ChronTabledetails"/>
            </w:pPr>
            <w:r>
              <w:t>notified LR 1 September 2010</w:t>
            </w:r>
            <w:r>
              <w:br/>
              <w:t>s 1, s 2 commenced 1 September 2010 (LA s 75 (1))</w:t>
            </w:r>
            <w:r>
              <w:br/>
            </w:r>
            <w:r w:rsidRPr="00194459">
              <w:t xml:space="preserve">s 4 </w:t>
            </w:r>
            <w:r w:rsidR="00194459">
              <w:t>commenced 1 March 2011</w:t>
            </w:r>
            <w:r w:rsidRPr="00194459">
              <w:t xml:space="preserve"> (s 2</w:t>
            </w:r>
            <w:r w:rsidR="00194459">
              <w:t xml:space="preserve"> and LA s 79</w:t>
            </w:r>
            <w:r w:rsidRPr="00194459">
              <w:t>)</w:t>
            </w:r>
            <w:r w:rsidRPr="00194459">
              <w:br/>
            </w:r>
            <w:r>
              <w:rPr>
                <w:lang w:val="en-AU"/>
              </w:rPr>
              <w:t>remainder commenced 18 October 2010 (s 2 and CN2010-10)</w:t>
            </w:r>
          </w:p>
        </w:tc>
        <w:tc>
          <w:tcPr>
            <w:tcW w:w="2220" w:type="dxa"/>
            <w:shd w:val="clear" w:color="auto" w:fill="FFFFFF"/>
          </w:tcPr>
          <w:p w14:paraId="37476404" w14:textId="77777777" w:rsidR="008B7954" w:rsidRPr="00267731" w:rsidRDefault="00C80903" w:rsidP="0011527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</w:t>
            </w:r>
            <w:r w:rsidR="00E82D95">
              <w:rPr>
                <w:lang w:val="en-AU"/>
              </w:rPr>
              <w:t xml:space="preserve"> March</w:t>
            </w:r>
            <w:r w:rsidR="00E82D95" w:rsidRPr="00267731">
              <w:rPr>
                <w:lang w:val="en-AU"/>
              </w:rPr>
              <w:t xml:space="preserve"> 201</w:t>
            </w:r>
            <w:r w:rsidR="00E82D95">
              <w:rPr>
                <w:lang w:val="en-AU"/>
              </w:rPr>
              <w:t>1</w:t>
            </w:r>
          </w:p>
        </w:tc>
      </w:tr>
      <w:tr w:rsidR="008B7954" w:rsidRPr="00267731" w14:paraId="77DCDAD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63ED64C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32</w:t>
            </w:r>
          </w:p>
        </w:tc>
        <w:tc>
          <w:tcPr>
            <w:tcW w:w="5460" w:type="dxa"/>
            <w:shd w:val="clear" w:color="auto" w:fill="FFFFFF"/>
          </w:tcPr>
          <w:p w14:paraId="53AFFAB3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Construction Occupations Legislation Amendment Act 2010 (No 2)</w:t>
            </w:r>
            <w:r w:rsidR="00E82D95">
              <w:rPr>
                <w:lang w:val="en-AU"/>
              </w:rPr>
              <w:t xml:space="preserve"> </w:t>
            </w:r>
            <w:r w:rsidR="00E82D95">
              <w:rPr>
                <w:color w:val="FF0000"/>
                <w:lang w:val="en-AU"/>
              </w:rPr>
              <w:t>(repealed)</w:t>
            </w:r>
          </w:p>
          <w:p w14:paraId="21317DBF" w14:textId="77777777" w:rsidR="008B7954" w:rsidRDefault="008B7954" w:rsidP="007E1E4B">
            <w:pPr>
              <w:pStyle w:val="ChronTabledetails"/>
            </w:pPr>
            <w:r>
              <w:t>notified LR 1 September 2010</w:t>
            </w:r>
            <w:r>
              <w:br/>
              <w:t>s 1, s 2 commenced 1 September 2010 (LA s 75 (1))</w:t>
            </w:r>
            <w:r w:rsidR="00C80903">
              <w:br/>
              <w:t>s 3 commenced 18 February 2011 (LA s 75AA)</w:t>
            </w:r>
            <w:r>
              <w:br/>
            </w:r>
            <w:r w:rsidRPr="007E1E4B">
              <w:t xml:space="preserve">remainder </w:t>
            </w:r>
            <w:r w:rsidR="007E1E4B">
              <w:t>commenced 1 March 2011</w:t>
            </w:r>
            <w:r w:rsidRPr="007E1E4B">
              <w:t xml:space="preserve"> (s 2</w:t>
            </w:r>
            <w:r w:rsidR="007E1E4B">
              <w:t xml:space="preserve"> and LA s 79</w:t>
            </w:r>
            <w:r w:rsidRPr="007E1E4B">
              <w:t>)</w:t>
            </w:r>
          </w:p>
        </w:tc>
        <w:tc>
          <w:tcPr>
            <w:tcW w:w="2220" w:type="dxa"/>
            <w:shd w:val="clear" w:color="auto" w:fill="FFFFFF"/>
          </w:tcPr>
          <w:p w14:paraId="02B1BE44" w14:textId="77777777" w:rsidR="008B7954" w:rsidRPr="00267731" w:rsidRDefault="00C80903" w:rsidP="00115279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</w:t>
            </w:r>
            <w:r w:rsidR="00E82D95">
              <w:rPr>
                <w:lang w:val="en-AU"/>
              </w:rPr>
              <w:t xml:space="preserve"> March</w:t>
            </w:r>
            <w:r w:rsidR="00E82D95" w:rsidRPr="00267731">
              <w:rPr>
                <w:lang w:val="en-AU"/>
              </w:rPr>
              <w:t xml:space="preserve"> 201</w:t>
            </w:r>
            <w:r w:rsidR="00E82D95">
              <w:rPr>
                <w:lang w:val="en-AU"/>
              </w:rPr>
              <w:t>1</w:t>
            </w:r>
          </w:p>
        </w:tc>
      </w:tr>
      <w:tr w:rsidR="008B7954" w:rsidRPr="00267731" w14:paraId="53058DE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EC372E5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0" w:type="dxa"/>
            <w:shd w:val="clear" w:color="auto" w:fill="FFFFFF"/>
          </w:tcPr>
          <w:p w14:paraId="5B1BAC68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Security Industry Amendment Act 2010</w:t>
            </w:r>
            <w:r w:rsidR="00FA44B4" w:rsidRPr="00267731">
              <w:rPr>
                <w:lang w:val="en-AU"/>
              </w:rPr>
              <w:t xml:space="preserve"> </w:t>
            </w:r>
            <w:r w:rsidR="00FA44B4" w:rsidRPr="00267731">
              <w:rPr>
                <w:color w:val="FF0000"/>
                <w:lang w:val="en-AU"/>
              </w:rPr>
              <w:t>(repealed)</w:t>
            </w:r>
          </w:p>
          <w:p w14:paraId="4FB1FD4D" w14:textId="77777777" w:rsidR="008B7954" w:rsidRDefault="008B7954" w:rsidP="00FA44B4">
            <w:pPr>
              <w:pStyle w:val="ChronTabledetails"/>
            </w:pPr>
            <w:r>
              <w:t>notified LR 2 September 2010</w:t>
            </w:r>
            <w:r>
              <w:br/>
              <w:t>s 1, s 2 commenced 2 September 2010 (LA s 75 (1))</w:t>
            </w:r>
            <w:r>
              <w:br/>
            </w:r>
            <w:r w:rsidRPr="00FA44B4">
              <w:t xml:space="preserve">remainder </w:t>
            </w:r>
            <w:r w:rsidR="00FA44B4">
              <w:t>commenced 1 January 2011</w:t>
            </w:r>
            <w:r w:rsidRPr="00FA44B4">
              <w:t xml:space="preserve"> (s 2</w:t>
            </w:r>
            <w:r w:rsidR="00FA44B4">
              <w:t xml:space="preserve"> and CN2010-17</w:t>
            </w:r>
            <w:r w:rsidRPr="00FA44B4">
              <w:t>)</w:t>
            </w:r>
          </w:p>
        </w:tc>
        <w:tc>
          <w:tcPr>
            <w:tcW w:w="2220" w:type="dxa"/>
            <w:shd w:val="clear" w:color="auto" w:fill="FFFFFF"/>
          </w:tcPr>
          <w:p w14:paraId="7A4F65E9" w14:textId="77777777" w:rsidR="008B7954" w:rsidRPr="00267731" w:rsidRDefault="00FA44B4" w:rsidP="00115279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2 January</w:t>
            </w:r>
            <w:r w:rsidRPr="00267731">
              <w:rPr>
                <w:lang w:val="en-AU"/>
              </w:rPr>
              <w:t xml:space="preserve"> 201</w:t>
            </w:r>
            <w:r>
              <w:rPr>
                <w:lang w:val="en-AU"/>
              </w:rPr>
              <w:t>1</w:t>
            </w:r>
          </w:p>
        </w:tc>
      </w:tr>
      <w:tr w:rsidR="008B7954" w:rsidRPr="00267731" w14:paraId="4AD2D3D2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721FDA3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0" w:type="dxa"/>
            <w:shd w:val="clear" w:color="auto" w:fill="FFFFFF"/>
          </w:tcPr>
          <w:p w14:paraId="0E0C0F77" w14:textId="77777777" w:rsidR="008B7954" w:rsidRDefault="0045497C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Litter (Shopping Trolleys) A</w:t>
            </w:r>
            <w:r w:rsidR="008B7954">
              <w:rPr>
                <w:lang w:val="en-AU"/>
              </w:rPr>
              <w:t>mendment Act 2010</w:t>
            </w:r>
            <w:r w:rsidR="00C80903">
              <w:rPr>
                <w:lang w:val="en-AU"/>
              </w:rPr>
              <w:t xml:space="preserve"> </w:t>
            </w:r>
            <w:r w:rsidR="00C80903">
              <w:rPr>
                <w:color w:val="FF0000"/>
                <w:lang w:val="en-AU"/>
              </w:rPr>
              <w:t>(repealed)</w:t>
            </w:r>
          </w:p>
          <w:p w14:paraId="7FB9F303" w14:textId="77777777" w:rsidR="008B7954" w:rsidRDefault="008B7954" w:rsidP="007542D6">
            <w:pPr>
              <w:pStyle w:val="ChronTabledetails"/>
            </w:pPr>
            <w:r>
              <w:t>notified LR 2 September 2010</w:t>
            </w:r>
            <w:r>
              <w:br/>
              <w:t>s 1, s 2 commenced 2 September 2010 (LA s 75 (1))</w:t>
            </w:r>
            <w:r>
              <w:br/>
            </w:r>
            <w:r w:rsidRPr="007542D6">
              <w:t xml:space="preserve">remainder </w:t>
            </w:r>
            <w:r w:rsidR="007542D6">
              <w:t>commenced 2 March 2011</w:t>
            </w:r>
            <w:r w:rsidRPr="007542D6">
              <w:t xml:space="preserve"> (s 2</w:t>
            </w:r>
            <w:r w:rsidR="007542D6">
              <w:t xml:space="preserve"> and LA s 79</w:t>
            </w:r>
            <w:r w:rsidRPr="007542D6">
              <w:t>)</w:t>
            </w:r>
          </w:p>
        </w:tc>
        <w:tc>
          <w:tcPr>
            <w:tcW w:w="2220" w:type="dxa"/>
            <w:shd w:val="clear" w:color="auto" w:fill="FFFFFF"/>
          </w:tcPr>
          <w:p w14:paraId="1BACAF6E" w14:textId="77777777" w:rsidR="008B7954" w:rsidRPr="00267731" w:rsidRDefault="00C80903" w:rsidP="007542D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7542D6">
              <w:rPr>
                <w:lang w:val="en-AU"/>
              </w:rPr>
              <w:t>3</w:t>
            </w:r>
            <w:r>
              <w:rPr>
                <w:lang w:val="en-AU"/>
              </w:rPr>
              <w:t xml:space="preserve"> March</w:t>
            </w:r>
            <w:r w:rsidRPr="00267731">
              <w:rPr>
                <w:lang w:val="en-AU"/>
              </w:rPr>
              <w:t xml:space="preserve"> 201</w:t>
            </w:r>
            <w:r>
              <w:rPr>
                <w:lang w:val="en-AU"/>
              </w:rPr>
              <w:t>1</w:t>
            </w:r>
          </w:p>
        </w:tc>
      </w:tr>
      <w:tr w:rsidR="008B7954" w:rsidRPr="00267731" w14:paraId="076408E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514F65C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460" w:type="dxa"/>
            <w:shd w:val="clear" w:color="auto" w:fill="FFFFFF"/>
          </w:tcPr>
          <w:p w14:paraId="603BDD72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Liquor Act 2010</w:t>
            </w:r>
          </w:p>
          <w:p w14:paraId="73AB36D4" w14:textId="77777777" w:rsidR="00792AAF" w:rsidRPr="00EF016D" w:rsidRDefault="008B7954" w:rsidP="00792AAF">
            <w:pPr>
              <w:pStyle w:val="ChronTabledetails"/>
            </w:pPr>
            <w:r>
              <w:t>notified LR 6 September 2010</w:t>
            </w:r>
            <w:r>
              <w:br/>
              <w:t>s 1, s 2 commenced 6 September 2010 (LA s 75 (1))</w:t>
            </w:r>
            <w:r w:rsidR="00CF4B1B">
              <w:br/>
            </w:r>
            <w:r w:rsidR="0041513E" w:rsidRPr="0072062F">
              <w:t>div 8.1 commence</w:t>
            </w:r>
            <w:r w:rsidR="0041513E">
              <w:t>d</w:t>
            </w:r>
            <w:r w:rsidR="0041513E" w:rsidRPr="0072062F">
              <w:t xml:space="preserve"> 1 June 2012 (s 2 (1) (as am by A2010-43 </w:t>
            </w:r>
            <w:proofErr w:type="spellStart"/>
            <w:r w:rsidR="0041513E" w:rsidRPr="0072062F">
              <w:t>amdt</w:t>
            </w:r>
            <w:proofErr w:type="spellEnd"/>
            <w:r w:rsidR="0041513E" w:rsidRPr="0072062F">
              <w:t> 1.19), as mod by SL2010-40 mod 4.1 (as am by SL2010-48; SL2011-23))</w:t>
            </w:r>
            <w:r w:rsidR="00792AAF">
              <w:rPr>
                <w:u w:val="single"/>
              </w:rPr>
              <w:br/>
            </w:r>
            <w:r w:rsidR="00792AAF" w:rsidRPr="00EF016D">
              <w:t>s 118 commence</w:t>
            </w:r>
            <w:r w:rsidR="00EF016D">
              <w:t>d</w:t>
            </w:r>
            <w:r w:rsidR="00792AAF" w:rsidRPr="00EF016D">
              <w:t xml:space="preserve"> 1 June 2011 (s 2 (1A) (ins as mod by SL2010</w:t>
            </w:r>
            <w:r w:rsidR="00792AAF" w:rsidRPr="00EF016D">
              <w:noBreakHyphen/>
              <w:t>40 mod 4.1 (as am by SL2010-48))</w:t>
            </w:r>
          </w:p>
          <w:p w14:paraId="0A6349BF" w14:textId="77777777" w:rsidR="008B7954" w:rsidRDefault="00CF4B1B" w:rsidP="00EF016D">
            <w:pPr>
              <w:pStyle w:val="ChronTabledetails"/>
            </w:pPr>
            <w:r w:rsidRPr="00EF016D">
              <w:t>pt 12 commence</w:t>
            </w:r>
            <w:r w:rsidR="00EF016D">
              <w:t>d</w:t>
            </w:r>
            <w:r w:rsidRPr="00EF016D">
              <w:t xml:space="preserve"> 1 June 2011 (s 2 (2) (as am by A2010-43 </w:t>
            </w:r>
            <w:proofErr w:type="spellStart"/>
            <w:r w:rsidRPr="00EF016D">
              <w:t>amdt</w:t>
            </w:r>
            <w:proofErr w:type="spellEnd"/>
            <w:r w:rsidRPr="00EF016D">
              <w:t> 1.19), as mod by SL2010-40 mod 4.1 (as am by SL2010</w:t>
            </w:r>
            <w:r w:rsidR="00F11D1C" w:rsidRPr="00EF016D">
              <w:noBreakHyphen/>
            </w:r>
            <w:r w:rsidRPr="00EF016D">
              <w:t>48))</w:t>
            </w:r>
            <w:r w:rsidRPr="00EF016D">
              <w:br/>
            </w:r>
            <w:r w:rsidRPr="00F924BB">
              <w:t xml:space="preserve">remainder </w:t>
            </w:r>
            <w:r>
              <w:t>commenced 1 December 2010</w:t>
            </w:r>
            <w:r w:rsidRPr="00F924BB">
              <w:t xml:space="preserve"> (s 2 (3) </w:t>
            </w:r>
            <w:r>
              <w:t>(</w:t>
            </w:r>
            <w:r w:rsidRPr="00F924BB">
              <w:t xml:space="preserve">as am by A2010-43 </w:t>
            </w:r>
            <w:proofErr w:type="spellStart"/>
            <w:r w:rsidRPr="00F924BB">
              <w:t>amdt</w:t>
            </w:r>
            <w:proofErr w:type="spellEnd"/>
            <w:r w:rsidRPr="00F924BB">
              <w:t> 1.19</w:t>
            </w:r>
            <w:r>
              <w:t>) and CN2010-14</w:t>
            </w:r>
            <w:r w:rsidRPr="00F924BB">
              <w:t>)</w:t>
            </w:r>
          </w:p>
        </w:tc>
        <w:tc>
          <w:tcPr>
            <w:tcW w:w="2220" w:type="dxa"/>
            <w:shd w:val="clear" w:color="auto" w:fill="FFFFFF"/>
          </w:tcPr>
          <w:p w14:paraId="1E10D910" w14:textId="77777777" w:rsidR="008B7954" w:rsidRPr="00267731" w:rsidRDefault="008B7954" w:rsidP="00115279">
            <w:pPr>
              <w:pStyle w:val="ChronTableRep"/>
              <w:rPr>
                <w:lang w:val="en-AU"/>
              </w:rPr>
            </w:pPr>
          </w:p>
        </w:tc>
      </w:tr>
      <w:tr w:rsidR="008B7954" w:rsidRPr="00267731" w14:paraId="3DF8AF7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3B5D0A5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0" w:type="dxa"/>
            <w:shd w:val="clear" w:color="auto" w:fill="FFFFFF"/>
          </w:tcPr>
          <w:p w14:paraId="11121E2A" w14:textId="77777777" w:rsidR="008B7954" w:rsidRPr="006E31A3" w:rsidRDefault="008B7954" w:rsidP="001F3A56">
            <w:pPr>
              <w:pStyle w:val="ChronTableBold"/>
              <w:keepNext w:val="0"/>
            </w:pPr>
            <w:r>
              <w:rPr>
                <w:lang w:val="en-AU"/>
              </w:rPr>
              <w:t xml:space="preserve">Road Transport (Third-Party Insurance) (Governance) Amendment Act 2010 </w:t>
            </w:r>
            <w:r>
              <w:rPr>
                <w:color w:val="FF0000"/>
                <w:lang w:val="en-AU"/>
              </w:rPr>
              <w:t>(repealed)</w:t>
            </w:r>
          </w:p>
          <w:p w14:paraId="7F1BEB06" w14:textId="77777777" w:rsidR="008B7954" w:rsidRDefault="008B7954" w:rsidP="006E31A3">
            <w:pPr>
              <w:pStyle w:val="ChronTabledetails"/>
            </w:pPr>
            <w:r>
              <w:t>notified LR 29 September 2010</w:t>
            </w:r>
            <w:r>
              <w:br/>
              <w:t>s 1, s 2 commenced 29 September 2010 (LA s 75 (1))</w:t>
            </w:r>
            <w:r>
              <w:br/>
              <w:t>remainder commenced 30 September 2010 (s 2)</w:t>
            </w:r>
          </w:p>
        </w:tc>
        <w:tc>
          <w:tcPr>
            <w:tcW w:w="2220" w:type="dxa"/>
            <w:shd w:val="clear" w:color="auto" w:fill="FFFFFF"/>
          </w:tcPr>
          <w:p w14:paraId="6D14471A" w14:textId="77777777" w:rsidR="008B7954" w:rsidRPr="00267731" w:rsidRDefault="008B7954" w:rsidP="006E31A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1 October</w:t>
            </w:r>
            <w:r w:rsidRPr="00267731">
              <w:rPr>
                <w:lang w:val="en-AU"/>
              </w:rPr>
              <w:t xml:space="preserve"> 2010</w:t>
            </w:r>
          </w:p>
        </w:tc>
      </w:tr>
      <w:tr w:rsidR="008B7954" w:rsidRPr="00267731" w14:paraId="15620F8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86FA420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0" w:type="dxa"/>
            <w:shd w:val="clear" w:color="auto" w:fill="FFFFFF"/>
          </w:tcPr>
          <w:p w14:paraId="3DF80ED5" w14:textId="77777777" w:rsidR="008B7954" w:rsidRPr="007E5506" w:rsidRDefault="008B7954" w:rsidP="001F3A56">
            <w:pPr>
              <w:pStyle w:val="ChronTableBold"/>
              <w:keepNext w:val="0"/>
            </w:pPr>
            <w:r>
              <w:rPr>
                <w:lang w:val="en-AU"/>
              </w:rPr>
              <w:t xml:space="preserve">Planning and Development (Concessional Leases) Amendment Act 2010 </w:t>
            </w:r>
            <w:r>
              <w:rPr>
                <w:color w:val="FF0000"/>
                <w:lang w:val="en-AU"/>
              </w:rPr>
              <w:t>(repealed)</w:t>
            </w:r>
          </w:p>
          <w:p w14:paraId="705DC57C" w14:textId="77777777" w:rsidR="008B7954" w:rsidRDefault="008B7954" w:rsidP="007E5506">
            <w:pPr>
              <w:pStyle w:val="ChronTabledetails"/>
            </w:pPr>
            <w:r>
              <w:t>notified LR 30 September 2010</w:t>
            </w:r>
            <w:r>
              <w:br/>
              <w:t>s 1, s 2 commenced</w:t>
            </w:r>
            <w:r w:rsidR="00236255">
              <w:t xml:space="preserve"> </w:t>
            </w:r>
            <w:r>
              <w:t>30 September 2010 (LA</w:t>
            </w:r>
            <w:r w:rsidR="00583A86">
              <w:t xml:space="preserve"> s 75 (1))</w:t>
            </w:r>
            <w:r w:rsidR="00583A86">
              <w:br/>
              <w:t>remainder commenced 7</w:t>
            </w:r>
            <w:r>
              <w:t xml:space="preserve"> October 2010 (s 2)</w:t>
            </w:r>
          </w:p>
        </w:tc>
        <w:tc>
          <w:tcPr>
            <w:tcW w:w="2220" w:type="dxa"/>
            <w:shd w:val="clear" w:color="auto" w:fill="FFFFFF"/>
          </w:tcPr>
          <w:p w14:paraId="586E2A85" w14:textId="77777777" w:rsidR="008B7954" w:rsidRPr="00267731" w:rsidRDefault="008B7954" w:rsidP="007E5506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 w:rsidR="00583A86">
              <w:rPr>
                <w:lang w:val="en-AU"/>
              </w:rPr>
              <w:t>8</w:t>
            </w:r>
            <w:r>
              <w:rPr>
                <w:lang w:val="en-AU"/>
              </w:rPr>
              <w:t xml:space="preserve"> October</w:t>
            </w:r>
            <w:r w:rsidRPr="00267731">
              <w:rPr>
                <w:lang w:val="en-AU"/>
              </w:rPr>
              <w:t xml:space="preserve"> 2010</w:t>
            </w:r>
          </w:p>
        </w:tc>
      </w:tr>
      <w:tr w:rsidR="008B7954" w:rsidRPr="00267731" w14:paraId="02CDF732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DFB68E4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460" w:type="dxa"/>
            <w:shd w:val="clear" w:color="auto" w:fill="FFFFFF"/>
          </w:tcPr>
          <w:p w14:paraId="60F3D668" w14:textId="77777777" w:rsidR="008B7954" w:rsidRPr="00D32446" w:rsidRDefault="008B7954" w:rsidP="001F3A56">
            <w:pPr>
              <w:pStyle w:val="ChronTableBold"/>
              <w:keepNext w:val="0"/>
            </w:pPr>
            <w:r>
              <w:rPr>
                <w:lang w:val="en-AU"/>
              </w:rPr>
              <w:t xml:space="preserve">Children and Young People Amendment Act 2010 (No 2) </w:t>
            </w:r>
            <w:r>
              <w:rPr>
                <w:color w:val="FF0000"/>
                <w:lang w:val="en-AU"/>
              </w:rPr>
              <w:t>(repealed)</w:t>
            </w:r>
          </w:p>
          <w:p w14:paraId="05753D0F" w14:textId="77777777" w:rsidR="008B7954" w:rsidRDefault="008B7954" w:rsidP="006E31A3">
            <w:pPr>
              <w:pStyle w:val="ChronTabledetails"/>
            </w:pPr>
            <w:r>
              <w:t>notified LR 29 September 2010</w:t>
            </w:r>
            <w:r>
              <w:br/>
              <w:t>s 1, s 2 commenced 29 September 2010 (LA s 75 (1))</w:t>
            </w:r>
            <w:r>
              <w:br/>
              <w:t>remainder commenced 30 September 2010 (s 2)</w:t>
            </w:r>
          </w:p>
        </w:tc>
        <w:tc>
          <w:tcPr>
            <w:tcW w:w="2220" w:type="dxa"/>
            <w:shd w:val="clear" w:color="auto" w:fill="FFFFFF"/>
          </w:tcPr>
          <w:p w14:paraId="7DB423CA" w14:textId="77777777" w:rsidR="008B7954" w:rsidRPr="00267731" w:rsidRDefault="008B7954" w:rsidP="0077190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1 October</w:t>
            </w:r>
            <w:r w:rsidRPr="00267731">
              <w:rPr>
                <w:lang w:val="en-AU"/>
              </w:rPr>
              <w:t xml:space="preserve"> 2010</w:t>
            </w:r>
          </w:p>
        </w:tc>
      </w:tr>
      <w:tr w:rsidR="008B7954" w:rsidRPr="00267731" w14:paraId="67CFF66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290E18D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460" w:type="dxa"/>
            <w:shd w:val="clear" w:color="auto" w:fill="FFFFFF"/>
          </w:tcPr>
          <w:p w14:paraId="7B29B464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Road Transport (General) Amendment Act 2010</w:t>
            </w:r>
            <w:r w:rsidR="00C26197">
              <w:rPr>
                <w:lang w:val="en-AU"/>
              </w:rPr>
              <w:t xml:space="preserve"> </w:t>
            </w:r>
            <w:r w:rsidR="00C26197">
              <w:rPr>
                <w:color w:val="FF0000"/>
                <w:lang w:val="en-AU"/>
              </w:rPr>
              <w:t>(repealed)</w:t>
            </w:r>
          </w:p>
          <w:p w14:paraId="09FA4CD4" w14:textId="77777777" w:rsidR="008B7954" w:rsidRPr="00771903" w:rsidRDefault="008B7954" w:rsidP="003C31D7">
            <w:pPr>
              <w:pStyle w:val="ChronTabledetails"/>
            </w:pPr>
            <w:r>
              <w:t>notified LR 5 October 2010</w:t>
            </w:r>
            <w:r>
              <w:br/>
              <w:t>s 1, s 2 commenced 5 October 2010 (LA s 75 (1))</w:t>
            </w:r>
            <w:r w:rsidR="00B91081">
              <w:br/>
            </w:r>
            <w:r w:rsidR="00B034E2">
              <w:t>ss 3-5</w:t>
            </w:r>
            <w:r w:rsidR="00B91081">
              <w:t>, s 12 commenced 1 December 2010 (s 2 and CN2010-16)</w:t>
            </w:r>
            <w:r w:rsidR="00B91081">
              <w:br/>
            </w:r>
            <w:r w:rsidRPr="003C31D7">
              <w:t xml:space="preserve">remainder </w:t>
            </w:r>
            <w:r w:rsidR="003C31D7">
              <w:t>commenced 5 April 2011</w:t>
            </w:r>
            <w:r w:rsidRPr="003C31D7">
              <w:t xml:space="preserve"> (s 2</w:t>
            </w:r>
            <w:r w:rsidR="003C31D7">
              <w:t xml:space="preserve"> and LA s 79</w:t>
            </w:r>
            <w:r w:rsidRPr="003C31D7">
              <w:t>)</w:t>
            </w:r>
          </w:p>
        </w:tc>
        <w:tc>
          <w:tcPr>
            <w:tcW w:w="2220" w:type="dxa"/>
            <w:shd w:val="clear" w:color="auto" w:fill="FFFFFF"/>
          </w:tcPr>
          <w:p w14:paraId="62621517" w14:textId="77777777" w:rsidR="008B7954" w:rsidRPr="00267731" w:rsidRDefault="003F6420" w:rsidP="00771903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 xml:space="preserve">6 April </w:t>
            </w:r>
            <w:r w:rsidRPr="00267731">
              <w:rPr>
                <w:lang w:val="en-AU"/>
              </w:rPr>
              <w:t>201</w:t>
            </w:r>
            <w:r>
              <w:rPr>
                <w:lang w:val="en-AU"/>
              </w:rPr>
              <w:t>1</w:t>
            </w:r>
          </w:p>
        </w:tc>
      </w:tr>
      <w:tr w:rsidR="008B7954" w:rsidRPr="00267731" w14:paraId="5E2969C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02CF8EE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460" w:type="dxa"/>
            <w:shd w:val="clear" w:color="auto" w:fill="FFFFFF"/>
          </w:tcPr>
          <w:p w14:paraId="485693AF" w14:textId="77777777" w:rsidR="008B7954" w:rsidRPr="00870B81" w:rsidRDefault="008B7954" w:rsidP="001F3A56">
            <w:pPr>
              <w:pStyle w:val="ChronTableBold"/>
              <w:keepNext w:val="0"/>
            </w:pPr>
            <w:r>
              <w:rPr>
                <w:lang w:val="en-AU"/>
              </w:rPr>
              <w:t>Justice and Community Safety Legislation Amendment Act</w:t>
            </w:r>
            <w:r w:rsidR="0096001C">
              <w:rPr>
                <w:lang w:val="en-AU"/>
              </w:rPr>
              <w:t> </w:t>
            </w:r>
            <w:r>
              <w:rPr>
                <w:lang w:val="en-AU"/>
              </w:rPr>
              <w:t xml:space="preserve">2010 (No 3) </w:t>
            </w:r>
            <w:r>
              <w:rPr>
                <w:color w:val="FF0000"/>
                <w:lang w:val="en-AU"/>
              </w:rPr>
              <w:t>(repealed)</w:t>
            </w:r>
          </w:p>
          <w:p w14:paraId="3C6C7684" w14:textId="77777777" w:rsidR="008B7954" w:rsidRDefault="008B7954" w:rsidP="00870B81">
            <w:pPr>
              <w:pStyle w:val="ChronTabledetails"/>
            </w:pPr>
            <w:r>
              <w:t>notified LR 5 October 2010</w:t>
            </w:r>
            <w:r>
              <w:br/>
              <w:t>s 1, s 2 commenced 5 October 2010 (LA s 75 (1))</w:t>
            </w:r>
            <w:r>
              <w:br/>
              <w:t>s 3, s 4 (1), (2), sch 1 commenced 6 October 2010 (s 2 (1))</w:t>
            </w:r>
            <w:r>
              <w:br/>
            </w:r>
            <w:r w:rsidRPr="00870B81">
              <w:t>remainder commenced 2 November 2010 (s 2 (2))</w:t>
            </w:r>
          </w:p>
        </w:tc>
        <w:tc>
          <w:tcPr>
            <w:tcW w:w="2220" w:type="dxa"/>
            <w:shd w:val="clear" w:color="auto" w:fill="FFFFFF"/>
          </w:tcPr>
          <w:p w14:paraId="280B8CE8" w14:textId="77777777" w:rsidR="008B7954" w:rsidRPr="00267731" w:rsidRDefault="008B7954" w:rsidP="00870B81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 xml:space="preserve">3 November </w:t>
            </w:r>
            <w:r w:rsidRPr="00267731">
              <w:rPr>
                <w:lang w:val="en-AU"/>
              </w:rPr>
              <w:t>2010</w:t>
            </w:r>
          </w:p>
        </w:tc>
      </w:tr>
      <w:tr w:rsidR="008B7954" w:rsidRPr="00267731" w14:paraId="26B437F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5CC2520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41</w:t>
            </w:r>
          </w:p>
        </w:tc>
        <w:tc>
          <w:tcPr>
            <w:tcW w:w="5460" w:type="dxa"/>
            <w:shd w:val="clear" w:color="auto" w:fill="FFFFFF"/>
          </w:tcPr>
          <w:p w14:paraId="33B9260D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Climate Change and Greenhouse Gas Reduction Act 2010</w:t>
            </w:r>
          </w:p>
          <w:p w14:paraId="60F58A13" w14:textId="77777777" w:rsidR="008B7954" w:rsidRDefault="008B7954" w:rsidP="009C4657">
            <w:pPr>
              <w:pStyle w:val="ChronTabledetails"/>
            </w:pPr>
            <w:r>
              <w:t>notified LR 4 November 2010</w:t>
            </w:r>
            <w:r>
              <w:br/>
              <w:t>s 1, s 2 commenced 4 November 2010 (LA s 75 (1))</w:t>
            </w:r>
            <w:r>
              <w:br/>
              <w:t>remainder commenced 5 November 2010 (s 2)</w:t>
            </w:r>
          </w:p>
        </w:tc>
        <w:tc>
          <w:tcPr>
            <w:tcW w:w="2220" w:type="dxa"/>
            <w:shd w:val="clear" w:color="auto" w:fill="FFFFFF"/>
          </w:tcPr>
          <w:p w14:paraId="46BEF470" w14:textId="77777777" w:rsidR="008B7954" w:rsidRPr="00267731" w:rsidRDefault="008B7954" w:rsidP="00771903">
            <w:pPr>
              <w:pStyle w:val="ChronTableRep"/>
              <w:rPr>
                <w:lang w:val="en-AU"/>
              </w:rPr>
            </w:pPr>
          </w:p>
        </w:tc>
      </w:tr>
      <w:tr w:rsidR="008B7954" w:rsidRPr="00267731" w14:paraId="5D96310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AD4D3CD" w14:textId="77777777" w:rsidR="008B7954" w:rsidRDefault="008B795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460" w:type="dxa"/>
            <w:shd w:val="clear" w:color="auto" w:fill="FFFFFF"/>
          </w:tcPr>
          <w:p w14:paraId="01CE5916" w14:textId="77777777" w:rsidR="008B7954" w:rsidRDefault="008B7954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Planning and Development (Public Notification) Amendment Act 2010</w:t>
            </w:r>
            <w:r w:rsidR="00E3382C">
              <w:rPr>
                <w:lang w:val="en-AU"/>
              </w:rPr>
              <w:t xml:space="preserve"> </w:t>
            </w:r>
            <w:r w:rsidR="00E3382C">
              <w:rPr>
                <w:color w:val="FF0000"/>
                <w:lang w:val="en-AU"/>
              </w:rPr>
              <w:t>(repealed)</w:t>
            </w:r>
          </w:p>
          <w:p w14:paraId="643C4CF9" w14:textId="77777777" w:rsidR="008B7954" w:rsidRPr="009C4657" w:rsidRDefault="008B7954" w:rsidP="00E3382C">
            <w:pPr>
              <w:pStyle w:val="ChronTabledetails"/>
            </w:pPr>
            <w:r>
              <w:t>notified LR 4 November 2010</w:t>
            </w:r>
            <w:r>
              <w:br/>
              <w:t>s 1, s 2 commenced 4 November 2010 (LA s 75 (1))</w:t>
            </w:r>
            <w:r>
              <w:br/>
            </w:r>
            <w:r w:rsidRPr="00E3382C">
              <w:t>remainder c</w:t>
            </w:r>
            <w:r w:rsidR="00E3382C">
              <w:t>ommenced 23 November 2010</w:t>
            </w:r>
            <w:r w:rsidRPr="00E3382C">
              <w:t xml:space="preserve"> (s 2</w:t>
            </w:r>
            <w:r w:rsidR="00E3382C">
              <w:t xml:space="preserve"> and CN2010-13</w:t>
            </w:r>
            <w:r w:rsidRPr="00E3382C">
              <w:t>)</w:t>
            </w:r>
          </w:p>
        </w:tc>
        <w:tc>
          <w:tcPr>
            <w:tcW w:w="2220" w:type="dxa"/>
            <w:shd w:val="clear" w:color="auto" w:fill="FFFFFF"/>
          </w:tcPr>
          <w:p w14:paraId="7861DE33" w14:textId="77777777" w:rsidR="008B7954" w:rsidRPr="00267731" w:rsidRDefault="00E3382C" w:rsidP="0077190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24 November 2010</w:t>
            </w:r>
          </w:p>
        </w:tc>
      </w:tr>
      <w:tr w:rsidR="00236255" w:rsidRPr="00267731" w14:paraId="2579B31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5E3C5F6" w14:textId="77777777" w:rsidR="00236255" w:rsidRDefault="0023625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460" w:type="dxa"/>
            <w:shd w:val="clear" w:color="auto" w:fill="FFFFFF"/>
          </w:tcPr>
          <w:p w14:paraId="6E2E6833" w14:textId="77777777" w:rsidR="00236255" w:rsidRDefault="00236255" w:rsidP="001F3A5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Liquor (Consequential Amendments</w:t>
            </w:r>
            <w:r w:rsidR="003E1602">
              <w:rPr>
                <w:lang w:val="en-AU"/>
              </w:rPr>
              <w:t>)</w:t>
            </w:r>
            <w:r>
              <w:rPr>
                <w:lang w:val="en-AU"/>
              </w:rPr>
              <w:t xml:space="preserve"> Act 2010</w:t>
            </w:r>
            <w:r w:rsidR="00932244">
              <w:rPr>
                <w:lang w:val="en-AU"/>
              </w:rPr>
              <w:t xml:space="preserve"> </w:t>
            </w:r>
            <w:r w:rsidR="00932244">
              <w:rPr>
                <w:color w:val="FF0000"/>
                <w:lang w:val="en-AU"/>
              </w:rPr>
              <w:t>(repealed)</w:t>
            </w:r>
          </w:p>
          <w:p w14:paraId="056053B5" w14:textId="77777777" w:rsidR="00236255" w:rsidRPr="00C01858" w:rsidRDefault="00236255" w:rsidP="00932244">
            <w:pPr>
              <w:pStyle w:val="ChronTabledetails"/>
              <w:rPr>
                <w:u w:val="single"/>
              </w:rPr>
            </w:pPr>
            <w:r>
              <w:t>notified LR 8 November 2010</w:t>
            </w:r>
            <w:r>
              <w:br/>
              <w:t>s 1, s 2 commenced 8 November 2010 (LA s 75 (1))</w:t>
            </w:r>
            <w:r>
              <w:br/>
              <w:t>sch</w:t>
            </w:r>
            <w:r w:rsidR="003E1602">
              <w:t xml:space="preserve"> </w:t>
            </w:r>
            <w:r>
              <w:t xml:space="preserve">1 </w:t>
            </w:r>
            <w:proofErr w:type="spellStart"/>
            <w:r>
              <w:t>amdt</w:t>
            </w:r>
            <w:proofErr w:type="spellEnd"/>
            <w:r>
              <w:t xml:space="preserve"> 1.19 commenced 9 November 2010 (s 2 (1))</w:t>
            </w:r>
            <w:r>
              <w:br/>
            </w:r>
            <w:r w:rsidRPr="00932244">
              <w:t xml:space="preserve">sch 1 </w:t>
            </w:r>
            <w:proofErr w:type="spellStart"/>
            <w:r w:rsidRPr="00932244">
              <w:t>amdt</w:t>
            </w:r>
            <w:proofErr w:type="spellEnd"/>
            <w:r w:rsidRPr="00932244">
              <w:t xml:space="preserve"> 1.49 </w:t>
            </w:r>
            <w:r w:rsidR="00932244" w:rsidRPr="00932244">
              <w:t>commenced 30 January 2012 (s 2 (2) and see</w:t>
            </w:r>
            <w:r w:rsidRPr="00932244">
              <w:t xml:space="preserve"> Personal Property </w:t>
            </w:r>
            <w:r w:rsidR="00161BA4" w:rsidRPr="00932244">
              <w:t>Securities</w:t>
            </w:r>
            <w:r w:rsidRPr="00932244">
              <w:t xml:space="preserve"> Act 2010</w:t>
            </w:r>
            <w:r w:rsidR="00F92B0A" w:rsidRPr="00932244">
              <w:t xml:space="preserve"> A2010-15</w:t>
            </w:r>
            <w:r w:rsidR="003E1602" w:rsidRPr="00932244">
              <w:t xml:space="preserve">, </w:t>
            </w:r>
            <w:r w:rsidR="00932244" w:rsidRPr="00932244">
              <w:t>s 2 (2) (b)</w:t>
            </w:r>
            <w:r w:rsidR="00C01858" w:rsidRPr="00932244">
              <w:t>)</w:t>
            </w:r>
            <w:r w:rsidR="007F4B1A">
              <w:rPr>
                <w:u w:val="single"/>
              </w:rPr>
              <w:br/>
            </w:r>
            <w:r w:rsidR="004672E3">
              <w:t>sch 2</w:t>
            </w:r>
            <w:r w:rsidR="007F4B1A">
              <w:t xml:space="preserve"> commenced</w:t>
            </w:r>
            <w:r w:rsidR="007F4B1A" w:rsidRPr="00DB50CD">
              <w:t xml:space="preserve"> 9 December 2010 (s 2 (3) and see Smoking (Prohibition in Enclosed Public Places) Amendment Act 2009 A2009</w:t>
            </w:r>
            <w:r w:rsidR="007F4B1A">
              <w:noBreakHyphen/>
            </w:r>
            <w:r w:rsidR="007F4B1A" w:rsidRPr="00DB50CD">
              <w:t>51, s 2 and CN2010-4)</w:t>
            </w:r>
            <w:r>
              <w:br/>
            </w:r>
            <w:r w:rsidR="003E1602" w:rsidRPr="007F4536">
              <w:t>remainder</w:t>
            </w:r>
            <w:r w:rsidR="007F4536">
              <w:t xml:space="preserve"> commenced</w:t>
            </w:r>
            <w:r w:rsidR="00C01858" w:rsidRPr="007F4536">
              <w:t xml:space="preserve"> </w:t>
            </w:r>
            <w:r w:rsidR="007F4536">
              <w:t>1 December 2010 (s 2 (4) and see Liquor Act 2010 A2010-35, s 2 (3) (</w:t>
            </w:r>
            <w:r w:rsidR="007F4536" w:rsidRPr="00F924BB">
              <w:t xml:space="preserve">as am by A2010-43 </w:t>
            </w:r>
            <w:proofErr w:type="spellStart"/>
            <w:r w:rsidR="007F4536" w:rsidRPr="00F924BB">
              <w:t>amdt</w:t>
            </w:r>
            <w:proofErr w:type="spellEnd"/>
            <w:r w:rsidR="007F4536" w:rsidRPr="00F924BB">
              <w:t> 1.19</w:t>
            </w:r>
            <w:r w:rsidR="007F4536">
              <w:t>) and CN2010-14)</w:t>
            </w:r>
          </w:p>
        </w:tc>
        <w:tc>
          <w:tcPr>
            <w:tcW w:w="2220" w:type="dxa"/>
            <w:shd w:val="clear" w:color="auto" w:fill="FFFFFF"/>
          </w:tcPr>
          <w:p w14:paraId="5B77FEE0" w14:textId="77777777" w:rsidR="00236255" w:rsidRPr="00267731" w:rsidRDefault="00932244" w:rsidP="0093224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31 January 2012</w:t>
            </w:r>
          </w:p>
        </w:tc>
      </w:tr>
      <w:tr w:rsidR="002F76E1" w:rsidRPr="00267731" w14:paraId="6987F195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8D8396B" w14:textId="77777777" w:rsidR="002F76E1" w:rsidRDefault="002F76E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460" w:type="dxa"/>
            <w:shd w:val="clear" w:color="auto" w:fill="FFFFFF"/>
          </w:tcPr>
          <w:p w14:paraId="2A1FA353" w14:textId="77777777" w:rsidR="002F76E1" w:rsidRPr="00E35806" w:rsidRDefault="002F76E1" w:rsidP="001F3A56">
            <w:pPr>
              <w:pStyle w:val="ChronTableBold"/>
              <w:keepNext w:val="0"/>
            </w:pPr>
            <w:r>
              <w:rPr>
                <w:lang w:val="en-AU"/>
              </w:rPr>
              <w:t>Criminal Code Amendment Act 2010</w:t>
            </w:r>
            <w:r w:rsidR="00E35806">
              <w:rPr>
                <w:lang w:val="en-AU"/>
              </w:rPr>
              <w:t xml:space="preserve"> </w:t>
            </w:r>
            <w:r w:rsidR="00E35806">
              <w:rPr>
                <w:color w:val="FF0000"/>
                <w:lang w:val="en-AU"/>
              </w:rPr>
              <w:t>(repealed)</w:t>
            </w:r>
          </w:p>
          <w:p w14:paraId="1AC97EBF" w14:textId="77777777" w:rsidR="002F76E1" w:rsidRDefault="002F76E1" w:rsidP="002F76E1">
            <w:pPr>
              <w:pStyle w:val="ChronTabledetails"/>
            </w:pPr>
            <w:r>
              <w:t>notified LR 24 November 2010</w:t>
            </w:r>
            <w:r>
              <w:br/>
              <w:t xml:space="preserve">s 1, s 2 </w:t>
            </w:r>
            <w:r w:rsidR="00E35806">
              <w:t>commenced 24 November 2010 (LA s 75 (1))</w:t>
            </w:r>
            <w:r w:rsidR="00E35806">
              <w:br/>
              <w:t>remainder commenced 25 November 2010 (s 2)</w:t>
            </w:r>
          </w:p>
        </w:tc>
        <w:tc>
          <w:tcPr>
            <w:tcW w:w="2220" w:type="dxa"/>
            <w:shd w:val="clear" w:color="auto" w:fill="FFFFFF"/>
          </w:tcPr>
          <w:p w14:paraId="3F1025D3" w14:textId="77777777" w:rsidR="002F76E1" w:rsidRPr="00267731" w:rsidRDefault="00E35806" w:rsidP="0077190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26 November 2010</w:t>
            </w:r>
          </w:p>
        </w:tc>
      </w:tr>
      <w:tr w:rsidR="00E35806" w:rsidRPr="00267731" w14:paraId="1C6FE08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F4BCA7B" w14:textId="77777777" w:rsidR="00E35806" w:rsidRDefault="00E35806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460" w:type="dxa"/>
            <w:shd w:val="clear" w:color="auto" w:fill="FFFFFF"/>
          </w:tcPr>
          <w:p w14:paraId="39A392FF" w14:textId="77777777" w:rsidR="00E35806" w:rsidRDefault="00E35806" w:rsidP="001F3A56">
            <w:pPr>
              <w:pStyle w:val="ChronTableBold"/>
              <w:keepNext w:val="0"/>
            </w:pPr>
            <w:r>
              <w:rPr>
                <w:lang w:val="en-AU"/>
              </w:rPr>
              <w:t xml:space="preserve">Crimes (Child Sex Offenders) Amendment Act 2010 </w:t>
            </w:r>
            <w:r>
              <w:rPr>
                <w:color w:val="FF0000"/>
                <w:lang w:val="en-AU"/>
              </w:rPr>
              <w:t>(repealed)</w:t>
            </w:r>
          </w:p>
          <w:p w14:paraId="534B10F6" w14:textId="77777777" w:rsidR="00E35806" w:rsidRPr="00E35806" w:rsidRDefault="00E35806" w:rsidP="00E35806">
            <w:pPr>
              <w:pStyle w:val="ChronTabledetails"/>
            </w:pPr>
            <w:r>
              <w:t>notified LR 24 November 2010</w:t>
            </w:r>
            <w:r>
              <w:br/>
              <w:t>s 1, s 2 commenced 24 November 2010 (LA s 75 (1))</w:t>
            </w:r>
            <w:r>
              <w:br/>
              <w:t>remainder commenced 25 November 2010 (s 2)</w:t>
            </w:r>
          </w:p>
        </w:tc>
        <w:tc>
          <w:tcPr>
            <w:tcW w:w="2220" w:type="dxa"/>
            <w:shd w:val="clear" w:color="auto" w:fill="FFFFFF"/>
          </w:tcPr>
          <w:p w14:paraId="01D67C6C" w14:textId="77777777" w:rsidR="00E35806" w:rsidRPr="00267731" w:rsidRDefault="00E35806" w:rsidP="00E35806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26 November 2010</w:t>
            </w:r>
          </w:p>
        </w:tc>
      </w:tr>
      <w:tr w:rsidR="002A56BE" w:rsidRPr="00267731" w14:paraId="5B02646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B06463D" w14:textId="77777777" w:rsidR="002A56BE" w:rsidRDefault="002A56BE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460" w:type="dxa"/>
            <w:shd w:val="clear" w:color="auto" w:fill="FFFFFF"/>
          </w:tcPr>
          <w:p w14:paraId="0AC14172" w14:textId="77777777" w:rsidR="002A56BE" w:rsidRDefault="002A56BE" w:rsidP="001F3A56">
            <w:pPr>
              <w:pStyle w:val="ChronTableBold"/>
              <w:keepNext w:val="0"/>
            </w:pPr>
            <w:r>
              <w:rPr>
                <w:lang w:val="en-AU"/>
              </w:rPr>
              <w:t xml:space="preserve">First Home Owner Grant Amendment Act 2010 </w:t>
            </w:r>
            <w:r>
              <w:rPr>
                <w:color w:val="FF0000"/>
                <w:lang w:val="en-AU"/>
              </w:rPr>
              <w:t>(repealed)</w:t>
            </w:r>
          </w:p>
          <w:p w14:paraId="32F85721" w14:textId="77777777" w:rsidR="002A56BE" w:rsidRPr="002A56BE" w:rsidRDefault="002A56BE" w:rsidP="002A56BE">
            <w:pPr>
              <w:pStyle w:val="ChronTabledetails"/>
            </w:pPr>
            <w:r>
              <w:t>notified LR 24 November 2010</w:t>
            </w:r>
            <w:r>
              <w:br/>
              <w:t>s 1, s 2 commenced 24 November 2010 (LA s 75 (1))</w:t>
            </w:r>
            <w:r>
              <w:br/>
              <w:t>remainder commenced 25 November 2010 (s 2)</w:t>
            </w:r>
          </w:p>
        </w:tc>
        <w:tc>
          <w:tcPr>
            <w:tcW w:w="2220" w:type="dxa"/>
            <w:shd w:val="clear" w:color="auto" w:fill="FFFFFF"/>
          </w:tcPr>
          <w:p w14:paraId="7C3366F9" w14:textId="77777777" w:rsidR="002A56BE" w:rsidRPr="00267731" w:rsidRDefault="002A56BE" w:rsidP="0099769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26 November 2010</w:t>
            </w:r>
          </w:p>
        </w:tc>
      </w:tr>
      <w:tr w:rsidR="00997698" w:rsidRPr="00267731" w14:paraId="62B1D34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5D3A11D" w14:textId="77777777" w:rsidR="00997698" w:rsidRDefault="0099769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460" w:type="dxa"/>
            <w:shd w:val="clear" w:color="auto" w:fill="FFFFFF"/>
          </w:tcPr>
          <w:p w14:paraId="22D87E26" w14:textId="77777777" w:rsidR="00997698" w:rsidRDefault="00997698" w:rsidP="001F3A56">
            <w:pPr>
              <w:pStyle w:val="ChronTableBold"/>
              <w:keepNext w:val="0"/>
              <w:rPr>
                <w:lang w:val="en-AU"/>
              </w:rPr>
            </w:pPr>
            <w:r>
              <w:t>Road Transport (Alcohol and Drugs) Legislation Amendment Act 2010</w:t>
            </w:r>
            <w:r w:rsidR="00FE3E6F">
              <w:rPr>
                <w:lang w:val="en-AU"/>
              </w:rPr>
              <w:t xml:space="preserve"> </w:t>
            </w:r>
            <w:r w:rsidR="00FE3E6F">
              <w:rPr>
                <w:color w:val="FF0000"/>
                <w:lang w:val="en-AU"/>
              </w:rPr>
              <w:t>(repealed)</w:t>
            </w:r>
          </w:p>
          <w:p w14:paraId="666C3C83" w14:textId="77777777" w:rsidR="00997698" w:rsidRDefault="00997698" w:rsidP="009E13F5">
            <w:pPr>
              <w:pStyle w:val="ChronTabledetails"/>
            </w:pPr>
            <w:r>
              <w:t>notified LR 25 November 2010</w:t>
            </w:r>
            <w:r>
              <w:br/>
              <w:t>s</w:t>
            </w:r>
            <w:r w:rsidR="001D3191">
              <w:t xml:space="preserve"> 1</w:t>
            </w:r>
            <w:r>
              <w:t>,</w:t>
            </w:r>
            <w:r w:rsidR="001D3191">
              <w:t xml:space="preserve"> </w:t>
            </w:r>
            <w:r>
              <w:t>s 2 commenced 25 November 2010 (LA s 75 (1))</w:t>
            </w:r>
            <w:r>
              <w:br/>
            </w:r>
            <w:r w:rsidR="001D3191" w:rsidRPr="009E13F5">
              <w:t>pt 3, s 122, s 123</w:t>
            </w:r>
            <w:r w:rsidRPr="009E13F5">
              <w:t xml:space="preserve">, ss 126-128, s 137 </w:t>
            </w:r>
            <w:r w:rsidR="009E13F5">
              <w:t>commenced 25 November 2011</w:t>
            </w:r>
            <w:r w:rsidRPr="009E13F5">
              <w:t xml:space="preserve"> (s</w:t>
            </w:r>
            <w:r w:rsidR="001D3191" w:rsidRPr="009E13F5">
              <w:t> </w:t>
            </w:r>
            <w:r w:rsidR="006821F4">
              <w:t>2</w:t>
            </w:r>
            <w:r w:rsidRPr="009E13F5">
              <w:t>)</w:t>
            </w:r>
            <w:r w:rsidRPr="009E13F5">
              <w:br/>
            </w:r>
            <w:r w:rsidR="00621960">
              <w:t>remainder commenced 1 December 2010 (s 2 (2) and see</w:t>
            </w:r>
            <w:r w:rsidRPr="00621960">
              <w:t xml:space="preserve"> Road Transport (Alcohol and Drugs) (Random Drug Testing) Amendm</w:t>
            </w:r>
            <w:r w:rsidR="00621960">
              <w:t>ent Act 2010 A2010-27, s 2 and CN2010-15</w:t>
            </w:r>
            <w:r w:rsidRPr="00621960">
              <w:t>)</w:t>
            </w:r>
          </w:p>
        </w:tc>
        <w:tc>
          <w:tcPr>
            <w:tcW w:w="2220" w:type="dxa"/>
            <w:shd w:val="clear" w:color="auto" w:fill="FFFFFF"/>
          </w:tcPr>
          <w:p w14:paraId="615A5D15" w14:textId="77777777" w:rsidR="00997698" w:rsidRDefault="00FE3E6F" w:rsidP="0099769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26 November 2011</w:t>
            </w:r>
          </w:p>
        </w:tc>
      </w:tr>
      <w:tr w:rsidR="00997698" w:rsidRPr="00267731" w14:paraId="3E404EA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B0262A4" w14:textId="77777777" w:rsidR="00997698" w:rsidRDefault="0099769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460" w:type="dxa"/>
            <w:shd w:val="clear" w:color="auto" w:fill="FFFFFF"/>
          </w:tcPr>
          <w:p w14:paraId="058F1B5A" w14:textId="77777777" w:rsidR="00997698" w:rsidRDefault="00997698" w:rsidP="001F3A56">
            <w:pPr>
              <w:pStyle w:val="ChronTableBold"/>
              <w:keepNext w:val="0"/>
              <w:rPr>
                <w:lang w:val="en-AU"/>
              </w:rPr>
            </w:pPr>
            <w:r>
              <w:t>Territory Records Amendment Act 2010</w:t>
            </w:r>
            <w:r w:rsidR="001D3191">
              <w:t xml:space="preserve"> </w:t>
            </w:r>
            <w:r w:rsidR="001D3191" w:rsidRPr="001D3191">
              <w:rPr>
                <w:color w:val="FF0000"/>
              </w:rPr>
              <w:t>(repealed)</w:t>
            </w:r>
          </w:p>
          <w:p w14:paraId="5E190324" w14:textId="77777777" w:rsidR="00997698" w:rsidRDefault="00997698" w:rsidP="001D3191">
            <w:pPr>
              <w:pStyle w:val="ChronTabledetails"/>
            </w:pPr>
            <w:r>
              <w:t>notified LR 25 November 2010</w:t>
            </w:r>
            <w:r>
              <w:br/>
              <w:t>s</w:t>
            </w:r>
            <w:r w:rsidR="001D3191">
              <w:t xml:space="preserve"> </w:t>
            </w:r>
            <w:r>
              <w:t>1,</w:t>
            </w:r>
            <w:r w:rsidR="001D3191">
              <w:t xml:space="preserve"> </w:t>
            </w:r>
            <w:r>
              <w:t>s 2 commenced 25 November 2010 (LA s 75 (1))</w:t>
            </w:r>
            <w:r>
              <w:br/>
              <w:t>remainder commenced 26 November 2010 (s 2)</w:t>
            </w:r>
          </w:p>
        </w:tc>
        <w:tc>
          <w:tcPr>
            <w:tcW w:w="2220" w:type="dxa"/>
            <w:shd w:val="clear" w:color="auto" w:fill="FFFFFF"/>
          </w:tcPr>
          <w:p w14:paraId="009A65CE" w14:textId="77777777" w:rsidR="00997698" w:rsidRDefault="001D3191" w:rsidP="0099769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137F60">
              <w:rPr>
                <w:lang w:val="en-AU"/>
              </w:rPr>
              <w:t>27 November 2010</w:t>
            </w:r>
          </w:p>
        </w:tc>
      </w:tr>
      <w:tr w:rsidR="005D54DD" w:rsidRPr="00267731" w14:paraId="6D966C0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4153235" w14:textId="77777777" w:rsidR="005D54DD" w:rsidRDefault="005D54D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460" w:type="dxa"/>
            <w:shd w:val="clear" w:color="auto" w:fill="FFFFFF"/>
          </w:tcPr>
          <w:p w14:paraId="7C33F7A3" w14:textId="5FB0C779" w:rsidR="005D54DD" w:rsidRDefault="005D54DD" w:rsidP="001F3A56">
            <w:pPr>
              <w:pStyle w:val="ChronTableBold"/>
              <w:keepNext w:val="0"/>
            </w:pPr>
            <w:r>
              <w:t>Plastic Shopping Bags Ban Act 2010</w:t>
            </w:r>
            <w:r w:rsidR="00BB18EB">
              <w:t xml:space="preserve"> </w:t>
            </w:r>
            <w:r w:rsidR="00BB18EB" w:rsidRPr="001D3191">
              <w:rPr>
                <w:color w:val="FF0000"/>
              </w:rPr>
              <w:t>(repealed)</w:t>
            </w:r>
          </w:p>
          <w:p w14:paraId="70B026FE" w14:textId="77777777" w:rsidR="005D54DD" w:rsidRPr="005D54DD" w:rsidRDefault="005D54DD" w:rsidP="00041EC1">
            <w:pPr>
              <w:pStyle w:val="ChronTabledetails"/>
              <w:rPr>
                <w:u w:val="single"/>
              </w:rPr>
            </w:pPr>
            <w:r>
              <w:t>notified LR 14 December 2010</w:t>
            </w:r>
            <w:r>
              <w:br/>
              <w:t>s 1, s 2 commenced 14 December 2010 (LA s 75 (1))</w:t>
            </w:r>
            <w:r>
              <w:br/>
            </w:r>
            <w:r w:rsidR="00850AB3">
              <w:t>s 7 commenced</w:t>
            </w:r>
            <w:r w:rsidRPr="00850AB3">
              <w:t xml:space="preserve"> 1 November 20</w:t>
            </w:r>
            <w:r w:rsidR="002A6D1F" w:rsidRPr="00850AB3">
              <w:t>11 (s 2 (2))</w:t>
            </w:r>
            <w:r w:rsidR="002A6D1F" w:rsidRPr="00850AB3">
              <w:br/>
            </w:r>
            <w:r w:rsidR="002A6D1F" w:rsidRPr="002A6D1F">
              <w:t>remainder commenced</w:t>
            </w:r>
            <w:r w:rsidRPr="002A6D1F">
              <w:t xml:space="preserve"> 1 July 2011 (s 2 (1))</w:t>
            </w:r>
          </w:p>
        </w:tc>
        <w:tc>
          <w:tcPr>
            <w:tcW w:w="2220" w:type="dxa"/>
            <w:shd w:val="clear" w:color="auto" w:fill="FFFFFF"/>
          </w:tcPr>
          <w:p w14:paraId="30D4C500" w14:textId="20CE9F1A" w:rsidR="005D54DD" w:rsidRDefault="00BB18EB" w:rsidP="0099769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A2021-4 s 43</w:t>
            </w:r>
            <w:r>
              <w:rPr>
                <w:lang w:val="en-AU"/>
              </w:rPr>
              <w:br/>
              <w:t>1 July 2021</w:t>
            </w:r>
          </w:p>
        </w:tc>
      </w:tr>
      <w:tr w:rsidR="000D1143" w:rsidRPr="00267731" w14:paraId="2A92D87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EBB89B5" w14:textId="77777777" w:rsidR="000D1143" w:rsidRDefault="000D1143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50</w:t>
            </w:r>
          </w:p>
        </w:tc>
        <w:tc>
          <w:tcPr>
            <w:tcW w:w="5460" w:type="dxa"/>
            <w:shd w:val="clear" w:color="auto" w:fill="FFFFFF"/>
          </w:tcPr>
          <w:p w14:paraId="3B9EC915" w14:textId="77777777" w:rsidR="000D1143" w:rsidRDefault="000D1143" w:rsidP="001F3A56">
            <w:pPr>
              <w:pStyle w:val="ChronTableBold"/>
              <w:keepNext w:val="0"/>
            </w:pPr>
            <w:r>
              <w:t>Justice and Community Safety Legislation Amendment Act</w:t>
            </w:r>
            <w:r w:rsidR="006E41D7">
              <w:t> </w:t>
            </w:r>
            <w:r>
              <w:t>2010 (No 4)</w:t>
            </w:r>
            <w:r w:rsidR="003B3C47">
              <w:t xml:space="preserve"> </w:t>
            </w:r>
            <w:r w:rsidR="003B3C47">
              <w:rPr>
                <w:color w:val="FF0000"/>
              </w:rPr>
              <w:t>(repealed)</w:t>
            </w:r>
          </w:p>
          <w:p w14:paraId="55950CC9" w14:textId="77777777" w:rsidR="00583A86" w:rsidRPr="00EE6DFB" w:rsidRDefault="000D1143" w:rsidP="00583A86">
            <w:pPr>
              <w:pStyle w:val="ChronTabledetails"/>
              <w:rPr>
                <w:u w:val="single"/>
              </w:rPr>
            </w:pPr>
            <w:r>
              <w:t>notified LR 14 December 2010</w:t>
            </w:r>
            <w:r>
              <w:br/>
              <w:t>s 1, s 2 commenced</w:t>
            </w:r>
            <w:r w:rsidR="00806377">
              <w:t xml:space="preserve"> 14 December 2010 (LA s 75 (1))</w:t>
            </w:r>
            <w:r w:rsidR="00796844">
              <w:br/>
            </w:r>
            <w:r w:rsidR="00583A86" w:rsidRPr="00797314">
              <w:t xml:space="preserve">sch 1 </w:t>
            </w:r>
            <w:proofErr w:type="spellStart"/>
            <w:r w:rsidR="00583A86" w:rsidRPr="00797314">
              <w:t>pt</w:t>
            </w:r>
            <w:proofErr w:type="spellEnd"/>
            <w:r w:rsidR="00583A86" w:rsidRPr="00797314">
              <w:t xml:space="preserve"> 1.7 </w:t>
            </w:r>
            <w:r w:rsidR="00427706" w:rsidRPr="00797314">
              <w:t xml:space="preserve">commenced 30 January 2012 </w:t>
            </w:r>
            <w:r w:rsidR="00797314" w:rsidRPr="00797314">
              <w:t>(</w:t>
            </w:r>
            <w:r w:rsidR="00797314">
              <w:t>see</w:t>
            </w:r>
            <w:r w:rsidR="00797314" w:rsidRPr="00F132BF">
              <w:t xml:space="preserve"> LA s 79A</w:t>
            </w:r>
            <w:r w:rsidR="00797314">
              <w:t xml:space="preserve"> and A2010-15</w:t>
            </w:r>
            <w:r w:rsidR="00797314" w:rsidRPr="00F132BF">
              <w:t>)</w:t>
            </w:r>
          </w:p>
          <w:p w14:paraId="521852E9" w14:textId="77777777" w:rsidR="000D1143" w:rsidRDefault="00806377" w:rsidP="00762AE6">
            <w:pPr>
              <w:pStyle w:val="ChronTabledetails"/>
            </w:pPr>
            <w:r w:rsidRPr="00762AE6">
              <w:t>s</w:t>
            </w:r>
            <w:r w:rsidR="00796844" w:rsidRPr="00762AE6">
              <w:t xml:space="preserve">ch 1 </w:t>
            </w:r>
            <w:proofErr w:type="spellStart"/>
            <w:r w:rsidR="00796844" w:rsidRPr="00762AE6">
              <w:t>p</w:t>
            </w:r>
            <w:r w:rsidR="00D676D5" w:rsidRPr="00762AE6">
              <w:t>t</w:t>
            </w:r>
            <w:proofErr w:type="spellEnd"/>
            <w:r w:rsidR="004B3809" w:rsidRPr="00762AE6">
              <w:t xml:space="preserve"> 1.9, </w:t>
            </w:r>
            <w:r w:rsidR="00796844" w:rsidRPr="00762AE6">
              <w:t>p</w:t>
            </w:r>
            <w:r w:rsidR="00D676D5" w:rsidRPr="00762AE6">
              <w:t>t</w:t>
            </w:r>
            <w:r w:rsidR="00796844" w:rsidRPr="00762AE6">
              <w:t xml:space="preserve"> 1.10 </w:t>
            </w:r>
            <w:r w:rsidR="00762AE6">
              <w:t>commenced 14 June 2011</w:t>
            </w:r>
            <w:r w:rsidRPr="00762AE6">
              <w:t xml:space="preserve"> (s 2 (2</w:t>
            </w:r>
            <w:r w:rsidR="00762AE6">
              <w:t>) and LA s 79)</w:t>
            </w:r>
            <w:r w:rsidR="00583A86">
              <w:br/>
              <w:t>remainder commenced 21 December 2010 (s 2 (1))</w:t>
            </w:r>
          </w:p>
        </w:tc>
        <w:tc>
          <w:tcPr>
            <w:tcW w:w="2220" w:type="dxa"/>
            <w:shd w:val="clear" w:color="auto" w:fill="FFFFFF"/>
          </w:tcPr>
          <w:p w14:paraId="0A3190F6" w14:textId="77777777" w:rsidR="000D1143" w:rsidRDefault="003B3C47" w:rsidP="003B3C47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31 January 2012</w:t>
            </w:r>
          </w:p>
        </w:tc>
      </w:tr>
      <w:tr w:rsidR="004A3178" w:rsidRPr="00267731" w14:paraId="2287778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E869EA0" w14:textId="77777777" w:rsidR="004A3178" w:rsidRDefault="004A317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460" w:type="dxa"/>
            <w:shd w:val="clear" w:color="auto" w:fill="FFFFFF"/>
          </w:tcPr>
          <w:p w14:paraId="6D803AB6" w14:textId="77777777" w:rsidR="004A3178" w:rsidRPr="004A3178" w:rsidRDefault="004A3178" w:rsidP="00725659">
            <w:pPr>
              <w:pStyle w:val="ChronTableBold"/>
              <w:keepNext w:val="0"/>
            </w:pPr>
            <w:r>
              <w:t xml:space="preserve">Firearms Amendment Act 2010 </w:t>
            </w:r>
            <w:r>
              <w:rPr>
                <w:color w:val="FF0000"/>
              </w:rPr>
              <w:t>(repealed)</w:t>
            </w:r>
          </w:p>
          <w:p w14:paraId="6B59491B" w14:textId="77777777" w:rsidR="004A3178" w:rsidRDefault="004A3178" w:rsidP="004A3178">
            <w:pPr>
              <w:pStyle w:val="ChronTabledetails"/>
            </w:pPr>
            <w:r>
              <w:t>notified LR 15 December 2010</w:t>
            </w:r>
            <w:r>
              <w:br/>
              <w:t>s 1, s 2 commenced 15 December 2010 (LA s 75 (1))</w:t>
            </w:r>
            <w:r>
              <w:br/>
              <w:t>remainder commenced 16 December 2010 (s 2)</w:t>
            </w:r>
          </w:p>
        </w:tc>
        <w:tc>
          <w:tcPr>
            <w:tcW w:w="2220" w:type="dxa"/>
            <w:shd w:val="clear" w:color="auto" w:fill="FFFFFF"/>
          </w:tcPr>
          <w:p w14:paraId="5B568DB6" w14:textId="77777777" w:rsidR="004A3178" w:rsidRPr="00267731" w:rsidRDefault="004A3178" w:rsidP="00B12EC4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1</w:t>
            </w:r>
            <w:r w:rsidR="00B12EC4">
              <w:rPr>
                <w:lang w:val="en-AU"/>
              </w:rPr>
              <w:t>7</w:t>
            </w:r>
            <w:r>
              <w:rPr>
                <w:lang w:val="en-AU"/>
              </w:rPr>
              <w:t xml:space="preserve"> December </w:t>
            </w:r>
            <w:r w:rsidRPr="00267731">
              <w:rPr>
                <w:lang w:val="en-AU"/>
              </w:rPr>
              <w:t>2010</w:t>
            </w:r>
          </w:p>
        </w:tc>
      </w:tr>
      <w:tr w:rsidR="004A3178" w:rsidRPr="00267731" w14:paraId="487DDDA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2014BE9" w14:textId="77777777" w:rsidR="004A3178" w:rsidRDefault="004A317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460" w:type="dxa"/>
            <w:shd w:val="clear" w:color="auto" w:fill="FFFFFF"/>
          </w:tcPr>
          <w:p w14:paraId="46CA09A1" w14:textId="77777777" w:rsidR="004A3178" w:rsidRDefault="004A3178" w:rsidP="001F3A56">
            <w:pPr>
              <w:pStyle w:val="ChronTableBold"/>
              <w:keepNext w:val="0"/>
            </w:pPr>
            <w:r>
              <w:t>Gaming Machine (Problem Gambling Assistance) Amendment Act 2010</w:t>
            </w:r>
            <w:r w:rsidR="002A6D1F">
              <w:t xml:space="preserve"> </w:t>
            </w:r>
            <w:r w:rsidR="002A6D1F">
              <w:rPr>
                <w:color w:val="FF0000"/>
              </w:rPr>
              <w:t>(repealed)</w:t>
            </w:r>
          </w:p>
          <w:p w14:paraId="4FE0331D" w14:textId="77777777" w:rsidR="004A3178" w:rsidRPr="004A3178" w:rsidRDefault="004A3178" w:rsidP="00BF11E6">
            <w:pPr>
              <w:pStyle w:val="ChronTabledetails"/>
            </w:pPr>
            <w:r>
              <w:t>notified LR 15 December 2010</w:t>
            </w:r>
            <w:r>
              <w:br/>
              <w:t>s 1, s 2 commenced 15 December 2010 (LA s 75 (1))</w:t>
            </w:r>
            <w:r>
              <w:br/>
            </w:r>
            <w:r w:rsidRPr="002A6D1F">
              <w:t xml:space="preserve">remainder </w:t>
            </w:r>
            <w:r w:rsidR="002A6D1F" w:rsidRPr="002A6D1F">
              <w:t>commenced</w:t>
            </w:r>
            <w:r w:rsidRPr="002A6D1F">
              <w:t xml:space="preserve"> 1</w:t>
            </w:r>
            <w:r w:rsidR="00C5257B">
              <w:t xml:space="preserve"> July 2011 (s </w:t>
            </w:r>
            <w:r w:rsidR="00B12EC4" w:rsidRPr="002A6D1F">
              <w:t>2)</w:t>
            </w:r>
          </w:p>
        </w:tc>
        <w:tc>
          <w:tcPr>
            <w:tcW w:w="2220" w:type="dxa"/>
            <w:shd w:val="clear" w:color="auto" w:fill="FFFFFF"/>
          </w:tcPr>
          <w:p w14:paraId="6715C044" w14:textId="77777777" w:rsidR="004A3178" w:rsidRDefault="002A6D1F" w:rsidP="002A6D1F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2 July 2011</w:t>
            </w:r>
          </w:p>
        </w:tc>
      </w:tr>
      <w:tr w:rsidR="00B12EC4" w:rsidRPr="00267731" w14:paraId="6DE530D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FAD0731" w14:textId="77777777" w:rsidR="00B12EC4" w:rsidRDefault="00B12EC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460" w:type="dxa"/>
            <w:shd w:val="clear" w:color="auto" w:fill="FFFFFF"/>
          </w:tcPr>
          <w:p w14:paraId="4BF9AD21" w14:textId="77777777" w:rsidR="00B12EC4" w:rsidRPr="00B12EC4" w:rsidRDefault="00B12EC4" w:rsidP="001F3A56">
            <w:pPr>
              <w:pStyle w:val="ChronTableBold"/>
              <w:keepNext w:val="0"/>
            </w:pPr>
            <w:r>
              <w:t xml:space="preserve">Payroll Tax Amendment Act 2010 </w:t>
            </w:r>
            <w:r>
              <w:rPr>
                <w:color w:val="FF0000"/>
              </w:rPr>
              <w:t>(repealed)</w:t>
            </w:r>
          </w:p>
          <w:p w14:paraId="4473AC05" w14:textId="77777777" w:rsidR="00B12EC4" w:rsidRDefault="00B12EC4" w:rsidP="00B12EC4">
            <w:pPr>
              <w:pStyle w:val="ChronTabledetails"/>
            </w:pPr>
            <w:r>
              <w:t>notified LR 16 December 2010</w:t>
            </w:r>
            <w:r>
              <w:br/>
              <w:t>s 1, s 2 commenced 16 December 2010 (LA s 75 (1))</w:t>
            </w:r>
            <w:r>
              <w:br/>
              <w:t>remainder commenced 17 December 2010 (s 2)</w:t>
            </w:r>
          </w:p>
        </w:tc>
        <w:tc>
          <w:tcPr>
            <w:tcW w:w="2220" w:type="dxa"/>
            <w:shd w:val="clear" w:color="auto" w:fill="FFFFFF"/>
          </w:tcPr>
          <w:p w14:paraId="249B1E46" w14:textId="77777777" w:rsidR="00B12EC4" w:rsidRPr="00267731" w:rsidRDefault="00B12EC4" w:rsidP="00B12EC4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 xml:space="preserve">18 December </w:t>
            </w:r>
            <w:r w:rsidRPr="00267731">
              <w:rPr>
                <w:lang w:val="en-AU"/>
              </w:rPr>
              <w:t>2010</w:t>
            </w:r>
          </w:p>
        </w:tc>
      </w:tr>
      <w:tr w:rsidR="00B12EC4" w:rsidRPr="00267731" w14:paraId="2B30B72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C8F2736" w14:textId="77777777" w:rsidR="00B12EC4" w:rsidRDefault="00B12EC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460" w:type="dxa"/>
            <w:shd w:val="clear" w:color="auto" w:fill="FFFFFF"/>
          </w:tcPr>
          <w:p w14:paraId="6ADFEF32" w14:textId="77777777" w:rsidR="00B12EC4" w:rsidRDefault="00B12EC4" w:rsidP="001F3A56">
            <w:pPr>
              <w:pStyle w:val="ChronTableBold"/>
              <w:keepNext w:val="0"/>
            </w:pPr>
            <w:r>
              <w:t>Fair Trading (Australian Consumer Law) Amendment Act</w:t>
            </w:r>
            <w:r w:rsidR="004D5F9E">
              <w:t> </w:t>
            </w:r>
            <w:r>
              <w:t>2010</w:t>
            </w:r>
            <w:r w:rsidR="00EB3612">
              <w:t xml:space="preserve"> </w:t>
            </w:r>
            <w:r w:rsidR="00EB3612">
              <w:rPr>
                <w:color w:val="FF0000"/>
              </w:rPr>
              <w:t>(repealed)</w:t>
            </w:r>
          </w:p>
          <w:p w14:paraId="2BE8544A" w14:textId="77777777" w:rsidR="00B12EC4" w:rsidRPr="00BF11E6" w:rsidRDefault="00B12EC4" w:rsidP="00854D3D">
            <w:pPr>
              <w:pStyle w:val="ChronTabledetails"/>
            </w:pPr>
            <w:r>
              <w:t xml:space="preserve">notified LR </w:t>
            </w:r>
            <w:r w:rsidR="008A06D7">
              <w:t>16 December 2010</w:t>
            </w:r>
            <w:r w:rsidR="008A06D7">
              <w:br/>
              <w:t>s 1, s 2 commenced 16 December 2010 (LA s 75 (1))</w:t>
            </w:r>
            <w:r w:rsidR="008A06D7">
              <w:br/>
            </w:r>
            <w:r w:rsidR="00EB3612" w:rsidRPr="00EB3612">
              <w:t xml:space="preserve">sch 1 </w:t>
            </w:r>
            <w:proofErr w:type="spellStart"/>
            <w:r w:rsidR="00EB3612" w:rsidRPr="00EB3612">
              <w:t>amdt</w:t>
            </w:r>
            <w:proofErr w:type="spellEnd"/>
            <w:r w:rsidR="00EB3612" w:rsidRPr="00EB3612">
              <w:t xml:space="preserve"> 1.42 commenced</w:t>
            </w:r>
            <w:r w:rsidR="00854D3D" w:rsidRPr="00EB3612">
              <w:t xml:space="preserve"> 1 July 2011 (s 2 (2) (a) and see</w:t>
            </w:r>
            <w:r w:rsidR="008A06D7" w:rsidRPr="00EB3612">
              <w:t xml:space="preserve"> </w:t>
            </w:r>
            <w:r w:rsidR="00BE3809" w:rsidRPr="00EB3612">
              <w:t xml:space="preserve">Plastic Shopping Bags Ban Act 2010 </w:t>
            </w:r>
            <w:r w:rsidR="00742692" w:rsidRPr="00EB3612">
              <w:t>A2010-49</w:t>
            </w:r>
            <w:r w:rsidR="00854D3D" w:rsidRPr="00EB3612">
              <w:t xml:space="preserve"> (s 2 (1)</w:t>
            </w:r>
            <w:r w:rsidR="00BE3809" w:rsidRPr="00EB3612">
              <w:t>)</w:t>
            </w:r>
            <w:r w:rsidR="008A06D7">
              <w:br/>
            </w:r>
            <w:r w:rsidR="00BF11E6">
              <w:t>remainder commenced 1 January 2011 (s 2 (1))</w:t>
            </w:r>
          </w:p>
        </w:tc>
        <w:tc>
          <w:tcPr>
            <w:tcW w:w="2220" w:type="dxa"/>
            <w:shd w:val="clear" w:color="auto" w:fill="FFFFFF"/>
          </w:tcPr>
          <w:p w14:paraId="0AF66FEE" w14:textId="77777777" w:rsidR="00B12EC4" w:rsidRDefault="00EB3612" w:rsidP="00997698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>2 July 2011</w:t>
            </w:r>
          </w:p>
        </w:tc>
      </w:tr>
      <w:tr w:rsidR="00B12EC4" w:rsidRPr="00267731" w14:paraId="47A7B46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6EF4E21" w14:textId="77777777" w:rsidR="00B12EC4" w:rsidRDefault="00B12EC4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460" w:type="dxa"/>
            <w:shd w:val="clear" w:color="auto" w:fill="FFFFFF"/>
          </w:tcPr>
          <w:p w14:paraId="2594FE3D" w14:textId="77777777" w:rsidR="00B12EC4" w:rsidRDefault="00B12EC4" w:rsidP="001F3A56">
            <w:pPr>
              <w:pStyle w:val="ChronTableBold"/>
              <w:keepNext w:val="0"/>
            </w:pPr>
            <w:r>
              <w:t>ACT Teacher Quality Institute Act 2010</w:t>
            </w:r>
          </w:p>
          <w:p w14:paraId="5FEA311E" w14:textId="77777777" w:rsidR="00B12EC4" w:rsidRDefault="00B12EC4" w:rsidP="002A0A96">
            <w:pPr>
              <w:pStyle w:val="ChronTabledetails"/>
            </w:pPr>
            <w:r>
              <w:t>notified LR 20 December 2010</w:t>
            </w:r>
            <w:r>
              <w:br/>
              <w:t>s 1, s 2 commenced 20 December 2010</w:t>
            </w:r>
            <w:r w:rsidR="004E11BF">
              <w:t xml:space="preserve"> (LA s 75 (1))</w:t>
            </w:r>
            <w:r>
              <w:br/>
            </w:r>
            <w:r w:rsidRPr="002A0A96">
              <w:t xml:space="preserve">remainder </w:t>
            </w:r>
            <w:r w:rsidR="002A0A96">
              <w:t>commenced 1 January 2011</w:t>
            </w:r>
            <w:r w:rsidRPr="002A0A96">
              <w:t xml:space="preserve"> (s 2</w:t>
            </w:r>
            <w:r w:rsidR="002A0A96">
              <w:t xml:space="preserve"> and CN2010-18</w:t>
            </w:r>
            <w:r w:rsidRPr="002A0A96">
              <w:t>)</w:t>
            </w:r>
          </w:p>
        </w:tc>
        <w:tc>
          <w:tcPr>
            <w:tcW w:w="2220" w:type="dxa"/>
            <w:shd w:val="clear" w:color="auto" w:fill="FFFFFF"/>
          </w:tcPr>
          <w:p w14:paraId="366B2643" w14:textId="77777777" w:rsidR="00B12EC4" w:rsidRDefault="00B12EC4" w:rsidP="00997698">
            <w:pPr>
              <w:pStyle w:val="ChronTableRep"/>
              <w:rPr>
                <w:lang w:val="en-AU"/>
              </w:rPr>
            </w:pPr>
          </w:p>
        </w:tc>
      </w:tr>
      <w:tr w:rsidR="00EA4CDB" w:rsidRPr="00267731" w14:paraId="1FB588C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7C19C82" w14:textId="77777777" w:rsidR="00EA4CDB" w:rsidRDefault="00EA4C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5460" w:type="dxa"/>
            <w:shd w:val="clear" w:color="auto" w:fill="FFFFFF"/>
          </w:tcPr>
          <w:p w14:paraId="299DD1B6" w14:textId="77777777" w:rsidR="00EA4CDB" w:rsidRDefault="00EA4CDB" w:rsidP="001F3A56">
            <w:pPr>
              <w:pStyle w:val="ChronTableBold"/>
              <w:keepNext w:val="0"/>
            </w:pPr>
            <w:r>
              <w:t>Planning and Development (Environmental Impact Statements) Amendment Act 2010</w:t>
            </w:r>
            <w:r w:rsidR="004D5F9E">
              <w:t xml:space="preserve"> </w:t>
            </w:r>
            <w:r w:rsidR="004D5F9E">
              <w:rPr>
                <w:color w:val="FF0000"/>
              </w:rPr>
              <w:t>(repealed)</w:t>
            </w:r>
          </w:p>
          <w:p w14:paraId="26830C95" w14:textId="77777777" w:rsidR="00EA4CDB" w:rsidRDefault="00EA4CDB" w:rsidP="002A0A96">
            <w:pPr>
              <w:pStyle w:val="ChronTabledetails"/>
            </w:pPr>
            <w:r>
              <w:t>notified LR 21 December 2010</w:t>
            </w:r>
            <w:r>
              <w:br/>
              <w:t>s 1, s 2 commenced 21 December 2010</w:t>
            </w:r>
            <w:r w:rsidR="00C217C2">
              <w:t xml:space="preserve"> (LA s 75 (1))</w:t>
            </w:r>
            <w:r>
              <w:br/>
            </w:r>
            <w:r w:rsidRPr="002A0A96">
              <w:t xml:space="preserve">remainder </w:t>
            </w:r>
            <w:r w:rsidR="002A0A96">
              <w:t>commenced 1 February 2011</w:t>
            </w:r>
            <w:r w:rsidRPr="002A0A96">
              <w:t xml:space="preserve"> (s 2</w:t>
            </w:r>
            <w:r w:rsidR="002A0A96">
              <w:t xml:space="preserve"> and CN2011-1</w:t>
            </w:r>
            <w:r w:rsidRPr="002A0A96">
              <w:t>)</w:t>
            </w:r>
          </w:p>
        </w:tc>
        <w:tc>
          <w:tcPr>
            <w:tcW w:w="2220" w:type="dxa"/>
            <w:shd w:val="clear" w:color="auto" w:fill="FFFFFF"/>
          </w:tcPr>
          <w:p w14:paraId="0C868553" w14:textId="77777777" w:rsidR="00EA4CDB" w:rsidRDefault="002A0A96" w:rsidP="002A0A96">
            <w:pPr>
              <w:pStyle w:val="ChronTableRep"/>
              <w:rPr>
                <w:lang w:val="en-AU"/>
              </w:rPr>
            </w:pPr>
            <w:r w:rsidRPr="00267731">
              <w:rPr>
                <w:lang w:val="en-AU"/>
              </w:rPr>
              <w:t>repealed by LA s 89 (1)</w:t>
            </w:r>
            <w:r w:rsidRPr="00267731">
              <w:rPr>
                <w:lang w:val="en-AU"/>
              </w:rPr>
              <w:br/>
            </w:r>
            <w:r>
              <w:rPr>
                <w:lang w:val="en-AU"/>
              </w:rPr>
              <w:t xml:space="preserve">2 February </w:t>
            </w:r>
            <w:r w:rsidRPr="00267731">
              <w:rPr>
                <w:lang w:val="en-AU"/>
              </w:rPr>
              <w:t>201</w:t>
            </w:r>
            <w:r>
              <w:rPr>
                <w:lang w:val="en-AU"/>
              </w:rPr>
              <w:t>1</w:t>
            </w:r>
          </w:p>
        </w:tc>
      </w:tr>
    </w:tbl>
    <w:p w14:paraId="124D5360" w14:textId="77777777" w:rsidR="001F5072" w:rsidRPr="00267731" w:rsidRDefault="001F5072" w:rsidP="001F5072"/>
    <w:sectPr w:rsidR="001F5072" w:rsidRPr="00267731" w:rsidSect="007B6010"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D757" w14:textId="77777777" w:rsidR="007521B6" w:rsidRDefault="007521B6">
      <w:r>
        <w:separator/>
      </w:r>
    </w:p>
  </w:endnote>
  <w:endnote w:type="continuationSeparator" w:id="0">
    <w:p w14:paraId="0682058C" w14:textId="77777777" w:rsidR="007521B6" w:rsidRDefault="007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B8E0" w14:textId="77777777" w:rsidR="007521B6" w:rsidRDefault="007521B6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2B660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2B660B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2B660B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18F2" w14:textId="77777777" w:rsidR="007521B6" w:rsidRDefault="007521B6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Acts—2010</w:t>
    </w:r>
    <w:r>
      <w:rPr>
        <w:rFonts w:ascii="Arial" w:hAnsi="Arial" w:cs="Arial"/>
        <w:sz w:val="18"/>
      </w:rPr>
      <w:tab/>
      <w:t xml:space="preserve">page </w:t>
    </w:r>
    <w:r w:rsidR="002B660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2B660B">
      <w:rPr>
        <w:rStyle w:val="PageNumber"/>
        <w:rFonts w:ascii="Arial" w:hAnsi="Arial" w:cs="Arial"/>
        <w:sz w:val="18"/>
      </w:rPr>
      <w:fldChar w:fldCharType="separate"/>
    </w:r>
    <w:r w:rsidR="00F60577">
      <w:rPr>
        <w:rStyle w:val="PageNumber"/>
        <w:rFonts w:ascii="Arial" w:hAnsi="Arial" w:cs="Arial"/>
        <w:noProof/>
        <w:sz w:val="18"/>
      </w:rPr>
      <w:t>7</w:t>
    </w:r>
    <w:r w:rsidR="002B660B">
      <w:rPr>
        <w:rStyle w:val="PageNumber"/>
        <w:rFonts w:ascii="Arial" w:hAnsi="Arial" w:cs="Arial"/>
        <w:sz w:val="18"/>
      </w:rPr>
      <w:fldChar w:fldCharType="end"/>
    </w:r>
    <w:r w:rsidR="002B660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2B660B">
      <w:rPr>
        <w:rFonts w:ascii="Arial" w:hAnsi="Arial" w:cs="Arial"/>
        <w:sz w:val="18"/>
      </w:rPr>
      <w:fldChar w:fldCharType="end"/>
    </w:r>
    <w:r w:rsidR="002B660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2B660B">
      <w:rPr>
        <w:rFonts w:ascii="Arial" w:hAnsi="Arial" w:cs="Arial"/>
        <w:sz w:val="18"/>
      </w:rPr>
      <w:fldChar w:fldCharType="end"/>
    </w:r>
    <w:r w:rsidR="002B660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2B660B">
      <w:rPr>
        <w:rFonts w:ascii="Arial" w:hAnsi="Arial" w:cs="Arial"/>
        <w:sz w:val="18"/>
      </w:rPr>
      <w:fldChar w:fldCharType="end"/>
    </w:r>
    <w:r w:rsidR="002B660B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2B660B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B92B" w14:textId="77777777" w:rsidR="007521B6" w:rsidRDefault="007521B6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2B660B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2B660B">
      <w:rPr>
        <w:rStyle w:val="PageNumber"/>
        <w:rFonts w:ascii="Arial" w:hAnsi="Arial" w:cs="Arial"/>
        <w:sz w:val="18"/>
      </w:rPr>
      <w:fldChar w:fldCharType="separate"/>
    </w:r>
    <w:r w:rsidR="00F60577">
      <w:rPr>
        <w:rStyle w:val="PageNumber"/>
        <w:rFonts w:ascii="Arial" w:hAnsi="Arial" w:cs="Arial"/>
        <w:noProof/>
        <w:sz w:val="18"/>
      </w:rPr>
      <w:t>6</w:t>
    </w:r>
    <w:r w:rsidR="002B660B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9B65" w14:textId="77777777" w:rsidR="007521B6" w:rsidRDefault="007521B6">
      <w:r>
        <w:separator/>
      </w:r>
    </w:p>
  </w:footnote>
  <w:footnote w:type="continuationSeparator" w:id="0">
    <w:p w14:paraId="6BC12597" w14:textId="77777777" w:rsidR="007521B6" w:rsidRDefault="0075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D40"/>
    <w:multiLevelType w:val="hybridMultilevel"/>
    <w:tmpl w:val="8D5A4FD2"/>
    <w:lvl w:ilvl="0" w:tplc="BA74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86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A4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2E1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C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4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0B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2"/>
    <w:rsid w:val="0001284C"/>
    <w:rsid w:val="000145EF"/>
    <w:rsid w:val="00020247"/>
    <w:rsid w:val="000345E0"/>
    <w:rsid w:val="00041EC1"/>
    <w:rsid w:val="00052568"/>
    <w:rsid w:val="0006221B"/>
    <w:rsid w:val="00071691"/>
    <w:rsid w:val="00083D5B"/>
    <w:rsid w:val="000909A3"/>
    <w:rsid w:val="000C5E0A"/>
    <w:rsid w:val="000D1143"/>
    <w:rsid w:val="000D26FA"/>
    <w:rsid w:val="000E72B4"/>
    <w:rsid w:val="000F5A69"/>
    <w:rsid w:val="001071DE"/>
    <w:rsid w:val="0010735D"/>
    <w:rsid w:val="001106D6"/>
    <w:rsid w:val="00115279"/>
    <w:rsid w:val="00121726"/>
    <w:rsid w:val="00126C9B"/>
    <w:rsid w:val="00132BB3"/>
    <w:rsid w:val="00137A7A"/>
    <w:rsid w:val="00137F60"/>
    <w:rsid w:val="001468C1"/>
    <w:rsid w:val="00161BA4"/>
    <w:rsid w:val="00163A31"/>
    <w:rsid w:val="00165675"/>
    <w:rsid w:val="00183553"/>
    <w:rsid w:val="00185E2D"/>
    <w:rsid w:val="00194459"/>
    <w:rsid w:val="00194BEB"/>
    <w:rsid w:val="001B1E96"/>
    <w:rsid w:val="001C3C9C"/>
    <w:rsid w:val="001C63A1"/>
    <w:rsid w:val="001C7B66"/>
    <w:rsid w:val="001D3191"/>
    <w:rsid w:val="001E468C"/>
    <w:rsid w:val="001F3A56"/>
    <w:rsid w:val="001F5072"/>
    <w:rsid w:val="001F5541"/>
    <w:rsid w:val="0020138C"/>
    <w:rsid w:val="002263FC"/>
    <w:rsid w:val="00227FF2"/>
    <w:rsid w:val="00231940"/>
    <w:rsid w:val="00236255"/>
    <w:rsid w:val="0024021A"/>
    <w:rsid w:val="002468EF"/>
    <w:rsid w:val="00254454"/>
    <w:rsid w:val="00254D78"/>
    <w:rsid w:val="002665B6"/>
    <w:rsid w:val="00267731"/>
    <w:rsid w:val="00287B19"/>
    <w:rsid w:val="002A0318"/>
    <w:rsid w:val="002A0377"/>
    <w:rsid w:val="002A0A96"/>
    <w:rsid w:val="002A56BE"/>
    <w:rsid w:val="002A6D1F"/>
    <w:rsid w:val="002B660B"/>
    <w:rsid w:val="002C0017"/>
    <w:rsid w:val="002C58B3"/>
    <w:rsid w:val="002C789C"/>
    <w:rsid w:val="002D0DD3"/>
    <w:rsid w:val="002E0E70"/>
    <w:rsid w:val="002E2477"/>
    <w:rsid w:val="002F76E1"/>
    <w:rsid w:val="00303799"/>
    <w:rsid w:val="003111A3"/>
    <w:rsid w:val="00315ED3"/>
    <w:rsid w:val="003173B7"/>
    <w:rsid w:val="0033124B"/>
    <w:rsid w:val="00342A6A"/>
    <w:rsid w:val="003505BF"/>
    <w:rsid w:val="003523BD"/>
    <w:rsid w:val="003632CE"/>
    <w:rsid w:val="0036525E"/>
    <w:rsid w:val="00386A2D"/>
    <w:rsid w:val="003B3C47"/>
    <w:rsid w:val="003C222B"/>
    <w:rsid w:val="003C31D7"/>
    <w:rsid w:val="003D3FA7"/>
    <w:rsid w:val="003D414F"/>
    <w:rsid w:val="003E1602"/>
    <w:rsid w:val="003E3F68"/>
    <w:rsid w:val="003E45C1"/>
    <w:rsid w:val="003E6E9C"/>
    <w:rsid w:val="003F0F95"/>
    <w:rsid w:val="003F3373"/>
    <w:rsid w:val="003F639B"/>
    <w:rsid w:val="003F6420"/>
    <w:rsid w:val="00404C31"/>
    <w:rsid w:val="004050C7"/>
    <w:rsid w:val="004116CE"/>
    <w:rsid w:val="0041470E"/>
    <w:rsid w:val="0041513E"/>
    <w:rsid w:val="004220C2"/>
    <w:rsid w:val="00422829"/>
    <w:rsid w:val="00427706"/>
    <w:rsid w:val="00446308"/>
    <w:rsid w:val="00447CDD"/>
    <w:rsid w:val="0045497C"/>
    <w:rsid w:val="00456CDD"/>
    <w:rsid w:val="0046350E"/>
    <w:rsid w:val="004672E3"/>
    <w:rsid w:val="00472BD8"/>
    <w:rsid w:val="00481578"/>
    <w:rsid w:val="00484E0F"/>
    <w:rsid w:val="004921C8"/>
    <w:rsid w:val="0049487D"/>
    <w:rsid w:val="004963C4"/>
    <w:rsid w:val="004A3178"/>
    <w:rsid w:val="004B21DD"/>
    <w:rsid w:val="004B2D08"/>
    <w:rsid w:val="004B3809"/>
    <w:rsid w:val="004D34BA"/>
    <w:rsid w:val="004D5F9E"/>
    <w:rsid w:val="004E11BF"/>
    <w:rsid w:val="004E23BD"/>
    <w:rsid w:val="004F0A6C"/>
    <w:rsid w:val="004F54D2"/>
    <w:rsid w:val="00503C9B"/>
    <w:rsid w:val="00514EAD"/>
    <w:rsid w:val="005163B2"/>
    <w:rsid w:val="00523913"/>
    <w:rsid w:val="005268A5"/>
    <w:rsid w:val="00533333"/>
    <w:rsid w:val="0054498F"/>
    <w:rsid w:val="00544B80"/>
    <w:rsid w:val="005536C0"/>
    <w:rsid w:val="0056638D"/>
    <w:rsid w:val="00582F79"/>
    <w:rsid w:val="00583A86"/>
    <w:rsid w:val="005A1E12"/>
    <w:rsid w:val="005D19A8"/>
    <w:rsid w:val="005D54DD"/>
    <w:rsid w:val="005D575A"/>
    <w:rsid w:val="005E2129"/>
    <w:rsid w:val="005E3893"/>
    <w:rsid w:val="00601DEF"/>
    <w:rsid w:val="006022E2"/>
    <w:rsid w:val="00621960"/>
    <w:rsid w:val="00621A8A"/>
    <w:rsid w:val="00624695"/>
    <w:rsid w:val="00634084"/>
    <w:rsid w:val="0063454D"/>
    <w:rsid w:val="00634AA4"/>
    <w:rsid w:val="0064237D"/>
    <w:rsid w:val="006558AD"/>
    <w:rsid w:val="006669DE"/>
    <w:rsid w:val="00673F5F"/>
    <w:rsid w:val="006821F4"/>
    <w:rsid w:val="0068549C"/>
    <w:rsid w:val="00692859"/>
    <w:rsid w:val="00693D82"/>
    <w:rsid w:val="006A4E68"/>
    <w:rsid w:val="006A6D93"/>
    <w:rsid w:val="006B09C2"/>
    <w:rsid w:val="006C479C"/>
    <w:rsid w:val="006D46D4"/>
    <w:rsid w:val="006D6EEF"/>
    <w:rsid w:val="006E31A3"/>
    <w:rsid w:val="006E34F7"/>
    <w:rsid w:val="006E35D1"/>
    <w:rsid w:val="006E41D7"/>
    <w:rsid w:val="006E4D0E"/>
    <w:rsid w:val="006E6537"/>
    <w:rsid w:val="00701CAB"/>
    <w:rsid w:val="00705921"/>
    <w:rsid w:val="00706CBE"/>
    <w:rsid w:val="007177B2"/>
    <w:rsid w:val="00725659"/>
    <w:rsid w:val="0073394E"/>
    <w:rsid w:val="007373D9"/>
    <w:rsid w:val="00742692"/>
    <w:rsid w:val="0074488C"/>
    <w:rsid w:val="007452C6"/>
    <w:rsid w:val="00746009"/>
    <w:rsid w:val="007500D5"/>
    <w:rsid w:val="007521B6"/>
    <w:rsid w:val="00753BE0"/>
    <w:rsid w:val="00753ECA"/>
    <w:rsid w:val="007542D6"/>
    <w:rsid w:val="00762AE6"/>
    <w:rsid w:val="00771903"/>
    <w:rsid w:val="00771D60"/>
    <w:rsid w:val="007920E5"/>
    <w:rsid w:val="00792AAF"/>
    <w:rsid w:val="00796844"/>
    <w:rsid w:val="00797314"/>
    <w:rsid w:val="007A54B0"/>
    <w:rsid w:val="007A730F"/>
    <w:rsid w:val="007B6010"/>
    <w:rsid w:val="007D1B9C"/>
    <w:rsid w:val="007E1E4B"/>
    <w:rsid w:val="007E3625"/>
    <w:rsid w:val="007E5506"/>
    <w:rsid w:val="007E7C46"/>
    <w:rsid w:val="007F2428"/>
    <w:rsid w:val="007F4536"/>
    <w:rsid w:val="007F4B1A"/>
    <w:rsid w:val="00806377"/>
    <w:rsid w:val="0081087A"/>
    <w:rsid w:val="008144CB"/>
    <w:rsid w:val="00830817"/>
    <w:rsid w:val="00830DC9"/>
    <w:rsid w:val="0083213D"/>
    <w:rsid w:val="00832EB8"/>
    <w:rsid w:val="00834C61"/>
    <w:rsid w:val="00850AB3"/>
    <w:rsid w:val="00854D3D"/>
    <w:rsid w:val="00864019"/>
    <w:rsid w:val="00870B81"/>
    <w:rsid w:val="008732DF"/>
    <w:rsid w:val="00877A1D"/>
    <w:rsid w:val="00897266"/>
    <w:rsid w:val="008A06D7"/>
    <w:rsid w:val="008B7954"/>
    <w:rsid w:val="008C1466"/>
    <w:rsid w:val="008C1624"/>
    <w:rsid w:val="00905D17"/>
    <w:rsid w:val="00910AE6"/>
    <w:rsid w:val="00917EF8"/>
    <w:rsid w:val="00922B6D"/>
    <w:rsid w:val="00932244"/>
    <w:rsid w:val="0093756E"/>
    <w:rsid w:val="00941E6F"/>
    <w:rsid w:val="0094367A"/>
    <w:rsid w:val="00944813"/>
    <w:rsid w:val="0096001C"/>
    <w:rsid w:val="00975B07"/>
    <w:rsid w:val="00977290"/>
    <w:rsid w:val="009815C4"/>
    <w:rsid w:val="009845EE"/>
    <w:rsid w:val="00986C4F"/>
    <w:rsid w:val="00986C93"/>
    <w:rsid w:val="00993BFE"/>
    <w:rsid w:val="00997698"/>
    <w:rsid w:val="009C2A9D"/>
    <w:rsid w:val="009C4657"/>
    <w:rsid w:val="009C6DCD"/>
    <w:rsid w:val="009E13F5"/>
    <w:rsid w:val="009E5463"/>
    <w:rsid w:val="009F750C"/>
    <w:rsid w:val="00A004B4"/>
    <w:rsid w:val="00A00E23"/>
    <w:rsid w:val="00A02589"/>
    <w:rsid w:val="00A031A1"/>
    <w:rsid w:val="00A07233"/>
    <w:rsid w:val="00A073E3"/>
    <w:rsid w:val="00A07F09"/>
    <w:rsid w:val="00A2208E"/>
    <w:rsid w:val="00A249F8"/>
    <w:rsid w:val="00A25C57"/>
    <w:rsid w:val="00A35F4E"/>
    <w:rsid w:val="00A36048"/>
    <w:rsid w:val="00A50365"/>
    <w:rsid w:val="00A7219B"/>
    <w:rsid w:val="00A83A5D"/>
    <w:rsid w:val="00A84078"/>
    <w:rsid w:val="00A857FA"/>
    <w:rsid w:val="00A85965"/>
    <w:rsid w:val="00A97585"/>
    <w:rsid w:val="00AA1769"/>
    <w:rsid w:val="00AC0458"/>
    <w:rsid w:val="00AD6A1E"/>
    <w:rsid w:val="00AF1512"/>
    <w:rsid w:val="00B034E2"/>
    <w:rsid w:val="00B12EC4"/>
    <w:rsid w:val="00B145D7"/>
    <w:rsid w:val="00B2041F"/>
    <w:rsid w:val="00B5418B"/>
    <w:rsid w:val="00B60819"/>
    <w:rsid w:val="00B609A9"/>
    <w:rsid w:val="00B64D4D"/>
    <w:rsid w:val="00B67E66"/>
    <w:rsid w:val="00B84986"/>
    <w:rsid w:val="00B91081"/>
    <w:rsid w:val="00B97D81"/>
    <w:rsid w:val="00BA7020"/>
    <w:rsid w:val="00BB18EB"/>
    <w:rsid w:val="00BC0A1E"/>
    <w:rsid w:val="00BC40D7"/>
    <w:rsid w:val="00BD0C0D"/>
    <w:rsid w:val="00BD7587"/>
    <w:rsid w:val="00BE3809"/>
    <w:rsid w:val="00BF11E6"/>
    <w:rsid w:val="00C01858"/>
    <w:rsid w:val="00C217C2"/>
    <w:rsid w:val="00C22B61"/>
    <w:rsid w:val="00C26197"/>
    <w:rsid w:val="00C370F1"/>
    <w:rsid w:val="00C379A1"/>
    <w:rsid w:val="00C5257B"/>
    <w:rsid w:val="00C73E1C"/>
    <w:rsid w:val="00C80903"/>
    <w:rsid w:val="00C837FC"/>
    <w:rsid w:val="00CA140B"/>
    <w:rsid w:val="00CB085C"/>
    <w:rsid w:val="00CB4380"/>
    <w:rsid w:val="00CD3043"/>
    <w:rsid w:val="00CD7885"/>
    <w:rsid w:val="00CE21AC"/>
    <w:rsid w:val="00CE2E38"/>
    <w:rsid w:val="00CE70FD"/>
    <w:rsid w:val="00CF4416"/>
    <w:rsid w:val="00CF459F"/>
    <w:rsid w:val="00CF4B1B"/>
    <w:rsid w:val="00CF6554"/>
    <w:rsid w:val="00D006D3"/>
    <w:rsid w:val="00D30A72"/>
    <w:rsid w:val="00D32446"/>
    <w:rsid w:val="00D34BEC"/>
    <w:rsid w:val="00D53511"/>
    <w:rsid w:val="00D553B3"/>
    <w:rsid w:val="00D676D5"/>
    <w:rsid w:val="00D71DF5"/>
    <w:rsid w:val="00D8605C"/>
    <w:rsid w:val="00D97E45"/>
    <w:rsid w:val="00DA5696"/>
    <w:rsid w:val="00DB011C"/>
    <w:rsid w:val="00DB2B1C"/>
    <w:rsid w:val="00DB756E"/>
    <w:rsid w:val="00DC3B22"/>
    <w:rsid w:val="00DE5EF6"/>
    <w:rsid w:val="00DE6BAE"/>
    <w:rsid w:val="00DF2FC4"/>
    <w:rsid w:val="00DF32DB"/>
    <w:rsid w:val="00E000EB"/>
    <w:rsid w:val="00E11AD9"/>
    <w:rsid w:val="00E16E14"/>
    <w:rsid w:val="00E179D2"/>
    <w:rsid w:val="00E20FEB"/>
    <w:rsid w:val="00E272C6"/>
    <w:rsid w:val="00E311BF"/>
    <w:rsid w:val="00E3382C"/>
    <w:rsid w:val="00E35806"/>
    <w:rsid w:val="00E3591C"/>
    <w:rsid w:val="00E428A1"/>
    <w:rsid w:val="00E46EFE"/>
    <w:rsid w:val="00E51AC9"/>
    <w:rsid w:val="00E63A32"/>
    <w:rsid w:val="00E82D95"/>
    <w:rsid w:val="00E97CF4"/>
    <w:rsid w:val="00EA095F"/>
    <w:rsid w:val="00EA4CDB"/>
    <w:rsid w:val="00EB3612"/>
    <w:rsid w:val="00EB61AD"/>
    <w:rsid w:val="00EB6B3C"/>
    <w:rsid w:val="00EC373B"/>
    <w:rsid w:val="00ED134C"/>
    <w:rsid w:val="00ED3ED0"/>
    <w:rsid w:val="00ED57A6"/>
    <w:rsid w:val="00ED66D8"/>
    <w:rsid w:val="00EE5107"/>
    <w:rsid w:val="00EF016D"/>
    <w:rsid w:val="00EF1856"/>
    <w:rsid w:val="00EF240F"/>
    <w:rsid w:val="00F00959"/>
    <w:rsid w:val="00F02963"/>
    <w:rsid w:val="00F11D1C"/>
    <w:rsid w:val="00F1754E"/>
    <w:rsid w:val="00F26157"/>
    <w:rsid w:val="00F306D7"/>
    <w:rsid w:val="00F41167"/>
    <w:rsid w:val="00F57D65"/>
    <w:rsid w:val="00F60577"/>
    <w:rsid w:val="00F649C3"/>
    <w:rsid w:val="00F92B0A"/>
    <w:rsid w:val="00F941DC"/>
    <w:rsid w:val="00FA44B4"/>
    <w:rsid w:val="00FA5149"/>
    <w:rsid w:val="00FC1638"/>
    <w:rsid w:val="00FC31D9"/>
    <w:rsid w:val="00FD2616"/>
    <w:rsid w:val="00FE2D25"/>
    <w:rsid w:val="00FE3E6F"/>
    <w:rsid w:val="00FE4918"/>
    <w:rsid w:val="00FF0D95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E42D"/>
  <w15:docId w15:val="{D1956F81-6316-43E5-A590-90405B5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0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7B6010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ChronTabledetails">
    <w:name w:val="Chron Table details"/>
    <w:basedOn w:val="Normal"/>
    <w:uiPriority w:val="99"/>
    <w:rsid w:val="007B6010"/>
    <w:rPr>
      <w:rFonts w:ascii="Arial" w:hAnsi="Arial"/>
      <w:sz w:val="18"/>
      <w:szCs w:val="20"/>
      <w:lang w:val="en-US"/>
    </w:rPr>
  </w:style>
  <w:style w:type="paragraph" w:customStyle="1" w:styleId="ChronTableBold">
    <w:name w:val="ChronTableBold"/>
    <w:basedOn w:val="Normal"/>
    <w:rsid w:val="007B6010"/>
    <w:pPr>
      <w:keepNext/>
      <w:spacing w:before="180"/>
    </w:pPr>
    <w:rPr>
      <w:rFonts w:ascii="Arial" w:hAnsi="Arial"/>
      <w:b/>
      <w:sz w:val="18"/>
      <w:szCs w:val="20"/>
      <w:lang w:val="en-US"/>
    </w:rPr>
  </w:style>
  <w:style w:type="paragraph" w:customStyle="1" w:styleId="SubHdg">
    <w:name w:val="SubHdg"/>
    <w:basedOn w:val="Normal"/>
    <w:rsid w:val="007B6010"/>
    <w:rPr>
      <w:rFonts w:ascii="Arial" w:hAnsi="Arial"/>
      <w:b/>
      <w:sz w:val="20"/>
      <w:szCs w:val="20"/>
      <w:lang w:val="en-US"/>
    </w:rPr>
  </w:style>
  <w:style w:type="paragraph" w:customStyle="1" w:styleId="ChronTableRep">
    <w:name w:val="Chron Table Rep"/>
    <w:basedOn w:val="ChronTabledetails"/>
    <w:rsid w:val="007B6010"/>
    <w:pPr>
      <w:spacing w:before="180"/>
    </w:pPr>
  </w:style>
  <w:style w:type="character" w:styleId="PageNumber">
    <w:name w:val="page number"/>
    <w:basedOn w:val="DefaultParagraphFont"/>
    <w:rsid w:val="007B6010"/>
  </w:style>
  <w:style w:type="character" w:customStyle="1" w:styleId="charItals">
    <w:name w:val="charItals"/>
    <w:basedOn w:val="DefaultParagraphFont"/>
    <w:rsid w:val="007B6010"/>
    <w:rPr>
      <w:i/>
    </w:rPr>
  </w:style>
  <w:style w:type="paragraph" w:styleId="Header">
    <w:name w:val="header"/>
    <w:basedOn w:val="Normal"/>
    <w:rsid w:val="007B6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6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B6010"/>
    <w:rPr>
      <w:rFonts w:ascii="Verdana" w:hAnsi="Verdana" w:hint="default"/>
      <w:color w:val="003399"/>
      <w:u w:val="single"/>
    </w:rPr>
  </w:style>
  <w:style w:type="character" w:customStyle="1" w:styleId="charUnderline">
    <w:name w:val="charUnderline"/>
    <w:basedOn w:val="DefaultParagraphFont"/>
    <w:rsid w:val="007B6010"/>
    <w:rPr>
      <w:u w:val="single"/>
    </w:rPr>
  </w:style>
  <w:style w:type="paragraph" w:customStyle="1" w:styleId="Principal">
    <w:name w:val="Principal"/>
    <w:basedOn w:val="Normal"/>
    <w:rsid w:val="007B6010"/>
    <w:pPr>
      <w:spacing w:before="120" w:after="120" w:line="20" w:lineRule="atLeast"/>
    </w:pPr>
    <w:rPr>
      <w:rFonts w:ascii="Geneva" w:hAnsi="Geneva"/>
      <w:b/>
      <w:bCs/>
      <w:sz w:val="18"/>
      <w:szCs w:val="18"/>
    </w:rPr>
  </w:style>
  <w:style w:type="paragraph" w:customStyle="1" w:styleId="Actdetails">
    <w:name w:val="Act details"/>
    <w:basedOn w:val="Normal"/>
    <w:rsid w:val="007B6010"/>
    <w:pPr>
      <w:spacing w:before="20"/>
      <w:ind w:left="1400"/>
    </w:pPr>
    <w:rPr>
      <w:rFonts w:ascii="Arial" w:hAnsi="Arial"/>
      <w:sz w:val="20"/>
      <w:szCs w:val="20"/>
    </w:rPr>
  </w:style>
  <w:style w:type="paragraph" w:customStyle="1" w:styleId="NewAct">
    <w:name w:val="New Act"/>
    <w:basedOn w:val="Normal"/>
    <w:next w:val="Actdetails"/>
    <w:rsid w:val="007B6010"/>
    <w:pPr>
      <w:keepNext/>
      <w:spacing w:before="180"/>
      <w:ind w:left="1100"/>
    </w:pPr>
    <w:rPr>
      <w:rFonts w:ascii="Arial" w:hAnsi="Arial"/>
      <w:b/>
      <w:sz w:val="20"/>
      <w:szCs w:val="20"/>
    </w:rPr>
  </w:style>
  <w:style w:type="paragraph" w:customStyle="1" w:styleId="LegHistNote">
    <w:name w:val="LegHistNote"/>
    <w:basedOn w:val="Actdetails"/>
    <w:rsid w:val="007B6010"/>
    <w:pPr>
      <w:spacing w:before="60"/>
      <w:ind w:left="2700" w:right="-60" w:hanging="1300"/>
    </w:pPr>
    <w:rPr>
      <w:sz w:val="18"/>
    </w:rPr>
  </w:style>
  <w:style w:type="paragraph" w:styleId="BalloonText">
    <w:name w:val="Balloon Text"/>
    <w:basedOn w:val="Normal"/>
    <w:link w:val="BalloonTextChar"/>
    <w:rsid w:val="006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338</TotalTime>
  <Pages>7</Pages>
  <Words>2819</Words>
  <Characters>11703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Julie Thompson</dc:creator>
  <cp:lastModifiedBy>Brown, Karen</cp:lastModifiedBy>
  <cp:revision>75</cp:revision>
  <cp:lastPrinted>2012-06-18T02:55:00Z</cp:lastPrinted>
  <dcterms:created xsi:type="dcterms:W3CDTF">2010-09-06T00:52:00Z</dcterms:created>
  <dcterms:modified xsi:type="dcterms:W3CDTF">2022-03-02T03:25:00Z</dcterms:modified>
</cp:coreProperties>
</file>