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829" w:rsidRPr="00B07B20" w:rsidRDefault="00422829">
      <w:pPr>
        <w:jc w:val="center"/>
      </w:pPr>
    </w:p>
    <w:p w:rsidR="00422829" w:rsidRPr="00B07B20" w:rsidRDefault="00986C93">
      <w:pPr>
        <w:jc w:val="center"/>
      </w:pPr>
      <w:r w:rsidRPr="00B07B20"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829" w:rsidRPr="00B07B20" w:rsidRDefault="00422829">
      <w:pPr>
        <w:jc w:val="center"/>
        <w:rPr>
          <w:rFonts w:ascii="Arial" w:hAnsi="Arial"/>
        </w:rPr>
      </w:pPr>
      <w:r w:rsidRPr="00B07B20">
        <w:rPr>
          <w:rFonts w:ascii="Arial" w:hAnsi="Arial"/>
        </w:rPr>
        <w:t>Australian Capital Territory</w:t>
      </w:r>
    </w:p>
    <w:p w:rsidR="00422829" w:rsidRPr="00B07B20" w:rsidRDefault="00422829">
      <w:pPr>
        <w:spacing w:before="240"/>
        <w:jc w:val="center"/>
      </w:pPr>
    </w:p>
    <w:p w:rsidR="00422829" w:rsidRPr="00B07B20" w:rsidRDefault="00422829" w:rsidP="00E77B80">
      <w:pPr>
        <w:spacing w:before="1000" w:line="240" w:lineRule="atLeast"/>
        <w:rPr>
          <w:rFonts w:ascii="Arial" w:hAnsi="Arial"/>
          <w:b/>
          <w:color w:val="000000"/>
          <w:sz w:val="40"/>
        </w:rPr>
      </w:pPr>
    </w:p>
    <w:p w:rsidR="00422829" w:rsidRPr="00B07B20" w:rsidRDefault="00422829" w:rsidP="00E77B80">
      <w:pPr>
        <w:spacing w:before="240" w:line="240" w:lineRule="atLeast"/>
        <w:rPr>
          <w:rFonts w:ascii="Arial" w:hAnsi="Arial"/>
          <w:b/>
          <w:color w:val="000000"/>
          <w:sz w:val="40"/>
        </w:rPr>
      </w:pPr>
      <w:r w:rsidRPr="00B07B20">
        <w:rPr>
          <w:rFonts w:ascii="Arial" w:hAnsi="Arial"/>
          <w:b/>
          <w:color w:val="000000"/>
          <w:sz w:val="40"/>
        </w:rPr>
        <w:t>Acts—20</w:t>
      </w:r>
      <w:r w:rsidR="00E749BD" w:rsidRPr="00B07B20">
        <w:rPr>
          <w:rFonts w:ascii="Arial" w:hAnsi="Arial"/>
          <w:b/>
          <w:color w:val="000000"/>
          <w:sz w:val="40"/>
        </w:rPr>
        <w:t>16</w:t>
      </w:r>
    </w:p>
    <w:p w:rsidR="00422829" w:rsidRPr="00B07B20" w:rsidRDefault="00422829" w:rsidP="00AE2335">
      <w:pPr>
        <w:spacing w:before="120"/>
      </w:pPr>
    </w:p>
    <w:p w:rsidR="00422829" w:rsidRPr="00B07B20" w:rsidRDefault="00422829">
      <w:pPr>
        <w:pStyle w:val="N-line3"/>
      </w:pPr>
    </w:p>
    <w:p w:rsidR="00422829" w:rsidRPr="00B07B20" w:rsidRDefault="00422829"/>
    <w:p w:rsidR="00422829" w:rsidRPr="00B07B20" w:rsidRDefault="00422829">
      <w:pPr>
        <w:rPr>
          <w:rFonts w:ascii="Arial" w:hAnsi="Arial" w:cs="Arial"/>
        </w:rPr>
      </w:pPr>
      <w:r w:rsidRPr="00B07B20">
        <w:rPr>
          <w:rFonts w:ascii="Arial" w:hAnsi="Arial" w:cs="Arial"/>
        </w:rPr>
        <w:t xml:space="preserve">A chronological </w:t>
      </w:r>
      <w:r w:rsidR="00FE4918" w:rsidRPr="00B07B20">
        <w:rPr>
          <w:rFonts w:ascii="Arial" w:hAnsi="Arial" w:cs="Arial"/>
        </w:rPr>
        <w:t>listing of Acts notified in 20</w:t>
      </w:r>
      <w:r w:rsidR="00DE5EF6" w:rsidRPr="00B07B20">
        <w:rPr>
          <w:rFonts w:ascii="Arial" w:hAnsi="Arial" w:cs="Arial"/>
        </w:rPr>
        <w:t>1</w:t>
      </w:r>
      <w:r w:rsidR="00E749BD" w:rsidRPr="00B07B20">
        <w:rPr>
          <w:rFonts w:ascii="Arial" w:hAnsi="Arial" w:cs="Arial"/>
        </w:rPr>
        <w:t>6</w:t>
      </w:r>
    </w:p>
    <w:p w:rsidR="00422829" w:rsidRPr="00B07B20" w:rsidRDefault="00FE4918" w:rsidP="00A524EE">
      <w:pPr>
        <w:spacing w:before="40"/>
        <w:rPr>
          <w:rFonts w:ascii="Arial" w:hAnsi="Arial" w:cs="Arial"/>
        </w:rPr>
      </w:pPr>
      <w:r w:rsidRPr="00B07B20">
        <w:rPr>
          <w:rFonts w:ascii="Arial" w:hAnsi="Arial" w:cs="Arial"/>
        </w:rPr>
        <w:t>[includes Acts 20</w:t>
      </w:r>
      <w:r w:rsidR="00DE5EF6" w:rsidRPr="00B07B20">
        <w:rPr>
          <w:rFonts w:ascii="Arial" w:hAnsi="Arial" w:cs="Arial"/>
        </w:rPr>
        <w:t>1</w:t>
      </w:r>
      <w:r w:rsidR="00FB4731" w:rsidRPr="00B07B20">
        <w:rPr>
          <w:rFonts w:ascii="Arial" w:hAnsi="Arial" w:cs="Arial"/>
        </w:rPr>
        <w:t>6</w:t>
      </w:r>
      <w:r w:rsidR="00422829" w:rsidRPr="00B07B20">
        <w:rPr>
          <w:rFonts w:ascii="Arial" w:hAnsi="Arial" w:cs="Arial"/>
        </w:rPr>
        <w:t xml:space="preserve"> Nos 1-</w:t>
      </w:r>
      <w:r w:rsidR="00C85514" w:rsidRPr="00B07B20">
        <w:rPr>
          <w:rFonts w:ascii="Arial" w:hAnsi="Arial" w:cs="Arial"/>
        </w:rPr>
        <w:t>5</w:t>
      </w:r>
      <w:r w:rsidR="00E749BD" w:rsidRPr="00B07B20">
        <w:rPr>
          <w:rFonts w:ascii="Arial" w:hAnsi="Arial" w:cs="Arial"/>
        </w:rPr>
        <w:t>7</w:t>
      </w:r>
      <w:r w:rsidR="00422829" w:rsidRPr="00B07B20">
        <w:rPr>
          <w:rFonts w:ascii="Arial" w:hAnsi="Arial" w:cs="Arial"/>
        </w:rPr>
        <w:t>]</w:t>
      </w:r>
    </w:p>
    <w:p w:rsidR="00422829" w:rsidRPr="00B07B20" w:rsidRDefault="00422829">
      <w:pPr>
        <w:pStyle w:val="N-line3"/>
      </w:pPr>
    </w:p>
    <w:p w:rsidR="00422829" w:rsidRPr="00B07B20" w:rsidRDefault="00422829" w:rsidP="00E77B80">
      <w:pPr>
        <w:spacing w:before="180"/>
        <w:sectPr w:rsidR="00422829" w:rsidRPr="00B07B20">
          <w:footerReference w:type="even" r:id="rId9"/>
          <w:footerReference w:type="default" r:id="rId10"/>
          <w:pgSz w:w="11907" w:h="16839" w:code="9"/>
          <w:pgMar w:top="1800" w:right="1440" w:bottom="1800" w:left="1440" w:header="720" w:footer="720" w:gutter="0"/>
          <w:pgNumType w:start="1"/>
          <w:cols w:space="720"/>
          <w:titlePg/>
        </w:sectPr>
      </w:pPr>
    </w:p>
    <w:tbl>
      <w:tblPr>
        <w:tblW w:w="5000" w:type="pct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42"/>
        <w:gridCol w:w="5460"/>
        <w:gridCol w:w="2220"/>
      </w:tblGrid>
      <w:tr w:rsidR="00422829" w:rsidRPr="00B07B20">
        <w:trPr>
          <w:cantSplit/>
          <w:trHeight w:val="20"/>
          <w:tblHeader/>
        </w:trPr>
        <w:tc>
          <w:tcPr>
            <w:tcW w:w="8522" w:type="dxa"/>
            <w:gridSpan w:val="3"/>
            <w:shd w:val="clear" w:color="auto" w:fill="D9D9D9"/>
          </w:tcPr>
          <w:p w:rsidR="00422829" w:rsidRPr="00B07B20" w:rsidRDefault="00422829" w:rsidP="00E749BD">
            <w:pPr>
              <w:pStyle w:val="SubHdg"/>
              <w:tabs>
                <w:tab w:val="left" w:pos="4560"/>
              </w:tabs>
              <w:spacing w:before="120" w:after="60"/>
              <w:jc w:val="center"/>
              <w:rPr>
                <w:sz w:val="24"/>
                <w:lang w:val="en-AU"/>
              </w:rPr>
            </w:pPr>
            <w:r w:rsidRPr="00B07B20">
              <w:rPr>
                <w:sz w:val="24"/>
                <w:lang w:val="en-AU"/>
              </w:rPr>
              <w:lastRenderedPageBreak/>
              <w:t>Acts—20</w:t>
            </w:r>
            <w:r w:rsidR="00DE5EF6" w:rsidRPr="00B07B20">
              <w:rPr>
                <w:sz w:val="24"/>
                <w:lang w:val="en-AU"/>
              </w:rPr>
              <w:t>1</w:t>
            </w:r>
            <w:r w:rsidR="00E749BD" w:rsidRPr="00B07B20">
              <w:rPr>
                <w:sz w:val="24"/>
                <w:lang w:val="en-AU"/>
              </w:rPr>
              <w:t>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1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Protection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of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>Rights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(Services)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Legislation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>Amendment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>Act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>2016</w:t>
            </w:r>
            <w:r w:rsidRPr="00B07B20">
              <w:rPr>
                <w:rFonts w:ascii="Times New Roman"/>
                <w:spacing w:val="23"/>
                <w:lang w:val="en-AU"/>
              </w:rPr>
              <w:t xml:space="preserve">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spacing w:val="-1"/>
                <w:lang w:val="en-AU"/>
              </w:rPr>
              <w:t>notified LR 23</w:t>
            </w:r>
            <w:r w:rsidRPr="00B07B20">
              <w:rPr>
                <w:lang w:val="en-AU"/>
              </w:rPr>
              <w:t xml:space="preserve"> February</w:t>
            </w:r>
            <w:r w:rsidRPr="00B07B20">
              <w:rPr>
                <w:spacing w:val="-1"/>
                <w:lang w:val="en-AU"/>
              </w:rPr>
              <w:t xml:space="preserve">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1,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2 commenced</w:t>
            </w:r>
            <w:r w:rsidRPr="00B07B20">
              <w:rPr>
                <w:spacing w:val="-1"/>
                <w:lang w:val="en-AU"/>
              </w:rPr>
              <w:t xml:space="preserve"> 23 </w:t>
            </w:r>
            <w:r w:rsidRPr="00B07B20">
              <w:rPr>
                <w:lang w:val="en-AU"/>
              </w:rPr>
              <w:t>February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</w:t>
            </w:r>
            <w:r w:rsidR="001F03EF" w:rsidRPr="00B07B20">
              <w:rPr>
                <w:u w:color="000000"/>
                <w:lang w:val="en-AU"/>
              </w:rPr>
              <w:t>LA</w:t>
            </w:r>
            <w:r w:rsidR="001F03EF" w:rsidRPr="00B07B20">
              <w:rPr>
                <w:spacing w:val="-1"/>
                <w:u w:color="000000"/>
                <w:lang w:val="en-AU"/>
              </w:rPr>
              <w:t xml:space="preserve">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75 </w:t>
            </w:r>
            <w:r w:rsidRPr="00B07B20">
              <w:rPr>
                <w:lang w:val="en-AU"/>
              </w:rPr>
              <w:t>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commenced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1 April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(s</w:t>
            </w:r>
            <w:r w:rsidRPr="00B07B20">
              <w:rPr>
                <w:spacing w:val="-1"/>
                <w:lang w:val="en-AU"/>
              </w:rPr>
              <w:t xml:space="preserve"> 2)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2D094D" w:rsidP="00E7108D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 April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2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Planning,</w:t>
            </w:r>
            <w:r w:rsidRPr="00B07B20">
              <w:rPr>
                <w:spacing w:val="-8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>Building</w:t>
            </w:r>
            <w:r w:rsidRPr="00B07B20">
              <w:rPr>
                <w:spacing w:val="-7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>and</w:t>
            </w:r>
            <w:r w:rsidRPr="00B07B20">
              <w:rPr>
                <w:spacing w:val="-8"/>
                <w:lang w:val="en-AU"/>
              </w:rPr>
              <w:t xml:space="preserve"> </w:t>
            </w:r>
            <w:r w:rsidRPr="00B07B20">
              <w:rPr>
                <w:lang w:val="en-AU"/>
              </w:rPr>
              <w:t>Environment</w:t>
            </w:r>
            <w:r w:rsidRPr="00B07B20">
              <w:rPr>
                <w:spacing w:val="-8"/>
                <w:lang w:val="en-AU"/>
              </w:rPr>
              <w:t xml:space="preserve"> </w:t>
            </w:r>
            <w:r w:rsidRPr="00B07B20">
              <w:rPr>
                <w:lang w:val="en-AU"/>
              </w:rPr>
              <w:t>Legislation</w:t>
            </w:r>
            <w:r w:rsidRPr="00B07B20">
              <w:rPr>
                <w:spacing w:val="-8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>Amendment</w:t>
            </w:r>
            <w:r w:rsidRPr="00B07B20">
              <w:rPr>
                <w:spacing w:val="-6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>Act</w:t>
            </w:r>
            <w:r w:rsidRPr="00B07B20">
              <w:rPr>
                <w:rFonts w:ascii="Times New Roman"/>
                <w:spacing w:val="23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 xml:space="preserve">2016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spacing w:val="-1"/>
                <w:lang w:val="en-AU"/>
              </w:rPr>
              <w:t>notified LR 23</w:t>
            </w:r>
            <w:r w:rsidRPr="00B07B20">
              <w:rPr>
                <w:lang w:val="en-AU"/>
              </w:rPr>
              <w:t xml:space="preserve"> February</w:t>
            </w:r>
            <w:r w:rsidRPr="00B07B20">
              <w:rPr>
                <w:spacing w:val="-1"/>
                <w:lang w:val="en-AU"/>
              </w:rPr>
              <w:t xml:space="preserve">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1,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2 commenced</w:t>
            </w:r>
            <w:r w:rsidRPr="00B07B20">
              <w:rPr>
                <w:spacing w:val="-1"/>
                <w:lang w:val="en-AU"/>
              </w:rPr>
              <w:t xml:space="preserve"> 23 </w:t>
            </w:r>
            <w:r w:rsidRPr="00B07B20">
              <w:rPr>
                <w:lang w:val="en-AU"/>
              </w:rPr>
              <w:t>February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</w:t>
            </w:r>
            <w:r w:rsidR="001F03EF" w:rsidRPr="00B07B20">
              <w:rPr>
                <w:u w:color="000000"/>
                <w:lang w:val="en-AU"/>
              </w:rPr>
              <w:t>LA</w:t>
            </w:r>
            <w:r w:rsidR="001F03EF" w:rsidRPr="00B07B20">
              <w:rPr>
                <w:spacing w:val="-1"/>
                <w:u w:color="000000"/>
                <w:lang w:val="en-AU"/>
              </w:rPr>
              <w:t xml:space="preserve">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75 </w:t>
            </w:r>
            <w:r w:rsidRPr="00B07B20">
              <w:rPr>
                <w:lang w:val="en-AU"/>
              </w:rPr>
              <w:t>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commenced</w:t>
            </w:r>
            <w:r w:rsidRPr="00B07B20">
              <w:rPr>
                <w:spacing w:val="-1"/>
                <w:lang w:val="en-AU"/>
              </w:rPr>
              <w:t xml:space="preserve"> 24</w:t>
            </w:r>
            <w:r w:rsidRPr="00B07B20">
              <w:rPr>
                <w:lang w:val="en-AU"/>
              </w:rPr>
              <w:t xml:space="preserve"> February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(s</w:t>
            </w:r>
            <w:r w:rsidRPr="00B07B20">
              <w:rPr>
                <w:spacing w:val="-1"/>
                <w:lang w:val="en-AU"/>
              </w:rPr>
              <w:t xml:space="preserve"> 2)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2D094D" w:rsidP="002C2934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25 February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3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Road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Transport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Legislation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Amendment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Act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spacing w:val="-1"/>
                <w:lang w:val="en-AU"/>
              </w:rPr>
              <w:t>notified LR 24</w:t>
            </w:r>
            <w:r w:rsidRPr="00B07B20">
              <w:rPr>
                <w:lang w:val="en-AU"/>
              </w:rPr>
              <w:t xml:space="preserve"> February</w:t>
            </w:r>
            <w:r w:rsidRPr="00B07B20">
              <w:rPr>
                <w:spacing w:val="-1"/>
                <w:lang w:val="en-AU"/>
              </w:rPr>
              <w:t xml:space="preserve">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1,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2 commenced</w:t>
            </w:r>
            <w:r w:rsidRPr="00B07B20">
              <w:rPr>
                <w:spacing w:val="-1"/>
                <w:lang w:val="en-AU"/>
              </w:rPr>
              <w:t xml:space="preserve"> 24 </w:t>
            </w:r>
            <w:r w:rsidRPr="00B07B20">
              <w:rPr>
                <w:lang w:val="en-AU"/>
              </w:rPr>
              <w:t>February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</w:t>
            </w:r>
            <w:r w:rsidR="001F03EF" w:rsidRPr="00B07B20">
              <w:rPr>
                <w:u w:color="000000"/>
                <w:lang w:val="en-AU"/>
              </w:rPr>
              <w:t>LA</w:t>
            </w:r>
            <w:r w:rsidR="001F03EF" w:rsidRPr="00B07B20">
              <w:rPr>
                <w:spacing w:val="-1"/>
                <w:u w:color="000000"/>
                <w:lang w:val="en-AU"/>
              </w:rPr>
              <w:t xml:space="preserve">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75 </w:t>
            </w:r>
            <w:r w:rsidRPr="00B07B20">
              <w:rPr>
                <w:lang w:val="en-AU"/>
              </w:rPr>
              <w:t>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commenced</w:t>
            </w:r>
            <w:r w:rsidRPr="00B07B20">
              <w:rPr>
                <w:spacing w:val="-1"/>
                <w:lang w:val="en-AU"/>
              </w:rPr>
              <w:t xml:space="preserve"> 25</w:t>
            </w:r>
            <w:r w:rsidRPr="00B07B20">
              <w:rPr>
                <w:lang w:val="en-AU"/>
              </w:rPr>
              <w:t xml:space="preserve"> February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(s</w:t>
            </w:r>
            <w:r w:rsidRPr="00B07B20">
              <w:rPr>
                <w:spacing w:val="-1"/>
                <w:lang w:val="en-AU"/>
              </w:rPr>
              <w:t xml:space="preserve"> 2)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2D094D" w:rsidP="00E7108D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26 February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4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Crimes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(Sentencing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and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Restorative Justice)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Amendment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Act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</w:t>
            </w:r>
            <w:r w:rsidRPr="00B07B20">
              <w:rPr>
                <w:rFonts w:ascii="Times New Roman"/>
                <w:spacing w:val="26"/>
                <w:lang w:val="en-AU"/>
              </w:rPr>
              <w:t xml:space="preserve">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spacing w:val="-1"/>
                <w:lang w:val="en-AU"/>
              </w:rPr>
              <w:t>notified LR 24</w:t>
            </w:r>
            <w:r w:rsidRPr="00B07B20">
              <w:rPr>
                <w:lang w:val="en-AU"/>
              </w:rPr>
              <w:t xml:space="preserve"> February</w:t>
            </w:r>
            <w:r w:rsidRPr="00B07B20">
              <w:rPr>
                <w:spacing w:val="-1"/>
                <w:lang w:val="en-AU"/>
              </w:rPr>
              <w:t xml:space="preserve">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1,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2 commenced</w:t>
            </w:r>
            <w:r w:rsidRPr="00B07B20">
              <w:rPr>
                <w:spacing w:val="-1"/>
                <w:lang w:val="en-AU"/>
              </w:rPr>
              <w:t xml:space="preserve"> 24 </w:t>
            </w:r>
            <w:r w:rsidRPr="00B07B20">
              <w:rPr>
                <w:lang w:val="en-AU"/>
              </w:rPr>
              <w:t>February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</w:t>
            </w:r>
            <w:r w:rsidR="001F03EF" w:rsidRPr="00B07B20">
              <w:rPr>
                <w:u w:color="000000"/>
                <w:lang w:val="en-AU"/>
              </w:rPr>
              <w:t>LA</w:t>
            </w:r>
            <w:r w:rsidR="001F03EF" w:rsidRPr="00B07B20">
              <w:rPr>
                <w:spacing w:val="-1"/>
                <w:u w:color="000000"/>
                <w:lang w:val="en-AU"/>
              </w:rPr>
              <w:t xml:space="preserve">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75 </w:t>
            </w:r>
            <w:r w:rsidRPr="00B07B20">
              <w:rPr>
                <w:lang w:val="en-AU"/>
              </w:rPr>
              <w:t>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spacing w:val="-1"/>
                <w:lang w:val="en-AU"/>
              </w:rPr>
              <w:t xml:space="preserve">pt </w:t>
            </w:r>
            <w:r w:rsidRPr="00B07B20">
              <w:rPr>
                <w:lang w:val="en-AU"/>
              </w:rPr>
              <w:t>4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commenced</w:t>
            </w:r>
            <w:r w:rsidRPr="00B07B20">
              <w:rPr>
                <w:spacing w:val="-1"/>
                <w:lang w:val="en-AU"/>
              </w:rPr>
              <w:t xml:space="preserve"> 25 </w:t>
            </w:r>
            <w:r w:rsidRPr="00B07B20">
              <w:rPr>
                <w:lang w:val="en-AU"/>
              </w:rPr>
              <w:t>February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(s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2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(2))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commenced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2 March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(s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2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(1))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2D094D" w:rsidP="002C2934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3 March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5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Human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Rights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Amendment Act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spacing w:val="-1"/>
                <w:lang w:val="en-AU"/>
              </w:rPr>
              <w:t>notified LR 25</w:t>
            </w:r>
            <w:r w:rsidRPr="00B07B20">
              <w:rPr>
                <w:lang w:val="en-AU"/>
              </w:rPr>
              <w:t xml:space="preserve"> February</w:t>
            </w:r>
            <w:r w:rsidRPr="00B07B20">
              <w:rPr>
                <w:spacing w:val="-1"/>
                <w:lang w:val="en-AU"/>
              </w:rPr>
              <w:t xml:space="preserve">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1,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2 commenced</w:t>
            </w:r>
            <w:r w:rsidRPr="00B07B20">
              <w:rPr>
                <w:spacing w:val="-1"/>
                <w:lang w:val="en-AU"/>
              </w:rPr>
              <w:t xml:space="preserve"> 25 </w:t>
            </w:r>
            <w:r w:rsidRPr="00B07B20">
              <w:rPr>
                <w:lang w:val="en-AU"/>
              </w:rPr>
              <w:t>February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</w:t>
            </w:r>
            <w:r w:rsidR="001F03EF" w:rsidRPr="00B07B20">
              <w:rPr>
                <w:u w:color="000000"/>
                <w:lang w:val="en-AU"/>
              </w:rPr>
              <w:t>LA</w:t>
            </w:r>
            <w:r w:rsidR="001F03EF" w:rsidRPr="00B07B20">
              <w:rPr>
                <w:spacing w:val="-1"/>
                <w:u w:color="000000"/>
                <w:lang w:val="en-AU"/>
              </w:rPr>
              <w:t xml:space="preserve">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75 </w:t>
            </w:r>
            <w:r w:rsidRPr="00B07B20">
              <w:rPr>
                <w:lang w:val="en-AU"/>
              </w:rPr>
              <w:t>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commenced</w:t>
            </w:r>
            <w:r w:rsidRPr="00B07B20">
              <w:rPr>
                <w:spacing w:val="-1"/>
                <w:lang w:val="en-AU"/>
              </w:rPr>
              <w:t xml:space="preserve"> 26</w:t>
            </w:r>
            <w:r w:rsidRPr="00B07B20">
              <w:rPr>
                <w:lang w:val="en-AU"/>
              </w:rPr>
              <w:t xml:space="preserve"> February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(s</w:t>
            </w:r>
            <w:r w:rsidRPr="00B07B20">
              <w:rPr>
                <w:spacing w:val="-1"/>
                <w:lang w:val="en-AU"/>
              </w:rPr>
              <w:t xml:space="preserve"> 2)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2D094D" w:rsidP="002C2934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27 February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6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Terrorism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(Extraordinary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Temporary Powers)</w:t>
            </w:r>
            <w:r w:rsidRPr="00B07B20">
              <w:rPr>
                <w:spacing w:val="-1"/>
                <w:lang w:val="en-AU"/>
              </w:rPr>
              <w:t xml:space="preserve"> Amendment</w:t>
            </w:r>
            <w:r w:rsidRPr="00B07B20">
              <w:rPr>
                <w:spacing w:val="1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>Act 2016</w:t>
            </w:r>
            <w:r w:rsidRPr="00B07B20">
              <w:rPr>
                <w:rFonts w:ascii="Times New Roman"/>
                <w:spacing w:val="22"/>
                <w:lang w:val="en-AU"/>
              </w:rPr>
              <w:t xml:space="preserve">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spacing w:val="-1"/>
                <w:lang w:val="en-AU"/>
              </w:rPr>
              <w:t>notified LR 25</w:t>
            </w:r>
            <w:r w:rsidRPr="00B07B20">
              <w:rPr>
                <w:lang w:val="en-AU"/>
              </w:rPr>
              <w:t xml:space="preserve"> February</w:t>
            </w:r>
            <w:r w:rsidRPr="00B07B20">
              <w:rPr>
                <w:spacing w:val="-1"/>
                <w:lang w:val="en-AU"/>
              </w:rPr>
              <w:t xml:space="preserve">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1,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2 commenced</w:t>
            </w:r>
            <w:r w:rsidRPr="00B07B20">
              <w:rPr>
                <w:spacing w:val="-1"/>
                <w:lang w:val="en-AU"/>
              </w:rPr>
              <w:t xml:space="preserve"> 25 </w:t>
            </w:r>
            <w:r w:rsidRPr="00B07B20">
              <w:rPr>
                <w:lang w:val="en-AU"/>
              </w:rPr>
              <w:t>February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</w:t>
            </w:r>
            <w:r w:rsidR="001F03EF" w:rsidRPr="00B07B20">
              <w:rPr>
                <w:u w:color="000000"/>
                <w:lang w:val="en-AU"/>
              </w:rPr>
              <w:t>LA</w:t>
            </w:r>
            <w:r w:rsidR="001F03EF" w:rsidRPr="00B07B20">
              <w:rPr>
                <w:spacing w:val="-1"/>
                <w:u w:color="000000"/>
                <w:lang w:val="en-AU"/>
              </w:rPr>
              <w:t xml:space="preserve">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75 </w:t>
            </w:r>
            <w:r w:rsidRPr="00B07B20">
              <w:rPr>
                <w:lang w:val="en-AU"/>
              </w:rPr>
              <w:t>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commenced</w:t>
            </w:r>
            <w:r w:rsidRPr="00B07B20">
              <w:rPr>
                <w:spacing w:val="-1"/>
                <w:lang w:val="en-AU"/>
              </w:rPr>
              <w:t xml:space="preserve"> 26</w:t>
            </w:r>
            <w:r w:rsidRPr="00B07B20">
              <w:rPr>
                <w:lang w:val="en-AU"/>
              </w:rPr>
              <w:t xml:space="preserve"> February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(s</w:t>
            </w:r>
            <w:r w:rsidRPr="00B07B20">
              <w:rPr>
                <w:spacing w:val="-1"/>
                <w:lang w:val="en-AU"/>
              </w:rPr>
              <w:t xml:space="preserve"> 2)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2D094D" w:rsidP="004025A2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27 February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7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Justice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Legislation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Amendment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Act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spacing w:val="-1"/>
                <w:lang w:val="en-AU"/>
              </w:rPr>
              <w:t>notified LR 29</w:t>
            </w:r>
            <w:r w:rsidRPr="00B07B20">
              <w:rPr>
                <w:lang w:val="en-AU"/>
              </w:rPr>
              <w:t xml:space="preserve"> February</w:t>
            </w:r>
            <w:r w:rsidRPr="00B07B20">
              <w:rPr>
                <w:spacing w:val="-1"/>
                <w:lang w:val="en-AU"/>
              </w:rPr>
              <w:t xml:space="preserve"> 2016</w:t>
            </w:r>
          </w:p>
          <w:p w:rsidR="005C6C47" w:rsidRPr="00B07B20" w:rsidRDefault="0060342F" w:rsidP="0060342F">
            <w:pPr>
              <w:pStyle w:val="ChronTabledetails"/>
              <w:rPr>
                <w:lang w:val="en-AU"/>
              </w:rPr>
            </w:pP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1,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2 commenced</w:t>
            </w:r>
            <w:r w:rsidRPr="00B07B20">
              <w:rPr>
                <w:spacing w:val="-1"/>
                <w:lang w:val="en-AU"/>
              </w:rPr>
              <w:t xml:space="preserve"> 29 </w:t>
            </w:r>
            <w:r w:rsidRPr="00B07B20">
              <w:rPr>
                <w:lang w:val="en-AU"/>
              </w:rPr>
              <w:t>February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</w:t>
            </w:r>
            <w:r w:rsidR="001F03EF" w:rsidRPr="00B07B20">
              <w:rPr>
                <w:u w:color="000000"/>
                <w:lang w:val="en-AU"/>
              </w:rPr>
              <w:t>LA</w:t>
            </w:r>
            <w:r w:rsidR="001F03EF" w:rsidRPr="00B07B20">
              <w:rPr>
                <w:spacing w:val="-1"/>
                <w:u w:color="000000"/>
                <w:lang w:val="en-AU"/>
              </w:rPr>
              <w:t xml:space="preserve">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75 </w:t>
            </w:r>
            <w:r w:rsidRPr="00B07B20">
              <w:rPr>
                <w:lang w:val="en-AU"/>
              </w:rPr>
              <w:t>(1))</w:t>
            </w:r>
          </w:p>
          <w:p w:rsidR="0060342F" w:rsidRPr="002D094D" w:rsidRDefault="0060342F" w:rsidP="002D094D">
            <w:pPr>
              <w:pStyle w:val="ChronTabledetails"/>
              <w:rPr>
                <w:rFonts w:eastAsia="Arial" w:cs="Arial"/>
                <w:lang w:val="en-AU"/>
              </w:rPr>
            </w:pPr>
            <w:r w:rsidRPr="002D094D">
              <w:rPr>
                <w:u w:color="000000"/>
                <w:lang w:val="en-AU"/>
              </w:rPr>
              <w:t>remainder</w:t>
            </w:r>
            <w:r w:rsidR="005C6C47" w:rsidRPr="002D094D">
              <w:rPr>
                <w:u w:color="000000"/>
                <w:lang w:val="en-AU"/>
              </w:rPr>
              <w:t xml:space="preserve"> </w:t>
            </w:r>
            <w:r w:rsidR="002D094D" w:rsidRPr="002D094D">
              <w:rPr>
                <w:spacing w:val="-1"/>
                <w:u w:color="000000"/>
                <w:lang w:val="en-AU"/>
              </w:rPr>
              <w:t>commenced 29 August 2016</w:t>
            </w:r>
            <w:r w:rsidR="005C6C47" w:rsidRPr="002D094D">
              <w:rPr>
                <w:u w:color="000000"/>
                <w:lang w:val="en-AU"/>
              </w:rPr>
              <w:t xml:space="preserve"> (</w:t>
            </w:r>
            <w:r w:rsidRPr="002D094D">
              <w:rPr>
                <w:u w:color="000000"/>
                <w:lang w:val="en-AU"/>
              </w:rPr>
              <w:t>s</w:t>
            </w:r>
            <w:r w:rsidR="005C6C47" w:rsidRPr="002D094D">
              <w:rPr>
                <w:u w:color="000000"/>
                <w:lang w:val="en-AU"/>
              </w:rPr>
              <w:t xml:space="preserve"> </w:t>
            </w:r>
            <w:r w:rsidRPr="002D094D">
              <w:rPr>
                <w:u w:color="000000"/>
                <w:lang w:val="en-AU"/>
              </w:rPr>
              <w:t>2</w:t>
            </w:r>
            <w:r w:rsidR="002D094D" w:rsidRPr="002D094D">
              <w:rPr>
                <w:u w:color="000000"/>
                <w:lang w:val="en-AU"/>
              </w:rPr>
              <w:t xml:space="preserve"> and LA s 79</w:t>
            </w:r>
            <w:r w:rsidR="005C6C47" w:rsidRPr="002D094D">
              <w:rPr>
                <w:u w:color="000000"/>
                <w:lang w:val="en-AU"/>
              </w:rPr>
              <w:t>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2D094D" w:rsidP="00DC4E50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30 August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8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Workers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>Compensation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>Amendment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>Act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>2016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spacing w:val="-1"/>
                <w:lang w:val="en-AU"/>
              </w:rPr>
              <w:t>notified LR 29</w:t>
            </w:r>
            <w:r w:rsidRPr="00B07B20">
              <w:rPr>
                <w:lang w:val="en-AU"/>
              </w:rPr>
              <w:t xml:space="preserve"> February</w:t>
            </w:r>
            <w:r w:rsidRPr="00B07B20">
              <w:rPr>
                <w:spacing w:val="-1"/>
                <w:lang w:val="en-AU"/>
              </w:rPr>
              <w:t xml:space="preserve">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1,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2 commenced</w:t>
            </w:r>
            <w:r w:rsidRPr="00B07B20">
              <w:rPr>
                <w:spacing w:val="-1"/>
                <w:lang w:val="en-AU"/>
              </w:rPr>
              <w:t xml:space="preserve"> 29 </w:t>
            </w:r>
            <w:r w:rsidRPr="00B07B20">
              <w:rPr>
                <w:lang w:val="en-AU"/>
              </w:rPr>
              <w:t>February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</w:t>
            </w:r>
            <w:r w:rsidR="001F03EF" w:rsidRPr="00B07B20">
              <w:rPr>
                <w:u w:color="000000"/>
                <w:lang w:val="en-AU"/>
              </w:rPr>
              <w:t>LA</w:t>
            </w:r>
            <w:r w:rsidR="001F03EF" w:rsidRPr="00B07B20">
              <w:rPr>
                <w:spacing w:val="-1"/>
                <w:u w:color="000000"/>
                <w:lang w:val="en-AU"/>
              </w:rPr>
              <w:t xml:space="preserve">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75 </w:t>
            </w:r>
            <w:r w:rsidRPr="00B07B20">
              <w:rPr>
                <w:lang w:val="en-AU"/>
              </w:rPr>
              <w:t>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3,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5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commenced 1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March</w:t>
            </w:r>
            <w:r w:rsidRPr="00B07B20">
              <w:rPr>
                <w:spacing w:val="-1"/>
                <w:lang w:val="en-AU"/>
              </w:rPr>
              <w:t xml:space="preserve"> 2016 </w:t>
            </w:r>
            <w:r w:rsidRPr="00B07B20">
              <w:rPr>
                <w:lang w:val="en-AU"/>
              </w:rPr>
              <w:t>(s 2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commenced</w:t>
            </w:r>
            <w:r w:rsidRPr="00B07B20">
              <w:rPr>
                <w:spacing w:val="-1"/>
                <w:lang w:val="en-AU"/>
              </w:rPr>
              <w:t xml:space="preserve"> 31</w:t>
            </w:r>
            <w:r w:rsidRPr="00B07B20">
              <w:rPr>
                <w:lang w:val="en-AU"/>
              </w:rPr>
              <w:t xml:space="preserve"> May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(s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2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(2))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2D094D" w:rsidP="004025A2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1 June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9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Domestic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Violence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and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Protection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Orders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Amendment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Act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</w:t>
            </w:r>
            <w:r w:rsidRPr="00B07B20">
              <w:rPr>
                <w:rFonts w:ascii="Times New Roman"/>
                <w:spacing w:val="24"/>
                <w:lang w:val="en-AU"/>
              </w:rPr>
              <w:t xml:space="preserve">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spacing w:val="-1"/>
                <w:lang w:val="en-AU"/>
              </w:rPr>
              <w:t xml:space="preserve">notified LR </w:t>
            </w:r>
            <w:r w:rsidRPr="00B07B20">
              <w:rPr>
                <w:lang w:val="en-AU"/>
              </w:rPr>
              <w:t>1 March</w:t>
            </w:r>
            <w:r w:rsidRPr="00B07B20">
              <w:rPr>
                <w:spacing w:val="-1"/>
                <w:lang w:val="en-AU"/>
              </w:rPr>
              <w:t xml:space="preserve">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1,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2 commenced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1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March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</w:t>
            </w:r>
            <w:r w:rsidR="001F03EF" w:rsidRPr="00B07B20">
              <w:rPr>
                <w:u w:color="000000"/>
                <w:lang w:val="en-AU"/>
              </w:rPr>
              <w:t>LA</w:t>
            </w:r>
            <w:r w:rsidR="001F03EF" w:rsidRPr="00B07B20">
              <w:rPr>
                <w:spacing w:val="-1"/>
                <w:u w:color="000000"/>
                <w:lang w:val="en-AU"/>
              </w:rPr>
              <w:t xml:space="preserve">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75 </w:t>
            </w:r>
            <w:r w:rsidRPr="00B07B20">
              <w:rPr>
                <w:lang w:val="en-AU"/>
              </w:rPr>
              <w:t>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commenced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2 March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(s</w:t>
            </w:r>
            <w:r w:rsidRPr="00B07B20">
              <w:rPr>
                <w:spacing w:val="-1"/>
                <w:lang w:val="en-AU"/>
              </w:rPr>
              <w:t xml:space="preserve"> 2)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2D094D" w:rsidP="004025A2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3 March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10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 xml:space="preserve">Powers of Attorney Amendment Act 2016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spacing w:val="-1"/>
                <w:lang w:val="en-AU"/>
              </w:rPr>
              <w:t xml:space="preserve">notified LR </w:t>
            </w:r>
            <w:r w:rsidRPr="00B07B20">
              <w:rPr>
                <w:lang w:val="en-AU"/>
              </w:rPr>
              <w:t>1 March</w:t>
            </w:r>
            <w:r w:rsidRPr="00B07B20">
              <w:rPr>
                <w:spacing w:val="-1"/>
                <w:lang w:val="en-AU"/>
              </w:rPr>
              <w:t xml:space="preserve"> 2016</w:t>
            </w:r>
          </w:p>
          <w:p w:rsidR="005C6C47" w:rsidRPr="00B07B20" w:rsidRDefault="0060342F" w:rsidP="0060342F">
            <w:pPr>
              <w:pStyle w:val="ChronTabledetails"/>
              <w:rPr>
                <w:lang w:val="en-AU"/>
              </w:rPr>
            </w:pP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1,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2 commenced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1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March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</w:t>
            </w:r>
            <w:r w:rsidR="001F03EF" w:rsidRPr="00B07B20">
              <w:rPr>
                <w:u w:color="000000"/>
                <w:lang w:val="en-AU"/>
              </w:rPr>
              <w:t>LA</w:t>
            </w:r>
            <w:r w:rsidR="001F03EF" w:rsidRPr="00B07B20">
              <w:rPr>
                <w:spacing w:val="-1"/>
                <w:u w:color="000000"/>
                <w:lang w:val="en-AU"/>
              </w:rPr>
              <w:t xml:space="preserve">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75 </w:t>
            </w:r>
            <w:r w:rsidRPr="00B07B20">
              <w:rPr>
                <w:lang w:val="en-AU"/>
              </w:rPr>
              <w:t>(1))</w:t>
            </w:r>
          </w:p>
          <w:p w:rsidR="0060342F" w:rsidRPr="00F054CE" w:rsidRDefault="0060342F" w:rsidP="00F054CE">
            <w:pPr>
              <w:pStyle w:val="ChronTabledetails"/>
              <w:rPr>
                <w:rFonts w:eastAsia="Arial" w:cs="Arial"/>
                <w:lang w:val="en-AU"/>
              </w:rPr>
            </w:pPr>
            <w:r w:rsidRPr="00F054CE">
              <w:rPr>
                <w:u w:color="000000"/>
                <w:lang w:val="en-AU"/>
              </w:rPr>
              <w:t>remainder</w:t>
            </w:r>
            <w:r w:rsidR="001F03EF" w:rsidRPr="00F054CE">
              <w:rPr>
                <w:spacing w:val="-1"/>
                <w:u w:color="000000"/>
                <w:lang w:val="en-AU"/>
              </w:rPr>
              <w:t xml:space="preserve"> </w:t>
            </w:r>
            <w:r w:rsidR="00F054CE" w:rsidRPr="00F054CE">
              <w:rPr>
                <w:spacing w:val="-1"/>
                <w:u w:color="000000"/>
                <w:lang w:val="en-AU"/>
              </w:rPr>
              <w:t>commenced 1 September 2016</w:t>
            </w:r>
            <w:r w:rsidR="001F03EF" w:rsidRPr="00F054CE">
              <w:rPr>
                <w:spacing w:val="55"/>
                <w:u w:color="000000"/>
                <w:lang w:val="en-AU"/>
              </w:rPr>
              <w:t xml:space="preserve"> </w:t>
            </w:r>
            <w:r w:rsidRPr="00F054CE">
              <w:rPr>
                <w:lang w:val="en-AU"/>
              </w:rPr>
              <w:t>(</w:t>
            </w:r>
            <w:r w:rsidRPr="00F054CE">
              <w:rPr>
                <w:u w:color="000000"/>
                <w:lang w:val="en-AU"/>
              </w:rPr>
              <w:t>s</w:t>
            </w:r>
            <w:r w:rsidR="001F03EF" w:rsidRPr="00F054CE">
              <w:rPr>
                <w:spacing w:val="-1"/>
                <w:u w:color="000000"/>
                <w:lang w:val="en-AU"/>
              </w:rPr>
              <w:t xml:space="preserve"> </w:t>
            </w:r>
            <w:r w:rsidRPr="00F054CE">
              <w:rPr>
                <w:u w:color="000000"/>
                <w:lang w:val="en-AU"/>
              </w:rPr>
              <w:t>2</w:t>
            </w:r>
            <w:r w:rsidR="00F054CE" w:rsidRPr="00F054CE">
              <w:rPr>
                <w:u w:color="000000"/>
                <w:lang w:val="en-AU"/>
              </w:rPr>
              <w:t xml:space="preserve"> and LA s 79</w:t>
            </w:r>
            <w:r w:rsidRPr="00F054CE">
              <w:rPr>
                <w:lang w:val="en-AU"/>
              </w:rPr>
              <w:t>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F054CE" w:rsidP="00153B01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 September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11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Health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Legislation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Amendment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Act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1 March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commenced 1 March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 commenced 2 March 2016 (s 2)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F054CE" w:rsidP="004025A2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3 March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lastRenderedPageBreak/>
              <w:t>12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Victims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of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Crime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(Financial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Assistance)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Act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16 March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commenced 16 March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60342F" w:rsidRPr="00B07B20" w:rsidRDefault="0060342F" w:rsidP="007E7E18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 commenced 1 July 2016 (s</w:t>
            </w:r>
            <w:r w:rsidRPr="00B07B20">
              <w:rPr>
                <w:rFonts w:ascii="Times New Roman"/>
                <w:spacing w:val="26"/>
                <w:lang w:val="en-AU"/>
              </w:rPr>
              <w:t xml:space="preserve"> </w:t>
            </w:r>
            <w:r w:rsidRPr="00B07B20">
              <w:rPr>
                <w:lang w:val="en-AU"/>
              </w:rPr>
              <w:t>2</w:t>
            </w:r>
            <w:r w:rsidR="007E7E18">
              <w:rPr>
                <w:lang w:val="en-AU"/>
              </w:rPr>
              <w:t xml:space="preserve"> (1) (a)</w:t>
            </w:r>
            <w:r w:rsidRPr="00B07B20">
              <w:rPr>
                <w:lang w:val="en-AU"/>
              </w:rPr>
              <w:t>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60342F" w:rsidP="004025A2">
            <w:pPr>
              <w:pStyle w:val="ChronTableRep"/>
              <w:rPr>
                <w:lang w:val="en-AU"/>
              </w:rPr>
            </w:pP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13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Protection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of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Rights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(Services)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Legislation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Amendment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Act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</w:t>
            </w:r>
            <w:r w:rsidRPr="00B07B20">
              <w:rPr>
                <w:rFonts w:ascii="Times New Roman"/>
                <w:spacing w:val="23"/>
                <w:lang w:val="en-AU"/>
              </w:rPr>
              <w:t xml:space="preserve"> </w:t>
            </w:r>
            <w:r w:rsidRPr="00B07B20">
              <w:rPr>
                <w:lang w:val="en-AU"/>
              </w:rPr>
              <w:t xml:space="preserve">(No 2)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16 March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commenced 16 March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 xml:space="preserve">remainder commenced 1 April 2016 (s 2 and see </w:t>
            </w:r>
            <w:r w:rsidRPr="00B07B20">
              <w:rPr>
                <w:u w:color="000000"/>
                <w:lang w:val="en-AU"/>
              </w:rPr>
              <w:t>A2016-1</w:t>
            </w:r>
            <w:r w:rsidR="001F03EF" w:rsidRPr="00B07B20">
              <w:rPr>
                <w:u w:color="000000"/>
                <w:lang w:val="en-AU"/>
              </w:rPr>
              <w:t xml:space="preserve"> </w:t>
            </w:r>
            <w:r w:rsidRPr="00B07B20">
              <w:rPr>
                <w:lang w:val="en-AU"/>
              </w:rPr>
              <w:t>s 2)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6257BD" w:rsidP="004025A2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 April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14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Road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Transport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Legislation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Amendment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Act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(No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2)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17 March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commenced 17 March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 commenced 18 March 2016 (s 2)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6257BD" w:rsidP="002D1546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19 March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15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ACT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Civil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and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Administrative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Tribunal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Amendment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Act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</w:t>
            </w:r>
            <w:r w:rsidRPr="00B07B20">
              <w:rPr>
                <w:rFonts w:ascii="Times New Roman"/>
                <w:spacing w:val="26"/>
                <w:lang w:val="en-AU"/>
              </w:rPr>
              <w:t xml:space="preserve">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11 March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commenced 11 March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commenced 12 March 2016 (s 2)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6257BD" w:rsidP="004025A2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13 March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16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Transplantation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and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Anatomy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Amendment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Act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17 March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commenced 17 March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 commenced 18 March 2016 (s 2)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6257BD" w:rsidP="004025A2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19 March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17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Smoke-Free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Public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Places Amendment Act 2016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17 March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commenced 17 March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 commenced 18 March 2016 (s 2)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F24239" w:rsidP="004025A2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19 March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18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Red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Tape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Reduction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Legislation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Amendment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Act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13 April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commenced 13 April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 commenced 27 April 2016 (s 2)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F24239" w:rsidP="004025A2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28 April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19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Animal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Welfare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Amendment Act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 xml:space="preserve">2016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13 April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commenced 13 April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 commenced 31 May 2016 (s 2,</w:t>
            </w:r>
            <w:r w:rsidRPr="00B07B20">
              <w:rPr>
                <w:spacing w:val="1"/>
                <w:lang w:val="en-AU"/>
              </w:rPr>
              <w:t xml:space="preserve"> </w:t>
            </w:r>
            <w:r w:rsidRPr="00B07B20">
              <w:rPr>
                <w:u w:color="000000"/>
                <w:lang w:val="en-AU"/>
              </w:rPr>
              <w:t>CN2016-11</w:t>
            </w:r>
            <w:r w:rsidR="001F03EF" w:rsidRPr="00B07B20">
              <w:rPr>
                <w:u w:color="000000"/>
                <w:lang w:val="en-AU"/>
              </w:rPr>
              <w:t xml:space="preserve"> </w:t>
            </w:r>
            <w:r w:rsidRPr="00B07B20">
              <w:rPr>
                <w:lang w:val="en-AU"/>
              </w:rPr>
              <w:t xml:space="preserve">and see 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77 (3))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F24239" w:rsidP="00332079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1 June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20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Smoke-Free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Legislation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Amendment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Act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13 April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commenced 13 April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 commenced 1 August 2016 (s 2 and</w:t>
            </w:r>
            <w:r w:rsidRPr="00B07B20">
              <w:rPr>
                <w:spacing w:val="1"/>
                <w:lang w:val="en-AU"/>
              </w:rPr>
              <w:t xml:space="preserve"> </w:t>
            </w:r>
            <w:r w:rsidRPr="00B07B20">
              <w:rPr>
                <w:u w:color="000000"/>
                <w:lang w:val="en-AU"/>
              </w:rPr>
              <w:t>CN2016-13</w:t>
            </w:r>
            <w:r w:rsidRPr="00B07B20">
              <w:rPr>
                <w:lang w:val="en-AU"/>
              </w:rPr>
              <w:t>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AF4EAC" w:rsidP="00FA6989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 August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21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Planning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>and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 xml:space="preserve">Development </w:t>
            </w:r>
            <w:r w:rsidRPr="00B07B20">
              <w:rPr>
                <w:lang w:val="en-AU"/>
              </w:rPr>
              <w:t>(Efficiencies)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>Amendment Act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>2016</w:t>
            </w:r>
            <w:r w:rsidRPr="00B07B20">
              <w:rPr>
                <w:rFonts w:ascii="Times New Roman"/>
                <w:spacing w:val="24"/>
                <w:lang w:val="en-AU"/>
              </w:rPr>
              <w:t xml:space="preserve">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spacing w:val="-1"/>
                <w:lang w:val="en-AU"/>
              </w:rPr>
              <w:t>notified LR 14</w:t>
            </w:r>
            <w:r w:rsidRPr="00B07B20">
              <w:rPr>
                <w:lang w:val="en-AU"/>
              </w:rPr>
              <w:t xml:space="preserve"> April</w:t>
            </w:r>
            <w:r w:rsidRPr="00B07B20">
              <w:rPr>
                <w:spacing w:val="-1"/>
                <w:lang w:val="en-AU"/>
              </w:rPr>
              <w:t xml:space="preserve">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1,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2 commenced</w:t>
            </w:r>
            <w:r w:rsidRPr="00B07B20">
              <w:rPr>
                <w:spacing w:val="-1"/>
                <w:lang w:val="en-AU"/>
              </w:rPr>
              <w:t xml:space="preserve"> 14 </w:t>
            </w:r>
            <w:r w:rsidRPr="00B07B20">
              <w:rPr>
                <w:lang w:val="en-AU"/>
              </w:rPr>
              <w:t>April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</w:t>
            </w:r>
            <w:r w:rsidR="001F03EF" w:rsidRPr="00B07B20">
              <w:rPr>
                <w:u w:color="000000"/>
                <w:lang w:val="en-AU"/>
              </w:rPr>
              <w:t>LA</w:t>
            </w:r>
            <w:r w:rsidR="001F03EF" w:rsidRPr="00B07B20">
              <w:rPr>
                <w:spacing w:val="-1"/>
                <w:u w:color="000000"/>
                <w:lang w:val="en-AU"/>
              </w:rPr>
              <w:t xml:space="preserve">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75 </w:t>
            </w:r>
            <w:r w:rsidRPr="00B07B20">
              <w:rPr>
                <w:lang w:val="en-AU"/>
              </w:rPr>
              <w:t>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commenced</w:t>
            </w:r>
            <w:r w:rsidRPr="00B07B20">
              <w:rPr>
                <w:spacing w:val="-1"/>
                <w:lang w:val="en-AU"/>
              </w:rPr>
              <w:t xml:space="preserve"> 15</w:t>
            </w:r>
            <w:r w:rsidRPr="00B07B20">
              <w:rPr>
                <w:lang w:val="en-AU"/>
              </w:rPr>
              <w:t xml:space="preserve"> April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(s</w:t>
            </w:r>
            <w:r w:rsidRPr="00B07B20">
              <w:rPr>
                <w:spacing w:val="-1"/>
                <w:lang w:val="en-AU"/>
              </w:rPr>
              <w:t xml:space="preserve"> 2)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AF4EAC" w:rsidP="00BA5511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16 April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22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Workplace Privacy Amendment</w:t>
            </w:r>
            <w:r w:rsidRPr="00B07B20">
              <w:rPr>
                <w:spacing w:val="1"/>
                <w:lang w:val="en-AU"/>
              </w:rPr>
              <w:t xml:space="preserve"> </w:t>
            </w:r>
            <w:r w:rsidRPr="00B07B20">
              <w:rPr>
                <w:lang w:val="en-AU"/>
              </w:rPr>
              <w:t>Act 2016</w:t>
            </w:r>
            <w:r w:rsidR="00D04B82" w:rsidRPr="00B07B20">
              <w:rPr>
                <w:lang w:val="en-AU"/>
              </w:rPr>
              <w:t xml:space="preserve"> </w:t>
            </w:r>
            <w:r w:rsidR="00D04B82"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rFonts w:cs="Arial"/>
                <w:spacing w:val="-1"/>
                <w:lang w:val="en-AU"/>
              </w:rPr>
              <w:t>notified LR 14</w:t>
            </w:r>
            <w:r w:rsidRPr="00B07B20">
              <w:rPr>
                <w:rFonts w:cs="Arial"/>
                <w:lang w:val="en-AU"/>
              </w:rPr>
              <w:t xml:space="preserve"> April</w:t>
            </w:r>
            <w:r w:rsidRPr="00B07B20">
              <w:rPr>
                <w:rFonts w:cs="Arial"/>
                <w:spacing w:val="-1"/>
                <w:lang w:val="en-AU"/>
              </w:rPr>
              <w:t xml:space="preserve"> 2016</w:t>
            </w:r>
          </w:p>
          <w:p w:rsidR="0060342F" w:rsidRPr="00B07B20" w:rsidRDefault="0060342F" w:rsidP="00214CA1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rFonts w:cs="Arial"/>
                <w:lang w:val="en-AU"/>
              </w:rPr>
              <w:t>s 1, s 2 commenced 14 April 2016 (</w:t>
            </w:r>
            <w:r w:rsidR="001F03EF" w:rsidRPr="00B07B20">
              <w:rPr>
                <w:rFonts w:cs="Arial"/>
                <w:u w:color="000000"/>
                <w:lang w:val="en-AU"/>
              </w:rPr>
              <w:t xml:space="preserve">LA </w:t>
            </w:r>
            <w:r w:rsidRPr="00B07B20">
              <w:rPr>
                <w:rFonts w:cs="Arial"/>
                <w:lang w:val="en-AU"/>
              </w:rPr>
              <w:t>s 75 (1))</w:t>
            </w:r>
          </w:p>
          <w:p w:rsidR="0060342F" w:rsidRPr="00DC37D5" w:rsidRDefault="0060342F" w:rsidP="00214CA1">
            <w:pPr>
              <w:pStyle w:val="ChronTabledetails"/>
              <w:rPr>
                <w:rFonts w:eastAsia="Arial" w:cs="Arial"/>
                <w:lang w:val="en-AU"/>
              </w:rPr>
            </w:pPr>
            <w:r w:rsidRPr="00DC37D5">
              <w:rPr>
                <w:rFonts w:cs="Arial"/>
                <w:u w:color="000000"/>
                <w:lang w:val="en-AU"/>
              </w:rPr>
              <w:t>s</w:t>
            </w:r>
            <w:r w:rsidR="001F03EF" w:rsidRPr="00DC37D5">
              <w:rPr>
                <w:rFonts w:cs="Arial"/>
                <w:u w:color="000000"/>
                <w:lang w:val="en-AU"/>
              </w:rPr>
              <w:t xml:space="preserve"> </w:t>
            </w:r>
            <w:r w:rsidRPr="00DC37D5">
              <w:rPr>
                <w:rFonts w:cs="Arial"/>
                <w:u w:color="000000"/>
                <w:lang w:val="en-AU"/>
              </w:rPr>
              <w:t>5,</w:t>
            </w:r>
            <w:r w:rsidR="001F03EF" w:rsidRPr="00DC37D5">
              <w:rPr>
                <w:rFonts w:cs="Arial"/>
                <w:u w:color="000000"/>
                <w:lang w:val="en-AU"/>
              </w:rPr>
              <w:t xml:space="preserve"> </w:t>
            </w:r>
            <w:r w:rsidRPr="00DC37D5">
              <w:rPr>
                <w:rFonts w:cs="Arial"/>
                <w:u w:color="000000"/>
                <w:lang w:val="en-AU"/>
              </w:rPr>
              <w:t>ss</w:t>
            </w:r>
            <w:r w:rsidR="001F03EF" w:rsidRPr="00DC37D5">
              <w:rPr>
                <w:rFonts w:cs="Arial"/>
                <w:u w:color="000000"/>
                <w:lang w:val="en-AU"/>
              </w:rPr>
              <w:t xml:space="preserve"> </w:t>
            </w:r>
            <w:r w:rsidRPr="00DC37D5">
              <w:rPr>
                <w:rFonts w:cs="Arial"/>
                <w:u w:color="000000"/>
                <w:lang w:val="en-AU"/>
              </w:rPr>
              <w:t>7-16</w:t>
            </w:r>
            <w:r w:rsidR="00DC37D5" w:rsidRPr="00DC37D5">
              <w:rPr>
                <w:rFonts w:cs="Arial"/>
                <w:u w:color="000000"/>
                <w:lang w:val="en-AU"/>
              </w:rPr>
              <w:t xml:space="preserve"> repealed before commencement</w:t>
            </w:r>
            <w:r w:rsidR="001F03EF" w:rsidRPr="00DC37D5">
              <w:rPr>
                <w:rFonts w:cs="Arial"/>
                <w:u w:color="000000"/>
                <w:lang w:val="en-AU"/>
              </w:rPr>
              <w:t xml:space="preserve"> </w:t>
            </w:r>
            <w:r w:rsidRPr="00DC37D5">
              <w:rPr>
                <w:rFonts w:cs="Arial"/>
                <w:lang w:val="en-AU"/>
              </w:rPr>
              <w:t>(</w:t>
            </w:r>
            <w:r w:rsidR="00DC37D5" w:rsidRPr="00DC37D5">
              <w:rPr>
                <w:rFonts w:cs="Arial"/>
                <w:lang w:val="en-AU"/>
              </w:rPr>
              <w:t xml:space="preserve">see </w:t>
            </w:r>
            <w:r w:rsidRPr="00DC37D5">
              <w:rPr>
                <w:rFonts w:cs="Arial"/>
                <w:u w:color="000000"/>
                <w:lang w:val="en-AU"/>
              </w:rPr>
              <w:t>s</w:t>
            </w:r>
            <w:r w:rsidR="001F03EF" w:rsidRPr="00DC37D5">
              <w:rPr>
                <w:rFonts w:cs="Arial"/>
                <w:u w:color="000000"/>
                <w:lang w:val="en-AU"/>
              </w:rPr>
              <w:t xml:space="preserve"> </w:t>
            </w:r>
            <w:r w:rsidRPr="00DC37D5">
              <w:rPr>
                <w:rFonts w:cs="Arial"/>
                <w:u w:color="000000"/>
                <w:lang w:val="en-AU"/>
              </w:rPr>
              <w:t>2</w:t>
            </w:r>
            <w:r w:rsidR="001F03EF" w:rsidRPr="00DC37D5">
              <w:rPr>
                <w:rFonts w:cs="Arial"/>
                <w:u w:color="000000"/>
                <w:lang w:val="en-AU"/>
              </w:rPr>
              <w:t xml:space="preserve"> </w:t>
            </w:r>
            <w:r w:rsidRPr="00DC37D5">
              <w:rPr>
                <w:rFonts w:cs="Arial"/>
                <w:u w:color="000000"/>
                <w:lang w:val="en-AU"/>
              </w:rPr>
              <w:t>(2)</w:t>
            </w:r>
            <w:r w:rsidR="001F03EF" w:rsidRPr="00DC37D5">
              <w:rPr>
                <w:rFonts w:cs="Arial"/>
                <w:u w:color="000000"/>
                <w:lang w:val="en-AU"/>
              </w:rPr>
              <w:t xml:space="preserve"> </w:t>
            </w:r>
            <w:r w:rsidRPr="00DC37D5">
              <w:rPr>
                <w:rFonts w:cs="Arial"/>
                <w:u w:color="000000"/>
                <w:lang w:val="en-AU"/>
              </w:rPr>
              <w:t>(as</w:t>
            </w:r>
            <w:r w:rsidR="001F03EF" w:rsidRPr="00DC37D5">
              <w:rPr>
                <w:rFonts w:cs="Arial"/>
                <w:u w:color="000000"/>
                <w:lang w:val="en-AU"/>
              </w:rPr>
              <w:t xml:space="preserve"> </w:t>
            </w:r>
            <w:r w:rsidRPr="00DC37D5">
              <w:rPr>
                <w:rFonts w:cs="Arial"/>
                <w:u w:color="000000"/>
                <w:lang w:val="en-AU"/>
              </w:rPr>
              <w:t>am</w:t>
            </w:r>
            <w:r w:rsidR="001F03EF" w:rsidRPr="00DC37D5">
              <w:rPr>
                <w:rFonts w:cs="Arial"/>
                <w:u w:color="000000"/>
                <w:lang w:val="en-AU"/>
              </w:rPr>
              <w:t xml:space="preserve"> </w:t>
            </w:r>
            <w:r w:rsidRPr="00DC37D5">
              <w:rPr>
                <w:rFonts w:cs="Arial"/>
                <w:u w:color="000000"/>
                <w:lang w:val="en-AU"/>
              </w:rPr>
              <w:t>by</w:t>
            </w:r>
            <w:r w:rsidR="001F03EF" w:rsidRPr="00DC37D5">
              <w:rPr>
                <w:rFonts w:cs="Arial"/>
                <w:u w:color="000000"/>
                <w:lang w:val="en-AU"/>
              </w:rPr>
              <w:t xml:space="preserve"> </w:t>
            </w:r>
            <w:r w:rsidRPr="00DC37D5">
              <w:rPr>
                <w:rFonts w:cs="Arial"/>
                <w:u w:color="000000"/>
                <w:lang w:val="en-AU"/>
              </w:rPr>
              <w:t>A2016-37</w:t>
            </w:r>
            <w:r w:rsidR="001F03EF" w:rsidRPr="00DC37D5">
              <w:rPr>
                <w:rFonts w:cs="Arial"/>
                <w:u w:color="000000"/>
                <w:lang w:val="en-AU"/>
              </w:rPr>
              <w:t xml:space="preserve"> </w:t>
            </w:r>
            <w:r w:rsidRPr="00DC37D5">
              <w:rPr>
                <w:rFonts w:cs="Arial"/>
                <w:u w:color="000000"/>
                <w:lang w:val="en-AU"/>
              </w:rPr>
              <w:t>amdt</w:t>
            </w:r>
            <w:r w:rsidR="001F03EF" w:rsidRPr="00DC37D5">
              <w:rPr>
                <w:rFonts w:cs="Arial"/>
                <w:u w:color="000000"/>
                <w:lang w:val="en-AU"/>
              </w:rPr>
              <w:t xml:space="preserve"> </w:t>
            </w:r>
            <w:r w:rsidRPr="00DC37D5">
              <w:rPr>
                <w:rFonts w:cs="Arial"/>
                <w:u w:color="000000"/>
                <w:lang w:val="en-AU"/>
              </w:rPr>
              <w:t>1.44)</w:t>
            </w:r>
            <w:r w:rsidR="00DC37D5" w:rsidRPr="00DC37D5">
              <w:rPr>
                <w:rFonts w:cs="Arial"/>
                <w:u w:color="000000"/>
                <w:lang w:val="en-AU"/>
              </w:rPr>
              <w:t xml:space="preserve"> and A2018-10 s 5</w:t>
            </w:r>
            <w:r w:rsidRPr="00DC37D5">
              <w:rPr>
                <w:rFonts w:cs="Arial"/>
                <w:lang w:val="en-AU"/>
              </w:rPr>
              <w:t>)</w:t>
            </w:r>
          </w:p>
          <w:p w:rsidR="0060342F" w:rsidRPr="00046060" w:rsidRDefault="0060342F" w:rsidP="00046060">
            <w:pPr>
              <w:pStyle w:val="ChronTabledetails"/>
              <w:rPr>
                <w:rFonts w:eastAsia="Arial" w:cs="Arial"/>
                <w:lang w:val="en-AU"/>
              </w:rPr>
            </w:pPr>
            <w:r w:rsidRPr="00046060">
              <w:rPr>
                <w:rFonts w:cs="Arial"/>
                <w:u w:color="000000"/>
                <w:lang w:val="en-AU"/>
              </w:rPr>
              <w:t>remainder</w:t>
            </w:r>
            <w:r w:rsidR="001F03EF" w:rsidRPr="00046060">
              <w:rPr>
                <w:rFonts w:cs="Arial"/>
                <w:u w:color="000000"/>
                <w:lang w:val="en-AU"/>
              </w:rPr>
              <w:t xml:space="preserve"> </w:t>
            </w:r>
            <w:r w:rsidR="00046060" w:rsidRPr="00046060">
              <w:rPr>
                <w:rFonts w:cs="Arial"/>
                <w:u w:color="000000"/>
                <w:lang w:val="en-AU"/>
              </w:rPr>
              <w:t>commenced 14 October 2016</w:t>
            </w:r>
            <w:r w:rsidR="001F03EF" w:rsidRPr="00046060">
              <w:rPr>
                <w:rFonts w:cs="Arial"/>
                <w:u w:color="000000"/>
                <w:lang w:val="en-AU"/>
              </w:rPr>
              <w:t xml:space="preserve"> </w:t>
            </w:r>
            <w:r w:rsidRPr="00046060">
              <w:rPr>
                <w:rFonts w:cs="Arial"/>
                <w:lang w:val="en-AU"/>
              </w:rPr>
              <w:t>(</w:t>
            </w:r>
            <w:r w:rsidRPr="00046060">
              <w:rPr>
                <w:rFonts w:cs="Arial"/>
                <w:u w:color="000000"/>
                <w:lang w:val="en-AU"/>
              </w:rPr>
              <w:t>s</w:t>
            </w:r>
            <w:r w:rsidR="001F03EF" w:rsidRPr="00046060">
              <w:rPr>
                <w:rFonts w:cs="Arial"/>
                <w:u w:color="000000"/>
                <w:lang w:val="en-AU"/>
              </w:rPr>
              <w:t xml:space="preserve"> </w:t>
            </w:r>
            <w:r w:rsidRPr="00046060">
              <w:rPr>
                <w:rFonts w:cs="Arial"/>
                <w:u w:color="000000"/>
                <w:lang w:val="en-AU"/>
              </w:rPr>
              <w:t>2</w:t>
            </w:r>
            <w:r w:rsidR="001F03EF" w:rsidRPr="00046060">
              <w:rPr>
                <w:rFonts w:cs="Arial"/>
                <w:u w:color="000000"/>
                <w:lang w:val="en-AU"/>
              </w:rPr>
              <w:t xml:space="preserve"> </w:t>
            </w:r>
            <w:r w:rsidRPr="00046060">
              <w:rPr>
                <w:rFonts w:cs="Arial"/>
                <w:u w:color="000000"/>
                <w:lang w:val="en-AU"/>
              </w:rPr>
              <w:t>(1)</w:t>
            </w:r>
            <w:r w:rsidR="001F03EF" w:rsidRPr="00046060">
              <w:rPr>
                <w:rFonts w:cs="Arial"/>
                <w:u w:color="000000"/>
                <w:lang w:val="en-AU"/>
              </w:rPr>
              <w:t xml:space="preserve"> </w:t>
            </w:r>
            <w:r w:rsidRPr="00046060">
              <w:rPr>
                <w:rFonts w:cs="Arial"/>
                <w:u w:color="000000"/>
                <w:lang w:val="en-AU"/>
              </w:rPr>
              <w:t>(as</w:t>
            </w:r>
            <w:r w:rsidR="001F03EF" w:rsidRPr="00046060">
              <w:rPr>
                <w:rFonts w:cs="Arial"/>
                <w:u w:color="000000"/>
                <w:lang w:val="en-AU"/>
              </w:rPr>
              <w:t xml:space="preserve"> </w:t>
            </w:r>
            <w:r w:rsidRPr="00046060">
              <w:rPr>
                <w:rFonts w:cs="Arial"/>
                <w:u w:color="000000"/>
                <w:lang w:val="en-AU"/>
              </w:rPr>
              <w:t>am</w:t>
            </w:r>
            <w:r w:rsidR="001F03EF" w:rsidRPr="00046060">
              <w:rPr>
                <w:rFonts w:cs="Arial"/>
                <w:u w:color="000000"/>
                <w:lang w:val="en-AU"/>
              </w:rPr>
              <w:t xml:space="preserve"> </w:t>
            </w:r>
            <w:r w:rsidRPr="00046060">
              <w:rPr>
                <w:rFonts w:cs="Arial"/>
                <w:u w:color="000000"/>
                <w:lang w:val="en-AU"/>
              </w:rPr>
              <w:t>by</w:t>
            </w:r>
            <w:r w:rsidR="001F03EF" w:rsidRPr="00046060">
              <w:rPr>
                <w:rFonts w:cs="Arial"/>
                <w:u w:color="000000"/>
                <w:lang w:val="en-AU"/>
              </w:rPr>
              <w:t xml:space="preserve"> </w:t>
            </w:r>
            <w:r w:rsidRPr="00046060">
              <w:rPr>
                <w:rFonts w:cs="Arial"/>
                <w:u w:color="000000"/>
                <w:lang w:val="en-AU"/>
              </w:rPr>
              <w:t>A2016-37</w:t>
            </w:r>
            <w:r w:rsidR="001F03EF" w:rsidRPr="00046060">
              <w:rPr>
                <w:rFonts w:cs="Arial"/>
                <w:u w:color="000000"/>
                <w:lang w:val="en-AU"/>
              </w:rPr>
              <w:t xml:space="preserve"> </w:t>
            </w:r>
            <w:r w:rsidRPr="00046060">
              <w:rPr>
                <w:rFonts w:cs="Arial"/>
                <w:u w:color="000000"/>
                <w:lang w:val="en-AU"/>
              </w:rPr>
              <w:t>amdt</w:t>
            </w:r>
            <w:r w:rsidRPr="00046060">
              <w:rPr>
                <w:rFonts w:cs="Arial"/>
                <w:lang w:val="en-AU"/>
              </w:rPr>
              <w:t xml:space="preserve"> </w:t>
            </w:r>
            <w:r w:rsidRPr="00046060">
              <w:rPr>
                <w:rFonts w:cs="Arial"/>
                <w:u w:color="000000"/>
                <w:lang w:val="en-AU"/>
              </w:rPr>
              <w:t>1.44)</w:t>
            </w:r>
            <w:r w:rsidR="00046060" w:rsidRPr="00046060">
              <w:rPr>
                <w:rFonts w:cs="Arial"/>
                <w:u w:color="000000"/>
                <w:lang w:val="en-AU"/>
              </w:rPr>
              <w:t xml:space="preserve"> and LA s 79</w:t>
            </w:r>
            <w:r w:rsidRPr="00046060">
              <w:rPr>
                <w:rFonts w:cs="Arial"/>
                <w:lang w:val="en-AU"/>
              </w:rPr>
              <w:t>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D04B82" w:rsidP="00D04B82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29 March 2018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lastRenderedPageBreak/>
              <w:t>23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Long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Service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Leave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(Portable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Schemes)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>Amendment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>Act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>2016</w:t>
            </w:r>
            <w:r w:rsidRPr="00B07B20">
              <w:rPr>
                <w:rFonts w:ascii="Times New Roman"/>
                <w:spacing w:val="22"/>
                <w:lang w:val="en-AU"/>
              </w:rPr>
              <w:t xml:space="preserve">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spacing w:val="-1"/>
                <w:lang w:val="en-AU"/>
              </w:rPr>
              <w:t>notified LR 11</w:t>
            </w:r>
            <w:r w:rsidRPr="00B07B20">
              <w:rPr>
                <w:lang w:val="en-AU"/>
              </w:rPr>
              <w:t xml:space="preserve"> May</w:t>
            </w:r>
            <w:r w:rsidRPr="00B07B20">
              <w:rPr>
                <w:spacing w:val="-1"/>
                <w:lang w:val="en-AU"/>
              </w:rPr>
              <w:t xml:space="preserve">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1,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2 commenced</w:t>
            </w:r>
            <w:r w:rsidRPr="00B07B20">
              <w:rPr>
                <w:spacing w:val="-1"/>
                <w:lang w:val="en-AU"/>
              </w:rPr>
              <w:t xml:space="preserve"> 11 </w:t>
            </w:r>
            <w:r w:rsidRPr="00B07B20">
              <w:rPr>
                <w:lang w:val="en-AU"/>
              </w:rPr>
              <w:t>May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</w:t>
            </w:r>
            <w:r w:rsidR="001F03EF" w:rsidRPr="00B07B20">
              <w:rPr>
                <w:u w:color="000000"/>
                <w:lang w:val="en-AU"/>
              </w:rPr>
              <w:t>LA</w:t>
            </w:r>
            <w:r w:rsidR="001F03EF" w:rsidRPr="00B07B20">
              <w:rPr>
                <w:spacing w:val="-1"/>
                <w:u w:color="000000"/>
                <w:lang w:val="en-AU"/>
              </w:rPr>
              <w:t xml:space="preserve">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75 </w:t>
            </w:r>
            <w:r w:rsidRPr="00B07B20">
              <w:rPr>
                <w:lang w:val="en-AU"/>
              </w:rPr>
              <w:t>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commenced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1 July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(s</w:t>
            </w:r>
            <w:r w:rsidRPr="00B07B20">
              <w:rPr>
                <w:spacing w:val="-1"/>
                <w:lang w:val="en-AU"/>
              </w:rPr>
              <w:t xml:space="preserve"> 2)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D66764" w:rsidP="008E2024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 July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24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Planning,</w:t>
            </w:r>
            <w:r w:rsidRPr="00B07B20">
              <w:rPr>
                <w:spacing w:val="-8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>Building</w:t>
            </w:r>
            <w:r w:rsidRPr="00B07B20">
              <w:rPr>
                <w:spacing w:val="-7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>and</w:t>
            </w:r>
            <w:r w:rsidRPr="00B07B20">
              <w:rPr>
                <w:spacing w:val="-8"/>
                <w:lang w:val="en-AU"/>
              </w:rPr>
              <w:t xml:space="preserve"> </w:t>
            </w:r>
            <w:r w:rsidRPr="00B07B20">
              <w:rPr>
                <w:lang w:val="en-AU"/>
              </w:rPr>
              <w:t>Environment</w:t>
            </w:r>
            <w:r w:rsidRPr="00B07B20">
              <w:rPr>
                <w:spacing w:val="-8"/>
                <w:lang w:val="en-AU"/>
              </w:rPr>
              <w:t xml:space="preserve"> </w:t>
            </w:r>
            <w:r w:rsidRPr="00B07B20">
              <w:rPr>
                <w:lang w:val="en-AU"/>
              </w:rPr>
              <w:t>Legislation</w:t>
            </w:r>
            <w:r w:rsidRPr="00B07B20">
              <w:rPr>
                <w:spacing w:val="-8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>Amendment</w:t>
            </w:r>
            <w:r w:rsidRPr="00B07B20">
              <w:rPr>
                <w:spacing w:val="-6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>Act</w:t>
            </w:r>
            <w:r w:rsidRPr="00B07B20">
              <w:rPr>
                <w:rFonts w:ascii="Times New Roman"/>
                <w:spacing w:val="23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 xml:space="preserve">2016 </w:t>
            </w:r>
            <w:r w:rsidRPr="00B07B20">
              <w:rPr>
                <w:lang w:val="en-AU"/>
              </w:rPr>
              <w:t>(No</w:t>
            </w:r>
            <w:r w:rsidRPr="00B07B20">
              <w:rPr>
                <w:spacing w:val="-1"/>
                <w:lang w:val="en-AU"/>
              </w:rPr>
              <w:t xml:space="preserve"> 2)</w:t>
            </w:r>
            <w:r w:rsidR="0009563F" w:rsidRPr="00B07B20">
              <w:rPr>
                <w:rFonts w:ascii="Times New Roman"/>
                <w:spacing w:val="22"/>
                <w:lang w:val="en-AU"/>
              </w:rPr>
              <w:t xml:space="preserve"> </w:t>
            </w:r>
            <w:r w:rsidR="0009563F"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spacing w:val="-1"/>
                <w:lang w:val="en-AU"/>
              </w:rPr>
              <w:t>notified LR 11</w:t>
            </w:r>
            <w:r w:rsidRPr="00B07B20">
              <w:rPr>
                <w:lang w:val="en-AU"/>
              </w:rPr>
              <w:t xml:space="preserve"> May</w:t>
            </w:r>
            <w:r w:rsidRPr="00B07B20">
              <w:rPr>
                <w:spacing w:val="-1"/>
                <w:lang w:val="en-AU"/>
              </w:rPr>
              <w:t xml:space="preserve">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1,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2 commenced</w:t>
            </w:r>
            <w:r w:rsidRPr="00B07B20">
              <w:rPr>
                <w:spacing w:val="-1"/>
                <w:lang w:val="en-AU"/>
              </w:rPr>
              <w:t xml:space="preserve"> 11 </w:t>
            </w:r>
            <w:r w:rsidRPr="00B07B20">
              <w:rPr>
                <w:lang w:val="en-AU"/>
              </w:rPr>
              <w:t>May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</w:t>
            </w:r>
            <w:r w:rsidR="001F03EF" w:rsidRPr="00B07B20">
              <w:rPr>
                <w:u w:color="000000"/>
                <w:lang w:val="en-AU"/>
              </w:rPr>
              <w:t>LA</w:t>
            </w:r>
            <w:r w:rsidR="001F03EF" w:rsidRPr="00B07B20">
              <w:rPr>
                <w:spacing w:val="-1"/>
                <w:u w:color="000000"/>
                <w:lang w:val="en-AU"/>
              </w:rPr>
              <w:t xml:space="preserve">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75 </w:t>
            </w:r>
            <w:r w:rsidRPr="00B07B20">
              <w:rPr>
                <w:lang w:val="en-AU"/>
              </w:rPr>
              <w:t>(1))</w:t>
            </w:r>
          </w:p>
          <w:p w:rsidR="00CB1060" w:rsidRPr="0009563F" w:rsidRDefault="0060342F" w:rsidP="0060342F">
            <w:pPr>
              <w:pStyle w:val="ChronTabledetails"/>
            </w:pPr>
            <w:r w:rsidRPr="0009563F">
              <w:t>s</w:t>
            </w:r>
            <w:r w:rsidR="001F03EF" w:rsidRPr="0009563F">
              <w:t xml:space="preserve"> </w:t>
            </w:r>
            <w:r w:rsidRPr="0009563F">
              <w:t>20,</w:t>
            </w:r>
            <w:r w:rsidR="001F03EF" w:rsidRPr="0009563F">
              <w:t xml:space="preserve"> </w:t>
            </w:r>
            <w:r w:rsidRPr="0009563F">
              <w:t>s</w:t>
            </w:r>
            <w:r w:rsidR="001F03EF" w:rsidRPr="0009563F">
              <w:t xml:space="preserve"> </w:t>
            </w:r>
            <w:r w:rsidRPr="0009563F">
              <w:t>21</w:t>
            </w:r>
            <w:r w:rsidR="001F03EF" w:rsidRPr="0009563F">
              <w:t xml:space="preserve"> </w:t>
            </w:r>
            <w:r w:rsidRPr="0009563F">
              <w:t>commence</w:t>
            </w:r>
            <w:r w:rsidR="0009563F" w:rsidRPr="0009563F">
              <w:t>d</w:t>
            </w:r>
            <w:r w:rsidR="001F03EF" w:rsidRPr="0009563F">
              <w:t xml:space="preserve"> </w:t>
            </w:r>
            <w:r w:rsidRPr="0009563F">
              <w:t>1</w:t>
            </w:r>
            <w:r w:rsidR="001F03EF" w:rsidRPr="0009563F">
              <w:t xml:space="preserve"> </w:t>
            </w:r>
            <w:r w:rsidRPr="0009563F">
              <w:t>September</w:t>
            </w:r>
            <w:r w:rsidR="001F03EF" w:rsidRPr="0009563F">
              <w:t xml:space="preserve"> </w:t>
            </w:r>
            <w:r w:rsidRPr="0009563F">
              <w:t>2019</w:t>
            </w:r>
            <w:r w:rsidR="001F03EF" w:rsidRPr="0009563F">
              <w:t xml:space="preserve"> </w:t>
            </w:r>
            <w:r w:rsidRPr="0009563F">
              <w:t>(s</w:t>
            </w:r>
            <w:r w:rsidR="001F03EF" w:rsidRPr="0009563F">
              <w:t xml:space="preserve"> </w:t>
            </w:r>
            <w:r w:rsidRPr="0009563F">
              <w:t>2</w:t>
            </w:r>
            <w:r w:rsidR="001F03EF" w:rsidRPr="0009563F">
              <w:t xml:space="preserve"> </w:t>
            </w:r>
            <w:r w:rsidRPr="0009563F">
              <w:t>(2))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commenced</w:t>
            </w:r>
            <w:r w:rsidRPr="00B07B20">
              <w:rPr>
                <w:spacing w:val="-1"/>
                <w:lang w:val="en-AU"/>
              </w:rPr>
              <w:t xml:space="preserve"> 12</w:t>
            </w:r>
            <w:r w:rsidRPr="00B07B20">
              <w:rPr>
                <w:lang w:val="en-AU"/>
              </w:rPr>
              <w:t xml:space="preserve"> May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(s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2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(1))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09563F" w:rsidP="00304165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 September 2019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25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Lifetime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>Care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>and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Support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(Catastrophic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Injuries)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>Amendment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>Act</w:t>
            </w:r>
            <w:r w:rsidRPr="00B07B20">
              <w:rPr>
                <w:rFonts w:ascii="Times New Roman"/>
                <w:spacing w:val="23"/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 xml:space="preserve">2016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spacing w:val="-1"/>
                <w:lang w:val="en-AU"/>
              </w:rPr>
              <w:t>notified LR 12</w:t>
            </w:r>
            <w:r w:rsidRPr="00B07B20">
              <w:rPr>
                <w:lang w:val="en-AU"/>
              </w:rPr>
              <w:t xml:space="preserve"> May</w:t>
            </w:r>
            <w:r w:rsidRPr="00B07B20">
              <w:rPr>
                <w:spacing w:val="-1"/>
                <w:lang w:val="en-AU"/>
              </w:rPr>
              <w:t xml:space="preserve">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1,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2 commenced</w:t>
            </w:r>
            <w:r w:rsidRPr="00B07B20">
              <w:rPr>
                <w:spacing w:val="-1"/>
                <w:lang w:val="en-AU"/>
              </w:rPr>
              <w:t xml:space="preserve"> 12 </w:t>
            </w:r>
            <w:r w:rsidRPr="00B07B20">
              <w:rPr>
                <w:lang w:val="en-AU"/>
              </w:rPr>
              <w:t>May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</w:t>
            </w:r>
            <w:r w:rsidR="001F03EF" w:rsidRPr="00B07B20">
              <w:rPr>
                <w:u w:color="000000"/>
                <w:lang w:val="en-AU"/>
              </w:rPr>
              <w:t>LA</w:t>
            </w:r>
            <w:r w:rsidR="001F03EF" w:rsidRPr="00B07B20">
              <w:rPr>
                <w:spacing w:val="-1"/>
                <w:u w:color="000000"/>
                <w:lang w:val="en-AU"/>
              </w:rPr>
              <w:t xml:space="preserve">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75 </w:t>
            </w:r>
            <w:r w:rsidRPr="00B07B20">
              <w:rPr>
                <w:lang w:val="en-AU"/>
              </w:rPr>
              <w:t>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commenced</w:t>
            </w:r>
            <w:r w:rsidRPr="00B07B20">
              <w:rPr>
                <w:spacing w:val="-1"/>
                <w:lang w:val="en-AU"/>
              </w:rPr>
              <w:t xml:space="preserve"> 13</w:t>
            </w:r>
            <w:r w:rsidRPr="00B07B20">
              <w:rPr>
                <w:lang w:val="en-AU"/>
              </w:rPr>
              <w:t xml:space="preserve"> May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(s</w:t>
            </w:r>
            <w:r w:rsidRPr="00B07B20">
              <w:rPr>
                <w:spacing w:val="-1"/>
                <w:lang w:val="en-AU"/>
              </w:rPr>
              <w:t xml:space="preserve"> 2)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D66764" w:rsidP="00FA6989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14 May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26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Renewable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Energy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Legislation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Amendment Act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spacing w:val="-1"/>
                <w:lang w:val="en-AU"/>
              </w:rPr>
              <w:t>notified LR 12</w:t>
            </w:r>
            <w:r w:rsidRPr="00B07B20">
              <w:rPr>
                <w:lang w:val="en-AU"/>
              </w:rPr>
              <w:t xml:space="preserve"> May</w:t>
            </w:r>
            <w:r w:rsidRPr="00B07B20">
              <w:rPr>
                <w:spacing w:val="-1"/>
                <w:lang w:val="en-AU"/>
              </w:rPr>
              <w:t xml:space="preserve">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1,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2 commenced</w:t>
            </w:r>
            <w:r w:rsidRPr="00B07B20">
              <w:rPr>
                <w:spacing w:val="-1"/>
                <w:lang w:val="en-AU"/>
              </w:rPr>
              <w:t xml:space="preserve"> 12 </w:t>
            </w:r>
            <w:r w:rsidRPr="00B07B20">
              <w:rPr>
                <w:lang w:val="en-AU"/>
              </w:rPr>
              <w:t>May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</w:t>
            </w:r>
            <w:r w:rsidR="001F03EF" w:rsidRPr="00B07B20">
              <w:rPr>
                <w:u w:color="000000"/>
                <w:lang w:val="en-AU"/>
              </w:rPr>
              <w:t>LA</w:t>
            </w:r>
            <w:r w:rsidR="001F03EF" w:rsidRPr="00B07B20">
              <w:rPr>
                <w:spacing w:val="-1"/>
                <w:u w:color="000000"/>
                <w:lang w:val="en-AU"/>
              </w:rPr>
              <w:t xml:space="preserve">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75 </w:t>
            </w:r>
            <w:r w:rsidRPr="00B07B20">
              <w:rPr>
                <w:lang w:val="en-AU"/>
              </w:rPr>
              <w:t>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commenced</w:t>
            </w:r>
            <w:r w:rsidRPr="00B07B20">
              <w:rPr>
                <w:spacing w:val="-1"/>
                <w:lang w:val="en-AU"/>
              </w:rPr>
              <w:t xml:space="preserve"> 13</w:t>
            </w:r>
            <w:r w:rsidRPr="00B07B20">
              <w:rPr>
                <w:lang w:val="en-AU"/>
              </w:rPr>
              <w:t xml:space="preserve"> May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(s</w:t>
            </w:r>
            <w:r w:rsidRPr="00B07B20">
              <w:rPr>
                <w:spacing w:val="-1"/>
                <w:lang w:val="en-AU"/>
              </w:rPr>
              <w:t xml:space="preserve"> 2)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D66764" w:rsidP="00FA6989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14 May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27</w:t>
            </w:r>
          </w:p>
        </w:tc>
        <w:tc>
          <w:tcPr>
            <w:tcW w:w="5460" w:type="dxa"/>
            <w:shd w:val="clear" w:color="auto" w:fill="FFFFFF"/>
          </w:tcPr>
          <w:p w:rsidR="0060342F" w:rsidRPr="0095558A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95558A">
              <w:rPr>
                <w:lang w:val="en-AU"/>
              </w:rPr>
              <w:t>Workers</w:t>
            </w:r>
            <w:r w:rsidRPr="0095558A">
              <w:rPr>
                <w:spacing w:val="-3"/>
                <w:lang w:val="en-AU"/>
              </w:rPr>
              <w:t xml:space="preserve"> </w:t>
            </w:r>
            <w:r w:rsidRPr="0095558A">
              <w:rPr>
                <w:spacing w:val="-1"/>
                <w:lang w:val="en-AU"/>
              </w:rPr>
              <w:t>Compensation</w:t>
            </w:r>
            <w:r w:rsidRPr="0095558A">
              <w:rPr>
                <w:spacing w:val="-2"/>
                <w:lang w:val="en-AU"/>
              </w:rPr>
              <w:t xml:space="preserve"> </w:t>
            </w:r>
            <w:r w:rsidRPr="0095558A">
              <w:rPr>
                <w:spacing w:val="-1"/>
                <w:lang w:val="en-AU"/>
              </w:rPr>
              <w:t>Amendment</w:t>
            </w:r>
            <w:r w:rsidRPr="0095558A">
              <w:rPr>
                <w:spacing w:val="-2"/>
                <w:lang w:val="en-AU"/>
              </w:rPr>
              <w:t xml:space="preserve"> </w:t>
            </w:r>
            <w:r w:rsidRPr="0095558A">
              <w:rPr>
                <w:spacing w:val="-1"/>
                <w:lang w:val="en-AU"/>
              </w:rPr>
              <w:t>Act</w:t>
            </w:r>
            <w:r w:rsidRPr="0095558A">
              <w:rPr>
                <w:spacing w:val="-3"/>
                <w:lang w:val="en-AU"/>
              </w:rPr>
              <w:t xml:space="preserve"> </w:t>
            </w:r>
            <w:r w:rsidRPr="0095558A">
              <w:rPr>
                <w:spacing w:val="-1"/>
                <w:lang w:val="en-AU"/>
              </w:rPr>
              <w:t>2016</w:t>
            </w:r>
            <w:r w:rsidRPr="0095558A">
              <w:rPr>
                <w:spacing w:val="-3"/>
                <w:lang w:val="en-AU"/>
              </w:rPr>
              <w:t xml:space="preserve"> </w:t>
            </w:r>
            <w:r w:rsidRPr="0095558A">
              <w:rPr>
                <w:lang w:val="en-AU"/>
              </w:rPr>
              <w:t>(No</w:t>
            </w:r>
            <w:r w:rsidRPr="0095558A">
              <w:rPr>
                <w:spacing w:val="-3"/>
                <w:lang w:val="en-AU"/>
              </w:rPr>
              <w:t xml:space="preserve"> </w:t>
            </w:r>
            <w:r w:rsidRPr="0095558A">
              <w:rPr>
                <w:spacing w:val="-1"/>
                <w:lang w:val="en-AU"/>
              </w:rPr>
              <w:t>2)</w:t>
            </w:r>
            <w:r w:rsidR="0095558A" w:rsidRPr="0095558A">
              <w:rPr>
                <w:lang w:val="en-AU"/>
              </w:rPr>
              <w:t xml:space="preserve"> </w:t>
            </w:r>
            <w:r w:rsidR="0095558A" w:rsidRPr="0095558A">
              <w:rPr>
                <w:color w:val="FF0000"/>
                <w:lang w:val="en-AU"/>
              </w:rPr>
              <w:t>(repealed)</w:t>
            </w:r>
          </w:p>
          <w:p w:rsidR="0060342F" w:rsidRPr="0095558A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95558A">
              <w:rPr>
                <w:spacing w:val="-1"/>
                <w:lang w:val="en-AU"/>
              </w:rPr>
              <w:t>notified LR 15</w:t>
            </w:r>
            <w:r w:rsidRPr="0095558A">
              <w:rPr>
                <w:lang w:val="en-AU"/>
              </w:rPr>
              <w:t xml:space="preserve"> June</w:t>
            </w:r>
            <w:r w:rsidRPr="0095558A">
              <w:rPr>
                <w:spacing w:val="-1"/>
                <w:lang w:val="en-AU"/>
              </w:rPr>
              <w:t xml:space="preserve"> 2016</w:t>
            </w:r>
          </w:p>
          <w:p w:rsidR="00CB1060" w:rsidRPr="0095558A" w:rsidRDefault="0060342F" w:rsidP="0060342F">
            <w:pPr>
              <w:pStyle w:val="ChronTabledetails"/>
              <w:rPr>
                <w:lang w:val="en-AU"/>
              </w:rPr>
            </w:pPr>
            <w:r w:rsidRPr="0095558A">
              <w:rPr>
                <w:lang w:val="en-AU"/>
              </w:rPr>
              <w:t>s</w:t>
            </w:r>
            <w:r w:rsidRPr="0095558A">
              <w:rPr>
                <w:spacing w:val="-1"/>
                <w:lang w:val="en-AU"/>
              </w:rPr>
              <w:t xml:space="preserve"> 1, </w:t>
            </w:r>
            <w:r w:rsidRPr="0095558A">
              <w:rPr>
                <w:lang w:val="en-AU"/>
              </w:rPr>
              <w:t>s</w:t>
            </w:r>
            <w:r w:rsidRPr="0095558A">
              <w:rPr>
                <w:spacing w:val="-1"/>
                <w:lang w:val="en-AU"/>
              </w:rPr>
              <w:t xml:space="preserve"> </w:t>
            </w:r>
            <w:r w:rsidRPr="0095558A">
              <w:rPr>
                <w:lang w:val="en-AU"/>
              </w:rPr>
              <w:t>2 commenced</w:t>
            </w:r>
            <w:r w:rsidRPr="0095558A">
              <w:rPr>
                <w:spacing w:val="-1"/>
                <w:lang w:val="en-AU"/>
              </w:rPr>
              <w:t xml:space="preserve"> 15 </w:t>
            </w:r>
            <w:r w:rsidRPr="0095558A">
              <w:rPr>
                <w:lang w:val="en-AU"/>
              </w:rPr>
              <w:t>June</w:t>
            </w:r>
            <w:r w:rsidRPr="0095558A">
              <w:rPr>
                <w:spacing w:val="-1"/>
                <w:lang w:val="en-AU"/>
              </w:rPr>
              <w:t xml:space="preserve"> 2016</w:t>
            </w:r>
            <w:r w:rsidRPr="0095558A">
              <w:rPr>
                <w:lang w:val="en-AU"/>
              </w:rPr>
              <w:t xml:space="preserve"> (</w:t>
            </w:r>
            <w:r w:rsidR="001F03EF" w:rsidRPr="0095558A">
              <w:rPr>
                <w:u w:color="000000"/>
                <w:lang w:val="en-AU"/>
              </w:rPr>
              <w:t>LA</w:t>
            </w:r>
            <w:r w:rsidR="001F03EF" w:rsidRPr="0095558A">
              <w:rPr>
                <w:spacing w:val="-1"/>
                <w:u w:color="000000"/>
                <w:lang w:val="en-AU"/>
              </w:rPr>
              <w:t xml:space="preserve"> </w:t>
            </w:r>
            <w:r w:rsidRPr="0095558A">
              <w:rPr>
                <w:lang w:val="en-AU"/>
              </w:rPr>
              <w:t>s</w:t>
            </w:r>
            <w:r w:rsidRPr="0095558A">
              <w:rPr>
                <w:spacing w:val="-1"/>
                <w:lang w:val="en-AU"/>
              </w:rPr>
              <w:t xml:space="preserve"> 75 </w:t>
            </w:r>
            <w:r w:rsidRPr="0095558A">
              <w:rPr>
                <w:lang w:val="en-AU"/>
              </w:rPr>
              <w:t>(1))</w:t>
            </w:r>
          </w:p>
          <w:p w:rsidR="0060342F" w:rsidRPr="0095558A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95558A">
              <w:rPr>
                <w:u w:color="000000"/>
                <w:lang w:val="en-AU"/>
              </w:rPr>
              <w:t>remainder</w:t>
            </w:r>
            <w:r w:rsidR="001F03EF" w:rsidRPr="0095558A">
              <w:rPr>
                <w:spacing w:val="-1"/>
                <w:u w:color="000000"/>
                <w:lang w:val="en-AU"/>
              </w:rPr>
              <w:t xml:space="preserve"> </w:t>
            </w:r>
            <w:r w:rsidRPr="0095558A">
              <w:rPr>
                <w:u w:color="000000"/>
                <w:lang w:val="en-AU"/>
              </w:rPr>
              <w:t>commence</w:t>
            </w:r>
            <w:r w:rsidR="0095558A" w:rsidRPr="0095558A">
              <w:rPr>
                <w:u w:color="000000"/>
                <w:lang w:val="en-AU"/>
              </w:rPr>
              <w:t>d</w:t>
            </w:r>
            <w:r w:rsidR="001F03EF" w:rsidRPr="0095558A">
              <w:rPr>
                <w:spacing w:val="-1"/>
                <w:u w:color="000000"/>
                <w:lang w:val="en-AU"/>
              </w:rPr>
              <w:t xml:space="preserve"> </w:t>
            </w:r>
            <w:r w:rsidRPr="0095558A">
              <w:rPr>
                <w:u w:color="000000"/>
                <w:lang w:val="en-AU"/>
              </w:rPr>
              <w:t>1</w:t>
            </w:r>
            <w:r w:rsidR="001F03EF" w:rsidRPr="0095558A">
              <w:rPr>
                <w:u w:color="000000"/>
                <w:lang w:val="en-AU"/>
              </w:rPr>
              <w:t xml:space="preserve"> </w:t>
            </w:r>
            <w:r w:rsidRPr="0095558A">
              <w:rPr>
                <w:u w:color="000000"/>
                <w:lang w:val="en-AU"/>
              </w:rPr>
              <w:t>July</w:t>
            </w:r>
            <w:r w:rsidR="001F03EF" w:rsidRPr="0095558A">
              <w:rPr>
                <w:spacing w:val="-2"/>
                <w:u w:color="000000"/>
                <w:lang w:val="en-AU"/>
              </w:rPr>
              <w:t xml:space="preserve"> </w:t>
            </w:r>
            <w:r w:rsidRPr="0095558A">
              <w:rPr>
                <w:spacing w:val="-1"/>
                <w:u w:color="000000"/>
                <w:lang w:val="en-AU"/>
              </w:rPr>
              <w:t>2017</w:t>
            </w:r>
            <w:r w:rsidR="001F03EF" w:rsidRPr="0095558A">
              <w:rPr>
                <w:spacing w:val="-1"/>
                <w:u w:color="000000"/>
                <w:lang w:val="en-AU"/>
              </w:rPr>
              <w:t xml:space="preserve"> </w:t>
            </w:r>
            <w:r w:rsidRPr="0095558A">
              <w:rPr>
                <w:lang w:val="en-AU"/>
              </w:rPr>
              <w:t>(</w:t>
            </w:r>
            <w:r w:rsidRPr="0095558A">
              <w:rPr>
                <w:u w:color="000000"/>
                <w:lang w:val="en-AU"/>
              </w:rPr>
              <w:t>s</w:t>
            </w:r>
            <w:r w:rsidR="001F03EF" w:rsidRPr="0095558A">
              <w:rPr>
                <w:spacing w:val="-1"/>
                <w:u w:color="000000"/>
                <w:lang w:val="en-AU"/>
              </w:rPr>
              <w:t xml:space="preserve"> </w:t>
            </w:r>
            <w:r w:rsidRPr="0095558A">
              <w:rPr>
                <w:u w:color="000000"/>
                <w:lang w:val="en-AU"/>
              </w:rPr>
              <w:t>2</w:t>
            </w:r>
            <w:r w:rsidRPr="0095558A">
              <w:rPr>
                <w:lang w:val="en-AU"/>
              </w:rPr>
              <w:t>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95558A" w:rsidP="0095558A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>
              <w:rPr>
                <w:u w:color="000000"/>
                <w:lang w:val="en-AU"/>
              </w:rPr>
              <w:t>2</w:t>
            </w:r>
            <w:r w:rsidRPr="0095558A">
              <w:rPr>
                <w:u w:color="000000"/>
                <w:lang w:val="en-AU"/>
              </w:rPr>
              <w:t xml:space="preserve"> July</w:t>
            </w:r>
            <w:r w:rsidRPr="0095558A">
              <w:rPr>
                <w:spacing w:val="-2"/>
                <w:u w:color="000000"/>
                <w:lang w:val="en-AU"/>
              </w:rPr>
              <w:t xml:space="preserve"> </w:t>
            </w:r>
            <w:r w:rsidRPr="0095558A">
              <w:rPr>
                <w:spacing w:val="-1"/>
                <w:u w:color="000000"/>
                <w:lang w:val="en-AU"/>
              </w:rPr>
              <w:t>2017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28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ACT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Civil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and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Administrative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Tribunal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Amendment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Act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(No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2)</w:t>
            </w:r>
            <w:r w:rsidR="001D209F" w:rsidRPr="00B07B20">
              <w:rPr>
                <w:lang w:val="en-AU"/>
              </w:rPr>
              <w:t xml:space="preserve"> </w:t>
            </w:r>
            <w:r w:rsidR="001D209F"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spacing w:val="-1"/>
                <w:lang w:val="en-AU"/>
              </w:rPr>
              <w:t>notified LR 15</w:t>
            </w:r>
            <w:r w:rsidRPr="00B07B20">
              <w:rPr>
                <w:lang w:val="en-AU"/>
              </w:rPr>
              <w:t xml:space="preserve"> June</w:t>
            </w:r>
            <w:r w:rsidRPr="00B07B20">
              <w:rPr>
                <w:spacing w:val="-1"/>
                <w:lang w:val="en-AU"/>
              </w:rPr>
              <w:t xml:space="preserve">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1,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2 commenced</w:t>
            </w:r>
            <w:r w:rsidRPr="00B07B20">
              <w:rPr>
                <w:spacing w:val="-1"/>
                <w:lang w:val="en-AU"/>
              </w:rPr>
              <w:t xml:space="preserve"> 15 </w:t>
            </w:r>
            <w:r w:rsidRPr="00B07B20">
              <w:rPr>
                <w:lang w:val="en-AU"/>
              </w:rPr>
              <w:t>June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</w:t>
            </w:r>
            <w:r w:rsidR="001F03EF" w:rsidRPr="00B07B20">
              <w:rPr>
                <w:u w:color="000000"/>
                <w:lang w:val="en-AU"/>
              </w:rPr>
              <w:t>LA</w:t>
            </w:r>
            <w:r w:rsidR="001F03EF" w:rsidRPr="00B07B20">
              <w:rPr>
                <w:spacing w:val="-1"/>
                <w:u w:color="000000"/>
                <w:lang w:val="en-AU"/>
              </w:rPr>
              <w:t xml:space="preserve">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75 </w:t>
            </w:r>
            <w:r w:rsidRPr="00B07B20">
              <w:rPr>
                <w:lang w:val="en-AU"/>
              </w:rPr>
              <w:t>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4, </w:t>
            </w:r>
            <w:r w:rsidRPr="00B07B20">
              <w:rPr>
                <w:lang w:val="en-AU"/>
              </w:rPr>
              <w:t>sch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1</w:t>
            </w:r>
            <w:r w:rsidRPr="00B07B20">
              <w:rPr>
                <w:spacing w:val="-1"/>
                <w:lang w:val="en-AU"/>
              </w:rPr>
              <w:t xml:space="preserve"> pt 1.5 </w:t>
            </w:r>
            <w:r w:rsidRPr="00B07B20">
              <w:rPr>
                <w:lang w:val="en-AU"/>
              </w:rPr>
              <w:t>commenced</w:t>
            </w:r>
            <w:r w:rsidRPr="00B07B20">
              <w:rPr>
                <w:spacing w:val="-1"/>
                <w:lang w:val="en-AU"/>
              </w:rPr>
              <w:t xml:space="preserve"> 15 December</w:t>
            </w:r>
            <w:r w:rsidRPr="00B07B20">
              <w:rPr>
                <w:lang w:val="en-AU"/>
              </w:rPr>
              <w:t xml:space="preserve"> </w:t>
            </w:r>
            <w:r w:rsidRPr="00B07B20">
              <w:rPr>
                <w:spacing w:val="-1"/>
                <w:lang w:val="en-AU"/>
              </w:rPr>
              <w:t xml:space="preserve">2016 </w:t>
            </w:r>
            <w:r w:rsidRPr="00B07B20">
              <w:rPr>
                <w:lang w:val="en-AU"/>
              </w:rPr>
              <w:t>(s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2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(2))</w:t>
            </w:r>
          </w:p>
          <w:p w:rsidR="0060342F" w:rsidRPr="001D209F" w:rsidRDefault="0060342F" w:rsidP="0060342F">
            <w:pPr>
              <w:pStyle w:val="ChronTabledetails"/>
              <w:rPr>
                <w:rFonts w:eastAsia="Arial"/>
              </w:rPr>
            </w:pPr>
            <w:r w:rsidRPr="001D209F">
              <w:t>amdt</w:t>
            </w:r>
            <w:r w:rsidR="001F03EF" w:rsidRPr="001D209F">
              <w:t xml:space="preserve"> </w:t>
            </w:r>
            <w:r w:rsidRPr="001D209F">
              <w:t>1.7,</w:t>
            </w:r>
            <w:r w:rsidR="001F03EF" w:rsidRPr="001D209F">
              <w:t xml:space="preserve"> </w:t>
            </w:r>
            <w:r w:rsidRPr="001D209F">
              <w:t>amdt</w:t>
            </w:r>
            <w:r w:rsidR="001F03EF" w:rsidRPr="001D209F">
              <w:t xml:space="preserve"> </w:t>
            </w:r>
            <w:r w:rsidRPr="001D209F">
              <w:t>1.8</w:t>
            </w:r>
            <w:r w:rsidR="001F03EF" w:rsidRPr="001D209F">
              <w:t xml:space="preserve"> </w:t>
            </w:r>
            <w:r w:rsidRPr="001D209F">
              <w:t>commence</w:t>
            </w:r>
            <w:r w:rsidR="001D209F" w:rsidRPr="001D209F">
              <w:t>d 1 February 2017</w:t>
            </w:r>
            <w:r w:rsidR="00CB1060" w:rsidRPr="001D209F">
              <w:t xml:space="preserve"> </w:t>
            </w:r>
            <w:r w:rsidR="001D209F" w:rsidRPr="001D209F">
              <w:t xml:space="preserve">(s 2 (3) and see </w:t>
            </w:r>
            <w:r w:rsidRPr="001D209F">
              <w:t>A2015-1,</w:t>
            </w:r>
            <w:r w:rsidR="001F03EF" w:rsidRPr="001D209F">
              <w:t xml:space="preserve"> </w:t>
            </w:r>
            <w:r w:rsidRPr="001D209F">
              <w:t>s</w:t>
            </w:r>
            <w:r w:rsidR="001F03EF" w:rsidRPr="001D209F">
              <w:t xml:space="preserve"> </w:t>
            </w:r>
            <w:r w:rsidR="0010095C">
              <w:t>2 (2)</w:t>
            </w:r>
            <w:r w:rsidR="00C76D46">
              <w:t xml:space="preserve"> (as am by A2015-52 s 28</w:t>
            </w:r>
            <w:r w:rsidRPr="001D209F">
              <w:t>)</w:t>
            </w:r>
            <w:r w:rsidR="00C76D46">
              <w:t>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commenced</w:t>
            </w:r>
            <w:r w:rsidRPr="00B07B20">
              <w:rPr>
                <w:spacing w:val="-1"/>
                <w:lang w:val="en-AU"/>
              </w:rPr>
              <w:t xml:space="preserve"> 16</w:t>
            </w:r>
            <w:r w:rsidRPr="00B07B20">
              <w:rPr>
                <w:lang w:val="en-AU"/>
              </w:rPr>
              <w:t xml:space="preserve"> June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(s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2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(1))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1D209F" w:rsidP="001D209F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 February 2017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29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Nature Conservation Amendment</w:t>
            </w:r>
            <w:r w:rsidRPr="00B07B20">
              <w:rPr>
                <w:spacing w:val="1"/>
                <w:lang w:val="en-AU"/>
              </w:rPr>
              <w:t xml:space="preserve"> </w:t>
            </w:r>
            <w:r w:rsidRPr="00B07B20">
              <w:rPr>
                <w:lang w:val="en-AU"/>
              </w:rPr>
              <w:t xml:space="preserve">Act 2016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spacing w:val="-1"/>
                <w:lang w:val="en-AU"/>
              </w:rPr>
              <w:t>notified LR 16</w:t>
            </w:r>
            <w:r w:rsidRPr="00B07B20">
              <w:rPr>
                <w:lang w:val="en-AU"/>
              </w:rPr>
              <w:t xml:space="preserve"> June</w:t>
            </w:r>
            <w:r w:rsidRPr="00B07B20">
              <w:rPr>
                <w:spacing w:val="-1"/>
                <w:lang w:val="en-AU"/>
              </w:rPr>
              <w:t xml:space="preserve">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1,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2 commenced</w:t>
            </w:r>
            <w:r w:rsidRPr="00B07B20">
              <w:rPr>
                <w:spacing w:val="-1"/>
                <w:lang w:val="en-AU"/>
              </w:rPr>
              <w:t xml:space="preserve"> 16 </w:t>
            </w:r>
            <w:r w:rsidRPr="00B07B20">
              <w:rPr>
                <w:lang w:val="en-AU"/>
              </w:rPr>
              <w:t>June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</w:t>
            </w:r>
            <w:r w:rsidR="001F03EF" w:rsidRPr="00B07B20">
              <w:rPr>
                <w:u w:color="000000"/>
                <w:lang w:val="en-AU"/>
              </w:rPr>
              <w:t>LA</w:t>
            </w:r>
            <w:r w:rsidR="001F03EF" w:rsidRPr="00B07B20">
              <w:rPr>
                <w:spacing w:val="-1"/>
                <w:u w:color="000000"/>
                <w:lang w:val="en-AU"/>
              </w:rPr>
              <w:t xml:space="preserve"> </w:t>
            </w:r>
            <w:r w:rsidRPr="00B07B20">
              <w:rPr>
                <w:lang w:val="en-AU"/>
              </w:rPr>
              <w:t>s</w:t>
            </w:r>
            <w:r w:rsidRPr="00B07B20">
              <w:rPr>
                <w:spacing w:val="-1"/>
                <w:lang w:val="en-AU"/>
              </w:rPr>
              <w:t xml:space="preserve"> 75 </w:t>
            </w:r>
            <w:r w:rsidRPr="00B07B20">
              <w:rPr>
                <w:lang w:val="en-AU"/>
              </w:rPr>
              <w:t>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</w:t>
            </w:r>
            <w:r w:rsidRPr="00B07B20">
              <w:rPr>
                <w:spacing w:val="-1"/>
                <w:lang w:val="en-AU"/>
              </w:rPr>
              <w:t xml:space="preserve"> </w:t>
            </w:r>
            <w:r w:rsidRPr="00B07B20">
              <w:rPr>
                <w:lang w:val="en-AU"/>
              </w:rPr>
              <w:t>commenced</w:t>
            </w:r>
            <w:r w:rsidRPr="00B07B20">
              <w:rPr>
                <w:spacing w:val="-1"/>
                <w:lang w:val="en-AU"/>
              </w:rPr>
              <w:t xml:space="preserve"> 17</w:t>
            </w:r>
            <w:r w:rsidRPr="00B07B20">
              <w:rPr>
                <w:lang w:val="en-AU"/>
              </w:rPr>
              <w:t xml:space="preserve"> June</w:t>
            </w:r>
            <w:r w:rsidRPr="00B07B20">
              <w:rPr>
                <w:spacing w:val="-1"/>
                <w:lang w:val="en-AU"/>
              </w:rPr>
              <w:t xml:space="preserve"> 2016</w:t>
            </w:r>
            <w:r w:rsidRPr="00B07B20">
              <w:rPr>
                <w:lang w:val="en-AU"/>
              </w:rPr>
              <w:t xml:space="preserve"> (s</w:t>
            </w:r>
            <w:r w:rsidRPr="00B07B20">
              <w:rPr>
                <w:spacing w:val="-1"/>
                <w:lang w:val="en-AU"/>
              </w:rPr>
              <w:t xml:space="preserve"> 2)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E92D3E" w:rsidP="00412728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18 June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30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Retirement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Villages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Amendment Act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 xml:space="preserve">2016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16 June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commenced 16 June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 commenced 16 December 2016 (s 2 and</w:t>
            </w:r>
            <w:r w:rsidRPr="00B07B20">
              <w:rPr>
                <w:spacing w:val="1"/>
                <w:lang w:val="en-AU"/>
              </w:rPr>
              <w:t xml:space="preserve"> 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79)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E92D3E" w:rsidP="00FA6989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17 December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31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Mental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Health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(Secure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Facilities)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Act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20 June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commenced 20 June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 commenced 21 June 2016 (s 2)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60342F" w:rsidP="00D14DA8">
            <w:pPr>
              <w:pStyle w:val="ChronTableRep"/>
              <w:rPr>
                <w:lang w:val="en-AU"/>
              </w:rPr>
            </w:pP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32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Mental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Health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Amendment Act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 xml:space="preserve">2016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20 June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commenced 20 June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86, s 96, s 97, s 101 and sch 1 commenced 21 June 2016 (s</w:t>
            </w:r>
            <w:r w:rsidR="00F22F7F">
              <w:rPr>
                <w:lang w:val="en-AU"/>
              </w:rPr>
              <w:t> </w:t>
            </w:r>
            <w:r w:rsidRPr="00B07B20">
              <w:rPr>
                <w:lang w:val="en-AU"/>
              </w:rPr>
              <w:t>2</w:t>
            </w:r>
            <w:r w:rsidR="00F22F7F">
              <w:rPr>
                <w:lang w:val="en-AU"/>
              </w:rPr>
              <w:t> </w:t>
            </w:r>
            <w:r w:rsidRPr="00B07B20">
              <w:rPr>
                <w:lang w:val="en-AU"/>
              </w:rPr>
              <w:t>(2)</w:t>
            </w:r>
            <w:r w:rsidRPr="00B07B20">
              <w:rPr>
                <w:rFonts w:ascii="Times New Roman"/>
                <w:spacing w:val="28"/>
                <w:lang w:val="en-AU"/>
              </w:rPr>
              <w:t xml:space="preserve"> </w:t>
            </w:r>
            <w:r w:rsidRPr="00B07B20">
              <w:rPr>
                <w:lang w:val="en-AU"/>
              </w:rPr>
              <w:t xml:space="preserve">and see </w:t>
            </w:r>
            <w:r w:rsidRPr="00B07B20">
              <w:rPr>
                <w:u w:color="000000"/>
                <w:lang w:val="en-AU"/>
              </w:rPr>
              <w:t>A2016-31</w:t>
            </w:r>
            <w:r w:rsidR="001F03EF" w:rsidRPr="00B07B20">
              <w:rPr>
                <w:u w:color="000000"/>
                <w:lang w:val="en-AU"/>
              </w:rPr>
              <w:t xml:space="preserve"> </w:t>
            </w:r>
            <w:r w:rsidRPr="00B07B20">
              <w:rPr>
                <w:lang w:val="en-AU"/>
              </w:rPr>
              <w:t>s 2)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 commenced 21 June 2016 (s 2 (1))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F22F7F" w:rsidP="00D14DA8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22 June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lastRenderedPageBreak/>
              <w:t>33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Emergencies Amendment Act 2016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20 June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commenced 20 June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 commenced 21 June 2016 (s 2)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F22F7F" w:rsidP="00FA6989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22 June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34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Independent</w:t>
            </w:r>
            <w:r w:rsidRPr="00B07B20">
              <w:rPr>
                <w:spacing w:val="-11"/>
                <w:lang w:val="en-AU"/>
              </w:rPr>
              <w:t xml:space="preserve"> </w:t>
            </w:r>
            <w:r w:rsidRPr="00B07B20">
              <w:rPr>
                <w:lang w:val="en-AU"/>
              </w:rPr>
              <w:t>Competition</w:t>
            </w:r>
            <w:r w:rsidRPr="00B07B20">
              <w:rPr>
                <w:spacing w:val="-9"/>
                <w:lang w:val="en-AU"/>
              </w:rPr>
              <w:t xml:space="preserve"> </w:t>
            </w:r>
            <w:r w:rsidRPr="00B07B20">
              <w:rPr>
                <w:lang w:val="en-AU"/>
              </w:rPr>
              <w:t>and</w:t>
            </w:r>
            <w:r w:rsidRPr="00B07B20">
              <w:rPr>
                <w:spacing w:val="-11"/>
                <w:lang w:val="en-AU"/>
              </w:rPr>
              <w:t xml:space="preserve"> </w:t>
            </w:r>
            <w:r w:rsidRPr="00B07B20">
              <w:rPr>
                <w:lang w:val="en-AU"/>
              </w:rPr>
              <w:t>Regulatory</w:t>
            </w:r>
            <w:r w:rsidRPr="00B07B20">
              <w:rPr>
                <w:spacing w:val="-9"/>
                <w:lang w:val="en-AU"/>
              </w:rPr>
              <w:t xml:space="preserve"> </w:t>
            </w:r>
            <w:r w:rsidRPr="00B07B20">
              <w:rPr>
                <w:lang w:val="en-AU"/>
              </w:rPr>
              <w:t>Commission</w:t>
            </w:r>
            <w:r w:rsidRPr="00B07B20">
              <w:rPr>
                <w:rFonts w:ascii="Times New Roman"/>
                <w:spacing w:val="23"/>
                <w:w w:val="99"/>
                <w:lang w:val="en-AU"/>
              </w:rPr>
              <w:t xml:space="preserve"> </w:t>
            </w:r>
            <w:r w:rsidRPr="00B07B20">
              <w:rPr>
                <w:lang w:val="en-AU"/>
              </w:rPr>
              <w:t xml:space="preserve">Amendment Act 2016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21 June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commenced 21 June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 commenced 1 July 2016 (s 2)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F22F7F" w:rsidP="00A048C5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 July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35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Lifetime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Care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and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Support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(Catastrophic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Injuries)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Amendment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Act</w:t>
            </w:r>
            <w:r w:rsidRPr="00B07B20">
              <w:rPr>
                <w:rFonts w:ascii="Times New Roman"/>
                <w:spacing w:val="23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 (No 2)</w:t>
            </w:r>
            <w:r w:rsidRPr="00B07B20">
              <w:rPr>
                <w:spacing w:val="1"/>
                <w:lang w:val="en-AU"/>
              </w:rPr>
              <w:t xml:space="preserve">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21 June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commenced 21 June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 commenced 22 June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73 (1) (a) and see</w:t>
            </w:r>
            <w:r w:rsidRPr="00B07B20">
              <w:rPr>
                <w:spacing w:val="2"/>
                <w:lang w:val="en-AU"/>
              </w:rPr>
              <w:t xml:space="preserve"> 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</w:t>
            </w:r>
            <w:r w:rsidRPr="00B07B20">
              <w:rPr>
                <w:rFonts w:ascii="Times New Roman"/>
                <w:spacing w:val="28"/>
                <w:lang w:val="en-AU"/>
              </w:rPr>
              <w:t xml:space="preserve"> </w:t>
            </w:r>
            <w:r w:rsidRPr="00B07B20">
              <w:rPr>
                <w:lang w:val="en-AU"/>
              </w:rPr>
              <w:t>75B (1))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F22F7F" w:rsidP="00262EAE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23 June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36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Supreme Court Amendment</w:t>
            </w:r>
            <w:r w:rsidRPr="00B07B20">
              <w:rPr>
                <w:spacing w:val="1"/>
                <w:lang w:val="en-AU"/>
              </w:rPr>
              <w:t xml:space="preserve"> </w:t>
            </w:r>
            <w:r w:rsidRPr="00B07B20">
              <w:rPr>
                <w:lang w:val="en-AU"/>
              </w:rPr>
              <w:t xml:space="preserve">Act 2016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22 June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commenced 22 June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 commenced 23 June 2016 (s 2)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F22F7F" w:rsidP="00B60FB9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8C1C3F">
              <w:rPr>
                <w:lang w:val="en-AU"/>
              </w:rPr>
              <w:t>24 June</w:t>
            </w:r>
            <w:r>
              <w:rPr>
                <w:lang w:val="en-AU"/>
              </w:rPr>
              <w:t xml:space="preserve">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37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Justice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and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Community Safety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Legislation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Amendment Act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</w:t>
            </w:r>
            <w:r w:rsidR="00D04B82" w:rsidRPr="00B07B20">
              <w:rPr>
                <w:lang w:val="en-AU"/>
              </w:rPr>
              <w:t xml:space="preserve"> </w:t>
            </w:r>
            <w:r w:rsidR="00D04B82"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22 June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commenced 22 June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sch 1 pt 1.21 commenced 1 July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 xml:space="preserve">s 79A and see </w:t>
            </w:r>
            <w:r w:rsidR="008C1C3F">
              <w:rPr>
                <w:lang w:val="en-AU"/>
              </w:rPr>
              <w:br/>
            </w:r>
            <w:r w:rsidRPr="00B07B20">
              <w:rPr>
                <w:u w:color="000000"/>
                <w:lang w:val="en-AU"/>
              </w:rPr>
              <w:t>A2016-12</w:t>
            </w:r>
            <w:r w:rsidR="001F03EF" w:rsidRPr="00B07B20">
              <w:rPr>
                <w:u w:color="000000"/>
                <w:lang w:val="en-AU"/>
              </w:rPr>
              <w:t xml:space="preserve"> </w:t>
            </w:r>
            <w:r w:rsidRPr="00B07B20">
              <w:rPr>
                <w:lang w:val="en-AU"/>
              </w:rPr>
              <w:t>s 2</w:t>
            </w:r>
            <w:r w:rsidR="00C16F67" w:rsidRPr="00B07B20">
              <w:rPr>
                <w:lang w:val="en-AU"/>
              </w:rPr>
              <w:t xml:space="preserve"> </w:t>
            </w:r>
            <w:r w:rsidRPr="00B07B20">
              <w:rPr>
                <w:lang w:val="en-AU"/>
              </w:rPr>
              <w:t>(1))</w:t>
            </w:r>
          </w:p>
          <w:p w:rsidR="0060342F" w:rsidRPr="00DC37D5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DC37D5">
              <w:rPr>
                <w:u w:color="000000"/>
                <w:lang w:val="en-AU"/>
              </w:rPr>
              <w:t>amdt</w:t>
            </w:r>
            <w:r w:rsidR="001F03EF" w:rsidRPr="00DC37D5">
              <w:rPr>
                <w:u w:color="000000"/>
                <w:lang w:val="en-AU"/>
              </w:rPr>
              <w:t xml:space="preserve"> </w:t>
            </w:r>
            <w:r w:rsidRPr="00DC37D5">
              <w:rPr>
                <w:u w:color="000000"/>
                <w:lang w:val="en-AU"/>
              </w:rPr>
              <w:t>1.45</w:t>
            </w:r>
            <w:r w:rsidR="001F03EF" w:rsidRPr="00DC37D5">
              <w:rPr>
                <w:u w:color="000000"/>
                <w:lang w:val="en-AU"/>
              </w:rPr>
              <w:t xml:space="preserve"> </w:t>
            </w:r>
            <w:r w:rsidR="00DC37D5" w:rsidRPr="00DC37D5">
              <w:rPr>
                <w:u w:color="000000"/>
                <w:lang w:val="en-AU"/>
              </w:rPr>
              <w:t>never commenced (see A2018-10 s 5)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 commenced 29 June 2016 (s 2)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D04B82" w:rsidP="00D04B82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29 March 2018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38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Children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and</w:t>
            </w:r>
            <w:r w:rsidRPr="00B07B20">
              <w:rPr>
                <w:spacing w:val="-6"/>
                <w:lang w:val="en-AU"/>
              </w:rPr>
              <w:t xml:space="preserve"> </w:t>
            </w:r>
            <w:r w:rsidRPr="00B07B20">
              <w:rPr>
                <w:lang w:val="en-AU"/>
              </w:rPr>
              <w:t>Young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People</w:t>
            </w:r>
            <w:r w:rsidRPr="00B07B20">
              <w:rPr>
                <w:spacing w:val="-6"/>
                <w:lang w:val="en-AU"/>
              </w:rPr>
              <w:t xml:space="preserve"> </w:t>
            </w:r>
            <w:r w:rsidRPr="00B07B20">
              <w:rPr>
                <w:lang w:val="en-AU"/>
              </w:rPr>
              <w:t>Legislation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Amendment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Act</w:t>
            </w:r>
            <w:r w:rsidRPr="00B07B20">
              <w:rPr>
                <w:spacing w:val="-6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</w:t>
            </w:r>
            <w:r w:rsidRPr="00B07B20">
              <w:rPr>
                <w:rFonts w:ascii="Times New Roman"/>
                <w:spacing w:val="24"/>
                <w:lang w:val="en-AU"/>
              </w:rPr>
              <w:t xml:space="preserve">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22 June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commenced 22 June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 commenced 23 June 2016 (s 2)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9051AC" w:rsidP="007A415C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24 June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39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Reportable</w:t>
            </w:r>
            <w:r w:rsidRPr="00B07B20">
              <w:rPr>
                <w:spacing w:val="-8"/>
                <w:lang w:val="en-AU"/>
              </w:rPr>
              <w:t xml:space="preserve"> </w:t>
            </w:r>
            <w:r w:rsidRPr="00B07B20">
              <w:rPr>
                <w:lang w:val="en-AU"/>
              </w:rPr>
              <w:t>Conduct</w:t>
            </w:r>
            <w:r w:rsidRPr="00B07B20">
              <w:rPr>
                <w:spacing w:val="-8"/>
                <w:lang w:val="en-AU"/>
              </w:rPr>
              <w:t xml:space="preserve"> </w:t>
            </w:r>
            <w:r w:rsidRPr="00B07B20">
              <w:rPr>
                <w:lang w:val="en-AU"/>
              </w:rPr>
              <w:t>and</w:t>
            </w:r>
            <w:r w:rsidRPr="00B07B20">
              <w:rPr>
                <w:spacing w:val="-9"/>
                <w:lang w:val="en-AU"/>
              </w:rPr>
              <w:t xml:space="preserve"> </w:t>
            </w:r>
            <w:r w:rsidRPr="00B07B20">
              <w:rPr>
                <w:lang w:val="en-AU"/>
              </w:rPr>
              <w:t>Information</w:t>
            </w:r>
            <w:r w:rsidRPr="00B07B20">
              <w:rPr>
                <w:spacing w:val="-8"/>
                <w:lang w:val="en-AU"/>
              </w:rPr>
              <w:t xml:space="preserve"> </w:t>
            </w:r>
            <w:r w:rsidRPr="00B07B20">
              <w:rPr>
                <w:lang w:val="en-AU"/>
              </w:rPr>
              <w:t>Sharing</w:t>
            </w:r>
            <w:r w:rsidRPr="00B07B20">
              <w:rPr>
                <w:spacing w:val="-9"/>
                <w:lang w:val="en-AU"/>
              </w:rPr>
              <w:t xml:space="preserve"> </w:t>
            </w:r>
            <w:r w:rsidRPr="00B07B20">
              <w:rPr>
                <w:lang w:val="en-AU"/>
              </w:rPr>
              <w:t>Legislation</w:t>
            </w:r>
            <w:r w:rsidRPr="00B07B20">
              <w:rPr>
                <w:rFonts w:ascii="Times New Roman"/>
                <w:spacing w:val="24"/>
                <w:w w:val="99"/>
                <w:lang w:val="en-AU"/>
              </w:rPr>
              <w:t xml:space="preserve"> </w:t>
            </w:r>
            <w:r w:rsidRPr="00B07B20">
              <w:rPr>
                <w:lang w:val="en-AU"/>
              </w:rPr>
              <w:t>Amendment Act 2016</w:t>
            </w:r>
            <w:r w:rsidR="00BD5000">
              <w:rPr>
                <w:lang w:val="en-AU"/>
              </w:rPr>
              <w:t xml:space="preserve"> </w:t>
            </w:r>
            <w:r w:rsidR="00BD5000"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17 August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commenced 17 August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C16F67" w:rsidRPr="00B07B20" w:rsidRDefault="0060342F" w:rsidP="0060342F">
            <w:pPr>
              <w:pStyle w:val="ChronTabledetails"/>
              <w:rPr>
                <w:lang w:val="en-AU"/>
              </w:rPr>
            </w:pPr>
            <w:r w:rsidRPr="00B07B20">
              <w:rPr>
                <w:lang w:val="en-AU"/>
              </w:rPr>
              <w:t>s 3, s 4, ss 12-14, s 16 commenced 18 August 2016 (s 2 (1))</w:t>
            </w:r>
          </w:p>
          <w:p w:rsidR="0060342F" w:rsidRPr="00B07B20" w:rsidRDefault="0060342F" w:rsidP="00BD5000">
            <w:pPr>
              <w:pStyle w:val="ChronTabledetails"/>
              <w:rPr>
                <w:rFonts w:eastAsia="Arial" w:cs="Arial"/>
                <w:lang w:val="en-AU"/>
              </w:rPr>
            </w:pPr>
            <w:r w:rsidRPr="00BD5000">
              <w:rPr>
                <w:u w:color="000000"/>
                <w:lang w:val="en-AU"/>
              </w:rPr>
              <w:t>remainder</w:t>
            </w:r>
            <w:r w:rsidR="001F03EF" w:rsidRPr="00BD5000">
              <w:rPr>
                <w:u w:color="000000"/>
                <w:lang w:val="en-AU"/>
              </w:rPr>
              <w:t xml:space="preserve"> </w:t>
            </w:r>
            <w:r w:rsidRPr="00BD5000">
              <w:rPr>
                <w:u w:color="000000"/>
                <w:lang w:val="en-AU"/>
              </w:rPr>
              <w:t>commence</w:t>
            </w:r>
            <w:r w:rsidR="00BD5000" w:rsidRPr="00BD5000">
              <w:rPr>
                <w:u w:color="000000"/>
                <w:lang w:val="en-AU"/>
              </w:rPr>
              <w:t>d</w:t>
            </w:r>
            <w:r w:rsidR="00BD5000">
              <w:rPr>
                <w:u w:color="000000"/>
                <w:lang w:val="en-AU"/>
              </w:rPr>
              <w:t xml:space="preserve"> 1 July 2017</w:t>
            </w:r>
            <w:r w:rsidR="00C16F67" w:rsidRPr="00BD5000">
              <w:rPr>
                <w:u w:color="000000"/>
                <w:lang w:val="en-AU"/>
              </w:rPr>
              <w:t xml:space="preserve"> </w:t>
            </w:r>
            <w:r w:rsidRPr="00BD5000">
              <w:rPr>
                <w:lang w:val="en-AU"/>
              </w:rPr>
              <w:t>(</w:t>
            </w:r>
            <w:r w:rsidRPr="00BD5000">
              <w:rPr>
                <w:u w:color="000000"/>
                <w:lang w:val="en-AU"/>
              </w:rPr>
              <w:t>s</w:t>
            </w:r>
            <w:r w:rsidR="001F03EF" w:rsidRPr="00BD5000">
              <w:rPr>
                <w:u w:color="000000"/>
                <w:lang w:val="en-AU"/>
              </w:rPr>
              <w:t xml:space="preserve"> </w:t>
            </w:r>
            <w:r w:rsidRPr="00BD5000">
              <w:rPr>
                <w:u w:color="000000"/>
                <w:lang w:val="en-AU"/>
              </w:rPr>
              <w:t>2</w:t>
            </w:r>
            <w:r w:rsidR="001F03EF" w:rsidRPr="00BD5000">
              <w:rPr>
                <w:u w:color="000000"/>
                <w:lang w:val="en-AU"/>
              </w:rPr>
              <w:t xml:space="preserve"> </w:t>
            </w:r>
            <w:r w:rsidRPr="00BD5000">
              <w:rPr>
                <w:u w:color="000000"/>
                <w:lang w:val="en-AU"/>
              </w:rPr>
              <w:t>(2)</w:t>
            </w:r>
            <w:r w:rsidR="00BD5000" w:rsidRPr="00BD5000">
              <w:rPr>
                <w:u w:color="000000"/>
                <w:lang w:val="en-AU"/>
              </w:rPr>
              <w:t xml:space="preserve"> and CN2017-2</w:t>
            </w:r>
            <w:r w:rsidRPr="00BD5000">
              <w:rPr>
                <w:lang w:val="en-AU"/>
              </w:rPr>
              <w:t>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BD5000" w:rsidP="00BD5000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>
              <w:rPr>
                <w:u w:color="000000"/>
                <w:lang w:val="en-AU"/>
              </w:rPr>
              <w:t>2 July 2017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40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Safer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Families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Levy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Act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 xml:space="preserve">2016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17 August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commenced 17 August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 commenced 18 August 2016 (s 2)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9051AC" w:rsidP="00325E79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19 August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41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Rates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(Pensioner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Rebate)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Amendment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Act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17 August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commenced 17 August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 commenced 18 August 2016 (s 2)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9051AC" w:rsidP="00262EAE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19 August 2016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lastRenderedPageBreak/>
              <w:t>42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Family</w:t>
            </w:r>
            <w:r w:rsidRPr="00B07B20">
              <w:rPr>
                <w:spacing w:val="-6"/>
                <w:lang w:val="en-AU"/>
              </w:rPr>
              <w:t xml:space="preserve"> </w:t>
            </w:r>
            <w:r w:rsidRPr="00B07B20">
              <w:rPr>
                <w:lang w:val="en-AU"/>
              </w:rPr>
              <w:t>Violence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Act</w:t>
            </w:r>
            <w:r w:rsidRPr="00B07B20">
              <w:rPr>
                <w:spacing w:val="-6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18 August 2016</w:t>
            </w:r>
          </w:p>
          <w:p w:rsidR="00C16F67" w:rsidRPr="00B07B20" w:rsidRDefault="0060342F" w:rsidP="0060342F">
            <w:pPr>
              <w:pStyle w:val="ChronTabledetails"/>
              <w:rPr>
                <w:lang w:val="en-AU"/>
              </w:rPr>
            </w:pPr>
            <w:r w:rsidRPr="00B07B20">
              <w:rPr>
                <w:lang w:val="en-AU"/>
              </w:rPr>
              <w:t>s 1, s 2 commenced 18 August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1C3D1F" w:rsidRPr="00CB1850" w:rsidRDefault="001C3D1F" w:rsidP="001C3D1F">
            <w:pPr>
              <w:pStyle w:val="ChronTabledetails"/>
            </w:pPr>
            <w:r w:rsidRPr="00CB1850">
              <w:t>pt 9, s 200, dict defs</w:t>
            </w:r>
            <w:r w:rsidRPr="00CB1850">
              <w:rPr>
                <w:b/>
                <w:i/>
              </w:rPr>
              <w:t xml:space="preserve"> corresponding law</w:t>
            </w:r>
            <w:r w:rsidRPr="00CB1850">
              <w:t xml:space="preserve">, </w:t>
            </w:r>
            <w:r w:rsidRPr="00CB1850">
              <w:rPr>
                <w:b/>
                <w:i/>
              </w:rPr>
              <w:t>family violence concern</w:t>
            </w:r>
            <w:r w:rsidRPr="00CB1850">
              <w:t xml:space="preserve">, </w:t>
            </w:r>
            <w:r w:rsidRPr="00CB1850">
              <w:rPr>
                <w:b/>
                <w:i/>
              </w:rPr>
              <w:t>family violence order</w:t>
            </w:r>
            <w:r w:rsidRPr="00CB1850">
              <w:t xml:space="preserve"> paragraph (b), </w:t>
            </w:r>
            <w:r w:rsidRPr="00CB1850">
              <w:rPr>
                <w:b/>
                <w:i/>
              </w:rPr>
              <w:t>final FVO</w:t>
            </w:r>
            <w:r w:rsidRPr="00CB1850">
              <w:t xml:space="preserve">, </w:t>
            </w:r>
            <w:r w:rsidRPr="00CB1850">
              <w:rPr>
                <w:b/>
                <w:i/>
              </w:rPr>
              <w:t>foreign order</w:t>
            </w:r>
            <w:r w:rsidRPr="00CB1850">
              <w:t xml:space="preserve">, </w:t>
            </w:r>
            <w:r w:rsidRPr="00CB1850">
              <w:rPr>
                <w:b/>
                <w:i/>
              </w:rPr>
              <w:t>FVO</w:t>
            </w:r>
            <w:r w:rsidRPr="00CB1850">
              <w:t xml:space="preserve">, </w:t>
            </w:r>
            <w:r w:rsidRPr="00CB1850">
              <w:rPr>
                <w:b/>
                <w:i/>
              </w:rPr>
              <w:t>general violence order</w:t>
            </w:r>
            <w:r w:rsidRPr="00CB1850">
              <w:t>,</w:t>
            </w:r>
            <w:r w:rsidRPr="00CB1850">
              <w:rPr>
                <w:b/>
                <w:i/>
              </w:rPr>
              <w:t xml:space="preserve"> interim FVO</w:t>
            </w:r>
            <w:r w:rsidRPr="00CB1850">
              <w:t xml:space="preserve">, </w:t>
            </w:r>
            <w:r w:rsidRPr="00CB1850">
              <w:rPr>
                <w:b/>
                <w:i/>
              </w:rPr>
              <w:t>interstate FVO</w:t>
            </w:r>
            <w:r w:rsidRPr="00CB1850">
              <w:t xml:space="preserve">, </w:t>
            </w:r>
            <w:r w:rsidRPr="00CB1850">
              <w:rPr>
                <w:b/>
                <w:i/>
              </w:rPr>
              <w:t>interstate law enforcement agency</w:t>
            </w:r>
            <w:r w:rsidRPr="00CB1850">
              <w:t>,</w:t>
            </w:r>
            <w:r w:rsidRPr="00CB1850">
              <w:rPr>
                <w:b/>
                <w:i/>
              </w:rPr>
              <w:t xml:space="preserve"> issuing authority</w:t>
            </w:r>
            <w:r w:rsidRPr="00CB1850">
              <w:t xml:space="preserve">, </w:t>
            </w:r>
            <w:r w:rsidRPr="00CB1850">
              <w:rPr>
                <w:b/>
                <w:i/>
              </w:rPr>
              <w:t>issuing jurisdiction</w:t>
            </w:r>
            <w:r w:rsidRPr="00CB1850">
              <w:t xml:space="preserve">, </w:t>
            </w:r>
            <w:r w:rsidRPr="00CB1850">
              <w:rPr>
                <w:b/>
                <w:i/>
              </w:rPr>
              <w:t>jurisdiction</w:t>
            </w:r>
            <w:r w:rsidRPr="00CB1850">
              <w:t xml:space="preserve">, </w:t>
            </w:r>
            <w:r w:rsidRPr="00CB1850">
              <w:rPr>
                <w:b/>
                <w:i/>
              </w:rPr>
              <w:t>local FVO</w:t>
            </w:r>
            <w:r w:rsidRPr="00CB1850">
              <w:t xml:space="preserve">, </w:t>
            </w:r>
            <w:r w:rsidRPr="00CB1850">
              <w:rPr>
                <w:b/>
                <w:i/>
              </w:rPr>
              <w:t>local law enforcement agency</w:t>
            </w:r>
            <w:r w:rsidRPr="00CB1850">
              <w:t xml:space="preserve">, </w:t>
            </w:r>
            <w:r w:rsidRPr="00CB1850">
              <w:rPr>
                <w:b/>
                <w:i/>
              </w:rPr>
              <w:t>make</w:t>
            </w:r>
            <w:r w:rsidRPr="00CB1850">
              <w:t xml:space="preserve">, </w:t>
            </w:r>
            <w:r w:rsidRPr="00CB1850">
              <w:rPr>
                <w:b/>
                <w:i/>
              </w:rPr>
              <w:t>New Zealand FVO</w:t>
            </w:r>
            <w:r w:rsidRPr="00CB1850">
              <w:t xml:space="preserve">, </w:t>
            </w:r>
            <w:r w:rsidRPr="00CB1850">
              <w:rPr>
                <w:b/>
                <w:i/>
              </w:rPr>
              <w:t>non-local FVO</w:t>
            </w:r>
            <w:r w:rsidRPr="00CB1850">
              <w:t xml:space="preserve">, </w:t>
            </w:r>
            <w:r w:rsidRPr="00CB1850">
              <w:rPr>
                <w:b/>
                <w:i/>
              </w:rPr>
              <w:t>participating jurisdiction</w:t>
            </w:r>
            <w:r w:rsidRPr="00CB1850">
              <w:t xml:space="preserve">, </w:t>
            </w:r>
            <w:r w:rsidRPr="00CB1850">
              <w:rPr>
                <w:b/>
                <w:i/>
              </w:rPr>
              <w:t>properly notified</w:t>
            </w:r>
            <w:r w:rsidRPr="00CB1850">
              <w:t xml:space="preserve">, </w:t>
            </w:r>
            <w:r w:rsidRPr="00CB1850">
              <w:rPr>
                <w:b/>
                <w:i/>
              </w:rPr>
              <w:t>recognised amendment</w:t>
            </w:r>
            <w:r w:rsidRPr="00CB1850">
              <w:t xml:space="preserve">, </w:t>
            </w:r>
            <w:r w:rsidRPr="00CB1850">
              <w:rPr>
                <w:b/>
                <w:i/>
              </w:rPr>
              <w:t>recognised FVO</w:t>
            </w:r>
            <w:r w:rsidRPr="00CB1850">
              <w:t xml:space="preserve">, </w:t>
            </w:r>
            <w:r w:rsidRPr="00CB1850">
              <w:rPr>
                <w:b/>
                <w:i/>
              </w:rPr>
              <w:t>registered foreign order</w:t>
            </w:r>
            <w:r w:rsidRPr="00CB1850">
              <w:t xml:space="preserve"> </w:t>
            </w:r>
            <w:r w:rsidR="00CB1850" w:rsidRPr="00CB1850">
              <w:t>commenced 18 August 2017 (s 2 (3) as am by A2017</w:t>
            </w:r>
            <w:r w:rsidR="0007168E">
              <w:t>-</w:t>
            </w:r>
            <w:r w:rsidR="00CB1850" w:rsidRPr="00CB1850">
              <w:t>10 s 7)</w:t>
            </w:r>
          </w:p>
          <w:p w:rsidR="0060342F" w:rsidRPr="00CB1850" w:rsidRDefault="001C3D1F" w:rsidP="00CB1850">
            <w:pPr>
              <w:pStyle w:val="ChronTabledetails"/>
            </w:pPr>
            <w:r>
              <w:t>remainder</w:t>
            </w:r>
            <w:r w:rsidRPr="000E3BEF">
              <w:t xml:space="preserve"> commence</w:t>
            </w:r>
            <w:r>
              <w:t>d</w:t>
            </w:r>
            <w:r w:rsidRPr="000E3BEF">
              <w:t xml:space="preserve"> 1 </w:t>
            </w:r>
            <w:r>
              <w:t>May</w:t>
            </w:r>
            <w:r w:rsidRPr="000E3BEF">
              <w:t xml:space="preserve"> 201</w:t>
            </w:r>
            <w:r>
              <w:t>7</w:t>
            </w:r>
            <w:r w:rsidRPr="000E3BEF">
              <w:t xml:space="preserve"> (s 2</w:t>
            </w:r>
            <w:r w:rsidR="003C2747">
              <w:t xml:space="preserve"> (2) as am by A2017-10 s </w:t>
            </w:r>
            <w:r>
              <w:t>7</w:t>
            </w:r>
            <w:r w:rsidRPr="000E3BEF">
              <w:t>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60342F" w:rsidP="00D4501F">
            <w:pPr>
              <w:pStyle w:val="ChronTableRep"/>
              <w:rPr>
                <w:lang w:val="en-AU"/>
              </w:rPr>
            </w:pP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43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Personal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Violence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Act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18 August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commenced 18 August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60342F" w:rsidRPr="0093381C" w:rsidRDefault="008F7785" w:rsidP="008F7785">
            <w:pPr>
              <w:pStyle w:val="ChronTabledetails"/>
              <w:rPr>
                <w:rFonts w:eastAsia="Arial" w:cs="Arial"/>
                <w:lang w:val="en-AU"/>
              </w:rPr>
            </w:pPr>
            <w:r w:rsidRPr="0093381C">
              <w:t>remainder commenced 1 May 2017 (s 2 and see Family Violence Act 2016 A2016-42 s 2 (2) (as am by A2017-10 s 7))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60342F" w:rsidP="00153B01">
            <w:pPr>
              <w:pStyle w:val="ChronTableRep"/>
              <w:rPr>
                <w:lang w:val="en-AU"/>
              </w:rPr>
            </w:pP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44</w:t>
            </w:r>
          </w:p>
        </w:tc>
        <w:tc>
          <w:tcPr>
            <w:tcW w:w="5460" w:type="dxa"/>
            <w:shd w:val="clear" w:color="auto" w:fill="FFFFFF"/>
          </w:tcPr>
          <w:p w:rsidR="0060342F" w:rsidRPr="00BC1E65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C1E65">
              <w:rPr>
                <w:lang w:val="en-AU"/>
              </w:rPr>
              <w:t>Building</w:t>
            </w:r>
            <w:r w:rsidRPr="00BC1E65">
              <w:rPr>
                <w:spacing w:val="-6"/>
                <w:lang w:val="en-AU"/>
              </w:rPr>
              <w:t xml:space="preserve"> </w:t>
            </w:r>
            <w:r w:rsidRPr="00BC1E65">
              <w:rPr>
                <w:lang w:val="en-AU"/>
              </w:rPr>
              <w:t>and</w:t>
            </w:r>
            <w:r w:rsidRPr="00BC1E65">
              <w:rPr>
                <w:spacing w:val="-6"/>
                <w:lang w:val="en-AU"/>
              </w:rPr>
              <w:t xml:space="preserve"> </w:t>
            </w:r>
            <w:r w:rsidRPr="00BC1E65">
              <w:rPr>
                <w:lang w:val="en-AU"/>
              </w:rPr>
              <w:t>Construction</w:t>
            </w:r>
            <w:r w:rsidRPr="00BC1E65">
              <w:rPr>
                <w:spacing w:val="-6"/>
                <w:lang w:val="en-AU"/>
              </w:rPr>
              <w:t xml:space="preserve"> </w:t>
            </w:r>
            <w:r w:rsidRPr="00BC1E65">
              <w:rPr>
                <w:lang w:val="en-AU"/>
              </w:rPr>
              <w:t>Legislation</w:t>
            </w:r>
            <w:r w:rsidRPr="00BC1E65">
              <w:rPr>
                <w:spacing w:val="-6"/>
                <w:lang w:val="en-AU"/>
              </w:rPr>
              <w:t xml:space="preserve"> </w:t>
            </w:r>
            <w:r w:rsidRPr="00BC1E65">
              <w:rPr>
                <w:lang w:val="en-AU"/>
              </w:rPr>
              <w:t>Amendment</w:t>
            </w:r>
            <w:r w:rsidRPr="00BC1E65">
              <w:rPr>
                <w:spacing w:val="-5"/>
                <w:lang w:val="en-AU"/>
              </w:rPr>
              <w:t xml:space="preserve"> </w:t>
            </w:r>
            <w:r w:rsidRPr="00BC1E65">
              <w:rPr>
                <w:lang w:val="en-AU"/>
              </w:rPr>
              <w:t>Act</w:t>
            </w:r>
            <w:r w:rsidRPr="00BC1E65">
              <w:rPr>
                <w:spacing w:val="-7"/>
                <w:lang w:val="en-AU"/>
              </w:rPr>
              <w:t xml:space="preserve"> </w:t>
            </w:r>
            <w:r w:rsidRPr="00BC1E65">
              <w:rPr>
                <w:lang w:val="en-AU"/>
              </w:rPr>
              <w:t>2016</w:t>
            </w:r>
            <w:r w:rsidR="00C25959" w:rsidRPr="00B07B20">
              <w:rPr>
                <w:spacing w:val="-4"/>
                <w:lang w:val="en-AU"/>
              </w:rPr>
              <w:t xml:space="preserve"> </w:t>
            </w:r>
            <w:r w:rsidR="00C25959" w:rsidRPr="00B07B20">
              <w:rPr>
                <w:color w:val="FF0000"/>
                <w:lang w:val="en-AU"/>
              </w:rPr>
              <w:t>(repealed)</w:t>
            </w:r>
          </w:p>
          <w:p w:rsidR="0060342F" w:rsidRPr="00BC1E65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C1E65">
              <w:rPr>
                <w:lang w:val="en-AU"/>
              </w:rPr>
              <w:t>notified LR 19 August 2016</w:t>
            </w:r>
          </w:p>
          <w:p w:rsidR="0060342F" w:rsidRPr="00BC1E65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C1E65">
              <w:rPr>
                <w:lang w:val="en-AU"/>
              </w:rPr>
              <w:t>s 1, s 2 commenced 19 August 2016 (</w:t>
            </w:r>
            <w:r w:rsidR="001F03EF" w:rsidRPr="00BC1E65">
              <w:rPr>
                <w:u w:color="000000"/>
                <w:lang w:val="en-AU"/>
              </w:rPr>
              <w:t xml:space="preserve">LA </w:t>
            </w:r>
            <w:r w:rsidRPr="00BC1E65">
              <w:rPr>
                <w:lang w:val="en-AU"/>
              </w:rPr>
              <w:t>s 75 (1))</w:t>
            </w:r>
          </w:p>
          <w:p w:rsidR="00CD3E9F" w:rsidRPr="00BC1E65" w:rsidRDefault="0060342F" w:rsidP="0060342F">
            <w:pPr>
              <w:pStyle w:val="ChronTabledetails"/>
              <w:rPr>
                <w:lang w:val="en-AU"/>
              </w:rPr>
            </w:pPr>
            <w:r w:rsidRPr="00BC1E65">
              <w:rPr>
                <w:u w:color="000000"/>
                <w:lang w:val="en-AU"/>
              </w:rPr>
              <w:t>ss</w:t>
            </w:r>
            <w:r w:rsidR="001F03EF" w:rsidRPr="00BC1E65">
              <w:rPr>
                <w:u w:color="000000"/>
                <w:lang w:val="en-AU"/>
              </w:rPr>
              <w:t xml:space="preserve"> </w:t>
            </w:r>
            <w:r w:rsidRPr="00BC1E65">
              <w:rPr>
                <w:u w:color="000000"/>
                <w:lang w:val="en-AU"/>
              </w:rPr>
              <w:t>17-23,</w:t>
            </w:r>
            <w:r w:rsidR="001F03EF" w:rsidRPr="00BC1E65">
              <w:rPr>
                <w:u w:color="000000"/>
                <w:lang w:val="en-AU"/>
              </w:rPr>
              <w:t xml:space="preserve"> </w:t>
            </w:r>
            <w:r w:rsidRPr="00BC1E65">
              <w:rPr>
                <w:u w:color="000000"/>
                <w:lang w:val="en-AU"/>
              </w:rPr>
              <w:t>s</w:t>
            </w:r>
            <w:r w:rsidR="001F03EF" w:rsidRPr="00BC1E65">
              <w:rPr>
                <w:u w:color="000000"/>
                <w:lang w:val="en-AU"/>
              </w:rPr>
              <w:t xml:space="preserve"> </w:t>
            </w:r>
            <w:r w:rsidRPr="00BC1E65">
              <w:rPr>
                <w:u w:color="000000"/>
                <w:lang w:val="en-AU"/>
              </w:rPr>
              <w:t>25,</w:t>
            </w:r>
            <w:r w:rsidR="001F03EF" w:rsidRPr="00BC1E65">
              <w:rPr>
                <w:u w:color="000000"/>
                <w:lang w:val="en-AU"/>
              </w:rPr>
              <w:t xml:space="preserve"> </w:t>
            </w:r>
            <w:r w:rsidRPr="00BC1E65">
              <w:rPr>
                <w:u w:color="000000"/>
                <w:lang w:val="en-AU"/>
              </w:rPr>
              <w:t>s</w:t>
            </w:r>
            <w:r w:rsidR="001F03EF" w:rsidRPr="00BC1E65">
              <w:rPr>
                <w:u w:color="000000"/>
                <w:lang w:val="en-AU"/>
              </w:rPr>
              <w:t xml:space="preserve"> </w:t>
            </w:r>
            <w:r w:rsidRPr="00BC1E65">
              <w:rPr>
                <w:u w:color="000000"/>
                <w:lang w:val="en-AU"/>
              </w:rPr>
              <w:t>35,</w:t>
            </w:r>
            <w:r w:rsidR="001F03EF" w:rsidRPr="00BC1E65">
              <w:rPr>
                <w:u w:color="000000"/>
                <w:lang w:val="en-AU"/>
              </w:rPr>
              <w:t xml:space="preserve"> </w:t>
            </w:r>
            <w:r w:rsidRPr="00BC1E65">
              <w:rPr>
                <w:u w:color="000000"/>
                <w:lang w:val="en-AU"/>
              </w:rPr>
              <w:t>s</w:t>
            </w:r>
            <w:r w:rsidR="001F03EF" w:rsidRPr="00BC1E65">
              <w:rPr>
                <w:u w:color="000000"/>
                <w:lang w:val="en-AU"/>
              </w:rPr>
              <w:t xml:space="preserve"> </w:t>
            </w:r>
            <w:r w:rsidRPr="00BC1E65">
              <w:rPr>
                <w:u w:color="000000"/>
                <w:lang w:val="en-AU"/>
              </w:rPr>
              <w:t>37,</w:t>
            </w:r>
            <w:r w:rsidR="001F03EF" w:rsidRPr="00BC1E65">
              <w:rPr>
                <w:u w:color="000000"/>
                <w:lang w:val="en-AU"/>
              </w:rPr>
              <w:t xml:space="preserve"> </w:t>
            </w:r>
            <w:r w:rsidRPr="00BC1E65">
              <w:rPr>
                <w:u w:color="000000"/>
                <w:lang w:val="en-AU"/>
              </w:rPr>
              <w:t>s</w:t>
            </w:r>
            <w:r w:rsidR="001F03EF" w:rsidRPr="00BC1E65">
              <w:rPr>
                <w:u w:color="000000"/>
                <w:lang w:val="en-AU"/>
              </w:rPr>
              <w:t xml:space="preserve"> </w:t>
            </w:r>
            <w:r w:rsidRPr="00BC1E65">
              <w:rPr>
                <w:u w:color="000000"/>
                <w:lang w:val="en-AU"/>
              </w:rPr>
              <w:t>44,</w:t>
            </w:r>
            <w:r w:rsidR="001F03EF" w:rsidRPr="00BC1E65">
              <w:rPr>
                <w:u w:color="000000"/>
                <w:lang w:val="en-AU"/>
              </w:rPr>
              <w:t xml:space="preserve"> </w:t>
            </w:r>
            <w:r w:rsidRPr="00BC1E65">
              <w:rPr>
                <w:u w:color="000000"/>
                <w:lang w:val="en-AU"/>
              </w:rPr>
              <w:t>s</w:t>
            </w:r>
            <w:r w:rsidR="001F03EF" w:rsidRPr="00BC1E65">
              <w:rPr>
                <w:u w:color="000000"/>
                <w:lang w:val="en-AU"/>
              </w:rPr>
              <w:t xml:space="preserve"> </w:t>
            </w:r>
            <w:r w:rsidRPr="00BC1E65">
              <w:rPr>
                <w:u w:color="000000"/>
                <w:lang w:val="en-AU"/>
              </w:rPr>
              <w:t>47</w:t>
            </w:r>
            <w:r w:rsidR="001F03EF" w:rsidRPr="00BC1E65">
              <w:rPr>
                <w:spacing w:val="5"/>
                <w:u w:color="000000"/>
                <w:lang w:val="en-AU"/>
              </w:rPr>
              <w:t xml:space="preserve"> </w:t>
            </w:r>
            <w:r w:rsidR="00BC1E65" w:rsidRPr="00BC1E65">
              <w:t>commenced 19 August 2017 (s 2 (3))</w:t>
            </w:r>
          </w:p>
          <w:p w:rsidR="0060342F" w:rsidRPr="00BC1E65" w:rsidRDefault="0060342F" w:rsidP="00BC1E65">
            <w:pPr>
              <w:pStyle w:val="ChronTabledetails"/>
              <w:rPr>
                <w:rFonts w:eastAsia="Arial" w:cs="Arial"/>
                <w:lang w:val="en-AU"/>
              </w:rPr>
            </w:pPr>
            <w:r w:rsidRPr="00BC1E65">
              <w:rPr>
                <w:lang w:val="en-AU"/>
              </w:rPr>
              <w:t>remainder commenced 20 August 2016 (s 2 (1))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BC1E65" w:rsidP="00262EAE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Pr="00BC1E65">
              <w:rPr>
                <w:lang w:val="en-AU"/>
              </w:rPr>
              <w:t>20 August</w:t>
            </w:r>
            <w:r>
              <w:rPr>
                <w:lang w:val="en-AU"/>
              </w:rPr>
              <w:t xml:space="preserve"> 2017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 w:rsidP="00E4728C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45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Gaming</w:t>
            </w:r>
            <w:r w:rsidRPr="00B07B20">
              <w:rPr>
                <w:spacing w:val="-7"/>
                <w:lang w:val="en-AU"/>
              </w:rPr>
              <w:t xml:space="preserve"> </w:t>
            </w:r>
            <w:r w:rsidRPr="00B07B20">
              <w:rPr>
                <w:lang w:val="en-AU"/>
              </w:rPr>
              <w:t>and</w:t>
            </w:r>
            <w:r w:rsidRPr="00B07B20">
              <w:rPr>
                <w:spacing w:val="-7"/>
                <w:lang w:val="en-AU"/>
              </w:rPr>
              <w:t xml:space="preserve"> </w:t>
            </w:r>
            <w:r w:rsidRPr="00B07B20">
              <w:rPr>
                <w:lang w:val="en-AU"/>
              </w:rPr>
              <w:t>Racing</w:t>
            </w:r>
            <w:r w:rsidRPr="00B07B20">
              <w:rPr>
                <w:spacing w:val="-7"/>
                <w:lang w:val="en-AU"/>
              </w:rPr>
              <w:t xml:space="preserve"> </w:t>
            </w:r>
            <w:r w:rsidRPr="00B07B20">
              <w:rPr>
                <w:lang w:val="en-AU"/>
              </w:rPr>
              <w:t>(Red</w:t>
            </w:r>
            <w:r w:rsidRPr="00B07B20">
              <w:rPr>
                <w:spacing w:val="-7"/>
                <w:lang w:val="en-AU"/>
              </w:rPr>
              <w:t xml:space="preserve"> </w:t>
            </w:r>
            <w:r w:rsidRPr="00B07B20">
              <w:rPr>
                <w:lang w:val="en-AU"/>
              </w:rPr>
              <w:t>Tape</w:t>
            </w:r>
            <w:r w:rsidRPr="00B07B20">
              <w:rPr>
                <w:spacing w:val="-6"/>
                <w:lang w:val="en-AU"/>
              </w:rPr>
              <w:t xml:space="preserve"> </w:t>
            </w:r>
            <w:r w:rsidRPr="00B07B20">
              <w:rPr>
                <w:lang w:val="en-AU"/>
              </w:rPr>
              <w:t>Reduction)</w:t>
            </w:r>
            <w:r w:rsidRPr="00B07B20">
              <w:rPr>
                <w:spacing w:val="-6"/>
                <w:lang w:val="en-AU"/>
              </w:rPr>
              <w:t xml:space="preserve"> </w:t>
            </w:r>
            <w:r w:rsidRPr="00B07B20">
              <w:rPr>
                <w:lang w:val="en-AU"/>
              </w:rPr>
              <w:t>Legislation</w:t>
            </w:r>
            <w:r w:rsidRPr="00B07B20">
              <w:rPr>
                <w:spacing w:val="-7"/>
                <w:lang w:val="en-AU"/>
              </w:rPr>
              <w:t xml:space="preserve"> </w:t>
            </w:r>
            <w:r w:rsidRPr="00B07B20">
              <w:rPr>
                <w:lang w:val="en-AU"/>
              </w:rPr>
              <w:t>Amendment</w:t>
            </w:r>
            <w:r w:rsidRPr="00B07B20">
              <w:rPr>
                <w:rFonts w:ascii="Times New Roman"/>
                <w:spacing w:val="23"/>
                <w:lang w:val="en-AU"/>
              </w:rPr>
              <w:t xml:space="preserve"> </w:t>
            </w:r>
            <w:r w:rsidRPr="00B07B20">
              <w:rPr>
                <w:lang w:val="en-AU"/>
              </w:rPr>
              <w:t>Act 2016</w:t>
            </w:r>
            <w:r w:rsidR="00941E82">
              <w:rPr>
                <w:lang w:val="en-AU"/>
              </w:rPr>
              <w:t xml:space="preserve"> </w:t>
            </w:r>
            <w:r w:rsidR="00941E82"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19 August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commenced 19 August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60342F" w:rsidRPr="00557AC9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557AC9">
              <w:rPr>
                <w:lang w:val="en-AU"/>
              </w:rPr>
              <w:t>sch</w:t>
            </w:r>
            <w:r w:rsidR="001F03EF" w:rsidRPr="00557AC9">
              <w:rPr>
                <w:spacing w:val="-2"/>
                <w:lang w:val="en-AU"/>
              </w:rPr>
              <w:t xml:space="preserve"> </w:t>
            </w:r>
            <w:r w:rsidRPr="00557AC9">
              <w:rPr>
                <w:lang w:val="en-AU"/>
              </w:rPr>
              <w:t>1</w:t>
            </w:r>
            <w:r w:rsidR="001F03EF" w:rsidRPr="00557AC9">
              <w:rPr>
                <w:lang w:val="en-AU"/>
              </w:rPr>
              <w:t xml:space="preserve"> </w:t>
            </w:r>
            <w:r w:rsidR="00557AC9">
              <w:rPr>
                <w:lang w:val="en-AU"/>
              </w:rPr>
              <w:t>om before commenced (see A2018-45 sch</w:t>
            </w:r>
            <w:r w:rsidR="005F3579">
              <w:rPr>
                <w:lang w:val="en-AU"/>
              </w:rPr>
              <w:t xml:space="preserve"> </w:t>
            </w:r>
            <w:r w:rsidR="00557AC9">
              <w:rPr>
                <w:lang w:val="en-AU"/>
              </w:rPr>
              <w:t>1 pt 1.2)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 commenced 1 September 2016 (s 2 (1))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941E82" w:rsidP="00262EAE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 September 201</w:t>
            </w:r>
            <w:r w:rsidR="006B78B1">
              <w:rPr>
                <w:lang w:val="en-AU"/>
              </w:rPr>
              <w:t>6</w:t>
            </w: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46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Traders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(Licensing)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Act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22 August 2016</w:t>
            </w:r>
          </w:p>
          <w:p w:rsidR="00CD3E9F" w:rsidRPr="00B07B20" w:rsidRDefault="0060342F" w:rsidP="0060342F">
            <w:pPr>
              <w:pStyle w:val="ChronTabledetails"/>
              <w:rPr>
                <w:lang w:val="en-AU"/>
              </w:rPr>
            </w:pPr>
            <w:r w:rsidRPr="00B07B20">
              <w:rPr>
                <w:lang w:val="en-AU"/>
              </w:rPr>
              <w:t>s 1, s 2 commenced 22 August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60342F" w:rsidRPr="00364FBF" w:rsidRDefault="0060342F" w:rsidP="00364FBF">
            <w:pPr>
              <w:pStyle w:val="ChronTabledetails"/>
              <w:rPr>
                <w:rFonts w:eastAsia="Arial" w:cs="Arial"/>
                <w:lang w:val="en-AU"/>
              </w:rPr>
            </w:pPr>
            <w:r w:rsidRPr="00364FBF">
              <w:rPr>
                <w:u w:color="000000"/>
                <w:lang w:val="en-AU"/>
              </w:rPr>
              <w:t>remainder</w:t>
            </w:r>
            <w:r w:rsidR="001F03EF" w:rsidRPr="00364FBF">
              <w:rPr>
                <w:u w:color="000000"/>
                <w:lang w:val="en-AU"/>
              </w:rPr>
              <w:t xml:space="preserve"> </w:t>
            </w:r>
            <w:r w:rsidR="00364FBF" w:rsidRPr="00364FBF">
              <w:rPr>
                <w:u w:color="000000"/>
                <w:lang w:val="en-AU"/>
              </w:rPr>
              <w:t xml:space="preserve">commenced </w:t>
            </w:r>
            <w:r w:rsidR="00364FBF" w:rsidRPr="00364FBF">
              <w:rPr>
                <w:lang w:val="en-AU"/>
              </w:rPr>
              <w:t>22 August 2017</w:t>
            </w:r>
            <w:r w:rsidR="001F03EF" w:rsidRPr="00364FBF">
              <w:rPr>
                <w:spacing w:val="55"/>
                <w:u w:color="000000"/>
                <w:lang w:val="en-AU"/>
              </w:rPr>
              <w:t xml:space="preserve"> </w:t>
            </w:r>
            <w:r w:rsidRPr="00364FBF">
              <w:rPr>
                <w:lang w:val="en-AU"/>
              </w:rPr>
              <w:t>(</w:t>
            </w:r>
            <w:r w:rsidRPr="00364FBF">
              <w:rPr>
                <w:u w:color="000000"/>
                <w:lang w:val="en-AU"/>
              </w:rPr>
              <w:t>s</w:t>
            </w:r>
            <w:r w:rsidR="001F03EF" w:rsidRPr="00364FBF">
              <w:rPr>
                <w:u w:color="000000"/>
                <w:lang w:val="en-AU"/>
              </w:rPr>
              <w:t xml:space="preserve"> </w:t>
            </w:r>
            <w:r w:rsidRPr="00364FBF">
              <w:rPr>
                <w:u w:color="000000"/>
                <w:lang w:val="en-AU"/>
              </w:rPr>
              <w:t>2</w:t>
            </w:r>
            <w:r w:rsidR="001F03EF" w:rsidRPr="00364FBF">
              <w:rPr>
                <w:u w:color="000000"/>
                <w:lang w:val="en-AU"/>
              </w:rPr>
              <w:t xml:space="preserve"> </w:t>
            </w:r>
            <w:r w:rsidRPr="00364FBF">
              <w:rPr>
                <w:u w:color="000000"/>
                <w:lang w:val="en-AU"/>
              </w:rPr>
              <w:t>(</w:t>
            </w:r>
            <w:r w:rsidR="00364FBF" w:rsidRPr="00364FBF">
              <w:rPr>
                <w:u w:color="000000"/>
                <w:lang w:val="en-AU"/>
              </w:rPr>
              <w:t>2</w:t>
            </w:r>
            <w:r w:rsidRPr="00364FBF">
              <w:rPr>
                <w:u w:color="000000"/>
                <w:lang w:val="en-AU"/>
              </w:rPr>
              <w:t>)</w:t>
            </w:r>
            <w:r w:rsidRPr="00364FBF">
              <w:rPr>
                <w:lang w:val="en-AU"/>
              </w:rPr>
              <w:t>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60342F" w:rsidP="00262EAE">
            <w:pPr>
              <w:pStyle w:val="ChronTableRep"/>
              <w:rPr>
                <w:lang w:val="en-AU"/>
              </w:rPr>
            </w:pPr>
          </w:p>
        </w:tc>
      </w:tr>
      <w:tr w:rsidR="0060342F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60342F" w:rsidRPr="00B07B20" w:rsidRDefault="0060342F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47</w:t>
            </w:r>
          </w:p>
        </w:tc>
        <w:tc>
          <w:tcPr>
            <w:tcW w:w="5460" w:type="dxa"/>
            <w:shd w:val="clear" w:color="auto" w:fill="FFFFFF"/>
          </w:tcPr>
          <w:p w:rsidR="0060342F" w:rsidRPr="00B07B20" w:rsidRDefault="0060342F" w:rsidP="0060342F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Revenue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Legislation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Amendment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Act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22 August 2016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commenced 22 August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60342F" w:rsidRPr="00B07B20" w:rsidRDefault="0060342F" w:rsidP="0060342F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 commenced 1 September 2016 (s 2)</w:t>
            </w:r>
          </w:p>
        </w:tc>
        <w:tc>
          <w:tcPr>
            <w:tcW w:w="2220" w:type="dxa"/>
            <w:shd w:val="clear" w:color="auto" w:fill="FFFFFF"/>
          </w:tcPr>
          <w:p w:rsidR="0060342F" w:rsidRPr="00B07B20" w:rsidRDefault="00FD32B6" w:rsidP="00493D7A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 September 2016</w:t>
            </w:r>
          </w:p>
        </w:tc>
      </w:tr>
      <w:tr w:rsidR="00FB4731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FB4731" w:rsidRPr="00B07B20" w:rsidRDefault="00FB4731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48</w:t>
            </w:r>
          </w:p>
        </w:tc>
        <w:tc>
          <w:tcPr>
            <w:tcW w:w="5460" w:type="dxa"/>
            <w:shd w:val="clear" w:color="auto" w:fill="FFFFFF"/>
          </w:tcPr>
          <w:p w:rsidR="00FB4731" w:rsidRPr="00B07B20" w:rsidRDefault="00FB4731" w:rsidP="00FB4731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Crimes</w:t>
            </w:r>
            <w:r w:rsidRPr="00B07B20">
              <w:rPr>
                <w:spacing w:val="-6"/>
                <w:lang w:val="en-AU"/>
              </w:rPr>
              <w:t xml:space="preserve"> </w:t>
            </w:r>
            <w:r w:rsidRPr="00B07B20">
              <w:rPr>
                <w:lang w:val="en-AU"/>
              </w:rPr>
              <w:t>(Serious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and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Organised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Crime)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Legislation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Amendment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Act</w:t>
            </w:r>
            <w:r w:rsidRPr="00B07B20">
              <w:rPr>
                <w:rFonts w:ascii="Times New Roman"/>
                <w:spacing w:val="24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</w:t>
            </w:r>
            <w:r w:rsidR="008F7785" w:rsidRPr="00B07B20">
              <w:rPr>
                <w:spacing w:val="-4"/>
                <w:lang w:val="en-AU"/>
              </w:rPr>
              <w:t xml:space="preserve"> </w:t>
            </w:r>
            <w:r w:rsidR="008F7785" w:rsidRPr="00B07B20">
              <w:rPr>
                <w:color w:val="FF0000"/>
                <w:lang w:val="en-AU"/>
              </w:rPr>
              <w:t>(repealed)</w:t>
            </w:r>
          </w:p>
          <w:p w:rsidR="00FB4731" w:rsidRPr="00B07B20" w:rsidRDefault="00FB4731" w:rsidP="00FB4731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23 August 2016</w:t>
            </w:r>
          </w:p>
          <w:p w:rsidR="00FB4731" w:rsidRPr="00B07B20" w:rsidRDefault="00FB4731" w:rsidP="00FB4731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commenced 23 August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FB4731" w:rsidRPr="00DB0662" w:rsidRDefault="00FB4731" w:rsidP="00FB4731">
            <w:pPr>
              <w:pStyle w:val="ChronTabledetails"/>
              <w:rPr>
                <w:rFonts w:eastAsia="Arial" w:cs="Arial"/>
                <w:lang w:val="en-AU"/>
              </w:rPr>
            </w:pPr>
            <w:r w:rsidRPr="00DB0662">
              <w:rPr>
                <w:u w:color="000000"/>
                <w:lang w:val="en-AU"/>
              </w:rPr>
              <w:t>pt</w:t>
            </w:r>
            <w:r w:rsidR="001F03EF" w:rsidRPr="00DB0662">
              <w:rPr>
                <w:u w:color="000000"/>
                <w:lang w:val="en-AU"/>
              </w:rPr>
              <w:t xml:space="preserve"> </w:t>
            </w:r>
            <w:r w:rsidRPr="00DB0662">
              <w:rPr>
                <w:u w:color="000000"/>
                <w:lang w:val="en-AU"/>
              </w:rPr>
              <w:t>2</w:t>
            </w:r>
            <w:r w:rsidR="001F03EF" w:rsidRPr="00DB0662">
              <w:rPr>
                <w:u w:color="000000"/>
                <w:lang w:val="en-AU"/>
              </w:rPr>
              <w:t xml:space="preserve"> </w:t>
            </w:r>
            <w:r w:rsidRPr="00DB0662">
              <w:rPr>
                <w:u w:color="000000"/>
                <w:lang w:val="en-AU"/>
              </w:rPr>
              <w:t>(except</w:t>
            </w:r>
            <w:r w:rsidR="001F03EF" w:rsidRPr="00DB0662">
              <w:rPr>
                <w:u w:color="000000"/>
                <w:lang w:val="en-AU"/>
              </w:rPr>
              <w:t xml:space="preserve"> </w:t>
            </w:r>
            <w:r w:rsidRPr="00DB0662">
              <w:rPr>
                <w:u w:color="000000"/>
                <w:lang w:val="en-AU"/>
              </w:rPr>
              <w:t>s</w:t>
            </w:r>
            <w:r w:rsidR="001F03EF" w:rsidRPr="00DB0662">
              <w:rPr>
                <w:u w:color="000000"/>
                <w:lang w:val="en-AU"/>
              </w:rPr>
              <w:t xml:space="preserve"> </w:t>
            </w:r>
            <w:r w:rsidRPr="00DB0662">
              <w:rPr>
                <w:u w:color="000000"/>
                <w:lang w:val="en-AU"/>
              </w:rPr>
              <w:t>8</w:t>
            </w:r>
            <w:r w:rsidR="001F03EF" w:rsidRPr="00DB0662">
              <w:rPr>
                <w:u w:color="000000"/>
                <w:lang w:val="en-AU"/>
              </w:rPr>
              <w:t xml:space="preserve"> </w:t>
            </w:r>
            <w:r w:rsidRPr="00DB0662">
              <w:rPr>
                <w:u w:color="000000"/>
                <w:lang w:val="en-AU"/>
              </w:rPr>
              <w:t>and</w:t>
            </w:r>
            <w:r w:rsidR="001F03EF" w:rsidRPr="00DB0662">
              <w:rPr>
                <w:u w:color="000000"/>
                <w:lang w:val="en-AU"/>
              </w:rPr>
              <w:t xml:space="preserve"> </w:t>
            </w:r>
            <w:r w:rsidRPr="00DB0662">
              <w:rPr>
                <w:u w:color="000000"/>
                <w:lang w:val="en-AU"/>
              </w:rPr>
              <w:t>s</w:t>
            </w:r>
            <w:r w:rsidR="001F03EF" w:rsidRPr="00DB0662">
              <w:rPr>
                <w:u w:color="000000"/>
                <w:lang w:val="en-AU"/>
              </w:rPr>
              <w:t xml:space="preserve"> </w:t>
            </w:r>
            <w:r w:rsidRPr="00DB0662">
              <w:rPr>
                <w:u w:color="000000"/>
                <w:lang w:val="en-AU"/>
              </w:rPr>
              <w:t>9)</w:t>
            </w:r>
            <w:r w:rsidR="001F03EF" w:rsidRPr="00DB0662">
              <w:rPr>
                <w:spacing w:val="2"/>
                <w:u w:color="000000"/>
                <w:lang w:val="en-AU"/>
              </w:rPr>
              <w:t xml:space="preserve"> </w:t>
            </w:r>
            <w:r w:rsidRPr="00DB0662">
              <w:rPr>
                <w:u w:color="000000"/>
                <w:lang w:val="en-AU"/>
              </w:rPr>
              <w:t>commence</w:t>
            </w:r>
            <w:r w:rsidR="00DB0662" w:rsidRPr="00DB0662">
              <w:rPr>
                <w:u w:color="000000"/>
                <w:lang w:val="en-AU"/>
              </w:rPr>
              <w:t>d</w:t>
            </w:r>
            <w:r w:rsidR="001F03EF" w:rsidRPr="00DB0662">
              <w:rPr>
                <w:u w:color="000000"/>
                <w:lang w:val="en-AU"/>
              </w:rPr>
              <w:t xml:space="preserve"> </w:t>
            </w:r>
            <w:r w:rsidRPr="00DB0662">
              <w:rPr>
                <w:u w:color="000000"/>
                <w:lang w:val="en-AU"/>
              </w:rPr>
              <w:t>1</w:t>
            </w:r>
            <w:r w:rsidR="001F03EF" w:rsidRPr="00DB0662">
              <w:rPr>
                <w:u w:color="000000"/>
                <w:lang w:val="en-AU"/>
              </w:rPr>
              <w:t xml:space="preserve"> </w:t>
            </w:r>
            <w:r w:rsidRPr="00DB0662">
              <w:rPr>
                <w:u w:color="000000"/>
                <w:lang w:val="en-AU"/>
              </w:rPr>
              <w:t>May</w:t>
            </w:r>
            <w:r w:rsidR="001F03EF" w:rsidRPr="00DB0662">
              <w:rPr>
                <w:u w:color="000000"/>
                <w:lang w:val="en-AU"/>
              </w:rPr>
              <w:t xml:space="preserve"> </w:t>
            </w:r>
            <w:r w:rsidRPr="00DB0662">
              <w:rPr>
                <w:u w:color="000000"/>
                <w:lang w:val="en-AU"/>
              </w:rPr>
              <w:t>2017</w:t>
            </w:r>
            <w:r w:rsidR="001F03EF" w:rsidRPr="00DB0662">
              <w:rPr>
                <w:u w:color="000000"/>
                <w:lang w:val="en-AU"/>
              </w:rPr>
              <w:t xml:space="preserve"> </w:t>
            </w:r>
            <w:r w:rsidRPr="00DB0662">
              <w:rPr>
                <w:lang w:val="en-AU"/>
              </w:rPr>
              <w:t>(</w:t>
            </w:r>
            <w:r w:rsidRPr="00DB0662">
              <w:rPr>
                <w:u w:color="000000"/>
                <w:lang w:val="en-AU"/>
              </w:rPr>
              <w:t>s</w:t>
            </w:r>
            <w:r w:rsidR="001F03EF" w:rsidRPr="00DB0662">
              <w:rPr>
                <w:u w:color="000000"/>
                <w:lang w:val="en-AU"/>
              </w:rPr>
              <w:t xml:space="preserve"> </w:t>
            </w:r>
            <w:r w:rsidRPr="00DB0662">
              <w:rPr>
                <w:u w:color="000000"/>
                <w:lang w:val="en-AU"/>
              </w:rPr>
              <w:t>2</w:t>
            </w:r>
            <w:r w:rsidR="001F03EF" w:rsidRPr="00DB0662">
              <w:rPr>
                <w:u w:color="000000"/>
                <w:lang w:val="en-AU"/>
              </w:rPr>
              <w:t xml:space="preserve"> </w:t>
            </w:r>
            <w:r w:rsidRPr="00DB0662">
              <w:rPr>
                <w:u w:color="000000"/>
                <w:lang w:val="en-AU"/>
              </w:rPr>
              <w:t>(2)</w:t>
            </w:r>
            <w:r w:rsidRPr="00DB0662">
              <w:rPr>
                <w:lang w:val="en-AU"/>
              </w:rPr>
              <w:t>)</w:t>
            </w:r>
          </w:p>
          <w:p w:rsidR="00586806" w:rsidRPr="00B07B20" w:rsidRDefault="00FB4731" w:rsidP="00FB4731">
            <w:pPr>
              <w:pStyle w:val="ChronTabledetails"/>
              <w:rPr>
                <w:lang w:val="en-AU"/>
              </w:rPr>
            </w:pPr>
            <w:r w:rsidRPr="00DB0662">
              <w:rPr>
                <w:u w:color="000000"/>
                <w:lang w:val="en-AU"/>
              </w:rPr>
              <w:t>s</w:t>
            </w:r>
            <w:r w:rsidR="001F03EF" w:rsidRPr="00DB0662">
              <w:rPr>
                <w:u w:color="000000"/>
                <w:lang w:val="en-AU"/>
              </w:rPr>
              <w:t xml:space="preserve"> </w:t>
            </w:r>
            <w:r w:rsidRPr="00DB0662">
              <w:rPr>
                <w:u w:color="000000"/>
                <w:lang w:val="en-AU"/>
              </w:rPr>
              <w:t>8,</w:t>
            </w:r>
            <w:r w:rsidR="001F03EF" w:rsidRPr="00DB0662">
              <w:rPr>
                <w:u w:color="000000"/>
                <w:lang w:val="en-AU"/>
              </w:rPr>
              <w:t xml:space="preserve"> </w:t>
            </w:r>
            <w:r w:rsidRPr="00DB0662">
              <w:rPr>
                <w:u w:color="000000"/>
                <w:lang w:val="en-AU"/>
              </w:rPr>
              <w:t>s</w:t>
            </w:r>
            <w:r w:rsidR="001F03EF" w:rsidRPr="00DB0662">
              <w:rPr>
                <w:u w:color="000000"/>
                <w:lang w:val="en-AU"/>
              </w:rPr>
              <w:t xml:space="preserve"> </w:t>
            </w:r>
            <w:r w:rsidRPr="00DB0662">
              <w:rPr>
                <w:u w:color="000000"/>
                <w:lang w:val="en-AU"/>
              </w:rPr>
              <w:t>9</w:t>
            </w:r>
            <w:r w:rsidR="001F03EF" w:rsidRPr="00DB0662">
              <w:rPr>
                <w:spacing w:val="2"/>
                <w:u w:color="000000"/>
                <w:lang w:val="en-AU"/>
              </w:rPr>
              <w:t xml:space="preserve"> </w:t>
            </w:r>
            <w:r w:rsidRPr="00DB0662">
              <w:rPr>
                <w:u w:color="000000"/>
                <w:lang w:val="en-AU"/>
              </w:rPr>
              <w:t>commenc</w:t>
            </w:r>
            <w:r w:rsidR="00DB0662">
              <w:rPr>
                <w:u w:color="000000"/>
                <w:lang w:val="en-AU"/>
              </w:rPr>
              <w:t>e</w:t>
            </w:r>
            <w:r w:rsidR="00DB0662" w:rsidRPr="00DB0662">
              <w:rPr>
                <w:u w:color="000000"/>
                <w:lang w:val="en-AU"/>
              </w:rPr>
              <w:t>d</w:t>
            </w:r>
            <w:r w:rsidR="001F03EF" w:rsidRPr="00DB0662">
              <w:rPr>
                <w:u w:color="000000"/>
                <w:lang w:val="en-AU"/>
              </w:rPr>
              <w:t xml:space="preserve"> </w:t>
            </w:r>
            <w:r w:rsidRPr="00DB0662">
              <w:rPr>
                <w:u w:color="000000"/>
                <w:lang w:val="en-AU"/>
              </w:rPr>
              <w:t>1</w:t>
            </w:r>
            <w:r w:rsidR="001F03EF" w:rsidRPr="00DB0662">
              <w:rPr>
                <w:u w:color="000000"/>
                <w:lang w:val="en-AU"/>
              </w:rPr>
              <w:t xml:space="preserve"> </w:t>
            </w:r>
            <w:r w:rsidRPr="00DB0662">
              <w:rPr>
                <w:u w:color="000000"/>
                <w:lang w:val="en-AU"/>
              </w:rPr>
              <w:t>May</w:t>
            </w:r>
            <w:r w:rsidR="001F03EF" w:rsidRPr="00DB0662">
              <w:rPr>
                <w:u w:color="000000"/>
                <w:lang w:val="en-AU"/>
              </w:rPr>
              <w:t xml:space="preserve"> </w:t>
            </w:r>
            <w:r w:rsidRPr="00DB0662">
              <w:rPr>
                <w:u w:color="000000"/>
                <w:lang w:val="en-AU"/>
              </w:rPr>
              <w:t>2017</w:t>
            </w:r>
            <w:r w:rsidR="001F03EF" w:rsidRPr="00DB0662">
              <w:rPr>
                <w:u w:color="000000"/>
                <w:lang w:val="en-AU"/>
              </w:rPr>
              <w:t xml:space="preserve"> </w:t>
            </w:r>
            <w:r w:rsidRPr="00DB0662">
              <w:rPr>
                <w:lang w:val="en-AU"/>
              </w:rPr>
              <w:t>(</w:t>
            </w:r>
            <w:r w:rsidRPr="00DB0662">
              <w:rPr>
                <w:u w:color="000000"/>
                <w:lang w:val="en-AU"/>
              </w:rPr>
              <w:t>s</w:t>
            </w:r>
            <w:r w:rsidR="001F03EF" w:rsidRPr="00DB0662">
              <w:rPr>
                <w:u w:color="000000"/>
                <w:lang w:val="en-AU"/>
              </w:rPr>
              <w:t xml:space="preserve"> </w:t>
            </w:r>
            <w:r w:rsidRPr="00DB0662">
              <w:rPr>
                <w:u w:color="000000"/>
                <w:lang w:val="en-AU"/>
              </w:rPr>
              <w:t>2</w:t>
            </w:r>
            <w:r w:rsidR="001F03EF" w:rsidRPr="00DB0662">
              <w:rPr>
                <w:u w:color="000000"/>
                <w:lang w:val="en-AU"/>
              </w:rPr>
              <w:t xml:space="preserve"> </w:t>
            </w:r>
            <w:r w:rsidRPr="00DB0662">
              <w:rPr>
                <w:u w:color="000000"/>
                <w:lang w:val="en-AU"/>
              </w:rPr>
              <w:t>(3)</w:t>
            </w:r>
            <w:r w:rsidRPr="00DB0662">
              <w:rPr>
                <w:lang w:val="en-AU"/>
              </w:rPr>
              <w:t>)</w:t>
            </w:r>
          </w:p>
          <w:p w:rsidR="00FB4731" w:rsidRPr="00B07B20" w:rsidRDefault="00FB4731" w:rsidP="00FB4731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 commenced 24 August 2016 (s 2 (1))</w:t>
            </w:r>
          </w:p>
        </w:tc>
        <w:tc>
          <w:tcPr>
            <w:tcW w:w="2220" w:type="dxa"/>
            <w:shd w:val="clear" w:color="auto" w:fill="FFFFFF"/>
          </w:tcPr>
          <w:p w:rsidR="00FB4731" w:rsidRPr="00B07B20" w:rsidRDefault="00DB0662" w:rsidP="00DB0662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 May 2017</w:t>
            </w:r>
          </w:p>
        </w:tc>
      </w:tr>
      <w:tr w:rsidR="00FB4731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FB4731" w:rsidRPr="00B07B20" w:rsidRDefault="00FB4731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49</w:t>
            </w:r>
          </w:p>
        </w:tc>
        <w:tc>
          <w:tcPr>
            <w:tcW w:w="5460" w:type="dxa"/>
            <w:shd w:val="clear" w:color="auto" w:fill="FFFFFF"/>
          </w:tcPr>
          <w:p w:rsidR="00FB4731" w:rsidRPr="00B07B20" w:rsidRDefault="00FB4731" w:rsidP="00FB4731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Discrimination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Amendment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Act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</w:t>
            </w:r>
            <w:r w:rsidR="00477C9F">
              <w:rPr>
                <w:lang w:val="en-AU"/>
              </w:rPr>
              <w:t xml:space="preserve"> </w:t>
            </w:r>
            <w:r w:rsidR="00477C9F" w:rsidRPr="00B07B20">
              <w:rPr>
                <w:color w:val="FF0000"/>
                <w:lang w:val="en-AU"/>
              </w:rPr>
              <w:t>(repealed)</w:t>
            </w:r>
          </w:p>
          <w:p w:rsidR="00FB4731" w:rsidRPr="00B07B20" w:rsidRDefault="00FB4731" w:rsidP="00FB4731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23 August 2016</w:t>
            </w:r>
          </w:p>
          <w:p w:rsidR="00FB4731" w:rsidRPr="00B07B20" w:rsidRDefault="00FB4731" w:rsidP="00FB4731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commenced 23 August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FB4731" w:rsidRPr="00477C9F" w:rsidRDefault="00FB4731" w:rsidP="00FB4731">
            <w:pPr>
              <w:pStyle w:val="ChronTabledetails"/>
              <w:rPr>
                <w:rFonts w:eastAsia="Arial" w:cs="Arial"/>
                <w:lang w:val="en-AU"/>
              </w:rPr>
            </w:pPr>
            <w:r w:rsidRPr="00477C9F">
              <w:rPr>
                <w:u w:color="000000"/>
                <w:lang w:val="en-AU"/>
              </w:rPr>
              <w:t>pt</w:t>
            </w:r>
            <w:r w:rsidR="001F03EF" w:rsidRPr="00477C9F">
              <w:rPr>
                <w:spacing w:val="-2"/>
                <w:u w:color="000000"/>
                <w:lang w:val="en-AU"/>
              </w:rPr>
              <w:t xml:space="preserve"> </w:t>
            </w:r>
            <w:r w:rsidRPr="00477C9F">
              <w:rPr>
                <w:u w:color="000000"/>
                <w:lang w:val="en-AU"/>
              </w:rPr>
              <w:t>3,</w:t>
            </w:r>
            <w:r w:rsidR="001F03EF" w:rsidRPr="00477C9F">
              <w:rPr>
                <w:spacing w:val="-2"/>
                <w:u w:color="000000"/>
                <w:lang w:val="en-AU"/>
              </w:rPr>
              <w:t xml:space="preserve"> </w:t>
            </w:r>
            <w:r w:rsidRPr="00477C9F">
              <w:rPr>
                <w:u w:color="000000"/>
                <w:lang w:val="en-AU"/>
              </w:rPr>
              <w:t>amdt</w:t>
            </w:r>
            <w:r w:rsidR="001F03EF" w:rsidRPr="00477C9F">
              <w:rPr>
                <w:u w:color="000000"/>
                <w:lang w:val="en-AU"/>
              </w:rPr>
              <w:t xml:space="preserve"> </w:t>
            </w:r>
            <w:r w:rsidRPr="00477C9F">
              <w:rPr>
                <w:u w:color="000000"/>
                <w:lang w:val="en-AU"/>
              </w:rPr>
              <w:t>1.2,</w:t>
            </w:r>
            <w:r w:rsidR="001F03EF" w:rsidRPr="00477C9F">
              <w:rPr>
                <w:spacing w:val="-2"/>
                <w:u w:color="000000"/>
                <w:lang w:val="en-AU"/>
              </w:rPr>
              <w:t xml:space="preserve"> </w:t>
            </w:r>
            <w:r w:rsidRPr="00477C9F">
              <w:rPr>
                <w:u w:color="000000"/>
                <w:lang w:val="en-AU"/>
              </w:rPr>
              <w:t>amdt</w:t>
            </w:r>
            <w:r w:rsidR="001F03EF" w:rsidRPr="00477C9F">
              <w:rPr>
                <w:u w:color="000000"/>
                <w:lang w:val="en-AU"/>
              </w:rPr>
              <w:t xml:space="preserve"> </w:t>
            </w:r>
            <w:r w:rsidRPr="00477C9F">
              <w:rPr>
                <w:u w:color="000000"/>
                <w:lang w:val="en-AU"/>
              </w:rPr>
              <w:t>1.3,</w:t>
            </w:r>
            <w:r w:rsidR="001F03EF" w:rsidRPr="00477C9F">
              <w:rPr>
                <w:spacing w:val="-2"/>
                <w:u w:color="000000"/>
                <w:lang w:val="en-AU"/>
              </w:rPr>
              <w:t xml:space="preserve"> </w:t>
            </w:r>
            <w:r w:rsidRPr="00477C9F">
              <w:rPr>
                <w:u w:color="000000"/>
                <w:lang w:val="en-AU"/>
              </w:rPr>
              <w:t>amdt</w:t>
            </w:r>
            <w:r w:rsidR="001F03EF" w:rsidRPr="00477C9F">
              <w:rPr>
                <w:u w:color="000000"/>
                <w:lang w:val="en-AU"/>
              </w:rPr>
              <w:t xml:space="preserve"> </w:t>
            </w:r>
            <w:r w:rsidRPr="00477C9F">
              <w:rPr>
                <w:u w:color="000000"/>
                <w:lang w:val="en-AU"/>
              </w:rPr>
              <w:t>1.6,</w:t>
            </w:r>
            <w:r w:rsidR="001F03EF" w:rsidRPr="00477C9F">
              <w:rPr>
                <w:spacing w:val="-2"/>
                <w:u w:color="000000"/>
                <w:lang w:val="en-AU"/>
              </w:rPr>
              <w:t xml:space="preserve"> </w:t>
            </w:r>
            <w:r w:rsidRPr="00477C9F">
              <w:rPr>
                <w:u w:color="000000"/>
                <w:lang w:val="en-AU"/>
              </w:rPr>
              <w:t>amdt</w:t>
            </w:r>
            <w:r w:rsidR="001F03EF" w:rsidRPr="00477C9F">
              <w:rPr>
                <w:spacing w:val="-2"/>
                <w:u w:color="000000"/>
                <w:lang w:val="en-AU"/>
              </w:rPr>
              <w:t xml:space="preserve"> </w:t>
            </w:r>
            <w:r w:rsidRPr="00477C9F">
              <w:rPr>
                <w:u w:color="000000"/>
                <w:lang w:val="en-AU"/>
              </w:rPr>
              <w:t>1.14,</w:t>
            </w:r>
            <w:r w:rsidR="001F03EF" w:rsidRPr="00477C9F">
              <w:rPr>
                <w:u w:color="000000"/>
                <w:lang w:val="en-AU"/>
              </w:rPr>
              <w:t xml:space="preserve"> </w:t>
            </w:r>
            <w:r w:rsidRPr="00477C9F">
              <w:rPr>
                <w:u w:color="000000"/>
                <w:lang w:val="en-AU"/>
              </w:rPr>
              <w:t>amdt</w:t>
            </w:r>
            <w:r w:rsidR="001F03EF" w:rsidRPr="00477C9F">
              <w:rPr>
                <w:spacing w:val="-2"/>
                <w:u w:color="000000"/>
                <w:lang w:val="en-AU"/>
              </w:rPr>
              <w:t xml:space="preserve"> </w:t>
            </w:r>
            <w:r w:rsidRPr="00477C9F">
              <w:rPr>
                <w:u w:color="000000"/>
                <w:lang w:val="en-AU"/>
              </w:rPr>
              <w:t>1.17</w:t>
            </w:r>
            <w:r w:rsidR="001F03EF" w:rsidRPr="00477C9F">
              <w:rPr>
                <w:spacing w:val="7"/>
                <w:u w:color="000000"/>
                <w:lang w:val="en-AU"/>
              </w:rPr>
              <w:t xml:space="preserve"> </w:t>
            </w:r>
            <w:r w:rsidRPr="00477C9F">
              <w:rPr>
                <w:u w:color="000000"/>
                <w:lang w:val="en-AU"/>
              </w:rPr>
              <w:t>commence</w:t>
            </w:r>
            <w:r w:rsidR="00477C9F">
              <w:rPr>
                <w:u w:color="000000"/>
                <w:lang w:val="en-AU"/>
              </w:rPr>
              <w:t>d</w:t>
            </w:r>
            <w:r w:rsidR="001F03EF" w:rsidRPr="00477C9F">
              <w:rPr>
                <w:u w:color="000000"/>
                <w:lang w:val="en-AU"/>
              </w:rPr>
              <w:t xml:space="preserve"> </w:t>
            </w:r>
            <w:r w:rsidRPr="00477C9F">
              <w:rPr>
                <w:u w:color="000000"/>
                <w:lang w:val="en-AU"/>
              </w:rPr>
              <w:t>3</w:t>
            </w:r>
            <w:r w:rsidRPr="00477C9F">
              <w:rPr>
                <w:lang w:val="en-AU"/>
              </w:rPr>
              <w:t xml:space="preserve"> </w:t>
            </w:r>
            <w:r w:rsidRPr="00477C9F">
              <w:rPr>
                <w:u w:color="000000"/>
                <w:lang w:val="en-AU"/>
              </w:rPr>
              <w:t>April</w:t>
            </w:r>
            <w:r w:rsidR="001F03EF" w:rsidRPr="00477C9F">
              <w:rPr>
                <w:spacing w:val="-2"/>
                <w:u w:color="000000"/>
                <w:lang w:val="en-AU"/>
              </w:rPr>
              <w:t xml:space="preserve"> </w:t>
            </w:r>
            <w:r w:rsidRPr="00477C9F">
              <w:rPr>
                <w:u w:color="000000"/>
                <w:lang w:val="en-AU"/>
              </w:rPr>
              <w:t>2017</w:t>
            </w:r>
            <w:r w:rsidR="001F03EF" w:rsidRPr="00477C9F">
              <w:rPr>
                <w:spacing w:val="-2"/>
                <w:u w:color="000000"/>
                <w:lang w:val="en-AU"/>
              </w:rPr>
              <w:t xml:space="preserve"> </w:t>
            </w:r>
            <w:r w:rsidRPr="00477C9F">
              <w:rPr>
                <w:lang w:val="en-AU"/>
              </w:rPr>
              <w:t>(</w:t>
            </w:r>
            <w:r w:rsidRPr="00477C9F">
              <w:rPr>
                <w:u w:color="000000"/>
                <w:lang w:val="en-AU"/>
              </w:rPr>
              <w:t>s</w:t>
            </w:r>
            <w:r w:rsidR="001F03EF" w:rsidRPr="00477C9F">
              <w:rPr>
                <w:u w:color="000000"/>
                <w:lang w:val="en-AU"/>
              </w:rPr>
              <w:t xml:space="preserve"> </w:t>
            </w:r>
            <w:r w:rsidRPr="00477C9F">
              <w:rPr>
                <w:u w:color="000000"/>
                <w:lang w:val="en-AU"/>
              </w:rPr>
              <w:t>2</w:t>
            </w:r>
            <w:r w:rsidR="001F03EF" w:rsidRPr="00477C9F">
              <w:rPr>
                <w:u w:color="000000"/>
                <w:lang w:val="en-AU"/>
              </w:rPr>
              <w:t xml:space="preserve"> </w:t>
            </w:r>
            <w:r w:rsidRPr="00477C9F">
              <w:rPr>
                <w:u w:color="000000"/>
                <w:lang w:val="en-AU"/>
              </w:rPr>
              <w:t>(2)</w:t>
            </w:r>
            <w:r w:rsidRPr="00477C9F">
              <w:rPr>
                <w:lang w:val="en-AU"/>
              </w:rPr>
              <w:t>)</w:t>
            </w:r>
          </w:p>
          <w:p w:rsidR="00FB4731" w:rsidRPr="00B07B20" w:rsidRDefault="00FB4731" w:rsidP="00FB4731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 commenced 24 August 2016 (s 2 (1))</w:t>
            </w:r>
          </w:p>
        </w:tc>
        <w:tc>
          <w:tcPr>
            <w:tcW w:w="2220" w:type="dxa"/>
            <w:shd w:val="clear" w:color="auto" w:fill="FFFFFF"/>
          </w:tcPr>
          <w:p w:rsidR="00FB4731" w:rsidRPr="00B07B20" w:rsidRDefault="00477C9F" w:rsidP="00477C9F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4 April 2017</w:t>
            </w:r>
          </w:p>
        </w:tc>
      </w:tr>
      <w:tr w:rsidR="00FB4731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FB4731" w:rsidRPr="00B07B20" w:rsidRDefault="00FB4731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lastRenderedPageBreak/>
              <w:t>50</w:t>
            </w:r>
          </w:p>
        </w:tc>
        <w:tc>
          <w:tcPr>
            <w:tcW w:w="5460" w:type="dxa"/>
            <w:shd w:val="clear" w:color="auto" w:fill="FFFFFF"/>
          </w:tcPr>
          <w:p w:rsidR="00FB4731" w:rsidRPr="00B07B20" w:rsidRDefault="00FB4731" w:rsidP="00FB4731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Residential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Tenancies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Legislation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Amendment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Act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</w:t>
            </w:r>
            <w:r w:rsidR="006A0456">
              <w:rPr>
                <w:lang w:val="en-AU"/>
              </w:rPr>
              <w:t xml:space="preserve"> </w:t>
            </w:r>
            <w:r w:rsidR="006A0456" w:rsidRPr="00B07B20">
              <w:rPr>
                <w:color w:val="FF0000"/>
                <w:lang w:val="en-AU"/>
              </w:rPr>
              <w:t>(repealed)</w:t>
            </w:r>
          </w:p>
          <w:p w:rsidR="00FB4731" w:rsidRPr="00B07B20" w:rsidRDefault="00FB4731" w:rsidP="00FB4731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24 August 2016</w:t>
            </w:r>
          </w:p>
          <w:p w:rsidR="00FB4731" w:rsidRPr="00B07B20" w:rsidRDefault="00FB4731" w:rsidP="00FB4731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commenced 24 August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FB4731" w:rsidRPr="006A0456" w:rsidRDefault="00FB4731" w:rsidP="00FB4731">
            <w:pPr>
              <w:pStyle w:val="ChronTabledetails"/>
              <w:rPr>
                <w:rFonts w:eastAsia="Arial" w:cs="Arial"/>
                <w:lang w:val="en-AU"/>
              </w:rPr>
            </w:pPr>
            <w:r w:rsidRPr="006A0456">
              <w:rPr>
                <w:u w:color="000000"/>
                <w:lang w:val="en-AU"/>
              </w:rPr>
              <w:t>s</w:t>
            </w:r>
            <w:r w:rsidR="001F03EF" w:rsidRPr="006A0456">
              <w:rPr>
                <w:u w:color="000000"/>
                <w:lang w:val="en-AU"/>
              </w:rPr>
              <w:t xml:space="preserve"> </w:t>
            </w:r>
            <w:r w:rsidRPr="006A0456">
              <w:rPr>
                <w:u w:color="000000"/>
                <w:lang w:val="en-AU"/>
              </w:rPr>
              <w:t>19,</w:t>
            </w:r>
            <w:r w:rsidR="001F03EF" w:rsidRPr="006A0456">
              <w:rPr>
                <w:u w:color="000000"/>
                <w:lang w:val="en-AU"/>
              </w:rPr>
              <w:t xml:space="preserve"> </w:t>
            </w:r>
            <w:r w:rsidRPr="006A0456">
              <w:rPr>
                <w:u w:color="000000"/>
                <w:lang w:val="en-AU"/>
              </w:rPr>
              <w:t>s</w:t>
            </w:r>
            <w:r w:rsidR="001F03EF" w:rsidRPr="006A0456">
              <w:rPr>
                <w:u w:color="000000"/>
                <w:lang w:val="en-AU"/>
              </w:rPr>
              <w:t xml:space="preserve"> </w:t>
            </w:r>
            <w:r w:rsidRPr="006A0456">
              <w:rPr>
                <w:u w:color="000000"/>
                <w:lang w:val="en-AU"/>
              </w:rPr>
              <w:t>23,</w:t>
            </w:r>
            <w:r w:rsidR="001F03EF" w:rsidRPr="006A0456">
              <w:rPr>
                <w:u w:color="000000"/>
                <w:lang w:val="en-AU"/>
              </w:rPr>
              <w:t xml:space="preserve"> </w:t>
            </w:r>
            <w:r w:rsidRPr="006A0456">
              <w:rPr>
                <w:u w:color="000000"/>
                <w:lang w:val="en-AU"/>
              </w:rPr>
              <w:t>s</w:t>
            </w:r>
            <w:r w:rsidR="001F03EF" w:rsidRPr="006A0456">
              <w:rPr>
                <w:u w:color="000000"/>
                <w:lang w:val="en-AU"/>
              </w:rPr>
              <w:t xml:space="preserve"> </w:t>
            </w:r>
            <w:r w:rsidRPr="006A0456">
              <w:rPr>
                <w:u w:color="000000"/>
                <w:lang w:val="en-AU"/>
              </w:rPr>
              <w:t>24</w:t>
            </w:r>
            <w:r w:rsidR="001F03EF" w:rsidRPr="006A0456">
              <w:rPr>
                <w:u w:color="000000"/>
                <w:lang w:val="en-AU"/>
              </w:rPr>
              <w:t xml:space="preserve"> </w:t>
            </w:r>
            <w:r w:rsidRPr="006A0456">
              <w:rPr>
                <w:u w:color="000000"/>
                <w:lang w:val="en-AU"/>
              </w:rPr>
              <w:t>and</w:t>
            </w:r>
            <w:r w:rsidR="001F03EF" w:rsidRPr="006A0456">
              <w:rPr>
                <w:u w:color="000000"/>
                <w:lang w:val="en-AU"/>
              </w:rPr>
              <w:t xml:space="preserve"> </w:t>
            </w:r>
            <w:r w:rsidRPr="006A0456">
              <w:rPr>
                <w:u w:color="000000"/>
                <w:lang w:val="en-AU"/>
              </w:rPr>
              <w:t>s</w:t>
            </w:r>
            <w:r w:rsidR="001F03EF" w:rsidRPr="006A0456">
              <w:rPr>
                <w:u w:color="000000"/>
                <w:lang w:val="en-AU"/>
              </w:rPr>
              <w:t xml:space="preserve"> </w:t>
            </w:r>
            <w:r w:rsidRPr="006A0456">
              <w:rPr>
                <w:u w:color="000000"/>
                <w:lang w:val="en-AU"/>
              </w:rPr>
              <w:t>28</w:t>
            </w:r>
            <w:r w:rsidR="001F03EF" w:rsidRPr="006A0456">
              <w:rPr>
                <w:u w:color="000000"/>
                <w:lang w:val="en-AU"/>
              </w:rPr>
              <w:t xml:space="preserve"> </w:t>
            </w:r>
            <w:r w:rsidR="00EB1023">
              <w:rPr>
                <w:spacing w:val="-2"/>
              </w:rPr>
              <w:t xml:space="preserve">commenced 24 August 2017 </w:t>
            </w:r>
            <w:r w:rsidR="006A0456" w:rsidRPr="006A0456">
              <w:rPr>
                <w:spacing w:val="-2"/>
              </w:rPr>
              <w:t>(s 2 (1) (b))</w:t>
            </w:r>
          </w:p>
          <w:p w:rsidR="00FB4731" w:rsidRPr="003663AB" w:rsidRDefault="00FB4731" w:rsidP="003663AB">
            <w:pPr>
              <w:pStyle w:val="ChronTabledetails"/>
              <w:rPr>
                <w:rFonts w:eastAsia="Arial" w:cs="Arial"/>
                <w:u w:val="single"/>
                <w:lang w:val="en-AU"/>
              </w:rPr>
            </w:pPr>
            <w:r w:rsidRPr="006A0456">
              <w:rPr>
                <w:u w:color="000000"/>
                <w:lang w:val="en-AU"/>
              </w:rPr>
              <w:t>remainder</w:t>
            </w:r>
            <w:r w:rsidR="001F03EF" w:rsidRPr="006A0456">
              <w:rPr>
                <w:u w:color="000000"/>
                <w:lang w:val="en-AU"/>
              </w:rPr>
              <w:t xml:space="preserve"> </w:t>
            </w:r>
            <w:r w:rsidR="006A0456" w:rsidRPr="006A0456">
              <w:t xml:space="preserve">commenced 24 </w:t>
            </w:r>
            <w:r w:rsidR="006A0456" w:rsidRPr="004C78F3">
              <w:t>August 2017 (s 2</w:t>
            </w:r>
            <w:r w:rsidR="006A0456">
              <w:t xml:space="preserve"> (3</w:t>
            </w:r>
            <w:r w:rsidR="006A0456" w:rsidRPr="004C78F3">
              <w:t>))</w:t>
            </w:r>
          </w:p>
        </w:tc>
        <w:tc>
          <w:tcPr>
            <w:tcW w:w="2220" w:type="dxa"/>
            <w:shd w:val="clear" w:color="auto" w:fill="FFFFFF"/>
          </w:tcPr>
          <w:p w:rsidR="00FB4731" w:rsidRPr="00B07B20" w:rsidRDefault="006A0456" w:rsidP="006A0456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Pr="006A0456">
              <w:t>2</w:t>
            </w:r>
            <w:r>
              <w:t>5</w:t>
            </w:r>
            <w:r w:rsidRPr="006A0456">
              <w:t xml:space="preserve"> </w:t>
            </w:r>
            <w:r w:rsidRPr="004C78F3">
              <w:t>August 2017</w:t>
            </w:r>
          </w:p>
        </w:tc>
      </w:tr>
      <w:tr w:rsidR="00FB4731" w:rsidRPr="00B07B20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FB4731" w:rsidRPr="00B07B20" w:rsidRDefault="00FB4731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51</w:t>
            </w:r>
          </w:p>
        </w:tc>
        <w:tc>
          <w:tcPr>
            <w:tcW w:w="5460" w:type="dxa"/>
            <w:shd w:val="clear" w:color="auto" w:fill="FFFFFF"/>
          </w:tcPr>
          <w:p w:rsidR="00FB4731" w:rsidRPr="00B07B20" w:rsidRDefault="00FB4731" w:rsidP="00FB4731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Waste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Management and Resource Recovery Act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</w:t>
            </w:r>
          </w:p>
          <w:p w:rsidR="00FB4731" w:rsidRPr="00B07B20" w:rsidRDefault="00FB4731" w:rsidP="00FB4731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24 August 2016</w:t>
            </w:r>
          </w:p>
          <w:p w:rsidR="00586806" w:rsidRPr="00B07B20" w:rsidRDefault="00FB4731" w:rsidP="00FB4731">
            <w:pPr>
              <w:pStyle w:val="ChronTabledetails"/>
              <w:rPr>
                <w:lang w:val="en-AU"/>
              </w:rPr>
            </w:pPr>
            <w:r w:rsidRPr="00B07B20">
              <w:rPr>
                <w:lang w:val="en-AU"/>
              </w:rPr>
              <w:t>s 1, s 2 commenced 24 August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FB4731" w:rsidRPr="00B07B20" w:rsidRDefault="00FB4731" w:rsidP="00D46246">
            <w:pPr>
              <w:pStyle w:val="ChronTabledetails"/>
              <w:rPr>
                <w:rFonts w:eastAsia="Arial" w:cs="Arial"/>
                <w:lang w:val="en-AU"/>
              </w:rPr>
            </w:pPr>
            <w:r w:rsidRPr="000624C3">
              <w:rPr>
                <w:u w:color="000000"/>
                <w:lang w:val="en-AU"/>
              </w:rPr>
              <w:t>r</w:t>
            </w:r>
            <w:r w:rsidRPr="00D46246">
              <w:rPr>
                <w:lang w:val="en-AU"/>
              </w:rPr>
              <w:t>emainder</w:t>
            </w:r>
            <w:r w:rsidR="001F03EF" w:rsidRPr="00D46246">
              <w:rPr>
                <w:lang w:val="en-AU"/>
              </w:rPr>
              <w:t xml:space="preserve"> </w:t>
            </w:r>
            <w:r w:rsidR="00D46246">
              <w:rPr>
                <w:lang w:val="en-AU"/>
              </w:rPr>
              <w:t>commenced 1 July 2017</w:t>
            </w:r>
            <w:r w:rsidR="00586806" w:rsidRPr="00D46246">
              <w:rPr>
                <w:lang w:val="en-AU"/>
              </w:rPr>
              <w:t xml:space="preserve"> </w:t>
            </w:r>
            <w:r w:rsidRPr="00D46246">
              <w:rPr>
                <w:lang w:val="en-AU"/>
              </w:rPr>
              <w:t>(s</w:t>
            </w:r>
            <w:r w:rsidR="001F03EF" w:rsidRPr="00D46246">
              <w:rPr>
                <w:lang w:val="en-AU"/>
              </w:rPr>
              <w:t xml:space="preserve"> </w:t>
            </w:r>
            <w:r w:rsidRPr="00D46246">
              <w:rPr>
                <w:lang w:val="en-AU"/>
              </w:rPr>
              <w:t>2</w:t>
            </w:r>
            <w:r w:rsidR="001F03EF" w:rsidRPr="00D46246">
              <w:rPr>
                <w:lang w:val="en-AU"/>
              </w:rPr>
              <w:t xml:space="preserve"> </w:t>
            </w:r>
            <w:r w:rsidRPr="00D46246">
              <w:rPr>
                <w:lang w:val="en-AU"/>
              </w:rPr>
              <w:t>(</w:t>
            </w:r>
            <w:r w:rsidR="00D46246">
              <w:rPr>
                <w:lang w:val="en-AU"/>
              </w:rPr>
              <w:t>2</w:t>
            </w:r>
            <w:r w:rsidRPr="00D46246">
              <w:rPr>
                <w:lang w:val="en-AU"/>
              </w:rPr>
              <w:t>))</w:t>
            </w:r>
          </w:p>
        </w:tc>
        <w:tc>
          <w:tcPr>
            <w:tcW w:w="2220" w:type="dxa"/>
            <w:shd w:val="clear" w:color="auto" w:fill="FFFFFF"/>
          </w:tcPr>
          <w:p w:rsidR="00FB4731" w:rsidRPr="00B07B20" w:rsidRDefault="00FB4731" w:rsidP="00175DDC">
            <w:pPr>
              <w:pStyle w:val="ChronTableRep"/>
              <w:rPr>
                <w:lang w:val="en-AU"/>
              </w:rPr>
            </w:pPr>
          </w:p>
        </w:tc>
      </w:tr>
      <w:tr w:rsidR="00FB4731" w:rsidRPr="00B07B20" w:rsidTr="007160BD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FB4731" w:rsidRPr="00B07B20" w:rsidRDefault="00FB4731" w:rsidP="007160BD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52</w:t>
            </w:r>
          </w:p>
        </w:tc>
        <w:tc>
          <w:tcPr>
            <w:tcW w:w="5460" w:type="dxa"/>
            <w:shd w:val="clear" w:color="auto" w:fill="FFFFFF"/>
          </w:tcPr>
          <w:p w:rsidR="00FB4731" w:rsidRPr="00B07B20" w:rsidRDefault="00FB4731" w:rsidP="00FB4731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Public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Sector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Management Amendment Act 2016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FB4731" w:rsidRPr="00B07B20" w:rsidRDefault="00FB4731" w:rsidP="00FB4731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25 August 2016</w:t>
            </w:r>
          </w:p>
          <w:p w:rsidR="00FB4731" w:rsidRPr="00B07B20" w:rsidRDefault="00FB4731" w:rsidP="00FB4731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commenced 25 August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FB4731" w:rsidRPr="00B07B20" w:rsidRDefault="008C36DD" w:rsidP="00FB4731">
            <w:pPr>
              <w:pStyle w:val="ChronTabledetails"/>
              <w:rPr>
                <w:rFonts w:eastAsia="Arial" w:cs="Arial"/>
                <w:lang w:val="en-AU"/>
              </w:rPr>
            </w:pPr>
            <w:r>
              <w:rPr>
                <w:lang w:val="en-AU"/>
              </w:rPr>
              <w:t xml:space="preserve">remainder </w:t>
            </w:r>
            <w:bookmarkStart w:id="0" w:name="_GoBack"/>
            <w:bookmarkEnd w:id="0"/>
            <w:r w:rsidR="00FB4731" w:rsidRPr="00B07B20">
              <w:rPr>
                <w:lang w:val="en-AU"/>
              </w:rPr>
              <w:t>commenced 1 September 2016 (s 2)</w:t>
            </w:r>
          </w:p>
        </w:tc>
        <w:tc>
          <w:tcPr>
            <w:tcW w:w="2220" w:type="dxa"/>
            <w:shd w:val="clear" w:color="auto" w:fill="FFFFFF"/>
          </w:tcPr>
          <w:p w:rsidR="00FB4731" w:rsidRPr="00B07B20" w:rsidRDefault="004C4ED8" w:rsidP="00872FE2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 September 2016</w:t>
            </w:r>
          </w:p>
        </w:tc>
      </w:tr>
      <w:tr w:rsidR="00FB4731" w:rsidRPr="00B07B20" w:rsidTr="007160BD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FB4731" w:rsidRPr="00B07B20" w:rsidRDefault="00FB4731" w:rsidP="007160BD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53</w:t>
            </w:r>
          </w:p>
        </w:tc>
        <w:tc>
          <w:tcPr>
            <w:tcW w:w="5460" w:type="dxa"/>
            <w:shd w:val="clear" w:color="auto" w:fill="FFFFFF"/>
          </w:tcPr>
          <w:p w:rsidR="00FB4731" w:rsidRPr="00B07B20" w:rsidRDefault="00FB4731" w:rsidP="00FB4731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Justice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and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Community Safety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Legislation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Amendment Act</w:t>
            </w:r>
            <w:r w:rsidRPr="00B07B20">
              <w:rPr>
                <w:spacing w:val="-3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</w:t>
            </w:r>
            <w:r w:rsidRPr="00B07B20">
              <w:rPr>
                <w:rFonts w:ascii="Times New Roman"/>
                <w:spacing w:val="25"/>
                <w:lang w:val="en-AU"/>
              </w:rPr>
              <w:t xml:space="preserve"> </w:t>
            </w:r>
            <w:r w:rsidRPr="00B07B20">
              <w:rPr>
                <w:lang w:val="en-AU"/>
              </w:rPr>
              <w:t>(No 2)</w:t>
            </w:r>
            <w:r w:rsidR="00F01868" w:rsidRPr="00B07B20">
              <w:rPr>
                <w:spacing w:val="-2"/>
                <w:lang w:val="en-AU"/>
              </w:rPr>
              <w:t xml:space="preserve"> </w:t>
            </w:r>
            <w:r w:rsidR="00F01868" w:rsidRPr="00B07B20">
              <w:rPr>
                <w:color w:val="FF0000"/>
                <w:lang w:val="en-AU"/>
              </w:rPr>
              <w:t>(repealed)</w:t>
            </w:r>
          </w:p>
          <w:p w:rsidR="00FB4731" w:rsidRPr="00B07B20" w:rsidRDefault="00FB4731" w:rsidP="00FB4731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25 August 2016</w:t>
            </w:r>
          </w:p>
          <w:p w:rsidR="00FB4731" w:rsidRPr="00B07B20" w:rsidRDefault="00FB4731" w:rsidP="00FB4731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taken to have commenced 23 June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(2))</w:t>
            </w:r>
          </w:p>
          <w:p w:rsidR="00FB4731" w:rsidRPr="00B07B20" w:rsidRDefault="00FB4731" w:rsidP="00FB4731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3 taken to have commenced 23 June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75AA (2))</w:t>
            </w:r>
          </w:p>
          <w:p w:rsidR="00FB4731" w:rsidRPr="00B07B20" w:rsidRDefault="00FB4731" w:rsidP="00FB4731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pt 4 taken to have commenced 23 June 2016 (s 2 (2) and see</w:t>
            </w:r>
            <w:r w:rsidR="00B07B20" w:rsidRPr="00B07B20">
              <w:rPr>
                <w:lang w:val="en-AU"/>
              </w:rPr>
              <w:t xml:space="preserve"> </w:t>
            </w:r>
            <w:r w:rsidRPr="00B07B20">
              <w:rPr>
                <w:u w:color="000000"/>
                <w:lang w:val="en-AU"/>
              </w:rPr>
              <w:t>A2016-36</w:t>
            </w:r>
            <w:r w:rsidR="001F03EF" w:rsidRPr="00B07B20">
              <w:rPr>
                <w:spacing w:val="-2"/>
                <w:u w:color="000000"/>
                <w:lang w:val="en-AU"/>
              </w:rPr>
              <w:t xml:space="preserve"> </w:t>
            </w:r>
            <w:r w:rsidRPr="00B07B20">
              <w:rPr>
                <w:lang w:val="en-AU"/>
              </w:rPr>
              <w:t>s 2)</w:t>
            </w:r>
          </w:p>
          <w:p w:rsidR="00B07B20" w:rsidRPr="00766418" w:rsidRDefault="00FB4731" w:rsidP="00FB4731">
            <w:pPr>
              <w:pStyle w:val="ChronTabledetails"/>
              <w:rPr>
                <w:rFonts w:ascii="Times New Roman"/>
                <w:spacing w:val="23"/>
                <w:lang w:val="en-AU"/>
              </w:rPr>
            </w:pPr>
            <w:r w:rsidRPr="00766418">
              <w:rPr>
                <w:u w:color="000000"/>
                <w:lang w:val="en-AU"/>
              </w:rPr>
              <w:t>s</w:t>
            </w:r>
            <w:r w:rsidR="001F03EF" w:rsidRPr="00766418">
              <w:rPr>
                <w:u w:color="000000"/>
                <w:lang w:val="en-AU"/>
              </w:rPr>
              <w:t xml:space="preserve"> </w:t>
            </w:r>
            <w:r w:rsidRPr="00766418">
              <w:rPr>
                <w:u w:color="000000"/>
                <w:lang w:val="en-AU"/>
              </w:rPr>
              <w:t>14</w:t>
            </w:r>
            <w:r w:rsidR="001F03EF" w:rsidRPr="00766418">
              <w:rPr>
                <w:u w:color="000000"/>
                <w:lang w:val="en-AU"/>
              </w:rPr>
              <w:t xml:space="preserve"> </w:t>
            </w:r>
            <w:r w:rsidR="00766418">
              <w:rPr>
                <w:u w:color="000000"/>
                <w:lang w:val="en-AU"/>
              </w:rPr>
              <w:t>commenced</w:t>
            </w:r>
            <w:r w:rsidR="001F03EF" w:rsidRPr="00766418">
              <w:rPr>
                <w:u w:color="000000"/>
                <w:lang w:val="en-AU"/>
              </w:rPr>
              <w:t xml:space="preserve"> </w:t>
            </w:r>
            <w:r w:rsidRPr="00766418">
              <w:rPr>
                <w:u w:color="000000"/>
                <w:lang w:val="en-AU"/>
              </w:rPr>
              <w:t>1</w:t>
            </w:r>
            <w:r w:rsidR="001F03EF" w:rsidRPr="00766418">
              <w:rPr>
                <w:u w:color="000000"/>
                <w:lang w:val="en-AU"/>
              </w:rPr>
              <w:t xml:space="preserve"> </w:t>
            </w:r>
            <w:r w:rsidRPr="00766418">
              <w:rPr>
                <w:u w:color="000000"/>
                <w:lang w:val="en-AU"/>
              </w:rPr>
              <w:t>July</w:t>
            </w:r>
            <w:r w:rsidR="001F03EF" w:rsidRPr="00766418">
              <w:rPr>
                <w:u w:color="000000"/>
                <w:lang w:val="en-AU"/>
              </w:rPr>
              <w:t xml:space="preserve"> </w:t>
            </w:r>
            <w:r w:rsidRPr="00766418">
              <w:rPr>
                <w:u w:color="000000"/>
                <w:lang w:val="en-AU"/>
              </w:rPr>
              <w:t>2017</w:t>
            </w:r>
            <w:r w:rsidR="001F03EF" w:rsidRPr="00766418">
              <w:rPr>
                <w:spacing w:val="-2"/>
                <w:u w:color="000000"/>
                <w:lang w:val="en-AU"/>
              </w:rPr>
              <w:t xml:space="preserve"> </w:t>
            </w:r>
            <w:r w:rsidRPr="00766418">
              <w:rPr>
                <w:lang w:val="en-AU"/>
              </w:rPr>
              <w:t>(</w:t>
            </w:r>
            <w:r w:rsidRPr="00766418">
              <w:rPr>
                <w:u w:color="000000"/>
                <w:lang w:val="en-AU"/>
              </w:rPr>
              <w:t>s</w:t>
            </w:r>
            <w:r w:rsidR="001F03EF" w:rsidRPr="00766418">
              <w:rPr>
                <w:u w:color="000000"/>
                <w:lang w:val="en-AU"/>
              </w:rPr>
              <w:t xml:space="preserve"> </w:t>
            </w:r>
            <w:r w:rsidRPr="00766418">
              <w:rPr>
                <w:u w:color="000000"/>
                <w:lang w:val="en-AU"/>
              </w:rPr>
              <w:t>2</w:t>
            </w:r>
            <w:r w:rsidR="001F03EF" w:rsidRPr="00766418">
              <w:rPr>
                <w:u w:color="000000"/>
                <w:lang w:val="en-AU"/>
              </w:rPr>
              <w:t xml:space="preserve"> </w:t>
            </w:r>
            <w:r w:rsidRPr="00766418">
              <w:rPr>
                <w:u w:color="000000"/>
                <w:lang w:val="en-AU"/>
              </w:rPr>
              <w:t>(3)</w:t>
            </w:r>
            <w:r w:rsidRPr="00766418">
              <w:rPr>
                <w:lang w:val="en-AU"/>
              </w:rPr>
              <w:t>)</w:t>
            </w:r>
          </w:p>
          <w:p w:rsidR="00FB4731" w:rsidRPr="00B07B20" w:rsidRDefault="00FB4731" w:rsidP="00B07B20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 commenced 26 August 2016 (s 2 (1))</w:t>
            </w:r>
          </w:p>
        </w:tc>
        <w:tc>
          <w:tcPr>
            <w:tcW w:w="2220" w:type="dxa"/>
            <w:shd w:val="clear" w:color="auto" w:fill="FFFFFF"/>
          </w:tcPr>
          <w:p w:rsidR="00FB4731" w:rsidRPr="00B07B20" w:rsidRDefault="00F01868" w:rsidP="00F01868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 July 2017</w:t>
            </w:r>
          </w:p>
        </w:tc>
      </w:tr>
      <w:tr w:rsidR="00FB4731" w:rsidRPr="00B07B20" w:rsidTr="007160BD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FB4731" w:rsidRPr="00B07B20" w:rsidRDefault="00FB4731" w:rsidP="007160BD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54</w:t>
            </w:r>
          </w:p>
        </w:tc>
        <w:tc>
          <w:tcPr>
            <w:tcW w:w="5460" w:type="dxa"/>
            <w:shd w:val="clear" w:color="auto" w:fill="FFFFFF"/>
          </w:tcPr>
          <w:p w:rsidR="00FB4731" w:rsidRPr="00B07B20" w:rsidRDefault="00FB4731" w:rsidP="00FB4731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Public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Health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>Amendment Act</w:t>
            </w:r>
            <w:r w:rsidRPr="00B07B20">
              <w:rPr>
                <w:spacing w:val="-2"/>
                <w:lang w:val="en-AU"/>
              </w:rPr>
              <w:t xml:space="preserve"> </w:t>
            </w:r>
            <w:r w:rsidRPr="00B07B20">
              <w:rPr>
                <w:lang w:val="en-AU"/>
              </w:rPr>
              <w:t xml:space="preserve">2016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FB4731" w:rsidRPr="00B07B20" w:rsidRDefault="00FB4731" w:rsidP="00FB4731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25 August 2016</w:t>
            </w:r>
          </w:p>
          <w:p w:rsidR="00FB4731" w:rsidRPr="00B07B20" w:rsidRDefault="00FB4731" w:rsidP="00FB4731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commenced 25 August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FB4731" w:rsidRPr="00B07B20" w:rsidRDefault="00FB4731" w:rsidP="00FB4731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remainder commenced 26 August 2016 (s 2)</w:t>
            </w:r>
          </w:p>
        </w:tc>
        <w:tc>
          <w:tcPr>
            <w:tcW w:w="2220" w:type="dxa"/>
            <w:shd w:val="clear" w:color="auto" w:fill="FFFFFF"/>
          </w:tcPr>
          <w:p w:rsidR="00FB4731" w:rsidRPr="00B07B20" w:rsidRDefault="004C4ED8" w:rsidP="00153B01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27 August 2016</w:t>
            </w:r>
          </w:p>
        </w:tc>
      </w:tr>
      <w:tr w:rsidR="00FB4731" w:rsidRPr="00B07B20" w:rsidTr="007160BD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FB4731" w:rsidRPr="00B07B20" w:rsidRDefault="00FB4731" w:rsidP="007160BD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55</w:t>
            </w:r>
          </w:p>
        </w:tc>
        <w:tc>
          <w:tcPr>
            <w:tcW w:w="5460" w:type="dxa"/>
            <w:shd w:val="clear" w:color="auto" w:fill="FFFFFF"/>
          </w:tcPr>
          <w:p w:rsidR="00FB4731" w:rsidRPr="00B07B20" w:rsidRDefault="00FB4731" w:rsidP="00FB4731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Freedom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of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Information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Act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</w:t>
            </w:r>
          </w:p>
          <w:p w:rsidR="00FB4731" w:rsidRPr="00B07B20" w:rsidRDefault="00FB4731" w:rsidP="00FB4731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26 August 2016</w:t>
            </w:r>
          </w:p>
          <w:p w:rsidR="00B07B20" w:rsidRPr="00B07B20" w:rsidRDefault="00FB4731" w:rsidP="00FB4731">
            <w:pPr>
              <w:pStyle w:val="ChronTabledetails"/>
              <w:rPr>
                <w:lang w:val="en-AU"/>
              </w:rPr>
            </w:pPr>
            <w:r w:rsidRPr="00B07B20">
              <w:rPr>
                <w:lang w:val="en-AU"/>
              </w:rPr>
              <w:t>s 1, s 2 commenced 26 August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(1))</w:t>
            </w:r>
          </w:p>
          <w:p w:rsidR="00FB4731" w:rsidRPr="004D20D0" w:rsidRDefault="00FB4731" w:rsidP="003B0E35">
            <w:pPr>
              <w:pStyle w:val="ChronTabledetails"/>
              <w:rPr>
                <w:rFonts w:eastAsia="Arial" w:cs="Arial"/>
                <w:lang w:val="en-AU"/>
              </w:rPr>
            </w:pPr>
            <w:r w:rsidRPr="004D20D0">
              <w:rPr>
                <w:u w:color="000000"/>
                <w:lang w:val="en-AU"/>
              </w:rPr>
              <w:t>remainder</w:t>
            </w:r>
            <w:r w:rsidR="001F03EF" w:rsidRPr="004D20D0">
              <w:rPr>
                <w:u w:color="000000"/>
                <w:lang w:val="en-AU"/>
              </w:rPr>
              <w:t xml:space="preserve"> </w:t>
            </w:r>
            <w:r w:rsidR="004D20D0" w:rsidRPr="004D20D0">
              <w:rPr>
                <w:u w:color="000000"/>
                <w:lang w:val="en-AU"/>
              </w:rPr>
              <w:t>commenced</w:t>
            </w:r>
            <w:r w:rsidR="001F03EF" w:rsidRPr="004D20D0">
              <w:rPr>
                <w:u w:color="000000"/>
                <w:lang w:val="en-AU"/>
              </w:rPr>
              <w:t xml:space="preserve"> </w:t>
            </w:r>
            <w:r w:rsidRPr="004D20D0">
              <w:rPr>
                <w:u w:color="000000"/>
                <w:lang w:val="en-AU"/>
              </w:rPr>
              <w:t>1</w:t>
            </w:r>
            <w:r w:rsidR="001F03EF" w:rsidRPr="004D20D0">
              <w:rPr>
                <w:u w:color="000000"/>
                <w:lang w:val="en-AU"/>
              </w:rPr>
              <w:t xml:space="preserve"> </w:t>
            </w:r>
            <w:r w:rsidR="003B0E35" w:rsidRPr="004D20D0">
              <w:rPr>
                <w:u w:color="000000"/>
                <w:lang w:val="en-AU"/>
              </w:rPr>
              <w:t>January</w:t>
            </w:r>
            <w:r w:rsidR="001F03EF" w:rsidRPr="004D20D0">
              <w:rPr>
                <w:spacing w:val="-2"/>
                <w:u w:color="000000"/>
                <w:lang w:val="en-AU"/>
              </w:rPr>
              <w:t xml:space="preserve"> </w:t>
            </w:r>
            <w:r w:rsidR="003B0E35" w:rsidRPr="004D20D0">
              <w:rPr>
                <w:u w:color="000000"/>
                <w:lang w:val="en-AU"/>
              </w:rPr>
              <w:t>2018</w:t>
            </w:r>
            <w:r w:rsidR="001F03EF" w:rsidRPr="004D20D0">
              <w:rPr>
                <w:u w:color="000000"/>
                <w:lang w:val="en-AU"/>
              </w:rPr>
              <w:t xml:space="preserve"> </w:t>
            </w:r>
            <w:r w:rsidRPr="004D20D0">
              <w:rPr>
                <w:lang w:val="en-AU"/>
              </w:rPr>
              <w:t>(</w:t>
            </w:r>
            <w:r w:rsidRPr="004D20D0">
              <w:rPr>
                <w:u w:color="000000"/>
                <w:lang w:val="en-AU"/>
              </w:rPr>
              <w:t>s</w:t>
            </w:r>
            <w:r w:rsidR="001F03EF" w:rsidRPr="004D20D0">
              <w:rPr>
                <w:u w:color="000000"/>
                <w:lang w:val="en-AU"/>
              </w:rPr>
              <w:t xml:space="preserve"> </w:t>
            </w:r>
            <w:r w:rsidRPr="004D20D0">
              <w:rPr>
                <w:u w:color="000000"/>
                <w:lang w:val="en-AU"/>
              </w:rPr>
              <w:t>2</w:t>
            </w:r>
            <w:r w:rsidR="00F77F03" w:rsidRPr="004D20D0">
              <w:rPr>
                <w:u w:color="000000"/>
                <w:lang w:val="en-AU"/>
              </w:rPr>
              <w:t xml:space="preserve"> as am by A2017-14 s 19</w:t>
            </w:r>
            <w:r w:rsidRPr="004D20D0">
              <w:rPr>
                <w:lang w:val="en-AU"/>
              </w:rPr>
              <w:t>)</w:t>
            </w:r>
          </w:p>
        </w:tc>
        <w:tc>
          <w:tcPr>
            <w:tcW w:w="2220" w:type="dxa"/>
            <w:shd w:val="clear" w:color="auto" w:fill="FFFFFF"/>
          </w:tcPr>
          <w:p w:rsidR="00FB4731" w:rsidRPr="00B07B20" w:rsidRDefault="00FB4731" w:rsidP="00153B01">
            <w:pPr>
              <w:pStyle w:val="ChronTableRep"/>
              <w:rPr>
                <w:lang w:val="en-AU"/>
              </w:rPr>
            </w:pPr>
          </w:p>
        </w:tc>
      </w:tr>
      <w:tr w:rsidR="00FB4731" w:rsidRPr="00B07B20" w:rsidTr="007160BD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FB4731" w:rsidRPr="00B07B20" w:rsidRDefault="00FB4731" w:rsidP="007160BD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56</w:t>
            </w:r>
          </w:p>
        </w:tc>
        <w:tc>
          <w:tcPr>
            <w:tcW w:w="5460" w:type="dxa"/>
            <w:shd w:val="clear" w:color="auto" w:fill="FFFFFF"/>
          </w:tcPr>
          <w:p w:rsidR="00FB4731" w:rsidRPr="00B07B20" w:rsidRDefault="00FB4731" w:rsidP="00FB4731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Appropriation</w:t>
            </w:r>
            <w:r w:rsidRPr="00B07B20">
              <w:rPr>
                <w:spacing w:val="-7"/>
                <w:lang w:val="en-AU"/>
              </w:rPr>
              <w:t xml:space="preserve"> </w:t>
            </w:r>
            <w:r w:rsidRPr="00B07B20">
              <w:rPr>
                <w:lang w:val="en-AU"/>
              </w:rPr>
              <w:t>Act</w:t>
            </w:r>
            <w:r w:rsidRPr="00B07B20">
              <w:rPr>
                <w:spacing w:val="-7"/>
                <w:lang w:val="en-AU"/>
              </w:rPr>
              <w:t xml:space="preserve"> </w:t>
            </w:r>
            <w:r w:rsidRPr="00B07B20">
              <w:rPr>
                <w:lang w:val="en-AU"/>
              </w:rPr>
              <w:t>2016-2017</w:t>
            </w:r>
            <w:r w:rsidR="003B0E35" w:rsidRPr="00B07B20">
              <w:rPr>
                <w:lang w:val="en-AU"/>
              </w:rPr>
              <w:t xml:space="preserve"> </w:t>
            </w:r>
            <w:r w:rsidR="003B0E35" w:rsidRPr="00B07B20">
              <w:rPr>
                <w:color w:val="FF0000"/>
                <w:lang w:val="en-AU"/>
              </w:rPr>
              <w:t>(repealed)</w:t>
            </w:r>
          </w:p>
          <w:p w:rsidR="00FB4731" w:rsidRPr="00B07B20" w:rsidRDefault="00FB4731" w:rsidP="00FB4731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26 August 2016</w:t>
            </w:r>
          </w:p>
          <w:p w:rsidR="00FB4731" w:rsidRPr="00B07B20" w:rsidRDefault="00FB4731" w:rsidP="00FB4731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taken to have commenced 1 July 2016 (</w:t>
            </w:r>
            <w:r w:rsidR="001F03EF"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(2))</w:t>
            </w:r>
            <w:r w:rsidRPr="00B07B20">
              <w:rPr>
                <w:rFonts w:ascii="Times New Roman"/>
                <w:spacing w:val="26"/>
                <w:lang w:val="en-AU"/>
              </w:rPr>
              <w:t xml:space="preserve"> </w:t>
            </w:r>
            <w:r w:rsidRPr="00B07B20">
              <w:rPr>
                <w:lang w:val="en-AU"/>
              </w:rPr>
              <w:t>remainder taken to have commenced 1 July 2016 (s 2)</w:t>
            </w:r>
          </w:p>
        </w:tc>
        <w:tc>
          <w:tcPr>
            <w:tcW w:w="2220" w:type="dxa"/>
            <w:shd w:val="clear" w:color="auto" w:fill="FFFFFF"/>
          </w:tcPr>
          <w:p w:rsidR="00FB4731" w:rsidRPr="00B07B20" w:rsidRDefault="003B0E35" w:rsidP="003B0E35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(2)</w:t>
            </w:r>
            <w:r>
              <w:rPr>
                <w:lang w:val="en-AU"/>
              </w:rPr>
              <w:br/>
            </w:r>
            <w:r>
              <w:rPr>
                <w:u w:color="000000"/>
                <w:lang w:val="en-AU"/>
              </w:rPr>
              <w:t>30</w:t>
            </w:r>
            <w:r w:rsidRPr="00766418">
              <w:rPr>
                <w:u w:color="000000"/>
                <w:lang w:val="en-AU"/>
              </w:rPr>
              <w:t xml:space="preserve"> Ju</w:t>
            </w:r>
            <w:r>
              <w:rPr>
                <w:u w:color="000000"/>
                <w:lang w:val="en-AU"/>
              </w:rPr>
              <w:t>ne</w:t>
            </w:r>
            <w:r w:rsidRPr="00766418">
              <w:rPr>
                <w:u w:color="000000"/>
                <w:lang w:val="en-AU"/>
              </w:rPr>
              <w:t xml:space="preserve"> 2017</w:t>
            </w:r>
          </w:p>
        </w:tc>
      </w:tr>
      <w:tr w:rsidR="003B0E35" w:rsidRPr="00B07B20" w:rsidTr="007160BD">
        <w:trPr>
          <w:cantSplit/>
          <w:trHeight w:val="20"/>
        </w:trPr>
        <w:tc>
          <w:tcPr>
            <w:tcW w:w="842" w:type="dxa"/>
            <w:shd w:val="clear" w:color="auto" w:fill="FFFFFF"/>
          </w:tcPr>
          <w:p w:rsidR="003B0E35" w:rsidRPr="00B07B20" w:rsidRDefault="003B0E35" w:rsidP="007160BD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57</w:t>
            </w:r>
          </w:p>
        </w:tc>
        <w:tc>
          <w:tcPr>
            <w:tcW w:w="5460" w:type="dxa"/>
            <w:shd w:val="clear" w:color="auto" w:fill="FFFFFF"/>
          </w:tcPr>
          <w:p w:rsidR="003B0E35" w:rsidRPr="00B07B20" w:rsidRDefault="003B0E35" w:rsidP="00FB4731">
            <w:pPr>
              <w:pStyle w:val="ChronTableBold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Appropriation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(Office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of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the</w:t>
            </w:r>
            <w:r w:rsidRPr="00B07B20">
              <w:rPr>
                <w:spacing w:val="-5"/>
                <w:lang w:val="en-AU"/>
              </w:rPr>
              <w:t xml:space="preserve"> </w:t>
            </w:r>
            <w:r w:rsidRPr="00B07B20">
              <w:rPr>
                <w:lang w:val="en-AU"/>
              </w:rPr>
              <w:t>Legislative</w:t>
            </w:r>
            <w:r w:rsidRPr="00B07B20">
              <w:rPr>
                <w:spacing w:val="-6"/>
                <w:lang w:val="en-AU"/>
              </w:rPr>
              <w:t xml:space="preserve"> </w:t>
            </w:r>
            <w:r w:rsidRPr="00B07B20">
              <w:rPr>
                <w:lang w:val="en-AU"/>
              </w:rPr>
              <w:t>Assembly)</w:t>
            </w:r>
            <w:r w:rsidRPr="00B07B20">
              <w:rPr>
                <w:spacing w:val="-4"/>
                <w:lang w:val="en-AU"/>
              </w:rPr>
              <w:t xml:space="preserve"> </w:t>
            </w:r>
            <w:r w:rsidRPr="00B07B20">
              <w:rPr>
                <w:lang w:val="en-AU"/>
              </w:rPr>
              <w:t>Act</w:t>
            </w:r>
            <w:r>
              <w:rPr>
                <w:spacing w:val="-5"/>
                <w:lang w:val="en-AU"/>
              </w:rPr>
              <w:br/>
            </w:r>
            <w:r w:rsidRPr="00B07B20">
              <w:rPr>
                <w:lang w:val="en-AU"/>
              </w:rPr>
              <w:t xml:space="preserve">2016-2017 </w:t>
            </w:r>
            <w:r w:rsidRPr="00B07B20">
              <w:rPr>
                <w:color w:val="FF0000"/>
                <w:lang w:val="en-AU"/>
              </w:rPr>
              <w:t>(repealed)</w:t>
            </w:r>
          </w:p>
          <w:p w:rsidR="003B0E35" w:rsidRPr="00B07B20" w:rsidRDefault="003B0E35" w:rsidP="00FB4731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notified LR 26 August 2016</w:t>
            </w:r>
          </w:p>
          <w:p w:rsidR="003B0E35" w:rsidRPr="00B07B20" w:rsidRDefault="003B0E35" w:rsidP="00FB4731">
            <w:pPr>
              <w:pStyle w:val="ChronTabledetails"/>
              <w:rPr>
                <w:rFonts w:eastAsia="Arial" w:cs="Arial"/>
                <w:lang w:val="en-AU"/>
              </w:rPr>
            </w:pPr>
            <w:r w:rsidRPr="00B07B20">
              <w:rPr>
                <w:lang w:val="en-AU"/>
              </w:rPr>
              <w:t>s 1, s 2 taken to have commenced 1 July 2016 (</w:t>
            </w:r>
            <w:r w:rsidRPr="00B07B20">
              <w:rPr>
                <w:u w:color="000000"/>
                <w:lang w:val="en-AU"/>
              </w:rPr>
              <w:t xml:space="preserve">LA </w:t>
            </w:r>
            <w:r w:rsidRPr="00B07B20">
              <w:rPr>
                <w:lang w:val="en-AU"/>
              </w:rPr>
              <w:t>s 75 (2))</w:t>
            </w:r>
            <w:r w:rsidRPr="00B07B20">
              <w:rPr>
                <w:rFonts w:ascii="Times New Roman"/>
                <w:spacing w:val="26"/>
                <w:lang w:val="en-AU"/>
              </w:rPr>
              <w:t xml:space="preserve"> </w:t>
            </w:r>
            <w:r w:rsidRPr="00B07B20">
              <w:rPr>
                <w:lang w:val="en-AU"/>
              </w:rPr>
              <w:t>remainder taken to have commenced 1 July 2016 (s 2)</w:t>
            </w:r>
          </w:p>
        </w:tc>
        <w:tc>
          <w:tcPr>
            <w:tcW w:w="2220" w:type="dxa"/>
            <w:shd w:val="clear" w:color="auto" w:fill="FFFFFF"/>
          </w:tcPr>
          <w:p w:rsidR="003B0E35" w:rsidRPr="00B07B20" w:rsidRDefault="003B0E35" w:rsidP="00EF10F2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(2)</w:t>
            </w:r>
            <w:r>
              <w:rPr>
                <w:lang w:val="en-AU"/>
              </w:rPr>
              <w:br/>
            </w:r>
            <w:r>
              <w:rPr>
                <w:u w:color="000000"/>
                <w:lang w:val="en-AU"/>
              </w:rPr>
              <w:t>30</w:t>
            </w:r>
            <w:r w:rsidRPr="00766418">
              <w:rPr>
                <w:u w:color="000000"/>
                <w:lang w:val="en-AU"/>
              </w:rPr>
              <w:t xml:space="preserve"> Ju</w:t>
            </w:r>
            <w:r>
              <w:rPr>
                <w:u w:color="000000"/>
                <w:lang w:val="en-AU"/>
              </w:rPr>
              <w:t>ne</w:t>
            </w:r>
            <w:r w:rsidRPr="00766418">
              <w:rPr>
                <w:u w:color="000000"/>
                <w:lang w:val="en-AU"/>
              </w:rPr>
              <w:t xml:space="preserve"> 2017</w:t>
            </w:r>
          </w:p>
        </w:tc>
      </w:tr>
    </w:tbl>
    <w:p w:rsidR="00EE7B3C" w:rsidRPr="00B07B20" w:rsidRDefault="00EE7B3C" w:rsidP="001F5072">
      <w:pPr>
        <w:rPr>
          <w:sz w:val="18"/>
          <w:szCs w:val="18"/>
        </w:rPr>
      </w:pPr>
    </w:p>
    <w:sectPr w:rsidR="00EE7B3C" w:rsidRPr="00B07B20" w:rsidSect="007B6010">
      <w:footerReference w:type="even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FBF" w:rsidRDefault="00364FBF">
      <w:r>
        <w:separator/>
      </w:r>
    </w:p>
  </w:endnote>
  <w:endnote w:type="continuationSeparator" w:id="0">
    <w:p w:rsidR="00364FBF" w:rsidRDefault="0036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FBF" w:rsidRDefault="00364FBF">
    <w:pPr>
      <w:pBdr>
        <w:top w:val="single" w:sz="4" w:space="1" w:color="auto"/>
      </w:pBdr>
      <w:tabs>
        <w:tab w:val="right" w:pos="846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 w:rsidR="00AB0BE1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AB0BE1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="00AB0BE1"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  <w:t>Acts—2011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FBF" w:rsidRDefault="00364FBF">
    <w:pPr>
      <w:pBdr>
        <w:top w:val="single" w:sz="4" w:space="1" w:color="auto"/>
      </w:pBdr>
      <w:tabs>
        <w:tab w:val="right" w:pos="846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Acts—2016</w:t>
    </w:r>
    <w:r>
      <w:rPr>
        <w:rFonts w:ascii="Arial" w:hAnsi="Arial" w:cs="Arial"/>
        <w:sz w:val="18"/>
      </w:rPr>
      <w:tab/>
      <w:t xml:space="preserve">page </w:t>
    </w:r>
    <w:r w:rsidR="00AB0BE1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AB0BE1">
      <w:rPr>
        <w:rStyle w:val="PageNumber"/>
        <w:rFonts w:ascii="Arial" w:hAnsi="Arial" w:cs="Arial"/>
        <w:sz w:val="18"/>
      </w:rPr>
      <w:fldChar w:fldCharType="separate"/>
    </w:r>
    <w:r w:rsidR="006B78B1">
      <w:rPr>
        <w:rStyle w:val="PageNumber"/>
        <w:rFonts w:ascii="Arial" w:hAnsi="Arial" w:cs="Arial"/>
        <w:noProof/>
        <w:sz w:val="18"/>
      </w:rPr>
      <w:t>7</w:t>
    </w:r>
    <w:r w:rsidR="00AB0BE1">
      <w:rPr>
        <w:rStyle w:val="PageNumber"/>
        <w:rFonts w:ascii="Arial" w:hAnsi="Arial" w:cs="Arial"/>
        <w:sz w:val="18"/>
      </w:rPr>
      <w:fldChar w:fldCharType="end"/>
    </w:r>
    <w:r w:rsidR="00AB0BE1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AB0BE1">
      <w:rPr>
        <w:rFonts w:ascii="Arial" w:hAnsi="Arial" w:cs="Arial"/>
        <w:sz w:val="18"/>
      </w:rPr>
      <w:fldChar w:fldCharType="end"/>
    </w:r>
    <w:r w:rsidR="00AB0BE1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AB0BE1">
      <w:rPr>
        <w:rFonts w:ascii="Arial" w:hAnsi="Arial" w:cs="Arial"/>
        <w:sz w:val="18"/>
      </w:rPr>
      <w:fldChar w:fldCharType="end"/>
    </w:r>
    <w:r w:rsidR="00AB0BE1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AB0BE1">
      <w:rPr>
        <w:rFonts w:ascii="Arial" w:hAnsi="Arial" w:cs="Arial"/>
        <w:sz w:val="18"/>
      </w:rPr>
      <w:fldChar w:fldCharType="end"/>
    </w:r>
    <w:r w:rsidR="00AB0BE1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AB0BE1"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FBF" w:rsidRDefault="00364FBF">
    <w:pPr>
      <w:pBdr>
        <w:top w:val="single" w:sz="4" w:space="1" w:color="auto"/>
      </w:pBdr>
      <w:tabs>
        <w:tab w:val="right" w:pos="846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 w:rsidR="00AB0BE1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AB0BE1">
      <w:rPr>
        <w:rStyle w:val="PageNumber"/>
        <w:rFonts w:ascii="Arial" w:hAnsi="Arial" w:cs="Arial"/>
        <w:sz w:val="18"/>
      </w:rPr>
      <w:fldChar w:fldCharType="separate"/>
    </w:r>
    <w:r w:rsidR="006B78B1">
      <w:rPr>
        <w:rStyle w:val="PageNumber"/>
        <w:rFonts w:ascii="Arial" w:hAnsi="Arial" w:cs="Arial"/>
        <w:noProof/>
        <w:sz w:val="18"/>
      </w:rPr>
      <w:t>6</w:t>
    </w:r>
    <w:r w:rsidR="00AB0BE1"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  <w:t>Acts—2016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FBF" w:rsidRDefault="00364FBF">
      <w:r>
        <w:separator/>
      </w:r>
    </w:p>
  </w:footnote>
  <w:footnote w:type="continuationSeparator" w:id="0">
    <w:p w:rsidR="00364FBF" w:rsidRDefault="0036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57D40"/>
    <w:multiLevelType w:val="hybridMultilevel"/>
    <w:tmpl w:val="8D5A4FD2"/>
    <w:lvl w:ilvl="0" w:tplc="BA74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7862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86C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BA45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2E16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DCB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A4EF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70B2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9A2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FF2"/>
    <w:rsid w:val="00005210"/>
    <w:rsid w:val="0001284C"/>
    <w:rsid w:val="000140F5"/>
    <w:rsid w:val="000145EF"/>
    <w:rsid w:val="00020247"/>
    <w:rsid w:val="00021CD9"/>
    <w:rsid w:val="000239CF"/>
    <w:rsid w:val="00023CF9"/>
    <w:rsid w:val="0002619E"/>
    <w:rsid w:val="000271E1"/>
    <w:rsid w:val="00030B9D"/>
    <w:rsid w:val="00031FCE"/>
    <w:rsid w:val="000345E0"/>
    <w:rsid w:val="00040965"/>
    <w:rsid w:val="00041EC1"/>
    <w:rsid w:val="000429E5"/>
    <w:rsid w:val="00046060"/>
    <w:rsid w:val="00046351"/>
    <w:rsid w:val="0004725C"/>
    <w:rsid w:val="00052568"/>
    <w:rsid w:val="00052CA4"/>
    <w:rsid w:val="0006221B"/>
    <w:rsid w:val="000624C3"/>
    <w:rsid w:val="000655C9"/>
    <w:rsid w:val="0007168E"/>
    <w:rsid w:val="00071691"/>
    <w:rsid w:val="000726DF"/>
    <w:rsid w:val="00077108"/>
    <w:rsid w:val="00081087"/>
    <w:rsid w:val="000909A3"/>
    <w:rsid w:val="000954AC"/>
    <w:rsid w:val="0009563F"/>
    <w:rsid w:val="000A040A"/>
    <w:rsid w:val="000A14C2"/>
    <w:rsid w:val="000A2D81"/>
    <w:rsid w:val="000B07A4"/>
    <w:rsid w:val="000C1C5F"/>
    <w:rsid w:val="000C5E0A"/>
    <w:rsid w:val="000D1143"/>
    <w:rsid w:val="000D26FA"/>
    <w:rsid w:val="000E1D57"/>
    <w:rsid w:val="000E72B4"/>
    <w:rsid w:val="000E7E8C"/>
    <w:rsid w:val="000F4615"/>
    <w:rsid w:val="000F5A69"/>
    <w:rsid w:val="000F780D"/>
    <w:rsid w:val="0010095C"/>
    <w:rsid w:val="00102DBF"/>
    <w:rsid w:val="0010414F"/>
    <w:rsid w:val="00105C62"/>
    <w:rsid w:val="0010735D"/>
    <w:rsid w:val="001106D6"/>
    <w:rsid w:val="00114D5B"/>
    <w:rsid w:val="00115279"/>
    <w:rsid w:val="00116ED9"/>
    <w:rsid w:val="00117CDF"/>
    <w:rsid w:val="0012037F"/>
    <w:rsid w:val="001212B0"/>
    <w:rsid w:val="00121726"/>
    <w:rsid w:val="00122F18"/>
    <w:rsid w:val="0012595D"/>
    <w:rsid w:val="00126C9B"/>
    <w:rsid w:val="00130386"/>
    <w:rsid w:val="001333F8"/>
    <w:rsid w:val="001363D6"/>
    <w:rsid w:val="001369A5"/>
    <w:rsid w:val="00137551"/>
    <w:rsid w:val="00137A7A"/>
    <w:rsid w:val="00137F60"/>
    <w:rsid w:val="00140C3A"/>
    <w:rsid w:val="00140E60"/>
    <w:rsid w:val="00143F45"/>
    <w:rsid w:val="00145135"/>
    <w:rsid w:val="001468C1"/>
    <w:rsid w:val="00151B8E"/>
    <w:rsid w:val="00153B01"/>
    <w:rsid w:val="00156882"/>
    <w:rsid w:val="00161BA4"/>
    <w:rsid w:val="00163A31"/>
    <w:rsid w:val="00165675"/>
    <w:rsid w:val="00174208"/>
    <w:rsid w:val="00175DDC"/>
    <w:rsid w:val="0017647F"/>
    <w:rsid w:val="00177AD5"/>
    <w:rsid w:val="00181E54"/>
    <w:rsid w:val="001831EA"/>
    <w:rsid w:val="00183553"/>
    <w:rsid w:val="00185E2D"/>
    <w:rsid w:val="00190339"/>
    <w:rsid w:val="00192BED"/>
    <w:rsid w:val="00194BEB"/>
    <w:rsid w:val="001A17BB"/>
    <w:rsid w:val="001A26FF"/>
    <w:rsid w:val="001B1E96"/>
    <w:rsid w:val="001B3FCE"/>
    <w:rsid w:val="001C3C9C"/>
    <w:rsid w:val="001C3D1F"/>
    <w:rsid w:val="001C4B6E"/>
    <w:rsid w:val="001C63A1"/>
    <w:rsid w:val="001C7B66"/>
    <w:rsid w:val="001D209F"/>
    <w:rsid w:val="001D3191"/>
    <w:rsid w:val="001E1DF3"/>
    <w:rsid w:val="001E2A76"/>
    <w:rsid w:val="001E468C"/>
    <w:rsid w:val="001E5E0C"/>
    <w:rsid w:val="001E766E"/>
    <w:rsid w:val="001F03EF"/>
    <w:rsid w:val="001F0DF9"/>
    <w:rsid w:val="001F1CBF"/>
    <w:rsid w:val="001F3A56"/>
    <w:rsid w:val="001F5072"/>
    <w:rsid w:val="001F6012"/>
    <w:rsid w:val="0020138C"/>
    <w:rsid w:val="00202D9F"/>
    <w:rsid w:val="002031BE"/>
    <w:rsid w:val="00203B2D"/>
    <w:rsid w:val="00205B7F"/>
    <w:rsid w:val="00207469"/>
    <w:rsid w:val="00211631"/>
    <w:rsid w:val="00214CA1"/>
    <w:rsid w:val="00214FF9"/>
    <w:rsid w:val="00223325"/>
    <w:rsid w:val="00224665"/>
    <w:rsid w:val="00225F53"/>
    <w:rsid w:val="002263FC"/>
    <w:rsid w:val="00227FF2"/>
    <w:rsid w:val="00231940"/>
    <w:rsid w:val="00232D5F"/>
    <w:rsid w:val="00236255"/>
    <w:rsid w:val="0024021A"/>
    <w:rsid w:val="002420B2"/>
    <w:rsid w:val="002420EA"/>
    <w:rsid w:val="002427E5"/>
    <w:rsid w:val="00245F17"/>
    <w:rsid w:val="002468EF"/>
    <w:rsid w:val="00250836"/>
    <w:rsid w:val="00250DFF"/>
    <w:rsid w:val="002512EF"/>
    <w:rsid w:val="00254454"/>
    <w:rsid w:val="00262BB6"/>
    <w:rsid w:val="00262E70"/>
    <w:rsid w:val="00262EAE"/>
    <w:rsid w:val="002665B6"/>
    <w:rsid w:val="00267731"/>
    <w:rsid w:val="00273EF5"/>
    <w:rsid w:val="00276464"/>
    <w:rsid w:val="00280B30"/>
    <w:rsid w:val="00281096"/>
    <w:rsid w:val="00285C0D"/>
    <w:rsid w:val="00285ECA"/>
    <w:rsid w:val="00286734"/>
    <w:rsid w:val="00287B19"/>
    <w:rsid w:val="002911D0"/>
    <w:rsid w:val="002937BA"/>
    <w:rsid w:val="00294D20"/>
    <w:rsid w:val="00295C38"/>
    <w:rsid w:val="002A0318"/>
    <w:rsid w:val="002A08F1"/>
    <w:rsid w:val="002A0A96"/>
    <w:rsid w:val="002A56BE"/>
    <w:rsid w:val="002B1FCD"/>
    <w:rsid w:val="002C0017"/>
    <w:rsid w:val="002C2934"/>
    <w:rsid w:val="002C5088"/>
    <w:rsid w:val="002C58B3"/>
    <w:rsid w:val="002C789C"/>
    <w:rsid w:val="002D094D"/>
    <w:rsid w:val="002D1546"/>
    <w:rsid w:val="002D5BAA"/>
    <w:rsid w:val="002D7C67"/>
    <w:rsid w:val="002E0A25"/>
    <w:rsid w:val="002E0E70"/>
    <w:rsid w:val="002E1770"/>
    <w:rsid w:val="002E2477"/>
    <w:rsid w:val="002E3271"/>
    <w:rsid w:val="002E71BC"/>
    <w:rsid w:val="002F27EA"/>
    <w:rsid w:val="002F76E1"/>
    <w:rsid w:val="002F7C70"/>
    <w:rsid w:val="003017A4"/>
    <w:rsid w:val="00303799"/>
    <w:rsid w:val="003037AE"/>
    <w:rsid w:val="00304165"/>
    <w:rsid w:val="003075BC"/>
    <w:rsid w:val="003111A3"/>
    <w:rsid w:val="00315ED3"/>
    <w:rsid w:val="00316420"/>
    <w:rsid w:val="003173B7"/>
    <w:rsid w:val="003207A5"/>
    <w:rsid w:val="00322FD4"/>
    <w:rsid w:val="00325E79"/>
    <w:rsid w:val="00330331"/>
    <w:rsid w:val="00330874"/>
    <w:rsid w:val="0033124B"/>
    <w:rsid w:val="00332079"/>
    <w:rsid w:val="003343D4"/>
    <w:rsid w:val="00337951"/>
    <w:rsid w:val="0034274F"/>
    <w:rsid w:val="00342977"/>
    <w:rsid w:val="00343682"/>
    <w:rsid w:val="003505BF"/>
    <w:rsid w:val="00350AFC"/>
    <w:rsid w:val="003523BD"/>
    <w:rsid w:val="00353322"/>
    <w:rsid w:val="003539D4"/>
    <w:rsid w:val="00356331"/>
    <w:rsid w:val="00357C5B"/>
    <w:rsid w:val="00357D3D"/>
    <w:rsid w:val="003632CE"/>
    <w:rsid w:val="0036392C"/>
    <w:rsid w:val="00364FBF"/>
    <w:rsid w:val="0036525E"/>
    <w:rsid w:val="003663AB"/>
    <w:rsid w:val="003671BE"/>
    <w:rsid w:val="003705E9"/>
    <w:rsid w:val="00376EF6"/>
    <w:rsid w:val="00384572"/>
    <w:rsid w:val="00386891"/>
    <w:rsid w:val="00386A2D"/>
    <w:rsid w:val="00394101"/>
    <w:rsid w:val="00395FC4"/>
    <w:rsid w:val="003A14AF"/>
    <w:rsid w:val="003A3615"/>
    <w:rsid w:val="003A6117"/>
    <w:rsid w:val="003B0E35"/>
    <w:rsid w:val="003B6EE9"/>
    <w:rsid w:val="003C222B"/>
    <w:rsid w:val="003C2747"/>
    <w:rsid w:val="003C31B6"/>
    <w:rsid w:val="003C528B"/>
    <w:rsid w:val="003D05DA"/>
    <w:rsid w:val="003D3FA7"/>
    <w:rsid w:val="003D414F"/>
    <w:rsid w:val="003D421D"/>
    <w:rsid w:val="003D66CD"/>
    <w:rsid w:val="003E1602"/>
    <w:rsid w:val="003E2072"/>
    <w:rsid w:val="003E3F68"/>
    <w:rsid w:val="003E45C1"/>
    <w:rsid w:val="003E6E9C"/>
    <w:rsid w:val="003F0F95"/>
    <w:rsid w:val="003F2E6B"/>
    <w:rsid w:val="003F3373"/>
    <w:rsid w:val="003F33E7"/>
    <w:rsid w:val="003F639B"/>
    <w:rsid w:val="00400866"/>
    <w:rsid w:val="004025A2"/>
    <w:rsid w:val="00404A08"/>
    <w:rsid w:val="00404C31"/>
    <w:rsid w:val="004050C7"/>
    <w:rsid w:val="004116CE"/>
    <w:rsid w:val="0041251B"/>
    <w:rsid w:val="00412728"/>
    <w:rsid w:val="0041470E"/>
    <w:rsid w:val="0042045F"/>
    <w:rsid w:val="004209E9"/>
    <w:rsid w:val="00420E0C"/>
    <w:rsid w:val="004220C2"/>
    <w:rsid w:val="00422829"/>
    <w:rsid w:val="00425BD6"/>
    <w:rsid w:val="004317D0"/>
    <w:rsid w:val="00432238"/>
    <w:rsid w:val="004327F1"/>
    <w:rsid w:val="00433D99"/>
    <w:rsid w:val="0043445E"/>
    <w:rsid w:val="00443B16"/>
    <w:rsid w:val="004444D1"/>
    <w:rsid w:val="00446308"/>
    <w:rsid w:val="00446626"/>
    <w:rsid w:val="00447CDD"/>
    <w:rsid w:val="004513CA"/>
    <w:rsid w:val="0045482F"/>
    <w:rsid w:val="0045497C"/>
    <w:rsid w:val="00456CDD"/>
    <w:rsid w:val="00462471"/>
    <w:rsid w:val="00462C4C"/>
    <w:rsid w:val="0046350E"/>
    <w:rsid w:val="004672E3"/>
    <w:rsid w:val="0047035D"/>
    <w:rsid w:val="0047279B"/>
    <w:rsid w:val="00472BD8"/>
    <w:rsid w:val="00473899"/>
    <w:rsid w:val="00477C9F"/>
    <w:rsid w:val="00481578"/>
    <w:rsid w:val="00484E0F"/>
    <w:rsid w:val="004871AC"/>
    <w:rsid w:val="004921C8"/>
    <w:rsid w:val="00493D7A"/>
    <w:rsid w:val="0049487D"/>
    <w:rsid w:val="00495D76"/>
    <w:rsid w:val="004963C4"/>
    <w:rsid w:val="00497638"/>
    <w:rsid w:val="00497A85"/>
    <w:rsid w:val="004A3178"/>
    <w:rsid w:val="004A5948"/>
    <w:rsid w:val="004A7F03"/>
    <w:rsid w:val="004B21DD"/>
    <w:rsid w:val="004B2D08"/>
    <w:rsid w:val="004B3809"/>
    <w:rsid w:val="004C4ED8"/>
    <w:rsid w:val="004D01E2"/>
    <w:rsid w:val="004D20D0"/>
    <w:rsid w:val="004D34BA"/>
    <w:rsid w:val="004D5F9E"/>
    <w:rsid w:val="004D7D79"/>
    <w:rsid w:val="004E11BF"/>
    <w:rsid w:val="004F0A6C"/>
    <w:rsid w:val="004F54D2"/>
    <w:rsid w:val="00512A20"/>
    <w:rsid w:val="00514EAD"/>
    <w:rsid w:val="00515DFC"/>
    <w:rsid w:val="00515EC2"/>
    <w:rsid w:val="005163B2"/>
    <w:rsid w:val="00520827"/>
    <w:rsid w:val="00521788"/>
    <w:rsid w:val="00522C7F"/>
    <w:rsid w:val="00523913"/>
    <w:rsid w:val="00526E63"/>
    <w:rsid w:val="00532742"/>
    <w:rsid w:val="00533333"/>
    <w:rsid w:val="005349E7"/>
    <w:rsid w:val="00543139"/>
    <w:rsid w:val="0054498F"/>
    <w:rsid w:val="00544B80"/>
    <w:rsid w:val="005536C0"/>
    <w:rsid w:val="005545A3"/>
    <w:rsid w:val="00555A49"/>
    <w:rsid w:val="005561CC"/>
    <w:rsid w:val="00557AC9"/>
    <w:rsid w:val="00560AB1"/>
    <w:rsid w:val="0056169A"/>
    <w:rsid w:val="0056638D"/>
    <w:rsid w:val="00571518"/>
    <w:rsid w:val="00575190"/>
    <w:rsid w:val="00577246"/>
    <w:rsid w:val="00582F79"/>
    <w:rsid w:val="00583A86"/>
    <w:rsid w:val="00585360"/>
    <w:rsid w:val="00586806"/>
    <w:rsid w:val="00590FD4"/>
    <w:rsid w:val="00594313"/>
    <w:rsid w:val="00594A0B"/>
    <w:rsid w:val="005A1E12"/>
    <w:rsid w:val="005A5925"/>
    <w:rsid w:val="005B221B"/>
    <w:rsid w:val="005B4A06"/>
    <w:rsid w:val="005C2240"/>
    <w:rsid w:val="005C45C7"/>
    <w:rsid w:val="005C595D"/>
    <w:rsid w:val="005C6C47"/>
    <w:rsid w:val="005D1183"/>
    <w:rsid w:val="005D19A8"/>
    <w:rsid w:val="005D2554"/>
    <w:rsid w:val="005D28BB"/>
    <w:rsid w:val="005D54DD"/>
    <w:rsid w:val="005D575A"/>
    <w:rsid w:val="005E2129"/>
    <w:rsid w:val="005F11DD"/>
    <w:rsid w:val="005F3579"/>
    <w:rsid w:val="005F4ECD"/>
    <w:rsid w:val="005F6EFD"/>
    <w:rsid w:val="005F7380"/>
    <w:rsid w:val="00601DEF"/>
    <w:rsid w:val="006022E2"/>
    <w:rsid w:val="0060342F"/>
    <w:rsid w:val="0060492F"/>
    <w:rsid w:val="00607C93"/>
    <w:rsid w:val="006112C4"/>
    <w:rsid w:val="006126B0"/>
    <w:rsid w:val="00621960"/>
    <w:rsid w:val="00621A8A"/>
    <w:rsid w:val="00622E00"/>
    <w:rsid w:val="0062438F"/>
    <w:rsid w:val="00624695"/>
    <w:rsid w:val="00624D86"/>
    <w:rsid w:val="006257BD"/>
    <w:rsid w:val="00625929"/>
    <w:rsid w:val="00630314"/>
    <w:rsid w:val="00634084"/>
    <w:rsid w:val="0063454D"/>
    <w:rsid w:val="00634AA4"/>
    <w:rsid w:val="00634EDF"/>
    <w:rsid w:val="00641E94"/>
    <w:rsid w:val="0064237D"/>
    <w:rsid w:val="006437CF"/>
    <w:rsid w:val="00643DC9"/>
    <w:rsid w:val="006448F9"/>
    <w:rsid w:val="006476D6"/>
    <w:rsid w:val="00650316"/>
    <w:rsid w:val="006558AD"/>
    <w:rsid w:val="00665C2E"/>
    <w:rsid w:val="00665C41"/>
    <w:rsid w:val="006669C5"/>
    <w:rsid w:val="006669DE"/>
    <w:rsid w:val="00673CD7"/>
    <w:rsid w:val="00673F5F"/>
    <w:rsid w:val="00683D9C"/>
    <w:rsid w:val="0068531F"/>
    <w:rsid w:val="0068549C"/>
    <w:rsid w:val="00693D82"/>
    <w:rsid w:val="006949F7"/>
    <w:rsid w:val="00694A94"/>
    <w:rsid w:val="00695F4B"/>
    <w:rsid w:val="006A0456"/>
    <w:rsid w:val="006A4E68"/>
    <w:rsid w:val="006A6D93"/>
    <w:rsid w:val="006A7D91"/>
    <w:rsid w:val="006B09C2"/>
    <w:rsid w:val="006B64B9"/>
    <w:rsid w:val="006B7848"/>
    <w:rsid w:val="006B78B1"/>
    <w:rsid w:val="006C2C26"/>
    <w:rsid w:val="006C479C"/>
    <w:rsid w:val="006D1517"/>
    <w:rsid w:val="006D25CE"/>
    <w:rsid w:val="006D46D4"/>
    <w:rsid w:val="006D51FD"/>
    <w:rsid w:val="006D6EEF"/>
    <w:rsid w:val="006E03AC"/>
    <w:rsid w:val="006E0D53"/>
    <w:rsid w:val="006E184F"/>
    <w:rsid w:val="006E1DCE"/>
    <w:rsid w:val="006E31A3"/>
    <w:rsid w:val="006E34F7"/>
    <w:rsid w:val="006E35D1"/>
    <w:rsid w:val="006E41D7"/>
    <w:rsid w:val="006E4D0E"/>
    <w:rsid w:val="006E6537"/>
    <w:rsid w:val="006E74CD"/>
    <w:rsid w:val="006F60F2"/>
    <w:rsid w:val="00700C71"/>
    <w:rsid w:val="00701CAB"/>
    <w:rsid w:val="00705921"/>
    <w:rsid w:val="00706CBE"/>
    <w:rsid w:val="00710186"/>
    <w:rsid w:val="007158BC"/>
    <w:rsid w:val="007160BD"/>
    <w:rsid w:val="007177B2"/>
    <w:rsid w:val="00725659"/>
    <w:rsid w:val="0073394E"/>
    <w:rsid w:val="00734F58"/>
    <w:rsid w:val="007358C8"/>
    <w:rsid w:val="0073613E"/>
    <w:rsid w:val="007373D9"/>
    <w:rsid w:val="00737E20"/>
    <w:rsid w:val="00737EF4"/>
    <w:rsid w:val="00740931"/>
    <w:rsid w:val="00742692"/>
    <w:rsid w:val="00742B73"/>
    <w:rsid w:val="00742F26"/>
    <w:rsid w:val="0074488C"/>
    <w:rsid w:val="007452C6"/>
    <w:rsid w:val="00746009"/>
    <w:rsid w:val="00747D73"/>
    <w:rsid w:val="007528AC"/>
    <w:rsid w:val="00753BE0"/>
    <w:rsid w:val="00753ECA"/>
    <w:rsid w:val="00764525"/>
    <w:rsid w:val="0076560C"/>
    <w:rsid w:val="00766418"/>
    <w:rsid w:val="007668E1"/>
    <w:rsid w:val="00767F8A"/>
    <w:rsid w:val="00770A07"/>
    <w:rsid w:val="00771903"/>
    <w:rsid w:val="00771C4C"/>
    <w:rsid w:val="00771D60"/>
    <w:rsid w:val="00774F6A"/>
    <w:rsid w:val="00775214"/>
    <w:rsid w:val="00784B33"/>
    <w:rsid w:val="00784DB8"/>
    <w:rsid w:val="00786E68"/>
    <w:rsid w:val="0079091A"/>
    <w:rsid w:val="007920E5"/>
    <w:rsid w:val="00792469"/>
    <w:rsid w:val="00792AAF"/>
    <w:rsid w:val="00796844"/>
    <w:rsid w:val="007A010D"/>
    <w:rsid w:val="007A3E98"/>
    <w:rsid w:val="007A415C"/>
    <w:rsid w:val="007A54B0"/>
    <w:rsid w:val="007A730F"/>
    <w:rsid w:val="007B1BBA"/>
    <w:rsid w:val="007B6010"/>
    <w:rsid w:val="007B754B"/>
    <w:rsid w:val="007C4AD4"/>
    <w:rsid w:val="007C77E0"/>
    <w:rsid w:val="007C7FF1"/>
    <w:rsid w:val="007D13DB"/>
    <w:rsid w:val="007D1B9C"/>
    <w:rsid w:val="007E20D4"/>
    <w:rsid w:val="007E3625"/>
    <w:rsid w:val="007E46C1"/>
    <w:rsid w:val="007E4AF1"/>
    <w:rsid w:val="007E5506"/>
    <w:rsid w:val="007E7C46"/>
    <w:rsid w:val="007E7E18"/>
    <w:rsid w:val="007F2428"/>
    <w:rsid w:val="007F40DC"/>
    <w:rsid w:val="007F4536"/>
    <w:rsid w:val="007F4B1A"/>
    <w:rsid w:val="007F7A6D"/>
    <w:rsid w:val="00806377"/>
    <w:rsid w:val="0081087A"/>
    <w:rsid w:val="00814A0B"/>
    <w:rsid w:val="00816DAB"/>
    <w:rsid w:val="008204B6"/>
    <w:rsid w:val="00822205"/>
    <w:rsid w:val="00823DE3"/>
    <w:rsid w:val="00830817"/>
    <w:rsid w:val="00830DC9"/>
    <w:rsid w:val="0083114A"/>
    <w:rsid w:val="0083213D"/>
    <w:rsid w:val="00832EB8"/>
    <w:rsid w:val="00834C61"/>
    <w:rsid w:val="00834DFD"/>
    <w:rsid w:val="00841539"/>
    <w:rsid w:val="008515F1"/>
    <w:rsid w:val="00852B62"/>
    <w:rsid w:val="00854B17"/>
    <w:rsid w:val="00854D3D"/>
    <w:rsid w:val="0085513C"/>
    <w:rsid w:val="00860DF1"/>
    <w:rsid w:val="00864019"/>
    <w:rsid w:val="008677D8"/>
    <w:rsid w:val="00870B81"/>
    <w:rsid w:val="00872FE2"/>
    <w:rsid w:val="008732DF"/>
    <w:rsid w:val="0087385A"/>
    <w:rsid w:val="008756A2"/>
    <w:rsid w:val="008768BD"/>
    <w:rsid w:val="00877A1D"/>
    <w:rsid w:val="00881ABA"/>
    <w:rsid w:val="008848E4"/>
    <w:rsid w:val="0088598A"/>
    <w:rsid w:val="0088725F"/>
    <w:rsid w:val="00892B31"/>
    <w:rsid w:val="00897266"/>
    <w:rsid w:val="008A06D7"/>
    <w:rsid w:val="008A7077"/>
    <w:rsid w:val="008B022F"/>
    <w:rsid w:val="008B1D17"/>
    <w:rsid w:val="008B28AB"/>
    <w:rsid w:val="008B75E5"/>
    <w:rsid w:val="008B7954"/>
    <w:rsid w:val="008C0E4C"/>
    <w:rsid w:val="008C1466"/>
    <w:rsid w:val="008C1624"/>
    <w:rsid w:val="008C1A1A"/>
    <w:rsid w:val="008C1C3F"/>
    <w:rsid w:val="008C36DD"/>
    <w:rsid w:val="008C51B5"/>
    <w:rsid w:val="008C5302"/>
    <w:rsid w:val="008D17B6"/>
    <w:rsid w:val="008D51FE"/>
    <w:rsid w:val="008E2024"/>
    <w:rsid w:val="008E7422"/>
    <w:rsid w:val="008F32D9"/>
    <w:rsid w:val="008F437D"/>
    <w:rsid w:val="008F7785"/>
    <w:rsid w:val="00902251"/>
    <w:rsid w:val="009051AC"/>
    <w:rsid w:val="009074FB"/>
    <w:rsid w:val="00907BE7"/>
    <w:rsid w:val="00910AE6"/>
    <w:rsid w:val="009130EF"/>
    <w:rsid w:val="00917EF8"/>
    <w:rsid w:val="00921F33"/>
    <w:rsid w:val="00922B6D"/>
    <w:rsid w:val="00922FAC"/>
    <w:rsid w:val="00923784"/>
    <w:rsid w:val="00923858"/>
    <w:rsid w:val="0092692A"/>
    <w:rsid w:val="0093381C"/>
    <w:rsid w:val="0093692D"/>
    <w:rsid w:val="0093756E"/>
    <w:rsid w:val="00941E6F"/>
    <w:rsid w:val="00941E82"/>
    <w:rsid w:val="0094212D"/>
    <w:rsid w:val="00942D10"/>
    <w:rsid w:val="009431E9"/>
    <w:rsid w:val="0094367A"/>
    <w:rsid w:val="00943FCF"/>
    <w:rsid w:val="00944813"/>
    <w:rsid w:val="00944F2D"/>
    <w:rsid w:val="0094650F"/>
    <w:rsid w:val="0095558A"/>
    <w:rsid w:val="00955775"/>
    <w:rsid w:val="0095652D"/>
    <w:rsid w:val="0096001C"/>
    <w:rsid w:val="0097222D"/>
    <w:rsid w:val="00975B07"/>
    <w:rsid w:val="00977290"/>
    <w:rsid w:val="00977351"/>
    <w:rsid w:val="009815C4"/>
    <w:rsid w:val="009845EE"/>
    <w:rsid w:val="00986C4F"/>
    <w:rsid w:val="00986C93"/>
    <w:rsid w:val="009923BC"/>
    <w:rsid w:val="00993BFE"/>
    <w:rsid w:val="00995392"/>
    <w:rsid w:val="009955D6"/>
    <w:rsid w:val="00997698"/>
    <w:rsid w:val="009A0A52"/>
    <w:rsid w:val="009A3233"/>
    <w:rsid w:val="009A5E53"/>
    <w:rsid w:val="009A74BE"/>
    <w:rsid w:val="009C0761"/>
    <w:rsid w:val="009C2A35"/>
    <w:rsid w:val="009C2A9D"/>
    <w:rsid w:val="009C4657"/>
    <w:rsid w:val="009C6DCD"/>
    <w:rsid w:val="009D1087"/>
    <w:rsid w:val="009D1896"/>
    <w:rsid w:val="009E2146"/>
    <w:rsid w:val="009E5463"/>
    <w:rsid w:val="009F4A1D"/>
    <w:rsid w:val="009F750C"/>
    <w:rsid w:val="00A004B4"/>
    <w:rsid w:val="00A009EA"/>
    <w:rsid w:val="00A00E23"/>
    <w:rsid w:val="00A017C0"/>
    <w:rsid w:val="00A02589"/>
    <w:rsid w:val="00A031A1"/>
    <w:rsid w:val="00A048C5"/>
    <w:rsid w:val="00A068F2"/>
    <w:rsid w:val="00A0715C"/>
    <w:rsid w:val="00A07233"/>
    <w:rsid w:val="00A073E3"/>
    <w:rsid w:val="00A07F09"/>
    <w:rsid w:val="00A10B6C"/>
    <w:rsid w:val="00A135C1"/>
    <w:rsid w:val="00A17176"/>
    <w:rsid w:val="00A2208E"/>
    <w:rsid w:val="00A249F8"/>
    <w:rsid w:val="00A25C12"/>
    <w:rsid w:val="00A25C57"/>
    <w:rsid w:val="00A346AC"/>
    <w:rsid w:val="00A35F4E"/>
    <w:rsid w:val="00A36048"/>
    <w:rsid w:val="00A361D7"/>
    <w:rsid w:val="00A37A7F"/>
    <w:rsid w:val="00A418F9"/>
    <w:rsid w:val="00A50365"/>
    <w:rsid w:val="00A50AD8"/>
    <w:rsid w:val="00A524EE"/>
    <w:rsid w:val="00A52D8F"/>
    <w:rsid w:val="00A65AE4"/>
    <w:rsid w:val="00A67A6A"/>
    <w:rsid w:val="00A706C3"/>
    <w:rsid w:val="00A7219B"/>
    <w:rsid w:val="00A7474A"/>
    <w:rsid w:val="00A836C5"/>
    <w:rsid w:val="00A83A5D"/>
    <w:rsid w:val="00A84078"/>
    <w:rsid w:val="00A857FA"/>
    <w:rsid w:val="00A85965"/>
    <w:rsid w:val="00A85BBF"/>
    <w:rsid w:val="00A91B02"/>
    <w:rsid w:val="00A92AEA"/>
    <w:rsid w:val="00A972E0"/>
    <w:rsid w:val="00A97585"/>
    <w:rsid w:val="00A97F92"/>
    <w:rsid w:val="00AA132E"/>
    <w:rsid w:val="00AA1769"/>
    <w:rsid w:val="00AA4389"/>
    <w:rsid w:val="00AB0BE1"/>
    <w:rsid w:val="00AB22FB"/>
    <w:rsid w:val="00AB6D5C"/>
    <w:rsid w:val="00AC0458"/>
    <w:rsid w:val="00AC3D05"/>
    <w:rsid w:val="00AD6A1E"/>
    <w:rsid w:val="00AE03B9"/>
    <w:rsid w:val="00AE0FC7"/>
    <w:rsid w:val="00AE2335"/>
    <w:rsid w:val="00AE33C8"/>
    <w:rsid w:val="00AE7011"/>
    <w:rsid w:val="00AF1512"/>
    <w:rsid w:val="00AF170F"/>
    <w:rsid w:val="00AF4EAC"/>
    <w:rsid w:val="00B034E2"/>
    <w:rsid w:val="00B05169"/>
    <w:rsid w:val="00B07B20"/>
    <w:rsid w:val="00B12EC4"/>
    <w:rsid w:val="00B145D7"/>
    <w:rsid w:val="00B1588F"/>
    <w:rsid w:val="00B2041F"/>
    <w:rsid w:val="00B24B9A"/>
    <w:rsid w:val="00B329AE"/>
    <w:rsid w:val="00B34267"/>
    <w:rsid w:val="00B34C5A"/>
    <w:rsid w:val="00B358F3"/>
    <w:rsid w:val="00B43051"/>
    <w:rsid w:val="00B43F9A"/>
    <w:rsid w:val="00B47C91"/>
    <w:rsid w:val="00B5545A"/>
    <w:rsid w:val="00B57F0A"/>
    <w:rsid w:val="00B609A9"/>
    <w:rsid w:val="00B60E52"/>
    <w:rsid w:val="00B60FB9"/>
    <w:rsid w:val="00B64D4D"/>
    <w:rsid w:val="00B6532B"/>
    <w:rsid w:val="00B67E66"/>
    <w:rsid w:val="00B70F8B"/>
    <w:rsid w:val="00B73165"/>
    <w:rsid w:val="00B77DB2"/>
    <w:rsid w:val="00B80617"/>
    <w:rsid w:val="00B84986"/>
    <w:rsid w:val="00B90AC4"/>
    <w:rsid w:val="00B91081"/>
    <w:rsid w:val="00B9417E"/>
    <w:rsid w:val="00B97D81"/>
    <w:rsid w:val="00BA1688"/>
    <w:rsid w:val="00BA1C43"/>
    <w:rsid w:val="00BA25B7"/>
    <w:rsid w:val="00BA5511"/>
    <w:rsid w:val="00BA7020"/>
    <w:rsid w:val="00BA78AA"/>
    <w:rsid w:val="00BB169C"/>
    <w:rsid w:val="00BC0323"/>
    <w:rsid w:val="00BC0A1E"/>
    <w:rsid w:val="00BC1E65"/>
    <w:rsid w:val="00BC40D7"/>
    <w:rsid w:val="00BC6255"/>
    <w:rsid w:val="00BD0C0D"/>
    <w:rsid w:val="00BD4023"/>
    <w:rsid w:val="00BD5000"/>
    <w:rsid w:val="00BD7122"/>
    <w:rsid w:val="00BD7587"/>
    <w:rsid w:val="00BE0A22"/>
    <w:rsid w:val="00BE2A6B"/>
    <w:rsid w:val="00BE3809"/>
    <w:rsid w:val="00BE63BE"/>
    <w:rsid w:val="00BE6B68"/>
    <w:rsid w:val="00BE7818"/>
    <w:rsid w:val="00BF11E6"/>
    <w:rsid w:val="00C0182E"/>
    <w:rsid w:val="00C01858"/>
    <w:rsid w:val="00C0624C"/>
    <w:rsid w:val="00C06B27"/>
    <w:rsid w:val="00C100D3"/>
    <w:rsid w:val="00C16F67"/>
    <w:rsid w:val="00C217C2"/>
    <w:rsid w:val="00C22B61"/>
    <w:rsid w:val="00C24580"/>
    <w:rsid w:val="00C25959"/>
    <w:rsid w:val="00C3200B"/>
    <w:rsid w:val="00C370F1"/>
    <w:rsid w:val="00C371CB"/>
    <w:rsid w:val="00C379A1"/>
    <w:rsid w:val="00C47322"/>
    <w:rsid w:val="00C567A7"/>
    <w:rsid w:val="00C654C2"/>
    <w:rsid w:val="00C73E1C"/>
    <w:rsid w:val="00C7606D"/>
    <w:rsid w:val="00C76D46"/>
    <w:rsid w:val="00C82E0D"/>
    <w:rsid w:val="00C837FC"/>
    <w:rsid w:val="00C85514"/>
    <w:rsid w:val="00C90B84"/>
    <w:rsid w:val="00CA0BE2"/>
    <w:rsid w:val="00CA0DA1"/>
    <w:rsid w:val="00CA140B"/>
    <w:rsid w:val="00CB085C"/>
    <w:rsid w:val="00CB1060"/>
    <w:rsid w:val="00CB1850"/>
    <w:rsid w:val="00CB1EC8"/>
    <w:rsid w:val="00CB42DD"/>
    <w:rsid w:val="00CB4521"/>
    <w:rsid w:val="00CB4C3E"/>
    <w:rsid w:val="00CB660D"/>
    <w:rsid w:val="00CC0151"/>
    <w:rsid w:val="00CC10A2"/>
    <w:rsid w:val="00CC403B"/>
    <w:rsid w:val="00CD18C4"/>
    <w:rsid w:val="00CD191C"/>
    <w:rsid w:val="00CD3C1F"/>
    <w:rsid w:val="00CD3E9F"/>
    <w:rsid w:val="00CD7879"/>
    <w:rsid w:val="00CD7885"/>
    <w:rsid w:val="00CE0F67"/>
    <w:rsid w:val="00CE1A40"/>
    <w:rsid w:val="00CE21AC"/>
    <w:rsid w:val="00CE2E38"/>
    <w:rsid w:val="00CE3413"/>
    <w:rsid w:val="00CF09D0"/>
    <w:rsid w:val="00CF459F"/>
    <w:rsid w:val="00CF4B1B"/>
    <w:rsid w:val="00CF6554"/>
    <w:rsid w:val="00CF6BB9"/>
    <w:rsid w:val="00D006D3"/>
    <w:rsid w:val="00D04B82"/>
    <w:rsid w:val="00D05523"/>
    <w:rsid w:val="00D0782E"/>
    <w:rsid w:val="00D107E0"/>
    <w:rsid w:val="00D14DA8"/>
    <w:rsid w:val="00D158DC"/>
    <w:rsid w:val="00D20D36"/>
    <w:rsid w:val="00D24217"/>
    <w:rsid w:val="00D30A72"/>
    <w:rsid w:val="00D32446"/>
    <w:rsid w:val="00D34BEC"/>
    <w:rsid w:val="00D4501F"/>
    <w:rsid w:val="00D4582F"/>
    <w:rsid w:val="00D46246"/>
    <w:rsid w:val="00D46738"/>
    <w:rsid w:val="00D50785"/>
    <w:rsid w:val="00D53511"/>
    <w:rsid w:val="00D553B3"/>
    <w:rsid w:val="00D565D5"/>
    <w:rsid w:val="00D57789"/>
    <w:rsid w:val="00D63F96"/>
    <w:rsid w:val="00D66764"/>
    <w:rsid w:val="00D66807"/>
    <w:rsid w:val="00D676D5"/>
    <w:rsid w:val="00D71DF5"/>
    <w:rsid w:val="00D73CDF"/>
    <w:rsid w:val="00D8605C"/>
    <w:rsid w:val="00D94B38"/>
    <w:rsid w:val="00D94FD6"/>
    <w:rsid w:val="00D97E45"/>
    <w:rsid w:val="00DA4689"/>
    <w:rsid w:val="00DA5370"/>
    <w:rsid w:val="00DA5696"/>
    <w:rsid w:val="00DA6CE0"/>
    <w:rsid w:val="00DB011C"/>
    <w:rsid w:val="00DB0662"/>
    <w:rsid w:val="00DB2B1C"/>
    <w:rsid w:val="00DB5CD8"/>
    <w:rsid w:val="00DB6752"/>
    <w:rsid w:val="00DB756E"/>
    <w:rsid w:val="00DB79D7"/>
    <w:rsid w:val="00DC1428"/>
    <w:rsid w:val="00DC1A8A"/>
    <w:rsid w:val="00DC37D5"/>
    <w:rsid w:val="00DC3B22"/>
    <w:rsid w:val="00DC4E50"/>
    <w:rsid w:val="00DC565F"/>
    <w:rsid w:val="00DC5ABE"/>
    <w:rsid w:val="00DC5F0F"/>
    <w:rsid w:val="00DD0243"/>
    <w:rsid w:val="00DD198A"/>
    <w:rsid w:val="00DD493F"/>
    <w:rsid w:val="00DE36E6"/>
    <w:rsid w:val="00DE5237"/>
    <w:rsid w:val="00DE5EF6"/>
    <w:rsid w:val="00DE6817"/>
    <w:rsid w:val="00DE6BAE"/>
    <w:rsid w:val="00DE6D62"/>
    <w:rsid w:val="00DF2FC4"/>
    <w:rsid w:val="00DF32DB"/>
    <w:rsid w:val="00DF4796"/>
    <w:rsid w:val="00DF7CBD"/>
    <w:rsid w:val="00E000EB"/>
    <w:rsid w:val="00E00D56"/>
    <w:rsid w:val="00E0298A"/>
    <w:rsid w:val="00E045D5"/>
    <w:rsid w:val="00E11AD9"/>
    <w:rsid w:val="00E16E14"/>
    <w:rsid w:val="00E179D2"/>
    <w:rsid w:val="00E20FEB"/>
    <w:rsid w:val="00E23599"/>
    <w:rsid w:val="00E26D10"/>
    <w:rsid w:val="00E272C6"/>
    <w:rsid w:val="00E27B37"/>
    <w:rsid w:val="00E311BF"/>
    <w:rsid w:val="00E3217A"/>
    <w:rsid w:val="00E3382C"/>
    <w:rsid w:val="00E35806"/>
    <w:rsid w:val="00E37C26"/>
    <w:rsid w:val="00E428A1"/>
    <w:rsid w:val="00E43399"/>
    <w:rsid w:val="00E46EFE"/>
    <w:rsid w:val="00E4728C"/>
    <w:rsid w:val="00E51AC9"/>
    <w:rsid w:val="00E52447"/>
    <w:rsid w:val="00E52EAC"/>
    <w:rsid w:val="00E54E43"/>
    <w:rsid w:val="00E622DA"/>
    <w:rsid w:val="00E63A32"/>
    <w:rsid w:val="00E640D0"/>
    <w:rsid w:val="00E64FA2"/>
    <w:rsid w:val="00E6719A"/>
    <w:rsid w:val="00E67ABA"/>
    <w:rsid w:val="00E70BA7"/>
    <w:rsid w:val="00E7108D"/>
    <w:rsid w:val="00E749BD"/>
    <w:rsid w:val="00E75616"/>
    <w:rsid w:val="00E77B80"/>
    <w:rsid w:val="00E92D3E"/>
    <w:rsid w:val="00E94A62"/>
    <w:rsid w:val="00E94A8F"/>
    <w:rsid w:val="00E97CF4"/>
    <w:rsid w:val="00EA0382"/>
    <w:rsid w:val="00EA095F"/>
    <w:rsid w:val="00EA452E"/>
    <w:rsid w:val="00EA4CDB"/>
    <w:rsid w:val="00EA506F"/>
    <w:rsid w:val="00EB09A9"/>
    <w:rsid w:val="00EB1023"/>
    <w:rsid w:val="00EB4E7B"/>
    <w:rsid w:val="00EB6B3C"/>
    <w:rsid w:val="00EB7055"/>
    <w:rsid w:val="00EC17A1"/>
    <w:rsid w:val="00EC373B"/>
    <w:rsid w:val="00EC5519"/>
    <w:rsid w:val="00EC69DA"/>
    <w:rsid w:val="00EC7BE2"/>
    <w:rsid w:val="00ED134C"/>
    <w:rsid w:val="00ED2060"/>
    <w:rsid w:val="00ED3ED0"/>
    <w:rsid w:val="00ED57A6"/>
    <w:rsid w:val="00ED5F05"/>
    <w:rsid w:val="00ED66D8"/>
    <w:rsid w:val="00ED6F80"/>
    <w:rsid w:val="00ED75B9"/>
    <w:rsid w:val="00ED7A9C"/>
    <w:rsid w:val="00EE3516"/>
    <w:rsid w:val="00EE6A0F"/>
    <w:rsid w:val="00EE7B3C"/>
    <w:rsid w:val="00EF0935"/>
    <w:rsid w:val="00EF10F2"/>
    <w:rsid w:val="00EF17C4"/>
    <w:rsid w:val="00EF1856"/>
    <w:rsid w:val="00EF240F"/>
    <w:rsid w:val="00EF3B25"/>
    <w:rsid w:val="00EF43C6"/>
    <w:rsid w:val="00EF69E5"/>
    <w:rsid w:val="00F00959"/>
    <w:rsid w:val="00F01868"/>
    <w:rsid w:val="00F02963"/>
    <w:rsid w:val="00F04718"/>
    <w:rsid w:val="00F054CE"/>
    <w:rsid w:val="00F07607"/>
    <w:rsid w:val="00F11D1C"/>
    <w:rsid w:val="00F168B7"/>
    <w:rsid w:val="00F1754E"/>
    <w:rsid w:val="00F22F7F"/>
    <w:rsid w:val="00F24239"/>
    <w:rsid w:val="00F26157"/>
    <w:rsid w:val="00F306D7"/>
    <w:rsid w:val="00F404D4"/>
    <w:rsid w:val="00F40960"/>
    <w:rsid w:val="00F41167"/>
    <w:rsid w:val="00F43D65"/>
    <w:rsid w:val="00F43DA2"/>
    <w:rsid w:val="00F4405C"/>
    <w:rsid w:val="00F516FC"/>
    <w:rsid w:val="00F52276"/>
    <w:rsid w:val="00F52EBA"/>
    <w:rsid w:val="00F54351"/>
    <w:rsid w:val="00F57D65"/>
    <w:rsid w:val="00F649C3"/>
    <w:rsid w:val="00F709A5"/>
    <w:rsid w:val="00F7411F"/>
    <w:rsid w:val="00F7432D"/>
    <w:rsid w:val="00F7460A"/>
    <w:rsid w:val="00F753F2"/>
    <w:rsid w:val="00F75B1A"/>
    <w:rsid w:val="00F7681B"/>
    <w:rsid w:val="00F77F03"/>
    <w:rsid w:val="00F87624"/>
    <w:rsid w:val="00F92B0A"/>
    <w:rsid w:val="00F941DC"/>
    <w:rsid w:val="00FA0332"/>
    <w:rsid w:val="00FA1FFA"/>
    <w:rsid w:val="00FA443D"/>
    <w:rsid w:val="00FA44B4"/>
    <w:rsid w:val="00FA5149"/>
    <w:rsid w:val="00FA6989"/>
    <w:rsid w:val="00FB1CDA"/>
    <w:rsid w:val="00FB3060"/>
    <w:rsid w:val="00FB349D"/>
    <w:rsid w:val="00FB4731"/>
    <w:rsid w:val="00FC1638"/>
    <w:rsid w:val="00FC31D9"/>
    <w:rsid w:val="00FC42AE"/>
    <w:rsid w:val="00FD2616"/>
    <w:rsid w:val="00FD300C"/>
    <w:rsid w:val="00FD32B6"/>
    <w:rsid w:val="00FE065A"/>
    <w:rsid w:val="00FE2D25"/>
    <w:rsid w:val="00FE4918"/>
    <w:rsid w:val="00FE7151"/>
    <w:rsid w:val="00FF0D95"/>
    <w:rsid w:val="00FF1FAF"/>
    <w:rsid w:val="00FF5AFA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88C7E"/>
  <w15:docId w15:val="{DA56984C-35CA-4DAB-B5A0-4CBCE46A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5072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9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line3">
    <w:name w:val="N-line3"/>
    <w:basedOn w:val="Normal"/>
    <w:next w:val="Normal"/>
    <w:rsid w:val="007B6010"/>
    <w:pPr>
      <w:pBdr>
        <w:bottom w:val="single" w:sz="12" w:space="1" w:color="auto"/>
      </w:pBdr>
      <w:jc w:val="both"/>
    </w:pPr>
    <w:rPr>
      <w:szCs w:val="20"/>
    </w:rPr>
  </w:style>
  <w:style w:type="paragraph" w:customStyle="1" w:styleId="ChronTabledetails">
    <w:name w:val="Chron Table details"/>
    <w:basedOn w:val="Normal"/>
    <w:rsid w:val="007B6010"/>
    <w:rPr>
      <w:rFonts w:ascii="Arial" w:hAnsi="Arial"/>
      <w:sz w:val="18"/>
      <w:szCs w:val="20"/>
      <w:lang w:val="en-US"/>
    </w:rPr>
  </w:style>
  <w:style w:type="paragraph" w:customStyle="1" w:styleId="ChronTableBold">
    <w:name w:val="ChronTableBold"/>
    <w:basedOn w:val="Normal"/>
    <w:rsid w:val="007B6010"/>
    <w:pPr>
      <w:keepNext/>
      <w:spacing w:before="180"/>
    </w:pPr>
    <w:rPr>
      <w:rFonts w:ascii="Arial" w:hAnsi="Arial"/>
      <w:b/>
      <w:sz w:val="18"/>
      <w:szCs w:val="20"/>
      <w:lang w:val="en-US"/>
    </w:rPr>
  </w:style>
  <w:style w:type="paragraph" w:customStyle="1" w:styleId="SubHdg">
    <w:name w:val="SubHdg"/>
    <w:basedOn w:val="Normal"/>
    <w:rsid w:val="007B6010"/>
    <w:rPr>
      <w:rFonts w:ascii="Arial" w:hAnsi="Arial"/>
      <w:b/>
      <w:sz w:val="20"/>
      <w:szCs w:val="20"/>
      <w:lang w:val="en-US"/>
    </w:rPr>
  </w:style>
  <w:style w:type="paragraph" w:customStyle="1" w:styleId="ChronTableRep">
    <w:name w:val="Chron Table Rep"/>
    <w:basedOn w:val="ChronTabledetails"/>
    <w:rsid w:val="007B6010"/>
    <w:pPr>
      <w:spacing w:before="180"/>
    </w:pPr>
  </w:style>
  <w:style w:type="character" w:styleId="PageNumber">
    <w:name w:val="page number"/>
    <w:basedOn w:val="DefaultParagraphFont"/>
    <w:rsid w:val="007B6010"/>
  </w:style>
  <w:style w:type="character" w:customStyle="1" w:styleId="charItals">
    <w:name w:val="charItals"/>
    <w:basedOn w:val="DefaultParagraphFont"/>
    <w:rsid w:val="007B6010"/>
    <w:rPr>
      <w:i/>
    </w:rPr>
  </w:style>
  <w:style w:type="paragraph" w:styleId="Header">
    <w:name w:val="header"/>
    <w:basedOn w:val="Normal"/>
    <w:rsid w:val="007B60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B601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7B6010"/>
    <w:rPr>
      <w:rFonts w:ascii="Verdana" w:hAnsi="Verdana" w:hint="default"/>
      <w:color w:val="003399"/>
      <w:u w:val="single"/>
    </w:rPr>
  </w:style>
  <w:style w:type="character" w:customStyle="1" w:styleId="charUnderline">
    <w:name w:val="charUnderline"/>
    <w:basedOn w:val="DefaultParagraphFont"/>
    <w:rsid w:val="007B6010"/>
    <w:rPr>
      <w:u w:val="single"/>
    </w:rPr>
  </w:style>
  <w:style w:type="paragraph" w:customStyle="1" w:styleId="Principal">
    <w:name w:val="Principal"/>
    <w:basedOn w:val="Normal"/>
    <w:rsid w:val="007B6010"/>
    <w:pPr>
      <w:spacing w:before="120" w:after="120" w:line="20" w:lineRule="atLeast"/>
    </w:pPr>
    <w:rPr>
      <w:rFonts w:ascii="Geneva" w:hAnsi="Geneva"/>
      <w:b/>
      <w:bCs/>
      <w:sz w:val="18"/>
      <w:szCs w:val="18"/>
    </w:rPr>
  </w:style>
  <w:style w:type="paragraph" w:customStyle="1" w:styleId="Actdetails">
    <w:name w:val="Act details"/>
    <w:basedOn w:val="Normal"/>
    <w:rsid w:val="007B6010"/>
    <w:pPr>
      <w:spacing w:before="20"/>
      <w:ind w:left="1400"/>
    </w:pPr>
    <w:rPr>
      <w:rFonts w:ascii="Arial" w:hAnsi="Arial"/>
      <w:sz w:val="20"/>
      <w:szCs w:val="20"/>
    </w:rPr>
  </w:style>
  <w:style w:type="paragraph" w:customStyle="1" w:styleId="NewAct">
    <w:name w:val="New Act"/>
    <w:basedOn w:val="Normal"/>
    <w:next w:val="Actdetails"/>
    <w:rsid w:val="007B6010"/>
    <w:pPr>
      <w:keepNext/>
      <w:spacing w:before="180"/>
      <w:ind w:left="1100"/>
    </w:pPr>
    <w:rPr>
      <w:rFonts w:ascii="Arial" w:hAnsi="Arial"/>
      <w:b/>
      <w:sz w:val="20"/>
      <w:szCs w:val="20"/>
    </w:rPr>
  </w:style>
  <w:style w:type="paragraph" w:customStyle="1" w:styleId="LegHistNote">
    <w:name w:val="LegHistNote"/>
    <w:basedOn w:val="Actdetails"/>
    <w:rsid w:val="007B6010"/>
    <w:pPr>
      <w:spacing w:before="60"/>
      <w:ind w:left="2700" w:right="-60" w:hanging="1300"/>
    </w:pPr>
    <w:rPr>
      <w:sz w:val="18"/>
    </w:rPr>
  </w:style>
  <w:style w:type="paragraph" w:styleId="BalloonText">
    <w:name w:val="Balloon Text"/>
    <w:basedOn w:val="Normal"/>
    <w:link w:val="BalloonTextChar"/>
    <w:rsid w:val="006A6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D93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949F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ChronTable">
    <w:name w:val="Chron Table"/>
    <w:basedOn w:val="Normal"/>
    <w:uiPriority w:val="99"/>
    <w:rsid w:val="00DE5237"/>
    <w:pPr>
      <w:keepNext/>
      <w:spacing w:before="180"/>
    </w:pPr>
    <w:rPr>
      <w:rFonts w:ascii="Arial" w:hAnsi="Arial"/>
      <w:b/>
      <w:sz w:val="18"/>
      <w:szCs w:val="20"/>
    </w:rPr>
  </w:style>
  <w:style w:type="paragraph" w:customStyle="1" w:styleId="00SigningPage">
    <w:name w:val="00SigningPage"/>
    <w:basedOn w:val="Normal"/>
    <w:rsid w:val="00EF17C4"/>
    <w:pPr>
      <w:tabs>
        <w:tab w:val="left" w:pos="0"/>
      </w:tabs>
    </w:pPr>
    <w:rPr>
      <w:szCs w:val="20"/>
    </w:rPr>
  </w:style>
  <w:style w:type="character" w:customStyle="1" w:styleId="charCitHyperlinkAbbrev">
    <w:name w:val="charCitHyperlinkAbbrev"/>
    <w:basedOn w:val="Hyperlink"/>
    <w:uiPriority w:val="1"/>
    <w:rsid w:val="00250DFF"/>
    <w:rPr>
      <w:rFonts w:ascii="Verdana" w:hAnsi="Verdana" w:hint="default"/>
      <w:color w:val="0000FF" w:themeColor="hyperlink"/>
      <w:u w:val="none"/>
    </w:rPr>
  </w:style>
  <w:style w:type="paragraph" w:customStyle="1" w:styleId="01Contents">
    <w:name w:val="01Contents"/>
    <w:basedOn w:val="Normal"/>
    <w:rsid w:val="00FA443D"/>
    <w:pPr>
      <w:tabs>
        <w:tab w:val="left" w:pos="0"/>
      </w:tabs>
    </w:pPr>
    <w:rPr>
      <w:szCs w:val="20"/>
    </w:rPr>
  </w:style>
  <w:style w:type="character" w:customStyle="1" w:styleId="charBoldItals">
    <w:name w:val="charBoldItals"/>
    <w:basedOn w:val="DefaultParagraphFont"/>
    <w:rsid w:val="00FA443D"/>
    <w:rPr>
      <w:b/>
      <w:i/>
    </w:rPr>
  </w:style>
  <w:style w:type="paragraph" w:customStyle="1" w:styleId="TableParagraph">
    <w:name w:val="Table Paragraph"/>
    <w:basedOn w:val="Normal"/>
    <w:uiPriority w:val="1"/>
    <w:qFormat/>
    <w:rsid w:val="00140E60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PrincipalActdetails">
    <w:name w:val="Principal Act details"/>
    <w:basedOn w:val="Actdetails"/>
    <w:uiPriority w:val="99"/>
    <w:rsid w:val="001C3D1F"/>
    <w:pPr>
      <w:ind w:left="600" w:right="-6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676F5-8BD3-4835-A23D-3185BB46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226</TotalTime>
  <Pages>7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Acts—2016</vt:lpstr>
    </vt:vector>
  </TitlesOfParts>
  <Company>ACT Government</Company>
  <LinksUpToDate>false</LinksUpToDate>
  <CharactersWithSpaces>14222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Acts—2016</dc:title>
  <dc:creator>ACT Government</dc:creator>
  <cp:lastModifiedBy>Cornwell, Rowena</cp:lastModifiedBy>
  <cp:revision>52</cp:revision>
  <cp:lastPrinted>2018-12-18T01:53:00Z</cp:lastPrinted>
  <dcterms:created xsi:type="dcterms:W3CDTF">2017-01-03T04:46:00Z</dcterms:created>
  <dcterms:modified xsi:type="dcterms:W3CDTF">2020-03-23T21:46:00Z</dcterms:modified>
</cp:coreProperties>
</file>