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1959" w14:textId="77777777" w:rsidR="00305982" w:rsidRPr="00B07B20" w:rsidRDefault="00305982" w:rsidP="00305982">
      <w:pPr>
        <w:jc w:val="center"/>
      </w:pPr>
    </w:p>
    <w:p w14:paraId="72996922" w14:textId="77777777" w:rsidR="00305982" w:rsidRPr="00B07B20" w:rsidRDefault="00305982" w:rsidP="00305982">
      <w:pPr>
        <w:jc w:val="center"/>
      </w:pPr>
      <w:r w:rsidRPr="00B07B20">
        <w:rPr>
          <w:noProof/>
          <w:lang w:val="en-AU" w:eastAsia="en-AU"/>
        </w:rPr>
        <w:drawing>
          <wp:inline distT="0" distB="0" distL="0" distR="0" wp14:anchorId="6472BDCB" wp14:editId="20E7EF5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33C95" w14:textId="77777777" w:rsidR="00305982" w:rsidRPr="00B07B20" w:rsidRDefault="00305982" w:rsidP="00D10CF6">
      <w:pPr>
        <w:tabs>
          <w:tab w:val="center" w:pos="4513"/>
          <w:tab w:val="left" w:pos="7410"/>
        </w:tabs>
        <w:jc w:val="center"/>
        <w:rPr>
          <w:rFonts w:ascii="Arial" w:hAnsi="Arial"/>
        </w:rPr>
      </w:pPr>
      <w:r w:rsidRPr="00B07B20">
        <w:rPr>
          <w:rFonts w:ascii="Arial" w:hAnsi="Arial"/>
        </w:rPr>
        <w:t>Australian Capital Territory</w:t>
      </w:r>
    </w:p>
    <w:p w14:paraId="3417E417" w14:textId="77777777" w:rsidR="00305982" w:rsidRPr="00B07B20" w:rsidRDefault="00305982" w:rsidP="00305982">
      <w:pPr>
        <w:spacing w:before="240"/>
        <w:jc w:val="center"/>
      </w:pPr>
    </w:p>
    <w:p w14:paraId="13961689" w14:textId="77777777" w:rsidR="00305982" w:rsidRPr="00B07B20" w:rsidRDefault="00305982" w:rsidP="00305982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7FEB3785" w14:textId="57DED3BD" w:rsidR="00305982" w:rsidRPr="00B07B20" w:rsidRDefault="00305982" w:rsidP="00305982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B07B20">
        <w:rPr>
          <w:rFonts w:ascii="Arial" w:hAnsi="Arial"/>
          <w:b/>
          <w:color w:val="000000"/>
          <w:sz w:val="40"/>
        </w:rPr>
        <w:t>Acts—201</w:t>
      </w:r>
      <w:r w:rsidR="00595530">
        <w:rPr>
          <w:rFonts w:ascii="Arial" w:hAnsi="Arial"/>
          <w:b/>
          <w:color w:val="000000"/>
          <w:sz w:val="40"/>
        </w:rPr>
        <w:t>9</w:t>
      </w:r>
    </w:p>
    <w:p w14:paraId="7DBDDA88" w14:textId="77777777" w:rsidR="00305982" w:rsidRPr="00B07B20" w:rsidRDefault="00305982" w:rsidP="00305982">
      <w:pPr>
        <w:spacing w:before="120"/>
      </w:pPr>
    </w:p>
    <w:p w14:paraId="77757EED" w14:textId="77777777" w:rsidR="00305982" w:rsidRPr="00B07B20" w:rsidRDefault="00305982" w:rsidP="00305982">
      <w:pPr>
        <w:pStyle w:val="N-line3"/>
      </w:pPr>
    </w:p>
    <w:p w14:paraId="71933D1C" w14:textId="77777777" w:rsidR="00305982" w:rsidRPr="00B07B20" w:rsidRDefault="00305982" w:rsidP="00305982"/>
    <w:p w14:paraId="389C547B" w14:textId="0282C53C" w:rsidR="00305982" w:rsidRPr="00B07B20" w:rsidRDefault="00305982" w:rsidP="00305982">
      <w:pPr>
        <w:rPr>
          <w:rFonts w:ascii="Arial" w:hAnsi="Arial" w:cs="Arial"/>
        </w:rPr>
      </w:pPr>
      <w:r w:rsidRPr="00B07B20">
        <w:rPr>
          <w:rFonts w:ascii="Arial" w:hAnsi="Arial" w:cs="Arial"/>
        </w:rPr>
        <w:t>A chronological listing of Acts notified in 201</w:t>
      </w:r>
      <w:r w:rsidR="00595530">
        <w:rPr>
          <w:rFonts w:ascii="Arial" w:hAnsi="Arial" w:cs="Arial"/>
        </w:rPr>
        <w:t>9</w:t>
      </w:r>
    </w:p>
    <w:p w14:paraId="6061CF85" w14:textId="371E821E" w:rsidR="00305982" w:rsidRPr="00B07B20" w:rsidRDefault="00305982" w:rsidP="00305982">
      <w:pPr>
        <w:spacing w:before="40"/>
        <w:rPr>
          <w:rFonts w:ascii="Arial" w:hAnsi="Arial" w:cs="Arial"/>
        </w:rPr>
      </w:pPr>
      <w:r w:rsidRPr="00B07B20">
        <w:rPr>
          <w:rFonts w:ascii="Arial" w:hAnsi="Arial" w:cs="Arial"/>
        </w:rPr>
        <w:t>[includes Acts 201</w:t>
      </w:r>
      <w:r w:rsidR="00595530">
        <w:rPr>
          <w:rFonts w:ascii="Arial" w:hAnsi="Arial" w:cs="Arial"/>
        </w:rPr>
        <w:t>9</w:t>
      </w:r>
      <w:r w:rsidRPr="00B07B20">
        <w:rPr>
          <w:rFonts w:ascii="Arial" w:hAnsi="Arial" w:cs="Arial"/>
        </w:rPr>
        <w:t xml:space="preserve"> Nos 1-</w:t>
      </w:r>
      <w:r w:rsidR="00595530">
        <w:rPr>
          <w:rFonts w:ascii="Arial" w:hAnsi="Arial" w:cs="Arial"/>
        </w:rPr>
        <w:t>48</w:t>
      </w:r>
      <w:r w:rsidRPr="00B07B20">
        <w:rPr>
          <w:rFonts w:ascii="Arial" w:hAnsi="Arial" w:cs="Arial"/>
        </w:rPr>
        <w:t>]</w:t>
      </w:r>
    </w:p>
    <w:p w14:paraId="2362FD2E" w14:textId="77777777" w:rsidR="00305982" w:rsidRDefault="00305982" w:rsidP="00305982">
      <w:pPr>
        <w:pStyle w:val="N-line3"/>
      </w:pPr>
    </w:p>
    <w:p w14:paraId="27979BB7" w14:textId="77777777" w:rsidR="00305982" w:rsidRDefault="00305982">
      <w:pPr>
        <w:sectPr w:rsidR="00305982" w:rsidSect="009B1E7D">
          <w:footerReference w:type="even" r:id="rId9"/>
          <w:pgSz w:w="11907" w:h="16839" w:code="9"/>
          <w:pgMar w:top="1797" w:right="1440" w:bottom="1797" w:left="1440" w:header="720" w:footer="720" w:gutter="0"/>
          <w:cols w:space="720"/>
        </w:sectPr>
      </w:pPr>
    </w:p>
    <w:tbl>
      <w:tblPr>
        <w:tblW w:w="5115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5462"/>
        <w:gridCol w:w="2191"/>
      </w:tblGrid>
      <w:tr w:rsidR="00DC2444" w:rsidRPr="00267731" w14:paraId="1657D8DC" w14:textId="77777777" w:rsidTr="00DC2444">
        <w:trPr>
          <w:cantSplit/>
          <w:trHeight w:val="20"/>
          <w:tblHeader/>
        </w:trPr>
        <w:tc>
          <w:tcPr>
            <w:tcW w:w="8504" w:type="dxa"/>
            <w:gridSpan w:val="3"/>
            <w:shd w:val="clear" w:color="auto" w:fill="D9D9D9"/>
          </w:tcPr>
          <w:p w14:paraId="7E3D7253" w14:textId="34C4294C" w:rsidR="00DC2444" w:rsidRPr="00267731" w:rsidRDefault="00DC2444" w:rsidP="00DC2444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267731">
              <w:rPr>
                <w:sz w:val="24"/>
                <w:lang w:val="en-AU"/>
              </w:rPr>
              <w:lastRenderedPageBreak/>
              <w:t>Acts—201</w:t>
            </w:r>
            <w:r w:rsidR="00595530">
              <w:rPr>
                <w:sz w:val="24"/>
                <w:lang w:val="en-AU"/>
              </w:rPr>
              <w:t>9</w:t>
            </w:r>
          </w:p>
        </w:tc>
      </w:tr>
      <w:tr w:rsidR="00F16D9E" w:rsidRPr="00267731" w14:paraId="5190BB2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3272964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</w:t>
            </w:r>
          </w:p>
        </w:tc>
        <w:tc>
          <w:tcPr>
            <w:tcW w:w="5462" w:type="dxa"/>
            <w:shd w:val="clear" w:color="auto" w:fill="FFFFFF"/>
          </w:tcPr>
          <w:p w14:paraId="5F367BB6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Canberra Institute of Technology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4834E882" w14:textId="77777777" w:rsidR="00F16D9E" w:rsidRDefault="00F16D9E" w:rsidP="00F16D9E">
            <w:pPr>
              <w:pStyle w:val="ChronTabledetails"/>
            </w:pPr>
            <w:r>
              <w:t>notified LR 26 February 2019</w:t>
            </w:r>
          </w:p>
          <w:p w14:paraId="30C89294" w14:textId="77777777" w:rsidR="00F16D9E" w:rsidRDefault="00F16D9E" w:rsidP="00F16D9E">
            <w:pPr>
              <w:pStyle w:val="ChronTabledetails"/>
            </w:pPr>
            <w:r>
              <w:t>s 1, s 2 commenced 26 February 2019 (</w:t>
            </w:r>
            <w:r w:rsidRPr="005372C7">
              <w:t xml:space="preserve">LA </w:t>
            </w:r>
            <w:r>
              <w:t>s 75 (1))</w:t>
            </w:r>
          </w:p>
          <w:p w14:paraId="29E269B7" w14:textId="19ABF8F5" w:rsidR="00F16D9E" w:rsidRDefault="00F16D9E" w:rsidP="00F16D9E">
            <w:pPr>
              <w:pStyle w:val="ChronTabledetails"/>
            </w:pPr>
            <w:r>
              <w:t xml:space="preserve">remainder commenced 5 April 2019 (s 2 and </w:t>
            </w:r>
            <w:r w:rsidRPr="005372C7">
              <w:t>CN2019-6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6DFE585C" w14:textId="2EFD8CC8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6 April 2019</w:t>
            </w:r>
          </w:p>
        </w:tc>
      </w:tr>
      <w:tr w:rsidR="00F16D9E" w:rsidRPr="00267731" w14:paraId="46EDEC1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869B3FF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</w:t>
            </w:r>
          </w:p>
        </w:tc>
        <w:tc>
          <w:tcPr>
            <w:tcW w:w="5462" w:type="dxa"/>
            <w:shd w:val="clear" w:color="auto" w:fill="FFFFFF"/>
          </w:tcPr>
          <w:p w14:paraId="757A8387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Consumer Protection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7814B88B" w14:textId="77777777" w:rsidR="00F16D9E" w:rsidRDefault="00F16D9E" w:rsidP="00F16D9E">
            <w:pPr>
              <w:pStyle w:val="ChronTabledetails"/>
            </w:pPr>
            <w:r>
              <w:t>notified LR 26 February 2019</w:t>
            </w:r>
          </w:p>
          <w:p w14:paraId="4DF898EB" w14:textId="4CB7D1D6" w:rsidR="00F16D9E" w:rsidRDefault="00F16D9E" w:rsidP="00F16D9E">
            <w:pPr>
              <w:pStyle w:val="ChronTabledetails"/>
            </w:pPr>
            <w:r>
              <w:t>s 1, s 2 commenced 26 February 2019 (</w:t>
            </w:r>
            <w:r w:rsidRPr="00C74DCE">
              <w:t>LA</w:t>
            </w:r>
            <w:r>
              <w:t xml:space="preserve"> s 75 (1))</w:t>
            </w:r>
          </w:p>
          <w:p w14:paraId="550F42EA" w14:textId="0ADF59AA" w:rsidR="00F16D9E" w:rsidRDefault="00F16D9E" w:rsidP="00F16D9E">
            <w:pPr>
              <w:pStyle w:val="ChronTabledetails"/>
            </w:pPr>
            <w:r>
              <w:t>s 7</w:t>
            </w:r>
            <w:r w:rsidR="00841F89">
              <w:t>,</w:t>
            </w:r>
            <w:r>
              <w:t xml:space="preserve"> pt 3 commenced 26 August 2019 (s 2 (1))</w:t>
            </w:r>
          </w:p>
          <w:p w14:paraId="1D9713B2" w14:textId="07A00AAA" w:rsidR="00F16D9E" w:rsidRDefault="00F16D9E" w:rsidP="00F16D9E">
            <w:pPr>
              <w:pStyle w:val="ChronTabledetails"/>
            </w:pPr>
            <w:r>
              <w:t xml:space="preserve">remainder commenced 26 August 2019 (s 2 (2) and </w:t>
            </w:r>
            <w:r w:rsidRPr="00C74DCE">
              <w:t>LA</w:t>
            </w:r>
            <w:r>
              <w:t xml:space="preserve"> s 79)</w:t>
            </w:r>
          </w:p>
        </w:tc>
        <w:tc>
          <w:tcPr>
            <w:tcW w:w="2191" w:type="dxa"/>
            <w:shd w:val="clear" w:color="auto" w:fill="FFFFFF"/>
          </w:tcPr>
          <w:p w14:paraId="47DB663C" w14:textId="0CDD8F6D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27 August 2019</w:t>
            </w:r>
          </w:p>
        </w:tc>
      </w:tr>
      <w:tr w:rsidR="00F16D9E" w:rsidRPr="00267731" w14:paraId="3915682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086A4C4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3</w:t>
            </w:r>
          </w:p>
        </w:tc>
        <w:tc>
          <w:tcPr>
            <w:tcW w:w="5462" w:type="dxa"/>
            <w:shd w:val="clear" w:color="auto" w:fill="FFFFFF"/>
          </w:tcPr>
          <w:p w14:paraId="66112774" w14:textId="4A35836A" w:rsidR="00F16D9E" w:rsidRDefault="00F16D9E" w:rsidP="00F16D9E">
            <w:pPr>
              <w:pStyle w:val="ChronTableBold"/>
            </w:pPr>
            <w:r>
              <w:rPr>
                <w:w w:val="105"/>
              </w:rPr>
              <w:t>Births,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Deaths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Marriages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Registration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Act 2019 </w:t>
            </w:r>
            <w:r>
              <w:rPr>
                <w:color w:val="FF0000"/>
                <w:w w:val="105"/>
              </w:rPr>
              <w:t>(repealed)</w:t>
            </w:r>
          </w:p>
          <w:p w14:paraId="3B2388A0" w14:textId="77777777" w:rsidR="00F16D9E" w:rsidRDefault="00F16D9E" w:rsidP="00F16D9E">
            <w:pPr>
              <w:pStyle w:val="ChronTabledetails"/>
            </w:pPr>
            <w:r>
              <w:t>notified LR 26 February 2019</w:t>
            </w:r>
          </w:p>
          <w:p w14:paraId="5D3D22C9" w14:textId="3D303C85" w:rsidR="00F16D9E" w:rsidRDefault="00F16D9E" w:rsidP="00F16D9E">
            <w:pPr>
              <w:pStyle w:val="ChronTabledetails"/>
            </w:pPr>
            <w:r>
              <w:t>s 1, s 2 commenced 26 February 2019 (</w:t>
            </w:r>
            <w:r w:rsidRPr="00C74DCE">
              <w:t>LA</w:t>
            </w:r>
            <w:r>
              <w:t xml:space="preserve"> s 75 (1))</w:t>
            </w:r>
          </w:p>
          <w:p w14:paraId="0661BADD" w14:textId="0D6C6FDC" w:rsidR="00F16D9E" w:rsidRDefault="00F16D9E" w:rsidP="00F16D9E">
            <w:pPr>
              <w:pStyle w:val="ChronTabledetails"/>
            </w:pPr>
            <w:r>
              <w:t>remainder commenced 27 February 2019 (s 2)</w:t>
            </w:r>
          </w:p>
        </w:tc>
        <w:tc>
          <w:tcPr>
            <w:tcW w:w="2191" w:type="dxa"/>
            <w:shd w:val="clear" w:color="auto" w:fill="FFFFFF"/>
          </w:tcPr>
          <w:p w14:paraId="6E4A7272" w14:textId="60BF2C60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28 February 2019</w:t>
            </w:r>
          </w:p>
        </w:tc>
      </w:tr>
      <w:tr w:rsidR="00F16D9E" w:rsidRPr="00267731" w14:paraId="7B60CAF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549EAB4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4</w:t>
            </w:r>
          </w:p>
        </w:tc>
        <w:tc>
          <w:tcPr>
            <w:tcW w:w="5462" w:type="dxa"/>
            <w:shd w:val="clear" w:color="auto" w:fill="FFFFFF"/>
          </w:tcPr>
          <w:p w14:paraId="140C018C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Education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(Child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Schools)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BA41B4C" w14:textId="77777777" w:rsidR="00F16D9E" w:rsidRDefault="00F16D9E" w:rsidP="00F16D9E">
            <w:pPr>
              <w:pStyle w:val="ChronTabledetails"/>
            </w:pPr>
            <w:r>
              <w:t>notified LR 4 March 2019</w:t>
            </w:r>
          </w:p>
          <w:p w14:paraId="51B7F85E" w14:textId="3F1B911A" w:rsidR="00F16D9E" w:rsidRDefault="00F16D9E" w:rsidP="00F16D9E">
            <w:pPr>
              <w:pStyle w:val="ChronTabledetails"/>
            </w:pPr>
            <w:r>
              <w:t>s 1, s 2 commenced 4 March 2019 (</w:t>
            </w:r>
            <w:r w:rsidRPr="00C74DCE">
              <w:t>LA</w:t>
            </w:r>
            <w:r>
              <w:t xml:space="preserve"> s 75 (1))</w:t>
            </w:r>
          </w:p>
          <w:p w14:paraId="19C00C1C" w14:textId="77777777" w:rsidR="00F16D9E" w:rsidRDefault="00F16D9E" w:rsidP="00F16D9E">
            <w:pPr>
              <w:pStyle w:val="ChronTabledetails"/>
            </w:pPr>
            <w:r>
              <w:t>pt 2 commenced 1 April 2019 (s 2 (1))</w:t>
            </w:r>
          </w:p>
          <w:p w14:paraId="639BE32B" w14:textId="779D5F77" w:rsidR="00F16D9E" w:rsidRDefault="00F16D9E" w:rsidP="00F16D9E">
            <w:pPr>
              <w:pStyle w:val="ChronTabledetails"/>
            </w:pPr>
            <w:r>
              <w:t>remainder commenced 5 March 2019 (s 2 (2))</w:t>
            </w:r>
          </w:p>
        </w:tc>
        <w:tc>
          <w:tcPr>
            <w:tcW w:w="2191" w:type="dxa"/>
            <w:shd w:val="clear" w:color="auto" w:fill="FFFFFF"/>
          </w:tcPr>
          <w:p w14:paraId="6E66DE08" w14:textId="6043E672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 April 2019</w:t>
            </w:r>
          </w:p>
        </w:tc>
      </w:tr>
      <w:tr w:rsidR="00F16D9E" w:rsidRPr="00267731" w14:paraId="39DEB98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B569170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5</w:t>
            </w:r>
          </w:p>
        </w:tc>
        <w:tc>
          <w:tcPr>
            <w:tcW w:w="5462" w:type="dxa"/>
            <w:shd w:val="clear" w:color="auto" w:fill="FFFFFF"/>
          </w:tcPr>
          <w:p w14:paraId="6B645B81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Residential Tenancies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041746B3" w14:textId="77777777" w:rsidR="00F16D9E" w:rsidRDefault="00F16D9E" w:rsidP="00F16D9E">
            <w:pPr>
              <w:pStyle w:val="ChronTabledetails"/>
            </w:pPr>
            <w:r>
              <w:t>notified LR 4 March 2019</w:t>
            </w:r>
          </w:p>
          <w:p w14:paraId="0BFFE49F" w14:textId="7EDAA4FC" w:rsidR="00F16D9E" w:rsidRDefault="00F16D9E" w:rsidP="00F16D9E">
            <w:pPr>
              <w:pStyle w:val="ChronTabledetails"/>
            </w:pPr>
            <w:r>
              <w:t>s 1, s 2 commenced 4 March 2019 (</w:t>
            </w:r>
            <w:r w:rsidRPr="00C74DCE">
              <w:t>LA</w:t>
            </w:r>
            <w:r>
              <w:t xml:space="preserve"> s 75 (1))</w:t>
            </w:r>
          </w:p>
          <w:p w14:paraId="7F8C1D8C" w14:textId="72F265F3" w:rsidR="00F16D9E" w:rsidRDefault="00F16D9E" w:rsidP="00F16D9E">
            <w:pPr>
              <w:pStyle w:val="ChronTabledetails"/>
            </w:pPr>
            <w:r>
              <w:t xml:space="preserve">remainder commenced 1 November 2019 (s 2 and </w:t>
            </w:r>
            <w:r w:rsidRPr="00C74DCE">
              <w:t>CN2019-18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3D567BF8" w14:textId="79D17472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</w:r>
            <w:r w:rsidR="00214542">
              <w:t>2</w:t>
            </w:r>
            <w:r>
              <w:t xml:space="preserve"> November 2019</w:t>
            </w:r>
          </w:p>
        </w:tc>
      </w:tr>
      <w:tr w:rsidR="00F16D9E" w:rsidRPr="00267731" w14:paraId="1CA5C6E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080411E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6</w:t>
            </w:r>
          </w:p>
        </w:tc>
        <w:tc>
          <w:tcPr>
            <w:tcW w:w="5462" w:type="dxa"/>
            <w:shd w:val="clear" w:color="auto" w:fill="FFFFFF"/>
          </w:tcPr>
          <w:p w14:paraId="583E1256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Royal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Criminal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Justice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0525F35" w14:textId="77777777" w:rsidR="00F16D9E" w:rsidRDefault="00F16D9E" w:rsidP="00F16D9E">
            <w:pPr>
              <w:pStyle w:val="ChronTabledetails"/>
            </w:pPr>
            <w:r>
              <w:t>notified LR 27 March 2019</w:t>
            </w:r>
          </w:p>
          <w:p w14:paraId="531B58A8" w14:textId="67876445" w:rsidR="00F16D9E" w:rsidRDefault="00F16D9E" w:rsidP="00F16D9E">
            <w:pPr>
              <w:pStyle w:val="ChronTabledetails"/>
            </w:pPr>
            <w:r>
              <w:t>s 1, s 2 commenced 27 March 2019 (</w:t>
            </w:r>
            <w:r w:rsidRPr="00C74DCE">
              <w:t>LA</w:t>
            </w:r>
            <w:r>
              <w:t xml:space="preserve"> s 75 (1))</w:t>
            </w:r>
          </w:p>
          <w:p w14:paraId="5B250E28" w14:textId="3FE5D28C" w:rsidR="00F16D9E" w:rsidRDefault="00F16D9E" w:rsidP="00F16D9E">
            <w:pPr>
              <w:pStyle w:val="ChronTabledetails"/>
            </w:pPr>
            <w:r>
              <w:t>s 3 commenced 28 March 2019 (</w:t>
            </w:r>
            <w:r w:rsidRPr="00C74DCE">
              <w:t>LA</w:t>
            </w:r>
            <w:r>
              <w:t xml:space="preserve"> s 75AA)</w:t>
            </w:r>
          </w:p>
          <w:p w14:paraId="379CE84D" w14:textId="77777777" w:rsidR="00F16D9E" w:rsidRDefault="00F16D9E" w:rsidP="00F16D9E">
            <w:pPr>
              <w:pStyle w:val="ChronTabledetails"/>
            </w:pPr>
            <w:r>
              <w:t>s 15 commenced 28 March 2019 (s 2 (1))</w:t>
            </w:r>
          </w:p>
          <w:p w14:paraId="7D41BF53" w14:textId="36CB7846" w:rsidR="00F16D9E" w:rsidRPr="00A5139E" w:rsidRDefault="00F16D9E" w:rsidP="00F16D9E">
            <w:pPr>
              <w:pStyle w:val="ChronTabledetails"/>
              <w:ind w:right="-19"/>
              <w:rPr>
                <w:spacing w:val="-2"/>
              </w:rPr>
            </w:pPr>
            <w:r w:rsidRPr="00A5139E">
              <w:rPr>
                <w:spacing w:val="-2"/>
              </w:rPr>
              <w:t>remainder commenced 1 September 2019 (s 2 (2) and CN2019</w:t>
            </w:r>
            <w:r w:rsidRPr="00A5139E">
              <w:rPr>
                <w:spacing w:val="-2"/>
              </w:rPr>
              <w:noBreakHyphen/>
              <w:t>15)</w:t>
            </w:r>
          </w:p>
        </w:tc>
        <w:tc>
          <w:tcPr>
            <w:tcW w:w="2191" w:type="dxa"/>
            <w:shd w:val="clear" w:color="auto" w:fill="FFFFFF"/>
          </w:tcPr>
          <w:p w14:paraId="5E55CCFC" w14:textId="6F3A4C24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 September 2019</w:t>
            </w:r>
          </w:p>
        </w:tc>
      </w:tr>
      <w:tr w:rsidR="00F16D9E" w:rsidRPr="00267731" w14:paraId="2B43941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CB455C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7</w:t>
            </w:r>
          </w:p>
        </w:tc>
        <w:tc>
          <w:tcPr>
            <w:tcW w:w="5462" w:type="dxa"/>
            <w:shd w:val="clear" w:color="auto" w:fill="FFFFFF"/>
          </w:tcPr>
          <w:p w14:paraId="2BA15752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Revenue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679FBB08" w14:textId="77777777" w:rsidR="00F16D9E" w:rsidRDefault="00F16D9E" w:rsidP="00F16D9E">
            <w:pPr>
              <w:pStyle w:val="ChronTabledetails"/>
            </w:pPr>
            <w:r>
              <w:t>notified LR 27 March 2019</w:t>
            </w:r>
          </w:p>
          <w:p w14:paraId="75D6FE5D" w14:textId="7EC7C8D4" w:rsidR="00F16D9E" w:rsidRDefault="00F16D9E" w:rsidP="00F16D9E">
            <w:pPr>
              <w:pStyle w:val="ChronTabledetails"/>
            </w:pPr>
            <w:r>
              <w:t>s 1, s 2 commenced 27 March 2019 (</w:t>
            </w:r>
            <w:r w:rsidRPr="00C74DCE">
              <w:t>LA</w:t>
            </w:r>
            <w:r>
              <w:t xml:space="preserve"> s 75 (1))</w:t>
            </w:r>
          </w:p>
          <w:p w14:paraId="53E93B88" w14:textId="77777777" w:rsidR="00F16D9E" w:rsidRDefault="00F16D9E" w:rsidP="00F16D9E">
            <w:pPr>
              <w:pStyle w:val="ChronTabledetails"/>
            </w:pPr>
            <w:r>
              <w:t>sch 1 amdts 1.45 and 1.46 commenced 1 July 2019 (s 2 (2))</w:t>
            </w:r>
          </w:p>
          <w:p w14:paraId="231E54D2" w14:textId="359DB316" w:rsidR="00F16D9E" w:rsidRDefault="00F16D9E" w:rsidP="00F16D9E">
            <w:pPr>
              <w:pStyle w:val="ChronTabledetails"/>
            </w:pPr>
            <w:r>
              <w:t>remainder commenced 28 March 2019 (s 2 (1))</w:t>
            </w:r>
          </w:p>
        </w:tc>
        <w:tc>
          <w:tcPr>
            <w:tcW w:w="2191" w:type="dxa"/>
            <w:shd w:val="clear" w:color="auto" w:fill="FFFFFF"/>
          </w:tcPr>
          <w:p w14:paraId="5DA8AEB7" w14:textId="0702D677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F16D9E" w:rsidRPr="00267731" w14:paraId="773FCEE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A945E77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8</w:t>
            </w:r>
          </w:p>
        </w:tc>
        <w:tc>
          <w:tcPr>
            <w:tcW w:w="5462" w:type="dxa"/>
            <w:shd w:val="clear" w:color="auto" w:fill="FFFFFF"/>
          </w:tcPr>
          <w:p w14:paraId="7DEC354B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Financial Management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69C58A6F" w14:textId="77777777" w:rsidR="00F16D9E" w:rsidRDefault="00F16D9E" w:rsidP="00F16D9E">
            <w:pPr>
              <w:pStyle w:val="ChronTabledetails"/>
            </w:pPr>
            <w:r>
              <w:t>notified LR 11 April 2019</w:t>
            </w:r>
          </w:p>
          <w:p w14:paraId="5A5CBED5" w14:textId="61378DCC" w:rsidR="00F16D9E" w:rsidRDefault="00F16D9E" w:rsidP="00F16D9E">
            <w:pPr>
              <w:pStyle w:val="ChronTabledetails"/>
            </w:pPr>
            <w:r>
              <w:t>s 1, s 2 commenced 11 April 2019 (</w:t>
            </w:r>
            <w:r w:rsidRPr="00C74DCE">
              <w:t>LA</w:t>
            </w:r>
            <w:r>
              <w:t xml:space="preserve"> s 75 (1))</w:t>
            </w:r>
          </w:p>
          <w:p w14:paraId="727F1E42" w14:textId="3311CA8B" w:rsidR="00F16D9E" w:rsidRDefault="00F16D9E" w:rsidP="00F16D9E">
            <w:pPr>
              <w:pStyle w:val="ChronTabledetails"/>
            </w:pPr>
            <w:r>
              <w:t>remainder commenced 12 April 2019 (s 2)</w:t>
            </w:r>
          </w:p>
        </w:tc>
        <w:tc>
          <w:tcPr>
            <w:tcW w:w="2191" w:type="dxa"/>
            <w:shd w:val="clear" w:color="auto" w:fill="FFFFFF"/>
          </w:tcPr>
          <w:p w14:paraId="11B8BD38" w14:textId="60373EE5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13 April 2019</w:t>
            </w:r>
          </w:p>
        </w:tc>
      </w:tr>
      <w:tr w:rsidR="00F16D9E" w:rsidRPr="00267731" w14:paraId="1093F06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5F171A5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9</w:t>
            </w:r>
          </w:p>
        </w:tc>
        <w:tc>
          <w:tcPr>
            <w:tcW w:w="5462" w:type="dxa"/>
            <w:shd w:val="clear" w:color="auto" w:fill="FFFFFF"/>
          </w:tcPr>
          <w:p w14:paraId="4C94162E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Controlled Sports Act 2019</w:t>
            </w:r>
          </w:p>
          <w:p w14:paraId="6823BAD3" w14:textId="77777777" w:rsidR="00F16D9E" w:rsidRDefault="00F16D9E" w:rsidP="00F16D9E">
            <w:pPr>
              <w:pStyle w:val="ChronTabledetails"/>
            </w:pPr>
            <w:r>
              <w:t>notified LR 11 April 2019</w:t>
            </w:r>
          </w:p>
          <w:p w14:paraId="3DC321DF" w14:textId="771CA99C" w:rsidR="00F16D9E" w:rsidRDefault="00F16D9E" w:rsidP="00F16D9E">
            <w:pPr>
              <w:pStyle w:val="ChronTabledetails"/>
            </w:pPr>
            <w:r>
              <w:t>s 1, s 2 commenced 11 April 2019 (</w:t>
            </w:r>
            <w:r w:rsidRPr="00C74DCE">
              <w:t>LA</w:t>
            </w:r>
            <w:r>
              <w:t xml:space="preserve"> s 75 (1))</w:t>
            </w:r>
          </w:p>
          <w:p w14:paraId="276F31FA" w14:textId="01F72D1A" w:rsidR="00F16D9E" w:rsidRDefault="00F16D9E" w:rsidP="00F16D9E">
            <w:pPr>
              <w:pStyle w:val="ChronTabledetails"/>
            </w:pPr>
            <w:r>
              <w:t>remainder commenced 11 October 2019 (s 2)</w:t>
            </w:r>
          </w:p>
        </w:tc>
        <w:tc>
          <w:tcPr>
            <w:tcW w:w="2191" w:type="dxa"/>
            <w:shd w:val="clear" w:color="auto" w:fill="FFFFFF"/>
          </w:tcPr>
          <w:p w14:paraId="6FDD1C4F" w14:textId="5A47C1AD" w:rsidR="00F16D9E" w:rsidRPr="00267731" w:rsidRDefault="00F16D9E" w:rsidP="00F16D9E">
            <w:pPr>
              <w:pStyle w:val="ChronTableRep"/>
            </w:pPr>
          </w:p>
        </w:tc>
      </w:tr>
      <w:tr w:rsidR="00F16D9E" w:rsidRPr="00267731" w14:paraId="6959DB5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67A2989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10</w:t>
            </w:r>
          </w:p>
        </w:tc>
        <w:tc>
          <w:tcPr>
            <w:tcW w:w="5462" w:type="dxa"/>
            <w:shd w:val="clear" w:color="auto" w:fill="FFFFFF"/>
          </w:tcPr>
          <w:p w14:paraId="0289DDB2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Retirement Villages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7E0A9F53" w14:textId="77777777" w:rsidR="00F16D9E" w:rsidRDefault="00F16D9E" w:rsidP="00F16D9E">
            <w:pPr>
              <w:pStyle w:val="ChronTabledetails"/>
            </w:pPr>
            <w:r>
              <w:t>notified LR 11 April 2019</w:t>
            </w:r>
          </w:p>
          <w:p w14:paraId="788F23B0" w14:textId="2155A66F" w:rsidR="00F16D9E" w:rsidRDefault="00F16D9E" w:rsidP="00F16D9E">
            <w:pPr>
              <w:pStyle w:val="ChronTabledetails"/>
            </w:pPr>
            <w:r>
              <w:t>s 1, s 2 commenced 11 April 2019 (</w:t>
            </w:r>
            <w:r w:rsidRPr="00C74DCE">
              <w:t>LA</w:t>
            </w:r>
            <w:r>
              <w:t xml:space="preserve"> s 75 (1))</w:t>
            </w:r>
          </w:p>
          <w:p w14:paraId="2DDBBAF8" w14:textId="265908E8" w:rsidR="00F16D9E" w:rsidRDefault="00F16D9E" w:rsidP="00F16D9E">
            <w:pPr>
              <w:pStyle w:val="ChronTabledetails"/>
            </w:pPr>
            <w:r>
              <w:t xml:space="preserve">remainder commenced 1 July 2019 (s 2 (1) and </w:t>
            </w:r>
            <w:r w:rsidRPr="00C74DCE">
              <w:t>CN2019-11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61A09AA7" w14:textId="4538EAE3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F16D9E" w:rsidRPr="00267731" w14:paraId="2129C45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740C7A4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11</w:t>
            </w:r>
          </w:p>
        </w:tc>
        <w:tc>
          <w:tcPr>
            <w:tcW w:w="5462" w:type="dxa"/>
            <w:shd w:val="clear" w:color="auto" w:fill="FFFFFF"/>
          </w:tcPr>
          <w:p w14:paraId="596B98A3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Fuels Rationing Act 2019</w:t>
            </w:r>
          </w:p>
          <w:p w14:paraId="0FCB93BD" w14:textId="77777777" w:rsidR="00F16D9E" w:rsidRDefault="00F16D9E" w:rsidP="00F16D9E">
            <w:pPr>
              <w:pStyle w:val="ChronTabledetails"/>
            </w:pPr>
            <w:r>
              <w:t>notified LR 11 April 2019</w:t>
            </w:r>
          </w:p>
          <w:p w14:paraId="2E7A1E9B" w14:textId="77777777" w:rsidR="00F16D9E" w:rsidRDefault="00F16D9E" w:rsidP="00F16D9E">
            <w:pPr>
              <w:pStyle w:val="ChronTabledetails"/>
            </w:pPr>
            <w:r>
              <w:t>s 1, s 2 commenced 11 April 2019 (</w:t>
            </w:r>
            <w:r w:rsidRPr="00C74DCE">
              <w:t>LA</w:t>
            </w:r>
            <w:r>
              <w:t xml:space="preserve"> s 75 (1))</w:t>
            </w:r>
          </w:p>
          <w:p w14:paraId="21BCC92B" w14:textId="19A34388" w:rsidR="00F16D9E" w:rsidRPr="00F13718" w:rsidRDefault="00F16D9E" w:rsidP="00F16D9E">
            <w:pPr>
              <w:pStyle w:val="ChronTabledetails"/>
              <w:rPr>
                <w:spacing w:val="-2"/>
              </w:rPr>
            </w:pPr>
            <w:r w:rsidRPr="00F13718">
              <w:t>remainder commence</w:t>
            </w:r>
            <w:r>
              <w:t>d 11 October 2019</w:t>
            </w:r>
            <w:r w:rsidRPr="00F13718">
              <w:t xml:space="preserve"> (s 2</w:t>
            </w:r>
            <w:r>
              <w:t xml:space="preserve"> and LA s 79</w:t>
            </w:r>
            <w:r w:rsidRPr="00F13718">
              <w:t>)</w:t>
            </w:r>
          </w:p>
        </w:tc>
        <w:tc>
          <w:tcPr>
            <w:tcW w:w="2191" w:type="dxa"/>
            <w:shd w:val="clear" w:color="auto" w:fill="FFFFFF"/>
          </w:tcPr>
          <w:p w14:paraId="627E44FF" w14:textId="32FD3A43" w:rsidR="00F16D9E" w:rsidRPr="00267731" w:rsidRDefault="00F16D9E" w:rsidP="00F16D9E">
            <w:pPr>
              <w:pStyle w:val="ChronTableRep"/>
            </w:pPr>
          </w:p>
        </w:tc>
      </w:tr>
      <w:tr w:rsidR="00F16D9E" w:rsidRPr="00267731" w14:paraId="26DF979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A5D8E40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12</w:t>
            </w:r>
          </w:p>
        </w:tc>
        <w:tc>
          <w:tcPr>
            <w:tcW w:w="5462" w:type="dxa"/>
            <w:shd w:val="clear" w:color="auto" w:fill="FFFFFF"/>
          </w:tcPr>
          <w:p w14:paraId="6EC4CEB0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Motor Accident Injuries Act 2019</w:t>
            </w:r>
          </w:p>
          <w:p w14:paraId="0F3A1ED7" w14:textId="77777777" w:rsidR="00F16D9E" w:rsidRDefault="00F16D9E" w:rsidP="00F16D9E">
            <w:pPr>
              <w:pStyle w:val="ChronTabledetails"/>
            </w:pPr>
            <w:r>
              <w:t>notified LR 31 May 2019</w:t>
            </w:r>
          </w:p>
          <w:p w14:paraId="43BDDCF8" w14:textId="527C5A2E" w:rsidR="00F16D9E" w:rsidRDefault="00F16D9E" w:rsidP="00F16D9E">
            <w:pPr>
              <w:pStyle w:val="ChronTabledetails"/>
            </w:pPr>
            <w:r>
              <w:t>s 1, s 2 commenced 31 May 2019 (</w:t>
            </w:r>
            <w:r w:rsidRPr="00C74DCE">
              <w:t>LA</w:t>
            </w:r>
            <w:r>
              <w:t xml:space="preserve"> s 75 (1))</w:t>
            </w:r>
          </w:p>
          <w:p w14:paraId="316FEC23" w14:textId="2E7BEBE8" w:rsidR="00F16D9E" w:rsidRPr="001B166B" w:rsidRDefault="00F16D9E" w:rsidP="00F16D9E">
            <w:pPr>
              <w:pStyle w:val="ChronTabledetails"/>
            </w:pPr>
            <w:r w:rsidRPr="001B166B">
              <w:t>remainder commence</w:t>
            </w:r>
            <w:r w:rsidR="001B166B" w:rsidRPr="001B166B">
              <w:t>d</w:t>
            </w:r>
            <w:r w:rsidRPr="001B166B">
              <w:t xml:space="preserve"> 1 February 2020 (s 2 (1) and CN2019-13)</w:t>
            </w:r>
          </w:p>
        </w:tc>
        <w:tc>
          <w:tcPr>
            <w:tcW w:w="2191" w:type="dxa"/>
            <w:shd w:val="clear" w:color="auto" w:fill="FFFFFF"/>
          </w:tcPr>
          <w:p w14:paraId="2DC2D7DA" w14:textId="17409E28" w:rsidR="00F16D9E" w:rsidRPr="00267731" w:rsidRDefault="00F16D9E" w:rsidP="00F16D9E">
            <w:pPr>
              <w:pStyle w:val="ChronTableRep"/>
            </w:pPr>
          </w:p>
        </w:tc>
      </w:tr>
      <w:tr w:rsidR="00F16D9E" w:rsidRPr="00267731" w14:paraId="603FC0D5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AC6798E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13</w:t>
            </w:r>
          </w:p>
        </w:tc>
        <w:tc>
          <w:tcPr>
            <w:tcW w:w="5462" w:type="dxa"/>
            <w:shd w:val="clear" w:color="auto" w:fill="FFFFFF"/>
          </w:tcPr>
          <w:p w14:paraId="23BD5A55" w14:textId="13F38C2F" w:rsidR="00F16D9E" w:rsidRDefault="00F16D9E" w:rsidP="00F16D9E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Working with Vulnerable People (Background Checking) Amendment Act 2019</w:t>
            </w:r>
            <w:r w:rsidR="00790931">
              <w:rPr>
                <w:w w:val="105"/>
              </w:rPr>
              <w:t xml:space="preserve"> </w:t>
            </w:r>
            <w:r w:rsidR="00790931">
              <w:rPr>
                <w:color w:val="FF0000"/>
                <w:w w:val="105"/>
              </w:rPr>
              <w:t>(repealed)</w:t>
            </w:r>
          </w:p>
          <w:p w14:paraId="323F3C6E" w14:textId="77777777" w:rsidR="00F16D9E" w:rsidRDefault="00F16D9E" w:rsidP="00F16D9E">
            <w:pPr>
              <w:pStyle w:val="ChronTabledetails"/>
            </w:pPr>
            <w:r>
              <w:t>notified LR 23 May 2019</w:t>
            </w:r>
          </w:p>
          <w:p w14:paraId="2F6F7AAD" w14:textId="77777777" w:rsidR="00F16D9E" w:rsidRDefault="00F16D9E" w:rsidP="00F16D9E">
            <w:pPr>
              <w:pStyle w:val="ChronTabledetails"/>
            </w:pPr>
            <w:r>
              <w:t>s 1, s 2 commenced 23 May 2019 (</w:t>
            </w:r>
            <w:r w:rsidRPr="00C74DCE">
              <w:t>LA</w:t>
            </w:r>
            <w:r>
              <w:t xml:space="preserve"> s 75 (1))</w:t>
            </w:r>
          </w:p>
          <w:p w14:paraId="2DE430E9" w14:textId="4F3BF336" w:rsidR="00A44143" w:rsidRPr="006E7875" w:rsidRDefault="00F16D9E" w:rsidP="006E7875">
            <w:pPr>
              <w:pStyle w:val="ChronTabledetails"/>
            </w:pPr>
            <w:r w:rsidRPr="006E7875">
              <w:t xml:space="preserve">remainder </w:t>
            </w:r>
            <w:r w:rsidR="006E7875" w:rsidRPr="006E7875">
              <w:t>commenced</w:t>
            </w:r>
            <w:r w:rsidR="006E7875">
              <w:t xml:space="preserve"> 1 February 2021 </w:t>
            </w:r>
            <w:r w:rsidR="00790931" w:rsidRPr="00203D4C">
              <w:t xml:space="preserve">(s 2 (2) (as am by A2020-14 </w:t>
            </w:r>
            <w:proofErr w:type="spellStart"/>
            <w:r w:rsidR="00790931" w:rsidRPr="00203D4C">
              <w:t>amdt</w:t>
            </w:r>
            <w:proofErr w:type="spellEnd"/>
            <w:r w:rsidR="00790931" w:rsidRPr="00203D4C">
              <w:t xml:space="preserve"> 1.142)</w:t>
            </w:r>
            <w:r w:rsidR="00790931">
              <w:t xml:space="preserve"> and CN2021-1</w:t>
            </w:r>
            <w:r w:rsidR="00790931" w:rsidRPr="00203D4C">
              <w:t>)</w:t>
            </w:r>
          </w:p>
        </w:tc>
        <w:tc>
          <w:tcPr>
            <w:tcW w:w="2191" w:type="dxa"/>
            <w:shd w:val="clear" w:color="auto" w:fill="FFFFFF"/>
          </w:tcPr>
          <w:p w14:paraId="263527AC" w14:textId="5B8FF9DD" w:rsidR="00F16D9E" w:rsidRPr="00267731" w:rsidRDefault="00790931" w:rsidP="00F16D9E">
            <w:pPr>
              <w:pStyle w:val="ChronTableRep"/>
            </w:pPr>
            <w:r>
              <w:t>repealed by LA s 89 (1)</w:t>
            </w:r>
            <w:r>
              <w:br/>
            </w:r>
            <w:r w:rsidR="00402F79">
              <w:t>2</w:t>
            </w:r>
            <w:r>
              <w:t xml:space="preserve"> February 2021</w:t>
            </w:r>
          </w:p>
        </w:tc>
      </w:tr>
      <w:tr w:rsidR="00F16D9E" w:rsidRPr="00267731" w14:paraId="56D7E70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8D592EF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14</w:t>
            </w:r>
          </w:p>
        </w:tc>
        <w:tc>
          <w:tcPr>
            <w:tcW w:w="5462" w:type="dxa"/>
            <w:shd w:val="clear" w:color="auto" w:fill="FFFFFF"/>
          </w:tcPr>
          <w:p w14:paraId="3660A746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Gaming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34FE05F1" w14:textId="77777777" w:rsidR="00F16D9E" w:rsidRDefault="00F16D9E" w:rsidP="00F16D9E">
            <w:pPr>
              <w:pStyle w:val="ChronTabledetails"/>
            </w:pPr>
            <w:r>
              <w:t>notified LR 23 May 2019</w:t>
            </w:r>
          </w:p>
          <w:p w14:paraId="1036BC68" w14:textId="5A436285" w:rsidR="00F16D9E" w:rsidRDefault="00F16D9E" w:rsidP="00F16D9E">
            <w:pPr>
              <w:pStyle w:val="ChronTabledetails"/>
            </w:pPr>
            <w:r>
              <w:t>s 1, s 2 commenced 23 May 2019 (</w:t>
            </w:r>
            <w:r w:rsidRPr="00C74DCE">
              <w:t>LA</w:t>
            </w:r>
            <w:r>
              <w:t xml:space="preserve"> s 75 (1))</w:t>
            </w:r>
          </w:p>
          <w:p w14:paraId="7F398DF0" w14:textId="1EE68AB2" w:rsidR="00F16D9E" w:rsidRPr="00F13718" w:rsidRDefault="00F16D9E" w:rsidP="00F16D9E">
            <w:pPr>
              <w:pStyle w:val="ChronTabledetails"/>
              <w:rPr>
                <w:spacing w:val="-2"/>
              </w:rPr>
            </w:pPr>
            <w:r w:rsidRPr="00F13718">
              <w:rPr>
                <w:spacing w:val="-2"/>
              </w:rPr>
              <w:t>remainder commenced 1 July 2019 (s 2 and see A2018-45 s 2 (4))</w:t>
            </w:r>
          </w:p>
        </w:tc>
        <w:tc>
          <w:tcPr>
            <w:tcW w:w="2191" w:type="dxa"/>
            <w:shd w:val="clear" w:color="auto" w:fill="FFFFFF"/>
          </w:tcPr>
          <w:p w14:paraId="5E073DBA" w14:textId="5F0A636C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F16D9E" w:rsidRPr="00267731" w14:paraId="4BD0084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3C7DFCD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15</w:t>
            </w:r>
          </w:p>
        </w:tc>
        <w:tc>
          <w:tcPr>
            <w:tcW w:w="5462" w:type="dxa"/>
            <w:shd w:val="clear" w:color="auto" w:fill="FFFFFF"/>
          </w:tcPr>
          <w:p w14:paraId="0D6388E3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Water Resources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3E87251C" w14:textId="77777777" w:rsidR="00F16D9E" w:rsidRDefault="00F16D9E" w:rsidP="00F16D9E">
            <w:pPr>
              <w:pStyle w:val="ChronTabledetails"/>
            </w:pPr>
            <w:r>
              <w:t>notified LR 14 June 2019</w:t>
            </w:r>
          </w:p>
          <w:p w14:paraId="61A7894C" w14:textId="10A561EE" w:rsidR="00F16D9E" w:rsidRDefault="00F16D9E" w:rsidP="00F16D9E">
            <w:pPr>
              <w:pStyle w:val="ChronTabledetails"/>
            </w:pPr>
            <w:r>
              <w:t>s 1, s 2 commenced 14 June 2019 (</w:t>
            </w:r>
            <w:r w:rsidRPr="00C74DCE">
              <w:t>LA</w:t>
            </w:r>
            <w:r>
              <w:t xml:space="preserve"> s 75 (1))</w:t>
            </w:r>
          </w:p>
          <w:p w14:paraId="629FE069" w14:textId="734B188D" w:rsidR="00F16D9E" w:rsidRDefault="00F16D9E" w:rsidP="00F16D9E">
            <w:pPr>
              <w:pStyle w:val="ChronTabledetails"/>
            </w:pPr>
            <w:r>
              <w:t>remainder commenced 15 June 2019 (s 2)</w:t>
            </w:r>
          </w:p>
        </w:tc>
        <w:tc>
          <w:tcPr>
            <w:tcW w:w="2191" w:type="dxa"/>
            <w:shd w:val="clear" w:color="auto" w:fill="FFFFFF"/>
          </w:tcPr>
          <w:p w14:paraId="2A70FE14" w14:textId="4ADB7252" w:rsidR="00F16D9E" w:rsidRPr="00267731" w:rsidRDefault="00F16D9E" w:rsidP="00F16D9E">
            <w:pPr>
              <w:pStyle w:val="ChronTableRep"/>
            </w:pPr>
            <w:r>
              <w:t>repealed by LA s 89 (1)</w:t>
            </w:r>
            <w:r>
              <w:br/>
              <w:t>16 June 2019</w:t>
            </w:r>
          </w:p>
        </w:tc>
      </w:tr>
      <w:tr w:rsidR="00F16D9E" w:rsidRPr="00267731" w14:paraId="3E6F0A1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6D967EE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16</w:t>
            </w:r>
          </w:p>
        </w:tc>
        <w:tc>
          <w:tcPr>
            <w:tcW w:w="5462" w:type="dxa"/>
            <w:shd w:val="clear" w:color="auto" w:fill="FFFFFF"/>
          </w:tcPr>
          <w:p w14:paraId="22F9C14D" w14:textId="247ED8CF" w:rsidR="00F16D9E" w:rsidRDefault="00F16D9E" w:rsidP="00F16D9E">
            <w:pPr>
              <w:pStyle w:val="ChronTableBold"/>
            </w:pPr>
            <w:r>
              <w:rPr>
                <w:w w:val="105"/>
              </w:rPr>
              <w:t>Senior Practitioner Amendment Act 2019</w:t>
            </w:r>
            <w:r w:rsidR="00B67856">
              <w:rPr>
                <w:w w:val="105"/>
              </w:rPr>
              <w:t xml:space="preserve"> </w:t>
            </w:r>
            <w:r w:rsidR="00B67856">
              <w:rPr>
                <w:color w:val="FF0000"/>
                <w:w w:val="105"/>
              </w:rPr>
              <w:t>(repealed)</w:t>
            </w:r>
          </w:p>
          <w:p w14:paraId="627965FC" w14:textId="77777777" w:rsidR="00F16D9E" w:rsidRDefault="00F16D9E" w:rsidP="00F16D9E">
            <w:pPr>
              <w:pStyle w:val="ChronTabledetails"/>
            </w:pPr>
            <w:r>
              <w:t>notified LR 14 June 2019</w:t>
            </w:r>
          </w:p>
          <w:p w14:paraId="664A6B88" w14:textId="33AD735C" w:rsidR="00F16D9E" w:rsidRDefault="00F16D9E" w:rsidP="00F16D9E">
            <w:pPr>
              <w:pStyle w:val="ChronTabledetails"/>
            </w:pPr>
            <w:r>
              <w:t>s 1, s 2 commenced 14 June 2019 (</w:t>
            </w:r>
            <w:r w:rsidRPr="00C74DCE">
              <w:t>LA</w:t>
            </w:r>
            <w:r>
              <w:t xml:space="preserve"> s 75 (1))</w:t>
            </w:r>
          </w:p>
          <w:p w14:paraId="500C2B54" w14:textId="12756F5A" w:rsidR="00F16D9E" w:rsidRPr="00B67856" w:rsidRDefault="00F16D9E" w:rsidP="00F16D9E">
            <w:pPr>
              <w:pStyle w:val="ChronTabledetails"/>
            </w:pPr>
            <w:r w:rsidRPr="00B67856">
              <w:t>ss 9-11 commence</w:t>
            </w:r>
            <w:r w:rsidR="00B67856" w:rsidRPr="00B67856">
              <w:t>d</w:t>
            </w:r>
            <w:r w:rsidRPr="00B67856">
              <w:t xml:space="preserve"> 1 July 2020 (s 2 (2) and see A2018-27 s 2 (2) (as am by A2019-16 s 4))</w:t>
            </w:r>
          </w:p>
          <w:p w14:paraId="2164DE8A" w14:textId="7DE71712" w:rsidR="00F16D9E" w:rsidRDefault="00F16D9E" w:rsidP="00F16D9E">
            <w:pPr>
              <w:pStyle w:val="ChronTabledetails"/>
            </w:pPr>
            <w:r>
              <w:t>remainder commenced 15 June 2019 (s 2 (1))</w:t>
            </w:r>
          </w:p>
        </w:tc>
        <w:tc>
          <w:tcPr>
            <w:tcW w:w="2191" w:type="dxa"/>
            <w:shd w:val="clear" w:color="auto" w:fill="FFFFFF"/>
          </w:tcPr>
          <w:p w14:paraId="35BA12C6" w14:textId="675EE62A" w:rsidR="00F16D9E" w:rsidRPr="00267731" w:rsidRDefault="00B67856" w:rsidP="00F16D9E">
            <w:pPr>
              <w:pStyle w:val="ChronTableRep"/>
            </w:pPr>
            <w:r>
              <w:t>repealed by LA s 89 (1)</w:t>
            </w:r>
            <w:r>
              <w:br/>
            </w:r>
            <w:r w:rsidR="00203F29">
              <w:t>2 July 2020</w:t>
            </w:r>
          </w:p>
        </w:tc>
      </w:tr>
      <w:tr w:rsidR="00F16D9E" w:rsidRPr="00267731" w14:paraId="65C2ED7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4E25411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17</w:t>
            </w:r>
          </w:p>
        </w:tc>
        <w:tc>
          <w:tcPr>
            <w:tcW w:w="5462" w:type="dxa"/>
            <w:shd w:val="clear" w:color="auto" w:fill="FFFFFF"/>
          </w:tcPr>
          <w:p w14:paraId="256CFA69" w14:textId="68F846B7" w:rsidR="00F16D9E" w:rsidRDefault="00F16D9E" w:rsidP="00F16D9E">
            <w:pPr>
              <w:pStyle w:val="ChronTableBold"/>
            </w:pPr>
            <w:r>
              <w:rPr>
                <w:w w:val="105"/>
              </w:rPr>
              <w:t>Justice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Act 2019 </w:t>
            </w:r>
            <w:r>
              <w:rPr>
                <w:color w:val="FF0000"/>
                <w:w w:val="105"/>
              </w:rPr>
              <w:t>(repealed)</w:t>
            </w:r>
          </w:p>
          <w:p w14:paraId="60CF6522" w14:textId="77777777" w:rsidR="00F16D9E" w:rsidRDefault="00F16D9E" w:rsidP="00F16D9E">
            <w:pPr>
              <w:pStyle w:val="ChronTabledetails"/>
            </w:pPr>
            <w:r>
              <w:t>notified LR 14 June 2019</w:t>
            </w:r>
          </w:p>
          <w:p w14:paraId="0F67C523" w14:textId="54A7EE0C" w:rsidR="00F16D9E" w:rsidRDefault="00F16D9E" w:rsidP="00F16D9E">
            <w:pPr>
              <w:pStyle w:val="ChronTabledetails"/>
            </w:pPr>
            <w:r>
              <w:t>s 1, s 2 commenced 14 June 2019 (</w:t>
            </w:r>
            <w:r w:rsidRPr="00C74DCE">
              <w:t>LA</w:t>
            </w:r>
            <w:r>
              <w:t xml:space="preserve"> s 75 (1))</w:t>
            </w:r>
          </w:p>
          <w:p w14:paraId="784C5D7E" w14:textId="1B0285E4" w:rsidR="00F16D9E" w:rsidRDefault="00F16D9E" w:rsidP="00F16D9E">
            <w:pPr>
              <w:pStyle w:val="ChronTabledetails"/>
            </w:pPr>
            <w:r>
              <w:t>remainder commenced 21 June 2019 (s 2)</w:t>
            </w:r>
          </w:p>
        </w:tc>
        <w:tc>
          <w:tcPr>
            <w:tcW w:w="2191" w:type="dxa"/>
            <w:shd w:val="clear" w:color="auto" w:fill="FFFFFF"/>
          </w:tcPr>
          <w:p w14:paraId="24AB96BF" w14:textId="7CA2A68E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22 June 2019</w:t>
            </w:r>
          </w:p>
        </w:tc>
      </w:tr>
      <w:tr w:rsidR="00F16D9E" w:rsidRPr="00267731" w14:paraId="1AC7B969" w14:textId="77777777" w:rsidTr="00226829">
        <w:trPr>
          <w:cantSplit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21D8E8F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18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FFFFFF"/>
          </w:tcPr>
          <w:p w14:paraId="4AD73BD1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Integrity Commission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3E1E9F69" w14:textId="77777777" w:rsidR="00F16D9E" w:rsidRDefault="00F16D9E" w:rsidP="00F16D9E">
            <w:pPr>
              <w:pStyle w:val="ChronTabledetails"/>
            </w:pPr>
            <w:r>
              <w:t>notified LR 14 June 2019</w:t>
            </w:r>
          </w:p>
          <w:p w14:paraId="37D65ADC" w14:textId="2260CDC5" w:rsidR="00F16D9E" w:rsidRDefault="00F16D9E" w:rsidP="00F16D9E">
            <w:pPr>
              <w:pStyle w:val="ChronTabledetails"/>
            </w:pPr>
            <w:r>
              <w:t>s 1, s 2 commenced 14 June 2019 (</w:t>
            </w:r>
            <w:r w:rsidRPr="00C74DCE">
              <w:t>LA</w:t>
            </w:r>
            <w:r>
              <w:t xml:space="preserve"> s 75 (1))</w:t>
            </w:r>
          </w:p>
          <w:p w14:paraId="356869FD" w14:textId="77777777" w:rsidR="00F16D9E" w:rsidRDefault="00F16D9E" w:rsidP="00F16D9E">
            <w:pPr>
              <w:pStyle w:val="ChronTabledetails"/>
            </w:pPr>
            <w:r>
              <w:t>s 3, s 4 commenced 15 June 2019 (s 2 (1))</w:t>
            </w:r>
          </w:p>
          <w:p w14:paraId="01B6CE01" w14:textId="76AFBC27" w:rsidR="00F16D9E" w:rsidRPr="00F13718" w:rsidRDefault="00F16D9E" w:rsidP="00F16D9E">
            <w:pPr>
              <w:pStyle w:val="ChronTabledetails"/>
              <w:rPr>
                <w:spacing w:val="-2"/>
              </w:rPr>
            </w:pPr>
            <w:r w:rsidRPr="00F13718">
              <w:rPr>
                <w:spacing w:val="-2"/>
              </w:rPr>
              <w:t>s 5, s 6 commenced 1 July 2019 (s 2 (2) and see A2018-52 s</w:t>
            </w:r>
            <w:r w:rsidR="00214542">
              <w:rPr>
                <w:spacing w:val="-2"/>
              </w:rPr>
              <w:t> </w:t>
            </w:r>
            <w:r w:rsidRPr="00F13718">
              <w:rPr>
                <w:spacing w:val="-2"/>
              </w:rPr>
              <w:t>2</w:t>
            </w:r>
            <w:r w:rsidR="00214542">
              <w:rPr>
                <w:spacing w:val="-2"/>
              </w:rPr>
              <w:t> </w:t>
            </w:r>
            <w:r w:rsidRPr="00F13718">
              <w:rPr>
                <w:spacing w:val="-2"/>
              </w:rPr>
              <w:t>(1)</w:t>
            </w:r>
            <w:r w:rsidR="00527D56">
              <w:rPr>
                <w:spacing w:val="-2"/>
              </w:rPr>
              <w:t xml:space="preserve"> (as am by </w:t>
            </w:r>
            <w:r w:rsidR="00214542">
              <w:rPr>
                <w:spacing w:val="-2"/>
              </w:rPr>
              <w:t>this Act</w:t>
            </w:r>
            <w:r w:rsidR="00527D56">
              <w:rPr>
                <w:spacing w:val="-2"/>
              </w:rPr>
              <w:t xml:space="preserve"> s 4)</w:t>
            </w:r>
            <w:r w:rsidRPr="00F13718">
              <w:rPr>
                <w:spacing w:val="-2"/>
              </w:rPr>
              <w:t>)</w:t>
            </w:r>
          </w:p>
          <w:p w14:paraId="4359EC29" w14:textId="70EACA62" w:rsidR="00F16D9E" w:rsidRDefault="00F16D9E" w:rsidP="00F16D9E">
            <w:pPr>
              <w:pStyle w:val="ChronTabledetails"/>
            </w:pPr>
            <w:r>
              <w:t xml:space="preserve">s 7 commenced 1 December 2019 (s 2 (3) and see </w:t>
            </w:r>
            <w:r w:rsidRPr="00F13718">
              <w:t>A2018-52</w:t>
            </w:r>
            <w:r>
              <w:t xml:space="preserve"> s 2 (2) (a)</w:t>
            </w:r>
            <w:r w:rsidR="00214542">
              <w:t xml:space="preserve"> (as am by this Act s 4</w:t>
            </w:r>
            <w:r w:rsidR="00F71294">
              <w:t>)</w:t>
            </w:r>
            <w: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/>
          </w:tcPr>
          <w:p w14:paraId="6BC5B543" w14:textId="30CB8E5D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2 December 2019</w:t>
            </w:r>
          </w:p>
        </w:tc>
      </w:tr>
      <w:tr w:rsidR="00F16D9E" w:rsidRPr="00267731" w14:paraId="42E70D92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0C489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19</w:t>
            </w:r>
          </w:p>
        </w:tc>
        <w:tc>
          <w:tcPr>
            <w:tcW w:w="5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5560A9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(Renewable Electricity Target) Amendment Act 2019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16A05F8" w14:textId="77777777" w:rsidR="00F16D9E" w:rsidRDefault="00F16D9E" w:rsidP="00F16D9E">
            <w:pPr>
              <w:pStyle w:val="ChronTabledetails"/>
            </w:pPr>
            <w:r>
              <w:t>notified LR 14 June 2019</w:t>
            </w:r>
          </w:p>
          <w:p w14:paraId="5B73B503" w14:textId="264C20A3" w:rsidR="00F16D9E" w:rsidRDefault="00F16D9E" w:rsidP="00F16D9E">
            <w:pPr>
              <w:pStyle w:val="ChronTabledetails"/>
            </w:pPr>
            <w:r>
              <w:t>s 1, s 2 commenced 14 June 2019 (</w:t>
            </w:r>
            <w:r w:rsidRPr="00C74DCE">
              <w:t>LA</w:t>
            </w:r>
            <w:r>
              <w:t xml:space="preserve"> s 75 (1))</w:t>
            </w:r>
          </w:p>
          <w:p w14:paraId="1B3D10B3" w14:textId="00F41D98" w:rsidR="00F16D9E" w:rsidRDefault="00F16D9E" w:rsidP="00F16D9E">
            <w:pPr>
              <w:pStyle w:val="ChronTabledetails"/>
            </w:pPr>
            <w:r>
              <w:t>remainder commenced 15 June 2019 (s 2)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6765A" w14:textId="1AD8D3B3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16 June 2019</w:t>
            </w:r>
          </w:p>
        </w:tc>
      </w:tr>
      <w:tr w:rsidR="00F16D9E" w:rsidRPr="00267731" w14:paraId="79F89CD6" w14:textId="77777777" w:rsidTr="002268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350080B1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20</w:t>
            </w:r>
          </w:p>
        </w:tc>
        <w:tc>
          <w:tcPr>
            <w:tcW w:w="5462" w:type="dxa"/>
            <w:tcBorders>
              <w:top w:val="single" w:sz="4" w:space="0" w:color="auto"/>
            </w:tcBorders>
            <w:shd w:val="clear" w:color="auto" w:fill="FFFFFF"/>
          </w:tcPr>
          <w:p w14:paraId="30200592" w14:textId="2050F518" w:rsidR="00F16D9E" w:rsidRDefault="00F16D9E" w:rsidP="00F16D9E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Environment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Act 2019 </w:t>
            </w:r>
            <w:r>
              <w:rPr>
                <w:color w:val="FF0000"/>
                <w:w w:val="105"/>
              </w:rPr>
              <w:t>(repealed)</w:t>
            </w:r>
          </w:p>
          <w:p w14:paraId="5782721A" w14:textId="77777777" w:rsidR="00F16D9E" w:rsidRDefault="00F16D9E" w:rsidP="00F16D9E">
            <w:pPr>
              <w:pStyle w:val="ChronTabledetails"/>
            </w:pPr>
            <w:r>
              <w:t>notified LR 8 August 2019</w:t>
            </w:r>
          </w:p>
          <w:p w14:paraId="42604066" w14:textId="208C8F2E" w:rsidR="00F16D9E" w:rsidRDefault="00F16D9E" w:rsidP="00F16D9E">
            <w:pPr>
              <w:pStyle w:val="ChronTabledetails"/>
            </w:pPr>
            <w:r>
              <w:t>s 1, s 2 commenced 8 August 2019 (</w:t>
            </w:r>
            <w:r w:rsidRPr="00C74DCE">
              <w:t>LA</w:t>
            </w:r>
            <w:r>
              <w:t xml:space="preserve"> s 75 (1))</w:t>
            </w:r>
          </w:p>
          <w:p w14:paraId="6DCC435F" w14:textId="01936F43" w:rsidR="00F16D9E" w:rsidRDefault="00F16D9E" w:rsidP="00F16D9E">
            <w:pPr>
              <w:pStyle w:val="ChronTabledetails"/>
            </w:pPr>
            <w:r>
              <w:t>remainder commenced 9 August 2019 (s 2)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FFFFFF"/>
          </w:tcPr>
          <w:p w14:paraId="5041737F" w14:textId="745720D4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10 August 2019</w:t>
            </w:r>
          </w:p>
        </w:tc>
      </w:tr>
      <w:tr w:rsidR="00F16D9E" w:rsidRPr="00267731" w14:paraId="1E8FC26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1A5A571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21</w:t>
            </w:r>
          </w:p>
        </w:tc>
        <w:tc>
          <w:tcPr>
            <w:tcW w:w="5462" w:type="dxa"/>
            <w:shd w:val="clear" w:color="auto" w:fill="FFFFFF"/>
          </w:tcPr>
          <w:p w14:paraId="559A197B" w14:textId="4809C773" w:rsidR="00F16D9E" w:rsidRDefault="00F16D9E" w:rsidP="00F16D9E">
            <w:pPr>
              <w:pStyle w:val="ChronTableBold"/>
            </w:pPr>
            <w:r>
              <w:rPr>
                <w:w w:val="105"/>
              </w:rPr>
              <w:t>Road Transport Legislation Amendment Act 2019</w:t>
            </w:r>
            <w:r w:rsidR="00CA28D0">
              <w:rPr>
                <w:w w:val="105"/>
              </w:rPr>
              <w:t xml:space="preserve"> </w:t>
            </w:r>
            <w:r w:rsidR="00CA28D0">
              <w:rPr>
                <w:color w:val="FF0000"/>
                <w:w w:val="105"/>
              </w:rPr>
              <w:t>(repealed)</w:t>
            </w:r>
          </w:p>
          <w:p w14:paraId="13D0574E" w14:textId="71A3B766" w:rsidR="00F16D9E" w:rsidRDefault="00F16D9E" w:rsidP="00F16D9E">
            <w:pPr>
              <w:pStyle w:val="ChronTabledetails"/>
            </w:pPr>
            <w:r>
              <w:t>notified LR 8 August 2019</w:t>
            </w:r>
          </w:p>
          <w:p w14:paraId="3AB21A16" w14:textId="629F94D8" w:rsidR="00F16D9E" w:rsidRDefault="00F16D9E" w:rsidP="00F16D9E">
            <w:pPr>
              <w:pStyle w:val="ChronTabledetails"/>
            </w:pPr>
            <w:r>
              <w:t>s 1, s 2 commenced 8 August 2019 (</w:t>
            </w:r>
            <w:r w:rsidRPr="00C74DCE">
              <w:t>LA</w:t>
            </w:r>
            <w:r>
              <w:t xml:space="preserve"> s 75 (1))</w:t>
            </w:r>
          </w:p>
          <w:p w14:paraId="4E03BE63" w14:textId="0D952B44" w:rsidR="00F16D9E" w:rsidRDefault="00F16D9E" w:rsidP="00F16D9E">
            <w:pPr>
              <w:pStyle w:val="ChronTabledetails"/>
            </w:pPr>
            <w:r>
              <w:t>pt 2, pt 4 (other than s 8, s 25, s 27, s 28), pt 5 (other than s 30, s 31), pt 15, s 107 commenced 19 September 2019 (s 2 (1))</w:t>
            </w:r>
          </w:p>
          <w:p w14:paraId="00ABBF79" w14:textId="697C80ED" w:rsidR="00F16D9E" w:rsidRPr="009C7629" w:rsidRDefault="00F16D9E" w:rsidP="00F16D9E">
            <w:pPr>
              <w:pStyle w:val="ChronTabledetails"/>
            </w:pPr>
            <w:r w:rsidRPr="009C7629">
              <w:t>pt 3 commence</w:t>
            </w:r>
            <w:r w:rsidR="009C7629" w:rsidRPr="009C7629">
              <w:t>d</w:t>
            </w:r>
            <w:r w:rsidRPr="009C7629">
              <w:t xml:space="preserve"> 1 February 2020 (s 2 (2) and see A2019-12, s 2 (1) and CN2019-13)</w:t>
            </w:r>
          </w:p>
          <w:p w14:paraId="57DD40D3" w14:textId="77777777" w:rsidR="00F16D9E" w:rsidRDefault="00F16D9E" w:rsidP="00F16D9E">
            <w:pPr>
              <w:pStyle w:val="ChronTabledetails"/>
            </w:pPr>
            <w:r>
              <w:t>s 71, s 72 commenced 10 December 2019 (s 2 (3))</w:t>
            </w:r>
          </w:p>
          <w:p w14:paraId="67DDA59B" w14:textId="5E0CBD83" w:rsidR="00F16D9E" w:rsidRDefault="00F16D9E" w:rsidP="00F16D9E">
            <w:pPr>
              <w:pStyle w:val="ChronTabledetails"/>
            </w:pPr>
            <w:r>
              <w:t>remainder commenced 22 August 2019 (s 2 (4))</w:t>
            </w:r>
          </w:p>
        </w:tc>
        <w:tc>
          <w:tcPr>
            <w:tcW w:w="2191" w:type="dxa"/>
            <w:shd w:val="clear" w:color="auto" w:fill="FFFFFF"/>
          </w:tcPr>
          <w:p w14:paraId="3D270FA3" w14:textId="2996340F" w:rsidR="007C23CA" w:rsidRPr="00267731" w:rsidRDefault="007C23CA" w:rsidP="00F16D9E">
            <w:pPr>
              <w:pStyle w:val="ChronTableRep"/>
            </w:pPr>
            <w:r>
              <w:t>repealed by LA s 89 (1)</w:t>
            </w:r>
            <w:r>
              <w:br/>
              <w:t>2 February 2020</w:t>
            </w:r>
          </w:p>
        </w:tc>
      </w:tr>
      <w:tr w:rsidR="00F16D9E" w:rsidRPr="00267731" w14:paraId="06F0BD0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C208E68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22</w:t>
            </w:r>
          </w:p>
        </w:tc>
        <w:tc>
          <w:tcPr>
            <w:tcW w:w="5462" w:type="dxa"/>
            <w:shd w:val="clear" w:color="auto" w:fill="FFFFFF"/>
          </w:tcPr>
          <w:p w14:paraId="29CF2E3F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(Design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Review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Panel)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C2DF0B2" w14:textId="77777777" w:rsidR="00F16D9E" w:rsidRDefault="00F16D9E" w:rsidP="00F16D9E">
            <w:pPr>
              <w:pStyle w:val="ChronTabledetails"/>
            </w:pPr>
            <w:r>
              <w:t>notified LR 8 August 2019</w:t>
            </w:r>
          </w:p>
          <w:p w14:paraId="59778CEB" w14:textId="5EA41A81" w:rsidR="00F16D9E" w:rsidRDefault="00F16D9E" w:rsidP="00F16D9E">
            <w:pPr>
              <w:pStyle w:val="ChronTabledetails"/>
            </w:pPr>
            <w:r>
              <w:t>s 1, s 2 commenced 8 August 2019 (</w:t>
            </w:r>
            <w:r w:rsidRPr="00C74DCE">
              <w:t>LA</w:t>
            </w:r>
            <w:r>
              <w:t xml:space="preserve"> s 75 (1))</w:t>
            </w:r>
          </w:p>
          <w:p w14:paraId="1CE87E95" w14:textId="5A65EC4F" w:rsidR="00F16D9E" w:rsidRDefault="00F16D9E" w:rsidP="00F16D9E">
            <w:pPr>
              <w:pStyle w:val="ChronTabledetails"/>
            </w:pPr>
            <w:r>
              <w:t>remainder commenced 1 October 2019 (s 2)</w:t>
            </w:r>
          </w:p>
        </w:tc>
        <w:tc>
          <w:tcPr>
            <w:tcW w:w="2191" w:type="dxa"/>
            <w:shd w:val="clear" w:color="auto" w:fill="FFFFFF"/>
          </w:tcPr>
          <w:p w14:paraId="1E4CE4C3" w14:textId="08D6ECC7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2 October 2019</w:t>
            </w:r>
          </w:p>
        </w:tc>
      </w:tr>
      <w:tr w:rsidR="00F16D9E" w:rsidRPr="00267731" w14:paraId="71D73A8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C903AC9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23</w:t>
            </w:r>
          </w:p>
        </w:tc>
        <w:tc>
          <w:tcPr>
            <w:tcW w:w="5462" w:type="dxa"/>
            <w:shd w:val="clear" w:color="auto" w:fill="FFFFFF"/>
          </w:tcPr>
          <w:p w14:paraId="132783D8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Crimes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6DF9B395" w14:textId="77777777" w:rsidR="00F16D9E" w:rsidRDefault="00F16D9E" w:rsidP="00F16D9E">
            <w:pPr>
              <w:pStyle w:val="ChronTabledetails"/>
            </w:pPr>
            <w:r>
              <w:t>notified LR 8 August 2019</w:t>
            </w:r>
          </w:p>
          <w:p w14:paraId="1F6B4B39" w14:textId="1B9C89B3" w:rsidR="00F16D9E" w:rsidRDefault="00F16D9E" w:rsidP="00F16D9E">
            <w:pPr>
              <w:pStyle w:val="ChronTabledetails"/>
            </w:pPr>
            <w:r>
              <w:t>s 1, s 2 commenced 8 August 2019 (</w:t>
            </w:r>
            <w:r w:rsidRPr="00C74DCE">
              <w:t>LA</w:t>
            </w:r>
            <w:r>
              <w:t xml:space="preserve"> s 75 (1))</w:t>
            </w:r>
          </w:p>
          <w:p w14:paraId="7231995A" w14:textId="77777777" w:rsidR="00F16D9E" w:rsidRDefault="00F16D9E" w:rsidP="00F16D9E">
            <w:pPr>
              <w:pStyle w:val="ChronTabledetails"/>
            </w:pPr>
            <w:r>
              <w:t>pt 2 commenced 8 November 2019 (s 2 (3))</w:t>
            </w:r>
          </w:p>
          <w:p w14:paraId="6DF3FC1B" w14:textId="73D5151E" w:rsidR="00F16D9E" w:rsidRDefault="00F16D9E" w:rsidP="00F16D9E">
            <w:pPr>
              <w:pStyle w:val="ChronTabledetails"/>
            </w:pPr>
            <w:r>
              <w:t>remainder commenced 15 August 2019 (s 2 (1))</w:t>
            </w:r>
          </w:p>
        </w:tc>
        <w:tc>
          <w:tcPr>
            <w:tcW w:w="2191" w:type="dxa"/>
            <w:shd w:val="clear" w:color="auto" w:fill="FFFFFF"/>
          </w:tcPr>
          <w:p w14:paraId="441B995C" w14:textId="78D71E13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9 November 2019</w:t>
            </w:r>
          </w:p>
        </w:tc>
      </w:tr>
      <w:tr w:rsidR="00F16D9E" w:rsidRPr="00267731" w14:paraId="434ABB98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8EC7021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24</w:t>
            </w:r>
          </w:p>
        </w:tc>
        <w:tc>
          <w:tcPr>
            <w:tcW w:w="5462" w:type="dxa"/>
            <w:shd w:val="clear" w:color="auto" w:fill="FFFFFF"/>
          </w:tcPr>
          <w:p w14:paraId="509810D1" w14:textId="7E659EBB" w:rsidR="00F16D9E" w:rsidRDefault="00F16D9E" w:rsidP="00F16D9E">
            <w:pPr>
              <w:pStyle w:val="ChronTableBold"/>
            </w:pPr>
            <w:r>
              <w:rPr>
                <w:w w:val="105"/>
              </w:rPr>
              <w:t>Appropriation Act 2019-2020</w:t>
            </w:r>
            <w:r w:rsidR="00500DFF">
              <w:rPr>
                <w:w w:val="105"/>
              </w:rPr>
              <w:t xml:space="preserve"> </w:t>
            </w:r>
            <w:r w:rsidR="00500DFF">
              <w:rPr>
                <w:color w:val="FF0000"/>
                <w:w w:val="105"/>
              </w:rPr>
              <w:t>(repealed)</w:t>
            </w:r>
          </w:p>
          <w:p w14:paraId="74C9F192" w14:textId="77777777" w:rsidR="00F16D9E" w:rsidRDefault="00F16D9E" w:rsidP="00F16D9E">
            <w:pPr>
              <w:pStyle w:val="ChronTabledetails"/>
            </w:pPr>
            <w:r>
              <w:t>notified LR 28 August 2019</w:t>
            </w:r>
          </w:p>
          <w:p w14:paraId="1D7855C8" w14:textId="77777777" w:rsidR="00F16D9E" w:rsidRDefault="00F16D9E" w:rsidP="00F16D9E">
            <w:pPr>
              <w:pStyle w:val="ChronTabledetails"/>
            </w:pPr>
            <w:r>
              <w:t>s 1, s 2 taken to have commenced 1 July 2019 (LA s 75 (2))</w:t>
            </w:r>
          </w:p>
          <w:p w14:paraId="0B72163B" w14:textId="2C7FA26A" w:rsidR="00F16D9E" w:rsidRDefault="00F16D9E" w:rsidP="00F16D9E">
            <w:pPr>
              <w:pStyle w:val="ChronTabledetails"/>
            </w:pPr>
            <w:r>
              <w:t>remainder taken to have commenced 1 July 2019 (s 2)</w:t>
            </w:r>
          </w:p>
        </w:tc>
        <w:tc>
          <w:tcPr>
            <w:tcW w:w="2191" w:type="dxa"/>
            <w:shd w:val="clear" w:color="auto" w:fill="FFFFFF"/>
          </w:tcPr>
          <w:p w14:paraId="32CB7B6C" w14:textId="7287DF7F" w:rsidR="00F16D9E" w:rsidRPr="00267731" w:rsidRDefault="00500DFF" w:rsidP="00F16D9E">
            <w:pPr>
              <w:pStyle w:val="ChronTableRep"/>
            </w:pPr>
            <w:r>
              <w:t>repealed by LA s 89 (2)</w:t>
            </w:r>
            <w:r>
              <w:br/>
              <w:t>30 June 2020</w:t>
            </w:r>
          </w:p>
        </w:tc>
      </w:tr>
      <w:tr w:rsidR="00F16D9E" w:rsidRPr="00267731" w14:paraId="4A3FE35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250B9C7F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25</w:t>
            </w:r>
          </w:p>
        </w:tc>
        <w:tc>
          <w:tcPr>
            <w:tcW w:w="5462" w:type="dxa"/>
            <w:shd w:val="clear" w:color="auto" w:fill="FFFFFF"/>
          </w:tcPr>
          <w:p w14:paraId="3D1EACC9" w14:textId="4A44FEA2" w:rsidR="00F16D9E" w:rsidRDefault="00F16D9E" w:rsidP="00F16D9E">
            <w:pPr>
              <w:pStyle w:val="ChronTableBold"/>
            </w:pPr>
            <w:r>
              <w:rPr>
                <w:w w:val="105"/>
              </w:rPr>
              <w:t>Appropriation (Office of the Legislative Assembly) Act 2019-2020</w:t>
            </w:r>
            <w:r w:rsidR="00500DFF">
              <w:rPr>
                <w:w w:val="105"/>
              </w:rPr>
              <w:t xml:space="preserve"> </w:t>
            </w:r>
            <w:r w:rsidR="00500DFF">
              <w:rPr>
                <w:color w:val="FF0000"/>
                <w:w w:val="105"/>
              </w:rPr>
              <w:t>(repealed)</w:t>
            </w:r>
          </w:p>
          <w:p w14:paraId="5CD76A98" w14:textId="77777777" w:rsidR="00F16D9E" w:rsidRDefault="00F16D9E" w:rsidP="00F16D9E">
            <w:pPr>
              <w:pStyle w:val="ChronTabledetails"/>
            </w:pPr>
            <w:r>
              <w:t>notified LR 28 August 2019</w:t>
            </w:r>
          </w:p>
          <w:p w14:paraId="3DA7EF85" w14:textId="77777777" w:rsidR="00F16D9E" w:rsidRDefault="00F16D9E" w:rsidP="00F16D9E">
            <w:pPr>
              <w:pStyle w:val="ChronTabledetails"/>
            </w:pPr>
            <w:r>
              <w:t>s 1, s 2 taken to have commenced 1 July 2019 (LA s 75 (2))</w:t>
            </w:r>
          </w:p>
          <w:p w14:paraId="43669B33" w14:textId="6E9C86D9" w:rsidR="00F16D9E" w:rsidRDefault="00F16D9E" w:rsidP="00F16D9E">
            <w:pPr>
              <w:pStyle w:val="ChronTabledetails"/>
            </w:pPr>
            <w:r>
              <w:t>remainder taken to have commenced 1 July 2019 (s 2)</w:t>
            </w:r>
          </w:p>
        </w:tc>
        <w:tc>
          <w:tcPr>
            <w:tcW w:w="2191" w:type="dxa"/>
            <w:shd w:val="clear" w:color="auto" w:fill="FFFFFF"/>
          </w:tcPr>
          <w:p w14:paraId="525CB95C" w14:textId="61146C53" w:rsidR="00F16D9E" w:rsidRPr="00267731" w:rsidRDefault="00500DFF" w:rsidP="00F16D9E">
            <w:pPr>
              <w:pStyle w:val="ChronTableRep"/>
            </w:pPr>
            <w:r>
              <w:t>repealed by LA s 89 (2)</w:t>
            </w:r>
            <w:r>
              <w:br/>
              <w:t>30 June 2020</w:t>
            </w:r>
          </w:p>
        </w:tc>
      </w:tr>
      <w:tr w:rsidR="00F16D9E" w:rsidRPr="00267731" w14:paraId="54BFFA6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001C0E0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26</w:t>
            </w:r>
          </w:p>
        </w:tc>
        <w:tc>
          <w:tcPr>
            <w:tcW w:w="5462" w:type="dxa"/>
            <w:shd w:val="clear" w:color="auto" w:fill="FFFFFF"/>
          </w:tcPr>
          <w:p w14:paraId="482D86E2" w14:textId="4639D74F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ACT Teacher Quality Institute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159C748E" w14:textId="77777777" w:rsidR="00F16D9E" w:rsidRDefault="00F16D9E" w:rsidP="00F16D9E">
            <w:pPr>
              <w:pStyle w:val="ChronTabledetails"/>
            </w:pPr>
            <w:r>
              <w:t>notified LR 28 August 2019</w:t>
            </w:r>
          </w:p>
          <w:p w14:paraId="2E302701" w14:textId="5AEE2E55" w:rsidR="00F16D9E" w:rsidRDefault="00F16D9E" w:rsidP="00F16D9E">
            <w:pPr>
              <w:pStyle w:val="ChronTabledetails"/>
            </w:pPr>
            <w:r>
              <w:t>s 1, s 2 commenced 28 August 2019 (</w:t>
            </w:r>
            <w:r w:rsidRPr="00C74DCE">
              <w:t>LA</w:t>
            </w:r>
            <w:r>
              <w:t xml:space="preserve"> s 75 (1))</w:t>
            </w:r>
          </w:p>
          <w:p w14:paraId="4E9A0063" w14:textId="573D5628" w:rsidR="00F16D9E" w:rsidRPr="002D63FE" w:rsidRDefault="00F16D9E" w:rsidP="00F16D9E">
            <w:pPr>
              <w:pStyle w:val="ChronTabledetails"/>
              <w:ind w:right="-33"/>
              <w:rPr>
                <w:spacing w:val="-2"/>
              </w:rPr>
            </w:pPr>
            <w:r w:rsidRPr="002D63FE">
              <w:rPr>
                <w:spacing w:val="-2"/>
              </w:rPr>
              <w:t>s 15 (so far as it inserts s 70F) commenced 1 January 2020 (s</w:t>
            </w:r>
            <w:r>
              <w:rPr>
                <w:spacing w:val="-2"/>
              </w:rPr>
              <w:t> </w:t>
            </w:r>
            <w:r w:rsidRPr="002D63FE">
              <w:rPr>
                <w:spacing w:val="-2"/>
              </w:rPr>
              <w:t>2</w:t>
            </w:r>
            <w:r>
              <w:rPr>
                <w:spacing w:val="-2"/>
              </w:rPr>
              <w:t> </w:t>
            </w:r>
            <w:r w:rsidRPr="002D63FE">
              <w:rPr>
                <w:spacing w:val="-2"/>
              </w:rPr>
              <w:t>(2))</w:t>
            </w:r>
          </w:p>
          <w:p w14:paraId="58F10D42" w14:textId="0C0BEA68" w:rsidR="00F16D9E" w:rsidRPr="00BE389D" w:rsidRDefault="00F16D9E" w:rsidP="00F16D9E">
            <w:pPr>
              <w:pStyle w:val="ChronTabledetails"/>
            </w:pPr>
            <w:r>
              <w:t>remainder commenced 29 August 2019 (s 2 (1))</w:t>
            </w:r>
          </w:p>
        </w:tc>
        <w:tc>
          <w:tcPr>
            <w:tcW w:w="2191" w:type="dxa"/>
            <w:shd w:val="clear" w:color="auto" w:fill="FFFFFF"/>
          </w:tcPr>
          <w:p w14:paraId="32968D85" w14:textId="481BD9DB" w:rsidR="00F16D9E" w:rsidRPr="00267731" w:rsidRDefault="00072BD8" w:rsidP="00F16D9E">
            <w:pPr>
              <w:pStyle w:val="ChronTableRep"/>
            </w:pPr>
            <w:r>
              <w:t>repealed by LA s 89 (1)</w:t>
            </w:r>
            <w:r>
              <w:br/>
              <w:t>2 January 2020</w:t>
            </w:r>
          </w:p>
        </w:tc>
      </w:tr>
      <w:tr w:rsidR="00F16D9E" w:rsidRPr="00267731" w14:paraId="6D2356F4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3F678D7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27</w:t>
            </w:r>
          </w:p>
        </w:tc>
        <w:tc>
          <w:tcPr>
            <w:tcW w:w="5462" w:type="dxa"/>
            <w:shd w:val="clear" w:color="auto" w:fill="FFFFFF"/>
          </w:tcPr>
          <w:p w14:paraId="46A398D9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Fisheries Legislation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0D2B8C69" w14:textId="77777777" w:rsidR="00F16D9E" w:rsidRDefault="00F16D9E" w:rsidP="00F16D9E">
            <w:pPr>
              <w:pStyle w:val="ChronTabledetails"/>
            </w:pPr>
            <w:r>
              <w:t>notified LR 2 October 2019</w:t>
            </w:r>
          </w:p>
          <w:p w14:paraId="5AB647DF" w14:textId="4ECCBF39" w:rsidR="00F16D9E" w:rsidRDefault="00F16D9E" w:rsidP="00F16D9E">
            <w:pPr>
              <w:pStyle w:val="ChronTabledetails"/>
            </w:pPr>
            <w:r>
              <w:t>s 1, s 2 commenced 2 October 2019 (</w:t>
            </w:r>
            <w:r w:rsidRPr="00C74DCE">
              <w:t>LA</w:t>
            </w:r>
            <w:r>
              <w:t xml:space="preserve"> s 75 (1))</w:t>
            </w:r>
          </w:p>
          <w:p w14:paraId="29B9535D" w14:textId="1DF02AE7" w:rsidR="00F16D9E" w:rsidRDefault="00F16D9E" w:rsidP="00F16D9E">
            <w:pPr>
              <w:pStyle w:val="ChronTabledetails"/>
            </w:pPr>
            <w:r>
              <w:t xml:space="preserve">remainder commenced 18 November 2019 (s 2 and </w:t>
            </w:r>
            <w:r w:rsidRPr="00B9133B">
              <w:t>CN2019-17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45BFE0E4" w14:textId="71C3C57D" w:rsidR="00F16D9E" w:rsidRPr="00267731" w:rsidRDefault="00BA17F4" w:rsidP="00F16D9E">
            <w:pPr>
              <w:pStyle w:val="ChronTableRep"/>
            </w:pPr>
            <w:r>
              <w:t>repealed by LA s 89 (1)</w:t>
            </w:r>
            <w:r>
              <w:br/>
              <w:t>19 November 2019</w:t>
            </w:r>
          </w:p>
        </w:tc>
      </w:tr>
      <w:tr w:rsidR="00F16D9E" w:rsidRPr="00267731" w14:paraId="193AB1C9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7FCBBD75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28</w:t>
            </w:r>
          </w:p>
        </w:tc>
        <w:tc>
          <w:tcPr>
            <w:tcW w:w="5462" w:type="dxa"/>
            <w:shd w:val="clear" w:color="auto" w:fill="FFFFFF"/>
          </w:tcPr>
          <w:p w14:paraId="29F64392" w14:textId="31DFD000" w:rsidR="00F16D9E" w:rsidRDefault="00F16D9E" w:rsidP="00F16D9E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Planning and Development (Community Concessional Leases) Amendment Act 2019</w:t>
            </w:r>
            <w:r w:rsidR="008A296C">
              <w:rPr>
                <w:w w:val="105"/>
              </w:rPr>
              <w:t xml:space="preserve"> </w:t>
            </w:r>
            <w:r w:rsidR="008A296C">
              <w:rPr>
                <w:color w:val="FF0000"/>
                <w:w w:val="105"/>
              </w:rPr>
              <w:t>(repealed)</w:t>
            </w:r>
          </w:p>
          <w:p w14:paraId="678AF40E" w14:textId="77777777" w:rsidR="00F16D9E" w:rsidRDefault="00F16D9E" w:rsidP="00F16D9E">
            <w:pPr>
              <w:pStyle w:val="ChronTabledetails"/>
            </w:pPr>
            <w:r>
              <w:t>notified LR 2 October 2019</w:t>
            </w:r>
          </w:p>
          <w:p w14:paraId="34AA81E4" w14:textId="77777777" w:rsidR="00F16D9E" w:rsidRDefault="00F16D9E" w:rsidP="00F16D9E">
            <w:pPr>
              <w:pStyle w:val="ChronTabledetails"/>
            </w:pPr>
            <w:r>
              <w:t>s 1, s 2 commenced 2 October 2019 (</w:t>
            </w:r>
            <w:r w:rsidRPr="00C74DCE">
              <w:t>LA</w:t>
            </w:r>
            <w:r>
              <w:t xml:space="preserve"> s 75 (1))</w:t>
            </w:r>
          </w:p>
          <w:p w14:paraId="6CC0A187" w14:textId="1DDBBAB8" w:rsidR="00F16D9E" w:rsidRPr="008A296C" w:rsidRDefault="00F16D9E" w:rsidP="00F16D9E">
            <w:pPr>
              <w:pStyle w:val="ChronTabledetails"/>
            </w:pPr>
            <w:r w:rsidRPr="008A296C">
              <w:t xml:space="preserve">remainder </w:t>
            </w:r>
            <w:r w:rsidR="008A296C" w:rsidRPr="008A296C">
              <w:t>commenced 2 April</w:t>
            </w:r>
            <w:r w:rsidR="008A296C">
              <w:t xml:space="preserve"> 2020</w:t>
            </w:r>
            <w:r w:rsidRPr="008A296C">
              <w:t xml:space="preserve"> (s 2</w:t>
            </w:r>
            <w:r w:rsidR="008A296C" w:rsidRPr="008A296C">
              <w:t xml:space="preserve"> and LA s 79</w:t>
            </w:r>
            <w:r w:rsidRPr="008A296C">
              <w:t>)</w:t>
            </w:r>
          </w:p>
        </w:tc>
        <w:tc>
          <w:tcPr>
            <w:tcW w:w="2191" w:type="dxa"/>
            <w:shd w:val="clear" w:color="auto" w:fill="FFFFFF"/>
          </w:tcPr>
          <w:p w14:paraId="35019840" w14:textId="0978FAFA" w:rsidR="00F16D9E" w:rsidRPr="00267731" w:rsidRDefault="008A296C" w:rsidP="00F16D9E">
            <w:pPr>
              <w:pStyle w:val="ChronTableRep"/>
            </w:pPr>
            <w:r>
              <w:t>repealed by LA s 89 (1)</w:t>
            </w:r>
            <w:r>
              <w:br/>
              <w:t>3 April 2020</w:t>
            </w:r>
          </w:p>
        </w:tc>
      </w:tr>
      <w:tr w:rsidR="00F16D9E" w:rsidRPr="00267731" w14:paraId="4A2957B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7BC31A06" w14:textId="77777777" w:rsidR="00F16D9E" w:rsidRPr="00267731" w:rsidRDefault="00F16D9E" w:rsidP="00F16D9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2" w:type="dxa"/>
            <w:shd w:val="clear" w:color="auto" w:fill="FFFFFF"/>
          </w:tcPr>
          <w:p w14:paraId="189F130E" w14:textId="18B92164" w:rsidR="00F16D9E" w:rsidRDefault="00F16D9E" w:rsidP="00F16D9E">
            <w:pPr>
              <w:pStyle w:val="ChronTableBold"/>
            </w:pPr>
            <w:r>
              <w:rPr>
                <w:w w:val="105"/>
              </w:rPr>
              <w:t>Official Visitor Amendment Act 2019</w:t>
            </w:r>
            <w:r w:rsidR="00103A95">
              <w:rPr>
                <w:w w:val="105"/>
              </w:rPr>
              <w:t xml:space="preserve"> </w:t>
            </w:r>
            <w:r w:rsidR="00103A95">
              <w:rPr>
                <w:color w:val="FF0000"/>
                <w:w w:val="105"/>
              </w:rPr>
              <w:t>(repealed)</w:t>
            </w:r>
          </w:p>
          <w:p w14:paraId="29AAAC4C" w14:textId="77777777" w:rsidR="00F16D9E" w:rsidRDefault="00F16D9E" w:rsidP="00F16D9E">
            <w:pPr>
              <w:pStyle w:val="ChronTabledetails"/>
            </w:pPr>
            <w:r>
              <w:t>notified LR 2 October 2019</w:t>
            </w:r>
          </w:p>
          <w:p w14:paraId="13A09988" w14:textId="086CB86B" w:rsidR="00F16D9E" w:rsidRDefault="00F16D9E" w:rsidP="00F16D9E">
            <w:pPr>
              <w:pStyle w:val="ChronTabledetails"/>
            </w:pPr>
            <w:r>
              <w:t>s 1, s 2 commenced 2 October 2019 (</w:t>
            </w:r>
            <w:r w:rsidRPr="00C74DCE">
              <w:t>LA</w:t>
            </w:r>
            <w:r>
              <w:t xml:space="preserve"> s 75 (1))</w:t>
            </w:r>
          </w:p>
          <w:p w14:paraId="132EB98C" w14:textId="04C84B5D" w:rsidR="00F16D9E" w:rsidRPr="006505CD" w:rsidRDefault="00F16D9E" w:rsidP="00F16D9E">
            <w:pPr>
              <w:pStyle w:val="ChronTabledetails"/>
            </w:pPr>
            <w:r w:rsidRPr="006505CD">
              <w:rPr>
                <w:spacing w:val="-2"/>
              </w:rPr>
              <w:t xml:space="preserve">s 7, s 9, s 10 (so far as it inserts s 15 (2)-(7)), s 16, s 19, ss 25-30, </w:t>
            </w:r>
            <w:r w:rsidRPr="006505CD">
              <w:t xml:space="preserve">ss 32-35, s 37, sch 1 amdt 1.8, sch 1 amdt 1.23 </w:t>
            </w:r>
            <w:r w:rsidR="006505CD" w:rsidRPr="006505CD">
              <w:t>commenced 2 April 2020</w:t>
            </w:r>
            <w:r w:rsidRPr="006505CD">
              <w:t xml:space="preserve"> (s 2 (1)</w:t>
            </w:r>
            <w:r w:rsidR="006505CD" w:rsidRPr="006505CD">
              <w:t xml:space="preserve"> and LA s 79</w:t>
            </w:r>
            <w:r w:rsidRPr="006505CD">
              <w:t>)</w:t>
            </w:r>
          </w:p>
          <w:p w14:paraId="4E161E56" w14:textId="7F946322" w:rsidR="00F16D9E" w:rsidRPr="00E7286D" w:rsidRDefault="00F16D9E" w:rsidP="00F16D9E">
            <w:pPr>
              <w:pStyle w:val="ChronTabledetails"/>
            </w:pPr>
            <w:r>
              <w:t>remainder commenced 3 October 2019 (s 2 (2))</w:t>
            </w:r>
          </w:p>
        </w:tc>
        <w:tc>
          <w:tcPr>
            <w:tcW w:w="2191" w:type="dxa"/>
            <w:shd w:val="clear" w:color="auto" w:fill="FFFFFF"/>
          </w:tcPr>
          <w:p w14:paraId="41969D9D" w14:textId="0B5176F9" w:rsidR="00F16D9E" w:rsidRPr="00267731" w:rsidRDefault="006505CD" w:rsidP="00F16D9E">
            <w:pPr>
              <w:pStyle w:val="ChronTableRep"/>
            </w:pPr>
            <w:r>
              <w:t>repealed by LA s 89 (1)</w:t>
            </w:r>
            <w:r>
              <w:br/>
              <w:t>3 April 2020</w:t>
            </w:r>
          </w:p>
        </w:tc>
      </w:tr>
      <w:tr w:rsidR="00F16D9E" w:rsidRPr="00267731" w14:paraId="37A6B9B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2F17E758" w14:textId="77777777" w:rsidR="00F16D9E" w:rsidRDefault="00F16D9E" w:rsidP="00F16D9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30</w:t>
            </w:r>
          </w:p>
        </w:tc>
        <w:tc>
          <w:tcPr>
            <w:tcW w:w="5462" w:type="dxa"/>
            <w:shd w:val="clear" w:color="auto" w:fill="FFFFFF"/>
          </w:tcPr>
          <w:p w14:paraId="498349FF" w14:textId="6422CD27" w:rsidR="00F16D9E" w:rsidRDefault="00F16D9E" w:rsidP="00F16D9E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 w:rsidR="005C6B39">
              <w:rPr>
                <w:w w:val="105"/>
              </w:rPr>
              <w:t xml:space="preserve"> </w:t>
            </w:r>
            <w:r w:rsidR="005C6B39">
              <w:rPr>
                <w:color w:val="FF0000"/>
              </w:rPr>
              <w:t>(repealed)</w:t>
            </w:r>
          </w:p>
          <w:p w14:paraId="4CBAA8F5" w14:textId="77777777" w:rsidR="00F16D9E" w:rsidRDefault="00F16D9E" w:rsidP="00F16D9E">
            <w:pPr>
              <w:pStyle w:val="ChronTabledetails"/>
            </w:pPr>
            <w:r>
              <w:t>notified LR 3 October 2019</w:t>
            </w:r>
          </w:p>
          <w:p w14:paraId="2FF0995E" w14:textId="5FC401BB" w:rsidR="00F16D9E" w:rsidRDefault="00F16D9E" w:rsidP="00F16D9E">
            <w:pPr>
              <w:pStyle w:val="ChronTabledetails"/>
            </w:pPr>
            <w:r>
              <w:t>s 1, s 2 commenced 3 October 2019 (</w:t>
            </w:r>
            <w:r w:rsidRPr="00C74DCE">
              <w:t>LA</w:t>
            </w:r>
            <w:r>
              <w:t xml:space="preserve"> s 75 (1))</w:t>
            </w:r>
          </w:p>
          <w:p w14:paraId="5FA8EBB3" w14:textId="2CBA6FED" w:rsidR="00F16D9E" w:rsidRDefault="00F16D9E" w:rsidP="00F16D9E">
            <w:pPr>
              <w:pStyle w:val="ChronTabledetails"/>
            </w:pPr>
            <w:r>
              <w:t>s 3, s 5, s 14, s 21, s 23, s 25, s 28 commenced 4 October 2019 (s 2 (1))</w:t>
            </w:r>
          </w:p>
          <w:p w14:paraId="20254FC2" w14:textId="3A1233A4" w:rsidR="00F16D9E" w:rsidRPr="00103A95" w:rsidRDefault="00F16D9E" w:rsidP="00F16D9E">
            <w:pPr>
              <w:pStyle w:val="ChronTabledetails"/>
            </w:pPr>
            <w:r w:rsidRPr="00103A95">
              <w:t xml:space="preserve">s 4 (1), s 11, s 27 </w:t>
            </w:r>
            <w:r w:rsidR="00103A95" w:rsidRPr="00103A95">
              <w:t xml:space="preserve">commenced 10 April 2020 </w:t>
            </w:r>
            <w:r w:rsidRPr="00103A95">
              <w:t>(s 2 (2)</w:t>
            </w:r>
            <w:r w:rsidR="00103A95" w:rsidRPr="00103A95">
              <w:t xml:space="preserve"> and CN2020-10</w:t>
            </w:r>
            <w:r w:rsidRPr="00103A95">
              <w:t>)</w:t>
            </w:r>
          </w:p>
          <w:p w14:paraId="3DB14747" w14:textId="73CB21BA" w:rsidR="00F16D9E" w:rsidRPr="005C6B39" w:rsidRDefault="00F16D9E" w:rsidP="00103A95">
            <w:pPr>
              <w:pStyle w:val="ChronTabledetails"/>
            </w:pPr>
            <w:r w:rsidRPr="005C6B39">
              <w:t>remainder commence</w:t>
            </w:r>
            <w:r w:rsidR="005C6B39">
              <w:t>d</w:t>
            </w:r>
            <w:r w:rsidRPr="005C6B39">
              <w:t xml:space="preserve"> 1 January 2021 (s 2 (5))</w:t>
            </w:r>
          </w:p>
        </w:tc>
        <w:tc>
          <w:tcPr>
            <w:tcW w:w="2191" w:type="dxa"/>
            <w:shd w:val="clear" w:color="auto" w:fill="FFFFFF"/>
          </w:tcPr>
          <w:p w14:paraId="55083A05" w14:textId="7510770B" w:rsidR="00F16D9E" w:rsidRPr="00267731" w:rsidRDefault="005C6B39" w:rsidP="00F16D9E">
            <w:pPr>
              <w:pStyle w:val="ChronTableRep"/>
            </w:pPr>
            <w:r>
              <w:t>repealed by LA s 89 (1)</w:t>
            </w:r>
            <w:r>
              <w:br/>
              <w:t>2 January 2021</w:t>
            </w:r>
          </w:p>
        </w:tc>
      </w:tr>
      <w:tr w:rsidR="00F16D9E" w:rsidRPr="00267731" w14:paraId="781768B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2308565" w14:textId="77777777" w:rsidR="00F16D9E" w:rsidRDefault="00F16D9E" w:rsidP="00F16D9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462" w:type="dxa"/>
            <w:shd w:val="clear" w:color="auto" w:fill="FFFFFF"/>
          </w:tcPr>
          <w:p w14:paraId="06A5E2A1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>Sentencing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(Drug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Alcohol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Treatment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Orders)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Legislation Amendment Act 2019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4F3E978" w14:textId="77777777" w:rsidR="00F16D9E" w:rsidRDefault="00F16D9E" w:rsidP="00F16D9E">
            <w:pPr>
              <w:pStyle w:val="ChronTabledetails"/>
            </w:pPr>
            <w:r>
              <w:t>notified LR 9 October 2019</w:t>
            </w:r>
          </w:p>
          <w:p w14:paraId="3C50762A" w14:textId="2EF30746" w:rsidR="00F16D9E" w:rsidRDefault="00F16D9E" w:rsidP="00F16D9E">
            <w:pPr>
              <w:pStyle w:val="ChronTabledetails"/>
            </w:pPr>
            <w:r>
              <w:t>s 1, s 2 commenced 9 October 2019 (</w:t>
            </w:r>
            <w:r w:rsidRPr="00C74DCE">
              <w:t>LA</w:t>
            </w:r>
            <w:r>
              <w:t xml:space="preserve"> s 75 (1))</w:t>
            </w:r>
          </w:p>
          <w:p w14:paraId="0595343B" w14:textId="75D1ED5D" w:rsidR="00F16D9E" w:rsidRPr="00231DD8" w:rsidRDefault="00F16D9E" w:rsidP="00F16D9E">
            <w:pPr>
              <w:pStyle w:val="ChronTabledetails"/>
              <w:rPr>
                <w:spacing w:val="-2"/>
              </w:rPr>
            </w:pPr>
            <w:r w:rsidRPr="00231DD8">
              <w:rPr>
                <w:spacing w:val="-2"/>
              </w:rPr>
              <w:t>remainder commenced 3 December 2019 (s 2 (1) and CN2019-19)</w:t>
            </w:r>
          </w:p>
        </w:tc>
        <w:tc>
          <w:tcPr>
            <w:tcW w:w="2191" w:type="dxa"/>
            <w:shd w:val="clear" w:color="auto" w:fill="FFFFFF"/>
          </w:tcPr>
          <w:p w14:paraId="480161F2" w14:textId="6D546AA7" w:rsidR="00F16D9E" w:rsidRPr="00267731" w:rsidRDefault="00BA17F4" w:rsidP="00F16D9E">
            <w:pPr>
              <w:pStyle w:val="ChronTableRep"/>
            </w:pPr>
            <w:r>
              <w:t>repealed by LA s 89 (1)</w:t>
            </w:r>
            <w:r>
              <w:br/>
              <w:t>4 December 2019</w:t>
            </w:r>
          </w:p>
        </w:tc>
      </w:tr>
      <w:tr w:rsidR="00F16D9E" w:rsidRPr="00267731" w14:paraId="4258726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51817BB" w14:textId="77777777" w:rsidR="00F16D9E" w:rsidRDefault="00F16D9E" w:rsidP="00F16D9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462" w:type="dxa"/>
            <w:shd w:val="clear" w:color="auto" w:fill="FFFFFF"/>
          </w:tcPr>
          <w:p w14:paraId="118C0D43" w14:textId="0BCF000E" w:rsidR="00F16D9E" w:rsidRDefault="00F16D9E" w:rsidP="00F16D9E">
            <w:pPr>
              <w:pStyle w:val="ChronTableBold"/>
            </w:pPr>
            <w:r>
              <w:rPr>
                <w:w w:val="105"/>
              </w:rPr>
              <w:t>Courts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(Fair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 w:rsidR="005C6B39">
              <w:rPr>
                <w:w w:val="105"/>
              </w:rPr>
              <w:t xml:space="preserve"> </w:t>
            </w:r>
            <w:r w:rsidR="005C6B39">
              <w:rPr>
                <w:color w:val="FF0000"/>
              </w:rPr>
              <w:t>(repealed)</w:t>
            </w:r>
          </w:p>
          <w:p w14:paraId="44E57C36" w14:textId="77777777" w:rsidR="00F16D9E" w:rsidRDefault="00F16D9E" w:rsidP="00F16D9E">
            <w:pPr>
              <w:pStyle w:val="ChronTabledetails"/>
            </w:pPr>
            <w:r>
              <w:t>notified LR 9 October 2019</w:t>
            </w:r>
          </w:p>
          <w:p w14:paraId="32DAF84A" w14:textId="6BC7BF1D" w:rsidR="00F16D9E" w:rsidRDefault="00F16D9E" w:rsidP="00F16D9E">
            <w:pPr>
              <w:pStyle w:val="ChronTabledetails"/>
            </w:pPr>
            <w:r>
              <w:t>s 1, s 2 commenced 9 October 2019 (</w:t>
            </w:r>
            <w:r w:rsidRPr="00C74DCE">
              <w:t>LA</w:t>
            </w:r>
            <w:r>
              <w:t xml:space="preserve"> s 75 (1))</w:t>
            </w:r>
          </w:p>
          <w:p w14:paraId="77F123AF" w14:textId="2F44BD37" w:rsidR="00F16D9E" w:rsidRPr="00231DD8" w:rsidRDefault="00F16D9E" w:rsidP="00F16D9E">
            <w:pPr>
              <w:pStyle w:val="ChronTabledetails"/>
              <w:rPr>
                <w:spacing w:val="-2"/>
              </w:rPr>
            </w:pPr>
            <w:r w:rsidRPr="00231DD8">
              <w:rPr>
                <w:spacing w:val="-2"/>
              </w:rPr>
              <w:t>s 3, pt 3, pt 4, s 14</w:t>
            </w:r>
            <w:r w:rsidR="00A500D0">
              <w:rPr>
                <w:spacing w:val="-2"/>
              </w:rPr>
              <w:t xml:space="preserve">, </w:t>
            </w:r>
            <w:r w:rsidRPr="00231DD8">
              <w:rPr>
                <w:spacing w:val="-2"/>
              </w:rPr>
              <w:t>pt 6 commenced 10 October 2019 (s 2 (1))</w:t>
            </w:r>
          </w:p>
          <w:p w14:paraId="7C211204" w14:textId="5AD841D8" w:rsidR="00F16D9E" w:rsidRPr="00FA29C8" w:rsidRDefault="00F16D9E" w:rsidP="00FA29C8">
            <w:pPr>
              <w:pStyle w:val="ChronTabledetails"/>
            </w:pPr>
            <w:r w:rsidRPr="00FA29C8">
              <w:t>remainder commence</w:t>
            </w:r>
            <w:r w:rsidR="005C6B39" w:rsidRPr="00FA29C8">
              <w:t>d 9 October 2020</w:t>
            </w:r>
            <w:r w:rsidRPr="00FA29C8">
              <w:t xml:space="preserve"> (s 2 (</w:t>
            </w:r>
            <w:r w:rsidR="005C6B39" w:rsidRPr="00FA29C8">
              <w:t>3</w:t>
            </w:r>
            <w:r w:rsidRPr="00FA29C8">
              <w:t>))</w:t>
            </w:r>
          </w:p>
        </w:tc>
        <w:tc>
          <w:tcPr>
            <w:tcW w:w="2191" w:type="dxa"/>
            <w:shd w:val="clear" w:color="auto" w:fill="FFFFFF"/>
          </w:tcPr>
          <w:p w14:paraId="1BBD259B" w14:textId="5768CC10" w:rsidR="00F16D9E" w:rsidRPr="00267731" w:rsidRDefault="005C6B39" w:rsidP="00F16D9E">
            <w:pPr>
              <w:pStyle w:val="ChronTableRep"/>
            </w:pPr>
            <w:r>
              <w:t>repealed by LA s 89 (1)</w:t>
            </w:r>
            <w:r>
              <w:br/>
              <w:t>10 October 2020</w:t>
            </w:r>
          </w:p>
        </w:tc>
      </w:tr>
      <w:tr w:rsidR="00F16D9E" w:rsidRPr="00267731" w14:paraId="09C2EDD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62A34CF" w14:textId="77777777" w:rsidR="00F16D9E" w:rsidRDefault="00F16D9E" w:rsidP="00F16D9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2" w:type="dxa"/>
            <w:shd w:val="clear" w:color="auto" w:fill="FFFFFF"/>
          </w:tcPr>
          <w:p w14:paraId="1B356449" w14:textId="77777777" w:rsidR="00F16D9E" w:rsidRDefault="00F16D9E" w:rsidP="00F16D9E">
            <w:pPr>
              <w:pStyle w:val="ChronTableBold"/>
            </w:pPr>
            <w:r>
              <w:rPr>
                <w:w w:val="105"/>
              </w:rPr>
              <w:t xml:space="preserve">Health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6A54F8E4" w14:textId="77777777" w:rsidR="00F16D9E" w:rsidRDefault="00F16D9E" w:rsidP="00F16D9E">
            <w:pPr>
              <w:pStyle w:val="ChronTabledetails"/>
            </w:pPr>
            <w:r>
              <w:t>notified LR 9 October 2019</w:t>
            </w:r>
          </w:p>
          <w:p w14:paraId="58DD41C1" w14:textId="1C4154B4" w:rsidR="00F16D9E" w:rsidRDefault="00F16D9E" w:rsidP="00F16D9E">
            <w:pPr>
              <w:pStyle w:val="ChronTabledetails"/>
            </w:pPr>
            <w:r>
              <w:t>s 1, s 2 commenced 9 October 2019 (</w:t>
            </w:r>
            <w:r w:rsidRPr="00C74DCE">
              <w:t>LA</w:t>
            </w:r>
            <w:r>
              <w:t xml:space="preserve"> s 75 (1))</w:t>
            </w:r>
          </w:p>
          <w:p w14:paraId="718C27DD" w14:textId="3B307DC7" w:rsidR="00F16D9E" w:rsidRPr="00E7286D" w:rsidRDefault="00F16D9E" w:rsidP="00F16D9E">
            <w:pPr>
              <w:pStyle w:val="ChronTabledetails"/>
            </w:pPr>
            <w:r>
              <w:t>remainder commenced 10 October 2019 (s 2)</w:t>
            </w:r>
          </w:p>
        </w:tc>
        <w:tc>
          <w:tcPr>
            <w:tcW w:w="2191" w:type="dxa"/>
            <w:shd w:val="clear" w:color="auto" w:fill="FFFFFF"/>
          </w:tcPr>
          <w:p w14:paraId="28E23974" w14:textId="2EF008CB" w:rsidR="00F16D9E" w:rsidRPr="00267731" w:rsidRDefault="00BA17F4" w:rsidP="00F16D9E">
            <w:pPr>
              <w:pStyle w:val="ChronTableRep"/>
            </w:pPr>
            <w:r>
              <w:t>repealed by LA s 89 (1)</w:t>
            </w:r>
            <w:r>
              <w:br/>
              <w:t>11 October 2019</w:t>
            </w:r>
            <w:r w:rsidR="00C2153E">
              <w:t xml:space="preserve"> </w:t>
            </w:r>
          </w:p>
        </w:tc>
      </w:tr>
      <w:tr w:rsidR="00FF3ABB" w:rsidRPr="00267731" w14:paraId="2F39083A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62AE44A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2" w:type="dxa"/>
            <w:shd w:val="clear" w:color="auto" w:fill="FFFFFF"/>
          </w:tcPr>
          <w:p w14:paraId="4E560E03" w14:textId="7D440D48" w:rsidR="00FF3ABB" w:rsidRDefault="00FF3ABB" w:rsidP="00FF3ABB">
            <w:pPr>
              <w:pStyle w:val="ChronTableBold"/>
            </w:pPr>
            <w:r>
              <w:rPr>
                <w:w w:val="105"/>
              </w:rPr>
              <w:t>Drugs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Dependence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(Personal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Cannabis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Use)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 w:rsidR="00A54F5A">
              <w:rPr>
                <w:w w:val="105"/>
              </w:rPr>
              <w:t xml:space="preserve"> </w:t>
            </w:r>
            <w:r w:rsidR="00A54F5A">
              <w:rPr>
                <w:color w:val="FF0000"/>
                <w:w w:val="105"/>
              </w:rPr>
              <w:t>(repealed)</w:t>
            </w:r>
          </w:p>
          <w:p w14:paraId="5664774F" w14:textId="77777777" w:rsidR="00FF3ABB" w:rsidRDefault="00FF3ABB" w:rsidP="00FF3ABB">
            <w:pPr>
              <w:pStyle w:val="ChronTabledetails"/>
            </w:pPr>
            <w:r>
              <w:t>notified LR 10 October 2019</w:t>
            </w:r>
          </w:p>
          <w:p w14:paraId="3F85F901" w14:textId="77777777" w:rsidR="00FF3ABB" w:rsidRDefault="00FF3ABB" w:rsidP="00FF3ABB">
            <w:pPr>
              <w:pStyle w:val="ChronTabledetails"/>
            </w:pPr>
            <w:r>
              <w:t>s 1, s 2 commenced 10 October 2019 (</w:t>
            </w:r>
            <w:r w:rsidRPr="00C74DCE">
              <w:t>LA</w:t>
            </w:r>
            <w:r>
              <w:t xml:space="preserve"> s 75 (1))</w:t>
            </w:r>
          </w:p>
          <w:p w14:paraId="34A0674E" w14:textId="71593C1A" w:rsidR="00FF3ABB" w:rsidRPr="003A1BA3" w:rsidRDefault="00FF3ABB" w:rsidP="00FF3ABB">
            <w:pPr>
              <w:pStyle w:val="ChronTabledetails"/>
              <w:ind w:left="742" w:hanging="742"/>
            </w:pPr>
            <w:r w:rsidRPr="00231DD8">
              <w:rPr>
                <w:spacing w:val="-2"/>
              </w:rPr>
              <w:t xml:space="preserve">remainder commenced </w:t>
            </w:r>
            <w:r>
              <w:rPr>
                <w:spacing w:val="-2"/>
              </w:rPr>
              <w:t>31</w:t>
            </w:r>
            <w:r w:rsidRPr="00231DD8">
              <w:rPr>
                <w:spacing w:val="-2"/>
              </w:rPr>
              <w:t xml:space="preserve"> </w:t>
            </w:r>
            <w:r>
              <w:rPr>
                <w:spacing w:val="-2"/>
              </w:rPr>
              <w:t>January</w:t>
            </w:r>
            <w:r w:rsidRPr="00231DD8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20</w:t>
            </w:r>
            <w:r w:rsidRPr="00231DD8">
              <w:rPr>
                <w:spacing w:val="-2"/>
              </w:rPr>
              <w:t xml:space="preserve"> (s 2 (</w:t>
            </w:r>
            <w:r>
              <w:rPr>
                <w:spacing w:val="-2"/>
              </w:rPr>
              <w:t>1</w:t>
            </w:r>
            <w:r w:rsidRPr="00231DD8">
              <w:rPr>
                <w:spacing w:val="-2"/>
              </w:rPr>
              <w:t>) and CN20</w:t>
            </w:r>
            <w:r>
              <w:rPr>
                <w:spacing w:val="-2"/>
              </w:rPr>
              <w:t>20</w:t>
            </w:r>
            <w:r w:rsidR="00467D3D">
              <w:rPr>
                <w:spacing w:val="-2"/>
              </w:rPr>
              <w:noBreakHyphen/>
            </w:r>
            <w:r>
              <w:rPr>
                <w:spacing w:val="-2"/>
              </w:rPr>
              <w:t>1</w:t>
            </w:r>
            <w:r w:rsidRPr="00231DD8">
              <w:rPr>
                <w:spacing w:val="-2"/>
              </w:rPr>
              <w:t>)</w:t>
            </w:r>
          </w:p>
        </w:tc>
        <w:tc>
          <w:tcPr>
            <w:tcW w:w="2191" w:type="dxa"/>
            <w:shd w:val="clear" w:color="auto" w:fill="FFFFFF"/>
          </w:tcPr>
          <w:p w14:paraId="08A7FA46" w14:textId="7D89E1CA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</w:r>
            <w:r w:rsidRPr="00FF3ABB">
              <w:rPr>
                <w:spacing w:val="-2"/>
              </w:rPr>
              <w:t>1</w:t>
            </w:r>
            <w:r w:rsidRPr="00231DD8">
              <w:rPr>
                <w:spacing w:val="-2"/>
              </w:rPr>
              <w:t xml:space="preserve"> </w:t>
            </w:r>
            <w:r>
              <w:rPr>
                <w:spacing w:val="-2"/>
              </w:rPr>
              <w:t>February</w:t>
            </w:r>
            <w:r w:rsidRPr="00231DD8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20</w:t>
            </w:r>
          </w:p>
        </w:tc>
      </w:tr>
      <w:tr w:rsidR="00FF3ABB" w:rsidRPr="00267731" w14:paraId="1B68CBC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39FD66C6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462" w:type="dxa"/>
            <w:shd w:val="clear" w:color="auto" w:fill="FFFFFF"/>
          </w:tcPr>
          <w:p w14:paraId="68127200" w14:textId="4F6A38FC" w:rsidR="00FF3ABB" w:rsidRDefault="00FF3ABB" w:rsidP="00FF3ABB">
            <w:pPr>
              <w:pStyle w:val="ChronTableBold"/>
            </w:pPr>
            <w:r>
              <w:rPr>
                <w:w w:val="105"/>
              </w:rPr>
              <w:t>Animal Welfare Legislation Amendment Act 2019</w:t>
            </w:r>
            <w:r w:rsidR="00103A95">
              <w:rPr>
                <w:w w:val="105"/>
              </w:rPr>
              <w:t xml:space="preserve"> </w:t>
            </w:r>
            <w:r w:rsidR="00103A95">
              <w:rPr>
                <w:color w:val="FF0000"/>
                <w:w w:val="105"/>
              </w:rPr>
              <w:t>(repealed)</w:t>
            </w:r>
          </w:p>
          <w:p w14:paraId="26AC5167" w14:textId="77777777" w:rsidR="00FF3ABB" w:rsidRDefault="00FF3ABB" w:rsidP="00FF3ABB">
            <w:pPr>
              <w:pStyle w:val="ChronTabledetails"/>
            </w:pPr>
            <w:r>
              <w:t>notified LR 10 October 2019</w:t>
            </w:r>
          </w:p>
          <w:p w14:paraId="3BBBA95F" w14:textId="365FC96F" w:rsidR="00FF3ABB" w:rsidRDefault="00FF3ABB" w:rsidP="00FF3ABB">
            <w:pPr>
              <w:pStyle w:val="ChronTabledetails"/>
            </w:pPr>
            <w:r>
              <w:t>s 1, s 2 commenced 10 October 2019 (</w:t>
            </w:r>
            <w:r w:rsidRPr="00C74DCE">
              <w:t>LA</w:t>
            </w:r>
            <w:r>
              <w:t xml:space="preserve"> s 75 (1))</w:t>
            </w:r>
          </w:p>
          <w:p w14:paraId="4FDD5A47" w14:textId="107387AF" w:rsidR="00FF3ABB" w:rsidRPr="00103A95" w:rsidRDefault="00FF3ABB" w:rsidP="00FF3ABB">
            <w:pPr>
              <w:pStyle w:val="ChronTabledetails"/>
            </w:pPr>
            <w:r w:rsidRPr="00103A95">
              <w:t>s 25, s 32, s 50, s 51, s 53, s 54, s 56, s 85, s 86, s 106, s 113, s 117, s</w:t>
            </w:r>
            <w:r w:rsidRPr="00103A95">
              <w:rPr>
                <w:rFonts w:ascii="Times New Roman"/>
              </w:rPr>
              <w:t xml:space="preserve"> </w:t>
            </w:r>
            <w:r w:rsidRPr="00103A95">
              <w:t>119, pts 4-6, s 134, pts 8-11 commence</w:t>
            </w:r>
            <w:r w:rsidR="00103A95" w:rsidRPr="00103A95">
              <w:t>d</w:t>
            </w:r>
            <w:r w:rsidRPr="00103A95">
              <w:t xml:space="preserve"> 10 April 2020 (s 2 (2))</w:t>
            </w:r>
          </w:p>
          <w:p w14:paraId="6952944A" w14:textId="62757A2F" w:rsidR="00FF3ABB" w:rsidRPr="00303940" w:rsidRDefault="00FF3ABB" w:rsidP="00FF3ABB">
            <w:pPr>
              <w:pStyle w:val="ChronTabledetails"/>
            </w:pPr>
            <w:r>
              <w:t>remainder commenced 17 October 2019 (s 2 (1))</w:t>
            </w:r>
          </w:p>
        </w:tc>
        <w:tc>
          <w:tcPr>
            <w:tcW w:w="2191" w:type="dxa"/>
            <w:shd w:val="clear" w:color="auto" w:fill="FFFFFF"/>
          </w:tcPr>
          <w:p w14:paraId="200FDB9D" w14:textId="2D143B9B" w:rsidR="00FF3ABB" w:rsidRPr="00267731" w:rsidRDefault="00103A95" w:rsidP="00FF3ABB">
            <w:pPr>
              <w:pStyle w:val="ChronTableRep"/>
            </w:pPr>
            <w:r>
              <w:t>repealed by LA s 89 (1)</w:t>
            </w:r>
            <w:r>
              <w:br/>
            </w:r>
            <w:r w:rsidRPr="00FF3ABB">
              <w:rPr>
                <w:spacing w:val="-2"/>
              </w:rPr>
              <w:t>1</w:t>
            </w:r>
            <w:r>
              <w:rPr>
                <w:spacing w:val="-2"/>
              </w:rPr>
              <w:t>1 April</w:t>
            </w:r>
            <w:r w:rsidRPr="00231DD8">
              <w:rPr>
                <w:spacing w:val="-2"/>
              </w:rPr>
              <w:t xml:space="preserve"> 20</w:t>
            </w:r>
            <w:r>
              <w:rPr>
                <w:spacing w:val="-2"/>
              </w:rPr>
              <w:t>20</w:t>
            </w:r>
          </w:p>
        </w:tc>
      </w:tr>
      <w:tr w:rsidR="00FF3ABB" w:rsidRPr="00267731" w14:paraId="780E65D8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5DB462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2" w:type="dxa"/>
            <w:shd w:val="clear" w:color="auto" w:fill="FFFFFF"/>
          </w:tcPr>
          <w:p w14:paraId="405B7804" w14:textId="77777777" w:rsidR="00FF3ABB" w:rsidRDefault="00FF3ABB" w:rsidP="00FF3ABB">
            <w:pPr>
              <w:pStyle w:val="ChronTableBold"/>
            </w:pPr>
            <w:r>
              <w:rPr>
                <w:w w:val="105"/>
              </w:rPr>
              <w:t xml:space="preserve">Public Sector Management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1017F51E" w14:textId="77777777" w:rsidR="00FF3ABB" w:rsidRDefault="00FF3ABB" w:rsidP="00FF3ABB">
            <w:pPr>
              <w:pStyle w:val="ChronTabledetails"/>
            </w:pPr>
            <w:r>
              <w:t>notified LR 10 October 2019</w:t>
            </w:r>
          </w:p>
          <w:p w14:paraId="02233434" w14:textId="320D997D" w:rsidR="00FF3ABB" w:rsidRDefault="00FF3ABB" w:rsidP="00FF3ABB">
            <w:pPr>
              <w:pStyle w:val="ChronTabledetails"/>
            </w:pPr>
            <w:r>
              <w:t>s 1, s 2 commenced 10 October 2019 (</w:t>
            </w:r>
            <w:r w:rsidRPr="00C74DCE">
              <w:t>LA</w:t>
            </w:r>
            <w:r>
              <w:t xml:space="preserve"> s 75 (1))</w:t>
            </w:r>
          </w:p>
          <w:p w14:paraId="67608E79" w14:textId="1B965A20" w:rsidR="00FF3ABB" w:rsidRDefault="00FF3ABB" w:rsidP="00FF3ABB">
            <w:pPr>
              <w:pStyle w:val="ChronTabledetails"/>
            </w:pPr>
            <w:r>
              <w:t>remainder commenced 11 October 2019 (s 2)</w:t>
            </w:r>
          </w:p>
        </w:tc>
        <w:tc>
          <w:tcPr>
            <w:tcW w:w="2191" w:type="dxa"/>
            <w:shd w:val="clear" w:color="auto" w:fill="FFFFFF"/>
          </w:tcPr>
          <w:p w14:paraId="7E46AAAB" w14:textId="6C26DF36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  <w:t>12 October 2019</w:t>
            </w:r>
          </w:p>
        </w:tc>
      </w:tr>
      <w:tr w:rsidR="00FF3ABB" w:rsidRPr="00267731" w14:paraId="656B9BD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B65F5E5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2" w:type="dxa"/>
            <w:shd w:val="clear" w:color="auto" w:fill="FFFFFF"/>
          </w:tcPr>
          <w:p w14:paraId="720C500C" w14:textId="77777777" w:rsidR="00FF3ABB" w:rsidRDefault="00FF3ABB" w:rsidP="00FF3ABB">
            <w:pPr>
              <w:pStyle w:val="ChronTableBold"/>
            </w:pPr>
            <w:r>
              <w:rPr>
                <w:w w:val="105"/>
              </w:rPr>
              <w:t xml:space="preserve">Freedom of Information Amendment Act 2019 </w:t>
            </w:r>
            <w:r>
              <w:rPr>
                <w:color w:val="FF0000"/>
                <w:w w:val="105"/>
              </w:rPr>
              <w:t>(repealed)</w:t>
            </w:r>
          </w:p>
          <w:p w14:paraId="5D67C5B5" w14:textId="77777777" w:rsidR="00FF3ABB" w:rsidRDefault="00FF3ABB" w:rsidP="00FF3ABB">
            <w:pPr>
              <w:pStyle w:val="ChronTabledetails"/>
            </w:pPr>
            <w:r>
              <w:t>notified LR 10 October 2019</w:t>
            </w:r>
          </w:p>
          <w:p w14:paraId="71189993" w14:textId="1EB51FF3" w:rsidR="00FF3ABB" w:rsidRDefault="00FF3ABB" w:rsidP="00FF3ABB">
            <w:pPr>
              <w:pStyle w:val="ChronTabledetails"/>
            </w:pPr>
            <w:r>
              <w:t>s 1, s 2 commenced 10 October 2019 (</w:t>
            </w:r>
            <w:r w:rsidRPr="00C74DCE">
              <w:t>LA</w:t>
            </w:r>
            <w:r>
              <w:t xml:space="preserve"> s 75 (1))</w:t>
            </w:r>
          </w:p>
          <w:p w14:paraId="5B068A93" w14:textId="57C8A106" w:rsidR="00FF3ABB" w:rsidRPr="00E20604" w:rsidRDefault="00FF3ABB" w:rsidP="00FF3ABB">
            <w:pPr>
              <w:pStyle w:val="ChronTabledetails"/>
            </w:pPr>
            <w:r>
              <w:t xml:space="preserve">remainder commenced 15 October 2019 (s 2 and </w:t>
            </w:r>
            <w:r w:rsidRPr="009B5786">
              <w:t>CN2019-16</w:t>
            </w:r>
            <w:r>
              <w:t>)</w:t>
            </w:r>
          </w:p>
        </w:tc>
        <w:tc>
          <w:tcPr>
            <w:tcW w:w="2191" w:type="dxa"/>
            <w:shd w:val="clear" w:color="auto" w:fill="FFFFFF"/>
          </w:tcPr>
          <w:p w14:paraId="24FEFE39" w14:textId="77A25C6C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  <w:t>16 October 2019</w:t>
            </w:r>
          </w:p>
        </w:tc>
      </w:tr>
      <w:tr w:rsidR="00FF3ABB" w:rsidRPr="00267731" w14:paraId="4540BF7C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C4727E0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38</w:t>
            </w:r>
          </w:p>
        </w:tc>
        <w:tc>
          <w:tcPr>
            <w:tcW w:w="5462" w:type="dxa"/>
            <w:shd w:val="clear" w:color="auto" w:fill="FFFFFF"/>
          </w:tcPr>
          <w:p w14:paraId="46D65080" w14:textId="421B8683" w:rsidR="00FF3ABB" w:rsidRDefault="00FF3ABB" w:rsidP="00FF3ABB">
            <w:pPr>
              <w:pStyle w:val="ChronTableBold"/>
            </w:pPr>
            <w:r>
              <w:rPr>
                <w:w w:val="105"/>
              </w:rPr>
              <w:t xml:space="preserve">Work Health and Safety Amendment Act 2019 </w:t>
            </w:r>
            <w:r w:rsidR="00203D4C">
              <w:rPr>
                <w:color w:val="FF0000"/>
              </w:rPr>
              <w:t>(repealed)</w:t>
            </w:r>
          </w:p>
          <w:p w14:paraId="26DB18DE" w14:textId="77777777" w:rsidR="00FF3ABB" w:rsidRDefault="00FF3ABB" w:rsidP="00FF3ABB">
            <w:pPr>
              <w:pStyle w:val="ChronTabledetails"/>
            </w:pPr>
            <w:r>
              <w:t>notified LR 31 October 2019</w:t>
            </w:r>
          </w:p>
          <w:p w14:paraId="3E55B25F" w14:textId="3B959BB7" w:rsidR="00FF3ABB" w:rsidRDefault="00FF3ABB" w:rsidP="00FF3ABB">
            <w:pPr>
              <w:pStyle w:val="ChronTabledetails"/>
            </w:pPr>
            <w:r>
              <w:t>s 1, s 2 commenced 31 October 2019 (</w:t>
            </w:r>
            <w:r w:rsidRPr="00C74DCE">
              <w:t>LA</w:t>
            </w:r>
            <w:r>
              <w:t xml:space="preserve"> s 75 (1))</w:t>
            </w:r>
          </w:p>
          <w:p w14:paraId="78A8C96A" w14:textId="22FC379E" w:rsidR="00FF3ABB" w:rsidRPr="009B5786" w:rsidRDefault="00FF3ABB" w:rsidP="00FF3ABB">
            <w:pPr>
              <w:pStyle w:val="ChronTabledetails"/>
              <w:rPr>
                <w:spacing w:val="-2"/>
              </w:rPr>
            </w:pPr>
            <w:r w:rsidRPr="009B5786">
              <w:rPr>
                <w:spacing w:val="-2"/>
              </w:rPr>
              <w:t>ss 3-21, s 23, s 24</w:t>
            </w:r>
            <w:r>
              <w:rPr>
                <w:spacing w:val="-2"/>
              </w:rPr>
              <w:t>,</w:t>
            </w:r>
            <w:r w:rsidRPr="009B5786">
              <w:rPr>
                <w:spacing w:val="-2"/>
              </w:rPr>
              <w:t xml:space="preserve"> s 27 commenced 5 December 2019 (s 2 (1) and CN2019-20)</w:t>
            </w:r>
          </w:p>
          <w:p w14:paraId="43DECC61" w14:textId="3528431B" w:rsidR="00FF3ABB" w:rsidRPr="00203D4C" w:rsidRDefault="00FF3ABB" w:rsidP="00FF3ABB">
            <w:pPr>
              <w:pStyle w:val="ChronTabledetails"/>
            </w:pPr>
            <w:r w:rsidRPr="00203D4C">
              <w:t xml:space="preserve">sch 1 </w:t>
            </w:r>
            <w:proofErr w:type="spellStart"/>
            <w:r w:rsidRPr="00203D4C">
              <w:t>pt</w:t>
            </w:r>
            <w:proofErr w:type="spellEnd"/>
            <w:r w:rsidRPr="00203D4C">
              <w:t xml:space="preserve"> 1.12 </w:t>
            </w:r>
            <w:r w:rsidR="00203D4C" w:rsidRPr="00203D4C">
              <w:t xml:space="preserve">commenced 1 February 2021 </w:t>
            </w:r>
            <w:r w:rsidRPr="00203D4C">
              <w:t>(s 2 (2) and see A2019-13 s 2</w:t>
            </w:r>
            <w:r w:rsidR="00865539" w:rsidRPr="00203D4C">
              <w:t xml:space="preserve"> (as am by A2020-14 </w:t>
            </w:r>
            <w:proofErr w:type="spellStart"/>
            <w:r w:rsidR="00865539" w:rsidRPr="00203D4C">
              <w:t>amdt</w:t>
            </w:r>
            <w:proofErr w:type="spellEnd"/>
            <w:r w:rsidR="00865539" w:rsidRPr="00203D4C">
              <w:t xml:space="preserve"> 1.142)</w:t>
            </w:r>
            <w:r w:rsidR="00203D4C">
              <w:t xml:space="preserve"> and CN2021-1</w:t>
            </w:r>
            <w:r w:rsidRPr="00203D4C">
              <w:t>)</w:t>
            </w:r>
          </w:p>
          <w:p w14:paraId="4A6AE458" w14:textId="49121F8F" w:rsidR="00FF3ABB" w:rsidRPr="0019511C" w:rsidRDefault="00FF3ABB" w:rsidP="00FF3ABB">
            <w:pPr>
              <w:pStyle w:val="ChronTabledetails"/>
            </w:pPr>
            <w:r w:rsidRPr="0019511C">
              <w:t xml:space="preserve">remainder </w:t>
            </w:r>
            <w:r w:rsidR="0019511C" w:rsidRPr="0019511C">
              <w:t xml:space="preserve">commenced 30 April 2020 </w:t>
            </w:r>
            <w:r w:rsidRPr="0019511C">
              <w:t>(s 2 (1)</w:t>
            </w:r>
            <w:r w:rsidR="0019511C" w:rsidRPr="0019511C">
              <w:t xml:space="preserve"> and LA s 79</w:t>
            </w:r>
            <w:r w:rsidRPr="0019511C">
              <w:t>)</w:t>
            </w:r>
          </w:p>
        </w:tc>
        <w:tc>
          <w:tcPr>
            <w:tcW w:w="2191" w:type="dxa"/>
            <w:shd w:val="clear" w:color="auto" w:fill="FFFFFF"/>
          </w:tcPr>
          <w:p w14:paraId="01C6DE09" w14:textId="3AE4AF60" w:rsidR="00FF3ABB" w:rsidRPr="00267731" w:rsidRDefault="00203D4C" w:rsidP="00FF3ABB">
            <w:pPr>
              <w:pStyle w:val="ChronTableRep"/>
            </w:pPr>
            <w:r>
              <w:t>repealed by LA s 89 (1)</w:t>
            </w:r>
            <w:r>
              <w:br/>
            </w:r>
            <w:r w:rsidR="003A56AE">
              <w:t>2</w:t>
            </w:r>
            <w:r>
              <w:t xml:space="preserve"> February </w:t>
            </w:r>
            <w:r w:rsidR="006E7875">
              <w:t>2021</w:t>
            </w:r>
          </w:p>
        </w:tc>
      </w:tr>
      <w:tr w:rsidR="00FF3ABB" w:rsidRPr="00267731" w14:paraId="20F5B927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FFEC513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462" w:type="dxa"/>
            <w:shd w:val="clear" w:color="auto" w:fill="FFFFFF"/>
          </w:tcPr>
          <w:p w14:paraId="2ACC7BEC" w14:textId="6E05FBCF" w:rsidR="00FF3ABB" w:rsidRDefault="00FF3ABB" w:rsidP="00FF3ABB">
            <w:pPr>
              <w:pStyle w:val="ChronTableBold"/>
            </w:pPr>
            <w:r>
              <w:rPr>
                <w:w w:val="105"/>
              </w:rPr>
              <w:t>Litter Legislation Amendment Act 2019</w:t>
            </w:r>
            <w:r w:rsidR="00D84B0F">
              <w:rPr>
                <w:w w:val="105"/>
              </w:rPr>
              <w:t xml:space="preserve"> </w:t>
            </w:r>
            <w:r w:rsidR="00D84B0F">
              <w:rPr>
                <w:color w:val="FF0000"/>
              </w:rPr>
              <w:t>(repealed)</w:t>
            </w:r>
          </w:p>
          <w:p w14:paraId="01BADFAF" w14:textId="77777777" w:rsidR="00FF3ABB" w:rsidRDefault="00FF3ABB" w:rsidP="00FF3ABB">
            <w:pPr>
              <w:pStyle w:val="ChronTabledetails"/>
            </w:pPr>
            <w:r>
              <w:t>notified LR 31 October 2019</w:t>
            </w:r>
          </w:p>
          <w:p w14:paraId="7923F2F8" w14:textId="5590EA9D" w:rsidR="00FF3ABB" w:rsidRDefault="00FF3ABB" w:rsidP="00FF3ABB">
            <w:pPr>
              <w:pStyle w:val="ChronTabledetails"/>
            </w:pPr>
            <w:r>
              <w:t>s 1, s 2 commenced 31 October 2019 (</w:t>
            </w:r>
            <w:r w:rsidRPr="00C74DCE">
              <w:t>LA</w:t>
            </w:r>
            <w:r>
              <w:t xml:space="preserve"> s 75 (1))</w:t>
            </w:r>
          </w:p>
          <w:p w14:paraId="5AE0A6A8" w14:textId="17B3077E" w:rsidR="00FF3ABB" w:rsidRPr="00D84B0F" w:rsidRDefault="00FF3ABB" w:rsidP="00FF3ABB">
            <w:pPr>
              <w:pStyle w:val="ChronTabledetails"/>
            </w:pPr>
            <w:r w:rsidRPr="00D84B0F">
              <w:t>s 25, s 28, s 32, s 34 commence</w:t>
            </w:r>
            <w:r w:rsidR="00D84B0F" w:rsidRPr="00D84B0F">
              <w:t>d 15 September 2020</w:t>
            </w:r>
            <w:r w:rsidRPr="00D84B0F">
              <w:t xml:space="preserve"> (s 2 (2)</w:t>
            </w:r>
            <w:r w:rsidR="00D84B0F" w:rsidRPr="00D84B0F">
              <w:t xml:space="preserve"> and CN2020-22</w:t>
            </w:r>
            <w:r w:rsidRPr="00D84B0F">
              <w:t>)</w:t>
            </w:r>
          </w:p>
          <w:p w14:paraId="02C4502D" w14:textId="2737FF9D" w:rsidR="00FF3ABB" w:rsidRPr="003A1BA3" w:rsidRDefault="00FF3ABB" w:rsidP="00D84B0F">
            <w:pPr>
              <w:pStyle w:val="ChronTabledetails"/>
            </w:pPr>
            <w:r>
              <w:t>remainder commenced 1 November 2019 (s 2 (1))</w:t>
            </w:r>
          </w:p>
        </w:tc>
        <w:tc>
          <w:tcPr>
            <w:tcW w:w="2191" w:type="dxa"/>
            <w:shd w:val="clear" w:color="auto" w:fill="FFFFFF"/>
          </w:tcPr>
          <w:p w14:paraId="40448D83" w14:textId="23BE5294" w:rsidR="00FF3ABB" w:rsidRPr="00267731" w:rsidRDefault="00D84B0F" w:rsidP="00FF3ABB">
            <w:pPr>
              <w:pStyle w:val="ChronTableRep"/>
            </w:pPr>
            <w:r>
              <w:t>repealed by LA s 89 (1)</w:t>
            </w:r>
            <w:r>
              <w:br/>
              <w:t>16 September 2020</w:t>
            </w:r>
          </w:p>
        </w:tc>
      </w:tr>
      <w:tr w:rsidR="00FF3ABB" w:rsidRPr="00267731" w14:paraId="4883EA01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DCCE07E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462" w:type="dxa"/>
            <w:shd w:val="clear" w:color="auto" w:fill="FFFFFF"/>
          </w:tcPr>
          <w:p w14:paraId="22B2D8D2" w14:textId="77777777" w:rsidR="00FF3ABB" w:rsidRDefault="00FF3ABB" w:rsidP="00FF3ABB">
            <w:pPr>
              <w:pStyle w:val="ChronTableBold"/>
            </w:pPr>
            <w:r>
              <w:rPr>
                <w:w w:val="105"/>
              </w:rPr>
              <w:t>Electricity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Feed-in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(Large-scale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Renewable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Energy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Generation) Amendment Act 2019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234C422" w14:textId="77777777" w:rsidR="00FF3ABB" w:rsidRDefault="00FF3ABB" w:rsidP="00FF3ABB">
            <w:pPr>
              <w:pStyle w:val="ChronTabledetails"/>
            </w:pPr>
            <w:r>
              <w:t>notified LR 31 October 2019</w:t>
            </w:r>
          </w:p>
          <w:p w14:paraId="7D553001" w14:textId="20207230" w:rsidR="00FF3ABB" w:rsidRDefault="00FF3ABB" w:rsidP="00FF3ABB">
            <w:pPr>
              <w:pStyle w:val="ChronTabledetails"/>
            </w:pPr>
            <w:r>
              <w:t>s 1, s 2 commenced 31 October 2019 (</w:t>
            </w:r>
            <w:r w:rsidRPr="00C74DCE">
              <w:t>LA</w:t>
            </w:r>
            <w:r>
              <w:t xml:space="preserve"> s 75 (1))</w:t>
            </w:r>
          </w:p>
          <w:p w14:paraId="2625843B" w14:textId="481F8688" w:rsidR="00FF3ABB" w:rsidRDefault="00FF3ABB" w:rsidP="00FF3ABB">
            <w:pPr>
              <w:pStyle w:val="ChronTabledetails"/>
            </w:pPr>
            <w:r>
              <w:t>remainder commenced 1 November 2019 (s 2)</w:t>
            </w:r>
          </w:p>
        </w:tc>
        <w:tc>
          <w:tcPr>
            <w:tcW w:w="2191" w:type="dxa"/>
            <w:shd w:val="clear" w:color="auto" w:fill="FFFFFF"/>
          </w:tcPr>
          <w:p w14:paraId="084E8D00" w14:textId="1611776D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  <w:t>2 November 2019</w:t>
            </w:r>
          </w:p>
        </w:tc>
      </w:tr>
      <w:tr w:rsidR="00FF3ABB" w:rsidRPr="00267731" w14:paraId="7A59E08E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7B4FA43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462" w:type="dxa"/>
            <w:shd w:val="clear" w:color="auto" w:fill="FFFFFF"/>
          </w:tcPr>
          <w:p w14:paraId="7C78E618" w14:textId="467EF4D9" w:rsidR="00FF3ABB" w:rsidRDefault="00FF3ABB" w:rsidP="00FF3ABB">
            <w:pPr>
              <w:pStyle w:val="ChronTableBold"/>
            </w:pPr>
            <w:r>
              <w:rPr>
                <w:w w:val="105"/>
              </w:rPr>
              <w:t>Evidence (Miscellaneous Provisions) Amendment Act 2019</w:t>
            </w:r>
            <w:r w:rsidR="00E429C6">
              <w:rPr>
                <w:w w:val="105"/>
              </w:rPr>
              <w:t xml:space="preserve"> </w:t>
            </w:r>
            <w:r w:rsidR="00E429C6">
              <w:rPr>
                <w:color w:val="FF0000"/>
                <w:w w:val="105"/>
              </w:rPr>
              <w:t>(repealed)</w:t>
            </w:r>
          </w:p>
          <w:p w14:paraId="45202CFE" w14:textId="77777777" w:rsidR="00FF3ABB" w:rsidRDefault="00FF3ABB" w:rsidP="00FF3ABB">
            <w:pPr>
              <w:pStyle w:val="ChronTabledetails"/>
            </w:pPr>
            <w:r>
              <w:t>notified LR 31 October 2019</w:t>
            </w:r>
          </w:p>
          <w:p w14:paraId="165DA320" w14:textId="1CCD39A8" w:rsidR="00FF3ABB" w:rsidRDefault="00FF3ABB" w:rsidP="00FF3ABB">
            <w:pPr>
              <w:pStyle w:val="ChronTabledetails"/>
            </w:pPr>
            <w:r>
              <w:t>s 1, s 2 commenced 31 October 2019 (</w:t>
            </w:r>
            <w:r w:rsidRPr="00C74DCE">
              <w:t>LA</w:t>
            </w:r>
            <w:r>
              <w:t xml:space="preserve"> s 75 (1))</w:t>
            </w:r>
          </w:p>
          <w:p w14:paraId="0829A8C4" w14:textId="480CBD51" w:rsidR="003E2B98" w:rsidRDefault="00C748AA" w:rsidP="00FF3ABB">
            <w:pPr>
              <w:pStyle w:val="ChronTabledetails"/>
            </w:pPr>
            <w:r>
              <w:t xml:space="preserve">s 3, </w:t>
            </w:r>
            <w:r w:rsidR="003E2B98">
              <w:t xml:space="preserve">s 4 (so far as it inserts ch 1B hdg, ss 4AG-4AI), s 7 (so far as it inserts def </w:t>
            </w:r>
            <w:r w:rsidR="003E2B98" w:rsidRPr="003E2B98">
              <w:rPr>
                <w:b/>
                <w:bCs/>
                <w:i/>
                <w:iCs/>
              </w:rPr>
              <w:t>intermediaries administrator</w:t>
            </w:r>
            <w:r w:rsidR="003E2B98">
              <w:t>), s 9</w:t>
            </w:r>
            <w:r>
              <w:t xml:space="preserve">, s 10, s </w:t>
            </w:r>
            <w:r w:rsidR="003E2B98">
              <w:t>11 (so far as it inserts pt 2 hdg</w:t>
            </w:r>
            <w:r>
              <w:t>,</w:t>
            </w:r>
            <w:r w:rsidR="003E2B98">
              <w:t xml:space="preserve"> s 3A), ss 12-14</w:t>
            </w:r>
            <w:r>
              <w:t>, amdt 1.1, amdt 1.</w:t>
            </w:r>
            <w:r w:rsidR="007E1D0B">
              <w:t>1</w:t>
            </w:r>
            <w:r>
              <w:t xml:space="preserve">2 </w:t>
            </w:r>
            <w:r w:rsidR="003E2B98">
              <w:t>commenced 31 January 2020 (s 2 and CN2020-2)</w:t>
            </w:r>
          </w:p>
          <w:p w14:paraId="1CB6EEF4" w14:textId="686AF56C" w:rsidR="00FF3ABB" w:rsidRPr="00D76AFB" w:rsidRDefault="00FF3ABB" w:rsidP="00FF3ABB">
            <w:pPr>
              <w:pStyle w:val="ChronTabledetails"/>
            </w:pPr>
            <w:r w:rsidRPr="00D76AFB">
              <w:t xml:space="preserve">remainder </w:t>
            </w:r>
            <w:r w:rsidR="00D76AFB" w:rsidRPr="00D76AFB">
              <w:t>commenced 9 March 2020</w:t>
            </w:r>
            <w:r w:rsidRPr="00D76AFB">
              <w:t xml:space="preserve"> (s 2</w:t>
            </w:r>
            <w:r w:rsidR="00D76AFB" w:rsidRPr="00D76AFB">
              <w:t xml:space="preserve"> and CN2020-4)</w:t>
            </w:r>
          </w:p>
        </w:tc>
        <w:tc>
          <w:tcPr>
            <w:tcW w:w="2191" w:type="dxa"/>
            <w:shd w:val="clear" w:color="auto" w:fill="FFFFFF"/>
          </w:tcPr>
          <w:p w14:paraId="30F9CDD3" w14:textId="491F10FB" w:rsidR="00FF3ABB" w:rsidRPr="00267731" w:rsidRDefault="00D76AFB" w:rsidP="00FF3ABB">
            <w:pPr>
              <w:pStyle w:val="ChronTableRep"/>
            </w:pPr>
            <w:r>
              <w:t>repealed by LA s 89 (1)</w:t>
            </w:r>
            <w:r>
              <w:br/>
              <w:t>10 March 2020</w:t>
            </w:r>
          </w:p>
        </w:tc>
      </w:tr>
      <w:tr w:rsidR="00FF3ABB" w:rsidRPr="00267731" w14:paraId="384B8BC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65089DAC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462" w:type="dxa"/>
            <w:shd w:val="clear" w:color="auto" w:fill="FFFFFF"/>
          </w:tcPr>
          <w:p w14:paraId="632AD950" w14:textId="46123077" w:rsidR="00FF3ABB" w:rsidRDefault="00FF3ABB" w:rsidP="00FF3ABB">
            <w:pPr>
              <w:pStyle w:val="ChronTableBold"/>
            </w:pPr>
            <w:r>
              <w:rPr>
                <w:w w:val="105"/>
              </w:rPr>
              <w:t>Statute Law Amendment Act 2019</w:t>
            </w:r>
            <w:r w:rsidR="00E429C6">
              <w:rPr>
                <w:w w:val="105"/>
              </w:rPr>
              <w:t xml:space="preserve"> </w:t>
            </w:r>
            <w:r w:rsidR="00E429C6">
              <w:rPr>
                <w:color w:val="FF0000"/>
                <w:w w:val="105"/>
              </w:rPr>
              <w:t>(repealed)</w:t>
            </w:r>
          </w:p>
          <w:p w14:paraId="7DDFBEC8" w14:textId="77777777" w:rsidR="00FF3ABB" w:rsidRDefault="00FF3ABB" w:rsidP="00FF3ABB">
            <w:pPr>
              <w:pStyle w:val="ChronTabledetails"/>
            </w:pPr>
            <w:r>
              <w:t>notified LR 31 October 2019</w:t>
            </w:r>
          </w:p>
          <w:p w14:paraId="0BA6EE01" w14:textId="5A42F285" w:rsidR="00FF3ABB" w:rsidRDefault="00FF3ABB" w:rsidP="00FF3ABB">
            <w:pPr>
              <w:pStyle w:val="ChronTabledetails"/>
            </w:pPr>
            <w:r>
              <w:t>s 1, s 2 commenced 31 October 2019 (</w:t>
            </w:r>
            <w:r w:rsidRPr="00C74DCE">
              <w:t>LA</w:t>
            </w:r>
            <w:r>
              <w:t xml:space="preserve"> s 75 (1))</w:t>
            </w:r>
          </w:p>
          <w:p w14:paraId="1E054CD8" w14:textId="7274F83D" w:rsidR="00FF3ABB" w:rsidRPr="00FE53E1" w:rsidRDefault="00FF3ABB" w:rsidP="00FF3ABB">
            <w:pPr>
              <w:pStyle w:val="ChronTabledetails"/>
            </w:pPr>
            <w:r w:rsidRPr="00FE53E1">
              <w:t>sch 1 pt 1.4, sch 3 pt 3.19 commence</w:t>
            </w:r>
            <w:r w:rsidR="00FE53E1" w:rsidRPr="00FE53E1">
              <w:t>d</w:t>
            </w:r>
            <w:r w:rsidRPr="00FE53E1">
              <w:t xml:space="preserve"> 1 February 2020 (s 2 (2) and see A2019-12, s 2 (1) and CN2019-13)</w:t>
            </w:r>
          </w:p>
          <w:p w14:paraId="4F762C70" w14:textId="6FDC3071" w:rsidR="00FF3ABB" w:rsidRPr="00D76AFB" w:rsidRDefault="00FF3ABB" w:rsidP="00FF3ABB">
            <w:pPr>
              <w:pStyle w:val="ChronTabledetails"/>
            </w:pPr>
            <w:r w:rsidRPr="00D76AFB">
              <w:t>sch 1 pt 1.6 commence</w:t>
            </w:r>
            <w:r w:rsidR="00D76AFB" w:rsidRPr="00D76AFB">
              <w:t>d</w:t>
            </w:r>
            <w:r w:rsidRPr="00D76AFB">
              <w:t xml:space="preserve"> 3 March 2020 (s 2 (3))</w:t>
            </w:r>
          </w:p>
          <w:p w14:paraId="4E00361F" w14:textId="597A9A16" w:rsidR="00FF3ABB" w:rsidRDefault="00FF3ABB" w:rsidP="00FF3ABB">
            <w:pPr>
              <w:pStyle w:val="ChronTabledetails"/>
            </w:pPr>
            <w:r>
              <w:t>remainder commenced 14 November 2019 (s 2 (1))</w:t>
            </w:r>
          </w:p>
        </w:tc>
        <w:tc>
          <w:tcPr>
            <w:tcW w:w="2191" w:type="dxa"/>
            <w:shd w:val="clear" w:color="auto" w:fill="FFFFFF"/>
          </w:tcPr>
          <w:p w14:paraId="7929165B" w14:textId="1B4D5243" w:rsidR="00FF3ABB" w:rsidRPr="00267731" w:rsidRDefault="00D76AFB" w:rsidP="00FF3ABB">
            <w:pPr>
              <w:pStyle w:val="ChronTableRep"/>
            </w:pPr>
            <w:r>
              <w:t>repealed by LA s 89 (1)</w:t>
            </w:r>
            <w:r>
              <w:br/>
              <w:t>4 March 2020</w:t>
            </w:r>
          </w:p>
        </w:tc>
      </w:tr>
      <w:tr w:rsidR="00FF3ABB" w:rsidRPr="00267731" w14:paraId="04D5382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53D5E21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462" w:type="dxa"/>
            <w:shd w:val="clear" w:color="auto" w:fill="FFFFFF"/>
          </w:tcPr>
          <w:p w14:paraId="5D5A6C0E" w14:textId="694156CA" w:rsidR="00FF3ABB" w:rsidRDefault="00FF3ABB" w:rsidP="00FF3ABB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(Disrupting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Criminal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Gangs)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 2019</w:t>
            </w:r>
            <w:r w:rsidR="00C60815">
              <w:rPr>
                <w:w w:val="105"/>
              </w:rPr>
              <w:t xml:space="preserve"> </w:t>
            </w:r>
            <w:r w:rsidR="00C60815">
              <w:rPr>
                <w:color w:val="FF0000"/>
                <w:w w:val="105"/>
              </w:rPr>
              <w:t>(repealed)</w:t>
            </w:r>
          </w:p>
          <w:p w14:paraId="70F03AB0" w14:textId="77777777" w:rsidR="00FF3ABB" w:rsidRDefault="00FF3ABB" w:rsidP="00FF3ABB">
            <w:pPr>
              <w:pStyle w:val="ChronTabledetails"/>
            </w:pPr>
            <w:r>
              <w:t>notified LR 6 December 2019</w:t>
            </w:r>
          </w:p>
          <w:p w14:paraId="4B085777" w14:textId="2E892753" w:rsidR="00FF3ABB" w:rsidRDefault="00FF3ABB" w:rsidP="00FF3ABB">
            <w:pPr>
              <w:pStyle w:val="ChronTabledetails"/>
            </w:pPr>
            <w:r>
              <w:t>s 1, s 2 commenced 6 December 2019 (</w:t>
            </w:r>
            <w:r w:rsidRPr="00C74DCE">
              <w:t>LA</w:t>
            </w:r>
            <w:r>
              <w:t xml:space="preserve"> s 75 (1))</w:t>
            </w:r>
          </w:p>
          <w:p w14:paraId="51A34285" w14:textId="77777777" w:rsidR="00FF3ABB" w:rsidRDefault="00FF3ABB" w:rsidP="00FF3ABB">
            <w:pPr>
              <w:pStyle w:val="ChronTabledetails"/>
            </w:pPr>
            <w:r>
              <w:t>s 3, pt 4 commenced 7 December 2019 (s 2 (1))</w:t>
            </w:r>
          </w:p>
          <w:p w14:paraId="79B271E1" w14:textId="61CCAA3A" w:rsidR="00FF3ABB" w:rsidRPr="00E358F8" w:rsidRDefault="00FF3ABB" w:rsidP="00FF3ABB">
            <w:pPr>
              <w:pStyle w:val="ChronTabledetails"/>
            </w:pPr>
            <w:r w:rsidRPr="00C60815">
              <w:t xml:space="preserve">remainder </w:t>
            </w:r>
            <w:r w:rsidR="00C60815" w:rsidRPr="00C60815">
              <w:t>commenced 6 June 2020 (s 2 (2) and LA s 79)</w:t>
            </w:r>
          </w:p>
        </w:tc>
        <w:tc>
          <w:tcPr>
            <w:tcW w:w="2191" w:type="dxa"/>
            <w:shd w:val="clear" w:color="auto" w:fill="FFFFFF"/>
          </w:tcPr>
          <w:p w14:paraId="4DC7CB75" w14:textId="0FEA7051" w:rsidR="00FF3ABB" w:rsidRPr="00267731" w:rsidRDefault="00C60815" w:rsidP="00FF3ABB">
            <w:pPr>
              <w:pStyle w:val="ChronTableRep"/>
            </w:pPr>
            <w:r>
              <w:t>repealed by LA s 89 (1)</w:t>
            </w:r>
            <w:r>
              <w:br/>
              <w:t>7 June 2020</w:t>
            </w:r>
          </w:p>
        </w:tc>
      </w:tr>
      <w:tr w:rsidR="00FF3ABB" w:rsidRPr="00267731" w14:paraId="218A0D00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02D6D754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462" w:type="dxa"/>
            <w:shd w:val="clear" w:color="auto" w:fill="FFFFFF"/>
          </w:tcPr>
          <w:p w14:paraId="7EAE5DEE" w14:textId="7DD2876D" w:rsidR="00FF3ABB" w:rsidRDefault="00FF3ABB" w:rsidP="00FF3ABB">
            <w:pPr>
              <w:pStyle w:val="ChronTableBold"/>
            </w:pPr>
            <w:r>
              <w:rPr>
                <w:w w:val="105"/>
              </w:rPr>
              <w:t xml:space="preserve">Long Service Leave (Portable Schemes) Amendment Act 2019 </w:t>
            </w:r>
            <w:r>
              <w:rPr>
                <w:color w:val="FF0000"/>
                <w:w w:val="105"/>
              </w:rPr>
              <w:t>(repealed)</w:t>
            </w:r>
          </w:p>
          <w:p w14:paraId="02567803" w14:textId="77777777" w:rsidR="00FF3ABB" w:rsidRDefault="00FF3ABB" w:rsidP="00FF3ABB">
            <w:pPr>
              <w:pStyle w:val="ChronTabledetails"/>
            </w:pPr>
            <w:r>
              <w:t>notified LR 6 December 2019</w:t>
            </w:r>
          </w:p>
          <w:p w14:paraId="36ABD699" w14:textId="14B3B3FD" w:rsidR="00FF3ABB" w:rsidRDefault="00FF3ABB" w:rsidP="00FF3ABB">
            <w:pPr>
              <w:pStyle w:val="ChronTabledetails"/>
            </w:pPr>
            <w:r>
              <w:t>s 1, s 2 commenced 6 December 2019 (</w:t>
            </w:r>
            <w:r w:rsidRPr="00C74DCE">
              <w:t>LA</w:t>
            </w:r>
            <w:r>
              <w:t xml:space="preserve"> s 75 (1))</w:t>
            </w:r>
          </w:p>
          <w:p w14:paraId="1BC3D3C9" w14:textId="754BF3BD" w:rsidR="00FF3ABB" w:rsidRPr="00C54B6C" w:rsidRDefault="00FF3ABB" w:rsidP="00FF3ABB">
            <w:pPr>
              <w:pStyle w:val="ChronTabledetails"/>
            </w:pPr>
            <w:r w:rsidRPr="00C54B6C">
              <w:t>remainder commenced 1 January 2020 (s 2)</w:t>
            </w:r>
          </w:p>
        </w:tc>
        <w:tc>
          <w:tcPr>
            <w:tcW w:w="2191" w:type="dxa"/>
            <w:shd w:val="clear" w:color="auto" w:fill="FFFFFF"/>
          </w:tcPr>
          <w:p w14:paraId="42A07A8B" w14:textId="370B349A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  <w:t>2 January 2020</w:t>
            </w:r>
          </w:p>
        </w:tc>
      </w:tr>
      <w:tr w:rsidR="00FF3ABB" w:rsidRPr="00267731" w14:paraId="447ED066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48217F0F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462" w:type="dxa"/>
            <w:shd w:val="clear" w:color="auto" w:fill="FFFFFF"/>
          </w:tcPr>
          <w:p w14:paraId="18E6BCE2" w14:textId="2BFC3D6D" w:rsidR="00FF3ABB" w:rsidRDefault="00FF3ABB" w:rsidP="00FF3ABB">
            <w:pPr>
              <w:pStyle w:val="ChronTableBold"/>
            </w:pPr>
            <w:r>
              <w:rPr>
                <w:w w:val="105"/>
              </w:rPr>
              <w:t>Sentencing (Parole Time Credit) Legislation Amendment Act 2019</w:t>
            </w:r>
            <w:r w:rsidR="00D76AFB">
              <w:rPr>
                <w:w w:val="105"/>
              </w:rPr>
              <w:t xml:space="preserve"> </w:t>
            </w:r>
            <w:r w:rsidR="00D76AFB">
              <w:rPr>
                <w:color w:val="FF0000"/>
                <w:w w:val="105"/>
              </w:rPr>
              <w:t>(repealed)</w:t>
            </w:r>
          </w:p>
          <w:p w14:paraId="66E8FA93" w14:textId="77777777" w:rsidR="00FF3ABB" w:rsidRDefault="00FF3ABB" w:rsidP="00FF3ABB">
            <w:pPr>
              <w:pStyle w:val="ChronTabledetails"/>
            </w:pPr>
            <w:r>
              <w:t>notified LR 6 December 2019</w:t>
            </w:r>
          </w:p>
          <w:p w14:paraId="743E66B1" w14:textId="7A5E6C5F" w:rsidR="00FF3ABB" w:rsidRDefault="00FF3ABB" w:rsidP="00FF3ABB">
            <w:pPr>
              <w:pStyle w:val="ChronTabledetails"/>
            </w:pPr>
            <w:r>
              <w:t>s 1, s 2 commenced 6 December 2019 (</w:t>
            </w:r>
            <w:r w:rsidRPr="00C74DCE">
              <w:t>LA</w:t>
            </w:r>
            <w:r>
              <w:t xml:space="preserve"> s 75 (1))</w:t>
            </w:r>
          </w:p>
          <w:p w14:paraId="14FF8B04" w14:textId="689D1C47" w:rsidR="00FF3ABB" w:rsidRPr="00E358F8" w:rsidRDefault="00FF3ABB" w:rsidP="00FF3ABB">
            <w:pPr>
              <w:pStyle w:val="ChronTabledetails"/>
            </w:pPr>
            <w:r w:rsidRPr="00D76AFB">
              <w:t xml:space="preserve">remainder </w:t>
            </w:r>
            <w:r w:rsidR="00D76AFB" w:rsidRPr="00D76AFB">
              <w:t>commenced 2 March 2020</w:t>
            </w:r>
            <w:r w:rsidRPr="00D76AFB">
              <w:t xml:space="preserve"> (s 2</w:t>
            </w:r>
            <w:r w:rsidR="00D76AFB" w:rsidRPr="00D76AFB">
              <w:t xml:space="preserve"> and CN2020-8</w:t>
            </w:r>
            <w:r w:rsidRPr="00D76AFB">
              <w:t>)</w:t>
            </w:r>
          </w:p>
        </w:tc>
        <w:tc>
          <w:tcPr>
            <w:tcW w:w="2191" w:type="dxa"/>
            <w:shd w:val="clear" w:color="auto" w:fill="FFFFFF"/>
          </w:tcPr>
          <w:p w14:paraId="2A84D226" w14:textId="0238F60A" w:rsidR="00FF3ABB" w:rsidRPr="00267731" w:rsidRDefault="00E429C6" w:rsidP="00FF3ABB">
            <w:pPr>
              <w:pStyle w:val="ChronTableRep"/>
            </w:pPr>
            <w:r>
              <w:t>repealed by LA s 89 (1)</w:t>
            </w:r>
            <w:r>
              <w:br/>
              <w:t>3 March 2020</w:t>
            </w:r>
          </w:p>
        </w:tc>
      </w:tr>
      <w:tr w:rsidR="00FF3ABB" w:rsidRPr="00267731" w14:paraId="557C5653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500DB5AA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46</w:t>
            </w:r>
          </w:p>
        </w:tc>
        <w:tc>
          <w:tcPr>
            <w:tcW w:w="5462" w:type="dxa"/>
            <w:shd w:val="clear" w:color="auto" w:fill="FFFFFF"/>
          </w:tcPr>
          <w:p w14:paraId="781EDDC3" w14:textId="77777777" w:rsidR="00FF3ABB" w:rsidRDefault="00FF3ABB" w:rsidP="00FF3ABB">
            <w:pPr>
              <w:pStyle w:val="ChronTableBold"/>
            </w:pPr>
            <w:r>
              <w:rPr>
                <w:w w:val="105"/>
              </w:rPr>
              <w:t xml:space="preserve">Revenue Legislation Amendment Act 2019 (No 2) </w:t>
            </w:r>
            <w:r>
              <w:rPr>
                <w:color w:val="FF0000"/>
                <w:w w:val="105"/>
              </w:rPr>
              <w:t>(repealed)</w:t>
            </w:r>
          </w:p>
          <w:p w14:paraId="532E6DF6" w14:textId="77777777" w:rsidR="00FF3ABB" w:rsidRDefault="00FF3ABB" w:rsidP="00FF3ABB">
            <w:pPr>
              <w:pStyle w:val="ChronTabledetails"/>
            </w:pPr>
            <w:r>
              <w:t>notified LR 9 December 2019</w:t>
            </w:r>
          </w:p>
          <w:p w14:paraId="373D5467" w14:textId="5E9FC189" w:rsidR="00FF3ABB" w:rsidRDefault="00FF3ABB" w:rsidP="00FF3ABB">
            <w:pPr>
              <w:pStyle w:val="ChronTabledetails"/>
            </w:pPr>
            <w:r>
              <w:t>s 1, s 2 commenced 9 December 2019 (</w:t>
            </w:r>
            <w:r w:rsidRPr="00C74DCE">
              <w:t>LA</w:t>
            </w:r>
            <w:r>
              <w:t xml:space="preserve"> s 75 (1))</w:t>
            </w:r>
          </w:p>
          <w:p w14:paraId="46DBCBAF" w14:textId="3944312D" w:rsidR="00FF3ABB" w:rsidRPr="00357B23" w:rsidRDefault="00FF3ABB" w:rsidP="00FF3ABB">
            <w:pPr>
              <w:pStyle w:val="ChronTabledetails"/>
              <w:rPr>
                <w:spacing w:val="-2"/>
              </w:rPr>
            </w:pPr>
            <w:r w:rsidRPr="00357B23">
              <w:rPr>
                <w:spacing w:val="-2"/>
              </w:rPr>
              <w:t>pt 2, pt 6 commenced 16 December 2019 (s 2 (2) and CN2019</w:t>
            </w:r>
            <w:r w:rsidR="005D46C5">
              <w:rPr>
                <w:spacing w:val="-2"/>
              </w:rPr>
              <w:noBreakHyphen/>
            </w:r>
            <w:r w:rsidRPr="00357B23">
              <w:rPr>
                <w:spacing w:val="-2"/>
              </w:rPr>
              <w:t>21)</w:t>
            </w:r>
          </w:p>
          <w:p w14:paraId="3ADC9F4F" w14:textId="7921D15C" w:rsidR="00FF3ABB" w:rsidRDefault="00FF3ABB" w:rsidP="00FF3ABB">
            <w:pPr>
              <w:pStyle w:val="ChronTabledetails"/>
            </w:pPr>
            <w:r>
              <w:t>remainder commenced 10 December 2019 (s 2 (1))</w:t>
            </w:r>
          </w:p>
        </w:tc>
        <w:tc>
          <w:tcPr>
            <w:tcW w:w="2191" w:type="dxa"/>
            <w:shd w:val="clear" w:color="auto" w:fill="FFFFFF"/>
          </w:tcPr>
          <w:p w14:paraId="3CD86A8C" w14:textId="0D756047" w:rsidR="00FF3ABB" w:rsidRPr="00267731" w:rsidRDefault="00FF3ABB" w:rsidP="00FF3ABB">
            <w:pPr>
              <w:pStyle w:val="ChronTableRep"/>
            </w:pPr>
            <w:r>
              <w:t>repealed by LA s 89 (1)</w:t>
            </w:r>
            <w:r>
              <w:br/>
              <w:t>17 December 2019</w:t>
            </w:r>
          </w:p>
        </w:tc>
      </w:tr>
      <w:tr w:rsidR="00FF3ABB" w:rsidRPr="00267731" w14:paraId="25A2FA42" w14:textId="77777777" w:rsidTr="00DC2444">
        <w:trPr>
          <w:cantSplit/>
          <w:trHeight w:val="20"/>
        </w:trPr>
        <w:tc>
          <w:tcPr>
            <w:tcW w:w="851" w:type="dxa"/>
            <w:shd w:val="clear" w:color="auto" w:fill="FFFFFF"/>
          </w:tcPr>
          <w:p w14:paraId="1E088359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462" w:type="dxa"/>
            <w:shd w:val="clear" w:color="auto" w:fill="FFFFFF"/>
          </w:tcPr>
          <w:p w14:paraId="2169BFFE" w14:textId="32FAEC84" w:rsidR="00FF3ABB" w:rsidRDefault="00FF3ABB" w:rsidP="00FF3ABB">
            <w:pPr>
              <w:pStyle w:val="ChronTableBold"/>
            </w:pPr>
            <w:r>
              <w:rPr>
                <w:w w:val="105"/>
              </w:rPr>
              <w:t>Education Amendment Act 2019</w:t>
            </w:r>
            <w:r w:rsidR="005F5D17">
              <w:rPr>
                <w:w w:val="105"/>
              </w:rPr>
              <w:t xml:space="preserve"> </w:t>
            </w:r>
            <w:r w:rsidR="005F5D17">
              <w:rPr>
                <w:color w:val="FF0000"/>
                <w:w w:val="105"/>
              </w:rPr>
              <w:t>(repealed)</w:t>
            </w:r>
          </w:p>
          <w:p w14:paraId="70F739A1" w14:textId="77777777" w:rsidR="00FF3ABB" w:rsidRDefault="00FF3ABB" w:rsidP="00FF3ABB">
            <w:pPr>
              <w:pStyle w:val="ChronTabledetails"/>
            </w:pPr>
            <w:r>
              <w:t>notified LR 9 December 2019</w:t>
            </w:r>
          </w:p>
          <w:p w14:paraId="24F71173" w14:textId="267C1982" w:rsidR="00FF3ABB" w:rsidRDefault="00FF3ABB" w:rsidP="00FF3ABB">
            <w:pPr>
              <w:pStyle w:val="ChronTabledetails"/>
            </w:pPr>
            <w:r>
              <w:t>s 1, s 2 commenced 9 December 2019 (</w:t>
            </w:r>
            <w:r w:rsidRPr="00C74DCE">
              <w:t>LA</w:t>
            </w:r>
            <w:r>
              <w:t xml:space="preserve"> s 75 (1))</w:t>
            </w:r>
          </w:p>
          <w:p w14:paraId="47CE5E56" w14:textId="5C06DE49" w:rsidR="00FF3ABB" w:rsidRPr="00E358F8" w:rsidRDefault="00FF3ABB" w:rsidP="00FF3ABB">
            <w:pPr>
              <w:pStyle w:val="ChronTabledetails"/>
            </w:pPr>
            <w:r w:rsidRPr="00CC15F1">
              <w:t xml:space="preserve">remainder </w:t>
            </w:r>
            <w:r w:rsidR="00CC15F1" w:rsidRPr="00CC15F1">
              <w:t>commenced 9 June 2020 (s 2 and LA s 79)</w:t>
            </w:r>
          </w:p>
        </w:tc>
        <w:tc>
          <w:tcPr>
            <w:tcW w:w="2191" w:type="dxa"/>
            <w:shd w:val="clear" w:color="auto" w:fill="FFFFFF"/>
          </w:tcPr>
          <w:p w14:paraId="5305EEB2" w14:textId="394F8B75" w:rsidR="00FF3ABB" w:rsidRDefault="005F5D17" w:rsidP="00FF3ABB">
            <w:pPr>
              <w:pStyle w:val="ChronTableRep"/>
            </w:pPr>
            <w:r>
              <w:t>repealed by LA s 89 (1)</w:t>
            </w:r>
            <w:r>
              <w:br/>
              <w:t>10 June 2020</w:t>
            </w:r>
          </w:p>
        </w:tc>
      </w:tr>
      <w:tr w:rsidR="00FF3ABB" w:rsidRPr="00267731" w14:paraId="73F4BE86" w14:textId="77777777" w:rsidTr="00226829">
        <w:trPr>
          <w:cantSplit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8677669" w14:textId="77777777" w:rsidR="00FF3ABB" w:rsidRDefault="00FF3ABB" w:rsidP="00FF3AB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FFFFFF"/>
          </w:tcPr>
          <w:p w14:paraId="360DF639" w14:textId="264287EA" w:rsidR="00FF3ABB" w:rsidRDefault="00FF3ABB" w:rsidP="00FF3ABB">
            <w:pPr>
              <w:pStyle w:val="ChronTableBold"/>
            </w:pPr>
            <w:r>
              <w:rPr>
                <w:w w:val="105"/>
              </w:rPr>
              <w:t>Building and Construction Legislation Amendment Act 2019</w:t>
            </w:r>
            <w:r w:rsidR="005F5D17">
              <w:rPr>
                <w:w w:val="105"/>
              </w:rPr>
              <w:t xml:space="preserve"> </w:t>
            </w:r>
            <w:r w:rsidR="005F5D17">
              <w:rPr>
                <w:color w:val="FF0000"/>
                <w:w w:val="105"/>
              </w:rPr>
              <w:t>(repealed)</w:t>
            </w:r>
          </w:p>
          <w:p w14:paraId="50ABB030" w14:textId="77777777" w:rsidR="00FF3ABB" w:rsidRDefault="00FF3ABB" w:rsidP="00FF3ABB">
            <w:pPr>
              <w:pStyle w:val="ChronTabledetails"/>
            </w:pPr>
            <w:r>
              <w:t>notified LR 9 December 2019</w:t>
            </w:r>
          </w:p>
          <w:p w14:paraId="0577DE94" w14:textId="3F0EC2D3" w:rsidR="00FF3ABB" w:rsidRDefault="00FF3ABB" w:rsidP="00FF3ABB">
            <w:pPr>
              <w:pStyle w:val="ChronTabledetails"/>
            </w:pPr>
            <w:r>
              <w:t>s 1, s 2 commenced 9 December 2019 (</w:t>
            </w:r>
            <w:r w:rsidRPr="00C74DCE">
              <w:t>LA</w:t>
            </w:r>
            <w:r>
              <w:t xml:space="preserve"> s 75 (1))</w:t>
            </w:r>
          </w:p>
          <w:p w14:paraId="0A92DE6A" w14:textId="6B7D5DBA" w:rsidR="00FF3ABB" w:rsidRPr="003A70A7" w:rsidRDefault="00FF3ABB" w:rsidP="00FF3ABB">
            <w:pPr>
              <w:pStyle w:val="ChronTabledetails"/>
            </w:pPr>
            <w:r w:rsidRPr="003A70A7">
              <w:t>ss 27-29</w:t>
            </w:r>
            <w:r w:rsidR="003A70A7" w:rsidRPr="003A70A7">
              <w:t xml:space="preserve"> </w:t>
            </w:r>
            <w:r w:rsidRPr="003A70A7">
              <w:t>commenc</w:t>
            </w:r>
            <w:r w:rsidR="003A70A7" w:rsidRPr="003A70A7">
              <w:t>ed 9 June 2020</w:t>
            </w:r>
            <w:r w:rsidRPr="003A70A7">
              <w:t xml:space="preserve"> (s 2 (2)</w:t>
            </w:r>
            <w:r w:rsidR="003A70A7">
              <w:t xml:space="preserve"> and LA s 79</w:t>
            </w:r>
            <w:r w:rsidRPr="003A70A7">
              <w:t>)</w:t>
            </w:r>
          </w:p>
          <w:p w14:paraId="57C94C69" w14:textId="2DF77F87" w:rsidR="00FF3ABB" w:rsidRPr="003A70A7" w:rsidRDefault="00FF3ABB" w:rsidP="00FF3ABB">
            <w:pPr>
              <w:pStyle w:val="ChronTabledetails"/>
            </w:pPr>
            <w:r>
              <w:t>remainder commenced 10 December 2019 (s 2 (1))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/>
          </w:tcPr>
          <w:p w14:paraId="608546A9" w14:textId="5C2DBD84" w:rsidR="00FF3ABB" w:rsidRDefault="005F5D17" w:rsidP="00FF3ABB">
            <w:pPr>
              <w:pStyle w:val="ChronTableRep"/>
            </w:pPr>
            <w:r>
              <w:t>repealed by LA s 89 (1)</w:t>
            </w:r>
            <w:r>
              <w:br/>
              <w:t>10 June 2020</w:t>
            </w:r>
          </w:p>
        </w:tc>
      </w:tr>
    </w:tbl>
    <w:p w14:paraId="023FCB9B" w14:textId="77777777" w:rsidR="0052492C" w:rsidRDefault="0052492C"/>
    <w:sectPr w:rsidR="0052492C" w:rsidSect="00DC2444">
      <w:footerReference w:type="even" r:id="rId10"/>
      <w:footerReference w:type="default" r:id="rId11"/>
      <w:pgSz w:w="11907" w:h="16839" w:code="9"/>
      <w:pgMar w:top="1440" w:right="1797" w:bottom="1440" w:left="179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B501" w14:textId="77777777" w:rsidR="003802E8" w:rsidRDefault="003802E8" w:rsidP="00305982">
      <w:r>
        <w:separator/>
      </w:r>
    </w:p>
  </w:endnote>
  <w:endnote w:type="continuationSeparator" w:id="0">
    <w:p w14:paraId="0657E91A" w14:textId="77777777" w:rsidR="003802E8" w:rsidRDefault="003802E8" w:rsidP="003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D4CA" w14:textId="77777777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56A0" w14:textId="32AE22B8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10CF6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</w:t>
    </w:r>
    <w:r w:rsidR="00595530">
      <w:rPr>
        <w:rFonts w:ascii="Arial" w:hAnsi="Arial" w:cs="Arial"/>
        <w:sz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4A18" w14:textId="6D00DBC9" w:rsidR="003802E8" w:rsidRDefault="003802E8" w:rsidP="00FE3741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</w:t>
    </w:r>
    <w:r w:rsidR="00595530">
      <w:rPr>
        <w:rFonts w:ascii="Arial" w:hAnsi="Arial" w:cs="Arial"/>
        <w:sz w:val="18"/>
      </w:rPr>
      <w:t>9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10CF6">
      <w:rPr>
        <w:rStyle w:val="PageNumber"/>
        <w:rFonts w:ascii="Arial" w:hAnsi="Arial" w:cs="Arial"/>
        <w:noProof/>
        <w:sz w:val="18"/>
      </w:rPr>
      <w:t>7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97DF" w14:textId="77777777" w:rsidR="003802E8" w:rsidRDefault="003802E8" w:rsidP="00305982">
      <w:r>
        <w:separator/>
      </w:r>
    </w:p>
  </w:footnote>
  <w:footnote w:type="continuationSeparator" w:id="0">
    <w:p w14:paraId="3A283324" w14:textId="77777777" w:rsidR="003802E8" w:rsidRDefault="003802E8" w:rsidP="0030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2"/>
    <w:rsid w:val="00031518"/>
    <w:rsid w:val="00032435"/>
    <w:rsid w:val="000341F9"/>
    <w:rsid w:val="00072BD8"/>
    <w:rsid w:val="000C4EA1"/>
    <w:rsid w:val="000C79B7"/>
    <w:rsid w:val="000C7A73"/>
    <w:rsid w:val="000D20DC"/>
    <w:rsid w:val="000F27DC"/>
    <w:rsid w:val="000F31D8"/>
    <w:rsid w:val="00103A95"/>
    <w:rsid w:val="00111449"/>
    <w:rsid w:val="00111690"/>
    <w:rsid w:val="001306E6"/>
    <w:rsid w:val="00131895"/>
    <w:rsid w:val="00136486"/>
    <w:rsid w:val="00145842"/>
    <w:rsid w:val="00147F85"/>
    <w:rsid w:val="0016717F"/>
    <w:rsid w:val="00170446"/>
    <w:rsid w:val="001725AF"/>
    <w:rsid w:val="0019511C"/>
    <w:rsid w:val="001A098A"/>
    <w:rsid w:val="001B03CB"/>
    <w:rsid w:val="001B166B"/>
    <w:rsid w:val="001C2836"/>
    <w:rsid w:val="001C313A"/>
    <w:rsid w:val="001D4FBD"/>
    <w:rsid w:val="001F4922"/>
    <w:rsid w:val="001F786F"/>
    <w:rsid w:val="00203D4C"/>
    <w:rsid w:val="00203F29"/>
    <w:rsid w:val="00214542"/>
    <w:rsid w:val="00214DC8"/>
    <w:rsid w:val="00226829"/>
    <w:rsid w:val="00231DD8"/>
    <w:rsid w:val="00244372"/>
    <w:rsid w:val="00244501"/>
    <w:rsid w:val="0025762C"/>
    <w:rsid w:val="00266AEA"/>
    <w:rsid w:val="00284589"/>
    <w:rsid w:val="002858BF"/>
    <w:rsid w:val="00287EBB"/>
    <w:rsid w:val="00291B03"/>
    <w:rsid w:val="002D63FE"/>
    <w:rsid w:val="00303940"/>
    <w:rsid w:val="00305982"/>
    <w:rsid w:val="0032036C"/>
    <w:rsid w:val="003261B2"/>
    <w:rsid w:val="003332E1"/>
    <w:rsid w:val="00357B23"/>
    <w:rsid w:val="003802E8"/>
    <w:rsid w:val="003934FB"/>
    <w:rsid w:val="003A1BA3"/>
    <w:rsid w:val="003A56AE"/>
    <w:rsid w:val="003A70A7"/>
    <w:rsid w:val="003B296E"/>
    <w:rsid w:val="003B728F"/>
    <w:rsid w:val="003C4AFA"/>
    <w:rsid w:val="003C5253"/>
    <w:rsid w:val="003C6EE3"/>
    <w:rsid w:val="003D3786"/>
    <w:rsid w:val="003E2B98"/>
    <w:rsid w:val="003E6CCE"/>
    <w:rsid w:val="00402F79"/>
    <w:rsid w:val="0041521C"/>
    <w:rsid w:val="00431E93"/>
    <w:rsid w:val="00434143"/>
    <w:rsid w:val="004370A5"/>
    <w:rsid w:val="0044434C"/>
    <w:rsid w:val="00446336"/>
    <w:rsid w:val="00464669"/>
    <w:rsid w:val="00465C54"/>
    <w:rsid w:val="00467D3D"/>
    <w:rsid w:val="00483E22"/>
    <w:rsid w:val="004938ED"/>
    <w:rsid w:val="004B0189"/>
    <w:rsid w:val="004B7DC5"/>
    <w:rsid w:val="004C720F"/>
    <w:rsid w:val="004E44D0"/>
    <w:rsid w:val="004E563F"/>
    <w:rsid w:val="00500DFF"/>
    <w:rsid w:val="00503615"/>
    <w:rsid w:val="005160E5"/>
    <w:rsid w:val="00523FE0"/>
    <w:rsid w:val="0052492C"/>
    <w:rsid w:val="00527D56"/>
    <w:rsid w:val="00531665"/>
    <w:rsid w:val="005372C7"/>
    <w:rsid w:val="00544126"/>
    <w:rsid w:val="005443BD"/>
    <w:rsid w:val="00556F69"/>
    <w:rsid w:val="005634CF"/>
    <w:rsid w:val="00577842"/>
    <w:rsid w:val="00584139"/>
    <w:rsid w:val="00595530"/>
    <w:rsid w:val="005C1374"/>
    <w:rsid w:val="005C2420"/>
    <w:rsid w:val="005C6B39"/>
    <w:rsid w:val="005D46C5"/>
    <w:rsid w:val="005F26A7"/>
    <w:rsid w:val="005F5D17"/>
    <w:rsid w:val="005F67B1"/>
    <w:rsid w:val="006329AB"/>
    <w:rsid w:val="0063307D"/>
    <w:rsid w:val="00646A94"/>
    <w:rsid w:val="006505CD"/>
    <w:rsid w:val="00655125"/>
    <w:rsid w:val="006751E0"/>
    <w:rsid w:val="00683C08"/>
    <w:rsid w:val="00690EEC"/>
    <w:rsid w:val="006B16C2"/>
    <w:rsid w:val="006B3531"/>
    <w:rsid w:val="006B62D1"/>
    <w:rsid w:val="006B6636"/>
    <w:rsid w:val="006E7875"/>
    <w:rsid w:val="0070448B"/>
    <w:rsid w:val="00724940"/>
    <w:rsid w:val="0073635E"/>
    <w:rsid w:val="0075305E"/>
    <w:rsid w:val="00774105"/>
    <w:rsid w:val="0078279A"/>
    <w:rsid w:val="00790931"/>
    <w:rsid w:val="00796BD7"/>
    <w:rsid w:val="007A101F"/>
    <w:rsid w:val="007A1363"/>
    <w:rsid w:val="007A7289"/>
    <w:rsid w:val="007B07BC"/>
    <w:rsid w:val="007C23CA"/>
    <w:rsid w:val="007E1D0B"/>
    <w:rsid w:val="007F31A2"/>
    <w:rsid w:val="007F6928"/>
    <w:rsid w:val="0081447E"/>
    <w:rsid w:val="008217DA"/>
    <w:rsid w:val="00832749"/>
    <w:rsid w:val="00832E60"/>
    <w:rsid w:val="0084058A"/>
    <w:rsid w:val="00841F89"/>
    <w:rsid w:val="00845483"/>
    <w:rsid w:val="00865539"/>
    <w:rsid w:val="008773EB"/>
    <w:rsid w:val="00880115"/>
    <w:rsid w:val="00893C73"/>
    <w:rsid w:val="008A296C"/>
    <w:rsid w:val="008B4681"/>
    <w:rsid w:val="008C230A"/>
    <w:rsid w:val="008E31EB"/>
    <w:rsid w:val="0092226A"/>
    <w:rsid w:val="009418D2"/>
    <w:rsid w:val="00942F10"/>
    <w:rsid w:val="00953324"/>
    <w:rsid w:val="00964A5F"/>
    <w:rsid w:val="009A66BD"/>
    <w:rsid w:val="009B1E7D"/>
    <w:rsid w:val="009B5786"/>
    <w:rsid w:val="009C4E20"/>
    <w:rsid w:val="009C7629"/>
    <w:rsid w:val="009E45E2"/>
    <w:rsid w:val="00A0728A"/>
    <w:rsid w:val="00A15C20"/>
    <w:rsid w:val="00A37459"/>
    <w:rsid w:val="00A44143"/>
    <w:rsid w:val="00A4564E"/>
    <w:rsid w:val="00A47A8E"/>
    <w:rsid w:val="00A500D0"/>
    <w:rsid w:val="00A5139E"/>
    <w:rsid w:val="00A54F5A"/>
    <w:rsid w:val="00AA6BF5"/>
    <w:rsid w:val="00AB0BF9"/>
    <w:rsid w:val="00AB595D"/>
    <w:rsid w:val="00AF43D2"/>
    <w:rsid w:val="00B048A3"/>
    <w:rsid w:val="00B15003"/>
    <w:rsid w:val="00B43682"/>
    <w:rsid w:val="00B472D8"/>
    <w:rsid w:val="00B4770C"/>
    <w:rsid w:val="00B55D67"/>
    <w:rsid w:val="00B67856"/>
    <w:rsid w:val="00B77B6A"/>
    <w:rsid w:val="00B86130"/>
    <w:rsid w:val="00B9133B"/>
    <w:rsid w:val="00BA17F4"/>
    <w:rsid w:val="00BA3797"/>
    <w:rsid w:val="00BE389D"/>
    <w:rsid w:val="00C05B3E"/>
    <w:rsid w:val="00C14E64"/>
    <w:rsid w:val="00C16F22"/>
    <w:rsid w:val="00C2153E"/>
    <w:rsid w:val="00C30BA7"/>
    <w:rsid w:val="00C40FFF"/>
    <w:rsid w:val="00C51644"/>
    <w:rsid w:val="00C5177C"/>
    <w:rsid w:val="00C51B27"/>
    <w:rsid w:val="00C54B6C"/>
    <w:rsid w:val="00C60815"/>
    <w:rsid w:val="00C66663"/>
    <w:rsid w:val="00C748AA"/>
    <w:rsid w:val="00C74DCE"/>
    <w:rsid w:val="00C81D83"/>
    <w:rsid w:val="00C90942"/>
    <w:rsid w:val="00CA28D0"/>
    <w:rsid w:val="00CB2430"/>
    <w:rsid w:val="00CB37EE"/>
    <w:rsid w:val="00CC15F1"/>
    <w:rsid w:val="00CC2CC4"/>
    <w:rsid w:val="00CD410A"/>
    <w:rsid w:val="00CD5C4C"/>
    <w:rsid w:val="00CE4872"/>
    <w:rsid w:val="00CF0C48"/>
    <w:rsid w:val="00CF5F95"/>
    <w:rsid w:val="00D10CF6"/>
    <w:rsid w:val="00D14455"/>
    <w:rsid w:val="00D27E1A"/>
    <w:rsid w:val="00D55F3B"/>
    <w:rsid w:val="00D76AFB"/>
    <w:rsid w:val="00D7704F"/>
    <w:rsid w:val="00D84B0F"/>
    <w:rsid w:val="00DC2444"/>
    <w:rsid w:val="00DD01C0"/>
    <w:rsid w:val="00E20604"/>
    <w:rsid w:val="00E317FE"/>
    <w:rsid w:val="00E358F8"/>
    <w:rsid w:val="00E367A9"/>
    <w:rsid w:val="00E36C72"/>
    <w:rsid w:val="00E40B05"/>
    <w:rsid w:val="00E429C6"/>
    <w:rsid w:val="00E7286D"/>
    <w:rsid w:val="00E90147"/>
    <w:rsid w:val="00E93328"/>
    <w:rsid w:val="00E93692"/>
    <w:rsid w:val="00EA27CC"/>
    <w:rsid w:val="00EA45F3"/>
    <w:rsid w:val="00EB7031"/>
    <w:rsid w:val="00EB7479"/>
    <w:rsid w:val="00EC45E0"/>
    <w:rsid w:val="00ED11D7"/>
    <w:rsid w:val="00EE1268"/>
    <w:rsid w:val="00EE2A47"/>
    <w:rsid w:val="00EE6319"/>
    <w:rsid w:val="00EE796D"/>
    <w:rsid w:val="00EF72AD"/>
    <w:rsid w:val="00F01402"/>
    <w:rsid w:val="00F018E2"/>
    <w:rsid w:val="00F04E62"/>
    <w:rsid w:val="00F13718"/>
    <w:rsid w:val="00F16D9E"/>
    <w:rsid w:val="00F50554"/>
    <w:rsid w:val="00F555CF"/>
    <w:rsid w:val="00F67265"/>
    <w:rsid w:val="00F71294"/>
    <w:rsid w:val="00F84C3D"/>
    <w:rsid w:val="00FA29C8"/>
    <w:rsid w:val="00FB51D9"/>
    <w:rsid w:val="00FC0D16"/>
    <w:rsid w:val="00FD5156"/>
    <w:rsid w:val="00FE091C"/>
    <w:rsid w:val="00FE3741"/>
    <w:rsid w:val="00FE53E1"/>
    <w:rsid w:val="00FF0B38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88DC1"/>
  <w15:docId w15:val="{0F1A6A1A-7E5F-43F0-ABBA-AF24BD4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446336"/>
    <w:pPr>
      <w:keepNext/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uiPriority w:val="99"/>
    <w:rsid w:val="00226829"/>
    <w:pPr>
      <w:spacing w:after="20"/>
    </w:pPr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TableHd">
    <w:name w:val="TableHd"/>
    <w:basedOn w:val="Normal"/>
    <w:rsid w:val="00305982"/>
    <w:pPr>
      <w:keepNext/>
      <w:spacing w:before="300"/>
      <w:ind w:left="1100" w:hanging="1100"/>
    </w:pPr>
    <w:rPr>
      <w:rFonts w:ascii="Arial" w:hAnsi="Arial"/>
      <w:b/>
      <w:sz w:val="20"/>
      <w:lang w:val="en-AU"/>
    </w:rPr>
  </w:style>
  <w:style w:type="paragraph" w:customStyle="1" w:styleId="TableColHd">
    <w:name w:val="TableColHd"/>
    <w:basedOn w:val="Normal"/>
    <w:rsid w:val="00305982"/>
    <w:pPr>
      <w:keepNext/>
      <w:spacing w:after="60"/>
    </w:pPr>
    <w:rPr>
      <w:rFonts w:ascii="Arial" w:hAnsi="Arial"/>
      <w:b/>
      <w:sz w:val="18"/>
      <w:lang w:val="en-AU"/>
    </w:rPr>
  </w:style>
  <w:style w:type="paragraph" w:customStyle="1" w:styleId="TableText10">
    <w:name w:val="TableText10"/>
    <w:basedOn w:val="Normal"/>
    <w:rsid w:val="00305982"/>
    <w:pPr>
      <w:spacing w:before="60" w:after="60"/>
    </w:pPr>
    <w:rPr>
      <w:sz w:val="20"/>
      <w:lang w:val="en-AU"/>
    </w:rPr>
  </w:style>
  <w:style w:type="paragraph" w:customStyle="1" w:styleId="TableNumbered">
    <w:name w:val="TableNumbered"/>
    <w:basedOn w:val="TableText10"/>
    <w:qFormat/>
    <w:rsid w:val="0030598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8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98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3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line3">
    <w:name w:val="N-line3"/>
    <w:basedOn w:val="Normal"/>
    <w:next w:val="Normal"/>
    <w:rsid w:val="00305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3261B2"/>
    <w:rPr>
      <w:rFonts w:ascii="Arial" w:hAnsi="Arial"/>
      <w:b/>
      <w:sz w:val="20"/>
    </w:rPr>
  </w:style>
  <w:style w:type="paragraph" w:customStyle="1" w:styleId="TableParagraph">
    <w:name w:val="Table Paragraph"/>
    <w:basedOn w:val="Normal"/>
    <w:uiPriority w:val="1"/>
    <w:qFormat/>
    <w:rsid w:val="008773EB"/>
    <w:pPr>
      <w:widowControl w:val="0"/>
      <w:autoSpaceDE w:val="0"/>
      <w:autoSpaceDN w:val="0"/>
      <w:spacing w:before="21"/>
      <w:ind w:left="120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rsid w:val="00880115"/>
  </w:style>
  <w:style w:type="paragraph" w:customStyle="1" w:styleId="Actdetails">
    <w:name w:val="Act details"/>
    <w:basedOn w:val="Normal"/>
    <w:rsid w:val="005C2420"/>
    <w:pPr>
      <w:spacing w:before="20"/>
      <w:ind w:left="1400"/>
    </w:pPr>
    <w:rPr>
      <w:rFonts w:ascii="Arial" w:hAnsi="Arial"/>
      <w:sz w:val="20"/>
      <w:lang w:val="en-AU"/>
    </w:rPr>
  </w:style>
  <w:style w:type="character" w:customStyle="1" w:styleId="charUnderline">
    <w:name w:val="charUnderline"/>
    <w:basedOn w:val="DefaultParagraphFont"/>
    <w:rsid w:val="005C2420"/>
    <w:rPr>
      <w:u w:val="single"/>
    </w:rPr>
  </w:style>
  <w:style w:type="character" w:customStyle="1" w:styleId="charCitHyperlinkAbbrev">
    <w:name w:val="charCitHyperlinkAbbrev"/>
    <w:basedOn w:val="Hyperlink"/>
    <w:uiPriority w:val="1"/>
    <w:rsid w:val="005C242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2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A1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0F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330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10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6165-BA81-4D1C-9D75-87EC706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</Template>
  <TotalTime>757</TotalTime>
  <Pages>7</Pages>
  <Words>2612</Words>
  <Characters>10531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Acts—2019</vt:lpstr>
    </vt:vector>
  </TitlesOfParts>
  <Company>ACT Government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Acts—2019</dc:title>
  <dc:subject/>
  <dc:creator>ACT Government</dc:creator>
  <cp:keywords/>
  <dc:description/>
  <cp:lastModifiedBy>Ivancevic, Danijela</cp:lastModifiedBy>
  <cp:revision>136</cp:revision>
  <cp:lastPrinted>2021-02-03T00:24:00Z</cp:lastPrinted>
  <dcterms:created xsi:type="dcterms:W3CDTF">2018-12-18T22:57:00Z</dcterms:created>
  <dcterms:modified xsi:type="dcterms:W3CDTF">2021-02-03T00:38:00Z</dcterms:modified>
</cp:coreProperties>
</file>