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C2B9" w14:textId="77777777" w:rsidR="009B2A56" w:rsidRDefault="009B2A56">
      <w:pPr>
        <w:jc w:val="center"/>
      </w:pPr>
      <w:bookmarkStart w:id="0" w:name="_GoBack"/>
      <w:bookmarkEnd w:id="0"/>
    </w:p>
    <w:p w14:paraId="508E3428" w14:textId="77777777" w:rsidR="009B2A56" w:rsidRDefault="00A404C3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66359C3C" wp14:editId="31B7AA0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73D398" w14:textId="77777777" w:rsidR="009B2A56" w:rsidRDefault="009B2A5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8897218" w14:textId="77777777" w:rsidR="009B2A56" w:rsidRDefault="009B2A56">
      <w:pPr>
        <w:spacing w:before="240"/>
        <w:jc w:val="center"/>
      </w:pPr>
    </w:p>
    <w:p w14:paraId="5BEAD091" w14:textId="77777777" w:rsidR="009B2A56" w:rsidRDefault="009B2A56" w:rsidP="008E7B30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5A504050" w14:textId="77777777" w:rsidR="009B2A56" w:rsidRDefault="009B2A56" w:rsidP="008E7B30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Disallowable instruments—2003</w:t>
      </w:r>
    </w:p>
    <w:p w14:paraId="53C01DA5" w14:textId="77777777" w:rsidR="009B2A56" w:rsidRDefault="009B2A56" w:rsidP="008E7B30">
      <w:pPr>
        <w:spacing w:before="120"/>
      </w:pPr>
    </w:p>
    <w:p w14:paraId="0C3E21F4" w14:textId="77777777" w:rsidR="009B2A56" w:rsidRDefault="009B2A56">
      <w:pPr>
        <w:pStyle w:val="N-line3"/>
      </w:pPr>
    </w:p>
    <w:p w14:paraId="46A94D68" w14:textId="77777777" w:rsidR="009B2A56" w:rsidRDefault="009B2A56"/>
    <w:p w14:paraId="680B585C" w14:textId="77777777" w:rsidR="009B2A56" w:rsidRDefault="009B2A56">
      <w:pPr>
        <w:rPr>
          <w:rFonts w:ascii="Arial" w:hAnsi="Arial" w:cs="Arial"/>
        </w:rPr>
      </w:pPr>
      <w:r>
        <w:rPr>
          <w:rFonts w:ascii="Arial" w:hAnsi="Arial" w:cs="Arial"/>
        </w:rPr>
        <w:t>A chronological listing of Disallowable instruments notified in 2003</w:t>
      </w:r>
    </w:p>
    <w:p w14:paraId="1649A980" w14:textId="77777777" w:rsidR="009B2A56" w:rsidRDefault="009B2A56" w:rsidP="008E7B30">
      <w:pPr>
        <w:spacing w:before="40" w:line="240" w:lineRule="atLeast"/>
        <w:ind w:right="-60"/>
        <w:outlineLvl w:val="0"/>
        <w:rPr>
          <w:rFonts w:ascii="Arial" w:hAnsi="Arial"/>
        </w:rPr>
      </w:pPr>
      <w:r>
        <w:rPr>
          <w:rFonts w:ascii="Arial" w:hAnsi="Arial" w:cs="Arial"/>
        </w:rPr>
        <w:t>[includes Disallowable instruments 2003 Nos 1-334</w:t>
      </w:r>
    </w:p>
    <w:p w14:paraId="22F85271" w14:textId="77777777" w:rsidR="009B2A56" w:rsidRDefault="009B2A56">
      <w:pPr>
        <w:pStyle w:val="N-line3"/>
      </w:pPr>
    </w:p>
    <w:p w14:paraId="2B7F82B5" w14:textId="77777777" w:rsidR="009B2A56" w:rsidRDefault="009B2A56">
      <w:pPr>
        <w:spacing w:before="180" w:after="120"/>
        <w:sectPr w:rsidR="009B2A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822"/>
        <w:gridCol w:w="2523"/>
      </w:tblGrid>
      <w:tr w:rsidR="009B2A56" w14:paraId="2D23DD82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55C6226F" w14:textId="77777777" w:rsidR="009B2A56" w:rsidRDefault="009B2A56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Disallowable instruments 2003</w:t>
            </w:r>
          </w:p>
        </w:tc>
      </w:tr>
      <w:tr w:rsidR="009B2A56" w14:paraId="6A81AEC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F58E41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5822" w:type="dxa"/>
          </w:tcPr>
          <w:p w14:paraId="0E5F3F24" w14:textId="77777777" w:rsidR="009B2A56" w:rsidRDefault="009B2A56">
            <w:pPr>
              <w:pStyle w:val="ChronTableBold"/>
            </w:pPr>
            <w:r>
              <w:t xml:space="preserve">Land (Planning and Environment) Consent to Transfer Land 2002 </w:t>
            </w:r>
            <w:r>
              <w:rPr>
                <w:color w:val="FF0000"/>
              </w:rPr>
              <w:t>(repealed)</w:t>
            </w:r>
          </w:p>
          <w:p w14:paraId="7705EE4A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180</w:t>
            </w:r>
            <w:r>
              <w:br/>
              <w:t>notified LR 10 January 2003</w:t>
            </w:r>
            <w:r>
              <w:br/>
              <w:t>commenced 11 January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9937F26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DI2003-249</w:t>
            </w:r>
            <w:r>
              <w:rPr>
                <w:b w:val="0"/>
                <w:bCs/>
              </w:rPr>
              <w:br/>
              <w:t>22 August 2003</w:t>
            </w:r>
          </w:p>
        </w:tc>
      </w:tr>
      <w:tr w:rsidR="009B2A56" w14:paraId="5D9E55A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1B815C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5822" w:type="dxa"/>
          </w:tcPr>
          <w:p w14:paraId="163E5135" w14:textId="77777777" w:rsidR="009B2A56" w:rsidRDefault="009B2A56">
            <w:pPr>
              <w:pStyle w:val="ChronTableBold"/>
            </w:pPr>
            <w:r>
              <w:t>Animal Welfare</w:t>
            </w:r>
            <w:r w:rsidR="00EB0C10">
              <w:t xml:space="preserve"> (Domestic Poultry) </w:t>
            </w:r>
            <w:r>
              <w:t>Determination 2002</w:t>
            </w:r>
          </w:p>
          <w:p w14:paraId="6FBE2D3A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Welfare Act 1992</w:t>
            </w:r>
            <w:r>
              <w:t>, s 22</w:t>
            </w:r>
            <w:r>
              <w:br/>
              <w:t>notified LR 9 January 2003</w:t>
            </w:r>
            <w:r>
              <w:br/>
              <w:t>commenced 10 January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DD9F524" w14:textId="77777777" w:rsidR="009B2A56" w:rsidRDefault="009B2A56">
            <w:pPr>
              <w:pStyle w:val="ChronTableBold"/>
              <w:rPr>
                <w:b w:val="0"/>
                <w:bCs/>
                <w:vanish/>
              </w:rPr>
            </w:pPr>
          </w:p>
        </w:tc>
      </w:tr>
      <w:tr w:rsidR="009B2A56" w14:paraId="670057C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48869E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822" w:type="dxa"/>
          </w:tcPr>
          <w:p w14:paraId="5F610F8C" w14:textId="77777777" w:rsidR="009B2A56" w:rsidRDefault="009B2A56">
            <w:pPr>
              <w:pStyle w:val="ChronTableBold"/>
            </w:pPr>
            <w:r>
              <w:t xml:space="preserve">Hotel School Appointment 2003 (No 1) </w:t>
            </w:r>
            <w:r>
              <w:rPr>
                <w:color w:val="FF0000"/>
              </w:rPr>
              <w:t>(repealed)</w:t>
            </w:r>
          </w:p>
          <w:p w14:paraId="299E57E2" w14:textId="77777777" w:rsidR="009B2A56" w:rsidRDefault="009B2A56">
            <w:pPr>
              <w:pStyle w:val="ChronTabledetails"/>
              <w:rPr>
                <w:szCs w:val="15"/>
              </w:rPr>
            </w:pPr>
            <w:r>
              <w:t xml:space="preserve">made under the </w:t>
            </w:r>
            <w:r>
              <w:rPr>
                <w:i/>
                <w:iCs/>
              </w:rPr>
              <w:t>Hotel School Act 1996</w:t>
            </w:r>
            <w:r>
              <w:t>, s 16</w:t>
            </w:r>
            <w:r>
              <w:br/>
              <w:t>notified LR 23 January 2003</w:t>
            </w:r>
            <w:r>
              <w:br/>
              <w:t>commenced 24 January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A9E53C4" w14:textId="77777777" w:rsidR="009B2A56" w:rsidRDefault="009B2A56" w:rsidP="00CC4032">
            <w:pPr>
              <w:pStyle w:val="ChronTableBold"/>
              <w:rPr>
                <w:b w:val="0"/>
                <w:bCs/>
                <w:vanish/>
              </w:rPr>
            </w:pPr>
            <w:r>
              <w:rPr>
                <w:rFonts w:ascii="Arial (W1)" w:hAnsi="Arial (W1)"/>
                <w:b w:val="0"/>
                <w:bCs/>
              </w:rPr>
              <w:t>repealed by A2005-45</w:t>
            </w:r>
            <w:r w:rsidR="00CC4032">
              <w:rPr>
                <w:rFonts w:ascii="Arial (W1)" w:hAnsi="Arial (W1)"/>
                <w:b w:val="0"/>
                <w:bCs/>
              </w:rPr>
              <w:t>, s 5 (2)</w:t>
            </w:r>
            <w:r>
              <w:rPr>
                <w:rFonts w:ascii="Arial (W1)" w:hAnsi="Arial (W1)"/>
                <w:b w:val="0"/>
                <w:bCs/>
              </w:rPr>
              <w:br/>
              <w:t>31 October 2005</w:t>
            </w:r>
          </w:p>
        </w:tc>
      </w:tr>
      <w:tr w:rsidR="009B2A56" w14:paraId="75CBF33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3525E6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822" w:type="dxa"/>
          </w:tcPr>
          <w:p w14:paraId="78FB9489" w14:textId="77777777" w:rsidR="009B2A56" w:rsidRDefault="009B2A56">
            <w:pPr>
              <w:pStyle w:val="ChronTableBold"/>
            </w:pPr>
            <w:r>
              <w:t xml:space="preserve">Taxation Administration (Levy) Determination 2003 </w:t>
            </w:r>
            <w:r>
              <w:rPr>
                <w:color w:val="FF0000"/>
              </w:rPr>
              <w:t>(repealed)</w:t>
            </w:r>
          </w:p>
          <w:p w14:paraId="667E3D82" w14:textId="77777777" w:rsidR="009B2A56" w:rsidRDefault="009B2A56" w:rsidP="009F53C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23 January 2003</w:t>
            </w:r>
            <w:r>
              <w:br/>
              <w:t>commenced 24 January 2003 (LA s 73 (2) (</w:t>
            </w:r>
            <w:r w:rsidR="009F53C4">
              <w:t>a</w:t>
            </w:r>
            <w:r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140A9A3E" w14:textId="77777777" w:rsidR="009B2A56" w:rsidRDefault="009B2A56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DI2004-9</w:t>
            </w:r>
            <w:r>
              <w:rPr>
                <w:rFonts w:ascii="Arial (W1)" w:hAnsi="Arial (W1)"/>
                <w:b w:val="0"/>
                <w:bCs/>
              </w:rPr>
              <w:br/>
              <w:t>1 February 2004</w:t>
            </w:r>
          </w:p>
        </w:tc>
      </w:tr>
      <w:tr w:rsidR="009B2A56" w14:paraId="7BE2B22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3E9C1D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822" w:type="dxa"/>
          </w:tcPr>
          <w:p w14:paraId="78F7C63E" w14:textId="77777777" w:rsidR="009B2A56" w:rsidRDefault="009B2A56">
            <w:pPr>
              <w:pStyle w:val="ChronTableBold"/>
            </w:pPr>
            <w:r>
              <w:t xml:space="preserve">Tree Protection (Interim Scheme) Determination of Criteria 2002 </w:t>
            </w:r>
            <w:r>
              <w:rPr>
                <w:color w:val="FF0000"/>
              </w:rPr>
              <w:t>(repealed)</w:t>
            </w:r>
          </w:p>
          <w:p w14:paraId="547D4430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Tree Protection (Interim Scheme) Act 2001</w:t>
            </w:r>
            <w:r>
              <w:t>, s 12</w:t>
            </w:r>
            <w:r>
              <w:br/>
              <w:t>notified LR 10 January 2003</w:t>
            </w:r>
            <w:r>
              <w:br/>
              <w:t>commenced 11 January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4ADD574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A2005-51</w:t>
            </w:r>
            <w:r>
              <w:rPr>
                <w:rFonts w:ascii="Arial (W1)" w:hAnsi="Arial (W1)"/>
                <w:b w:val="0"/>
                <w:bCs/>
              </w:rPr>
              <w:br/>
              <w:t>29 March 2006</w:t>
            </w:r>
          </w:p>
        </w:tc>
      </w:tr>
      <w:tr w:rsidR="009B2A56" w14:paraId="7361E41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DA9642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822" w:type="dxa"/>
          </w:tcPr>
          <w:p w14:paraId="56C32C14" w14:textId="77777777" w:rsidR="009B2A56" w:rsidRDefault="009B2A56">
            <w:pPr>
              <w:pStyle w:val="ChronTableBold"/>
            </w:pPr>
            <w:r>
              <w:t>Nature Conservation Declaration of Protected and Exempt Flora and Fauna 2002 (No 2)</w:t>
            </w:r>
            <w:r w:rsidR="00443226">
              <w:t xml:space="preserve"> </w:t>
            </w:r>
            <w:r w:rsidR="00443226" w:rsidRPr="00443226">
              <w:rPr>
                <w:color w:val="FF0000"/>
              </w:rPr>
              <w:t>(repealed)</w:t>
            </w:r>
          </w:p>
          <w:p w14:paraId="187EEDC2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34</w:t>
            </w:r>
            <w:r>
              <w:br/>
              <w:t>notified LR 10 January 2003</w:t>
            </w:r>
            <w:r>
              <w:br/>
              <w:t>commenced 11 January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873F3EE" w14:textId="77777777" w:rsidR="009B2A56" w:rsidRPr="00443226" w:rsidRDefault="00443226" w:rsidP="00443226">
            <w:pPr>
              <w:pStyle w:val="ChronTableRep"/>
            </w:pPr>
            <w:r>
              <w:t>r</w:t>
            </w:r>
            <w:r w:rsidRPr="00BC05B8">
              <w:t>epealed by A2014-59, s</w:t>
            </w:r>
            <w:r>
              <w:t> </w:t>
            </w:r>
            <w:r w:rsidRPr="00BC05B8">
              <w:t>372 (2)</w:t>
            </w:r>
            <w:r>
              <w:br/>
              <w:t>11 June 2015</w:t>
            </w:r>
          </w:p>
        </w:tc>
      </w:tr>
      <w:tr w:rsidR="009B2A56" w14:paraId="5B0C899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788FD7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822" w:type="dxa"/>
          </w:tcPr>
          <w:p w14:paraId="6532EF37" w14:textId="77777777" w:rsidR="009B2A56" w:rsidRDefault="009B2A56">
            <w:pPr>
              <w:pStyle w:val="ChronTableBold"/>
            </w:pPr>
            <w:r>
              <w:t xml:space="preserve">Public Sector Management Amendment Standards 2003 (No 1) </w:t>
            </w:r>
            <w:r>
              <w:rPr>
                <w:color w:val="FF0000"/>
              </w:rPr>
              <w:t>(repealed)</w:t>
            </w:r>
          </w:p>
          <w:p w14:paraId="6E0FEF17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7 February 2003</w:t>
            </w:r>
            <w:r>
              <w:br/>
              <w:t>commenced 8 February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4542496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9 February 2003</w:t>
            </w:r>
          </w:p>
        </w:tc>
      </w:tr>
      <w:tr w:rsidR="009B2A56" w14:paraId="5B39D98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079D35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5822" w:type="dxa"/>
          </w:tcPr>
          <w:p w14:paraId="3E26BFF0" w14:textId="77777777" w:rsidR="009B2A56" w:rsidRPr="002522E4" w:rsidRDefault="009B2A56">
            <w:pPr>
              <w:pStyle w:val="ChronTableBold"/>
            </w:pPr>
            <w:r>
              <w:t>Food (Fees) Determination 2003 (No 1)</w:t>
            </w:r>
            <w:r w:rsidR="002522E4">
              <w:t xml:space="preserve"> </w:t>
            </w:r>
            <w:r w:rsidR="002522E4">
              <w:rPr>
                <w:color w:val="FF0000"/>
              </w:rPr>
              <w:t>(repealed)</w:t>
            </w:r>
          </w:p>
          <w:p w14:paraId="6F9E312D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Food Act 2001</w:t>
            </w:r>
            <w:r>
              <w:t>, s 150</w:t>
            </w:r>
            <w:r>
              <w:br/>
              <w:t>notified LR 13 February 2003</w:t>
            </w:r>
            <w:r>
              <w:br/>
              <w:t>commenced 14 Februa</w:t>
            </w:r>
            <w:r w:rsidR="00E4005D">
              <w:t>ry 2003 (LA s 73 (2) (a)</w:t>
            </w:r>
            <w:r>
              <w:t>)</w:t>
            </w:r>
          </w:p>
        </w:tc>
        <w:tc>
          <w:tcPr>
            <w:tcW w:w="2523" w:type="dxa"/>
            <w:tcBorders>
              <w:right w:val="nil"/>
            </w:tcBorders>
          </w:tcPr>
          <w:p w14:paraId="22D18722" w14:textId="77777777" w:rsidR="009B2A56" w:rsidRDefault="002522E4" w:rsidP="00E4005D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DI2011-2</w:t>
            </w:r>
            <w:r>
              <w:rPr>
                <w:b w:val="0"/>
                <w:bCs/>
              </w:rPr>
              <w:br/>
            </w:r>
            <w:r w:rsidR="00E4005D">
              <w:rPr>
                <w:b w:val="0"/>
                <w:bCs/>
              </w:rPr>
              <w:t>1 February</w:t>
            </w:r>
            <w:r>
              <w:rPr>
                <w:b w:val="0"/>
                <w:bCs/>
              </w:rPr>
              <w:t xml:space="preserve"> 2011</w:t>
            </w:r>
          </w:p>
        </w:tc>
      </w:tr>
      <w:tr w:rsidR="009B2A56" w14:paraId="5224EFE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5AD008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822" w:type="dxa"/>
          </w:tcPr>
          <w:p w14:paraId="17EBA165" w14:textId="77777777" w:rsidR="009B2A56" w:rsidRDefault="009B2A56">
            <w:pPr>
              <w:pStyle w:val="ChronTableBold"/>
            </w:pPr>
            <w:r>
              <w:t xml:space="preserve">Smoke-free Areas (Enclosed Public Places) (Fees) Determination 2003 (No 1) </w:t>
            </w:r>
            <w:r>
              <w:rPr>
                <w:color w:val="FF0000"/>
              </w:rPr>
              <w:t>(repealed)</w:t>
            </w:r>
          </w:p>
          <w:p w14:paraId="459B550A" w14:textId="77777777" w:rsidR="009B2A56" w:rsidRDefault="009B2A56" w:rsidP="00E7609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Smoke-free Areas (Enclosed Public Places) Act</w:t>
            </w:r>
            <w:r w:rsidR="00566E97">
              <w:rPr>
                <w:i/>
                <w:iCs/>
              </w:rPr>
              <w:t> </w:t>
            </w:r>
            <w:r>
              <w:rPr>
                <w:i/>
                <w:iCs/>
              </w:rPr>
              <w:t>1994</w:t>
            </w:r>
            <w:r>
              <w:t>, s 22</w:t>
            </w:r>
            <w:r>
              <w:br/>
              <w:t>notified LR 13 February 2003</w:t>
            </w:r>
            <w:r>
              <w:br/>
              <w:t>commenced 14 February 2003 (LA s 73 (3))</w:t>
            </w:r>
          </w:p>
        </w:tc>
        <w:tc>
          <w:tcPr>
            <w:tcW w:w="2523" w:type="dxa"/>
            <w:tcBorders>
              <w:right w:val="nil"/>
            </w:tcBorders>
          </w:tcPr>
          <w:p w14:paraId="731A470F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DI2004-22</w:t>
            </w:r>
            <w:r>
              <w:rPr>
                <w:b w:val="0"/>
                <w:bCs/>
              </w:rPr>
              <w:br/>
              <w:t>20 February 2004</w:t>
            </w:r>
          </w:p>
        </w:tc>
      </w:tr>
      <w:tr w:rsidR="009B2A56" w14:paraId="352EAA8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1448A8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5822" w:type="dxa"/>
          </w:tcPr>
          <w:p w14:paraId="1B3449C6" w14:textId="77777777" w:rsidR="009B2A56" w:rsidRDefault="009B2A56">
            <w:pPr>
              <w:pStyle w:val="ChronTableBold"/>
            </w:pPr>
            <w:r>
              <w:t>Tobacco (Fees) Determination 2003 (No 1)</w:t>
            </w:r>
            <w:r w:rsidR="00835842">
              <w:t xml:space="preserve"> </w:t>
            </w:r>
            <w:r w:rsidR="00835842">
              <w:rPr>
                <w:color w:val="FF0000"/>
              </w:rPr>
              <w:t>(repealed)</w:t>
            </w:r>
          </w:p>
          <w:p w14:paraId="3FFEE468" w14:textId="77777777" w:rsidR="009B2A56" w:rsidRDefault="009B2A56" w:rsidP="00A565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Tobacco Act 1927</w:t>
            </w:r>
            <w:r>
              <w:t>, s 70</w:t>
            </w:r>
            <w:r>
              <w:br/>
              <w:t>notified LR 13 February 2003</w:t>
            </w:r>
            <w:r>
              <w:br/>
              <w:t>commenced 14 February 2003 (LA s 73 (3))</w:t>
            </w:r>
          </w:p>
        </w:tc>
        <w:tc>
          <w:tcPr>
            <w:tcW w:w="2523" w:type="dxa"/>
            <w:tcBorders>
              <w:right w:val="nil"/>
            </w:tcBorders>
          </w:tcPr>
          <w:p w14:paraId="308D3B74" w14:textId="77777777" w:rsidR="009B2A56" w:rsidRDefault="00835842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DI2015-213</w:t>
            </w:r>
            <w:r>
              <w:rPr>
                <w:b w:val="0"/>
                <w:bCs/>
              </w:rPr>
              <w:br/>
              <w:t>10 July 2015</w:t>
            </w:r>
          </w:p>
        </w:tc>
      </w:tr>
      <w:tr w:rsidR="009B2A56" w14:paraId="1E5AC1C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50F1A1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11</w:t>
            </w:r>
          </w:p>
        </w:tc>
        <w:tc>
          <w:tcPr>
            <w:tcW w:w="5822" w:type="dxa"/>
          </w:tcPr>
          <w:p w14:paraId="6E529F9A" w14:textId="77777777" w:rsidR="009B2A56" w:rsidRDefault="009B2A56">
            <w:pPr>
              <w:pStyle w:val="ChronTableBold"/>
            </w:pPr>
            <w:r>
              <w:t xml:space="preserve">Poisons (Fees) Determination 2003 (No 1) </w:t>
            </w:r>
            <w:r>
              <w:rPr>
                <w:color w:val="FF0000"/>
              </w:rPr>
              <w:t>(repealed)</w:t>
            </w:r>
          </w:p>
          <w:p w14:paraId="72C1C948" w14:textId="77777777" w:rsidR="009B2A56" w:rsidRDefault="009B2A56" w:rsidP="005C71D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Poisons Act 1933</w:t>
            </w:r>
            <w:r>
              <w:rPr>
                <w:rFonts w:ascii="Verdana" w:hAnsi="Verdana"/>
              </w:rPr>
              <w:t>,</w:t>
            </w:r>
            <w:r>
              <w:t xml:space="preserve"> s 20</w:t>
            </w:r>
            <w:r>
              <w:br/>
              <w:t>notified LR 13 February 2003</w:t>
            </w:r>
            <w:r>
              <w:br/>
              <w:t>commenced 14 February 2003 (LA s 73 (3))</w:t>
            </w:r>
          </w:p>
        </w:tc>
        <w:tc>
          <w:tcPr>
            <w:tcW w:w="2523" w:type="dxa"/>
            <w:tcBorders>
              <w:right w:val="nil"/>
            </w:tcBorders>
          </w:tcPr>
          <w:p w14:paraId="0F53D68E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DI2004-8</w:t>
            </w:r>
            <w:r>
              <w:rPr>
                <w:b w:val="0"/>
                <w:bCs/>
              </w:rPr>
              <w:br/>
              <w:t>23 January 2004</w:t>
            </w:r>
          </w:p>
        </w:tc>
      </w:tr>
      <w:tr w:rsidR="009B2A56" w14:paraId="3E77657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C7DD7C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5822" w:type="dxa"/>
          </w:tcPr>
          <w:p w14:paraId="0088A5C2" w14:textId="77777777" w:rsidR="009B2A56" w:rsidRDefault="009B2A56">
            <w:pPr>
              <w:pStyle w:val="ChronTableBold"/>
            </w:pPr>
            <w:r>
              <w:t>Poisons and Drugs (Fees) Determination 2003 (No 1)</w:t>
            </w:r>
            <w:r w:rsidR="00417F1C">
              <w:t xml:space="preserve"> </w:t>
            </w:r>
            <w:r w:rsidR="00417F1C" w:rsidRPr="00417F1C">
              <w:rPr>
                <w:color w:val="FF0000"/>
              </w:rPr>
              <w:t>(repealed)</w:t>
            </w:r>
          </w:p>
          <w:p w14:paraId="154BB070" w14:textId="77777777" w:rsidR="009B2A56" w:rsidRDefault="009B2A56" w:rsidP="005C71D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Poisons and Drugs Act 1978</w:t>
            </w:r>
            <w:r>
              <w:rPr>
                <w:rFonts w:ascii="Verdana" w:hAnsi="Verdana"/>
              </w:rPr>
              <w:t>,</w:t>
            </w:r>
            <w:r>
              <w:t xml:space="preserve"> s 47</w:t>
            </w:r>
            <w:r>
              <w:br/>
              <w:t>notified LR 13 February 2003</w:t>
            </w:r>
            <w:r>
              <w:br/>
              <w:t>commenced 14 February 2003 (LA s 73 (3))</w:t>
            </w:r>
          </w:p>
        </w:tc>
        <w:tc>
          <w:tcPr>
            <w:tcW w:w="2523" w:type="dxa"/>
            <w:tcBorders>
              <w:right w:val="nil"/>
            </w:tcBorders>
          </w:tcPr>
          <w:p w14:paraId="13BC6B91" w14:textId="77777777" w:rsidR="009B2A56" w:rsidRPr="00417F1C" w:rsidRDefault="00417F1C">
            <w:pPr>
              <w:pStyle w:val="ChronTableBold"/>
              <w:rPr>
                <w:b w:val="0"/>
                <w:bCs/>
              </w:rPr>
            </w:pPr>
            <w:r w:rsidRPr="00417F1C">
              <w:rPr>
                <w:rFonts w:ascii="Arial (W1)" w:hAnsi="Arial (W1)"/>
                <w:b w:val="0"/>
              </w:rPr>
              <w:t>repealed by A2008-26, s 511</w:t>
            </w:r>
            <w:r w:rsidRPr="00417F1C">
              <w:rPr>
                <w:rFonts w:ascii="Arial (W1)" w:hAnsi="Arial (W1)"/>
                <w:b w:val="0"/>
              </w:rPr>
              <w:br/>
              <w:t>14 February 2009</w:t>
            </w:r>
          </w:p>
        </w:tc>
      </w:tr>
      <w:tr w:rsidR="009B2A56" w14:paraId="2D3EFD5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7C68E1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822" w:type="dxa"/>
          </w:tcPr>
          <w:p w14:paraId="10D0250E" w14:textId="77777777" w:rsidR="009B2A56" w:rsidRDefault="009B2A56">
            <w:pPr>
              <w:pStyle w:val="ChronTableBold"/>
            </w:pPr>
            <w:r>
              <w:t xml:space="preserve">Public Place Names 2003 No 5 (Street Nomenclature Belconnen) </w:t>
            </w:r>
            <w:r>
              <w:rPr>
                <w:color w:val="FF0000"/>
              </w:rPr>
              <w:t>(repealed)</w:t>
            </w:r>
          </w:p>
          <w:p w14:paraId="1C2A4F19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rPr>
                <w:rFonts w:ascii="Verdana" w:hAnsi="Verdana"/>
                <w:sz w:val="15"/>
                <w:szCs w:val="15"/>
              </w:rPr>
              <w:t>,</w:t>
            </w:r>
            <w:r>
              <w:t xml:space="preserve"> s 3</w:t>
            </w:r>
            <w:r>
              <w:br/>
              <w:t>notified LR 27 February 2003</w:t>
            </w:r>
            <w:r>
              <w:br/>
              <w:t>commenced 28 February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E2930B9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1 March 2003</w:t>
            </w:r>
          </w:p>
        </w:tc>
      </w:tr>
      <w:tr w:rsidR="009B2A56" w14:paraId="26BABA3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8A3EDC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822" w:type="dxa"/>
          </w:tcPr>
          <w:p w14:paraId="269A5D9B" w14:textId="77777777" w:rsidR="009B2A56" w:rsidRDefault="009B2A56">
            <w:pPr>
              <w:pStyle w:val="ChronTableBold"/>
            </w:pPr>
            <w:r>
              <w:t>Environment Protection Declaration of non-application of section</w:t>
            </w:r>
            <w:r w:rsidR="005A73CB">
              <w:t> </w:t>
            </w:r>
            <w:r>
              <w:t>48 2003 (No 1)</w:t>
            </w:r>
            <w:r w:rsidR="00E4005D">
              <w:t xml:space="preserve"> </w:t>
            </w:r>
            <w:r>
              <w:rPr>
                <w:color w:val="FF0000"/>
              </w:rPr>
              <w:t>(repealed)</w:t>
            </w:r>
          </w:p>
          <w:p w14:paraId="0B05DB6E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Environment Protection Act 1997</w:t>
            </w:r>
            <w:r>
              <w:rPr>
                <w:rFonts w:ascii="Verdana" w:hAnsi="Verdana"/>
              </w:rPr>
              <w:t>,</w:t>
            </w:r>
            <w:r>
              <w:t xml:space="preserve"> s 48</w:t>
            </w:r>
            <w:r>
              <w:br/>
              <w:t>notified LR 13 February 2003</w:t>
            </w:r>
            <w:r>
              <w:br/>
              <w:t>commenced 14 February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ABFAF73" w14:textId="77777777" w:rsidR="009B2A56" w:rsidRDefault="009B2A56" w:rsidP="00E4005D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DI2008-200</w:t>
            </w:r>
            <w:r>
              <w:rPr>
                <w:b w:val="0"/>
                <w:bCs/>
              </w:rPr>
              <w:br/>
              <w:t>1</w:t>
            </w:r>
            <w:r w:rsidR="00E4005D">
              <w:rPr>
                <w:b w:val="0"/>
                <w:bCs/>
              </w:rPr>
              <w:t>2</w:t>
            </w:r>
            <w:r>
              <w:rPr>
                <w:b w:val="0"/>
                <w:bCs/>
              </w:rPr>
              <w:t xml:space="preserve"> August 2008</w:t>
            </w:r>
          </w:p>
        </w:tc>
      </w:tr>
      <w:tr w:rsidR="009B2A56" w14:paraId="0883310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8708D4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822" w:type="dxa"/>
          </w:tcPr>
          <w:p w14:paraId="2B6A8AFA" w14:textId="77777777" w:rsidR="009B2A56" w:rsidRDefault="009B2A56">
            <w:pPr>
              <w:pStyle w:val="ChronTableBold"/>
            </w:pPr>
            <w:r>
              <w:t xml:space="preserve">Utilities (Repeal of Disallowable Instrument) 2003 (No 1) </w:t>
            </w:r>
            <w:r>
              <w:rPr>
                <w:color w:val="FF0000"/>
              </w:rPr>
              <w:t>(repealed)</w:t>
            </w:r>
          </w:p>
          <w:p w14:paraId="31626A1E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rPr>
                <w:rFonts w:ascii="Verdana" w:hAnsi="Verdana"/>
              </w:rPr>
              <w:t>,</w:t>
            </w:r>
            <w:r>
              <w:t xml:space="preserve"> s 62</w:t>
            </w:r>
            <w:r>
              <w:br/>
              <w:t>notified LR 17 February 2003</w:t>
            </w:r>
            <w:r>
              <w:br/>
              <w:t>commenced 18 February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78DDDD0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19 February 2003</w:t>
            </w:r>
          </w:p>
        </w:tc>
      </w:tr>
      <w:tr w:rsidR="009B2A56" w14:paraId="40EABB1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BFCC9C9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5822" w:type="dxa"/>
          </w:tcPr>
          <w:p w14:paraId="1BD6019C" w14:textId="77777777" w:rsidR="009B2A56" w:rsidRDefault="009B2A56">
            <w:pPr>
              <w:pStyle w:val="ChronTableBold"/>
            </w:pPr>
            <w:r>
              <w:t xml:space="preserve">Water and Sewerage (Fees) (Bushfire Emergency) Determination 2003 </w:t>
            </w:r>
            <w:r>
              <w:rPr>
                <w:color w:val="FF0000"/>
              </w:rPr>
              <w:t>(repealed)</w:t>
            </w:r>
          </w:p>
          <w:p w14:paraId="7C086C20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and Sewerage Act 2000</w:t>
            </w:r>
            <w:r>
              <w:rPr>
                <w:rFonts w:ascii="Verdana" w:hAnsi="Verdana"/>
              </w:rPr>
              <w:t>,</w:t>
            </w:r>
            <w:r>
              <w:t xml:space="preserve"> s 45</w:t>
            </w:r>
            <w:r>
              <w:br/>
              <w:t>notified LR 14 February 2003</w:t>
            </w:r>
            <w:r>
              <w:br/>
              <w:t>commenced 15 February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A28F924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DI2004-94</w:t>
            </w:r>
            <w:r>
              <w:rPr>
                <w:b w:val="0"/>
                <w:bCs/>
              </w:rPr>
              <w:br/>
              <w:t>1 July 2004</w:t>
            </w:r>
          </w:p>
        </w:tc>
      </w:tr>
      <w:tr w:rsidR="009B2A56" w14:paraId="6DD8309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1903A2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822" w:type="dxa"/>
          </w:tcPr>
          <w:p w14:paraId="42AD04E4" w14:textId="77777777" w:rsidR="009B2A56" w:rsidRDefault="009B2A56">
            <w:pPr>
              <w:pStyle w:val="ChronTableBold"/>
            </w:pPr>
            <w:r>
              <w:t xml:space="preserve">Building (Fees) (Bushfire Emergency) Determination 2003 </w:t>
            </w:r>
            <w:r>
              <w:rPr>
                <w:color w:val="FF0000"/>
              </w:rPr>
              <w:t>(repealed)</w:t>
            </w:r>
          </w:p>
          <w:p w14:paraId="02A16AA9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1972</w:t>
            </w:r>
            <w:r>
              <w:rPr>
                <w:rFonts w:ascii="Verdana" w:hAnsi="Verdana"/>
              </w:rPr>
              <w:t>,</w:t>
            </w:r>
            <w:r>
              <w:t xml:space="preserve"> s 108</w:t>
            </w:r>
            <w:r>
              <w:br/>
              <w:t>notified LR 14 February 2003</w:t>
            </w:r>
            <w:r>
              <w:br/>
              <w:t>commenced 15 February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58581FB" w14:textId="77777777" w:rsidR="009B2A56" w:rsidRDefault="009B2A56" w:rsidP="00DD1E3F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implied repeal by DI2003</w:t>
            </w:r>
            <w:r w:rsidR="00DD1E3F">
              <w:rPr>
                <w:rFonts w:ascii="Arial (W1)" w:hAnsi="Arial (W1)"/>
                <w:b w:val="0"/>
                <w:bCs/>
              </w:rPr>
              <w:noBreakHyphen/>
            </w:r>
            <w:r>
              <w:rPr>
                <w:rFonts w:ascii="Arial (W1)" w:hAnsi="Arial (W1)"/>
                <w:b w:val="0"/>
                <w:bCs/>
              </w:rPr>
              <w:t>162</w:t>
            </w:r>
            <w:r>
              <w:rPr>
                <w:rFonts w:ascii="Arial (W1)" w:hAnsi="Arial (W1)"/>
                <w:b w:val="0"/>
                <w:bCs/>
              </w:rPr>
              <w:br/>
              <w:t>1 July 2003</w:t>
            </w:r>
          </w:p>
        </w:tc>
      </w:tr>
      <w:tr w:rsidR="009B2A56" w14:paraId="70E2B58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CCB005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822" w:type="dxa"/>
          </w:tcPr>
          <w:p w14:paraId="5C8969BC" w14:textId="77777777" w:rsidR="009B2A56" w:rsidRDefault="009B2A56">
            <w:pPr>
              <w:pStyle w:val="ChronTableBold"/>
            </w:pPr>
            <w:r>
              <w:t xml:space="preserve">Land (Planning and Environment) (Fees) (Bushfire Emergency) Determination 2003 </w:t>
            </w:r>
            <w:r>
              <w:rPr>
                <w:color w:val="FF0000"/>
              </w:rPr>
              <w:t>(repealed)</w:t>
            </w:r>
          </w:p>
          <w:p w14:paraId="1EAA3ACC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rPr>
                <w:rFonts w:ascii="Verdana" w:hAnsi="Verdana"/>
              </w:rPr>
              <w:t>,</w:t>
            </w:r>
            <w:r>
              <w:t xml:space="preserve"> s 287</w:t>
            </w:r>
            <w:r>
              <w:br/>
              <w:t>notified LR 14 February 2003</w:t>
            </w:r>
            <w:r>
              <w:br/>
              <w:t>commenced 15 February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39E745D" w14:textId="77777777" w:rsidR="009B2A56" w:rsidRDefault="009B2A56" w:rsidP="00DD1E3F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implied repeal by DI2003</w:t>
            </w:r>
            <w:r w:rsidR="00DD1E3F">
              <w:rPr>
                <w:rFonts w:ascii="Arial (W1)" w:hAnsi="Arial (W1)"/>
                <w:b w:val="0"/>
                <w:bCs/>
              </w:rPr>
              <w:noBreakHyphen/>
            </w:r>
            <w:r>
              <w:rPr>
                <w:rFonts w:ascii="Arial (W1)" w:hAnsi="Arial (W1)"/>
                <w:b w:val="0"/>
                <w:bCs/>
              </w:rPr>
              <w:t>159</w:t>
            </w:r>
            <w:r>
              <w:rPr>
                <w:rFonts w:ascii="Arial (W1)" w:hAnsi="Arial (W1)"/>
                <w:b w:val="0"/>
                <w:bCs/>
              </w:rPr>
              <w:br/>
              <w:t>1 July 2003</w:t>
            </w:r>
          </w:p>
        </w:tc>
      </w:tr>
      <w:tr w:rsidR="009B2A56" w14:paraId="58CE016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59E5A9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822" w:type="dxa"/>
          </w:tcPr>
          <w:p w14:paraId="47CC6F78" w14:textId="77777777" w:rsidR="009B2A56" w:rsidRDefault="009B2A56">
            <w:pPr>
              <w:pStyle w:val="ChronTableBold"/>
            </w:pPr>
            <w:r>
              <w:t xml:space="preserve">Independent Competition and Regulatory Commission (Reference for Investigation) Determination 2003 (No 1) </w:t>
            </w:r>
            <w:r>
              <w:rPr>
                <w:color w:val="FF0000"/>
              </w:rPr>
              <w:t>(repealed)</w:t>
            </w:r>
          </w:p>
          <w:p w14:paraId="08DD17BA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rPr>
                <w:rFonts w:ascii="Verdana" w:hAnsi="Verdana"/>
              </w:rPr>
              <w:t>,</w:t>
            </w:r>
            <w:r>
              <w:t xml:space="preserve"> s 15 and s 16</w:t>
            </w:r>
            <w:r>
              <w:br/>
              <w:t>notified LR 20 February 2003</w:t>
            </w:r>
            <w:r>
              <w:br/>
              <w:t>commenced 21 February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4E3F8D6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22 February 2003</w:t>
            </w:r>
          </w:p>
        </w:tc>
      </w:tr>
      <w:tr w:rsidR="009B2A56" w14:paraId="6F671DA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18E08C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20</w:t>
            </w:r>
          </w:p>
        </w:tc>
        <w:tc>
          <w:tcPr>
            <w:tcW w:w="5822" w:type="dxa"/>
          </w:tcPr>
          <w:p w14:paraId="3F6B5F09" w14:textId="77777777" w:rsidR="009B2A56" w:rsidRDefault="009B2A56">
            <w:pPr>
              <w:pStyle w:val="ChronTableBold"/>
            </w:pPr>
            <w:r>
              <w:t>Utilities (Non-Franchise Electricity Customers) Declaration 2003 (No 1)</w:t>
            </w:r>
          </w:p>
          <w:p w14:paraId="15299FA2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rPr>
                <w:rFonts w:ascii="Verdana" w:hAnsi="Verdana"/>
              </w:rPr>
              <w:t>,</w:t>
            </w:r>
            <w:r>
              <w:t xml:space="preserve"> s 18</w:t>
            </w:r>
            <w:r>
              <w:br/>
              <w:t>notified LR 28 February 2003</w:t>
            </w:r>
            <w:r>
              <w:br/>
              <w:t>commenced 1 March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8DDC8A3" w14:textId="77777777" w:rsidR="009B2A56" w:rsidRPr="002E341F" w:rsidRDefault="009B2A56">
            <w:pPr>
              <w:pStyle w:val="ChronTableBold"/>
              <w:rPr>
                <w:b w:val="0"/>
                <w:bCs/>
              </w:rPr>
            </w:pPr>
          </w:p>
        </w:tc>
      </w:tr>
      <w:tr w:rsidR="009B2A56" w14:paraId="131D445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E9AD64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5822" w:type="dxa"/>
          </w:tcPr>
          <w:p w14:paraId="5CADBCCD" w14:textId="77777777" w:rsidR="009B2A56" w:rsidRDefault="009B2A56">
            <w:pPr>
              <w:pStyle w:val="ChronTableBold"/>
            </w:pPr>
            <w:r>
              <w:t xml:space="preserve">Plumbers Drainers and Gasfitters Board Appointments 2003 (No 1) </w:t>
            </w:r>
            <w:r>
              <w:rPr>
                <w:color w:val="FF0000"/>
              </w:rPr>
              <w:t>(repealed)</w:t>
            </w:r>
          </w:p>
          <w:p w14:paraId="1030FEC2" w14:textId="77777777" w:rsidR="009B2A56" w:rsidRDefault="009B2A56" w:rsidP="003103C2">
            <w:pPr>
              <w:pStyle w:val="ChronTabledetails"/>
            </w:pPr>
            <w:r w:rsidRPr="003103C2">
              <w:rPr>
                <w:rFonts w:cs="Arial"/>
              </w:rPr>
              <w:t xml:space="preserve">made under the </w:t>
            </w:r>
            <w:r w:rsidRPr="003103C2">
              <w:rPr>
                <w:rFonts w:cs="Arial"/>
                <w:i/>
                <w:iCs/>
              </w:rPr>
              <w:t>Plumbers, Drainers and Gasfitters Board Act 1982</w:t>
            </w:r>
            <w:r w:rsidRPr="003103C2">
              <w:rPr>
                <w:rFonts w:cs="Arial"/>
              </w:rPr>
              <w:t>, s</w:t>
            </w:r>
            <w:r w:rsidR="003103C2" w:rsidRPr="003103C2">
              <w:rPr>
                <w:rFonts w:cs="Arial"/>
              </w:rPr>
              <w:t> </w:t>
            </w:r>
            <w:r w:rsidRPr="003103C2">
              <w:rPr>
                <w:rFonts w:cs="Arial"/>
              </w:rPr>
              <w:t>5 and s 9</w:t>
            </w:r>
            <w:r>
              <w:br/>
              <w:t>notified LR 25 February 2003</w:t>
            </w:r>
            <w:r>
              <w:br/>
              <w:t>commenced 26 February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2AA1CBD" w14:textId="77777777" w:rsidR="009B2A56" w:rsidRDefault="009B2A56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lapsed on repeal of Act</w:t>
            </w:r>
            <w:r>
              <w:rPr>
                <w:rFonts w:ascii="Arial (W1)" w:hAnsi="Arial (W1)"/>
                <w:b w:val="0"/>
                <w:bCs/>
              </w:rPr>
              <w:br/>
              <w:t>1 September 2004</w:t>
            </w:r>
          </w:p>
        </w:tc>
      </w:tr>
      <w:tr w:rsidR="009B2A56" w14:paraId="301095A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D3BAF5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5822" w:type="dxa"/>
          </w:tcPr>
          <w:p w14:paraId="29B844CA" w14:textId="77777777" w:rsidR="009B2A56" w:rsidRDefault="009B2A56">
            <w:pPr>
              <w:pStyle w:val="ChronTableBold"/>
            </w:pPr>
            <w:r>
              <w:t>Race and Sports Bookmaking Determination</w:t>
            </w:r>
            <w:r w:rsidR="0072127C">
              <w:t>–</w:t>
            </w:r>
            <w:r>
              <w:t>Security Guarantee Minimum Amount 2003 (No 1)</w:t>
            </w:r>
          </w:p>
          <w:p w14:paraId="1D33AF8F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rPr>
                <w:rFonts w:ascii="Verdana" w:hAnsi="Verdana"/>
              </w:rPr>
              <w:t>,</w:t>
            </w:r>
            <w:r>
              <w:t xml:space="preserve"> s 90</w:t>
            </w:r>
            <w:r>
              <w:br/>
              <w:t>notified LR 27 February 2003</w:t>
            </w:r>
            <w:r>
              <w:br/>
              <w:t>commenced 28 February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2E2C0F0" w14:textId="77777777" w:rsidR="009B2A56" w:rsidRDefault="009B2A56">
            <w:pPr>
              <w:pStyle w:val="ChronTableBold"/>
              <w:rPr>
                <w:b w:val="0"/>
                <w:bCs/>
              </w:rPr>
            </w:pPr>
          </w:p>
        </w:tc>
      </w:tr>
      <w:tr w:rsidR="009B2A56" w14:paraId="69B990A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4AC333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5822" w:type="dxa"/>
          </w:tcPr>
          <w:p w14:paraId="5A2F3B97" w14:textId="77777777" w:rsidR="009B2A56" w:rsidRDefault="009B2A56">
            <w:pPr>
              <w:pStyle w:val="ChronTableBold"/>
            </w:pPr>
            <w:r>
              <w:t>Occupational Health and Safety (Fees) Revocation and Determination 2003</w:t>
            </w:r>
          </w:p>
          <w:p w14:paraId="610DF54F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rPr>
                <w:rFonts w:ascii="Verdana" w:hAnsi="Verdana"/>
              </w:rPr>
              <w:t>,</w:t>
            </w:r>
            <w:r>
              <w:t xml:space="preserve"> s 96A</w:t>
            </w:r>
            <w:r>
              <w:br/>
              <w:t>notified LR 27 February 2003</w:t>
            </w:r>
            <w:r>
              <w:br/>
              <w:t>commenced 28 February 2003 (LA s 73 (3))</w:t>
            </w:r>
          </w:p>
        </w:tc>
        <w:tc>
          <w:tcPr>
            <w:tcW w:w="2523" w:type="dxa"/>
            <w:tcBorders>
              <w:right w:val="nil"/>
            </w:tcBorders>
          </w:tcPr>
          <w:p w14:paraId="6F88AF4A" w14:textId="77777777" w:rsidR="009B2A56" w:rsidRDefault="009B2A56" w:rsidP="008B4764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implied repeal by DI2003</w:t>
            </w:r>
            <w:r w:rsidR="008B4764">
              <w:rPr>
                <w:rFonts w:ascii="Arial (W1)" w:hAnsi="Arial (W1)"/>
                <w:b w:val="0"/>
                <w:bCs/>
              </w:rPr>
              <w:noBreakHyphen/>
            </w:r>
            <w:r>
              <w:rPr>
                <w:rFonts w:ascii="Arial (W1)" w:hAnsi="Arial (W1)"/>
                <w:b w:val="0"/>
                <w:bCs/>
              </w:rPr>
              <w:t>174</w:t>
            </w:r>
            <w:r>
              <w:rPr>
                <w:rFonts w:ascii="Arial (W1)" w:hAnsi="Arial (W1)"/>
                <w:b w:val="0"/>
                <w:bCs/>
              </w:rPr>
              <w:br/>
              <w:t>1 July 2003</w:t>
            </w:r>
          </w:p>
        </w:tc>
      </w:tr>
      <w:tr w:rsidR="009B2A56" w14:paraId="68AFFA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F06B82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5822" w:type="dxa"/>
          </w:tcPr>
          <w:p w14:paraId="38591D37" w14:textId="77777777" w:rsidR="009B2A56" w:rsidRDefault="009B2A56">
            <w:pPr>
              <w:pStyle w:val="ChronTableBold"/>
            </w:pPr>
            <w:r>
              <w:t>Public Place Names 2003 No 1 (Street Nomenclature Dunlop)</w:t>
            </w:r>
          </w:p>
          <w:p w14:paraId="4DC2894B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1983</w:t>
            </w:r>
            <w:r>
              <w:t>, s 3</w:t>
            </w:r>
            <w:r>
              <w:br/>
              <w:t>notified LR 27 February 2003</w:t>
            </w:r>
            <w:r>
              <w:br/>
              <w:t>commenced 28 February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B19D292" w14:textId="77777777" w:rsidR="009B2A56" w:rsidRDefault="009B2A56">
            <w:pPr>
              <w:pStyle w:val="ChronTableBold"/>
              <w:rPr>
                <w:b w:val="0"/>
                <w:bCs/>
              </w:rPr>
            </w:pPr>
          </w:p>
        </w:tc>
      </w:tr>
      <w:tr w:rsidR="009B2A56" w14:paraId="444E12C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1A1009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822" w:type="dxa"/>
          </w:tcPr>
          <w:p w14:paraId="7CE5EE46" w14:textId="77777777" w:rsidR="009B2A56" w:rsidRDefault="009B2A56">
            <w:pPr>
              <w:pStyle w:val="ChronTableBold"/>
            </w:pPr>
            <w:r>
              <w:t xml:space="preserve">Public Place Names 2003 No 3 (Street Nomenclature </w:t>
            </w:r>
            <w:proofErr w:type="spellStart"/>
            <w:r>
              <w:t>Gungahlin</w:t>
            </w:r>
            <w:proofErr w:type="spellEnd"/>
            <w:r>
              <w:t>)</w:t>
            </w:r>
          </w:p>
          <w:p w14:paraId="1BF2FECD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1983</w:t>
            </w:r>
            <w:r>
              <w:t>, s 3</w:t>
            </w:r>
            <w:r>
              <w:br/>
              <w:t>notified LR 27 February 2003</w:t>
            </w:r>
            <w:r>
              <w:br/>
              <w:t>commenced 28 February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425AC41" w14:textId="77777777" w:rsidR="009B2A56" w:rsidRDefault="009B2A56">
            <w:pPr>
              <w:pStyle w:val="ChronTableBold"/>
              <w:rPr>
                <w:b w:val="0"/>
                <w:bCs/>
              </w:rPr>
            </w:pPr>
          </w:p>
        </w:tc>
      </w:tr>
      <w:tr w:rsidR="009B2A56" w14:paraId="149F178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2333BFB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5822" w:type="dxa"/>
          </w:tcPr>
          <w:p w14:paraId="0290BDF1" w14:textId="77777777" w:rsidR="009B2A56" w:rsidRDefault="009B2A56">
            <w:pPr>
              <w:pStyle w:val="ChronTableBold"/>
            </w:pPr>
            <w:r>
              <w:t>Public Trustee</w:t>
            </w:r>
            <w:r w:rsidR="00100F88">
              <w:t xml:space="preserve"> -</w:t>
            </w:r>
            <w:r>
              <w:t xml:space="preserve"> Appointments to the Public Trustee Investment Board 2003 (No 1) </w:t>
            </w:r>
            <w:r>
              <w:rPr>
                <w:color w:val="FF0000"/>
              </w:rPr>
              <w:t>(repealed)</w:t>
            </w:r>
          </w:p>
          <w:p w14:paraId="05D36B0C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Trustee Act 1985,</w:t>
            </w:r>
            <w:r>
              <w:t xml:space="preserve"> s 48</w:t>
            </w:r>
            <w:r>
              <w:br/>
              <w:t>notified LR 6 March 2003</w:t>
            </w:r>
            <w:r>
              <w:br/>
              <w:t>commenced 7 March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ABE6115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DI2003-189</w:t>
            </w:r>
            <w:r>
              <w:rPr>
                <w:b w:val="0"/>
                <w:bCs/>
              </w:rPr>
              <w:br/>
              <w:t>11 July 2003</w:t>
            </w:r>
          </w:p>
        </w:tc>
      </w:tr>
      <w:tr w:rsidR="009B2A56" w14:paraId="00AA3C4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570301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5822" w:type="dxa"/>
          </w:tcPr>
          <w:p w14:paraId="431B14D8" w14:textId="77777777" w:rsidR="009B2A56" w:rsidRDefault="009B2A56">
            <w:pPr>
              <w:pStyle w:val="ChronTableBold"/>
            </w:pPr>
            <w:r>
              <w:t xml:space="preserve">Utilities (Dam Safety Code) Variation Determination 2003 </w:t>
            </w:r>
            <w:r>
              <w:rPr>
                <w:color w:val="FF0000"/>
              </w:rPr>
              <w:t>(repealed)</w:t>
            </w:r>
          </w:p>
          <w:p w14:paraId="00FB6B9A" w14:textId="77777777" w:rsidR="009B2A56" w:rsidRDefault="009B2A56" w:rsidP="008100D0">
            <w:pPr>
              <w:pStyle w:val="ChronTabledetails"/>
              <w:rPr>
                <w:color w:val="000000"/>
              </w:rPr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</w:t>
            </w:r>
            <w:r w:rsidR="002D5748">
              <w:t xml:space="preserve"> 61 and s</w:t>
            </w:r>
            <w:r>
              <w:t xml:space="preserve"> 65</w:t>
            </w:r>
            <w:r>
              <w:br/>
              <w:t>notified LR 6 March 2003</w:t>
            </w:r>
            <w:r>
              <w:br/>
              <w:t>commenced 7 March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85BB136" w14:textId="77777777" w:rsidR="009B2A56" w:rsidRDefault="009B2A56">
            <w:pPr>
              <w:pStyle w:val="ChronTableBold"/>
              <w:rPr>
                <w:rFonts w:ascii="Arial (W1)" w:hAnsi="Arial (W1)"/>
                <w:b w:val="0"/>
                <w:bCs/>
                <w:vanish/>
              </w:rPr>
            </w:pPr>
            <w:r>
              <w:rPr>
                <w:rFonts w:ascii="Arial (W1)" w:hAnsi="Arial (W1)"/>
                <w:b w:val="0"/>
                <w:bCs/>
              </w:rPr>
              <w:t>repealed by A2003-56</w:t>
            </w:r>
            <w:r>
              <w:rPr>
                <w:rFonts w:ascii="Arial (W1)" w:hAnsi="Arial (W1)"/>
                <w:b w:val="0"/>
                <w:bCs/>
              </w:rPr>
              <w:br/>
              <w:t>19 December 2003</w:t>
            </w:r>
          </w:p>
        </w:tc>
      </w:tr>
      <w:tr w:rsidR="009B2A56" w14:paraId="0B20C4A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D78F65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</w:t>
            </w:r>
          </w:p>
        </w:tc>
        <w:tc>
          <w:tcPr>
            <w:tcW w:w="5822" w:type="dxa"/>
          </w:tcPr>
          <w:p w14:paraId="71A4C51F" w14:textId="77777777" w:rsidR="009B2A56" w:rsidRDefault="009B2A56">
            <w:pPr>
              <w:pStyle w:val="ChronTableBold"/>
            </w:pPr>
            <w:r>
              <w:t xml:space="preserve">Road Transport (General) Declaration that the Road Transport Legislation does not apply to certain roads and road related areas 2003 (No 1) </w:t>
            </w:r>
            <w:r>
              <w:rPr>
                <w:color w:val="FF0000"/>
              </w:rPr>
              <w:t>(repealed)</w:t>
            </w:r>
          </w:p>
          <w:p w14:paraId="592B1AC7" w14:textId="77777777" w:rsidR="009B2A56" w:rsidRDefault="009B2A56">
            <w:pPr>
              <w:pStyle w:val="ChronTabledetails"/>
            </w:pPr>
            <w:r>
              <w:t>made under the Road Transport (General) Act 1999</w:t>
            </w:r>
            <w:r>
              <w:rPr>
                <w:rFonts w:cs="Arial"/>
              </w:rPr>
              <w:t>, s 12</w:t>
            </w:r>
            <w:r>
              <w:br/>
              <w:t>notified LR 11 March 2003</w:t>
            </w:r>
            <w:r>
              <w:br/>
              <w:t>commenced 12 March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5AF24B9" w14:textId="77777777" w:rsidR="009B2A56" w:rsidRDefault="009B2A56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ceased to have effect</w:t>
            </w:r>
            <w:r>
              <w:rPr>
                <w:rFonts w:ascii="Arial (W1)" w:hAnsi="Arial (W1)"/>
                <w:b w:val="0"/>
                <w:bCs/>
              </w:rPr>
              <w:br/>
              <w:t>13 March 2003</w:t>
            </w:r>
          </w:p>
        </w:tc>
      </w:tr>
      <w:tr w:rsidR="009B2A56" w14:paraId="74A71F7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24B5F4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29</w:t>
            </w:r>
          </w:p>
        </w:tc>
        <w:tc>
          <w:tcPr>
            <w:tcW w:w="5822" w:type="dxa"/>
          </w:tcPr>
          <w:p w14:paraId="3264F41C" w14:textId="77777777" w:rsidR="009B2A56" w:rsidRDefault="009B2A56">
            <w:pPr>
              <w:pStyle w:val="ChronTableBold"/>
            </w:pPr>
            <w:r>
              <w:t>Utilities</w:t>
            </w:r>
            <w:r w:rsidR="00CD421E">
              <w:t xml:space="preserve"> (</w:t>
            </w:r>
            <w:r>
              <w:t>Water Restriction Scheme</w:t>
            </w:r>
            <w:r w:rsidR="00CD421E">
              <w:t>)</w:t>
            </w:r>
            <w:r>
              <w:t xml:space="preserve"> Approval 2003 (No 1) </w:t>
            </w:r>
            <w:r>
              <w:rPr>
                <w:color w:val="FF0000"/>
              </w:rPr>
              <w:t>(repealed)</w:t>
            </w:r>
          </w:p>
          <w:p w14:paraId="65F59EED" w14:textId="77777777" w:rsidR="009B2A56" w:rsidRDefault="009B2A56" w:rsidP="002D574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(Water Restrictions) Regulations 2002</w:t>
            </w:r>
            <w:r>
              <w:t>, reg 5</w:t>
            </w:r>
            <w:r>
              <w:br/>
              <w:t>notified LR 13 March 2003</w:t>
            </w:r>
            <w:r>
              <w:br/>
              <w:t>commenced 14 March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ADEE941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DI2003-54</w:t>
            </w:r>
            <w:r>
              <w:rPr>
                <w:b w:val="0"/>
                <w:bCs/>
              </w:rPr>
              <w:br/>
              <w:t>29 April 2003</w:t>
            </w:r>
          </w:p>
        </w:tc>
      </w:tr>
      <w:tr w:rsidR="009B2A56" w14:paraId="482147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A6E91DC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5822" w:type="dxa"/>
          </w:tcPr>
          <w:p w14:paraId="0EDE9458" w14:textId="77777777" w:rsidR="009B2A56" w:rsidRDefault="009B2A56">
            <w:pPr>
              <w:pStyle w:val="ChronTableBold"/>
            </w:pPr>
            <w:r>
              <w:t xml:space="preserve">Race and Sports Bookmaking Tax Rates Determination 2003 (No 1) </w:t>
            </w:r>
            <w:r>
              <w:rPr>
                <w:color w:val="FF0000"/>
              </w:rPr>
              <w:t>(repealed)</w:t>
            </w:r>
          </w:p>
          <w:p w14:paraId="0BEDAB45" w14:textId="77777777" w:rsidR="009B2A56" w:rsidRDefault="009B2A56" w:rsidP="0097175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65</w:t>
            </w:r>
            <w:r>
              <w:br/>
              <w:t>notified LR 26 March 2003</w:t>
            </w:r>
            <w:r>
              <w:br/>
              <w:t>commenced 27 March 2003 (LA s 73 (</w:t>
            </w:r>
            <w:r w:rsidR="00971754">
              <w:t>2</w:t>
            </w:r>
            <w:r>
              <w:t>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7D02B7E" w14:textId="77777777" w:rsidR="009B2A56" w:rsidRDefault="009B2A56">
            <w:pPr>
              <w:pStyle w:val="ChronTableRep"/>
            </w:pPr>
            <w:r>
              <w:t>repealed by DI2003-275</w:t>
            </w:r>
            <w:r>
              <w:br/>
              <w:t>30 September 2003</w:t>
            </w:r>
          </w:p>
        </w:tc>
      </w:tr>
      <w:tr w:rsidR="009B2A56" w14:paraId="1A3A8AD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FCC8B2B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5822" w:type="dxa"/>
          </w:tcPr>
          <w:p w14:paraId="2503C897" w14:textId="77777777" w:rsidR="009B2A56" w:rsidRDefault="009B2A56">
            <w:pPr>
              <w:pStyle w:val="ChronTableBold"/>
            </w:pPr>
            <w:r>
              <w:t>Environment Protection Declaration of non-application of section</w:t>
            </w:r>
            <w:r w:rsidR="00BC307B">
              <w:t> </w:t>
            </w:r>
            <w:r>
              <w:t>48 2003 (No 2)</w:t>
            </w:r>
            <w:r>
              <w:rPr>
                <w:color w:val="FF0000"/>
              </w:rPr>
              <w:t xml:space="preserve"> (repealed)</w:t>
            </w:r>
          </w:p>
          <w:p w14:paraId="1D3305C6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Environment Protection Act 1997</w:t>
            </w:r>
            <w:r>
              <w:t>, s 48</w:t>
            </w:r>
            <w:r>
              <w:br/>
              <w:t>notified LR 14 March 2003</w:t>
            </w:r>
            <w:r>
              <w:br/>
              <w:t>commenced 15 March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9714A41" w14:textId="77777777" w:rsidR="009B2A56" w:rsidRDefault="009B2A56" w:rsidP="00BC307B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DI2008-200</w:t>
            </w:r>
            <w:r>
              <w:rPr>
                <w:b w:val="0"/>
                <w:bCs/>
              </w:rPr>
              <w:br/>
              <w:t>1</w:t>
            </w:r>
            <w:r w:rsidR="00BC307B">
              <w:rPr>
                <w:b w:val="0"/>
                <w:bCs/>
              </w:rPr>
              <w:t>2</w:t>
            </w:r>
            <w:r>
              <w:rPr>
                <w:b w:val="0"/>
                <w:bCs/>
              </w:rPr>
              <w:t xml:space="preserve"> August 2008</w:t>
            </w:r>
          </w:p>
        </w:tc>
      </w:tr>
      <w:tr w:rsidR="009B2A56" w14:paraId="343437B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ED0ACF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  <w:tc>
          <w:tcPr>
            <w:tcW w:w="5822" w:type="dxa"/>
          </w:tcPr>
          <w:p w14:paraId="6AC48395" w14:textId="77777777" w:rsidR="009B2A56" w:rsidRDefault="009B2A56">
            <w:pPr>
              <w:pStyle w:val="ChronTableBold"/>
            </w:pPr>
            <w:r>
              <w:t xml:space="preserve">Utilities (Emergency Planning Code) Determination 2003 </w:t>
            </w:r>
            <w:r>
              <w:rPr>
                <w:color w:val="FF0000"/>
              </w:rPr>
              <w:t>(repealed)</w:t>
            </w:r>
          </w:p>
          <w:p w14:paraId="0FF8E9E9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61</w:t>
            </w:r>
            <w:r w:rsidR="002D5748">
              <w:t xml:space="preserve"> and s 65</w:t>
            </w:r>
            <w:r>
              <w:br/>
              <w:t>notified LR 20 March 2003</w:t>
            </w:r>
            <w:r>
              <w:br/>
              <w:t>commenced 21 March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B325002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A2003-56</w:t>
            </w:r>
            <w:r>
              <w:rPr>
                <w:rFonts w:ascii="Arial (W1)" w:hAnsi="Arial (W1)"/>
                <w:b w:val="0"/>
                <w:bCs/>
              </w:rPr>
              <w:br/>
              <w:t>19 December 2003</w:t>
            </w:r>
          </w:p>
        </w:tc>
      </w:tr>
      <w:tr w:rsidR="009B2A56" w14:paraId="4CCE6EB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494868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822" w:type="dxa"/>
          </w:tcPr>
          <w:p w14:paraId="606BA614" w14:textId="77777777" w:rsidR="009B2A56" w:rsidRDefault="009B2A56">
            <w:pPr>
              <w:pStyle w:val="ChronTableBold"/>
            </w:pPr>
            <w:r>
              <w:t xml:space="preserve">Road Transport (General) Declaration that the Road Transport Legislation does not apply to certain roads and road related areas 2003 (No 2) </w:t>
            </w:r>
            <w:r>
              <w:rPr>
                <w:color w:val="FF0000"/>
              </w:rPr>
              <w:t>(repealed)</w:t>
            </w:r>
          </w:p>
          <w:p w14:paraId="1CCF477A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18 March 2003</w:t>
            </w:r>
            <w:r>
              <w:br/>
              <w:t>commenced 19 March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6F5D09C" w14:textId="77777777" w:rsidR="009B2A56" w:rsidRDefault="009B2A56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ceased to have effect</w:t>
            </w:r>
            <w:r>
              <w:rPr>
                <w:rFonts w:ascii="Arial (W1)" w:hAnsi="Arial (W1)"/>
                <w:b w:val="0"/>
                <w:bCs/>
              </w:rPr>
              <w:br/>
              <w:t>20 March 2003</w:t>
            </w:r>
          </w:p>
          <w:p w14:paraId="2F50E0D7" w14:textId="77777777" w:rsidR="009B2A56" w:rsidRDefault="009B2A56">
            <w:pPr>
              <w:pStyle w:val="ChronTableBold"/>
              <w:rPr>
                <w:rFonts w:ascii="Arial (W1)" w:hAnsi="Arial (W1)"/>
                <w:b w:val="0"/>
                <w:bCs/>
              </w:rPr>
            </w:pPr>
          </w:p>
        </w:tc>
      </w:tr>
      <w:tr w:rsidR="009B2A56" w14:paraId="4F77ED1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7A8826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822" w:type="dxa"/>
          </w:tcPr>
          <w:p w14:paraId="45C5E495" w14:textId="77777777" w:rsidR="009B2A56" w:rsidRDefault="009B2A56">
            <w:pPr>
              <w:pStyle w:val="ChronTableBold"/>
            </w:pPr>
            <w:r>
              <w:t>Race and Sports Bookm</w:t>
            </w:r>
            <w:r w:rsidR="003C2655">
              <w:t>aking Events Determination 2003</w:t>
            </w:r>
            <w:r>
              <w:t xml:space="preserve"> (No 1) </w:t>
            </w:r>
            <w:r>
              <w:rPr>
                <w:color w:val="FF0000"/>
              </w:rPr>
              <w:t>(repealed)</w:t>
            </w:r>
          </w:p>
          <w:p w14:paraId="53DF0C9B" w14:textId="77777777" w:rsidR="009B2A56" w:rsidRDefault="009B2A56" w:rsidP="00FA6F2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20</w:t>
            </w:r>
            <w:r>
              <w:br/>
              <w:t>notified LR 26 March 2003</w:t>
            </w:r>
            <w:r>
              <w:br/>
              <w:t>commenced 27 March 2003 (LA s 73 (</w:t>
            </w:r>
            <w:r w:rsidR="00FA6F20">
              <w:t>2</w:t>
            </w:r>
            <w:r>
              <w:t>)</w:t>
            </w:r>
            <w:r w:rsidR="00FA6F20">
              <w:t xml:space="preserve"> (a)</w:t>
            </w:r>
            <w:r>
              <w:t>)</w:t>
            </w:r>
          </w:p>
        </w:tc>
        <w:tc>
          <w:tcPr>
            <w:tcW w:w="2523" w:type="dxa"/>
            <w:tcBorders>
              <w:right w:val="nil"/>
            </w:tcBorders>
          </w:tcPr>
          <w:p w14:paraId="2EF38667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DI2003-258</w:t>
            </w:r>
            <w:r>
              <w:rPr>
                <w:b w:val="0"/>
                <w:bCs/>
              </w:rPr>
              <w:br/>
              <w:t>29 August 2003</w:t>
            </w:r>
          </w:p>
        </w:tc>
      </w:tr>
      <w:tr w:rsidR="009B2A56" w14:paraId="6388C9D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CE823D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5822" w:type="dxa"/>
          </w:tcPr>
          <w:p w14:paraId="7B672890" w14:textId="77777777" w:rsidR="009B2A56" w:rsidRDefault="009B2A56">
            <w:pPr>
              <w:pStyle w:val="ChronTableBold"/>
            </w:pPr>
            <w:r>
              <w:t>Race and Sports Bookmaking Tax Rates Determination 2003 (No 2)</w:t>
            </w:r>
          </w:p>
          <w:p w14:paraId="3F8C0450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65</w:t>
            </w:r>
            <w:r>
              <w:br/>
              <w:t>notified LR 26 March 2003</w:t>
            </w:r>
            <w:r>
              <w:br/>
              <w:t>commenced 27 March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98E4F65" w14:textId="77777777" w:rsidR="009B2A56" w:rsidRDefault="009B2A56">
            <w:pPr>
              <w:pStyle w:val="ChronTableBold"/>
              <w:rPr>
                <w:b w:val="0"/>
                <w:bCs/>
              </w:rPr>
            </w:pPr>
          </w:p>
        </w:tc>
      </w:tr>
      <w:tr w:rsidR="009B2A56" w14:paraId="0BB5C0D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B3B8D6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822" w:type="dxa"/>
          </w:tcPr>
          <w:p w14:paraId="36C6B605" w14:textId="77777777" w:rsidR="009B2A56" w:rsidRDefault="009B2A56">
            <w:pPr>
              <w:pStyle w:val="ChronTableBold"/>
            </w:pPr>
            <w:r>
              <w:t xml:space="preserve">Race and Sports Bookmaking Rules for Sports Bookmaking Determination 2003 (No 1) </w:t>
            </w:r>
            <w:r>
              <w:rPr>
                <w:color w:val="FF0000"/>
              </w:rPr>
              <w:t>(repealed)</w:t>
            </w:r>
          </w:p>
          <w:p w14:paraId="0041B437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23</w:t>
            </w:r>
            <w:r>
              <w:br/>
              <w:t>notified LR 26 March 2003</w:t>
            </w:r>
            <w:r>
              <w:br/>
              <w:t>commenced 27 March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3AB3FA6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DI2003-284</w:t>
            </w:r>
            <w:r>
              <w:rPr>
                <w:b w:val="0"/>
                <w:bCs/>
              </w:rPr>
              <w:br/>
              <w:t>25 October 2003</w:t>
            </w:r>
          </w:p>
        </w:tc>
      </w:tr>
      <w:tr w:rsidR="009B2A56" w14:paraId="657261F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B2B704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822" w:type="dxa"/>
          </w:tcPr>
          <w:p w14:paraId="2123EAEC" w14:textId="77777777" w:rsidR="009B2A56" w:rsidRDefault="009B2A56">
            <w:pPr>
              <w:pStyle w:val="ChronTableBold"/>
            </w:pPr>
            <w:r>
              <w:t xml:space="preserve">Health Determination of Interest Charge 2002-03 (No 1) </w:t>
            </w:r>
            <w:r>
              <w:rPr>
                <w:color w:val="FF0000"/>
              </w:rPr>
              <w:t>(repealed)</w:t>
            </w:r>
          </w:p>
          <w:p w14:paraId="79F82ABC" w14:textId="77777777" w:rsidR="009B2A56" w:rsidRDefault="009B2A56" w:rsidP="00097CC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37</w:t>
            </w:r>
            <w:r>
              <w:br/>
              <w:t>notified LR 31 March 2003</w:t>
            </w:r>
            <w:r>
              <w:br/>
              <w:t xml:space="preserve">commenced 1 April 2003 (LA s 73 </w:t>
            </w:r>
            <w:r w:rsidR="00097CCA">
              <w:t xml:space="preserve">(2) </w:t>
            </w:r>
            <w:r>
              <w:t>(</w:t>
            </w:r>
            <w:r w:rsidR="00097CCA">
              <w:t>a</w:t>
            </w:r>
            <w:r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408C67AE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DI2003-313</w:t>
            </w:r>
            <w:r>
              <w:rPr>
                <w:b w:val="0"/>
                <w:bCs/>
              </w:rPr>
              <w:br/>
              <w:t>3 December 2003</w:t>
            </w:r>
          </w:p>
        </w:tc>
      </w:tr>
      <w:tr w:rsidR="009B2A56" w14:paraId="29B7EE9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242B52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38</w:t>
            </w:r>
          </w:p>
        </w:tc>
        <w:tc>
          <w:tcPr>
            <w:tcW w:w="5822" w:type="dxa"/>
          </w:tcPr>
          <w:p w14:paraId="369EE1A6" w14:textId="77777777" w:rsidR="009B2A56" w:rsidRDefault="00505FAB">
            <w:pPr>
              <w:pStyle w:val="ChronTableBold"/>
            </w:pPr>
            <w:r>
              <w:t>Health (Fees) Determination</w:t>
            </w:r>
            <w:r w:rsidR="009B2A56">
              <w:t xml:space="preserve"> 2002-03 (No 1) </w:t>
            </w:r>
            <w:r w:rsidR="009B2A56">
              <w:rPr>
                <w:color w:val="FF0000"/>
              </w:rPr>
              <w:t>(repealed)</w:t>
            </w:r>
          </w:p>
          <w:p w14:paraId="084376B3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36</w:t>
            </w:r>
            <w:r>
              <w:br/>
              <w:t>notified LR 31 March 2003</w:t>
            </w:r>
            <w:r>
              <w:br/>
              <w:t>commenced 1 April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F2D58E4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DI2003-150</w:t>
            </w:r>
            <w:r>
              <w:rPr>
                <w:b w:val="0"/>
                <w:bCs/>
              </w:rPr>
              <w:br/>
              <w:t>1 July 2003</w:t>
            </w:r>
          </w:p>
        </w:tc>
      </w:tr>
      <w:tr w:rsidR="009B2A56" w14:paraId="165F50E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048961C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5822" w:type="dxa"/>
          </w:tcPr>
          <w:p w14:paraId="4BB36AB1" w14:textId="77777777" w:rsidR="009B2A56" w:rsidRDefault="009B2A56">
            <w:pPr>
              <w:pStyle w:val="ChronTableBold"/>
            </w:pPr>
            <w:r>
              <w:t xml:space="preserve">Public Sector Management Amendment Standards 2003 (No 2) </w:t>
            </w:r>
            <w:r>
              <w:rPr>
                <w:color w:val="FF0000"/>
              </w:rPr>
              <w:t>(repealed)</w:t>
            </w:r>
          </w:p>
          <w:p w14:paraId="3D10DCD2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</w:t>
            </w:r>
            <w:r>
              <w:t>, s 251</w:t>
            </w:r>
            <w:r>
              <w:br/>
              <w:t>notified LR 28 March 2003</w:t>
            </w:r>
            <w:r>
              <w:br/>
              <w:t>commenced 29 March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AF439EF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30 March 2003</w:t>
            </w:r>
          </w:p>
        </w:tc>
      </w:tr>
      <w:tr w:rsidR="009B2A56" w14:paraId="16C2E0D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AF87E8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5822" w:type="dxa"/>
          </w:tcPr>
          <w:p w14:paraId="25FDAEE4" w14:textId="77777777" w:rsidR="009B2A56" w:rsidRDefault="009B2A56">
            <w:pPr>
              <w:pStyle w:val="ChronTableBold"/>
            </w:pPr>
            <w:r>
              <w:t>Hotel School Appointment 2003 (No 2)</w:t>
            </w:r>
            <w:r>
              <w:rPr>
                <w:color w:val="FF0000"/>
              </w:rPr>
              <w:t xml:space="preserve"> (repealed)</w:t>
            </w:r>
          </w:p>
          <w:p w14:paraId="102B31FB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Hotel School Act 1996</w:t>
            </w:r>
            <w:r>
              <w:t>, s 17</w:t>
            </w:r>
            <w:r>
              <w:br/>
              <w:t>notified LR 31 March 2003</w:t>
            </w:r>
            <w:r>
              <w:br/>
              <w:t>commenced 1 April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42912CB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A2005-45</w:t>
            </w:r>
            <w:r>
              <w:rPr>
                <w:rFonts w:ascii="Arial (W1)" w:hAnsi="Arial (W1)"/>
                <w:b w:val="0"/>
                <w:bCs/>
              </w:rPr>
              <w:br/>
              <w:t>31 October 2005</w:t>
            </w:r>
          </w:p>
        </w:tc>
      </w:tr>
      <w:tr w:rsidR="009B2A56" w14:paraId="39FC675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37A16B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41</w:t>
            </w:r>
          </w:p>
        </w:tc>
        <w:tc>
          <w:tcPr>
            <w:tcW w:w="5822" w:type="dxa"/>
          </w:tcPr>
          <w:p w14:paraId="6A386A7F" w14:textId="77777777" w:rsidR="009B2A56" w:rsidRDefault="009B2A56">
            <w:pPr>
              <w:pStyle w:val="ChronTableBold"/>
            </w:pPr>
            <w:r>
              <w:t xml:space="preserve">Drugs of Dependence (Advisory Committee) Appointments 2003 (No 1) </w:t>
            </w:r>
            <w:r>
              <w:rPr>
                <w:color w:val="FF0000"/>
              </w:rPr>
              <w:t>(repealed)</w:t>
            </w:r>
          </w:p>
          <w:p w14:paraId="115A882B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Drugs of Dependence Act 1989</w:t>
            </w:r>
            <w:r>
              <w:rPr>
                <w:rFonts w:ascii="Verdana" w:hAnsi="Verdana"/>
              </w:rPr>
              <w:t>,</w:t>
            </w:r>
            <w:r>
              <w:rPr>
                <w:rFonts w:cs="Arial"/>
              </w:rPr>
              <w:t xml:space="preserve"> s 66</w:t>
            </w:r>
            <w:r>
              <w:br/>
              <w:t>notified LR 3 April 2003</w:t>
            </w:r>
            <w:r>
              <w:br/>
              <w:t>commenced 4 April 2003</w:t>
            </w:r>
            <w:r w:rsidR="00D7147D">
              <w:t xml:space="preserve">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926A107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(6)</w:t>
            </w:r>
            <w:r>
              <w:rPr>
                <w:b w:val="0"/>
                <w:bCs/>
              </w:rPr>
              <w:br/>
              <w:t>3 April 2006</w:t>
            </w:r>
          </w:p>
        </w:tc>
      </w:tr>
      <w:tr w:rsidR="009B2A56" w14:paraId="50C7C8C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15D16C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5822" w:type="dxa"/>
          </w:tcPr>
          <w:p w14:paraId="170FDB07" w14:textId="77777777" w:rsidR="009B2A56" w:rsidRDefault="009B2A56">
            <w:pPr>
              <w:pStyle w:val="ChronTableBold"/>
            </w:pPr>
            <w:r>
              <w:t xml:space="preserve">Health Professions Boards (Procedures) Psychologists Board of the ACT 2003 (No 1) </w:t>
            </w:r>
            <w:r>
              <w:rPr>
                <w:color w:val="FF0000"/>
              </w:rPr>
              <w:t>(repealed)</w:t>
            </w:r>
          </w:p>
          <w:p w14:paraId="56525743" w14:textId="77777777" w:rsidR="009B2A56" w:rsidRDefault="009B2A56" w:rsidP="00097CC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Professions Boards (Procedures) Act 1981</w:t>
            </w:r>
            <w:r>
              <w:rPr>
                <w:rFonts w:cs="Arial"/>
              </w:rPr>
              <w:t>, s</w:t>
            </w:r>
            <w:r w:rsidR="00097CCA">
              <w:rPr>
                <w:rFonts w:cs="Arial"/>
              </w:rPr>
              <w:t> </w:t>
            </w:r>
            <w:r>
              <w:rPr>
                <w:rFonts w:cs="Arial"/>
              </w:rPr>
              <w:t>5</w:t>
            </w:r>
            <w:r>
              <w:br/>
              <w:t>notified LR 4 April 2003</w:t>
            </w:r>
            <w:r>
              <w:br/>
              <w:t>commenced 5 April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FEA7644" w14:textId="77777777" w:rsidR="009B2A56" w:rsidRDefault="009B2A56" w:rsidP="00A07852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</w:t>
            </w:r>
            <w:r w:rsidR="00A07852">
              <w:rPr>
                <w:b w:val="0"/>
                <w:bCs/>
              </w:rPr>
              <w:t>6</w:t>
            </w:r>
            <w:r>
              <w:rPr>
                <w:b w:val="0"/>
                <w:bCs/>
              </w:rPr>
              <w:t>)</w:t>
            </w:r>
            <w:r>
              <w:rPr>
                <w:b w:val="0"/>
                <w:bCs/>
              </w:rPr>
              <w:br/>
              <w:t>4 April 2006</w:t>
            </w:r>
          </w:p>
        </w:tc>
      </w:tr>
      <w:tr w:rsidR="009B2A56" w14:paraId="654F815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6E2501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5822" w:type="dxa"/>
          </w:tcPr>
          <w:p w14:paraId="6B8E5F5E" w14:textId="77777777" w:rsidR="009B2A56" w:rsidRDefault="009B2A56">
            <w:pPr>
              <w:pStyle w:val="ChronTableBold"/>
            </w:pPr>
            <w:r>
              <w:t>Health Professions Boards (Procedures) Dental Technicians and Dental Prosthetists Board of the ACT</w:t>
            </w:r>
            <w:r w:rsidR="007903FD">
              <w:t xml:space="preserve"> </w:t>
            </w:r>
            <w:r>
              <w:t xml:space="preserve">2003 (No 1) </w:t>
            </w:r>
            <w:r>
              <w:rPr>
                <w:color w:val="FF0000"/>
              </w:rPr>
              <w:t>(repealed)</w:t>
            </w:r>
          </w:p>
          <w:p w14:paraId="4FED8857" w14:textId="77777777" w:rsidR="009B2A56" w:rsidRDefault="009B2A56" w:rsidP="00097CC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Professions Boards (Procedures) Act 1981</w:t>
            </w:r>
            <w:r>
              <w:t xml:space="preserve">, </w:t>
            </w:r>
            <w:r>
              <w:rPr>
                <w:rFonts w:cs="Arial"/>
              </w:rPr>
              <w:t>s</w:t>
            </w:r>
            <w:r w:rsidR="00097CCA">
              <w:rPr>
                <w:rFonts w:cs="Arial"/>
              </w:rPr>
              <w:t> </w:t>
            </w:r>
            <w:r>
              <w:rPr>
                <w:rFonts w:cs="Arial"/>
              </w:rPr>
              <w:t>5</w:t>
            </w:r>
            <w:r>
              <w:br/>
              <w:t>notified LR 4 April 2003</w:t>
            </w:r>
            <w:r>
              <w:br/>
              <w:t>commenced 5 April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69460B9" w14:textId="77777777" w:rsidR="009B2A56" w:rsidRDefault="009B2A56" w:rsidP="00A07852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</w:t>
            </w:r>
            <w:r w:rsidR="00A07852">
              <w:rPr>
                <w:b w:val="0"/>
                <w:bCs/>
              </w:rPr>
              <w:t>6</w:t>
            </w:r>
            <w:r>
              <w:rPr>
                <w:b w:val="0"/>
                <w:bCs/>
              </w:rPr>
              <w:t>)</w:t>
            </w:r>
            <w:r>
              <w:rPr>
                <w:b w:val="0"/>
                <w:bCs/>
              </w:rPr>
              <w:br/>
              <w:t>4 April 2006</w:t>
            </w:r>
          </w:p>
        </w:tc>
      </w:tr>
      <w:tr w:rsidR="009B2A56" w14:paraId="42DA323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226C55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5822" w:type="dxa"/>
          </w:tcPr>
          <w:p w14:paraId="61A2BE69" w14:textId="77777777" w:rsidR="009B2A56" w:rsidRDefault="009B2A56">
            <w:pPr>
              <w:pStyle w:val="ChronTableBold"/>
            </w:pPr>
            <w:r>
              <w:t>Legislative Assembly (Members Staff) Terms and Conditions of Employment of Staff of Office Holders 2003 (No 1)</w:t>
            </w:r>
            <w:r>
              <w:rPr>
                <w:color w:val="FF0000"/>
              </w:rPr>
              <w:t xml:space="preserve"> (repealed)</w:t>
            </w:r>
          </w:p>
          <w:p w14:paraId="3B6FB190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rPr>
                <w:rFonts w:cs="Arial"/>
              </w:rPr>
              <w:t>, s 6</w:t>
            </w:r>
            <w:r>
              <w:br/>
              <w:t>notified LR 4 April 2003</w:t>
            </w:r>
            <w:r>
              <w:br/>
              <w:t>commenced 5 April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6FBBEF9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6 April 2003</w:t>
            </w:r>
          </w:p>
        </w:tc>
      </w:tr>
      <w:tr w:rsidR="009B2A56" w14:paraId="76DD46EE" w14:textId="77777777" w:rsidTr="00495256">
        <w:trPr>
          <w:cantSplit/>
          <w:trHeight w:val="20"/>
        </w:trPr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14:paraId="47C661EB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5822" w:type="dxa"/>
            <w:tcBorders>
              <w:bottom w:val="single" w:sz="4" w:space="0" w:color="auto"/>
            </w:tcBorders>
          </w:tcPr>
          <w:p w14:paraId="20A755B5" w14:textId="77777777" w:rsidR="009B2A56" w:rsidRDefault="009B2A56">
            <w:pPr>
              <w:pStyle w:val="ChronTableBold"/>
            </w:pPr>
            <w:r>
              <w:t xml:space="preserve">Legislative Assembly (Members Staff) Terms and Conditions of Employment of Staff of Members 2003 (No 1) </w:t>
            </w:r>
            <w:r>
              <w:rPr>
                <w:color w:val="FF0000"/>
              </w:rPr>
              <w:t>(repealed)</w:t>
            </w:r>
          </w:p>
          <w:p w14:paraId="4E8FB25B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rPr>
                <w:rFonts w:cs="Arial"/>
              </w:rPr>
              <w:t>,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cs="Arial"/>
              </w:rPr>
              <w:t>s 11</w:t>
            </w:r>
            <w:r>
              <w:br/>
              <w:t>notified LR 4 April 2003</w:t>
            </w:r>
            <w:r>
              <w:br/>
              <w:t>commenced 5 April 2003 (LA s 73 (2) (a))</w:t>
            </w:r>
          </w:p>
        </w:tc>
        <w:tc>
          <w:tcPr>
            <w:tcW w:w="2523" w:type="dxa"/>
            <w:tcBorders>
              <w:bottom w:val="single" w:sz="4" w:space="0" w:color="auto"/>
              <w:right w:val="nil"/>
            </w:tcBorders>
          </w:tcPr>
          <w:p w14:paraId="79BA3056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6 April 2003</w:t>
            </w:r>
          </w:p>
        </w:tc>
      </w:tr>
      <w:tr w:rsidR="009B2A56" w14:paraId="639C985E" w14:textId="77777777" w:rsidTr="00495256">
        <w:trPr>
          <w:cantSplit/>
          <w:trHeight w:val="20"/>
        </w:trPr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14:paraId="21F703AF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46</w:t>
            </w:r>
          </w:p>
        </w:tc>
        <w:tc>
          <w:tcPr>
            <w:tcW w:w="5822" w:type="dxa"/>
            <w:tcBorders>
              <w:bottom w:val="single" w:sz="4" w:space="0" w:color="auto"/>
            </w:tcBorders>
          </w:tcPr>
          <w:p w14:paraId="1C5527B8" w14:textId="77777777" w:rsidR="009B2A56" w:rsidRDefault="009B2A56">
            <w:pPr>
              <w:pStyle w:val="ChronTableBold"/>
            </w:pPr>
            <w:r>
              <w:t xml:space="preserve">Road Transport (Offences) (Declaration of Holiday Period) Determination 2003 </w:t>
            </w:r>
            <w:r>
              <w:rPr>
                <w:color w:val="FF0000"/>
              </w:rPr>
              <w:t>(repealed)</w:t>
            </w:r>
          </w:p>
          <w:p w14:paraId="09E17AD7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(Offences) Regulations 2001</w:t>
            </w:r>
            <w:r>
              <w:rPr>
                <w:rFonts w:cs="Arial"/>
              </w:rPr>
              <w:t>, reg 21</w:t>
            </w:r>
            <w:r>
              <w:br/>
              <w:t>notified LR 7 April 2003</w:t>
            </w:r>
            <w:r>
              <w:br/>
              <w:t>commenced 8 April 2003 (LA s 73 (2) (a))</w:t>
            </w:r>
          </w:p>
        </w:tc>
        <w:tc>
          <w:tcPr>
            <w:tcW w:w="2523" w:type="dxa"/>
            <w:tcBorders>
              <w:bottom w:val="single" w:sz="4" w:space="0" w:color="auto"/>
              <w:right w:val="nil"/>
            </w:tcBorders>
          </w:tcPr>
          <w:p w14:paraId="2A32380A" w14:textId="77777777" w:rsidR="009B2A56" w:rsidRDefault="009B2A56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ceased to have effect</w:t>
            </w:r>
            <w:r>
              <w:rPr>
                <w:rFonts w:ascii="Arial (W1)" w:hAnsi="Arial (W1)"/>
                <w:b w:val="0"/>
                <w:bCs/>
              </w:rPr>
              <w:br/>
              <w:t>28 April 2003</w:t>
            </w:r>
          </w:p>
        </w:tc>
      </w:tr>
      <w:tr w:rsidR="009B2A56" w14:paraId="432D905E" w14:textId="77777777" w:rsidTr="0049525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</w:tcBorders>
          </w:tcPr>
          <w:p w14:paraId="098E4BF5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47</w:t>
            </w:r>
          </w:p>
        </w:tc>
        <w:tc>
          <w:tcPr>
            <w:tcW w:w="5822" w:type="dxa"/>
            <w:tcBorders>
              <w:top w:val="single" w:sz="4" w:space="0" w:color="auto"/>
            </w:tcBorders>
          </w:tcPr>
          <w:p w14:paraId="3304A882" w14:textId="77777777" w:rsidR="009B2A56" w:rsidRDefault="009B2A56">
            <w:pPr>
              <w:pStyle w:val="ChronTableBold"/>
            </w:pPr>
            <w:r>
              <w:t xml:space="preserve">Road Transport (General) Exclusion of Vehicles, Persons or Animals from </w:t>
            </w:r>
            <w:r w:rsidR="009F2D13">
              <w:t>Road Transport Legislation 2003</w:t>
            </w:r>
          </w:p>
          <w:p w14:paraId="54C14709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7 April 2003</w:t>
            </w:r>
            <w:r>
              <w:br/>
              <w:t>commenced 8 April 2003 (LA s 73 (2) (a))</w:t>
            </w:r>
          </w:p>
        </w:tc>
        <w:tc>
          <w:tcPr>
            <w:tcW w:w="2523" w:type="dxa"/>
            <w:tcBorders>
              <w:top w:val="single" w:sz="4" w:space="0" w:color="auto"/>
              <w:right w:val="nil"/>
            </w:tcBorders>
          </w:tcPr>
          <w:p w14:paraId="15CF0CDF" w14:textId="77777777" w:rsidR="009B2A56" w:rsidRDefault="009B2A56">
            <w:pPr>
              <w:pStyle w:val="ChronTableBold"/>
              <w:rPr>
                <w:rFonts w:ascii="Arial (W1)" w:hAnsi="Arial (W1)"/>
                <w:b w:val="0"/>
                <w:bCs/>
              </w:rPr>
            </w:pPr>
          </w:p>
        </w:tc>
      </w:tr>
      <w:tr w:rsidR="009B2A56" w14:paraId="0704776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083952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5822" w:type="dxa"/>
          </w:tcPr>
          <w:p w14:paraId="448BCA18" w14:textId="77777777" w:rsidR="009B2A56" w:rsidRDefault="009B2A56">
            <w:pPr>
              <w:pStyle w:val="ChronTableBold"/>
            </w:pPr>
            <w:r>
              <w:t xml:space="preserve">Electoral (Acting Electoral Commissioner) </w:t>
            </w:r>
            <w:r w:rsidR="009F2D13">
              <w:t xml:space="preserve">Appointment </w:t>
            </w:r>
            <w:r>
              <w:t>2003 (No</w:t>
            </w:r>
            <w:r w:rsidR="009F2D13">
              <w:t> </w:t>
            </w:r>
            <w:r>
              <w:t>1)</w:t>
            </w:r>
            <w:r w:rsidR="00B437C8">
              <w:t xml:space="preserve"> </w:t>
            </w:r>
            <w:r w:rsidR="00B437C8" w:rsidRPr="00B437C8">
              <w:rPr>
                <w:color w:val="FF0000"/>
              </w:rPr>
              <w:t>(repealed)</w:t>
            </w:r>
          </w:p>
          <w:p w14:paraId="41D4C340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</w:t>
            </w:r>
            <w:r>
              <w:t>, s 22</w:t>
            </w:r>
            <w:r>
              <w:br/>
              <w:t>notified LR 4 April 2003</w:t>
            </w:r>
            <w:r>
              <w:br/>
              <w:t>commenced 5 April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A53417F" w14:textId="77777777" w:rsidR="009B2A56" w:rsidRPr="00B437C8" w:rsidRDefault="00B437C8" w:rsidP="00B437C8">
            <w:pPr>
              <w:pStyle w:val="ChronTableRep"/>
            </w:pPr>
            <w:r w:rsidRPr="00B437C8">
              <w:t>lapsed on omission of authorising provision</w:t>
            </w:r>
            <w:r w:rsidRPr="00B437C8">
              <w:br/>
              <w:t>1 July 2014</w:t>
            </w:r>
          </w:p>
        </w:tc>
      </w:tr>
      <w:tr w:rsidR="009B2A56" w14:paraId="6158B4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65BB8E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  <w:tc>
          <w:tcPr>
            <w:tcW w:w="5822" w:type="dxa"/>
          </w:tcPr>
          <w:p w14:paraId="46D90A35" w14:textId="77777777" w:rsidR="009B2A56" w:rsidRDefault="009B2A56">
            <w:pPr>
              <w:pStyle w:val="ChronTableBold"/>
            </w:pPr>
            <w:r>
              <w:t xml:space="preserve">Public Sector Management Amendment Standards 2003 (No 3) </w:t>
            </w:r>
            <w:r>
              <w:rPr>
                <w:color w:val="FF0000"/>
              </w:rPr>
              <w:t>(repealed)</w:t>
            </w:r>
          </w:p>
          <w:p w14:paraId="0F696202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14 April 2003</w:t>
            </w:r>
            <w:r>
              <w:br/>
              <w:t>commenced 15 April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8E19688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16 April 2003</w:t>
            </w:r>
          </w:p>
        </w:tc>
      </w:tr>
      <w:tr w:rsidR="009B2A56" w14:paraId="25308FD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20BF10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5822" w:type="dxa"/>
          </w:tcPr>
          <w:p w14:paraId="3A4E84AE" w14:textId="77777777" w:rsidR="009B2A56" w:rsidRDefault="009B2A56">
            <w:pPr>
              <w:pStyle w:val="ChronTableBold"/>
            </w:pPr>
            <w:r>
              <w:t xml:space="preserve">Road Transport (General) Declaration that the Road Transport Legislation does not apply to certain roads and road related areas 2003 (No 3) </w:t>
            </w:r>
            <w:r>
              <w:rPr>
                <w:color w:val="FF0000"/>
              </w:rPr>
              <w:t>(repealed)</w:t>
            </w:r>
          </w:p>
          <w:p w14:paraId="7144E611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17 April 2003</w:t>
            </w:r>
            <w:r>
              <w:br/>
              <w:t>commenced 18 April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B3B18BA" w14:textId="77777777" w:rsidR="009B2A56" w:rsidRDefault="009B2A56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ceased to have effect</w:t>
            </w:r>
            <w:r>
              <w:rPr>
                <w:rFonts w:ascii="Arial (W1)" w:hAnsi="Arial (W1)"/>
                <w:b w:val="0"/>
                <w:bCs/>
              </w:rPr>
              <w:br/>
              <w:t>28 April 2003</w:t>
            </w:r>
          </w:p>
        </w:tc>
      </w:tr>
      <w:tr w:rsidR="009B2A56" w14:paraId="75AB02B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0AA662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5822" w:type="dxa"/>
          </w:tcPr>
          <w:p w14:paraId="5A9DECCB" w14:textId="77777777" w:rsidR="009B2A56" w:rsidRPr="00CA2745" w:rsidRDefault="009B2A56">
            <w:pPr>
              <w:pStyle w:val="ChronTableBold"/>
            </w:pPr>
            <w:r>
              <w:t>Road Transport (Public Passenger Services) (Taximeter Standards) Approval 2003</w:t>
            </w:r>
            <w:r w:rsidR="00CA2745">
              <w:t xml:space="preserve"> </w:t>
            </w:r>
            <w:r w:rsidR="00CA2745">
              <w:rPr>
                <w:color w:val="FF0000"/>
              </w:rPr>
              <w:t>(repealed)</w:t>
            </w:r>
          </w:p>
          <w:p w14:paraId="779216DD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Regulations 2002</w:t>
            </w:r>
            <w:r>
              <w:t>, reg 158</w:t>
            </w:r>
            <w:r>
              <w:br/>
              <w:t>notified LR 17 April 2003</w:t>
            </w:r>
            <w:r>
              <w:br/>
              <w:t>commenced 18 April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A840470" w14:textId="77777777" w:rsidR="009B2A56" w:rsidRPr="00CA2745" w:rsidRDefault="00CA2745">
            <w:pPr>
              <w:pStyle w:val="ChronTableBold"/>
              <w:rPr>
                <w:b w:val="0"/>
              </w:rPr>
            </w:pPr>
            <w:r w:rsidRPr="00CA2745">
              <w:rPr>
                <w:b w:val="0"/>
              </w:rPr>
              <w:t>repealed by DI2010-204</w:t>
            </w:r>
            <w:r w:rsidRPr="00CA2745">
              <w:rPr>
                <w:b w:val="0"/>
              </w:rPr>
              <w:br/>
              <w:t>10 September 2010</w:t>
            </w:r>
          </w:p>
        </w:tc>
      </w:tr>
      <w:tr w:rsidR="009B2A56" w14:paraId="653095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952CDB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5822" w:type="dxa"/>
          </w:tcPr>
          <w:p w14:paraId="41E6B4E3" w14:textId="77777777" w:rsidR="009B2A56" w:rsidRDefault="009B2A56" w:rsidP="0078193B">
            <w:pPr>
              <w:pStyle w:val="ChronTableBold"/>
              <w:ind w:right="-51"/>
            </w:pPr>
            <w:r>
              <w:t xml:space="preserve">Tree Protection (Interim Scheme) </w:t>
            </w:r>
            <w:r w:rsidR="0078193B">
              <w:t xml:space="preserve">Instrument of </w:t>
            </w:r>
            <w:r>
              <w:t>Appointment 200</w:t>
            </w:r>
            <w:r w:rsidR="0078193B">
              <w:t xml:space="preserve">3 </w:t>
            </w:r>
            <w:r>
              <w:rPr>
                <w:color w:val="FF0000"/>
              </w:rPr>
              <w:t>(repealed)</w:t>
            </w:r>
          </w:p>
          <w:p w14:paraId="4AB62E73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Tree Protection (Interim Scheme) Act 2001</w:t>
            </w:r>
            <w:r>
              <w:t>, s 21</w:t>
            </w:r>
            <w:r>
              <w:br/>
              <w:t>notified LR 22 April 2003</w:t>
            </w:r>
            <w:r>
              <w:br/>
              <w:t>commenced 23 April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A20BE47" w14:textId="77777777" w:rsidR="009B2A56" w:rsidRDefault="009B2A56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22 April 2004</w:t>
            </w:r>
          </w:p>
        </w:tc>
      </w:tr>
      <w:tr w:rsidR="009B2A56" w14:paraId="2B1FAF2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D47165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53</w:t>
            </w:r>
          </w:p>
        </w:tc>
        <w:tc>
          <w:tcPr>
            <w:tcW w:w="5822" w:type="dxa"/>
          </w:tcPr>
          <w:p w14:paraId="580EE198" w14:textId="77777777" w:rsidR="009B2A56" w:rsidRDefault="009B2A56">
            <w:pPr>
              <w:pStyle w:val="ChronTableBold"/>
            </w:pPr>
            <w:r>
              <w:t xml:space="preserve">Public Sector Management Amendment Standards 2003 (No 4) </w:t>
            </w:r>
            <w:r>
              <w:rPr>
                <w:color w:val="FF0000"/>
              </w:rPr>
              <w:t>(repealed)</w:t>
            </w:r>
          </w:p>
          <w:p w14:paraId="4DF15D02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16 April 2003</w:t>
            </w:r>
            <w:r>
              <w:br/>
              <w:t>commenced 17 April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F89F8EF" w14:textId="77777777" w:rsidR="009B2A56" w:rsidRDefault="009B2A56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18 April 2003</w:t>
            </w:r>
          </w:p>
        </w:tc>
      </w:tr>
      <w:tr w:rsidR="009B2A56" w14:paraId="7CAE7A9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90670D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54</w:t>
            </w:r>
          </w:p>
        </w:tc>
        <w:tc>
          <w:tcPr>
            <w:tcW w:w="5822" w:type="dxa"/>
          </w:tcPr>
          <w:p w14:paraId="33CE5AC7" w14:textId="77777777" w:rsidR="009B2A56" w:rsidRDefault="009B2A56">
            <w:pPr>
              <w:pStyle w:val="ChronTableBold"/>
            </w:pPr>
            <w:r>
              <w:t xml:space="preserve">Utilities (Water Restriction Scheme) Approval 2003 (No 2) </w:t>
            </w:r>
            <w:r>
              <w:rPr>
                <w:color w:val="FF0000"/>
              </w:rPr>
              <w:t>(repealed)</w:t>
            </w:r>
          </w:p>
          <w:p w14:paraId="0E7D6448" w14:textId="77777777" w:rsidR="009B2A56" w:rsidRDefault="009B2A56" w:rsidP="002D574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(Water Restrictions) Regulations 2002</w:t>
            </w:r>
            <w:r>
              <w:t>, reg 5</w:t>
            </w:r>
            <w:r>
              <w:br/>
              <w:t>notified LR 28 April 2003</w:t>
            </w:r>
            <w:r>
              <w:br/>
              <w:t>commenced 29 April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B7CC56A" w14:textId="77777777" w:rsidR="009B2A56" w:rsidRDefault="009B2A56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DI2003-266</w:t>
            </w:r>
            <w:r>
              <w:rPr>
                <w:rFonts w:ascii="Arial (W1)" w:hAnsi="Arial (W1)"/>
                <w:b w:val="0"/>
                <w:bCs/>
              </w:rPr>
              <w:br/>
              <w:t>18 September 2003</w:t>
            </w:r>
          </w:p>
        </w:tc>
      </w:tr>
      <w:tr w:rsidR="009B2A56" w14:paraId="5237EF7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A252F7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55</w:t>
            </w:r>
          </w:p>
        </w:tc>
        <w:tc>
          <w:tcPr>
            <w:tcW w:w="5822" w:type="dxa"/>
          </w:tcPr>
          <w:p w14:paraId="0A55B2AA" w14:textId="77777777" w:rsidR="009B2A56" w:rsidRDefault="009B2A56">
            <w:pPr>
              <w:pStyle w:val="ChronTableBold"/>
            </w:pPr>
            <w:r>
              <w:t xml:space="preserve">Lotteries (Fees) Determination 2003 (No 1) </w:t>
            </w:r>
            <w:r>
              <w:rPr>
                <w:color w:val="FF0000"/>
              </w:rPr>
              <w:t>(repealed)</w:t>
            </w:r>
          </w:p>
          <w:p w14:paraId="14B3CA93" w14:textId="77777777" w:rsidR="009B2A56" w:rsidRDefault="009B2A56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Lotteries Act 1964</w:t>
            </w:r>
            <w:r>
              <w:t>, s 18A</w:t>
            </w:r>
            <w:r>
              <w:br/>
              <w:t>notified LR 24 April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506F2053" w14:textId="77777777" w:rsidR="009B2A56" w:rsidRDefault="009B2A56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DI2006-113</w:t>
            </w:r>
            <w:r>
              <w:rPr>
                <w:b w:val="0"/>
                <w:bCs/>
              </w:rPr>
              <w:br/>
              <w:t>1 July 2006</w:t>
            </w:r>
          </w:p>
        </w:tc>
      </w:tr>
      <w:tr w:rsidR="009B2A56" w14:paraId="38C3315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EA5D81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56</w:t>
            </w:r>
          </w:p>
        </w:tc>
        <w:tc>
          <w:tcPr>
            <w:tcW w:w="5822" w:type="dxa"/>
          </w:tcPr>
          <w:p w14:paraId="2811FD53" w14:textId="77777777" w:rsidR="009B2A56" w:rsidRPr="00143CBB" w:rsidRDefault="009B2A56">
            <w:pPr>
              <w:pStyle w:val="ChronTableBold"/>
              <w:rPr>
                <w:color w:val="FF0000"/>
              </w:rPr>
            </w:pPr>
            <w:r>
              <w:t>Occupational Health and Safety (Fees) Revocation and Determination 2003 (No 2)</w:t>
            </w:r>
            <w:r w:rsidR="00143CBB">
              <w:t xml:space="preserve"> </w:t>
            </w:r>
            <w:r w:rsidR="00143CBB">
              <w:rPr>
                <w:color w:val="FF0000"/>
              </w:rPr>
              <w:t>(repealed)</w:t>
            </w:r>
          </w:p>
          <w:p w14:paraId="55301C5D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225</w:t>
            </w:r>
            <w:r>
              <w:br/>
              <w:t>notified LR 1 May 2003</w:t>
            </w:r>
            <w:r>
              <w:br/>
            </w:r>
            <w:r w:rsidR="00717AF0">
              <w:t xml:space="preserve">taken to have </w:t>
            </w:r>
            <w:r>
              <w:t>commenced 18 January 2003 (LA s 73 (2) (d))</w:t>
            </w:r>
          </w:p>
        </w:tc>
        <w:tc>
          <w:tcPr>
            <w:tcW w:w="2523" w:type="dxa"/>
            <w:tcBorders>
              <w:right w:val="nil"/>
            </w:tcBorders>
          </w:tcPr>
          <w:p w14:paraId="31BCF301" w14:textId="77777777" w:rsidR="009B2A56" w:rsidRPr="00143CBB" w:rsidRDefault="00143CBB" w:rsidP="00D50709">
            <w:pPr>
              <w:pStyle w:val="ChronTableBold"/>
              <w:rPr>
                <w:b w:val="0"/>
              </w:rPr>
            </w:pPr>
            <w:r>
              <w:rPr>
                <w:b w:val="0"/>
              </w:rPr>
              <w:t>repealed by A2009-28</w:t>
            </w:r>
            <w:r w:rsidR="00D50709">
              <w:rPr>
                <w:b w:val="0"/>
              </w:rPr>
              <w:t>,</w:t>
            </w:r>
            <w:r>
              <w:rPr>
                <w:b w:val="0"/>
              </w:rPr>
              <w:t xml:space="preserve"> s</w:t>
            </w:r>
            <w:r w:rsidR="00D50709">
              <w:rPr>
                <w:b w:val="0"/>
              </w:rPr>
              <w:t> </w:t>
            </w:r>
            <w:r>
              <w:rPr>
                <w:b w:val="0"/>
              </w:rPr>
              <w:t>4</w:t>
            </w:r>
            <w:r w:rsidR="00D50709">
              <w:rPr>
                <w:b w:val="0"/>
              </w:rPr>
              <w:t> </w:t>
            </w:r>
            <w:r>
              <w:rPr>
                <w:b w:val="0"/>
              </w:rPr>
              <w:t>(2)</w:t>
            </w:r>
            <w:r>
              <w:rPr>
                <w:b w:val="0"/>
              </w:rPr>
              <w:br/>
              <w:t>1 October 2009</w:t>
            </w:r>
          </w:p>
        </w:tc>
      </w:tr>
      <w:tr w:rsidR="009B2A56" w14:paraId="5722BF7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480D54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57</w:t>
            </w:r>
          </w:p>
        </w:tc>
        <w:tc>
          <w:tcPr>
            <w:tcW w:w="5822" w:type="dxa"/>
          </w:tcPr>
          <w:p w14:paraId="6E3410A0" w14:textId="77777777" w:rsidR="009B2A56" w:rsidRDefault="009B2A56">
            <w:pPr>
              <w:pStyle w:val="ChronTableBold"/>
            </w:pPr>
            <w:r>
              <w:t>Scaffolding and Lifts (Fees) (Bushfire Emergency) Determination 2003</w:t>
            </w:r>
          </w:p>
          <w:p w14:paraId="5E6EC468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Scaffolding and Lifts Act 1912</w:t>
            </w:r>
            <w:r>
              <w:t>, s 21</w:t>
            </w:r>
            <w:r>
              <w:br/>
              <w:t>notified LR 1 May 2003</w:t>
            </w:r>
            <w:r>
              <w:br/>
            </w:r>
            <w:r w:rsidR="003922A0">
              <w:t xml:space="preserve">taken to have </w:t>
            </w:r>
            <w:r>
              <w:t>commenced 18 January 2003 (LA s 73 (2) (d))</w:t>
            </w:r>
          </w:p>
        </w:tc>
        <w:tc>
          <w:tcPr>
            <w:tcW w:w="2523" w:type="dxa"/>
            <w:tcBorders>
              <w:right w:val="nil"/>
            </w:tcBorders>
          </w:tcPr>
          <w:p w14:paraId="5A71B467" w14:textId="77777777" w:rsidR="009B2A56" w:rsidRPr="002E341F" w:rsidRDefault="009B2A56">
            <w:pPr>
              <w:pStyle w:val="ChronTableBold"/>
              <w:rPr>
                <w:b w:val="0"/>
                <w:bCs/>
              </w:rPr>
            </w:pPr>
          </w:p>
        </w:tc>
      </w:tr>
      <w:tr w:rsidR="009B2A56" w14:paraId="3DA0555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180F38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58</w:t>
            </w:r>
          </w:p>
        </w:tc>
        <w:tc>
          <w:tcPr>
            <w:tcW w:w="5822" w:type="dxa"/>
          </w:tcPr>
          <w:p w14:paraId="150CD321" w14:textId="77777777" w:rsidR="009B2A56" w:rsidRDefault="009B2A56">
            <w:pPr>
              <w:pStyle w:val="ChronTableBold"/>
            </w:pPr>
            <w:r>
              <w:t xml:space="preserve">Dangerous Goods (Fees) (Bushfire Emergency) Determination 2003 </w:t>
            </w:r>
            <w:r>
              <w:rPr>
                <w:color w:val="FF0000"/>
              </w:rPr>
              <w:t>(repealed)</w:t>
            </w:r>
          </w:p>
          <w:p w14:paraId="280C4F2A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Goods Act 1975</w:t>
            </w:r>
            <w:r>
              <w:t>, s 46</w:t>
            </w:r>
            <w:r>
              <w:br/>
              <w:t>notified LR 1 May 2003</w:t>
            </w:r>
            <w:r>
              <w:br/>
            </w:r>
            <w:r w:rsidR="00A723B8">
              <w:t xml:space="preserve">taken to have </w:t>
            </w:r>
            <w:r>
              <w:t>commenced 18 January 2003 (LA s 73 (2) (d))</w:t>
            </w:r>
          </w:p>
        </w:tc>
        <w:tc>
          <w:tcPr>
            <w:tcW w:w="2523" w:type="dxa"/>
            <w:tcBorders>
              <w:right w:val="nil"/>
            </w:tcBorders>
          </w:tcPr>
          <w:p w14:paraId="7B45BE3E" w14:textId="77777777" w:rsidR="009B2A56" w:rsidRDefault="009B2A56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lapsed on repeal of Act</w:t>
            </w:r>
            <w:r>
              <w:rPr>
                <w:rFonts w:ascii="Arial (W1)" w:hAnsi="Arial (W1)"/>
                <w:b w:val="0"/>
                <w:bCs/>
              </w:rPr>
              <w:br/>
              <w:t>5 April 2004</w:t>
            </w:r>
          </w:p>
        </w:tc>
      </w:tr>
      <w:tr w:rsidR="009B2A56" w14:paraId="4DE054C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AF7F94C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59</w:t>
            </w:r>
          </w:p>
        </w:tc>
        <w:tc>
          <w:tcPr>
            <w:tcW w:w="5822" w:type="dxa"/>
          </w:tcPr>
          <w:p w14:paraId="2623C602" w14:textId="77777777" w:rsidR="009B2A56" w:rsidRDefault="009B2A56">
            <w:pPr>
              <w:pStyle w:val="ChronTableBold"/>
            </w:pPr>
            <w:r>
              <w:t xml:space="preserve">Territory Records (Advisory Council) Appointments 2003 (No 1) </w:t>
            </w:r>
            <w:r>
              <w:rPr>
                <w:color w:val="FF0000"/>
              </w:rPr>
              <w:t>(repealed)</w:t>
            </w:r>
          </w:p>
          <w:p w14:paraId="456FF5B2" w14:textId="77777777" w:rsidR="009B2A56" w:rsidRDefault="009B2A5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Territory Records Act 2002, </w:t>
            </w:r>
            <w:r>
              <w:t>s 44</w:t>
            </w:r>
            <w:r>
              <w:br/>
              <w:t>notified LR 28 April 2003</w:t>
            </w:r>
            <w:r>
              <w:br/>
              <w:t>commenced 29 April 2003 (LA s 73 (2)</w:t>
            </w:r>
            <w:r w:rsidR="004C1F14">
              <w:t xml:space="preserve">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33185A1" w14:textId="77777777" w:rsidR="009B2A56" w:rsidRDefault="009B2A56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28 April 2005</w:t>
            </w:r>
          </w:p>
        </w:tc>
      </w:tr>
      <w:tr w:rsidR="009B2A56" w14:paraId="5D61275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20D6F8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60</w:t>
            </w:r>
          </w:p>
        </w:tc>
        <w:tc>
          <w:tcPr>
            <w:tcW w:w="5822" w:type="dxa"/>
          </w:tcPr>
          <w:p w14:paraId="30E3B3EC" w14:textId="77777777" w:rsidR="009B2A56" w:rsidRPr="001D5333" w:rsidRDefault="009B2A56">
            <w:pPr>
              <w:pStyle w:val="ChronTableBold"/>
            </w:pPr>
            <w:r>
              <w:t>Stadiums Authority Board Appointment 2003 (No 1)</w:t>
            </w:r>
            <w:r w:rsidR="001D5333">
              <w:t xml:space="preserve"> </w:t>
            </w:r>
            <w:r w:rsidR="001D5333">
              <w:rPr>
                <w:color w:val="FF0000"/>
              </w:rPr>
              <w:t>(repealed)</w:t>
            </w:r>
          </w:p>
          <w:p w14:paraId="2A7A37AE" w14:textId="77777777" w:rsidR="009B2A56" w:rsidRDefault="009B2A56" w:rsidP="00C85E1C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Stadiums Authority Act 2000</w:t>
            </w:r>
            <w:r>
              <w:t xml:space="preserve">, s 11 </w:t>
            </w:r>
            <w:r w:rsidR="00C85E1C">
              <w:t>and</w:t>
            </w:r>
            <w:r>
              <w:t xml:space="preserve"> s 12</w:t>
            </w:r>
            <w:r>
              <w:br/>
              <w:t>notified LR 1 May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2DB6EAF9" w14:textId="77777777" w:rsidR="009B2A56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(6)</w:t>
            </w:r>
            <w:r>
              <w:rPr>
                <w:b w:val="0"/>
                <w:bCs/>
              </w:rPr>
              <w:br/>
              <w:t>30 June 2006</w:t>
            </w:r>
          </w:p>
        </w:tc>
      </w:tr>
      <w:tr w:rsidR="009B2A56" w14:paraId="586DD14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2F79D0" w14:textId="77777777" w:rsidR="009B2A56" w:rsidRDefault="009B2A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61</w:t>
            </w:r>
          </w:p>
        </w:tc>
        <w:tc>
          <w:tcPr>
            <w:tcW w:w="5822" w:type="dxa"/>
          </w:tcPr>
          <w:p w14:paraId="7F6123C2" w14:textId="77777777" w:rsidR="009B2A56" w:rsidRPr="001D5333" w:rsidRDefault="009B2A56">
            <w:pPr>
              <w:pStyle w:val="ChronTableBold"/>
            </w:pPr>
            <w:r>
              <w:t>Stadiums Authority Board Appointment 2003 (No 2)</w:t>
            </w:r>
            <w:r w:rsidR="001D5333">
              <w:t xml:space="preserve"> </w:t>
            </w:r>
            <w:r w:rsidR="001D5333">
              <w:rPr>
                <w:color w:val="FF0000"/>
              </w:rPr>
              <w:t>(repealed)</w:t>
            </w:r>
          </w:p>
          <w:p w14:paraId="4CA5CBC7" w14:textId="77777777" w:rsidR="009B2A56" w:rsidRDefault="009B2A56" w:rsidP="001D533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Stadiums Authority Act 2000</w:t>
            </w:r>
            <w:r>
              <w:t>, s 11</w:t>
            </w:r>
            <w:r>
              <w:br/>
              <w:t>notified LR 1 May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0F876657" w14:textId="77777777" w:rsidR="009B2A56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(6)</w:t>
            </w:r>
            <w:r>
              <w:rPr>
                <w:b w:val="0"/>
                <w:bCs/>
              </w:rPr>
              <w:br/>
              <w:t>30 June 2006</w:t>
            </w:r>
          </w:p>
        </w:tc>
      </w:tr>
      <w:tr w:rsidR="001D5333" w14:paraId="3292202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034B9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62</w:t>
            </w:r>
          </w:p>
        </w:tc>
        <w:tc>
          <w:tcPr>
            <w:tcW w:w="5822" w:type="dxa"/>
          </w:tcPr>
          <w:p w14:paraId="0176D64B" w14:textId="77777777" w:rsidR="00D50709" w:rsidRDefault="001D5333">
            <w:pPr>
              <w:pStyle w:val="ChronTableBold"/>
            </w:pPr>
            <w:r>
              <w:t>Stadiums Authority Board Appointment 2003 (No 3)</w:t>
            </w:r>
            <w:r w:rsidR="00D50709">
              <w:t xml:space="preserve"> </w:t>
            </w:r>
            <w:r w:rsidR="00D50709">
              <w:rPr>
                <w:color w:val="FF0000"/>
              </w:rPr>
              <w:t>(repealed)</w:t>
            </w:r>
          </w:p>
          <w:p w14:paraId="47079BD7" w14:textId="77777777" w:rsidR="001D5333" w:rsidRDefault="001D5333" w:rsidP="001D533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Stadiums Authority Act 2000</w:t>
            </w:r>
            <w:r>
              <w:t>, s 11</w:t>
            </w:r>
            <w:r>
              <w:br/>
              <w:t>notified LR 1 May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09F26179" w14:textId="77777777" w:rsidR="001D5333" w:rsidRDefault="001D5333" w:rsidP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(6)</w:t>
            </w:r>
            <w:r>
              <w:rPr>
                <w:b w:val="0"/>
                <w:bCs/>
              </w:rPr>
              <w:br/>
              <w:t>30 June 2006</w:t>
            </w:r>
          </w:p>
        </w:tc>
      </w:tr>
      <w:tr w:rsidR="001D5333" w14:paraId="6BAC5DA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AE8065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63</w:t>
            </w:r>
          </w:p>
        </w:tc>
        <w:tc>
          <w:tcPr>
            <w:tcW w:w="5822" w:type="dxa"/>
          </w:tcPr>
          <w:p w14:paraId="2247AB05" w14:textId="77777777" w:rsidR="001D5333" w:rsidRDefault="001D5333">
            <w:pPr>
              <w:pStyle w:val="ChronTableBold"/>
            </w:pPr>
            <w:r>
              <w:t xml:space="preserve">Public Place Names 2003 No 4 (Street Nomenclature </w:t>
            </w:r>
            <w:proofErr w:type="spellStart"/>
            <w:r>
              <w:t>Gungahlin</w:t>
            </w:r>
            <w:proofErr w:type="spellEnd"/>
            <w:r>
              <w:t>)</w:t>
            </w:r>
          </w:p>
          <w:p w14:paraId="3278A4E0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 May 2003</w:t>
            </w:r>
            <w:r>
              <w:br/>
              <w:t>commenced 2 May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959F8D8" w14:textId="77777777" w:rsidR="001D5333" w:rsidRDefault="001D5333">
            <w:pPr>
              <w:pStyle w:val="ChronTableBold"/>
              <w:rPr>
                <w:b w:val="0"/>
                <w:bCs/>
              </w:rPr>
            </w:pPr>
          </w:p>
        </w:tc>
      </w:tr>
      <w:tr w:rsidR="001D5333" w14:paraId="12A8D77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91615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64</w:t>
            </w:r>
          </w:p>
        </w:tc>
        <w:tc>
          <w:tcPr>
            <w:tcW w:w="5822" w:type="dxa"/>
          </w:tcPr>
          <w:p w14:paraId="3A508E71" w14:textId="77777777" w:rsidR="001D5333" w:rsidRDefault="001D5333">
            <w:pPr>
              <w:pStyle w:val="ChronTableBold"/>
            </w:pPr>
            <w:r>
              <w:t xml:space="preserve">Public Health Notifiable Condition (Temporary Status) 2003 </w:t>
            </w:r>
            <w:r>
              <w:rPr>
                <w:color w:val="FF0000"/>
              </w:rPr>
              <w:t>(repealed)</w:t>
            </w:r>
          </w:p>
          <w:p w14:paraId="3F75493C" w14:textId="77777777" w:rsidR="001D5333" w:rsidRDefault="001D5333" w:rsidP="008A021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>, s 101</w:t>
            </w:r>
            <w:r>
              <w:br/>
              <w:t>notified LR 1 May 2003</w:t>
            </w:r>
            <w:r>
              <w:br/>
            </w:r>
            <w:r w:rsidRPr="008A021A">
              <w:rPr>
                <w:spacing w:val="-2"/>
              </w:rPr>
              <w:t>commenced 23 April 2003 (LA s 73 (2) (</w:t>
            </w:r>
            <w:r w:rsidR="008A021A" w:rsidRPr="008A021A">
              <w:rPr>
                <w:spacing w:val="-2"/>
              </w:rPr>
              <w:t>c</w:t>
            </w:r>
            <w:r w:rsidRPr="008A021A">
              <w:rPr>
                <w:spacing w:val="-2"/>
              </w:rPr>
              <w:t>)</w:t>
            </w:r>
            <w:r w:rsidR="008A021A" w:rsidRPr="008A021A">
              <w:rPr>
                <w:spacing w:val="-2"/>
              </w:rPr>
              <w:t xml:space="preserve"> and see A1997-69</w:t>
            </w:r>
            <w:r w:rsidR="0068112C">
              <w:rPr>
                <w:spacing w:val="-2"/>
              </w:rPr>
              <w:t>,</w:t>
            </w:r>
            <w:r w:rsidR="008A021A" w:rsidRPr="008A021A">
              <w:rPr>
                <w:spacing w:val="-2"/>
              </w:rPr>
              <w:t xml:space="preserve"> s 101 (2))</w:t>
            </w:r>
          </w:p>
        </w:tc>
        <w:tc>
          <w:tcPr>
            <w:tcW w:w="2523" w:type="dxa"/>
            <w:tcBorders>
              <w:right w:val="nil"/>
            </w:tcBorders>
          </w:tcPr>
          <w:p w14:paraId="118767E1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</w:t>
            </w:r>
            <w:r w:rsidR="007E4520">
              <w:rPr>
                <w:b w:val="0"/>
                <w:bCs/>
              </w:rPr>
              <w:t>epealed by DI2003-66</w:t>
            </w:r>
            <w:r w:rsidR="007E4520">
              <w:rPr>
                <w:b w:val="0"/>
                <w:bCs/>
              </w:rPr>
              <w:br/>
              <w:t>8</w:t>
            </w:r>
            <w:r>
              <w:rPr>
                <w:b w:val="0"/>
                <w:bCs/>
              </w:rPr>
              <w:t xml:space="preserve"> May 2003</w:t>
            </w:r>
          </w:p>
        </w:tc>
      </w:tr>
      <w:tr w:rsidR="001D5333" w14:paraId="5CB3EF4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5FAB7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65</w:t>
            </w:r>
          </w:p>
        </w:tc>
        <w:tc>
          <w:tcPr>
            <w:tcW w:w="5822" w:type="dxa"/>
          </w:tcPr>
          <w:p w14:paraId="5B416133" w14:textId="77777777" w:rsidR="001D5333" w:rsidRDefault="001D5333">
            <w:pPr>
              <w:pStyle w:val="ChronTableBold"/>
            </w:pPr>
            <w:r>
              <w:t xml:space="preserve">Victims of Crime (Coordinator) Appointment 2003 </w:t>
            </w:r>
            <w:r>
              <w:rPr>
                <w:color w:val="FF0000"/>
              </w:rPr>
              <w:t>(repealed)</w:t>
            </w:r>
          </w:p>
          <w:p w14:paraId="763AB645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Victims of Crime Act 1994</w:t>
            </w:r>
            <w:r>
              <w:t>, s 14</w:t>
            </w:r>
            <w:r>
              <w:br/>
              <w:t>notified LR 8 May 2003</w:t>
            </w:r>
            <w:r>
              <w:br/>
              <w:t>commences 20 May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456F5F9D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LA s 89 (6)</w:t>
            </w:r>
            <w:r>
              <w:rPr>
                <w:b w:val="0"/>
                <w:bCs/>
              </w:rPr>
              <w:br/>
              <w:t>19 May 2006</w:t>
            </w:r>
          </w:p>
        </w:tc>
      </w:tr>
      <w:tr w:rsidR="001D5333" w14:paraId="787C8F0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EEC66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66</w:t>
            </w:r>
          </w:p>
        </w:tc>
        <w:tc>
          <w:tcPr>
            <w:tcW w:w="5822" w:type="dxa"/>
          </w:tcPr>
          <w:p w14:paraId="4C3DB721" w14:textId="77777777" w:rsidR="001D5333" w:rsidRDefault="001D5333">
            <w:pPr>
              <w:pStyle w:val="ChronTableBold"/>
            </w:pPr>
            <w:r>
              <w:t>Public Health Notifiable Condition (Temporary Status) 2003 (No</w:t>
            </w:r>
            <w:r w:rsidR="00561D4C">
              <w:t> </w:t>
            </w:r>
            <w:r>
              <w:t xml:space="preserve">2) </w:t>
            </w:r>
            <w:r>
              <w:rPr>
                <w:color w:val="FF0000"/>
              </w:rPr>
              <w:t>(repealed)</w:t>
            </w:r>
          </w:p>
          <w:p w14:paraId="76A74DDE" w14:textId="77777777" w:rsidR="001D5333" w:rsidRDefault="001D5333" w:rsidP="00561D4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>, s 101</w:t>
            </w:r>
            <w:r>
              <w:br/>
              <w:t>notified LR 8 May 2003</w:t>
            </w:r>
            <w:r>
              <w:br/>
            </w:r>
            <w:r w:rsidRPr="00561D4C">
              <w:rPr>
                <w:spacing w:val="-2"/>
              </w:rPr>
              <w:t xml:space="preserve">commenced </w:t>
            </w:r>
            <w:r w:rsidR="00561D4C" w:rsidRPr="00561D4C">
              <w:rPr>
                <w:spacing w:val="-2"/>
              </w:rPr>
              <w:t>8</w:t>
            </w:r>
            <w:r w:rsidRPr="00561D4C">
              <w:rPr>
                <w:spacing w:val="-2"/>
              </w:rPr>
              <w:t xml:space="preserve"> May 2003 (LA s 73 (2) (</w:t>
            </w:r>
            <w:r w:rsidR="00561D4C" w:rsidRPr="00561D4C">
              <w:rPr>
                <w:spacing w:val="-2"/>
              </w:rPr>
              <w:t xml:space="preserve"> (c) and see A1997-69, s 101 (2))</w:t>
            </w:r>
          </w:p>
        </w:tc>
        <w:tc>
          <w:tcPr>
            <w:tcW w:w="2523" w:type="dxa"/>
            <w:tcBorders>
              <w:right w:val="nil"/>
            </w:tcBorders>
          </w:tcPr>
          <w:p w14:paraId="0B633889" w14:textId="77777777" w:rsidR="001D5333" w:rsidRDefault="000821B3" w:rsidP="000821B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ceased to have effect</w:t>
            </w:r>
            <w:r w:rsidR="001D5333">
              <w:rPr>
                <w:rFonts w:ascii="Arial (W1)" w:hAnsi="Arial (W1)"/>
                <w:b w:val="0"/>
                <w:bCs/>
              </w:rPr>
              <w:br/>
              <w:t>7 November 2003</w:t>
            </w:r>
          </w:p>
        </w:tc>
      </w:tr>
      <w:tr w:rsidR="001D5333" w14:paraId="28DE87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88B0C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67</w:t>
            </w:r>
          </w:p>
        </w:tc>
        <w:tc>
          <w:tcPr>
            <w:tcW w:w="5822" w:type="dxa"/>
          </w:tcPr>
          <w:p w14:paraId="5FF3829C" w14:textId="77777777" w:rsidR="001D5333" w:rsidRDefault="001D5333">
            <w:pPr>
              <w:pStyle w:val="ChronTableBold"/>
            </w:pPr>
            <w:r>
              <w:t>Public Place Names 2003 No 7 (Street Nomenclature Kingston)</w:t>
            </w:r>
          </w:p>
          <w:p w14:paraId="1BE68838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</w:t>
            </w:r>
            <w:r>
              <w:t>, s 3</w:t>
            </w:r>
            <w:r>
              <w:br/>
              <w:t>notified LR 15 May 2003</w:t>
            </w:r>
            <w:r>
              <w:br/>
              <w:t>commenced 16 May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604953F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</w:p>
        </w:tc>
      </w:tr>
      <w:tr w:rsidR="001D5333" w14:paraId="77F3A3B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133F7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68</w:t>
            </w:r>
          </w:p>
        </w:tc>
        <w:tc>
          <w:tcPr>
            <w:tcW w:w="5822" w:type="dxa"/>
          </w:tcPr>
          <w:p w14:paraId="097764B2" w14:textId="77777777" w:rsidR="001D5333" w:rsidRDefault="001D5333">
            <w:pPr>
              <w:pStyle w:val="ChronTableBold"/>
            </w:pPr>
            <w:r>
              <w:t xml:space="preserve">Road Transport (General) (Parking Ticket Fees) Revocation and Determination 2003 </w:t>
            </w:r>
            <w:r>
              <w:rPr>
                <w:color w:val="FF0000"/>
              </w:rPr>
              <w:t>(repealed)</w:t>
            </w:r>
          </w:p>
          <w:p w14:paraId="445EC2D3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10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02650168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DI2003-288</w:t>
            </w:r>
            <w:r>
              <w:rPr>
                <w:b w:val="0"/>
                <w:bCs/>
              </w:rPr>
              <w:br/>
              <w:t>3 November 2003</w:t>
            </w:r>
          </w:p>
        </w:tc>
      </w:tr>
      <w:tr w:rsidR="001D5333" w14:paraId="751CF3B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8DC480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69</w:t>
            </w:r>
          </w:p>
        </w:tc>
        <w:tc>
          <w:tcPr>
            <w:tcW w:w="5822" w:type="dxa"/>
          </w:tcPr>
          <w:p w14:paraId="15C4D77E" w14:textId="77777777" w:rsidR="001D5333" w:rsidRDefault="001D5333">
            <w:pPr>
              <w:pStyle w:val="ChronTableBold"/>
            </w:pPr>
            <w:r>
              <w:t xml:space="preserve">Health Promotion (ACT Health Promotion Board) Appointment 2003 (No 1) </w:t>
            </w:r>
            <w:r>
              <w:rPr>
                <w:color w:val="FF0000"/>
              </w:rPr>
              <w:t>(repealed)</w:t>
            </w:r>
          </w:p>
          <w:p w14:paraId="3B8BBC2A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Promotion Act 1995</w:t>
            </w:r>
            <w:r>
              <w:t>, s 10</w:t>
            </w:r>
            <w:r>
              <w:br/>
              <w:t>notified LR 16 May 2003</w:t>
            </w:r>
            <w:r>
              <w:br/>
              <w:t>commenced 17 May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ABE645B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LA s 89 (6)</w:t>
            </w:r>
            <w:r>
              <w:rPr>
                <w:b w:val="0"/>
                <w:bCs/>
              </w:rPr>
              <w:br/>
              <w:t>16 May 2006</w:t>
            </w:r>
          </w:p>
        </w:tc>
      </w:tr>
      <w:tr w:rsidR="001D5333" w14:paraId="4818838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BF7D1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70</w:t>
            </w:r>
          </w:p>
        </w:tc>
        <w:tc>
          <w:tcPr>
            <w:tcW w:w="5822" w:type="dxa"/>
          </w:tcPr>
          <w:p w14:paraId="372EB6B2" w14:textId="77777777" w:rsidR="001D5333" w:rsidRPr="001D5333" w:rsidRDefault="001D5333">
            <w:pPr>
              <w:pStyle w:val="ChronTableBold"/>
            </w:pPr>
            <w:r>
              <w:t xml:space="preserve">Independent Competition and Regulatory Commission (Terms of reference to investigate water, sewerage and trade waste services) 2003 </w:t>
            </w:r>
            <w:r>
              <w:rPr>
                <w:color w:val="FF0000"/>
              </w:rPr>
              <w:t>(repealed)</w:t>
            </w:r>
          </w:p>
          <w:p w14:paraId="16238E54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15 and s 16</w:t>
            </w:r>
            <w:r>
              <w:br/>
              <w:t>notified LR 22 May 2003</w:t>
            </w:r>
            <w:r>
              <w:br/>
              <w:t>commenced 23 May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D17E0D0" w14:textId="77777777" w:rsidR="001D5333" w:rsidRPr="000E33EC" w:rsidRDefault="00E23AB3" w:rsidP="00E23AB3">
            <w:pPr>
              <w:pStyle w:val="ChronTableBold"/>
              <w:rPr>
                <w:b w:val="0"/>
              </w:rPr>
            </w:pPr>
            <w:r>
              <w:rPr>
                <w:b w:val="0"/>
              </w:rPr>
              <w:t>ceased to have effect</w:t>
            </w:r>
            <w:r>
              <w:rPr>
                <w:b w:val="0"/>
              </w:rPr>
              <w:br/>
              <w:t>3</w:t>
            </w:r>
            <w:r w:rsidR="001D5333" w:rsidRPr="000E33EC">
              <w:rPr>
                <w:b w:val="0"/>
              </w:rPr>
              <w:t>1 March 2004</w:t>
            </w:r>
          </w:p>
        </w:tc>
      </w:tr>
      <w:tr w:rsidR="001D5333" w14:paraId="50A1611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7A7E2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71</w:t>
            </w:r>
          </w:p>
        </w:tc>
        <w:tc>
          <w:tcPr>
            <w:tcW w:w="5822" w:type="dxa"/>
          </w:tcPr>
          <w:p w14:paraId="49475DA9" w14:textId="77777777" w:rsidR="001D5333" w:rsidRDefault="001D5333">
            <w:pPr>
              <w:pStyle w:val="ChronTableBold"/>
            </w:pPr>
            <w:r>
              <w:t xml:space="preserve">Financial Management Amendment Guidelines 2003 (No 1) </w:t>
            </w:r>
            <w:r>
              <w:rPr>
                <w:color w:val="FF0000"/>
              </w:rPr>
              <w:t>(repealed)</w:t>
            </w:r>
          </w:p>
          <w:p w14:paraId="51E10A04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67</w:t>
            </w:r>
            <w:r>
              <w:br/>
              <w:t>notified LR 22 May 2003</w:t>
            </w:r>
            <w:r>
              <w:br/>
              <w:t>commenced 2 June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414A0B54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LA s 89 (1)</w:t>
            </w:r>
            <w:r>
              <w:rPr>
                <w:rFonts w:ascii="Arial (W1)" w:hAnsi="Arial (W1)"/>
                <w:b w:val="0"/>
                <w:bCs/>
              </w:rPr>
              <w:br/>
              <w:t>3 June 2003</w:t>
            </w:r>
          </w:p>
        </w:tc>
      </w:tr>
      <w:tr w:rsidR="001D5333" w14:paraId="1F8B380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17A04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72</w:t>
            </w:r>
          </w:p>
        </w:tc>
        <w:tc>
          <w:tcPr>
            <w:tcW w:w="5822" w:type="dxa"/>
          </w:tcPr>
          <w:p w14:paraId="576D9319" w14:textId="77777777" w:rsidR="001D5333" w:rsidRDefault="001D5333">
            <w:pPr>
              <w:pStyle w:val="ChronTableBold"/>
            </w:pPr>
            <w:r>
              <w:t xml:space="preserve">Race and Sports Bookmaking (Operation of Sports Bookmaking Venues) Directions 2003 (No 1) </w:t>
            </w:r>
            <w:r>
              <w:rPr>
                <w:color w:val="FF0000"/>
              </w:rPr>
              <w:t>(repealed)</w:t>
            </w:r>
          </w:p>
          <w:p w14:paraId="21B0F9DB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22</w:t>
            </w:r>
            <w:r>
              <w:br/>
              <w:t>notified LR 23 May 2003</w:t>
            </w:r>
            <w:r>
              <w:br/>
              <w:t>commenced 24 May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D6DFCE2" w14:textId="77777777" w:rsidR="001D5333" w:rsidRDefault="001D5333">
            <w:pPr>
              <w:pStyle w:val="ChronTableRep"/>
            </w:pPr>
            <w:r>
              <w:t>repealed by DI2005-11</w:t>
            </w:r>
            <w:r>
              <w:br/>
              <w:t>4 February 2005</w:t>
            </w:r>
          </w:p>
        </w:tc>
      </w:tr>
      <w:tr w:rsidR="001D5333" w14:paraId="3E7948F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F13AC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73</w:t>
            </w:r>
          </w:p>
        </w:tc>
        <w:tc>
          <w:tcPr>
            <w:tcW w:w="5822" w:type="dxa"/>
          </w:tcPr>
          <w:p w14:paraId="53690D7B" w14:textId="77777777" w:rsidR="001D5333" w:rsidRDefault="001D5333">
            <w:pPr>
              <w:pStyle w:val="ChronTableBold"/>
            </w:pPr>
            <w:r>
              <w:t xml:space="preserve">Race and Sports Bookmaking (Sports Bookmaking Venues) Determination 2003 (No 2) </w:t>
            </w:r>
            <w:r>
              <w:rPr>
                <w:color w:val="FF0000"/>
              </w:rPr>
              <w:t>(repealed)</w:t>
            </w:r>
          </w:p>
          <w:p w14:paraId="0037071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23 May 2003</w:t>
            </w:r>
            <w:r>
              <w:br/>
              <w:t>commenced 24 May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A16F9C8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DI2003-285</w:t>
            </w:r>
            <w:r>
              <w:rPr>
                <w:b w:val="0"/>
                <w:bCs/>
              </w:rPr>
              <w:br/>
              <w:t>25 October 2003</w:t>
            </w:r>
          </w:p>
        </w:tc>
      </w:tr>
      <w:tr w:rsidR="001D5333" w14:paraId="3C152A8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F2309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74</w:t>
            </w:r>
          </w:p>
        </w:tc>
        <w:tc>
          <w:tcPr>
            <w:tcW w:w="5822" w:type="dxa"/>
          </w:tcPr>
          <w:p w14:paraId="5F3F9F92" w14:textId="77777777" w:rsidR="001D5333" w:rsidRDefault="001D5333">
            <w:pPr>
              <w:pStyle w:val="ChronTableBold"/>
            </w:pPr>
            <w:r>
              <w:t xml:space="preserve">Race and Sports Bookmaking (Sports Bookmaking Venues) Determination 2003 (No 1) </w:t>
            </w:r>
            <w:r>
              <w:rPr>
                <w:color w:val="FF0000"/>
              </w:rPr>
              <w:t>(repealed)</w:t>
            </w:r>
          </w:p>
          <w:p w14:paraId="26D98825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23 May 2003</w:t>
            </w:r>
            <w:r>
              <w:br/>
              <w:t>commenced 24 May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248C0B2" w14:textId="77777777" w:rsidR="001D5333" w:rsidRDefault="001D5333">
            <w:pPr>
              <w:pStyle w:val="ChronTableRep"/>
            </w:pPr>
            <w:r>
              <w:t>repealed by DI2004-246</w:t>
            </w:r>
            <w:r>
              <w:br/>
              <w:t>22 October 2004</w:t>
            </w:r>
          </w:p>
        </w:tc>
      </w:tr>
      <w:tr w:rsidR="001D5333" w14:paraId="4107A8A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0E64C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75</w:t>
            </w:r>
          </w:p>
        </w:tc>
        <w:tc>
          <w:tcPr>
            <w:tcW w:w="5822" w:type="dxa"/>
          </w:tcPr>
          <w:p w14:paraId="2A3CF2F2" w14:textId="77777777" w:rsidR="001D5333" w:rsidRDefault="001D5333">
            <w:pPr>
              <w:pStyle w:val="ChronTableBold"/>
            </w:pPr>
            <w:r>
              <w:t xml:space="preserve">Occupational Health and Safety Council Appointment 2003 (No 1) </w:t>
            </w:r>
            <w:r>
              <w:rPr>
                <w:color w:val="FF0000"/>
              </w:rPr>
              <w:t>(repealed)</w:t>
            </w:r>
          </w:p>
          <w:p w14:paraId="7F4100C8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 w:rsidR="009840EF">
              <w:t>, s 13</w:t>
            </w:r>
            <w:r>
              <w:br/>
              <w:t>notified LR 26 May 2003</w:t>
            </w:r>
            <w:r>
              <w:br/>
              <w:t>commenced 27 May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BC7F4CF" w14:textId="77777777" w:rsidR="001D5333" w:rsidRDefault="001D533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25 April 2004</w:t>
            </w:r>
          </w:p>
        </w:tc>
      </w:tr>
      <w:tr w:rsidR="001D5333" w14:paraId="2F7FA7A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DDE77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76</w:t>
            </w:r>
          </w:p>
        </w:tc>
        <w:tc>
          <w:tcPr>
            <w:tcW w:w="5822" w:type="dxa"/>
          </w:tcPr>
          <w:p w14:paraId="250556B6" w14:textId="77777777" w:rsidR="001D5333" w:rsidRDefault="001D5333">
            <w:pPr>
              <w:pStyle w:val="ChronTableBold"/>
            </w:pPr>
            <w:r>
              <w:t xml:space="preserve">Occupational Health and Safety Council Appointment 2003 (No 2) </w:t>
            </w:r>
            <w:r>
              <w:rPr>
                <w:color w:val="FF0000"/>
              </w:rPr>
              <w:t>(repealed)</w:t>
            </w:r>
          </w:p>
          <w:p w14:paraId="58DC4A79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 w:rsidR="009840EF">
              <w:t>, s 13</w:t>
            </w:r>
            <w:r>
              <w:br/>
              <w:t>notified LR 26 May 2003</w:t>
            </w:r>
            <w:r>
              <w:br/>
              <w:t>commenced 27 May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621F34E" w14:textId="77777777" w:rsidR="001D5333" w:rsidRDefault="001D533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25 April 2004</w:t>
            </w:r>
          </w:p>
        </w:tc>
      </w:tr>
      <w:tr w:rsidR="001D5333" w14:paraId="2096DD8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5004A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77</w:t>
            </w:r>
          </w:p>
        </w:tc>
        <w:tc>
          <w:tcPr>
            <w:tcW w:w="5822" w:type="dxa"/>
          </w:tcPr>
          <w:p w14:paraId="4BCFDAC7" w14:textId="77777777" w:rsidR="001D5333" w:rsidRDefault="001D5333">
            <w:pPr>
              <w:pStyle w:val="ChronTableBold"/>
            </w:pPr>
            <w:r>
              <w:t xml:space="preserve">Dangerous Goods (Fees) Revocation and Determination 2003 (No 1) </w:t>
            </w:r>
            <w:r>
              <w:rPr>
                <w:color w:val="FF0000"/>
              </w:rPr>
              <w:t>(repealed)</w:t>
            </w:r>
          </w:p>
          <w:p w14:paraId="0008E92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Goods Act 1975</w:t>
            </w:r>
            <w:r>
              <w:t>, s 46</w:t>
            </w:r>
            <w:r>
              <w:br/>
              <w:t>notified LR 26 May 2003</w:t>
            </w:r>
            <w:r>
              <w:br/>
              <w:t>commenced 27 May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0E51D03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DI2003-172</w:t>
            </w:r>
            <w:r>
              <w:rPr>
                <w:b w:val="0"/>
                <w:bCs/>
              </w:rPr>
              <w:br/>
              <w:t>1 July 2003</w:t>
            </w:r>
          </w:p>
        </w:tc>
      </w:tr>
      <w:tr w:rsidR="001D5333" w14:paraId="77D1FBC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BC3DDB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78</w:t>
            </w:r>
          </w:p>
        </w:tc>
        <w:tc>
          <w:tcPr>
            <w:tcW w:w="5822" w:type="dxa"/>
          </w:tcPr>
          <w:p w14:paraId="0E9DE9E8" w14:textId="77777777" w:rsidR="001D5333" w:rsidRDefault="001D5333">
            <w:pPr>
              <w:pStyle w:val="ChronTableBold"/>
            </w:pPr>
            <w:r>
              <w:t xml:space="preserve">Road Transport (Driver </w:t>
            </w:r>
            <w:proofErr w:type="spellStart"/>
            <w:r>
              <w:t>licences</w:t>
            </w:r>
            <w:proofErr w:type="spellEnd"/>
            <w:r>
              <w:t xml:space="preserve"> and related fees) Determination 2003 (No 1)</w:t>
            </w:r>
            <w:r>
              <w:rPr>
                <w:color w:val="FF0000"/>
              </w:rPr>
              <w:t xml:space="preserve"> (repealed)</w:t>
            </w:r>
          </w:p>
          <w:p w14:paraId="5B23199C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 June 2003</w:t>
            </w:r>
            <w:r>
              <w:br/>
              <w:t>commenced 30 June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6C9A5594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DI2004-71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560C301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B532F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79</w:t>
            </w:r>
          </w:p>
        </w:tc>
        <w:tc>
          <w:tcPr>
            <w:tcW w:w="5822" w:type="dxa"/>
          </w:tcPr>
          <w:p w14:paraId="3B706187" w14:textId="77777777" w:rsidR="001D5333" w:rsidRDefault="001D5333">
            <w:pPr>
              <w:pStyle w:val="ChronTableBold"/>
            </w:pPr>
            <w:r>
              <w:t xml:space="preserve">Road Transport (Vehicle registration and related fees) Determination 2003 (No 1) </w:t>
            </w:r>
            <w:r>
              <w:rPr>
                <w:color w:val="FF0000"/>
              </w:rPr>
              <w:t>(repealed)</w:t>
            </w:r>
          </w:p>
          <w:p w14:paraId="615A5C4C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 June 2003</w:t>
            </w:r>
            <w:r>
              <w:br/>
              <w:t>commenced 30 June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6293AACC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DI2004-7</w:t>
            </w:r>
            <w:r>
              <w:rPr>
                <w:b w:val="0"/>
                <w:bCs/>
              </w:rPr>
              <w:br/>
              <w:t>27 January 2004</w:t>
            </w:r>
          </w:p>
        </w:tc>
      </w:tr>
      <w:tr w:rsidR="001D5333" w14:paraId="1A20874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9EF13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80</w:t>
            </w:r>
          </w:p>
        </w:tc>
        <w:tc>
          <w:tcPr>
            <w:tcW w:w="5822" w:type="dxa"/>
          </w:tcPr>
          <w:p w14:paraId="6898067E" w14:textId="77777777" w:rsidR="001D5333" w:rsidRDefault="001D5333">
            <w:pPr>
              <w:pStyle w:val="ChronTableBold"/>
            </w:pPr>
            <w:r>
              <w:t xml:space="preserve">Health Professions Boards (Procedures) Psychologists Board of the ACT 2003 (No 2) </w:t>
            </w:r>
            <w:r>
              <w:rPr>
                <w:color w:val="FF0000"/>
              </w:rPr>
              <w:t>(repealed)</w:t>
            </w:r>
          </w:p>
          <w:p w14:paraId="2B3E0F3A" w14:textId="77777777" w:rsidR="001D5333" w:rsidRDefault="001D5333" w:rsidP="0003638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Professions Boards (Procedures) Act 1981</w:t>
            </w:r>
            <w:r>
              <w:t>, s</w:t>
            </w:r>
            <w:r w:rsidR="0003638D">
              <w:t> </w:t>
            </w:r>
            <w:r>
              <w:t>5</w:t>
            </w:r>
            <w:r>
              <w:br/>
              <w:t>notified LR 23 June 2003</w:t>
            </w:r>
            <w:r>
              <w:br/>
              <w:t>commenced 24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6DAFCCA" w14:textId="77777777" w:rsidR="001D5333" w:rsidRDefault="001D5333" w:rsidP="00AD069F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LA s 89 (6)</w:t>
            </w:r>
            <w:r>
              <w:rPr>
                <w:b w:val="0"/>
                <w:bCs/>
              </w:rPr>
              <w:br/>
              <w:t>2</w:t>
            </w:r>
            <w:r w:rsidR="00AD069F">
              <w:rPr>
                <w:b w:val="0"/>
                <w:bCs/>
              </w:rPr>
              <w:t>3</w:t>
            </w:r>
            <w:r>
              <w:rPr>
                <w:b w:val="0"/>
                <w:bCs/>
              </w:rPr>
              <w:t xml:space="preserve"> June 2006</w:t>
            </w:r>
          </w:p>
        </w:tc>
      </w:tr>
      <w:tr w:rsidR="001D5333" w14:paraId="139F4B9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CF1B97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81</w:t>
            </w:r>
          </w:p>
        </w:tc>
        <w:tc>
          <w:tcPr>
            <w:tcW w:w="5822" w:type="dxa"/>
          </w:tcPr>
          <w:p w14:paraId="1064861D" w14:textId="77777777" w:rsidR="001D5333" w:rsidRDefault="001D5333">
            <w:pPr>
              <w:pStyle w:val="ChronTableBold"/>
            </w:pPr>
            <w:r>
              <w:t>Victims of Crime (</w:t>
            </w:r>
            <w:r w:rsidR="00BD21CA">
              <w:t xml:space="preserve">Victims </w:t>
            </w:r>
            <w:r>
              <w:t xml:space="preserve">Assistance Board) Appointment 2003 (No 1) </w:t>
            </w:r>
            <w:r>
              <w:rPr>
                <w:color w:val="FF0000"/>
              </w:rPr>
              <w:t>(repealed)</w:t>
            </w:r>
          </w:p>
          <w:p w14:paraId="7B79BA75" w14:textId="77777777" w:rsidR="001D5333" w:rsidRDefault="001D5333" w:rsidP="008B508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Victims of Crime Regulations 2000</w:t>
            </w:r>
            <w:r>
              <w:t>, reg</w:t>
            </w:r>
            <w:r w:rsidR="00C947FB">
              <w:t xml:space="preserve"> 8</w:t>
            </w:r>
            <w:r>
              <w:br/>
              <w:t>notified LR 26 May 2003</w:t>
            </w:r>
            <w:r>
              <w:br/>
              <w:t xml:space="preserve">commenced </w:t>
            </w:r>
            <w:r w:rsidR="008B5082">
              <w:t>27</w:t>
            </w:r>
            <w:r>
              <w:t xml:space="preserve"> May 2003 (LA s 73 (2) (</w:t>
            </w:r>
            <w:r w:rsidR="008B5082">
              <w:t>a</w:t>
            </w:r>
            <w:r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07F315FD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31 December 2004</w:t>
            </w:r>
          </w:p>
        </w:tc>
      </w:tr>
      <w:tr w:rsidR="001D5333" w14:paraId="4A316A4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2316E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82</w:t>
            </w:r>
          </w:p>
        </w:tc>
        <w:tc>
          <w:tcPr>
            <w:tcW w:w="5822" w:type="dxa"/>
          </w:tcPr>
          <w:p w14:paraId="1A316C5D" w14:textId="77777777" w:rsidR="001D5333" w:rsidRDefault="001D5333">
            <w:pPr>
              <w:pStyle w:val="ChronTableBold"/>
            </w:pPr>
            <w:r>
              <w:t>Road Transport (General) (Road Safety Contribution) Determination 2003</w:t>
            </w:r>
            <w:r w:rsidR="00B84FF9">
              <w:t xml:space="preserve"> </w:t>
            </w:r>
            <w:r w:rsidR="00B84FF9">
              <w:rPr>
                <w:color w:val="FF0000"/>
              </w:rPr>
              <w:t>(repealed)</w:t>
            </w:r>
          </w:p>
          <w:p w14:paraId="7516EF38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30 May 2003</w:t>
            </w:r>
            <w:r>
              <w:br/>
              <w:t>commenced 31 May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BE42378" w14:textId="77777777" w:rsidR="001D5333" w:rsidRPr="00B84FF9" w:rsidRDefault="00B84FF9">
            <w:pPr>
              <w:pStyle w:val="ChronTableBold"/>
              <w:rPr>
                <w:b w:val="0"/>
                <w:bCs/>
              </w:rPr>
            </w:pPr>
            <w:r w:rsidRPr="00B84FF9">
              <w:rPr>
                <w:b w:val="0"/>
                <w:bCs/>
              </w:rPr>
              <w:t>repealed by DI2015-99</w:t>
            </w:r>
            <w:r w:rsidRPr="00B84FF9">
              <w:rPr>
                <w:b w:val="0"/>
                <w:bCs/>
              </w:rPr>
              <w:br/>
              <w:t>29 May 2015</w:t>
            </w:r>
          </w:p>
        </w:tc>
      </w:tr>
      <w:tr w:rsidR="001D5333" w14:paraId="1CA74E6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C68AF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83</w:t>
            </w:r>
          </w:p>
        </w:tc>
        <w:tc>
          <w:tcPr>
            <w:tcW w:w="5822" w:type="dxa"/>
          </w:tcPr>
          <w:p w14:paraId="2FCE24E3" w14:textId="77777777" w:rsidR="001D5333" w:rsidRDefault="001D5333">
            <w:pPr>
              <w:pStyle w:val="ChronTableBold"/>
            </w:pPr>
            <w:r>
              <w:t xml:space="preserve">Rates and Land Tax (Certificate and Statement of Fees) Determination 2003 (No 1) </w:t>
            </w:r>
            <w:r>
              <w:rPr>
                <w:color w:val="FF0000"/>
              </w:rPr>
              <w:t>(repealed)</w:t>
            </w:r>
          </w:p>
          <w:p w14:paraId="1269D54F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Rates and Land Tax Act 1926</w:t>
            </w:r>
            <w:r>
              <w:t>, s 36</w:t>
            </w:r>
            <w:r>
              <w:br/>
              <w:t>notified LR 30 May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0128FE10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A2004-3</w:t>
            </w:r>
            <w:r>
              <w:rPr>
                <w:b w:val="0"/>
                <w:bCs/>
              </w:rPr>
              <w:br/>
              <w:t>1 July 2004</w:t>
            </w:r>
          </w:p>
        </w:tc>
      </w:tr>
      <w:tr w:rsidR="001D5333" w14:paraId="3DD398B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78A8A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84</w:t>
            </w:r>
          </w:p>
        </w:tc>
        <w:tc>
          <w:tcPr>
            <w:tcW w:w="5822" w:type="dxa"/>
          </w:tcPr>
          <w:p w14:paraId="04EAFA15" w14:textId="77777777" w:rsidR="001D5333" w:rsidRDefault="001D5333">
            <w:pPr>
              <w:pStyle w:val="ChronTableBold"/>
            </w:pPr>
            <w:r>
              <w:t xml:space="preserve">Land (Planning and Environment) ACT Heritage Council Appointments 2003 (No 1) </w:t>
            </w:r>
            <w:r>
              <w:rPr>
                <w:color w:val="FF0000"/>
              </w:rPr>
              <w:t>(repealed)</w:t>
            </w:r>
          </w:p>
          <w:p w14:paraId="4588A689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96</w:t>
            </w:r>
            <w:r>
              <w:br/>
              <w:t>notified LR 2 June 2003</w:t>
            </w:r>
            <w:r>
              <w:br/>
              <w:t>commenced 3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669A45F" w14:textId="77777777" w:rsidR="001D5333" w:rsidRDefault="001D5333">
            <w:pPr>
              <w:pStyle w:val="ChronTableRep"/>
            </w:pPr>
            <w:r>
              <w:t>lapsed on omission of authorising provision</w:t>
            </w:r>
            <w:r>
              <w:br/>
              <w:t>9 March 2005</w:t>
            </w:r>
          </w:p>
        </w:tc>
      </w:tr>
      <w:tr w:rsidR="001D5333" w14:paraId="15442B1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978EC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85</w:t>
            </w:r>
          </w:p>
        </w:tc>
        <w:tc>
          <w:tcPr>
            <w:tcW w:w="5822" w:type="dxa"/>
          </w:tcPr>
          <w:p w14:paraId="464C8B3B" w14:textId="77777777" w:rsidR="001D5333" w:rsidRDefault="001D5333">
            <w:pPr>
              <w:pStyle w:val="ChronTableBold"/>
            </w:pPr>
            <w:r>
              <w:t xml:space="preserve">Land (Planning and Environment) Determination of Matters to be taken into Consideration (Grant of a Further Rural Lease) 2003 </w:t>
            </w:r>
            <w:r>
              <w:rPr>
                <w:color w:val="FF0000"/>
              </w:rPr>
              <w:t>(repealed)</w:t>
            </w:r>
          </w:p>
          <w:p w14:paraId="01863FDD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 w:rsidR="00616A7D">
              <w:t>, s 171A</w:t>
            </w:r>
            <w:r>
              <w:br/>
              <w:t>notified LR 5 June 2003</w:t>
            </w:r>
            <w:r>
              <w:br/>
              <w:t>commenced 6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64CA434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DI2003-254</w:t>
            </w:r>
            <w:r>
              <w:rPr>
                <w:b w:val="0"/>
                <w:bCs/>
              </w:rPr>
              <w:br/>
              <w:t>22 August 2003</w:t>
            </w:r>
          </w:p>
        </w:tc>
      </w:tr>
      <w:tr w:rsidR="001D5333" w14:paraId="5771DF0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3612A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86</w:t>
            </w:r>
          </w:p>
        </w:tc>
        <w:tc>
          <w:tcPr>
            <w:tcW w:w="5822" w:type="dxa"/>
          </w:tcPr>
          <w:p w14:paraId="7C761ABE" w14:textId="77777777" w:rsidR="001D5333" w:rsidRDefault="001D5333">
            <w:pPr>
              <w:pStyle w:val="ChronTableBold"/>
            </w:pPr>
            <w:r>
              <w:t xml:space="preserve">Taxation Administration (Payroll tax provisions) Approved Special Arrangements 2003 (No 1) </w:t>
            </w:r>
            <w:r w:rsidRPr="006979CB">
              <w:rPr>
                <w:color w:val="FF0000"/>
              </w:rPr>
              <w:t>(repealed)</w:t>
            </w:r>
          </w:p>
          <w:p w14:paraId="59ECE8AD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42</w:t>
            </w:r>
            <w:r>
              <w:br/>
              <w:t>notified LR 30 May 2003</w:t>
            </w:r>
            <w:r>
              <w:br/>
              <w:t>commenced 31 May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0A72636" w14:textId="77777777" w:rsidR="001D5333" w:rsidRPr="006979CB" w:rsidRDefault="001D5333">
            <w:pPr>
              <w:pStyle w:val="ChronTableBold"/>
              <w:rPr>
                <w:b w:val="0"/>
                <w:bCs/>
              </w:rPr>
            </w:pPr>
            <w:r w:rsidRPr="006979CB">
              <w:rPr>
                <w:b w:val="0"/>
                <w:bCs/>
              </w:rPr>
              <w:t xml:space="preserve">ceased </w:t>
            </w:r>
            <w:r>
              <w:rPr>
                <w:b w:val="0"/>
                <w:bCs/>
              </w:rPr>
              <w:t>to have effect</w:t>
            </w:r>
            <w:r>
              <w:rPr>
                <w:b w:val="0"/>
                <w:bCs/>
              </w:rPr>
              <w:br/>
              <w:t>1 August 2004</w:t>
            </w:r>
          </w:p>
        </w:tc>
      </w:tr>
      <w:tr w:rsidR="001D5333" w14:paraId="40F907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84E6BB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87</w:t>
            </w:r>
          </w:p>
        </w:tc>
        <w:tc>
          <w:tcPr>
            <w:tcW w:w="5822" w:type="dxa"/>
          </w:tcPr>
          <w:p w14:paraId="739464B4" w14:textId="77777777" w:rsidR="001D5333" w:rsidRDefault="001D5333">
            <w:pPr>
              <w:pStyle w:val="ChronTableBold"/>
            </w:pPr>
            <w:r>
              <w:t xml:space="preserve">Road Transport (General) Revocation of Instruments for Traffic Marshals 2003 </w:t>
            </w:r>
            <w:r>
              <w:rPr>
                <w:color w:val="FF0000"/>
              </w:rPr>
              <w:t>(repealed)</w:t>
            </w:r>
          </w:p>
          <w:p w14:paraId="1EE84641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5 June 2003</w:t>
            </w:r>
            <w:r>
              <w:br/>
              <w:t>commenced 6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FDBDEA4" w14:textId="77777777" w:rsidR="001D5333" w:rsidRDefault="001D5333" w:rsidP="006979CB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7 June 2003</w:t>
            </w:r>
          </w:p>
        </w:tc>
      </w:tr>
      <w:tr w:rsidR="001D5333" w14:paraId="7605009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AD359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88</w:t>
            </w:r>
          </w:p>
        </w:tc>
        <w:tc>
          <w:tcPr>
            <w:tcW w:w="5822" w:type="dxa"/>
          </w:tcPr>
          <w:p w14:paraId="0BEDADD6" w14:textId="77777777" w:rsidR="001D5333" w:rsidRDefault="001D5333">
            <w:pPr>
              <w:pStyle w:val="ChronTableBold"/>
            </w:pPr>
            <w:r>
              <w:t xml:space="preserve">Land (Planning and Environment) Criteria for Direct Grant of Rural Crown Leases Determination 2003 </w:t>
            </w:r>
            <w:r>
              <w:rPr>
                <w:color w:val="FF0000"/>
              </w:rPr>
              <w:t>(repealed)</w:t>
            </w:r>
          </w:p>
          <w:p w14:paraId="3832A543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5 June 2003</w:t>
            </w:r>
            <w:r>
              <w:br/>
              <w:t>commenced 6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9FACFDD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DI2003-246</w:t>
            </w:r>
            <w:r>
              <w:rPr>
                <w:b w:val="0"/>
                <w:bCs/>
              </w:rPr>
              <w:br/>
              <w:t>22 August 2003</w:t>
            </w:r>
          </w:p>
        </w:tc>
      </w:tr>
      <w:tr w:rsidR="001D5333" w14:paraId="3F4A4EE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F385C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89</w:t>
            </w:r>
          </w:p>
        </w:tc>
        <w:tc>
          <w:tcPr>
            <w:tcW w:w="5822" w:type="dxa"/>
          </w:tcPr>
          <w:p w14:paraId="715F1740" w14:textId="77777777" w:rsidR="001D5333" w:rsidRDefault="001D5333">
            <w:pPr>
              <w:pStyle w:val="ChronTableBold"/>
            </w:pPr>
            <w:r>
              <w:t xml:space="preserve">Land (Planning and Environment) (Determination of Classes of Applications) Revocation 2003 </w:t>
            </w:r>
            <w:r>
              <w:rPr>
                <w:color w:val="FF0000"/>
              </w:rPr>
              <w:t>(repealed)</w:t>
            </w:r>
          </w:p>
          <w:p w14:paraId="680BDFCB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229A</w:t>
            </w:r>
            <w:r>
              <w:br/>
              <w:t>notified LR 5 June 2003</w:t>
            </w:r>
            <w:r>
              <w:br/>
              <w:t>commenced 6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A955E2B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(1)</w:t>
            </w:r>
            <w:r>
              <w:rPr>
                <w:rFonts w:ascii="Arial (W1)" w:hAnsi="Arial (W1)"/>
                <w:b w:val="0"/>
                <w:bCs/>
              </w:rPr>
              <w:br/>
              <w:t>7 June 2003</w:t>
            </w:r>
          </w:p>
        </w:tc>
      </w:tr>
      <w:tr w:rsidR="001D5333" w14:paraId="54A72B6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0C2692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90</w:t>
            </w:r>
          </w:p>
        </w:tc>
        <w:tc>
          <w:tcPr>
            <w:tcW w:w="5822" w:type="dxa"/>
          </w:tcPr>
          <w:p w14:paraId="5D4910ED" w14:textId="77777777" w:rsidR="001D5333" w:rsidRDefault="001D5333">
            <w:pPr>
              <w:pStyle w:val="ChronTableBold"/>
            </w:pPr>
            <w:r>
              <w:t xml:space="preserve">Attorney General (Determination of Fees and Charges for 2003/2004) 2003 (No 1) </w:t>
            </w:r>
            <w:r>
              <w:rPr>
                <w:color w:val="FF0000"/>
              </w:rPr>
              <w:t>(repealed)</w:t>
            </w:r>
          </w:p>
          <w:p w14:paraId="571B356E" w14:textId="77777777" w:rsidR="001D5333" w:rsidRDefault="001D5333" w:rsidP="00156B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Agents Act 1968</w:t>
            </w:r>
            <w:r>
              <w:t xml:space="preserve">, s 120A, </w:t>
            </w:r>
            <w:r>
              <w:rPr>
                <w:i/>
                <w:iCs/>
              </w:rPr>
              <w:t>Consumer Credit (Administration) Act 1996</w:t>
            </w:r>
            <w:r>
              <w:t xml:space="preserve">, s 140, </w:t>
            </w:r>
            <w:r>
              <w:rPr>
                <w:i/>
                <w:iCs/>
              </w:rPr>
              <w:t>Liquor Act 1975</w:t>
            </w:r>
            <w:r>
              <w:t xml:space="preserve">, s 179, </w:t>
            </w:r>
            <w:r>
              <w:rPr>
                <w:i/>
                <w:iCs/>
              </w:rPr>
              <w:t>Sale of Motor Vehicles Act 1977</w:t>
            </w:r>
            <w:r>
              <w:t xml:space="preserve">, s 91, </w:t>
            </w:r>
            <w:r>
              <w:rPr>
                <w:i/>
                <w:iCs/>
              </w:rPr>
              <w:t>Trade Measurement (Administration) Act 1991</w:t>
            </w:r>
            <w:r>
              <w:t xml:space="preserve">, s 12, </w:t>
            </w:r>
            <w:r>
              <w:rPr>
                <w:i/>
                <w:iCs/>
              </w:rPr>
              <w:t>Classification (Publications, Films and Computer Games) (Enforcement) Act 1995</w:t>
            </w:r>
            <w:r>
              <w:t xml:space="preserve">, s 67, </w:t>
            </w:r>
            <w:r>
              <w:rPr>
                <w:i/>
                <w:iCs/>
              </w:rPr>
              <w:t>Prostitution Act 1992</w:t>
            </w:r>
            <w:r>
              <w:t xml:space="preserve">, s 29, </w:t>
            </w:r>
            <w:r>
              <w:rPr>
                <w:i/>
                <w:iCs/>
              </w:rPr>
              <w:t>Second-hand Dealers Act 1906</w:t>
            </w:r>
            <w:r>
              <w:t xml:space="preserve">, s 17, </w:t>
            </w:r>
            <w:r>
              <w:rPr>
                <w:i/>
                <w:iCs/>
              </w:rPr>
              <w:t>Pawnbrokers Act 1902</w:t>
            </w:r>
            <w:r>
              <w:t xml:space="preserve">, s 27, </w:t>
            </w:r>
            <w:r>
              <w:rPr>
                <w:i/>
                <w:iCs/>
              </w:rPr>
              <w:t>Public Trustee Act 1985</w:t>
            </w:r>
            <w:r>
              <w:t xml:space="preserve">, s 75, </w:t>
            </w:r>
            <w:r>
              <w:rPr>
                <w:i/>
                <w:iCs/>
              </w:rPr>
              <w:t>Adoption Act 1993</w:t>
            </w:r>
            <w:r>
              <w:t xml:space="preserve">, s 118, </w:t>
            </w:r>
            <w:r>
              <w:rPr>
                <w:i/>
                <w:iCs/>
              </w:rPr>
              <w:t>Associations Incorporation Act 1991</w:t>
            </w:r>
            <w:r>
              <w:t xml:space="preserve">, s 125, </w:t>
            </w:r>
            <w:r>
              <w:rPr>
                <w:i/>
                <w:iCs/>
              </w:rPr>
              <w:t>Business Names Act 1963</w:t>
            </w:r>
            <w:r>
              <w:t xml:space="preserve">, s 32, </w:t>
            </w:r>
            <w:r>
              <w:rPr>
                <w:i/>
                <w:iCs/>
              </w:rPr>
              <w:t>Births, Deaths and Marriages Registration Act 1997</w:t>
            </w:r>
            <w:r>
              <w:t xml:space="preserve">, s 67, </w:t>
            </w:r>
            <w:r>
              <w:rPr>
                <w:i/>
                <w:iCs/>
              </w:rPr>
              <w:t>Instruments Act 1933</w:t>
            </w:r>
            <w:r>
              <w:t xml:space="preserve">, s 37, </w:t>
            </w:r>
            <w:r>
              <w:rPr>
                <w:i/>
                <w:iCs/>
              </w:rPr>
              <w:t>Land Titles Act 1925</w:t>
            </w:r>
            <w:r>
              <w:t xml:space="preserve">, s 139, </w:t>
            </w:r>
            <w:r>
              <w:rPr>
                <w:i/>
                <w:iCs/>
              </w:rPr>
              <w:t>Registration of Deeds Act</w:t>
            </w:r>
            <w:r w:rsidR="00156B9D">
              <w:rPr>
                <w:i/>
                <w:iCs/>
              </w:rPr>
              <w:t> </w:t>
            </w:r>
            <w:r>
              <w:rPr>
                <w:i/>
                <w:iCs/>
              </w:rPr>
              <w:t>1957</w:t>
            </w:r>
            <w:r>
              <w:t xml:space="preserve">, s 8, </w:t>
            </w:r>
            <w:r>
              <w:rPr>
                <w:i/>
                <w:iCs/>
              </w:rPr>
              <w:t>Magistrates Court Act 1930</w:t>
            </w:r>
            <w:r>
              <w:t xml:space="preserve">, s 248A, </w:t>
            </w:r>
            <w:r>
              <w:rPr>
                <w:i/>
                <w:iCs/>
              </w:rPr>
              <w:t>Supreme Court Act 1933</w:t>
            </w:r>
            <w:r>
              <w:t>, s 37</w:t>
            </w:r>
            <w:r>
              <w:br/>
              <w:t>notified LR 5 June 2003</w:t>
            </w:r>
            <w:r>
              <w:br/>
              <w:t>commenced 1 July 2003 (LA s 73 (2) (</w:t>
            </w:r>
            <w:r w:rsidR="000A502A">
              <w:t>b</w:t>
            </w:r>
            <w:r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49DD94ED" w14:textId="77777777" w:rsidR="001D5333" w:rsidRDefault="001D5333" w:rsidP="000A502A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amended by DI2003-259</w:t>
            </w:r>
            <w:r>
              <w:rPr>
                <w:b w:val="0"/>
                <w:bCs/>
              </w:rPr>
              <w:br/>
              <w:t>30 August 2003</w:t>
            </w:r>
            <w:r>
              <w:rPr>
                <w:b w:val="0"/>
                <w:bCs/>
              </w:rPr>
              <w:br/>
              <w:t>amended by DI2003-277</w:t>
            </w:r>
            <w:r>
              <w:rPr>
                <w:b w:val="0"/>
                <w:bCs/>
              </w:rPr>
              <w:br/>
              <w:t>10 October 2003</w:t>
            </w:r>
            <w:r>
              <w:rPr>
                <w:b w:val="0"/>
                <w:bCs/>
              </w:rPr>
              <w:br/>
              <w:t>amended by DI2003-290</w:t>
            </w:r>
            <w:r>
              <w:rPr>
                <w:b w:val="0"/>
                <w:bCs/>
              </w:rPr>
              <w:br/>
              <w:t>31 October 2003</w:t>
            </w:r>
            <w:r w:rsidR="000A502A">
              <w:rPr>
                <w:b w:val="0"/>
                <w:bCs/>
              </w:rPr>
              <w:br/>
              <w:t>amended by DI2004-72</w:t>
            </w:r>
            <w:r w:rsidR="000A502A">
              <w:rPr>
                <w:b w:val="0"/>
                <w:bCs/>
              </w:rPr>
              <w:br/>
              <w:t>26 May 2004</w:t>
            </w:r>
            <w:r>
              <w:rPr>
                <w:b w:val="0"/>
                <w:bCs/>
              </w:rPr>
              <w:br/>
              <w:t>repealed by DI2004-106</w:t>
            </w:r>
            <w:r>
              <w:rPr>
                <w:b w:val="0"/>
                <w:bCs/>
              </w:rPr>
              <w:br/>
              <w:t>1 July 2004</w:t>
            </w:r>
          </w:p>
        </w:tc>
      </w:tr>
      <w:tr w:rsidR="001D5333" w14:paraId="1C7D4E2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37F59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91</w:t>
            </w:r>
          </w:p>
        </w:tc>
        <w:tc>
          <w:tcPr>
            <w:tcW w:w="5822" w:type="dxa"/>
          </w:tcPr>
          <w:p w14:paraId="79D48088" w14:textId="77777777" w:rsidR="001D5333" w:rsidRDefault="001D5333">
            <w:pPr>
              <w:pStyle w:val="ChronTableBold"/>
            </w:pPr>
            <w:r>
              <w:t xml:space="preserve">Government Building Certification (Fees) Determination 2003 </w:t>
            </w:r>
            <w:r>
              <w:rPr>
                <w:color w:val="FF0000"/>
              </w:rPr>
              <w:t>(repealed)</w:t>
            </w:r>
          </w:p>
          <w:p w14:paraId="6853DED6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1972</w:t>
            </w:r>
            <w:r>
              <w:t>, s 108</w:t>
            </w:r>
            <w:r>
              <w:br/>
              <w:t>notified LR 5 June 2003</w:t>
            </w:r>
            <w:r>
              <w:br/>
              <w:t>commenced 6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4989447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DI2004-192</w:t>
            </w:r>
            <w:r>
              <w:rPr>
                <w:rFonts w:ascii="Arial (W1)" w:hAnsi="Arial (W1)"/>
                <w:b w:val="0"/>
                <w:bCs/>
              </w:rPr>
              <w:br/>
              <w:t>1 September 2004</w:t>
            </w:r>
          </w:p>
        </w:tc>
      </w:tr>
      <w:tr w:rsidR="001D5333" w14:paraId="3F98041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2BC01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92</w:t>
            </w:r>
          </w:p>
        </w:tc>
        <w:tc>
          <w:tcPr>
            <w:tcW w:w="5822" w:type="dxa"/>
          </w:tcPr>
          <w:p w14:paraId="3F74828D" w14:textId="77777777" w:rsidR="001D5333" w:rsidRDefault="001D5333">
            <w:pPr>
              <w:pStyle w:val="ChronTableBold"/>
            </w:pPr>
            <w:r>
              <w:t xml:space="preserve">Emergency Services (Determination of Fees and Charges for 2003/2004) 2003 (No 1) </w:t>
            </w:r>
            <w:r>
              <w:rPr>
                <w:color w:val="FF0000"/>
              </w:rPr>
              <w:t>(repealed)</w:t>
            </w:r>
          </w:p>
          <w:p w14:paraId="73C13968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Emergency Management Act 1999</w:t>
            </w:r>
            <w:r>
              <w:t>, s 79</w:t>
            </w:r>
            <w:r>
              <w:br/>
              <w:t>notified LR 5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56C430FB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A2004-28</w:t>
            </w:r>
            <w:r>
              <w:rPr>
                <w:b w:val="0"/>
                <w:bCs/>
              </w:rPr>
              <w:br/>
              <w:t>1 July 2004</w:t>
            </w:r>
          </w:p>
        </w:tc>
      </w:tr>
      <w:tr w:rsidR="001D5333" w14:paraId="11B6A55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E1F0A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93</w:t>
            </w:r>
          </w:p>
        </w:tc>
        <w:tc>
          <w:tcPr>
            <w:tcW w:w="5822" w:type="dxa"/>
          </w:tcPr>
          <w:p w14:paraId="07DADC2A" w14:textId="77777777" w:rsidR="001D5333" w:rsidRDefault="001D5333">
            <w:pPr>
              <w:pStyle w:val="ChronTableBold"/>
            </w:pPr>
            <w:r>
              <w:t xml:space="preserve">Roads and Public Places (Fees) Revocation and Determination 2003 (No 1) </w:t>
            </w:r>
            <w:r>
              <w:rPr>
                <w:color w:val="FF0000"/>
              </w:rPr>
              <w:t>(repealed)</w:t>
            </w:r>
          </w:p>
          <w:p w14:paraId="723CFD63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Places Act 1937</w:t>
            </w:r>
            <w:r>
              <w:t>, s 9A</w:t>
            </w:r>
            <w:r>
              <w:br/>
              <w:t>notified LR 12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28D1BFC5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DI2004-125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4A04E79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F193A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94</w:t>
            </w:r>
          </w:p>
        </w:tc>
        <w:tc>
          <w:tcPr>
            <w:tcW w:w="5822" w:type="dxa"/>
          </w:tcPr>
          <w:p w14:paraId="1CB97AF5" w14:textId="77777777" w:rsidR="001D5333" w:rsidRDefault="001D5333">
            <w:pPr>
              <w:pStyle w:val="ChronTableBold"/>
            </w:pPr>
            <w:r>
              <w:t xml:space="preserve">Psychologists (Fees) Determination 2003 (No 1) </w:t>
            </w:r>
            <w:r>
              <w:rPr>
                <w:color w:val="FF0000"/>
              </w:rPr>
              <w:t>(repealed)</w:t>
            </w:r>
          </w:p>
          <w:p w14:paraId="12AEB8F6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Psychologists Act 1994</w:t>
            </w:r>
            <w:r>
              <w:t>, s 54</w:t>
            </w:r>
            <w:r>
              <w:br/>
              <w:t>notified LR 23 June 2003</w:t>
            </w:r>
            <w:r>
              <w:br/>
              <w:t>commenced 24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3FA726F" w14:textId="77777777" w:rsidR="001D5333" w:rsidRDefault="001D5333">
            <w:pPr>
              <w:pStyle w:val="ChronTableRep"/>
            </w:pPr>
            <w:r>
              <w:t>repealed by DI2005-130</w:t>
            </w:r>
            <w:r>
              <w:br/>
              <w:t>1 July 2005</w:t>
            </w:r>
          </w:p>
        </w:tc>
      </w:tr>
      <w:tr w:rsidR="001D5333" w14:paraId="770ED9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35487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95</w:t>
            </w:r>
          </w:p>
        </w:tc>
        <w:tc>
          <w:tcPr>
            <w:tcW w:w="5822" w:type="dxa"/>
          </w:tcPr>
          <w:p w14:paraId="4C2A21C6" w14:textId="77777777" w:rsidR="001D5333" w:rsidRDefault="001D5333">
            <w:pPr>
              <w:pStyle w:val="ChronTableBold"/>
            </w:pPr>
            <w:r>
              <w:t xml:space="preserve">Road Transport (General) (Fees) Revocation and Determination 2003 </w:t>
            </w:r>
            <w:r>
              <w:rPr>
                <w:color w:val="FF0000"/>
              </w:rPr>
              <w:t>(repealed)</w:t>
            </w:r>
          </w:p>
          <w:p w14:paraId="075E7E4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12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4F1F18FF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DI2004-126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76DF2B2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ABE54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96</w:t>
            </w:r>
          </w:p>
        </w:tc>
        <w:tc>
          <w:tcPr>
            <w:tcW w:w="5822" w:type="dxa"/>
          </w:tcPr>
          <w:p w14:paraId="5087DA64" w14:textId="77777777" w:rsidR="001D5333" w:rsidRDefault="001D5333">
            <w:pPr>
              <w:pStyle w:val="ChronTableBold"/>
            </w:pPr>
            <w:r>
              <w:t xml:space="preserve">Waste </w:t>
            </w:r>
            <w:proofErr w:type="spellStart"/>
            <w:r>
              <w:t>Minimisation</w:t>
            </w:r>
            <w:proofErr w:type="spellEnd"/>
            <w:r>
              <w:t xml:space="preserve"> (Fees) Revocation and Determination 2003 </w:t>
            </w:r>
            <w:r>
              <w:rPr>
                <w:color w:val="FF0000"/>
              </w:rPr>
              <w:t>(repealed)</w:t>
            </w:r>
          </w:p>
          <w:p w14:paraId="06D20300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Waste Minimisation Act 2001</w:t>
            </w:r>
            <w:r>
              <w:t>, s 45</w:t>
            </w:r>
            <w:r>
              <w:br/>
              <w:t>notified LR 12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41C9D437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DI2004-122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7A42D27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885E7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97</w:t>
            </w:r>
          </w:p>
        </w:tc>
        <w:tc>
          <w:tcPr>
            <w:tcW w:w="5822" w:type="dxa"/>
          </w:tcPr>
          <w:p w14:paraId="0C9C3A6C" w14:textId="77777777" w:rsidR="001D5333" w:rsidRDefault="001D5333">
            <w:pPr>
              <w:pStyle w:val="ChronTableBold"/>
            </w:pPr>
            <w:r>
              <w:t xml:space="preserve">Domestic Animals (Fees) Revocation and Determination 2003 </w:t>
            </w:r>
            <w:r>
              <w:rPr>
                <w:color w:val="FF0000"/>
              </w:rPr>
              <w:t>(repealed)</w:t>
            </w:r>
          </w:p>
          <w:p w14:paraId="6079F023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Act 2000</w:t>
            </w:r>
            <w:r>
              <w:t>, s 144</w:t>
            </w:r>
            <w:r>
              <w:br/>
              <w:t>notified LR 12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40FE63AE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DI2004-128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764BF01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9016C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98</w:t>
            </w:r>
          </w:p>
        </w:tc>
        <w:tc>
          <w:tcPr>
            <w:tcW w:w="5822" w:type="dxa"/>
          </w:tcPr>
          <w:p w14:paraId="62C6FFD9" w14:textId="77777777" w:rsidR="001D5333" w:rsidRDefault="001D5333">
            <w:pPr>
              <w:pStyle w:val="ChronTableBold"/>
            </w:pPr>
            <w:r>
              <w:t xml:space="preserve">Roads and Public Places (Fees) Revocation and Determination 2003 (No 2) </w:t>
            </w:r>
            <w:r>
              <w:rPr>
                <w:color w:val="FF0000"/>
              </w:rPr>
              <w:t>(repealed)</w:t>
            </w:r>
          </w:p>
          <w:p w14:paraId="0752182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Places Act 1937</w:t>
            </w:r>
            <w:r>
              <w:t>, s 9A</w:t>
            </w:r>
            <w:r>
              <w:br/>
              <w:t>notified LR 12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73754E5B" w14:textId="77777777" w:rsidR="001D5333" w:rsidRDefault="001D5333">
            <w:pPr>
              <w:pStyle w:val="ChronTableRep"/>
            </w:pPr>
            <w:r>
              <w:t>repealed by DI2005-109</w:t>
            </w:r>
            <w:r>
              <w:br/>
              <w:t>1 July 2005</w:t>
            </w:r>
          </w:p>
        </w:tc>
      </w:tr>
      <w:tr w:rsidR="001D5333" w14:paraId="247A311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47A0D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99</w:t>
            </w:r>
          </w:p>
        </w:tc>
        <w:tc>
          <w:tcPr>
            <w:tcW w:w="5822" w:type="dxa"/>
          </w:tcPr>
          <w:p w14:paraId="08F322C5" w14:textId="77777777" w:rsidR="001D5333" w:rsidRDefault="001D5333">
            <w:pPr>
              <w:pStyle w:val="ChronTableBold"/>
            </w:pPr>
            <w:r>
              <w:t xml:space="preserve">Stock (Fees) Revocation and Determination 2003 (No 1) </w:t>
            </w:r>
            <w:r>
              <w:rPr>
                <w:color w:val="FF0000"/>
              </w:rPr>
              <w:t>(repealed)</w:t>
            </w:r>
          </w:p>
          <w:p w14:paraId="728982EE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Stock Act 1991</w:t>
            </w:r>
            <w:r>
              <w:t>, s 42</w:t>
            </w:r>
            <w:r>
              <w:br/>
              <w:t>notified LR 13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2070DA7A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DI2004-112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289C14A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BA371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100</w:t>
            </w:r>
          </w:p>
        </w:tc>
        <w:tc>
          <w:tcPr>
            <w:tcW w:w="5822" w:type="dxa"/>
          </w:tcPr>
          <w:p w14:paraId="48E0513C" w14:textId="77777777" w:rsidR="001D5333" w:rsidRDefault="001D5333">
            <w:pPr>
              <w:pStyle w:val="ChronTableBold"/>
            </w:pPr>
            <w:r>
              <w:t xml:space="preserve">Stock (Fees) Revocation and Determination 2003 (No 2) </w:t>
            </w:r>
            <w:r>
              <w:rPr>
                <w:color w:val="FF0000"/>
              </w:rPr>
              <w:t>(repealed)</w:t>
            </w:r>
          </w:p>
          <w:p w14:paraId="60994994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Stock Act 1991</w:t>
            </w:r>
            <w:r>
              <w:t>, s 42</w:t>
            </w:r>
            <w:r>
              <w:br/>
              <w:t>notified LR 13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73A8AA59" w14:textId="77777777" w:rsidR="001D5333" w:rsidRDefault="001D5333" w:rsidP="00C32D85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(LA s 64 (2))</w:t>
            </w:r>
            <w:r>
              <w:rPr>
                <w:rFonts w:ascii="Arial (W1)" w:hAnsi="Arial (W1)"/>
                <w:b w:val="0"/>
                <w:bCs/>
              </w:rPr>
              <w:br/>
              <w:t>27 June 2003</w:t>
            </w:r>
          </w:p>
        </w:tc>
      </w:tr>
      <w:tr w:rsidR="001D5333" w14:paraId="5FDC881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D0983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101</w:t>
            </w:r>
          </w:p>
        </w:tc>
        <w:tc>
          <w:tcPr>
            <w:tcW w:w="5822" w:type="dxa"/>
          </w:tcPr>
          <w:p w14:paraId="0B6D5300" w14:textId="77777777" w:rsidR="001D5333" w:rsidRDefault="001D5333">
            <w:pPr>
              <w:pStyle w:val="ChronTableBold"/>
            </w:pPr>
            <w:r>
              <w:t xml:space="preserve">Pounds (Fees) Revocation and Determination 2003 </w:t>
            </w:r>
            <w:r>
              <w:rPr>
                <w:color w:val="FF0000"/>
              </w:rPr>
              <w:t>(repealed)</w:t>
            </w:r>
          </w:p>
          <w:p w14:paraId="7C15DD9F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Pounds Act 1928</w:t>
            </w:r>
            <w:r>
              <w:t>, s 39</w:t>
            </w:r>
            <w:r>
              <w:br/>
              <w:t>notified LR 13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6DE4068F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DI2004-111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6459F58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A5CF89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102</w:t>
            </w:r>
          </w:p>
        </w:tc>
        <w:tc>
          <w:tcPr>
            <w:tcW w:w="5822" w:type="dxa"/>
          </w:tcPr>
          <w:p w14:paraId="4BB8F7AB" w14:textId="77777777" w:rsidR="001D5333" w:rsidRDefault="001D5333">
            <w:pPr>
              <w:pStyle w:val="ChronTableBold"/>
            </w:pPr>
            <w:r>
              <w:t xml:space="preserve">Nature Conservation (Fees) Revocation and Determination 2003 </w:t>
            </w:r>
            <w:r>
              <w:rPr>
                <w:color w:val="FF0000"/>
              </w:rPr>
              <w:t>(repealed)</w:t>
            </w:r>
          </w:p>
          <w:p w14:paraId="120233EA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83A</w:t>
            </w:r>
            <w:r>
              <w:br/>
              <w:t>notified LR 13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798E54D9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DI2004-110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4F3BD20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2E11A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103</w:t>
            </w:r>
          </w:p>
        </w:tc>
        <w:tc>
          <w:tcPr>
            <w:tcW w:w="5822" w:type="dxa"/>
          </w:tcPr>
          <w:p w14:paraId="04679E3E" w14:textId="77777777" w:rsidR="001D5333" w:rsidRDefault="001D5333">
            <w:pPr>
              <w:pStyle w:val="ChronTableBold"/>
            </w:pPr>
            <w:r>
              <w:t xml:space="preserve">Lakes (Fees) Revocation and Determination 2003 </w:t>
            </w:r>
            <w:r>
              <w:rPr>
                <w:color w:val="FF0000"/>
              </w:rPr>
              <w:t>(repealed)</w:t>
            </w:r>
          </w:p>
          <w:p w14:paraId="162E65F3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Lakes Act 1976</w:t>
            </w:r>
            <w:r>
              <w:t>, s 54</w:t>
            </w:r>
            <w:r>
              <w:br/>
              <w:t>notified LR 19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0D09E250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2 July 2003</w:t>
            </w:r>
          </w:p>
        </w:tc>
      </w:tr>
      <w:tr w:rsidR="001D5333" w14:paraId="1C31F16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F554D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104</w:t>
            </w:r>
          </w:p>
        </w:tc>
        <w:tc>
          <w:tcPr>
            <w:tcW w:w="5822" w:type="dxa"/>
          </w:tcPr>
          <w:p w14:paraId="12C5D24B" w14:textId="77777777" w:rsidR="001D5333" w:rsidRDefault="001D5333">
            <w:pPr>
              <w:pStyle w:val="ChronTableBold"/>
            </w:pPr>
            <w:r>
              <w:t xml:space="preserve">Fisheries (Fees) Revocation and Determination 2003 </w:t>
            </w:r>
            <w:r>
              <w:rPr>
                <w:color w:val="FF0000"/>
              </w:rPr>
              <w:t>(repealed)</w:t>
            </w:r>
          </w:p>
          <w:p w14:paraId="4A21549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Fisheries Act 2000</w:t>
            </w:r>
            <w:r>
              <w:t>, s 114</w:t>
            </w:r>
            <w:r>
              <w:br/>
              <w:t>notified LR 12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7BB65042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DI2004-109</w:t>
            </w:r>
            <w:r>
              <w:rPr>
                <w:b w:val="0"/>
                <w:bCs/>
              </w:rPr>
              <w:br/>
              <w:t>1 July 2004</w:t>
            </w:r>
          </w:p>
        </w:tc>
      </w:tr>
      <w:tr w:rsidR="001D5333" w14:paraId="62ADAEA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06FF5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105</w:t>
            </w:r>
          </w:p>
        </w:tc>
        <w:tc>
          <w:tcPr>
            <w:tcW w:w="5822" w:type="dxa"/>
          </w:tcPr>
          <w:p w14:paraId="7E7DACC6" w14:textId="77777777" w:rsidR="001D5333" w:rsidRDefault="001D5333">
            <w:pPr>
              <w:pStyle w:val="ChronTableBold"/>
            </w:pPr>
            <w:r>
              <w:t xml:space="preserve">Environment Protection (Fees) Revocation and Determination 2003 </w:t>
            </w:r>
            <w:r>
              <w:rPr>
                <w:color w:val="FF0000"/>
              </w:rPr>
              <w:t>(repealed)</w:t>
            </w:r>
          </w:p>
          <w:p w14:paraId="365A2CC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Environment Protection Act 1997</w:t>
            </w:r>
            <w:r>
              <w:t>, s 165</w:t>
            </w:r>
            <w:r>
              <w:br/>
              <w:t>notified LR 18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3C74AA15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DI2004-115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4D98979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126AB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106</w:t>
            </w:r>
          </w:p>
        </w:tc>
        <w:tc>
          <w:tcPr>
            <w:tcW w:w="5822" w:type="dxa"/>
          </w:tcPr>
          <w:p w14:paraId="2995398A" w14:textId="77777777" w:rsidR="001D5333" w:rsidRDefault="001D5333">
            <w:pPr>
              <w:pStyle w:val="ChronTableBold"/>
            </w:pPr>
            <w:r>
              <w:t xml:space="preserve">Animal Welfare (Fees) Revocation and Determination 2003 </w:t>
            </w:r>
            <w:r>
              <w:rPr>
                <w:color w:val="FF0000"/>
              </w:rPr>
              <w:t>(repealed)</w:t>
            </w:r>
          </w:p>
          <w:p w14:paraId="5CCD200C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Welfare Act 1992</w:t>
            </w:r>
            <w:r>
              <w:t>, s 110</w:t>
            </w:r>
            <w:r>
              <w:br/>
              <w:t>notified LR 12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4453600C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DI2004-107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6ABD924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FC063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107</w:t>
            </w:r>
          </w:p>
        </w:tc>
        <w:tc>
          <w:tcPr>
            <w:tcW w:w="5822" w:type="dxa"/>
          </w:tcPr>
          <w:p w14:paraId="6C86888C" w14:textId="77777777" w:rsidR="001D5333" w:rsidRDefault="001D5333">
            <w:pPr>
              <w:pStyle w:val="ChronTableBold"/>
            </w:pPr>
            <w:r>
              <w:t xml:space="preserve">Animal Diseases (Fees) Revocation and Determination 2003 </w:t>
            </w:r>
            <w:r>
              <w:rPr>
                <w:color w:val="FF0000"/>
              </w:rPr>
              <w:t>(repealed)</w:t>
            </w:r>
          </w:p>
          <w:p w14:paraId="003161B8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1993</w:t>
            </w:r>
            <w:r>
              <w:t>, s 63</w:t>
            </w:r>
            <w:r>
              <w:br/>
              <w:t>notified LR 12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017E70E4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DI2004-108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20FA85D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A17F8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108</w:t>
            </w:r>
          </w:p>
        </w:tc>
        <w:tc>
          <w:tcPr>
            <w:tcW w:w="5822" w:type="dxa"/>
          </w:tcPr>
          <w:p w14:paraId="1FA63304" w14:textId="77777777" w:rsidR="001D5333" w:rsidRDefault="001D5333">
            <w:pPr>
              <w:pStyle w:val="ChronTableBold"/>
            </w:pPr>
            <w:r>
              <w:t xml:space="preserve">Road Transport (General) (Parking Permit Fees) Revocation and Determination 2003 </w:t>
            </w:r>
            <w:r>
              <w:rPr>
                <w:color w:val="FF0000"/>
              </w:rPr>
              <w:t>(repealed)</w:t>
            </w:r>
          </w:p>
          <w:p w14:paraId="45FFD32E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12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0255646E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DI2004-131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253A6EF3" w14:textId="77777777" w:rsidTr="00722FF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ED2D3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109</w:t>
            </w:r>
          </w:p>
        </w:tc>
        <w:tc>
          <w:tcPr>
            <w:tcW w:w="5822" w:type="dxa"/>
          </w:tcPr>
          <w:p w14:paraId="36ECC351" w14:textId="77777777" w:rsidR="001D5333" w:rsidRDefault="001D5333" w:rsidP="00722FF3">
            <w:pPr>
              <w:pStyle w:val="ChronTableBold"/>
              <w:ind w:right="-23"/>
            </w:pPr>
            <w:r>
              <w:t>Road Transport (General) (</w:t>
            </w:r>
            <w:proofErr w:type="spellStart"/>
            <w:r>
              <w:t>Numberplate</w:t>
            </w:r>
            <w:proofErr w:type="spellEnd"/>
            <w:r>
              <w:t xml:space="preserve"> Fees) Determination 2003 </w:t>
            </w:r>
            <w:r>
              <w:rPr>
                <w:color w:val="FF0000"/>
              </w:rPr>
              <w:t>(repealed)</w:t>
            </w:r>
          </w:p>
          <w:p w14:paraId="340DCB93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12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10479561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DI2004-132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667937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BF296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110</w:t>
            </w:r>
          </w:p>
        </w:tc>
        <w:tc>
          <w:tcPr>
            <w:tcW w:w="5822" w:type="dxa"/>
          </w:tcPr>
          <w:p w14:paraId="39A45F69" w14:textId="77777777" w:rsidR="001D5333" w:rsidRDefault="001D5333">
            <w:pPr>
              <w:pStyle w:val="ChronTableBold"/>
            </w:pPr>
            <w:r>
              <w:t xml:space="preserve">Road Transport (General) (Vehicle Impounding and Seizure/Speed Tests) Revocation and Determination 2003 </w:t>
            </w:r>
            <w:r>
              <w:rPr>
                <w:color w:val="FF0000"/>
              </w:rPr>
              <w:t>(repealed)</w:t>
            </w:r>
          </w:p>
          <w:p w14:paraId="71ED16CF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12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2F90F0F8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DI2004-133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69F3A6B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65628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111</w:t>
            </w:r>
          </w:p>
        </w:tc>
        <w:tc>
          <w:tcPr>
            <w:tcW w:w="5822" w:type="dxa"/>
          </w:tcPr>
          <w:p w14:paraId="73811C9F" w14:textId="77777777" w:rsidR="001D5333" w:rsidRPr="00DA0F29" w:rsidRDefault="001D5333">
            <w:pPr>
              <w:pStyle w:val="ChronTableBold"/>
            </w:pPr>
            <w:r>
              <w:t xml:space="preserve">Utilities (Electricity Customer Transfer Code) (Industry Code) Approval 2003 (No 1) </w:t>
            </w:r>
            <w:r>
              <w:rPr>
                <w:color w:val="FF0000"/>
              </w:rPr>
              <w:t>(repealed)</w:t>
            </w:r>
          </w:p>
          <w:p w14:paraId="3B33E238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58</w:t>
            </w:r>
            <w:r>
              <w:br/>
              <w:t>notified LR 10 June 2003</w:t>
            </w:r>
            <w:r>
              <w:br/>
              <w:t>commenced 11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07A4BE5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amended by DI2004-204</w:t>
            </w:r>
            <w:r>
              <w:rPr>
                <w:b w:val="0"/>
                <w:bCs/>
              </w:rPr>
              <w:br/>
              <w:t>3 September 2004</w:t>
            </w:r>
          </w:p>
          <w:p w14:paraId="7EBE69F4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DI2012-151</w:t>
            </w:r>
            <w:r>
              <w:rPr>
                <w:b w:val="0"/>
                <w:bCs/>
              </w:rPr>
              <w:br/>
              <w:t>1 July 2012</w:t>
            </w:r>
          </w:p>
        </w:tc>
      </w:tr>
      <w:tr w:rsidR="001D5333" w14:paraId="4445FA3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4F4B5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112</w:t>
            </w:r>
          </w:p>
        </w:tc>
        <w:tc>
          <w:tcPr>
            <w:tcW w:w="5822" w:type="dxa"/>
          </w:tcPr>
          <w:p w14:paraId="540A1D6C" w14:textId="77777777" w:rsidR="001D5333" w:rsidRDefault="001D5333">
            <w:pPr>
              <w:pStyle w:val="ChronTableBold"/>
            </w:pPr>
            <w:r>
              <w:t xml:space="preserve">Cultural Facilities Corporation Board Appointment 2003 (No 1) </w:t>
            </w:r>
            <w:r>
              <w:rPr>
                <w:color w:val="FF0000"/>
              </w:rPr>
              <w:t>(repealed)</w:t>
            </w:r>
          </w:p>
          <w:p w14:paraId="2317A9C1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Cultural Facilities Corporation Act 1997</w:t>
            </w:r>
            <w:r>
              <w:t>, sch 2 cl 2</w:t>
            </w:r>
            <w:r>
              <w:br/>
              <w:t>notified LR 11 June 2003</w:t>
            </w:r>
            <w:r>
              <w:br/>
              <w:t>commenced 12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DD80BB5" w14:textId="77777777" w:rsidR="001D5333" w:rsidRDefault="001D5333">
            <w:pPr>
              <w:pStyle w:val="ChronTableRep"/>
            </w:pPr>
            <w:r>
              <w:t>repealed by DI2006-88</w:t>
            </w:r>
            <w:r>
              <w:br/>
              <w:t>2 June 2006</w:t>
            </w:r>
          </w:p>
        </w:tc>
      </w:tr>
      <w:tr w:rsidR="001D5333" w14:paraId="3CCC79A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B9DEE0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113</w:t>
            </w:r>
          </w:p>
        </w:tc>
        <w:tc>
          <w:tcPr>
            <w:tcW w:w="5822" w:type="dxa"/>
          </w:tcPr>
          <w:p w14:paraId="04C20DD1" w14:textId="77777777" w:rsidR="001D5333" w:rsidRDefault="001D5333">
            <w:pPr>
              <w:pStyle w:val="ChronTableBold"/>
            </w:pPr>
            <w:r>
              <w:t xml:space="preserve">Veterinary Surgeons (Fees) Determination 2003 (No 1) </w:t>
            </w:r>
            <w:r>
              <w:rPr>
                <w:color w:val="FF0000"/>
              </w:rPr>
              <w:t>(repealed)</w:t>
            </w:r>
          </w:p>
          <w:p w14:paraId="2398BB08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Veterinary Surgeons Act 1965</w:t>
            </w:r>
            <w:r>
              <w:t>, s 58</w:t>
            </w:r>
            <w:r>
              <w:br/>
              <w:t>notified LR 16 June 2003</w:t>
            </w:r>
            <w:r>
              <w:br/>
              <w:t>commenced 17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54BECE9" w14:textId="77777777" w:rsidR="001D5333" w:rsidRDefault="001D5333">
            <w:pPr>
              <w:pStyle w:val="ChronTableRep"/>
            </w:pPr>
            <w:r>
              <w:t>repealed by DI2005-152</w:t>
            </w:r>
            <w:r>
              <w:br/>
              <w:t>26 July 2005</w:t>
            </w:r>
          </w:p>
        </w:tc>
      </w:tr>
      <w:tr w:rsidR="001D5333" w14:paraId="68F82F5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64527E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114</w:t>
            </w:r>
          </w:p>
        </w:tc>
        <w:tc>
          <w:tcPr>
            <w:tcW w:w="5822" w:type="dxa"/>
          </w:tcPr>
          <w:p w14:paraId="22BD562F" w14:textId="77777777" w:rsidR="001D5333" w:rsidRDefault="001D5333">
            <w:pPr>
              <w:pStyle w:val="ChronTableBold"/>
            </w:pPr>
            <w:r>
              <w:t xml:space="preserve">Pharmacy (Fees) Determination 2003 (No 1) </w:t>
            </w:r>
            <w:r>
              <w:rPr>
                <w:color w:val="FF0000"/>
              </w:rPr>
              <w:t>(repealed)</w:t>
            </w:r>
          </w:p>
          <w:p w14:paraId="54A01B9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Pharmacy Act 1931</w:t>
            </w:r>
            <w:r>
              <w:t>, s 57</w:t>
            </w:r>
            <w:r>
              <w:br/>
              <w:t>notified LR 16 June 2003</w:t>
            </w:r>
            <w:r>
              <w:br/>
              <w:t>commenced 17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D4E895B" w14:textId="77777777" w:rsidR="001D5333" w:rsidRDefault="001D5333" w:rsidP="000E6529">
            <w:pPr>
              <w:pStyle w:val="ChronTableRep"/>
            </w:pPr>
            <w:r>
              <w:t>repealed by DI2004-</w:t>
            </w:r>
            <w:r w:rsidR="000E6529">
              <w:t>116</w:t>
            </w:r>
            <w:r>
              <w:br/>
              <w:t>10 August 2004</w:t>
            </w:r>
          </w:p>
        </w:tc>
      </w:tr>
      <w:tr w:rsidR="001D5333" w14:paraId="68D90E2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3C064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115</w:t>
            </w:r>
          </w:p>
        </w:tc>
        <w:tc>
          <w:tcPr>
            <w:tcW w:w="5822" w:type="dxa"/>
          </w:tcPr>
          <w:p w14:paraId="5DCA8393" w14:textId="77777777" w:rsidR="001D5333" w:rsidRDefault="001D5333">
            <w:pPr>
              <w:pStyle w:val="ChronTableBold"/>
            </w:pPr>
            <w:r>
              <w:t>Dental Technicians and Dental Prosthetists (Fees) Determination</w:t>
            </w:r>
            <w:r w:rsidR="003A3AB2">
              <w:t> </w:t>
            </w:r>
            <w:r>
              <w:t xml:space="preserve">2003 (No 1) </w:t>
            </w:r>
            <w:r>
              <w:rPr>
                <w:color w:val="FF0000"/>
              </w:rPr>
              <w:t>(repealed)</w:t>
            </w:r>
          </w:p>
          <w:p w14:paraId="3D2682CF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Dental Technicians and Dental Prosthetists Registration Act 1988</w:t>
            </w:r>
            <w:r>
              <w:t>, s 73</w:t>
            </w:r>
            <w:r>
              <w:br/>
              <w:t>notified LR 16 June 2003</w:t>
            </w:r>
            <w:r>
              <w:br/>
              <w:t>commenced 17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97501F7" w14:textId="77777777" w:rsidR="001D5333" w:rsidRDefault="001D5333">
            <w:pPr>
              <w:pStyle w:val="ChronTableRep"/>
            </w:pPr>
            <w:r>
              <w:t>repealed by DI2005-150</w:t>
            </w:r>
            <w:r>
              <w:br/>
              <w:t>26 July 2005</w:t>
            </w:r>
          </w:p>
        </w:tc>
      </w:tr>
      <w:tr w:rsidR="001D5333" w14:paraId="21D56AA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00316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116</w:t>
            </w:r>
          </w:p>
        </w:tc>
        <w:tc>
          <w:tcPr>
            <w:tcW w:w="5822" w:type="dxa"/>
          </w:tcPr>
          <w:p w14:paraId="24740A58" w14:textId="77777777" w:rsidR="001D5333" w:rsidRDefault="001D5333">
            <w:pPr>
              <w:pStyle w:val="ChronTableBold"/>
            </w:pPr>
            <w:r>
              <w:t>Physiotherapists (Fees) Determination 2003 (No 1)</w:t>
            </w:r>
            <w:r>
              <w:rPr>
                <w:color w:val="FF0000"/>
              </w:rPr>
              <w:t xml:space="preserve"> (repealed)</w:t>
            </w:r>
          </w:p>
          <w:p w14:paraId="12BDA83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Physiotherapists Act 1977</w:t>
            </w:r>
            <w:r>
              <w:t>, s 54</w:t>
            </w:r>
            <w:r>
              <w:br/>
              <w:t>notified LR 16 June 2003</w:t>
            </w:r>
            <w:r>
              <w:br/>
              <w:t>commenced 17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0EAFC15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DI2004-171</w:t>
            </w:r>
            <w:r>
              <w:rPr>
                <w:rFonts w:ascii="Arial (W1)" w:hAnsi="Arial (W1)"/>
                <w:b w:val="0"/>
                <w:bCs/>
              </w:rPr>
              <w:br/>
              <w:t>6 August 2004</w:t>
            </w:r>
          </w:p>
        </w:tc>
      </w:tr>
      <w:tr w:rsidR="001D5333" w14:paraId="6713BA1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6944E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117</w:t>
            </w:r>
          </w:p>
        </w:tc>
        <w:tc>
          <w:tcPr>
            <w:tcW w:w="5822" w:type="dxa"/>
          </w:tcPr>
          <w:p w14:paraId="488579FB" w14:textId="77777777" w:rsidR="001D5333" w:rsidRDefault="001D5333">
            <w:pPr>
              <w:pStyle w:val="ChronTableBold"/>
            </w:pPr>
            <w:r>
              <w:t xml:space="preserve">Optometrists (Fees) Determination 2003 (No 1) </w:t>
            </w:r>
            <w:r>
              <w:rPr>
                <w:color w:val="FF0000"/>
              </w:rPr>
              <w:t>(repealed)</w:t>
            </w:r>
          </w:p>
          <w:p w14:paraId="43A57C2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Optometrists Act 1956</w:t>
            </w:r>
            <w:r>
              <w:t>, s 55</w:t>
            </w:r>
            <w:r>
              <w:br/>
              <w:t>notified LR 16 June 2003</w:t>
            </w:r>
            <w:r>
              <w:br/>
              <w:t>commenced 17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E97F80C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DI2006-70</w:t>
            </w:r>
            <w:r>
              <w:rPr>
                <w:rFonts w:ascii="Arial (W1)" w:hAnsi="Arial (W1)"/>
                <w:b w:val="0"/>
                <w:bCs/>
              </w:rPr>
              <w:br/>
              <w:t>21 April 2006</w:t>
            </w:r>
          </w:p>
        </w:tc>
      </w:tr>
      <w:tr w:rsidR="001D5333" w14:paraId="528EF22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D6634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118</w:t>
            </w:r>
          </w:p>
        </w:tc>
        <w:tc>
          <w:tcPr>
            <w:tcW w:w="5822" w:type="dxa"/>
          </w:tcPr>
          <w:p w14:paraId="0DACC9EF" w14:textId="77777777" w:rsidR="001D5333" w:rsidRDefault="001D5333">
            <w:pPr>
              <w:pStyle w:val="ChronTableBold"/>
            </w:pPr>
            <w:r>
              <w:t xml:space="preserve">Surveyors Practice Directions Determination 2003 (No 1) </w:t>
            </w:r>
            <w:r>
              <w:rPr>
                <w:color w:val="FF0000"/>
              </w:rPr>
              <w:t>(repealed)</w:t>
            </w:r>
          </w:p>
          <w:p w14:paraId="38CB8F98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Surveyors Act 2001</w:t>
            </w:r>
            <w:r>
              <w:t>, s 38</w:t>
            </w:r>
            <w:r>
              <w:br/>
              <w:t>notified LR 16 June 2003</w:t>
            </w:r>
            <w:r>
              <w:br/>
              <w:t>commenced 17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45095C7" w14:textId="77777777" w:rsidR="001D5333" w:rsidRDefault="001D5333" w:rsidP="003234ED">
            <w:pPr>
              <w:pStyle w:val="ChronTableRep"/>
              <w:rPr>
                <w:u w:val="single"/>
              </w:rPr>
            </w:pPr>
            <w:r>
              <w:t>repealed by DI2008-192</w:t>
            </w:r>
            <w:r>
              <w:br/>
              <w:t>30 July 2008</w:t>
            </w:r>
          </w:p>
        </w:tc>
      </w:tr>
      <w:tr w:rsidR="001D5333" w14:paraId="7546C8C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EC633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119</w:t>
            </w:r>
          </w:p>
        </w:tc>
        <w:tc>
          <w:tcPr>
            <w:tcW w:w="5822" w:type="dxa"/>
          </w:tcPr>
          <w:p w14:paraId="17A6EC6E" w14:textId="77777777" w:rsidR="001D5333" w:rsidRDefault="001D5333">
            <w:pPr>
              <w:pStyle w:val="ChronTableBold"/>
            </w:pPr>
            <w:r>
              <w:t>Duties Determination 2003 (No 1)</w:t>
            </w:r>
            <w:r>
              <w:rPr>
                <w:color w:val="FF0000"/>
              </w:rPr>
              <w:t xml:space="preserve"> (repealed)</w:t>
            </w:r>
          </w:p>
          <w:p w14:paraId="79C8FB51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Duties Act 1989</w:t>
            </w:r>
            <w:r>
              <w:t>, s 4</w:t>
            </w:r>
            <w:r>
              <w:br/>
              <w:t>notified LR 16 June 2003</w:t>
            </w:r>
            <w:r>
              <w:br/>
              <w:t>commenced 17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E5E5DF2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(LA s 89 (1)</w:t>
            </w:r>
            <w:r>
              <w:rPr>
                <w:b w:val="0"/>
                <w:bCs/>
              </w:rPr>
              <w:br/>
              <w:t>18 June 2003</w:t>
            </w:r>
          </w:p>
        </w:tc>
      </w:tr>
      <w:tr w:rsidR="001D5333" w14:paraId="4073678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917F8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120</w:t>
            </w:r>
          </w:p>
        </w:tc>
        <w:tc>
          <w:tcPr>
            <w:tcW w:w="5822" w:type="dxa"/>
          </w:tcPr>
          <w:p w14:paraId="63D5C34B" w14:textId="77777777" w:rsidR="001D5333" w:rsidRDefault="001D5333">
            <w:pPr>
              <w:pStyle w:val="ChronTableBold"/>
            </w:pPr>
            <w:r>
              <w:t xml:space="preserve">Electoral (Fees) Determination 2003-2004 </w:t>
            </w:r>
            <w:r>
              <w:rPr>
                <w:color w:val="FF0000"/>
              </w:rPr>
              <w:t>(repealed)</w:t>
            </w:r>
          </w:p>
          <w:p w14:paraId="1AB1F40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>, s 8</w:t>
            </w:r>
            <w:r>
              <w:br/>
              <w:t>notified LR 19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37EAA973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DI2004-159</w:t>
            </w:r>
            <w:r>
              <w:rPr>
                <w:rFonts w:ascii="Arial (W1)" w:hAnsi="Arial (W1)"/>
                <w:b w:val="0"/>
                <w:bCs/>
              </w:rPr>
              <w:br/>
              <w:t>16 July 2004</w:t>
            </w:r>
          </w:p>
        </w:tc>
      </w:tr>
      <w:tr w:rsidR="001D5333" w14:paraId="2DDABC1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56D20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121</w:t>
            </w:r>
          </w:p>
        </w:tc>
        <w:tc>
          <w:tcPr>
            <w:tcW w:w="5822" w:type="dxa"/>
          </w:tcPr>
          <w:p w14:paraId="6BC4FECF" w14:textId="77777777" w:rsidR="001D5333" w:rsidRDefault="001D5333">
            <w:pPr>
              <w:pStyle w:val="ChronTableBold"/>
            </w:pPr>
            <w:r>
              <w:t xml:space="preserve">Public Rental Housing Assistance Program Amendment 2003 (No 1) </w:t>
            </w:r>
            <w:r>
              <w:rPr>
                <w:color w:val="FF0000"/>
              </w:rPr>
              <w:t>(repealed)</w:t>
            </w:r>
          </w:p>
          <w:p w14:paraId="7F702CFA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Housing Assistance Act 1987</w:t>
            </w:r>
            <w:r>
              <w:t>, s 12</w:t>
            </w:r>
            <w:r>
              <w:br/>
              <w:t>notified LR 18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0D7A74AD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(LA s 89 (1)</w:t>
            </w:r>
            <w:r>
              <w:rPr>
                <w:b w:val="0"/>
                <w:bCs/>
              </w:rPr>
              <w:br/>
              <w:t>2 July 2003</w:t>
            </w:r>
          </w:p>
        </w:tc>
      </w:tr>
      <w:tr w:rsidR="001D5333" w14:paraId="6089EA3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6E440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122</w:t>
            </w:r>
          </w:p>
        </w:tc>
        <w:tc>
          <w:tcPr>
            <w:tcW w:w="5822" w:type="dxa"/>
          </w:tcPr>
          <w:p w14:paraId="10357912" w14:textId="77777777" w:rsidR="001D5333" w:rsidRDefault="001D5333">
            <w:pPr>
              <w:pStyle w:val="ChronTableBold"/>
            </w:pPr>
            <w:r>
              <w:t xml:space="preserve">Planning and Land Council Appointments 2003 (No 1) </w:t>
            </w:r>
            <w:r>
              <w:rPr>
                <w:color w:val="FF0000"/>
              </w:rPr>
              <w:t>(repealed)</w:t>
            </w:r>
          </w:p>
          <w:p w14:paraId="6E7272EA" w14:textId="77777777" w:rsidR="001D5333" w:rsidRDefault="001D5333" w:rsidP="00467BD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17 June 2003</w:t>
            </w:r>
            <w:r>
              <w:br/>
            </w:r>
            <w:r w:rsidR="00467BD4">
              <w:t>never effective</w:t>
            </w:r>
          </w:p>
        </w:tc>
        <w:tc>
          <w:tcPr>
            <w:tcW w:w="2523" w:type="dxa"/>
            <w:tcBorders>
              <w:right w:val="nil"/>
            </w:tcBorders>
          </w:tcPr>
          <w:p w14:paraId="37AF70DF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DI2003-135</w:t>
            </w:r>
            <w:r>
              <w:rPr>
                <w:b w:val="0"/>
                <w:bCs/>
              </w:rPr>
              <w:br/>
              <w:t>19 June 2003</w:t>
            </w:r>
          </w:p>
        </w:tc>
      </w:tr>
      <w:tr w:rsidR="001D5333" w14:paraId="2A569E1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5EAF33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123</w:t>
            </w:r>
          </w:p>
        </w:tc>
        <w:tc>
          <w:tcPr>
            <w:tcW w:w="5822" w:type="dxa"/>
          </w:tcPr>
          <w:p w14:paraId="41820190" w14:textId="77777777" w:rsidR="001D5333" w:rsidRDefault="001D5333">
            <w:pPr>
              <w:pStyle w:val="ChronTableBold"/>
            </w:pPr>
            <w:r>
              <w:t xml:space="preserve">Planning and Land Council Appointments 2003 (No 2) </w:t>
            </w:r>
            <w:r>
              <w:rPr>
                <w:color w:val="FF0000"/>
              </w:rPr>
              <w:t>(repealed)</w:t>
            </w:r>
          </w:p>
          <w:p w14:paraId="3382D711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17 June 2003</w:t>
            </w:r>
            <w:r>
              <w:br/>
            </w:r>
            <w:r w:rsidR="00467BD4">
              <w:t>never effective</w:t>
            </w:r>
          </w:p>
        </w:tc>
        <w:tc>
          <w:tcPr>
            <w:tcW w:w="2523" w:type="dxa"/>
            <w:tcBorders>
              <w:right w:val="nil"/>
            </w:tcBorders>
          </w:tcPr>
          <w:p w14:paraId="3D817447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DI2003-136</w:t>
            </w:r>
            <w:r>
              <w:rPr>
                <w:b w:val="0"/>
                <w:bCs/>
              </w:rPr>
              <w:br/>
              <w:t>19 June 2003</w:t>
            </w:r>
          </w:p>
        </w:tc>
      </w:tr>
      <w:tr w:rsidR="001D5333" w14:paraId="6198476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7FC7B9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124</w:t>
            </w:r>
          </w:p>
        </w:tc>
        <w:tc>
          <w:tcPr>
            <w:tcW w:w="5822" w:type="dxa"/>
          </w:tcPr>
          <w:p w14:paraId="0C1E9E36" w14:textId="77777777" w:rsidR="001D5333" w:rsidRDefault="001D5333">
            <w:pPr>
              <w:pStyle w:val="ChronTableBold"/>
            </w:pPr>
            <w:r>
              <w:t xml:space="preserve">Planning and Land Council Appointments 2003 (No 3) </w:t>
            </w:r>
            <w:r>
              <w:rPr>
                <w:color w:val="FF0000"/>
              </w:rPr>
              <w:t>(repealed)</w:t>
            </w:r>
          </w:p>
          <w:p w14:paraId="0DA83A3D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17 June 2003</w:t>
            </w:r>
            <w:r>
              <w:br/>
            </w:r>
            <w:r w:rsidR="00467BD4">
              <w:t>never effective</w:t>
            </w:r>
          </w:p>
        </w:tc>
        <w:tc>
          <w:tcPr>
            <w:tcW w:w="2523" w:type="dxa"/>
            <w:tcBorders>
              <w:right w:val="nil"/>
            </w:tcBorders>
          </w:tcPr>
          <w:p w14:paraId="09CEE79E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DI2003-137</w:t>
            </w:r>
            <w:r>
              <w:rPr>
                <w:b w:val="0"/>
                <w:bCs/>
              </w:rPr>
              <w:br/>
              <w:t>19 June 2003</w:t>
            </w:r>
          </w:p>
        </w:tc>
      </w:tr>
      <w:tr w:rsidR="001D5333" w14:paraId="095B051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F729C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125</w:t>
            </w:r>
          </w:p>
        </w:tc>
        <w:tc>
          <w:tcPr>
            <w:tcW w:w="5822" w:type="dxa"/>
          </w:tcPr>
          <w:p w14:paraId="0A0BAE50" w14:textId="77777777" w:rsidR="001D5333" w:rsidRDefault="001D5333">
            <w:pPr>
              <w:pStyle w:val="ChronTableBold"/>
            </w:pPr>
            <w:r>
              <w:t>Planning and Land Council Appointments 2003 (No</w:t>
            </w:r>
            <w:r w:rsidR="002F6CA5">
              <w:t xml:space="preserve"> </w:t>
            </w:r>
            <w:r>
              <w:t xml:space="preserve">4) </w:t>
            </w:r>
            <w:r>
              <w:rPr>
                <w:color w:val="FF0000"/>
              </w:rPr>
              <w:t>(repealed)</w:t>
            </w:r>
          </w:p>
          <w:p w14:paraId="7D2AEACE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17 June 2003</w:t>
            </w:r>
            <w:r>
              <w:br/>
            </w:r>
            <w:r w:rsidR="00467BD4">
              <w:t>never effective</w:t>
            </w:r>
          </w:p>
        </w:tc>
        <w:tc>
          <w:tcPr>
            <w:tcW w:w="2523" w:type="dxa"/>
            <w:tcBorders>
              <w:right w:val="nil"/>
            </w:tcBorders>
          </w:tcPr>
          <w:p w14:paraId="727EE66E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DI2003-138</w:t>
            </w:r>
            <w:r>
              <w:rPr>
                <w:b w:val="0"/>
                <w:bCs/>
              </w:rPr>
              <w:br/>
              <w:t>19 June 2003</w:t>
            </w:r>
          </w:p>
        </w:tc>
      </w:tr>
      <w:tr w:rsidR="001D5333" w14:paraId="401E531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DE47CE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126</w:t>
            </w:r>
          </w:p>
        </w:tc>
        <w:tc>
          <w:tcPr>
            <w:tcW w:w="5822" w:type="dxa"/>
          </w:tcPr>
          <w:p w14:paraId="01754929" w14:textId="77777777" w:rsidR="001D5333" w:rsidRDefault="001D5333">
            <w:pPr>
              <w:pStyle w:val="ChronTableBold"/>
            </w:pPr>
            <w:r>
              <w:t xml:space="preserve">Planning and Land Council Appointments 2003 (No 5) </w:t>
            </w:r>
            <w:r>
              <w:rPr>
                <w:color w:val="FF0000"/>
              </w:rPr>
              <w:t>(repealed)</w:t>
            </w:r>
          </w:p>
          <w:p w14:paraId="0B845A8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17 June 2003</w:t>
            </w:r>
            <w:r>
              <w:br/>
            </w:r>
            <w:r w:rsidR="00467BD4">
              <w:t>never effective</w:t>
            </w:r>
          </w:p>
        </w:tc>
        <w:tc>
          <w:tcPr>
            <w:tcW w:w="2523" w:type="dxa"/>
            <w:tcBorders>
              <w:right w:val="nil"/>
            </w:tcBorders>
          </w:tcPr>
          <w:p w14:paraId="6F919C19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DI2003-139</w:t>
            </w:r>
            <w:r>
              <w:rPr>
                <w:b w:val="0"/>
                <w:bCs/>
              </w:rPr>
              <w:br/>
              <w:t>19 June 2003</w:t>
            </w:r>
          </w:p>
        </w:tc>
      </w:tr>
      <w:tr w:rsidR="001D5333" w14:paraId="5A0ADD5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679B0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127</w:t>
            </w:r>
          </w:p>
        </w:tc>
        <w:tc>
          <w:tcPr>
            <w:tcW w:w="5822" w:type="dxa"/>
          </w:tcPr>
          <w:p w14:paraId="2FB29842" w14:textId="77777777" w:rsidR="001D5333" w:rsidRDefault="001D5333">
            <w:pPr>
              <w:pStyle w:val="ChronTableBold"/>
            </w:pPr>
            <w:r>
              <w:t xml:space="preserve">Planning and Land Council Appointments 2003 (No 6) </w:t>
            </w:r>
            <w:r>
              <w:rPr>
                <w:color w:val="FF0000"/>
              </w:rPr>
              <w:t>(repealed)</w:t>
            </w:r>
          </w:p>
          <w:p w14:paraId="7187F178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17 June 2003</w:t>
            </w:r>
            <w:r>
              <w:br/>
            </w:r>
            <w:r w:rsidR="00467BD4">
              <w:t>never effective</w:t>
            </w:r>
          </w:p>
        </w:tc>
        <w:tc>
          <w:tcPr>
            <w:tcW w:w="2523" w:type="dxa"/>
            <w:tcBorders>
              <w:right w:val="nil"/>
            </w:tcBorders>
          </w:tcPr>
          <w:p w14:paraId="07476C1A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DI2003-140</w:t>
            </w:r>
            <w:r>
              <w:rPr>
                <w:b w:val="0"/>
                <w:bCs/>
              </w:rPr>
              <w:br/>
              <w:t>19 June 2003</w:t>
            </w:r>
          </w:p>
        </w:tc>
      </w:tr>
      <w:tr w:rsidR="001D5333" w14:paraId="6D2C12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D924EB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128</w:t>
            </w:r>
          </w:p>
        </w:tc>
        <w:tc>
          <w:tcPr>
            <w:tcW w:w="5822" w:type="dxa"/>
          </w:tcPr>
          <w:p w14:paraId="3E6A49ED" w14:textId="77777777" w:rsidR="001D5333" w:rsidRDefault="001D5333">
            <w:pPr>
              <w:pStyle w:val="ChronTableBold"/>
            </w:pPr>
            <w:r>
              <w:t xml:space="preserve">Planning and Land Council Appointments 2003 (No 7) </w:t>
            </w:r>
            <w:r>
              <w:rPr>
                <w:color w:val="FF0000"/>
              </w:rPr>
              <w:t>(repealed)</w:t>
            </w:r>
          </w:p>
          <w:p w14:paraId="0EA2DAFF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17 June 2003</w:t>
            </w:r>
            <w:r>
              <w:br/>
            </w:r>
            <w:r w:rsidR="00467BD4">
              <w:t>never effective</w:t>
            </w:r>
          </w:p>
        </w:tc>
        <w:tc>
          <w:tcPr>
            <w:tcW w:w="2523" w:type="dxa"/>
            <w:tcBorders>
              <w:right w:val="nil"/>
            </w:tcBorders>
          </w:tcPr>
          <w:p w14:paraId="18B83092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DI2003-141</w:t>
            </w:r>
            <w:r>
              <w:rPr>
                <w:b w:val="0"/>
                <w:bCs/>
              </w:rPr>
              <w:br/>
              <w:t>19 June 2003</w:t>
            </w:r>
          </w:p>
        </w:tc>
      </w:tr>
      <w:tr w:rsidR="001D5333" w14:paraId="2B6FE1A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DDF4CB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129</w:t>
            </w:r>
          </w:p>
        </w:tc>
        <w:tc>
          <w:tcPr>
            <w:tcW w:w="5822" w:type="dxa"/>
          </w:tcPr>
          <w:p w14:paraId="3404F7AC" w14:textId="77777777" w:rsidR="001D5333" w:rsidRDefault="001D5333">
            <w:pPr>
              <w:pStyle w:val="ChronTableBold"/>
            </w:pPr>
            <w:r>
              <w:t xml:space="preserve">Land Agency Board Appointments 2003 (No 1) </w:t>
            </w:r>
            <w:r>
              <w:rPr>
                <w:color w:val="FF0000"/>
              </w:rPr>
              <w:t>(repealed)</w:t>
            </w:r>
          </w:p>
          <w:p w14:paraId="3D9E58DA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59</w:t>
            </w:r>
            <w:r>
              <w:br/>
              <w:t>notified LR 17 June 2003</w:t>
            </w:r>
            <w:r>
              <w:br/>
            </w:r>
            <w:r w:rsidR="00467BD4">
              <w:t>never effective</w:t>
            </w:r>
          </w:p>
        </w:tc>
        <w:tc>
          <w:tcPr>
            <w:tcW w:w="2523" w:type="dxa"/>
            <w:tcBorders>
              <w:right w:val="nil"/>
            </w:tcBorders>
          </w:tcPr>
          <w:p w14:paraId="7EC37517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DI2003-146</w:t>
            </w:r>
            <w:r>
              <w:rPr>
                <w:b w:val="0"/>
                <w:bCs/>
              </w:rPr>
              <w:br/>
              <w:t>19 June 2003</w:t>
            </w:r>
          </w:p>
        </w:tc>
      </w:tr>
      <w:tr w:rsidR="001D5333" w14:paraId="6A23D18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30858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130</w:t>
            </w:r>
          </w:p>
        </w:tc>
        <w:tc>
          <w:tcPr>
            <w:tcW w:w="5822" w:type="dxa"/>
          </w:tcPr>
          <w:p w14:paraId="267F7F49" w14:textId="77777777" w:rsidR="001D5333" w:rsidRDefault="001D5333">
            <w:pPr>
              <w:pStyle w:val="ChronTableBold"/>
            </w:pPr>
            <w:r>
              <w:t xml:space="preserve">Land Agency Board Appointments 2003 (No 2) </w:t>
            </w:r>
            <w:r>
              <w:rPr>
                <w:color w:val="FF0000"/>
              </w:rPr>
              <w:t>(repealed)</w:t>
            </w:r>
          </w:p>
          <w:p w14:paraId="0442D516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59</w:t>
            </w:r>
            <w:r>
              <w:br/>
              <w:t>notified LR 17 June 2003</w:t>
            </w:r>
            <w:r>
              <w:br/>
            </w:r>
            <w:r w:rsidR="00467BD4">
              <w:t>never effective</w:t>
            </w:r>
          </w:p>
        </w:tc>
        <w:tc>
          <w:tcPr>
            <w:tcW w:w="2523" w:type="dxa"/>
            <w:tcBorders>
              <w:right w:val="nil"/>
            </w:tcBorders>
          </w:tcPr>
          <w:p w14:paraId="12F55E00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DI2003-145</w:t>
            </w:r>
            <w:r>
              <w:rPr>
                <w:b w:val="0"/>
                <w:bCs/>
              </w:rPr>
              <w:br/>
              <w:t>19 June 2003</w:t>
            </w:r>
          </w:p>
        </w:tc>
      </w:tr>
      <w:tr w:rsidR="001D5333" w14:paraId="331C98C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B2A3CB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131</w:t>
            </w:r>
          </w:p>
        </w:tc>
        <w:tc>
          <w:tcPr>
            <w:tcW w:w="5822" w:type="dxa"/>
          </w:tcPr>
          <w:p w14:paraId="1E678741" w14:textId="77777777" w:rsidR="001D5333" w:rsidRDefault="001D5333">
            <w:pPr>
              <w:pStyle w:val="ChronTableBold"/>
            </w:pPr>
            <w:r>
              <w:t xml:space="preserve">Land Agency Board Appointments 2003 (No 3) </w:t>
            </w:r>
            <w:r>
              <w:rPr>
                <w:color w:val="FF0000"/>
              </w:rPr>
              <w:t>(repealed)</w:t>
            </w:r>
          </w:p>
          <w:p w14:paraId="04BC959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59</w:t>
            </w:r>
            <w:r>
              <w:br/>
              <w:t>notified LR 17 June 2003</w:t>
            </w:r>
            <w:r>
              <w:br/>
            </w:r>
            <w:r w:rsidR="00467BD4">
              <w:t>never effective</w:t>
            </w:r>
          </w:p>
        </w:tc>
        <w:tc>
          <w:tcPr>
            <w:tcW w:w="2523" w:type="dxa"/>
            <w:tcBorders>
              <w:right w:val="nil"/>
            </w:tcBorders>
          </w:tcPr>
          <w:p w14:paraId="51C2A40E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DI2003-144</w:t>
            </w:r>
            <w:r>
              <w:rPr>
                <w:b w:val="0"/>
                <w:bCs/>
              </w:rPr>
              <w:br/>
              <w:t>19 June 2003</w:t>
            </w:r>
          </w:p>
        </w:tc>
      </w:tr>
      <w:tr w:rsidR="001D5333" w14:paraId="4149880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1D24F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132</w:t>
            </w:r>
          </w:p>
        </w:tc>
        <w:tc>
          <w:tcPr>
            <w:tcW w:w="5822" w:type="dxa"/>
          </w:tcPr>
          <w:p w14:paraId="5820E7EF" w14:textId="77777777" w:rsidR="001D5333" w:rsidRDefault="001D5333">
            <w:pPr>
              <w:pStyle w:val="ChronTableBold"/>
            </w:pPr>
            <w:r>
              <w:t xml:space="preserve">Land Agency Board Appointments 2003 (No 4) </w:t>
            </w:r>
            <w:r>
              <w:rPr>
                <w:color w:val="FF0000"/>
              </w:rPr>
              <w:t>(repealed)</w:t>
            </w:r>
          </w:p>
          <w:p w14:paraId="016E9691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59</w:t>
            </w:r>
            <w:r>
              <w:br/>
              <w:t>notified LR 17 June 2003</w:t>
            </w:r>
            <w:r>
              <w:br/>
            </w:r>
            <w:r w:rsidR="00467BD4">
              <w:t>never effective</w:t>
            </w:r>
          </w:p>
        </w:tc>
        <w:tc>
          <w:tcPr>
            <w:tcW w:w="2523" w:type="dxa"/>
            <w:tcBorders>
              <w:right w:val="nil"/>
            </w:tcBorders>
          </w:tcPr>
          <w:p w14:paraId="0A92EAE2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DI2003-143</w:t>
            </w:r>
            <w:r>
              <w:rPr>
                <w:b w:val="0"/>
                <w:bCs/>
              </w:rPr>
              <w:br/>
              <w:t>19 June 2003</w:t>
            </w:r>
          </w:p>
        </w:tc>
      </w:tr>
      <w:tr w:rsidR="001D5333" w14:paraId="63B9007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F4C5DB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133</w:t>
            </w:r>
          </w:p>
        </w:tc>
        <w:tc>
          <w:tcPr>
            <w:tcW w:w="5822" w:type="dxa"/>
          </w:tcPr>
          <w:p w14:paraId="15573907" w14:textId="77777777" w:rsidR="001D5333" w:rsidRDefault="001D5333">
            <w:pPr>
              <w:pStyle w:val="ChronTableBold"/>
            </w:pPr>
            <w:r>
              <w:t xml:space="preserve">Land Agency Board Appointments 2003 (No 5) </w:t>
            </w:r>
            <w:r>
              <w:rPr>
                <w:color w:val="FF0000"/>
              </w:rPr>
              <w:t>(repealed)</w:t>
            </w:r>
          </w:p>
          <w:p w14:paraId="4E338C8C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59</w:t>
            </w:r>
            <w:r>
              <w:br/>
              <w:t>notified LR 17 June 2003</w:t>
            </w:r>
            <w:r>
              <w:br/>
            </w:r>
            <w:r w:rsidR="00467BD4">
              <w:t>never effective</w:t>
            </w:r>
          </w:p>
        </w:tc>
        <w:tc>
          <w:tcPr>
            <w:tcW w:w="2523" w:type="dxa"/>
            <w:tcBorders>
              <w:right w:val="nil"/>
            </w:tcBorders>
          </w:tcPr>
          <w:p w14:paraId="2AA3A9E2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DI2003-142</w:t>
            </w:r>
            <w:r>
              <w:rPr>
                <w:b w:val="0"/>
                <w:bCs/>
              </w:rPr>
              <w:br/>
              <w:t>19 June 2003</w:t>
            </w:r>
          </w:p>
        </w:tc>
      </w:tr>
      <w:tr w:rsidR="001D5333" w14:paraId="05FF6BA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B53CC5E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134</w:t>
            </w:r>
          </w:p>
        </w:tc>
        <w:tc>
          <w:tcPr>
            <w:tcW w:w="5822" w:type="dxa"/>
          </w:tcPr>
          <w:p w14:paraId="68D404A4" w14:textId="77777777" w:rsidR="001D5333" w:rsidRDefault="001D5333">
            <w:pPr>
              <w:pStyle w:val="ChronTableBold"/>
            </w:pPr>
            <w:r>
              <w:t xml:space="preserve">Public Place Names 2003 No 8 </w:t>
            </w:r>
            <w:r w:rsidR="00FB3BAE">
              <w:t>(Street Nomenclature Banks)</w:t>
            </w:r>
          </w:p>
          <w:p w14:paraId="28C3074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19 June 2003</w:t>
            </w:r>
            <w:r>
              <w:br/>
              <w:t>commenced 20 June 2003 (LA s 72 (3)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CFA363B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</w:p>
        </w:tc>
      </w:tr>
      <w:tr w:rsidR="001D5333" w14:paraId="3FE8CE8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D2711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135</w:t>
            </w:r>
          </w:p>
        </w:tc>
        <w:tc>
          <w:tcPr>
            <w:tcW w:w="5822" w:type="dxa"/>
          </w:tcPr>
          <w:p w14:paraId="4E493D65" w14:textId="77777777" w:rsidR="001D5333" w:rsidRDefault="001D5333">
            <w:pPr>
              <w:pStyle w:val="ChronTableBold"/>
            </w:pPr>
            <w:r>
              <w:t xml:space="preserve">Planning and Land Council Appointments 2003 (No 8) </w:t>
            </w:r>
            <w:r>
              <w:rPr>
                <w:color w:val="FF0000"/>
              </w:rPr>
              <w:t>(repealed)</w:t>
            </w:r>
          </w:p>
          <w:p w14:paraId="6AC534D0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18 June 2003</w:t>
            </w:r>
            <w:r>
              <w:br/>
              <w:t>commenced 19 June 2003 (LA s 81 (4))</w:t>
            </w:r>
          </w:p>
        </w:tc>
        <w:tc>
          <w:tcPr>
            <w:tcW w:w="2523" w:type="dxa"/>
            <w:tcBorders>
              <w:right w:val="nil"/>
            </w:tcBorders>
          </w:tcPr>
          <w:p w14:paraId="2A8809B2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18 June 2007</w:t>
            </w:r>
          </w:p>
        </w:tc>
      </w:tr>
      <w:tr w:rsidR="001D5333" w14:paraId="5FFB8BB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46E05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136</w:t>
            </w:r>
          </w:p>
        </w:tc>
        <w:tc>
          <w:tcPr>
            <w:tcW w:w="5822" w:type="dxa"/>
          </w:tcPr>
          <w:p w14:paraId="771A1DC8" w14:textId="77777777" w:rsidR="001D5333" w:rsidRDefault="001D5333">
            <w:pPr>
              <w:pStyle w:val="ChronTableBold"/>
            </w:pPr>
            <w:r>
              <w:t xml:space="preserve">Planning and Land Council Appointments 2003 (No 9) </w:t>
            </w:r>
            <w:r>
              <w:rPr>
                <w:color w:val="FF0000"/>
              </w:rPr>
              <w:t>(repealed)</w:t>
            </w:r>
          </w:p>
          <w:p w14:paraId="3FF5853B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18 June 2003</w:t>
            </w:r>
            <w:r>
              <w:br/>
              <w:t>commenced 19 June 2003 (LA s 81 (4))</w:t>
            </w:r>
          </w:p>
        </w:tc>
        <w:tc>
          <w:tcPr>
            <w:tcW w:w="2523" w:type="dxa"/>
            <w:tcBorders>
              <w:right w:val="nil"/>
            </w:tcBorders>
          </w:tcPr>
          <w:p w14:paraId="490500C6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30 June 2005</w:t>
            </w:r>
          </w:p>
        </w:tc>
      </w:tr>
      <w:tr w:rsidR="001D5333" w14:paraId="37E81DF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2ABE0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137</w:t>
            </w:r>
          </w:p>
        </w:tc>
        <w:tc>
          <w:tcPr>
            <w:tcW w:w="5822" w:type="dxa"/>
          </w:tcPr>
          <w:p w14:paraId="12C8B2EA" w14:textId="77777777" w:rsidR="001D5333" w:rsidRDefault="001D5333">
            <w:pPr>
              <w:pStyle w:val="ChronTableBold"/>
            </w:pPr>
            <w:r>
              <w:t xml:space="preserve">Planning and Land Council Appointments 2003 (No 10) </w:t>
            </w:r>
            <w:r>
              <w:rPr>
                <w:color w:val="FF0000"/>
              </w:rPr>
              <w:t>(repealed)</w:t>
            </w:r>
          </w:p>
          <w:p w14:paraId="38848078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18 June 2003</w:t>
            </w:r>
            <w:r>
              <w:br/>
              <w:t>commenced 19 June 2003 (LA s 81 (4))</w:t>
            </w:r>
          </w:p>
        </w:tc>
        <w:tc>
          <w:tcPr>
            <w:tcW w:w="2523" w:type="dxa"/>
            <w:tcBorders>
              <w:right w:val="nil"/>
            </w:tcBorders>
          </w:tcPr>
          <w:p w14:paraId="4E413DAE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30 June 2005</w:t>
            </w:r>
          </w:p>
        </w:tc>
      </w:tr>
      <w:tr w:rsidR="001D5333" w14:paraId="539D5ED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ED374A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138</w:t>
            </w:r>
          </w:p>
        </w:tc>
        <w:tc>
          <w:tcPr>
            <w:tcW w:w="5822" w:type="dxa"/>
          </w:tcPr>
          <w:p w14:paraId="71304E7D" w14:textId="77777777" w:rsidR="001D5333" w:rsidRDefault="001D5333">
            <w:pPr>
              <w:pStyle w:val="ChronTableBold"/>
            </w:pPr>
            <w:r>
              <w:t xml:space="preserve">Planning and Land Council Appointments 2003 (No 11) </w:t>
            </w:r>
            <w:r>
              <w:rPr>
                <w:color w:val="FF0000"/>
              </w:rPr>
              <w:t>(repealed)</w:t>
            </w:r>
          </w:p>
          <w:p w14:paraId="65400758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18 June 2003</w:t>
            </w:r>
            <w:r>
              <w:br/>
              <w:t>commenced 19 June 2003 (LA s 81 (4))</w:t>
            </w:r>
          </w:p>
        </w:tc>
        <w:tc>
          <w:tcPr>
            <w:tcW w:w="2523" w:type="dxa"/>
            <w:tcBorders>
              <w:right w:val="nil"/>
            </w:tcBorders>
          </w:tcPr>
          <w:p w14:paraId="6466B793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18 June 2007</w:t>
            </w:r>
          </w:p>
        </w:tc>
      </w:tr>
      <w:tr w:rsidR="001D5333" w14:paraId="2BE7082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74D23AB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139</w:t>
            </w:r>
          </w:p>
        </w:tc>
        <w:tc>
          <w:tcPr>
            <w:tcW w:w="5822" w:type="dxa"/>
          </w:tcPr>
          <w:p w14:paraId="455E39BA" w14:textId="77777777" w:rsidR="001D5333" w:rsidRDefault="001D5333">
            <w:pPr>
              <w:pStyle w:val="ChronTableBold"/>
            </w:pPr>
            <w:r>
              <w:t xml:space="preserve">Planning and Land Council Appointments 2003 (No 12) </w:t>
            </w:r>
            <w:r>
              <w:rPr>
                <w:color w:val="FF0000"/>
              </w:rPr>
              <w:t>(repealed)</w:t>
            </w:r>
          </w:p>
          <w:p w14:paraId="4AD96FE8" w14:textId="77777777" w:rsidR="001D5333" w:rsidRDefault="001D5333" w:rsidP="00D032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18 June 2003</w:t>
            </w:r>
            <w:r>
              <w:br/>
              <w:t>commenced 19 June 2003 (LA s 81 (4))</w:t>
            </w:r>
          </w:p>
        </w:tc>
        <w:tc>
          <w:tcPr>
            <w:tcW w:w="2523" w:type="dxa"/>
            <w:tcBorders>
              <w:right w:val="nil"/>
            </w:tcBorders>
          </w:tcPr>
          <w:p w14:paraId="12A7013C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18 June 2007</w:t>
            </w:r>
          </w:p>
        </w:tc>
      </w:tr>
      <w:tr w:rsidR="001D5333" w14:paraId="7992257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2FAFB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140</w:t>
            </w:r>
          </w:p>
        </w:tc>
        <w:tc>
          <w:tcPr>
            <w:tcW w:w="5822" w:type="dxa"/>
          </w:tcPr>
          <w:p w14:paraId="157484CE" w14:textId="77777777" w:rsidR="001D5333" w:rsidRDefault="001D5333">
            <w:pPr>
              <w:pStyle w:val="ChronTableBold"/>
            </w:pPr>
            <w:r>
              <w:t xml:space="preserve">Planning and Land Council Appointments 2003 (No 13) </w:t>
            </w:r>
            <w:r>
              <w:rPr>
                <w:color w:val="FF0000"/>
              </w:rPr>
              <w:t>(repealed)</w:t>
            </w:r>
          </w:p>
          <w:p w14:paraId="3217825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18 June 2003</w:t>
            </w:r>
            <w:r>
              <w:br/>
              <w:t>commenced 19 June 2003 (LA s 81 (4))</w:t>
            </w:r>
          </w:p>
        </w:tc>
        <w:tc>
          <w:tcPr>
            <w:tcW w:w="2523" w:type="dxa"/>
            <w:tcBorders>
              <w:right w:val="nil"/>
            </w:tcBorders>
          </w:tcPr>
          <w:p w14:paraId="4AF02397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30 June 2005</w:t>
            </w:r>
          </w:p>
        </w:tc>
      </w:tr>
      <w:tr w:rsidR="001D5333" w14:paraId="17A4CF2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B4C06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141</w:t>
            </w:r>
          </w:p>
        </w:tc>
        <w:tc>
          <w:tcPr>
            <w:tcW w:w="5822" w:type="dxa"/>
          </w:tcPr>
          <w:p w14:paraId="0F468F88" w14:textId="77777777" w:rsidR="001D5333" w:rsidRDefault="001D5333">
            <w:pPr>
              <w:pStyle w:val="ChronTableBold"/>
            </w:pPr>
            <w:r>
              <w:t xml:space="preserve">Planning and Land Council Appointments 2003 (No 14) </w:t>
            </w:r>
            <w:r>
              <w:rPr>
                <w:color w:val="FF0000"/>
              </w:rPr>
              <w:t>(repealed)</w:t>
            </w:r>
          </w:p>
          <w:p w14:paraId="20FD12F9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18 June 2003</w:t>
            </w:r>
            <w:r>
              <w:br/>
              <w:t>commenced 19 June 2003 (LA s 81 (4))</w:t>
            </w:r>
          </w:p>
        </w:tc>
        <w:tc>
          <w:tcPr>
            <w:tcW w:w="2523" w:type="dxa"/>
            <w:tcBorders>
              <w:right w:val="nil"/>
            </w:tcBorders>
          </w:tcPr>
          <w:p w14:paraId="27CDA7A3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18 June 2007</w:t>
            </w:r>
          </w:p>
        </w:tc>
      </w:tr>
      <w:tr w:rsidR="001D5333" w14:paraId="2C30899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AB510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142</w:t>
            </w:r>
          </w:p>
        </w:tc>
        <w:tc>
          <w:tcPr>
            <w:tcW w:w="5822" w:type="dxa"/>
          </w:tcPr>
          <w:p w14:paraId="4F502ED1" w14:textId="77777777" w:rsidR="001D5333" w:rsidRDefault="001D5333">
            <w:pPr>
              <w:pStyle w:val="ChronTableBold"/>
            </w:pPr>
            <w:r>
              <w:t xml:space="preserve">Land Agency Board Appointments 2003 (No 6) </w:t>
            </w:r>
            <w:r>
              <w:rPr>
                <w:color w:val="FF0000"/>
              </w:rPr>
              <w:t>(repealed)</w:t>
            </w:r>
          </w:p>
          <w:p w14:paraId="5220E76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59</w:t>
            </w:r>
            <w:r>
              <w:br/>
              <w:t>notified LR 18 June 2003</w:t>
            </w:r>
            <w:r>
              <w:br/>
              <w:t>commenced 19 June 2003 (LA s 81 (4))</w:t>
            </w:r>
          </w:p>
        </w:tc>
        <w:tc>
          <w:tcPr>
            <w:tcW w:w="2523" w:type="dxa"/>
            <w:tcBorders>
              <w:right w:val="nil"/>
            </w:tcBorders>
          </w:tcPr>
          <w:p w14:paraId="5359842D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18 June 2007</w:t>
            </w:r>
          </w:p>
        </w:tc>
      </w:tr>
      <w:tr w:rsidR="001D5333" w14:paraId="7FE5D7B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1A43A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143</w:t>
            </w:r>
          </w:p>
        </w:tc>
        <w:tc>
          <w:tcPr>
            <w:tcW w:w="5822" w:type="dxa"/>
          </w:tcPr>
          <w:p w14:paraId="53A19463" w14:textId="77777777" w:rsidR="001D5333" w:rsidRDefault="001D5333">
            <w:pPr>
              <w:pStyle w:val="ChronTableBold"/>
            </w:pPr>
            <w:r>
              <w:t xml:space="preserve">Land Agency Board Appointments 2003 (No 7) </w:t>
            </w:r>
            <w:r>
              <w:rPr>
                <w:color w:val="FF0000"/>
              </w:rPr>
              <w:t>(repealed)</w:t>
            </w:r>
          </w:p>
          <w:p w14:paraId="78C68170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59</w:t>
            </w:r>
            <w:r>
              <w:br/>
              <w:t>notified LR 18 June 2003</w:t>
            </w:r>
            <w:r>
              <w:br/>
              <w:t>commenced 19 June 2003 (LA s 81 (4))</w:t>
            </w:r>
          </w:p>
        </w:tc>
        <w:tc>
          <w:tcPr>
            <w:tcW w:w="2523" w:type="dxa"/>
            <w:tcBorders>
              <w:right w:val="nil"/>
            </w:tcBorders>
          </w:tcPr>
          <w:p w14:paraId="72609FF8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30 June 2005</w:t>
            </w:r>
          </w:p>
        </w:tc>
      </w:tr>
      <w:tr w:rsidR="001D5333" w14:paraId="4C0C16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F91739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144</w:t>
            </w:r>
          </w:p>
        </w:tc>
        <w:tc>
          <w:tcPr>
            <w:tcW w:w="5822" w:type="dxa"/>
          </w:tcPr>
          <w:p w14:paraId="7A0CB8FA" w14:textId="77777777" w:rsidR="001D5333" w:rsidRDefault="001D5333">
            <w:pPr>
              <w:pStyle w:val="ChronTableBold"/>
            </w:pPr>
            <w:r>
              <w:t xml:space="preserve">Land Agency Board Appointments 2003 (No 8) </w:t>
            </w:r>
            <w:r>
              <w:rPr>
                <w:color w:val="FF0000"/>
              </w:rPr>
              <w:t>(repealed)</w:t>
            </w:r>
          </w:p>
          <w:p w14:paraId="55214D73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59</w:t>
            </w:r>
            <w:r>
              <w:br/>
              <w:t>notified LR 18 June 2003</w:t>
            </w:r>
            <w:r>
              <w:br/>
              <w:t>commenced 19 June 2003 (LA s 81 (4))</w:t>
            </w:r>
          </w:p>
        </w:tc>
        <w:tc>
          <w:tcPr>
            <w:tcW w:w="2523" w:type="dxa"/>
            <w:tcBorders>
              <w:right w:val="nil"/>
            </w:tcBorders>
          </w:tcPr>
          <w:p w14:paraId="79A50DB7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18 June 2007</w:t>
            </w:r>
          </w:p>
        </w:tc>
      </w:tr>
      <w:tr w:rsidR="001D5333" w14:paraId="7133626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CCB66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145</w:t>
            </w:r>
          </w:p>
        </w:tc>
        <w:tc>
          <w:tcPr>
            <w:tcW w:w="5822" w:type="dxa"/>
          </w:tcPr>
          <w:p w14:paraId="767DF1FE" w14:textId="77777777" w:rsidR="001D5333" w:rsidRDefault="001D5333">
            <w:pPr>
              <w:pStyle w:val="ChronTableBold"/>
            </w:pPr>
            <w:r>
              <w:t xml:space="preserve">Land Agency Board Appointments 2003 (No 9) </w:t>
            </w:r>
            <w:r>
              <w:rPr>
                <w:color w:val="FF0000"/>
              </w:rPr>
              <w:t>(repealed)</w:t>
            </w:r>
          </w:p>
          <w:p w14:paraId="58B98B0B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59</w:t>
            </w:r>
            <w:r>
              <w:br/>
              <w:t>notified LR 18 June 2003</w:t>
            </w:r>
            <w:r>
              <w:br/>
              <w:t>commenced 19 June 2003 (LA s 81 (4))</w:t>
            </w:r>
          </w:p>
        </w:tc>
        <w:tc>
          <w:tcPr>
            <w:tcW w:w="2523" w:type="dxa"/>
            <w:tcBorders>
              <w:right w:val="nil"/>
            </w:tcBorders>
          </w:tcPr>
          <w:p w14:paraId="611802E1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18 June 2007</w:t>
            </w:r>
          </w:p>
        </w:tc>
      </w:tr>
      <w:tr w:rsidR="001D5333" w14:paraId="0D13A3B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53F6FE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146</w:t>
            </w:r>
          </w:p>
        </w:tc>
        <w:tc>
          <w:tcPr>
            <w:tcW w:w="5822" w:type="dxa"/>
          </w:tcPr>
          <w:p w14:paraId="3F3750CE" w14:textId="77777777" w:rsidR="001D5333" w:rsidRDefault="001D5333">
            <w:pPr>
              <w:pStyle w:val="ChronTableBold"/>
            </w:pPr>
            <w:r>
              <w:t xml:space="preserve">Land Agency Board Appointments 2003 (No 10) </w:t>
            </w:r>
            <w:r>
              <w:rPr>
                <w:color w:val="FF0000"/>
              </w:rPr>
              <w:t>(repealed)</w:t>
            </w:r>
          </w:p>
          <w:p w14:paraId="4823C334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59</w:t>
            </w:r>
            <w:r>
              <w:br/>
              <w:t>notified LR 18 June 2003</w:t>
            </w:r>
            <w:r>
              <w:br/>
              <w:t>commenced 19 June 2003 (LA s 81 (4))</w:t>
            </w:r>
          </w:p>
        </w:tc>
        <w:tc>
          <w:tcPr>
            <w:tcW w:w="2523" w:type="dxa"/>
            <w:tcBorders>
              <w:right w:val="nil"/>
            </w:tcBorders>
          </w:tcPr>
          <w:p w14:paraId="1F048FF6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30 June 2005</w:t>
            </w:r>
          </w:p>
        </w:tc>
      </w:tr>
      <w:tr w:rsidR="001D5333" w14:paraId="73D4B73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7B702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147</w:t>
            </w:r>
          </w:p>
        </w:tc>
        <w:tc>
          <w:tcPr>
            <w:tcW w:w="5822" w:type="dxa"/>
          </w:tcPr>
          <w:p w14:paraId="2B8B5500" w14:textId="77777777" w:rsidR="001D5333" w:rsidRDefault="001D5333">
            <w:pPr>
              <w:pStyle w:val="ChronTableBold"/>
            </w:pPr>
            <w:r>
              <w:t xml:space="preserve">Utilities (Consumer Protection Code) 2003 (No 1) </w:t>
            </w:r>
            <w:r>
              <w:rPr>
                <w:color w:val="FF0000"/>
              </w:rPr>
              <w:t>(repealed)</w:t>
            </w:r>
          </w:p>
          <w:p w14:paraId="1B48B4FF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59</w:t>
            </w:r>
            <w:r>
              <w:br/>
              <w:t>notified LR 23 June 2003</w:t>
            </w:r>
            <w:r>
              <w:br/>
              <w:t>commenced 24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F5465DD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varied by DI2004-203</w:t>
            </w:r>
            <w:r>
              <w:rPr>
                <w:b w:val="0"/>
                <w:bCs/>
              </w:rPr>
              <w:br/>
              <w:t>3 Septem</w:t>
            </w:r>
            <w:r w:rsidR="00D032D9">
              <w:rPr>
                <w:b w:val="0"/>
                <w:bCs/>
              </w:rPr>
              <w:t>ber 2004</w:t>
            </w:r>
            <w:r w:rsidR="00D032D9">
              <w:rPr>
                <w:b w:val="0"/>
                <w:bCs/>
              </w:rPr>
              <w:br/>
              <w:t>varied by DI2005-65</w:t>
            </w:r>
            <w:r w:rsidR="00D032D9">
              <w:rPr>
                <w:b w:val="0"/>
                <w:bCs/>
              </w:rPr>
              <w:br/>
              <w:t>6 M</w:t>
            </w:r>
            <w:r>
              <w:rPr>
                <w:b w:val="0"/>
                <w:bCs/>
              </w:rPr>
              <w:t>ay 2005</w:t>
            </w:r>
            <w:r>
              <w:rPr>
                <w:b w:val="0"/>
                <w:bCs/>
              </w:rPr>
              <w:br/>
              <w:t>varied by DI2005-132</w:t>
            </w:r>
            <w:r>
              <w:rPr>
                <w:b w:val="0"/>
                <w:bCs/>
              </w:rPr>
              <w:br/>
              <w:t>1 July 2005</w:t>
            </w:r>
            <w:r>
              <w:rPr>
                <w:b w:val="0"/>
                <w:bCs/>
              </w:rPr>
              <w:br/>
              <w:t>repealed by DI2006-267</w:t>
            </w:r>
            <w:r>
              <w:rPr>
                <w:b w:val="0"/>
                <w:bCs/>
              </w:rPr>
              <w:br/>
              <w:t>1 January 2007</w:t>
            </w:r>
          </w:p>
        </w:tc>
      </w:tr>
      <w:tr w:rsidR="001D5333" w14:paraId="0AE1CA7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8569F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148</w:t>
            </w:r>
          </w:p>
        </w:tc>
        <w:tc>
          <w:tcPr>
            <w:tcW w:w="5822" w:type="dxa"/>
          </w:tcPr>
          <w:p w14:paraId="133FBA99" w14:textId="77777777" w:rsidR="001D5333" w:rsidRDefault="001D5333">
            <w:pPr>
              <w:pStyle w:val="ChronTableBold"/>
            </w:pPr>
            <w:r>
              <w:t xml:space="preserve">Road Transport (General) Declaration that the road transport legislation does not apply to certain roads and road related areas 2003 (No 5) </w:t>
            </w:r>
            <w:r>
              <w:rPr>
                <w:color w:val="FF0000"/>
              </w:rPr>
              <w:t>(repealed)</w:t>
            </w:r>
          </w:p>
          <w:p w14:paraId="0EE62F1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rFonts w:cs="Arial"/>
                <w:i/>
                <w:iCs/>
              </w:rPr>
              <w:t>Road Transport (General) Act 1999</w:t>
            </w:r>
            <w:r>
              <w:rPr>
                <w:rFonts w:cs="Arial"/>
              </w:rPr>
              <w:t>, s 12</w:t>
            </w:r>
            <w:r>
              <w:br/>
              <w:t>notified LR 25 June 2003</w:t>
            </w:r>
            <w:r>
              <w:br/>
              <w:t>commenced 26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FA93EFA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 xml:space="preserve">ceased to have effect </w:t>
            </w:r>
            <w:r>
              <w:rPr>
                <w:rFonts w:ascii="Arial (W1)" w:hAnsi="Arial (W1)"/>
                <w:b w:val="0"/>
                <w:bCs/>
              </w:rPr>
              <w:br/>
              <w:t>30 June 2003</w:t>
            </w:r>
          </w:p>
        </w:tc>
      </w:tr>
      <w:tr w:rsidR="001D5333" w14:paraId="00D531B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20582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149</w:t>
            </w:r>
          </w:p>
        </w:tc>
        <w:tc>
          <w:tcPr>
            <w:tcW w:w="5822" w:type="dxa"/>
          </w:tcPr>
          <w:p w14:paraId="5AE27063" w14:textId="77777777" w:rsidR="001D5333" w:rsidRDefault="001D5333">
            <w:pPr>
              <w:pStyle w:val="ChronTableBold"/>
            </w:pPr>
            <w:r>
              <w:t xml:space="preserve">Nature Conservation Action Plans for endangered species 2003 </w:t>
            </w:r>
            <w:r>
              <w:rPr>
                <w:color w:val="FF0000"/>
              </w:rPr>
              <w:t>(repealed)</w:t>
            </w:r>
          </w:p>
          <w:p w14:paraId="3BFE63DA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42</w:t>
            </w:r>
            <w:r>
              <w:br/>
              <w:t>notified LR 30 June 2003</w:t>
            </w:r>
            <w:r>
              <w:br/>
              <w:t>commenced 1 July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9496C87" w14:textId="77777777" w:rsidR="001D5333" w:rsidRDefault="001D533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DI2005-84</w:t>
            </w:r>
            <w:r>
              <w:rPr>
                <w:rFonts w:ascii="Arial (W1)" w:hAnsi="Arial (W1)"/>
              </w:rPr>
              <w:br/>
              <w:t>17 June 2005</w:t>
            </w:r>
          </w:p>
        </w:tc>
      </w:tr>
      <w:tr w:rsidR="001D5333" w14:paraId="1EE5936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E0F59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150</w:t>
            </w:r>
          </w:p>
        </w:tc>
        <w:tc>
          <w:tcPr>
            <w:tcW w:w="5822" w:type="dxa"/>
          </w:tcPr>
          <w:p w14:paraId="0A39D5CF" w14:textId="77777777" w:rsidR="001D5333" w:rsidRDefault="001D5333">
            <w:pPr>
              <w:pStyle w:val="ChronTableBold"/>
            </w:pPr>
            <w:r>
              <w:t xml:space="preserve">Health (Fees) Determination 2003-04 (No 1) </w:t>
            </w:r>
            <w:r>
              <w:rPr>
                <w:color w:val="FF0000"/>
              </w:rPr>
              <w:t>(repealed)</w:t>
            </w:r>
          </w:p>
          <w:p w14:paraId="67CC172A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36</w:t>
            </w:r>
            <w:r>
              <w:br/>
              <w:t>notified LR 30 June 2003</w:t>
            </w:r>
            <w:r>
              <w:br/>
              <w:t>commenced 1 July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BA187DB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DI2004-90</w:t>
            </w:r>
            <w:r>
              <w:rPr>
                <w:b w:val="0"/>
                <w:bCs/>
              </w:rPr>
              <w:br/>
              <w:t>8 June 2004</w:t>
            </w:r>
          </w:p>
        </w:tc>
      </w:tr>
      <w:tr w:rsidR="001D5333" w14:paraId="76C0AC2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854D51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151</w:t>
            </w:r>
          </w:p>
        </w:tc>
        <w:tc>
          <w:tcPr>
            <w:tcW w:w="5822" w:type="dxa"/>
          </w:tcPr>
          <w:p w14:paraId="1980E606" w14:textId="77777777" w:rsidR="001D5333" w:rsidRDefault="001D5333">
            <w:pPr>
              <w:pStyle w:val="ChronTableBold"/>
            </w:pPr>
            <w:r>
              <w:t xml:space="preserve">Road Transport (General) Declaration that the road transport legislation does not apply to certain roads and road related areas 2003 (No 4) </w:t>
            </w:r>
            <w:r>
              <w:rPr>
                <w:color w:val="FF0000"/>
              </w:rPr>
              <w:t>(repealed)</w:t>
            </w:r>
          </w:p>
          <w:p w14:paraId="01052CE8" w14:textId="77777777" w:rsidR="001D5333" w:rsidRDefault="001D5333">
            <w:pPr>
              <w:pStyle w:val="ChronTabledetails"/>
              <w:rPr>
                <w:bCs/>
              </w:rPr>
            </w:pPr>
            <w:r>
              <w:rPr>
                <w:bCs/>
              </w:rPr>
              <w:t xml:space="preserve">made under the </w:t>
            </w:r>
            <w:r>
              <w:rPr>
                <w:bCs/>
                <w:i/>
                <w:iCs/>
                <w:szCs w:val="15"/>
              </w:rPr>
              <w:t>Road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Transport (General) Act 1999</w:t>
            </w:r>
            <w:r>
              <w:t>, s 12</w:t>
            </w:r>
            <w:r>
              <w:br/>
              <w:t>notified LR 25 June 2003</w:t>
            </w:r>
            <w:r>
              <w:br/>
              <w:t>commenced 26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E9860A7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 xml:space="preserve">ceased to have effect </w:t>
            </w:r>
            <w:r>
              <w:rPr>
                <w:rFonts w:ascii="Arial (W1)" w:hAnsi="Arial (W1)"/>
                <w:b w:val="0"/>
                <w:bCs/>
              </w:rPr>
              <w:br/>
              <w:t>29 June 2003</w:t>
            </w:r>
          </w:p>
        </w:tc>
      </w:tr>
      <w:tr w:rsidR="001D5333" w14:paraId="424F967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8983B8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152</w:t>
            </w:r>
          </w:p>
        </w:tc>
        <w:tc>
          <w:tcPr>
            <w:tcW w:w="5822" w:type="dxa"/>
          </w:tcPr>
          <w:p w14:paraId="6330F6F8" w14:textId="77777777" w:rsidR="001D5333" w:rsidRDefault="001D5333">
            <w:pPr>
              <w:pStyle w:val="ChronTableBold"/>
            </w:pPr>
            <w:r>
              <w:t xml:space="preserve">Road Transport (Public Passenger Services) Maximum Fares for Taxi Services Determination 2003 </w:t>
            </w:r>
            <w:r>
              <w:rPr>
                <w:color w:val="FF0000"/>
              </w:rPr>
              <w:t>(repealed)</w:t>
            </w:r>
          </w:p>
          <w:p w14:paraId="687F8020" w14:textId="77777777" w:rsidR="001D5333" w:rsidRDefault="001D5333" w:rsidP="004445AB">
            <w:pPr>
              <w:pStyle w:val="ChronTabledetails"/>
            </w:pPr>
            <w:r>
              <w:t xml:space="preserve">made under the </w:t>
            </w:r>
            <w:r>
              <w:rPr>
                <w:rFonts w:cs="Arial"/>
                <w:i/>
                <w:iCs/>
              </w:rPr>
              <w:t>Road Transport (Public Passenger Services) Act</w:t>
            </w:r>
            <w:r w:rsidR="004445AB">
              <w:rPr>
                <w:rFonts w:cs="Arial"/>
                <w:i/>
                <w:iCs/>
              </w:rPr>
              <w:t> </w:t>
            </w:r>
            <w:r>
              <w:rPr>
                <w:rFonts w:cs="Arial"/>
                <w:i/>
                <w:iCs/>
              </w:rPr>
              <w:t>2001</w:t>
            </w:r>
            <w:r>
              <w:rPr>
                <w:rFonts w:cs="Arial"/>
              </w:rPr>
              <w:t>, s 60</w:t>
            </w:r>
            <w:r>
              <w:rPr>
                <w:rFonts w:cs="Arial"/>
              </w:rPr>
              <w:br/>
              <w:t>notified LR 27 June 2003</w:t>
            </w:r>
            <w:r>
              <w:rPr>
                <w:rFonts w:cs="Arial"/>
              </w:rP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7E634B60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DI2004-136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273BA75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24C1EF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153</w:t>
            </w:r>
          </w:p>
        </w:tc>
        <w:tc>
          <w:tcPr>
            <w:tcW w:w="5822" w:type="dxa"/>
          </w:tcPr>
          <w:p w14:paraId="3D4D7586" w14:textId="77777777" w:rsidR="001D5333" w:rsidRDefault="001D5333">
            <w:pPr>
              <w:pStyle w:val="ChronTableBold"/>
            </w:pPr>
            <w:r>
              <w:t xml:space="preserve">Rental Bonds Housing Assistance Program 2003 (No 1) </w:t>
            </w:r>
            <w:r>
              <w:rPr>
                <w:color w:val="FF0000"/>
              </w:rPr>
              <w:t>(repealed)</w:t>
            </w:r>
          </w:p>
          <w:p w14:paraId="5FA27690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rFonts w:cs="Arial"/>
                <w:i/>
                <w:iCs/>
              </w:rPr>
              <w:t>Housing Assistance Act 1987</w:t>
            </w:r>
            <w:r>
              <w:rPr>
                <w:rFonts w:cs="Arial"/>
              </w:rPr>
              <w:t>, s 12</w:t>
            </w:r>
            <w:r>
              <w:rPr>
                <w:rFonts w:cs="Arial"/>
              </w:rPr>
              <w:br/>
              <w:t>notified LR 25 June 2003</w:t>
            </w:r>
            <w:r>
              <w:rPr>
                <w:rFonts w:cs="Arial"/>
              </w:rP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76AB5DD5" w14:textId="77777777" w:rsidR="001D5333" w:rsidRDefault="001D5333" w:rsidP="00B260A7">
            <w:pPr>
              <w:pStyle w:val="ChronTableRep"/>
            </w:pPr>
            <w:r>
              <w:t>repealed by DI2005-280</w:t>
            </w:r>
            <w:r>
              <w:br/>
              <w:t>1</w:t>
            </w:r>
            <w:r w:rsidR="00B260A7">
              <w:t>6</w:t>
            </w:r>
            <w:r>
              <w:t xml:space="preserve"> December 2005</w:t>
            </w:r>
          </w:p>
        </w:tc>
      </w:tr>
      <w:tr w:rsidR="001D5333" w14:paraId="1912FB3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8EC0D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154</w:t>
            </w:r>
          </w:p>
        </w:tc>
        <w:tc>
          <w:tcPr>
            <w:tcW w:w="5822" w:type="dxa"/>
          </w:tcPr>
          <w:p w14:paraId="1D88DFF5" w14:textId="77777777" w:rsidR="001D5333" w:rsidRDefault="001D5333">
            <w:pPr>
              <w:pStyle w:val="ChronTableBold"/>
            </w:pPr>
            <w:r>
              <w:t xml:space="preserve">Major Events Security Declaration 2003 </w:t>
            </w:r>
            <w:r>
              <w:rPr>
                <w:color w:val="FF0000"/>
              </w:rPr>
              <w:t>(repealed)</w:t>
            </w:r>
          </w:p>
          <w:p w14:paraId="27048A6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Major Events Security Act 2000</w:t>
            </w:r>
            <w:r>
              <w:t>, s 4</w:t>
            </w:r>
            <w:r>
              <w:br/>
              <w:t>notified LR 26 June 2003</w:t>
            </w:r>
            <w:r>
              <w:br/>
              <w:t>commenced 27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43E676F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ceased to have effect</w:t>
            </w:r>
            <w:r>
              <w:rPr>
                <w:b w:val="0"/>
                <w:bCs/>
              </w:rPr>
              <w:br/>
              <w:t>25 October 2003</w:t>
            </w:r>
          </w:p>
        </w:tc>
      </w:tr>
      <w:tr w:rsidR="001D5333" w14:paraId="0FD9B13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3D655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155</w:t>
            </w:r>
          </w:p>
        </w:tc>
        <w:tc>
          <w:tcPr>
            <w:tcW w:w="5822" w:type="dxa"/>
          </w:tcPr>
          <w:p w14:paraId="3665C96B" w14:textId="77777777" w:rsidR="001D5333" w:rsidRDefault="001D5333">
            <w:pPr>
              <w:pStyle w:val="ChronTableBold"/>
            </w:pPr>
            <w:r>
              <w:t xml:space="preserve">Water and Sewerage (Fees) Revocation and Determination 2003 </w:t>
            </w:r>
            <w:r>
              <w:rPr>
                <w:color w:val="FF0000"/>
              </w:rPr>
              <w:t>(repealed)</w:t>
            </w:r>
          </w:p>
          <w:p w14:paraId="79ECEFA6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and Sewerage Act 2000</w:t>
            </w:r>
            <w:r>
              <w:t>, s 45</w:t>
            </w:r>
            <w:r>
              <w:br/>
              <w:t>notified LR 26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11B2B515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DI2004-94</w:t>
            </w:r>
            <w:r>
              <w:rPr>
                <w:b w:val="0"/>
                <w:bCs/>
              </w:rPr>
              <w:br/>
              <w:t>1 July 2004</w:t>
            </w:r>
          </w:p>
        </w:tc>
      </w:tr>
      <w:tr w:rsidR="001D5333" w14:paraId="0B5DF33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D6F27A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156</w:t>
            </w:r>
          </w:p>
        </w:tc>
        <w:tc>
          <w:tcPr>
            <w:tcW w:w="5822" w:type="dxa"/>
          </w:tcPr>
          <w:p w14:paraId="1C50E166" w14:textId="77777777" w:rsidR="001D5333" w:rsidRDefault="001D5333">
            <w:pPr>
              <w:pStyle w:val="ChronTableBold"/>
            </w:pPr>
            <w:r>
              <w:t xml:space="preserve">Unit Titles (Fees) Determination 2003 </w:t>
            </w:r>
            <w:r>
              <w:rPr>
                <w:color w:val="FF0000"/>
              </w:rPr>
              <w:t>(repealed)</w:t>
            </w:r>
          </w:p>
          <w:p w14:paraId="65E3D494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Unit Titles Act 2001</w:t>
            </w:r>
            <w:r>
              <w:t>, s 179</w:t>
            </w:r>
            <w:r>
              <w:br/>
              <w:t>notified LR 26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705F1964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DI2003-306</w:t>
            </w:r>
            <w:r>
              <w:rPr>
                <w:rFonts w:ascii="Arial (W1)" w:hAnsi="Arial (W1)"/>
                <w:b w:val="0"/>
                <w:bCs/>
              </w:rPr>
              <w:br/>
              <w:t>25 November 2003</w:t>
            </w:r>
          </w:p>
        </w:tc>
      </w:tr>
      <w:tr w:rsidR="001D5333" w14:paraId="6E3EC56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47349B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157</w:t>
            </w:r>
          </w:p>
        </w:tc>
        <w:tc>
          <w:tcPr>
            <w:tcW w:w="5822" w:type="dxa"/>
          </w:tcPr>
          <w:p w14:paraId="7CB9F2AD" w14:textId="77777777" w:rsidR="001D5333" w:rsidRDefault="001D5333">
            <w:pPr>
              <w:pStyle w:val="ChronTableBold"/>
            </w:pPr>
            <w:r>
              <w:t xml:space="preserve">Surveyors (Fees) Determination 2003 </w:t>
            </w:r>
            <w:r>
              <w:rPr>
                <w:color w:val="FF0000"/>
              </w:rPr>
              <w:t>(repealed)</w:t>
            </w:r>
          </w:p>
          <w:p w14:paraId="049FC4EC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Surveyors Act 2001</w:t>
            </w:r>
            <w:r>
              <w:t>, s 46</w:t>
            </w:r>
            <w:r>
              <w:br/>
              <w:t>notified LR 26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00523EC5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DI2003-307</w:t>
            </w:r>
            <w:r>
              <w:rPr>
                <w:rFonts w:ascii="Arial (W1)" w:hAnsi="Arial (W1)"/>
                <w:b w:val="0"/>
                <w:bCs/>
              </w:rPr>
              <w:br/>
              <w:t>25 November 2003</w:t>
            </w:r>
          </w:p>
        </w:tc>
      </w:tr>
      <w:tr w:rsidR="001D5333" w14:paraId="1AFBFE4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282FA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158</w:t>
            </w:r>
          </w:p>
        </w:tc>
        <w:tc>
          <w:tcPr>
            <w:tcW w:w="5822" w:type="dxa"/>
          </w:tcPr>
          <w:p w14:paraId="15B9E2AE" w14:textId="77777777" w:rsidR="001D5333" w:rsidRDefault="001D5333">
            <w:pPr>
              <w:pStyle w:val="ChronTableBold"/>
            </w:pPr>
            <w:r>
              <w:t xml:space="preserve">Plumbers, Drainers and Gasfitters Board (Fees) Revocation and Determination 2003 </w:t>
            </w:r>
            <w:r>
              <w:rPr>
                <w:color w:val="FF0000"/>
              </w:rPr>
              <w:t>(repealed)</w:t>
            </w:r>
          </w:p>
          <w:p w14:paraId="1739F72B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Plumbers, Drainers and Gasfitters Board Act 1982</w:t>
            </w:r>
            <w:r>
              <w:t>, s 46</w:t>
            </w:r>
            <w:r>
              <w:br/>
              <w:t>notified LR 26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25CBEAD0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DI2004-98</w:t>
            </w:r>
            <w:r>
              <w:rPr>
                <w:b w:val="0"/>
                <w:bCs/>
              </w:rPr>
              <w:br/>
              <w:t>1 July 2004</w:t>
            </w:r>
          </w:p>
        </w:tc>
      </w:tr>
      <w:tr w:rsidR="001D5333" w14:paraId="1C6490C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561BDE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159</w:t>
            </w:r>
          </w:p>
        </w:tc>
        <w:tc>
          <w:tcPr>
            <w:tcW w:w="5822" w:type="dxa"/>
          </w:tcPr>
          <w:p w14:paraId="1277F116" w14:textId="77777777" w:rsidR="001D5333" w:rsidRDefault="001D5333">
            <w:pPr>
              <w:pStyle w:val="ChronTableBold"/>
            </w:pPr>
            <w:r>
              <w:t xml:space="preserve">Land (Planning and Environment) (Fees) Revocation and Determination 2003 </w:t>
            </w:r>
            <w:r>
              <w:rPr>
                <w:color w:val="FF0000"/>
              </w:rPr>
              <w:t>(repealed)</w:t>
            </w:r>
          </w:p>
          <w:p w14:paraId="1E689FE0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287</w:t>
            </w:r>
            <w:r>
              <w:br/>
              <w:t>notified LR 26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2ECA27C6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DI2004-95</w:t>
            </w:r>
            <w:r>
              <w:rPr>
                <w:b w:val="0"/>
                <w:bCs/>
              </w:rPr>
              <w:br/>
              <w:t>1 July 2004</w:t>
            </w:r>
          </w:p>
        </w:tc>
      </w:tr>
      <w:tr w:rsidR="001D5333" w14:paraId="00B8AE5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12DE7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160</w:t>
            </w:r>
          </w:p>
        </w:tc>
        <w:tc>
          <w:tcPr>
            <w:tcW w:w="5822" w:type="dxa"/>
          </w:tcPr>
          <w:p w14:paraId="43ED293D" w14:textId="77777777" w:rsidR="001D5333" w:rsidRDefault="001D5333">
            <w:pPr>
              <w:pStyle w:val="ChronTableBold"/>
            </w:pPr>
            <w:r>
              <w:t xml:space="preserve">Electricity Safety (Fees) Revocation and Determination 2003 </w:t>
            </w:r>
            <w:r>
              <w:rPr>
                <w:color w:val="FF0000"/>
              </w:rPr>
              <w:t>(repealed)</w:t>
            </w:r>
          </w:p>
          <w:p w14:paraId="7C53D0DD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Electricity Safety Act 1971</w:t>
            </w:r>
            <w:r>
              <w:t>, s 128</w:t>
            </w:r>
            <w:r>
              <w:br/>
              <w:t>notified LR 26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3680A7F8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DI2004-99</w:t>
            </w:r>
            <w:r>
              <w:rPr>
                <w:b w:val="0"/>
                <w:bCs/>
              </w:rPr>
              <w:br/>
              <w:t>1 July 2004</w:t>
            </w:r>
          </w:p>
        </w:tc>
      </w:tr>
      <w:tr w:rsidR="001D5333" w14:paraId="63257E3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04D98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161</w:t>
            </w:r>
          </w:p>
        </w:tc>
        <w:tc>
          <w:tcPr>
            <w:tcW w:w="5822" w:type="dxa"/>
          </w:tcPr>
          <w:p w14:paraId="7D1A0A66" w14:textId="77777777" w:rsidR="001D5333" w:rsidRDefault="001D5333">
            <w:pPr>
              <w:pStyle w:val="ChronTableBold"/>
            </w:pPr>
            <w:r>
              <w:t xml:space="preserve">Community Title (Fees) Determination and Revocation 2003 </w:t>
            </w:r>
            <w:r>
              <w:rPr>
                <w:color w:val="FF0000"/>
              </w:rPr>
              <w:t>(repealed)</w:t>
            </w:r>
          </w:p>
          <w:p w14:paraId="6B0DE81C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Community Title Act 2001</w:t>
            </w:r>
            <w:r>
              <w:t>, s 96</w:t>
            </w:r>
            <w:r>
              <w:br/>
              <w:t>notified LR 26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0F8E5A29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DI2004-100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13967C1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68852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162</w:t>
            </w:r>
          </w:p>
        </w:tc>
        <w:tc>
          <w:tcPr>
            <w:tcW w:w="5822" w:type="dxa"/>
          </w:tcPr>
          <w:p w14:paraId="34C8522D" w14:textId="77777777" w:rsidR="001D5333" w:rsidRDefault="001D5333">
            <w:pPr>
              <w:pStyle w:val="ChronTableBold"/>
            </w:pPr>
            <w:r>
              <w:t xml:space="preserve">Building (Fees) Revocation and Determination 2003 </w:t>
            </w:r>
            <w:r>
              <w:rPr>
                <w:color w:val="FF0000"/>
              </w:rPr>
              <w:t>(repealed)</w:t>
            </w:r>
          </w:p>
          <w:p w14:paraId="0405669D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1972</w:t>
            </w:r>
            <w:r>
              <w:t>, s 108</w:t>
            </w:r>
            <w:r>
              <w:br/>
              <w:t>notified LR 26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5E3E357A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DI2004-101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6C4DC5A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24228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163</w:t>
            </w:r>
          </w:p>
        </w:tc>
        <w:tc>
          <w:tcPr>
            <w:tcW w:w="5822" w:type="dxa"/>
          </w:tcPr>
          <w:p w14:paraId="784C6AA7" w14:textId="77777777" w:rsidR="001D5333" w:rsidRDefault="001D5333">
            <w:pPr>
              <w:pStyle w:val="ChronTableBold"/>
            </w:pPr>
            <w:r>
              <w:t xml:space="preserve">Architects (Fees) Revocation and Determination 2003 </w:t>
            </w:r>
            <w:r>
              <w:rPr>
                <w:color w:val="FF0000"/>
              </w:rPr>
              <w:t>(repealed)</w:t>
            </w:r>
          </w:p>
          <w:p w14:paraId="26A486ED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Architects Act 1959</w:t>
            </w:r>
            <w:r>
              <w:t>, s 40</w:t>
            </w:r>
            <w:r>
              <w:br/>
              <w:t>notified LR 26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10D8E820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DI2003-308</w:t>
            </w:r>
            <w:r>
              <w:rPr>
                <w:rFonts w:ascii="Arial (W1)" w:hAnsi="Arial (W1)"/>
                <w:b w:val="0"/>
                <w:bCs/>
              </w:rPr>
              <w:br/>
              <w:t>25 November 2003</w:t>
            </w:r>
          </w:p>
        </w:tc>
      </w:tr>
      <w:tr w:rsidR="001D5333" w14:paraId="3F3C22F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A5649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164</w:t>
            </w:r>
          </w:p>
        </w:tc>
        <w:tc>
          <w:tcPr>
            <w:tcW w:w="5822" w:type="dxa"/>
          </w:tcPr>
          <w:p w14:paraId="2A103671" w14:textId="77777777" w:rsidR="001D5333" w:rsidRDefault="001D5333">
            <w:pPr>
              <w:pStyle w:val="ChronTableBold"/>
            </w:pPr>
            <w:r>
              <w:t xml:space="preserve">Water Resources (Fees) Revocation and Determination 2003 </w:t>
            </w:r>
            <w:r>
              <w:rPr>
                <w:color w:val="FF0000"/>
              </w:rPr>
              <w:t>(repealed)</w:t>
            </w:r>
          </w:p>
          <w:p w14:paraId="4B055B33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Resources Act 1988</w:t>
            </w:r>
            <w:r>
              <w:t>, s 78</w:t>
            </w:r>
            <w:r>
              <w:br/>
              <w:t>notified LR 26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27889EAD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DI2003-334</w:t>
            </w:r>
            <w:r>
              <w:rPr>
                <w:rFonts w:ascii="Arial (W1)" w:hAnsi="Arial (W1)"/>
                <w:b w:val="0"/>
                <w:bCs/>
              </w:rPr>
              <w:br/>
              <w:t>1 January 2004</w:t>
            </w:r>
          </w:p>
        </w:tc>
      </w:tr>
      <w:tr w:rsidR="001D5333" w14:paraId="664DD65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1157E6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165</w:t>
            </w:r>
          </w:p>
        </w:tc>
        <w:tc>
          <w:tcPr>
            <w:tcW w:w="5822" w:type="dxa"/>
          </w:tcPr>
          <w:p w14:paraId="309FCD47" w14:textId="77777777" w:rsidR="001D5333" w:rsidRDefault="001D5333">
            <w:pPr>
              <w:pStyle w:val="ChronTableBold"/>
            </w:pPr>
            <w:r>
              <w:t xml:space="preserve">Betting (ACTTAB Limited) Rules of Betting </w:t>
            </w:r>
            <w:r w:rsidR="004A7AB6">
              <w:t xml:space="preserve">Amendment </w:t>
            </w:r>
            <w:r>
              <w:t>2003 (No</w:t>
            </w:r>
            <w:r w:rsidR="004A7AB6">
              <w:t> </w:t>
            </w:r>
            <w:r>
              <w:t xml:space="preserve">1) </w:t>
            </w:r>
            <w:r>
              <w:rPr>
                <w:color w:val="FF0000"/>
              </w:rPr>
              <w:t>(repealed)</w:t>
            </w:r>
          </w:p>
          <w:p w14:paraId="7D92E0AD" w14:textId="77777777" w:rsidR="001D5333" w:rsidRDefault="001D5333" w:rsidP="006E1B1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Betting (ACTTAB Limited) Act 1964</w:t>
            </w:r>
            <w:r>
              <w:t>, s 55</w:t>
            </w:r>
            <w:r>
              <w:br/>
              <w:t>notified LR 27 June 2003</w:t>
            </w:r>
            <w:r>
              <w:br/>
              <w:t xml:space="preserve">commenced </w:t>
            </w:r>
            <w:r w:rsidR="006E1B1A">
              <w:t>30</w:t>
            </w:r>
            <w:r>
              <w:t xml:space="preserve"> June 2003 (LA s 73 (2) (</w:t>
            </w:r>
            <w:r w:rsidR="006E1B1A">
              <w:t>b</w:t>
            </w:r>
            <w:r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06C247EC" w14:textId="77777777" w:rsidR="001D5333" w:rsidRDefault="001D5333" w:rsidP="006E1B1A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(1)</w:t>
            </w:r>
            <w:r>
              <w:rPr>
                <w:rFonts w:ascii="Arial (W1)" w:hAnsi="Arial (W1)"/>
                <w:b w:val="0"/>
                <w:bCs/>
              </w:rPr>
              <w:br/>
            </w:r>
            <w:r w:rsidR="006E1B1A">
              <w:rPr>
                <w:rFonts w:ascii="Arial (W1)" w:hAnsi="Arial (W1)"/>
                <w:b w:val="0"/>
                <w:bCs/>
              </w:rPr>
              <w:t>1 July</w:t>
            </w:r>
            <w:r>
              <w:rPr>
                <w:rFonts w:ascii="Arial (W1)" w:hAnsi="Arial (W1)"/>
                <w:b w:val="0"/>
                <w:bCs/>
              </w:rPr>
              <w:t xml:space="preserve"> 2003</w:t>
            </w:r>
          </w:p>
        </w:tc>
      </w:tr>
      <w:tr w:rsidR="001D5333" w14:paraId="14B418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259F6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166</w:t>
            </w:r>
          </w:p>
        </w:tc>
        <w:tc>
          <w:tcPr>
            <w:tcW w:w="5822" w:type="dxa"/>
          </w:tcPr>
          <w:p w14:paraId="65600DCC" w14:textId="77777777" w:rsidR="001D5333" w:rsidRPr="00236BD2" w:rsidRDefault="001D5333">
            <w:pPr>
              <w:pStyle w:val="ChronTableBold"/>
            </w:pPr>
            <w:r>
              <w:t>Health Professions Boards (Procedures) Chiropractors and Osteopaths Board of the ACT 2003 (No 1)</w:t>
            </w:r>
            <w:r w:rsidR="00236BD2">
              <w:t xml:space="preserve"> </w:t>
            </w:r>
            <w:r w:rsidR="00236BD2">
              <w:rPr>
                <w:color w:val="FF0000"/>
              </w:rPr>
              <w:t>(repealed)</w:t>
            </w:r>
          </w:p>
          <w:p w14:paraId="30FE48D7" w14:textId="77777777" w:rsidR="001D5333" w:rsidRDefault="001D5333" w:rsidP="006446D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Professions Boards (Procedures) Act 1981</w:t>
            </w:r>
            <w:r>
              <w:t>, s</w:t>
            </w:r>
            <w:r w:rsidR="006446D7">
              <w:t> </w:t>
            </w:r>
            <w:r>
              <w:t>5</w:t>
            </w:r>
            <w:r>
              <w:br/>
              <w:t>notified LR 30 June 2003</w:t>
            </w:r>
            <w:r>
              <w:br/>
              <w:t>commenced 1 July 2003 (LA s 7</w:t>
            </w:r>
            <w:r w:rsidR="0068653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63D3201" w14:textId="77777777" w:rsidR="001D5333" w:rsidRPr="00236BD2" w:rsidRDefault="00236BD2">
            <w:pPr>
              <w:pStyle w:val="ChronTableBold"/>
              <w:rPr>
                <w:b w:val="0"/>
              </w:rPr>
            </w:pPr>
            <w:r>
              <w:rPr>
                <w:b w:val="0"/>
              </w:rPr>
              <w:t>repealed by LA s 89 (6)</w:t>
            </w:r>
            <w:r>
              <w:rPr>
                <w:b w:val="0"/>
              </w:rPr>
              <w:br/>
              <w:t>30 June 2006</w:t>
            </w:r>
          </w:p>
        </w:tc>
      </w:tr>
      <w:tr w:rsidR="001D5333" w14:paraId="2304C08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14DD7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167</w:t>
            </w:r>
          </w:p>
        </w:tc>
        <w:tc>
          <w:tcPr>
            <w:tcW w:w="5822" w:type="dxa"/>
          </w:tcPr>
          <w:p w14:paraId="278137D6" w14:textId="77777777" w:rsidR="001D5333" w:rsidRDefault="001D5333">
            <w:pPr>
              <w:pStyle w:val="ChronTableBold"/>
            </w:pPr>
            <w:r>
              <w:t xml:space="preserve">Public Sector Management Amendment Standard 2003 (No 5) </w:t>
            </w:r>
            <w:r>
              <w:rPr>
                <w:color w:val="FF0000"/>
              </w:rPr>
              <w:t>(repealed)</w:t>
            </w:r>
          </w:p>
          <w:p w14:paraId="2347CE28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27 June 2003</w:t>
            </w:r>
            <w:r>
              <w:br/>
              <w:t>commenced 28 June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4BC9DF7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29 June 2003</w:t>
            </w:r>
          </w:p>
        </w:tc>
      </w:tr>
      <w:tr w:rsidR="001D5333" w14:paraId="0087EC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5A026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168</w:t>
            </w:r>
          </w:p>
        </w:tc>
        <w:tc>
          <w:tcPr>
            <w:tcW w:w="5822" w:type="dxa"/>
          </w:tcPr>
          <w:p w14:paraId="001B3F0E" w14:textId="77777777" w:rsidR="001D5333" w:rsidRDefault="001D5333">
            <w:pPr>
              <w:pStyle w:val="ChronTableBold"/>
            </w:pPr>
            <w:r>
              <w:t>Stadiums Authority Board Appointment 2003 (No 4)</w:t>
            </w:r>
            <w:r>
              <w:rPr>
                <w:color w:val="FF0000"/>
              </w:rPr>
              <w:t xml:space="preserve"> (repealed)</w:t>
            </w:r>
          </w:p>
          <w:p w14:paraId="304EA573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Stadiums Authority Act 2000</w:t>
            </w:r>
            <w:r>
              <w:t>, s 11</w:t>
            </w:r>
            <w:r>
              <w:br/>
              <w:t>notified LR 27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542DEA72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30 June 2004</w:t>
            </w:r>
          </w:p>
        </w:tc>
      </w:tr>
      <w:tr w:rsidR="001D5333" w14:paraId="7E5BB4C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78C53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169</w:t>
            </w:r>
          </w:p>
        </w:tc>
        <w:tc>
          <w:tcPr>
            <w:tcW w:w="5822" w:type="dxa"/>
          </w:tcPr>
          <w:p w14:paraId="29326B75" w14:textId="77777777" w:rsidR="001D5333" w:rsidRPr="00236BD2" w:rsidRDefault="001D5333">
            <w:pPr>
              <w:pStyle w:val="ChronTableBold"/>
            </w:pPr>
            <w:r>
              <w:t>Taxation Administration (Amounts payable – Home Buyer Concession Scheme) Determination 2003 (No 1)</w:t>
            </w:r>
            <w:r w:rsidR="00236BD2">
              <w:t xml:space="preserve"> </w:t>
            </w:r>
            <w:r w:rsidR="00236BD2">
              <w:rPr>
                <w:color w:val="FF0000"/>
              </w:rPr>
              <w:t>(repealed)</w:t>
            </w:r>
          </w:p>
          <w:p w14:paraId="0E51276C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27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5A620B63" w14:textId="77777777" w:rsidR="001D5333" w:rsidRDefault="001D5333" w:rsidP="00355086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</w:t>
            </w:r>
            <w:r w:rsidR="00355086">
              <w:rPr>
                <w:rFonts w:ascii="Arial (W1)" w:hAnsi="Arial (W1)"/>
                <w:b w:val="0"/>
                <w:bCs/>
              </w:rPr>
              <w:t>7</w:t>
            </w:r>
            <w:r>
              <w:rPr>
                <w:rFonts w:ascii="Arial (W1)" w:hAnsi="Arial (W1)"/>
                <w:b w:val="0"/>
                <w:bCs/>
              </w:rPr>
              <w:t>6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712D9AA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33DC2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170</w:t>
            </w:r>
          </w:p>
        </w:tc>
        <w:tc>
          <w:tcPr>
            <w:tcW w:w="5822" w:type="dxa"/>
          </w:tcPr>
          <w:p w14:paraId="2391FA05" w14:textId="77777777" w:rsidR="001D5333" w:rsidRDefault="001D5333">
            <w:pPr>
              <w:pStyle w:val="ChronTableBold"/>
            </w:pPr>
            <w:r>
              <w:t xml:space="preserve">Taxation Administration (Amounts payable – Duty) Determination 2003 (No 1) </w:t>
            </w:r>
            <w:r>
              <w:rPr>
                <w:color w:val="FF0000"/>
              </w:rPr>
              <w:t>(repealed)</w:t>
            </w:r>
          </w:p>
          <w:p w14:paraId="32316596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27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2C13082E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DI2006-109</w:t>
            </w:r>
            <w:r>
              <w:rPr>
                <w:b w:val="0"/>
                <w:bCs/>
              </w:rPr>
              <w:br/>
              <w:t>1 July 2006</w:t>
            </w:r>
          </w:p>
        </w:tc>
      </w:tr>
      <w:tr w:rsidR="001D5333" w14:paraId="25D6BD6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92357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171</w:t>
            </w:r>
          </w:p>
        </w:tc>
        <w:tc>
          <w:tcPr>
            <w:tcW w:w="5822" w:type="dxa"/>
          </w:tcPr>
          <w:p w14:paraId="6D19A60A" w14:textId="77777777" w:rsidR="001D5333" w:rsidRDefault="001D5333">
            <w:pPr>
              <w:pStyle w:val="ChronTableBold"/>
            </w:pPr>
            <w:r>
              <w:t>Roads and Public Places (Fees) Revocation and Determination 2003</w:t>
            </w:r>
            <w:r>
              <w:rPr>
                <w:color w:val="FF0000"/>
              </w:rPr>
              <w:t xml:space="preserve"> (repealed)</w:t>
            </w:r>
          </w:p>
          <w:p w14:paraId="0C03B410" w14:textId="77777777" w:rsidR="001D5333" w:rsidRDefault="001D5333" w:rsidP="0088325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Places Act 1937</w:t>
            </w:r>
            <w:r>
              <w:t>, s 9A</w:t>
            </w:r>
            <w:r>
              <w:br/>
              <w:t>notified LR 30 June 2003</w:t>
            </w:r>
            <w:r>
              <w:br/>
              <w:t>commenced 1 July 2003 (LA s 7</w:t>
            </w:r>
            <w:r w:rsidR="00AA1D4B">
              <w:t>3</w:t>
            </w:r>
            <w:r>
              <w:t xml:space="preserve"> (2) (</w:t>
            </w:r>
            <w:r w:rsidR="00883259">
              <w:t>b</w:t>
            </w:r>
            <w:r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051F88FB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DI2004-123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51C97C9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2C14EB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172</w:t>
            </w:r>
          </w:p>
        </w:tc>
        <w:tc>
          <w:tcPr>
            <w:tcW w:w="5822" w:type="dxa"/>
          </w:tcPr>
          <w:p w14:paraId="482B5DAD" w14:textId="77777777" w:rsidR="001D5333" w:rsidRDefault="001D5333">
            <w:pPr>
              <w:pStyle w:val="ChronTableBold"/>
            </w:pPr>
            <w:r>
              <w:t>Dangerous Goods (Fees) Revocation and Determination 2003 (No 2)</w:t>
            </w:r>
            <w:r>
              <w:rPr>
                <w:color w:val="FF0000"/>
              </w:rPr>
              <w:t xml:space="preserve"> (repealed)</w:t>
            </w:r>
          </w:p>
          <w:p w14:paraId="42B59BAD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Goods Act 1975</w:t>
            </w:r>
            <w:r>
              <w:t>, s 46</w:t>
            </w:r>
            <w:r>
              <w:br/>
              <w:t>notified LR 27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4C220FEB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lapsed on repeal of Act</w:t>
            </w:r>
            <w:r>
              <w:rPr>
                <w:rFonts w:ascii="Arial (W1)" w:hAnsi="Arial (W1)"/>
                <w:b w:val="0"/>
                <w:bCs/>
              </w:rPr>
              <w:br/>
              <w:t>5 April 2004</w:t>
            </w:r>
          </w:p>
        </w:tc>
      </w:tr>
      <w:tr w:rsidR="001D5333" w14:paraId="4BF85A8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BCAA7B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173</w:t>
            </w:r>
          </w:p>
        </w:tc>
        <w:tc>
          <w:tcPr>
            <w:tcW w:w="5822" w:type="dxa"/>
          </w:tcPr>
          <w:p w14:paraId="15E5086D" w14:textId="77777777" w:rsidR="001D5333" w:rsidRDefault="001D5333">
            <w:pPr>
              <w:pStyle w:val="ChronTableBold"/>
            </w:pPr>
            <w:r>
              <w:t xml:space="preserve">Machinery (Fees) Revocation and Determination 2003 </w:t>
            </w:r>
            <w:r>
              <w:rPr>
                <w:color w:val="FF0000"/>
              </w:rPr>
              <w:t>(repealed)</w:t>
            </w:r>
          </w:p>
          <w:p w14:paraId="0E810BFA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Machinery Act 1949</w:t>
            </w:r>
            <w:r>
              <w:t>, s 5</w:t>
            </w:r>
            <w:r>
              <w:br/>
              <w:t>notified LR 27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07B52926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DI2004-142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2C64505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B641C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174</w:t>
            </w:r>
          </w:p>
        </w:tc>
        <w:tc>
          <w:tcPr>
            <w:tcW w:w="5822" w:type="dxa"/>
          </w:tcPr>
          <w:p w14:paraId="1805C9AF" w14:textId="77777777" w:rsidR="001D5333" w:rsidRDefault="001D5333">
            <w:pPr>
              <w:pStyle w:val="ChronTableBold"/>
            </w:pPr>
            <w:r>
              <w:t xml:space="preserve">Occupational Health and Safety (Fees) Revocation and Determination 2003 (No 3) </w:t>
            </w:r>
            <w:r>
              <w:rPr>
                <w:color w:val="FF0000"/>
              </w:rPr>
              <w:t>(repealed)</w:t>
            </w:r>
          </w:p>
          <w:p w14:paraId="3116EB0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96A</w:t>
            </w:r>
            <w:r>
              <w:br/>
              <w:t>notified LR 27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57427A8D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DI2004-144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0142982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6BAAC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175</w:t>
            </w:r>
          </w:p>
        </w:tc>
        <w:tc>
          <w:tcPr>
            <w:tcW w:w="5822" w:type="dxa"/>
          </w:tcPr>
          <w:p w14:paraId="008411A1" w14:textId="77777777" w:rsidR="001D5333" w:rsidRDefault="001D5333">
            <w:pPr>
              <w:pStyle w:val="ChronTableBold"/>
            </w:pPr>
            <w:r>
              <w:t xml:space="preserve">Scaffolding and Lifts (Fees) Revocation and Determination 2003 </w:t>
            </w:r>
            <w:r>
              <w:rPr>
                <w:color w:val="FF0000"/>
              </w:rPr>
              <w:t>(repealed)</w:t>
            </w:r>
          </w:p>
          <w:p w14:paraId="65A505D5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Scaffolding and Lifts Act 1912</w:t>
            </w:r>
            <w:r>
              <w:t>, s 21</w:t>
            </w:r>
            <w:r>
              <w:br/>
              <w:t>notified LR 27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06DDAD00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DI2004-145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3F007C6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D461D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176</w:t>
            </w:r>
          </w:p>
        </w:tc>
        <w:tc>
          <w:tcPr>
            <w:tcW w:w="5822" w:type="dxa"/>
          </w:tcPr>
          <w:p w14:paraId="58B9719B" w14:textId="77777777" w:rsidR="001D5333" w:rsidRDefault="001D5333">
            <w:pPr>
              <w:pStyle w:val="ChronTableBold"/>
            </w:pPr>
            <w:r>
              <w:t xml:space="preserve">Workers Compensation (Fees) Revocation and Determination 2003 </w:t>
            </w:r>
            <w:r>
              <w:rPr>
                <w:color w:val="FF0000"/>
              </w:rPr>
              <w:t>(repealed)</w:t>
            </w:r>
          </w:p>
          <w:p w14:paraId="5D48353A" w14:textId="77777777" w:rsidR="001D5333" w:rsidRDefault="001D5333" w:rsidP="00AA1D4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 221</w:t>
            </w:r>
            <w:r>
              <w:br/>
              <w:t>notified LR 27 June 2003</w:t>
            </w:r>
            <w:r>
              <w:br/>
              <w:t>commenced 1 July 2003 (LA s 73 (2) (</w:t>
            </w:r>
            <w:r w:rsidR="00AA1D4B">
              <w:t>b</w:t>
            </w:r>
            <w:r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362EDDD1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DI2004-146</w:t>
            </w:r>
            <w:r>
              <w:rPr>
                <w:b w:val="0"/>
                <w:bCs/>
              </w:rPr>
              <w:br/>
              <w:t>1 July 2004</w:t>
            </w:r>
          </w:p>
        </w:tc>
      </w:tr>
      <w:tr w:rsidR="001D5333" w14:paraId="007EA6E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0B187B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177</w:t>
            </w:r>
          </w:p>
        </w:tc>
        <w:tc>
          <w:tcPr>
            <w:tcW w:w="5822" w:type="dxa"/>
          </w:tcPr>
          <w:p w14:paraId="05AF1F9E" w14:textId="77777777" w:rsidR="001D5333" w:rsidRDefault="001D5333">
            <w:pPr>
              <w:pStyle w:val="ChronTableBold"/>
            </w:pPr>
            <w:r>
              <w:t xml:space="preserve">Construction Practitioners Registration (Fees) Determination and Revocation 2003 </w:t>
            </w:r>
            <w:r>
              <w:rPr>
                <w:color w:val="FF0000"/>
              </w:rPr>
              <w:t>(repealed)</w:t>
            </w:r>
          </w:p>
          <w:p w14:paraId="2A5C981D" w14:textId="77777777" w:rsidR="001D5333" w:rsidRDefault="001D5333" w:rsidP="00AA1D4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Construction Practitioners Registration Act 1998</w:t>
            </w:r>
            <w:r>
              <w:t>, s 30</w:t>
            </w:r>
            <w:r>
              <w:br/>
              <w:t>notified LR 30 June 2003</w:t>
            </w:r>
            <w:r>
              <w:br/>
              <w:t>commenced 1 July 2003 (LA s 73 (2) (</w:t>
            </w:r>
            <w:r w:rsidR="00AA1D4B">
              <w:t>b</w:t>
            </w:r>
            <w:r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3D444E5A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DI2004-194</w:t>
            </w:r>
            <w:r>
              <w:rPr>
                <w:rFonts w:ascii="Arial (W1)" w:hAnsi="Arial (W1)"/>
                <w:b w:val="0"/>
                <w:bCs/>
              </w:rPr>
              <w:br/>
              <w:t>1 September 2004</w:t>
            </w:r>
          </w:p>
        </w:tc>
      </w:tr>
      <w:tr w:rsidR="001D5333" w14:paraId="50B8A00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D63F2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178</w:t>
            </w:r>
          </w:p>
        </w:tc>
        <w:tc>
          <w:tcPr>
            <w:tcW w:w="5822" w:type="dxa"/>
          </w:tcPr>
          <w:p w14:paraId="574123A4" w14:textId="77777777" w:rsidR="001D5333" w:rsidRDefault="001D5333">
            <w:pPr>
              <w:pStyle w:val="ChronTableBold"/>
            </w:pPr>
            <w:r>
              <w:t>Duties (Corporate Reconstruction) Determination 2003 (No 1)</w:t>
            </w:r>
            <w:r w:rsidR="00BD0A22">
              <w:t xml:space="preserve"> </w:t>
            </w:r>
            <w:r w:rsidR="00BD0A22" w:rsidRPr="00BD0A22">
              <w:rPr>
                <w:color w:val="FF0000"/>
              </w:rPr>
              <w:t>(repealed)</w:t>
            </w:r>
          </w:p>
          <w:p w14:paraId="79012E91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Duties Act 1999</w:t>
            </w:r>
            <w:r>
              <w:t>, s 70A, s 91A, s 208AA</w:t>
            </w:r>
            <w:r>
              <w:br/>
              <w:t>notified LR 30 June 2003</w:t>
            </w:r>
            <w:r>
              <w:br/>
              <w:t>commenced 1 July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3D646D0F" w14:textId="77777777" w:rsidR="001D5333" w:rsidRDefault="00BD0A22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DI2014-288</w:t>
            </w:r>
            <w:r>
              <w:rPr>
                <w:b w:val="0"/>
                <w:bCs/>
              </w:rPr>
              <w:br/>
              <w:t>14 November 2014</w:t>
            </w:r>
          </w:p>
        </w:tc>
      </w:tr>
      <w:tr w:rsidR="001D5333" w14:paraId="321B966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DF321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179</w:t>
            </w:r>
          </w:p>
        </w:tc>
        <w:tc>
          <w:tcPr>
            <w:tcW w:w="5822" w:type="dxa"/>
          </w:tcPr>
          <w:p w14:paraId="6E923DA7" w14:textId="77777777" w:rsidR="001D5333" w:rsidRDefault="001D5333">
            <w:pPr>
              <w:pStyle w:val="ChronTableBold"/>
            </w:pPr>
            <w:r>
              <w:t xml:space="preserve">Adoption (Fees) Determination 2003 </w:t>
            </w:r>
            <w:r>
              <w:rPr>
                <w:color w:val="FF0000"/>
              </w:rPr>
              <w:t>(repealed)</w:t>
            </w:r>
          </w:p>
          <w:p w14:paraId="7B541591" w14:textId="77777777" w:rsidR="001D5333" w:rsidRDefault="001D5333" w:rsidP="00AA1D4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Adoption Act 1993</w:t>
            </w:r>
            <w:r>
              <w:t>, s 118</w:t>
            </w:r>
            <w:r>
              <w:br/>
              <w:t>notified LR 30 June 2003</w:t>
            </w:r>
            <w:r>
              <w:br/>
              <w:t>commenced 1 July 2003 (LA s 7</w:t>
            </w:r>
            <w:r w:rsidR="00AA1D4B">
              <w:t>3</w:t>
            </w:r>
            <w:r>
              <w:t xml:space="preserve">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63CC5D13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DI2004-138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7706169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664BA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180</w:t>
            </w:r>
          </w:p>
        </w:tc>
        <w:tc>
          <w:tcPr>
            <w:tcW w:w="5822" w:type="dxa"/>
          </w:tcPr>
          <w:p w14:paraId="5A713C21" w14:textId="77777777" w:rsidR="001D5333" w:rsidRDefault="001D5333">
            <w:pPr>
              <w:pStyle w:val="ChronTableBold"/>
            </w:pPr>
            <w:r>
              <w:t xml:space="preserve">Public Sector Management Amendment Standard 2003 (No 6) </w:t>
            </w:r>
            <w:r>
              <w:rPr>
                <w:color w:val="FF0000"/>
              </w:rPr>
              <w:t>(repealed)</w:t>
            </w:r>
          </w:p>
          <w:p w14:paraId="451C9E7F" w14:textId="77777777" w:rsidR="001D5333" w:rsidRDefault="001D5333" w:rsidP="00AA1D4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30 June 2003</w:t>
            </w:r>
            <w:r>
              <w:br/>
              <w:t>commenced 1 July 2003 (LA s 7</w:t>
            </w:r>
            <w:r w:rsidR="00AA1D4B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5F9462D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2 July 2003</w:t>
            </w:r>
          </w:p>
        </w:tc>
      </w:tr>
      <w:tr w:rsidR="001D5333" w14:paraId="5F242A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F9DB4F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181</w:t>
            </w:r>
          </w:p>
        </w:tc>
        <w:tc>
          <w:tcPr>
            <w:tcW w:w="5822" w:type="dxa"/>
          </w:tcPr>
          <w:p w14:paraId="20332E6F" w14:textId="77777777" w:rsidR="001D5333" w:rsidRDefault="001D5333">
            <w:pPr>
              <w:pStyle w:val="ChronTableBold"/>
            </w:pPr>
            <w:r>
              <w:t xml:space="preserve">Vocational Education and Training (Fees) Determination 2003 </w:t>
            </w:r>
            <w:r>
              <w:rPr>
                <w:color w:val="FF0000"/>
              </w:rPr>
              <w:t>(repealed)</w:t>
            </w:r>
          </w:p>
          <w:p w14:paraId="66892A98" w14:textId="77777777" w:rsidR="001D5333" w:rsidRDefault="001D5333" w:rsidP="00D2007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Vocational Education and Training Act 1995</w:t>
            </w:r>
            <w:r>
              <w:t>, s 66</w:t>
            </w:r>
            <w:r>
              <w:br/>
              <w:t>notified LR 30 June 2003</w:t>
            </w:r>
            <w:r>
              <w:br/>
              <w:t>commenced 1 July 2003 (LA s 7</w:t>
            </w:r>
            <w:r w:rsidR="00AA1D4B">
              <w:t>3</w:t>
            </w:r>
            <w:r>
              <w:t xml:space="preserve"> (2) (</w:t>
            </w:r>
            <w:r w:rsidR="00D2007D">
              <w:t>b</w:t>
            </w:r>
            <w:r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3733F3FE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 xml:space="preserve">lapsed on repeal of Act </w:t>
            </w:r>
            <w:r>
              <w:rPr>
                <w:rFonts w:ascii="Arial (W1)" w:hAnsi="Arial (W1)"/>
                <w:b w:val="0"/>
                <w:bCs/>
              </w:rPr>
              <w:br/>
              <w:t>1 November 2003</w:t>
            </w:r>
          </w:p>
        </w:tc>
      </w:tr>
      <w:tr w:rsidR="001D5333" w14:paraId="4B7D079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8E61F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182</w:t>
            </w:r>
          </w:p>
        </w:tc>
        <w:tc>
          <w:tcPr>
            <w:tcW w:w="5822" w:type="dxa"/>
          </w:tcPr>
          <w:p w14:paraId="365030B8" w14:textId="77777777" w:rsidR="001D5333" w:rsidRDefault="001D5333">
            <w:pPr>
              <w:pStyle w:val="ChronTableBold"/>
            </w:pPr>
            <w:r>
              <w:t xml:space="preserve">Independent Competition and Regulatory Commission (Reference for Investigation) Determination 2003 (No 2) </w:t>
            </w:r>
            <w:r>
              <w:rPr>
                <w:color w:val="FF0000"/>
              </w:rPr>
              <w:t>(repealed)</w:t>
            </w:r>
          </w:p>
          <w:p w14:paraId="3D69D856" w14:textId="77777777" w:rsidR="001D5333" w:rsidRDefault="001D5333" w:rsidP="00DA6078">
            <w:pPr>
              <w:pStyle w:val="ChronTabledetails"/>
              <w:ind w:right="-51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15</w:t>
            </w:r>
            <w:r w:rsidR="00DA6078">
              <w:t xml:space="preserve"> and</w:t>
            </w:r>
            <w:r>
              <w:t xml:space="preserve"> s 16</w:t>
            </w:r>
            <w:r>
              <w:br/>
              <w:t>notified LR 3 July 2003</w:t>
            </w:r>
            <w:r>
              <w:br/>
              <w:t>commenced 4 July 2003 (LA s 7</w:t>
            </w:r>
            <w:r w:rsidR="00AA1D4B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09D3EC0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DI2003-292</w:t>
            </w:r>
            <w:r>
              <w:rPr>
                <w:rFonts w:ascii="Arial (W1)" w:hAnsi="Arial (W1)"/>
                <w:b w:val="0"/>
                <w:bCs/>
              </w:rPr>
              <w:br/>
              <w:t>7 November 2003</w:t>
            </w:r>
          </w:p>
        </w:tc>
      </w:tr>
      <w:tr w:rsidR="001D5333" w14:paraId="6BAC1B4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9A174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183</w:t>
            </w:r>
          </w:p>
        </w:tc>
        <w:tc>
          <w:tcPr>
            <w:tcW w:w="5822" w:type="dxa"/>
          </w:tcPr>
          <w:p w14:paraId="307B172B" w14:textId="77777777" w:rsidR="001D5333" w:rsidRDefault="001D5333">
            <w:pPr>
              <w:pStyle w:val="ChronTableBold"/>
            </w:pPr>
            <w:r>
              <w:t xml:space="preserve">Legislative Assembly (Members' Staff) - Arrangements for the Employment of Staff and the Engagement of Consultants and Contractors by Members 2003 </w:t>
            </w:r>
            <w:r>
              <w:rPr>
                <w:color w:val="FF0000"/>
              </w:rPr>
              <w:t>(repealed)</w:t>
            </w:r>
          </w:p>
          <w:p w14:paraId="7D349E70" w14:textId="77777777" w:rsidR="001D5333" w:rsidRDefault="001D5333" w:rsidP="00760A8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</w:t>
            </w:r>
            <w:r w:rsidR="00760A8D">
              <w:t xml:space="preserve"> </w:t>
            </w:r>
            <w:r>
              <w:t>10</w:t>
            </w:r>
            <w:r w:rsidR="00BB5ADE">
              <w:t xml:space="preserve"> and</w:t>
            </w:r>
            <w:r>
              <w:t xml:space="preserve"> s 20</w:t>
            </w:r>
            <w:r>
              <w:br/>
              <w:t>notified LR 3 July 2003</w:t>
            </w:r>
            <w:r>
              <w:br/>
              <w:t>commenced 4 July 2003 (LA s 7</w:t>
            </w:r>
            <w:r w:rsidR="00AA1D4B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6AF3C60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DI2003-316</w:t>
            </w:r>
            <w:r>
              <w:rPr>
                <w:b w:val="0"/>
                <w:bCs/>
              </w:rPr>
              <w:br/>
              <w:t>5 December 2003</w:t>
            </w:r>
          </w:p>
        </w:tc>
      </w:tr>
      <w:tr w:rsidR="001D5333" w14:paraId="6F11DB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A0061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184</w:t>
            </w:r>
          </w:p>
        </w:tc>
        <w:tc>
          <w:tcPr>
            <w:tcW w:w="5822" w:type="dxa"/>
          </w:tcPr>
          <w:p w14:paraId="4A161497" w14:textId="77777777" w:rsidR="001D5333" w:rsidRDefault="001D5333">
            <w:pPr>
              <w:pStyle w:val="ChronTableBold"/>
            </w:pPr>
            <w:r>
              <w:t xml:space="preserve">Radiation Council Appointments 2003 (No 1) </w:t>
            </w:r>
            <w:r>
              <w:rPr>
                <w:color w:val="FF0000"/>
              </w:rPr>
              <w:t>(repealed)</w:t>
            </w:r>
          </w:p>
          <w:p w14:paraId="4C20D134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Radiation Act 1983</w:t>
            </w:r>
            <w:r>
              <w:t>, s 8</w:t>
            </w:r>
            <w:r>
              <w:br/>
              <w:t>notified LR 21 July 2003</w:t>
            </w:r>
            <w:r>
              <w:br/>
              <w:t>commenced 22 July 2003 (LA s</w:t>
            </w:r>
            <w:r w:rsidR="00AA1D4B">
              <w:t xml:space="preserve"> 73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2068465" w14:textId="77777777" w:rsidR="001D5333" w:rsidRDefault="001D5333" w:rsidP="00550778">
            <w:pPr>
              <w:pStyle w:val="ChronTableBold"/>
              <w:rPr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</w:t>
            </w:r>
            <w:r w:rsidR="00550778">
              <w:rPr>
                <w:rFonts w:ascii="Arial (W1)" w:hAnsi="Arial (W1)"/>
                <w:b w:val="0"/>
                <w:bCs/>
              </w:rPr>
              <w:t>ed</w:t>
            </w:r>
            <w:r>
              <w:rPr>
                <w:rFonts w:ascii="Arial (W1)" w:hAnsi="Arial (W1)"/>
                <w:b w:val="0"/>
                <w:bCs/>
              </w:rPr>
              <w:t xml:space="preserve"> by LA s 89 (6)</w:t>
            </w:r>
            <w:r>
              <w:rPr>
                <w:rFonts w:ascii="Arial (W1)" w:hAnsi="Arial (W1)"/>
                <w:b w:val="0"/>
                <w:bCs/>
              </w:rPr>
              <w:br/>
              <w:t>21 J</w:t>
            </w:r>
            <w:r w:rsidR="00550778">
              <w:rPr>
                <w:rFonts w:ascii="Arial (W1)" w:hAnsi="Arial (W1)"/>
                <w:b w:val="0"/>
                <w:bCs/>
              </w:rPr>
              <w:t>uly</w:t>
            </w:r>
            <w:r>
              <w:rPr>
                <w:rFonts w:ascii="Arial (W1)" w:hAnsi="Arial (W1)"/>
                <w:b w:val="0"/>
                <w:bCs/>
              </w:rPr>
              <w:t xml:space="preserve"> 2006 </w:t>
            </w:r>
          </w:p>
        </w:tc>
      </w:tr>
      <w:tr w:rsidR="001D5333" w14:paraId="7DE4E83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23672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185</w:t>
            </w:r>
          </w:p>
        </w:tc>
        <w:tc>
          <w:tcPr>
            <w:tcW w:w="5822" w:type="dxa"/>
          </w:tcPr>
          <w:p w14:paraId="3839683C" w14:textId="77777777" w:rsidR="001D5333" w:rsidRDefault="001D5333">
            <w:pPr>
              <w:pStyle w:val="ChronTableBold"/>
            </w:pPr>
            <w:r>
              <w:t xml:space="preserve">Land (Planning and Environment) (Fees) Determination 2003 (No 1) </w:t>
            </w:r>
            <w:r>
              <w:rPr>
                <w:color w:val="FF0000"/>
              </w:rPr>
              <w:t>(repealed)</w:t>
            </w:r>
          </w:p>
          <w:p w14:paraId="0D60A58F" w14:textId="77777777" w:rsidR="001D5333" w:rsidRDefault="001D5333" w:rsidP="007C29A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287</w:t>
            </w:r>
            <w:r>
              <w:br/>
              <w:t>notified LR 2</w:t>
            </w:r>
            <w:r w:rsidR="007C29A0">
              <w:t>4</w:t>
            </w:r>
            <w:r>
              <w:t xml:space="preserve"> July 2003</w:t>
            </w:r>
            <w:r>
              <w:br/>
              <w:t>commenced 25 July 2003 (LA s 7</w:t>
            </w:r>
            <w:r w:rsidR="007C29A0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FBC17AB" w14:textId="77777777" w:rsidR="001D5333" w:rsidRDefault="000816D4">
            <w:pPr>
              <w:pStyle w:val="ChronTableBold"/>
              <w:rPr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ceased to have effect</w:t>
            </w:r>
            <w:r w:rsidR="001D5333">
              <w:rPr>
                <w:rFonts w:ascii="Arial (W1)" w:hAnsi="Arial (W1)"/>
                <w:b w:val="0"/>
                <w:bCs/>
              </w:rPr>
              <w:br/>
              <w:t>30 June 2004</w:t>
            </w:r>
          </w:p>
        </w:tc>
      </w:tr>
      <w:tr w:rsidR="001D5333" w14:paraId="5DC33F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AD71C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186</w:t>
            </w:r>
          </w:p>
        </w:tc>
        <w:tc>
          <w:tcPr>
            <w:tcW w:w="5822" w:type="dxa"/>
          </w:tcPr>
          <w:p w14:paraId="05F3AE00" w14:textId="77777777" w:rsidR="001D5333" w:rsidRDefault="001D5333">
            <w:pPr>
              <w:pStyle w:val="ChronTableBold"/>
            </w:pPr>
            <w:r>
              <w:t>Legislat</w:t>
            </w:r>
            <w:r w:rsidR="00296ED8">
              <w:t xml:space="preserve">ive Assembly (Members' Staff) </w:t>
            </w:r>
            <w:r>
              <w:t xml:space="preserve">Arrangements for the Employment of Staff and the Engagement of Consultants and Contractors by the Speaker 2003 </w:t>
            </w:r>
            <w:r>
              <w:rPr>
                <w:color w:val="FF0000"/>
              </w:rPr>
              <w:t>(repealed)</w:t>
            </w:r>
          </w:p>
          <w:p w14:paraId="7066F862" w14:textId="77777777" w:rsidR="001D5333" w:rsidRDefault="001D5333" w:rsidP="00F06C3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(Member’ Staff) Act 1989</w:t>
            </w:r>
            <w:r>
              <w:t>, s 5</w:t>
            </w:r>
            <w:r w:rsidR="00F06C3F">
              <w:t xml:space="preserve"> and </w:t>
            </w:r>
            <w:r>
              <w:t>s</w:t>
            </w:r>
            <w:r w:rsidR="00F06C3F">
              <w:t xml:space="preserve"> </w:t>
            </w:r>
            <w:r>
              <w:t>17</w:t>
            </w:r>
            <w:r>
              <w:br/>
              <w:t>notified LR 3 July 2003</w:t>
            </w:r>
            <w:r>
              <w:br/>
              <w:t>commenced 4 July 2003 (LA s 7</w:t>
            </w:r>
            <w:r w:rsidR="00D60DEA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953C542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DI2003-315</w:t>
            </w:r>
            <w:r>
              <w:rPr>
                <w:b w:val="0"/>
                <w:bCs/>
              </w:rPr>
              <w:br/>
              <w:t>5 December 2003</w:t>
            </w:r>
          </w:p>
        </w:tc>
      </w:tr>
      <w:tr w:rsidR="001D5333" w14:paraId="3D03A91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7A533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187</w:t>
            </w:r>
          </w:p>
        </w:tc>
        <w:tc>
          <w:tcPr>
            <w:tcW w:w="5822" w:type="dxa"/>
          </w:tcPr>
          <w:p w14:paraId="3DD6D59F" w14:textId="77777777" w:rsidR="001D5333" w:rsidRDefault="001D5333">
            <w:pPr>
              <w:pStyle w:val="ChronTableBold"/>
            </w:pPr>
            <w:r>
              <w:t xml:space="preserve">Health Professions Boards (Procedures) Medical Board Appointments 2003 (No 1) </w:t>
            </w:r>
            <w:r>
              <w:rPr>
                <w:color w:val="FF0000"/>
              </w:rPr>
              <w:t>(repealed)</w:t>
            </w:r>
          </w:p>
          <w:p w14:paraId="75CE0588" w14:textId="77777777" w:rsidR="001D5333" w:rsidRDefault="001D5333" w:rsidP="00DC1D0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Professions Boards (Procedures) Act 1981</w:t>
            </w:r>
            <w:r>
              <w:t>, s</w:t>
            </w:r>
            <w:r w:rsidR="0003638D">
              <w:t> </w:t>
            </w:r>
            <w:r>
              <w:t>5</w:t>
            </w:r>
            <w:r>
              <w:br/>
              <w:t>notified LR 7 July 2003</w:t>
            </w:r>
            <w:r>
              <w:br/>
              <w:t xml:space="preserve">commenced </w:t>
            </w:r>
            <w:r w:rsidR="007831B8">
              <w:t>8</w:t>
            </w:r>
            <w:r>
              <w:t xml:space="preserve"> July 2003 (LA s</w:t>
            </w:r>
            <w:r w:rsidR="007831B8">
              <w:t xml:space="preserve"> </w:t>
            </w:r>
            <w:r>
              <w:t>7</w:t>
            </w:r>
            <w:r w:rsidR="00DC1D07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BB72B43" w14:textId="77777777" w:rsidR="001D5333" w:rsidRDefault="001D5333">
            <w:pPr>
              <w:pStyle w:val="ChronTableRep"/>
            </w:pPr>
            <w:r>
              <w:t>repealed by A2004-39 sch 5 pt 5.23</w:t>
            </w:r>
            <w:r>
              <w:br/>
              <w:t>7 July 2005</w:t>
            </w:r>
          </w:p>
        </w:tc>
      </w:tr>
      <w:tr w:rsidR="001D5333" w14:paraId="65F744C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7ACC0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188</w:t>
            </w:r>
          </w:p>
        </w:tc>
        <w:tc>
          <w:tcPr>
            <w:tcW w:w="5822" w:type="dxa"/>
          </w:tcPr>
          <w:p w14:paraId="11F1AE8A" w14:textId="77777777" w:rsidR="001D5333" w:rsidRDefault="001D5333">
            <w:pPr>
              <w:pStyle w:val="ChronTableBold"/>
            </w:pPr>
            <w:r>
              <w:t xml:space="preserve">Health Professions Boards (Procedures) Pharmacy Board of the ACT 2003 (No 1) </w:t>
            </w:r>
            <w:r>
              <w:rPr>
                <w:color w:val="FF0000"/>
              </w:rPr>
              <w:t>(repealed)</w:t>
            </w:r>
          </w:p>
          <w:p w14:paraId="7FC1ABFC" w14:textId="77777777" w:rsidR="001D5333" w:rsidRDefault="001D5333" w:rsidP="00F7369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Professions Boards (Procedures) Act 1981</w:t>
            </w:r>
            <w:r>
              <w:t>, s</w:t>
            </w:r>
            <w:r w:rsidR="00F73691">
              <w:t> </w:t>
            </w:r>
            <w:r>
              <w:t>5</w:t>
            </w:r>
            <w:r>
              <w:br/>
              <w:t>notified LR 7 July 2003</w:t>
            </w:r>
            <w:r>
              <w:br/>
              <w:t>commenced 8 July 2003 (LA s 7</w:t>
            </w:r>
            <w:r w:rsidR="00DC1D07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3EFEA2B" w14:textId="77777777" w:rsidR="001D5333" w:rsidRDefault="001D5333" w:rsidP="00DC1D07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(6)</w:t>
            </w:r>
            <w:r>
              <w:rPr>
                <w:b w:val="0"/>
                <w:bCs/>
              </w:rPr>
              <w:br/>
            </w:r>
            <w:r w:rsidR="00DC1D07">
              <w:rPr>
                <w:b w:val="0"/>
                <w:bCs/>
              </w:rPr>
              <w:t xml:space="preserve">7 </w:t>
            </w:r>
            <w:r>
              <w:rPr>
                <w:b w:val="0"/>
                <w:bCs/>
              </w:rPr>
              <w:t>July 2006</w:t>
            </w:r>
          </w:p>
        </w:tc>
      </w:tr>
      <w:tr w:rsidR="001D5333" w14:paraId="2E0F021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16088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189</w:t>
            </w:r>
          </w:p>
        </w:tc>
        <w:tc>
          <w:tcPr>
            <w:tcW w:w="5822" w:type="dxa"/>
          </w:tcPr>
          <w:p w14:paraId="1A528135" w14:textId="77777777" w:rsidR="001D5333" w:rsidRDefault="001D5333">
            <w:pPr>
              <w:pStyle w:val="ChronTableBold"/>
            </w:pPr>
            <w:r>
              <w:t>Public Trustees</w:t>
            </w:r>
            <w:r w:rsidR="00D50040">
              <w:t xml:space="preserve"> (Investment Board) Appointment</w:t>
            </w:r>
            <w:r>
              <w:t xml:space="preserve"> 2003 (No 2) </w:t>
            </w:r>
            <w:r>
              <w:rPr>
                <w:color w:val="FF0000"/>
              </w:rPr>
              <w:t>(repealed)</w:t>
            </w:r>
          </w:p>
          <w:p w14:paraId="6A339762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Trustee Act 1985</w:t>
            </w:r>
            <w:r>
              <w:t>, s 48</w:t>
            </w:r>
            <w:r>
              <w:br/>
              <w:t>notified LR 10 July 2003</w:t>
            </w:r>
            <w:r>
              <w:br/>
              <w:t>commenced 11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8436F3B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(6)</w:t>
            </w:r>
            <w:r>
              <w:rPr>
                <w:b w:val="0"/>
                <w:bCs/>
              </w:rPr>
              <w:br/>
              <w:t>2 March 2006</w:t>
            </w:r>
          </w:p>
        </w:tc>
      </w:tr>
      <w:tr w:rsidR="001D5333" w14:paraId="0264BD8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0D066DB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190</w:t>
            </w:r>
          </w:p>
        </w:tc>
        <w:tc>
          <w:tcPr>
            <w:tcW w:w="5822" w:type="dxa"/>
          </w:tcPr>
          <w:p w14:paraId="26069702" w14:textId="77777777" w:rsidR="001D5333" w:rsidRPr="00236BD2" w:rsidRDefault="001D5333">
            <w:pPr>
              <w:pStyle w:val="ChronTableBold"/>
            </w:pPr>
            <w:r>
              <w:t>Building and Construction Industry Training Fund Board Appointments 2003</w:t>
            </w:r>
            <w:r w:rsidR="00236BD2">
              <w:t xml:space="preserve"> </w:t>
            </w:r>
            <w:r w:rsidR="00236BD2">
              <w:rPr>
                <w:color w:val="FF0000"/>
              </w:rPr>
              <w:t>(repealed)</w:t>
            </w:r>
          </w:p>
          <w:p w14:paraId="65DBEB16" w14:textId="77777777" w:rsidR="001D5333" w:rsidRDefault="001D5333" w:rsidP="007C109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and Construction Industry Training Levy Act</w:t>
            </w:r>
            <w:r w:rsidR="007C1097">
              <w:rPr>
                <w:i/>
                <w:iCs/>
              </w:rPr>
              <w:t> </w:t>
            </w:r>
            <w:r>
              <w:rPr>
                <w:i/>
                <w:iCs/>
              </w:rPr>
              <w:t>1999</w:t>
            </w:r>
            <w:r>
              <w:t>, s 7</w:t>
            </w:r>
            <w:r>
              <w:br/>
              <w:t>notified LR 18 July 2003</w:t>
            </w:r>
            <w:r>
              <w:br/>
              <w:t>commenced 19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0D69025" w14:textId="77777777" w:rsidR="001D5333" w:rsidRDefault="00236BD2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(6)</w:t>
            </w:r>
            <w:r>
              <w:rPr>
                <w:b w:val="0"/>
                <w:bCs/>
              </w:rPr>
              <w:br/>
              <w:t>30 June 2006</w:t>
            </w:r>
          </w:p>
        </w:tc>
      </w:tr>
      <w:tr w:rsidR="001D5333" w14:paraId="630A64C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C78E9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191</w:t>
            </w:r>
          </w:p>
        </w:tc>
        <w:tc>
          <w:tcPr>
            <w:tcW w:w="5822" w:type="dxa"/>
          </w:tcPr>
          <w:p w14:paraId="1BB68A62" w14:textId="77777777" w:rsidR="001D5333" w:rsidRDefault="001D5333">
            <w:pPr>
              <w:pStyle w:val="ChronTableBold"/>
            </w:pPr>
            <w:r>
              <w:t xml:space="preserve">National Exhibition Centre Trust Appointment 2003 (No 1) </w:t>
            </w:r>
            <w:r>
              <w:rPr>
                <w:color w:val="FF0000"/>
              </w:rPr>
              <w:t>(repealed)</w:t>
            </w:r>
          </w:p>
          <w:p w14:paraId="44E79350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National Exhibition Centre Trust Act 1976</w:t>
            </w:r>
            <w:r>
              <w:t>, s 8</w:t>
            </w:r>
            <w:r>
              <w:br/>
              <w:t>notified LR 17 July 2003</w:t>
            </w:r>
            <w:r>
              <w:br/>
              <w:t>commenced 18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30B495F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30 May 2006</w:t>
            </w:r>
          </w:p>
        </w:tc>
      </w:tr>
      <w:tr w:rsidR="001D5333" w14:paraId="5B28A9A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0C9FB8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192</w:t>
            </w:r>
          </w:p>
        </w:tc>
        <w:tc>
          <w:tcPr>
            <w:tcW w:w="5822" w:type="dxa"/>
          </w:tcPr>
          <w:p w14:paraId="7FC2EF22" w14:textId="77777777" w:rsidR="001D5333" w:rsidRDefault="001D5333">
            <w:pPr>
              <w:pStyle w:val="ChronTableBold"/>
            </w:pPr>
            <w:r>
              <w:t xml:space="preserve">Land (Planning and Environment) Criteria for </w:t>
            </w:r>
            <w:proofErr w:type="spellStart"/>
            <w:r>
              <w:t>Authorisation</w:t>
            </w:r>
            <w:proofErr w:type="spellEnd"/>
            <w:r>
              <w:t xml:space="preserve"> of Refund Determination 2003 </w:t>
            </w:r>
            <w:r>
              <w:rPr>
                <w:color w:val="FF0000"/>
              </w:rPr>
              <w:t>(repealed)</w:t>
            </w:r>
          </w:p>
          <w:p w14:paraId="745CF90A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178</w:t>
            </w:r>
            <w:r>
              <w:br/>
              <w:t>notified LR 18 July 2003</w:t>
            </w:r>
            <w:r>
              <w:br/>
              <w:t>commenced 19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DCAE10E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DI2004-187</w:t>
            </w:r>
            <w:r>
              <w:rPr>
                <w:rFonts w:ascii="Arial (W1)" w:hAnsi="Arial (W1)"/>
                <w:b w:val="0"/>
                <w:bCs/>
              </w:rPr>
              <w:br/>
              <w:t>1 November 2004</w:t>
            </w:r>
          </w:p>
        </w:tc>
      </w:tr>
      <w:tr w:rsidR="001D5333" w14:paraId="21C0EB5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0073A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193</w:t>
            </w:r>
          </w:p>
        </w:tc>
        <w:tc>
          <w:tcPr>
            <w:tcW w:w="5822" w:type="dxa"/>
          </w:tcPr>
          <w:p w14:paraId="2660E824" w14:textId="77777777" w:rsidR="001D5333" w:rsidRDefault="001D5333">
            <w:pPr>
              <w:pStyle w:val="ChronTableBold"/>
            </w:pPr>
            <w:r>
              <w:t xml:space="preserve">Land (Planning and Environment) Section 167 Leases Determination 2003 </w:t>
            </w:r>
            <w:r>
              <w:rPr>
                <w:color w:val="FF0000"/>
              </w:rPr>
              <w:t>(repealed)</w:t>
            </w:r>
          </w:p>
          <w:p w14:paraId="6EB68232" w14:textId="77777777" w:rsidR="001D5333" w:rsidRDefault="001D5333" w:rsidP="00D67D2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</w:t>
            </w:r>
            <w:r w:rsidR="00D67D26">
              <w:t>7</w:t>
            </w:r>
            <w:r>
              <w:br/>
              <w:t>notified LR 18 July 2003</w:t>
            </w:r>
            <w:r>
              <w:br/>
              <w:t>commenced 19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AAD9F30" w14:textId="77777777" w:rsidR="001D5333" w:rsidRDefault="001D5333">
            <w:pPr>
              <w:pStyle w:val="ChronTableRep"/>
            </w:pPr>
            <w:r>
              <w:t>repealed by DI2007-34</w:t>
            </w:r>
            <w:r>
              <w:br/>
              <w:t>19 January 2007</w:t>
            </w:r>
          </w:p>
        </w:tc>
      </w:tr>
      <w:tr w:rsidR="001D5333" w14:paraId="2C4FB4B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111994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194</w:t>
            </w:r>
          </w:p>
        </w:tc>
        <w:tc>
          <w:tcPr>
            <w:tcW w:w="5822" w:type="dxa"/>
          </w:tcPr>
          <w:p w14:paraId="1B326B33" w14:textId="77777777" w:rsidR="001D5333" w:rsidRDefault="001D5333">
            <w:pPr>
              <w:pStyle w:val="ChronTableBold"/>
            </w:pPr>
            <w:r>
              <w:t xml:space="preserve">Land (Planning and Environment) Criteria for Direct Special Lease Determination 2003 </w:t>
            </w:r>
            <w:r>
              <w:rPr>
                <w:color w:val="FF0000"/>
              </w:rPr>
              <w:t>(repealed)</w:t>
            </w:r>
          </w:p>
          <w:p w14:paraId="784749A9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164</w:t>
            </w:r>
            <w:r>
              <w:br/>
              <w:t>notified LR 18 July 2003</w:t>
            </w:r>
            <w:r>
              <w:br/>
              <w:t>commenced 19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1E1BE55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170ACD6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D3E72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195</w:t>
            </w:r>
          </w:p>
        </w:tc>
        <w:tc>
          <w:tcPr>
            <w:tcW w:w="5822" w:type="dxa"/>
          </w:tcPr>
          <w:p w14:paraId="4456CE5B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(Diplomatic and Consular) Determination 2003 </w:t>
            </w:r>
            <w:r>
              <w:rPr>
                <w:color w:val="FF0000"/>
              </w:rPr>
              <w:t>(repealed)</w:t>
            </w:r>
          </w:p>
          <w:p w14:paraId="51374C14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18 July 2003</w:t>
            </w:r>
            <w:r>
              <w:br/>
              <w:t>commenced 19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16E7EFF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307C7C4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7707A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196</w:t>
            </w:r>
          </w:p>
        </w:tc>
        <w:tc>
          <w:tcPr>
            <w:tcW w:w="5822" w:type="dxa"/>
          </w:tcPr>
          <w:p w14:paraId="356CF7E5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(Territory Budget-funded Authorities) Determination 2003 </w:t>
            </w:r>
            <w:r>
              <w:rPr>
                <w:color w:val="FF0000"/>
              </w:rPr>
              <w:t>(repealed)</w:t>
            </w:r>
          </w:p>
          <w:p w14:paraId="306ED373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18 July 2003</w:t>
            </w:r>
            <w:r>
              <w:br/>
              <w:t>commenced 19 July 2003 (LA s 7</w:t>
            </w:r>
            <w:r w:rsidR="006C30A9">
              <w:t>3</w:t>
            </w:r>
            <w:r w:rsidR="00A23E63">
              <w:t xml:space="preserve"> </w:t>
            </w:r>
            <w:r>
              <w:t>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6B2B2A7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20D5FF2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B8477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197</w:t>
            </w:r>
          </w:p>
        </w:tc>
        <w:tc>
          <w:tcPr>
            <w:tcW w:w="5822" w:type="dxa"/>
          </w:tcPr>
          <w:p w14:paraId="629AAFB7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(Commissioner for Housing) Determination 2003 </w:t>
            </w:r>
            <w:r>
              <w:rPr>
                <w:color w:val="FF0000"/>
              </w:rPr>
              <w:t>(repealed)</w:t>
            </w:r>
          </w:p>
          <w:p w14:paraId="6353F99D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18 July 2003</w:t>
            </w:r>
            <w:r>
              <w:br/>
              <w:t>commenced 19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79BD8B9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0A4570F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A9919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198</w:t>
            </w:r>
          </w:p>
        </w:tc>
        <w:tc>
          <w:tcPr>
            <w:tcW w:w="5822" w:type="dxa"/>
          </w:tcPr>
          <w:p w14:paraId="204350AF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(Private Enterprise Land Developments) Determination 2003 </w:t>
            </w:r>
            <w:r>
              <w:rPr>
                <w:color w:val="FF0000"/>
              </w:rPr>
              <w:t>(repealed)</w:t>
            </w:r>
          </w:p>
          <w:p w14:paraId="517B0298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18 July 2003</w:t>
            </w:r>
            <w:r>
              <w:br/>
              <w:t>commenced 19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71F63D2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51C9A60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50C83F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199</w:t>
            </w:r>
          </w:p>
        </w:tc>
        <w:tc>
          <w:tcPr>
            <w:tcW w:w="5822" w:type="dxa"/>
          </w:tcPr>
          <w:p w14:paraId="6C2E427C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(Holding Leases) Determination 2003 </w:t>
            </w:r>
            <w:r>
              <w:rPr>
                <w:color w:val="FF0000"/>
              </w:rPr>
              <w:t>(repealed)</w:t>
            </w:r>
          </w:p>
          <w:p w14:paraId="45B98702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18 July 2003</w:t>
            </w:r>
            <w:r>
              <w:br/>
              <w:t>commenced 19 July 2003 (LA s 7</w:t>
            </w:r>
            <w:r w:rsidR="006C30A9">
              <w:t xml:space="preserve">3 </w:t>
            </w:r>
            <w:r>
              <w:t>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97D2A38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6FB6204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FF2FB7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200</w:t>
            </w:r>
          </w:p>
        </w:tc>
        <w:tc>
          <w:tcPr>
            <w:tcW w:w="5822" w:type="dxa"/>
          </w:tcPr>
          <w:p w14:paraId="67A4C78F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(Minor Industrial) Determination 2003 </w:t>
            </w:r>
            <w:r>
              <w:rPr>
                <w:color w:val="FF0000"/>
              </w:rPr>
              <w:t>(repealed)</w:t>
            </w:r>
          </w:p>
          <w:p w14:paraId="3788AAEA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18 July 2003</w:t>
            </w:r>
            <w:r>
              <w:br/>
              <w:t>commenced 19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111B76A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3CC66F5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00CAD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201</w:t>
            </w:r>
          </w:p>
        </w:tc>
        <w:tc>
          <w:tcPr>
            <w:tcW w:w="5822" w:type="dxa"/>
          </w:tcPr>
          <w:p w14:paraId="6E725093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(National and Local Associations) Determination 2003 </w:t>
            </w:r>
            <w:r>
              <w:rPr>
                <w:color w:val="FF0000"/>
              </w:rPr>
              <w:t>(repealed)</w:t>
            </w:r>
          </w:p>
          <w:p w14:paraId="328A19A1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18 July 2003</w:t>
            </w:r>
            <w:r>
              <w:br/>
              <w:t>commenced 19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70603A3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2B223DF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AB130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202</w:t>
            </w:r>
          </w:p>
        </w:tc>
        <w:tc>
          <w:tcPr>
            <w:tcW w:w="5822" w:type="dxa"/>
          </w:tcPr>
          <w:p w14:paraId="75060859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(Commercial, Industrial or Tourism) Determination 2003 </w:t>
            </w:r>
            <w:r>
              <w:rPr>
                <w:color w:val="FF0000"/>
              </w:rPr>
              <w:t>(repealed)</w:t>
            </w:r>
          </w:p>
          <w:p w14:paraId="037B347F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18 July 2003</w:t>
            </w:r>
            <w:r>
              <w:br/>
              <w:t>commenced 19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899B0D9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11B8D2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AFEAF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203</w:t>
            </w:r>
          </w:p>
        </w:tc>
        <w:tc>
          <w:tcPr>
            <w:tcW w:w="5822" w:type="dxa"/>
          </w:tcPr>
          <w:p w14:paraId="06D7104E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(Commercial) Determination 2003 </w:t>
            </w:r>
            <w:r>
              <w:rPr>
                <w:color w:val="FF0000"/>
              </w:rPr>
              <w:t>(repealed)</w:t>
            </w:r>
          </w:p>
          <w:p w14:paraId="039947BF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18 July 2003</w:t>
            </w:r>
            <w:r>
              <w:br/>
              <w:t>commenced 19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A6221D6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111194D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61149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204</w:t>
            </w:r>
          </w:p>
        </w:tc>
        <w:tc>
          <w:tcPr>
            <w:tcW w:w="5822" w:type="dxa"/>
          </w:tcPr>
          <w:p w14:paraId="796013A9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(Residential) Determination 2003 </w:t>
            </w:r>
            <w:r>
              <w:rPr>
                <w:color w:val="FF0000"/>
              </w:rPr>
              <w:t>(repealed)</w:t>
            </w:r>
          </w:p>
          <w:p w14:paraId="75DF31C1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</w:r>
            <w:bookmarkStart w:id="1" w:name="OLE_LINK2"/>
            <w:r>
              <w:t>notified LR 21 July 2003</w:t>
            </w:r>
            <w:r>
              <w:br/>
              <w:t>commenced 22 July 2003 (LA s 7</w:t>
            </w:r>
            <w:r w:rsidR="006C30A9">
              <w:t>3</w:t>
            </w:r>
            <w:r>
              <w:t xml:space="preserve"> (2) (a))</w:t>
            </w:r>
            <w:bookmarkEnd w:id="1"/>
          </w:p>
        </w:tc>
        <w:tc>
          <w:tcPr>
            <w:tcW w:w="2523" w:type="dxa"/>
            <w:tcBorders>
              <w:right w:val="nil"/>
            </w:tcBorders>
          </w:tcPr>
          <w:p w14:paraId="0E84A098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601681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883A6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205</w:t>
            </w:r>
          </w:p>
        </w:tc>
        <w:tc>
          <w:tcPr>
            <w:tcW w:w="5822" w:type="dxa"/>
          </w:tcPr>
          <w:p w14:paraId="0736292A" w14:textId="77777777" w:rsidR="001D5333" w:rsidRDefault="001D5333">
            <w:pPr>
              <w:pStyle w:val="ChronTableBold"/>
            </w:pPr>
            <w:r>
              <w:t xml:space="preserve">Land (Planning and Environment) Section 167 Leases Determination 2003 (No 2) </w:t>
            </w:r>
            <w:r>
              <w:rPr>
                <w:color w:val="FF0000"/>
              </w:rPr>
              <w:t>(repealed)</w:t>
            </w:r>
          </w:p>
          <w:p w14:paraId="43D5E143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167</w:t>
            </w:r>
            <w:r>
              <w:br/>
              <w:t>notified LR 21 July 2003</w:t>
            </w:r>
            <w:r>
              <w:br/>
              <w:t>commenced 22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F2F993C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38BD955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63379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206</w:t>
            </w:r>
          </w:p>
        </w:tc>
        <w:tc>
          <w:tcPr>
            <w:tcW w:w="5822" w:type="dxa"/>
          </w:tcPr>
          <w:p w14:paraId="2B581C02" w14:textId="77777777" w:rsidR="001D5333" w:rsidRDefault="001D5333">
            <w:pPr>
              <w:pStyle w:val="ChronTableBold"/>
            </w:pPr>
            <w:r>
              <w:t xml:space="preserve">Land (Planning and Environment) Section 167 Leases Determination 2003 (No 3) </w:t>
            </w:r>
            <w:r>
              <w:rPr>
                <w:color w:val="FF0000"/>
              </w:rPr>
              <w:t>(repealed)</w:t>
            </w:r>
          </w:p>
          <w:p w14:paraId="6E373A23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167</w:t>
            </w:r>
            <w:r>
              <w:br/>
              <w:t>notified LR 21 July 2003</w:t>
            </w:r>
            <w:r>
              <w:br/>
              <w:t>commenced 22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7BE4082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627E7D5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17FE5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207</w:t>
            </w:r>
          </w:p>
        </w:tc>
        <w:tc>
          <w:tcPr>
            <w:tcW w:w="5822" w:type="dxa"/>
          </w:tcPr>
          <w:p w14:paraId="1F84CBC9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(National Land that has become Territory Land) Determination 2003 </w:t>
            </w:r>
            <w:r>
              <w:rPr>
                <w:color w:val="FF0000"/>
              </w:rPr>
              <w:t>(repealed)</w:t>
            </w:r>
          </w:p>
          <w:p w14:paraId="448AADBE" w14:textId="77777777" w:rsidR="001D5333" w:rsidRDefault="001D5333" w:rsidP="006C30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21 July 2003</w:t>
            </w:r>
            <w:r>
              <w:br/>
              <w:t>commenced 22 July 2003 (LA s 7</w:t>
            </w:r>
            <w:r w:rsidR="006C30A9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738360E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5CCCD5B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9C678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208</w:t>
            </w:r>
          </w:p>
        </w:tc>
        <w:tc>
          <w:tcPr>
            <w:tcW w:w="5822" w:type="dxa"/>
          </w:tcPr>
          <w:p w14:paraId="703C5A7D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(Licensed Club) Determination 2003 </w:t>
            </w:r>
            <w:r>
              <w:rPr>
                <w:color w:val="FF0000"/>
              </w:rPr>
              <w:t>(repealed)</w:t>
            </w:r>
          </w:p>
          <w:p w14:paraId="5668734E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21 July 2003</w:t>
            </w:r>
            <w:r>
              <w:br/>
              <w:t>commenced 22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01C67F5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5ACCDBA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2F40F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209</w:t>
            </w:r>
          </w:p>
        </w:tc>
        <w:tc>
          <w:tcPr>
            <w:tcW w:w="5822" w:type="dxa"/>
          </w:tcPr>
          <w:p w14:paraId="64DC4581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(Takeaway Food Shop Purposes) Determination 2003 </w:t>
            </w:r>
            <w:r>
              <w:rPr>
                <w:color w:val="FF0000"/>
              </w:rPr>
              <w:t>(repealed)</w:t>
            </w:r>
          </w:p>
          <w:p w14:paraId="716356C7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22 July 2003</w:t>
            </w:r>
            <w:r>
              <w:br/>
              <w:t>commenced 23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B05063C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5770ADC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14585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210</w:t>
            </w:r>
          </w:p>
        </w:tc>
        <w:tc>
          <w:tcPr>
            <w:tcW w:w="5822" w:type="dxa"/>
          </w:tcPr>
          <w:p w14:paraId="278CAE16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(Land with Government Improvements) Determination 2003 </w:t>
            </w:r>
            <w:r>
              <w:rPr>
                <w:color w:val="FF0000"/>
              </w:rPr>
              <w:t>(repealed)</w:t>
            </w:r>
          </w:p>
          <w:p w14:paraId="5AFF3E3C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22 July 2003</w:t>
            </w:r>
            <w:r>
              <w:br/>
              <w:t>commenced 23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D036CC6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554A3C5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C6F6C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211</w:t>
            </w:r>
          </w:p>
        </w:tc>
        <w:tc>
          <w:tcPr>
            <w:tcW w:w="5822" w:type="dxa"/>
          </w:tcPr>
          <w:p w14:paraId="23F5B0BF" w14:textId="77777777" w:rsidR="001D5333" w:rsidRDefault="001D5333">
            <w:pPr>
              <w:pStyle w:val="ChronTableBold"/>
            </w:pPr>
            <w:r>
              <w:t>Land (Planning and Environment) Criteria for Direct Lease Grants (Commercial Purposes</w:t>
            </w:r>
            <w:r w:rsidR="00F67A45">
              <w:t xml:space="preserve"> -</w:t>
            </w:r>
            <w:r>
              <w:t xml:space="preserve"> Griffith) Determination 2003 </w:t>
            </w:r>
            <w:r>
              <w:rPr>
                <w:color w:val="FF0000"/>
              </w:rPr>
              <w:t>(repealed)</w:t>
            </w:r>
          </w:p>
          <w:p w14:paraId="238A4650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22 July 2003</w:t>
            </w:r>
            <w:r>
              <w:br/>
              <w:t>commenced 23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AB82403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3F3AEEF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FA9B3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212</w:t>
            </w:r>
          </w:p>
        </w:tc>
        <w:tc>
          <w:tcPr>
            <w:tcW w:w="5822" w:type="dxa"/>
          </w:tcPr>
          <w:p w14:paraId="78228318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(Holding Leases) Determination 2003 (No 2) </w:t>
            </w:r>
            <w:r>
              <w:rPr>
                <w:color w:val="FF0000"/>
              </w:rPr>
              <w:t>(repealed)</w:t>
            </w:r>
          </w:p>
          <w:p w14:paraId="5F0C2D4C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22 July 2003</w:t>
            </w:r>
            <w:r>
              <w:br/>
              <w:t>commenced 23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132A6EE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74D6FA3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EF944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213</w:t>
            </w:r>
          </w:p>
        </w:tc>
        <w:tc>
          <w:tcPr>
            <w:tcW w:w="5822" w:type="dxa"/>
          </w:tcPr>
          <w:p w14:paraId="4C17B032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(Public Pedestrian Access) Determination 2003 </w:t>
            </w:r>
            <w:r>
              <w:rPr>
                <w:color w:val="FF0000"/>
              </w:rPr>
              <w:t>(repealed)</w:t>
            </w:r>
          </w:p>
          <w:p w14:paraId="43CF508C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22 July 2003</w:t>
            </w:r>
            <w:r>
              <w:br/>
              <w:t>commenced 23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351D14C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5DBE2DE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4922B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214</w:t>
            </w:r>
          </w:p>
        </w:tc>
        <w:tc>
          <w:tcPr>
            <w:tcW w:w="5822" w:type="dxa"/>
          </w:tcPr>
          <w:p w14:paraId="6EC67DA8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 (Eligible Independent for use as Service Station) Determination 2003 </w:t>
            </w:r>
            <w:r>
              <w:rPr>
                <w:color w:val="FF0000"/>
              </w:rPr>
              <w:t>(repealed)</w:t>
            </w:r>
          </w:p>
          <w:p w14:paraId="4FCF7D82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22 July 2003</w:t>
            </w:r>
            <w:r>
              <w:br/>
              <w:t>commenced 23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60EB838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6833DBD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F511B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215</w:t>
            </w:r>
          </w:p>
        </w:tc>
        <w:tc>
          <w:tcPr>
            <w:tcW w:w="5822" w:type="dxa"/>
          </w:tcPr>
          <w:p w14:paraId="4BB6CA1E" w14:textId="77777777" w:rsidR="001D5333" w:rsidRDefault="001D5333">
            <w:pPr>
              <w:pStyle w:val="ChronTableBold"/>
            </w:pPr>
            <w:r>
              <w:t>Land (Planning and Environ</w:t>
            </w:r>
            <w:r w:rsidR="00144B92">
              <w:t xml:space="preserve">ment) Criteria for Direct </w:t>
            </w:r>
            <w:r w:rsidR="00C13435">
              <w:t xml:space="preserve">Grant </w:t>
            </w:r>
            <w:r w:rsidR="00303D06">
              <w:t>Lease</w:t>
            </w:r>
            <w:r w:rsidR="00C13435">
              <w:t>s</w:t>
            </w:r>
            <w:r>
              <w:t xml:space="preserve"> (</w:t>
            </w:r>
            <w:proofErr w:type="spellStart"/>
            <w:r>
              <w:t>Yarralumla</w:t>
            </w:r>
            <w:proofErr w:type="spellEnd"/>
            <w:r>
              <w:t xml:space="preserve">) Determination 2003 </w:t>
            </w:r>
            <w:r>
              <w:rPr>
                <w:color w:val="FF0000"/>
              </w:rPr>
              <w:t>(repealed)</w:t>
            </w:r>
          </w:p>
          <w:p w14:paraId="3E74B2CC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22 July 2003</w:t>
            </w:r>
            <w:r>
              <w:br/>
              <w:t>commenced 23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DFC040B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0E26381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8653C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216</w:t>
            </w:r>
          </w:p>
        </w:tc>
        <w:tc>
          <w:tcPr>
            <w:tcW w:w="5822" w:type="dxa"/>
          </w:tcPr>
          <w:p w14:paraId="4449A0E3" w14:textId="77777777" w:rsidR="001D5333" w:rsidRDefault="001D5333">
            <w:pPr>
              <w:pStyle w:val="ChronTableBold"/>
            </w:pPr>
            <w:r>
              <w:t xml:space="preserve">Land (Planning and Environment) Section 167 Leases Determination 2003 (No 4) </w:t>
            </w:r>
            <w:r>
              <w:rPr>
                <w:color w:val="FF0000"/>
              </w:rPr>
              <w:t>(repealed)</w:t>
            </w:r>
          </w:p>
          <w:p w14:paraId="57ADEDE5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167</w:t>
            </w:r>
            <w:r>
              <w:br/>
              <w:t>notified LR 22 July 2003</w:t>
            </w:r>
            <w:r>
              <w:br/>
              <w:t>commenced 23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68C4454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2B472DA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4186B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217</w:t>
            </w:r>
          </w:p>
        </w:tc>
        <w:tc>
          <w:tcPr>
            <w:tcW w:w="5822" w:type="dxa"/>
          </w:tcPr>
          <w:p w14:paraId="4BDA1091" w14:textId="77777777" w:rsidR="001D5333" w:rsidRDefault="001D5333">
            <w:pPr>
              <w:pStyle w:val="ChronTableBold"/>
            </w:pPr>
            <w:r>
              <w:t>Land (Planning and Environment) Criteria for Direct Lease Grants (</w:t>
            </w:r>
            <w:proofErr w:type="spellStart"/>
            <w:r>
              <w:t>Symonston</w:t>
            </w:r>
            <w:proofErr w:type="spellEnd"/>
            <w:r>
              <w:t xml:space="preserve">) Determination 2003 </w:t>
            </w:r>
            <w:r>
              <w:rPr>
                <w:color w:val="FF0000"/>
              </w:rPr>
              <w:t>(repealed)</w:t>
            </w:r>
          </w:p>
          <w:p w14:paraId="07BA6EB5" w14:textId="77777777" w:rsidR="001D5333" w:rsidRDefault="001D5333" w:rsidP="00E70EA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</w:t>
            </w:r>
            <w:r w:rsidR="00E70EA4">
              <w:t>4</w:t>
            </w:r>
            <w:r>
              <w:br/>
              <w:t>notified LR 24 July 2003</w:t>
            </w:r>
            <w:r>
              <w:br/>
              <w:t>commenced 25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635DC0A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479305C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AEEDC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218</w:t>
            </w:r>
          </w:p>
        </w:tc>
        <w:tc>
          <w:tcPr>
            <w:tcW w:w="5822" w:type="dxa"/>
          </w:tcPr>
          <w:p w14:paraId="25E3E4A6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(Commonwealth Departments or Agencies) Determination 2003 </w:t>
            </w:r>
            <w:r>
              <w:rPr>
                <w:color w:val="FF0000"/>
              </w:rPr>
              <w:t>(repealed)</w:t>
            </w:r>
          </w:p>
          <w:p w14:paraId="32C77E7C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24 July 2003</w:t>
            </w:r>
            <w:r>
              <w:br/>
              <w:t>commenced 25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A4C2E25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2D6CE8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516FF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219</w:t>
            </w:r>
          </w:p>
        </w:tc>
        <w:tc>
          <w:tcPr>
            <w:tcW w:w="5822" w:type="dxa"/>
          </w:tcPr>
          <w:p w14:paraId="454069C9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(Commercial D – Local </w:t>
            </w:r>
            <w:proofErr w:type="spellStart"/>
            <w:r>
              <w:t>Centres</w:t>
            </w:r>
            <w:proofErr w:type="spellEnd"/>
            <w:r>
              <w:t xml:space="preserve"> Land Use Policies) Determination 2003 </w:t>
            </w:r>
            <w:r>
              <w:rPr>
                <w:color w:val="FF0000"/>
              </w:rPr>
              <w:t>(repealed)</w:t>
            </w:r>
          </w:p>
          <w:p w14:paraId="532719F6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24 July 2003</w:t>
            </w:r>
            <w:r>
              <w:br/>
              <w:t>commenced 25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E1BD952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292D647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18665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220</w:t>
            </w:r>
          </w:p>
        </w:tc>
        <w:tc>
          <w:tcPr>
            <w:tcW w:w="5822" w:type="dxa"/>
          </w:tcPr>
          <w:p w14:paraId="311B741F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(Commercial, Industrial, Residential and Tourism) Determination 2003 </w:t>
            </w:r>
            <w:r>
              <w:rPr>
                <w:color w:val="FF0000"/>
              </w:rPr>
              <w:t>(repealed)</w:t>
            </w:r>
          </w:p>
          <w:p w14:paraId="0542928C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24 July 2003</w:t>
            </w:r>
            <w:r>
              <w:br/>
              <w:t>commenced 25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5FCAAB2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43344C8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737E4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221</w:t>
            </w:r>
          </w:p>
        </w:tc>
        <w:tc>
          <w:tcPr>
            <w:tcW w:w="5822" w:type="dxa"/>
          </w:tcPr>
          <w:p w14:paraId="62C10060" w14:textId="77777777" w:rsidR="001D5333" w:rsidRDefault="001D5333">
            <w:pPr>
              <w:pStyle w:val="ChronTableBold"/>
            </w:pPr>
            <w:r>
              <w:t xml:space="preserve">Land (Planning and Environment) Land Rent Policy Direction Determination 2003 </w:t>
            </w:r>
            <w:r>
              <w:rPr>
                <w:color w:val="FF0000"/>
              </w:rPr>
              <w:t>(repealed)</w:t>
            </w:r>
          </w:p>
          <w:p w14:paraId="213849C1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186</w:t>
            </w:r>
            <w:r>
              <w:br/>
              <w:t>notified LR 24 July 2003</w:t>
            </w:r>
            <w:r>
              <w:br/>
              <w:t>commenced 25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77233A7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1D712A0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68E67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222</w:t>
            </w:r>
          </w:p>
        </w:tc>
        <w:tc>
          <w:tcPr>
            <w:tcW w:w="5822" w:type="dxa"/>
          </w:tcPr>
          <w:p w14:paraId="7B5DE34D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(Educational Institution) Determination 2003 </w:t>
            </w:r>
            <w:r>
              <w:rPr>
                <w:color w:val="FF0000"/>
              </w:rPr>
              <w:t>(repealed)</w:t>
            </w:r>
          </w:p>
          <w:p w14:paraId="5BE60824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24 July 2003</w:t>
            </w:r>
            <w:r>
              <w:br/>
              <w:t>commenced 25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2D340FF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6E5CFAF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668C5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223</w:t>
            </w:r>
          </w:p>
        </w:tc>
        <w:tc>
          <w:tcPr>
            <w:tcW w:w="5822" w:type="dxa"/>
          </w:tcPr>
          <w:p w14:paraId="0E229CC2" w14:textId="77777777" w:rsidR="001D5333" w:rsidRDefault="001D5333">
            <w:pPr>
              <w:pStyle w:val="ChronTableBold"/>
            </w:pPr>
            <w:r>
              <w:t>Land (Planning and Environment) Criteria for Direct Lease Grants (</w:t>
            </w:r>
            <w:proofErr w:type="spellStart"/>
            <w:r>
              <w:t>Paddys</w:t>
            </w:r>
            <w:proofErr w:type="spellEnd"/>
            <w:r>
              <w:t xml:space="preserve"> River) Determination 2003 </w:t>
            </w:r>
            <w:r>
              <w:rPr>
                <w:color w:val="FF0000"/>
              </w:rPr>
              <w:t>(repealed)</w:t>
            </w:r>
          </w:p>
          <w:p w14:paraId="60E465F6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24 July 2003</w:t>
            </w:r>
            <w:r>
              <w:br/>
              <w:t>commenced 25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5288401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72179F4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13F4E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224</w:t>
            </w:r>
          </w:p>
        </w:tc>
        <w:tc>
          <w:tcPr>
            <w:tcW w:w="5822" w:type="dxa"/>
          </w:tcPr>
          <w:p w14:paraId="18A7E7DD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(Canberra District Rugby League Football Club) Determination 2003 </w:t>
            </w:r>
            <w:r>
              <w:rPr>
                <w:color w:val="FF0000"/>
              </w:rPr>
              <w:t>(repealed)</w:t>
            </w:r>
          </w:p>
          <w:p w14:paraId="7C76D2DD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24 July 2003</w:t>
            </w:r>
            <w:r>
              <w:br/>
              <w:t>commenced 25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5845E03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37A4038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4699A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225</w:t>
            </w:r>
          </w:p>
        </w:tc>
        <w:tc>
          <w:tcPr>
            <w:tcW w:w="5822" w:type="dxa"/>
          </w:tcPr>
          <w:p w14:paraId="22813EF6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(ACT Leagues Club) Determination 2003 </w:t>
            </w:r>
            <w:r>
              <w:rPr>
                <w:color w:val="FF0000"/>
              </w:rPr>
              <w:t>(repealed)</w:t>
            </w:r>
          </w:p>
          <w:p w14:paraId="53592C0C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24 July 2003</w:t>
            </w:r>
            <w:r>
              <w:br/>
              <w:t>commenced 25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EFBA98B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2C9FDE5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A28173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226</w:t>
            </w:r>
          </w:p>
        </w:tc>
        <w:tc>
          <w:tcPr>
            <w:tcW w:w="5822" w:type="dxa"/>
          </w:tcPr>
          <w:p w14:paraId="5F0EF277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(Aged Persons Accommodation) Determination 2003 </w:t>
            </w:r>
            <w:r>
              <w:rPr>
                <w:color w:val="FF0000"/>
              </w:rPr>
              <w:t>(repealed)</w:t>
            </w:r>
          </w:p>
          <w:p w14:paraId="5B78B17F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24 July 2003</w:t>
            </w:r>
            <w:r>
              <w:br/>
              <w:t>commenced 25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03E2F0D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13077E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226B0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227</w:t>
            </w:r>
          </w:p>
        </w:tc>
        <w:tc>
          <w:tcPr>
            <w:tcW w:w="5822" w:type="dxa"/>
          </w:tcPr>
          <w:p w14:paraId="1F71C6B0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(Educational Establishment </w:t>
            </w:r>
            <w:proofErr w:type="spellStart"/>
            <w:r>
              <w:t>Gungahlin</w:t>
            </w:r>
            <w:proofErr w:type="spellEnd"/>
            <w:r>
              <w:t xml:space="preserve">) Determination 2003 </w:t>
            </w:r>
            <w:r>
              <w:rPr>
                <w:color w:val="FF0000"/>
              </w:rPr>
              <w:t>(repealed)</w:t>
            </w:r>
          </w:p>
          <w:p w14:paraId="6AE0162B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 w:rsidR="00F32A2F">
              <w:t>, s 163</w:t>
            </w:r>
            <w:r>
              <w:br/>
              <w:t>notified LR 24 July 2003</w:t>
            </w:r>
            <w:r>
              <w:br/>
              <w:t>commenced 25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1BF4D5C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6E1C5FB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9BBAB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228</w:t>
            </w:r>
          </w:p>
        </w:tc>
        <w:tc>
          <w:tcPr>
            <w:tcW w:w="5822" w:type="dxa"/>
          </w:tcPr>
          <w:p w14:paraId="6E568F56" w14:textId="77777777" w:rsidR="001D5333" w:rsidRDefault="001D5333">
            <w:pPr>
              <w:pStyle w:val="ChronTableBold"/>
            </w:pPr>
            <w:r>
              <w:t>Land (Planning and Environment) Criteria for Further Rural Lease Grant (</w:t>
            </w:r>
            <w:proofErr w:type="spellStart"/>
            <w:r>
              <w:t>Majura</w:t>
            </w:r>
            <w:proofErr w:type="spellEnd"/>
            <w:r>
              <w:t xml:space="preserve"> and </w:t>
            </w:r>
            <w:proofErr w:type="spellStart"/>
            <w:r>
              <w:t>Gungahlin</w:t>
            </w:r>
            <w:proofErr w:type="spellEnd"/>
            <w:r>
              <w:t xml:space="preserve">) Determination 2003 </w:t>
            </w:r>
            <w:r>
              <w:rPr>
                <w:color w:val="FF0000"/>
              </w:rPr>
              <w:t>(repealed)</w:t>
            </w:r>
          </w:p>
          <w:p w14:paraId="09C5D16E" w14:textId="77777777" w:rsidR="001D5333" w:rsidRDefault="001D5333" w:rsidP="00BF5CE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171A</w:t>
            </w:r>
            <w:r>
              <w:br/>
              <w:t>notified LR 24 July 2003</w:t>
            </w:r>
            <w:r>
              <w:br/>
              <w:t>commenced 25 July 2003 (LA s 7</w:t>
            </w:r>
            <w:r w:rsidR="00BF5CED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5000DC1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0D8A013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907E3E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229</w:t>
            </w:r>
          </w:p>
        </w:tc>
        <w:tc>
          <w:tcPr>
            <w:tcW w:w="5822" w:type="dxa"/>
          </w:tcPr>
          <w:p w14:paraId="2F47E21F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(Statutory Authorities and Territory Owned Corporations) Determination 2003 </w:t>
            </w:r>
            <w:r>
              <w:rPr>
                <w:color w:val="FF0000"/>
              </w:rPr>
              <w:t>(repealed)</w:t>
            </w:r>
          </w:p>
          <w:p w14:paraId="73BA91AE" w14:textId="77777777" w:rsidR="001D5333" w:rsidRDefault="001D5333" w:rsidP="0095636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24 July 2003</w:t>
            </w:r>
            <w:r>
              <w:br/>
              <w:t>commenced 25 July 2003 (LA s 7</w:t>
            </w:r>
            <w:r w:rsidR="00956360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773B8EB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69469E5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25C64E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230</w:t>
            </w:r>
          </w:p>
        </w:tc>
        <w:tc>
          <w:tcPr>
            <w:tcW w:w="5822" w:type="dxa"/>
          </w:tcPr>
          <w:p w14:paraId="2D97E349" w14:textId="77777777" w:rsidR="001D5333" w:rsidRDefault="001D5333">
            <w:pPr>
              <w:pStyle w:val="ChronTableBold"/>
            </w:pPr>
            <w:r>
              <w:t xml:space="preserve">Land (Planning and Environment) Criteria for </w:t>
            </w:r>
            <w:proofErr w:type="spellStart"/>
            <w:r>
              <w:t>Authorisation</w:t>
            </w:r>
            <w:proofErr w:type="spellEnd"/>
            <w:r>
              <w:t xml:space="preserve"> of Refund (Termination or Surrender of  Lease) Determination 2003 </w:t>
            </w:r>
            <w:r>
              <w:rPr>
                <w:color w:val="FF0000"/>
              </w:rPr>
              <w:t>(repealed)</w:t>
            </w:r>
          </w:p>
          <w:p w14:paraId="36F73A8B" w14:textId="77777777" w:rsidR="001D5333" w:rsidRDefault="001D5333" w:rsidP="006A282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</w:t>
            </w:r>
            <w:r w:rsidR="006A2821">
              <w:t>78</w:t>
            </w:r>
            <w:r>
              <w:br/>
              <w:t>notified LR 24 July 2003</w:t>
            </w:r>
            <w:r>
              <w:br/>
              <w:t>commenced 25 July 2003 (LA s 7</w:t>
            </w:r>
            <w:r w:rsidR="00956360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58DBADE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7EB3E55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35DC6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231</w:t>
            </w:r>
          </w:p>
        </w:tc>
        <w:tc>
          <w:tcPr>
            <w:tcW w:w="5822" w:type="dxa"/>
          </w:tcPr>
          <w:p w14:paraId="0E544E7B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(Community </w:t>
            </w:r>
            <w:proofErr w:type="spellStart"/>
            <w:r>
              <w:t>Organisations</w:t>
            </w:r>
            <w:proofErr w:type="spellEnd"/>
            <w:r>
              <w:t xml:space="preserve">) Determination 2003 </w:t>
            </w:r>
            <w:r>
              <w:rPr>
                <w:color w:val="FF0000"/>
              </w:rPr>
              <w:t>(repealed)</w:t>
            </w:r>
          </w:p>
          <w:p w14:paraId="535384F9" w14:textId="77777777" w:rsidR="001D5333" w:rsidRDefault="001D5333" w:rsidP="00CB72F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</w:t>
            </w:r>
            <w:r w:rsidR="00CB72FF">
              <w:t>3</w:t>
            </w:r>
            <w:r>
              <w:br/>
              <w:t>notified LR 24 July 2003</w:t>
            </w:r>
            <w:r>
              <w:br/>
              <w:t>commenced 25 July 2003 (LA s 7</w:t>
            </w:r>
            <w:r w:rsidR="00956360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6211874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3E2281D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732F1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232</w:t>
            </w:r>
          </w:p>
        </w:tc>
        <w:tc>
          <w:tcPr>
            <w:tcW w:w="5822" w:type="dxa"/>
          </w:tcPr>
          <w:p w14:paraId="1BE1C359" w14:textId="77777777" w:rsidR="001D5333" w:rsidRDefault="001D5333">
            <w:pPr>
              <w:pStyle w:val="ChronTableBold"/>
            </w:pPr>
            <w:r>
              <w:t xml:space="preserve">Land (Planning and Environment) Section 167 Leases Determination 2003 (No 5) </w:t>
            </w:r>
            <w:r>
              <w:rPr>
                <w:color w:val="FF0000"/>
              </w:rPr>
              <w:t>(repealed)</w:t>
            </w:r>
          </w:p>
          <w:p w14:paraId="3F0FDFD6" w14:textId="77777777" w:rsidR="001D5333" w:rsidRDefault="001D5333" w:rsidP="0095636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167</w:t>
            </w:r>
            <w:r>
              <w:br/>
              <w:t>notified LR 24 July 2003</w:t>
            </w:r>
            <w:r>
              <w:br/>
              <w:t>commenced 25 July 2003 (LA s 7</w:t>
            </w:r>
            <w:r w:rsidR="00956360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F0AD88D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2B51B76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DB450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233</w:t>
            </w:r>
          </w:p>
        </w:tc>
        <w:tc>
          <w:tcPr>
            <w:tcW w:w="5822" w:type="dxa"/>
          </w:tcPr>
          <w:p w14:paraId="12F330E6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(Community </w:t>
            </w:r>
            <w:proofErr w:type="spellStart"/>
            <w:r>
              <w:t>Organisations</w:t>
            </w:r>
            <w:proofErr w:type="spellEnd"/>
            <w:r>
              <w:t xml:space="preserve">) Determination 2003 (No 2) </w:t>
            </w:r>
            <w:r>
              <w:rPr>
                <w:color w:val="FF0000"/>
              </w:rPr>
              <w:t>(repealed)</w:t>
            </w:r>
          </w:p>
          <w:p w14:paraId="16A7B2DC" w14:textId="77777777" w:rsidR="001D5333" w:rsidRDefault="001D5333" w:rsidP="0095636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24 July 2003</w:t>
            </w:r>
            <w:r>
              <w:br/>
              <w:t>commenced 25 July 2003 (LA s 7</w:t>
            </w:r>
            <w:r w:rsidR="00956360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A856A74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6649745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8F5233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234</w:t>
            </w:r>
          </w:p>
        </w:tc>
        <w:tc>
          <w:tcPr>
            <w:tcW w:w="5822" w:type="dxa"/>
          </w:tcPr>
          <w:p w14:paraId="6F559F91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(Aged Persons Accommodation) Determination 2003 (No 2) </w:t>
            </w:r>
            <w:r>
              <w:rPr>
                <w:color w:val="FF0000"/>
              </w:rPr>
              <w:t>(repealed)</w:t>
            </w:r>
          </w:p>
          <w:p w14:paraId="42D777BC" w14:textId="77777777" w:rsidR="001D5333" w:rsidRDefault="001D5333" w:rsidP="0095636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24 July 2003</w:t>
            </w:r>
            <w:r>
              <w:br/>
              <w:t>commenced 25 July 2003 (LA s 7</w:t>
            </w:r>
            <w:r w:rsidR="00956360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F193D17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3F054C5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B02324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235</w:t>
            </w:r>
          </w:p>
        </w:tc>
        <w:tc>
          <w:tcPr>
            <w:tcW w:w="5822" w:type="dxa"/>
          </w:tcPr>
          <w:p w14:paraId="0E4EEE56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(Community </w:t>
            </w:r>
            <w:proofErr w:type="spellStart"/>
            <w:r>
              <w:t>Organisations</w:t>
            </w:r>
            <w:proofErr w:type="spellEnd"/>
            <w:r>
              <w:t xml:space="preserve">) Determination 2003 (No 3) </w:t>
            </w:r>
            <w:r>
              <w:rPr>
                <w:color w:val="FF0000"/>
              </w:rPr>
              <w:t>(repealed)</w:t>
            </w:r>
          </w:p>
          <w:p w14:paraId="051A235A" w14:textId="77777777" w:rsidR="001D5333" w:rsidRDefault="001D5333" w:rsidP="0095636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24 July 2003</w:t>
            </w:r>
            <w:r>
              <w:br/>
              <w:t>commenced 25 July 2003 (LA s 7</w:t>
            </w:r>
            <w:r w:rsidR="00956360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6CAD975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2F7DFF5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4DD86E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236</w:t>
            </w:r>
          </w:p>
        </w:tc>
        <w:tc>
          <w:tcPr>
            <w:tcW w:w="5822" w:type="dxa"/>
          </w:tcPr>
          <w:p w14:paraId="4A74CA5A" w14:textId="77777777" w:rsidR="001D5333" w:rsidRDefault="001D5333">
            <w:pPr>
              <w:pStyle w:val="ChronTableBold"/>
            </w:pPr>
            <w:r>
              <w:t xml:space="preserve">Land (Planning and Environment) Criteria for Direct Lease Grants After a Ballot Determination 2003 </w:t>
            </w:r>
            <w:r>
              <w:rPr>
                <w:color w:val="FF0000"/>
              </w:rPr>
              <w:t>(repealed)</w:t>
            </w:r>
          </w:p>
          <w:p w14:paraId="7D83C917" w14:textId="77777777" w:rsidR="001D5333" w:rsidRDefault="001D5333" w:rsidP="0095636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24 July 2003</w:t>
            </w:r>
            <w:r>
              <w:br/>
              <w:t>commenced 25 July 2003 (LA s 7</w:t>
            </w:r>
            <w:r w:rsidR="00956360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3C674DC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161F228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B9FAF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237</w:t>
            </w:r>
          </w:p>
        </w:tc>
        <w:tc>
          <w:tcPr>
            <w:tcW w:w="5822" w:type="dxa"/>
          </w:tcPr>
          <w:p w14:paraId="6CDD6BFB" w14:textId="77777777" w:rsidR="001D5333" w:rsidRDefault="001D5333">
            <w:pPr>
              <w:pStyle w:val="ChronTableBold"/>
            </w:pPr>
            <w:r>
              <w:t xml:space="preserve">Land (Planning and Environment) Section 167 Leases Determination 2003 (No 6) </w:t>
            </w:r>
            <w:r>
              <w:rPr>
                <w:color w:val="FF0000"/>
              </w:rPr>
              <w:t>(repealed)</w:t>
            </w:r>
          </w:p>
          <w:p w14:paraId="05847A5E" w14:textId="77777777" w:rsidR="001D5333" w:rsidRDefault="001D5333" w:rsidP="0095636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167</w:t>
            </w:r>
            <w:r>
              <w:br/>
              <w:t>notified LR 24 July 2003</w:t>
            </w:r>
            <w:r>
              <w:br/>
              <w:t>commenced 25 July 2003 (LA s 7</w:t>
            </w:r>
            <w:r w:rsidR="00956360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6571721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5209B19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7D8C0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238</w:t>
            </w:r>
          </w:p>
        </w:tc>
        <w:tc>
          <w:tcPr>
            <w:tcW w:w="5822" w:type="dxa"/>
          </w:tcPr>
          <w:p w14:paraId="4272F98F" w14:textId="77777777" w:rsidR="001D5333" w:rsidRDefault="001D5333">
            <w:pPr>
              <w:pStyle w:val="ChronTableBold"/>
            </w:pPr>
            <w:r>
              <w:t xml:space="preserve">Occupational Health and Safety Council Appointment 2003 (No 3) </w:t>
            </w:r>
            <w:r>
              <w:rPr>
                <w:color w:val="FF0000"/>
              </w:rPr>
              <w:t>(repealed)</w:t>
            </w:r>
          </w:p>
          <w:p w14:paraId="4FDCC22F" w14:textId="77777777" w:rsidR="001D5333" w:rsidRDefault="001D5333" w:rsidP="0095636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13 (1) (a)</w:t>
            </w:r>
            <w:r>
              <w:br/>
              <w:t>notified LR 24 July 2003</w:t>
            </w:r>
            <w:r>
              <w:br/>
              <w:t>commenced 25 July 2003 (LA s 7</w:t>
            </w:r>
            <w:r w:rsidR="00956360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31259BE" w14:textId="77777777" w:rsidR="001D5333" w:rsidRDefault="001D533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25 April 2004</w:t>
            </w:r>
          </w:p>
        </w:tc>
      </w:tr>
      <w:tr w:rsidR="001D5333" w14:paraId="60BC622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8EF4A2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239</w:t>
            </w:r>
          </w:p>
        </w:tc>
        <w:tc>
          <w:tcPr>
            <w:tcW w:w="5822" w:type="dxa"/>
          </w:tcPr>
          <w:p w14:paraId="6EFC482D" w14:textId="77777777" w:rsidR="001D5333" w:rsidRDefault="001D5333">
            <w:pPr>
              <w:pStyle w:val="ChronTableBold"/>
            </w:pPr>
            <w:r>
              <w:t xml:space="preserve">Commissioner for the Environment Determination 2003 </w:t>
            </w:r>
            <w:r>
              <w:rPr>
                <w:color w:val="FF0000"/>
              </w:rPr>
              <w:t>(repealed)</w:t>
            </w:r>
          </w:p>
          <w:p w14:paraId="5F69E546" w14:textId="77777777" w:rsidR="001D5333" w:rsidRDefault="001D5333" w:rsidP="0095636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Commissioner for the Environment Act 1993</w:t>
            </w:r>
            <w:r>
              <w:t>, s 4</w:t>
            </w:r>
            <w:r>
              <w:br/>
              <w:t>notified LR 28 July 2003</w:t>
            </w:r>
            <w:r>
              <w:br/>
              <w:t>commenced 29 July 2003 (LA s 7</w:t>
            </w:r>
            <w:r w:rsidR="00956360">
              <w:t>3</w:t>
            </w:r>
            <w:r>
              <w:t xml:space="preserve">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C8DA33D" w14:textId="77777777" w:rsidR="001D5333" w:rsidRDefault="001D5333" w:rsidP="00956360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LA s 89 (</w:t>
            </w:r>
            <w:r w:rsidR="00956360">
              <w:rPr>
                <w:rFonts w:ascii="Arial (W1)" w:hAnsi="Arial (W1)"/>
                <w:b w:val="0"/>
                <w:bCs/>
              </w:rPr>
              <w:t>6</w:t>
            </w:r>
            <w:r>
              <w:rPr>
                <w:rFonts w:ascii="Arial (W1)" w:hAnsi="Arial (W1)"/>
                <w:b w:val="0"/>
                <w:bCs/>
              </w:rPr>
              <w:t>)</w:t>
            </w:r>
            <w:r>
              <w:rPr>
                <w:rFonts w:ascii="Arial (W1)" w:hAnsi="Arial (W1)"/>
                <w:b w:val="0"/>
                <w:bCs/>
              </w:rPr>
              <w:br/>
              <w:t>31 December 2003</w:t>
            </w:r>
          </w:p>
        </w:tc>
      </w:tr>
      <w:tr w:rsidR="001D5333" w14:paraId="3EA64D5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0F64D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240</w:t>
            </w:r>
          </w:p>
        </w:tc>
        <w:tc>
          <w:tcPr>
            <w:tcW w:w="5822" w:type="dxa"/>
          </w:tcPr>
          <w:p w14:paraId="079C55B0" w14:textId="77777777" w:rsidR="001D5333" w:rsidRDefault="001D5333">
            <w:pPr>
              <w:pStyle w:val="ChronTableBold"/>
            </w:pPr>
            <w:r>
              <w:t xml:space="preserve">Road Transport (General) Declaration that the road transport legislation does not apply to certain roads and road related areas 2003 (No 6) </w:t>
            </w:r>
            <w:r>
              <w:rPr>
                <w:color w:val="FF0000"/>
              </w:rPr>
              <w:t>(repealed)</w:t>
            </w:r>
          </w:p>
          <w:p w14:paraId="139002A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31 July 2003</w:t>
            </w:r>
            <w:r>
              <w:br/>
              <w:t>commenced 1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6C27F9C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ceased to have effect</w:t>
            </w:r>
            <w:r>
              <w:rPr>
                <w:rFonts w:ascii="Arial (W1)" w:hAnsi="Arial (W1)"/>
                <w:b w:val="0"/>
                <w:bCs/>
              </w:rPr>
              <w:br/>
              <w:t>2 August 2003</w:t>
            </w:r>
          </w:p>
        </w:tc>
      </w:tr>
      <w:tr w:rsidR="001D5333" w14:paraId="45CE479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F1583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241</w:t>
            </w:r>
          </w:p>
        </w:tc>
        <w:tc>
          <w:tcPr>
            <w:tcW w:w="5822" w:type="dxa"/>
          </w:tcPr>
          <w:p w14:paraId="21D15759" w14:textId="77777777" w:rsidR="001D5333" w:rsidRDefault="001D5333">
            <w:pPr>
              <w:pStyle w:val="ChronTableBold"/>
            </w:pPr>
            <w:r>
              <w:t xml:space="preserve">Chiropractors and Osteopaths (Fees) Determination 2003 (No 1) </w:t>
            </w:r>
            <w:r>
              <w:rPr>
                <w:color w:val="FF0000"/>
              </w:rPr>
              <w:t>(repealed)</w:t>
            </w:r>
          </w:p>
          <w:p w14:paraId="7710BB5C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Chiropractors and Osteopaths Act 1983</w:t>
            </w:r>
            <w:r>
              <w:t>, s 54</w:t>
            </w:r>
            <w:r>
              <w:br/>
              <w:t>notified LR 30 July 2003</w:t>
            </w:r>
            <w:r>
              <w:br/>
              <w:t>commenced 31 July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7F0A3F1" w14:textId="77777777" w:rsidR="001D5333" w:rsidRDefault="001D5333">
            <w:pPr>
              <w:pStyle w:val="ChronTableRep"/>
            </w:pPr>
            <w:r>
              <w:t>repealed by DI2005-151</w:t>
            </w:r>
            <w:r>
              <w:br/>
              <w:t>26 July 2005</w:t>
            </w:r>
          </w:p>
        </w:tc>
      </w:tr>
      <w:tr w:rsidR="001D5333" w14:paraId="597E282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9C588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242</w:t>
            </w:r>
          </w:p>
        </w:tc>
        <w:tc>
          <w:tcPr>
            <w:tcW w:w="5822" w:type="dxa"/>
          </w:tcPr>
          <w:p w14:paraId="29FDC8A7" w14:textId="77777777" w:rsidR="001D5333" w:rsidRDefault="001D5333">
            <w:pPr>
              <w:pStyle w:val="ChronTableBold"/>
            </w:pPr>
            <w:r>
              <w:t>Justices of the Peace Appointment of Justices of the Peace 2003 (No 1)</w:t>
            </w:r>
          </w:p>
          <w:p w14:paraId="080787B0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Justices of the Peace Act 1989</w:t>
            </w:r>
            <w:r>
              <w:t>, s 3</w:t>
            </w:r>
            <w:r>
              <w:br/>
              <w:t>notified LR 4 August 2003</w:t>
            </w:r>
            <w:r>
              <w:br/>
              <w:t>commenced 5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3ED1653" w14:textId="77777777" w:rsidR="001D5333" w:rsidRDefault="001D5333">
            <w:pPr>
              <w:pStyle w:val="ChronTableBold"/>
              <w:rPr>
                <w:b w:val="0"/>
                <w:bCs/>
              </w:rPr>
            </w:pPr>
          </w:p>
        </w:tc>
      </w:tr>
      <w:tr w:rsidR="001D5333" w14:paraId="2F04EFC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7D703E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243</w:t>
            </w:r>
          </w:p>
        </w:tc>
        <w:tc>
          <w:tcPr>
            <w:tcW w:w="5822" w:type="dxa"/>
          </w:tcPr>
          <w:p w14:paraId="6EBDCDC5" w14:textId="77777777" w:rsidR="001D5333" w:rsidRDefault="001D5333">
            <w:pPr>
              <w:pStyle w:val="ChronTableBold"/>
            </w:pPr>
            <w:r>
              <w:t xml:space="preserve">Domestic Violence (Domestic Violence Project Coordinator) Appointment 2003 </w:t>
            </w:r>
            <w:r>
              <w:rPr>
                <w:color w:val="FF0000"/>
              </w:rPr>
              <w:t>(repealed)</w:t>
            </w:r>
          </w:p>
          <w:p w14:paraId="028BED64" w14:textId="77777777" w:rsidR="001D5333" w:rsidRDefault="001D5333" w:rsidP="00D9115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Violence Agencies Act 1986</w:t>
            </w:r>
            <w:r>
              <w:t>, s 11</w:t>
            </w:r>
            <w:r>
              <w:br/>
              <w:t>notified LR 7 August 2003</w:t>
            </w:r>
            <w:r>
              <w:br/>
              <w:t xml:space="preserve">commenced </w:t>
            </w:r>
            <w:r w:rsidR="00D91151">
              <w:t>8 August</w:t>
            </w:r>
            <w:r>
              <w:t xml:space="preserve"> 2003 (LA s 73 (2) (</w:t>
            </w:r>
            <w:r w:rsidR="00D91151">
              <w:t>a</w:t>
            </w:r>
            <w:r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4D1EBB51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LA s 89 (6)</w:t>
            </w:r>
            <w:r>
              <w:rPr>
                <w:b w:val="0"/>
                <w:bCs/>
              </w:rPr>
              <w:br/>
              <w:t>19 May 2006</w:t>
            </w:r>
          </w:p>
        </w:tc>
      </w:tr>
      <w:tr w:rsidR="001D5333" w14:paraId="089398B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6FEF4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244</w:t>
            </w:r>
          </w:p>
        </w:tc>
        <w:tc>
          <w:tcPr>
            <w:tcW w:w="5822" w:type="dxa"/>
          </w:tcPr>
          <w:p w14:paraId="403C2B6C" w14:textId="77777777" w:rsidR="001D5333" w:rsidRDefault="001D5333">
            <w:pPr>
              <w:pStyle w:val="ChronTableBold"/>
            </w:pPr>
            <w:r>
              <w:t xml:space="preserve">Domestic Violence Prevention Council Appointments 2003-2004 </w:t>
            </w:r>
            <w:r>
              <w:rPr>
                <w:color w:val="FF0000"/>
              </w:rPr>
              <w:t>(repealed)</w:t>
            </w:r>
          </w:p>
          <w:p w14:paraId="5F5AAEF7" w14:textId="77777777" w:rsidR="001D5333" w:rsidRDefault="001D5333" w:rsidP="00787F5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Violence Agencies Act 1986</w:t>
            </w:r>
            <w:r>
              <w:t>, s 6</w:t>
            </w:r>
            <w:r>
              <w:br/>
              <w:t>notified LR 7 August 2003</w:t>
            </w:r>
            <w:r>
              <w:br/>
              <w:t xml:space="preserve">commenced </w:t>
            </w:r>
            <w:r w:rsidR="00787F5E">
              <w:t>8</w:t>
            </w:r>
            <w:r>
              <w:t xml:space="preserve"> </w:t>
            </w:r>
            <w:r w:rsidR="00787F5E">
              <w:t>August</w:t>
            </w:r>
            <w:r>
              <w:t xml:space="preserve">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4F726AD" w14:textId="77777777" w:rsidR="001D5333" w:rsidRDefault="001D5333">
            <w:pPr>
              <w:pStyle w:val="ChronTableRep"/>
            </w:pPr>
            <w:r>
              <w:t>repealed by LA s 89 (6)</w:t>
            </w:r>
            <w:r>
              <w:br/>
              <w:t>30 November 2004</w:t>
            </w:r>
          </w:p>
        </w:tc>
      </w:tr>
      <w:tr w:rsidR="001D5333" w14:paraId="345FF8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572EA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245</w:t>
            </w:r>
          </w:p>
        </w:tc>
        <w:tc>
          <w:tcPr>
            <w:tcW w:w="5822" w:type="dxa"/>
          </w:tcPr>
          <w:p w14:paraId="28A49129" w14:textId="77777777" w:rsidR="001D5333" w:rsidRDefault="001D5333">
            <w:pPr>
              <w:pStyle w:val="ChronTableBold"/>
            </w:pPr>
            <w:r>
              <w:t>Public Place Names 2003 No 15 (Street Nomenclature McKellar)</w:t>
            </w:r>
          </w:p>
          <w:p w14:paraId="4C618DFD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11 August 2003</w:t>
            </w:r>
            <w:r>
              <w:br/>
              <w:t>commenced 12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590F04F" w14:textId="77777777" w:rsidR="001D5333" w:rsidRDefault="001D5333">
            <w:pPr>
              <w:pStyle w:val="ChronTableBold"/>
              <w:rPr>
                <w:b w:val="0"/>
                <w:bCs/>
              </w:rPr>
            </w:pPr>
          </w:p>
        </w:tc>
      </w:tr>
      <w:tr w:rsidR="001D5333" w14:paraId="54A5FD4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DC15C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246</w:t>
            </w:r>
          </w:p>
        </w:tc>
        <w:tc>
          <w:tcPr>
            <w:tcW w:w="5822" w:type="dxa"/>
          </w:tcPr>
          <w:p w14:paraId="763C29B0" w14:textId="77777777" w:rsidR="001D5333" w:rsidRDefault="001D5333">
            <w:pPr>
              <w:pStyle w:val="ChronTableBold"/>
            </w:pPr>
            <w:r>
              <w:t xml:space="preserve">Land (Planning and Environment) Criteria for Direct Grant of rural Crown Leases 2003 (No 2) </w:t>
            </w:r>
            <w:r>
              <w:rPr>
                <w:color w:val="FF0000"/>
              </w:rPr>
              <w:t>(repealed)</w:t>
            </w:r>
          </w:p>
          <w:p w14:paraId="7D184031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21 August 2003</w:t>
            </w:r>
            <w:r>
              <w:br/>
              <w:t>commenced 22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663905D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47FACD6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F351AE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247</w:t>
            </w:r>
          </w:p>
        </w:tc>
        <w:tc>
          <w:tcPr>
            <w:tcW w:w="5822" w:type="dxa"/>
          </w:tcPr>
          <w:p w14:paraId="579170D4" w14:textId="77777777" w:rsidR="001D5333" w:rsidRDefault="001D5333">
            <w:pPr>
              <w:pStyle w:val="ChronTableBold"/>
            </w:pPr>
            <w:r>
              <w:t xml:space="preserve">Radiation (Fees) Determination 2003 (No 1) </w:t>
            </w:r>
            <w:r>
              <w:rPr>
                <w:color w:val="FF0000"/>
              </w:rPr>
              <w:t>(repealed)</w:t>
            </w:r>
          </w:p>
          <w:p w14:paraId="01A24F29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Radiation Act 1983</w:t>
            </w:r>
            <w:r>
              <w:t>, s 77</w:t>
            </w:r>
            <w:r>
              <w:br/>
              <w:t>notified LR 30 September 2003</w:t>
            </w:r>
            <w:r>
              <w:br/>
              <w:t>commenced 1 October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AC378B6" w14:textId="77777777" w:rsidR="001D5333" w:rsidRDefault="001D5333">
            <w:pPr>
              <w:pStyle w:val="ChronTableRep"/>
            </w:pPr>
            <w:r>
              <w:t>repealed by DI2004-198</w:t>
            </w:r>
            <w:r>
              <w:br/>
              <w:t>1 October 2004</w:t>
            </w:r>
          </w:p>
        </w:tc>
      </w:tr>
      <w:tr w:rsidR="001D5333" w14:paraId="3575A5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BA62A2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248</w:t>
            </w:r>
          </w:p>
        </w:tc>
        <w:tc>
          <w:tcPr>
            <w:tcW w:w="5822" w:type="dxa"/>
          </w:tcPr>
          <w:p w14:paraId="30ABF62E" w14:textId="77777777" w:rsidR="001D5333" w:rsidRDefault="001D5333">
            <w:pPr>
              <w:pStyle w:val="ChronTableBold"/>
            </w:pPr>
            <w:r>
              <w:t xml:space="preserve">Government Procurement (Quotation and Tender Thresholds) Guideline 2003 (No 1) </w:t>
            </w:r>
            <w:r>
              <w:rPr>
                <w:color w:val="FF0000"/>
              </w:rPr>
              <w:t>(repealed)</w:t>
            </w:r>
          </w:p>
          <w:p w14:paraId="50101EA6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Government Procurement Act 2001</w:t>
            </w:r>
            <w:r>
              <w:t>, s 7</w:t>
            </w:r>
            <w:r>
              <w:br/>
              <w:t>notified LR 20 August 2003</w:t>
            </w:r>
            <w:r>
              <w:br/>
              <w:t>commenced 21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5749B47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SL2007-29</w:t>
            </w:r>
            <w:r>
              <w:rPr>
                <w:b w:val="0"/>
                <w:bCs/>
              </w:rPr>
              <w:br/>
              <w:t>1 October 2007</w:t>
            </w:r>
            <w:r>
              <w:rPr>
                <w:b w:val="0"/>
                <w:bCs/>
              </w:rPr>
              <w:br/>
              <w:t>see SL2007-29, s 15</w:t>
            </w:r>
          </w:p>
        </w:tc>
      </w:tr>
      <w:tr w:rsidR="001D5333" w14:paraId="638F5BD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5BB80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249</w:t>
            </w:r>
          </w:p>
        </w:tc>
        <w:tc>
          <w:tcPr>
            <w:tcW w:w="5822" w:type="dxa"/>
          </w:tcPr>
          <w:p w14:paraId="42AFE725" w14:textId="77777777" w:rsidR="001D5333" w:rsidRDefault="001D5333">
            <w:pPr>
              <w:pStyle w:val="ChronTableBold"/>
            </w:pPr>
            <w:r>
              <w:t xml:space="preserve">Land (Planning and Environment) Consent to Transfer Land 2003 </w:t>
            </w:r>
            <w:r>
              <w:rPr>
                <w:color w:val="FF0000"/>
              </w:rPr>
              <w:t>(repealed)</w:t>
            </w:r>
          </w:p>
          <w:p w14:paraId="714340FE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180</w:t>
            </w:r>
            <w:r>
              <w:br/>
              <w:t>notified LR 21 August 2003</w:t>
            </w:r>
            <w:r>
              <w:br/>
              <w:t xml:space="preserve">commenced 22 August 2003 (LA s 73 (2) (a)) </w:t>
            </w:r>
          </w:p>
        </w:tc>
        <w:tc>
          <w:tcPr>
            <w:tcW w:w="2523" w:type="dxa"/>
            <w:tcBorders>
              <w:right w:val="nil"/>
            </w:tcBorders>
          </w:tcPr>
          <w:p w14:paraId="3C214636" w14:textId="77777777" w:rsidR="001D5333" w:rsidRDefault="001D5333">
            <w:pPr>
              <w:pStyle w:val="ChronTableRep"/>
            </w:pPr>
            <w:r>
              <w:t>repealed by DI2004-188</w:t>
            </w:r>
            <w:r>
              <w:br/>
              <w:t>1 November 2004</w:t>
            </w:r>
          </w:p>
        </w:tc>
      </w:tr>
      <w:tr w:rsidR="001D5333" w14:paraId="568AB4D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C3E36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250</w:t>
            </w:r>
          </w:p>
        </w:tc>
        <w:tc>
          <w:tcPr>
            <w:tcW w:w="5822" w:type="dxa"/>
          </w:tcPr>
          <w:p w14:paraId="2EF705FD" w14:textId="77777777" w:rsidR="001D5333" w:rsidRDefault="001D5333">
            <w:pPr>
              <w:pStyle w:val="ChronTableBold"/>
            </w:pPr>
            <w:r>
              <w:t xml:space="preserve">Land (Planning and Environment) Policy Direction Remission of Change of use Charge 2003 </w:t>
            </w:r>
            <w:r>
              <w:rPr>
                <w:color w:val="FF0000"/>
              </w:rPr>
              <w:t>(repealed)</w:t>
            </w:r>
          </w:p>
          <w:p w14:paraId="55AD7727" w14:textId="77777777" w:rsidR="001D5333" w:rsidRDefault="001D5333" w:rsidP="0060229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Regulation</w:t>
            </w:r>
            <w:r w:rsidR="0060229C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1992</w:t>
            </w:r>
            <w:r>
              <w:t xml:space="preserve">, </w:t>
            </w:r>
            <w:r w:rsidR="0060229C">
              <w:t>reg 2</w:t>
            </w:r>
            <w:r>
              <w:t xml:space="preserve">1 and </w:t>
            </w:r>
            <w:r w:rsidR="0060229C">
              <w:t xml:space="preserve">reg </w:t>
            </w:r>
            <w:r>
              <w:t>32</w:t>
            </w:r>
            <w:r>
              <w:br/>
              <w:t>notified LR 21 August 2003</w:t>
            </w:r>
            <w:r>
              <w:br/>
              <w:t>commenced 22 August 2003 (LA s 73 (2) (a))</w:t>
            </w:r>
            <w:r w:rsidR="000C326D">
              <w:t xml:space="preserve"> (never effective)</w:t>
            </w:r>
          </w:p>
        </w:tc>
        <w:tc>
          <w:tcPr>
            <w:tcW w:w="2523" w:type="dxa"/>
            <w:tcBorders>
              <w:right w:val="nil"/>
            </w:tcBorders>
          </w:tcPr>
          <w:p w14:paraId="7AC0EE81" w14:textId="77777777" w:rsidR="001D5333" w:rsidRDefault="001D5333">
            <w:pPr>
              <w:pStyle w:val="ChronTableRep"/>
            </w:pPr>
            <w:r>
              <w:t>repealed by DI2004-209</w:t>
            </w:r>
            <w:r>
              <w:br/>
              <w:t>1 July 2002</w:t>
            </w:r>
          </w:p>
        </w:tc>
      </w:tr>
      <w:tr w:rsidR="001D5333" w14:paraId="4E267F4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47636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251</w:t>
            </w:r>
          </w:p>
        </w:tc>
        <w:tc>
          <w:tcPr>
            <w:tcW w:w="5822" w:type="dxa"/>
          </w:tcPr>
          <w:p w14:paraId="27BD7070" w14:textId="77777777" w:rsidR="001D5333" w:rsidRDefault="001D5333">
            <w:pPr>
              <w:pStyle w:val="ChronTableBold"/>
            </w:pPr>
            <w:r>
              <w:t xml:space="preserve">Land (Planning and Environment) Exemption of Signs Determination 2003 </w:t>
            </w:r>
            <w:r>
              <w:rPr>
                <w:color w:val="FF0000"/>
              </w:rPr>
              <w:t>(repealed)</w:t>
            </w:r>
          </w:p>
          <w:p w14:paraId="298F427E" w14:textId="77777777" w:rsidR="001D5333" w:rsidRDefault="001D5333" w:rsidP="000F3EF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 w:rsidR="000F3EF9">
              <w:t>, s 282</w:t>
            </w:r>
            <w:r>
              <w:br/>
              <w:t>notified LR 21 August 2003</w:t>
            </w:r>
            <w:r>
              <w:br/>
              <w:t>commenced 22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7F6B263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272FE54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5ED44E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252</w:t>
            </w:r>
          </w:p>
        </w:tc>
        <w:tc>
          <w:tcPr>
            <w:tcW w:w="5822" w:type="dxa"/>
          </w:tcPr>
          <w:p w14:paraId="6A79D6D1" w14:textId="77777777" w:rsidR="001D5333" w:rsidRDefault="001D5333">
            <w:pPr>
              <w:pStyle w:val="ChronTableBold"/>
            </w:pPr>
            <w:r>
              <w:t xml:space="preserve">Land (Planning and Environment) Exemption 2003 </w:t>
            </w:r>
            <w:r>
              <w:rPr>
                <w:color w:val="FF0000"/>
              </w:rPr>
              <w:t>(repealed)</w:t>
            </w:r>
          </w:p>
          <w:p w14:paraId="5F32FBE5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226</w:t>
            </w:r>
            <w:r>
              <w:br/>
              <w:t>notified LR 21 August 2003</w:t>
            </w:r>
            <w:r>
              <w:br/>
              <w:t>commenced 22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1F67694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DI2003-309</w:t>
            </w:r>
            <w:r>
              <w:rPr>
                <w:rFonts w:ascii="Arial (W1)" w:hAnsi="Arial (W1)"/>
                <w:b w:val="0"/>
                <w:bCs/>
              </w:rPr>
              <w:br/>
              <w:t>25 November 2003</w:t>
            </w:r>
          </w:p>
        </w:tc>
      </w:tr>
      <w:tr w:rsidR="001D5333" w14:paraId="0858B7C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7CBD7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253</w:t>
            </w:r>
          </w:p>
        </w:tc>
        <w:tc>
          <w:tcPr>
            <w:tcW w:w="5822" w:type="dxa"/>
          </w:tcPr>
          <w:p w14:paraId="137E9B03" w14:textId="77777777" w:rsidR="001D5333" w:rsidRDefault="001D5333">
            <w:pPr>
              <w:pStyle w:val="ChronTableBold"/>
            </w:pPr>
            <w:r>
              <w:t xml:space="preserve">Land (Planning and Environment) Approved Form of Land Management Agreement 2003 </w:t>
            </w:r>
            <w:r>
              <w:rPr>
                <w:color w:val="FF0000"/>
              </w:rPr>
              <w:t>(repealed)</w:t>
            </w:r>
          </w:p>
          <w:p w14:paraId="7B0D8EE3" w14:textId="77777777" w:rsidR="001D5333" w:rsidRDefault="001D5333" w:rsidP="000B4B9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287A</w:t>
            </w:r>
            <w:r>
              <w:br/>
              <w:t>notified LR 28 August 2003</w:t>
            </w:r>
            <w:r>
              <w:br/>
              <w:t>commenced 29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22FA1A2" w14:textId="77777777" w:rsidR="001D5333" w:rsidRDefault="001D5333">
            <w:pPr>
              <w:pStyle w:val="ChronTableRep"/>
            </w:pPr>
            <w:r>
              <w:t>repealed by DI2006-184</w:t>
            </w:r>
            <w:r>
              <w:br/>
              <w:t>28 July 2006</w:t>
            </w:r>
          </w:p>
        </w:tc>
      </w:tr>
      <w:tr w:rsidR="001D5333" w14:paraId="3584E16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8EB3F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254</w:t>
            </w:r>
          </w:p>
        </w:tc>
        <w:tc>
          <w:tcPr>
            <w:tcW w:w="5822" w:type="dxa"/>
          </w:tcPr>
          <w:p w14:paraId="539AFBCC" w14:textId="77777777" w:rsidR="001D5333" w:rsidRDefault="001D5333">
            <w:pPr>
              <w:pStyle w:val="ChronTableBold"/>
            </w:pPr>
            <w:r>
              <w:t xml:space="preserve">Land (Planning and Environment) Determination of Matters to be taken into Consideration - Grant of a Further Rural Lease 2003 (No 2) </w:t>
            </w:r>
            <w:r>
              <w:rPr>
                <w:color w:val="FF0000"/>
              </w:rPr>
              <w:t>(repealed)</w:t>
            </w:r>
          </w:p>
          <w:p w14:paraId="7BBA9E9E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171A</w:t>
            </w:r>
            <w:r>
              <w:br/>
              <w:t>notified LR 21 August 2003</w:t>
            </w:r>
            <w:r>
              <w:br/>
              <w:t>commenced 22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164079D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20F63C7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C7542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255</w:t>
            </w:r>
          </w:p>
        </w:tc>
        <w:tc>
          <w:tcPr>
            <w:tcW w:w="5822" w:type="dxa"/>
          </w:tcPr>
          <w:p w14:paraId="0AF4370F" w14:textId="77777777" w:rsidR="001D5333" w:rsidRDefault="001D5333">
            <w:pPr>
              <w:pStyle w:val="ChronTableBold"/>
            </w:pPr>
            <w:r>
              <w:t xml:space="preserve">Blood Donation (Transmittable Diseases) Donor Form 2003 </w:t>
            </w:r>
            <w:r>
              <w:rPr>
                <w:color w:val="FF0000"/>
              </w:rPr>
              <w:t>(repealed)</w:t>
            </w:r>
          </w:p>
          <w:p w14:paraId="55F0FA96" w14:textId="77777777" w:rsidR="001D5333" w:rsidRDefault="001D5333" w:rsidP="000B4B9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Blood Donation (Transmittable Diseases) Act 1985</w:t>
            </w:r>
            <w:r w:rsidR="00383428">
              <w:t>, s 10</w:t>
            </w:r>
            <w:r>
              <w:br/>
              <w:t>notified LR 28 August 2003</w:t>
            </w:r>
            <w:r>
              <w:br/>
              <w:t>commenced 8 September 2003 (LA s 73 (2) (</w:t>
            </w:r>
            <w:r w:rsidR="00FD40B8">
              <w:t>b</w:t>
            </w:r>
            <w:r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18CA38EB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DI2004-57</w:t>
            </w:r>
            <w:r>
              <w:rPr>
                <w:b w:val="0"/>
                <w:bCs/>
              </w:rPr>
              <w:br/>
              <w:t>3 May 2004</w:t>
            </w:r>
          </w:p>
        </w:tc>
      </w:tr>
      <w:tr w:rsidR="001D5333" w14:paraId="38F8FCD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7AFB8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256</w:t>
            </w:r>
          </w:p>
        </w:tc>
        <w:tc>
          <w:tcPr>
            <w:tcW w:w="5822" w:type="dxa"/>
          </w:tcPr>
          <w:p w14:paraId="060F158D" w14:textId="77777777" w:rsidR="001D5333" w:rsidRDefault="001D5333">
            <w:pPr>
              <w:pStyle w:val="ChronTableBold"/>
            </w:pPr>
            <w:r>
              <w:t xml:space="preserve">Utilities (Variation of Franchise Customer Electricity Metering Code) Approval 2003 (No 1) </w:t>
            </w:r>
            <w:r>
              <w:rPr>
                <w:color w:val="FF0000"/>
              </w:rPr>
              <w:t>(repealed)</w:t>
            </w:r>
          </w:p>
          <w:p w14:paraId="0BBA709B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61 and s 65</w:t>
            </w:r>
            <w:r>
              <w:br/>
              <w:t>notified LR 25 August 2003</w:t>
            </w:r>
            <w:r>
              <w:br/>
              <w:t>commenced 26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A7EAE7F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A2003-56</w:t>
            </w:r>
            <w:r>
              <w:rPr>
                <w:rFonts w:ascii="Arial (W1)" w:hAnsi="Arial (W1)"/>
                <w:b w:val="0"/>
                <w:bCs/>
              </w:rPr>
              <w:br/>
              <w:t>19 December 2003</w:t>
            </w:r>
          </w:p>
        </w:tc>
      </w:tr>
      <w:tr w:rsidR="001D5333" w14:paraId="6EE4235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09124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257</w:t>
            </w:r>
          </w:p>
        </w:tc>
        <w:tc>
          <w:tcPr>
            <w:tcW w:w="5822" w:type="dxa"/>
          </w:tcPr>
          <w:p w14:paraId="4E1035BE" w14:textId="77777777" w:rsidR="001D5333" w:rsidRDefault="001D5333">
            <w:pPr>
              <w:pStyle w:val="ChronTableBold"/>
            </w:pPr>
            <w:r>
              <w:t xml:space="preserve">Mental Health (Treatment and Care) Mental Health Official Visitor 2003 (No 1) </w:t>
            </w:r>
            <w:r>
              <w:rPr>
                <w:color w:val="FF0000"/>
              </w:rPr>
              <w:t>(repealed)</w:t>
            </w:r>
          </w:p>
          <w:p w14:paraId="5EEA9A14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Mental Health (Treatment and Care) Act 1994</w:t>
            </w:r>
            <w:r>
              <w:t>, s 121</w:t>
            </w:r>
            <w:r>
              <w:br/>
              <w:t>notified LR 25 August 2003</w:t>
            </w:r>
            <w:r>
              <w:br/>
              <w:t>commenced 26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925EC39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6 August 2005</w:t>
            </w:r>
          </w:p>
        </w:tc>
      </w:tr>
      <w:tr w:rsidR="001D5333" w14:paraId="23E8930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2BC7B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258</w:t>
            </w:r>
          </w:p>
        </w:tc>
        <w:tc>
          <w:tcPr>
            <w:tcW w:w="5822" w:type="dxa"/>
          </w:tcPr>
          <w:p w14:paraId="479AC4D3" w14:textId="77777777" w:rsidR="001D5333" w:rsidRDefault="001D5333">
            <w:pPr>
              <w:pStyle w:val="ChronTableBold"/>
            </w:pPr>
            <w:r>
              <w:t xml:space="preserve">Race and Sports Bookmaking Events Determination 2003 (No 2) </w:t>
            </w:r>
            <w:r>
              <w:rPr>
                <w:color w:val="FF0000"/>
              </w:rPr>
              <w:t>(repealed)</w:t>
            </w:r>
          </w:p>
          <w:p w14:paraId="177DB5B6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20</w:t>
            </w:r>
            <w:r>
              <w:br/>
              <w:t>notified LR 28 August 2003</w:t>
            </w:r>
            <w:r>
              <w:br/>
              <w:t>commenced 29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CB0BF8A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DI2005-254</w:t>
            </w:r>
            <w:r>
              <w:rPr>
                <w:b w:val="0"/>
                <w:bCs/>
              </w:rPr>
              <w:br/>
              <w:t>29 November 2005</w:t>
            </w:r>
          </w:p>
          <w:p w14:paraId="33B0E25B" w14:textId="77777777" w:rsidR="001D5333" w:rsidRDefault="001D5333">
            <w:pPr>
              <w:pStyle w:val="ChronTableBold"/>
              <w:rPr>
                <w:b w:val="0"/>
                <w:bCs/>
              </w:rPr>
            </w:pPr>
          </w:p>
        </w:tc>
      </w:tr>
      <w:tr w:rsidR="001D5333" w14:paraId="2C0EF8C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5C4DF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259</w:t>
            </w:r>
          </w:p>
        </w:tc>
        <w:tc>
          <w:tcPr>
            <w:tcW w:w="5822" w:type="dxa"/>
          </w:tcPr>
          <w:p w14:paraId="6C275325" w14:textId="77777777" w:rsidR="001D5333" w:rsidRDefault="001D5333">
            <w:pPr>
              <w:pStyle w:val="ChronTableBold"/>
            </w:pPr>
            <w:r>
              <w:t xml:space="preserve">Attorney General (Determination of Fees and Charges for 2003/2004) Amendment 2003 (No 1) </w:t>
            </w:r>
            <w:r>
              <w:rPr>
                <w:color w:val="FF0000"/>
              </w:rPr>
              <w:t>(repealed)</w:t>
            </w:r>
          </w:p>
          <w:p w14:paraId="3BAD938D" w14:textId="77777777" w:rsidR="001D5333" w:rsidRDefault="001D5333" w:rsidP="00FC517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Security Industry Act 2003</w:t>
            </w:r>
            <w:r>
              <w:t>, s 50</w:t>
            </w:r>
            <w:r>
              <w:br/>
              <w:t>notified LR 29 August 2003</w:t>
            </w:r>
            <w:r>
              <w:br/>
              <w:t>commenced 30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D024B49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(LA s 89 (1))</w:t>
            </w:r>
            <w:r>
              <w:rPr>
                <w:b w:val="0"/>
                <w:bCs/>
              </w:rPr>
              <w:br/>
              <w:t>31 August 2003</w:t>
            </w:r>
          </w:p>
        </w:tc>
      </w:tr>
      <w:tr w:rsidR="001D5333" w14:paraId="6A676CD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6B9CA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260</w:t>
            </w:r>
          </w:p>
        </w:tc>
        <w:tc>
          <w:tcPr>
            <w:tcW w:w="5822" w:type="dxa"/>
          </w:tcPr>
          <w:p w14:paraId="1C666846" w14:textId="77777777" w:rsidR="001D5333" w:rsidRPr="00F73A82" w:rsidRDefault="001D5333">
            <w:pPr>
              <w:pStyle w:val="ChronTableBold"/>
            </w:pPr>
            <w:r>
              <w:t xml:space="preserve">Occupational Health and Safety (Code of Practice for the Transport and Delivery of Cash) 2003 </w:t>
            </w:r>
            <w:r>
              <w:rPr>
                <w:color w:val="FF0000"/>
              </w:rPr>
              <w:t>(repealed)</w:t>
            </w:r>
          </w:p>
          <w:p w14:paraId="1FBB0D9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206</w:t>
            </w:r>
            <w:r>
              <w:br/>
              <w:t>notified LR 28 August 2003</w:t>
            </w:r>
            <w:r>
              <w:br/>
              <w:t>commenced 29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6050A42" w14:textId="77777777" w:rsidR="001D5333" w:rsidRPr="00F73A82" w:rsidRDefault="001D5333" w:rsidP="00160D2F">
            <w:pPr>
              <w:pStyle w:val="ChronTableBold"/>
              <w:rPr>
                <w:b w:val="0"/>
                <w:bCs/>
              </w:rPr>
            </w:pPr>
            <w:r w:rsidRPr="00F73A82">
              <w:rPr>
                <w:b w:val="0"/>
              </w:rPr>
              <w:t>cease</w:t>
            </w:r>
            <w:r w:rsidR="00160D2F">
              <w:rPr>
                <w:b w:val="0"/>
              </w:rPr>
              <w:t>d to have effect (</w:t>
            </w:r>
            <w:r w:rsidR="00160D2F" w:rsidRPr="00F73A82">
              <w:rPr>
                <w:b w:val="0"/>
              </w:rPr>
              <w:t xml:space="preserve">see </w:t>
            </w:r>
            <w:r w:rsidR="00160D2F">
              <w:rPr>
                <w:b w:val="0"/>
              </w:rPr>
              <w:t>A</w:t>
            </w:r>
            <w:r w:rsidR="00160D2F" w:rsidRPr="00F73A82">
              <w:rPr>
                <w:b w:val="0"/>
              </w:rPr>
              <w:t>2008</w:t>
            </w:r>
            <w:r w:rsidR="00160D2F">
              <w:rPr>
                <w:b w:val="0"/>
              </w:rPr>
              <w:t>-51</w:t>
            </w:r>
            <w:r w:rsidR="00160D2F" w:rsidRPr="00F73A82">
              <w:rPr>
                <w:b w:val="0"/>
              </w:rPr>
              <w:t>, s 508 (2))</w:t>
            </w:r>
            <w:r w:rsidR="00160D2F">
              <w:rPr>
                <w:b w:val="0"/>
              </w:rPr>
              <w:br/>
              <w:t>1 October 2010</w:t>
            </w:r>
          </w:p>
        </w:tc>
      </w:tr>
      <w:tr w:rsidR="001D5333" w14:paraId="2FFC9F3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C7D01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261</w:t>
            </w:r>
          </w:p>
        </w:tc>
        <w:tc>
          <w:tcPr>
            <w:tcW w:w="5822" w:type="dxa"/>
          </w:tcPr>
          <w:p w14:paraId="38870DF3" w14:textId="77777777" w:rsidR="001D5333" w:rsidRDefault="001D5333">
            <w:pPr>
              <w:pStyle w:val="ChronTableBold"/>
            </w:pPr>
            <w:r>
              <w:t>Firearms (Fees) Determination 2003 (No 1)</w:t>
            </w:r>
            <w:r>
              <w:rPr>
                <w:color w:val="FF0000"/>
              </w:rPr>
              <w:t xml:space="preserve"> (repealed)</w:t>
            </w:r>
          </w:p>
          <w:p w14:paraId="302EE5F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Firearms Act 1996</w:t>
            </w:r>
            <w:r>
              <w:t>, s 125</w:t>
            </w:r>
            <w:r>
              <w:br/>
              <w:t>notified LR 28 August 2003</w:t>
            </w:r>
            <w:r>
              <w:br/>
              <w:t>commenced 29 August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2390189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ceased to have effect</w:t>
            </w:r>
            <w:r>
              <w:rPr>
                <w:rFonts w:ascii="Arial (W1)" w:hAnsi="Arial (W1)"/>
                <w:b w:val="0"/>
                <w:bCs/>
              </w:rPr>
              <w:br/>
              <w:t>31 March 2004</w:t>
            </w:r>
          </w:p>
        </w:tc>
      </w:tr>
      <w:tr w:rsidR="001D5333" w14:paraId="10FB79A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74CE8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262</w:t>
            </w:r>
          </w:p>
        </w:tc>
        <w:tc>
          <w:tcPr>
            <w:tcW w:w="5822" w:type="dxa"/>
          </w:tcPr>
          <w:p w14:paraId="6124112B" w14:textId="77777777" w:rsidR="001D5333" w:rsidRDefault="001D5333">
            <w:pPr>
              <w:pStyle w:val="ChronTableBold"/>
            </w:pPr>
            <w:r>
              <w:t>Hotel School Appointment 2003 (No 3)</w:t>
            </w:r>
            <w:r>
              <w:rPr>
                <w:color w:val="FF0000"/>
              </w:rPr>
              <w:t xml:space="preserve"> (repealed)</w:t>
            </w:r>
          </w:p>
          <w:p w14:paraId="3FB38FB0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Hotel School Act 1996</w:t>
            </w:r>
            <w:r>
              <w:t>, s 25</w:t>
            </w:r>
            <w:r>
              <w:br/>
              <w:t>notified LR 1 September 2003</w:t>
            </w:r>
            <w:r>
              <w:br/>
              <w:t>commenced 1 January 2004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669C3072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  <w:u w:val="single"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31 December 2004</w:t>
            </w:r>
          </w:p>
        </w:tc>
      </w:tr>
      <w:tr w:rsidR="001D5333" w14:paraId="7BD0DF3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75E4C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263</w:t>
            </w:r>
          </w:p>
        </w:tc>
        <w:tc>
          <w:tcPr>
            <w:tcW w:w="5822" w:type="dxa"/>
          </w:tcPr>
          <w:p w14:paraId="37D5ED6C" w14:textId="77777777" w:rsidR="001D5333" w:rsidRDefault="001D5333">
            <w:pPr>
              <w:pStyle w:val="ChronTableBold"/>
            </w:pPr>
            <w:r>
              <w:t>Hotel School Appointment 2003 (No 4)</w:t>
            </w:r>
            <w:r>
              <w:rPr>
                <w:color w:val="FF0000"/>
              </w:rPr>
              <w:t xml:space="preserve"> (repealed)</w:t>
            </w:r>
          </w:p>
          <w:p w14:paraId="2502273F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Hotel School Act 1996</w:t>
            </w:r>
            <w:r>
              <w:t>, s 16</w:t>
            </w:r>
            <w:r>
              <w:br/>
              <w:t>notified LR 1 September 2003</w:t>
            </w:r>
            <w:r>
              <w:br/>
              <w:t>commenced 2 September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EA85BA6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30 August 2005</w:t>
            </w:r>
          </w:p>
        </w:tc>
      </w:tr>
      <w:tr w:rsidR="001D5333" w14:paraId="5EA6C1D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115BF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264</w:t>
            </w:r>
          </w:p>
        </w:tc>
        <w:tc>
          <w:tcPr>
            <w:tcW w:w="5822" w:type="dxa"/>
          </w:tcPr>
          <w:p w14:paraId="1001D1C0" w14:textId="77777777" w:rsidR="001D5333" w:rsidRDefault="001D5333">
            <w:pPr>
              <w:pStyle w:val="ChronTableBold"/>
            </w:pPr>
            <w:r>
              <w:t>Hotel School Appointment 2003 (No 5)</w:t>
            </w:r>
            <w:r>
              <w:rPr>
                <w:color w:val="FF0000"/>
              </w:rPr>
              <w:t xml:space="preserve"> (repealed)</w:t>
            </w:r>
          </w:p>
          <w:p w14:paraId="30D85D03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Hotel School Act 1996</w:t>
            </w:r>
            <w:r>
              <w:t>, s 25</w:t>
            </w:r>
            <w:r>
              <w:br/>
              <w:t>notified LR 1 September 2003</w:t>
            </w:r>
            <w:r>
              <w:br/>
              <w:t>commenced 2 September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77500A5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A2005-45</w:t>
            </w:r>
            <w:r>
              <w:rPr>
                <w:rFonts w:ascii="Arial (W1)" w:hAnsi="Arial (W1)"/>
                <w:b w:val="0"/>
                <w:bCs/>
              </w:rPr>
              <w:br/>
              <w:t>31 October 2005</w:t>
            </w:r>
          </w:p>
        </w:tc>
      </w:tr>
      <w:tr w:rsidR="001D5333" w14:paraId="06F60F5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6801F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265</w:t>
            </w:r>
          </w:p>
        </w:tc>
        <w:tc>
          <w:tcPr>
            <w:tcW w:w="5822" w:type="dxa"/>
          </w:tcPr>
          <w:p w14:paraId="371F5F68" w14:textId="77777777" w:rsidR="001D5333" w:rsidRDefault="001D5333">
            <w:pPr>
              <w:pStyle w:val="ChronTableBold"/>
            </w:pPr>
            <w:r>
              <w:t xml:space="preserve">Nature Conservation (Species and Ecological Communities) Declaration 2003 </w:t>
            </w:r>
            <w:r>
              <w:rPr>
                <w:color w:val="FF0000"/>
              </w:rPr>
              <w:t>(repealed)</w:t>
            </w:r>
          </w:p>
          <w:p w14:paraId="499BDEFD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21</w:t>
            </w:r>
            <w:r>
              <w:br/>
              <w:t>notified LR 4 September 2003</w:t>
            </w:r>
            <w:r>
              <w:br/>
              <w:t>commenced 5 Sept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BC67150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DI2003-319</w:t>
            </w:r>
            <w:r>
              <w:rPr>
                <w:b w:val="0"/>
                <w:bCs/>
              </w:rPr>
              <w:br/>
              <w:t>9 December 2003</w:t>
            </w:r>
          </w:p>
        </w:tc>
      </w:tr>
      <w:tr w:rsidR="001D5333" w14:paraId="7EB002F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B81BA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266</w:t>
            </w:r>
          </w:p>
        </w:tc>
        <w:tc>
          <w:tcPr>
            <w:tcW w:w="5822" w:type="dxa"/>
          </w:tcPr>
          <w:p w14:paraId="3A09D0B3" w14:textId="77777777" w:rsidR="001D5333" w:rsidRDefault="001D5333">
            <w:pPr>
              <w:pStyle w:val="ChronTableBold"/>
            </w:pPr>
            <w:r>
              <w:t xml:space="preserve">Utilities (Water Restriction Scheme) Approval 2003 (No 3) </w:t>
            </w:r>
            <w:r>
              <w:rPr>
                <w:color w:val="FF0000"/>
              </w:rPr>
              <w:t>(repealed)</w:t>
            </w:r>
          </w:p>
          <w:p w14:paraId="2598469C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(Water Restrictions) Regulations 20002</w:t>
            </w:r>
            <w:r>
              <w:t>, reg 5</w:t>
            </w:r>
            <w:r>
              <w:br/>
              <w:t>notified LR 17 September 2003</w:t>
            </w:r>
            <w:r>
              <w:br/>
              <w:t>commenced 18 Sept</w:t>
            </w:r>
            <w:r w:rsidR="00D346D5">
              <w:t>ember</w:t>
            </w:r>
            <w:r>
              <w:t xml:space="preserve">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DD99182" w14:textId="77777777" w:rsidR="001D5333" w:rsidRDefault="001D5333" w:rsidP="00D346D5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DI2004-191</w:t>
            </w:r>
            <w:r>
              <w:rPr>
                <w:rFonts w:ascii="Arial (W1)" w:hAnsi="Arial (W1)"/>
                <w:b w:val="0"/>
                <w:bCs/>
              </w:rPr>
              <w:br/>
            </w:r>
            <w:r w:rsidR="00D346D5">
              <w:rPr>
                <w:rFonts w:ascii="Arial (W1)" w:hAnsi="Arial (W1)"/>
                <w:b w:val="0"/>
                <w:bCs/>
              </w:rPr>
              <w:t>1</w:t>
            </w:r>
            <w:r w:rsidR="00E54065">
              <w:rPr>
                <w:rFonts w:ascii="Arial (W1)" w:hAnsi="Arial (W1)"/>
                <w:b w:val="0"/>
                <w:bCs/>
              </w:rPr>
              <w:t xml:space="preserve"> </w:t>
            </w:r>
            <w:r w:rsidR="00D346D5">
              <w:rPr>
                <w:rFonts w:ascii="Arial (W1)" w:hAnsi="Arial (W1)"/>
                <w:b w:val="0"/>
                <w:bCs/>
              </w:rPr>
              <w:t>September</w:t>
            </w:r>
            <w:r>
              <w:rPr>
                <w:rFonts w:ascii="Arial (W1)" w:hAnsi="Arial (W1)"/>
                <w:b w:val="0"/>
                <w:bCs/>
              </w:rPr>
              <w:t xml:space="preserve"> 2004</w:t>
            </w:r>
          </w:p>
        </w:tc>
      </w:tr>
      <w:tr w:rsidR="001D5333" w14:paraId="0BC41E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6E964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267</w:t>
            </w:r>
          </w:p>
        </w:tc>
        <w:tc>
          <w:tcPr>
            <w:tcW w:w="5822" w:type="dxa"/>
          </w:tcPr>
          <w:p w14:paraId="4A88B00F" w14:textId="77777777" w:rsidR="001D5333" w:rsidRDefault="001D5333">
            <w:pPr>
              <w:pStyle w:val="ChronTableBold"/>
            </w:pPr>
            <w:r>
              <w:t xml:space="preserve">Road Transport (General) Declaration that the road transport legislation does not apply to certain roads and road related areas 2003 (No 7) </w:t>
            </w:r>
            <w:r>
              <w:rPr>
                <w:color w:val="FF0000"/>
              </w:rPr>
              <w:t>(repealed)</w:t>
            </w:r>
          </w:p>
          <w:p w14:paraId="78D7101B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18 September 2003</w:t>
            </w:r>
            <w:r>
              <w:br/>
              <w:t>commenced 19 Sept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D91C1C9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 xml:space="preserve">ceased to have effect </w:t>
            </w:r>
            <w:r>
              <w:rPr>
                <w:rFonts w:ascii="Arial (W1)" w:hAnsi="Arial (W1)"/>
                <w:b w:val="0"/>
                <w:bCs/>
              </w:rPr>
              <w:br/>
              <w:t>21 September 2003</w:t>
            </w:r>
          </w:p>
        </w:tc>
      </w:tr>
      <w:tr w:rsidR="001D5333" w14:paraId="1C0B58E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C39C7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268</w:t>
            </w:r>
          </w:p>
        </w:tc>
        <w:tc>
          <w:tcPr>
            <w:tcW w:w="5822" w:type="dxa"/>
          </w:tcPr>
          <w:p w14:paraId="54558273" w14:textId="77777777" w:rsidR="001D5333" w:rsidRDefault="001D5333">
            <w:pPr>
              <w:pStyle w:val="ChronTableBold"/>
            </w:pPr>
            <w:r>
              <w:t xml:space="preserve">Cemeteries and Crematoria Code of Practice in the ACT 2003 (No 1) </w:t>
            </w:r>
            <w:r>
              <w:rPr>
                <w:color w:val="FF0000"/>
              </w:rPr>
              <w:t>(repealed)</w:t>
            </w:r>
          </w:p>
          <w:p w14:paraId="6F7A691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>, s 6</w:t>
            </w:r>
            <w:r>
              <w:br/>
              <w:t>notified LR 22 September 2003</w:t>
            </w:r>
            <w:r>
              <w:br/>
              <w:t>commenced 27 September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461E8619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DI2007-100</w:t>
            </w:r>
            <w:r>
              <w:rPr>
                <w:b w:val="0"/>
                <w:bCs/>
              </w:rPr>
              <w:br/>
              <w:t>24 April 2007</w:t>
            </w:r>
          </w:p>
        </w:tc>
      </w:tr>
      <w:tr w:rsidR="001D5333" w14:paraId="0A6F10E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5E7E5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269</w:t>
            </w:r>
          </w:p>
        </w:tc>
        <w:tc>
          <w:tcPr>
            <w:tcW w:w="5822" w:type="dxa"/>
          </w:tcPr>
          <w:p w14:paraId="1622BDEF" w14:textId="77777777" w:rsidR="001D5333" w:rsidRDefault="001D5333">
            <w:pPr>
              <w:pStyle w:val="ChronTableBold"/>
            </w:pPr>
            <w:r>
              <w:t>Liquor Licensing Standards Manual 2003 (No 1)</w:t>
            </w:r>
            <w:r>
              <w:rPr>
                <w:color w:val="FF0000"/>
              </w:rPr>
              <w:t xml:space="preserve"> (repealed)</w:t>
            </w:r>
          </w:p>
          <w:p w14:paraId="4DDD2EF3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t>, s 34</w:t>
            </w:r>
            <w:r>
              <w:br/>
              <w:t>notified LR 25 September 2003</w:t>
            </w:r>
            <w:r>
              <w:br/>
              <w:t>commenced 26 September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95EF1CD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27 September 2003</w:t>
            </w:r>
          </w:p>
        </w:tc>
      </w:tr>
      <w:tr w:rsidR="001D5333" w14:paraId="6CE8841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E92A9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270</w:t>
            </w:r>
          </w:p>
        </w:tc>
        <w:tc>
          <w:tcPr>
            <w:tcW w:w="5822" w:type="dxa"/>
          </w:tcPr>
          <w:p w14:paraId="4912C7AE" w14:textId="77777777" w:rsidR="001D5333" w:rsidRDefault="001D5333">
            <w:pPr>
              <w:pStyle w:val="ChronTableBold"/>
            </w:pPr>
            <w:r>
              <w:t>Road Transport (Public Passenger Services) Exemption 2003</w:t>
            </w:r>
            <w:r w:rsidR="00442491">
              <w:t xml:space="preserve"> </w:t>
            </w:r>
            <w:r w:rsidR="00442491" w:rsidRPr="00442491">
              <w:rPr>
                <w:color w:val="FF0000"/>
              </w:rPr>
              <w:t>(repealed)</w:t>
            </w:r>
          </w:p>
          <w:p w14:paraId="7083313B" w14:textId="77777777" w:rsidR="001D5333" w:rsidRDefault="001D5333" w:rsidP="00422C2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</w:t>
            </w:r>
            <w:r w:rsidR="00C67BF2">
              <w:rPr>
                <w:i/>
                <w:iCs/>
              </w:rPr>
              <w:t> </w:t>
            </w:r>
            <w:r>
              <w:rPr>
                <w:i/>
                <w:iCs/>
              </w:rPr>
              <w:t>200</w:t>
            </w:r>
            <w:r w:rsidR="00422C26">
              <w:rPr>
                <w:i/>
                <w:iCs/>
              </w:rPr>
              <w:t>1</w:t>
            </w:r>
            <w:r>
              <w:t>, s 84</w:t>
            </w:r>
            <w:r>
              <w:br/>
              <w:t>notified LR 25 September 2003</w:t>
            </w:r>
            <w:r>
              <w:br/>
              <w:t>commenced 26 September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4048829" w14:textId="77777777" w:rsidR="001D5333" w:rsidRPr="00442491" w:rsidRDefault="00442491" w:rsidP="00442491">
            <w:pPr>
              <w:pStyle w:val="ChronTableRep"/>
              <w:rPr>
                <w:bCs/>
              </w:rPr>
            </w:pPr>
            <w:r>
              <w:t>repealed by SL2016-20, s 152 (3)</w:t>
            </w:r>
            <w:r>
              <w:br/>
              <w:t>1 August 2016</w:t>
            </w:r>
          </w:p>
        </w:tc>
      </w:tr>
      <w:tr w:rsidR="001D5333" w14:paraId="5240BC0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F20D95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271</w:t>
            </w:r>
          </w:p>
        </w:tc>
        <w:tc>
          <w:tcPr>
            <w:tcW w:w="5822" w:type="dxa"/>
          </w:tcPr>
          <w:p w14:paraId="1A3F0792" w14:textId="77777777" w:rsidR="001D5333" w:rsidRPr="00FF3CEA" w:rsidRDefault="001D5333">
            <w:pPr>
              <w:pStyle w:val="ChronTableBold"/>
            </w:pPr>
            <w:r>
              <w:t xml:space="preserve">Independent Competition and Regulatory Commission (Reference for Investigation) </w:t>
            </w:r>
            <w:r w:rsidR="00D40026">
              <w:t xml:space="preserve">Determination </w:t>
            </w:r>
            <w:r>
              <w:t>2003 (No 3)</w:t>
            </w:r>
            <w:r w:rsidR="00FF3CEA">
              <w:t xml:space="preserve"> </w:t>
            </w:r>
            <w:r w:rsidR="00FF3CEA">
              <w:rPr>
                <w:color w:val="FF0000"/>
              </w:rPr>
              <w:t>(repealed)</w:t>
            </w:r>
          </w:p>
          <w:p w14:paraId="7F123684" w14:textId="77777777" w:rsidR="001D5333" w:rsidRDefault="001D5333" w:rsidP="002E074F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Independent Competition and Regulatory Commission Act 199</w:t>
            </w:r>
            <w:r w:rsidR="002E074F">
              <w:rPr>
                <w:i/>
                <w:iCs/>
              </w:rPr>
              <w:t>7</w:t>
            </w:r>
            <w:r>
              <w:t>, s 15</w:t>
            </w:r>
            <w:r w:rsidR="002E074F">
              <w:t xml:space="preserve"> and</w:t>
            </w:r>
            <w:r>
              <w:t xml:space="preserve"> s 16</w:t>
            </w:r>
            <w:r>
              <w:br/>
              <w:t>notified LR 13 October 2003</w:t>
            </w:r>
            <w:r>
              <w:br/>
              <w:t>commenced 14 October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8C254EB" w14:textId="77777777" w:rsidR="001D5333" w:rsidRPr="003234ED" w:rsidRDefault="00FF3CEA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ceased to have effect</w:t>
            </w:r>
            <w:r>
              <w:rPr>
                <w:b w:val="0"/>
                <w:bCs/>
              </w:rPr>
              <w:br/>
              <w:t>30 May 2004</w:t>
            </w:r>
          </w:p>
        </w:tc>
      </w:tr>
      <w:tr w:rsidR="001D5333" w14:paraId="16F9F8E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7A076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272</w:t>
            </w:r>
          </w:p>
        </w:tc>
        <w:tc>
          <w:tcPr>
            <w:tcW w:w="5822" w:type="dxa"/>
          </w:tcPr>
          <w:p w14:paraId="1C79B582" w14:textId="77777777" w:rsidR="001D5333" w:rsidRDefault="001D5333">
            <w:pPr>
              <w:pStyle w:val="ChronTableBold"/>
            </w:pPr>
            <w:r>
              <w:t>Hawkers Circumstances for Exemption 2003</w:t>
            </w:r>
            <w:r w:rsidR="00774B79">
              <w:t xml:space="preserve"> </w:t>
            </w:r>
            <w:r w:rsidR="00774B79" w:rsidRPr="00774B79">
              <w:rPr>
                <w:color w:val="FF0000"/>
              </w:rPr>
              <w:t>(repealed)</w:t>
            </w:r>
          </w:p>
          <w:p w14:paraId="04350895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Hawkers Act 2003</w:t>
            </w:r>
            <w:r>
              <w:t>, s 27</w:t>
            </w:r>
            <w:r>
              <w:br/>
              <w:t>notified LR 25 September 2003</w:t>
            </w:r>
            <w:r>
              <w:br/>
              <w:t>commenced 27 September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0196F321" w14:textId="77777777" w:rsidR="001D5333" w:rsidRPr="00774B79" w:rsidRDefault="00774B79" w:rsidP="00774B79">
            <w:pPr>
              <w:pStyle w:val="ChronTableRep"/>
              <w:rPr>
                <w:bCs/>
              </w:rPr>
            </w:pPr>
            <w:r>
              <w:t>repealed by A2015-33, s 4 (2)</w:t>
            </w:r>
            <w:r>
              <w:br/>
              <w:t>14 October 2015</w:t>
            </w:r>
          </w:p>
        </w:tc>
      </w:tr>
      <w:tr w:rsidR="001D5333" w14:paraId="48D6BCC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CE8D7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273</w:t>
            </w:r>
          </w:p>
        </w:tc>
        <w:tc>
          <w:tcPr>
            <w:tcW w:w="5822" w:type="dxa"/>
          </w:tcPr>
          <w:p w14:paraId="2514C6A9" w14:textId="77777777" w:rsidR="001D5333" w:rsidRDefault="001D5333">
            <w:pPr>
              <w:pStyle w:val="ChronTableBold"/>
            </w:pPr>
            <w:r>
              <w:t xml:space="preserve">Hawkers (Fees) Revocation and Determination 2003 </w:t>
            </w:r>
            <w:r>
              <w:rPr>
                <w:color w:val="FF0000"/>
              </w:rPr>
              <w:t>(repealed)</w:t>
            </w:r>
          </w:p>
          <w:p w14:paraId="29160FBC" w14:textId="77777777" w:rsidR="001D5333" w:rsidRDefault="001D5333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Hawkers Act 2003</w:t>
            </w:r>
            <w:r>
              <w:t>, s 45</w:t>
            </w:r>
            <w:r>
              <w:br/>
              <w:t>notified LR 25 September 2003</w:t>
            </w:r>
            <w:r>
              <w:br/>
              <w:t>commenced 27 September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4E666252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DI2004-127</w:t>
            </w:r>
            <w:r>
              <w:rPr>
                <w:rFonts w:ascii="Arial (W1)" w:hAnsi="Arial (W1)"/>
                <w:b w:val="0"/>
                <w:bCs/>
              </w:rPr>
              <w:br/>
              <w:t>1 July 2004</w:t>
            </w:r>
          </w:p>
        </w:tc>
      </w:tr>
      <w:tr w:rsidR="001D5333" w14:paraId="6E37BBD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148C9B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274</w:t>
            </w:r>
          </w:p>
        </w:tc>
        <w:tc>
          <w:tcPr>
            <w:tcW w:w="5822" w:type="dxa"/>
          </w:tcPr>
          <w:p w14:paraId="3C631B9B" w14:textId="77777777" w:rsidR="001D5333" w:rsidRDefault="001D5333">
            <w:pPr>
              <w:pStyle w:val="ChronTableBold"/>
            </w:pPr>
            <w:r>
              <w:t xml:space="preserve">Bushfire Inquiry (Protection of Statements) Determination of expiry of Act 2003 (No 1) </w:t>
            </w:r>
            <w:r>
              <w:rPr>
                <w:color w:val="FF0000"/>
              </w:rPr>
              <w:t>(repealed)</w:t>
            </w:r>
          </w:p>
          <w:p w14:paraId="4126E88B" w14:textId="77777777" w:rsidR="001D5333" w:rsidRDefault="001D5333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Bushfire Inquiry (Protection of Statements) Act 2003</w:t>
            </w:r>
            <w:r>
              <w:t>, s 5</w:t>
            </w:r>
            <w:r>
              <w:br/>
              <w:t>notified LR 29 September 2003</w:t>
            </w:r>
            <w:r>
              <w:br/>
              <w:t>commenced 30 September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CB3F12B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10 October 2003</w:t>
            </w:r>
          </w:p>
        </w:tc>
      </w:tr>
      <w:tr w:rsidR="001D5333" w14:paraId="65E895E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2DE9F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275</w:t>
            </w:r>
          </w:p>
        </w:tc>
        <w:tc>
          <w:tcPr>
            <w:tcW w:w="5822" w:type="dxa"/>
          </w:tcPr>
          <w:p w14:paraId="5B749D4A" w14:textId="77777777" w:rsidR="001D5333" w:rsidRDefault="001D5333">
            <w:pPr>
              <w:pStyle w:val="ChronTableBold"/>
            </w:pPr>
            <w:r>
              <w:t xml:space="preserve">Race and Sports Bookmaking Tax Rates Determination 2003 (No 3) </w:t>
            </w:r>
            <w:r>
              <w:rPr>
                <w:color w:val="FF0000"/>
              </w:rPr>
              <w:t>(repealed)</w:t>
            </w:r>
          </w:p>
          <w:p w14:paraId="23C2F886" w14:textId="77777777" w:rsidR="001D5333" w:rsidRDefault="001D5333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Race and Sports Bookmaking Act 2001</w:t>
            </w:r>
            <w:r>
              <w:t>, s 65</w:t>
            </w:r>
            <w:r>
              <w:br/>
              <w:t>notified LR 29 September 2003</w:t>
            </w:r>
            <w:r>
              <w:br/>
              <w:t>commenced 30 September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9C501F4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repealed by DI2007-129</w:t>
            </w:r>
            <w:r>
              <w:rPr>
                <w:b w:val="0"/>
                <w:bCs/>
              </w:rPr>
              <w:br/>
              <w:t>1 July 2007</w:t>
            </w:r>
          </w:p>
        </w:tc>
      </w:tr>
      <w:tr w:rsidR="001D5333" w14:paraId="4083F1D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CAA0F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276</w:t>
            </w:r>
          </w:p>
        </w:tc>
        <w:tc>
          <w:tcPr>
            <w:tcW w:w="5822" w:type="dxa"/>
          </w:tcPr>
          <w:p w14:paraId="468E27D4" w14:textId="77777777" w:rsidR="001D5333" w:rsidRDefault="001D5333">
            <w:pPr>
              <w:pStyle w:val="ChronTableBold"/>
            </w:pPr>
            <w:r>
              <w:t>Tree Protection (Interim Scheme) Appointment 2003</w:t>
            </w:r>
            <w:r>
              <w:rPr>
                <w:color w:val="FF0000"/>
              </w:rPr>
              <w:t xml:space="preserve"> (repealed)</w:t>
            </w:r>
          </w:p>
          <w:p w14:paraId="569AD2C5" w14:textId="77777777" w:rsidR="001D5333" w:rsidRDefault="001D5333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Tree Protection (Interim Scheme) Act 2001</w:t>
            </w:r>
            <w:r>
              <w:t>, s 21</w:t>
            </w:r>
            <w:r>
              <w:br/>
              <w:t>notified LR 7 October 2003</w:t>
            </w:r>
            <w:r>
              <w:br/>
              <w:t>commenced 8 October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C94B8D8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DI2004-158</w:t>
            </w:r>
            <w:r>
              <w:rPr>
                <w:rFonts w:ascii="Arial (W1)" w:hAnsi="Arial (W1)"/>
                <w:b w:val="0"/>
                <w:bCs/>
              </w:rPr>
              <w:br/>
              <w:t>27 July 2004</w:t>
            </w:r>
          </w:p>
        </w:tc>
      </w:tr>
      <w:tr w:rsidR="001D5333" w14:paraId="1DB6B33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0E08D0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277</w:t>
            </w:r>
          </w:p>
        </w:tc>
        <w:tc>
          <w:tcPr>
            <w:tcW w:w="5822" w:type="dxa"/>
          </w:tcPr>
          <w:p w14:paraId="618E5466" w14:textId="77777777" w:rsidR="001D5333" w:rsidRDefault="001D5333">
            <w:pPr>
              <w:pStyle w:val="ChronTableBold"/>
            </w:pPr>
            <w:r>
              <w:t xml:space="preserve">Attorney General (Determination of Fees and Charges for 2003/2004) Amendment 2003 (No 2) </w:t>
            </w:r>
            <w:r>
              <w:rPr>
                <w:color w:val="FF0000"/>
              </w:rPr>
              <w:t>(repealed)</w:t>
            </w:r>
          </w:p>
          <w:p w14:paraId="2C48C29E" w14:textId="77777777" w:rsidR="001D5333" w:rsidRDefault="001D5333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Consumer and Trader Tribunal Act 2003</w:t>
            </w:r>
            <w:r>
              <w:t>, s 63</w:t>
            </w:r>
            <w:r>
              <w:br/>
              <w:t>notified LR 9 October 2003</w:t>
            </w:r>
            <w:r>
              <w:br/>
              <w:t>commenced 10 October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E5F0102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b w:val="0"/>
                <w:bCs/>
              </w:rPr>
              <w:t>repealed by LA s 89 (1)</w:t>
            </w:r>
            <w:r>
              <w:rPr>
                <w:b w:val="0"/>
                <w:bCs/>
              </w:rPr>
              <w:br/>
              <w:t>11 October 2003</w:t>
            </w:r>
          </w:p>
        </w:tc>
      </w:tr>
      <w:tr w:rsidR="001D5333" w14:paraId="0A2F4E1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06512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278</w:t>
            </w:r>
          </w:p>
        </w:tc>
        <w:tc>
          <w:tcPr>
            <w:tcW w:w="5822" w:type="dxa"/>
          </w:tcPr>
          <w:p w14:paraId="5E64D90D" w14:textId="77777777" w:rsidR="001D5333" w:rsidRDefault="001D5333">
            <w:pPr>
              <w:pStyle w:val="ChronTableBold"/>
            </w:pPr>
            <w:r>
              <w:t xml:space="preserve">Road Transport (General) Exemption of Person </w:t>
            </w:r>
            <w:r w:rsidR="005B4EEB">
              <w:t>and</w:t>
            </w:r>
            <w:r>
              <w:t xml:space="preserve"> Vehicle from Road Transport Legislation 2003 (No 2) </w:t>
            </w:r>
            <w:r>
              <w:rPr>
                <w:color w:val="FF0000"/>
              </w:rPr>
              <w:t>(repealed)</w:t>
            </w:r>
          </w:p>
          <w:p w14:paraId="5DE7C048" w14:textId="77777777" w:rsidR="001D5333" w:rsidRDefault="001D5333" w:rsidP="00862026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10 October 2003</w:t>
            </w:r>
            <w:r>
              <w:br/>
            </w:r>
            <w:r w:rsidR="00F625A2">
              <w:t xml:space="preserve">taken to have </w:t>
            </w:r>
            <w:r>
              <w:t xml:space="preserve">commenced </w:t>
            </w:r>
            <w:r w:rsidR="00862026">
              <w:t>8</w:t>
            </w:r>
            <w:r>
              <w:t xml:space="preserve"> October 2003 (LA s 7</w:t>
            </w:r>
            <w:r w:rsidR="00E310F3">
              <w:t>3 (2) (</w:t>
            </w:r>
            <w:r w:rsidR="00862026">
              <w:t>d</w:t>
            </w:r>
            <w:r w:rsidR="00E310F3"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1EC86DF7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ceased to have effect</w:t>
            </w:r>
            <w:r>
              <w:rPr>
                <w:rFonts w:ascii="Arial (W1)" w:hAnsi="Arial (W1)"/>
                <w:b w:val="0"/>
                <w:bCs/>
              </w:rPr>
              <w:br/>
              <w:t>25 October 2003</w:t>
            </w:r>
          </w:p>
        </w:tc>
      </w:tr>
      <w:tr w:rsidR="001D5333" w14:paraId="17E6D0B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D4568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279</w:t>
            </w:r>
          </w:p>
        </w:tc>
        <w:tc>
          <w:tcPr>
            <w:tcW w:w="5822" w:type="dxa"/>
          </w:tcPr>
          <w:p w14:paraId="1409128D" w14:textId="77777777" w:rsidR="001D5333" w:rsidRDefault="001D5333">
            <w:pPr>
              <w:pStyle w:val="ChronTableBold"/>
            </w:pPr>
            <w:r>
              <w:t>Supervised Injection Place Trial Advisory Committee Appointments 2003 (No 1)</w:t>
            </w:r>
            <w:r>
              <w:rPr>
                <w:color w:val="FF0000"/>
              </w:rPr>
              <w:t xml:space="preserve"> (repealed)</w:t>
            </w:r>
          </w:p>
          <w:p w14:paraId="3B196EF5" w14:textId="77777777" w:rsidR="001D5333" w:rsidRDefault="001D5333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LR 16 October 2003</w:t>
            </w:r>
            <w:r>
              <w:br/>
              <w:t>commenced 17 October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9C28EA2" w14:textId="77777777" w:rsidR="001D5333" w:rsidRDefault="001D5333" w:rsidP="003340D7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DI2004-163</w:t>
            </w:r>
            <w:r>
              <w:rPr>
                <w:rFonts w:ascii="Arial (W1)" w:hAnsi="Arial (W1)"/>
                <w:b w:val="0"/>
                <w:bCs/>
              </w:rPr>
              <w:br/>
            </w:r>
            <w:r w:rsidR="003340D7">
              <w:rPr>
                <w:rFonts w:ascii="Arial (W1)" w:hAnsi="Arial (W1)"/>
                <w:b w:val="0"/>
                <w:bCs/>
              </w:rPr>
              <w:t>30</w:t>
            </w:r>
            <w:r>
              <w:rPr>
                <w:rFonts w:ascii="Arial (W1)" w:hAnsi="Arial (W1)"/>
                <w:b w:val="0"/>
                <w:bCs/>
              </w:rPr>
              <w:t xml:space="preserve"> July 2004</w:t>
            </w:r>
          </w:p>
        </w:tc>
      </w:tr>
      <w:tr w:rsidR="001D5333" w14:paraId="2C07C36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E0E91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280</w:t>
            </w:r>
          </w:p>
        </w:tc>
        <w:tc>
          <w:tcPr>
            <w:tcW w:w="5822" w:type="dxa"/>
          </w:tcPr>
          <w:p w14:paraId="2B5B32E8" w14:textId="77777777" w:rsidR="001D5333" w:rsidRDefault="001D5333">
            <w:pPr>
              <w:pStyle w:val="ChronTableBold"/>
            </w:pPr>
            <w:r>
              <w:t xml:space="preserve">Road Transport (General) Exemption of Person </w:t>
            </w:r>
            <w:r w:rsidR="002209BA">
              <w:t>and</w:t>
            </w:r>
            <w:r>
              <w:t xml:space="preserve"> Vehicle from Road Transport Legislation 2003 (No 3) </w:t>
            </w:r>
            <w:r>
              <w:rPr>
                <w:color w:val="FF0000"/>
              </w:rPr>
              <w:t>(repealed)</w:t>
            </w:r>
          </w:p>
          <w:p w14:paraId="64BCCB6A" w14:textId="77777777" w:rsidR="001D5333" w:rsidRDefault="001D5333" w:rsidP="003C01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14 October 2003</w:t>
            </w:r>
            <w:r>
              <w:br/>
            </w:r>
            <w:r w:rsidR="003C019D">
              <w:t xml:space="preserve">taken to have </w:t>
            </w:r>
            <w:r>
              <w:t>commenced 1</w:t>
            </w:r>
            <w:r w:rsidR="003C019D">
              <w:t>3</w:t>
            </w:r>
            <w:r>
              <w:t xml:space="preserve"> October 2003 (LA s 7</w:t>
            </w:r>
            <w:r w:rsidR="00A45190">
              <w:t>3 (2) (</w:t>
            </w:r>
            <w:r w:rsidR="003C019D">
              <w:t>d</w:t>
            </w:r>
            <w:r w:rsidR="00A45190">
              <w:t>)</w:t>
            </w:r>
            <w:r>
              <w:t>)</w:t>
            </w:r>
          </w:p>
        </w:tc>
        <w:tc>
          <w:tcPr>
            <w:tcW w:w="2523" w:type="dxa"/>
            <w:tcBorders>
              <w:right w:val="nil"/>
            </w:tcBorders>
          </w:tcPr>
          <w:p w14:paraId="39D4993E" w14:textId="77777777" w:rsidR="001D5333" w:rsidRDefault="001D5333">
            <w:pPr>
              <w:pStyle w:val="ChronTableBold"/>
              <w:rPr>
                <w:b w:val="0"/>
                <w:bCs/>
                <w:vanish/>
              </w:rPr>
            </w:pPr>
            <w:r>
              <w:rPr>
                <w:rFonts w:ascii="Arial (W1)" w:hAnsi="Arial (W1)"/>
                <w:b w:val="0"/>
                <w:bCs/>
              </w:rPr>
              <w:t>ceased to have effect</w:t>
            </w:r>
            <w:r>
              <w:rPr>
                <w:rFonts w:ascii="Arial (W1)" w:hAnsi="Arial (W1)"/>
                <w:b w:val="0"/>
                <w:bCs/>
              </w:rPr>
              <w:br/>
              <w:t>25 October 2003</w:t>
            </w:r>
          </w:p>
        </w:tc>
      </w:tr>
      <w:tr w:rsidR="001D5333" w14:paraId="4C65A14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E0252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281</w:t>
            </w:r>
          </w:p>
        </w:tc>
        <w:tc>
          <w:tcPr>
            <w:tcW w:w="5822" w:type="dxa"/>
          </w:tcPr>
          <w:p w14:paraId="71FD2D3D" w14:textId="77777777" w:rsidR="001D5333" w:rsidRDefault="001D5333">
            <w:pPr>
              <w:pStyle w:val="ChronTableBold"/>
            </w:pPr>
            <w:r>
              <w:t xml:space="preserve">Road Transport (General) Declaration that the road transport legislation does not apply to certain roads and road related areas 2003 (No 8) </w:t>
            </w:r>
            <w:r>
              <w:rPr>
                <w:color w:val="FF0000"/>
              </w:rPr>
              <w:t>(repealed)</w:t>
            </w:r>
          </w:p>
          <w:p w14:paraId="18BD7D9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16 October 2003</w:t>
            </w:r>
            <w:r>
              <w:br/>
              <w:t>commenced 17 October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887CA38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ceased to have effect</w:t>
            </w:r>
            <w:r>
              <w:rPr>
                <w:rFonts w:ascii="Arial (W1)" w:hAnsi="Arial (W1)"/>
                <w:b w:val="0"/>
                <w:bCs/>
              </w:rPr>
              <w:br/>
              <w:t>20 October 2003</w:t>
            </w:r>
          </w:p>
        </w:tc>
      </w:tr>
      <w:tr w:rsidR="001D5333" w14:paraId="4603B01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EA1ACE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282</w:t>
            </w:r>
          </w:p>
        </w:tc>
        <w:tc>
          <w:tcPr>
            <w:tcW w:w="5822" w:type="dxa"/>
          </w:tcPr>
          <w:p w14:paraId="3D133923" w14:textId="77777777" w:rsidR="001D5333" w:rsidRDefault="001D5333">
            <w:pPr>
              <w:pStyle w:val="ChronTableBold"/>
            </w:pPr>
            <w:r>
              <w:t xml:space="preserve">Road Transport (General) Exemption of Person </w:t>
            </w:r>
            <w:r w:rsidR="002209BA">
              <w:t>and</w:t>
            </w:r>
            <w:r>
              <w:t xml:space="preserve"> Vehicle from Road Transport Legislation 2003 (No 4) </w:t>
            </w:r>
            <w:r>
              <w:rPr>
                <w:color w:val="FF0000"/>
              </w:rPr>
              <w:t>(repealed)</w:t>
            </w:r>
          </w:p>
          <w:p w14:paraId="2583C790" w14:textId="77777777" w:rsidR="001D5333" w:rsidRDefault="001D5333" w:rsidP="0092671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22 October 2003</w:t>
            </w:r>
            <w:r>
              <w:br/>
            </w:r>
            <w:r w:rsidR="00926715">
              <w:t xml:space="preserve">taken to have </w:t>
            </w:r>
            <w:r>
              <w:t>commenced 2</w:t>
            </w:r>
            <w:r w:rsidR="00926715">
              <w:t>1</w:t>
            </w:r>
            <w:r>
              <w:t xml:space="preserve"> October 2003</w:t>
            </w:r>
            <w:r w:rsidR="00175A11">
              <w:t xml:space="preserve"> (LA s 73 (2) (</w:t>
            </w:r>
            <w:r w:rsidR="00926715">
              <w:t>d</w:t>
            </w:r>
            <w:r w:rsidR="00175A11"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4B8B9C9A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ceased to have effect</w:t>
            </w:r>
            <w:r>
              <w:rPr>
                <w:rFonts w:ascii="Arial (W1)" w:hAnsi="Arial (W1)"/>
                <w:b w:val="0"/>
                <w:bCs/>
              </w:rPr>
              <w:br/>
              <w:t>25 October 2003</w:t>
            </w:r>
          </w:p>
        </w:tc>
      </w:tr>
      <w:tr w:rsidR="001D5333" w14:paraId="2A4E91F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881F2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283</w:t>
            </w:r>
          </w:p>
        </w:tc>
        <w:tc>
          <w:tcPr>
            <w:tcW w:w="5822" w:type="dxa"/>
          </w:tcPr>
          <w:p w14:paraId="7F1FF41B" w14:textId="77777777" w:rsidR="001D5333" w:rsidRDefault="001D5333">
            <w:pPr>
              <w:pStyle w:val="ChronTabledetails"/>
              <w:spacing w:before="18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Victims of Crime </w:t>
            </w:r>
            <w:r w:rsidR="00F203BD">
              <w:rPr>
                <w:b/>
                <w:lang w:val="en-US"/>
              </w:rPr>
              <w:t>(</w:t>
            </w:r>
            <w:r w:rsidR="00AD76FA">
              <w:rPr>
                <w:b/>
                <w:lang w:val="en-US"/>
              </w:rPr>
              <w:t xml:space="preserve">Victims </w:t>
            </w:r>
            <w:r>
              <w:rPr>
                <w:b/>
                <w:lang w:val="en-US"/>
              </w:rPr>
              <w:t>Assistance Board</w:t>
            </w:r>
            <w:r w:rsidR="00F203BD">
              <w:rPr>
                <w:b/>
                <w:lang w:val="en-US"/>
              </w:rPr>
              <w:t>) Appointment</w:t>
            </w:r>
            <w:r>
              <w:rPr>
                <w:b/>
                <w:lang w:val="en-US"/>
              </w:rPr>
              <w:t xml:space="preserve"> 2003 (No 2)</w:t>
            </w:r>
            <w:r w:rsidR="00F203BD">
              <w:rPr>
                <w:b/>
                <w:lang w:val="en-US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(repealed</w:t>
            </w:r>
            <w:r>
              <w:rPr>
                <w:b/>
                <w:lang w:val="en-US"/>
              </w:rPr>
              <w:t>)</w:t>
            </w:r>
          </w:p>
          <w:p w14:paraId="07E4A0F4" w14:textId="77777777" w:rsidR="001D5333" w:rsidRDefault="001D5333" w:rsidP="00A35D28">
            <w:pPr>
              <w:pStyle w:val="ChronTabledetails"/>
            </w:pPr>
            <w:r>
              <w:t xml:space="preserve">made under </w:t>
            </w:r>
            <w:r w:rsidR="00DA4069">
              <w:t>the</w:t>
            </w:r>
            <w:r>
              <w:rPr>
                <w:i/>
                <w:iCs/>
              </w:rPr>
              <w:t xml:space="preserve"> Victims of Crime Regulation</w:t>
            </w:r>
            <w:r w:rsidR="00A35D28">
              <w:rPr>
                <w:i/>
                <w:iCs/>
              </w:rPr>
              <w:t>s</w:t>
            </w:r>
            <w:r w:rsidR="00BD21CA">
              <w:rPr>
                <w:i/>
                <w:iCs/>
              </w:rPr>
              <w:t xml:space="preserve"> 2000</w:t>
            </w:r>
            <w:r>
              <w:t xml:space="preserve">, </w:t>
            </w:r>
            <w:r w:rsidR="00A35D28">
              <w:t>reg</w:t>
            </w:r>
            <w:r w:rsidR="00DA4069">
              <w:t xml:space="preserve"> </w:t>
            </w:r>
            <w:r>
              <w:t>8</w:t>
            </w:r>
            <w:r>
              <w:br/>
              <w:t>notified LR 23 October 2003</w:t>
            </w:r>
            <w:r>
              <w:br/>
              <w:t>commenced 24 October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8FF6EE7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LA s 89 (1)</w:t>
            </w:r>
            <w:r>
              <w:rPr>
                <w:rFonts w:ascii="Arial (W1)" w:hAnsi="Arial (W1)"/>
                <w:b w:val="0"/>
                <w:bCs/>
              </w:rPr>
              <w:br/>
              <w:t>23 October 2005</w:t>
            </w:r>
          </w:p>
        </w:tc>
      </w:tr>
      <w:tr w:rsidR="001D5333" w14:paraId="155E45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41DEB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284</w:t>
            </w:r>
          </w:p>
        </w:tc>
        <w:tc>
          <w:tcPr>
            <w:tcW w:w="5822" w:type="dxa"/>
          </w:tcPr>
          <w:p w14:paraId="3108BD63" w14:textId="77777777" w:rsidR="001D5333" w:rsidRDefault="001D5333">
            <w:pPr>
              <w:pStyle w:val="ChronTabledetails"/>
              <w:spacing w:before="18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Race and Sports Bookmaking (Rules for Sports Bookmaking) Determination 2003 (No 2) </w:t>
            </w:r>
            <w:r>
              <w:rPr>
                <w:b/>
                <w:color w:val="FF0000"/>
                <w:lang w:val="en-US"/>
              </w:rPr>
              <w:t>(repealed)</w:t>
            </w:r>
          </w:p>
          <w:p w14:paraId="37564254" w14:textId="77777777" w:rsidR="001D5333" w:rsidRDefault="001D5333">
            <w:pPr>
              <w:pStyle w:val="ChronTabledetails"/>
            </w:pPr>
            <w:r>
              <w:t xml:space="preserve">made under </w:t>
            </w:r>
            <w:r>
              <w:rPr>
                <w:bCs/>
                <w:i/>
                <w:iCs/>
                <w:lang w:val="en-US"/>
              </w:rPr>
              <w:t>Race and Sports Bookmaking</w:t>
            </w:r>
            <w:r>
              <w:rPr>
                <w:i/>
                <w:iCs/>
              </w:rPr>
              <w:t xml:space="preserve"> Act 2001, </w:t>
            </w:r>
            <w:r>
              <w:t>s 23</w:t>
            </w:r>
            <w:r>
              <w:br/>
              <w:t>notified LR 24 October 2003</w:t>
            </w:r>
            <w:r>
              <w:br/>
              <w:t>commenced 25 October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33B4F4F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DI2003-330</w:t>
            </w:r>
            <w:r>
              <w:rPr>
                <w:rFonts w:ascii="Arial (W1)" w:hAnsi="Arial (W1)"/>
                <w:b w:val="0"/>
                <w:bCs/>
              </w:rPr>
              <w:br/>
              <w:t>20 December 2003</w:t>
            </w:r>
          </w:p>
        </w:tc>
      </w:tr>
      <w:tr w:rsidR="001D5333" w14:paraId="6C9291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99EACB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285</w:t>
            </w:r>
          </w:p>
        </w:tc>
        <w:tc>
          <w:tcPr>
            <w:tcW w:w="5822" w:type="dxa"/>
          </w:tcPr>
          <w:p w14:paraId="17D1652F" w14:textId="77777777" w:rsidR="001D5333" w:rsidRDefault="001D5333">
            <w:pPr>
              <w:pStyle w:val="ChronTabledetails"/>
              <w:spacing w:before="18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Race and Sports Bookmaking (Sports Bookmaking Venues) Determination 2003 (No 3) </w:t>
            </w:r>
            <w:r>
              <w:rPr>
                <w:b/>
                <w:color w:val="FF0000"/>
                <w:lang w:val="en-US"/>
              </w:rPr>
              <w:t>(repealed)</w:t>
            </w:r>
          </w:p>
          <w:p w14:paraId="57238414" w14:textId="77777777" w:rsidR="001D5333" w:rsidRDefault="001D5333">
            <w:pPr>
              <w:pStyle w:val="ChronTabledetails"/>
            </w:pPr>
            <w:r>
              <w:t xml:space="preserve">made under </w:t>
            </w:r>
            <w:r>
              <w:rPr>
                <w:bCs/>
                <w:i/>
                <w:iCs/>
                <w:lang w:val="en-US"/>
              </w:rPr>
              <w:t>Race and Sports Bookmaking</w:t>
            </w:r>
            <w:r>
              <w:rPr>
                <w:i/>
                <w:iCs/>
              </w:rPr>
              <w:t xml:space="preserve"> Act 2001, </w:t>
            </w:r>
            <w:r>
              <w:t>s 21</w:t>
            </w:r>
            <w:r>
              <w:br/>
              <w:t>notified LR 24 October 2003</w:t>
            </w:r>
            <w:r>
              <w:br/>
              <w:t>commenced 25 October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88EE277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LA s 89 (1)</w:t>
            </w:r>
            <w:r>
              <w:rPr>
                <w:rFonts w:ascii="Arial (W1)" w:hAnsi="Arial (W1)"/>
                <w:b w:val="0"/>
                <w:bCs/>
              </w:rPr>
              <w:br/>
              <w:t>26 October 2003</w:t>
            </w:r>
          </w:p>
        </w:tc>
      </w:tr>
      <w:tr w:rsidR="001D5333" w14:paraId="28248C4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E968E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286</w:t>
            </w:r>
          </w:p>
        </w:tc>
        <w:tc>
          <w:tcPr>
            <w:tcW w:w="5822" w:type="dxa"/>
          </w:tcPr>
          <w:p w14:paraId="0E6A9F12" w14:textId="77777777" w:rsidR="001D5333" w:rsidRDefault="001D5333">
            <w:pPr>
              <w:pStyle w:val="ChronTabledetails"/>
              <w:spacing w:before="18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Public Sector Management (Commissioner for Public Administration) Appointment 2003 </w:t>
            </w:r>
            <w:r>
              <w:rPr>
                <w:b/>
                <w:color w:val="FF0000"/>
                <w:lang w:val="en-US"/>
              </w:rPr>
              <w:t>(repealed)</w:t>
            </w:r>
          </w:p>
          <w:p w14:paraId="2B6522A6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18</w:t>
            </w:r>
            <w:r>
              <w:br/>
              <w:t>notified LR 24 October 2003</w:t>
            </w:r>
            <w:r>
              <w:br/>
              <w:t>commenced 25 October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1EEFB1E" w14:textId="77777777" w:rsidR="001D5333" w:rsidRDefault="001D5333" w:rsidP="00D9297D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 xml:space="preserve">repealed by LA s </w:t>
            </w:r>
            <w:r w:rsidR="00D9297D">
              <w:rPr>
                <w:rFonts w:ascii="Arial (W1)" w:hAnsi="Arial (W1)"/>
                <w:b w:val="0"/>
                <w:bCs/>
              </w:rPr>
              <w:t>89 (6)</w:t>
            </w:r>
            <w:r>
              <w:rPr>
                <w:rFonts w:ascii="Arial (W1)" w:hAnsi="Arial (W1)"/>
                <w:b w:val="0"/>
                <w:bCs/>
              </w:rPr>
              <w:br/>
              <w:t>31 January 2006</w:t>
            </w:r>
          </w:p>
        </w:tc>
      </w:tr>
      <w:tr w:rsidR="001D5333" w14:paraId="5AB05C4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27877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287</w:t>
            </w:r>
          </w:p>
        </w:tc>
        <w:tc>
          <w:tcPr>
            <w:tcW w:w="5822" w:type="dxa"/>
          </w:tcPr>
          <w:p w14:paraId="1083E49A" w14:textId="77777777" w:rsidR="001D5333" w:rsidRDefault="001D5333">
            <w:pPr>
              <w:pStyle w:val="ChronTableBold"/>
            </w:pPr>
            <w:r>
              <w:t xml:space="preserve">Public Place Names 2003 No 22 (Street Nomenclature </w:t>
            </w:r>
            <w:proofErr w:type="spellStart"/>
            <w:r>
              <w:t>Gungahlin</w:t>
            </w:r>
            <w:proofErr w:type="spellEnd"/>
            <w:r>
              <w:t>)</w:t>
            </w:r>
          </w:p>
          <w:p w14:paraId="2EE5A6A9" w14:textId="77777777" w:rsidR="001D5333" w:rsidRDefault="001D5333" w:rsidP="00BF1B4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 xml:space="preserve">notified LR </w:t>
            </w:r>
            <w:r w:rsidR="00BF1B41">
              <w:t>30</w:t>
            </w:r>
            <w:r>
              <w:t xml:space="preserve"> October 2003</w:t>
            </w:r>
            <w:r>
              <w:br/>
              <w:t xml:space="preserve">commenced </w:t>
            </w:r>
            <w:r w:rsidR="00BF1B41">
              <w:t>31</w:t>
            </w:r>
            <w:r>
              <w:t xml:space="preserve"> October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B377C82" w14:textId="77777777" w:rsidR="001D5333" w:rsidRPr="003234ED" w:rsidRDefault="001D5333">
            <w:pPr>
              <w:pStyle w:val="ChronTableBold"/>
              <w:rPr>
                <w:b w:val="0"/>
                <w:bCs/>
              </w:rPr>
            </w:pPr>
          </w:p>
        </w:tc>
      </w:tr>
      <w:tr w:rsidR="001D5333" w14:paraId="0AEB93B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D0A32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288</w:t>
            </w:r>
          </w:p>
        </w:tc>
        <w:tc>
          <w:tcPr>
            <w:tcW w:w="5822" w:type="dxa"/>
          </w:tcPr>
          <w:p w14:paraId="710ED737" w14:textId="77777777" w:rsidR="001D5333" w:rsidRDefault="001D5333">
            <w:pPr>
              <w:pStyle w:val="ChronTableBold"/>
            </w:pPr>
            <w:r>
              <w:t xml:space="preserve">Road Transport (General) (Parking Ticket Fees) Determination 2003 (No 2) </w:t>
            </w:r>
            <w:r>
              <w:rPr>
                <w:color w:val="FF0000"/>
              </w:rPr>
              <w:t>(repealed)</w:t>
            </w:r>
          </w:p>
          <w:p w14:paraId="61635BF4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30 October 2003</w:t>
            </w:r>
            <w:r>
              <w:br/>
              <w:t>commenced 3 November 2003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3BCB8CF6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DI2003-329</w:t>
            </w:r>
            <w:r>
              <w:rPr>
                <w:rFonts w:ascii="Arial (W1)" w:hAnsi="Arial (W1)"/>
                <w:b w:val="0"/>
                <w:bCs/>
              </w:rPr>
              <w:br/>
              <w:t>19 January 2004</w:t>
            </w:r>
          </w:p>
        </w:tc>
      </w:tr>
      <w:tr w:rsidR="001D5333" w14:paraId="775FFD9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8F490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289</w:t>
            </w:r>
          </w:p>
        </w:tc>
        <w:tc>
          <w:tcPr>
            <w:tcW w:w="5822" w:type="dxa"/>
          </w:tcPr>
          <w:p w14:paraId="35F127B9" w14:textId="77777777" w:rsidR="001D5333" w:rsidRDefault="001D5333">
            <w:pPr>
              <w:pStyle w:val="ChronTableBold"/>
            </w:pPr>
            <w:r>
              <w:t xml:space="preserve">Tertiary Accreditation and Registration Council Appointments 2003 (No 1) </w:t>
            </w:r>
            <w:r>
              <w:rPr>
                <w:color w:val="FF0000"/>
              </w:rPr>
              <w:t>(repealed)</w:t>
            </w:r>
          </w:p>
          <w:p w14:paraId="7F8DB50D" w14:textId="77777777" w:rsidR="001D5333" w:rsidRDefault="001D5333">
            <w:pPr>
              <w:pStyle w:val="ChronTabledetails"/>
            </w:pPr>
            <w:r>
              <w:rPr>
                <w:bCs/>
              </w:rPr>
              <w:t xml:space="preserve">made under the </w:t>
            </w:r>
            <w:r>
              <w:rPr>
                <w:bCs/>
                <w:i/>
                <w:iCs/>
              </w:rPr>
              <w:t>Tertiary Accreditation and Registration Act</w:t>
            </w:r>
            <w:r>
              <w:rPr>
                <w:bCs/>
              </w:rPr>
              <w:t xml:space="preserve"> 2003, s 12</w:t>
            </w:r>
            <w:r>
              <w:rPr>
                <w:bCs/>
              </w:rPr>
              <w:br/>
            </w:r>
            <w:r>
              <w:t>notified LR 13 November 2003</w:t>
            </w:r>
            <w:r>
              <w:br/>
              <w:t>commenced 14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A67B38C" w14:textId="77777777" w:rsidR="001D5333" w:rsidRDefault="001D5333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LA s 89 (6)</w:t>
            </w:r>
            <w:r>
              <w:rPr>
                <w:rFonts w:ascii="Arial (W1)" w:hAnsi="Arial (W1)"/>
                <w:b w:val="0"/>
                <w:bCs/>
              </w:rPr>
              <w:br/>
              <w:t>30 April 2005</w:t>
            </w:r>
          </w:p>
        </w:tc>
      </w:tr>
      <w:tr w:rsidR="001D5333" w14:paraId="6B9CD6B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8F795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290</w:t>
            </w:r>
          </w:p>
        </w:tc>
        <w:tc>
          <w:tcPr>
            <w:tcW w:w="5822" w:type="dxa"/>
          </w:tcPr>
          <w:p w14:paraId="732E09F0" w14:textId="77777777" w:rsidR="001D5333" w:rsidRDefault="001D5333">
            <w:pPr>
              <w:pStyle w:val="ChronTableBold"/>
            </w:pPr>
            <w:r>
              <w:t xml:space="preserve">Attorney General (Determination of Fees and Charges for 2003/2004) Amendment 2003 (No 3) </w:t>
            </w:r>
            <w:r>
              <w:rPr>
                <w:color w:val="FF0000"/>
              </w:rPr>
              <w:t>(repealed)</w:t>
            </w:r>
          </w:p>
          <w:p w14:paraId="48404382" w14:textId="77777777" w:rsidR="001D5333" w:rsidRDefault="001D5333" w:rsidP="00392CCC">
            <w:pPr>
              <w:pStyle w:val="ChronTabledetails"/>
            </w:pPr>
            <w:r>
              <w:t>made under the Agents Act 2003, s 176</w:t>
            </w:r>
            <w:r w:rsidR="00392CCC">
              <w:t xml:space="preserve">, </w:t>
            </w:r>
            <w:r w:rsidR="00392CCC">
              <w:rPr>
                <w:i/>
                <w:iCs/>
              </w:rPr>
              <w:t>Cooperatives Act 2002</w:t>
            </w:r>
            <w:r w:rsidR="00392CCC">
              <w:t>, s 465</w:t>
            </w:r>
            <w:r>
              <w:br/>
              <w:t>notified LR 30 October 2003</w:t>
            </w:r>
            <w:r>
              <w:br/>
              <w:t>commenced 31 October 2003 (LA s 73 (2) (</w:t>
            </w:r>
            <w:r w:rsidR="0033567C">
              <w:t>a</w:t>
            </w:r>
            <w:r>
              <w:t>))</w:t>
            </w:r>
          </w:p>
        </w:tc>
        <w:tc>
          <w:tcPr>
            <w:tcW w:w="2523" w:type="dxa"/>
            <w:tcBorders>
              <w:right w:val="nil"/>
            </w:tcBorders>
          </w:tcPr>
          <w:p w14:paraId="646AADDD" w14:textId="77777777" w:rsidR="001D5333" w:rsidRDefault="001D5333" w:rsidP="0033567C">
            <w:pPr>
              <w:pStyle w:val="ChronTableBold"/>
              <w:rPr>
                <w:rFonts w:ascii="Arial (W1)" w:hAnsi="Arial (W1)"/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</w:rPr>
              <w:t>repealed by LA s 89 (1)</w:t>
            </w:r>
            <w:r>
              <w:rPr>
                <w:rFonts w:ascii="Arial (W1)" w:hAnsi="Arial (W1)"/>
                <w:b w:val="0"/>
                <w:bCs/>
              </w:rPr>
              <w:br/>
            </w:r>
            <w:r w:rsidR="0033567C">
              <w:rPr>
                <w:rFonts w:ascii="Arial (W1)" w:hAnsi="Arial (W1)"/>
                <w:b w:val="0"/>
                <w:bCs/>
              </w:rPr>
              <w:t>1</w:t>
            </w:r>
            <w:r>
              <w:rPr>
                <w:rFonts w:ascii="Arial (W1)" w:hAnsi="Arial (W1)"/>
                <w:b w:val="0"/>
                <w:bCs/>
              </w:rPr>
              <w:t xml:space="preserve"> November 2003</w:t>
            </w:r>
          </w:p>
        </w:tc>
      </w:tr>
      <w:tr w:rsidR="001D5333" w14:paraId="126563B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E7209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291</w:t>
            </w:r>
          </w:p>
        </w:tc>
        <w:tc>
          <w:tcPr>
            <w:tcW w:w="5822" w:type="dxa"/>
          </w:tcPr>
          <w:p w14:paraId="0FDA64E0" w14:textId="77777777" w:rsidR="001D5333" w:rsidRDefault="001D5333">
            <w:pPr>
              <w:pStyle w:val="ChronTableBold"/>
              <w:ind w:right="-133"/>
            </w:pPr>
            <w:r>
              <w:t>Public Place Names 2003 No 14 (Street Nomenclature Belconnen)</w:t>
            </w:r>
          </w:p>
          <w:p w14:paraId="485CB061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3 November 2003</w:t>
            </w:r>
            <w:r>
              <w:br/>
              <w:t>commenced 4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6E74C43" w14:textId="77777777" w:rsidR="001D5333" w:rsidRPr="003234ED" w:rsidRDefault="001D5333">
            <w:pPr>
              <w:pStyle w:val="ChronTableBold"/>
              <w:rPr>
                <w:b w:val="0"/>
                <w:bCs/>
              </w:rPr>
            </w:pPr>
          </w:p>
        </w:tc>
      </w:tr>
      <w:tr w:rsidR="001D5333" w14:paraId="44EE172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AEE78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292</w:t>
            </w:r>
          </w:p>
        </w:tc>
        <w:tc>
          <w:tcPr>
            <w:tcW w:w="5822" w:type="dxa"/>
          </w:tcPr>
          <w:p w14:paraId="0EF4F88B" w14:textId="77777777" w:rsidR="001D5333" w:rsidRPr="00FF3CEA" w:rsidRDefault="001D5333">
            <w:pPr>
              <w:pStyle w:val="ChronTableBold"/>
              <w:ind w:right="-133"/>
            </w:pPr>
            <w:r>
              <w:t>Independent Competition and Regulatory Commission (Reference for Investigation) Determination 2003 (No 4)</w:t>
            </w:r>
            <w:r w:rsidR="00FF3CEA">
              <w:t xml:space="preserve"> </w:t>
            </w:r>
            <w:r w:rsidR="00FF3CEA">
              <w:rPr>
                <w:color w:val="FF0000"/>
              </w:rPr>
              <w:t>(repealed)</w:t>
            </w:r>
          </w:p>
          <w:p w14:paraId="66EF9F7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15 and s 16</w:t>
            </w:r>
            <w:r>
              <w:br/>
              <w:t>notified LR 6 November 2003</w:t>
            </w:r>
            <w:r>
              <w:br/>
              <w:t>commenced 7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1C4C60A" w14:textId="77777777" w:rsidR="001D5333" w:rsidRPr="003234ED" w:rsidRDefault="00FF3CEA">
            <w:pPr>
              <w:pStyle w:val="ChronTableBold"/>
              <w:rPr>
                <w:b w:val="0"/>
                <w:bCs/>
              </w:rPr>
            </w:pPr>
            <w:r>
              <w:rPr>
                <w:b w:val="0"/>
                <w:bCs/>
              </w:rPr>
              <w:t>ceased to have effect</w:t>
            </w:r>
            <w:r>
              <w:rPr>
                <w:b w:val="0"/>
                <w:bCs/>
              </w:rPr>
              <w:br/>
              <w:t>16 February 2004</w:t>
            </w:r>
          </w:p>
        </w:tc>
      </w:tr>
      <w:tr w:rsidR="001D5333" w14:paraId="0E08696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FAB20A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293</w:t>
            </w:r>
          </w:p>
        </w:tc>
        <w:tc>
          <w:tcPr>
            <w:tcW w:w="5822" w:type="dxa"/>
          </w:tcPr>
          <w:p w14:paraId="388D3467" w14:textId="77777777" w:rsidR="001D5333" w:rsidRDefault="001D5333">
            <w:pPr>
              <w:pStyle w:val="ChronTableBold"/>
              <w:ind w:right="-133"/>
            </w:pPr>
            <w:r>
              <w:t>Public Place Names 2003 No 16 (Street Nomenclature McKellar)</w:t>
            </w:r>
          </w:p>
          <w:p w14:paraId="1C20162E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6 November 2003</w:t>
            </w:r>
            <w:r>
              <w:br/>
              <w:t>commenced 7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5FFB67C" w14:textId="77777777" w:rsidR="001D5333" w:rsidRPr="003234ED" w:rsidRDefault="001D5333">
            <w:pPr>
              <w:pStyle w:val="ChronTableBold"/>
              <w:rPr>
                <w:b w:val="0"/>
                <w:bCs/>
              </w:rPr>
            </w:pPr>
          </w:p>
        </w:tc>
      </w:tr>
      <w:tr w:rsidR="001D5333" w14:paraId="68F59F8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BF2F6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294</w:t>
            </w:r>
          </w:p>
        </w:tc>
        <w:tc>
          <w:tcPr>
            <w:tcW w:w="5822" w:type="dxa"/>
          </w:tcPr>
          <w:p w14:paraId="088BB1EF" w14:textId="77777777" w:rsidR="001D5333" w:rsidRDefault="001D5333">
            <w:pPr>
              <w:pStyle w:val="ChronTableBold"/>
              <w:ind w:right="-133"/>
            </w:pPr>
            <w:r>
              <w:t xml:space="preserve">Land (Planning and Environment) Determination of Matters to be Taken into Consideration – Grant of a Further Rural Lease (No 2) 2003 Amendment Determination 2003 (No 1) </w:t>
            </w:r>
            <w:r>
              <w:rPr>
                <w:color w:val="FF0000"/>
              </w:rPr>
              <w:t>(repealed)</w:t>
            </w:r>
          </w:p>
          <w:p w14:paraId="7235D3FF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171A</w:t>
            </w:r>
            <w:r>
              <w:br/>
              <w:t>notified LR 17 November 2003</w:t>
            </w:r>
            <w:r>
              <w:br/>
              <w:t>commenced 18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612C3FE" w14:textId="77777777" w:rsidR="001D5333" w:rsidRDefault="001D5333">
            <w:pPr>
              <w:pStyle w:val="ChronTableBold"/>
              <w:rPr>
                <w:b w:val="0"/>
                <w:bCs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(1)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19 November 2003</w:t>
            </w:r>
          </w:p>
        </w:tc>
      </w:tr>
      <w:tr w:rsidR="001D5333" w14:paraId="6E71F2C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F6812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295</w:t>
            </w:r>
          </w:p>
        </w:tc>
        <w:tc>
          <w:tcPr>
            <w:tcW w:w="5822" w:type="dxa"/>
          </w:tcPr>
          <w:p w14:paraId="58C546A0" w14:textId="77777777" w:rsidR="001D5333" w:rsidRDefault="001D5333">
            <w:pPr>
              <w:pStyle w:val="ChronTableBold"/>
            </w:pPr>
            <w:r>
              <w:t xml:space="preserve">Tertiary Accreditation and Registration Council Appointments 2003 (No 2) </w:t>
            </w:r>
            <w:r>
              <w:rPr>
                <w:color w:val="FF0000"/>
              </w:rPr>
              <w:t>(repealed)</w:t>
            </w:r>
          </w:p>
          <w:p w14:paraId="23334E54" w14:textId="77777777" w:rsidR="001D5333" w:rsidRDefault="001D5333">
            <w:pPr>
              <w:pStyle w:val="ChronTabledetails"/>
            </w:pPr>
            <w:r>
              <w:rPr>
                <w:bCs/>
              </w:rPr>
              <w:t xml:space="preserve">made under the </w:t>
            </w:r>
            <w:r>
              <w:rPr>
                <w:bCs/>
                <w:i/>
                <w:iCs/>
              </w:rPr>
              <w:t>Tertiary Accreditation and Registration Act</w:t>
            </w:r>
            <w:r>
              <w:rPr>
                <w:bCs/>
              </w:rPr>
              <w:t xml:space="preserve"> 2003, s 12</w:t>
            </w:r>
            <w:r>
              <w:rPr>
                <w:bCs/>
              </w:rPr>
              <w:br/>
            </w:r>
            <w:r>
              <w:t>notified LR 13 November 2003</w:t>
            </w:r>
            <w:r>
              <w:br/>
              <w:t>commenced 14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250BD11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LA s 89 (6)</w:t>
            </w:r>
            <w:r>
              <w:rPr>
                <w:rFonts w:ascii="Arial (W1)" w:hAnsi="Arial (W1)"/>
                <w:sz w:val="18"/>
                <w:lang w:val="en-AU"/>
              </w:rPr>
              <w:br/>
              <w:t>31 October 2006</w:t>
            </w:r>
          </w:p>
        </w:tc>
      </w:tr>
      <w:tr w:rsidR="001D5333" w14:paraId="6E9E723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7B2EE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296</w:t>
            </w:r>
          </w:p>
        </w:tc>
        <w:tc>
          <w:tcPr>
            <w:tcW w:w="5822" w:type="dxa"/>
          </w:tcPr>
          <w:p w14:paraId="24C2713D" w14:textId="77777777" w:rsidR="001D5333" w:rsidRPr="00FF3CEA" w:rsidRDefault="001D5333">
            <w:pPr>
              <w:pStyle w:val="ChronTableBold"/>
            </w:pPr>
            <w:r>
              <w:t>Liquor Appointment Board Appointment 2003 (No 1)</w:t>
            </w:r>
            <w:r w:rsidR="00FF3CEA">
              <w:t xml:space="preserve"> </w:t>
            </w:r>
            <w:r w:rsidR="00FF3CEA">
              <w:rPr>
                <w:color w:val="FF0000"/>
              </w:rPr>
              <w:t>(repealed)</w:t>
            </w:r>
          </w:p>
          <w:p w14:paraId="527F0288" w14:textId="77777777" w:rsidR="001D5333" w:rsidRDefault="001D5333" w:rsidP="00FF3CE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t>, s 12 and s 13</w:t>
            </w:r>
            <w:r>
              <w:br/>
              <w:t>notified LR 13</w:t>
            </w:r>
            <w:r w:rsidR="0033567C">
              <w:t xml:space="preserve"> </w:t>
            </w:r>
            <w:r>
              <w:t>November 2003</w:t>
            </w:r>
            <w:r>
              <w:br/>
              <w:t>commenced 14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D90FF49" w14:textId="77777777" w:rsidR="001D5333" w:rsidRPr="003234ED" w:rsidRDefault="00FF3CEA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LA s 89 (6)</w:t>
            </w:r>
            <w:r>
              <w:rPr>
                <w:rFonts w:ascii="Arial (W1)" w:hAnsi="Arial (W1)"/>
                <w:sz w:val="18"/>
                <w:lang w:val="en-AU"/>
              </w:rPr>
              <w:br/>
              <w:t>13 November 2008</w:t>
            </w:r>
          </w:p>
        </w:tc>
      </w:tr>
      <w:tr w:rsidR="001D5333" w14:paraId="3422104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910BB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297</w:t>
            </w:r>
          </w:p>
        </w:tc>
        <w:tc>
          <w:tcPr>
            <w:tcW w:w="5822" w:type="dxa"/>
          </w:tcPr>
          <w:p w14:paraId="0A7A3914" w14:textId="77777777" w:rsidR="001D5333" w:rsidRDefault="001D5333">
            <w:pPr>
              <w:pStyle w:val="ChronTableBold"/>
            </w:pPr>
            <w:r>
              <w:t xml:space="preserve">Cemeteries and Crematoria (Fees for 2003/2004) 2003 </w:t>
            </w:r>
            <w:r>
              <w:rPr>
                <w:color w:val="FF0000"/>
              </w:rPr>
              <w:t>(repealed)</w:t>
            </w:r>
          </w:p>
          <w:p w14:paraId="0DEC7B73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>, s 49</w:t>
            </w:r>
            <w:r>
              <w:br/>
              <w:t>notified LR 14 November 2003</w:t>
            </w:r>
            <w:r>
              <w:br/>
              <w:t>commenced 15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448B3AF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DI2004-121</w:t>
            </w:r>
            <w:r>
              <w:rPr>
                <w:rFonts w:ascii="Arial (W1)" w:hAnsi="Arial (W1)"/>
                <w:sz w:val="18"/>
                <w:lang w:val="en-AU"/>
              </w:rPr>
              <w:br/>
              <w:t>1 July 2004</w:t>
            </w:r>
          </w:p>
        </w:tc>
      </w:tr>
      <w:tr w:rsidR="001D5333" w14:paraId="5C72F8C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D817A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298</w:t>
            </w:r>
          </w:p>
        </w:tc>
        <w:tc>
          <w:tcPr>
            <w:tcW w:w="5822" w:type="dxa"/>
          </w:tcPr>
          <w:p w14:paraId="120FB4DD" w14:textId="77777777" w:rsidR="001D5333" w:rsidRDefault="001D5333">
            <w:pPr>
              <w:pStyle w:val="ChronTableBold"/>
            </w:pPr>
            <w:r>
              <w:t xml:space="preserve">Road Transport (Public Passenger Services) Approval of Taxi Network Performance Standards 2003 (No 1) </w:t>
            </w:r>
            <w:r>
              <w:rPr>
                <w:color w:val="FF0000"/>
              </w:rPr>
              <w:t>(repealed)</w:t>
            </w:r>
          </w:p>
          <w:p w14:paraId="7F9A444B" w14:textId="77777777" w:rsidR="001D5333" w:rsidRDefault="001D5333" w:rsidP="000E767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Regulations 2002</w:t>
            </w:r>
            <w:r>
              <w:t xml:space="preserve">, </w:t>
            </w:r>
            <w:r w:rsidR="000E767D">
              <w:t>reg</w:t>
            </w:r>
            <w:r>
              <w:t xml:space="preserve"> 81</w:t>
            </w:r>
            <w:r>
              <w:br/>
              <w:t>notified LR 20 November 2003</w:t>
            </w:r>
            <w:r>
              <w:br/>
              <w:t>commenced 21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C3AF26C" w14:textId="77777777" w:rsidR="001D5333" w:rsidRDefault="001D5333">
            <w:pPr>
              <w:pStyle w:val="ChronTableRep"/>
            </w:pPr>
            <w:r>
              <w:t>repealed by SL2005-4</w:t>
            </w:r>
            <w:r>
              <w:br/>
              <w:t>9 March 2005</w:t>
            </w:r>
          </w:p>
        </w:tc>
      </w:tr>
      <w:tr w:rsidR="001D5333" w14:paraId="668ECE7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BE67BF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299</w:t>
            </w:r>
          </w:p>
        </w:tc>
        <w:tc>
          <w:tcPr>
            <w:tcW w:w="5822" w:type="dxa"/>
          </w:tcPr>
          <w:p w14:paraId="409EDD7C" w14:textId="77777777" w:rsidR="001D5333" w:rsidRDefault="001D5333">
            <w:pPr>
              <w:pStyle w:val="ChronTableBold"/>
            </w:pPr>
            <w:r>
              <w:t xml:space="preserve">Vocational Education and Training Authority Appointments 2003 (No 1) </w:t>
            </w:r>
            <w:r>
              <w:rPr>
                <w:color w:val="FF0000"/>
              </w:rPr>
              <w:t>(repealed)</w:t>
            </w:r>
          </w:p>
          <w:p w14:paraId="29A3A26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Vocational Education and Training Act 2003</w:t>
            </w:r>
            <w:r>
              <w:t>, s 12</w:t>
            </w:r>
            <w:r>
              <w:br/>
              <w:t>notified LR 17 November 2003</w:t>
            </w:r>
            <w:r>
              <w:br/>
              <w:t>commenced 18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5995642" w14:textId="77777777" w:rsidR="001D5333" w:rsidRDefault="001D5333">
            <w:pPr>
              <w:pStyle w:val="ChronTableRep"/>
            </w:pPr>
            <w:r>
              <w:t>repealed by LA s 89 (6)</w:t>
            </w:r>
            <w:r>
              <w:br/>
              <w:t xml:space="preserve">30 April 2005 </w:t>
            </w:r>
          </w:p>
        </w:tc>
      </w:tr>
      <w:tr w:rsidR="001D5333" w14:paraId="700A731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9440D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300</w:t>
            </w:r>
          </w:p>
        </w:tc>
        <w:tc>
          <w:tcPr>
            <w:tcW w:w="5822" w:type="dxa"/>
          </w:tcPr>
          <w:p w14:paraId="4588511F" w14:textId="77777777" w:rsidR="001D5333" w:rsidRDefault="001D5333">
            <w:pPr>
              <w:pStyle w:val="ChronTableBold"/>
            </w:pPr>
            <w:r>
              <w:t xml:space="preserve">Vocational Education and Training Authority Appointments 2003 (No 2) </w:t>
            </w:r>
            <w:r>
              <w:rPr>
                <w:color w:val="FF0000"/>
              </w:rPr>
              <w:t>(repealed)</w:t>
            </w:r>
          </w:p>
          <w:p w14:paraId="199CE403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Vocational Education and Training Act 2003</w:t>
            </w:r>
            <w:r>
              <w:t>, s 12</w:t>
            </w:r>
            <w:r>
              <w:br/>
              <w:t>notified LR 17 November 2003</w:t>
            </w:r>
            <w:r>
              <w:br/>
              <w:t>commenced 18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2E40116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LA s 89 (6)</w:t>
            </w:r>
            <w:r>
              <w:rPr>
                <w:rFonts w:ascii="Arial (W1)" w:hAnsi="Arial (W1)"/>
                <w:sz w:val="18"/>
                <w:lang w:val="en-AU"/>
              </w:rPr>
              <w:br/>
              <w:t>31 October 2006</w:t>
            </w:r>
          </w:p>
        </w:tc>
      </w:tr>
      <w:tr w:rsidR="001D5333" w14:paraId="6D0E9DD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EE523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301</w:t>
            </w:r>
          </w:p>
        </w:tc>
        <w:tc>
          <w:tcPr>
            <w:tcW w:w="5822" w:type="dxa"/>
          </w:tcPr>
          <w:p w14:paraId="60D4AA12" w14:textId="77777777" w:rsidR="001D5333" w:rsidRDefault="001D5333">
            <w:pPr>
              <w:pStyle w:val="ChronTableBold"/>
            </w:pPr>
            <w:r>
              <w:t xml:space="preserve">Road Transport(General) Declaration that the road transport legislation does not apply to certain roads and road related areas 2003 (No 9) </w:t>
            </w:r>
            <w:r>
              <w:rPr>
                <w:color w:val="FF0000"/>
              </w:rPr>
              <w:t>(repealed)</w:t>
            </w:r>
          </w:p>
          <w:p w14:paraId="598D672E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20 November 2003</w:t>
            </w:r>
            <w:r>
              <w:br/>
              <w:t>commenced 21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0BC261B" w14:textId="77777777" w:rsidR="001D5333" w:rsidRDefault="001D5333">
            <w:pPr>
              <w:pStyle w:val="ChronTableRep"/>
            </w:pPr>
            <w:r>
              <w:t>ceased to have effect</w:t>
            </w:r>
            <w:r>
              <w:br/>
              <w:t>24 November 2004</w:t>
            </w:r>
          </w:p>
        </w:tc>
      </w:tr>
      <w:tr w:rsidR="001D5333" w14:paraId="17C8701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CA3E9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302</w:t>
            </w:r>
          </w:p>
        </w:tc>
        <w:tc>
          <w:tcPr>
            <w:tcW w:w="5822" w:type="dxa"/>
          </w:tcPr>
          <w:p w14:paraId="3DD0CA1A" w14:textId="77777777" w:rsidR="001D5333" w:rsidRDefault="001D5333">
            <w:pPr>
              <w:pStyle w:val="ChronTableBold"/>
            </w:pPr>
            <w:r>
              <w:t xml:space="preserve">Workers Compensation (Fees) Determination 2003 </w:t>
            </w:r>
            <w:r>
              <w:rPr>
                <w:color w:val="FF0000"/>
              </w:rPr>
              <w:t>(repealed)</w:t>
            </w:r>
          </w:p>
          <w:p w14:paraId="0DE622B6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 221</w:t>
            </w:r>
            <w:r>
              <w:br/>
              <w:t>notified LR 24 November 2003</w:t>
            </w:r>
            <w:r>
              <w:br/>
              <w:t>commenced 25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0CE5CBC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DI2004-146</w:t>
            </w:r>
            <w:r>
              <w:rPr>
                <w:rFonts w:ascii="Arial (W1)" w:hAnsi="Arial (W1)"/>
                <w:sz w:val="18"/>
                <w:lang w:val="en-AU"/>
              </w:rPr>
              <w:br/>
              <w:t>1 July 2004</w:t>
            </w:r>
          </w:p>
        </w:tc>
      </w:tr>
      <w:tr w:rsidR="001D5333" w14:paraId="464D18B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81DDE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303</w:t>
            </w:r>
          </w:p>
        </w:tc>
        <w:tc>
          <w:tcPr>
            <w:tcW w:w="5822" w:type="dxa"/>
          </w:tcPr>
          <w:p w14:paraId="3429D64F" w14:textId="77777777" w:rsidR="001D5333" w:rsidRDefault="001D5333">
            <w:pPr>
              <w:pStyle w:val="ChronTableBold"/>
            </w:pPr>
            <w:r>
              <w:t xml:space="preserve">Occupational Health and Safety Council Appointment 2003 (No 4) </w:t>
            </w:r>
            <w:r>
              <w:rPr>
                <w:color w:val="FF0000"/>
              </w:rPr>
              <w:t>(repealed)</w:t>
            </w:r>
          </w:p>
          <w:p w14:paraId="440F58F5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13 (1) (b)</w:t>
            </w:r>
            <w:r>
              <w:br/>
              <w:t>notified LR 24 November 2003</w:t>
            </w:r>
            <w:r>
              <w:br/>
              <w:t>commenced 25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BD49B0E" w14:textId="77777777" w:rsidR="001D5333" w:rsidRDefault="001D533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25 April 2004</w:t>
            </w:r>
          </w:p>
        </w:tc>
      </w:tr>
      <w:tr w:rsidR="001D5333" w14:paraId="1FB40AB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B9F9E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304</w:t>
            </w:r>
          </w:p>
        </w:tc>
        <w:tc>
          <w:tcPr>
            <w:tcW w:w="5822" w:type="dxa"/>
          </w:tcPr>
          <w:p w14:paraId="77B4C917" w14:textId="77777777" w:rsidR="001D5333" w:rsidRDefault="001D5333">
            <w:pPr>
              <w:pStyle w:val="ChronTableBold"/>
            </w:pPr>
            <w:r>
              <w:t xml:space="preserve">Public Place Names 2003 No 20 (Street Nomenclature Lyons) </w:t>
            </w:r>
            <w:r>
              <w:rPr>
                <w:color w:val="FF0000"/>
              </w:rPr>
              <w:t>(repealed)</w:t>
            </w:r>
          </w:p>
          <w:p w14:paraId="6D935DB4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8 December 2003</w:t>
            </w:r>
            <w:r>
              <w:br/>
              <w:t>commenced 9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97EC763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DI2007-110</w:t>
            </w:r>
            <w:r>
              <w:rPr>
                <w:rFonts w:ascii="Arial (W1)" w:hAnsi="Arial (W1)"/>
                <w:sz w:val="18"/>
                <w:lang w:val="en-AU"/>
              </w:rPr>
              <w:br/>
              <w:t>25 May 2007</w:t>
            </w:r>
          </w:p>
        </w:tc>
      </w:tr>
      <w:tr w:rsidR="001D5333" w14:paraId="1DDDD5E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0AE71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305</w:t>
            </w:r>
          </w:p>
        </w:tc>
        <w:tc>
          <w:tcPr>
            <w:tcW w:w="5822" w:type="dxa"/>
          </w:tcPr>
          <w:p w14:paraId="12503F71" w14:textId="77777777" w:rsidR="001D5333" w:rsidRDefault="001D5333">
            <w:pPr>
              <w:pStyle w:val="ChronTableBold"/>
            </w:pPr>
            <w:r>
              <w:t>Public Place Names 2003 No 26 (Street Nomenclature Lyons)</w:t>
            </w:r>
          </w:p>
          <w:p w14:paraId="2B9E7C9D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24 November 2003</w:t>
            </w:r>
            <w:r>
              <w:br/>
              <w:t>commenced 25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A1F4D1A" w14:textId="77777777" w:rsidR="001D5333" w:rsidRPr="003234ED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</w:p>
        </w:tc>
      </w:tr>
      <w:tr w:rsidR="001D5333" w14:paraId="649E175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63074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306</w:t>
            </w:r>
          </w:p>
        </w:tc>
        <w:tc>
          <w:tcPr>
            <w:tcW w:w="5822" w:type="dxa"/>
          </w:tcPr>
          <w:p w14:paraId="0C1A45BF" w14:textId="77777777" w:rsidR="001D5333" w:rsidRDefault="001D5333">
            <w:pPr>
              <w:pStyle w:val="ChronTableBold"/>
            </w:pPr>
            <w:r>
              <w:t xml:space="preserve">Unit Titles (Fees) Determination 2003 (No 2) </w:t>
            </w:r>
            <w:r>
              <w:rPr>
                <w:color w:val="FF0000"/>
              </w:rPr>
              <w:t>(repealed)</w:t>
            </w:r>
          </w:p>
          <w:p w14:paraId="66F270E6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Unit Titles Act 2001</w:t>
            </w:r>
            <w:r>
              <w:t>, s 179</w:t>
            </w:r>
            <w:r>
              <w:br/>
              <w:t>notified LR 24 November 2003</w:t>
            </w:r>
            <w:r>
              <w:br/>
              <w:t>commenced 25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DE21073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DI2004-96</w:t>
            </w:r>
            <w:r>
              <w:rPr>
                <w:b w:val="0"/>
                <w:bCs/>
              </w:rPr>
              <w:br/>
              <w:t>1 July 2004</w:t>
            </w:r>
          </w:p>
        </w:tc>
      </w:tr>
      <w:tr w:rsidR="001D5333" w14:paraId="776BF1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F35A4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307</w:t>
            </w:r>
          </w:p>
        </w:tc>
        <w:tc>
          <w:tcPr>
            <w:tcW w:w="5822" w:type="dxa"/>
          </w:tcPr>
          <w:p w14:paraId="55DB0333" w14:textId="77777777" w:rsidR="001D5333" w:rsidRDefault="001D5333">
            <w:pPr>
              <w:pStyle w:val="ChronTableBold"/>
            </w:pPr>
            <w:r>
              <w:t xml:space="preserve">Surveyors (Fees) Determination 2003 (No 2) </w:t>
            </w:r>
            <w:r>
              <w:rPr>
                <w:color w:val="FF0000"/>
              </w:rPr>
              <w:t>(repealed)</w:t>
            </w:r>
          </w:p>
          <w:p w14:paraId="4E16983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Surveyors Act 2001</w:t>
            </w:r>
            <w:r>
              <w:t>, s 46</w:t>
            </w:r>
            <w:r>
              <w:br/>
              <w:t>notified LR 24 November 2003</w:t>
            </w:r>
            <w:r>
              <w:br/>
              <w:t>commenced 25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3DA43E8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DI2004-97</w:t>
            </w:r>
            <w:r>
              <w:rPr>
                <w:b w:val="0"/>
                <w:bCs/>
              </w:rPr>
              <w:br/>
              <w:t>1 July 2004</w:t>
            </w:r>
          </w:p>
        </w:tc>
      </w:tr>
      <w:tr w:rsidR="001D5333" w14:paraId="254133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1D7E2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308</w:t>
            </w:r>
          </w:p>
        </w:tc>
        <w:tc>
          <w:tcPr>
            <w:tcW w:w="5822" w:type="dxa"/>
          </w:tcPr>
          <w:p w14:paraId="1D7D0A9D" w14:textId="77777777" w:rsidR="001D5333" w:rsidRDefault="001D5333">
            <w:pPr>
              <w:pStyle w:val="ChronTableBold"/>
            </w:pPr>
            <w:r>
              <w:t xml:space="preserve">Architects (Fees) Revocation and Determination 2003 (No 2) </w:t>
            </w:r>
            <w:r>
              <w:rPr>
                <w:color w:val="FF0000"/>
              </w:rPr>
              <w:t>(repealed)</w:t>
            </w:r>
          </w:p>
          <w:p w14:paraId="610CF33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Architects Act 1959</w:t>
            </w:r>
            <w:r>
              <w:t>, s 40</w:t>
            </w:r>
            <w:r>
              <w:br/>
              <w:t>notified LR 24 November 2003</w:t>
            </w:r>
            <w:r>
              <w:br/>
              <w:t>commenced 25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8DB6F14" w14:textId="77777777" w:rsidR="001D5333" w:rsidRDefault="001D5333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A2004-20</w:t>
            </w:r>
            <w:r>
              <w:rPr>
                <w:b w:val="0"/>
                <w:bCs/>
              </w:rPr>
              <w:br/>
              <w:t>1 July 2004</w:t>
            </w:r>
          </w:p>
        </w:tc>
      </w:tr>
      <w:tr w:rsidR="001D5333" w14:paraId="75FACC5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70CC0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309</w:t>
            </w:r>
          </w:p>
        </w:tc>
        <w:tc>
          <w:tcPr>
            <w:tcW w:w="5822" w:type="dxa"/>
          </w:tcPr>
          <w:p w14:paraId="6F5021B3" w14:textId="77777777" w:rsidR="001D5333" w:rsidRDefault="001D5333">
            <w:pPr>
              <w:pStyle w:val="ChronTableBold"/>
            </w:pPr>
            <w:r>
              <w:t xml:space="preserve">Land (Planning and Environment) Exemption 2003 (No 2) </w:t>
            </w:r>
            <w:r>
              <w:rPr>
                <w:color w:val="FF0000"/>
              </w:rPr>
              <w:t>(repealed)</w:t>
            </w:r>
          </w:p>
          <w:p w14:paraId="7029C536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226</w:t>
            </w:r>
            <w:r>
              <w:br/>
              <w:t>notified LR 24 November 2003</w:t>
            </w:r>
            <w:r>
              <w:br/>
              <w:t>commenced 25 November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D7FAC1F" w14:textId="77777777" w:rsidR="001D5333" w:rsidRDefault="001D5333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1D5333" w14:paraId="3A1F0ED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7E36D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310</w:t>
            </w:r>
          </w:p>
        </w:tc>
        <w:tc>
          <w:tcPr>
            <w:tcW w:w="5822" w:type="dxa"/>
          </w:tcPr>
          <w:p w14:paraId="5209CAAA" w14:textId="77777777" w:rsidR="001D5333" w:rsidRDefault="001D5333">
            <w:pPr>
              <w:pStyle w:val="ChronTableBold"/>
            </w:pPr>
            <w:r>
              <w:t xml:space="preserve">Road Transport (General) Declaration that the road transport legislation does not apply to certain roads and road related areas 2003 (No 10) </w:t>
            </w:r>
            <w:r>
              <w:rPr>
                <w:color w:val="FF0000"/>
              </w:rPr>
              <w:t>(repealed)</w:t>
            </w:r>
          </w:p>
          <w:p w14:paraId="5CB0B45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1 December 2003</w:t>
            </w:r>
            <w:r>
              <w:br/>
              <w:t>commenced 2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202A275" w14:textId="77777777" w:rsidR="001D5333" w:rsidRDefault="001D5333">
            <w:pPr>
              <w:pStyle w:val="ChronTableRep"/>
            </w:pPr>
            <w:r>
              <w:t>ceased to have effect</w:t>
            </w:r>
            <w:r>
              <w:br/>
              <w:t>8 December 2003</w:t>
            </w:r>
          </w:p>
        </w:tc>
      </w:tr>
      <w:tr w:rsidR="001D5333" w14:paraId="4272FC9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89FC2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311</w:t>
            </w:r>
          </w:p>
        </w:tc>
        <w:tc>
          <w:tcPr>
            <w:tcW w:w="5822" w:type="dxa"/>
          </w:tcPr>
          <w:p w14:paraId="4C9AE956" w14:textId="77777777" w:rsidR="001D5333" w:rsidRDefault="001D5333">
            <w:pPr>
              <w:pStyle w:val="ChronTableBold"/>
            </w:pPr>
            <w:r>
              <w:t xml:space="preserve">University of Canberra Council Appointment 2003 (No 1) </w:t>
            </w:r>
            <w:r>
              <w:rPr>
                <w:color w:val="FF0000"/>
              </w:rPr>
              <w:t>(repealed)</w:t>
            </w:r>
          </w:p>
          <w:p w14:paraId="6DF67689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11</w:t>
            </w:r>
            <w:r>
              <w:br/>
              <w:t>notified LR 4 December 2003</w:t>
            </w:r>
            <w:r>
              <w:br/>
              <w:t>commenced 5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32E4DFF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implied repeal by DI2007-74</w:t>
            </w:r>
            <w:r>
              <w:rPr>
                <w:rFonts w:ascii="Arial (W1)" w:hAnsi="Arial (W1)"/>
                <w:sz w:val="18"/>
                <w:lang w:val="en-AU"/>
              </w:rPr>
              <w:br/>
              <w:t>23 March 2007</w:t>
            </w:r>
          </w:p>
        </w:tc>
      </w:tr>
      <w:tr w:rsidR="001D5333" w14:paraId="23085F0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50F53C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312</w:t>
            </w:r>
          </w:p>
        </w:tc>
        <w:tc>
          <w:tcPr>
            <w:tcW w:w="5822" w:type="dxa"/>
          </w:tcPr>
          <w:p w14:paraId="4CDCEA78" w14:textId="77777777" w:rsidR="001D5333" w:rsidRDefault="001D5333">
            <w:pPr>
              <w:pStyle w:val="ChronTableBold"/>
            </w:pPr>
            <w:r>
              <w:t xml:space="preserve">University of Canberra Council Appointment 2003 (No 2) </w:t>
            </w:r>
            <w:r>
              <w:rPr>
                <w:color w:val="FF0000"/>
              </w:rPr>
              <w:t>(repealed)</w:t>
            </w:r>
          </w:p>
          <w:p w14:paraId="521BD81B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11</w:t>
            </w:r>
            <w:r>
              <w:br/>
              <w:t>notified LR 4 December 2003</w:t>
            </w:r>
            <w:r>
              <w:br/>
              <w:t>commenced 5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13E6DD6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implied repeal by DI2007-73</w:t>
            </w:r>
            <w:r>
              <w:rPr>
                <w:rFonts w:ascii="Arial (W1)" w:hAnsi="Arial (W1)"/>
                <w:sz w:val="18"/>
                <w:lang w:val="en-AU"/>
              </w:rPr>
              <w:br/>
              <w:t>23 March 2007</w:t>
            </w:r>
          </w:p>
        </w:tc>
      </w:tr>
      <w:tr w:rsidR="001D5333" w14:paraId="4FC12EF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32FA9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313</w:t>
            </w:r>
          </w:p>
        </w:tc>
        <w:tc>
          <w:tcPr>
            <w:tcW w:w="5822" w:type="dxa"/>
          </w:tcPr>
          <w:p w14:paraId="25C46BA4" w14:textId="77777777" w:rsidR="001D5333" w:rsidRDefault="006A4C66">
            <w:pPr>
              <w:pStyle w:val="ChronTableBold"/>
            </w:pPr>
            <w:r>
              <w:t xml:space="preserve">Health </w:t>
            </w:r>
            <w:r w:rsidR="001D5333">
              <w:t xml:space="preserve">Determination of Interest Charge 2003-04 (No 1) </w:t>
            </w:r>
            <w:r w:rsidR="001D5333">
              <w:rPr>
                <w:color w:val="FF0000"/>
              </w:rPr>
              <w:t>(repealed)</w:t>
            </w:r>
          </w:p>
          <w:p w14:paraId="7B6244EC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37</w:t>
            </w:r>
            <w:r>
              <w:br/>
              <w:t>notified LR 2 December 2003</w:t>
            </w:r>
            <w:r>
              <w:br/>
              <w:t>commenced 3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3FB037B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DI2004-260</w:t>
            </w:r>
            <w:r>
              <w:rPr>
                <w:rFonts w:ascii="Arial (W1)" w:hAnsi="Arial (W1)"/>
                <w:sz w:val="18"/>
                <w:lang w:val="en-AU"/>
              </w:rPr>
              <w:br/>
              <w:t>1 January 2005</w:t>
            </w:r>
          </w:p>
        </w:tc>
      </w:tr>
      <w:tr w:rsidR="001D5333" w14:paraId="65C270A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33BD2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314</w:t>
            </w:r>
          </w:p>
        </w:tc>
        <w:tc>
          <w:tcPr>
            <w:tcW w:w="5822" w:type="dxa"/>
          </w:tcPr>
          <w:p w14:paraId="78EC71EF" w14:textId="77777777" w:rsidR="001D5333" w:rsidRDefault="001D5333">
            <w:pPr>
              <w:pStyle w:val="ChronTableBold"/>
            </w:pPr>
            <w:r>
              <w:t xml:space="preserve">Public Place Names 2003 No 27 (Street Nomenclature </w:t>
            </w:r>
            <w:proofErr w:type="spellStart"/>
            <w:r>
              <w:t>Gungahlin</w:t>
            </w:r>
            <w:proofErr w:type="spellEnd"/>
            <w:r>
              <w:t>)</w:t>
            </w:r>
          </w:p>
          <w:p w14:paraId="21DBC5D4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8 December 2003</w:t>
            </w:r>
            <w:r>
              <w:br/>
              <w:t>commenced 9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7410DFE" w14:textId="77777777" w:rsidR="001D5333" w:rsidRPr="003234ED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</w:p>
        </w:tc>
      </w:tr>
      <w:tr w:rsidR="001D5333" w14:paraId="68365ED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69D83E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315</w:t>
            </w:r>
          </w:p>
        </w:tc>
        <w:tc>
          <w:tcPr>
            <w:tcW w:w="5822" w:type="dxa"/>
          </w:tcPr>
          <w:p w14:paraId="4A99A73A" w14:textId="77777777" w:rsidR="001D5333" w:rsidRDefault="001D5333">
            <w:pPr>
              <w:pStyle w:val="ChronTableBold"/>
            </w:pPr>
            <w:r>
              <w:t xml:space="preserve">Legislative Assembly (Members' Staff) Speaker's Salary Cap Determination 2003 (No </w:t>
            </w:r>
            <w:r w:rsidR="00646D5B">
              <w:t>1</w:t>
            </w:r>
            <w:r>
              <w:t xml:space="preserve">) </w:t>
            </w:r>
            <w:r>
              <w:rPr>
                <w:color w:val="FF0000"/>
              </w:rPr>
              <w:t>(repealed)</w:t>
            </w:r>
          </w:p>
          <w:p w14:paraId="03B13AB5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5 and s 17</w:t>
            </w:r>
            <w:r>
              <w:br/>
              <w:t>notified LR 4 December 2003</w:t>
            </w:r>
            <w:r>
              <w:br/>
              <w:t>commenced 5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4125F50A" w14:textId="77777777" w:rsidR="001D5333" w:rsidRDefault="001D5333">
            <w:pPr>
              <w:pStyle w:val="ChronTableRep"/>
            </w:pPr>
            <w:r>
              <w:t>repealed by DI2004-32</w:t>
            </w:r>
            <w:r>
              <w:br/>
              <w:t>23 March 2004</w:t>
            </w:r>
          </w:p>
        </w:tc>
      </w:tr>
      <w:tr w:rsidR="001D5333" w14:paraId="6087BB9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E05E2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316</w:t>
            </w:r>
          </w:p>
        </w:tc>
        <w:tc>
          <w:tcPr>
            <w:tcW w:w="5822" w:type="dxa"/>
          </w:tcPr>
          <w:p w14:paraId="2287E88A" w14:textId="77777777" w:rsidR="001D5333" w:rsidRDefault="001D5333">
            <w:pPr>
              <w:pStyle w:val="ChronTableBold"/>
            </w:pPr>
            <w:r>
              <w:t xml:space="preserve">Legislative Assembly (Members' Staff) Members' Salary Cap Determination 2003 (No </w:t>
            </w:r>
            <w:r w:rsidR="00646D5B">
              <w:t>1</w:t>
            </w:r>
            <w:r>
              <w:t xml:space="preserve">) </w:t>
            </w:r>
            <w:r>
              <w:rPr>
                <w:color w:val="FF0000"/>
              </w:rPr>
              <w:t>(repealed)</w:t>
            </w:r>
          </w:p>
          <w:p w14:paraId="52F0B3B9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10 and s 20</w:t>
            </w:r>
            <w:r>
              <w:br/>
              <w:t>notified LR 4 December 2003</w:t>
            </w:r>
            <w:r>
              <w:br/>
              <w:t>commenced 5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72BA5E2" w14:textId="77777777" w:rsidR="001D5333" w:rsidRDefault="001D5333">
            <w:pPr>
              <w:pStyle w:val="ChronTableRep"/>
            </w:pPr>
            <w:r>
              <w:t>repealed by DI2004-33</w:t>
            </w:r>
            <w:r>
              <w:br/>
              <w:t>23 March 2004</w:t>
            </w:r>
          </w:p>
        </w:tc>
      </w:tr>
      <w:tr w:rsidR="001D5333" w14:paraId="4B496BD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34B705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317</w:t>
            </w:r>
          </w:p>
        </w:tc>
        <w:tc>
          <w:tcPr>
            <w:tcW w:w="5822" w:type="dxa"/>
          </w:tcPr>
          <w:p w14:paraId="4B5E1DDF" w14:textId="77777777" w:rsidR="001D5333" w:rsidRDefault="001D5333">
            <w:pPr>
              <w:pStyle w:val="ChronTableBold"/>
            </w:pPr>
            <w:r>
              <w:t>Legislative Assembly (Members' Staff) Members' Hiring Arrangements Approval 2003 (No 1)</w:t>
            </w:r>
            <w:r>
              <w:rPr>
                <w:color w:val="FF0000"/>
              </w:rPr>
              <w:t xml:space="preserve"> (repealed)</w:t>
            </w:r>
          </w:p>
          <w:p w14:paraId="74ACD2CB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10 and s 20</w:t>
            </w:r>
            <w:r>
              <w:br/>
              <w:t>notified LR 4 December 2003</w:t>
            </w:r>
            <w:r>
              <w:br/>
              <w:t>commenced 5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51FAD55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DI2004-230</w:t>
            </w:r>
            <w:r>
              <w:rPr>
                <w:rFonts w:ascii="Arial (W1)" w:hAnsi="Arial (W1)"/>
                <w:sz w:val="18"/>
                <w:lang w:val="en-AU"/>
              </w:rPr>
              <w:br/>
              <w:t>24 September 2004</w:t>
            </w:r>
          </w:p>
        </w:tc>
      </w:tr>
      <w:tr w:rsidR="001D5333" w14:paraId="70ADEB3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BA3E3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318</w:t>
            </w:r>
          </w:p>
        </w:tc>
        <w:tc>
          <w:tcPr>
            <w:tcW w:w="5822" w:type="dxa"/>
          </w:tcPr>
          <w:p w14:paraId="35F29A07" w14:textId="77777777" w:rsidR="001D5333" w:rsidRDefault="001D5333">
            <w:pPr>
              <w:pStyle w:val="ChronTableBold"/>
            </w:pPr>
            <w:r>
              <w:t xml:space="preserve">Legislative Assembly (Members' Staff) Office-holders' Hiring Arrangements Approval 2003 (No 1) </w:t>
            </w:r>
            <w:r>
              <w:rPr>
                <w:color w:val="FF0000"/>
              </w:rPr>
              <w:t>(repealed)</w:t>
            </w:r>
          </w:p>
          <w:p w14:paraId="370BDFA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5 and s 17</w:t>
            </w:r>
            <w:r>
              <w:br/>
              <w:t>notified LR 4 December 2003</w:t>
            </w:r>
            <w:r>
              <w:br/>
              <w:t>commenced 5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D8FCCBA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DI2004-231</w:t>
            </w:r>
            <w:r>
              <w:rPr>
                <w:rFonts w:ascii="Arial (W1)" w:hAnsi="Arial (W1)"/>
                <w:sz w:val="18"/>
                <w:lang w:val="en-AU"/>
              </w:rPr>
              <w:br/>
              <w:t>24 September 2004</w:t>
            </w:r>
          </w:p>
        </w:tc>
      </w:tr>
      <w:tr w:rsidR="001D5333" w14:paraId="5CEC013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25692E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319</w:t>
            </w:r>
          </w:p>
        </w:tc>
        <w:tc>
          <w:tcPr>
            <w:tcW w:w="5822" w:type="dxa"/>
          </w:tcPr>
          <w:p w14:paraId="4540FF93" w14:textId="77777777" w:rsidR="001D5333" w:rsidRDefault="001D5333">
            <w:pPr>
              <w:pStyle w:val="ChronTableBold"/>
            </w:pPr>
            <w:r>
              <w:t xml:space="preserve">Nature Conservation (Species and Ecological Communities) Declaration 2003 (No 2) </w:t>
            </w:r>
            <w:r>
              <w:rPr>
                <w:color w:val="FF0000"/>
              </w:rPr>
              <w:t>(repealed)</w:t>
            </w:r>
          </w:p>
          <w:p w14:paraId="69997986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38</w:t>
            </w:r>
            <w:r>
              <w:br/>
              <w:t>notified LR 8 December 2003</w:t>
            </w:r>
            <w:r>
              <w:br/>
              <w:t>commenced 9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FD802B0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DI2005-39</w:t>
            </w:r>
            <w:r>
              <w:rPr>
                <w:rFonts w:ascii="Arial (W1)" w:hAnsi="Arial (W1)"/>
                <w:sz w:val="18"/>
                <w:lang w:val="en-AU"/>
              </w:rPr>
              <w:br/>
              <w:t>12 April 2005</w:t>
            </w:r>
          </w:p>
        </w:tc>
      </w:tr>
      <w:tr w:rsidR="001D5333" w14:paraId="0295907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F673D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320</w:t>
            </w:r>
          </w:p>
        </w:tc>
        <w:tc>
          <w:tcPr>
            <w:tcW w:w="5822" w:type="dxa"/>
          </w:tcPr>
          <w:p w14:paraId="5DC5E98C" w14:textId="77777777" w:rsidR="001D5333" w:rsidRDefault="001D5333">
            <w:pPr>
              <w:pStyle w:val="ChronTableBold"/>
            </w:pPr>
            <w:r>
              <w:t xml:space="preserve">Public Rental Housing Assistance Program Amendment 2003 (No 2) </w:t>
            </w:r>
            <w:r>
              <w:rPr>
                <w:color w:val="FF0000"/>
              </w:rPr>
              <w:t>(repealed)</w:t>
            </w:r>
          </w:p>
          <w:p w14:paraId="0C9D8AC9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Housing Assistance Act 1987</w:t>
            </w:r>
            <w:r>
              <w:t>, s 12</w:t>
            </w:r>
            <w:r>
              <w:br/>
              <w:t>notified LR 10 December 2003</w:t>
            </w:r>
            <w:r>
              <w:br/>
              <w:t>commenced 11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2E1FC37" w14:textId="77777777" w:rsidR="001D5333" w:rsidRDefault="001D5333">
            <w:pPr>
              <w:pStyle w:val="ChronTableRep"/>
              <w:rPr>
                <w:rFonts w:ascii="Arial (W1)" w:hAnsi="Arial (W1)"/>
              </w:rPr>
            </w:pPr>
            <w:r>
              <w:t>repealed (LA s 89 (1)</w:t>
            </w:r>
            <w:r>
              <w:br/>
              <w:t>12 December 2003</w:t>
            </w:r>
          </w:p>
        </w:tc>
      </w:tr>
      <w:tr w:rsidR="001D5333" w14:paraId="185064F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D4E254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321</w:t>
            </w:r>
          </w:p>
        </w:tc>
        <w:tc>
          <w:tcPr>
            <w:tcW w:w="5822" w:type="dxa"/>
          </w:tcPr>
          <w:p w14:paraId="07FB7EF9" w14:textId="77777777" w:rsidR="001D5333" w:rsidRDefault="001D5333">
            <w:pPr>
              <w:pStyle w:val="ChronTableBold"/>
            </w:pPr>
            <w:r>
              <w:t xml:space="preserve">Rental Bonds Housing Assistance Program Amendment 2003 (No 1) </w:t>
            </w:r>
            <w:r>
              <w:rPr>
                <w:color w:val="FF0000"/>
              </w:rPr>
              <w:t>(repealed)</w:t>
            </w:r>
          </w:p>
          <w:p w14:paraId="5642C164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Housing Assistance Act 1987</w:t>
            </w:r>
            <w:r>
              <w:t>, s 12</w:t>
            </w:r>
            <w:r>
              <w:br/>
              <w:t>notified LR 10 December 2003</w:t>
            </w:r>
            <w:r>
              <w:br/>
              <w:t>commenced 11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5A01F63D" w14:textId="77777777" w:rsidR="001D5333" w:rsidRDefault="001D5333">
            <w:pPr>
              <w:pStyle w:val="ChronTableRep"/>
              <w:rPr>
                <w:rFonts w:ascii="Arial (W1)" w:hAnsi="Arial (W1)"/>
              </w:rPr>
            </w:pPr>
            <w:r>
              <w:t>repealed (LA s 89 (1)</w:t>
            </w:r>
            <w:r>
              <w:br/>
              <w:t>12 December 2003</w:t>
            </w:r>
          </w:p>
        </w:tc>
      </w:tr>
      <w:tr w:rsidR="001D5333" w14:paraId="5B407DD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F3F2E27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322</w:t>
            </w:r>
          </w:p>
        </w:tc>
        <w:tc>
          <w:tcPr>
            <w:tcW w:w="5822" w:type="dxa"/>
          </w:tcPr>
          <w:p w14:paraId="15DA6BC2" w14:textId="77777777" w:rsidR="001D5333" w:rsidRDefault="001D5333">
            <w:pPr>
              <w:pStyle w:val="ChronTableBold"/>
            </w:pPr>
            <w:r>
              <w:t xml:space="preserve">Cemeteries and Crematoria (Appointments) 2003 (No 1) </w:t>
            </w:r>
            <w:r>
              <w:rPr>
                <w:color w:val="FF0000"/>
              </w:rPr>
              <w:t>(repealed)</w:t>
            </w:r>
          </w:p>
          <w:p w14:paraId="77649FEE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>, s 33</w:t>
            </w:r>
            <w:r>
              <w:br/>
              <w:t>notified LR 11 December 2003</w:t>
            </w:r>
            <w:r>
              <w:br/>
              <w:t>commenced 12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6A585EFA" w14:textId="77777777" w:rsidR="001D5333" w:rsidRDefault="001D5333">
            <w:pPr>
              <w:pStyle w:val="ChronTableRep"/>
            </w:pPr>
            <w:r>
              <w:t>repealed by DI2004-34</w:t>
            </w:r>
            <w:r>
              <w:br/>
              <w:t>26 March 2004</w:t>
            </w:r>
          </w:p>
        </w:tc>
      </w:tr>
      <w:tr w:rsidR="001D5333" w14:paraId="6565028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28F6A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323</w:t>
            </w:r>
          </w:p>
        </w:tc>
        <w:tc>
          <w:tcPr>
            <w:tcW w:w="5822" w:type="dxa"/>
          </w:tcPr>
          <w:p w14:paraId="428B3212" w14:textId="77777777" w:rsidR="001D5333" w:rsidRDefault="001D5333">
            <w:pPr>
              <w:pStyle w:val="ChronTableBold"/>
            </w:pPr>
            <w:r>
              <w:t xml:space="preserve">Land (Planning and Environment) (Further Rural Lease Grant Conditions) Determination 2003 (No 1) </w:t>
            </w:r>
            <w:r>
              <w:rPr>
                <w:color w:val="FF0000"/>
              </w:rPr>
              <w:t>(repealed)</w:t>
            </w:r>
          </w:p>
          <w:p w14:paraId="710CA85D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171A</w:t>
            </w:r>
            <w:r>
              <w:br/>
              <w:t>notified LR 11 December 2003</w:t>
            </w:r>
            <w:r>
              <w:br/>
              <w:t>commenced 12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DA3F119" w14:textId="77777777" w:rsidR="001D5333" w:rsidRDefault="001D5333">
            <w:pPr>
              <w:pStyle w:val="ChronTableRep"/>
            </w:pPr>
            <w:r>
              <w:t>repealed by DI2005-74</w:t>
            </w:r>
            <w:r>
              <w:br/>
              <w:t>31 May 2005</w:t>
            </w:r>
          </w:p>
        </w:tc>
      </w:tr>
      <w:tr w:rsidR="001D5333" w14:paraId="27FC6E8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1FDD7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324</w:t>
            </w:r>
          </w:p>
        </w:tc>
        <w:tc>
          <w:tcPr>
            <w:tcW w:w="5822" w:type="dxa"/>
          </w:tcPr>
          <w:p w14:paraId="347F52C7" w14:textId="77777777" w:rsidR="001D5333" w:rsidRDefault="001D5333">
            <w:pPr>
              <w:pStyle w:val="ChronTableBold"/>
            </w:pPr>
            <w:r>
              <w:t xml:space="preserve">Road Transport (Offences) (Declaration of Holiday Period) Determination 2003 (No 2) </w:t>
            </w:r>
            <w:r>
              <w:rPr>
                <w:color w:val="FF0000"/>
              </w:rPr>
              <w:t>(repealed)</w:t>
            </w:r>
          </w:p>
          <w:p w14:paraId="13977995" w14:textId="77777777" w:rsidR="001D5333" w:rsidRDefault="001D5333" w:rsidP="00E5268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(Offences) Regulations 2001</w:t>
            </w:r>
            <w:r>
              <w:t>, reg 21</w:t>
            </w:r>
            <w:r>
              <w:br/>
              <w:t>notified LR 15 December 2003</w:t>
            </w:r>
            <w:r>
              <w:br/>
              <w:t xml:space="preserve">commenced </w:t>
            </w:r>
            <w:r w:rsidR="00E52688">
              <w:t>16</w:t>
            </w:r>
            <w:r>
              <w:t xml:space="preserve">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5200213" w14:textId="77777777" w:rsidR="001D5333" w:rsidRDefault="001D5333">
            <w:pPr>
              <w:pStyle w:val="ChronTableRep"/>
            </w:pPr>
            <w:r>
              <w:t>ceased to have effect</w:t>
            </w:r>
            <w:r>
              <w:br/>
              <w:t>4 January 2004</w:t>
            </w:r>
          </w:p>
        </w:tc>
      </w:tr>
      <w:tr w:rsidR="001D5333" w14:paraId="32A26EA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298398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325</w:t>
            </w:r>
          </w:p>
        </w:tc>
        <w:tc>
          <w:tcPr>
            <w:tcW w:w="5822" w:type="dxa"/>
          </w:tcPr>
          <w:p w14:paraId="45AA216E" w14:textId="77777777" w:rsidR="001D5333" w:rsidRDefault="001D5333">
            <w:pPr>
              <w:pStyle w:val="ChronTableBold"/>
            </w:pPr>
            <w:r>
              <w:t xml:space="preserve">Mental Health (Treatment and Care) Mental Health Official Visitor 2003 (No 2) </w:t>
            </w:r>
            <w:r>
              <w:rPr>
                <w:color w:val="FF0000"/>
              </w:rPr>
              <w:t>(repealed)</w:t>
            </w:r>
          </w:p>
          <w:p w14:paraId="2AD1502E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Mental Health (Treatment and Care) Act 1994</w:t>
            </w:r>
            <w:r>
              <w:t>, s 121</w:t>
            </w:r>
            <w:r>
              <w:br/>
              <w:t>notified LR 15 December 2003</w:t>
            </w:r>
            <w:r>
              <w:br/>
              <w:t>commenced 16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3AFDB8AC" w14:textId="77777777" w:rsidR="001D5333" w:rsidRDefault="001D5333" w:rsidP="00D6751F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LA s 89 (6)</w:t>
            </w:r>
            <w:r>
              <w:rPr>
                <w:rFonts w:ascii="Arial (W1)" w:hAnsi="Arial (W1)"/>
                <w:sz w:val="18"/>
                <w:lang w:val="en-AU"/>
              </w:rPr>
              <w:br/>
              <w:t>1</w:t>
            </w:r>
            <w:r w:rsidR="00D6751F">
              <w:rPr>
                <w:rFonts w:ascii="Arial (W1)" w:hAnsi="Arial (W1)"/>
                <w:sz w:val="18"/>
                <w:lang w:val="en-AU"/>
              </w:rPr>
              <w:t>5</w:t>
            </w:r>
            <w:r>
              <w:rPr>
                <w:rFonts w:ascii="Arial (W1)" w:hAnsi="Arial (W1)"/>
                <w:sz w:val="18"/>
                <w:lang w:val="en-AU"/>
              </w:rPr>
              <w:t xml:space="preserve"> December 2006</w:t>
            </w:r>
          </w:p>
        </w:tc>
      </w:tr>
      <w:tr w:rsidR="001D5333" w14:paraId="6E0496E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7C0A82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326</w:t>
            </w:r>
          </w:p>
        </w:tc>
        <w:tc>
          <w:tcPr>
            <w:tcW w:w="5822" w:type="dxa"/>
          </w:tcPr>
          <w:p w14:paraId="5DABF125" w14:textId="77777777" w:rsidR="001D5333" w:rsidRDefault="001D5333">
            <w:pPr>
              <w:pStyle w:val="ChronTableBold"/>
            </w:pPr>
            <w:r>
              <w:t xml:space="preserve">National Exhibition Centre Trust Appointment 2003 (No 2) </w:t>
            </w:r>
            <w:r>
              <w:rPr>
                <w:color w:val="FF0000"/>
              </w:rPr>
              <w:t>(repealed)</w:t>
            </w:r>
          </w:p>
          <w:p w14:paraId="284F0311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National Exhibition Centre Trust Act 1976</w:t>
            </w:r>
            <w:r>
              <w:t>, s 8</w:t>
            </w:r>
            <w:r>
              <w:br/>
              <w:t>notified LR 18 December 2003</w:t>
            </w:r>
            <w:r>
              <w:br/>
              <w:t>commenced 19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7A3568DB" w14:textId="77777777" w:rsidR="001D5333" w:rsidRDefault="001D5333">
            <w:pPr>
              <w:spacing w:before="180" w:after="120"/>
              <w:rPr>
                <w:rFonts w:ascii="Arial (W1)" w:hAnsi="Arial (W1)"/>
                <w:vanish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LA s 89 (6)</w:t>
            </w:r>
            <w:r>
              <w:rPr>
                <w:rFonts w:ascii="Arial (W1)" w:hAnsi="Arial (W1)"/>
                <w:sz w:val="18"/>
                <w:lang w:val="en-AU"/>
              </w:rPr>
              <w:br/>
              <w:t>31 December 2006</w:t>
            </w:r>
          </w:p>
        </w:tc>
      </w:tr>
      <w:tr w:rsidR="001D5333" w14:paraId="68D2BBA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1E6480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327</w:t>
            </w:r>
          </w:p>
        </w:tc>
        <w:tc>
          <w:tcPr>
            <w:tcW w:w="5822" w:type="dxa"/>
          </w:tcPr>
          <w:p w14:paraId="46026614" w14:textId="77777777" w:rsidR="001D5333" w:rsidRDefault="001D5333">
            <w:pPr>
              <w:pStyle w:val="ChronTableBold"/>
              <w:ind w:right="-133"/>
            </w:pPr>
            <w:r>
              <w:t>Legal Practitioners (Professional Conduct Board of The Law Society of the Australian Capital Territory) Appointment 2003 (No</w:t>
            </w:r>
            <w:r w:rsidR="00E23AB3">
              <w:t> </w:t>
            </w:r>
            <w:r>
              <w:t xml:space="preserve">1) </w:t>
            </w:r>
            <w:r>
              <w:rPr>
                <w:color w:val="FF0000"/>
              </w:rPr>
              <w:t>(repealed)</w:t>
            </w:r>
          </w:p>
          <w:p w14:paraId="6512F677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Practitioners Act 1970</w:t>
            </w:r>
            <w:r>
              <w:t>, s 38</w:t>
            </w:r>
            <w:r>
              <w:br/>
              <w:t>notified LR 18 December 2003</w:t>
            </w:r>
            <w:r>
              <w:br/>
              <w:t>commenced 19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3860DF8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A2006-25</w:t>
            </w:r>
            <w:r>
              <w:rPr>
                <w:rFonts w:ascii="Arial (W1)" w:hAnsi="Arial (W1)"/>
                <w:sz w:val="18"/>
                <w:lang w:val="en-AU"/>
              </w:rPr>
              <w:br/>
              <w:t>1 July 2006</w:t>
            </w:r>
          </w:p>
        </w:tc>
      </w:tr>
      <w:tr w:rsidR="001D5333" w14:paraId="75DBF0D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7610B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328</w:t>
            </w:r>
          </w:p>
        </w:tc>
        <w:tc>
          <w:tcPr>
            <w:tcW w:w="5822" w:type="dxa"/>
          </w:tcPr>
          <w:p w14:paraId="076B4F64" w14:textId="77777777" w:rsidR="001D5333" w:rsidRDefault="001D5333">
            <w:pPr>
              <w:pStyle w:val="ChronTableBold"/>
              <w:ind w:right="-133"/>
            </w:pPr>
            <w:r>
              <w:t>Legal Practitioners (Professional Conduct Board of The Law Society of the Australian Capital Territory) Appointment 2003 (No</w:t>
            </w:r>
            <w:r w:rsidR="0003638D">
              <w:t> </w:t>
            </w:r>
            <w:r>
              <w:t xml:space="preserve">2) </w:t>
            </w:r>
            <w:r>
              <w:rPr>
                <w:color w:val="FF0000"/>
              </w:rPr>
              <w:t>(repealed)</w:t>
            </w:r>
          </w:p>
          <w:p w14:paraId="3AD150D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Practitioners Act 1970</w:t>
            </w:r>
            <w:r>
              <w:t>, s 38</w:t>
            </w:r>
            <w:r>
              <w:br/>
              <w:t>notified LR 18 December 2003</w:t>
            </w:r>
            <w:r>
              <w:br/>
              <w:t>commenced 19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0B16698D" w14:textId="77777777" w:rsidR="001D5333" w:rsidRDefault="001D5333">
            <w:pPr>
              <w:spacing w:before="180" w:after="120"/>
              <w:rPr>
                <w:rFonts w:ascii="Arial (W1)" w:hAnsi="Arial (W1)"/>
                <w:vanish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A2006-25</w:t>
            </w:r>
            <w:r>
              <w:rPr>
                <w:rFonts w:ascii="Arial (W1)" w:hAnsi="Arial (W1)"/>
                <w:sz w:val="18"/>
                <w:lang w:val="en-AU"/>
              </w:rPr>
              <w:br/>
              <w:t>1 July 2006</w:t>
            </w:r>
          </w:p>
        </w:tc>
      </w:tr>
      <w:tr w:rsidR="001D5333" w14:paraId="50E8BCC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B3E8F6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329</w:t>
            </w:r>
          </w:p>
        </w:tc>
        <w:tc>
          <w:tcPr>
            <w:tcW w:w="5822" w:type="dxa"/>
          </w:tcPr>
          <w:p w14:paraId="3DFCF252" w14:textId="77777777" w:rsidR="001D5333" w:rsidRDefault="001D5333">
            <w:pPr>
              <w:pStyle w:val="ChronTableBold"/>
            </w:pPr>
            <w:r>
              <w:t xml:space="preserve">Road Transport (General) (Parking Ticket Fees) Determination 2003 (No 3) </w:t>
            </w:r>
            <w:r>
              <w:rPr>
                <w:color w:val="FF0000"/>
              </w:rPr>
              <w:t>(repealed)</w:t>
            </w:r>
          </w:p>
          <w:p w14:paraId="2BE8FC2C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18 December 2003</w:t>
            </w:r>
            <w:r>
              <w:br/>
              <w:t>commenced 19 January 2004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241EE94C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DI2004-205</w:t>
            </w:r>
            <w:r>
              <w:rPr>
                <w:rFonts w:ascii="Arial (W1)" w:hAnsi="Arial (W1)"/>
                <w:sz w:val="18"/>
                <w:lang w:val="en-AU"/>
              </w:rPr>
              <w:br/>
              <w:t>6 September 2004</w:t>
            </w:r>
          </w:p>
        </w:tc>
      </w:tr>
      <w:tr w:rsidR="001D5333" w14:paraId="277E978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9E4881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330</w:t>
            </w:r>
          </w:p>
        </w:tc>
        <w:tc>
          <w:tcPr>
            <w:tcW w:w="5822" w:type="dxa"/>
          </w:tcPr>
          <w:p w14:paraId="5250312A" w14:textId="77777777" w:rsidR="001D5333" w:rsidRDefault="001D5333">
            <w:pPr>
              <w:pStyle w:val="ChronTableBold"/>
            </w:pPr>
            <w:r>
              <w:t xml:space="preserve">Race and Sports Bookmaking (Rules for Sports Bookmaking) Determination 2003 (No 3) </w:t>
            </w:r>
            <w:r>
              <w:rPr>
                <w:color w:val="FF0000"/>
              </w:rPr>
              <w:t>(repealed)</w:t>
            </w:r>
          </w:p>
          <w:p w14:paraId="697AE9DA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23</w:t>
            </w:r>
            <w:r>
              <w:br/>
              <w:t>notified LR 19 December 2003</w:t>
            </w:r>
            <w:r>
              <w:br/>
              <w:t>commenced 20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B6A48FB" w14:textId="77777777" w:rsidR="001D5333" w:rsidRDefault="001D5333">
            <w:pPr>
              <w:pStyle w:val="ChronTableRep"/>
            </w:pPr>
            <w:r>
              <w:t>repealed by DI2005-10</w:t>
            </w:r>
            <w:r>
              <w:br/>
              <w:t>4 February 2005</w:t>
            </w:r>
          </w:p>
        </w:tc>
      </w:tr>
      <w:tr w:rsidR="001D5333" w14:paraId="3E7F72E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8807C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331</w:t>
            </w:r>
          </w:p>
        </w:tc>
        <w:tc>
          <w:tcPr>
            <w:tcW w:w="5822" w:type="dxa"/>
          </w:tcPr>
          <w:p w14:paraId="039F7986" w14:textId="77777777" w:rsidR="001D5333" w:rsidRDefault="001D5333">
            <w:pPr>
              <w:pStyle w:val="ChronTableBold"/>
            </w:pPr>
            <w:r>
              <w:t xml:space="preserve">Public Place Names 2003 No 11 (Street Nomenclature </w:t>
            </w:r>
            <w:proofErr w:type="spellStart"/>
            <w:r>
              <w:t>Gungahlin</w:t>
            </w:r>
            <w:proofErr w:type="spellEnd"/>
            <w:r>
              <w:t>)</w:t>
            </w:r>
          </w:p>
          <w:p w14:paraId="1805B272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22 December 2003</w:t>
            </w:r>
            <w:r>
              <w:br/>
              <w:t>commenced 23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2D9B6BB3" w14:textId="77777777" w:rsidR="001D5333" w:rsidRPr="003234ED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</w:p>
        </w:tc>
      </w:tr>
      <w:tr w:rsidR="001D5333" w14:paraId="260671A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686063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332</w:t>
            </w:r>
          </w:p>
        </w:tc>
        <w:tc>
          <w:tcPr>
            <w:tcW w:w="5822" w:type="dxa"/>
          </w:tcPr>
          <w:p w14:paraId="51468696" w14:textId="77777777" w:rsidR="001D5333" w:rsidRDefault="001D5333">
            <w:pPr>
              <w:pStyle w:val="ChronTableBold"/>
            </w:pPr>
            <w:r>
              <w:t xml:space="preserve">Independent Competition and Regulatory Commission (Water Abstraction Charge) Declaration 2003 (No 1) </w:t>
            </w:r>
            <w:r w:rsidRPr="00EB1FEF">
              <w:rPr>
                <w:color w:val="FF0000"/>
              </w:rPr>
              <w:t>(repealed)</w:t>
            </w:r>
          </w:p>
          <w:p w14:paraId="19A6136B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4C</w:t>
            </w:r>
            <w:r>
              <w:br/>
              <w:t>notified LR 22 December 2003</w:t>
            </w:r>
            <w:r>
              <w:br/>
              <w:t>commenced 23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343AB11" w14:textId="77777777" w:rsidR="001D5333" w:rsidRDefault="001D5333" w:rsidP="00EB1FEF">
            <w:pPr>
              <w:pStyle w:val="ChronTableRep"/>
            </w:pPr>
            <w:r>
              <w:t>repealed by DI2008-119</w:t>
            </w:r>
            <w:r>
              <w:br/>
              <w:t>1 July 2008</w:t>
            </w:r>
          </w:p>
        </w:tc>
      </w:tr>
      <w:tr w:rsidR="001D5333" w14:paraId="50BC9BD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441D7D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333</w:t>
            </w:r>
          </w:p>
        </w:tc>
        <w:tc>
          <w:tcPr>
            <w:tcW w:w="5822" w:type="dxa"/>
          </w:tcPr>
          <w:p w14:paraId="302C393A" w14:textId="77777777" w:rsidR="001D5333" w:rsidRDefault="001D5333">
            <w:pPr>
              <w:pStyle w:val="ChronTableBold"/>
            </w:pPr>
            <w:r>
              <w:t>Util</w:t>
            </w:r>
            <w:r w:rsidR="009A7784">
              <w:t>ities (Water Abstraction Charge</w:t>
            </w:r>
            <w:r>
              <w:t>) Ministerial Direction 2003 (No 1)</w:t>
            </w:r>
          </w:p>
          <w:p w14:paraId="2B9C205E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19</w:t>
            </w:r>
            <w:r>
              <w:br/>
              <w:t>notified LR 22 December 2003</w:t>
            </w:r>
            <w:r>
              <w:br/>
              <w:t>commenced 23 December 2003 (LA s 73 (2) (a))</w:t>
            </w:r>
          </w:p>
        </w:tc>
        <w:tc>
          <w:tcPr>
            <w:tcW w:w="2523" w:type="dxa"/>
            <w:tcBorders>
              <w:right w:val="nil"/>
            </w:tcBorders>
          </w:tcPr>
          <w:p w14:paraId="1F9275C4" w14:textId="77777777" w:rsidR="001D5333" w:rsidRPr="003234ED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</w:p>
        </w:tc>
      </w:tr>
      <w:tr w:rsidR="001D5333" w14:paraId="56C2A58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B39DC9" w14:textId="77777777" w:rsidR="001D5333" w:rsidRDefault="001D533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334</w:t>
            </w:r>
          </w:p>
        </w:tc>
        <w:tc>
          <w:tcPr>
            <w:tcW w:w="5822" w:type="dxa"/>
          </w:tcPr>
          <w:p w14:paraId="7BB90C92" w14:textId="77777777" w:rsidR="001D5333" w:rsidRDefault="001D5333">
            <w:pPr>
              <w:pStyle w:val="ChronTableBold"/>
              <w:ind w:right="-133"/>
            </w:pPr>
            <w:r>
              <w:t xml:space="preserve">Water Resources (Fees) Revocation and Determination 2003 (No 2) </w:t>
            </w:r>
            <w:r>
              <w:rPr>
                <w:color w:val="FF0000"/>
              </w:rPr>
              <w:t>(repealed)</w:t>
            </w:r>
          </w:p>
          <w:p w14:paraId="05243441" w14:textId="77777777" w:rsidR="001D5333" w:rsidRDefault="001D53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Resources Act 1998</w:t>
            </w:r>
            <w:r>
              <w:t>, s 78</w:t>
            </w:r>
            <w:r>
              <w:br/>
              <w:t>notified LR 23 December 2003</w:t>
            </w:r>
            <w:r>
              <w:br/>
              <w:t>commenced 1 January 2004 (LA s 73 (2) (b))</w:t>
            </w:r>
          </w:p>
        </w:tc>
        <w:tc>
          <w:tcPr>
            <w:tcW w:w="2523" w:type="dxa"/>
            <w:tcBorders>
              <w:right w:val="nil"/>
            </w:tcBorders>
          </w:tcPr>
          <w:p w14:paraId="58F554CA" w14:textId="77777777" w:rsidR="001D5333" w:rsidRDefault="001D5333">
            <w:pPr>
              <w:spacing w:before="180" w:after="120"/>
              <w:rPr>
                <w:rFonts w:ascii="Arial (W1)" w:hAnsi="Arial (W1)"/>
                <w:sz w:val="18"/>
                <w:lang w:val="en-AU"/>
              </w:rPr>
            </w:pPr>
            <w:r>
              <w:rPr>
                <w:rFonts w:ascii="Arial (W1)" w:hAnsi="Arial (W1)"/>
                <w:sz w:val="18"/>
                <w:lang w:val="en-AU"/>
              </w:rPr>
              <w:t>repealed by DI2004-114</w:t>
            </w:r>
            <w:r>
              <w:rPr>
                <w:rFonts w:ascii="Arial (W1)" w:hAnsi="Arial (W1)"/>
                <w:sz w:val="18"/>
                <w:lang w:val="en-AU"/>
              </w:rPr>
              <w:br/>
              <w:t>1 July 2004</w:t>
            </w:r>
          </w:p>
        </w:tc>
      </w:tr>
    </w:tbl>
    <w:p w14:paraId="0455AF60" w14:textId="77777777" w:rsidR="009B2A56" w:rsidRDefault="009B2A56"/>
    <w:sectPr w:rsidR="009B2A56" w:rsidSect="00A849BF">
      <w:footerReference w:type="even" r:id="rId14"/>
      <w:footerReference w:type="default" r:id="rId15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2C0E5" w14:textId="77777777" w:rsidR="00F203BD" w:rsidRDefault="00F203BD">
      <w:r>
        <w:separator/>
      </w:r>
    </w:p>
  </w:endnote>
  <w:endnote w:type="continuationSeparator" w:id="0">
    <w:p w14:paraId="2217F6C7" w14:textId="77777777" w:rsidR="00F203BD" w:rsidRDefault="00F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CC72" w14:textId="1C948FF3" w:rsidR="00F203BD" w:rsidRDefault="00F203BD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DIs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EACC" w14:textId="77777777" w:rsidR="00F203BD" w:rsidRDefault="00F20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5ADD" w14:textId="77777777" w:rsidR="00F203BD" w:rsidRDefault="00F203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4009" w14:textId="1B8816B4" w:rsidR="00F203BD" w:rsidRDefault="00F203BD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9A7784">
      <w:rPr>
        <w:rStyle w:val="PageNumber"/>
        <w:rFonts w:ascii="Arial" w:hAnsi="Arial"/>
        <w:noProof/>
        <w:sz w:val="18"/>
      </w:rPr>
      <w:t>36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instruments—2003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4D8F" w14:textId="4B28731A" w:rsidR="00F203BD" w:rsidRDefault="00F203BD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instruments—2003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9A7784">
      <w:rPr>
        <w:rStyle w:val="PageNumber"/>
        <w:rFonts w:ascii="Arial" w:hAnsi="Arial"/>
        <w:noProof/>
        <w:sz w:val="18"/>
      </w:rPr>
      <w:t>37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93AB" w14:textId="77777777" w:rsidR="00F203BD" w:rsidRDefault="00F203BD">
      <w:r>
        <w:separator/>
      </w:r>
    </w:p>
  </w:footnote>
  <w:footnote w:type="continuationSeparator" w:id="0">
    <w:p w14:paraId="69938DAC" w14:textId="77777777" w:rsidR="00F203BD" w:rsidRDefault="00F2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16D4" w14:textId="77777777" w:rsidR="00F203BD" w:rsidRDefault="00F20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4B27" w14:textId="77777777" w:rsidR="00F203BD" w:rsidRDefault="00F20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E9B3" w14:textId="77777777" w:rsidR="00F203BD" w:rsidRDefault="00F20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pStyle w:val="bulletregs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pStyle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FEF"/>
    <w:rsid w:val="00015485"/>
    <w:rsid w:val="00016B50"/>
    <w:rsid w:val="0002072F"/>
    <w:rsid w:val="0003638D"/>
    <w:rsid w:val="0004734C"/>
    <w:rsid w:val="000816D4"/>
    <w:rsid w:val="000821B3"/>
    <w:rsid w:val="00097CCA"/>
    <w:rsid w:val="000A502A"/>
    <w:rsid w:val="000B077D"/>
    <w:rsid w:val="000B4B90"/>
    <w:rsid w:val="000C326D"/>
    <w:rsid w:val="000E33EC"/>
    <w:rsid w:val="000E6529"/>
    <w:rsid w:val="000E767D"/>
    <w:rsid w:val="000F130C"/>
    <w:rsid w:val="000F3EF9"/>
    <w:rsid w:val="000F5DB5"/>
    <w:rsid w:val="00100F88"/>
    <w:rsid w:val="00143CBB"/>
    <w:rsid w:val="00144B92"/>
    <w:rsid w:val="00150659"/>
    <w:rsid w:val="00156B9D"/>
    <w:rsid w:val="00160D2F"/>
    <w:rsid w:val="001671C0"/>
    <w:rsid w:val="001738C1"/>
    <w:rsid w:val="00175A11"/>
    <w:rsid w:val="001A37A7"/>
    <w:rsid w:val="001B1B2F"/>
    <w:rsid w:val="001D5333"/>
    <w:rsid w:val="002209BA"/>
    <w:rsid w:val="00236BD2"/>
    <w:rsid w:val="002522E4"/>
    <w:rsid w:val="00296ED8"/>
    <w:rsid w:val="002B2E41"/>
    <w:rsid w:val="002C7CA2"/>
    <w:rsid w:val="002D5748"/>
    <w:rsid w:val="002E074F"/>
    <w:rsid w:val="002E341F"/>
    <w:rsid w:val="002F6CA5"/>
    <w:rsid w:val="00303D06"/>
    <w:rsid w:val="003103C2"/>
    <w:rsid w:val="003234ED"/>
    <w:rsid w:val="003340D7"/>
    <w:rsid w:val="0033567C"/>
    <w:rsid w:val="00355086"/>
    <w:rsid w:val="00383428"/>
    <w:rsid w:val="003902F4"/>
    <w:rsid w:val="003922A0"/>
    <w:rsid w:val="00392CCC"/>
    <w:rsid w:val="003A3AB2"/>
    <w:rsid w:val="003A7C98"/>
    <w:rsid w:val="003C019D"/>
    <w:rsid w:val="003C1F07"/>
    <w:rsid w:val="003C2655"/>
    <w:rsid w:val="003D25C6"/>
    <w:rsid w:val="00400872"/>
    <w:rsid w:val="00417F1C"/>
    <w:rsid w:val="00422C26"/>
    <w:rsid w:val="00442491"/>
    <w:rsid w:val="00443226"/>
    <w:rsid w:val="004445AB"/>
    <w:rsid w:val="00467BD4"/>
    <w:rsid w:val="00481057"/>
    <w:rsid w:val="0048156E"/>
    <w:rsid w:val="0048223E"/>
    <w:rsid w:val="00482319"/>
    <w:rsid w:val="00495256"/>
    <w:rsid w:val="004A614A"/>
    <w:rsid w:val="004A7AB6"/>
    <w:rsid w:val="004C1F14"/>
    <w:rsid w:val="004D39A2"/>
    <w:rsid w:val="004E51B6"/>
    <w:rsid w:val="00505FAB"/>
    <w:rsid w:val="00550778"/>
    <w:rsid w:val="00561D4C"/>
    <w:rsid w:val="00566E97"/>
    <w:rsid w:val="00586460"/>
    <w:rsid w:val="005A73CB"/>
    <w:rsid w:val="005B4EEB"/>
    <w:rsid w:val="005C71DC"/>
    <w:rsid w:val="005D2B3E"/>
    <w:rsid w:val="005E78EC"/>
    <w:rsid w:val="005F07CE"/>
    <w:rsid w:val="0060229C"/>
    <w:rsid w:val="00616A7D"/>
    <w:rsid w:val="006446D7"/>
    <w:rsid w:val="00644F55"/>
    <w:rsid w:val="00646D5B"/>
    <w:rsid w:val="0068112C"/>
    <w:rsid w:val="0068653D"/>
    <w:rsid w:val="006979CB"/>
    <w:rsid w:val="006A2821"/>
    <w:rsid w:val="006A4C66"/>
    <w:rsid w:val="006B389B"/>
    <w:rsid w:val="006B3B49"/>
    <w:rsid w:val="006C30A9"/>
    <w:rsid w:val="006D7B0B"/>
    <w:rsid w:val="006E1B1A"/>
    <w:rsid w:val="006F0EB7"/>
    <w:rsid w:val="00717AF0"/>
    <w:rsid w:val="0072127C"/>
    <w:rsid w:val="00722FF3"/>
    <w:rsid w:val="00741395"/>
    <w:rsid w:val="00760A8D"/>
    <w:rsid w:val="00765ACC"/>
    <w:rsid w:val="0077285E"/>
    <w:rsid w:val="00774B79"/>
    <w:rsid w:val="0078193B"/>
    <w:rsid w:val="007831B8"/>
    <w:rsid w:val="00787F5E"/>
    <w:rsid w:val="007903FD"/>
    <w:rsid w:val="007A6201"/>
    <w:rsid w:val="007B31C4"/>
    <w:rsid w:val="007C1097"/>
    <w:rsid w:val="007C154C"/>
    <w:rsid w:val="007C29A0"/>
    <w:rsid w:val="007E4520"/>
    <w:rsid w:val="008100D0"/>
    <w:rsid w:val="00835842"/>
    <w:rsid w:val="00862026"/>
    <w:rsid w:val="00871AC2"/>
    <w:rsid w:val="00883259"/>
    <w:rsid w:val="008A021A"/>
    <w:rsid w:val="008B4764"/>
    <w:rsid w:val="008B5082"/>
    <w:rsid w:val="008C306F"/>
    <w:rsid w:val="008E2FD7"/>
    <w:rsid w:val="008E7B30"/>
    <w:rsid w:val="009039C2"/>
    <w:rsid w:val="00926715"/>
    <w:rsid w:val="00927C09"/>
    <w:rsid w:val="00956360"/>
    <w:rsid w:val="00971754"/>
    <w:rsid w:val="00973EB7"/>
    <w:rsid w:val="00983BFC"/>
    <w:rsid w:val="009840EF"/>
    <w:rsid w:val="009A7784"/>
    <w:rsid w:val="009A7848"/>
    <w:rsid w:val="009B25FB"/>
    <w:rsid w:val="009B2A56"/>
    <w:rsid w:val="009F2D13"/>
    <w:rsid w:val="009F53C4"/>
    <w:rsid w:val="00A06D6B"/>
    <w:rsid w:val="00A07852"/>
    <w:rsid w:val="00A23E63"/>
    <w:rsid w:val="00A35D28"/>
    <w:rsid w:val="00A404C3"/>
    <w:rsid w:val="00A45190"/>
    <w:rsid w:val="00A565BA"/>
    <w:rsid w:val="00A723B8"/>
    <w:rsid w:val="00A76251"/>
    <w:rsid w:val="00A849BF"/>
    <w:rsid w:val="00AA1D4B"/>
    <w:rsid w:val="00AB5857"/>
    <w:rsid w:val="00AC6BCD"/>
    <w:rsid w:val="00AD069F"/>
    <w:rsid w:val="00AD76FA"/>
    <w:rsid w:val="00B0580B"/>
    <w:rsid w:val="00B17F04"/>
    <w:rsid w:val="00B25614"/>
    <w:rsid w:val="00B260A7"/>
    <w:rsid w:val="00B437C8"/>
    <w:rsid w:val="00B84FF9"/>
    <w:rsid w:val="00BB5ADE"/>
    <w:rsid w:val="00BC307B"/>
    <w:rsid w:val="00BD0A22"/>
    <w:rsid w:val="00BD21CA"/>
    <w:rsid w:val="00BD232C"/>
    <w:rsid w:val="00BE2BFC"/>
    <w:rsid w:val="00BF12F6"/>
    <w:rsid w:val="00BF1B41"/>
    <w:rsid w:val="00BF5CED"/>
    <w:rsid w:val="00BF7F1A"/>
    <w:rsid w:val="00C13435"/>
    <w:rsid w:val="00C32D85"/>
    <w:rsid w:val="00C67BF2"/>
    <w:rsid w:val="00C85E1C"/>
    <w:rsid w:val="00C947FB"/>
    <w:rsid w:val="00CA2745"/>
    <w:rsid w:val="00CB72FF"/>
    <w:rsid w:val="00CC3DFD"/>
    <w:rsid w:val="00CC4032"/>
    <w:rsid w:val="00CD421E"/>
    <w:rsid w:val="00CD67D5"/>
    <w:rsid w:val="00CF2A27"/>
    <w:rsid w:val="00CF679B"/>
    <w:rsid w:val="00D032D9"/>
    <w:rsid w:val="00D2007D"/>
    <w:rsid w:val="00D346D5"/>
    <w:rsid w:val="00D355EC"/>
    <w:rsid w:val="00D40026"/>
    <w:rsid w:val="00D407C9"/>
    <w:rsid w:val="00D50040"/>
    <w:rsid w:val="00D50709"/>
    <w:rsid w:val="00D60DEA"/>
    <w:rsid w:val="00D6751F"/>
    <w:rsid w:val="00D67D26"/>
    <w:rsid w:val="00D7147D"/>
    <w:rsid w:val="00D91151"/>
    <w:rsid w:val="00D9297D"/>
    <w:rsid w:val="00DA0F29"/>
    <w:rsid w:val="00DA4069"/>
    <w:rsid w:val="00DA6078"/>
    <w:rsid w:val="00DB28B5"/>
    <w:rsid w:val="00DC1D07"/>
    <w:rsid w:val="00DD1E3F"/>
    <w:rsid w:val="00E05868"/>
    <w:rsid w:val="00E23AB3"/>
    <w:rsid w:val="00E310F3"/>
    <w:rsid w:val="00E4005D"/>
    <w:rsid w:val="00E50DE1"/>
    <w:rsid w:val="00E5104F"/>
    <w:rsid w:val="00E52688"/>
    <w:rsid w:val="00E54065"/>
    <w:rsid w:val="00E70EA4"/>
    <w:rsid w:val="00E74BB6"/>
    <w:rsid w:val="00E76093"/>
    <w:rsid w:val="00E900D1"/>
    <w:rsid w:val="00EB0C10"/>
    <w:rsid w:val="00EB1FEF"/>
    <w:rsid w:val="00EC5396"/>
    <w:rsid w:val="00ED6BA6"/>
    <w:rsid w:val="00F06C3F"/>
    <w:rsid w:val="00F203BD"/>
    <w:rsid w:val="00F32A2F"/>
    <w:rsid w:val="00F33BF7"/>
    <w:rsid w:val="00F625A2"/>
    <w:rsid w:val="00F67A45"/>
    <w:rsid w:val="00F70296"/>
    <w:rsid w:val="00F73691"/>
    <w:rsid w:val="00F73A82"/>
    <w:rsid w:val="00FA6F20"/>
    <w:rsid w:val="00FB3BAE"/>
    <w:rsid w:val="00FC517C"/>
    <w:rsid w:val="00FC70B3"/>
    <w:rsid w:val="00FD40B8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C05D5"/>
  <w15:docId w15:val="{747B1B79-0995-478D-A33B-FA78A9E6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9BF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849BF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A849BF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A849BF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A849BF"/>
    <w:pPr>
      <w:spacing w:after="20"/>
      <w:ind w:left="1120" w:right="20"/>
      <w:jc w:val="center"/>
    </w:pPr>
    <w:rPr>
      <w:caps/>
      <w:lang w:val="en-AU"/>
    </w:rPr>
  </w:style>
  <w:style w:type="paragraph" w:styleId="TOC5">
    <w:name w:val="toc 5"/>
    <w:basedOn w:val="Normal"/>
    <w:next w:val="Normal"/>
    <w:autoRedefine/>
    <w:semiHidden/>
    <w:rsid w:val="00A849BF"/>
    <w:pPr>
      <w:ind w:left="800"/>
    </w:pPr>
  </w:style>
  <w:style w:type="paragraph" w:customStyle="1" w:styleId="NewAct">
    <w:name w:val="New Act"/>
    <w:basedOn w:val="Normal"/>
    <w:rsid w:val="00A849BF"/>
    <w:pPr>
      <w:keepNext/>
      <w:spacing w:before="180"/>
    </w:pPr>
    <w:rPr>
      <w:rFonts w:ascii="Arial" w:hAnsi="Arial"/>
      <w:b/>
      <w:sz w:val="20"/>
      <w:lang w:val="en-AU"/>
    </w:rPr>
  </w:style>
  <w:style w:type="paragraph" w:customStyle="1" w:styleId="amd">
    <w:name w:val="amd"/>
    <w:basedOn w:val="Normal"/>
    <w:next w:val="Normal"/>
    <w:rsid w:val="00A849BF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  <w:lang w:val="en-AU"/>
    </w:rPr>
  </w:style>
  <w:style w:type="paragraph" w:customStyle="1" w:styleId="N-line3">
    <w:name w:val="N-line3"/>
    <w:basedOn w:val="Normal"/>
    <w:next w:val="Normal"/>
    <w:rsid w:val="00A849BF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00SigningPage">
    <w:name w:val="00SigningPage"/>
    <w:basedOn w:val="Normal"/>
    <w:rsid w:val="00A849BF"/>
  </w:style>
  <w:style w:type="paragraph" w:customStyle="1" w:styleId="01Contents">
    <w:name w:val="01Contents"/>
    <w:basedOn w:val="Normal"/>
    <w:rsid w:val="00A849BF"/>
  </w:style>
  <w:style w:type="paragraph" w:customStyle="1" w:styleId="BillBasic">
    <w:name w:val="BillBasic"/>
    <w:rsid w:val="00A849BF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A849BF"/>
  </w:style>
  <w:style w:type="paragraph" w:customStyle="1" w:styleId="TableHeading">
    <w:name w:val="TableHeading"/>
    <w:basedOn w:val="Normal"/>
    <w:rsid w:val="00A849BF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A849BF"/>
  </w:style>
  <w:style w:type="character" w:customStyle="1" w:styleId="charTableNo">
    <w:name w:val="charTableNo"/>
    <w:basedOn w:val="DefaultParagraphFont"/>
    <w:rsid w:val="00A849BF"/>
  </w:style>
  <w:style w:type="character" w:customStyle="1" w:styleId="charTableText">
    <w:name w:val="charTableText"/>
    <w:basedOn w:val="DefaultParagraphFont"/>
    <w:rsid w:val="00A849BF"/>
  </w:style>
  <w:style w:type="paragraph" w:customStyle="1" w:styleId="Actbullet">
    <w:name w:val="Act bullet"/>
    <w:basedOn w:val="Normal"/>
    <w:rsid w:val="00A849BF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A849BF"/>
    <w:rPr>
      <w:u w:val="single"/>
    </w:rPr>
  </w:style>
  <w:style w:type="paragraph" w:customStyle="1" w:styleId="Actdetails">
    <w:name w:val="Act details"/>
    <w:basedOn w:val="ChronTabledetails"/>
    <w:rsid w:val="00A849BF"/>
  </w:style>
  <w:style w:type="paragraph" w:customStyle="1" w:styleId="NewActItals">
    <w:name w:val="New Act Itals"/>
    <w:basedOn w:val="NewAct"/>
    <w:rsid w:val="00A849BF"/>
    <w:rPr>
      <w:i/>
    </w:rPr>
  </w:style>
  <w:style w:type="paragraph" w:customStyle="1" w:styleId="NewActShaded">
    <w:name w:val="New Act Shaded"/>
    <w:basedOn w:val="NewAct"/>
    <w:rsid w:val="00A849BF"/>
    <w:pPr>
      <w:shd w:val="pct15" w:color="auto" w:fill="auto"/>
    </w:pPr>
  </w:style>
  <w:style w:type="paragraph" w:customStyle="1" w:styleId="Actbulletshaded">
    <w:name w:val="Act bullet shaded"/>
    <w:basedOn w:val="Actbullet"/>
    <w:rsid w:val="00A849BF"/>
    <w:pPr>
      <w:shd w:val="pct15" w:color="auto" w:fill="FFFFFF"/>
    </w:pPr>
  </w:style>
  <w:style w:type="paragraph" w:customStyle="1" w:styleId="Actdetailsshaded">
    <w:name w:val="Act details shaded"/>
    <w:basedOn w:val="Actdetails"/>
    <w:rsid w:val="00A849BF"/>
    <w:pPr>
      <w:shd w:val="pct15" w:color="auto" w:fill="FFFFFF"/>
    </w:pPr>
  </w:style>
  <w:style w:type="character" w:customStyle="1" w:styleId="charItals">
    <w:name w:val="charItals"/>
    <w:basedOn w:val="DefaultParagraphFont"/>
    <w:rsid w:val="00A849BF"/>
    <w:rPr>
      <w:i/>
    </w:rPr>
  </w:style>
  <w:style w:type="paragraph" w:customStyle="1" w:styleId="NewReg">
    <w:name w:val="New Reg"/>
    <w:basedOn w:val="Normal"/>
    <w:rsid w:val="00A849BF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A849BF"/>
    <w:pPr>
      <w:shd w:val="pct15" w:color="auto" w:fill="FFFFFF"/>
    </w:pPr>
  </w:style>
  <w:style w:type="paragraph" w:customStyle="1" w:styleId="NewRegitals">
    <w:name w:val="New Reg itals"/>
    <w:basedOn w:val="NewReg"/>
    <w:rsid w:val="00A849BF"/>
    <w:rPr>
      <w:i/>
    </w:rPr>
  </w:style>
  <w:style w:type="paragraph" w:customStyle="1" w:styleId="NewRegnote">
    <w:name w:val="New Reg note"/>
    <w:basedOn w:val="NewReg"/>
    <w:rsid w:val="00A849BF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A849BF"/>
    <w:pPr>
      <w:shd w:val="pct15" w:color="auto" w:fill="FFFFFF"/>
    </w:pPr>
  </w:style>
  <w:style w:type="paragraph" w:customStyle="1" w:styleId="InfoText">
    <w:name w:val="InfoText"/>
    <w:basedOn w:val="Normal"/>
    <w:rsid w:val="00A849BF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A849BF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A849BF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A849BF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A849BF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A849BF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A849BF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A849BF"/>
    <w:pPr>
      <w:ind w:left="0"/>
    </w:pPr>
  </w:style>
  <w:style w:type="paragraph" w:customStyle="1" w:styleId="Number">
    <w:name w:val="Number"/>
    <w:basedOn w:val="Normal"/>
    <w:rsid w:val="00A849BF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A849BF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A849BF"/>
  </w:style>
  <w:style w:type="paragraph" w:customStyle="1" w:styleId="Principal">
    <w:name w:val="Principal"/>
    <w:basedOn w:val="Normal"/>
    <w:rsid w:val="00A849BF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A849BF"/>
    <w:pPr>
      <w:ind w:left="600"/>
    </w:pPr>
  </w:style>
  <w:style w:type="paragraph" w:customStyle="1" w:styleId="PrincipalActdetails">
    <w:name w:val="Principal Act details"/>
    <w:basedOn w:val="Actdetails"/>
    <w:rsid w:val="00A849BF"/>
    <w:pPr>
      <w:ind w:left="600"/>
    </w:pPr>
  </w:style>
  <w:style w:type="paragraph" w:customStyle="1" w:styleId="CrossRef">
    <w:name w:val="CrossRef"/>
    <w:basedOn w:val="NewAct"/>
    <w:rsid w:val="00A849BF"/>
    <w:rPr>
      <w:b w:val="0"/>
      <w:sz w:val="18"/>
    </w:rPr>
  </w:style>
  <w:style w:type="paragraph" w:customStyle="1" w:styleId="ChronTableShaded">
    <w:name w:val="Chron Table Shaded"/>
    <w:basedOn w:val="ChronTable"/>
    <w:rsid w:val="00A849BF"/>
    <w:pPr>
      <w:shd w:val="pct15" w:color="auto" w:fill="FFFFFF"/>
    </w:pPr>
  </w:style>
  <w:style w:type="paragraph" w:customStyle="1" w:styleId="repealedNIFAct">
    <w:name w:val="repealed NIF Act"/>
    <w:basedOn w:val="NewAct"/>
    <w:rsid w:val="00A849BF"/>
    <w:rPr>
      <w:b w:val="0"/>
      <w:u w:val="single"/>
    </w:rPr>
  </w:style>
  <w:style w:type="paragraph" w:customStyle="1" w:styleId="repealedNIFReg">
    <w:name w:val="repealed NIF Reg"/>
    <w:basedOn w:val="NewReg"/>
    <w:rsid w:val="00A849BF"/>
    <w:rPr>
      <w:b w:val="0"/>
      <w:u w:val="single"/>
    </w:rPr>
  </w:style>
  <w:style w:type="paragraph" w:customStyle="1" w:styleId="NotrepealedAct">
    <w:name w:val="Not repealed Act"/>
    <w:basedOn w:val="NewAct"/>
    <w:rsid w:val="00A849BF"/>
    <w:rPr>
      <w:b w:val="0"/>
    </w:rPr>
  </w:style>
  <w:style w:type="paragraph" w:customStyle="1" w:styleId="repealedNIFActshaded">
    <w:name w:val="repealed NIF Act shaded"/>
    <w:basedOn w:val="repealedNIFAct"/>
    <w:rsid w:val="00A849BF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A849BF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A849BF"/>
    <w:pPr>
      <w:shd w:val="pct15" w:color="auto" w:fill="FFFFFF"/>
    </w:pPr>
  </w:style>
  <w:style w:type="paragraph" w:customStyle="1" w:styleId="InfoTextBullet">
    <w:name w:val="InfoTextBullet"/>
    <w:basedOn w:val="InfoText"/>
    <w:rsid w:val="00A849BF"/>
    <w:pPr>
      <w:numPr>
        <w:numId w:val="3"/>
      </w:numPr>
    </w:pPr>
  </w:style>
  <w:style w:type="paragraph" w:customStyle="1" w:styleId="TableExample">
    <w:name w:val="TableExample"/>
    <w:basedOn w:val="Normal"/>
    <w:rsid w:val="00A849BF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A849BF"/>
  </w:style>
  <w:style w:type="paragraph" w:styleId="Footer">
    <w:name w:val="footer"/>
    <w:basedOn w:val="Normal"/>
    <w:rsid w:val="00A849BF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A849BF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N-TOCheading">
    <w:name w:val="N-TOCheading"/>
    <w:basedOn w:val="Normal"/>
    <w:next w:val="N-9pt"/>
    <w:rsid w:val="00A849BF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  <w:lang w:val="en-AU"/>
    </w:rPr>
  </w:style>
  <w:style w:type="paragraph" w:customStyle="1" w:styleId="N-9pt">
    <w:name w:val="N-9pt"/>
    <w:basedOn w:val="BillBasic"/>
    <w:next w:val="BillBasic"/>
    <w:rsid w:val="00A849BF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A849BF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A849B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849BF"/>
    <w:pPr>
      <w:spacing w:before="120" w:after="60"/>
    </w:pPr>
  </w:style>
  <w:style w:type="paragraph" w:customStyle="1" w:styleId="HeaderOdd6">
    <w:name w:val="HeaderOdd6"/>
    <w:basedOn w:val="HeaderEven6"/>
    <w:rsid w:val="00A849BF"/>
    <w:pPr>
      <w:jc w:val="right"/>
    </w:pPr>
  </w:style>
  <w:style w:type="paragraph" w:customStyle="1" w:styleId="HeaderOdd">
    <w:name w:val="HeaderOdd"/>
    <w:basedOn w:val="HeaderEven"/>
    <w:rsid w:val="00A849BF"/>
    <w:pPr>
      <w:jc w:val="right"/>
    </w:pPr>
  </w:style>
  <w:style w:type="character" w:styleId="PageNumber">
    <w:name w:val="page number"/>
    <w:basedOn w:val="DefaultParagraphFont"/>
    <w:rsid w:val="00A849BF"/>
  </w:style>
  <w:style w:type="paragraph" w:customStyle="1" w:styleId="Regdetails">
    <w:name w:val="Reg details"/>
    <w:basedOn w:val="Normal"/>
    <w:rsid w:val="00A849BF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A849BF"/>
    <w:pPr>
      <w:ind w:left="1200"/>
    </w:pPr>
  </w:style>
  <w:style w:type="paragraph" w:styleId="TOC7">
    <w:name w:val="toc 7"/>
    <w:basedOn w:val="Normal"/>
    <w:next w:val="Normal"/>
    <w:autoRedefine/>
    <w:semiHidden/>
    <w:rsid w:val="00A849BF"/>
    <w:pPr>
      <w:ind w:left="1440"/>
    </w:pPr>
  </w:style>
  <w:style w:type="paragraph" w:styleId="TOC8">
    <w:name w:val="toc 8"/>
    <w:basedOn w:val="Normal"/>
    <w:next w:val="Normal"/>
    <w:autoRedefine/>
    <w:semiHidden/>
    <w:rsid w:val="00A849BF"/>
    <w:pPr>
      <w:ind w:left="1680"/>
    </w:pPr>
  </w:style>
  <w:style w:type="paragraph" w:styleId="TOC9">
    <w:name w:val="toc 9"/>
    <w:basedOn w:val="Normal"/>
    <w:next w:val="Normal"/>
    <w:autoRedefine/>
    <w:semiHidden/>
    <w:rsid w:val="00A849BF"/>
    <w:pPr>
      <w:ind w:left="1920"/>
    </w:pPr>
  </w:style>
  <w:style w:type="paragraph" w:customStyle="1" w:styleId="aNote">
    <w:name w:val="aNote"/>
    <w:basedOn w:val="BillBasic"/>
    <w:rsid w:val="00A849BF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A849BF"/>
    <w:pPr>
      <w:spacing w:before="80"/>
      <w:ind w:left="180" w:right="-60" w:hanging="180"/>
    </w:pPr>
    <w:rPr>
      <w:rFonts w:ascii="Arial" w:hAnsi="Arial"/>
      <w:sz w:val="18"/>
      <w:lang w:val="en-AU"/>
    </w:rPr>
  </w:style>
  <w:style w:type="paragraph" w:customStyle="1" w:styleId="details">
    <w:name w:val="details"/>
    <w:basedOn w:val="Normal"/>
    <w:rsid w:val="00A849BF"/>
    <w:pPr>
      <w:tabs>
        <w:tab w:val="right" w:leader="dot" w:pos="6612"/>
      </w:tabs>
      <w:ind w:left="660" w:right="-60"/>
    </w:pPr>
    <w:rPr>
      <w:rFonts w:ascii="Arial" w:hAnsi="Arial"/>
      <w:sz w:val="18"/>
      <w:lang w:val="en-AU"/>
    </w:rPr>
  </w:style>
  <w:style w:type="paragraph" w:customStyle="1" w:styleId="Note">
    <w:name w:val="Note"/>
    <w:basedOn w:val="details"/>
    <w:rsid w:val="00A849BF"/>
    <w:pPr>
      <w:ind w:left="672" w:hanging="540"/>
    </w:pPr>
  </w:style>
  <w:style w:type="paragraph" w:styleId="BodyText">
    <w:name w:val="Body Text"/>
    <w:basedOn w:val="Normal"/>
    <w:rsid w:val="00A849BF"/>
    <w:pPr>
      <w:spacing w:before="80" w:after="120"/>
      <w:jc w:val="both"/>
    </w:pPr>
    <w:rPr>
      <w:lang w:val="en-AU"/>
    </w:rPr>
  </w:style>
  <w:style w:type="paragraph" w:customStyle="1" w:styleId="Info">
    <w:name w:val="Info"/>
    <w:basedOn w:val="Normal"/>
    <w:rsid w:val="00A849BF"/>
    <w:pPr>
      <w:ind w:left="460" w:right="-60"/>
    </w:pPr>
    <w:rPr>
      <w:rFonts w:ascii="Arial" w:hAnsi="Arial"/>
      <w:sz w:val="18"/>
      <w:lang w:val="en-AU"/>
    </w:rPr>
  </w:style>
  <w:style w:type="paragraph" w:customStyle="1" w:styleId="Amainreturn">
    <w:name w:val="A main return"/>
    <w:basedOn w:val="Normal"/>
    <w:next w:val="Normal"/>
    <w:rsid w:val="00A849BF"/>
    <w:pPr>
      <w:spacing w:before="80" w:after="60"/>
      <w:jc w:val="both"/>
    </w:pPr>
    <w:rPr>
      <w:lang w:val="en-AU"/>
    </w:rPr>
  </w:style>
  <w:style w:type="paragraph" w:customStyle="1" w:styleId="Newreg0">
    <w:name w:val="New reg"/>
    <w:basedOn w:val="Normal"/>
    <w:rsid w:val="00A849BF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  <w:lang w:val="en-AU"/>
    </w:rPr>
  </w:style>
  <w:style w:type="paragraph" w:customStyle="1" w:styleId="Actdetailsnote">
    <w:name w:val="Act details note"/>
    <w:basedOn w:val="Actdetails"/>
    <w:rsid w:val="00A849BF"/>
    <w:pPr>
      <w:ind w:left="1620" w:hanging="720"/>
    </w:pPr>
  </w:style>
  <w:style w:type="character" w:styleId="Hyperlink">
    <w:name w:val="Hyperlink"/>
    <w:basedOn w:val="DefaultParagraphFont"/>
    <w:rsid w:val="00A849BF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A849BF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A849BF"/>
    <w:pPr>
      <w:keepNext/>
      <w:spacing w:before="320" w:after="60"/>
      <w:jc w:val="center"/>
    </w:pPr>
    <w:rPr>
      <w:b/>
      <w:caps/>
      <w:lang w:val="en-AU"/>
    </w:rPr>
  </w:style>
  <w:style w:type="paragraph" w:customStyle="1" w:styleId="aExamHead">
    <w:name w:val="aExam Head"/>
    <w:basedOn w:val="Normal"/>
    <w:next w:val="Normal"/>
    <w:rsid w:val="00A849BF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  <w:lang w:val="en-AU"/>
    </w:rPr>
  </w:style>
  <w:style w:type="paragraph" w:customStyle="1" w:styleId="halfout">
    <w:name w:val="half out"/>
    <w:rsid w:val="00A849BF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A849BF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A849BF"/>
    <w:pPr>
      <w:keepNext/>
      <w:tabs>
        <w:tab w:val="left" w:pos="700"/>
      </w:tabs>
      <w:spacing w:before="360" w:after="60"/>
    </w:pPr>
    <w:rPr>
      <w:rFonts w:ascii="Arial" w:hAnsi="Arial"/>
      <w:b/>
      <w:lang w:val="en-AU"/>
    </w:rPr>
  </w:style>
  <w:style w:type="paragraph" w:customStyle="1" w:styleId="EndnotesAbbrev">
    <w:name w:val="EndnotesAbbrev"/>
    <w:basedOn w:val="Normal"/>
    <w:rsid w:val="00A849BF"/>
    <w:pPr>
      <w:spacing w:before="20"/>
    </w:pPr>
    <w:rPr>
      <w:rFonts w:ascii="Arial" w:hAnsi="Arial"/>
      <w:color w:val="000000"/>
      <w:sz w:val="16"/>
      <w:lang w:val="en-AU"/>
    </w:rPr>
  </w:style>
  <w:style w:type="paragraph" w:customStyle="1" w:styleId="MainHdg">
    <w:name w:val="MainHdg"/>
    <w:basedOn w:val="Normal"/>
    <w:rsid w:val="00A849BF"/>
    <w:rPr>
      <w:rFonts w:ascii="Arial" w:hAnsi="Arial"/>
      <w:b/>
    </w:rPr>
  </w:style>
  <w:style w:type="paragraph" w:customStyle="1" w:styleId="ChronTableBold">
    <w:name w:val="ChronTableBold"/>
    <w:basedOn w:val="ChronTable"/>
    <w:rsid w:val="00A849BF"/>
    <w:pPr>
      <w:keepNext/>
    </w:pPr>
    <w:rPr>
      <w:b/>
    </w:rPr>
  </w:style>
  <w:style w:type="paragraph" w:customStyle="1" w:styleId="ChronTabledetails">
    <w:name w:val="Chron Table details"/>
    <w:basedOn w:val="ChronTable"/>
    <w:rsid w:val="00A849BF"/>
    <w:pPr>
      <w:spacing w:before="0" w:after="120"/>
    </w:pPr>
    <w:rPr>
      <w:lang w:val="en-AU"/>
    </w:rPr>
  </w:style>
  <w:style w:type="paragraph" w:customStyle="1" w:styleId="ChronTabledetailsshaded">
    <w:name w:val="Chron Table details shaded"/>
    <w:basedOn w:val="ChronTabledetails"/>
    <w:rsid w:val="00A849BF"/>
    <w:pPr>
      <w:shd w:val="pct15" w:color="auto" w:fill="FFFFFF"/>
    </w:pPr>
  </w:style>
  <w:style w:type="paragraph" w:customStyle="1" w:styleId="SubHdg">
    <w:name w:val="SubHdg"/>
    <w:basedOn w:val="Normal"/>
    <w:rsid w:val="00A849BF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A849BF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  <w:lang w:val="en-AU"/>
    </w:rPr>
  </w:style>
  <w:style w:type="paragraph" w:customStyle="1" w:styleId="ref">
    <w:name w:val="ref"/>
    <w:basedOn w:val="BillBasic"/>
    <w:next w:val="Normal"/>
    <w:rsid w:val="00A849BF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A849BF"/>
    <w:pPr>
      <w:numPr>
        <w:numId w:val="6"/>
      </w:numPr>
      <w:spacing w:before="80" w:after="60"/>
      <w:jc w:val="both"/>
    </w:pPr>
    <w:rPr>
      <w:lang w:val="en-AU"/>
    </w:rPr>
  </w:style>
  <w:style w:type="paragraph" w:styleId="ListBullet2">
    <w:name w:val="List Bullet 2"/>
    <w:basedOn w:val="Normal"/>
    <w:autoRedefine/>
    <w:rsid w:val="00A849BF"/>
    <w:pPr>
      <w:numPr>
        <w:numId w:val="8"/>
      </w:numPr>
      <w:spacing w:before="80" w:after="60"/>
      <w:jc w:val="both"/>
    </w:pPr>
    <w:rPr>
      <w:lang w:val="en-AU"/>
    </w:rPr>
  </w:style>
  <w:style w:type="paragraph" w:styleId="ListBullet3">
    <w:name w:val="List Bullet 3"/>
    <w:basedOn w:val="Normal"/>
    <w:autoRedefine/>
    <w:rsid w:val="00A849BF"/>
    <w:pPr>
      <w:numPr>
        <w:numId w:val="9"/>
      </w:numPr>
      <w:spacing w:before="80" w:after="60"/>
      <w:jc w:val="both"/>
    </w:pPr>
    <w:rPr>
      <w:lang w:val="en-AU"/>
    </w:rPr>
  </w:style>
  <w:style w:type="paragraph" w:styleId="ListBullet4">
    <w:name w:val="List Bullet 4"/>
    <w:basedOn w:val="Normal"/>
    <w:autoRedefine/>
    <w:rsid w:val="00A849BF"/>
    <w:pPr>
      <w:numPr>
        <w:numId w:val="7"/>
      </w:numPr>
      <w:spacing w:before="80" w:after="60"/>
      <w:jc w:val="both"/>
    </w:pPr>
    <w:rPr>
      <w:lang w:val="en-AU"/>
    </w:rPr>
  </w:style>
  <w:style w:type="paragraph" w:styleId="ListBullet5">
    <w:name w:val="List Bullet 5"/>
    <w:basedOn w:val="Normal"/>
    <w:autoRedefine/>
    <w:rsid w:val="00A849BF"/>
    <w:pPr>
      <w:numPr>
        <w:numId w:val="10"/>
      </w:numPr>
      <w:spacing w:before="80" w:after="60"/>
      <w:jc w:val="both"/>
    </w:pPr>
    <w:rPr>
      <w:lang w:val="en-AU"/>
    </w:rPr>
  </w:style>
  <w:style w:type="paragraph" w:styleId="ListNumber">
    <w:name w:val="List Number"/>
    <w:basedOn w:val="Normal"/>
    <w:rsid w:val="00A849BF"/>
    <w:pPr>
      <w:numPr>
        <w:numId w:val="11"/>
      </w:numPr>
      <w:spacing w:before="80" w:after="60"/>
      <w:jc w:val="both"/>
    </w:pPr>
    <w:rPr>
      <w:lang w:val="en-AU"/>
    </w:rPr>
  </w:style>
  <w:style w:type="paragraph" w:styleId="ListNumber2">
    <w:name w:val="List Number 2"/>
    <w:basedOn w:val="Normal"/>
    <w:rsid w:val="00A849BF"/>
    <w:pPr>
      <w:numPr>
        <w:numId w:val="12"/>
      </w:numPr>
      <w:spacing w:before="80" w:after="60"/>
      <w:jc w:val="both"/>
    </w:pPr>
    <w:rPr>
      <w:lang w:val="en-AU"/>
    </w:rPr>
  </w:style>
  <w:style w:type="paragraph" w:styleId="ListNumber3">
    <w:name w:val="List Number 3"/>
    <w:basedOn w:val="Normal"/>
    <w:rsid w:val="00A849BF"/>
    <w:pPr>
      <w:numPr>
        <w:numId w:val="13"/>
      </w:numPr>
      <w:spacing w:before="80" w:after="60"/>
      <w:jc w:val="both"/>
    </w:pPr>
    <w:rPr>
      <w:lang w:val="en-AU"/>
    </w:rPr>
  </w:style>
  <w:style w:type="paragraph" w:styleId="ListNumber4">
    <w:name w:val="List Number 4"/>
    <w:basedOn w:val="Normal"/>
    <w:rsid w:val="00A849BF"/>
    <w:pPr>
      <w:numPr>
        <w:numId w:val="14"/>
      </w:numPr>
      <w:spacing w:before="80" w:after="60"/>
      <w:jc w:val="both"/>
    </w:pPr>
    <w:rPr>
      <w:lang w:val="en-AU"/>
    </w:rPr>
  </w:style>
  <w:style w:type="paragraph" w:styleId="ListNumber5">
    <w:name w:val="List Number 5"/>
    <w:basedOn w:val="Normal"/>
    <w:rsid w:val="00A849BF"/>
    <w:pPr>
      <w:numPr>
        <w:numId w:val="15"/>
      </w:numPr>
      <w:spacing w:before="80" w:after="60"/>
      <w:jc w:val="both"/>
    </w:pPr>
    <w:rPr>
      <w:lang w:val="en-AU"/>
    </w:rPr>
  </w:style>
  <w:style w:type="paragraph" w:customStyle="1" w:styleId="Amain">
    <w:name w:val="A main"/>
    <w:aliases w:val="all sections,all s,as,a,indent(a)"/>
    <w:basedOn w:val="Normal"/>
    <w:rsid w:val="00A849BF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  <w:lang w:val="en-AU"/>
    </w:rPr>
  </w:style>
  <w:style w:type="paragraph" w:customStyle="1" w:styleId="AH1Part">
    <w:name w:val="A H1 Part"/>
    <w:basedOn w:val="Normal"/>
    <w:next w:val="AH3sec"/>
    <w:rsid w:val="00A849BF"/>
    <w:pPr>
      <w:keepNext/>
      <w:spacing w:before="320" w:after="60"/>
      <w:jc w:val="center"/>
    </w:pPr>
    <w:rPr>
      <w:rFonts w:ascii="Times" w:hAnsi="Times"/>
      <w:b/>
      <w:caps/>
      <w:lang w:val="en-AU"/>
    </w:rPr>
  </w:style>
  <w:style w:type="paragraph" w:customStyle="1" w:styleId="AH3sec">
    <w:name w:val="A H3 sec"/>
    <w:aliases w:val=" H3,H3"/>
    <w:basedOn w:val="Normal"/>
    <w:next w:val="Amain"/>
    <w:rsid w:val="00A849BF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  <w:lang w:val="en-AU"/>
    </w:rPr>
  </w:style>
  <w:style w:type="paragraph" w:customStyle="1" w:styleId="AH2Div">
    <w:name w:val="A H2 Div"/>
    <w:basedOn w:val="Normal"/>
    <w:next w:val="AH3sec"/>
    <w:rsid w:val="00A849BF"/>
    <w:pPr>
      <w:keepNext/>
      <w:spacing w:before="140" w:after="40"/>
      <w:jc w:val="center"/>
    </w:pPr>
    <w:rPr>
      <w:rFonts w:ascii="Times" w:hAnsi="Times"/>
      <w:b/>
      <w:i/>
      <w:lang w:val="en-AU"/>
    </w:rPr>
  </w:style>
  <w:style w:type="paragraph" w:customStyle="1" w:styleId="BillBasic0">
    <w:name w:val="Bill Basic"/>
    <w:rsid w:val="00A849BF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A849BF"/>
    <w:pPr>
      <w:ind w:left="900" w:hanging="500"/>
    </w:pPr>
  </w:style>
  <w:style w:type="paragraph" w:customStyle="1" w:styleId="InparaDef">
    <w:name w:val="InparaDef"/>
    <w:basedOn w:val="BillBasic0"/>
    <w:rsid w:val="00A849BF"/>
    <w:pPr>
      <w:ind w:left="1720" w:hanging="380"/>
    </w:pPr>
  </w:style>
  <w:style w:type="paragraph" w:customStyle="1" w:styleId="Apara">
    <w:name w:val="A para"/>
    <w:basedOn w:val="BillBasic0"/>
    <w:rsid w:val="00A849BF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A849BF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A849BF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A849BF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A849BF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A849BF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A849BF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A849BF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A849BF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A849BF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A849BF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A849BF"/>
    <w:pPr>
      <w:jc w:val="center"/>
    </w:pPr>
    <w:rPr>
      <w:rFonts w:ascii="Helvetica" w:hAnsi="Helvetica"/>
      <w:sz w:val="10"/>
      <w:lang w:val="en-AU"/>
    </w:rPr>
  </w:style>
  <w:style w:type="paragraph" w:customStyle="1" w:styleId="BillField">
    <w:name w:val="BillField"/>
    <w:basedOn w:val="Amain"/>
    <w:rsid w:val="00A849BF"/>
  </w:style>
  <w:style w:type="paragraph" w:customStyle="1" w:styleId="N-afterBillname">
    <w:name w:val="N-afterBillname"/>
    <w:basedOn w:val="BillBasic0"/>
    <w:rsid w:val="00A849BF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A849BF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A849BF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A849BF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A849BF"/>
  </w:style>
  <w:style w:type="paragraph" w:customStyle="1" w:styleId="IH5Div">
    <w:name w:val="I H5 Div"/>
    <w:basedOn w:val="AH2Div"/>
    <w:rsid w:val="00A849BF"/>
  </w:style>
  <w:style w:type="paragraph" w:customStyle="1" w:styleId="Inparamainreturn">
    <w:name w:val="Inpara main return"/>
    <w:basedOn w:val="Inparamain"/>
    <w:rsid w:val="00A849BF"/>
    <w:pPr>
      <w:spacing w:before="0"/>
    </w:pPr>
  </w:style>
  <w:style w:type="paragraph" w:customStyle="1" w:styleId="aExamhead0">
    <w:name w:val="aExam head"/>
    <w:basedOn w:val="BillBasic0"/>
    <w:next w:val="aNote"/>
    <w:rsid w:val="00A849BF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A849BF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A849BF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A849BF"/>
    <w:pPr>
      <w:numPr>
        <w:numId w:val="1"/>
      </w:numPr>
      <w:tabs>
        <w:tab w:val="right" w:leader="dot" w:pos="6612"/>
      </w:tabs>
    </w:pPr>
  </w:style>
  <w:style w:type="paragraph" w:customStyle="1" w:styleId="Reg">
    <w:name w:val="Reg"/>
    <w:basedOn w:val="Normal"/>
    <w:rsid w:val="00A849BF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  <w:lang w:val="en-AU"/>
    </w:rPr>
  </w:style>
  <w:style w:type="paragraph" w:customStyle="1" w:styleId="notified">
    <w:name w:val="notified"/>
    <w:basedOn w:val="Newreg0"/>
    <w:rsid w:val="00A849BF"/>
    <w:pPr>
      <w:ind w:left="672" w:hanging="48"/>
    </w:pPr>
  </w:style>
  <w:style w:type="paragraph" w:customStyle="1" w:styleId="Act">
    <w:name w:val="Act"/>
    <w:basedOn w:val="Normal"/>
    <w:rsid w:val="00A849BF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  <w:lang w:val="en-AU"/>
    </w:rPr>
  </w:style>
  <w:style w:type="paragraph" w:customStyle="1" w:styleId="Copyright">
    <w:name w:val="Copyright"/>
    <w:basedOn w:val="Normal"/>
    <w:rsid w:val="00A849BF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A849BF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A849BF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A849BF"/>
    <w:pPr>
      <w:keepNext/>
      <w:numPr>
        <w:numId w:val="4"/>
      </w:numPr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A849BF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A849BF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  <w:lang w:val="en-AU"/>
    </w:rPr>
  </w:style>
  <w:style w:type="paragraph" w:styleId="ListContinue5">
    <w:name w:val="List Continue 5"/>
    <w:basedOn w:val="Normal"/>
    <w:rsid w:val="00A849BF"/>
    <w:pPr>
      <w:spacing w:before="80" w:after="120"/>
      <w:ind w:left="1415"/>
      <w:jc w:val="both"/>
    </w:pPr>
    <w:rPr>
      <w:lang w:val="en-AU"/>
    </w:rPr>
  </w:style>
  <w:style w:type="character" w:styleId="FollowedHyperlink">
    <w:name w:val="FollowedHyperlink"/>
    <w:basedOn w:val="DefaultParagraphFont"/>
    <w:rsid w:val="00A849BF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A849BF"/>
    <w:pPr>
      <w:spacing w:before="180"/>
    </w:pPr>
  </w:style>
  <w:style w:type="paragraph" w:customStyle="1" w:styleId="ChronTableRep">
    <w:name w:val="Chron Table Rep"/>
    <w:basedOn w:val="ChronTabledetails"/>
    <w:rsid w:val="00A849BF"/>
    <w:pPr>
      <w:spacing w:before="180"/>
    </w:pPr>
  </w:style>
  <w:style w:type="paragraph" w:styleId="NormalWeb">
    <w:name w:val="Normal (Web)"/>
    <w:basedOn w:val="Normal"/>
    <w:rsid w:val="00A849BF"/>
    <w:pPr>
      <w:spacing w:before="100" w:beforeAutospacing="1" w:after="100" w:afterAutospacing="1"/>
    </w:pPr>
    <w:rPr>
      <w:rFonts w:ascii="Verdana" w:hAnsi="Verdana"/>
      <w:sz w:val="20"/>
      <w:lang w:val="en-AU"/>
    </w:rPr>
  </w:style>
  <w:style w:type="paragraph" w:styleId="BalloonText">
    <w:name w:val="Balloon Text"/>
    <w:basedOn w:val="Normal"/>
    <w:link w:val="BalloonTextChar"/>
    <w:rsid w:val="00CA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7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2186</TotalTime>
  <Pages>39</Pages>
  <Words>14662</Words>
  <Characters>69794</Characters>
  <Application>Microsoft Office Word</Application>
  <DocSecurity>0</DocSecurity>
  <Lines>2791</Lines>
  <Paragraphs>1593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instruments—2003</vt:lpstr>
    </vt:vector>
  </TitlesOfParts>
  <Company>InTACT</Company>
  <LinksUpToDate>false</LinksUpToDate>
  <CharactersWithSpaces>82863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instruments—2003</dc:title>
  <dc:subject/>
  <dc:creator>ACT Government</dc:creator>
  <cp:keywords/>
  <dc:description/>
  <cp:lastModifiedBy>Moxon, KarenL</cp:lastModifiedBy>
  <cp:revision>175</cp:revision>
  <cp:lastPrinted>2020-07-15T02:45:00Z</cp:lastPrinted>
  <dcterms:created xsi:type="dcterms:W3CDTF">2010-09-07T01:25:00Z</dcterms:created>
  <dcterms:modified xsi:type="dcterms:W3CDTF">2020-07-15T02:45:00Z</dcterms:modified>
</cp:coreProperties>
</file>