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C42CA" w14:textId="77777777" w:rsidR="006E56F5" w:rsidRDefault="006E56F5">
      <w:pPr>
        <w:jc w:val="center"/>
      </w:pPr>
      <w:bookmarkStart w:id="0" w:name="_GoBack"/>
      <w:bookmarkEnd w:id="0"/>
    </w:p>
    <w:p w14:paraId="387B122E" w14:textId="77777777" w:rsidR="006E56F5" w:rsidRDefault="005905F4">
      <w:pPr>
        <w:jc w:val="center"/>
      </w:pPr>
      <w:r>
        <w:rPr>
          <w:noProof/>
          <w:lang w:eastAsia="en-AU"/>
        </w:rPr>
        <w:drawing>
          <wp:inline distT="0" distB="0" distL="0" distR="0" wp14:anchorId="246ADC57" wp14:editId="3293C57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753D89" w14:textId="77777777" w:rsidR="006E56F5" w:rsidRDefault="006E56F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0C68DE9" w14:textId="77777777" w:rsidR="006E56F5" w:rsidRDefault="006E56F5">
      <w:pPr>
        <w:spacing w:before="240"/>
        <w:jc w:val="center"/>
      </w:pPr>
    </w:p>
    <w:p w14:paraId="5C3ECEA7" w14:textId="77777777" w:rsidR="006E56F5" w:rsidRDefault="006E56F5" w:rsidP="00E6739A">
      <w:pPr>
        <w:spacing w:before="1000" w:line="240" w:lineRule="atLeast"/>
        <w:rPr>
          <w:rFonts w:ascii="Arial" w:hAnsi="Arial"/>
          <w:b/>
          <w:color w:val="000000"/>
          <w:sz w:val="40"/>
        </w:rPr>
      </w:pPr>
    </w:p>
    <w:p w14:paraId="708AC08C" w14:textId="77777777" w:rsidR="006E56F5" w:rsidRDefault="006E56F5" w:rsidP="00E6739A">
      <w:pPr>
        <w:spacing w:before="240" w:line="240" w:lineRule="atLeast"/>
        <w:rPr>
          <w:rFonts w:ascii="Arial" w:hAnsi="Arial"/>
          <w:b/>
          <w:color w:val="000000"/>
          <w:sz w:val="40"/>
        </w:rPr>
      </w:pPr>
      <w:bookmarkStart w:id="1" w:name="OLE_LINK2"/>
      <w:bookmarkStart w:id="2" w:name="OLE_LINK3"/>
      <w:bookmarkStart w:id="3" w:name="OLE_LINK4"/>
      <w:r>
        <w:rPr>
          <w:rFonts w:ascii="Arial" w:hAnsi="Arial"/>
          <w:b/>
          <w:color w:val="000000"/>
          <w:sz w:val="40"/>
        </w:rPr>
        <w:t>Disallowable instruments—2008</w:t>
      </w:r>
      <w:bookmarkEnd w:id="1"/>
      <w:bookmarkEnd w:id="2"/>
      <w:bookmarkEnd w:id="3"/>
    </w:p>
    <w:p w14:paraId="1609A509" w14:textId="77777777" w:rsidR="006E56F5" w:rsidRDefault="006E56F5" w:rsidP="00E6739A">
      <w:pPr>
        <w:spacing w:before="120"/>
      </w:pPr>
    </w:p>
    <w:p w14:paraId="0B0D0C96" w14:textId="77777777" w:rsidR="006E56F5" w:rsidRDefault="006E56F5">
      <w:pPr>
        <w:pStyle w:val="N-line3"/>
      </w:pPr>
    </w:p>
    <w:p w14:paraId="0EA88075" w14:textId="77777777" w:rsidR="006E56F5" w:rsidRDefault="006E56F5"/>
    <w:p w14:paraId="7154B130" w14:textId="77777777" w:rsidR="006E56F5" w:rsidRDefault="006E56F5">
      <w:pPr>
        <w:rPr>
          <w:rFonts w:ascii="Arial" w:hAnsi="Arial" w:cs="Arial"/>
        </w:rPr>
      </w:pPr>
      <w:r>
        <w:rPr>
          <w:rFonts w:ascii="Arial" w:hAnsi="Arial" w:cs="Arial"/>
        </w:rPr>
        <w:t>A chronological listing of Disallowable instruments notified in 2008</w:t>
      </w:r>
    </w:p>
    <w:p w14:paraId="591E707A" w14:textId="77777777" w:rsidR="006E56F5" w:rsidRDefault="006E56F5" w:rsidP="00E6739A">
      <w:pPr>
        <w:spacing w:before="40" w:line="240" w:lineRule="atLeast"/>
        <w:ind w:right="-60"/>
        <w:outlineLvl w:val="0"/>
        <w:rPr>
          <w:rFonts w:ascii="Arial" w:hAnsi="Arial"/>
        </w:rPr>
      </w:pPr>
      <w:r>
        <w:rPr>
          <w:rFonts w:ascii="Arial" w:hAnsi="Arial" w:cs="Arial"/>
        </w:rPr>
        <w:t>[includes Disallowable instruments 2008 Nos 1-</w:t>
      </w:r>
      <w:r w:rsidR="00D75ED0">
        <w:rPr>
          <w:rFonts w:ascii="Arial" w:hAnsi="Arial" w:cs="Arial"/>
        </w:rPr>
        <w:t>305</w:t>
      </w:r>
      <w:r>
        <w:rPr>
          <w:rFonts w:ascii="Arial" w:hAnsi="Arial" w:cs="Arial"/>
        </w:rPr>
        <w:t>]</w:t>
      </w:r>
    </w:p>
    <w:p w14:paraId="7FCDE3D7" w14:textId="77777777" w:rsidR="006E56F5" w:rsidRDefault="006E56F5">
      <w:pPr>
        <w:pStyle w:val="N-line3"/>
      </w:pPr>
    </w:p>
    <w:p w14:paraId="18AAA20C" w14:textId="77777777" w:rsidR="006E56F5" w:rsidRDefault="006E56F5">
      <w:pPr>
        <w:spacing w:before="180" w:after="120"/>
        <w:sectPr w:rsidR="006E56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5942"/>
        <w:gridCol w:w="2403"/>
      </w:tblGrid>
      <w:tr w:rsidR="006E56F5" w14:paraId="4F8D0DFF" w14:textId="77777777">
        <w:trPr>
          <w:cantSplit/>
          <w:trHeight w:val="20"/>
          <w:tblHeader/>
        </w:trPr>
        <w:tc>
          <w:tcPr>
            <w:tcW w:w="924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65177269" w14:textId="77777777" w:rsidR="006E56F5" w:rsidRDefault="006E56F5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Disallowable instruments 2008</w:t>
            </w:r>
          </w:p>
        </w:tc>
      </w:tr>
      <w:tr w:rsidR="006E56F5" w14:paraId="6ADCE0C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5EC008" w14:textId="77777777" w:rsidR="006E56F5" w:rsidRDefault="006E56F5">
            <w:pPr>
              <w:pStyle w:val="ChronTableBold"/>
              <w:keepNext w:val="0"/>
              <w:spacing w:after="120"/>
            </w:pPr>
            <w:r>
              <w:t>1</w:t>
            </w:r>
          </w:p>
        </w:tc>
        <w:tc>
          <w:tcPr>
            <w:tcW w:w="5942" w:type="dxa"/>
          </w:tcPr>
          <w:p w14:paraId="5AF9EF49" w14:textId="77777777" w:rsidR="006E56F5" w:rsidRDefault="006E56F5">
            <w:pPr>
              <w:pStyle w:val="ChronTableBold"/>
            </w:pPr>
            <w:r>
              <w:t>Legal Profession (Disciplinary Tribunal) Appointment 2008 (No 1)</w:t>
            </w:r>
            <w:r w:rsidR="00D74D36">
              <w:t xml:space="preserve"> </w:t>
            </w:r>
            <w:r w:rsidR="00D74D36" w:rsidRPr="00D74D36">
              <w:rPr>
                <w:color w:val="FF0000"/>
              </w:rPr>
              <w:t>(repealed)</w:t>
            </w:r>
          </w:p>
          <w:p w14:paraId="415DB171" w14:textId="77777777" w:rsidR="006E56F5" w:rsidRDefault="006E56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Legal Profession Act 2006</w:t>
            </w:r>
            <w:r>
              <w:t>, s 566</w:t>
            </w:r>
            <w:r>
              <w:br/>
              <w:t>notified LR 10 January 2008</w:t>
            </w:r>
            <w:r>
              <w:br/>
              <w:t>commenced 11 January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26D016F" w14:textId="77777777" w:rsidR="006E56F5" w:rsidRDefault="004F381B">
            <w:pPr>
              <w:pStyle w:val="ChronTableRep"/>
            </w:pPr>
            <w:r>
              <w:t>repealed by LA s 89 (6</w:t>
            </w:r>
            <w:r w:rsidR="00D74D36">
              <w:t>)</w:t>
            </w:r>
            <w:r w:rsidR="00D74D36">
              <w:br/>
              <w:t>30 June 2008</w:t>
            </w:r>
          </w:p>
        </w:tc>
      </w:tr>
      <w:tr w:rsidR="006E56F5" w14:paraId="1896815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6A924BD" w14:textId="77777777" w:rsidR="006E56F5" w:rsidRDefault="006E56F5">
            <w:pPr>
              <w:pStyle w:val="ChronTableBold"/>
              <w:keepNext w:val="0"/>
              <w:spacing w:after="120"/>
            </w:pPr>
            <w:r>
              <w:t>2</w:t>
            </w:r>
          </w:p>
        </w:tc>
        <w:tc>
          <w:tcPr>
            <w:tcW w:w="5942" w:type="dxa"/>
          </w:tcPr>
          <w:p w14:paraId="11F341B3" w14:textId="77777777" w:rsidR="006E56F5" w:rsidRPr="00B57359" w:rsidRDefault="006E56F5">
            <w:pPr>
              <w:pStyle w:val="ChronTableBold"/>
            </w:pPr>
            <w:r>
              <w:t>Road Transport (Safety and Traffic Management) Parking Authority Declaration 2008 (No 1)</w:t>
            </w:r>
            <w:r w:rsidR="00B57359">
              <w:t xml:space="preserve"> </w:t>
            </w:r>
            <w:r w:rsidR="00B57359">
              <w:rPr>
                <w:color w:val="FF0000"/>
              </w:rPr>
              <w:t>(repealed)</w:t>
            </w:r>
          </w:p>
          <w:p w14:paraId="3C2C3E1A" w14:textId="77777777" w:rsidR="006E56F5" w:rsidRDefault="006E56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(Safety and Traffic Management) Regulation 2000</w:t>
            </w:r>
            <w:r>
              <w:t>, s 75A</w:t>
            </w:r>
            <w:r>
              <w:br/>
              <w:t>notified LR 16 January 2008</w:t>
            </w:r>
            <w:r>
              <w:br/>
              <w:t>commenced 17 January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8574FA1" w14:textId="77777777" w:rsidR="006E56F5" w:rsidRDefault="00B57359">
            <w:pPr>
              <w:pStyle w:val="ChronTableRep"/>
            </w:pPr>
            <w:r>
              <w:t>repealed by DI2009-91</w:t>
            </w:r>
            <w:r>
              <w:br/>
              <w:t>12 June 2009</w:t>
            </w:r>
          </w:p>
        </w:tc>
      </w:tr>
      <w:tr w:rsidR="006E56F5" w14:paraId="68C3918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0ECED1A" w14:textId="77777777" w:rsidR="006E56F5" w:rsidRDefault="006E56F5">
            <w:pPr>
              <w:pStyle w:val="ChronTableBold"/>
              <w:keepNext w:val="0"/>
              <w:spacing w:after="120"/>
            </w:pPr>
            <w:r>
              <w:t>3</w:t>
            </w:r>
          </w:p>
        </w:tc>
        <w:tc>
          <w:tcPr>
            <w:tcW w:w="5942" w:type="dxa"/>
          </w:tcPr>
          <w:p w14:paraId="7C50DA01" w14:textId="77777777" w:rsidR="006E56F5" w:rsidRDefault="006E56F5">
            <w:pPr>
              <w:pStyle w:val="ChronTableBold"/>
            </w:pPr>
            <w:r>
              <w:t>Health Professionals (Fess) Determination 2008 (No 1)</w:t>
            </w:r>
            <w:r w:rsidR="00600358">
              <w:t xml:space="preserve"> </w:t>
            </w:r>
            <w:r w:rsidR="00600358">
              <w:rPr>
                <w:color w:val="FF0000"/>
              </w:rPr>
              <w:t>(repealed)</w:t>
            </w:r>
          </w:p>
          <w:p w14:paraId="44C85738" w14:textId="77777777" w:rsidR="006E56F5" w:rsidRDefault="006E56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21 January 2008</w:t>
            </w:r>
            <w:r>
              <w:br/>
              <w:t>commenced 22 January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4C6C6C0" w14:textId="77777777" w:rsidR="006E56F5" w:rsidRDefault="00600358">
            <w:pPr>
              <w:pStyle w:val="ChronTableRep"/>
            </w:pPr>
            <w:r>
              <w:t>lapsed on omission of the profession from SL2004</w:t>
            </w:r>
            <w:r>
              <w:noBreakHyphen/>
              <w:t>41</w:t>
            </w:r>
            <w:r>
              <w:br/>
              <w:t>1 July 2010</w:t>
            </w:r>
          </w:p>
        </w:tc>
      </w:tr>
      <w:tr w:rsidR="006E56F5" w14:paraId="072EC7D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1B404AD" w14:textId="77777777" w:rsidR="006E56F5" w:rsidRDefault="006E56F5">
            <w:pPr>
              <w:pStyle w:val="ChronTableBold"/>
              <w:keepNext w:val="0"/>
              <w:spacing w:after="120"/>
            </w:pPr>
            <w:r>
              <w:t>4</w:t>
            </w:r>
          </w:p>
        </w:tc>
        <w:tc>
          <w:tcPr>
            <w:tcW w:w="5942" w:type="dxa"/>
          </w:tcPr>
          <w:p w14:paraId="62241FA3" w14:textId="77777777" w:rsidR="006E56F5" w:rsidRPr="00C44985" w:rsidRDefault="006E56F5">
            <w:pPr>
              <w:pStyle w:val="ChronTableBold"/>
            </w:pPr>
            <w:r>
              <w:t>Health Professionals (Pharmacy Board) Appointment 2008 (No 1)</w:t>
            </w:r>
            <w:r w:rsidR="00C44985">
              <w:t xml:space="preserve"> </w:t>
            </w:r>
            <w:r w:rsidR="00C44985">
              <w:rPr>
                <w:color w:val="FF0000"/>
              </w:rPr>
              <w:t>(repealed)</w:t>
            </w:r>
          </w:p>
          <w:p w14:paraId="1EDE924C" w14:textId="77777777" w:rsidR="006E56F5" w:rsidRDefault="006E56F5" w:rsidP="00C4498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 10</w:t>
            </w:r>
            <w:r>
              <w:br/>
              <w:t>notified LR 2</w:t>
            </w:r>
            <w:r w:rsidR="00822074">
              <w:t>4</w:t>
            </w:r>
            <w:r>
              <w:t xml:space="preserve"> January 2008</w:t>
            </w:r>
            <w:r>
              <w:br/>
              <w:t>commenced 2</w:t>
            </w:r>
            <w:r w:rsidR="00822074">
              <w:t>5</w:t>
            </w:r>
            <w:r>
              <w:t xml:space="preserve"> January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B9F3E88" w14:textId="77777777" w:rsidR="006E56F5" w:rsidRDefault="00C44985">
            <w:pPr>
              <w:pStyle w:val="ChronTableRep"/>
            </w:pPr>
            <w:r>
              <w:t>repealed by LA s 89 (6)</w:t>
            </w:r>
            <w:r>
              <w:br/>
              <w:t>24 January 2012</w:t>
            </w:r>
          </w:p>
        </w:tc>
      </w:tr>
      <w:tr w:rsidR="006E56F5" w14:paraId="1488201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B5542E" w14:textId="77777777" w:rsidR="006E56F5" w:rsidRDefault="006E56F5">
            <w:pPr>
              <w:pStyle w:val="ChronTableBold"/>
              <w:keepNext w:val="0"/>
              <w:spacing w:after="120"/>
            </w:pPr>
            <w:r>
              <w:t>5</w:t>
            </w:r>
          </w:p>
        </w:tc>
        <w:tc>
          <w:tcPr>
            <w:tcW w:w="5942" w:type="dxa"/>
          </w:tcPr>
          <w:p w14:paraId="4F6B30B7" w14:textId="77777777" w:rsidR="006E56F5" w:rsidRDefault="006E56F5">
            <w:pPr>
              <w:pStyle w:val="ChronTableBold"/>
            </w:pPr>
            <w:r>
              <w:t>Public Place Names (Franklin) Determination 2008 (No 1)</w:t>
            </w:r>
          </w:p>
          <w:p w14:paraId="5E38CBAC" w14:textId="77777777" w:rsidR="006E56F5" w:rsidRDefault="006E56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21 January 2008</w:t>
            </w:r>
            <w:r>
              <w:br/>
              <w:t>commenced 22 January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3EA749A" w14:textId="77777777" w:rsidR="006E56F5" w:rsidRDefault="006E56F5">
            <w:pPr>
              <w:pStyle w:val="ChronTableRep"/>
            </w:pPr>
          </w:p>
        </w:tc>
      </w:tr>
      <w:tr w:rsidR="006E56F5" w14:paraId="704DF33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54424FD" w14:textId="77777777" w:rsidR="006E56F5" w:rsidRDefault="006E56F5">
            <w:pPr>
              <w:pStyle w:val="ChronTableBold"/>
              <w:keepNext w:val="0"/>
              <w:spacing w:after="120"/>
            </w:pPr>
            <w:r>
              <w:t>6</w:t>
            </w:r>
          </w:p>
        </w:tc>
        <w:tc>
          <w:tcPr>
            <w:tcW w:w="5942" w:type="dxa"/>
          </w:tcPr>
          <w:p w14:paraId="624BE9CE" w14:textId="77777777" w:rsidR="006E56F5" w:rsidRDefault="006E56F5">
            <w:pPr>
              <w:pStyle w:val="ChronTableBold"/>
            </w:pPr>
            <w:r>
              <w:t>Victims of Crime (Victims Assistance Board) Appointment 2008 (No 1)</w:t>
            </w:r>
            <w:r w:rsidR="005905F4">
              <w:t xml:space="preserve"> </w:t>
            </w:r>
            <w:r w:rsidR="005905F4" w:rsidRPr="005905F4">
              <w:rPr>
                <w:color w:val="FF0000"/>
              </w:rPr>
              <w:t>(repealed)</w:t>
            </w:r>
          </w:p>
          <w:p w14:paraId="15557342" w14:textId="77777777" w:rsidR="006E56F5" w:rsidRDefault="006E56F5" w:rsidP="005905F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Victims of Crime Regulation 2000</w:t>
            </w:r>
            <w:r>
              <w:t>, s 8</w:t>
            </w:r>
            <w:r>
              <w:br/>
              <w:t>notified LR 4 February 2008</w:t>
            </w:r>
            <w:r>
              <w:br/>
              <w:t>commenced 5 February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A336247" w14:textId="77777777" w:rsidR="006E56F5" w:rsidRDefault="005905F4" w:rsidP="005905F4">
            <w:pPr>
              <w:pStyle w:val="ChronTableRep"/>
            </w:pPr>
            <w:r>
              <w:t>repealed by LA s 89 (6)</w:t>
            </w:r>
            <w:r>
              <w:br/>
              <w:t>4 February 2010</w:t>
            </w:r>
          </w:p>
        </w:tc>
      </w:tr>
      <w:tr w:rsidR="006E56F5" w14:paraId="5D42335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978725F" w14:textId="77777777" w:rsidR="006E56F5" w:rsidRDefault="006E56F5">
            <w:pPr>
              <w:pStyle w:val="ChronTableBold"/>
              <w:keepNext w:val="0"/>
              <w:spacing w:after="120"/>
            </w:pPr>
            <w:r>
              <w:t>7</w:t>
            </w:r>
          </w:p>
        </w:tc>
        <w:tc>
          <w:tcPr>
            <w:tcW w:w="5942" w:type="dxa"/>
          </w:tcPr>
          <w:p w14:paraId="1CC8AE36" w14:textId="77777777" w:rsidR="006E56F5" w:rsidRDefault="006E56F5">
            <w:pPr>
              <w:pStyle w:val="ChronTableBold"/>
            </w:pPr>
            <w:r>
              <w:t>Civil Law (Wrongs) Approved Institute of Chartered Accountants in Australia (ACT) Scheme 2008 (No 1)</w:t>
            </w:r>
            <w:r w:rsidR="00F37310">
              <w:rPr>
                <w:lang w:eastAsia="en-AU"/>
              </w:rPr>
              <w:t xml:space="preserve"> </w:t>
            </w:r>
            <w:r w:rsidR="00F37310" w:rsidRPr="00370931">
              <w:rPr>
                <w:color w:val="FF0000"/>
                <w:lang w:eastAsia="en-AU"/>
              </w:rPr>
              <w:t>(repealed)</w:t>
            </w:r>
          </w:p>
          <w:p w14:paraId="59CFFF4B" w14:textId="77777777" w:rsidR="006E56F5" w:rsidRDefault="006E56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Civil Law (Wrongs) Act 2002</w:t>
            </w:r>
            <w:r>
              <w:t>, sch 4 s 4.10</w:t>
            </w:r>
            <w:r>
              <w:br/>
              <w:t>notified LR 24 January 2008</w:t>
            </w:r>
            <w:r>
              <w:br/>
              <w:t>commenced 1 February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B81CA7F" w14:textId="77777777" w:rsidR="006E56F5" w:rsidRDefault="002840CE">
            <w:pPr>
              <w:pStyle w:val="ChronTableRep"/>
            </w:pPr>
            <w:r>
              <w:t>extended</w:t>
            </w:r>
            <w:r w:rsidR="00F70276">
              <w:t xml:space="preserve"> by NI2012-159</w:t>
            </w:r>
            <w:r w:rsidR="00F70276">
              <w:br/>
              <w:t>30 March 2012</w:t>
            </w:r>
            <w:r w:rsidR="00F37310">
              <w:br/>
              <w:t>ceased to have effect</w:t>
            </w:r>
            <w:r w:rsidR="00F37310">
              <w:br/>
              <w:t>30 June 2013</w:t>
            </w:r>
          </w:p>
        </w:tc>
      </w:tr>
      <w:tr w:rsidR="006E56F5" w14:paraId="47F6FD2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FB87C34" w14:textId="77777777" w:rsidR="006E56F5" w:rsidRDefault="006E56F5">
            <w:pPr>
              <w:pStyle w:val="ChronTableBold"/>
              <w:keepNext w:val="0"/>
              <w:spacing w:after="120"/>
            </w:pPr>
            <w:r>
              <w:t>8</w:t>
            </w:r>
          </w:p>
        </w:tc>
        <w:tc>
          <w:tcPr>
            <w:tcW w:w="5942" w:type="dxa"/>
          </w:tcPr>
          <w:p w14:paraId="7381AA6F" w14:textId="77777777" w:rsidR="006E56F5" w:rsidRDefault="006E56F5">
            <w:pPr>
              <w:pStyle w:val="ChronTableBold"/>
            </w:pPr>
            <w:r>
              <w:t>Civil Law (Wrongs) Approved CPA Australia Ltd (ACT) Scheme 2008 (No 1)</w:t>
            </w:r>
            <w:r w:rsidR="00236266">
              <w:t xml:space="preserve"> </w:t>
            </w:r>
            <w:r w:rsidR="00236266" w:rsidRPr="003015C4">
              <w:rPr>
                <w:color w:val="FF0000"/>
              </w:rPr>
              <w:t>(repealed)</w:t>
            </w:r>
          </w:p>
          <w:p w14:paraId="50745278" w14:textId="77777777" w:rsidR="006E56F5" w:rsidRDefault="006E56F5" w:rsidP="0023626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Civil Law (Wrongs) Act 2002</w:t>
            </w:r>
            <w:r>
              <w:t>, sch 4 s 4.10</w:t>
            </w:r>
            <w:r>
              <w:br/>
              <w:t>notified LR 24 January 2008</w:t>
            </w:r>
            <w:r>
              <w:br/>
              <w:t>commenced 1 February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98CA009" w14:textId="77777777" w:rsidR="00236266" w:rsidRDefault="00236266">
            <w:pPr>
              <w:pStyle w:val="ChronTableRep"/>
            </w:pPr>
            <w:r>
              <w:t>extended by NI2013-47</w:t>
            </w:r>
            <w:r>
              <w:br/>
              <w:t>1 February 2013</w:t>
            </w:r>
          </w:p>
          <w:p w14:paraId="42E435F6" w14:textId="77777777" w:rsidR="006E56F5" w:rsidRDefault="00236266">
            <w:pPr>
              <w:pStyle w:val="ChronTableRep"/>
            </w:pPr>
            <w:r>
              <w:t>ceased to have effect</w:t>
            </w:r>
            <w:r>
              <w:br/>
              <w:t>31 January 2014</w:t>
            </w:r>
          </w:p>
        </w:tc>
      </w:tr>
      <w:tr w:rsidR="006E56F5" w14:paraId="2EA9E9E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95A9263" w14:textId="77777777" w:rsidR="006E56F5" w:rsidRDefault="006E56F5">
            <w:pPr>
              <w:pStyle w:val="ChronTableBold"/>
              <w:keepNext w:val="0"/>
              <w:spacing w:after="120"/>
            </w:pPr>
            <w:r>
              <w:t>9</w:t>
            </w:r>
          </w:p>
        </w:tc>
        <w:tc>
          <w:tcPr>
            <w:tcW w:w="5942" w:type="dxa"/>
          </w:tcPr>
          <w:p w14:paraId="52AEDC45" w14:textId="77777777" w:rsidR="006E56F5" w:rsidRDefault="006E56F5">
            <w:pPr>
              <w:pStyle w:val="ChronTableBold"/>
            </w:pPr>
            <w:r>
              <w:t xml:space="preserve">Road Transport (General) (Application of Road Transport Legislation) Declaration 2008 (No 1) </w:t>
            </w:r>
            <w:r>
              <w:rPr>
                <w:color w:val="FF0000"/>
              </w:rPr>
              <w:t>(repealed)</w:t>
            </w:r>
          </w:p>
          <w:p w14:paraId="19452A05" w14:textId="77777777" w:rsidR="006E56F5" w:rsidRDefault="006E56F5" w:rsidP="002840CE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24 January 2008</w:t>
            </w:r>
            <w:r>
              <w:br/>
            </w:r>
            <w:r w:rsidR="002840CE">
              <w:t>never effective</w:t>
            </w:r>
          </w:p>
        </w:tc>
        <w:tc>
          <w:tcPr>
            <w:tcW w:w="2403" w:type="dxa"/>
            <w:tcBorders>
              <w:right w:val="nil"/>
            </w:tcBorders>
          </w:tcPr>
          <w:p w14:paraId="0D69CB53" w14:textId="77777777" w:rsidR="006E56F5" w:rsidRDefault="006E56F5">
            <w:pPr>
              <w:pStyle w:val="ChronTableRep"/>
            </w:pPr>
            <w:r>
              <w:t>implied repeal by DI2008</w:t>
            </w:r>
            <w:r>
              <w:noBreakHyphen/>
            </w:r>
            <w:r w:rsidR="002840CE">
              <w:t>12</w:t>
            </w:r>
          </w:p>
        </w:tc>
      </w:tr>
      <w:tr w:rsidR="006E56F5" w14:paraId="2C3E59F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77EDF9E" w14:textId="77777777" w:rsidR="006E56F5" w:rsidRDefault="006E56F5">
            <w:pPr>
              <w:pStyle w:val="ChronTableBold"/>
              <w:keepNext w:val="0"/>
              <w:spacing w:after="120"/>
            </w:pPr>
            <w:r>
              <w:lastRenderedPageBreak/>
              <w:t>10</w:t>
            </w:r>
          </w:p>
        </w:tc>
        <w:tc>
          <w:tcPr>
            <w:tcW w:w="5942" w:type="dxa"/>
          </w:tcPr>
          <w:p w14:paraId="695579AD" w14:textId="77777777" w:rsidR="006E56F5" w:rsidRPr="001823C8" w:rsidRDefault="006E56F5">
            <w:pPr>
              <w:pStyle w:val="ChronTableBold"/>
            </w:pPr>
            <w:r>
              <w:t>Utility (Electricity Retail) Licence Conditions Direction 2008 (No 1)</w:t>
            </w:r>
            <w:r w:rsidR="001823C8">
              <w:t xml:space="preserve"> </w:t>
            </w:r>
            <w:r w:rsidR="001823C8">
              <w:rPr>
                <w:color w:val="FF0000"/>
              </w:rPr>
              <w:t>(repealed)</w:t>
            </w:r>
          </w:p>
          <w:p w14:paraId="0F29D46B" w14:textId="77777777" w:rsidR="006E56F5" w:rsidRDefault="006E56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19</w:t>
            </w:r>
            <w:r>
              <w:br/>
              <w:t>notified LR 23 January 2008</w:t>
            </w:r>
            <w:r>
              <w:br/>
              <w:t>commenced 24 January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2C6B5EE" w14:textId="77777777" w:rsidR="006E56F5" w:rsidRDefault="001823C8" w:rsidP="00875DE3">
            <w:pPr>
              <w:pStyle w:val="ChronTableRep"/>
            </w:pPr>
            <w:r>
              <w:t>repealed by DI2009-21</w:t>
            </w:r>
            <w:r>
              <w:br/>
              <w:t>2</w:t>
            </w:r>
            <w:r w:rsidR="00875DE3">
              <w:t>8</w:t>
            </w:r>
            <w:r>
              <w:t xml:space="preserve"> February 2009</w:t>
            </w:r>
          </w:p>
        </w:tc>
      </w:tr>
      <w:tr w:rsidR="006E56F5" w14:paraId="31C3355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0EC8F3" w14:textId="77777777" w:rsidR="006E56F5" w:rsidRDefault="006E56F5">
            <w:pPr>
              <w:pStyle w:val="ChronTableBold"/>
              <w:keepNext w:val="0"/>
              <w:spacing w:after="120"/>
            </w:pPr>
            <w:r>
              <w:t>11</w:t>
            </w:r>
          </w:p>
        </w:tc>
        <w:tc>
          <w:tcPr>
            <w:tcW w:w="5942" w:type="dxa"/>
          </w:tcPr>
          <w:p w14:paraId="253FF928" w14:textId="77777777" w:rsidR="006E56F5" w:rsidRDefault="006E56F5">
            <w:pPr>
              <w:pStyle w:val="ChronTableBold"/>
            </w:pPr>
            <w:r>
              <w:t>Health Professionals (ACT Nursing and Midwifery Board) Appointment 2008 (No 1)</w:t>
            </w:r>
            <w:r w:rsidR="00135925">
              <w:t xml:space="preserve"> </w:t>
            </w:r>
            <w:r w:rsidR="00135925" w:rsidRPr="00135925">
              <w:rPr>
                <w:color w:val="FF0000"/>
              </w:rPr>
              <w:t>(repealed)</w:t>
            </w:r>
          </w:p>
          <w:p w14:paraId="22463625" w14:textId="77777777" w:rsidR="006E56F5" w:rsidRDefault="006E56F5" w:rsidP="0013592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 5</w:t>
            </w:r>
            <w:r>
              <w:br/>
              <w:t>notified LR 29 January 2008</w:t>
            </w:r>
            <w:r>
              <w:br/>
              <w:t>commenced 30 January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A97EF45" w14:textId="77777777" w:rsidR="006E56F5" w:rsidRDefault="00135925" w:rsidP="00135925">
            <w:pPr>
              <w:pStyle w:val="ChronTableRep"/>
            </w:pPr>
            <w:r>
              <w:t>repealed by LA s 89 (6)</w:t>
            </w:r>
            <w:r>
              <w:br/>
              <w:t>17 October 2009</w:t>
            </w:r>
          </w:p>
        </w:tc>
      </w:tr>
      <w:tr w:rsidR="006E56F5" w14:paraId="63BA486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E2D7AD" w14:textId="77777777" w:rsidR="006E56F5" w:rsidRDefault="006E56F5">
            <w:pPr>
              <w:pStyle w:val="ChronTableBold"/>
              <w:keepNext w:val="0"/>
              <w:spacing w:after="120"/>
            </w:pPr>
            <w:r>
              <w:t>12</w:t>
            </w:r>
          </w:p>
        </w:tc>
        <w:tc>
          <w:tcPr>
            <w:tcW w:w="5942" w:type="dxa"/>
          </w:tcPr>
          <w:p w14:paraId="2178C5BE" w14:textId="77777777" w:rsidR="006E56F5" w:rsidRDefault="006E56F5">
            <w:pPr>
              <w:pStyle w:val="ChronTableBold"/>
            </w:pPr>
            <w:r>
              <w:t xml:space="preserve">Road Transport (General) (Application of Road Transport Legislation) Declaration 2008 (No 2) </w:t>
            </w:r>
            <w:r>
              <w:rPr>
                <w:color w:val="FF0000"/>
              </w:rPr>
              <w:t>(repealed)</w:t>
            </w:r>
          </w:p>
          <w:p w14:paraId="3146BED9" w14:textId="77777777" w:rsidR="006E56F5" w:rsidRDefault="006E56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7 February 2008</w:t>
            </w:r>
            <w:r>
              <w:br/>
              <w:t>commenced 9 February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21466D9" w14:textId="77777777" w:rsidR="006E56F5" w:rsidRDefault="006E56F5">
            <w:pPr>
              <w:pStyle w:val="ChronTableRep"/>
            </w:pPr>
            <w:r>
              <w:t>ceased to have effect</w:t>
            </w:r>
            <w:r>
              <w:br/>
              <w:t>10 February 2008</w:t>
            </w:r>
          </w:p>
        </w:tc>
      </w:tr>
      <w:tr w:rsidR="006E56F5" w14:paraId="34D68FC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7892C0" w14:textId="77777777" w:rsidR="006E56F5" w:rsidRDefault="006E56F5">
            <w:pPr>
              <w:pStyle w:val="ChronTableBold"/>
              <w:keepNext w:val="0"/>
              <w:spacing w:after="120"/>
            </w:pPr>
            <w:r>
              <w:t>13</w:t>
            </w:r>
          </w:p>
        </w:tc>
        <w:tc>
          <w:tcPr>
            <w:tcW w:w="5942" w:type="dxa"/>
          </w:tcPr>
          <w:p w14:paraId="38A2BFD8" w14:textId="77777777" w:rsidR="006E56F5" w:rsidRPr="00700D7F" w:rsidRDefault="006E56F5">
            <w:pPr>
              <w:pStyle w:val="ChronTableBold"/>
            </w:pPr>
            <w:r>
              <w:t>Independent Competition and Regulatory Commission (Price Direction for the Supply of Electricity to Franchise Customers) Terms of Reference Determination 2008 (No 1)</w:t>
            </w:r>
            <w:r w:rsidR="00700D7F">
              <w:t xml:space="preserve"> </w:t>
            </w:r>
            <w:r w:rsidR="00700D7F">
              <w:rPr>
                <w:color w:val="FF0000"/>
              </w:rPr>
              <w:t>(repealed)</w:t>
            </w:r>
          </w:p>
          <w:p w14:paraId="56A6911E" w14:textId="77777777" w:rsidR="006E56F5" w:rsidRDefault="006E56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Independent Competition and Regulatory Commission Act 1997</w:t>
            </w:r>
            <w:r>
              <w:t>, s 15 and s 16</w:t>
            </w:r>
            <w:r>
              <w:br/>
              <w:t>notified LR 11 February 2008</w:t>
            </w:r>
            <w:r>
              <w:br/>
              <w:t>commenced 12 February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F1A08F5" w14:textId="77777777" w:rsidR="006E56F5" w:rsidRDefault="00700D7F">
            <w:pPr>
              <w:pStyle w:val="ChronTableRep"/>
            </w:pPr>
            <w:r>
              <w:t>ceased to have effect</w:t>
            </w:r>
            <w:r>
              <w:br/>
              <w:t>30 June 2009</w:t>
            </w:r>
          </w:p>
        </w:tc>
      </w:tr>
      <w:tr w:rsidR="006E56F5" w14:paraId="4DB46E5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6566092" w14:textId="77777777" w:rsidR="006E56F5" w:rsidRDefault="006E56F5">
            <w:pPr>
              <w:pStyle w:val="ChronTableBold"/>
              <w:keepNext w:val="0"/>
              <w:spacing w:after="120"/>
            </w:pPr>
            <w:r>
              <w:t>14</w:t>
            </w:r>
          </w:p>
        </w:tc>
        <w:tc>
          <w:tcPr>
            <w:tcW w:w="5942" w:type="dxa"/>
          </w:tcPr>
          <w:p w14:paraId="5AC37902" w14:textId="77777777" w:rsidR="006E56F5" w:rsidRDefault="006E56F5">
            <w:pPr>
              <w:pStyle w:val="ChronTableBold"/>
            </w:pPr>
            <w:r>
              <w:t>Public Place Names (Macgregor) Determination 2008 (No 1)</w:t>
            </w:r>
          </w:p>
          <w:p w14:paraId="180635DE" w14:textId="77777777" w:rsidR="006E56F5" w:rsidRDefault="006E56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14 February 2008</w:t>
            </w:r>
            <w:r>
              <w:br/>
              <w:t>commenced 15 February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14D4DF4" w14:textId="77777777" w:rsidR="006E56F5" w:rsidRDefault="006E56F5">
            <w:pPr>
              <w:pStyle w:val="ChronTableRep"/>
            </w:pPr>
          </w:p>
        </w:tc>
      </w:tr>
      <w:tr w:rsidR="006E56F5" w14:paraId="20F0475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DFA049B" w14:textId="77777777" w:rsidR="006E56F5" w:rsidRDefault="006E56F5">
            <w:pPr>
              <w:pStyle w:val="ChronTableBold"/>
              <w:keepNext w:val="0"/>
              <w:spacing w:after="120"/>
            </w:pPr>
            <w:r>
              <w:t>15</w:t>
            </w:r>
          </w:p>
        </w:tc>
        <w:tc>
          <w:tcPr>
            <w:tcW w:w="5942" w:type="dxa"/>
          </w:tcPr>
          <w:p w14:paraId="1B8F7199" w14:textId="77777777" w:rsidR="006E56F5" w:rsidRDefault="006E56F5">
            <w:pPr>
              <w:pStyle w:val="ChronTableBold"/>
            </w:pPr>
            <w:r>
              <w:t>Canberra Institute of Technology (Advisory Council-Chair) Appointment 2008 (No 1)</w:t>
            </w:r>
            <w:r w:rsidR="00135925">
              <w:t xml:space="preserve"> </w:t>
            </w:r>
            <w:r w:rsidR="00135925" w:rsidRPr="00135925">
              <w:rPr>
                <w:color w:val="FF0000"/>
              </w:rPr>
              <w:t>(repealed)</w:t>
            </w:r>
          </w:p>
          <w:p w14:paraId="6905B267" w14:textId="77777777" w:rsidR="006E56F5" w:rsidRDefault="006E56F5" w:rsidP="0013592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Canberra Institute of Technology Act 1987</w:t>
            </w:r>
            <w:r>
              <w:t>, s 32</w:t>
            </w:r>
            <w:r>
              <w:br/>
              <w:t>notified LR 7 February 2008</w:t>
            </w:r>
            <w:r>
              <w:br/>
              <w:t>commenced 8 February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A99FF9F" w14:textId="77777777" w:rsidR="006E56F5" w:rsidRDefault="00135925" w:rsidP="00135925">
            <w:pPr>
              <w:pStyle w:val="ChronTableRep"/>
            </w:pPr>
            <w:r>
              <w:t>repealed by LA s 89 (6)</w:t>
            </w:r>
            <w:r>
              <w:br/>
              <w:t>31 July 2010</w:t>
            </w:r>
          </w:p>
        </w:tc>
      </w:tr>
      <w:tr w:rsidR="006E56F5" w14:paraId="282B432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CEC85A7" w14:textId="77777777" w:rsidR="006E56F5" w:rsidRDefault="006E56F5">
            <w:pPr>
              <w:pStyle w:val="ChronTableBold"/>
              <w:keepNext w:val="0"/>
              <w:spacing w:after="120"/>
            </w:pPr>
            <w:r>
              <w:t>16</w:t>
            </w:r>
          </w:p>
        </w:tc>
        <w:tc>
          <w:tcPr>
            <w:tcW w:w="5942" w:type="dxa"/>
          </w:tcPr>
          <w:p w14:paraId="58D03D58" w14:textId="77777777" w:rsidR="006E56F5" w:rsidRDefault="006E56F5">
            <w:pPr>
              <w:pStyle w:val="ChronTableBold"/>
            </w:pPr>
            <w:r>
              <w:t>Public Health (Chief Health Officer) Appointment 2008</w:t>
            </w:r>
            <w:r w:rsidR="00F10208">
              <w:t xml:space="preserve"> </w:t>
            </w:r>
            <w:r w:rsidR="00F10208" w:rsidRPr="00135925">
              <w:rPr>
                <w:color w:val="FF0000"/>
              </w:rPr>
              <w:t>(repealed)</w:t>
            </w:r>
          </w:p>
          <w:p w14:paraId="47CE4577" w14:textId="77777777" w:rsidR="006E56F5" w:rsidRDefault="006E56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Health Act 1997</w:t>
            </w:r>
            <w:r>
              <w:t>, s 7</w:t>
            </w:r>
            <w:r>
              <w:br/>
              <w:t>notified LR 14 February 2008</w:t>
            </w:r>
            <w:r>
              <w:br/>
              <w:t>taken to have commenced 21 December 2007 (LA s 73 (2) (d))</w:t>
            </w:r>
          </w:p>
        </w:tc>
        <w:tc>
          <w:tcPr>
            <w:tcW w:w="2403" w:type="dxa"/>
            <w:tcBorders>
              <w:right w:val="nil"/>
            </w:tcBorders>
          </w:tcPr>
          <w:p w14:paraId="4F4BC0AB" w14:textId="77777777" w:rsidR="006E56F5" w:rsidRDefault="00F10208">
            <w:pPr>
              <w:pStyle w:val="ChronTableRep"/>
            </w:pPr>
            <w:r>
              <w:t>repealed by LA s 89 (6)</w:t>
            </w:r>
            <w:r>
              <w:br/>
              <w:t>16 May 2011</w:t>
            </w:r>
          </w:p>
        </w:tc>
      </w:tr>
      <w:tr w:rsidR="006E56F5" w14:paraId="70476B3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EBCF422" w14:textId="77777777" w:rsidR="006E56F5" w:rsidRDefault="006E56F5">
            <w:pPr>
              <w:pStyle w:val="ChronTableBold"/>
              <w:keepNext w:val="0"/>
              <w:spacing w:after="120"/>
            </w:pPr>
            <w:r>
              <w:t>17</w:t>
            </w:r>
          </w:p>
        </w:tc>
        <w:tc>
          <w:tcPr>
            <w:tcW w:w="5942" w:type="dxa"/>
          </w:tcPr>
          <w:p w14:paraId="51EE8D93" w14:textId="77777777" w:rsidR="006E56F5" w:rsidRDefault="006E56F5">
            <w:pPr>
              <w:pStyle w:val="ChronTableBold"/>
            </w:pPr>
            <w:r>
              <w:t>Public Place Names (Franklin) Determination 2008 (No 2)</w:t>
            </w:r>
          </w:p>
          <w:p w14:paraId="47BA1658" w14:textId="77777777" w:rsidR="006E56F5" w:rsidRDefault="006E56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7 February 2008</w:t>
            </w:r>
            <w:r>
              <w:br/>
              <w:t>commenced 8 February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8F814EC" w14:textId="77777777" w:rsidR="006E56F5" w:rsidRDefault="006E56F5">
            <w:pPr>
              <w:pStyle w:val="ChronTableRep"/>
            </w:pPr>
          </w:p>
        </w:tc>
      </w:tr>
      <w:tr w:rsidR="006E56F5" w14:paraId="6667A04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EE9E444" w14:textId="77777777" w:rsidR="006E56F5" w:rsidRDefault="006E56F5">
            <w:pPr>
              <w:pStyle w:val="ChronTableBold"/>
              <w:keepNext w:val="0"/>
              <w:spacing w:after="120"/>
            </w:pPr>
            <w:r>
              <w:t>18</w:t>
            </w:r>
          </w:p>
        </w:tc>
        <w:tc>
          <w:tcPr>
            <w:tcW w:w="5942" w:type="dxa"/>
          </w:tcPr>
          <w:p w14:paraId="6DE6EE20" w14:textId="77777777" w:rsidR="006E56F5" w:rsidRDefault="006E56F5">
            <w:pPr>
              <w:pStyle w:val="ChronTableBold"/>
            </w:pPr>
            <w:r>
              <w:t>University of Canberra (Honorary Degree) Statute 2008</w:t>
            </w:r>
          </w:p>
          <w:p w14:paraId="4F4A3158" w14:textId="77777777" w:rsidR="006E56F5" w:rsidRDefault="006E56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>, s 42</w:t>
            </w:r>
            <w:r>
              <w:br/>
              <w:t>notified LR 7 February 2008</w:t>
            </w:r>
            <w:r>
              <w:br/>
              <w:t>commenced 8 February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C53D036" w14:textId="77777777" w:rsidR="006E56F5" w:rsidRDefault="006E56F5">
            <w:pPr>
              <w:pStyle w:val="ChronTableRep"/>
            </w:pPr>
          </w:p>
        </w:tc>
      </w:tr>
      <w:tr w:rsidR="006E56F5" w14:paraId="2A35D39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07BA22D" w14:textId="77777777" w:rsidR="006E56F5" w:rsidRDefault="006E56F5">
            <w:pPr>
              <w:pStyle w:val="ChronTableBold"/>
              <w:keepNext w:val="0"/>
              <w:spacing w:after="120"/>
            </w:pPr>
            <w:r>
              <w:lastRenderedPageBreak/>
              <w:t>19</w:t>
            </w:r>
          </w:p>
        </w:tc>
        <w:tc>
          <w:tcPr>
            <w:tcW w:w="5942" w:type="dxa"/>
          </w:tcPr>
          <w:p w14:paraId="1209538B" w14:textId="77777777" w:rsidR="006E56F5" w:rsidRDefault="006E56F5">
            <w:pPr>
              <w:pStyle w:val="ChronTableBold"/>
            </w:pPr>
            <w:r>
              <w:t>Domestic Violence Agencies (Project Coordinator) Appointment 2008 (No 1)</w:t>
            </w:r>
            <w:r w:rsidR="004C36D8">
              <w:t xml:space="preserve"> </w:t>
            </w:r>
            <w:r w:rsidR="004C36D8" w:rsidRPr="004C36D8">
              <w:rPr>
                <w:color w:val="FF0000"/>
              </w:rPr>
              <w:t>(repealed)</w:t>
            </w:r>
          </w:p>
          <w:p w14:paraId="0AD6C202" w14:textId="77777777" w:rsidR="006E56F5" w:rsidRDefault="006E56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Domestic Violence Agencies Act 1986</w:t>
            </w:r>
            <w:r>
              <w:t>, s 11</w:t>
            </w:r>
            <w:r>
              <w:br/>
              <w:t>notified LR 7 February 2008</w:t>
            </w:r>
            <w:r>
              <w:br/>
              <w:t xml:space="preserve">commenced 8 </w:t>
            </w:r>
            <w:r w:rsidR="004C36D8">
              <w:t>February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BDD7747" w14:textId="77777777" w:rsidR="004C36D8" w:rsidRDefault="004C36D8">
            <w:pPr>
              <w:pStyle w:val="ChronTableRep"/>
            </w:pPr>
            <w:r>
              <w:t>repealed by LA s 89 (6)</w:t>
            </w:r>
            <w:r>
              <w:br/>
              <w:t>21 May 2010</w:t>
            </w:r>
          </w:p>
        </w:tc>
      </w:tr>
      <w:tr w:rsidR="006E56F5" w14:paraId="37C69C9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03C20A" w14:textId="77777777" w:rsidR="006E56F5" w:rsidRDefault="006E56F5">
            <w:pPr>
              <w:pStyle w:val="ChronTableBold"/>
              <w:keepNext w:val="0"/>
              <w:spacing w:after="120"/>
            </w:pPr>
            <w:r>
              <w:t>20</w:t>
            </w:r>
          </w:p>
        </w:tc>
        <w:tc>
          <w:tcPr>
            <w:tcW w:w="5942" w:type="dxa"/>
          </w:tcPr>
          <w:p w14:paraId="2137E695" w14:textId="77777777" w:rsidR="006E56F5" w:rsidRDefault="006E56F5">
            <w:pPr>
              <w:pStyle w:val="ChronTableBold"/>
            </w:pPr>
            <w:r>
              <w:t>Territory Records (Advisory Council) Appointment 2008 (No 1)</w:t>
            </w:r>
            <w:r w:rsidR="00120761">
              <w:t xml:space="preserve"> </w:t>
            </w:r>
            <w:r w:rsidR="00120761" w:rsidRPr="00120761">
              <w:rPr>
                <w:color w:val="FF0000"/>
              </w:rPr>
              <w:t>(repealed)</w:t>
            </w:r>
          </w:p>
          <w:p w14:paraId="789599CC" w14:textId="77777777" w:rsidR="006E56F5" w:rsidRDefault="006E56F5" w:rsidP="00120761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Territory Records Act 2002</w:t>
            </w:r>
            <w:r>
              <w:t>, s 44</w:t>
            </w:r>
            <w:r>
              <w:br/>
              <w:t>notified LR 14 February 2008</w:t>
            </w:r>
            <w:r>
              <w:br/>
              <w:t>commenced 15 February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E3A25BE" w14:textId="77777777" w:rsidR="006E56F5" w:rsidRDefault="00120761" w:rsidP="00E97164">
            <w:pPr>
              <w:pStyle w:val="ChronTableRep"/>
            </w:pPr>
            <w:r>
              <w:t>repealed by LA s 89 (6)</w:t>
            </w:r>
            <w:r>
              <w:br/>
              <w:t>14 February 2011</w:t>
            </w:r>
          </w:p>
        </w:tc>
      </w:tr>
      <w:tr w:rsidR="006E56F5" w14:paraId="041AA1A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9728AB9" w14:textId="77777777" w:rsidR="006E56F5" w:rsidRDefault="006E56F5">
            <w:pPr>
              <w:pStyle w:val="ChronTableBold"/>
              <w:keepNext w:val="0"/>
              <w:spacing w:after="120"/>
            </w:pPr>
            <w:r>
              <w:t>21</w:t>
            </w:r>
          </w:p>
        </w:tc>
        <w:tc>
          <w:tcPr>
            <w:tcW w:w="5942" w:type="dxa"/>
          </w:tcPr>
          <w:p w14:paraId="1A40BFB0" w14:textId="77777777" w:rsidR="006E56F5" w:rsidRDefault="006E56F5">
            <w:pPr>
              <w:pStyle w:val="ChronTableBold"/>
            </w:pPr>
            <w:r>
              <w:t>Long Service Leave (Building and Construction Industry) Governing Board Appointment 2008 (No 1)</w:t>
            </w:r>
            <w:r w:rsidR="00045BD2">
              <w:t xml:space="preserve"> </w:t>
            </w:r>
            <w:r w:rsidR="00045BD2" w:rsidRPr="00045BD2">
              <w:rPr>
                <w:color w:val="FF0000"/>
              </w:rPr>
              <w:t>(repealed)</w:t>
            </w:r>
          </w:p>
          <w:p w14:paraId="41068CAB" w14:textId="77777777" w:rsidR="006E56F5" w:rsidRDefault="006E56F5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Long Service Leave (Building and Construction Industry) Act 1981</w:t>
            </w:r>
            <w:r>
              <w:t>, s 13</w:t>
            </w:r>
            <w:r>
              <w:br/>
              <w:t>notified LR 15 February 2008</w:t>
            </w:r>
            <w:r>
              <w:br/>
              <w:t xml:space="preserve">commenced 16 </w:t>
            </w:r>
            <w:r w:rsidR="00045BD2">
              <w:rPr>
                <w:rStyle w:val="PageNumber"/>
              </w:rPr>
              <w:t>February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34F4BC5" w14:textId="77777777" w:rsidR="006E56F5" w:rsidRDefault="00045BD2">
            <w:pPr>
              <w:pStyle w:val="ChronTableRep"/>
            </w:pPr>
            <w:r>
              <w:t>repealed by A2009-25, sch 5 s 5.1 (3)</w:t>
            </w:r>
            <w:r>
              <w:br/>
              <w:t>1 January 2010</w:t>
            </w:r>
          </w:p>
        </w:tc>
      </w:tr>
      <w:tr w:rsidR="006E56F5" w14:paraId="7235182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CB767E5" w14:textId="77777777" w:rsidR="006E56F5" w:rsidRDefault="006E56F5">
            <w:pPr>
              <w:pStyle w:val="ChronTableBold"/>
              <w:keepNext w:val="0"/>
              <w:spacing w:after="120"/>
            </w:pPr>
            <w:r>
              <w:t>22</w:t>
            </w:r>
          </w:p>
        </w:tc>
        <w:tc>
          <w:tcPr>
            <w:tcW w:w="5942" w:type="dxa"/>
          </w:tcPr>
          <w:p w14:paraId="73197DD3" w14:textId="77777777" w:rsidR="006E56F5" w:rsidRDefault="006E56F5">
            <w:pPr>
              <w:pStyle w:val="ChronTableBold"/>
            </w:pPr>
            <w:r>
              <w:t>Long Service Leave (Building and Construction Industry) Governing Board Appointment 2008 (No 2)</w:t>
            </w:r>
            <w:r w:rsidR="00045BD2">
              <w:t xml:space="preserve"> </w:t>
            </w:r>
            <w:r w:rsidR="00045BD2" w:rsidRPr="00045BD2">
              <w:rPr>
                <w:color w:val="FF0000"/>
              </w:rPr>
              <w:t>(repealed)</w:t>
            </w:r>
          </w:p>
          <w:p w14:paraId="33FD0C5A" w14:textId="77777777" w:rsidR="006E56F5" w:rsidRDefault="006E56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Long Service Leave (Building and Construction Industry) Act 1981</w:t>
            </w:r>
            <w:r>
              <w:t>, s 13</w:t>
            </w:r>
            <w:r>
              <w:br/>
              <w:t>notified LR 15 February 2008</w:t>
            </w:r>
            <w:r>
              <w:br/>
              <w:t>commenced 16 February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DCFA68D" w14:textId="77777777" w:rsidR="006E56F5" w:rsidRDefault="00045BD2">
            <w:pPr>
              <w:pStyle w:val="ChronTableRep"/>
            </w:pPr>
            <w:r>
              <w:t>repealed by A2009-25, sch 5 s 5.1 (3)</w:t>
            </w:r>
            <w:r>
              <w:br/>
              <w:t>1 January 2010</w:t>
            </w:r>
          </w:p>
        </w:tc>
      </w:tr>
      <w:tr w:rsidR="006E56F5" w14:paraId="37F2690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9EBB0EE" w14:textId="77777777" w:rsidR="006E56F5" w:rsidRDefault="006E56F5">
            <w:pPr>
              <w:pStyle w:val="ChronTableBold"/>
              <w:keepNext w:val="0"/>
              <w:spacing w:after="120"/>
            </w:pPr>
            <w:r>
              <w:t>23</w:t>
            </w:r>
          </w:p>
        </w:tc>
        <w:tc>
          <w:tcPr>
            <w:tcW w:w="5942" w:type="dxa"/>
          </w:tcPr>
          <w:p w14:paraId="61EF9FE8" w14:textId="77777777" w:rsidR="006E56F5" w:rsidRDefault="006E56F5">
            <w:pPr>
              <w:pStyle w:val="ChronTableBold"/>
            </w:pPr>
            <w:r>
              <w:t>Long Service Leave (Building and Construction Industry) Governing Board Appointment 2008 (No 3)</w:t>
            </w:r>
            <w:r w:rsidR="00045BD2">
              <w:t xml:space="preserve"> </w:t>
            </w:r>
            <w:r w:rsidR="00045BD2" w:rsidRPr="00045BD2">
              <w:rPr>
                <w:color w:val="FF0000"/>
              </w:rPr>
              <w:t>(repealed)</w:t>
            </w:r>
          </w:p>
          <w:p w14:paraId="40D67474" w14:textId="77777777" w:rsidR="006E56F5" w:rsidRDefault="006E56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Long Service Leave (Building and Construction Industry) Act 1981</w:t>
            </w:r>
            <w:r>
              <w:t>, s 13</w:t>
            </w:r>
            <w:r>
              <w:br/>
              <w:t>notified LR 15 February 2008</w:t>
            </w:r>
            <w:r>
              <w:br/>
              <w:t>commenced 16 February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E3E5290" w14:textId="77777777" w:rsidR="006E56F5" w:rsidRDefault="00045BD2">
            <w:pPr>
              <w:pStyle w:val="ChronTableRep"/>
            </w:pPr>
            <w:r>
              <w:t>repealed by A2009-25, sch 5 s 5.1 (3)</w:t>
            </w:r>
            <w:r>
              <w:br/>
              <w:t>1 January 2010</w:t>
            </w:r>
          </w:p>
        </w:tc>
      </w:tr>
      <w:tr w:rsidR="006E56F5" w14:paraId="066BD37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9B32D98" w14:textId="77777777" w:rsidR="006E56F5" w:rsidRDefault="006E56F5">
            <w:pPr>
              <w:pStyle w:val="ChronTableBold"/>
              <w:keepNext w:val="0"/>
              <w:spacing w:after="120"/>
            </w:pPr>
            <w:r>
              <w:t>24</w:t>
            </w:r>
          </w:p>
        </w:tc>
        <w:tc>
          <w:tcPr>
            <w:tcW w:w="5942" w:type="dxa"/>
          </w:tcPr>
          <w:p w14:paraId="19E8FF15" w14:textId="77777777" w:rsidR="006E56F5" w:rsidRDefault="006E56F5">
            <w:pPr>
              <w:pStyle w:val="ChronTableBold"/>
            </w:pPr>
            <w:r>
              <w:t>Long Service Leave (Building and Construction Industry) Governing Board Appointment 2008 (No 4)</w:t>
            </w:r>
            <w:r w:rsidR="00045BD2">
              <w:t xml:space="preserve"> </w:t>
            </w:r>
            <w:r w:rsidR="00045BD2" w:rsidRPr="00045BD2">
              <w:rPr>
                <w:color w:val="FF0000"/>
              </w:rPr>
              <w:t>(repealed)</w:t>
            </w:r>
          </w:p>
          <w:p w14:paraId="1A8E7A75" w14:textId="77777777" w:rsidR="006E56F5" w:rsidRDefault="006E56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Long Service Leave (Building and Construction Industry) Act 1981</w:t>
            </w:r>
            <w:r>
              <w:t>, s 13</w:t>
            </w:r>
            <w:r>
              <w:br/>
              <w:t>notified LR 15 February 2008</w:t>
            </w:r>
            <w:r>
              <w:br/>
              <w:t>commenced 16 February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6FCAC53" w14:textId="77777777" w:rsidR="006E56F5" w:rsidRDefault="00045BD2">
            <w:pPr>
              <w:pStyle w:val="ChronTableRep"/>
            </w:pPr>
            <w:r>
              <w:t>repealed by A2009-25, sch 5 s 5.1 (3)</w:t>
            </w:r>
            <w:r>
              <w:br/>
              <w:t>1 January 2010</w:t>
            </w:r>
          </w:p>
        </w:tc>
      </w:tr>
      <w:tr w:rsidR="006E56F5" w14:paraId="5B5A3E3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9CDBAA" w14:textId="77777777" w:rsidR="006E56F5" w:rsidRDefault="006E56F5">
            <w:pPr>
              <w:pStyle w:val="ChronTableBold"/>
              <w:keepNext w:val="0"/>
              <w:spacing w:after="120"/>
            </w:pPr>
            <w:r>
              <w:t>25</w:t>
            </w:r>
          </w:p>
        </w:tc>
        <w:tc>
          <w:tcPr>
            <w:tcW w:w="5942" w:type="dxa"/>
          </w:tcPr>
          <w:p w14:paraId="29A3FBA0" w14:textId="77777777" w:rsidR="006E56F5" w:rsidRDefault="006E56F5">
            <w:pPr>
              <w:pStyle w:val="ChronTableBold"/>
            </w:pPr>
            <w:r>
              <w:t>Emergencies (Bushfire Council Members) Appointment 2008</w:t>
            </w:r>
            <w:r w:rsidR="00FB0282">
              <w:t xml:space="preserve"> </w:t>
            </w:r>
            <w:r w:rsidR="00FB0282" w:rsidRPr="00FB0282">
              <w:rPr>
                <w:color w:val="FF0000"/>
              </w:rPr>
              <w:t>(repealed)</w:t>
            </w:r>
          </w:p>
          <w:p w14:paraId="12F8EE23" w14:textId="77777777" w:rsidR="006E56F5" w:rsidRDefault="006E56F5" w:rsidP="00FB028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Emergencies Act 2004</w:t>
            </w:r>
            <w:r>
              <w:t>, s 129</w:t>
            </w:r>
            <w:r>
              <w:br/>
              <w:t>notified LR 21 February 2008</w:t>
            </w:r>
            <w:r>
              <w:br/>
              <w:t>commenced 22 February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2D4735A" w14:textId="77777777" w:rsidR="006E56F5" w:rsidRDefault="00FB0282" w:rsidP="00FB0282">
            <w:pPr>
              <w:pStyle w:val="ChronTableRep"/>
            </w:pPr>
            <w:r>
              <w:t>repealed by LA s 89 (6)</w:t>
            </w:r>
            <w:r>
              <w:br/>
              <w:t>30 June 2010</w:t>
            </w:r>
          </w:p>
        </w:tc>
      </w:tr>
      <w:tr w:rsidR="006E56F5" w14:paraId="4E62B36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0112A22" w14:textId="77777777" w:rsidR="006E56F5" w:rsidRDefault="006E56F5">
            <w:pPr>
              <w:pStyle w:val="ChronTableBold"/>
              <w:keepNext w:val="0"/>
              <w:spacing w:after="120"/>
            </w:pPr>
            <w:r>
              <w:t>26</w:t>
            </w:r>
          </w:p>
        </w:tc>
        <w:tc>
          <w:tcPr>
            <w:tcW w:w="5942" w:type="dxa"/>
          </w:tcPr>
          <w:p w14:paraId="1D8A1AA4" w14:textId="77777777" w:rsidR="006E56F5" w:rsidRPr="000D7F2E" w:rsidRDefault="006E56F5">
            <w:pPr>
              <w:pStyle w:val="ChronTableBold"/>
            </w:pPr>
            <w:r>
              <w:t>Nature Conservation (Species and Ecological Communities) Declaration 2008 (No 1)</w:t>
            </w:r>
            <w:r w:rsidR="000D7F2E">
              <w:t xml:space="preserve"> </w:t>
            </w:r>
            <w:r w:rsidR="000D7F2E">
              <w:rPr>
                <w:color w:val="FF0000"/>
              </w:rPr>
              <w:t>(repealed)</w:t>
            </w:r>
          </w:p>
          <w:p w14:paraId="562CD992" w14:textId="77777777" w:rsidR="006E56F5" w:rsidRDefault="006E56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38</w:t>
            </w:r>
            <w:r>
              <w:br/>
              <w:t>notified LR 25 February 2008</w:t>
            </w:r>
            <w:r>
              <w:br/>
              <w:t>commenced 26 February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1A3A7A2" w14:textId="77777777" w:rsidR="006E56F5" w:rsidRDefault="000D7F2E">
            <w:pPr>
              <w:pStyle w:val="ChronTableRep"/>
            </w:pPr>
            <w:r>
              <w:t>repealed by DI2008-53</w:t>
            </w:r>
            <w:r>
              <w:br/>
              <w:t>4 April 2008</w:t>
            </w:r>
          </w:p>
        </w:tc>
      </w:tr>
      <w:tr w:rsidR="006E56F5" w14:paraId="3E49D62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B89C0E0" w14:textId="77777777" w:rsidR="006E56F5" w:rsidRDefault="006E56F5">
            <w:pPr>
              <w:pStyle w:val="ChronTableBold"/>
              <w:keepNext w:val="0"/>
              <w:spacing w:after="120"/>
            </w:pPr>
            <w:r>
              <w:lastRenderedPageBreak/>
              <w:t>27</w:t>
            </w:r>
          </w:p>
        </w:tc>
        <w:tc>
          <w:tcPr>
            <w:tcW w:w="5942" w:type="dxa"/>
          </w:tcPr>
          <w:p w14:paraId="2EB92346" w14:textId="77777777" w:rsidR="006E56F5" w:rsidRDefault="006E56F5">
            <w:pPr>
              <w:pStyle w:val="ChronTableBold"/>
            </w:pPr>
            <w:r>
              <w:t>Dangerous Substances (Explosives) Importing Explosives Declaration 2008 (No 1)</w:t>
            </w:r>
          </w:p>
          <w:p w14:paraId="0F8AFC5D" w14:textId="77777777" w:rsidR="006E56F5" w:rsidRDefault="006E56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Dangerous Substances (Explosives) Regulation 2004</w:t>
            </w:r>
            <w:r>
              <w:t>, s 91</w:t>
            </w:r>
            <w:r>
              <w:br/>
              <w:t>notified LR 26 February 2008</w:t>
            </w:r>
            <w:r>
              <w:br/>
              <w:t>commenced 27 February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2003DA5" w14:textId="77777777" w:rsidR="006E56F5" w:rsidRDefault="006E56F5">
            <w:pPr>
              <w:pStyle w:val="ChronTableRep"/>
            </w:pPr>
          </w:p>
        </w:tc>
      </w:tr>
      <w:tr w:rsidR="006E56F5" w14:paraId="25A0135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1AA8A7D" w14:textId="77777777" w:rsidR="006E56F5" w:rsidRDefault="006E56F5">
            <w:pPr>
              <w:pStyle w:val="ChronTableBold"/>
              <w:keepNext w:val="0"/>
              <w:spacing w:after="120"/>
            </w:pPr>
            <w:r>
              <w:t>28</w:t>
            </w:r>
          </w:p>
        </w:tc>
        <w:tc>
          <w:tcPr>
            <w:tcW w:w="5942" w:type="dxa"/>
          </w:tcPr>
          <w:p w14:paraId="768FA6D6" w14:textId="77777777" w:rsidR="006E56F5" w:rsidRDefault="006E56F5">
            <w:pPr>
              <w:pStyle w:val="ChronTableBold"/>
            </w:pPr>
            <w:r>
              <w:t>University of Canberra (Liquor) Statute 2008</w:t>
            </w:r>
            <w:r w:rsidR="00F81C07">
              <w:t xml:space="preserve"> </w:t>
            </w:r>
            <w:r w:rsidR="00F81C07" w:rsidRPr="00F81C07">
              <w:rPr>
                <w:color w:val="FF0000"/>
              </w:rPr>
              <w:t>(repealed)</w:t>
            </w:r>
          </w:p>
          <w:p w14:paraId="00006040" w14:textId="77777777" w:rsidR="006E56F5" w:rsidRDefault="006E56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>, s 42</w:t>
            </w:r>
            <w:r>
              <w:br/>
              <w:t>notified LR 28 February 2008</w:t>
            </w:r>
            <w:r>
              <w:br/>
              <w:t>commenced 29 February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9791825" w14:textId="77777777" w:rsidR="006E56F5" w:rsidRDefault="00F81C07">
            <w:pPr>
              <w:pStyle w:val="ChronTableRep"/>
            </w:pPr>
            <w:r>
              <w:t>repealed by DI2011-243</w:t>
            </w:r>
            <w:r>
              <w:br/>
              <w:t>26 August 2011</w:t>
            </w:r>
          </w:p>
        </w:tc>
      </w:tr>
      <w:tr w:rsidR="006E56F5" w14:paraId="1D81FA0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911E3D2" w14:textId="77777777" w:rsidR="006E56F5" w:rsidRDefault="006E56F5">
            <w:pPr>
              <w:pStyle w:val="ChronTableBold"/>
              <w:keepNext w:val="0"/>
              <w:spacing w:after="120"/>
            </w:pPr>
            <w:r>
              <w:t>29</w:t>
            </w:r>
          </w:p>
        </w:tc>
        <w:tc>
          <w:tcPr>
            <w:tcW w:w="5942" w:type="dxa"/>
          </w:tcPr>
          <w:p w14:paraId="0E5D9727" w14:textId="77777777" w:rsidR="006E56F5" w:rsidRDefault="006E56F5">
            <w:pPr>
              <w:pStyle w:val="ChronTableBold"/>
            </w:pPr>
            <w:r>
              <w:t xml:space="preserve">Road Transport (Public Passenger Services) (Authorised Fixed Fare Hiring) Approval 2008 (No 1) </w:t>
            </w:r>
            <w:r>
              <w:rPr>
                <w:color w:val="FF0000"/>
              </w:rPr>
              <w:t>(repealed)</w:t>
            </w:r>
          </w:p>
          <w:p w14:paraId="377C7EEC" w14:textId="77777777" w:rsidR="006E56F5" w:rsidRDefault="006E56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Regulation 2002</w:t>
            </w:r>
            <w:r>
              <w:t>, s 142A</w:t>
            </w:r>
            <w:r>
              <w:br/>
              <w:t>notified LR 28 February 2008</w:t>
            </w:r>
            <w:r>
              <w:br/>
              <w:t>commenced 29 February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E1DEFB6" w14:textId="77777777" w:rsidR="006E56F5" w:rsidRDefault="006E56F5" w:rsidP="00F63C25">
            <w:pPr>
              <w:pStyle w:val="ChronTableRep"/>
            </w:pPr>
            <w:r>
              <w:t>repealed by DI2008-39</w:t>
            </w:r>
            <w:r>
              <w:br/>
              <w:t>2</w:t>
            </w:r>
            <w:r w:rsidR="00F63C25">
              <w:t>1</w:t>
            </w:r>
            <w:r>
              <w:t xml:space="preserve"> March 2008</w:t>
            </w:r>
          </w:p>
        </w:tc>
      </w:tr>
      <w:tr w:rsidR="006E56F5" w14:paraId="0A2E1EC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E60A686" w14:textId="77777777" w:rsidR="006E56F5" w:rsidRDefault="006E56F5">
            <w:pPr>
              <w:pStyle w:val="ChronTableBold"/>
              <w:keepNext w:val="0"/>
              <w:spacing w:after="120"/>
            </w:pPr>
            <w:r>
              <w:t>30</w:t>
            </w:r>
          </w:p>
        </w:tc>
        <w:tc>
          <w:tcPr>
            <w:tcW w:w="5942" w:type="dxa"/>
          </w:tcPr>
          <w:p w14:paraId="7CE111F5" w14:textId="77777777" w:rsidR="006E56F5" w:rsidRPr="00CF5C2D" w:rsidRDefault="006E56F5">
            <w:pPr>
              <w:pStyle w:val="ChronTableBold"/>
            </w:pPr>
            <w:r>
              <w:t>Occupational Health and Safety (National Standard for Construction Work) Code of Practice 2008</w:t>
            </w:r>
            <w:r w:rsidR="00CF5C2D">
              <w:t xml:space="preserve"> </w:t>
            </w:r>
            <w:r w:rsidR="00CF5C2D">
              <w:rPr>
                <w:color w:val="FF0000"/>
              </w:rPr>
              <w:t>(repealed)</w:t>
            </w:r>
          </w:p>
          <w:p w14:paraId="617AD572" w14:textId="77777777" w:rsidR="006E56F5" w:rsidRDefault="006E56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>, s 206</w:t>
            </w:r>
            <w:r>
              <w:br/>
              <w:t>notified LR 28 February 2008</w:t>
            </w:r>
            <w:r>
              <w:br/>
              <w:t>commenced 29 February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05B508E" w14:textId="77777777" w:rsidR="006E56F5" w:rsidRDefault="00CF5C2D" w:rsidP="008D6DAE">
            <w:pPr>
              <w:pStyle w:val="ChronTableRep"/>
            </w:pPr>
            <w:r>
              <w:t>ceased to have effect</w:t>
            </w:r>
            <w:r>
              <w:br/>
              <w:t>1 October 2010</w:t>
            </w:r>
            <w:r>
              <w:br/>
            </w:r>
            <w:r w:rsidR="008D6DAE">
              <w:t>(</w:t>
            </w:r>
            <w:r>
              <w:t>see Work Safety Act 2008, s 508 (2))</w:t>
            </w:r>
          </w:p>
        </w:tc>
      </w:tr>
      <w:tr w:rsidR="00CF5C2D" w14:paraId="100AAF3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65F3479" w14:textId="77777777" w:rsidR="00CF5C2D" w:rsidRDefault="00CF5C2D">
            <w:pPr>
              <w:pStyle w:val="ChronTableBold"/>
              <w:keepNext w:val="0"/>
              <w:spacing w:after="120"/>
            </w:pPr>
            <w:r>
              <w:t>31</w:t>
            </w:r>
          </w:p>
        </w:tc>
        <w:tc>
          <w:tcPr>
            <w:tcW w:w="5942" w:type="dxa"/>
          </w:tcPr>
          <w:p w14:paraId="2D6CD5AF" w14:textId="77777777" w:rsidR="00CF5C2D" w:rsidRPr="00CF5C2D" w:rsidRDefault="00CF5C2D">
            <w:pPr>
              <w:pStyle w:val="ChronTableBold"/>
            </w:pPr>
            <w:bookmarkStart w:id="4" w:name="OLE_LINK1"/>
            <w:r>
              <w:t xml:space="preserve">Occupational Health and Safety (National Standard for Manual Tasks) Code of Practice 2008 </w:t>
            </w:r>
            <w:r>
              <w:rPr>
                <w:color w:val="FF0000"/>
              </w:rPr>
              <w:t>(repealed)</w:t>
            </w:r>
          </w:p>
          <w:p w14:paraId="434E583E" w14:textId="77777777" w:rsidR="00CF5C2D" w:rsidRDefault="00CF5C2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>, s 206</w:t>
            </w:r>
            <w:r>
              <w:br/>
              <w:t>notified LR 28 February 2008</w:t>
            </w:r>
            <w:r>
              <w:br/>
              <w:t>commenced 29 February 2008 (LA s 73 (2) (a))</w:t>
            </w:r>
            <w:bookmarkEnd w:id="4"/>
          </w:p>
        </w:tc>
        <w:tc>
          <w:tcPr>
            <w:tcW w:w="2403" w:type="dxa"/>
            <w:tcBorders>
              <w:right w:val="nil"/>
            </w:tcBorders>
          </w:tcPr>
          <w:p w14:paraId="2F9C08CF" w14:textId="77777777" w:rsidR="00CF5C2D" w:rsidRDefault="00CF5C2D" w:rsidP="008D6DAE">
            <w:pPr>
              <w:pStyle w:val="ChronTableRep"/>
            </w:pPr>
            <w:r>
              <w:t>ceased to have effect</w:t>
            </w:r>
            <w:r>
              <w:br/>
              <w:t>1 October 2010</w:t>
            </w:r>
            <w:r>
              <w:br/>
            </w:r>
            <w:r w:rsidR="008D6DAE">
              <w:t>(</w:t>
            </w:r>
            <w:r>
              <w:t>see Work Safety Act 2008, s 508 (2))</w:t>
            </w:r>
          </w:p>
        </w:tc>
      </w:tr>
      <w:tr w:rsidR="00CF5C2D" w14:paraId="0546751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4F0856F" w14:textId="77777777" w:rsidR="00CF5C2D" w:rsidRDefault="00CF5C2D">
            <w:pPr>
              <w:pStyle w:val="ChronTableBold"/>
              <w:keepNext w:val="0"/>
              <w:spacing w:after="120"/>
            </w:pPr>
            <w:r>
              <w:t>32</w:t>
            </w:r>
          </w:p>
        </w:tc>
        <w:tc>
          <w:tcPr>
            <w:tcW w:w="5942" w:type="dxa"/>
          </w:tcPr>
          <w:p w14:paraId="1A3BAC7F" w14:textId="77777777" w:rsidR="00CF5C2D" w:rsidRPr="00CF5C2D" w:rsidRDefault="00CF5C2D">
            <w:pPr>
              <w:pStyle w:val="ChronTableBold"/>
            </w:pPr>
            <w:r>
              <w:t xml:space="preserve">Occupational Health and Safety (National Code of Practice for the Prevention of Musculoskeletal Disorders from the Performing of Manual Tasks at Work)) Code of Practice 2008 </w:t>
            </w:r>
            <w:r>
              <w:rPr>
                <w:color w:val="FF0000"/>
              </w:rPr>
              <w:t>(repealed)</w:t>
            </w:r>
          </w:p>
          <w:p w14:paraId="7E554E50" w14:textId="77777777" w:rsidR="00CF5C2D" w:rsidRDefault="00CF5C2D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Occupational Health and Safety Act 1989</w:t>
            </w:r>
            <w:r>
              <w:t>, s 206</w:t>
            </w:r>
            <w:r>
              <w:br/>
              <w:t>notified LR 28 February 2008</w:t>
            </w:r>
            <w:r>
              <w:br/>
              <w:t>commenced 29 February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9AA4C86" w14:textId="77777777" w:rsidR="00CF5C2D" w:rsidRDefault="00CF5C2D" w:rsidP="008D6DAE">
            <w:pPr>
              <w:pStyle w:val="ChronTableRep"/>
            </w:pPr>
            <w:r>
              <w:t>ceased to have effect</w:t>
            </w:r>
            <w:r>
              <w:br/>
              <w:t>1 October 2010</w:t>
            </w:r>
            <w:r>
              <w:br/>
            </w:r>
            <w:r w:rsidR="008D6DAE">
              <w:t>(</w:t>
            </w:r>
            <w:r>
              <w:t>see Work Safety Act 2008, s 508 (2))</w:t>
            </w:r>
          </w:p>
        </w:tc>
      </w:tr>
      <w:tr w:rsidR="00CF5C2D" w14:paraId="04D188C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B06C6F9" w14:textId="77777777" w:rsidR="00CF5C2D" w:rsidRDefault="00CF5C2D">
            <w:pPr>
              <w:pStyle w:val="ChronTableBold"/>
              <w:keepNext w:val="0"/>
              <w:spacing w:after="120"/>
            </w:pPr>
            <w:r>
              <w:t>33</w:t>
            </w:r>
          </w:p>
        </w:tc>
        <w:tc>
          <w:tcPr>
            <w:tcW w:w="5942" w:type="dxa"/>
          </w:tcPr>
          <w:p w14:paraId="4E0C3392" w14:textId="77777777" w:rsidR="00CF5C2D" w:rsidRDefault="00CF5C2D">
            <w:pPr>
              <w:pStyle w:val="ChronTableBold"/>
            </w:pPr>
            <w:r>
              <w:t xml:space="preserve">Animal Diseases (Exotic Diseases Quarantine Area) Declaration 2008 (No 1) </w:t>
            </w:r>
            <w:r>
              <w:rPr>
                <w:color w:val="FF0000"/>
              </w:rPr>
              <w:t>(repealed)</w:t>
            </w:r>
          </w:p>
          <w:p w14:paraId="45233E48" w14:textId="77777777" w:rsidR="00CF5C2D" w:rsidRDefault="00CF5C2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Diseases Act 2005</w:t>
            </w:r>
            <w:r>
              <w:t>, s 19</w:t>
            </w:r>
            <w:r>
              <w:br/>
              <w:t>notified LR 28 February 2008</w:t>
            </w:r>
            <w:r>
              <w:br/>
              <w:t>commenced 29 February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4192C9D" w14:textId="77777777" w:rsidR="00CF5C2D" w:rsidRDefault="00CF5C2D" w:rsidP="00CF0F32">
            <w:pPr>
              <w:pStyle w:val="ChronTableRep"/>
            </w:pPr>
            <w:r>
              <w:t>repealed by DI2008-209</w:t>
            </w:r>
            <w:r>
              <w:br/>
            </w:r>
            <w:r w:rsidR="00CF0F32">
              <w:t>22</w:t>
            </w:r>
            <w:r>
              <w:t xml:space="preserve"> August 2008</w:t>
            </w:r>
          </w:p>
        </w:tc>
      </w:tr>
      <w:tr w:rsidR="00CF5C2D" w14:paraId="54596EE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5794355" w14:textId="77777777" w:rsidR="00CF5C2D" w:rsidRDefault="00CF5C2D">
            <w:pPr>
              <w:pStyle w:val="ChronTableBold"/>
              <w:keepNext w:val="0"/>
              <w:spacing w:after="120"/>
            </w:pPr>
            <w:r>
              <w:t>34</w:t>
            </w:r>
          </w:p>
        </w:tc>
        <w:tc>
          <w:tcPr>
            <w:tcW w:w="5942" w:type="dxa"/>
          </w:tcPr>
          <w:p w14:paraId="48191C8C" w14:textId="77777777" w:rsidR="00CF5C2D" w:rsidRPr="00C44985" w:rsidRDefault="00CF5C2D">
            <w:pPr>
              <w:pStyle w:val="ChronTableBold"/>
            </w:pPr>
            <w:r>
              <w:t>Canberra Institute of Technology (Advisory Council) Appointment 2008 (No 1)</w:t>
            </w:r>
            <w:r w:rsidR="00C44985">
              <w:t xml:space="preserve"> </w:t>
            </w:r>
            <w:r w:rsidR="00C44985">
              <w:rPr>
                <w:color w:val="FF0000"/>
              </w:rPr>
              <w:t>(repealed)</w:t>
            </w:r>
          </w:p>
          <w:p w14:paraId="06690CB1" w14:textId="77777777" w:rsidR="00CF5C2D" w:rsidRDefault="00CF5C2D" w:rsidP="00C4498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Canberra Institute of Technology Act 1987</w:t>
            </w:r>
            <w:r>
              <w:t>, s 31</w:t>
            </w:r>
            <w:r>
              <w:br/>
              <w:t>notified LR 6 March 2008</w:t>
            </w:r>
            <w:r>
              <w:br/>
              <w:t>commenced 7 March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7189003" w14:textId="77777777" w:rsidR="00CF5C2D" w:rsidRDefault="00C44985">
            <w:pPr>
              <w:pStyle w:val="ChronTableRep"/>
            </w:pPr>
            <w:r>
              <w:t>repealed by LA s 89 (6)</w:t>
            </w:r>
            <w:r>
              <w:br/>
              <w:t>28 February 2011</w:t>
            </w:r>
          </w:p>
        </w:tc>
      </w:tr>
      <w:tr w:rsidR="00CF5C2D" w14:paraId="36164C8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601378B" w14:textId="77777777" w:rsidR="00CF5C2D" w:rsidRDefault="00CF5C2D">
            <w:pPr>
              <w:pStyle w:val="ChronTableBold"/>
              <w:keepNext w:val="0"/>
              <w:spacing w:after="120"/>
            </w:pPr>
            <w:r>
              <w:t>35</w:t>
            </w:r>
          </w:p>
        </w:tc>
        <w:tc>
          <w:tcPr>
            <w:tcW w:w="5942" w:type="dxa"/>
          </w:tcPr>
          <w:p w14:paraId="77BC80DF" w14:textId="77777777" w:rsidR="00CF5C2D" w:rsidRPr="00C44985" w:rsidRDefault="00CF5C2D">
            <w:pPr>
              <w:pStyle w:val="ChronTableBold"/>
            </w:pPr>
            <w:r>
              <w:t>Canberra Institute of Technology (Advisory Council) Appointment 2008 (No 2)</w:t>
            </w:r>
            <w:r w:rsidR="00C44985">
              <w:t xml:space="preserve"> </w:t>
            </w:r>
            <w:r w:rsidR="00C44985">
              <w:rPr>
                <w:color w:val="FF0000"/>
              </w:rPr>
              <w:t>(repealed)</w:t>
            </w:r>
          </w:p>
          <w:p w14:paraId="15A8DFC1" w14:textId="77777777" w:rsidR="00CF5C2D" w:rsidRDefault="00CF5C2D" w:rsidP="00C4498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Canberra Institute of Technology Act 1987</w:t>
            </w:r>
            <w:r>
              <w:t>, s 31</w:t>
            </w:r>
            <w:r>
              <w:br/>
              <w:t>notified LR 6 March 2008</w:t>
            </w:r>
            <w:r>
              <w:br/>
              <w:t>commenced 7 March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A9CA298" w14:textId="77777777" w:rsidR="00CF5C2D" w:rsidRDefault="00C44985">
            <w:pPr>
              <w:pStyle w:val="ChronTableRep"/>
            </w:pPr>
            <w:r>
              <w:t>repealed by LA s 89 (6)</w:t>
            </w:r>
            <w:r>
              <w:br/>
              <w:t>28 February 2011</w:t>
            </w:r>
          </w:p>
        </w:tc>
      </w:tr>
      <w:tr w:rsidR="00CF5C2D" w14:paraId="45ACA47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082B070" w14:textId="77777777" w:rsidR="00CF5C2D" w:rsidRDefault="00CF5C2D">
            <w:pPr>
              <w:pStyle w:val="ChronTableBold"/>
              <w:keepNext w:val="0"/>
              <w:spacing w:after="120"/>
            </w:pPr>
            <w:r>
              <w:lastRenderedPageBreak/>
              <w:t>36</w:t>
            </w:r>
          </w:p>
        </w:tc>
        <w:tc>
          <w:tcPr>
            <w:tcW w:w="5942" w:type="dxa"/>
          </w:tcPr>
          <w:p w14:paraId="00B7608E" w14:textId="77777777" w:rsidR="00CF5C2D" w:rsidRDefault="00CF5C2D">
            <w:pPr>
              <w:pStyle w:val="ChronTableBold"/>
            </w:pPr>
            <w:r>
              <w:t>Public Place Names (Kingston) Determination 2008 (No 1)</w:t>
            </w:r>
          </w:p>
          <w:p w14:paraId="15FFCCFA" w14:textId="77777777" w:rsidR="00CF5C2D" w:rsidRDefault="00CF5C2D">
            <w:pPr>
              <w:pStyle w:val="ChronTabledetails"/>
            </w:pPr>
            <w:r>
              <w:t>made under the Public Place Names Act 1989, s 3</w:t>
            </w:r>
            <w:r>
              <w:br/>
              <w:t>notified LR 13 March 2008</w:t>
            </w:r>
            <w:r>
              <w:br/>
              <w:t>commenced 14 March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1675ECD" w14:textId="77777777" w:rsidR="00CF5C2D" w:rsidRDefault="00CF5C2D">
            <w:pPr>
              <w:pStyle w:val="ChronTableRep"/>
            </w:pPr>
          </w:p>
        </w:tc>
      </w:tr>
      <w:tr w:rsidR="00CF5C2D" w14:paraId="3CAF0E3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B2F58F2" w14:textId="77777777" w:rsidR="00CF5C2D" w:rsidRDefault="00CF5C2D">
            <w:pPr>
              <w:pStyle w:val="ChronTableBold"/>
              <w:keepNext w:val="0"/>
              <w:spacing w:after="120"/>
            </w:pPr>
            <w:r>
              <w:t>37</w:t>
            </w:r>
          </w:p>
        </w:tc>
        <w:tc>
          <w:tcPr>
            <w:tcW w:w="5942" w:type="dxa"/>
          </w:tcPr>
          <w:p w14:paraId="3273EB92" w14:textId="77777777" w:rsidR="00CF5C2D" w:rsidRDefault="00CF5C2D">
            <w:pPr>
              <w:pStyle w:val="ChronTableBold"/>
            </w:pPr>
            <w:r>
              <w:t xml:space="preserve">Taxation Administration (Amounts payable – Utilities (Network Facilities Tax)) Determination 2008 (No 1) </w:t>
            </w:r>
            <w:r>
              <w:rPr>
                <w:color w:val="FF0000"/>
              </w:rPr>
              <w:t>(repealed)</w:t>
            </w:r>
            <w:r>
              <w:t xml:space="preserve"> </w:t>
            </w:r>
          </w:p>
          <w:p w14:paraId="24210799" w14:textId="77777777" w:rsidR="00CF5C2D" w:rsidRDefault="00CF5C2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13 March 2008</w:t>
            </w:r>
            <w:r>
              <w:br/>
              <w:t>commenced 14 March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22D3DF8" w14:textId="77777777" w:rsidR="00CF5C2D" w:rsidRDefault="00CF5C2D" w:rsidP="00CF0F32">
            <w:pPr>
              <w:pStyle w:val="ChronTableRep"/>
            </w:pPr>
            <w:r>
              <w:t>repealed by DI2008-204</w:t>
            </w:r>
            <w:r>
              <w:br/>
              <w:t>1</w:t>
            </w:r>
            <w:r w:rsidR="00CF0F32">
              <w:t>5</w:t>
            </w:r>
            <w:r>
              <w:t xml:space="preserve"> August 2008</w:t>
            </w:r>
          </w:p>
        </w:tc>
      </w:tr>
      <w:tr w:rsidR="00CF5C2D" w14:paraId="7632EA9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2C11386" w14:textId="77777777" w:rsidR="00CF5C2D" w:rsidRDefault="00CF5C2D">
            <w:pPr>
              <w:pStyle w:val="ChronTableBold"/>
              <w:keepNext w:val="0"/>
              <w:spacing w:after="120"/>
            </w:pPr>
            <w:r>
              <w:t>38</w:t>
            </w:r>
          </w:p>
        </w:tc>
        <w:tc>
          <w:tcPr>
            <w:tcW w:w="5942" w:type="dxa"/>
          </w:tcPr>
          <w:p w14:paraId="6416B05A" w14:textId="77777777" w:rsidR="00CF5C2D" w:rsidRDefault="00CF5C2D">
            <w:pPr>
              <w:pStyle w:val="ChronTableBold"/>
            </w:pPr>
            <w:r>
              <w:t xml:space="preserve">Road Transport (General) (Application of Road Transport Legislation) Declaration 2008 (No 3) </w:t>
            </w:r>
            <w:r>
              <w:rPr>
                <w:color w:val="FF0000"/>
              </w:rPr>
              <w:t>(repealed)</w:t>
            </w:r>
          </w:p>
          <w:p w14:paraId="55786122" w14:textId="77777777" w:rsidR="00CF5C2D" w:rsidRDefault="00CF5C2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18 March 2008</w:t>
            </w:r>
            <w:r>
              <w:br/>
              <w:t>commenced 19 March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6333989" w14:textId="77777777" w:rsidR="00CF5C2D" w:rsidRDefault="00CF5C2D">
            <w:pPr>
              <w:pStyle w:val="ChronTableRep"/>
            </w:pPr>
            <w:r>
              <w:t>ceased to have effect</w:t>
            </w:r>
            <w:r>
              <w:br/>
              <w:t>20 March 2008</w:t>
            </w:r>
          </w:p>
        </w:tc>
      </w:tr>
      <w:tr w:rsidR="00CF5C2D" w14:paraId="4A1B59A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5FDC43" w14:textId="77777777" w:rsidR="00CF5C2D" w:rsidRDefault="00CF5C2D">
            <w:pPr>
              <w:pStyle w:val="ChronTableBold"/>
              <w:keepNext w:val="0"/>
              <w:spacing w:after="120"/>
            </w:pPr>
            <w:r>
              <w:t>39</w:t>
            </w:r>
          </w:p>
        </w:tc>
        <w:tc>
          <w:tcPr>
            <w:tcW w:w="5942" w:type="dxa"/>
          </w:tcPr>
          <w:p w14:paraId="6A91AB9D" w14:textId="77777777" w:rsidR="00CF5C2D" w:rsidRPr="000D7F2E" w:rsidRDefault="00CF5C2D">
            <w:pPr>
              <w:pStyle w:val="ChronTableBold"/>
            </w:pPr>
            <w:r>
              <w:t xml:space="preserve">Road Transport (Public Passenger Services) (Authorised Fixed Fare Hiring) Approval 2008 (No 2) </w:t>
            </w:r>
            <w:r>
              <w:rPr>
                <w:color w:val="FF0000"/>
              </w:rPr>
              <w:t>(repealed)</w:t>
            </w:r>
          </w:p>
          <w:p w14:paraId="7171857E" w14:textId="77777777" w:rsidR="00CF5C2D" w:rsidRDefault="00CF5C2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Regulation 2002</w:t>
            </w:r>
            <w:r>
              <w:t>, s 142A</w:t>
            </w:r>
            <w:r>
              <w:br/>
              <w:t>notified LR 20 March 2008</w:t>
            </w:r>
            <w:r>
              <w:br/>
              <w:t>commenced 21 March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B1B1C59" w14:textId="77777777" w:rsidR="00CF5C2D" w:rsidRDefault="00CF5C2D">
            <w:pPr>
              <w:pStyle w:val="ChronTableRep"/>
            </w:pPr>
            <w:r>
              <w:t>repealed by DI2009-49</w:t>
            </w:r>
            <w:r>
              <w:br/>
              <w:t>10 April 2009</w:t>
            </w:r>
          </w:p>
        </w:tc>
      </w:tr>
      <w:tr w:rsidR="00CF5C2D" w14:paraId="44B3B6E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4A1A0E" w14:textId="77777777" w:rsidR="00CF5C2D" w:rsidRDefault="00CF5C2D">
            <w:pPr>
              <w:pStyle w:val="ChronTableBold"/>
              <w:keepNext w:val="0"/>
              <w:spacing w:after="120"/>
            </w:pPr>
            <w:r>
              <w:t>40</w:t>
            </w:r>
          </w:p>
        </w:tc>
        <w:tc>
          <w:tcPr>
            <w:tcW w:w="5942" w:type="dxa"/>
          </w:tcPr>
          <w:p w14:paraId="33D65724" w14:textId="77777777" w:rsidR="00CF5C2D" w:rsidRDefault="00CF5C2D">
            <w:pPr>
              <w:pStyle w:val="ChronTableBold"/>
            </w:pPr>
            <w:r>
              <w:t xml:space="preserve">Residential Tenancies Tribunal Selection 2008 </w:t>
            </w:r>
            <w:r w:rsidRPr="00D74D36">
              <w:rPr>
                <w:color w:val="FF0000"/>
              </w:rPr>
              <w:t>(repealed)</w:t>
            </w:r>
          </w:p>
          <w:p w14:paraId="40D9C191" w14:textId="77777777" w:rsidR="00CF5C2D" w:rsidRDefault="00CF5C2D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Residential Tenancies Act 1997</w:t>
            </w:r>
            <w:r>
              <w:t>, s 112</w:t>
            </w:r>
            <w:r>
              <w:br/>
              <w:t>notified LR 27 March 2008</w:t>
            </w:r>
            <w:r>
              <w:br/>
              <w:t>commenced 28 March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CE3A812" w14:textId="77777777" w:rsidR="00CF5C2D" w:rsidRDefault="00CF5C2D" w:rsidP="009C15D5">
            <w:pPr>
              <w:pStyle w:val="ChronTableRep"/>
            </w:pPr>
            <w:r>
              <w:t>repealed by LA s 89 (</w:t>
            </w:r>
            <w:r w:rsidR="009C15D5">
              <w:t>6</w:t>
            </w:r>
            <w:r>
              <w:t>)</w:t>
            </w:r>
            <w:r>
              <w:br/>
              <w:t>30 June 2008</w:t>
            </w:r>
          </w:p>
        </w:tc>
      </w:tr>
      <w:tr w:rsidR="00CF5C2D" w14:paraId="33A80AA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D7D434B" w14:textId="77777777" w:rsidR="00CF5C2D" w:rsidRDefault="00CF5C2D">
            <w:pPr>
              <w:pStyle w:val="ChronTableBold"/>
              <w:keepNext w:val="0"/>
              <w:spacing w:after="120"/>
            </w:pPr>
            <w:r>
              <w:t>41</w:t>
            </w:r>
          </w:p>
        </w:tc>
        <w:tc>
          <w:tcPr>
            <w:tcW w:w="5942" w:type="dxa"/>
          </w:tcPr>
          <w:p w14:paraId="098B59A2" w14:textId="77777777" w:rsidR="00CF5C2D" w:rsidRDefault="00CF5C2D">
            <w:pPr>
              <w:pStyle w:val="ChronTableBold"/>
            </w:pPr>
            <w:r>
              <w:t>Gas Safety (Provision of Compliance Indicator and Certificate of Compliance) Code of Practice 2008</w:t>
            </w:r>
          </w:p>
          <w:p w14:paraId="41FA56F8" w14:textId="77777777" w:rsidR="00CF5C2D" w:rsidRDefault="00CF5C2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Gas Safety Act 2000</w:t>
            </w:r>
            <w:r>
              <w:t>, s 65</w:t>
            </w:r>
            <w:r>
              <w:br/>
              <w:t>notified LR 27 March 2008</w:t>
            </w:r>
            <w:r>
              <w:br/>
              <w:t>commenced 28 March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BE74DFF" w14:textId="77777777" w:rsidR="00CF5C2D" w:rsidRDefault="00CF5C2D">
            <w:pPr>
              <w:pStyle w:val="ChronTableRep"/>
            </w:pPr>
          </w:p>
        </w:tc>
      </w:tr>
      <w:tr w:rsidR="00CF5C2D" w14:paraId="0832817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0AE5CEC" w14:textId="77777777" w:rsidR="00CF5C2D" w:rsidRDefault="00CF5C2D">
            <w:pPr>
              <w:pStyle w:val="ChronTableBold"/>
              <w:keepNext w:val="0"/>
              <w:spacing w:after="120"/>
            </w:pPr>
            <w:r>
              <w:t>42</w:t>
            </w:r>
          </w:p>
        </w:tc>
        <w:tc>
          <w:tcPr>
            <w:tcW w:w="5942" w:type="dxa"/>
          </w:tcPr>
          <w:p w14:paraId="4C2FADEA" w14:textId="77777777" w:rsidR="00CF5C2D" w:rsidRDefault="00CF5C2D">
            <w:pPr>
              <w:pStyle w:val="ChronTableBold"/>
            </w:pPr>
            <w:r>
              <w:t xml:space="preserve">Planning and Development (Fees) Determination 2008 (No 1) </w:t>
            </w:r>
            <w:r>
              <w:rPr>
                <w:color w:val="FF0000"/>
              </w:rPr>
              <w:t>(repealed)</w:t>
            </w:r>
          </w:p>
          <w:p w14:paraId="5C2FBE3A" w14:textId="77777777" w:rsidR="00CF5C2D" w:rsidRDefault="00CF5C2D" w:rsidP="00006BF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Development Act 2007</w:t>
            </w:r>
            <w:r>
              <w:t>, s 424</w:t>
            </w:r>
            <w:r>
              <w:br/>
              <w:t>notified LR 27 March 2008</w:t>
            </w:r>
            <w:r>
              <w:br/>
              <w:t xml:space="preserve">commenced 31 March 2008 (LA s </w:t>
            </w:r>
            <w:r w:rsidR="00006BF0">
              <w:t>81</w:t>
            </w:r>
            <w:r>
              <w:t xml:space="preserve"> (</w:t>
            </w:r>
            <w:r w:rsidR="00006BF0">
              <w:t>7</w:t>
            </w:r>
            <w:r w:rsidR="00CB539B">
              <w:t>)</w:t>
            </w:r>
            <w:r>
              <w:t>)</w:t>
            </w:r>
          </w:p>
        </w:tc>
        <w:tc>
          <w:tcPr>
            <w:tcW w:w="2403" w:type="dxa"/>
            <w:tcBorders>
              <w:right w:val="nil"/>
            </w:tcBorders>
          </w:tcPr>
          <w:p w14:paraId="2EA19734" w14:textId="77777777" w:rsidR="00CF5C2D" w:rsidRDefault="00CF5C2D">
            <w:pPr>
              <w:pStyle w:val="ChronTableRep"/>
            </w:pPr>
            <w:r>
              <w:t>repealed by DI2008-57</w:t>
            </w:r>
            <w:r>
              <w:br/>
              <w:t>16 April 2008</w:t>
            </w:r>
          </w:p>
        </w:tc>
      </w:tr>
      <w:tr w:rsidR="00CF5C2D" w14:paraId="57338BF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49D17A2" w14:textId="77777777" w:rsidR="00CF5C2D" w:rsidRDefault="00CF5C2D">
            <w:pPr>
              <w:pStyle w:val="ChronTableBold"/>
              <w:keepNext w:val="0"/>
              <w:spacing w:after="120"/>
            </w:pPr>
            <w:r>
              <w:t>43</w:t>
            </w:r>
          </w:p>
        </w:tc>
        <w:tc>
          <w:tcPr>
            <w:tcW w:w="5942" w:type="dxa"/>
          </w:tcPr>
          <w:p w14:paraId="69A0692E" w14:textId="77777777" w:rsidR="00CF5C2D" w:rsidRDefault="00CF5C2D">
            <w:pPr>
              <w:pStyle w:val="ChronTableBold"/>
            </w:pPr>
            <w:r>
              <w:t xml:space="preserve">Planning and Development (Fees) Determination 2008 (No 2) </w:t>
            </w:r>
            <w:r>
              <w:rPr>
                <w:color w:val="FF0000"/>
              </w:rPr>
              <w:t>(repealed)</w:t>
            </w:r>
          </w:p>
          <w:p w14:paraId="49F006EA" w14:textId="77777777" w:rsidR="00CF5C2D" w:rsidRDefault="00CF5C2D" w:rsidP="0014506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Development Act 2007</w:t>
            </w:r>
            <w:r>
              <w:t>, s 424</w:t>
            </w:r>
            <w:r>
              <w:br/>
              <w:t>notified LR 28 March 2008</w:t>
            </w:r>
            <w:r>
              <w:br/>
              <w:t xml:space="preserve">commenced 31 March 2008 (LA s </w:t>
            </w:r>
            <w:r w:rsidR="00145065">
              <w:t>81</w:t>
            </w:r>
            <w:r>
              <w:t xml:space="preserve"> (</w:t>
            </w:r>
            <w:r w:rsidR="00145065">
              <w:t>7)</w:t>
            </w:r>
            <w:r>
              <w:t>)</w:t>
            </w:r>
          </w:p>
        </w:tc>
        <w:tc>
          <w:tcPr>
            <w:tcW w:w="2403" w:type="dxa"/>
            <w:tcBorders>
              <w:right w:val="nil"/>
            </w:tcBorders>
          </w:tcPr>
          <w:p w14:paraId="18462CDB" w14:textId="77777777" w:rsidR="00CF5C2D" w:rsidRDefault="00CF5C2D">
            <w:pPr>
              <w:pStyle w:val="ChronTableRep"/>
            </w:pPr>
            <w:r>
              <w:t>repealed by DI2008-165</w:t>
            </w:r>
            <w:r>
              <w:br/>
              <w:t>1 July 2008</w:t>
            </w:r>
          </w:p>
        </w:tc>
      </w:tr>
      <w:tr w:rsidR="00CF5C2D" w14:paraId="208398B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8DB50F" w14:textId="77777777" w:rsidR="00CF5C2D" w:rsidRDefault="00CF5C2D">
            <w:pPr>
              <w:pStyle w:val="ChronTableBold"/>
              <w:keepNext w:val="0"/>
              <w:spacing w:after="120"/>
            </w:pPr>
            <w:r>
              <w:t>44</w:t>
            </w:r>
          </w:p>
        </w:tc>
        <w:tc>
          <w:tcPr>
            <w:tcW w:w="5942" w:type="dxa"/>
          </w:tcPr>
          <w:p w14:paraId="2A67E5FB" w14:textId="77777777" w:rsidR="00CF5C2D" w:rsidRDefault="00CF5C2D">
            <w:pPr>
              <w:pStyle w:val="ChronTableBold"/>
            </w:pPr>
            <w:r>
              <w:t xml:space="preserve">Pest Plants and Animals (Pest Plants) Declaration 2008 (No 1) </w:t>
            </w:r>
            <w:r w:rsidRPr="001915B5">
              <w:rPr>
                <w:color w:val="FF0000"/>
              </w:rPr>
              <w:t>(repealed)</w:t>
            </w:r>
          </w:p>
          <w:p w14:paraId="6EEE8674" w14:textId="77777777" w:rsidR="00CF5C2D" w:rsidRDefault="00CF5C2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Pest Plants and Animals Act 2005</w:t>
            </w:r>
            <w:r>
              <w:t>, s 7</w:t>
            </w:r>
            <w:r>
              <w:br/>
              <w:t>notified LR 31 March 2008</w:t>
            </w:r>
            <w:r>
              <w:br/>
              <w:t>commenced 1 April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FA8F9CA" w14:textId="77777777" w:rsidR="00CF5C2D" w:rsidRDefault="00CF5C2D">
            <w:pPr>
              <w:pStyle w:val="ChronTableRep"/>
            </w:pPr>
            <w:r>
              <w:t>repealed by DI2009-67</w:t>
            </w:r>
            <w:r>
              <w:br/>
              <w:t>15 May 2009</w:t>
            </w:r>
          </w:p>
        </w:tc>
      </w:tr>
      <w:tr w:rsidR="00CF5C2D" w14:paraId="3602220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386989E" w14:textId="77777777" w:rsidR="00CF5C2D" w:rsidRDefault="00CF5C2D">
            <w:pPr>
              <w:pStyle w:val="ChronTableBold"/>
              <w:keepNext w:val="0"/>
              <w:spacing w:after="120"/>
            </w:pPr>
            <w:r>
              <w:lastRenderedPageBreak/>
              <w:t>45</w:t>
            </w:r>
          </w:p>
        </w:tc>
        <w:tc>
          <w:tcPr>
            <w:tcW w:w="5942" w:type="dxa"/>
          </w:tcPr>
          <w:p w14:paraId="0D99D412" w14:textId="77777777" w:rsidR="00CF5C2D" w:rsidRDefault="00CF5C2D">
            <w:pPr>
              <w:pStyle w:val="ChronTableBold"/>
            </w:pPr>
            <w:r>
              <w:t xml:space="preserve">Road Transport (General) (Application of Road Transport Legislation) Declaration 2008 (No 4) </w:t>
            </w:r>
            <w:r>
              <w:rPr>
                <w:color w:val="FF0000"/>
              </w:rPr>
              <w:t>(repealed)</w:t>
            </w:r>
          </w:p>
          <w:p w14:paraId="616974F4" w14:textId="77777777" w:rsidR="00CF5C2D" w:rsidRDefault="00CF5C2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28 March 2008</w:t>
            </w:r>
            <w:r>
              <w:br/>
              <w:t>commenced 29 March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5B89A3F" w14:textId="77777777" w:rsidR="00CF5C2D" w:rsidRDefault="00CF5C2D">
            <w:pPr>
              <w:pStyle w:val="ChronTableRep"/>
            </w:pPr>
            <w:r>
              <w:t>ceased to have effect</w:t>
            </w:r>
            <w:r>
              <w:br/>
              <w:t>30 March 2008</w:t>
            </w:r>
          </w:p>
        </w:tc>
      </w:tr>
      <w:tr w:rsidR="00CF5C2D" w14:paraId="543DBA8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AE12B49" w14:textId="77777777" w:rsidR="00CF5C2D" w:rsidRDefault="00CF5C2D">
            <w:pPr>
              <w:pStyle w:val="ChronTableBold"/>
              <w:keepNext w:val="0"/>
              <w:spacing w:after="120"/>
            </w:pPr>
            <w:r>
              <w:t>46</w:t>
            </w:r>
          </w:p>
        </w:tc>
        <w:tc>
          <w:tcPr>
            <w:tcW w:w="5942" w:type="dxa"/>
          </w:tcPr>
          <w:p w14:paraId="7B464BD5" w14:textId="77777777" w:rsidR="00CF5C2D" w:rsidRDefault="00CF5C2D">
            <w:pPr>
              <w:pStyle w:val="ChronTableBold"/>
            </w:pPr>
            <w:r>
              <w:t>Crimes (Sentence Administration) (Sentence Administration Board) Appointment 2008 (No 1)</w:t>
            </w:r>
            <w:r w:rsidR="00407B0B">
              <w:t xml:space="preserve"> </w:t>
            </w:r>
            <w:r w:rsidR="00407B0B" w:rsidRPr="00407B0B">
              <w:rPr>
                <w:color w:val="FF0000"/>
              </w:rPr>
              <w:t>(repealed)</w:t>
            </w:r>
          </w:p>
          <w:p w14:paraId="52D8330C" w14:textId="77777777" w:rsidR="00CF5C2D" w:rsidRDefault="00CF5C2D" w:rsidP="00407B0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Crimes (Sentence Administration) Act 2005</w:t>
            </w:r>
            <w:r>
              <w:t>, s 174</w:t>
            </w:r>
            <w:r>
              <w:br/>
              <w:t>notified LR 31 March 2008</w:t>
            </w:r>
            <w:r>
              <w:br/>
              <w:t>commenced 1 April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B2B3930" w14:textId="77777777" w:rsidR="00CF5C2D" w:rsidRDefault="00407B0B">
            <w:pPr>
              <w:pStyle w:val="ChronTableRep"/>
            </w:pPr>
            <w:r>
              <w:t>repealed by LA s 89 (6)</w:t>
            </w:r>
            <w:r>
              <w:br/>
              <w:t>26 March 2011</w:t>
            </w:r>
          </w:p>
        </w:tc>
      </w:tr>
      <w:tr w:rsidR="00CF5C2D" w14:paraId="243AFAF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F28DF6C" w14:textId="77777777" w:rsidR="00CF5C2D" w:rsidRDefault="00CF5C2D">
            <w:pPr>
              <w:pStyle w:val="ChronTableBold"/>
              <w:keepNext w:val="0"/>
              <w:spacing w:after="120"/>
            </w:pPr>
            <w:r>
              <w:t>47</w:t>
            </w:r>
          </w:p>
        </w:tc>
        <w:tc>
          <w:tcPr>
            <w:tcW w:w="5942" w:type="dxa"/>
          </w:tcPr>
          <w:p w14:paraId="3E10160A" w14:textId="77777777" w:rsidR="00CF5C2D" w:rsidRPr="005E5FD7" w:rsidRDefault="00CF5C2D">
            <w:pPr>
              <w:pStyle w:val="ChronTableBold"/>
            </w:pPr>
            <w:r>
              <w:t>Health Professionals (Psychologists Board) Appointment 2008 (No 1)</w:t>
            </w:r>
            <w:r w:rsidR="00C44985">
              <w:t xml:space="preserve"> </w:t>
            </w:r>
            <w:r w:rsidR="005E5FD7">
              <w:t xml:space="preserve"> </w:t>
            </w:r>
            <w:r w:rsidR="005E5FD7">
              <w:rPr>
                <w:color w:val="FF0000"/>
              </w:rPr>
              <w:t>(repealed)</w:t>
            </w:r>
          </w:p>
          <w:p w14:paraId="0A2A5561" w14:textId="77777777" w:rsidR="00CF5C2D" w:rsidRDefault="00CF5C2D" w:rsidP="005E5FD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 5 and s 10</w:t>
            </w:r>
            <w:r>
              <w:br/>
              <w:t>notified LR 3 April 2008</w:t>
            </w:r>
            <w:r>
              <w:br/>
              <w:t>commenced 4 April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51A1241" w14:textId="77777777" w:rsidR="00CF5C2D" w:rsidRDefault="005E5FD7">
            <w:pPr>
              <w:pStyle w:val="ChronTableRep"/>
            </w:pPr>
            <w:r>
              <w:t>repealed by LA s 89 (6)</w:t>
            </w:r>
            <w:r>
              <w:br/>
              <w:t>4 April 2012</w:t>
            </w:r>
          </w:p>
        </w:tc>
      </w:tr>
      <w:tr w:rsidR="00CF5C2D" w14:paraId="2830C77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B9B34A" w14:textId="77777777" w:rsidR="00CF5C2D" w:rsidRDefault="00CF5C2D">
            <w:pPr>
              <w:pStyle w:val="ChronTableBold"/>
              <w:keepNext w:val="0"/>
              <w:spacing w:after="120"/>
            </w:pPr>
            <w:r>
              <w:t>48</w:t>
            </w:r>
          </w:p>
        </w:tc>
        <w:tc>
          <w:tcPr>
            <w:tcW w:w="5942" w:type="dxa"/>
          </w:tcPr>
          <w:p w14:paraId="401FD927" w14:textId="77777777" w:rsidR="00CF5C2D" w:rsidRPr="00C44985" w:rsidRDefault="00CF5C2D">
            <w:pPr>
              <w:pStyle w:val="ChronTableBold"/>
            </w:pPr>
            <w:r>
              <w:t>Health Professionals (Pharmacy Board) Appointment 2008 (No 2)</w:t>
            </w:r>
            <w:r w:rsidR="00C44985">
              <w:t xml:space="preserve"> </w:t>
            </w:r>
            <w:r w:rsidR="00C44985">
              <w:rPr>
                <w:color w:val="FF0000"/>
              </w:rPr>
              <w:t>(repealed)</w:t>
            </w:r>
          </w:p>
          <w:p w14:paraId="20DA7AA5" w14:textId="77777777" w:rsidR="00CF5C2D" w:rsidRDefault="00CF5C2D" w:rsidP="00C4498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 5 and s 10</w:t>
            </w:r>
            <w:r>
              <w:br/>
              <w:t>notified LR 3 April 2008</w:t>
            </w:r>
            <w:r>
              <w:br/>
              <w:t>commenced 4 April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89FDEBC" w14:textId="77777777" w:rsidR="00CF5C2D" w:rsidRDefault="00C44985">
            <w:pPr>
              <w:pStyle w:val="ChronTableRep"/>
            </w:pPr>
            <w:r>
              <w:t>repealed by LA s 89 (6)</w:t>
            </w:r>
            <w:r>
              <w:br/>
              <w:t>3 April 2012</w:t>
            </w:r>
          </w:p>
        </w:tc>
      </w:tr>
      <w:tr w:rsidR="00F24C3D" w14:paraId="49F93E0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61BD2E" w14:textId="77777777" w:rsidR="00F24C3D" w:rsidRDefault="00F24C3D">
            <w:pPr>
              <w:pStyle w:val="ChronTableBold"/>
              <w:keepNext w:val="0"/>
              <w:spacing w:after="120"/>
            </w:pPr>
            <w:r>
              <w:t>49</w:t>
            </w:r>
          </w:p>
        </w:tc>
        <w:tc>
          <w:tcPr>
            <w:tcW w:w="5942" w:type="dxa"/>
          </w:tcPr>
          <w:p w14:paraId="2AA38573" w14:textId="77777777" w:rsidR="00F24C3D" w:rsidRPr="00F24C3D" w:rsidRDefault="00F24C3D">
            <w:pPr>
              <w:pStyle w:val="ChronTableBold"/>
            </w:pPr>
            <w:r>
              <w:t xml:space="preserve">Health Professionals (Dental Technicians and Dental Prosthetists Board) Appointment 2008 (No 1) </w:t>
            </w:r>
            <w:r>
              <w:rPr>
                <w:color w:val="FF0000"/>
              </w:rPr>
              <w:t>(repealed)</w:t>
            </w:r>
          </w:p>
          <w:p w14:paraId="5E434A71" w14:textId="77777777" w:rsidR="00F24C3D" w:rsidRDefault="00F24C3D" w:rsidP="00F24C3D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 10</w:t>
            </w:r>
            <w:r>
              <w:br/>
              <w:t>notified LR 3 April 2008</w:t>
            </w:r>
            <w:r>
              <w:br/>
              <w:t>commenced 4 April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68BBDB2" w14:textId="77777777" w:rsidR="00F24C3D" w:rsidRDefault="00F24C3D" w:rsidP="00145065">
            <w:pPr>
              <w:pStyle w:val="ChronTableRep"/>
            </w:pPr>
            <w:r>
              <w:t xml:space="preserve">repealed by </w:t>
            </w:r>
            <w:r w:rsidR="00145065">
              <w:t>A2011-28, sch 4</w:t>
            </w:r>
            <w:r>
              <w:br/>
            </w:r>
            <w:r w:rsidR="00145065">
              <w:t>21 September 2011</w:t>
            </w:r>
          </w:p>
        </w:tc>
      </w:tr>
      <w:tr w:rsidR="00F24C3D" w14:paraId="2E62C92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9CDE071" w14:textId="77777777" w:rsidR="00F24C3D" w:rsidRDefault="00F24C3D">
            <w:pPr>
              <w:pStyle w:val="ChronTableBold"/>
              <w:keepNext w:val="0"/>
              <w:spacing w:after="120"/>
            </w:pPr>
            <w:r>
              <w:t>50</w:t>
            </w:r>
          </w:p>
        </w:tc>
        <w:tc>
          <w:tcPr>
            <w:tcW w:w="5942" w:type="dxa"/>
          </w:tcPr>
          <w:p w14:paraId="6A2854F2" w14:textId="77777777" w:rsidR="00F24C3D" w:rsidRDefault="00F24C3D">
            <w:pPr>
              <w:pStyle w:val="ChronTableBold"/>
            </w:pPr>
            <w:r>
              <w:t xml:space="preserve">Cultural Facilities Corporation (Governing Board) Appointment 2008 (No 1) </w:t>
            </w:r>
            <w:r>
              <w:rPr>
                <w:color w:val="FF0000"/>
              </w:rPr>
              <w:t>(repealed)</w:t>
            </w:r>
          </w:p>
          <w:p w14:paraId="284FB888" w14:textId="77777777" w:rsidR="00F24C3D" w:rsidRDefault="00F24C3D" w:rsidP="00C1521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Cultural Facilities Corporation Act 1997</w:t>
            </w:r>
            <w:r>
              <w:t>, s 9</w:t>
            </w:r>
            <w:r>
              <w:br/>
              <w:t>notified LR 3 April 2008</w:t>
            </w:r>
            <w:r>
              <w:br/>
            </w:r>
            <w:r w:rsidR="00C1521D">
              <w:t>commenced 6 August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5671379" w14:textId="77777777" w:rsidR="00F24C3D" w:rsidRDefault="00FD6D7A" w:rsidP="00FD6D7A">
            <w:pPr>
              <w:pStyle w:val="ChronTableRep"/>
            </w:pPr>
            <w:r>
              <w:t>repealed</w:t>
            </w:r>
            <w:r w:rsidR="00F24C3D">
              <w:t xml:space="preserve"> by DI2008-188</w:t>
            </w:r>
            <w:r w:rsidR="00F24C3D">
              <w:br/>
            </w:r>
            <w:r>
              <w:t>7 August 2008</w:t>
            </w:r>
          </w:p>
        </w:tc>
      </w:tr>
      <w:tr w:rsidR="00F24C3D" w14:paraId="278059D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ECC6A03" w14:textId="77777777" w:rsidR="00F24C3D" w:rsidRDefault="00F24C3D">
            <w:pPr>
              <w:pStyle w:val="ChronTableBold"/>
              <w:keepNext w:val="0"/>
              <w:spacing w:after="120"/>
            </w:pPr>
            <w:r>
              <w:t>51</w:t>
            </w:r>
          </w:p>
        </w:tc>
        <w:tc>
          <w:tcPr>
            <w:tcW w:w="5942" w:type="dxa"/>
          </w:tcPr>
          <w:p w14:paraId="230BC471" w14:textId="77777777" w:rsidR="00F24C3D" w:rsidRDefault="00F24C3D">
            <w:pPr>
              <w:pStyle w:val="ChronTableBold"/>
            </w:pPr>
            <w:r>
              <w:t xml:space="preserve">Water and Sewerage (Fees) Determination 2008 (No 1) </w:t>
            </w:r>
            <w:r>
              <w:rPr>
                <w:color w:val="FF0000"/>
              </w:rPr>
              <w:t>(repealed)</w:t>
            </w:r>
          </w:p>
          <w:p w14:paraId="157BE43E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Water and Sewerage Act 2000, </w:t>
            </w:r>
            <w:r>
              <w:t>s 45</w:t>
            </w:r>
            <w:r>
              <w:br/>
              <w:t>notified LR 3 April 2008</w:t>
            </w:r>
            <w:r>
              <w:br/>
              <w:t>commenced 4 April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CEFD30C" w14:textId="77777777" w:rsidR="00F24C3D" w:rsidRDefault="00F24C3D">
            <w:pPr>
              <w:pStyle w:val="ChronTableRep"/>
            </w:pPr>
            <w:r>
              <w:t>repealed by DI2008-168</w:t>
            </w:r>
            <w:r>
              <w:br/>
              <w:t>1 July 2008</w:t>
            </w:r>
          </w:p>
        </w:tc>
      </w:tr>
      <w:tr w:rsidR="00F24C3D" w14:paraId="627384B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2043959" w14:textId="77777777" w:rsidR="00F24C3D" w:rsidRDefault="00F24C3D">
            <w:pPr>
              <w:pStyle w:val="ChronTableBold"/>
              <w:keepNext w:val="0"/>
              <w:spacing w:after="120"/>
            </w:pPr>
            <w:r>
              <w:t>52</w:t>
            </w:r>
          </w:p>
        </w:tc>
        <w:tc>
          <w:tcPr>
            <w:tcW w:w="5942" w:type="dxa"/>
          </w:tcPr>
          <w:p w14:paraId="7718B870" w14:textId="77777777" w:rsidR="00F24C3D" w:rsidRDefault="00F24C3D">
            <w:pPr>
              <w:pStyle w:val="ChronTableBold"/>
            </w:pPr>
            <w:r>
              <w:t>Betting (ACTTAB Limited) Rules of Betting Determination 2008 (No 1)</w:t>
            </w:r>
            <w:r w:rsidRPr="00CC6A36">
              <w:rPr>
                <w:color w:val="FF0000"/>
              </w:rPr>
              <w:t xml:space="preserve"> (repealed)</w:t>
            </w:r>
          </w:p>
          <w:p w14:paraId="0A6887DF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Betting (ACTTAB Limited) Act 1964</w:t>
            </w:r>
            <w:r>
              <w:t>, s 55</w:t>
            </w:r>
            <w:r>
              <w:br/>
              <w:t>notified LR 2 April 2008</w:t>
            </w:r>
            <w:r>
              <w:br/>
              <w:t>commenced 3 April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7311EB2" w14:textId="77777777" w:rsidR="00F24C3D" w:rsidRDefault="00F24C3D">
            <w:pPr>
              <w:pStyle w:val="ChronTableRep"/>
            </w:pPr>
            <w:r>
              <w:t>repealed by DI2009-100</w:t>
            </w:r>
            <w:r>
              <w:br/>
              <w:t>19 June 2009</w:t>
            </w:r>
          </w:p>
        </w:tc>
      </w:tr>
      <w:tr w:rsidR="00F24C3D" w14:paraId="1F9D6F1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4B6D8C4" w14:textId="77777777" w:rsidR="00F24C3D" w:rsidRDefault="00F24C3D">
            <w:pPr>
              <w:pStyle w:val="ChronTableBold"/>
              <w:keepNext w:val="0"/>
              <w:spacing w:after="120"/>
            </w:pPr>
            <w:r>
              <w:t>53</w:t>
            </w:r>
          </w:p>
        </w:tc>
        <w:tc>
          <w:tcPr>
            <w:tcW w:w="5942" w:type="dxa"/>
          </w:tcPr>
          <w:p w14:paraId="75A695D7" w14:textId="77777777" w:rsidR="00F24C3D" w:rsidRPr="003B37F8" w:rsidRDefault="00F24C3D">
            <w:pPr>
              <w:pStyle w:val="ChronTableBold"/>
            </w:pPr>
            <w:r>
              <w:t xml:space="preserve">Nature Conservation (Species and Ecological Communities) Declaration 2008 (No 2) </w:t>
            </w:r>
            <w:r>
              <w:rPr>
                <w:color w:val="FF0000"/>
              </w:rPr>
              <w:t>(repealed)</w:t>
            </w:r>
          </w:p>
          <w:p w14:paraId="12CF539E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38</w:t>
            </w:r>
            <w:r>
              <w:br/>
              <w:t>notified LR 3 April 2008</w:t>
            </w:r>
            <w:r>
              <w:br/>
              <w:t>commenced 4 April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6C78747" w14:textId="77777777" w:rsidR="00F24C3D" w:rsidRDefault="00EF7191" w:rsidP="00EF7191">
            <w:pPr>
              <w:pStyle w:val="ChronTableRep"/>
            </w:pPr>
            <w:r>
              <w:t>repealed by DI2</w:t>
            </w:r>
            <w:r w:rsidR="00F24C3D">
              <w:t>0</w:t>
            </w:r>
            <w:r>
              <w:t>10-194</w:t>
            </w:r>
            <w:r w:rsidR="00F24C3D">
              <w:br/>
              <w:t>24 August 2010</w:t>
            </w:r>
          </w:p>
        </w:tc>
      </w:tr>
      <w:tr w:rsidR="00F24C3D" w14:paraId="626F4BE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5BB4C9F" w14:textId="77777777" w:rsidR="00F24C3D" w:rsidRDefault="00F24C3D">
            <w:pPr>
              <w:pStyle w:val="ChronTableBold"/>
              <w:keepNext w:val="0"/>
              <w:spacing w:after="120"/>
            </w:pPr>
            <w:r>
              <w:lastRenderedPageBreak/>
              <w:t>54</w:t>
            </w:r>
          </w:p>
        </w:tc>
        <w:tc>
          <w:tcPr>
            <w:tcW w:w="5942" w:type="dxa"/>
          </w:tcPr>
          <w:p w14:paraId="2D77615B" w14:textId="77777777" w:rsidR="00F24C3D" w:rsidRPr="002E12B0" w:rsidRDefault="00F24C3D">
            <w:pPr>
              <w:pStyle w:val="ChronTableBold"/>
            </w:pPr>
            <w:r>
              <w:t xml:space="preserve">Legal Profession (Bar Council Fees) Determination 2008 (No 1) </w:t>
            </w:r>
            <w:r>
              <w:rPr>
                <w:color w:val="FF0000"/>
              </w:rPr>
              <w:t>(repealed)</w:t>
            </w:r>
          </w:p>
          <w:p w14:paraId="57DEA19F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Legal Profession Act 2006, </w:t>
            </w:r>
            <w:r>
              <w:t>s 84</w:t>
            </w:r>
            <w:r>
              <w:br/>
              <w:t>notified LR 10 April 2008</w:t>
            </w:r>
            <w:r>
              <w:br/>
              <w:t>commenced 11 April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2EB2822" w14:textId="77777777" w:rsidR="00F24C3D" w:rsidRDefault="00F24C3D">
            <w:pPr>
              <w:pStyle w:val="ChronTableRep"/>
            </w:pPr>
            <w:r>
              <w:t>repealed by DI2011-276</w:t>
            </w:r>
            <w:r>
              <w:br/>
              <w:t>8 October 2011</w:t>
            </w:r>
          </w:p>
        </w:tc>
      </w:tr>
      <w:tr w:rsidR="00F24C3D" w14:paraId="13BC8C3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2BF0B65" w14:textId="77777777" w:rsidR="00F24C3D" w:rsidRDefault="00F24C3D">
            <w:pPr>
              <w:pStyle w:val="ChronTableBold"/>
              <w:keepNext w:val="0"/>
              <w:spacing w:after="120"/>
            </w:pPr>
            <w:r>
              <w:t>55</w:t>
            </w:r>
          </w:p>
        </w:tc>
        <w:tc>
          <w:tcPr>
            <w:tcW w:w="5942" w:type="dxa"/>
          </w:tcPr>
          <w:p w14:paraId="562509EA" w14:textId="77777777" w:rsidR="00F24C3D" w:rsidRDefault="00F24C3D">
            <w:pPr>
              <w:pStyle w:val="ChronTableBold"/>
            </w:pPr>
            <w:r>
              <w:t xml:space="preserve">Road Transport (Safety and Traffic Management) Parking Authority Declaration 2008 (No 2) </w:t>
            </w:r>
            <w:r>
              <w:rPr>
                <w:color w:val="FF0000"/>
              </w:rPr>
              <w:t>(repealed)</w:t>
            </w:r>
          </w:p>
          <w:p w14:paraId="65FA493F" w14:textId="77777777" w:rsidR="00F24C3D" w:rsidRDefault="00F24C3D">
            <w:pPr>
              <w:pStyle w:val="ChronTabledetails"/>
              <w:rPr>
                <w:i/>
                <w:iCs/>
              </w:rPr>
            </w:pPr>
            <w:r>
              <w:t xml:space="preserve">made under the </w:t>
            </w:r>
            <w:r>
              <w:rPr>
                <w:i/>
                <w:iCs/>
              </w:rPr>
              <w:t>Road Transport (Safety and Traffic Management) Regulation 2000</w:t>
            </w:r>
            <w:r>
              <w:t>, s 75A</w:t>
            </w:r>
            <w:r>
              <w:rPr>
                <w:i/>
                <w:iCs/>
              </w:rPr>
              <w:br/>
            </w:r>
            <w:r>
              <w:t>notified</w:t>
            </w:r>
            <w:r>
              <w:rPr>
                <w:i/>
                <w:iCs/>
              </w:rPr>
              <w:t xml:space="preserve"> </w:t>
            </w:r>
            <w:r>
              <w:t>LR 15 April 2008</w:t>
            </w:r>
            <w:r>
              <w:br/>
              <w:t>commenced 16 April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DD8DDA9" w14:textId="77777777" w:rsidR="00F24C3D" w:rsidRDefault="00F24C3D" w:rsidP="00DB4D18">
            <w:pPr>
              <w:pStyle w:val="ChronTableRep"/>
            </w:pPr>
            <w:r>
              <w:t>repealed by DI2008-190</w:t>
            </w:r>
            <w:r>
              <w:br/>
              <w:t>1</w:t>
            </w:r>
            <w:r w:rsidR="00DB4D18">
              <w:t>8</w:t>
            </w:r>
            <w:r>
              <w:t xml:space="preserve"> July 2008</w:t>
            </w:r>
          </w:p>
        </w:tc>
      </w:tr>
      <w:tr w:rsidR="00F24C3D" w14:paraId="7F7C0E2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35AE794" w14:textId="77777777" w:rsidR="00F24C3D" w:rsidRDefault="00F24C3D">
            <w:pPr>
              <w:pStyle w:val="ChronTableBold"/>
              <w:keepNext w:val="0"/>
              <w:spacing w:after="120"/>
            </w:pPr>
            <w:r>
              <w:t>56</w:t>
            </w:r>
          </w:p>
        </w:tc>
        <w:tc>
          <w:tcPr>
            <w:tcW w:w="5942" w:type="dxa"/>
          </w:tcPr>
          <w:p w14:paraId="1172DFF3" w14:textId="77777777" w:rsidR="00F24C3D" w:rsidRDefault="00F24C3D">
            <w:pPr>
              <w:pStyle w:val="ChronTableBold"/>
            </w:pPr>
            <w:r>
              <w:t xml:space="preserve">Public Sector Management Amendment Standards 2008 (No 1) </w:t>
            </w:r>
            <w:r>
              <w:rPr>
                <w:color w:val="FF0000"/>
              </w:rPr>
              <w:t>(repealed)</w:t>
            </w:r>
          </w:p>
          <w:p w14:paraId="7F06362E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17 April 2008</w:t>
            </w:r>
            <w:r>
              <w:br/>
              <w:t>commenced 19 April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C5978CD" w14:textId="77777777" w:rsidR="00F24C3D" w:rsidRDefault="00F24C3D">
            <w:pPr>
              <w:pStyle w:val="ChronTableRep"/>
            </w:pPr>
            <w:r>
              <w:t>repealed by LA s 89 (1)</w:t>
            </w:r>
            <w:r>
              <w:br/>
              <w:t>20 April 2008</w:t>
            </w:r>
          </w:p>
        </w:tc>
      </w:tr>
      <w:tr w:rsidR="00F24C3D" w14:paraId="55283CA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537415C" w14:textId="77777777" w:rsidR="00F24C3D" w:rsidRDefault="00F24C3D">
            <w:pPr>
              <w:pStyle w:val="ChronTableBold"/>
              <w:keepNext w:val="0"/>
              <w:spacing w:after="120"/>
            </w:pPr>
            <w:r>
              <w:t>57</w:t>
            </w:r>
          </w:p>
        </w:tc>
        <w:tc>
          <w:tcPr>
            <w:tcW w:w="5942" w:type="dxa"/>
          </w:tcPr>
          <w:p w14:paraId="43D34EF2" w14:textId="77777777" w:rsidR="00F24C3D" w:rsidRDefault="00F24C3D">
            <w:pPr>
              <w:pStyle w:val="ChronTableBold"/>
            </w:pPr>
            <w:r>
              <w:t xml:space="preserve">Planning and Development (Fees) Determination 2008 (No 3) </w:t>
            </w:r>
            <w:r>
              <w:rPr>
                <w:color w:val="FF0000"/>
              </w:rPr>
              <w:t>(repealed)</w:t>
            </w:r>
          </w:p>
          <w:p w14:paraId="1C8882AB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Development Act 2007</w:t>
            </w:r>
            <w:r>
              <w:t>, s 424</w:t>
            </w:r>
            <w:r>
              <w:br/>
              <w:t>notified LR 15 April 2008</w:t>
            </w:r>
            <w:r>
              <w:br/>
              <w:t>commenced 16 April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C098B0D" w14:textId="77777777" w:rsidR="00F24C3D" w:rsidRDefault="00F24C3D">
            <w:pPr>
              <w:pStyle w:val="ChronTableRep"/>
            </w:pPr>
            <w:r>
              <w:t>repealed by DI2008-165</w:t>
            </w:r>
            <w:r>
              <w:br/>
              <w:t>1 July 2008</w:t>
            </w:r>
          </w:p>
        </w:tc>
      </w:tr>
      <w:tr w:rsidR="00F24C3D" w14:paraId="6F89A6E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3AB9EB9" w14:textId="77777777" w:rsidR="00F24C3D" w:rsidRDefault="00F24C3D">
            <w:pPr>
              <w:pStyle w:val="ChronTableBold"/>
              <w:keepNext w:val="0"/>
              <w:spacing w:after="120"/>
            </w:pPr>
            <w:r>
              <w:t>58</w:t>
            </w:r>
          </w:p>
        </w:tc>
        <w:tc>
          <w:tcPr>
            <w:tcW w:w="5942" w:type="dxa"/>
          </w:tcPr>
          <w:p w14:paraId="69F4E0B1" w14:textId="77777777" w:rsidR="00F24C3D" w:rsidRDefault="00F24C3D">
            <w:pPr>
              <w:pStyle w:val="ChronTableBold"/>
            </w:pPr>
            <w:r>
              <w:t xml:space="preserve">Major Events Security Declaration 2008 (No 1) </w:t>
            </w:r>
            <w:r>
              <w:rPr>
                <w:color w:val="FF0000"/>
              </w:rPr>
              <w:t>(repealed)</w:t>
            </w:r>
          </w:p>
          <w:p w14:paraId="725CDD0F" w14:textId="77777777" w:rsidR="00F24C3D" w:rsidRDefault="00F24C3D" w:rsidP="007F3C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Major Events Security Act 2000, </w:t>
            </w:r>
            <w:r>
              <w:t>s 4</w:t>
            </w:r>
            <w:r>
              <w:rPr>
                <w:i/>
                <w:iCs/>
              </w:rPr>
              <w:br/>
            </w:r>
            <w:r>
              <w:t>notified LR 16 April 2008</w:t>
            </w:r>
            <w:r>
              <w:br/>
              <w:t>commenced 23 April 2008 (LA s 73 (2) (</w:t>
            </w:r>
            <w:r w:rsidR="007F3C4A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6F9984D4" w14:textId="77777777" w:rsidR="00F24C3D" w:rsidRDefault="00F24C3D">
            <w:pPr>
              <w:pStyle w:val="ChronTableRep"/>
            </w:pPr>
            <w:r>
              <w:t>ceased to have effect</w:t>
            </w:r>
            <w:r>
              <w:br/>
              <w:t>23 April 2008</w:t>
            </w:r>
          </w:p>
        </w:tc>
      </w:tr>
      <w:tr w:rsidR="00F24C3D" w14:paraId="6866F03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ED60AA6" w14:textId="77777777" w:rsidR="00F24C3D" w:rsidRDefault="00F24C3D">
            <w:pPr>
              <w:pStyle w:val="ChronTableBold"/>
              <w:keepNext w:val="0"/>
              <w:spacing w:after="120"/>
            </w:pPr>
            <w:r>
              <w:t>59</w:t>
            </w:r>
          </w:p>
        </w:tc>
        <w:tc>
          <w:tcPr>
            <w:tcW w:w="5942" w:type="dxa"/>
          </w:tcPr>
          <w:p w14:paraId="44634477" w14:textId="77777777" w:rsidR="00F24C3D" w:rsidRDefault="00F24C3D">
            <w:pPr>
              <w:pStyle w:val="ChronTableBold"/>
            </w:pPr>
            <w:r>
              <w:t xml:space="preserve">Major Events Security Declaration 2008 (No 2) </w:t>
            </w:r>
            <w:r>
              <w:rPr>
                <w:color w:val="FF0000"/>
              </w:rPr>
              <w:t>(repealed)</w:t>
            </w:r>
          </w:p>
          <w:p w14:paraId="2F4671FB" w14:textId="77777777" w:rsidR="00F24C3D" w:rsidRDefault="00F24C3D" w:rsidP="007F3C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Major Events Security Act 2000, </w:t>
            </w:r>
            <w:r>
              <w:t>s 4</w:t>
            </w:r>
            <w:r>
              <w:rPr>
                <w:i/>
                <w:iCs/>
              </w:rPr>
              <w:br/>
            </w:r>
            <w:r>
              <w:t>notified LR 16 April 2008</w:t>
            </w:r>
            <w:r>
              <w:br/>
              <w:t>commenced 24 April 2008 (LA s 73 (2) (</w:t>
            </w:r>
            <w:r w:rsidR="007F3C4A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3C8F817A" w14:textId="77777777" w:rsidR="00F24C3D" w:rsidRDefault="00F24C3D">
            <w:pPr>
              <w:pStyle w:val="ChronTableRep"/>
            </w:pPr>
            <w:r>
              <w:t>ceased to have effect</w:t>
            </w:r>
            <w:r>
              <w:br/>
              <w:t>24 April 2008</w:t>
            </w:r>
          </w:p>
        </w:tc>
      </w:tr>
      <w:tr w:rsidR="00F24C3D" w14:paraId="3778479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01B934D" w14:textId="77777777" w:rsidR="00F24C3D" w:rsidRDefault="00F24C3D">
            <w:pPr>
              <w:pStyle w:val="ChronTableBold"/>
              <w:keepNext w:val="0"/>
              <w:spacing w:after="120"/>
            </w:pPr>
            <w:r>
              <w:t>60</w:t>
            </w:r>
          </w:p>
        </w:tc>
        <w:tc>
          <w:tcPr>
            <w:tcW w:w="5942" w:type="dxa"/>
          </w:tcPr>
          <w:p w14:paraId="4CEED8D3" w14:textId="77777777" w:rsidR="00F24C3D" w:rsidRPr="000D7F2E" w:rsidRDefault="00F24C3D">
            <w:pPr>
              <w:pStyle w:val="ChronTableBold"/>
            </w:pPr>
            <w:r>
              <w:t xml:space="preserve">Road Transport (Public Passenger Services) (Defined Rights Conditions) Determination 2008 (No 1) </w:t>
            </w:r>
            <w:r>
              <w:rPr>
                <w:color w:val="FF0000"/>
              </w:rPr>
              <w:t>)repealed)</w:t>
            </w:r>
          </w:p>
          <w:p w14:paraId="0200E70E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Regulation 2002</w:t>
            </w:r>
            <w:r>
              <w:t>, s 84</w:t>
            </w:r>
            <w:r>
              <w:br/>
              <w:t>notified LR 17 April 2008</w:t>
            </w:r>
            <w:r>
              <w:br/>
              <w:t>commenced 18 April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7ACB3BD" w14:textId="77777777" w:rsidR="00F24C3D" w:rsidRDefault="00F24C3D">
            <w:pPr>
              <w:pStyle w:val="ChronTableRep"/>
            </w:pPr>
            <w:r>
              <w:t>repealed by DI2008-228</w:t>
            </w:r>
            <w:r>
              <w:br/>
              <w:t>30 August 2008</w:t>
            </w:r>
          </w:p>
        </w:tc>
      </w:tr>
      <w:tr w:rsidR="00F24C3D" w14:paraId="3C660AC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C5EFB85" w14:textId="77777777" w:rsidR="00F24C3D" w:rsidRDefault="00F24C3D">
            <w:pPr>
              <w:pStyle w:val="ChronTableBold"/>
              <w:keepNext w:val="0"/>
              <w:spacing w:after="120"/>
            </w:pPr>
            <w:r>
              <w:t>61</w:t>
            </w:r>
          </w:p>
        </w:tc>
        <w:tc>
          <w:tcPr>
            <w:tcW w:w="5942" w:type="dxa"/>
          </w:tcPr>
          <w:p w14:paraId="02E3CF5F" w14:textId="77777777" w:rsidR="00F24C3D" w:rsidRPr="000D7F2E" w:rsidRDefault="00F24C3D">
            <w:pPr>
              <w:pStyle w:val="ChronTableBold"/>
            </w:pPr>
            <w:r>
              <w:t xml:space="preserve">Road Transport (Public Passenger Services) (Defined Rights Conditions) Determination 2008 (No 2) </w:t>
            </w:r>
            <w:r>
              <w:rPr>
                <w:color w:val="FF0000"/>
              </w:rPr>
              <w:t>(repealed)</w:t>
            </w:r>
          </w:p>
          <w:p w14:paraId="78972FDF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Regulation 2002</w:t>
            </w:r>
            <w:r>
              <w:t>, s 84</w:t>
            </w:r>
            <w:r>
              <w:br/>
              <w:t>notified LR 17 April 2008</w:t>
            </w:r>
            <w:r>
              <w:br/>
              <w:t>commenced 18 April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B147F57" w14:textId="77777777" w:rsidR="00F24C3D" w:rsidRDefault="00F24C3D" w:rsidP="00A02EC3">
            <w:pPr>
              <w:pStyle w:val="ChronTableRep"/>
            </w:pPr>
            <w:r>
              <w:t>repealed by DI2008-228</w:t>
            </w:r>
            <w:r>
              <w:br/>
              <w:t>30 August 2008</w:t>
            </w:r>
          </w:p>
        </w:tc>
      </w:tr>
      <w:tr w:rsidR="00F24C3D" w14:paraId="6F32CD1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1B8CD96" w14:textId="77777777" w:rsidR="00F24C3D" w:rsidRDefault="00F24C3D">
            <w:pPr>
              <w:pStyle w:val="ChronTableBold"/>
              <w:keepNext w:val="0"/>
              <w:spacing w:after="120"/>
            </w:pPr>
            <w:r>
              <w:t>62</w:t>
            </w:r>
          </w:p>
        </w:tc>
        <w:tc>
          <w:tcPr>
            <w:tcW w:w="5942" w:type="dxa"/>
          </w:tcPr>
          <w:p w14:paraId="19B3C40B" w14:textId="77777777" w:rsidR="00F24C3D" w:rsidRDefault="00F24C3D">
            <w:pPr>
              <w:pStyle w:val="ChronTableBold"/>
            </w:pPr>
            <w:r>
              <w:t xml:space="preserve">Correction Management (Official Visitor) Appointment 2008 </w:t>
            </w:r>
            <w:r>
              <w:rPr>
                <w:color w:val="FF0000"/>
              </w:rPr>
              <w:t>(repealed)</w:t>
            </w:r>
          </w:p>
          <w:p w14:paraId="20749797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Corrections Management Act 2007, </w:t>
            </w:r>
            <w:r>
              <w:t>s 57</w:t>
            </w:r>
            <w:r>
              <w:rPr>
                <w:i/>
                <w:iCs/>
              </w:rPr>
              <w:br/>
            </w:r>
            <w:r>
              <w:t>notified LR 17 April 2008</w:t>
            </w:r>
            <w:r>
              <w:br/>
              <w:t>commenced 18 April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3E83B2C" w14:textId="77777777" w:rsidR="00F24C3D" w:rsidRDefault="00F24C3D">
            <w:pPr>
              <w:pStyle w:val="ChronTableRep"/>
            </w:pPr>
            <w:r>
              <w:t>repealed by LA s 89 (6)</w:t>
            </w:r>
            <w:r>
              <w:br/>
              <w:t>30 September 2008</w:t>
            </w:r>
          </w:p>
        </w:tc>
      </w:tr>
      <w:tr w:rsidR="00F24C3D" w14:paraId="3138A02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AF3D257" w14:textId="77777777" w:rsidR="00F24C3D" w:rsidRDefault="00F24C3D">
            <w:pPr>
              <w:pStyle w:val="ChronTableBold"/>
              <w:keepNext w:val="0"/>
              <w:spacing w:after="120"/>
            </w:pPr>
            <w:r>
              <w:lastRenderedPageBreak/>
              <w:t>63</w:t>
            </w:r>
          </w:p>
        </w:tc>
        <w:tc>
          <w:tcPr>
            <w:tcW w:w="5942" w:type="dxa"/>
          </w:tcPr>
          <w:p w14:paraId="46D9105F" w14:textId="77777777" w:rsidR="00F24C3D" w:rsidRDefault="00F24C3D">
            <w:pPr>
              <w:pStyle w:val="ChronTableBold"/>
            </w:pPr>
            <w:r>
              <w:t xml:space="preserve">Financial Management (Statement of Performance Scrutiny) Guidelines 2008 </w:t>
            </w:r>
            <w:r>
              <w:rPr>
                <w:color w:val="FF0000"/>
              </w:rPr>
              <w:t>(repealed)</w:t>
            </w:r>
          </w:p>
          <w:p w14:paraId="1055F244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Financial Management Act 1996,</w:t>
            </w:r>
            <w:r>
              <w:t xml:space="preserve"> s 133</w:t>
            </w:r>
            <w:r>
              <w:br/>
              <w:t>notified LR 24 April 2008</w:t>
            </w:r>
            <w:r>
              <w:br/>
              <w:t>commenced 25 April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C3BE7CE" w14:textId="77777777" w:rsidR="00F24C3D" w:rsidRDefault="00F24C3D">
            <w:pPr>
              <w:pStyle w:val="ChronTableRep"/>
            </w:pPr>
            <w:r>
              <w:t>repealed by DI2011-167</w:t>
            </w:r>
            <w:r>
              <w:br/>
              <w:t>1 July 2011</w:t>
            </w:r>
          </w:p>
        </w:tc>
      </w:tr>
      <w:tr w:rsidR="00F24C3D" w14:paraId="68CE3F8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464DB99" w14:textId="77777777" w:rsidR="00F24C3D" w:rsidRDefault="00F24C3D">
            <w:pPr>
              <w:pStyle w:val="ChronTableBold"/>
              <w:keepNext w:val="0"/>
              <w:spacing w:after="120"/>
            </w:pPr>
            <w:r>
              <w:t>64</w:t>
            </w:r>
          </w:p>
        </w:tc>
        <w:tc>
          <w:tcPr>
            <w:tcW w:w="5942" w:type="dxa"/>
          </w:tcPr>
          <w:p w14:paraId="0C4957D9" w14:textId="77777777" w:rsidR="00F24C3D" w:rsidRDefault="00F24C3D">
            <w:pPr>
              <w:pStyle w:val="ChronTableBold"/>
            </w:pPr>
            <w:r>
              <w:t xml:space="preserve">Government Procurement Appointment 2008 (No 1) </w:t>
            </w:r>
            <w:r w:rsidRPr="00B16D51">
              <w:rPr>
                <w:color w:val="FF0000"/>
              </w:rPr>
              <w:t>(repealed)</w:t>
            </w:r>
          </w:p>
          <w:p w14:paraId="74BBDC72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Government Procurement Act 2001</w:t>
            </w:r>
            <w:r>
              <w:t>, s 12</w:t>
            </w:r>
            <w:r>
              <w:br/>
              <w:t>notified LR 24 April 2008</w:t>
            </w:r>
            <w:r>
              <w:br/>
              <w:t>commenced 25 April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604FF97" w14:textId="77777777" w:rsidR="00F24C3D" w:rsidRDefault="00F24C3D">
            <w:pPr>
              <w:pStyle w:val="ChronTableRep"/>
            </w:pPr>
            <w:r>
              <w:t>repealed by LA s 89 (6)</w:t>
            </w:r>
            <w:r>
              <w:br/>
              <w:t>30 April 2010</w:t>
            </w:r>
          </w:p>
        </w:tc>
      </w:tr>
      <w:tr w:rsidR="00F24C3D" w14:paraId="77864C8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B694CE1" w14:textId="77777777" w:rsidR="00F24C3D" w:rsidRDefault="00F24C3D">
            <w:pPr>
              <w:pStyle w:val="ChronTableBold"/>
              <w:keepNext w:val="0"/>
              <w:spacing w:after="120"/>
            </w:pPr>
            <w:r>
              <w:t>65</w:t>
            </w:r>
          </w:p>
        </w:tc>
        <w:tc>
          <w:tcPr>
            <w:tcW w:w="5942" w:type="dxa"/>
          </w:tcPr>
          <w:p w14:paraId="21B73E37" w14:textId="77777777" w:rsidR="00F24C3D" w:rsidRDefault="00F24C3D">
            <w:pPr>
              <w:pStyle w:val="ChronTableBold"/>
            </w:pPr>
            <w:r>
              <w:t>Public Place Names (Dunlop) Determination 2008 (No 1)</w:t>
            </w:r>
          </w:p>
          <w:p w14:paraId="0DDA7BBB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28 April 2008</w:t>
            </w:r>
            <w:r>
              <w:br/>
              <w:t>commenced 29 April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1C96DCF" w14:textId="77777777" w:rsidR="00F24C3D" w:rsidRDefault="00F24C3D">
            <w:pPr>
              <w:pStyle w:val="ChronTableRep"/>
            </w:pPr>
          </w:p>
        </w:tc>
      </w:tr>
      <w:tr w:rsidR="00F24C3D" w14:paraId="074C2F9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631D471" w14:textId="77777777" w:rsidR="00F24C3D" w:rsidRDefault="00F24C3D">
            <w:pPr>
              <w:pStyle w:val="ChronTableBold"/>
              <w:keepNext w:val="0"/>
              <w:spacing w:after="120"/>
            </w:pPr>
            <w:r>
              <w:t>66</w:t>
            </w:r>
          </w:p>
        </w:tc>
        <w:tc>
          <w:tcPr>
            <w:tcW w:w="5942" w:type="dxa"/>
          </w:tcPr>
          <w:p w14:paraId="70AFDC53" w14:textId="77777777" w:rsidR="00F24C3D" w:rsidRDefault="00F24C3D">
            <w:pPr>
              <w:pStyle w:val="ChronTableBold"/>
            </w:pPr>
            <w:r>
              <w:t xml:space="preserve">Domestic Animals (Fees) Determination 2008 (No 1) </w:t>
            </w:r>
            <w:r>
              <w:rPr>
                <w:color w:val="FF0000"/>
              </w:rPr>
              <w:t>(repealed)</w:t>
            </w:r>
          </w:p>
          <w:p w14:paraId="25A43DF0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Domestic Animals Act 2000</w:t>
            </w:r>
            <w:r>
              <w:t>, s 144</w:t>
            </w:r>
            <w:r>
              <w:br/>
              <w:t>notified LR 30 April 2008</w:t>
            </w:r>
            <w:r>
              <w:br/>
              <w:t>commenced 1 May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8E8D550" w14:textId="77777777" w:rsidR="00F24C3D" w:rsidRDefault="00F24C3D">
            <w:pPr>
              <w:pStyle w:val="ChronTableRep"/>
            </w:pPr>
            <w:r>
              <w:t>repealed by DI2008-156</w:t>
            </w:r>
            <w:r>
              <w:br/>
              <w:t>1 July 2008</w:t>
            </w:r>
          </w:p>
        </w:tc>
      </w:tr>
      <w:tr w:rsidR="00F24C3D" w14:paraId="59A4573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0CA58F3" w14:textId="77777777" w:rsidR="00F24C3D" w:rsidRDefault="00F24C3D">
            <w:pPr>
              <w:pStyle w:val="ChronTableBold"/>
              <w:keepNext w:val="0"/>
              <w:spacing w:after="120"/>
            </w:pPr>
            <w:r>
              <w:t>67</w:t>
            </w:r>
          </w:p>
        </w:tc>
        <w:tc>
          <w:tcPr>
            <w:tcW w:w="5942" w:type="dxa"/>
          </w:tcPr>
          <w:p w14:paraId="3DC31262" w14:textId="77777777" w:rsidR="00F24C3D" w:rsidRDefault="00F24C3D">
            <w:pPr>
              <w:pStyle w:val="ChronTableBold"/>
            </w:pPr>
            <w:r>
              <w:t xml:space="preserve">Domestic Animals (Implanting Microchips in Dogs and Cats) Code of Practice 2008 (No 1) </w:t>
            </w:r>
            <w:r>
              <w:rPr>
                <w:color w:val="FF0000"/>
              </w:rPr>
              <w:t>(repealed)</w:t>
            </w:r>
          </w:p>
          <w:p w14:paraId="7FA5049A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Domestic Animals Regulation 2001</w:t>
            </w:r>
            <w:r>
              <w:t>, s 16</w:t>
            </w:r>
            <w:r>
              <w:br/>
              <w:t>notified LR 30 April 2008</w:t>
            </w:r>
            <w:r>
              <w:br/>
              <w:t>commenced 1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8AE8153" w14:textId="77777777" w:rsidR="00F24C3D" w:rsidRDefault="00F24C3D">
            <w:pPr>
              <w:pStyle w:val="ChronTableRep"/>
            </w:pPr>
            <w:r>
              <w:t>repealed by DI2008-73</w:t>
            </w:r>
            <w:r>
              <w:br/>
              <w:t>2 May 2008</w:t>
            </w:r>
          </w:p>
        </w:tc>
      </w:tr>
      <w:tr w:rsidR="00F24C3D" w14:paraId="0D7BBD4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0B3DCBD" w14:textId="77777777" w:rsidR="00F24C3D" w:rsidRDefault="00F24C3D">
            <w:pPr>
              <w:pStyle w:val="ChronTableBold"/>
              <w:keepNext w:val="0"/>
              <w:spacing w:after="120"/>
            </w:pPr>
            <w:r>
              <w:t>68</w:t>
            </w:r>
          </w:p>
        </w:tc>
        <w:tc>
          <w:tcPr>
            <w:tcW w:w="5942" w:type="dxa"/>
          </w:tcPr>
          <w:p w14:paraId="5F27F1C2" w14:textId="77777777" w:rsidR="00F24C3D" w:rsidRDefault="00F24C3D">
            <w:pPr>
              <w:pStyle w:val="ChronTableBold"/>
            </w:pPr>
            <w:r>
              <w:t xml:space="preserve">Domestic Animals (Operation of Domestic Animals Registry Services) Code of Practice 2008 (No 1) </w:t>
            </w:r>
            <w:r>
              <w:rPr>
                <w:color w:val="FF0000"/>
              </w:rPr>
              <w:t>(repealed)</w:t>
            </w:r>
          </w:p>
          <w:p w14:paraId="1A729B09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Domestic Animals Regulation 2001</w:t>
            </w:r>
            <w:r>
              <w:t>, s 22</w:t>
            </w:r>
            <w:r>
              <w:br/>
              <w:t>notified LR 30 April 2008</w:t>
            </w:r>
            <w:r>
              <w:br/>
              <w:t>commenced 1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9B26FE7" w14:textId="77777777" w:rsidR="00F24C3D" w:rsidRDefault="00F24C3D">
            <w:pPr>
              <w:pStyle w:val="ChronTableRep"/>
            </w:pPr>
            <w:r>
              <w:t>repealed by DI2008-72</w:t>
            </w:r>
            <w:r>
              <w:br/>
              <w:t>2 May 2008</w:t>
            </w:r>
          </w:p>
        </w:tc>
      </w:tr>
      <w:tr w:rsidR="00F24C3D" w14:paraId="6BD2177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F18DD6D" w14:textId="77777777" w:rsidR="00F24C3D" w:rsidRDefault="00F24C3D">
            <w:pPr>
              <w:pStyle w:val="ChronTableBold"/>
              <w:keepNext w:val="0"/>
              <w:spacing w:after="120"/>
            </w:pPr>
            <w:r>
              <w:t>69</w:t>
            </w:r>
          </w:p>
        </w:tc>
        <w:tc>
          <w:tcPr>
            <w:tcW w:w="5942" w:type="dxa"/>
          </w:tcPr>
          <w:p w14:paraId="57F384E0" w14:textId="77777777" w:rsidR="00F24C3D" w:rsidRDefault="00F24C3D">
            <w:pPr>
              <w:pStyle w:val="ChronTableBold"/>
            </w:pPr>
            <w:r>
              <w:t xml:space="preserve">Road Transport (General) (Application of Road Transport Legislation) Declaration 2008 (No 5) </w:t>
            </w:r>
            <w:r>
              <w:rPr>
                <w:color w:val="FF0000"/>
              </w:rPr>
              <w:t>(repealed)</w:t>
            </w:r>
          </w:p>
          <w:p w14:paraId="343D5CE4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1 May 2008</w:t>
            </w:r>
            <w:r>
              <w:br/>
              <w:t>commenced 5 May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12176AA" w14:textId="77777777" w:rsidR="00F24C3D" w:rsidRDefault="00F24C3D">
            <w:pPr>
              <w:pStyle w:val="ChronTableRep"/>
            </w:pPr>
            <w:r>
              <w:t>ceased to have effect</w:t>
            </w:r>
            <w:r>
              <w:br/>
              <w:t>13 May 2008</w:t>
            </w:r>
          </w:p>
        </w:tc>
      </w:tr>
      <w:tr w:rsidR="00F24C3D" w14:paraId="5887BF6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5DA5963" w14:textId="77777777" w:rsidR="00F24C3D" w:rsidRDefault="00F24C3D">
            <w:pPr>
              <w:pStyle w:val="ChronTableBold"/>
              <w:keepNext w:val="0"/>
              <w:spacing w:after="120"/>
            </w:pPr>
            <w:r>
              <w:t>70</w:t>
            </w:r>
          </w:p>
        </w:tc>
        <w:tc>
          <w:tcPr>
            <w:tcW w:w="5942" w:type="dxa"/>
          </w:tcPr>
          <w:p w14:paraId="54A4173C" w14:textId="77777777" w:rsidR="00F24C3D" w:rsidRPr="00F24C3D" w:rsidRDefault="00F24C3D">
            <w:pPr>
              <w:pStyle w:val="ChronTableBold"/>
            </w:pPr>
            <w:r>
              <w:t xml:space="preserve">Heritage (Council Deputy Chairperson) Appointment 2008 (No 1) </w:t>
            </w:r>
            <w:r>
              <w:rPr>
                <w:color w:val="FF0000"/>
              </w:rPr>
              <w:t>(repealed)</w:t>
            </w:r>
          </w:p>
          <w:p w14:paraId="361C44C5" w14:textId="77777777" w:rsidR="00F24C3D" w:rsidRDefault="00F24C3D" w:rsidP="00F24C3D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Heritage Act 2004</w:t>
            </w:r>
            <w:r>
              <w:t>, s 17</w:t>
            </w:r>
            <w:r>
              <w:br/>
              <w:t>notified LR 5 May 2008</w:t>
            </w:r>
            <w:r>
              <w:br/>
              <w:t>commenced 6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5870996" w14:textId="77777777" w:rsidR="00F24C3D" w:rsidRDefault="00F24C3D">
            <w:pPr>
              <w:pStyle w:val="ChronTableRep"/>
            </w:pPr>
            <w:r>
              <w:t>repealed by LA s 89 (6)</w:t>
            </w:r>
            <w:r>
              <w:br/>
              <w:t>5 May 2011</w:t>
            </w:r>
          </w:p>
        </w:tc>
      </w:tr>
      <w:tr w:rsidR="00F24C3D" w14:paraId="425FC45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AC661ED" w14:textId="77777777" w:rsidR="00F24C3D" w:rsidRDefault="00F24C3D">
            <w:pPr>
              <w:pStyle w:val="ChronTableBold"/>
              <w:keepNext w:val="0"/>
              <w:spacing w:after="120"/>
            </w:pPr>
            <w:r>
              <w:t>71</w:t>
            </w:r>
          </w:p>
        </w:tc>
        <w:tc>
          <w:tcPr>
            <w:tcW w:w="5942" w:type="dxa"/>
          </w:tcPr>
          <w:p w14:paraId="57A7B1F0" w14:textId="77777777" w:rsidR="00F24C3D" w:rsidRPr="00F24C3D" w:rsidRDefault="00F24C3D">
            <w:pPr>
              <w:pStyle w:val="ChronTableBold"/>
            </w:pPr>
            <w:r>
              <w:t xml:space="preserve">Heritage (Council Members) Appointment 2008 (No 1) </w:t>
            </w:r>
            <w:r>
              <w:rPr>
                <w:color w:val="FF0000"/>
              </w:rPr>
              <w:t>(repealed)</w:t>
            </w:r>
          </w:p>
          <w:p w14:paraId="5762334E" w14:textId="77777777" w:rsidR="00F24C3D" w:rsidRDefault="00F24C3D" w:rsidP="00F24C3D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Heritage Act 2004</w:t>
            </w:r>
            <w:r>
              <w:t>, s 17</w:t>
            </w:r>
            <w:r>
              <w:br/>
              <w:t>notified LR 5 May 2008</w:t>
            </w:r>
            <w:r>
              <w:br/>
              <w:t>commenced 6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D571F7C" w14:textId="77777777" w:rsidR="00F24C3D" w:rsidRDefault="00F24C3D">
            <w:pPr>
              <w:pStyle w:val="ChronTableRep"/>
            </w:pPr>
            <w:r>
              <w:t>repealed by LA s 89 (6)</w:t>
            </w:r>
            <w:r>
              <w:br/>
              <w:t>28 April 2011</w:t>
            </w:r>
          </w:p>
        </w:tc>
      </w:tr>
      <w:tr w:rsidR="00F24C3D" w14:paraId="3AC57A8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FB4365" w14:textId="77777777" w:rsidR="00F24C3D" w:rsidRDefault="00F24C3D">
            <w:pPr>
              <w:pStyle w:val="ChronTableBold"/>
              <w:keepNext w:val="0"/>
              <w:spacing w:after="120"/>
            </w:pPr>
            <w:r>
              <w:t>72</w:t>
            </w:r>
          </w:p>
        </w:tc>
        <w:tc>
          <w:tcPr>
            <w:tcW w:w="5942" w:type="dxa"/>
          </w:tcPr>
          <w:p w14:paraId="38557014" w14:textId="77777777" w:rsidR="00F24C3D" w:rsidRDefault="00F24C3D">
            <w:pPr>
              <w:pStyle w:val="ChronTableBold"/>
            </w:pPr>
            <w:r>
              <w:t>Domestic Animals (Operation of Domestic Animals Registry Services) Code of Practice 2008 (No 2)</w:t>
            </w:r>
          </w:p>
          <w:p w14:paraId="40B988CE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Domestic Animals Regulation 2001</w:t>
            </w:r>
            <w:r>
              <w:t>, s 22</w:t>
            </w:r>
            <w:r>
              <w:br/>
              <w:t>notified LR 1 May 2008</w:t>
            </w:r>
            <w:r>
              <w:br/>
              <w:t>commenced 2 May 2008 (LA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8C22300" w14:textId="77777777" w:rsidR="00F24C3D" w:rsidRDefault="00F24C3D">
            <w:pPr>
              <w:pStyle w:val="ChronTableRep"/>
            </w:pPr>
          </w:p>
        </w:tc>
      </w:tr>
      <w:tr w:rsidR="00F24C3D" w14:paraId="1EB90E0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4F9C051" w14:textId="77777777" w:rsidR="00F24C3D" w:rsidRDefault="00F24C3D">
            <w:pPr>
              <w:pStyle w:val="ChronTableBold"/>
              <w:keepNext w:val="0"/>
              <w:spacing w:after="120"/>
            </w:pPr>
            <w:r>
              <w:lastRenderedPageBreak/>
              <w:t>73</w:t>
            </w:r>
          </w:p>
        </w:tc>
        <w:tc>
          <w:tcPr>
            <w:tcW w:w="5942" w:type="dxa"/>
          </w:tcPr>
          <w:p w14:paraId="3C53BD44" w14:textId="77777777" w:rsidR="00F24C3D" w:rsidRDefault="00F24C3D">
            <w:pPr>
              <w:pStyle w:val="ChronTableBold"/>
            </w:pPr>
            <w:r>
              <w:t>Domestic Animals (Implanting Microchips in Dogs and Cats) Code of Practice 2008 (No 2)</w:t>
            </w:r>
          </w:p>
          <w:p w14:paraId="7390AB5F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Domestic Animals Regulation 2001</w:t>
            </w:r>
            <w:r>
              <w:t>, s 16</w:t>
            </w:r>
            <w:r>
              <w:br/>
              <w:t>notified LR 1 May 2008</w:t>
            </w:r>
            <w:r>
              <w:br/>
              <w:t>commenced 2 May 2008 (LA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00B5B45" w14:textId="77777777" w:rsidR="00F24C3D" w:rsidRDefault="00F24C3D">
            <w:pPr>
              <w:pStyle w:val="ChronTableRep"/>
            </w:pPr>
          </w:p>
        </w:tc>
      </w:tr>
      <w:tr w:rsidR="00F24C3D" w14:paraId="57706F1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C5B0F16" w14:textId="77777777" w:rsidR="00F24C3D" w:rsidRDefault="00F24C3D">
            <w:pPr>
              <w:pStyle w:val="ChronTableBold"/>
              <w:keepNext w:val="0"/>
              <w:spacing w:after="120"/>
            </w:pPr>
            <w:r>
              <w:t>74</w:t>
            </w:r>
          </w:p>
        </w:tc>
        <w:tc>
          <w:tcPr>
            <w:tcW w:w="5942" w:type="dxa"/>
          </w:tcPr>
          <w:p w14:paraId="0C5E86DA" w14:textId="77777777" w:rsidR="00F24C3D" w:rsidRDefault="00F24C3D">
            <w:pPr>
              <w:pStyle w:val="ChronTableBold"/>
            </w:pPr>
            <w:r>
              <w:t xml:space="preserve">Public Place Names (Franklin) Determination 2008 (No 3) </w:t>
            </w:r>
            <w:r>
              <w:rPr>
                <w:color w:val="FF0000"/>
              </w:rPr>
              <w:t>(repealed)</w:t>
            </w:r>
          </w:p>
          <w:p w14:paraId="21681417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1989</w:t>
            </w:r>
            <w:r>
              <w:t>, s 3</w:t>
            </w:r>
            <w:r>
              <w:rPr>
                <w:i/>
                <w:iCs/>
              </w:rPr>
              <w:br/>
            </w:r>
            <w:r>
              <w:t>notified LR 5 May 2008</w:t>
            </w:r>
            <w:r>
              <w:br/>
              <w:t>commenced 6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0D7875B" w14:textId="77777777" w:rsidR="00F24C3D" w:rsidRDefault="00F24C3D">
            <w:pPr>
              <w:pStyle w:val="ChronTableRep"/>
            </w:pPr>
            <w:r>
              <w:t>repealed by DI2008-100</w:t>
            </w:r>
            <w:r>
              <w:br/>
              <w:t>13 May 2008</w:t>
            </w:r>
          </w:p>
        </w:tc>
      </w:tr>
      <w:tr w:rsidR="00F24C3D" w14:paraId="1C722AE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F62DF09" w14:textId="77777777" w:rsidR="00F24C3D" w:rsidRDefault="00F24C3D">
            <w:pPr>
              <w:pStyle w:val="ChronTableBold"/>
              <w:keepNext w:val="0"/>
              <w:spacing w:after="120"/>
            </w:pPr>
            <w:r>
              <w:t>75</w:t>
            </w:r>
          </w:p>
        </w:tc>
        <w:tc>
          <w:tcPr>
            <w:tcW w:w="5942" w:type="dxa"/>
          </w:tcPr>
          <w:p w14:paraId="5F1324A6" w14:textId="77777777" w:rsidR="00F24C3D" w:rsidRDefault="00F24C3D">
            <w:pPr>
              <w:pStyle w:val="ChronTableBold"/>
            </w:pPr>
            <w:r>
              <w:t xml:space="preserve">Surveyors (Fees) Determination 2008 (No 1) </w:t>
            </w:r>
            <w:r>
              <w:rPr>
                <w:color w:val="FF0000"/>
              </w:rPr>
              <w:t>(repealed)</w:t>
            </w:r>
          </w:p>
          <w:p w14:paraId="7C71DFF9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Surveyors Act 2007</w:t>
            </w:r>
            <w:r>
              <w:t>, s 80</w:t>
            </w:r>
            <w:r>
              <w:br/>
              <w:t>notified LR 2 May 2008</w:t>
            </w:r>
            <w:r>
              <w:br/>
              <w:t>commenced 3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7AA5456" w14:textId="77777777" w:rsidR="00F24C3D" w:rsidRDefault="00F24C3D">
            <w:pPr>
              <w:pStyle w:val="ChronTableRep"/>
            </w:pPr>
            <w:r>
              <w:t>repealed by DI2008-166</w:t>
            </w:r>
            <w:r>
              <w:br/>
              <w:t>1 July 2008</w:t>
            </w:r>
          </w:p>
        </w:tc>
      </w:tr>
      <w:tr w:rsidR="00F24C3D" w14:paraId="75F6453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2E4BA94" w14:textId="77777777" w:rsidR="00F24C3D" w:rsidRDefault="00F24C3D">
            <w:pPr>
              <w:pStyle w:val="ChronTableBold"/>
              <w:keepNext w:val="0"/>
              <w:spacing w:after="120"/>
            </w:pPr>
            <w:r>
              <w:t>76</w:t>
            </w:r>
          </w:p>
        </w:tc>
        <w:tc>
          <w:tcPr>
            <w:tcW w:w="5942" w:type="dxa"/>
          </w:tcPr>
          <w:p w14:paraId="7BD6B7B9" w14:textId="77777777" w:rsidR="00F24C3D" w:rsidRDefault="00F24C3D">
            <w:pPr>
              <w:pStyle w:val="ChronTableBold"/>
            </w:pPr>
            <w:r>
              <w:t xml:space="preserve">Taxation Administration (Amounts payable – Eligibility – Home Buyer Concession Scheme) Determination 2008 (No 1) </w:t>
            </w:r>
            <w:r>
              <w:rPr>
                <w:color w:val="FF0000"/>
              </w:rPr>
              <w:t>(repealed)</w:t>
            </w:r>
          </w:p>
          <w:p w14:paraId="77532CFD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6 May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CF1DE9F" w14:textId="77777777" w:rsidR="00F24C3D" w:rsidRDefault="00F24C3D">
            <w:pPr>
              <w:pStyle w:val="ChronTableRep"/>
            </w:pPr>
            <w:r>
              <w:t>repealed by DI2008-286</w:t>
            </w:r>
            <w:r>
              <w:br/>
              <w:t>1 January 2009</w:t>
            </w:r>
          </w:p>
        </w:tc>
      </w:tr>
      <w:tr w:rsidR="00F24C3D" w14:paraId="1E64A4B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3CA2574" w14:textId="77777777" w:rsidR="00F24C3D" w:rsidRDefault="00F24C3D">
            <w:pPr>
              <w:pStyle w:val="ChronTableBold"/>
              <w:keepNext w:val="0"/>
              <w:spacing w:after="120"/>
            </w:pPr>
            <w:r>
              <w:t>77</w:t>
            </w:r>
          </w:p>
        </w:tc>
        <w:tc>
          <w:tcPr>
            <w:tcW w:w="5942" w:type="dxa"/>
          </w:tcPr>
          <w:p w14:paraId="7D0B77ED" w14:textId="77777777" w:rsidR="00F24C3D" w:rsidRPr="008601AC" w:rsidRDefault="00F24C3D">
            <w:pPr>
              <w:pStyle w:val="ChronTableBold"/>
            </w:pPr>
            <w:r>
              <w:t xml:space="preserve">Taxation Administration (Amounts and Rates – Payroll Tax) Determination 2008 (No 1) </w:t>
            </w:r>
            <w:r>
              <w:rPr>
                <w:color w:val="FF0000"/>
              </w:rPr>
              <w:t>(repealed)</w:t>
            </w:r>
          </w:p>
          <w:p w14:paraId="3C04C66B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6 May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E3CD283" w14:textId="77777777" w:rsidR="00F24C3D" w:rsidRDefault="00F24C3D" w:rsidP="004F6934">
            <w:pPr>
              <w:pStyle w:val="ChronTableRep"/>
            </w:pPr>
            <w:r>
              <w:t>repealed by DI2011-133</w:t>
            </w:r>
            <w:r>
              <w:br/>
              <w:t>1 July 2011</w:t>
            </w:r>
          </w:p>
        </w:tc>
      </w:tr>
      <w:tr w:rsidR="00F24C3D" w14:paraId="09D74DB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0EB727" w14:textId="77777777" w:rsidR="00F24C3D" w:rsidRDefault="00F24C3D">
            <w:pPr>
              <w:pStyle w:val="ChronTableBold"/>
              <w:keepNext w:val="0"/>
              <w:spacing w:after="120"/>
            </w:pPr>
            <w:r>
              <w:t>78</w:t>
            </w:r>
          </w:p>
        </w:tc>
        <w:tc>
          <w:tcPr>
            <w:tcW w:w="5942" w:type="dxa"/>
          </w:tcPr>
          <w:p w14:paraId="4D950405" w14:textId="77777777" w:rsidR="00F24C3D" w:rsidRDefault="00F24C3D">
            <w:pPr>
              <w:pStyle w:val="ChronTableBold"/>
            </w:pPr>
            <w:r>
              <w:t xml:space="preserve">Taxation Administration (Amounts payable – Eligibility – Pensioner Duty Concession Scheme) Determination 2008 (No 1) </w:t>
            </w:r>
            <w:r>
              <w:rPr>
                <w:color w:val="FF0000"/>
              </w:rPr>
              <w:t>(repealed)</w:t>
            </w:r>
          </w:p>
          <w:p w14:paraId="68C81E23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6 May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0391B40" w14:textId="77777777" w:rsidR="00F24C3D" w:rsidRDefault="00F24C3D">
            <w:pPr>
              <w:pStyle w:val="ChronTableRep"/>
            </w:pPr>
            <w:r>
              <w:t>repealed by DI2008-288</w:t>
            </w:r>
            <w:r>
              <w:br/>
              <w:t>1 January 2009</w:t>
            </w:r>
          </w:p>
        </w:tc>
      </w:tr>
      <w:tr w:rsidR="00F24C3D" w14:paraId="6C08BF5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3CDAC7E" w14:textId="77777777" w:rsidR="00F24C3D" w:rsidRDefault="00F24C3D">
            <w:pPr>
              <w:pStyle w:val="ChronTableBold"/>
              <w:keepNext w:val="0"/>
              <w:spacing w:after="120"/>
            </w:pPr>
            <w:r>
              <w:t>79</w:t>
            </w:r>
          </w:p>
        </w:tc>
        <w:tc>
          <w:tcPr>
            <w:tcW w:w="5942" w:type="dxa"/>
          </w:tcPr>
          <w:p w14:paraId="245F2209" w14:textId="77777777" w:rsidR="00F24C3D" w:rsidRDefault="00F24C3D">
            <w:pPr>
              <w:pStyle w:val="ChronTableBold"/>
            </w:pPr>
            <w:r>
              <w:t xml:space="preserve">Taxation Administration (Amounts Payable – Thresholds – Pensioner Duty Concession Scheme) Determination 2008 (No 1) </w:t>
            </w:r>
            <w:r>
              <w:rPr>
                <w:color w:val="FF0000"/>
              </w:rPr>
              <w:t>(repealed)</w:t>
            </w:r>
          </w:p>
          <w:p w14:paraId="70A978F3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6 May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091FFA2" w14:textId="77777777" w:rsidR="00F24C3D" w:rsidRDefault="00F24C3D" w:rsidP="00D26531">
            <w:pPr>
              <w:pStyle w:val="ChronTableRep"/>
            </w:pPr>
            <w:r>
              <w:t>repealed by DI2008-287</w:t>
            </w:r>
            <w:r>
              <w:br/>
              <w:t>1 January 200</w:t>
            </w:r>
            <w:r w:rsidR="00D26531">
              <w:t>9</w:t>
            </w:r>
          </w:p>
        </w:tc>
      </w:tr>
      <w:tr w:rsidR="00F24C3D" w14:paraId="5D51F34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6A1767A" w14:textId="77777777" w:rsidR="00F24C3D" w:rsidRDefault="00F24C3D">
            <w:pPr>
              <w:pStyle w:val="ChronTableBold"/>
              <w:keepNext w:val="0"/>
              <w:spacing w:after="120"/>
            </w:pPr>
            <w:r>
              <w:t>80</w:t>
            </w:r>
          </w:p>
        </w:tc>
        <w:tc>
          <w:tcPr>
            <w:tcW w:w="5942" w:type="dxa"/>
          </w:tcPr>
          <w:p w14:paraId="1B4AE231" w14:textId="77777777" w:rsidR="00F24C3D" w:rsidRDefault="00F24C3D">
            <w:pPr>
              <w:pStyle w:val="ChronTableBold"/>
            </w:pPr>
            <w:r>
              <w:t xml:space="preserve">Taxation Administration (Amounts Payable – Thresholds – Home Buyer Concession Scheme) Determination 2008 (No 1) </w:t>
            </w:r>
            <w:r w:rsidRPr="007D21EE">
              <w:rPr>
                <w:color w:val="FF0000"/>
              </w:rPr>
              <w:t>(repealed)</w:t>
            </w:r>
          </w:p>
          <w:p w14:paraId="22D42A4C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6 May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0677DCD" w14:textId="77777777" w:rsidR="00F24C3D" w:rsidRDefault="00F24C3D">
            <w:pPr>
              <w:pStyle w:val="ChronTableRep"/>
            </w:pPr>
            <w:r>
              <w:t>repealed by DI2008-285</w:t>
            </w:r>
            <w:r>
              <w:br/>
              <w:t>1 January 2009</w:t>
            </w:r>
          </w:p>
        </w:tc>
      </w:tr>
      <w:tr w:rsidR="00F24C3D" w14:paraId="5472671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BEF6B93" w14:textId="77777777" w:rsidR="00F24C3D" w:rsidRDefault="00F24C3D">
            <w:pPr>
              <w:pStyle w:val="ChronTableBold"/>
              <w:keepNext w:val="0"/>
              <w:spacing w:after="120"/>
            </w:pPr>
            <w:r>
              <w:t>81</w:t>
            </w:r>
          </w:p>
        </w:tc>
        <w:tc>
          <w:tcPr>
            <w:tcW w:w="5942" w:type="dxa"/>
          </w:tcPr>
          <w:p w14:paraId="1AFEAC63" w14:textId="77777777" w:rsidR="00F24C3D" w:rsidRPr="003E7B1F" w:rsidRDefault="00F24C3D">
            <w:pPr>
              <w:pStyle w:val="ChronTableBold"/>
            </w:pPr>
            <w:r>
              <w:t>Training and Tertiary Education (Accreditation and Registration Council) Appointment 2008 (No 1)</w:t>
            </w:r>
            <w:r w:rsidR="003E7B1F">
              <w:t xml:space="preserve"> </w:t>
            </w:r>
            <w:r w:rsidR="003E7B1F">
              <w:rPr>
                <w:color w:val="FF0000"/>
              </w:rPr>
              <w:t>(repealed)</w:t>
            </w:r>
          </w:p>
          <w:p w14:paraId="37281E78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Training and Tertiary Education Act 2003</w:t>
            </w:r>
            <w:r>
              <w:t>, s 12</w:t>
            </w:r>
            <w:r>
              <w:br/>
              <w:t>notified LR 5 May 2008</w:t>
            </w:r>
            <w:r>
              <w:br/>
              <w:t>commenced 6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925A688" w14:textId="77777777" w:rsidR="00F24C3D" w:rsidRDefault="00DC18DE" w:rsidP="00BF2A22">
            <w:pPr>
              <w:pStyle w:val="ChronTableRep"/>
            </w:pPr>
            <w:r>
              <w:t>implied repeal</w:t>
            </w:r>
            <w:r w:rsidR="003E7B1F">
              <w:t xml:space="preserve"> by DI2011-126</w:t>
            </w:r>
            <w:r w:rsidR="003E7B1F">
              <w:br/>
              <w:t>1</w:t>
            </w:r>
            <w:r w:rsidR="00BF2A22">
              <w:t xml:space="preserve">5 </w:t>
            </w:r>
            <w:r w:rsidR="003E7B1F">
              <w:t>June 2011</w:t>
            </w:r>
          </w:p>
        </w:tc>
      </w:tr>
      <w:tr w:rsidR="00F24C3D" w14:paraId="79DA1AF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3E94288" w14:textId="77777777" w:rsidR="00F24C3D" w:rsidRDefault="00F24C3D">
            <w:pPr>
              <w:pStyle w:val="ChronTableBold"/>
              <w:keepNext w:val="0"/>
              <w:spacing w:after="120"/>
            </w:pPr>
            <w:r>
              <w:lastRenderedPageBreak/>
              <w:t>82</w:t>
            </w:r>
          </w:p>
        </w:tc>
        <w:tc>
          <w:tcPr>
            <w:tcW w:w="5942" w:type="dxa"/>
          </w:tcPr>
          <w:p w14:paraId="66AA3432" w14:textId="77777777" w:rsidR="00F24C3D" w:rsidRPr="003E7B1F" w:rsidRDefault="00F24C3D">
            <w:pPr>
              <w:pStyle w:val="ChronTableBold"/>
            </w:pPr>
            <w:r>
              <w:t>Training and Tertiary Education (Accreditation and Registration Council) Appointment 2008 (No 2)</w:t>
            </w:r>
            <w:r w:rsidR="003E7B1F">
              <w:t xml:space="preserve"> </w:t>
            </w:r>
            <w:r w:rsidR="003E7B1F">
              <w:rPr>
                <w:color w:val="FF0000"/>
              </w:rPr>
              <w:t>(repealed)</w:t>
            </w:r>
          </w:p>
          <w:p w14:paraId="2AA1455F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Training and Tertiary Education Act 2003</w:t>
            </w:r>
            <w:r>
              <w:t>, s 12</w:t>
            </w:r>
            <w:r>
              <w:br/>
              <w:t>notified LR 5 May 2008</w:t>
            </w:r>
            <w:r>
              <w:br/>
              <w:t>commenced 6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7EF13E0" w14:textId="77777777" w:rsidR="00F24C3D" w:rsidRDefault="00BF2A22" w:rsidP="00BF2A22">
            <w:pPr>
              <w:pStyle w:val="ChronTableRep"/>
            </w:pPr>
            <w:r>
              <w:t>implied repeal</w:t>
            </w:r>
            <w:r w:rsidR="003E7B1F">
              <w:t xml:space="preserve"> by DI2011-125</w:t>
            </w:r>
            <w:r w:rsidR="003E7B1F">
              <w:br/>
              <w:t>1</w:t>
            </w:r>
            <w:r>
              <w:t>5</w:t>
            </w:r>
            <w:r w:rsidR="003E7B1F">
              <w:t xml:space="preserve"> June 2011</w:t>
            </w:r>
          </w:p>
        </w:tc>
      </w:tr>
      <w:tr w:rsidR="00F24C3D" w14:paraId="6E22281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F4A58F7" w14:textId="77777777" w:rsidR="00F24C3D" w:rsidRDefault="00F24C3D">
            <w:pPr>
              <w:pStyle w:val="ChronTableBold"/>
              <w:keepNext w:val="0"/>
              <w:spacing w:after="120"/>
            </w:pPr>
            <w:r>
              <w:t>83</w:t>
            </w:r>
          </w:p>
        </w:tc>
        <w:tc>
          <w:tcPr>
            <w:tcW w:w="5942" w:type="dxa"/>
          </w:tcPr>
          <w:p w14:paraId="2243DBB7" w14:textId="77777777" w:rsidR="00F24C3D" w:rsidRPr="003E7B1F" w:rsidRDefault="00F24C3D">
            <w:pPr>
              <w:pStyle w:val="ChronTableBold"/>
            </w:pPr>
            <w:r>
              <w:t>Education (Government Schools Education Council) Appointment 2008 (No 1)</w:t>
            </w:r>
            <w:r w:rsidR="003E7B1F">
              <w:t xml:space="preserve"> </w:t>
            </w:r>
            <w:r w:rsidR="003E7B1F">
              <w:rPr>
                <w:color w:val="FF0000"/>
              </w:rPr>
              <w:t>(repealed)</w:t>
            </w:r>
          </w:p>
          <w:p w14:paraId="2050C91C" w14:textId="77777777" w:rsidR="00F24C3D" w:rsidRDefault="00F24C3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57</w:t>
            </w:r>
            <w:r>
              <w:br/>
              <w:t>notified LR 19 May 2008</w:t>
            </w:r>
            <w:r>
              <w:br/>
              <w:t>commenced 22 June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63FF18A" w14:textId="77777777" w:rsidR="00F24C3D" w:rsidRDefault="003E7B1F">
            <w:pPr>
              <w:pStyle w:val="ChronTableRep"/>
            </w:pPr>
            <w:r>
              <w:t>repealed by LA s 89 (6)</w:t>
            </w:r>
            <w:r>
              <w:br/>
              <w:t>21 June 2011</w:t>
            </w:r>
          </w:p>
        </w:tc>
      </w:tr>
      <w:tr w:rsidR="003E7B1F" w14:paraId="75B730D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F686527" w14:textId="77777777" w:rsidR="003E7B1F" w:rsidRDefault="003E7B1F">
            <w:pPr>
              <w:pStyle w:val="ChronTableBold"/>
              <w:keepNext w:val="0"/>
              <w:spacing w:after="120"/>
            </w:pPr>
            <w:r>
              <w:t>84</w:t>
            </w:r>
          </w:p>
        </w:tc>
        <w:tc>
          <w:tcPr>
            <w:tcW w:w="5942" w:type="dxa"/>
          </w:tcPr>
          <w:p w14:paraId="52FD5392" w14:textId="77777777" w:rsidR="003E7B1F" w:rsidRPr="003E7B1F" w:rsidRDefault="003E7B1F">
            <w:pPr>
              <w:pStyle w:val="ChronTableBold"/>
              <w:rPr>
                <w:color w:val="FF0000"/>
              </w:rPr>
            </w:pPr>
            <w:r>
              <w:t xml:space="preserve">Education (Government Schools Education Council) Appointment 2008 (No 2) </w:t>
            </w:r>
            <w:r>
              <w:rPr>
                <w:color w:val="FF0000"/>
              </w:rPr>
              <w:t xml:space="preserve">(repealed) </w:t>
            </w:r>
          </w:p>
          <w:p w14:paraId="5B7BF00A" w14:textId="77777777" w:rsidR="003E7B1F" w:rsidRDefault="003E7B1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57</w:t>
            </w:r>
            <w:r>
              <w:br/>
              <w:t>notified LR 22 May 2008</w:t>
            </w:r>
            <w:r>
              <w:br/>
              <w:t>commenced 22 June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CB48DF8" w14:textId="77777777" w:rsidR="003E7B1F" w:rsidRDefault="003E7B1F" w:rsidP="003E7B1F">
            <w:pPr>
              <w:pStyle w:val="ChronTableRep"/>
            </w:pPr>
            <w:r>
              <w:t>repealed by LA s 89 (6)</w:t>
            </w:r>
            <w:r>
              <w:br/>
              <w:t>21 June 2011</w:t>
            </w:r>
          </w:p>
        </w:tc>
      </w:tr>
      <w:tr w:rsidR="003E7B1F" w14:paraId="7D2D1E8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FDAA352" w14:textId="77777777" w:rsidR="003E7B1F" w:rsidRDefault="003E7B1F">
            <w:pPr>
              <w:pStyle w:val="ChronTableBold"/>
              <w:keepNext w:val="0"/>
              <w:spacing w:after="120"/>
            </w:pPr>
            <w:r>
              <w:t>85</w:t>
            </w:r>
          </w:p>
        </w:tc>
        <w:tc>
          <w:tcPr>
            <w:tcW w:w="5942" w:type="dxa"/>
          </w:tcPr>
          <w:p w14:paraId="51B83F34" w14:textId="77777777" w:rsidR="003E7B1F" w:rsidRPr="003E7B1F" w:rsidRDefault="003E7B1F">
            <w:pPr>
              <w:pStyle w:val="ChronTableBold"/>
            </w:pPr>
            <w:r>
              <w:t xml:space="preserve">Education (Government Schools Education Council) Appointment 2008 (No 3) </w:t>
            </w:r>
            <w:r>
              <w:rPr>
                <w:color w:val="FF0000"/>
              </w:rPr>
              <w:t>(repealed)</w:t>
            </w:r>
          </w:p>
          <w:p w14:paraId="245D937F" w14:textId="77777777" w:rsidR="003E7B1F" w:rsidRDefault="003E7B1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57</w:t>
            </w:r>
            <w:r>
              <w:br/>
              <w:t>notified LR 22 May 2008</w:t>
            </w:r>
            <w:r>
              <w:br/>
              <w:t>commenced 22 June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4F02E4D" w14:textId="77777777" w:rsidR="003E7B1F" w:rsidRDefault="003E7B1F" w:rsidP="003E7B1F">
            <w:pPr>
              <w:pStyle w:val="ChronTableRep"/>
            </w:pPr>
            <w:r>
              <w:t>repealed by LA s 89 (6)</w:t>
            </w:r>
            <w:r>
              <w:br/>
              <w:t>21 June 2011</w:t>
            </w:r>
          </w:p>
        </w:tc>
      </w:tr>
      <w:tr w:rsidR="003E7B1F" w14:paraId="0EE861E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F92A16" w14:textId="77777777" w:rsidR="003E7B1F" w:rsidRDefault="003E7B1F">
            <w:pPr>
              <w:pStyle w:val="ChronTableBold"/>
              <w:keepNext w:val="0"/>
              <w:spacing w:after="120"/>
            </w:pPr>
            <w:r>
              <w:t>86</w:t>
            </w:r>
          </w:p>
        </w:tc>
        <w:tc>
          <w:tcPr>
            <w:tcW w:w="5942" w:type="dxa"/>
          </w:tcPr>
          <w:p w14:paraId="5FD0705F" w14:textId="77777777" w:rsidR="003E7B1F" w:rsidRPr="003E7B1F" w:rsidRDefault="003E7B1F">
            <w:pPr>
              <w:pStyle w:val="ChronTableBold"/>
            </w:pPr>
            <w:r>
              <w:t xml:space="preserve">Education (Government Schools Education Council) Appointment 2008 (No 4) </w:t>
            </w:r>
            <w:r>
              <w:rPr>
                <w:color w:val="FF0000"/>
              </w:rPr>
              <w:t>(repealed)</w:t>
            </w:r>
          </w:p>
          <w:p w14:paraId="5A73D94E" w14:textId="77777777" w:rsidR="003E7B1F" w:rsidRDefault="003E7B1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57</w:t>
            </w:r>
            <w:r>
              <w:br/>
              <w:t>notified LR 22 May 2008</w:t>
            </w:r>
            <w:r>
              <w:br/>
              <w:t>commenced 22 June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9647BA6" w14:textId="77777777" w:rsidR="003E7B1F" w:rsidRDefault="003E7B1F" w:rsidP="003E7B1F">
            <w:pPr>
              <w:pStyle w:val="ChronTableRep"/>
            </w:pPr>
            <w:r>
              <w:t>repealed by LA s 89 (6)</w:t>
            </w:r>
            <w:r>
              <w:br/>
              <w:t>21 June 2011</w:t>
            </w:r>
          </w:p>
        </w:tc>
      </w:tr>
      <w:tr w:rsidR="003E7B1F" w14:paraId="4523355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3FFAEA9" w14:textId="77777777" w:rsidR="003E7B1F" w:rsidRDefault="003E7B1F">
            <w:pPr>
              <w:pStyle w:val="ChronTableBold"/>
              <w:keepNext w:val="0"/>
              <w:spacing w:after="120"/>
            </w:pPr>
            <w:r>
              <w:t>87</w:t>
            </w:r>
          </w:p>
        </w:tc>
        <w:tc>
          <w:tcPr>
            <w:tcW w:w="5942" w:type="dxa"/>
          </w:tcPr>
          <w:p w14:paraId="02DC4C89" w14:textId="77777777" w:rsidR="003E7B1F" w:rsidRPr="00114558" w:rsidRDefault="003E7B1F">
            <w:pPr>
              <w:pStyle w:val="ChronTableBold"/>
            </w:pPr>
            <w:r>
              <w:t xml:space="preserve">Race and Sports Bookmaking (Fees) Determination 2008 (No 1) </w:t>
            </w:r>
            <w:r>
              <w:rPr>
                <w:color w:val="FF0000"/>
              </w:rPr>
              <w:t>(repealed)</w:t>
            </w:r>
          </w:p>
          <w:p w14:paraId="5870CDA7" w14:textId="77777777" w:rsidR="003E7B1F" w:rsidRDefault="003E7B1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97</w:t>
            </w:r>
            <w:r>
              <w:br/>
              <w:t>notified LR  12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A8E6E1D" w14:textId="77777777" w:rsidR="003E7B1F" w:rsidRDefault="003E7B1F">
            <w:pPr>
              <w:pStyle w:val="ChronTableRep"/>
            </w:pPr>
            <w:r>
              <w:t>repealed by DI2009-96</w:t>
            </w:r>
            <w:r>
              <w:br/>
              <w:t>1 July 2009</w:t>
            </w:r>
          </w:p>
        </w:tc>
      </w:tr>
      <w:tr w:rsidR="003E7B1F" w14:paraId="4B76E07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C2062C" w14:textId="77777777" w:rsidR="003E7B1F" w:rsidRDefault="003E7B1F">
            <w:pPr>
              <w:pStyle w:val="ChronTableBold"/>
              <w:keepNext w:val="0"/>
              <w:spacing w:after="120"/>
            </w:pPr>
            <w:r>
              <w:t>88</w:t>
            </w:r>
          </w:p>
        </w:tc>
        <w:tc>
          <w:tcPr>
            <w:tcW w:w="5942" w:type="dxa"/>
          </w:tcPr>
          <w:p w14:paraId="1873AF56" w14:textId="77777777" w:rsidR="003E7B1F" w:rsidRPr="001D1DB6" w:rsidRDefault="003E7B1F">
            <w:pPr>
              <w:pStyle w:val="ChronTableBold"/>
            </w:pPr>
            <w:r>
              <w:t>Education (Non-Government Schools Education Council) Appointment 2008 (No 1)</w:t>
            </w:r>
            <w:r w:rsidR="001D1DB6">
              <w:t xml:space="preserve"> </w:t>
            </w:r>
            <w:r w:rsidR="001D1DB6">
              <w:rPr>
                <w:color w:val="FF0000"/>
              </w:rPr>
              <w:t>(repealed)</w:t>
            </w:r>
          </w:p>
          <w:p w14:paraId="291A38B5" w14:textId="77777777" w:rsidR="003E7B1F" w:rsidRDefault="003E7B1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109</w:t>
            </w:r>
            <w:r>
              <w:br/>
              <w:t>notified LR 19 May 2008</w:t>
            </w:r>
            <w:r>
              <w:br/>
              <w:t>commenced 20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DFE2FA6" w14:textId="77777777" w:rsidR="003E7B1F" w:rsidRDefault="001D1DB6">
            <w:pPr>
              <w:pStyle w:val="ChronTableRep"/>
            </w:pPr>
            <w:r>
              <w:t>repealed by LA s 89 (6)</w:t>
            </w:r>
            <w:r>
              <w:br/>
              <w:t>19 May 2011</w:t>
            </w:r>
          </w:p>
        </w:tc>
      </w:tr>
      <w:tr w:rsidR="003E7B1F" w14:paraId="4AD5517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A8E74D3" w14:textId="77777777" w:rsidR="003E7B1F" w:rsidRDefault="003E7B1F">
            <w:pPr>
              <w:pStyle w:val="ChronTableBold"/>
              <w:keepNext w:val="0"/>
              <w:spacing w:after="120"/>
            </w:pPr>
            <w:r>
              <w:t>89</w:t>
            </w:r>
          </w:p>
        </w:tc>
        <w:tc>
          <w:tcPr>
            <w:tcW w:w="5942" w:type="dxa"/>
          </w:tcPr>
          <w:p w14:paraId="36248796" w14:textId="77777777" w:rsidR="003E7B1F" w:rsidRPr="001D1DB6" w:rsidRDefault="003E7B1F">
            <w:pPr>
              <w:pStyle w:val="ChronTableBold"/>
            </w:pPr>
            <w:r>
              <w:t>Education (Non-Government Schools Education Council) Appointment 2008 (No 2)</w:t>
            </w:r>
            <w:r w:rsidR="001D1DB6">
              <w:t xml:space="preserve"> </w:t>
            </w:r>
            <w:r w:rsidR="001D1DB6" w:rsidRPr="001D1DB6">
              <w:rPr>
                <w:color w:val="FF0000"/>
              </w:rPr>
              <w:t>(repealed)</w:t>
            </w:r>
          </w:p>
          <w:p w14:paraId="32726387" w14:textId="77777777" w:rsidR="003E7B1F" w:rsidRDefault="003E7B1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109</w:t>
            </w:r>
            <w:r>
              <w:br/>
              <w:t>notified LR 19 May 2008</w:t>
            </w:r>
            <w:r>
              <w:br/>
              <w:t>commenced 20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9610A4E" w14:textId="77777777" w:rsidR="003E7B1F" w:rsidRDefault="001D1DB6">
            <w:pPr>
              <w:pStyle w:val="ChronTableRep"/>
            </w:pPr>
            <w:r>
              <w:t>repealed by LA s 89 (6)</w:t>
            </w:r>
            <w:r>
              <w:br/>
              <w:t>19 May 2011</w:t>
            </w:r>
          </w:p>
        </w:tc>
      </w:tr>
      <w:tr w:rsidR="003E7B1F" w14:paraId="69F177F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4A40B9D" w14:textId="77777777" w:rsidR="003E7B1F" w:rsidRDefault="003E7B1F">
            <w:pPr>
              <w:pStyle w:val="ChronTableBold"/>
              <w:keepNext w:val="0"/>
              <w:spacing w:after="120"/>
            </w:pPr>
            <w:r>
              <w:t>90</w:t>
            </w:r>
          </w:p>
        </w:tc>
        <w:tc>
          <w:tcPr>
            <w:tcW w:w="5942" w:type="dxa"/>
          </w:tcPr>
          <w:p w14:paraId="545E72C1" w14:textId="77777777" w:rsidR="003E7B1F" w:rsidRPr="00B61F41" w:rsidRDefault="003E7B1F">
            <w:pPr>
              <w:pStyle w:val="ChronTableBold"/>
            </w:pPr>
            <w:r>
              <w:t xml:space="preserve">Financial Management (Budget Financial Statements) Guidelines 2008 </w:t>
            </w:r>
            <w:r>
              <w:rPr>
                <w:color w:val="FF0000"/>
              </w:rPr>
              <w:t>(repealed)</w:t>
            </w:r>
          </w:p>
          <w:p w14:paraId="46654588" w14:textId="77777777" w:rsidR="003E7B1F" w:rsidRDefault="003E7B1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Financial Management Act 1996</w:t>
            </w:r>
            <w:r>
              <w:t>, s 133</w:t>
            </w:r>
            <w:r>
              <w:br/>
              <w:t>notified LR 5 May 2008</w:t>
            </w:r>
            <w:r>
              <w:br/>
              <w:t>commenced 6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6295011" w14:textId="77777777" w:rsidR="003E7B1F" w:rsidRDefault="003E7B1F">
            <w:pPr>
              <w:pStyle w:val="ChronTableRep"/>
            </w:pPr>
            <w:r>
              <w:t>repealed by DI2009-57</w:t>
            </w:r>
            <w:r>
              <w:br/>
              <w:t>24 April 2009</w:t>
            </w:r>
          </w:p>
        </w:tc>
      </w:tr>
      <w:tr w:rsidR="003E7B1F" w14:paraId="47F25C2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9405C3" w14:textId="77777777" w:rsidR="003E7B1F" w:rsidRDefault="003E7B1F">
            <w:pPr>
              <w:pStyle w:val="ChronTableBold"/>
              <w:keepNext w:val="0"/>
              <w:spacing w:after="120"/>
            </w:pPr>
            <w:r>
              <w:lastRenderedPageBreak/>
              <w:t>91</w:t>
            </w:r>
          </w:p>
        </w:tc>
        <w:tc>
          <w:tcPr>
            <w:tcW w:w="5942" w:type="dxa"/>
          </w:tcPr>
          <w:p w14:paraId="1CADEB2D" w14:textId="77777777" w:rsidR="003E7B1F" w:rsidRDefault="003E7B1F">
            <w:pPr>
              <w:pStyle w:val="ChronTableBold"/>
            </w:pPr>
            <w:r>
              <w:t xml:space="preserve">Education (Non-Government Schools Education Council) Appointment 2008 (No 3) </w:t>
            </w:r>
            <w:r w:rsidRPr="007F7C13">
              <w:rPr>
                <w:color w:val="FF0000"/>
              </w:rPr>
              <w:t>(repealed)</w:t>
            </w:r>
          </w:p>
          <w:p w14:paraId="5723CF06" w14:textId="77777777" w:rsidR="003E7B1F" w:rsidRDefault="003E7B1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109</w:t>
            </w:r>
            <w:r>
              <w:br/>
              <w:t>notified LR 19 May 2008</w:t>
            </w:r>
            <w:r>
              <w:br/>
              <w:t>commenced 20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3CA036E" w14:textId="77777777" w:rsidR="003E7B1F" w:rsidRDefault="003E7B1F">
            <w:pPr>
              <w:pStyle w:val="ChronTableRep"/>
            </w:pPr>
            <w:r>
              <w:t>repealed by LA s 89 (6)</w:t>
            </w:r>
            <w:r>
              <w:br/>
              <w:t>25 September 2008</w:t>
            </w:r>
          </w:p>
        </w:tc>
      </w:tr>
      <w:tr w:rsidR="003E7B1F" w14:paraId="3859359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7C6A2DB" w14:textId="77777777" w:rsidR="003E7B1F" w:rsidRDefault="003E7B1F">
            <w:pPr>
              <w:pStyle w:val="ChronTableBold"/>
              <w:keepNext w:val="0"/>
              <w:spacing w:after="120"/>
            </w:pPr>
            <w:r>
              <w:t>92</w:t>
            </w:r>
          </w:p>
        </w:tc>
        <w:tc>
          <w:tcPr>
            <w:tcW w:w="5942" w:type="dxa"/>
          </w:tcPr>
          <w:p w14:paraId="5A627F1A" w14:textId="77777777" w:rsidR="003E7B1F" w:rsidRDefault="003E7B1F">
            <w:pPr>
              <w:pStyle w:val="ChronTableBold"/>
            </w:pPr>
            <w:r>
              <w:t xml:space="preserve">Education (Non-Government Schools Education Council) Appointment 2008 (No 4) </w:t>
            </w:r>
            <w:r w:rsidRPr="007F7C13">
              <w:rPr>
                <w:color w:val="FF0000"/>
              </w:rPr>
              <w:t>(repealed)</w:t>
            </w:r>
          </w:p>
          <w:p w14:paraId="0FB2F698" w14:textId="77777777" w:rsidR="003E7B1F" w:rsidRDefault="003E7B1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109</w:t>
            </w:r>
            <w:r>
              <w:br/>
              <w:t>notified LR 19 May 2008</w:t>
            </w:r>
            <w:r>
              <w:br/>
              <w:t>commenced 20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FAAD924" w14:textId="77777777" w:rsidR="003E7B1F" w:rsidRDefault="003E7B1F">
            <w:pPr>
              <w:pStyle w:val="ChronTableRep"/>
            </w:pPr>
            <w:r>
              <w:t>repealed by LA s 89 (6)</w:t>
            </w:r>
            <w:r>
              <w:br/>
              <w:t>23 October 2008</w:t>
            </w:r>
          </w:p>
        </w:tc>
      </w:tr>
      <w:tr w:rsidR="003E7B1F" w14:paraId="2289528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16895FA" w14:textId="77777777" w:rsidR="003E7B1F" w:rsidRDefault="003E7B1F">
            <w:pPr>
              <w:pStyle w:val="ChronTableBold"/>
              <w:keepNext w:val="0"/>
              <w:spacing w:after="120"/>
            </w:pPr>
            <w:r>
              <w:t>93</w:t>
            </w:r>
          </w:p>
        </w:tc>
        <w:tc>
          <w:tcPr>
            <w:tcW w:w="5942" w:type="dxa"/>
          </w:tcPr>
          <w:p w14:paraId="344E684B" w14:textId="77777777" w:rsidR="003E7B1F" w:rsidRDefault="003E7B1F">
            <w:pPr>
              <w:pStyle w:val="ChronTableBold"/>
            </w:pPr>
            <w:r>
              <w:t xml:space="preserve">Education (Non-Government Schools Education Council) Appointment 2008 (No 5) </w:t>
            </w:r>
            <w:r w:rsidRPr="007F7C13">
              <w:rPr>
                <w:color w:val="FF0000"/>
              </w:rPr>
              <w:t>(repealed)</w:t>
            </w:r>
          </w:p>
          <w:p w14:paraId="3F03E23C" w14:textId="77777777" w:rsidR="003E7B1F" w:rsidRDefault="003E7B1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109</w:t>
            </w:r>
            <w:r>
              <w:br/>
              <w:t>notified LR 19 May 2008</w:t>
            </w:r>
            <w:r>
              <w:br/>
              <w:t>commenced 20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30ADB3C" w14:textId="77777777" w:rsidR="003E7B1F" w:rsidRDefault="003E7B1F">
            <w:pPr>
              <w:pStyle w:val="ChronTableRep"/>
            </w:pPr>
            <w:r>
              <w:t>repealed by LA s 89 (6)</w:t>
            </w:r>
            <w:r>
              <w:br/>
              <w:t>26 February 2009</w:t>
            </w:r>
          </w:p>
        </w:tc>
      </w:tr>
      <w:tr w:rsidR="003E7B1F" w14:paraId="18ABA2F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930EF8D" w14:textId="77777777" w:rsidR="003E7B1F" w:rsidRDefault="003E7B1F">
            <w:pPr>
              <w:pStyle w:val="ChronTableBold"/>
              <w:keepNext w:val="0"/>
              <w:spacing w:after="120"/>
            </w:pPr>
            <w:r>
              <w:t>94</w:t>
            </w:r>
          </w:p>
        </w:tc>
        <w:tc>
          <w:tcPr>
            <w:tcW w:w="5942" w:type="dxa"/>
          </w:tcPr>
          <w:p w14:paraId="35629F28" w14:textId="77777777" w:rsidR="003E7B1F" w:rsidRDefault="003E7B1F">
            <w:pPr>
              <w:pStyle w:val="ChronTableBold"/>
            </w:pPr>
            <w:r>
              <w:t>Education (Non-Government Schools Education Council) Appointment 2008 (No 6)</w:t>
            </w:r>
            <w:r w:rsidR="001D1DB6">
              <w:t xml:space="preserve"> </w:t>
            </w:r>
            <w:r w:rsidR="001D1DB6" w:rsidRPr="001D1DB6">
              <w:rPr>
                <w:color w:val="FF0000"/>
              </w:rPr>
              <w:t>(repealed)</w:t>
            </w:r>
          </w:p>
          <w:p w14:paraId="23809E72" w14:textId="77777777" w:rsidR="003E7B1F" w:rsidRDefault="003E7B1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109</w:t>
            </w:r>
            <w:r>
              <w:br/>
              <w:t>notified LR 19 May 2008</w:t>
            </w:r>
            <w:r>
              <w:br/>
              <w:t>commenced 20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84B37E2" w14:textId="77777777" w:rsidR="003E7B1F" w:rsidRDefault="001D1DB6">
            <w:pPr>
              <w:pStyle w:val="ChronTableRep"/>
            </w:pPr>
            <w:r>
              <w:t>repealed by LA s 89 (6)</w:t>
            </w:r>
            <w:r>
              <w:br/>
              <w:t>19 May 2011</w:t>
            </w:r>
          </w:p>
        </w:tc>
      </w:tr>
      <w:tr w:rsidR="00CE6DE2" w14:paraId="5F74CEF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B9854C6" w14:textId="77777777" w:rsidR="00CE6DE2" w:rsidRDefault="00CE6DE2">
            <w:pPr>
              <w:pStyle w:val="ChronTableBold"/>
              <w:keepNext w:val="0"/>
              <w:spacing w:after="120"/>
            </w:pPr>
            <w:r>
              <w:t>95</w:t>
            </w:r>
          </w:p>
        </w:tc>
        <w:tc>
          <w:tcPr>
            <w:tcW w:w="5942" w:type="dxa"/>
          </w:tcPr>
          <w:p w14:paraId="6DF8DE62" w14:textId="77777777" w:rsidR="00CE6DE2" w:rsidRDefault="00CE6DE2">
            <w:pPr>
              <w:pStyle w:val="ChronTableBold"/>
            </w:pPr>
            <w:r>
              <w:t xml:space="preserve">Education (Non-Government Schools Education Council) Appointment 2008 (No 7) </w:t>
            </w:r>
            <w:r w:rsidRPr="001D1DB6">
              <w:rPr>
                <w:color w:val="FF0000"/>
              </w:rPr>
              <w:t>(repealed)</w:t>
            </w:r>
          </w:p>
          <w:p w14:paraId="7F78471D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109</w:t>
            </w:r>
            <w:r>
              <w:br/>
              <w:t>notified LR 19 May 2008</w:t>
            </w:r>
            <w:r>
              <w:br/>
              <w:t>commenced 20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44D2AEE" w14:textId="77777777" w:rsidR="00CE6DE2" w:rsidRDefault="00CE6DE2" w:rsidP="00CE6DE2">
            <w:pPr>
              <w:pStyle w:val="ChronTableRep"/>
            </w:pPr>
            <w:r>
              <w:t>repealed by LA s 89 (6)</w:t>
            </w:r>
            <w:r>
              <w:br/>
              <w:t>19 May 2011</w:t>
            </w:r>
          </w:p>
        </w:tc>
      </w:tr>
      <w:tr w:rsidR="00CE6DE2" w14:paraId="21C4678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F35BAA5" w14:textId="77777777" w:rsidR="00CE6DE2" w:rsidRDefault="00CE6DE2">
            <w:pPr>
              <w:pStyle w:val="ChronTableBold"/>
              <w:keepNext w:val="0"/>
              <w:spacing w:after="120"/>
            </w:pPr>
            <w:r>
              <w:t>96</w:t>
            </w:r>
          </w:p>
        </w:tc>
        <w:tc>
          <w:tcPr>
            <w:tcW w:w="5942" w:type="dxa"/>
          </w:tcPr>
          <w:p w14:paraId="6B4613A5" w14:textId="77777777" w:rsidR="00CE6DE2" w:rsidRDefault="00CE6DE2">
            <w:pPr>
              <w:pStyle w:val="ChronTableBold"/>
            </w:pPr>
            <w:r>
              <w:t xml:space="preserve">Education (Non-Government Schools Education Council) Appointment 2008 (No 8) </w:t>
            </w:r>
            <w:r w:rsidRPr="007F7C13">
              <w:rPr>
                <w:color w:val="FF0000"/>
              </w:rPr>
              <w:t>(repealed)</w:t>
            </w:r>
          </w:p>
          <w:p w14:paraId="7A6C9A9F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109</w:t>
            </w:r>
            <w:r>
              <w:br/>
              <w:t>notified LR 19 May 2008</w:t>
            </w:r>
            <w:r>
              <w:br/>
              <w:t>commenced 20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374C55E" w14:textId="77777777" w:rsidR="00CE6DE2" w:rsidRDefault="00CE6DE2">
            <w:pPr>
              <w:pStyle w:val="ChronTableRep"/>
            </w:pPr>
            <w:r>
              <w:t>repealed by LA s 89 (6)</w:t>
            </w:r>
            <w:r>
              <w:br/>
              <w:t>2 May 2009</w:t>
            </w:r>
          </w:p>
        </w:tc>
      </w:tr>
      <w:tr w:rsidR="00CE6DE2" w14:paraId="30264F0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6C3E78E" w14:textId="77777777" w:rsidR="00CE6DE2" w:rsidRDefault="00CE6DE2">
            <w:pPr>
              <w:pStyle w:val="ChronTableBold"/>
              <w:keepNext w:val="0"/>
              <w:spacing w:after="120"/>
            </w:pPr>
            <w:r>
              <w:t>97</w:t>
            </w:r>
          </w:p>
        </w:tc>
        <w:tc>
          <w:tcPr>
            <w:tcW w:w="5942" w:type="dxa"/>
          </w:tcPr>
          <w:p w14:paraId="2496F9B2" w14:textId="77777777" w:rsidR="00CE6DE2" w:rsidRDefault="00CE6DE2">
            <w:pPr>
              <w:pStyle w:val="ChronTableBold"/>
            </w:pPr>
            <w:r>
              <w:t>Public Place Names (Belconnen) Determination 2008 (No 1)</w:t>
            </w:r>
          </w:p>
          <w:p w14:paraId="4EF5E39A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8 May 2008</w:t>
            </w:r>
            <w:r>
              <w:br/>
              <w:t>commenced 9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A295ECA" w14:textId="77777777" w:rsidR="00CE6DE2" w:rsidRDefault="00CE6DE2">
            <w:pPr>
              <w:pStyle w:val="ChronTableRep"/>
            </w:pPr>
          </w:p>
        </w:tc>
      </w:tr>
      <w:tr w:rsidR="00CE6DE2" w14:paraId="1DB2238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8B2FC70" w14:textId="77777777" w:rsidR="00CE6DE2" w:rsidRDefault="00CE6DE2">
            <w:pPr>
              <w:pStyle w:val="ChronTableBold"/>
              <w:keepNext w:val="0"/>
              <w:spacing w:after="120"/>
            </w:pPr>
            <w:r>
              <w:t>98</w:t>
            </w:r>
          </w:p>
        </w:tc>
        <w:tc>
          <w:tcPr>
            <w:tcW w:w="5942" w:type="dxa"/>
          </w:tcPr>
          <w:p w14:paraId="158B2B4F" w14:textId="77777777" w:rsidR="00CE6DE2" w:rsidRDefault="00CE6DE2">
            <w:pPr>
              <w:pStyle w:val="ChronTableBold"/>
            </w:pPr>
            <w:r>
              <w:t xml:space="preserve">Liquor Licensing Board Appointment 2008 </w:t>
            </w:r>
            <w:r w:rsidRPr="007D21EE">
              <w:rPr>
                <w:color w:val="FF0000"/>
              </w:rPr>
              <w:t>(repealed)</w:t>
            </w:r>
          </w:p>
          <w:p w14:paraId="17092847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Liquor Act 1975</w:t>
            </w:r>
            <w:r>
              <w:t>, s 12</w:t>
            </w:r>
            <w:r>
              <w:br/>
              <w:t>notified LR 8 May 2008</w:t>
            </w:r>
            <w:r>
              <w:br/>
              <w:t>commenced 9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55AF692" w14:textId="77777777" w:rsidR="00CE6DE2" w:rsidRDefault="00CE6DE2">
            <w:pPr>
              <w:pStyle w:val="ChronTableRep"/>
            </w:pPr>
            <w:r>
              <w:t>repealed by LA s 89 (6)</w:t>
            </w:r>
            <w:r>
              <w:br/>
              <w:t>31 December 2008</w:t>
            </w:r>
          </w:p>
        </w:tc>
      </w:tr>
      <w:tr w:rsidR="00CE6DE2" w14:paraId="5829561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6096F0B" w14:textId="77777777" w:rsidR="00CE6DE2" w:rsidRDefault="00CE6DE2">
            <w:pPr>
              <w:pStyle w:val="ChronTableBold"/>
              <w:keepNext w:val="0"/>
              <w:spacing w:after="120"/>
            </w:pPr>
            <w:r>
              <w:t>99</w:t>
            </w:r>
          </w:p>
        </w:tc>
        <w:tc>
          <w:tcPr>
            <w:tcW w:w="5942" w:type="dxa"/>
          </w:tcPr>
          <w:p w14:paraId="42F5EF02" w14:textId="77777777" w:rsidR="00CE6DE2" w:rsidRPr="00CE6DE2" w:rsidRDefault="00CE6DE2">
            <w:pPr>
              <w:pStyle w:val="ChronTableBold"/>
            </w:pPr>
            <w:r>
              <w:t xml:space="preserve">Cemeteries and Crematoria (ACT Public Cemeteries Authority Governing Board) Appointments 2008 (No 1) </w:t>
            </w:r>
            <w:r>
              <w:rPr>
                <w:color w:val="FF0000"/>
              </w:rPr>
              <w:t>(repealed)</w:t>
            </w:r>
          </w:p>
          <w:p w14:paraId="6FDEFCC9" w14:textId="77777777" w:rsidR="00CE6DE2" w:rsidRDefault="00CE6DE2" w:rsidP="00CE6DE2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Cemeteries and Crematoria Act 2003</w:t>
            </w:r>
            <w:r>
              <w:t xml:space="preserve">, s 29 and </w:t>
            </w:r>
            <w:r>
              <w:rPr>
                <w:i/>
                <w:iCs/>
              </w:rPr>
              <w:t>Financial Management Act 1996</w:t>
            </w:r>
            <w:r>
              <w:t>, s 78</w:t>
            </w:r>
            <w:r>
              <w:br/>
              <w:t>notified LR 5 June 2008</w:t>
            </w:r>
            <w:r>
              <w:br/>
              <w:t>commenced 6 June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8949BC9" w14:textId="77777777" w:rsidR="00CE6DE2" w:rsidRDefault="00CE6DE2">
            <w:pPr>
              <w:pStyle w:val="ChronTableRep"/>
            </w:pPr>
            <w:r>
              <w:t>repealed by LA s 89 (6)</w:t>
            </w:r>
            <w:r>
              <w:br/>
              <w:t>5 June 2011</w:t>
            </w:r>
          </w:p>
        </w:tc>
      </w:tr>
      <w:tr w:rsidR="00CE6DE2" w14:paraId="3BC6B3E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4D8BC06" w14:textId="77777777" w:rsidR="00CE6DE2" w:rsidRDefault="00CE6DE2">
            <w:pPr>
              <w:pStyle w:val="ChronTableBold"/>
              <w:keepNext w:val="0"/>
              <w:spacing w:after="120"/>
            </w:pPr>
            <w:r>
              <w:lastRenderedPageBreak/>
              <w:t>100</w:t>
            </w:r>
          </w:p>
        </w:tc>
        <w:tc>
          <w:tcPr>
            <w:tcW w:w="5942" w:type="dxa"/>
          </w:tcPr>
          <w:p w14:paraId="49B1FBD5" w14:textId="77777777" w:rsidR="00CE6DE2" w:rsidRDefault="00CE6DE2">
            <w:pPr>
              <w:pStyle w:val="ChronTableBold"/>
            </w:pPr>
            <w:r>
              <w:t>Public Place Names (Franklin) Determination 2008 (No 4)</w:t>
            </w:r>
          </w:p>
          <w:p w14:paraId="4C17096C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12 May 2008</w:t>
            </w:r>
            <w:r>
              <w:br/>
              <w:t>commenced 13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AD1556B" w14:textId="77777777" w:rsidR="00CE6DE2" w:rsidRDefault="00CE6DE2">
            <w:pPr>
              <w:pStyle w:val="ChronTableRep"/>
            </w:pPr>
          </w:p>
        </w:tc>
      </w:tr>
      <w:tr w:rsidR="00CE6DE2" w14:paraId="3B83A73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0F06A13" w14:textId="77777777" w:rsidR="00CE6DE2" w:rsidRDefault="00CE6DE2">
            <w:pPr>
              <w:pStyle w:val="ChronTableBold"/>
              <w:keepNext w:val="0"/>
              <w:spacing w:after="120"/>
            </w:pPr>
            <w:r>
              <w:t>101</w:t>
            </w:r>
          </w:p>
        </w:tc>
        <w:tc>
          <w:tcPr>
            <w:tcW w:w="5942" w:type="dxa"/>
          </w:tcPr>
          <w:p w14:paraId="32224DD8" w14:textId="77777777" w:rsidR="00CE6DE2" w:rsidRDefault="00CE6DE2">
            <w:pPr>
              <w:pStyle w:val="ChronTableBold"/>
            </w:pPr>
            <w:r>
              <w:t>Legislative Assembly (Members’ Staff) Members’ Hiring Arrangements Approval 2008 (No 1)</w:t>
            </w:r>
            <w:r w:rsidR="00AE7529">
              <w:t xml:space="preserve"> </w:t>
            </w:r>
            <w:r w:rsidR="00AE7529" w:rsidRPr="00147E55">
              <w:rPr>
                <w:color w:val="FF0000"/>
              </w:rPr>
              <w:t>(repealed)</w:t>
            </w:r>
          </w:p>
          <w:p w14:paraId="6911235E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t>, s 10 and s 20</w:t>
            </w:r>
            <w:r>
              <w:br/>
              <w:t>notified LR 29 May 2008</w:t>
            </w:r>
            <w:r>
              <w:br/>
              <w:t>commenced 30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186CD6D" w14:textId="77777777" w:rsidR="00CE6DE2" w:rsidRDefault="00AE7529">
            <w:pPr>
              <w:pStyle w:val="ChronTableRep"/>
            </w:pPr>
            <w:r>
              <w:t>repealed by DI2015-73</w:t>
            </w:r>
            <w:r>
              <w:br/>
              <w:t>12 May 2015</w:t>
            </w:r>
          </w:p>
        </w:tc>
      </w:tr>
      <w:tr w:rsidR="00CE6DE2" w14:paraId="0BACF63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4B3A46E" w14:textId="77777777" w:rsidR="00CE6DE2" w:rsidRDefault="00CE6DE2">
            <w:pPr>
              <w:pStyle w:val="ChronTableBold"/>
              <w:keepNext w:val="0"/>
              <w:spacing w:after="120"/>
            </w:pPr>
            <w:r>
              <w:t>102</w:t>
            </w:r>
          </w:p>
        </w:tc>
        <w:tc>
          <w:tcPr>
            <w:tcW w:w="5942" w:type="dxa"/>
          </w:tcPr>
          <w:p w14:paraId="3AB7DE90" w14:textId="77777777" w:rsidR="00CE6DE2" w:rsidRDefault="00CE6DE2">
            <w:pPr>
              <w:pStyle w:val="ChronTableBold"/>
            </w:pPr>
            <w:r>
              <w:t>Legislative Assembly (Members’ Staff) Office-holders’ Hiring Arrangements Approval 2008 (No 1)</w:t>
            </w:r>
            <w:r w:rsidR="007C2CA6">
              <w:t xml:space="preserve"> </w:t>
            </w:r>
            <w:r w:rsidR="007C2CA6" w:rsidRPr="00147E55">
              <w:rPr>
                <w:color w:val="FF0000"/>
              </w:rPr>
              <w:t>(repealed)</w:t>
            </w:r>
          </w:p>
          <w:p w14:paraId="3AE2028B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t>, s 5 and s 17</w:t>
            </w:r>
            <w:r>
              <w:br/>
              <w:t>notified LR 29 May 2008</w:t>
            </w:r>
            <w:r>
              <w:br/>
              <w:t>commenced 30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B886C3C" w14:textId="77777777" w:rsidR="00CE6DE2" w:rsidRDefault="00C164D6">
            <w:pPr>
              <w:pStyle w:val="ChronTableRep"/>
            </w:pPr>
            <w:r>
              <w:t>repealed by DI2015-75</w:t>
            </w:r>
            <w:r>
              <w:br/>
              <w:t>12 May 2015</w:t>
            </w:r>
          </w:p>
        </w:tc>
      </w:tr>
      <w:tr w:rsidR="00CE6DE2" w14:paraId="5DD020A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6D78B7" w14:textId="77777777" w:rsidR="00CE6DE2" w:rsidRDefault="00CE6DE2">
            <w:pPr>
              <w:pStyle w:val="ChronTableBold"/>
              <w:keepNext w:val="0"/>
              <w:spacing w:after="120"/>
            </w:pPr>
            <w:r>
              <w:t>103</w:t>
            </w:r>
          </w:p>
        </w:tc>
        <w:tc>
          <w:tcPr>
            <w:tcW w:w="5942" w:type="dxa"/>
          </w:tcPr>
          <w:p w14:paraId="53BCBFD3" w14:textId="77777777" w:rsidR="00CE6DE2" w:rsidRDefault="00CE6DE2">
            <w:pPr>
              <w:pStyle w:val="ChronTableBold"/>
            </w:pPr>
            <w:r>
              <w:t xml:space="preserve">Long Service Leave (Building and Construction Industry) Levy Determination 2008 </w:t>
            </w:r>
            <w:r w:rsidRPr="00147E55">
              <w:rPr>
                <w:color w:val="FF0000"/>
              </w:rPr>
              <w:t>(repealed)</w:t>
            </w:r>
          </w:p>
          <w:p w14:paraId="0B17D61A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Long Service Leave (Building and Construction Industry) Act 1981</w:t>
            </w:r>
            <w:r>
              <w:t>, s 47</w:t>
            </w:r>
            <w:r>
              <w:br/>
              <w:t>notified LR 15 May 2008</w:t>
            </w:r>
            <w:r>
              <w:br/>
              <w:t>commenced 16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C7D4BC2" w14:textId="77777777" w:rsidR="00CE6DE2" w:rsidRDefault="00CE6DE2">
            <w:pPr>
              <w:pStyle w:val="ChronTableRep"/>
            </w:pPr>
            <w:r>
              <w:t>repealed by A2009-25, sch 5 s 5.1 (3)</w:t>
            </w:r>
            <w:r>
              <w:br/>
              <w:t>1 January 2010</w:t>
            </w:r>
          </w:p>
        </w:tc>
      </w:tr>
      <w:tr w:rsidR="00CE6DE2" w14:paraId="70386E5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4826677" w14:textId="77777777" w:rsidR="00CE6DE2" w:rsidRDefault="00CE6DE2">
            <w:pPr>
              <w:pStyle w:val="ChronTableBold"/>
              <w:keepNext w:val="0"/>
              <w:spacing w:after="120"/>
            </w:pPr>
            <w:r>
              <w:t>104</w:t>
            </w:r>
          </w:p>
        </w:tc>
        <w:tc>
          <w:tcPr>
            <w:tcW w:w="5942" w:type="dxa"/>
          </w:tcPr>
          <w:p w14:paraId="69A19FFF" w14:textId="77777777" w:rsidR="00CE6DE2" w:rsidRPr="00B473FC" w:rsidRDefault="00CE6DE2">
            <w:pPr>
              <w:pStyle w:val="ChronTableBold"/>
            </w:pPr>
            <w:r>
              <w:t xml:space="preserve">Legal Profession (Barristers and Solicitors Practising Fees) Determination 2008 (No 1) </w:t>
            </w:r>
            <w:r>
              <w:rPr>
                <w:color w:val="FF0000"/>
              </w:rPr>
              <w:t>(repealed)</w:t>
            </w:r>
          </w:p>
          <w:p w14:paraId="7883DF63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Legal Profession Act 2006</w:t>
            </w:r>
            <w:r>
              <w:t>, s 84</w:t>
            </w:r>
            <w:r>
              <w:br/>
              <w:t>notified LR 15 May 2008</w:t>
            </w:r>
            <w:r>
              <w:br/>
              <w:t>commenced 16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61DCC6D" w14:textId="77777777" w:rsidR="00CE6DE2" w:rsidRDefault="00CE6DE2">
            <w:pPr>
              <w:pStyle w:val="ChronTableRep"/>
            </w:pPr>
            <w:r>
              <w:t>repealed by DI2009-147</w:t>
            </w:r>
            <w:r>
              <w:br/>
              <w:t>30 June 2009</w:t>
            </w:r>
          </w:p>
        </w:tc>
      </w:tr>
      <w:tr w:rsidR="00CE6DE2" w14:paraId="2312FDA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FEE5D2B" w14:textId="77777777" w:rsidR="00CE6DE2" w:rsidRDefault="00CE6DE2">
            <w:pPr>
              <w:pStyle w:val="ChronTableBold"/>
              <w:keepNext w:val="0"/>
              <w:spacing w:after="120"/>
            </w:pPr>
            <w:r>
              <w:t>105</w:t>
            </w:r>
          </w:p>
        </w:tc>
        <w:tc>
          <w:tcPr>
            <w:tcW w:w="5942" w:type="dxa"/>
          </w:tcPr>
          <w:p w14:paraId="367918CF" w14:textId="77777777" w:rsidR="00CE6DE2" w:rsidRDefault="00CE6DE2">
            <w:pPr>
              <w:pStyle w:val="ChronTableBold"/>
            </w:pPr>
            <w:r>
              <w:t xml:space="preserve">Road Transport (General) (Driver Licence and Related Fees) Determination 2008 (No 1) </w:t>
            </w:r>
            <w:r w:rsidRPr="00B85274">
              <w:rPr>
                <w:color w:val="FF0000"/>
              </w:rPr>
              <w:t>(repealed)</w:t>
            </w:r>
          </w:p>
          <w:p w14:paraId="5EB97D09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19 May 2008</w:t>
            </w:r>
            <w:r>
              <w:br/>
              <w:t>commenced 20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CFEB92F" w14:textId="77777777" w:rsidR="00CE6DE2" w:rsidRDefault="00CE6DE2">
            <w:pPr>
              <w:pStyle w:val="ChronTableRep"/>
            </w:pPr>
            <w:r>
              <w:t>repealed by DI2008-295</w:t>
            </w:r>
            <w:r>
              <w:br/>
              <w:t>23 December 2008</w:t>
            </w:r>
          </w:p>
        </w:tc>
      </w:tr>
      <w:tr w:rsidR="00CE6DE2" w14:paraId="458922C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A9A4870" w14:textId="77777777" w:rsidR="00CE6DE2" w:rsidRDefault="00CE6DE2">
            <w:pPr>
              <w:pStyle w:val="ChronTableBold"/>
              <w:keepNext w:val="0"/>
              <w:spacing w:after="120"/>
            </w:pPr>
            <w:r>
              <w:t>106</w:t>
            </w:r>
          </w:p>
        </w:tc>
        <w:tc>
          <w:tcPr>
            <w:tcW w:w="5942" w:type="dxa"/>
          </w:tcPr>
          <w:p w14:paraId="7BD9B6D1" w14:textId="77777777" w:rsidR="00CE6DE2" w:rsidRDefault="00CE6DE2">
            <w:pPr>
              <w:pStyle w:val="ChronTableBold"/>
            </w:pPr>
            <w:r>
              <w:t xml:space="preserve">Road Transport (General) (Vehicle Registration and Related Fees) Determination 2008 (No 1) </w:t>
            </w:r>
            <w:r w:rsidRPr="00BA20C5">
              <w:rPr>
                <w:color w:val="FF0000"/>
              </w:rPr>
              <w:t>(repealed)</w:t>
            </w:r>
          </w:p>
          <w:p w14:paraId="6A4770BA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19 May 2008</w:t>
            </w:r>
            <w:r>
              <w:br/>
              <w:t>commenced 20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1BC72B3" w14:textId="77777777" w:rsidR="00CE6DE2" w:rsidRDefault="00CE6DE2">
            <w:pPr>
              <w:pStyle w:val="ChronTableRep"/>
            </w:pPr>
            <w:r>
              <w:t>repealed by DI2008-296</w:t>
            </w:r>
            <w:r>
              <w:br/>
              <w:t>23 December 2008</w:t>
            </w:r>
          </w:p>
        </w:tc>
      </w:tr>
      <w:tr w:rsidR="00CE6DE2" w14:paraId="4A78B6A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9081FC2" w14:textId="77777777" w:rsidR="00CE6DE2" w:rsidRDefault="00CE6DE2">
            <w:pPr>
              <w:pStyle w:val="ChronTableBold"/>
              <w:keepNext w:val="0"/>
              <w:spacing w:after="120"/>
            </w:pPr>
            <w:r>
              <w:t>107</w:t>
            </w:r>
          </w:p>
        </w:tc>
        <w:tc>
          <w:tcPr>
            <w:tcW w:w="5942" w:type="dxa"/>
          </w:tcPr>
          <w:p w14:paraId="07B72BCC" w14:textId="77777777" w:rsidR="00CE6DE2" w:rsidRDefault="00CE6DE2">
            <w:pPr>
              <w:pStyle w:val="ChronTableBold"/>
            </w:pPr>
            <w:r>
              <w:t xml:space="preserve">Road Transport (General) (Numberplate Fees) Determination 2008 (No 1) </w:t>
            </w:r>
            <w:r w:rsidRPr="00806991">
              <w:rPr>
                <w:color w:val="FF0000"/>
              </w:rPr>
              <w:t>(repealed)</w:t>
            </w:r>
          </w:p>
          <w:p w14:paraId="1917EE2E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19 May 2008</w:t>
            </w:r>
            <w:r>
              <w:br/>
              <w:t>commenced 20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6190F9C" w14:textId="77777777" w:rsidR="00CE6DE2" w:rsidRDefault="00CE6DE2">
            <w:pPr>
              <w:pStyle w:val="ChronTableRep"/>
            </w:pPr>
            <w:r>
              <w:t>repealed by DI2008-297</w:t>
            </w:r>
            <w:r>
              <w:br/>
              <w:t>23 December 2008</w:t>
            </w:r>
          </w:p>
        </w:tc>
      </w:tr>
      <w:tr w:rsidR="00CE6DE2" w14:paraId="214C6D9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403FC7D" w14:textId="77777777" w:rsidR="00CE6DE2" w:rsidRDefault="00CE6DE2">
            <w:pPr>
              <w:pStyle w:val="ChronTableBold"/>
              <w:keepNext w:val="0"/>
              <w:spacing w:after="120"/>
            </w:pPr>
            <w:r>
              <w:t>108</w:t>
            </w:r>
          </w:p>
        </w:tc>
        <w:tc>
          <w:tcPr>
            <w:tcW w:w="5942" w:type="dxa"/>
          </w:tcPr>
          <w:p w14:paraId="77F9F663" w14:textId="77777777" w:rsidR="00CE6DE2" w:rsidRDefault="00CE6DE2">
            <w:pPr>
              <w:pStyle w:val="ChronTableBold"/>
            </w:pPr>
            <w:r>
              <w:t xml:space="preserve">Road Transport (General) (Parking Permit Fees) Determination 2008 (No 1) </w:t>
            </w:r>
            <w:r w:rsidRPr="00416584">
              <w:rPr>
                <w:color w:val="FF0000"/>
              </w:rPr>
              <w:t>(repealed)</w:t>
            </w:r>
          </w:p>
          <w:p w14:paraId="4B6E2FE5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19 May 2008</w:t>
            </w:r>
            <w:r>
              <w:br/>
              <w:t>commenced 20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D304ED0" w14:textId="77777777" w:rsidR="00CE6DE2" w:rsidRDefault="00CE6DE2">
            <w:pPr>
              <w:pStyle w:val="ChronTableRep"/>
            </w:pPr>
            <w:r>
              <w:t>repealed by DI2009-69</w:t>
            </w:r>
            <w:r>
              <w:br/>
              <w:t>22 May 2009</w:t>
            </w:r>
          </w:p>
        </w:tc>
      </w:tr>
      <w:tr w:rsidR="00CE6DE2" w14:paraId="443FB9C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C15D0AB" w14:textId="77777777" w:rsidR="00CE6DE2" w:rsidRDefault="00CE6DE2">
            <w:pPr>
              <w:pStyle w:val="ChronTableBold"/>
              <w:keepNext w:val="0"/>
              <w:spacing w:after="120"/>
            </w:pPr>
            <w:r>
              <w:lastRenderedPageBreak/>
              <w:t>109</w:t>
            </w:r>
          </w:p>
        </w:tc>
        <w:tc>
          <w:tcPr>
            <w:tcW w:w="5942" w:type="dxa"/>
          </w:tcPr>
          <w:p w14:paraId="3BF2DF2D" w14:textId="77777777" w:rsidR="00CE6DE2" w:rsidRPr="00416584" w:rsidRDefault="00CE6DE2">
            <w:pPr>
              <w:pStyle w:val="ChronTableBold"/>
            </w:pPr>
            <w:r>
              <w:t xml:space="preserve">Road Transport (General) (Refund Fee and Dishonoured Cheque Fee) Determination 2008 (No 1) </w:t>
            </w:r>
            <w:r>
              <w:rPr>
                <w:color w:val="FF0000"/>
              </w:rPr>
              <w:t>(repealed)</w:t>
            </w:r>
          </w:p>
          <w:p w14:paraId="6F689DE2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19 May 2008</w:t>
            </w:r>
            <w:r>
              <w:br/>
              <w:t>commenced 20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B7DCD75" w14:textId="77777777" w:rsidR="00CE6DE2" w:rsidRDefault="00CE6DE2">
            <w:pPr>
              <w:pStyle w:val="ChronTableRep"/>
            </w:pPr>
            <w:r>
              <w:t>repealed by DI2009-71</w:t>
            </w:r>
            <w:r>
              <w:br/>
              <w:t>22 May 2009</w:t>
            </w:r>
          </w:p>
        </w:tc>
      </w:tr>
      <w:tr w:rsidR="00CE6DE2" w14:paraId="2C698F6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BC6CA94" w14:textId="77777777" w:rsidR="00CE6DE2" w:rsidRDefault="00CE6DE2">
            <w:pPr>
              <w:pStyle w:val="ChronTableBold"/>
              <w:keepNext w:val="0"/>
              <w:spacing w:after="120"/>
            </w:pPr>
            <w:r>
              <w:t>110</w:t>
            </w:r>
          </w:p>
        </w:tc>
        <w:tc>
          <w:tcPr>
            <w:tcW w:w="5942" w:type="dxa"/>
          </w:tcPr>
          <w:p w14:paraId="74566DF3" w14:textId="77777777" w:rsidR="00CE6DE2" w:rsidRDefault="00CE6DE2">
            <w:pPr>
              <w:pStyle w:val="ChronTableBold"/>
            </w:pPr>
            <w:r>
              <w:t xml:space="preserve">Road Transport (General) (Public Passenger Services Licence and Accreditation Fees) Determination 2008 (No 1) </w:t>
            </w:r>
            <w:r w:rsidRPr="00832152">
              <w:rPr>
                <w:color w:val="FF0000"/>
              </w:rPr>
              <w:t>(repealed)</w:t>
            </w:r>
          </w:p>
          <w:p w14:paraId="32C4E97B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19 May 2008</w:t>
            </w:r>
            <w:r>
              <w:br/>
              <w:t>commenced 20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73DE43B" w14:textId="77777777" w:rsidR="00CE6DE2" w:rsidRDefault="00CE6DE2">
            <w:pPr>
              <w:pStyle w:val="ChronTableRep"/>
            </w:pPr>
            <w:r>
              <w:t>repealed by DI2011-110</w:t>
            </w:r>
            <w:r>
              <w:br/>
              <w:t>1 July 2011</w:t>
            </w:r>
          </w:p>
        </w:tc>
      </w:tr>
      <w:tr w:rsidR="00CE6DE2" w14:paraId="026D072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8AEAEA4" w14:textId="77777777" w:rsidR="00CE6DE2" w:rsidRDefault="00CE6DE2">
            <w:pPr>
              <w:pStyle w:val="ChronTableBold"/>
              <w:keepNext w:val="0"/>
              <w:spacing w:after="120"/>
            </w:pPr>
            <w:r>
              <w:t>111</w:t>
            </w:r>
          </w:p>
        </w:tc>
        <w:tc>
          <w:tcPr>
            <w:tcW w:w="5942" w:type="dxa"/>
          </w:tcPr>
          <w:p w14:paraId="106EB614" w14:textId="77777777" w:rsidR="00CE6DE2" w:rsidRPr="00041A26" w:rsidRDefault="00CE6DE2">
            <w:pPr>
              <w:pStyle w:val="ChronTableBold"/>
            </w:pPr>
            <w:r>
              <w:t xml:space="preserve">Waste Minimisation (Landfill Fees) Determination 2008 (No 1) </w:t>
            </w:r>
            <w:r>
              <w:rPr>
                <w:color w:val="FF0000"/>
              </w:rPr>
              <w:t>(repealed)</w:t>
            </w:r>
          </w:p>
          <w:p w14:paraId="024BD158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Waste Minimisation Act 2001</w:t>
            </w:r>
            <w:r>
              <w:t>, s 45</w:t>
            </w:r>
            <w:r>
              <w:br/>
              <w:t>notified LR 19 May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1AAD9A9" w14:textId="77777777" w:rsidR="00CE6DE2" w:rsidRDefault="00CE6DE2" w:rsidP="00CF2649">
            <w:pPr>
              <w:pStyle w:val="ChronTableRep"/>
            </w:pPr>
            <w:r>
              <w:t>repealed by DI2009-85</w:t>
            </w:r>
            <w:r>
              <w:br/>
              <w:t>1 July 2009</w:t>
            </w:r>
          </w:p>
        </w:tc>
      </w:tr>
      <w:tr w:rsidR="00CE6DE2" w14:paraId="4663A48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BB957F0" w14:textId="77777777" w:rsidR="00CE6DE2" w:rsidRDefault="00CE6DE2">
            <w:pPr>
              <w:pStyle w:val="ChronTableBold"/>
              <w:keepNext w:val="0"/>
              <w:spacing w:after="120"/>
            </w:pPr>
            <w:r>
              <w:t>112</w:t>
            </w:r>
          </w:p>
        </w:tc>
        <w:tc>
          <w:tcPr>
            <w:tcW w:w="5942" w:type="dxa"/>
          </w:tcPr>
          <w:p w14:paraId="006F5F12" w14:textId="77777777" w:rsidR="00CE6DE2" w:rsidRPr="00CC3803" w:rsidRDefault="00CE6DE2">
            <w:pPr>
              <w:pStyle w:val="ChronTableBold"/>
            </w:pPr>
            <w:r>
              <w:t xml:space="preserve">Housing Assistance Public Rental Housing Assistance Program 2008 (No 1) </w:t>
            </w:r>
            <w:r>
              <w:rPr>
                <w:color w:val="FF0000"/>
              </w:rPr>
              <w:t>(repealed)</w:t>
            </w:r>
          </w:p>
          <w:p w14:paraId="4B9EE797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Housing Assistance Act 2007</w:t>
            </w:r>
            <w:r>
              <w:t>, s 19</w:t>
            </w:r>
            <w:r>
              <w:br/>
              <w:t>notified LR 15 May 2008</w:t>
            </w:r>
            <w:r>
              <w:br/>
              <w:t>commenced 16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A277296" w14:textId="77777777" w:rsidR="00CE6DE2" w:rsidRDefault="00CE6DE2" w:rsidP="00017CE3">
            <w:pPr>
              <w:pStyle w:val="ChronTableRep"/>
            </w:pPr>
            <w:r>
              <w:t>repealed by DI2010-189</w:t>
            </w:r>
            <w:r>
              <w:br/>
            </w:r>
            <w:r w:rsidR="00017CE3">
              <w:t>1</w:t>
            </w:r>
            <w:r>
              <w:t xml:space="preserve"> September 2010</w:t>
            </w:r>
          </w:p>
        </w:tc>
      </w:tr>
      <w:tr w:rsidR="00CE6DE2" w14:paraId="5F1C17C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7ACC109" w14:textId="77777777" w:rsidR="00CE6DE2" w:rsidRDefault="00CE6DE2">
            <w:pPr>
              <w:pStyle w:val="ChronTableBold"/>
              <w:keepNext w:val="0"/>
              <w:spacing w:after="120"/>
            </w:pPr>
            <w:r>
              <w:t>113</w:t>
            </w:r>
          </w:p>
        </w:tc>
        <w:tc>
          <w:tcPr>
            <w:tcW w:w="5942" w:type="dxa"/>
          </w:tcPr>
          <w:p w14:paraId="3976743A" w14:textId="77777777" w:rsidR="00CE6DE2" w:rsidRPr="000D7F2E" w:rsidRDefault="00CE6DE2">
            <w:pPr>
              <w:pStyle w:val="ChronTableBold"/>
            </w:pPr>
            <w:r>
              <w:t xml:space="preserve">Attorney General (Fees) Amendment Determination 2008 (No 1) </w:t>
            </w:r>
            <w:r>
              <w:rPr>
                <w:color w:val="FF0000"/>
              </w:rPr>
              <w:t>(repealed)</w:t>
            </w:r>
          </w:p>
          <w:p w14:paraId="10559596" w14:textId="77777777" w:rsidR="00CE6DE2" w:rsidRDefault="00CE6DE2" w:rsidP="00A4446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Civil Partnerships Act</w:t>
            </w:r>
            <w:r>
              <w:t>, s 18</w:t>
            </w:r>
            <w:r>
              <w:br/>
              <w:t>notified LR 16 May 2008</w:t>
            </w:r>
            <w:r>
              <w:br/>
              <w:t>commenced 1</w:t>
            </w:r>
            <w:r w:rsidR="00A44464">
              <w:t>9</w:t>
            </w:r>
            <w:r>
              <w:t xml:space="preserve"> May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E585E07" w14:textId="77777777" w:rsidR="00CE6DE2" w:rsidRDefault="00CE6DE2" w:rsidP="00A44464">
            <w:pPr>
              <w:pStyle w:val="ChronTableRep"/>
            </w:pPr>
            <w:r>
              <w:t>repealed by LA s 89 (1)</w:t>
            </w:r>
            <w:r>
              <w:br/>
              <w:t>2</w:t>
            </w:r>
            <w:r w:rsidR="00A44464">
              <w:t>0</w:t>
            </w:r>
            <w:r>
              <w:t xml:space="preserve"> May 2008</w:t>
            </w:r>
          </w:p>
        </w:tc>
      </w:tr>
      <w:tr w:rsidR="00CE6DE2" w14:paraId="4CBF1D8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C8C99D" w14:textId="77777777" w:rsidR="00CE6DE2" w:rsidRDefault="00CE6DE2">
            <w:pPr>
              <w:pStyle w:val="ChronTableBold"/>
              <w:keepNext w:val="0"/>
              <w:spacing w:after="120"/>
            </w:pPr>
            <w:r>
              <w:t>114</w:t>
            </w:r>
          </w:p>
        </w:tc>
        <w:tc>
          <w:tcPr>
            <w:tcW w:w="5942" w:type="dxa"/>
          </w:tcPr>
          <w:p w14:paraId="58EB7F33" w14:textId="77777777" w:rsidR="00CE6DE2" w:rsidRDefault="00CE6DE2">
            <w:pPr>
              <w:pStyle w:val="ChronTableBold"/>
            </w:pPr>
            <w:r>
              <w:t xml:space="preserve">Race and Sports Bookmaking (Sports Bookmaking Events) Determination 2008 (No 1) </w:t>
            </w:r>
            <w:r>
              <w:rPr>
                <w:color w:val="FF0000"/>
              </w:rPr>
              <w:t>(repealed)</w:t>
            </w:r>
          </w:p>
          <w:p w14:paraId="5D7BA855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20</w:t>
            </w:r>
            <w:r>
              <w:br/>
              <w:t>notified LR 22 May 2008</w:t>
            </w:r>
            <w:r>
              <w:br/>
              <w:t>commenced 23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BF5B8CA" w14:textId="77777777" w:rsidR="00CE6DE2" w:rsidRDefault="00CE6DE2" w:rsidP="005F643E">
            <w:pPr>
              <w:pStyle w:val="ChronTableRep"/>
            </w:pPr>
            <w:r>
              <w:t>repealed by DI2008-210</w:t>
            </w:r>
            <w:r>
              <w:br/>
              <w:t>2</w:t>
            </w:r>
            <w:r w:rsidR="005F643E">
              <w:t>2</w:t>
            </w:r>
            <w:r>
              <w:t xml:space="preserve"> August 2008</w:t>
            </w:r>
          </w:p>
        </w:tc>
      </w:tr>
      <w:tr w:rsidR="00CE6DE2" w14:paraId="3AD3ECB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DBF571" w14:textId="77777777" w:rsidR="00CE6DE2" w:rsidRDefault="00CE6DE2">
            <w:pPr>
              <w:pStyle w:val="ChronTableBold"/>
              <w:keepNext w:val="0"/>
              <w:spacing w:after="120"/>
            </w:pPr>
            <w:r>
              <w:t>115</w:t>
            </w:r>
          </w:p>
        </w:tc>
        <w:tc>
          <w:tcPr>
            <w:tcW w:w="5942" w:type="dxa"/>
          </w:tcPr>
          <w:p w14:paraId="4363DB80" w14:textId="77777777" w:rsidR="00CE6DE2" w:rsidRDefault="00CE6DE2">
            <w:pPr>
              <w:pStyle w:val="ChronTableBold"/>
            </w:pPr>
            <w:r>
              <w:t xml:space="preserve">Race and Sports Bookmaking (Rules for Sports Bookmaking) Determination 2008 (No 1) </w:t>
            </w:r>
            <w:r>
              <w:rPr>
                <w:color w:val="FF0000"/>
              </w:rPr>
              <w:t>(repealed)</w:t>
            </w:r>
          </w:p>
          <w:p w14:paraId="68E8831B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23</w:t>
            </w:r>
            <w:r>
              <w:br/>
              <w:t>notified LR 22 May 2008</w:t>
            </w:r>
            <w:r>
              <w:br/>
              <w:t>commenced 23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AFA9932" w14:textId="77777777" w:rsidR="00CE6DE2" w:rsidRDefault="00CE6DE2" w:rsidP="005F643E">
            <w:pPr>
              <w:pStyle w:val="ChronTableRep"/>
            </w:pPr>
            <w:r>
              <w:t>repealed by DI2008-211</w:t>
            </w:r>
            <w:r>
              <w:br/>
              <w:t>2</w:t>
            </w:r>
            <w:r w:rsidR="005F643E">
              <w:t>2</w:t>
            </w:r>
            <w:r>
              <w:t xml:space="preserve"> August 2008</w:t>
            </w:r>
          </w:p>
        </w:tc>
      </w:tr>
      <w:tr w:rsidR="00CE6DE2" w14:paraId="19F6793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2C918D" w14:textId="77777777" w:rsidR="00CE6DE2" w:rsidRDefault="00CE6DE2">
            <w:pPr>
              <w:pStyle w:val="ChronTableBold"/>
              <w:keepNext w:val="0"/>
              <w:spacing w:after="120"/>
            </w:pPr>
            <w:r>
              <w:t>116</w:t>
            </w:r>
          </w:p>
        </w:tc>
        <w:tc>
          <w:tcPr>
            <w:tcW w:w="5942" w:type="dxa"/>
          </w:tcPr>
          <w:p w14:paraId="1BD8B819" w14:textId="77777777" w:rsidR="00CE6DE2" w:rsidRPr="008028F2" w:rsidRDefault="00CE6DE2">
            <w:pPr>
              <w:pStyle w:val="ChronTableBold"/>
            </w:pPr>
            <w:r>
              <w:t>Health Professionals (Fees) Determination 2008 (No 2)</w:t>
            </w:r>
            <w:r>
              <w:rPr>
                <w:color w:val="FF0000"/>
              </w:rPr>
              <w:t xml:space="preserve"> (repealed)</w:t>
            </w:r>
          </w:p>
          <w:p w14:paraId="641B63E2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19 June 2008</w:t>
            </w:r>
            <w:r>
              <w:br/>
              <w:t>commenced 20 June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9D3B5EA" w14:textId="77777777" w:rsidR="00CE6DE2" w:rsidRDefault="00CE6DE2">
            <w:pPr>
              <w:pStyle w:val="ChronTableRep"/>
            </w:pPr>
            <w:r>
              <w:t>repealed by DI2009-63</w:t>
            </w:r>
            <w:r>
              <w:br/>
              <w:t>8 May 2009</w:t>
            </w:r>
          </w:p>
        </w:tc>
      </w:tr>
      <w:tr w:rsidR="00CE6DE2" w14:paraId="4561BC2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F944CEE" w14:textId="77777777" w:rsidR="00CE6DE2" w:rsidRDefault="00CE6DE2">
            <w:pPr>
              <w:pStyle w:val="ChronTableBold"/>
              <w:keepNext w:val="0"/>
              <w:spacing w:after="120"/>
            </w:pPr>
            <w:r>
              <w:t>117</w:t>
            </w:r>
          </w:p>
        </w:tc>
        <w:tc>
          <w:tcPr>
            <w:tcW w:w="5942" w:type="dxa"/>
          </w:tcPr>
          <w:p w14:paraId="1758112B" w14:textId="77777777" w:rsidR="00CE6DE2" w:rsidRPr="00017443" w:rsidRDefault="00CE6DE2">
            <w:pPr>
              <w:pStyle w:val="ChronTableBold"/>
            </w:pPr>
            <w:r>
              <w:t xml:space="preserve">Lotteries (Fees) Determination 2008 (No 1) </w:t>
            </w:r>
            <w:r>
              <w:rPr>
                <w:color w:val="FF0000"/>
              </w:rPr>
              <w:t>(repealed)</w:t>
            </w:r>
          </w:p>
          <w:p w14:paraId="289755C5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Lotteries Act 1964</w:t>
            </w:r>
            <w:r>
              <w:t>, s 18A</w:t>
            </w:r>
            <w:r>
              <w:br/>
              <w:t>notified LR 22 May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0C2346B" w14:textId="77777777" w:rsidR="00CE6DE2" w:rsidRDefault="00CE6DE2">
            <w:pPr>
              <w:pStyle w:val="ChronTableRep"/>
            </w:pPr>
            <w:r>
              <w:t>repealed by DI2009-98</w:t>
            </w:r>
            <w:r>
              <w:br/>
              <w:t>1 July 2009</w:t>
            </w:r>
          </w:p>
        </w:tc>
      </w:tr>
      <w:tr w:rsidR="00CE6DE2" w14:paraId="4C2FB9B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17BB806" w14:textId="77777777" w:rsidR="00CE6DE2" w:rsidRDefault="00CE6DE2">
            <w:pPr>
              <w:pStyle w:val="ChronTableBold"/>
              <w:keepNext w:val="0"/>
              <w:spacing w:after="120"/>
            </w:pPr>
            <w:r>
              <w:lastRenderedPageBreak/>
              <w:t>118</w:t>
            </w:r>
          </w:p>
        </w:tc>
        <w:tc>
          <w:tcPr>
            <w:tcW w:w="5942" w:type="dxa"/>
          </w:tcPr>
          <w:p w14:paraId="124F9D31" w14:textId="77777777" w:rsidR="00CE6DE2" w:rsidRPr="00CE6DE2" w:rsidRDefault="00CE6DE2">
            <w:pPr>
              <w:pStyle w:val="ChronTableBold"/>
            </w:pPr>
            <w:r>
              <w:t xml:space="preserve">Legal Aid (Commissioner—ACTCOSS Nominee) Appointment 2008 (No 1) </w:t>
            </w:r>
            <w:r>
              <w:rPr>
                <w:color w:val="FF0000"/>
              </w:rPr>
              <w:t>(repealed)</w:t>
            </w:r>
          </w:p>
          <w:p w14:paraId="134E2091" w14:textId="77777777" w:rsidR="00CE6DE2" w:rsidRDefault="00CE6DE2" w:rsidP="00CE6DE2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Legal Aid Act 1977</w:t>
            </w:r>
            <w:r>
              <w:t>, s 16</w:t>
            </w:r>
            <w:r>
              <w:br/>
              <w:t>notified LR 2 June 2008</w:t>
            </w:r>
            <w:r>
              <w:br/>
              <w:t>commenced 3 June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7442442" w14:textId="77777777" w:rsidR="00CE6DE2" w:rsidRDefault="00CE6DE2">
            <w:pPr>
              <w:pStyle w:val="ChronTableRep"/>
            </w:pPr>
            <w:r>
              <w:t>repealed by LA s 89 (6)</w:t>
            </w:r>
            <w:r>
              <w:br/>
              <w:t>18 March 2010</w:t>
            </w:r>
          </w:p>
        </w:tc>
      </w:tr>
      <w:tr w:rsidR="00CE6DE2" w14:paraId="2024879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DF37A3D" w14:textId="77777777" w:rsidR="00CE6DE2" w:rsidRDefault="00CE6DE2">
            <w:pPr>
              <w:pStyle w:val="ChronTableBold"/>
              <w:keepNext w:val="0"/>
              <w:spacing w:after="120"/>
            </w:pPr>
            <w:r>
              <w:t>119</w:t>
            </w:r>
          </w:p>
        </w:tc>
        <w:tc>
          <w:tcPr>
            <w:tcW w:w="5942" w:type="dxa"/>
          </w:tcPr>
          <w:p w14:paraId="60A5662D" w14:textId="77777777" w:rsidR="00CE6DE2" w:rsidRDefault="00CE6DE2">
            <w:pPr>
              <w:pStyle w:val="ChronTableBold"/>
            </w:pPr>
            <w:r>
              <w:t xml:space="preserve">Independent Competition and Regulatory Commission (Water Abstraction Charge) Revocation 2008 (No 1) </w:t>
            </w:r>
            <w:r>
              <w:rPr>
                <w:color w:val="FF0000"/>
              </w:rPr>
              <w:t>(repealed)</w:t>
            </w:r>
          </w:p>
          <w:p w14:paraId="444DBB64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Independent Competition and Regulatory Commission Act 1997</w:t>
            </w:r>
            <w:r>
              <w:t>, s 4C</w:t>
            </w:r>
            <w:r>
              <w:br/>
              <w:t>notified LR 26 May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51ACC82" w14:textId="77777777" w:rsidR="00CE6DE2" w:rsidRDefault="00CE6DE2">
            <w:pPr>
              <w:pStyle w:val="ChronTableRep"/>
            </w:pPr>
            <w:r>
              <w:t>repealed by LA s 89 (1)</w:t>
            </w:r>
            <w:r>
              <w:br/>
              <w:t>2 July 2008</w:t>
            </w:r>
          </w:p>
        </w:tc>
      </w:tr>
      <w:tr w:rsidR="00CE6DE2" w14:paraId="2CEBC89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473A3EC" w14:textId="77777777" w:rsidR="00CE6DE2" w:rsidRDefault="00CE6DE2">
            <w:pPr>
              <w:pStyle w:val="ChronTableBold"/>
              <w:keepNext w:val="0"/>
              <w:spacing w:after="120"/>
            </w:pPr>
            <w:r>
              <w:t>120</w:t>
            </w:r>
          </w:p>
        </w:tc>
        <w:tc>
          <w:tcPr>
            <w:tcW w:w="5942" w:type="dxa"/>
          </w:tcPr>
          <w:p w14:paraId="5364614F" w14:textId="77777777" w:rsidR="00CE6DE2" w:rsidRDefault="00CE6DE2">
            <w:pPr>
              <w:pStyle w:val="ChronTableBold"/>
            </w:pPr>
            <w:r>
              <w:t xml:space="preserve">Nature Conservation (Flora and Fauna Committee) Appointment 2008 (No 1) </w:t>
            </w:r>
            <w:r w:rsidRPr="00484A71">
              <w:rPr>
                <w:color w:val="FF0000"/>
              </w:rPr>
              <w:t>(repealed)</w:t>
            </w:r>
          </w:p>
          <w:p w14:paraId="4CF605F7" w14:textId="77777777" w:rsidR="00CE6DE2" w:rsidRDefault="00CE6DE2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17</w:t>
            </w:r>
            <w:r>
              <w:br/>
              <w:t>notified LR 29 May 2008</w:t>
            </w:r>
            <w:r>
              <w:br/>
              <w:t>commenced 30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54FAEA6" w14:textId="77777777" w:rsidR="00CE6DE2" w:rsidRDefault="00CE6DE2">
            <w:pPr>
              <w:pStyle w:val="ChronTableRep"/>
            </w:pPr>
            <w:r>
              <w:t>repealed by LA s 89 (6)</w:t>
            </w:r>
            <w:r>
              <w:br/>
              <w:t>30 June 2009</w:t>
            </w:r>
          </w:p>
        </w:tc>
      </w:tr>
      <w:tr w:rsidR="00CE6DE2" w14:paraId="71A6DE8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C7AD165" w14:textId="77777777" w:rsidR="00CE6DE2" w:rsidRDefault="00CE6DE2">
            <w:pPr>
              <w:pStyle w:val="ChronTableBold"/>
              <w:keepNext w:val="0"/>
              <w:spacing w:after="120"/>
            </w:pPr>
            <w:r>
              <w:t>121</w:t>
            </w:r>
          </w:p>
        </w:tc>
        <w:tc>
          <w:tcPr>
            <w:tcW w:w="5942" w:type="dxa"/>
          </w:tcPr>
          <w:p w14:paraId="3EC004A8" w14:textId="77777777" w:rsidR="00CE6DE2" w:rsidRDefault="00CE6DE2">
            <w:pPr>
              <w:pStyle w:val="ChronTableBold"/>
            </w:pPr>
            <w:r>
              <w:t xml:space="preserve">Nature Conservation (Flora and Fauna Committee) Appointment 2008 (No 2) </w:t>
            </w:r>
            <w:r w:rsidRPr="00C07B6E">
              <w:rPr>
                <w:color w:val="FF0000"/>
              </w:rPr>
              <w:t>(repealed)</w:t>
            </w:r>
          </w:p>
          <w:p w14:paraId="677F6956" w14:textId="77777777" w:rsidR="00CE6DE2" w:rsidRDefault="00CE6DE2">
            <w:pPr>
              <w:pStyle w:val="ChronTabledetails"/>
              <w:rPr>
                <w:u w:val="single"/>
              </w:rPr>
            </w:pPr>
            <w:r>
              <w:t>made under the Nature Conservation Act 1980, s 17</w:t>
            </w:r>
            <w:r>
              <w:br/>
              <w:t>notified LR 29 May 2008</w:t>
            </w:r>
            <w:r>
              <w:br/>
              <w:t>commenced 30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DF8ECF3" w14:textId="77777777" w:rsidR="00CE6DE2" w:rsidRDefault="00CE6DE2">
            <w:pPr>
              <w:pStyle w:val="ChronTableRep"/>
            </w:pPr>
            <w:r>
              <w:t>repealed by LA s 89 (6)</w:t>
            </w:r>
            <w:r>
              <w:br/>
              <w:t>30 June 2009</w:t>
            </w:r>
          </w:p>
        </w:tc>
      </w:tr>
      <w:tr w:rsidR="00CE6DE2" w14:paraId="3F14A31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9B48A83" w14:textId="77777777" w:rsidR="00CE6DE2" w:rsidRDefault="00CE6DE2">
            <w:pPr>
              <w:pStyle w:val="ChronTableBold"/>
              <w:keepNext w:val="0"/>
              <w:spacing w:after="120"/>
            </w:pPr>
            <w:r>
              <w:t>122</w:t>
            </w:r>
          </w:p>
        </w:tc>
        <w:tc>
          <w:tcPr>
            <w:tcW w:w="5942" w:type="dxa"/>
          </w:tcPr>
          <w:p w14:paraId="0E327B91" w14:textId="77777777" w:rsidR="00CE6DE2" w:rsidRPr="00746815" w:rsidRDefault="00CE6DE2">
            <w:pPr>
              <w:pStyle w:val="ChronTableBold"/>
            </w:pPr>
            <w:r>
              <w:t xml:space="preserve">Legislative Assembly (Members’ Staff) Variable Terms Of Employment Of Office-holders’ Staff 2008 (No 1) </w:t>
            </w:r>
            <w:r>
              <w:rPr>
                <w:color w:val="FF0000"/>
              </w:rPr>
              <w:t>(repealed)</w:t>
            </w:r>
          </w:p>
          <w:p w14:paraId="41BB1117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t>, s 6</w:t>
            </w:r>
            <w:r>
              <w:br/>
              <w:t>notified LR 29 May 2008</w:t>
            </w:r>
            <w:r>
              <w:br/>
              <w:t>commenced 30 May 2008 (LA s 73 (3))</w:t>
            </w:r>
          </w:p>
        </w:tc>
        <w:tc>
          <w:tcPr>
            <w:tcW w:w="2403" w:type="dxa"/>
            <w:tcBorders>
              <w:right w:val="nil"/>
            </w:tcBorders>
          </w:tcPr>
          <w:p w14:paraId="408B67A9" w14:textId="77777777" w:rsidR="00CE6DE2" w:rsidRDefault="00CE6DE2">
            <w:pPr>
              <w:pStyle w:val="ChronTableRep"/>
            </w:pPr>
            <w:r>
              <w:t>repealed by DI2009-148</w:t>
            </w:r>
            <w:r>
              <w:br/>
              <w:t>1 July 2009</w:t>
            </w:r>
          </w:p>
        </w:tc>
      </w:tr>
      <w:tr w:rsidR="00CE6DE2" w14:paraId="19ECD9F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5C1D4B8" w14:textId="77777777" w:rsidR="00CE6DE2" w:rsidRDefault="00CE6DE2">
            <w:pPr>
              <w:pStyle w:val="ChronTableBold"/>
              <w:keepNext w:val="0"/>
              <w:spacing w:after="120"/>
            </w:pPr>
            <w:r>
              <w:t>123</w:t>
            </w:r>
          </w:p>
        </w:tc>
        <w:tc>
          <w:tcPr>
            <w:tcW w:w="5942" w:type="dxa"/>
          </w:tcPr>
          <w:p w14:paraId="480A5A21" w14:textId="77777777" w:rsidR="00CE6DE2" w:rsidRDefault="00CE6DE2">
            <w:pPr>
              <w:pStyle w:val="ChronTableBold"/>
            </w:pPr>
            <w:r>
              <w:t xml:space="preserve">Tree Protection (Advisory Panel) Appointment 2008 (No 1) </w:t>
            </w:r>
            <w:r w:rsidRPr="004C011F">
              <w:rPr>
                <w:color w:val="FF0000"/>
              </w:rPr>
              <w:t>(repealed)</w:t>
            </w:r>
          </w:p>
          <w:p w14:paraId="5030822C" w14:textId="77777777" w:rsidR="00CE6DE2" w:rsidRDefault="00CE6DE2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Tree Protection Act 2005</w:t>
            </w:r>
            <w:r>
              <w:t>, s 69</w:t>
            </w:r>
            <w:r>
              <w:br/>
              <w:t>notified LR 30 May 2008</w:t>
            </w:r>
            <w:r>
              <w:br/>
              <w:t xml:space="preserve">commenced </w:t>
            </w:r>
            <w:r>
              <w:rPr>
                <w:rStyle w:val="PageNumber"/>
              </w:rPr>
              <w:t>31 May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FFEB82F" w14:textId="77777777" w:rsidR="00CE6DE2" w:rsidRDefault="00CE6DE2">
            <w:pPr>
              <w:pStyle w:val="ChronTableRep"/>
            </w:pPr>
            <w:r>
              <w:t>repealed by LA s 89 (6)</w:t>
            </w:r>
            <w:r>
              <w:br/>
              <w:t>30 May 2010</w:t>
            </w:r>
          </w:p>
        </w:tc>
      </w:tr>
      <w:tr w:rsidR="00CE6DE2" w14:paraId="4AECF0B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E737C94" w14:textId="77777777" w:rsidR="00CE6DE2" w:rsidRDefault="00CE6DE2">
            <w:pPr>
              <w:pStyle w:val="ChronTableBold"/>
              <w:keepNext w:val="0"/>
              <w:spacing w:after="120"/>
            </w:pPr>
            <w:r>
              <w:t>124</w:t>
            </w:r>
          </w:p>
        </w:tc>
        <w:tc>
          <w:tcPr>
            <w:tcW w:w="5942" w:type="dxa"/>
          </w:tcPr>
          <w:p w14:paraId="1F7F000D" w14:textId="77777777" w:rsidR="00CE6DE2" w:rsidRDefault="00CE6DE2">
            <w:pPr>
              <w:pStyle w:val="ChronTableBold"/>
            </w:pPr>
            <w:r>
              <w:t xml:space="preserve">Legislative Assembly (Members' Staff) Member's Salary Cap Determination 2008 (No 1) </w:t>
            </w:r>
            <w:r w:rsidRPr="003F768C">
              <w:rPr>
                <w:color w:val="FF0000"/>
              </w:rPr>
              <w:t>(repealed)</w:t>
            </w:r>
          </w:p>
          <w:p w14:paraId="6631B4BC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t>, s 10 and s 20</w:t>
            </w:r>
            <w:r>
              <w:br/>
              <w:t>notified LR 23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BEF6B1D" w14:textId="77777777" w:rsidR="00CE6DE2" w:rsidRDefault="00CE6DE2">
            <w:pPr>
              <w:pStyle w:val="ChronTableRep"/>
            </w:pPr>
            <w:r>
              <w:t>repealed by DI2008-300</w:t>
            </w:r>
            <w:r>
              <w:br/>
              <w:t>30 October 2008</w:t>
            </w:r>
          </w:p>
        </w:tc>
      </w:tr>
      <w:tr w:rsidR="00CE6DE2" w14:paraId="22F4019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EDB19EE" w14:textId="77777777" w:rsidR="00CE6DE2" w:rsidRDefault="00CE6DE2">
            <w:pPr>
              <w:pStyle w:val="ChronTableBold"/>
              <w:keepNext w:val="0"/>
              <w:spacing w:after="120"/>
            </w:pPr>
            <w:r>
              <w:t>125</w:t>
            </w:r>
          </w:p>
        </w:tc>
        <w:tc>
          <w:tcPr>
            <w:tcW w:w="5942" w:type="dxa"/>
          </w:tcPr>
          <w:p w14:paraId="367EB8EC" w14:textId="77777777" w:rsidR="00CE6DE2" w:rsidRPr="00114558" w:rsidRDefault="00CE6DE2">
            <w:pPr>
              <w:pStyle w:val="ChronTableBold"/>
            </w:pPr>
            <w:r>
              <w:t xml:space="preserve">Casino Control (Fees) Determination 2008 (No 1) </w:t>
            </w:r>
            <w:r>
              <w:rPr>
                <w:color w:val="FF0000"/>
              </w:rPr>
              <w:t>(repealed)</w:t>
            </w:r>
          </w:p>
          <w:p w14:paraId="3688FA25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Casino Control Act 2006</w:t>
            </w:r>
            <w:r>
              <w:t>, s 143</w:t>
            </w:r>
            <w:r>
              <w:br/>
              <w:t>notified LR 12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FF13110" w14:textId="77777777" w:rsidR="00CE6DE2" w:rsidRDefault="00CE6DE2">
            <w:pPr>
              <w:pStyle w:val="ChronTableRep"/>
            </w:pPr>
            <w:r>
              <w:t>repealed by DI2009-94</w:t>
            </w:r>
            <w:r>
              <w:br/>
              <w:t>1 July 2009</w:t>
            </w:r>
          </w:p>
        </w:tc>
      </w:tr>
      <w:tr w:rsidR="00CE6DE2" w14:paraId="17F9A17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ECC77C" w14:textId="77777777" w:rsidR="00CE6DE2" w:rsidRDefault="00CE6DE2">
            <w:pPr>
              <w:pStyle w:val="ChronTableBold"/>
              <w:keepNext w:val="0"/>
              <w:spacing w:after="120"/>
            </w:pPr>
            <w:r>
              <w:t>126</w:t>
            </w:r>
          </w:p>
        </w:tc>
        <w:tc>
          <w:tcPr>
            <w:tcW w:w="5942" w:type="dxa"/>
          </w:tcPr>
          <w:p w14:paraId="67AD8F2D" w14:textId="77777777" w:rsidR="00CE6DE2" w:rsidRPr="00114558" w:rsidRDefault="00CE6DE2">
            <w:pPr>
              <w:pStyle w:val="ChronTableBold"/>
            </w:pPr>
            <w:r>
              <w:t xml:space="preserve">Gaming Machine (Fees) Determination 2008 (No 1) </w:t>
            </w:r>
            <w:r>
              <w:rPr>
                <w:color w:val="FF0000"/>
              </w:rPr>
              <w:t>(repealed)</w:t>
            </w:r>
          </w:p>
          <w:p w14:paraId="085A94DB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Gaming Machine Act 2004</w:t>
            </w:r>
            <w:r>
              <w:t>, s 177</w:t>
            </w:r>
            <w:r>
              <w:br/>
              <w:t>notified LR 12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60D516E" w14:textId="77777777" w:rsidR="00CE6DE2" w:rsidRDefault="00CE6DE2">
            <w:pPr>
              <w:pStyle w:val="ChronTableRep"/>
            </w:pPr>
            <w:r>
              <w:t>repealed by DI2009-95</w:t>
            </w:r>
            <w:r>
              <w:br/>
              <w:t>1 July 2009</w:t>
            </w:r>
          </w:p>
        </w:tc>
      </w:tr>
      <w:tr w:rsidR="00CE6DE2" w14:paraId="15378B6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EB3DDB1" w14:textId="77777777" w:rsidR="00CE6DE2" w:rsidRDefault="00CE6DE2">
            <w:pPr>
              <w:pStyle w:val="ChronTableBold"/>
              <w:keepNext w:val="0"/>
              <w:spacing w:after="120"/>
            </w:pPr>
            <w:r>
              <w:lastRenderedPageBreak/>
              <w:t>127</w:t>
            </w:r>
          </w:p>
        </w:tc>
        <w:tc>
          <w:tcPr>
            <w:tcW w:w="5942" w:type="dxa"/>
          </w:tcPr>
          <w:p w14:paraId="354CC77D" w14:textId="77777777" w:rsidR="00CE6DE2" w:rsidRDefault="00CE6DE2">
            <w:pPr>
              <w:pStyle w:val="ChronTableBold"/>
            </w:pPr>
            <w:r>
              <w:t xml:space="preserve">Adoption (Fees) Determination 2008 (No 1) </w:t>
            </w:r>
            <w:r w:rsidRPr="00A8052C">
              <w:rPr>
                <w:color w:val="FF0000"/>
              </w:rPr>
              <w:t>(repealed)</w:t>
            </w:r>
          </w:p>
          <w:p w14:paraId="5D8DC75F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Adoption Act 1993</w:t>
            </w:r>
            <w:r>
              <w:t>, s 118</w:t>
            </w:r>
            <w:r>
              <w:br/>
              <w:t>notified LR 19 June 2008</w:t>
            </w:r>
            <w:r>
              <w:br/>
              <w:t>commenced 20 June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32673DC" w14:textId="77777777" w:rsidR="00CE6DE2" w:rsidRDefault="00CE6DE2">
            <w:pPr>
              <w:pStyle w:val="ChronTableRep"/>
            </w:pPr>
            <w:r>
              <w:t>repealed by DI2009-186</w:t>
            </w:r>
            <w:r>
              <w:br/>
              <w:t>14 August 2009</w:t>
            </w:r>
          </w:p>
        </w:tc>
      </w:tr>
      <w:tr w:rsidR="00CE6DE2" w14:paraId="5673104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EEC9989" w14:textId="77777777" w:rsidR="00CE6DE2" w:rsidRDefault="00CE6DE2">
            <w:pPr>
              <w:pStyle w:val="ChronTableBold"/>
              <w:keepNext w:val="0"/>
              <w:spacing w:after="120"/>
            </w:pPr>
            <w:r>
              <w:t>128</w:t>
            </w:r>
          </w:p>
        </w:tc>
        <w:tc>
          <w:tcPr>
            <w:tcW w:w="5942" w:type="dxa"/>
          </w:tcPr>
          <w:p w14:paraId="25CAD471" w14:textId="77777777" w:rsidR="00CE6DE2" w:rsidRDefault="00CE6DE2">
            <w:pPr>
              <w:pStyle w:val="ChronTableBold"/>
            </w:pPr>
            <w:r>
              <w:t xml:space="preserve">Legislative Assembly (Members' Staff) Speaker's Salary Cap Determination 2008 (No 1) </w:t>
            </w:r>
            <w:r w:rsidRPr="00F718F9">
              <w:rPr>
                <w:color w:val="FF0000"/>
              </w:rPr>
              <w:t>(repealed)</w:t>
            </w:r>
          </w:p>
          <w:p w14:paraId="7144CB50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t>, s 5 and s 17</w:t>
            </w:r>
            <w:r>
              <w:br/>
              <w:t>notified LR 23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738BB36" w14:textId="77777777" w:rsidR="00CE6DE2" w:rsidRDefault="00CE6DE2">
            <w:pPr>
              <w:pStyle w:val="ChronTableRep"/>
            </w:pPr>
            <w:r>
              <w:t>repealed by DI2008-301</w:t>
            </w:r>
            <w:r>
              <w:br/>
              <w:t>30 October 2008</w:t>
            </w:r>
          </w:p>
        </w:tc>
      </w:tr>
      <w:tr w:rsidR="00CE6DE2" w14:paraId="7C8D42F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743A7BE" w14:textId="77777777" w:rsidR="00CE6DE2" w:rsidRDefault="00CE6DE2">
            <w:pPr>
              <w:pStyle w:val="ChronTableBold"/>
              <w:keepNext w:val="0"/>
              <w:spacing w:after="120"/>
            </w:pPr>
            <w:r>
              <w:t>129</w:t>
            </w:r>
          </w:p>
        </w:tc>
        <w:tc>
          <w:tcPr>
            <w:tcW w:w="5942" w:type="dxa"/>
          </w:tcPr>
          <w:p w14:paraId="1986EFDB" w14:textId="77777777" w:rsidR="00CE6DE2" w:rsidRDefault="00CE6DE2">
            <w:pPr>
              <w:pStyle w:val="ChronTableBold"/>
            </w:pPr>
            <w:r>
              <w:t xml:space="preserve">Road Transport (Public Passenger Services) Maximum Fares for Taxi Services Determination 2008 (No 1) </w:t>
            </w:r>
            <w:r>
              <w:rPr>
                <w:color w:val="FF0000"/>
              </w:rPr>
              <w:t>(repealed)</w:t>
            </w:r>
          </w:p>
          <w:p w14:paraId="68AC5124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Act 2001</w:t>
            </w:r>
            <w:r>
              <w:t>, s 60</w:t>
            </w:r>
            <w:r>
              <w:br/>
              <w:t>notified LR 26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5B1AED7" w14:textId="77777777" w:rsidR="00CE6DE2" w:rsidRDefault="00CE6DE2">
            <w:pPr>
              <w:pStyle w:val="ChronTableRep"/>
            </w:pPr>
            <w:r>
              <w:t>repealed by DI2008-233</w:t>
            </w:r>
            <w:r>
              <w:br/>
              <w:t>1 October 2008</w:t>
            </w:r>
          </w:p>
        </w:tc>
      </w:tr>
      <w:tr w:rsidR="00CE6DE2" w14:paraId="1B1C084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50291F" w14:textId="77777777" w:rsidR="00CE6DE2" w:rsidRDefault="00CE6DE2">
            <w:pPr>
              <w:pStyle w:val="ChronTableBold"/>
              <w:keepNext w:val="0"/>
              <w:spacing w:after="120"/>
            </w:pPr>
            <w:r>
              <w:t>130</w:t>
            </w:r>
          </w:p>
        </w:tc>
        <w:tc>
          <w:tcPr>
            <w:tcW w:w="5942" w:type="dxa"/>
          </w:tcPr>
          <w:p w14:paraId="68466719" w14:textId="77777777" w:rsidR="00CE6DE2" w:rsidRPr="00401DB6" w:rsidRDefault="00CE6DE2">
            <w:pPr>
              <w:pStyle w:val="ChronTableBold"/>
            </w:pPr>
            <w:r>
              <w:t xml:space="preserve">Health Professionals (Fees) Determination 2008 (No 3) </w:t>
            </w:r>
            <w:r>
              <w:rPr>
                <w:color w:val="FF0000"/>
              </w:rPr>
              <w:t>(repealed)</w:t>
            </w:r>
          </w:p>
          <w:p w14:paraId="6FEE05F1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26 June 2008</w:t>
            </w:r>
            <w:r>
              <w:br/>
              <w:t>commenced 27 June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966E2EB" w14:textId="77777777" w:rsidR="00CE6DE2" w:rsidRDefault="00CE6DE2" w:rsidP="00731DF2">
            <w:pPr>
              <w:pStyle w:val="ChronTableRep"/>
            </w:pPr>
            <w:r>
              <w:t>repealed by DI2009-115</w:t>
            </w:r>
            <w:r>
              <w:br/>
              <w:t>2</w:t>
            </w:r>
            <w:r w:rsidR="00731DF2">
              <w:t>6</w:t>
            </w:r>
            <w:r>
              <w:t xml:space="preserve"> June 2009</w:t>
            </w:r>
          </w:p>
        </w:tc>
      </w:tr>
      <w:tr w:rsidR="00CE6DE2" w14:paraId="70BF935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D77048F" w14:textId="77777777" w:rsidR="00CE6DE2" w:rsidRDefault="00CE6DE2">
            <w:pPr>
              <w:pStyle w:val="ChronTableBold"/>
              <w:keepNext w:val="0"/>
              <w:spacing w:after="120"/>
            </w:pPr>
            <w:r>
              <w:t>131</w:t>
            </w:r>
          </w:p>
        </w:tc>
        <w:tc>
          <w:tcPr>
            <w:tcW w:w="5942" w:type="dxa"/>
          </w:tcPr>
          <w:p w14:paraId="79F69738" w14:textId="77777777" w:rsidR="00CE6DE2" w:rsidRDefault="00CE6DE2">
            <w:pPr>
              <w:pStyle w:val="ChronTableBold"/>
            </w:pPr>
            <w:r>
              <w:t xml:space="preserve">Health (Fees) Determination 2008 (No 1) </w:t>
            </w:r>
            <w:r w:rsidRPr="00A149CC">
              <w:rPr>
                <w:color w:val="FF0000"/>
              </w:rPr>
              <w:t>(repealed)</w:t>
            </w:r>
          </w:p>
          <w:p w14:paraId="0414452B" w14:textId="77777777" w:rsidR="00CE6DE2" w:rsidRDefault="00CE6DE2" w:rsidP="00A2640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192</w:t>
            </w:r>
            <w:r>
              <w:br/>
              <w:t>notified LR 26 June 2008</w:t>
            </w:r>
            <w:r>
              <w:br/>
              <w:t xml:space="preserve">commenced </w:t>
            </w:r>
            <w:r w:rsidR="00A26402">
              <w:t>1 July</w:t>
            </w:r>
            <w:r>
              <w:t xml:space="preserve"> 2008 (LA s 73 (2) (</w:t>
            </w:r>
            <w:r w:rsidR="00A26402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18AE45FC" w14:textId="77777777" w:rsidR="00CE6DE2" w:rsidRDefault="00CE6DE2">
            <w:pPr>
              <w:pStyle w:val="ChronTableRep"/>
            </w:pPr>
            <w:r>
              <w:t>repealed by DI2008-261</w:t>
            </w:r>
            <w:r>
              <w:br/>
              <w:t>14 October 2008</w:t>
            </w:r>
          </w:p>
        </w:tc>
      </w:tr>
      <w:tr w:rsidR="00CE6DE2" w14:paraId="19FADDD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0842C54" w14:textId="77777777" w:rsidR="00CE6DE2" w:rsidRDefault="00CE6DE2">
            <w:pPr>
              <w:pStyle w:val="ChronTableBold"/>
              <w:keepNext w:val="0"/>
              <w:spacing w:after="120"/>
            </w:pPr>
            <w:r>
              <w:t>132</w:t>
            </w:r>
          </w:p>
        </w:tc>
        <w:tc>
          <w:tcPr>
            <w:tcW w:w="5942" w:type="dxa"/>
          </w:tcPr>
          <w:p w14:paraId="69A53D26" w14:textId="77777777" w:rsidR="00CE6DE2" w:rsidRPr="006D3162" w:rsidRDefault="00CE6DE2">
            <w:pPr>
              <w:pStyle w:val="ChronTableBold"/>
            </w:pPr>
            <w:r>
              <w:t xml:space="preserve">Taxation Administration (Rates – Rebate Cap) Determination 2008 (No 1) </w:t>
            </w:r>
            <w:r>
              <w:rPr>
                <w:color w:val="FF0000"/>
              </w:rPr>
              <w:t>(repealed)</w:t>
            </w:r>
          </w:p>
          <w:p w14:paraId="0327C236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26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75243AC" w14:textId="77777777" w:rsidR="00CE6DE2" w:rsidRDefault="00CE6DE2" w:rsidP="006B7440">
            <w:pPr>
              <w:pStyle w:val="ChronTableRep"/>
            </w:pPr>
            <w:r>
              <w:t>repealed by DI200</w:t>
            </w:r>
            <w:r w:rsidR="006B7440">
              <w:t>9</w:t>
            </w:r>
            <w:r>
              <w:t>-</w:t>
            </w:r>
            <w:r w:rsidR="006B7440">
              <w:t>102</w:t>
            </w:r>
            <w:r>
              <w:br/>
              <w:t>1 July 2009</w:t>
            </w:r>
          </w:p>
        </w:tc>
      </w:tr>
      <w:tr w:rsidR="00CE6DE2" w14:paraId="30CF4AF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81DBFCC" w14:textId="77777777" w:rsidR="00CE6DE2" w:rsidRDefault="00CE6DE2">
            <w:pPr>
              <w:pStyle w:val="ChronTableBold"/>
              <w:keepNext w:val="0"/>
              <w:spacing w:after="120"/>
            </w:pPr>
            <w:r>
              <w:t>133</w:t>
            </w:r>
          </w:p>
        </w:tc>
        <w:tc>
          <w:tcPr>
            <w:tcW w:w="5942" w:type="dxa"/>
          </w:tcPr>
          <w:p w14:paraId="3853D984" w14:textId="77777777" w:rsidR="00CE6DE2" w:rsidRDefault="00CE6DE2">
            <w:pPr>
              <w:pStyle w:val="ChronTableBold"/>
            </w:pPr>
            <w:r>
              <w:t>Public Place Names (Bonner) Determination 2008 (No 1)</w:t>
            </w:r>
          </w:p>
          <w:p w14:paraId="03CC5FB8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26 June 2008</w:t>
            </w:r>
            <w:r>
              <w:br/>
              <w:t>commenced 27 June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280C340" w14:textId="77777777" w:rsidR="00CE6DE2" w:rsidRDefault="00CE6DE2">
            <w:pPr>
              <w:pStyle w:val="ChronTableRep"/>
            </w:pPr>
          </w:p>
        </w:tc>
      </w:tr>
      <w:tr w:rsidR="00CE6DE2" w14:paraId="5C0284B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7AA71E" w14:textId="77777777" w:rsidR="00CE6DE2" w:rsidRDefault="00CE6DE2">
            <w:pPr>
              <w:pStyle w:val="ChronTableBold"/>
              <w:keepNext w:val="0"/>
              <w:spacing w:after="120"/>
            </w:pPr>
            <w:r>
              <w:t>134</w:t>
            </w:r>
          </w:p>
        </w:tc>
        <w:tc>
          <w:tcPr>
            <w:tcW w:w="5942" w:type="dxa"/>
          </w:tcPr>
          <w:p w14:paraId="4B69D9C7" w14:textId="77777777" w:rsidR="00CE6DE2" w:rsidRPr="006D3162" w:rsidRDefault="00CE6DE2">
            <w:pPr>
              <w:pStyle w:val="ChronTableBold"/>
            </w:pPr>
            <w:r>
              <w:t xml:space="preserve">Taxation Administration (Rates—Fire and Emergency Service Levy) Determination 2008 (No 1) </w:t>
            </w:r>
            <w:r>
              <w:rPr>
                <w:color w:val="FF0000"/>
              </w:rPr>
              <w:t>(repealed)</w:t>
            </w:r>
          </w:p>
          <w:p w14:paraId="36D483C1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1CF6280" w14:textId="77777777" w:rsidR="00CE6DE2" w:rsidRDefault="00CE6DE2">
            <w:pPr>
              <w:pStyle w:val="ChronTableRep"/>
            </w:pPr>
            <w:r>
              <w:t>repealed by DI2009-103</w:t>
            </w:r>
            <w:r>
              <w:br/>
              <w:t>1 July 2009</w:t>
            </w:r>
          </w:p>
        </w:tc>
      </w:tr>
      <w:tr w:rsidR="00CE6DE2" w14:paraId="335CE78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7AB485C" w14:textId="77777777" w:rsidR="00CE6DE2" w:rsidRDefault="00CE6DE2">
            <w:pPr>
              <w:pStyle w:val="ChronTableBold"/>
              <w:keepNext w:val="0"/>
              <w:spacing w:after="120"/>
            </w:pPr>
            <w:r>
              <w:t>135</w:t>
            </w:r>
          </w:p>
        </w:tc>
        <w:tc>
          <w:tcPr>
            <w:tcW w:w="5942" w:type="dxa"/>
          </w:tcPr>
          <w:p w14:paraId="3103DB5F" w14:textId="77777777" w:rsidR="00CE6DE2" w:rsidRDefault="00CE6DE2">
            <w:pPr>
              <w:pStyle w:val="ChronTableBold"/>
            </w:pPr>
            <w:r>
              <w:t>Public Place Names (Acton) Determination 2008 (No 1)</w:t>
            </w:r>
          </w:p>
          <w:p w14:paraId="7C039F34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26 June 2008</w:t>
            </w:r>
            <w:r>
              <w:br/>
              <w:t>commenced 27 June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1FF89F9" w14:textId="77777777" w:rsidR="00CE6DE2" w:rsidRDefault="00CE6DE2">
            <w:pPr>
              <w:pStyle w:val="ChronTableRep"/>
            </w:pPr>
          </w:p>
        </w:tc>
      </w:tr>
      <w:tr w:rsidR="00CE6DE2" w14:paraId="323E201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E2A15BC" w14:textId="77777777" w:rsidR="00CE6DE2" w:rsidRDefault="00CE6DE2">
            <w:pPr>
              <w:pStyle w:val="ChronTableBold"/>
              <w:keepNext w:val="0"/>
              <w:spacing w:after="120"/>
            </w:pPr>
            <w:r>
              <w:lastRenderedPageBreak/>
              <w:t>136</w:t>
            </w:r>
          </w:p>
        </w:tc>
        <w:tc>
          <w:tcPr>
            <w:tcW w:w="5942" w:type="dxa"/>
          </w:tcPr>
          <w:p w14:paraId="7F9086EA" w14:textId="77777777" w:rsidR="00CE6DE2" w:rsidRPr="006D3162" w:rsidRDefault="00CE6DE2">
            <w:pPr>
              <w:pStyle w:val="ChronTableBold"/>
            </w:pPr>
            <w:r>
              <w:t xml:space="preserve">Taxation Administration (Rates) Determination 2008 (No 1) </w:t>
            </w:r>
            <w:r>
              <w:rPr>
                <w:color w:val="FF0000"/>
              </w:rPr>
              <w:t>(repealed)</w:t>
            </w:r>
          </w:p>
          <w:p w14:paraId="6694B2FF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1A3C15E" w14:textId="77777777" w:rsidR="00CE6DE2" w:rsidRDefault="00CE6DE2">
            <w:pPr>
              <w:pStyle w:val="ChronTableRep"/>
            </w:pPr>
            <w:r>
              <w:t>repealed by DI2009-101</w:t>
            </w:r>
            <w:r>
              <w:br/>
              <w:t>1 July 2009</w:t>
            </w:r>
          </w:p>
        </w:tc>
      </w:tr>
      <w:tr w:rsidR="00CE6DE2" w14:paraId="2E6C1B1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46216C2" w14:textId="77777777" w:rsidR="00CE6DE2" w:rsidRDefault="00CE6DE2">
            <w:pPr>
              <w:pStyle w:val="ChronTableBold"/>
              <w:keepNext w:val="0"/>
              <w:spacing w:after="120"/>
            </w:pPr>
            <w:r>
              <w:t>137</w:t>
            </w:r>
          </w:p>
        </w:tc>
        <w:tc>
          <w:tcPr>
            <w:tcW w:w="5942" w:type="dxa"/>
          </w:tcPr>
          <w:p w14:paraId="120FC262" w14:textId="77777777" w:rsidR="00CE6DE2" w:rsidRPr="00E76C7A" w:rsidRDefault="00CE6DE2">
            <w:pPr>
              <w:pStyle w:val="ChronTableBold"/>
            </w:pPr>
            <w:r>
              <w:t xml:space="preserve">Taxation Administration (Interest Payable – Land Rent) Determination 2008 (No 1) </w:t>
            </w:r>
            <w:r>
              <w:rPr>
                <w:color w:val="FF0000"/>
              </w:rPr>
              <w:t>(repealed)</w:t>
            </w:r>
          </w:p>
          <w:p w14:paraId="01A0DC08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325DBC0" w14:textId="77777777" w:rsidR="00CE6DE2" w:rsidRDefault="00CE6DE2">
            <w:pPr>
              <w:pStyle w:val="ChronTableRep"/>
            </w:pPr>
            <w:r>
              <w:t>repealed by DI2012-176</w:t>
            </w:r>
            <w:r>
              <w:br/>
              <w:t>1 July 2012</w:t>
            </w:r>
          </w:p>
        </w:tc>
      </w:tr>
      <w:tr w:rsidR="00CE6DE2" w14:paraId="3CEFBA5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458D5A8" w14:textId="77777777" w:rsidR="00CE6DE2" w:rsidRDefault="00CE6DE2">
            <w:pPr>
              <w:pStyle w:val="ChronTableBold"/>
              <w:keepNext w:val="0"/>
              <w:spacing w:after="120"/>
            </w:pPr>
            <w:r>
              <w:t>138</w:t>
            </w:r>
          </w:p>
        </w:tc>
        <w:tc>
          <w:tcPr>
            <w:tcW w:w="5942" w:type="dxa"/>
          </w:tcPr>
          <w:p w14:paraId="5F094D02" w14:textId="77777777" w:rsidR="00CE6DE2" w:rsidRPr="00C71CB7" w:rsidRDefault="00CE6DE2">
            <w:pPr>
              <w:pStyle w:val="ChronTableBold"/>
            </w:pPr>
            <w:r>
              <w:t xml:space="preserve">Taxation Administration (Amounts Payable – Land Rent) Determination 2008 (No 1) </w:t>
            </w:r>
            <w:r>
              <w:rPr>
                <w:color w:val="FF0000"/>
              </w:rPr>
              <w:t>(repealed)</w:t>
            </w:r>
          </w:p>
          <w:p w14:paraId="02DC260D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2AC741F" w14:textId="77777777" w:rsidR="00CE6DE2" w:rsidRDefault="00CE6DE2" w:rsidP="00987B71">
            <w:pPr>
              <w:pStyle w:val="ChronTableRep"/>
            </w:pPr>
            <w:r>
              <w:t>repealed by DI2010-196</w:t>
            </w:r>
            <w:r>
              <w:br/>
              <w:t>31 August 2010</w:t>
            </w:r>
          </w:p>
        </w:tc>
      </w:tr>
      <w:tr w:rsidR="00CE6DE2" w14:paraId="5760575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CC1D07" w14:textId="77777777" w:rsidR="00CE6DE2" w:rsidRDefault="00CE6DE2">
            <w:pPr>
              <w:pStyle w:val="ChronTableBold"/>
              <w:keepNext w:val="0"/>
              <w:spacing w:after="120"/>
            </w:pPr>
            <w:r>
              <w:t>139</w:t>
            </w:r>
          </w:p>
        </w:tc>
        <w:tc>
          <w:tcPr>
            <w:tcW w:w="5942" w:type="dxa"/>
          </w:tcPr>
          <w:p w14:paraId="588280B0" w14:textId="77777777" w:rsidR="00CE6DE2" w:rsidRDefault="00CE6DE2">
            <w:pPr>
              <w:pStyle w:val="ChronTableBold"/>
            </w:pPr>
            <w:r>
              <w:t>Land Rent (Certificate Fees) Determination 2008 (No 1)</w:t>
            </w:r>
            <w:r w:rsidR="008B0A27">
              <w:t xml:space="preserve"> </w:t>
            </w:r>
            <w:r w:rsidR="008B0A27">
              <w:rPr>
                <w:color w:val="FF0000"/>
              </w:rPr>
              <w:t>(repealed)</w:t>
            </w:r>
          </w:p>
          <w:p w14:paraId="218FD667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Rent Act 2008</w:t>
            </w:r>
            <w:r>
              <w:t>, s 32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620E790" w14:textId="77777777" w:rsidR="00CE6DE2" w:rsidRDefault="008B0A27" w:rsidP="008B0A27">
            <w:pPr>
              <w:pStyle w:val="ChronTableRep"/>
            </w:pPr>
            <w:r>
              <w:t>repealed by DI2013-182</w:t>
            </w:r>
            <w:r>
              <w:br/>
              <w:t>1 July 2013</w:t>
            </w:r>
          </w:p>
        </w:tc>
      </w:tr>
      <w:tr w:rsidR="00CE6DE2" w14:paraId="38F2F35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60401F2" w14:textId="77777777" w:rsidR="00CE6DE2" w:rsidRDefault="00CE6DE2">
            <w:pPr>
              <w:pStyle w:val="ChronTableBold"/>
              <w:keepNext w:val="0"/>
              <w:spacing w:after="120"/>
            </w:pPr>
            <w:r>
              <w:t>140</w:t>
            </w:r>
          </w:p>
        </w:tc>
        <w:tc>
          <w:tcPr>
            <w:tcW w:w="5942" w:type="dxa"/>
          </w:tcPr>
          <w:p w14:paraId="02CB6A20" w14:textId="77777777" w:rsidR="00CE6DE2" w:rsidRDefault="00CE6DE2">
            <w:pPr>
              <w:pStyle w:val="ChronTableBold"/>
            </w:pPr>
            <w:r>
              <w:t xml:space="preserve">Crimes (Sentence Administration) (Sentence Administration Board) Appointment 2008 (No 2) </w:t>
            </w:r>
            <w:r w:rsidRPr="002A4C10">
              <w:rPr>
                <w:color w:val="FF0000"/>
              </w:rPr>
              <w:t>(repealed)</w:t>
            </w:r>
          </w:p>
          <w:p w14:paraId="50B2EC7F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Crimes (Sentence Administration) Act 2005</w:t>
            </w:r>
            <w:r>
              <w:t>, s 174</w:t>
            </w:r>
            <w:r>
              <w:br/>
              <w:t>notified LR 3 July 2008</w:t>
            </w:r>
            <w:r>
              <w:br/>
              <w:t>commenced 4 July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B2797AE" w14:textId="77777777" w:rsidR="00CE6DE2" w:rsidRDefault="00CE6DE2">
            <w:pPr>
              <w:pStyle w:val="ChronTableRep"/>
            </w:pPr>
            <w:r>
              <w:t>repealed by LA s 89 (6)</w:t>
            </w:r>
            <w:r>
              <w:br/>
              <w:t>6 July 2011</w:t>
            </w:r>
          </w:p>
        </w:tc>
      </w:tr>
      <w:tr w:rsidR="00CE6DE2" w14:paraId="24629C7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B6EE1B8" w14:textId="77777777" w:rsidR="00CE6DE2" w:rsidRDefault="00CE6DE2">
            <w:pPr>
              <w:pStyle w:val="ChronTableBold"/>
              <w:keepNext w:val="0"/>
              <w:spacing w:after="120"/>
            </w:pPr>
            <w:r>
              <w:t>141</w:t>
            </w:r>
          </w:p>
        </w:tc>
        <w:tc>
          <w:tcPr>
            <w:tcW w:w="5942" w:type="dxa"/>
          </w:tcPr>
          <w:p w14:paraId="47D62CC1" w14:textId="77777777" w:rsidR="00CE6DE2" w:rsidRPr="00ED1994" w:rsidRDefault="00CE6DE2">
            <w:pPr>
              <w:pStyle w:val="ChronTableBold"/>
            </w:pPr>
            <w:r>
              <w:t xml:space="preserve">Road Transport (General) (Pay Parking Area Fees) Determination 2008 (No 1) </w:t>
            </w:r>
            <w:r>
              <w:rPr>
                <w:color w:val="FF0000"/>
              </w:rPr>
              <w:t>(repealed)</w:t>
            </w:r>
          </w:p>
          <w:p w14:paraId="7E7FCAF1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26 June 2008</w:t>
            </w:r>
            <w:r>
              <w:br/>
              <w:t>commenced 27 June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7996FCC" w14:textId="77777777" w:rsidR="00CE6DE2" w:rsidRDefault="00CE6DE2" w:rsidP="00F61586">
            <w:pPr>
              <w:pStyle w:val="ChronTableRep"/>
            </w:pPr>
            <w:r>
              <w:t>repealed by DI2008-302</w:t>
            </w:r>
            <w:r>
              <w:br/>
              <w:t>2</w:t>
            </w:r>
            <w:r w:rsidR="00F61586">
              <w:t>4</w:t>
            </w:r>
            <w:r>
              <w:t xml:space="preserve"> December 2008</w:t>
            </w:r>
          </w:p>
        </w:tc>
      </w:tr>
      <w:tr w:rsidR="00CE6DE2" w14:paraId="63B160E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619FD70" w14:textId="77777777" w:rsidR="00CE6DE2" w:rsidRDefault="00CE6DE2">
            <w:pPr>
              <w:pStyle w:val="ChronTableBold"/>
              <w:keepNext w:val="0"/>
              <w:spacing w:after="120"/>
            </w:pPr>
            <w:r>
              <w:t>142</w:t>
            </w:r>
          </w:p>
        </w:tc>
        <w:tc>
          <w:tcPr>
            <w:tcW w:w="5942" w:type="dxa"/>
          </w:tcPr>
          <w:p w14:paraId="5E1C9AF6" w14:textId="77777777" w:rsidR="00CE6DE2" w:rsidRDefault="00CE6DE2">
            <w:pPr>
              <w:pStyle w:val="ChronTableBold"/>
            </w:pPr>
            <w:r>
              <w:t xml:space="preserve">Road Transport (Public Passenger Services) Regular Route Services Maximum Fares Determination 2008 (No 1) </w:t>
            </w:r>
            <w:r>
              <w:rPr>
                <w:color w:val="FF0000"/>
              </w:rPr>
              <w:t>(repealed)</w:t>
            </w:r>
          </w:p>
          <w:p w14:paraId="0A71B127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Act 2001</w:t>
            </w:r>
            <w:r>
              <w:t>, s 23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6A5DA38" w14:textId="77777777" w:rsidR="00CE6DE2" w:rsidRDefault="00CE6DE2">
            <w:pPr>
              <w:pStyle w:val="ChronTableRep"/>
            </w:pPr>
            <w:r>
              <w:t>repealed by DI2008-235</w:t>
            </w:r>
            <w:r>
              <w:br/>
              <w:t>15 September 2008</w:t>
            </w:r>
          </w:p>
        </w:tc>
      </w:tr>
      <w:tr w:rsidR="00CE6DE2" w14:paraId="747803A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6DF2721" w14:textId="77777777" w:rsidR="00CE6DE2" w:rsidRDefault="00CE6DE2">
            <w:pPr>
              <w:pStyle w:val="ChronTableBold"/>
              <w:keepNext w:val="0"/>
              <w:spacing w:after="120"/>
            </w:pPr>
            <w:r>
              <w:t>143</w:t>
            </w:r>
          </w:p>
        </w:tc>
        <w:tc>
          <w:tcPr>
            <w:tcW w:w="5942" w:type="dxa"/>
          </w:tcPr>
          <w:p w14:paraId="59ECF314" w14:textId="77777777" w:rsidR="00CE6DE2" w:rsidRDefault="00CE6DE2">
            <w:pPr>
              <w:pStyle w:val="ChronTableBold"/>
            </w:pPr>
            <w:r>
              <w:t>Road Transport (Safety and Traffic Management) Parking Authority Declaration 2008 (No 3)</w:t>
            </w:r>
            <w:r w:rsidR="00E5369D">
              <w:t xml:space="preserve"> </w:t>
            </w:r>
            <w:r w:rsidR="00E5369D" w:rsidRPr="004C344A">
              <w:rPr>
                <w:color w:val="FF0000"/>
                <w:w w:val="105"/>
              </w:rPr>
              <w:t>(repealed)</w:t>
            </w:r>
          </w:p>
          <w:p w14:paraId="72363B27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(Safety and Traffic Management) Regulation 2000</w:t>
            </w:r>
            <w:r>
              <w:t>, s 75A</w:t>
            </w:r>
            <w:r>
              <w:br/>
              <w:t>notified LR 30 June 2008</w:t>
            </w:r>
            <w:r>
              <w:br/>
              <w:t>commenced 1 July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5882ECC" w14:textId="77777777" w:rsidR="00CE6DE2" w:rsidRDefault="004543FD">
            <w:pPr>
              <w:pStyle w:val="ChronTableRep"/>
            </w:pPr>
            <w:r>
              <w:t xml:space="preserve">implied </w:t>
            </w:r>
            <w:r w:rsidR="00E5369D">
              <w:t>repeal by DI2020</w:t>
            </w:r>
            <w:r>
              <w:noBreakHyphen/>
            </w:r>
            <w:r w:rsidR="00E5369D">
              <w:t>64</w:t>
            </w:r>
            <w:r w:rsidR="00E5369D">
              <w:br/>
              <w:t>1 May 2020</w:t>
            </w:r>
          </w:p>
        </w:tc>
      </w:tr>
      <w:tr w:rsidR="00CE6DE2" w14:paraId="74E2E12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B31ED33" w14:textId="77777777" w:rsidR="00CE6DE2" w:rsidRDefault="00CE6DE2">
            <w:pPr>
              <w:pStyle w:val="ChronTableBold"/>
              <w:keepNext w:val="0"/>
              <w:spacing w:after="120"/>
            </w:pPr>
            <w:r>
              <w:t>144</w:t>
            </w:r>
          </w:p>
        </w:tc>
        <w:tc>
          <w:tcPr>
            <w:tcW w:w="5942" w:type="dxa"/>
          </w:tcPr>
          <w:p w14:paraId="05657FFE" w14:textId="77777777" w:rsidR="00CE6DE2" w:rsidRPr="00041A26" w:rsidRDefault="00CE6DE2">
            <w:pPr>
              <w:pStyle w:val="ChronTableBold"/>
            </w:pPr>
            <w:r>
              <w:t xml:space="preserve">Animal Diseases (Fees) Determination 2008 (No 1) </w:t>
            </w:r>
            <w:r>
              <w:rPr>
                <w:color w:val="FF0000"/>
              </w:rPr>
              <w:t>(repealed)</w:t>
            </w:r>
          </w:p>
          <w:p w14:paraId="21EBEB2C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Diseases Act 2005</w:t>
            </w:r>
            <w:r>
              <w:t>, s 88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2A9BDCA" w14:textId="77777777" w:rsidR="00CE6DE2" w:rsidRDefault="00CE6DE2">
            <w:pPr>
              <w:pStyle w:val="ChronTableRep"/>
            </w:pPr>
            <w:r>
              <w:t>repealed by DI2009-78</w:t>
            </w:r>
            <w:r>
              <w:br/>
              <w:t>1 July 2009</w:t>
            </w:r>
          </w:p>
        </w:tc>
      </w:tr>
      <w:tr w:rsidR="00CE6DE2" w14:paraId="059921D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EE53950" w14:textId="77777777" w:rsidR="00CE6DE2" w:rsidRDefault="00CE6DE2">
            <w:pPr>
              <w:pStyle w:val="ChronTableBold"/>
              <w:keepNext w:val="0"/>
              <w:spacing w:after="120"/>
            </w:pPr>
            <w:r>
              <w:lastRenderedPageBreak/>
              <w:t>145</w:t>
            </w:r>
          </w:p>
        </w:tc>
        <w:tc>
          <w:tcPr>
            <w:tcW w:w="5942" w:type="dxa"/>
          </w:tcPr>
          <w:p w14:paraId="7AD4944A" w14:textId="77777777" w:rsidR="00CE6DE2" w:rsidRPr="00B473FC" w:rsidRDefault="00CE6DE2">
            <w:pPr>
              <w:pStyle w:val="ChronTableBold"/>
            </w:pPr>
            <w:r>
              <w:t xml:space="preserve">Attorney General (Fees) Determination 2008 </w:t>
            </w:r>
            <w:r>
              <w:rPr>
                <w:color w:val="FF0000"/>
              </w:rPr>
              <w:t>(repealed)</w:t>
            </w:r>
          </w:p>
          <w:p w14:paraId="4849E01B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rFonts w:cs="Arial"/>
                <w:i/>
                <w:iCs/>
                <w:szCs w:val="15"/>
              </w:rPr>
              <w:t>Agents Act 2003</w:t>
            </w:r>
            <w:r>
              <w:rPr>
                <w:rFonts w:cs="Arial"/>
                <w:szCs w:val="15"/>
              </w:rPr>
              <w:t xml:space="preserve">, s 176, </w:t>
            </w:r>
            <w:r>
              <w:rPr>
                <w:rFonts w:cs="Arial"/>
                <w:i/>
                <w:iCs/>
                <w:szCs w:val="15"/>
              </w:rPr>
              <w:t>Associations Incorporation Act 1991</w:t>
            </w:r>
            <w:r>
              <w:rPr>
                <w:rFonts w:cs="Arial"/>
                <w:szCs w:val="15"/>
              </w:rPr>
              <w:t xml:space="preserve">, s 125, </w:t>
            </w:r>
            <w:r>
              <w:rPr>
                <w:rFonts w:cs="Arial"/>
                <w:i/>
                <w:iCs/>
                <w:szCs w:val="15"/>
              </w:rPr>
              <w:t>Births, Deaths and Marriages Registration Act 1997</w:t>
            </w:r>
            <w:r>
              <w:rPr>
                <w:rFonts w:cs="Arial"/>
                <w:szCs w:val="15"/>
              </w:rPr>
              <w:t xml:space="preserve">, s 67, </w:t>
            </w:r>
            <w:r>
              <w:rPr>
                <w:rFonts w:cs="Arial"/>
                <w:i/>
                <w:iCs/>
                <w:szCs w:val="15"/>
              </w:rPr>
              <w:t>Business Names Act 1963</w:t>
            </w:r>
            <w:r>
              <w:rPr>
                <w:rFonts w:cs="Arial"/>
                <w:szCs w:val="15"/>
              </w:rPr>
              <w:t xml:space="preserve">, s 32, </w:t>
            </w:r>
            <w:r>
              <w:rPr>
                <w:rFonts w:cs="Arial"/>
                <w:i/>
                <w:iCs/>
                <w:szCs w:val="15"/>
              </w:rPr>
              <w:t>Civil Law (Wrongs) Act 2002</w:t>
            </w:r>
            <w:r>
              <w:rPr>
                <w:rFonts w:cs="Arial"/>
                <w:szCs w:val="15"/>
              </w:rPr>
              <w:t xml:space="preserve">, s 222A, </w:t>
            </w:r>
            <w:r>
              <w:rPr>
                <w:rFonts w:cs="Arial"/>
                <w:i/>
                <w:iCs/>
                <w:szCs w:val="15"/>
              </w:rPr>
              <w:t>Civil Partnerships Act 2008</w:t>
            </w:r>
            <w:r>
              <w:rPr>
                <w:rFonts w:cs="Arial"/>
                <w:szCs w:val="15"/>
              </w:rPr>
              <w:t xml:space="preserve">, s 18, </w:t>
            </w:r>
            <w:r>
              <w:rPr>
                <w:rFonts w:cs="Arial"/>
                <w:i/>
                <w:iCs/>
                <w:szCs w:val="15"/>
              </w:rPr>
              <w:t>Classification (Publications, Films and Computer Games) (Enforcement) Act 1995</w:t>
            </w:r>
            <w:r>
              <w:rPr>
                <w:rFonts w:cs="Arial"/>
                <w:szCs w:val="15"/>
              </w:rPr>
              <w:t xml:space="preserve">, s 67, </w:t>
            </w:r>
            <w:r>
              <w:rPr>
                <w:rFonts w:cs="Arial"/>
                <w:i/>
                <w:iCs/>
                <w:szCs w:val="15"/>
              </w:rPr>
              <w:t>Consumer Credit (Administration) Act 1996</w:t>
            </w:r>
            <w:r>
              <w:rPr>
                <w:rFonts w:cs="Arial"/>
                <w:szCs w:val="15"/>
              </w:rPr>
              <w:t xml:space="preserve">, s 140, </w:t>
            </w:r>
            <w:r>
              <w:rPr>
                <w:rFonts w:cs="Arial"/>
                <w:i/>
                <w:iCs/>
                <w:szCs w:val="15"/>
              </w:rPr>
              <w:t>Cooperatives Act 2002</w:t>
            </w:r>
            <w:r>
              <w:rPr>
                <w:rFonts w:cs="Arial"/>
                <w:szCs w:val="15"/>
              </w:rPr>
              <w:t xml:space="preserve">, s 465, </w:t>
            </w:r>
            <w:r>
              <w:rPr>
                <w:rFonts w:cs="Arial"/>
                <w:i/>
                <w:iCs/>
                <w:szCs w:val="15"/>
              </w:rPr>
              <w:t>Court Procedures Act 2004</w:t>
            </w:r>
            <w:r>
              <w:rPr>
                <w:rFonts w:cs="Arial"/>
                <w:szCs w:val="15"/>
              </w:rPr>
              <w:t xml:space="preserve">, s 13, </w:t>
            </w:r>
            <w:r>
              <w:rPr>
                <w:rFonts w:cs="Arial"/>
                <w:i/>
                <w:iCs/>
                <w:szCs w:val="15"/>
              </w:rPr>
              <w:t>Dangerous Substances Act 2004</w:t>
            </w:r>
            <w:r>
              <w:rPr>
                <w:rFonts w:cs="Arial"/>
                <w:szCs w:val="15"/>
              </w:rPr>
              <w:t xml:space="preserve">, s 221, </w:t>
            </w:r>
            <w:r>
              <w:rPr>
                <w:rFonts w:cs="Arial"/>
                <w:i/>
                <w:iCs/>
                <w:szCs w:val="15"/>
              </w:rPr>
              <w:t>Emergencies Act 2004</w:t>
            </w:r>
            <w:r>
              <w:rPr>
                <w:rFonts w:cs="Arial"/>
                <w:szCs w:val="15"/>
              </w:rPr>
              <w:t xml:space="preserve">, s 201, </w:t>
            </w:r>
            <w:r>
              <w:rPr>
                <w:rFonts w:cs="Arial"/>
                <w:i/>
                <w:iCs/>
                <w:szCs w:val="15"/>
              </w:rPr>
              <w:t>Guardianship and Management of Property Act 1991</w:t>
            </w:r>
            <w:r>
              <w:rPr>
                <w:rFonts w:cs="Arial"/>
                <w:szCs w:val="15"/>
              </w:rPr>
              <w:t xml:space="preserve">, s 75, </w:t>
            </w:r>
            <w:r>
              <w:rPr>
                <w:rFonts w:cs="Arial"/>
                <w:i/>
                <w:iCs/>
                <w:szCs w:val="15"/>
              </w:rPr>
              <w:t>Instruments Act 1933</w:t>
            </w:r>
            <w:r>
              <w:rPr>
                <w:rFonts w:cs="Arial"/>
                <w:szCs w:val="15"/>
              </w:rPr>
              <w:t xml:space="preserve">, s 37, </w:t>
            </w:r>
            <w:r>
              <w:rPr>
                <w:rFonts w:cs="Arial"/>
                <w:i/>
                <w:iCs/>
                <w:szCs w:val="15"/>
              </w:rPr>
              <w:t>Land Titles Act 1925</w:t>
            </w:r>
            <w:r>
              <w:rPr>
                <w:rFonts w:cs="Arial"/>
                <w:szCs w:val="15"/>
              </w:rPr>
              <w:t xml:space="preserve">, s 139, </w:t>
            </w:r>
            <w:r>
              <w:rPr>
                <w:rFonts w:cs="Arial"/>
                <w:i/>
                <w:iCs/>
                <w:szCs w:val="15"/>
              </w:rPr>
              <w:t>Liquor Act 1975</w:t>
            </w:r>
            <w:r>
              <w:rPr>
                <w:rFonts w:cs="Arial"/>
                <w:szCs w:val="15"/>
              </w:rPr>
              <w:t xml:space="preserve">, s 179, </w:t>
            </w:r>
            <w:r>
              <w:rPr>
                <w:rFonts w:cs="Arial"/>
                <w:i/>
                <w:iCs/>
                <w:szCs w:val="15"/>
              </w:rPr>
              <w:t>Machinery Act 1949</w:t>
            </w:r>
            <w:r>
              <w:rPr>
                <w:rFonts w:cs="Arial"/>
                <w:szCs w:val="15"/>
              </w:rPr>
              <w:t xml:space="preserve">, s 5, </w:t>
            </w:r>
            <w:r>
              <w:rPr>
                <w:rFonts w:cs="Arial"/>
                <w:i/>
                <w:iCs/>
                <w:szCs w:val="15"/>
              </w:rPr>
              <w:t>Occupational Health and Safety Act 1989</w:t>
            </w:r>
            <w:r>
              <w:rPr>
                <w:rFonts w:cs="Arial"/>
                <w:szCs w:val="15"/>
              </w:rPr>
              <w:t xml:space="preserve">, s 225, </w:t>
            </w:r>
            <w:r>
              <w:rPr>
                <w:rFonts w:cs="Arial"/>
                <w:i/>
                <w:iCs/>
                <w:szCs w:val="15"/>
              </w:rPr>
              <w:t>Partnership Act 1963</w:t>
            </w:r>
            <w:r>
              <w:rPr>
                <w:rFonts w:cs="Arial"/>
                <w:szCs w:val="15"/>
              </w:rPr>
              <w:t xml:space="preserve">, s 99, </w:t>
            </w:r>
            <w:r>
              <w:rPr>
                <w:rFonts w:cs="Arial"/>
                <w:i/>
                <w:iCs/>
                <w:szCs w:val="15"/>
              </w:rPr>
              <w:t>Pawnbrokers Act 1902</w:t>
            </w:r>
            <w:r>
              <w:rPr>
                <w:rFonts w:cs="Arial"/>
                <w:szCs w:val="15"/>
              </w:rPr>
              <w:t xml:space="preserve">, s 27, </w:t>
            </w:r>
            <w:r>
              <w:rPr>
                <w:rFonts w:cs="Arial"/>
                <w:i/>
                <w:iCs/>
                <w:szCs w:val="15"/>
              </w:rPr>
              <w:t>Prostitution Act 1992</w:t>
            </w:r>
            <w:r>
              <w:rPr>
                <w:rFonts w:cs="Arial"/>
                <w:szCs w:val="15"/>
              </w:rPr>
              <w:t xml:space="preserve">, s 29, </w:t>
            </w:r>
            <w:r>
              <w:rPr>
                <w:rFonts w:cs="Arial"/>
                <w:i/>
                <w:iCs/>
                <w:szCs w:val="15"/>
              </w:rPr>
              <w:t>Public Trustee Act 1985</w:t>
            </w:r>
            <w:r>
              <w:rPr>
                <w:rFonts w:cs="Arial"/>
                <w:szCs w:val="15"/>
              </w:rPr>
              <w:t xml:space="preserve">, s 75, </w:t>
            </w:r>
            <w:r>
              <w:rPr>
                <w:rFonts w:cs="Arial"/>
                <w:i/>
                <w:iCs/>
                <w:szCs w:val="15"/>
              </w:rPr>
              <w:t>Registration of Deeds Act 1957</w:t>
            </w:r>
            <w:r>
              <w:rPr>
                <w:rFonts w:cs="Arial"/>
                <w:szCs w:val="15"/>
              </w:rPr>
              <w:t xml:space="preserve">, s 8, </w:t>
            </w:r>
            <w:r>
              <w:rPr>
                <w:rFonts w:cs="Arial"/>
                <w:i/>
                <w:iCs/>
                <w:szCs w:val="15"/>
              </w:rPr>
              <w:t>Sale of Motor Vehicles Act 1977</w:t>
            </w:r>
            <w:r>
              <w:rPr>
                <w:rFonts w:cs="Arial"/>
                <w:szCs w:val="15"/>
              </w:rPr>
              <w:t xml:space="preserve">, s 91, </w:t>
            </w:r>
            <w:r>
              <w:rPr>
                <w:rFonts w:cs="Arial"/>
                <w:i/>
                <w:iCs/>
                <w:szCs w:val="15"/>
              </w:rPr>
              <w:t>Scaffolding and Lifts Act 1912</w:t>
            </w:r>
            <w:r>
              <w:rPr>
                <w:rFonts w:cs="Arial"/>
                <w:szCs w:val="15"/>
              </w:rPr>
              <w:t xml:space="preserve">, s 21, </w:t>
            </w:r>
            <w:r>
              <w:rPr>
                <w:rFonts w:cs="Arial"/>
                <w:i/>
                <w:iCs/>
                <w:szCs w:val="15"/>
              </w:rPr>
              <w:t>Second-hand Dealers Act 1906</w:t>
            </w:r>
            <w:r>
              <w:rPr>
                <w:rFonts w:cs="Arial"/>
                <w:szCs w:val="15"/>
              </w:rPr>
              <w:t xml:space="preserve">, s 17, </w:t>
            </w:r>
            <w:r>
              <w:rPr>
                <w:rFonts w:cs="Arial"/>
                <w:i/>
                <w:iCs/>
                <w:szCs w:val="15"/>
              </w:rPr>
              <w:t>Security Industry Act 2003</w:t>
            </w:r>
            <w:r>
              <w:rPr>
                <w:rFonts w:cs="Arial"/>
                <w:szCs w:val="15"/>
              </w:rPr>
              <w:t xml:space="preserve">, s 50, </w:t>
            </w:r>
            <w:r>
              <w:rPr>
                <w:rFonts w:cs="Arial"/>
                <w:i/>
                <w:iCs/>
                <w:szCs w:val="15"/>
              </w:rPr>
              <w:t>Trade Measurement (Administration) Act 1991</w:t>
            </w:r>
            <w:r>
              <w:rPr>
                <w:rFonts w:cs="Arial"/>
                <w:szCs w:val="15"/>
              </w:rPr>
              <w:t xml:space="preserve">, s 12, </w:t>
            </w:r>
            <w:r>
              <w:rPr>
                <w:rFonts w:cs="Arial"/>
                <w:i/>
                <w:iCs/>
                <w:szCs w:val="15"/>
              </w:rPr>
              <w:t>Workers Compensation Act 1951</w:t>
            </w:r>
            <w:r>
              <w:rPr>
                <w:rFonts w:cs="Arial"/>
                <w:szCs w:val="15"/>
              </w:rPr>
              <w:t>, s 221</w:t>
            </w:r>
            <w:r>
              <w:rPr>
                <w:rFonts w:cs="Arial"/>
                <w:szCs w:val="15"/>
              </w:rPr>
              <w:br/>
              <w:t>notified LR 26 June 2008</w:t>
            </w:r>
            <w:r>
              <w:rPr>
                <w:rFonts w:cs="Arial"/>
                <w:szCs w:val="15"/>
              </w:rP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5274426" w14:textId="77777777" w:rsidR="00CE6DE2" w:rsidRDefault="00CE6DE2">
            <w:pPr>
              <w:pStyle w:val="ChronTableRep"/>
            </w:pPr>
            <w:r>
              <w:t xml:space="preserve">as amended by DI2008-276 </w:t>
            </w:r>
            <w:r>
              <w:br/>
              <w:t>1 July 2008</w:t>
            </w:r>
          </w:p>
          <w:p w14:paraId="5E6E4590" w14:textId="77777777" w:rsidR="00CE6DE2" w:rsidRDefault="00CE6DE2">
            <w:pPr>
              <w:pStyle w:val="ChronTableRep"/>
            </w:pPr>
            <w:r>
              <w:t>as amended by DI2009-5</w:t>
            </w:r>
            <w:r>
              <w:br/>
              <w:t>2 February 2009</w:t>
            </w:r>
          </w:p>
          <w:p w14:paraId="476F8465" w14:textId="77777777" w:rsidR="00CE6DE2" w:rsidRDefault="00CE6DE2">
            <w:pPr>
              <w:pStyle w:val="ChronTableRep"/>
            </w:pPr>
            <w:r>
              <w:t>as amended by DI2009-99</w:t>
            </w:r>
            <w:r>
              <w:br/>
              <w:t>19 June 2009</w:t>
            </w:r>
          </w:p>
          <w:p w14:paraId="1C3703CA" w14:textId="77777777" w:rsidR="00CE6DE2" w:rsidRDefault="00CE6DE2">
            <w:pPr>
              <w:pStyle w:val="ChronTableRep"/>
            </w:pPr>
            <w:r>
              <w:t>repealed by DI2009-116</w:t>
            </w:r>
            <w:r>
              <w:br/>
              <w:t>1 July 2009</w:t>
            </w:r>
          </w:p>
        </w:tc>
      </w:tr>
      <w:tr w:rsidR="00CE6DE2" w14:paraId="771BED3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EB41D8E" w14:textId="77777777" w:rsidR="00CE6DE2" w:rsidRDefault="00CE6DE2">
            <w:pPr>
              <w:pStyle w:val="ChronTableBold"/>
              <w:keepNext w:val="0"/>
              <w:spacing w:after="120"/>
            </w:pPr>
            <w:r>
              <w:t>146</w:t>
            </w:r>
          </w:p>
        </w:tc>
        <w:tc>
          <w:tcPr>
            <w:tcW w:w="5942" w:type="dxa"/>
          </w:tcPr>
          <w:p w14:paraId="3EDEB25E" w14:textId="77777777" w:rsidR="00CE6DE2" w:rsidRPr="00041A26" w:rsidRDefault="00CE6DE2">
            <w:pPr>
              <w:pStyle w:val="ChronTableBold"/>
            </w:pPr>
            <w:r>
              <w:t xml:space="preserve">Animal Welfare (Fees) Determination 2008 (No 1) </w:t>
            </w:r>
            <w:r>
              <w:rPr>
                <w:color w:val="FF0000"/>
              </w:rPr>
              <w:t>(repealed)</w:t>
            </w:r>
          </w:p>
          <w:p w14:paraId="006D9B91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Welfare Act 1992</w:t>
            </w:r>
            <w:r>
              <w:t>, s 110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7F5ADDF" w14:textId="77777777" w:rsidR="00CE6DE2" w:rsidRDefault="00CE6DE2" w:rsidP="00CF2649">
            <w:pPr>
              <w:pStyle w:val="ChronTableRep"/>
            </w:pPr>
            <w:r>
              <w:t>repealed by DI2009-79</w:t>
            </w:r>
            <w:r>
              <w:br/>
              <w:t>1 July 2009</w:t>
            </w:r>
          </w:p>
        </w:tc>
      </w:tr>
      <w:tr w:rsidR="00CE6DE2" w14:paraId="1F9FACF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68854E" w14:textId="77777777" w:rsidR="00CE6DE2" w:rsidRDefault="00CE6DE2">
            <w:pPr>
              <w:pStyle w:val="ChronTableBold"/>
              <w:keepNext w:val="0"/>
              <w:spacing w:after="120"/>
            </w:pPr>
            <w:r>
              <w:t>147</w:t>
            </w:r>
          </w:p>
        </w:tc>
        <w:tc>
          <w:tcPr>
            <w:tcW w:w="5942" w:type="dxa"/>
          </w:tcPr>
          <w:p w14:paraId="15CEB843" w14:textId="77777777" w:rsidR="00CE6DE2" w:rsidRPr="00041A26" w:rsidRDefault="00CE6DE2">
            <w:pPr>
              <w:pStyle w:val="ChronTableBold"/>
            </w:pPr>
            <w:r>
              <w:t xml:space="preserve">Clinical Waste (Fees) Determination 2008 (No 1) </w:t>
            </w:r>
            <w:r>
              <w:rPr>
                <w:color w:val="FF0000"/>
              </w:rPr>
              <w:t>(repealed)</w:t>
            </w:r>
          </w:p>
          <w:p w14:paraId="367F9B49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Clinical Waste Act 1990</w:t>
            </w:r>
            <w:r>
              <w:t>, s 40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8751B28" w14:textId="77777777" w:rsidR="00CE6DE2" w:rsidRDefault="00CE6DE2" w:rsidP="00CF2649">
            <w:pPr>
              <w:pStyle w:val="ChronTableRep"/>
            </w:pPr>
            <w:r>
              <w:t>repealed by DI2009-80</w:t>
            </w:r>
            <w:r>
              <w:br/>
              <w:t>1 July 2009</w:t>
            </w:r>
          </w:p>
        </w:tc>
      </w:tr>
      <w:tr w:rsidR="00CE6DE2" w14:paraId="7A9B45E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BBC4F7C" w14:textId="77777777" w:rsidR="00CE6DE2" w:rsidRDefault="00CE6DE2">
            <w:pPr>
              <w:pStyle w:val="ChronTableBold"/>
              <w:keepNext w:val="0"/>
              <w:spacing w:after="120"/>
            </w:pPr>
            <w:r>
              <w:t>148</w:t>
            </w:r>
          </w:p>
        </w:tc>
        <w:tc>
          <w:tcPr>
            <w:tcW w:w="5942" w:type="dxa"/>
          </w:tcPr>
          <w:p w14:paraId="12421F44" w14:textId="77777777" w:rsidR="00CE6DE2" w:rsidRDefault="00CE6DE2">
            <w:pPr>
              <w:pStyle w:val="ChronTableBold"/>
            </w:pPr>
            <w:r>
              <w:t xml:space="preserve">Environment Protection (Fees) Determination 2008 (No 1) </w:t>
            </w:r>
            <w:r>
              <w:rPr>
                <w:color w:val="FF0000"/>
              </w:rPr>
              <w:t>(repealed)</w:t>
            </w:r>
          </w:p>
          <w:p w14:paraId="0DB637AB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Environment Protection Act 1997</w:t>
            </w:r>
            <w:r>
              <w:t>, s 165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28244EF" w14:textId="77777777" w:rsidR="00CE6DE2" w:rsidRDefault="00CE6DE2" w:rsidP="00C56C33">
            <w:pPr>
              <w:pStyle w:val="ChronTableRep"/>
            </w:pPr>
            <w:r>
              <w:t>repealed by DI2008-230</w:t>
            </w:r>
            <w:r>
              <w:br/>
            </w:r>
            <w:r w:rsidR="00C56C33">
              <w:t>9</w:t>
            </w:r>
            <w:r>
              <w:t xml:space="preserve"> September 2008</w:t>
            </w:r>
          </w:p>
        </w:tc>
      </w:tr>
      <w:tr w:rsidR="00CE6DE2" w14:paraId="2671314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1D6DC1C" w14:textId="77777777" w:rsidR="00CE6DE2" w:rsidRDefault="00CE6DE2">
            <w:pPr>
              <w:pStyle w:val="ChronTableBold"/>
              <w:keepNext w:val="0"/>
              <w:spacing w:after="120"/>
            </w:pPr>
            <w:r>
              <w:t>149</w:t>
            </w:r>
          </w:p>
        </w:tc>
        <w:tc>
          <w:tcPr>
            <w:tcW w:w="5942" w:type="dxa"/>
          </w:tcPr>
          <w:p w14:paraId="1AC6E26F" w14:textId="77777777" w:rsidR="00CE6DE2" w:rsidRPr="00041A26" w:rsidRDefault="00CE6DE2">
            <w:pPr>
              <w:pStyle w:val="ChronTableBold"/>
            </w:pPr>
            <w:r>
              <w:t xml:space="preserve">Fisheries (Fees) Determination 2008 (No 1) </w:t>
            </w:r>
            <w:r>
              <w:rPr>
                <w:color w:val="FF0000"/>
              </w:rPr>
              <w:t>(repealed)</w:t>
            </w:r>
          </w:p>
          <w:p w14:paraId="5AE98202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Fisheries Act 2000</w:t>
            </w:r>
            <w:r>
              <w:t>, s 114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B2D5DB8" w14:textId="77777777" w:rsidR="00CE6DE2" w:rsidRDefault="00CE6DE2" w:rsidP="00CF2649">
            <w:pPr>
              <w:pStyle w:val="ChronTableRep"/>
            </w:pPr>
            <w:r>
              <w:t>repealed by DI2009-82</w:t>
            </w:r>
            <w:r>
              <w:br/>
              <w:t>1 July 2009</w:t>
            </w:r>
          </w:p>
        </w:tc>
      </w:tr>
      <w:tr w:rsidR="00CE6DE2" w14:paraId="53F7C08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F7BB3E0" w14:textId="77777777" w:rsidR="00CE6DE2" w:rsidRDefault="00CE6DE2">
            <w:pPr>
              <w:pStyle w:val="ChronTableBold"/>
              <w:keepNext w:val="0"/>
              <w:spacing w:after="120"/>
            </w:pPr>
            <w:r>
              <w:t>150</w:t>
            </w:r>
          </w:p>
        </w:tc>
        <w:tc>
          <w:tcPr>
            <w:tcW w:w="5942" w:type="dxa"/>
          </w:tcPr>
          <w:p w14:paraId="27B07EBB" w14:textId="77777777" w:rsidR="00CE6DE2" w:rsidRPr="00041A26" w:rsidRDefault="00CE6DE2">
            <w:pPr>
              <w:pStyle w:val="ChronTableBold"/>
            </w:pPr>
            <w:r>
              <w:t xml:space="preserve">Heritage (Register Fees) Determination 2008 (No 1) </w:t>
            </w:r>
            <w:r>
              <w:rPr>
                <w:color w:val="FF0000"/>
              </w:rPr>
              <w:t>(repealed)</w:t>
            </w:r>
          </w:p>
          <w:p w14:paraId="38FA840E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Heritage Act 2004</w:t>
            </w:r>
            <w:r>
              <w:t>, s 120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DA8E8CB" w14:textId="77777777" w:rsidR="00CE6DE2" w:rsidRDefault="00CE6DE2" w:rsidP="00CF2649">
            <w:pPr>
              <w:pStyle w:val="ChronTableRep"/>
            </w:pPr>
            <w:r>
              <w:t>repealed by DI2009-83</w:t>
            </w:r>
            <w:r>
              <w:br/>
              <w:t>1 July 2009</w:t>
            </w:r>
          </w:p>
        </w:tc>
      </w:tr>
      <w:tr w:rsidR="00CE6DE2" w14:paraId="0DBAD7A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2A22D4C" w14:textId="77777777" w:rsidR="00CE6DE2" w:rsidRDefault="00CE6DE2">
            <w:pPr>
              <w:pStyle w:val="ChronTableBold"/>
              <w:keepNext w:val="0"/>
              <w:spacing w:after="120"/>
            </w:pPr>
            <w:r>
              <w:t>151</w:t>
            </w:r>
          </w:p>
        </w:tc>
        <w:tc>
          <w:tcPr>
            <w:tcW w:w="5942" w:type="dxa"/>
          </w:tcPr>
          <w:p w14:paraId="02B09B2C" w14:textId="77777777" w:rsidR="00CE6DE2" w:rsidRPr="00732B95" w:rsidRDefault="00CE6DE2">
            <w:pPr>
              <w:pStyle w:val="ChronTableBold"/>
            </w:pPr>
            <w:r>
              <w:t>Nature Conservation (Fees) Determination 2008 (No 1)</w:t>
            </w:r>
            <w:r w:rsidR="00732B95">
              <w:t xml:space="preserve"> </w:t>
            </w:r>
            <w:r w:rsidR="00732B95">
              <w:rPr>
                <w:color w:val="FF0000"/>
              </w:rPr>
              <w:t>(repealed)</w:t>
            </w:r>
          </w:p>
          <w:p w14:paraId="4C3DA34D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139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3AEA347" w14:textId="77777777" w:rsidR="00CE6DE2" w:rsidRDefault="00732B95">
            <w:pPr>
              <w:pStyle w:val="ChronTableRep"/>
            </w:pPr>
            <w:r>
              <w:t>repealed by DI2009-108</w:t>
            </w:r>
            <w:r>
              <w:br/>
              <w:t>30 June 2009</w:t>
            </w:r>
          </w:p>
        </w:tc>
      </w:tr>
      <w:tr w:rsidR="00CE6DE2" w14:paraId="37C5E30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EEE047" w14:textId="77777777" w:rsidR="00CE6DE2" w:rsidRDefault="00CE6DE2">
            <w:pPr>
              <w:pStyle w:val="ChronTableBold"/>
              <w:keepNext w:val="0"/>
              <w:spacing w:after="120"/>
            </w:pPr>
            <w:r>
              <w:t>152</w:t>
            </w:r>
          </w:p>
        </w:tc>
        <w:tc>
          <w:tcPr>
            <w:tcW w:w="5942" w:type="dxa"/>
          </w:tcPr>
          <w:p w14:paraId="0E1EE4C1" w14:textId="77777777" w:rsidR="00CE6DE2" w:rsidRDefault="00CE6DE2">
            <w:pPr>
              <w:pStyle w:val="ChronTableBold"/>
            </w:pPr>
            <w:r>
              <w:t>Stock (Fees) Determination 2008 (No 1)</w:t>
            </w:r>
            <w:r w:rsidRPr="00E660E9">
              <w:rPr>
                <w:color w:val="FF0000"/>
              </w:rPr>
              <w:t xml:space="preserve"> (repealed)</w:t>
            </w:r>
          </w:p>
          <w:p w14:paraId="523A753D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Stock Act 2005</w:t>
            </w:r>
            <w:r>
              <w:t>, s 68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7B076AF" w14:textId="77777777" w:rsidR="00CE6DE2" w:rsidRDefault="00CE6DE2">
            <w:pPr>
              <w:pStyle w:val="ChronTableRep"/>
            </w:pPr>
            <w:r>
              <w:t>repealed by DI2009-84</w:t>
            </w:r>
            <w:r>
              <w:br/>
              <w:t>1 July 2009</w:t>
            </w:r>
          </w:p>
        </w:tc>
      </w:tr>
      <w:tr w:rsidR="00CE6DE2" w14:paraId="10401E1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DA35A03" w14:textId="77777777" w:rsidR="00CE6DE2" w:rsidRDefault="00CE6DE2">
            <w:pPr>
              <w:pStyle w:val="ChronTableBold"/>
              <w:keepNext w:val="0"/>
              <w:spacing w:after="120"/>
            </w:pPr>
            <w:r>
              <w:lastRenderedPageBreak/>
              <w:t>153</w:t>
            </w:r>
          </w:p>
        </w:tc>
        <w:tc>
          <w:tcPr>
            <w:tcW w:w="5942" w:type="dxa"/>
          </w:tcPr>
          <w:p w14:paraId="3EC0F018" w14:textId="77777777" w:rsidR="00CE6DE2" w:rsidRDefault="00CE6DE2">
            <w:pPr>
              <w:pStyle w:val="ChronTableBold"/>
            </w:pPr>
            <w:r>
              <w:t xml:space="preserve">Water Resources (Fees) Determination 2008 (No 1) </w:t>
            </w:r>
            <w:r w:rsidRPr="005D0414">
              <w:rPr>
                <w:color w:val="FF0000"/>
              </w:rPr>
              <w:t>(repealed)</w:t>
            </w:r>
          </w:p>
          <w:p w14:paraId="0AC79BBE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Water Resources Act  2007</w:t>
            </w:r>
            <w:r>
              <w:t>, s 107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6AE8564" w14:textId="77777777" w:rsidR="00CE6DE2" w:rsidRDefault="00CE6DE2">
            <w:pPr>
              <w:pStyle w:val="ChronTableRep"/>
            </w:pPr>
            <w:r>
              <w:t>repealed by DI2009-109</w:t>
            </w:r>
            <w:r>
              <w:br/>
              <w:t>1 July 2009</w:t>
            </w:r>
          </w:p>
        </w:tc>
      </w:tr>
      <w:tr w:rsidR="00CE6DE2" w14:paraId="57682C2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6CF9DF2" w14:textId="77777777" w:rsidR="00CE6DE2" w:rsidRDefault="00CE6DE2">
            <w:pPr>
              <w:pStyle w:val="ChronTableBold"/>
              <w:keepNext w:val="0"/>
              <w:spacing w:after="120"/>
            </w:pPr>
            <w:r>
              <w:t>154</w:t>
            </w:r>
          </w:p>
        </w:tc>
        <w:tc>
          <w:tcPr>
            <w:tcW w:w="5942" w:type="dxa"/>
          </w:tcPr>
          <w:p w14:paraId="65EAFFDD" w14:textId="77777777" w:rsidR="00CE6DE2" w:rsidRPr="007949C6" w:rsidRDefault="00CE6DE2">
            <w:pPr>
              <w:pStyle w:val="ChronTableBold"/>
            </w:pPr>
            <w:r>
              <w:t xml:space="preserve">Electoral (Fees) Determination 2008 </w:t>
            </w:r>
            <w:r>
              <w:rPr>
                <w:color w:val="FF0000"/>
              </w:rPr>
              <w:t>(repealed)</w:t>
            </w:r>
          </w:p>
          <w:p w14:paraId="0366AEE9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Electoral Act 1992</w:t>
            </w:r>
            <w:r>
              <w:t>, s 8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550CA28" w14:textId="77777777" w:rsidR="00CE6DE2" w:rsidRDefault="00CE6DE2">
            <w:pPr>
              <w:pStyle w:val="ChronTableRep"/>
            </w:pPr>
            <w:r>
              <w:t>repealed by DI2009-105</w:t>
            </w:r>
            <w:r>
              <w:br/>
              <w:t>1 July 2009</w:t>
            </w:r>
          </w:p>
        </w:tc>
      </w:tr>
      <w:tr w:rsidR="00CE6DE2" w14:paraId="6369DA7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71F8C1" w14:textId="77777777" w:rsidR="00CE6DE2" w:rsidRDefault="00CE6DE2">
            <w:pPr>
              <w:pStyle w:val="ChronTableBold"/>
              <w:keepNext w:val="0"/>
              <w:spacing w:after="120"/>
            </w:pPr>
            <w:r>
              <w:t>155</w:t>
            </w:r>
          </w:p>
        </w:tc>
        <w:tc>
          <w:tcPr>
            <w:tcW w:w="5942" w:type="dxa"/>
          </w:tcPr>
          <w:p w14:paraId="7960ED3C" w14:textId="77777777" w:rsidR="00CE6DE2" w:rsidRDefault="00CE6DE2">
            <w:pPr>
              <w:pStyle w:val="ChronTableBold"/>
            </w:pPr>
            <w:r>
              <w:t xml:space="preserve">Cemeteries and Crematoria (Public Cemetery Fees) Determination 2008 (No 1) </w:t>
            </w:r>
            <w:r w:rsidRPr="00E56635">
              <w:rPr>
                <w:color w:val="FF0000"/>
              </w:rPr>
              <w:t>(repealed)</w:t>
            </w:r>
          </w:p>
          <w:p w14:paraId="167A10EF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Cemeteries and Crematoria Act 2003</w:t>
            </w:r>
            <w:r>
              <w:t>, s 49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3E8574C" w14:textId="77777777" w:rsidR="00CE6DE2" w:rsidRDefault="00CE6DE2">
            <w:pPr>
              <w:pStyle w:val="ChronTableRep"/>
            </w:pPr>
            <w:r>
              <w:t>repealed by DI2009-208</w:t>
            </w:r>
            <w:r>
              <w:br/>
              <w:t>1 October 2009</w:t>
            </w:r>
          </w:p>
        </w:tc>
      </w:tr>
      <w:tr w:rsidR="00CE6DE2" w14:paraId="1540D9F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EF21F4" w14:textId="77777777" w:rsidR="00CE6DE2" w:rsidRDefault="00CE6DE2">
            <w:pPr>
              <w:pStyle w:val="ChronTableBold"/>
              <w:keepNext w:val="0"/>
              <w:spacing w:after="120"/>
            </w:pPr>
            <w:r>
              <w:t>156</w:t>
            </w:r>
          </w:p>
        </w:tc>
        <w:tc>
          <w:tcPr>
            <w:tcW w:w="5942" w:type="dxa"/>
          </w:tcPr>
          <w:p w14:paraId="66F69136" w14:textId="77777777" w:rsidR="00CE6DE2" w:rsidRPr="00041A26" w:rsidRDefault="00CE6DE2">
            <w:pPr>
              <w:pStyle w:val="ChronTableBold"/>
            </w:pPr>
            <w:r>
              <w:t xml:space="preserve">Domestic Animals (Fees) Determination 2008 (No 2) </w:t>
            </w:r>
            <w:r>
              <w:rPr>
                <w:color w:val="FF0000"/>
              </w:rPr>
              <w:t>(repealed)</w:t>
            </w:r>
          </w:p>
          <w:p w14:paraId="1C2DC353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Domestic Animals Act 2000</w:t>
            </w:r>
            <w:r>
              <w:t>, s 144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2AB008D" w14:textId="77777777" w:rsidR="00CE6DE2" w:rsidRDefault="00CE6DE2" w:rsidP="00CF2649">
            <w:pPr>
              <w:pStyle w:val="ChronTableRep"/>
            </w:pPr>
            <w:r>
              <w:t>repealed by DI2009-81</w:t>
            </w:r>
            <w:r>
              <w:br/>
              <w:t>1 July 2009</w:t>
            </w:r>
          </w:p>
        </w:tc>
      </w:tr>
      <w:tr w:rsidR="00CE6DE2" w14:paraId="657B080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3F5DFA5" w14:textId="77777777" w:rsidR="00CE6DE2" w:rsidRDefault="00CE6DE2">
            <w:pPr>
              <w:pStyle w:val="ChronTableBold"/>
              <w:keepNext w:val="0"/>
              <w:spacing w:after="120"/>
            </w:pPr>
            <w:r>
              <w:t>157</w:t>
            </w:r>
          </w:p>
        </w:tc>
        <w:tc>
          <w:tcPr>
            <w:tcW w:w="5942" w:type="dxa"/>
          </w:tcPr>
          <w:p w14:paraId="3A91A8C4" w14:textId="77777777" w:rsidR="00CE6DE2" w:rsidRPr="0043465E" w:rsidRDefault="00CE6DE2">
            <w:pPr>
              <w:pStyle w:val="ChronTableBold"/>
            </w:pPr>
            <w:r>
              <w:t xml:space="preserve">Hawkers (Fees) Determination 2008 (No 1) </w:t>
            </w:r>
            <w:r>
              <w:rPr>
                <w:color w:val="FF0000"/>
              </w:rPr>
              <w:t>(repealed)</w:t>
            </w:r>
          </w:p>
          <w:p w14:paraId="0104295E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Hawkers Act 2003</w:t>
            </w:r>
            <w:r>
              <w:t>, s 45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7B3BD8A" w14:textId="77777777" w:rsidR="00CE6DE2" w:rsidRDefault="00C56C33" w:rsidP="00C56C33">
            <w:pPr>
              <w:pStyle w:val="ChronTableRep"/>
            </w:pPr>
            <w:r>
              <w:t>repeal</w:t>
            </w:r>
            <w:r w:rsidR="00030879">
              <w:t>ed</w:t>
            </w:r>
            <w:r w:rsidR="00CE6DE2">
              <w:t xml:space="preserve"> by DI2009-218</w:t>
            </w:r>
            <w:r w:rsidR="00CE6DE2">
              <w:br/>
              <w:t>1</w:t>
            </w:r>
            <w:r>
              <w:t>6</w:t>
            </w:r>
            <w:r w:rsidR="00CE6DE2">
              <w:t xml:space="preserve"> October 2009</w:t>
            </w:r>
          </w:p>
        </w:tc>
      </w:tr>
      <w:tr w:rsidR="00CE6DE2" w14:paraId="184D6FA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BF1243E" w14:textId="77777777" w:rsidR="00CE6DE2" w:rsidRDefault="00CE6DE2">
            <w:pPr>
              <w:pStyle w:val="ChronTableBold"/>
              <w:keepNext w:val="0"/>
              <w:spacing w:after="120"/>
            </w:pPr>
            <w:r>
              <w:t>158</w:t>
            </w:r>
          </w:p>
        </w:tc>
        <w:tc>
          <w:tcPr>
            <w:tcW w:w="5942" w:type="dxa"/>
          </w:tcPr>
          <w:p w14:paraId="2D083930" w14:textId="77777777" w:rsidR="00CE6DE2" w:rsidRPr="00746815" w:rsidRDefault="00CE6DE2">
            <w:pPr>
              <w:pStyle w:val="ChronTableBold"/>
            </w:pPr>
            <w:r>
              <w:t xml:space="preserve">Roads and Public Places (Fees) Determination 2008 (No 1) </w:t>
            </w:r>
            <w:r>
              <w:rPr>
                <w:color w:val="FF0000"/>
              </w:rPr>
              <w:t>(repealed)</w:t>
            </w:r>
          </w:p>
          <w:p w14:paraId="2F86B809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Roads and Public Places Act 1937</w:t>
            </w:r>
            <w:r>
              <w:t>, s 9A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E4F03B0" w14:textId="77777777" w:rsidR="00CE6DE2" w:rsidRDefault="00CE6DE2">
            <w:pPr>
              <w:pStyle w:val="ChronTableRep"/>
            </w:pPr>
            <w:r>
              <w:t>repealed by DI2009-146</w:t>
            </w:r>
            <w:r>
              <w:br/>
              <w:t>1 July 2009</w:t>
            </w:r>
          </w:p>
        </w:tc>
      </w:tr>
      <w:tr w:rsidR="00CE6DE2" w14:paraId="055DF89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DC0FEAE" w14:textId="77777777" w:rsidR="00CE6DE2" w:rsidRDefault="00CE6DE2">
            <w:pPr>
              <w:pStyle w:val="ChronTableBold"/>
              <w:keepNext w:val="0"/>
              <w:spacing w:after="120"/>
            </w:pPr>
            <w:r>
              <w:t>159</w:t>
            </w:r>
          </w:p>
        </w:tc>
        <w:tc>
          <w:tcPr>
            <w:tcW w:w="5942" w:type="dxa"/>
          </w:tcPr>
          <w:p w14:paraId="1FF74F13" w14:textId="77777777" w:rsidR="00CE6DE2" w:rsidRPr="00746815" w:rsidRDefault="00CE6DE2">
            <w:pPr>
              <w:pStyle w:val="ChronTableBold"/>
            </w:pPr>
            <w:r>
              <w:t xml:space="preserve">Architects (Fees) Determination 2008 (No 1) </w:t>
            </w:r>
            <w:r>
              <w:rPr>
                <w:color w:val="FF0000"/>
              </w:rPr>
              <w:t>(repealed)</w:t>
            </w:r>
          </w:p>
          <w:p w14:paraId="6DA15B19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Architects Act 2004</w:t>
            </w:r>
            <w:r>
              <w:t>, s 91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230CE0F" w14:textId="77777777" w:rsidR="00CE6DE2" w:rsidRDefault="00CE6DE2">
            <w:pPr>
              <w:pStyle w:val="ChronTableRep"/>
            </w:pPr>
            <w:r>
              <w:t>repealed by DI2009-136</w:t>
            </w:r>
            <w:r>
              <w:br/>
              <w:t>1 July 2009</w:t>
            </w:r>
          </w:p>
        </w:tc>
      </w:tr>
      <w:tr w:rsidR="00CE6DE2" w14:paraId="5299092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1162B86" w14:textId="77777777" w:rsidR="00CE6DE2" w:rsidRDefault="00CE6DE2">
            <w:pPr>
              <w:pStyle w:val="ChronTableBold"/>
              <w:keepNext w:val="0"/>
              <w:spacing w:after="120"/>
            </w:pPr>
            <w:r>
              <w:t>160</w:t>
            </w:r>
          </w:p>
        </w:tc>
        <w:tc>
          <w:tcPr>
            <w:tcW w:w="5942" w:type="dxa"/>
          </w:tcPr>
          <w:p w14:paraId="4A905A6B" w14:textId="77777777" w:rsidR="00CE6DE2" w:rsidRPr="00746815" w:rsidRDefault="00CE6DE2">
            <w:pPr>
              <w:pStyle w:val="ChronTableBold"/>
            </w:pPr>
            <w:r>
              <w:t xml:space="preserve">Building (Fees) Determination 2008 (No 1) </w:t>
            </w:r>
            <w:r>
              <w:rPr>
                <w:color w:val="FF0000"/>
              </w:rPr>
              <w:t>(repealed)</w:t>
            </w:r>
          </w:p>
          <w:p w14:paraId="1EE99131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Building Act 2004</w:t>
            </w:r>
            <w:r>
              <w:t>, s 150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173CD56" w14:textId="77777777" w:rsidR="00CE6DE2" w:rsidRDefault="00CE6DE2">
            <w:pPr>
              <w:pStyle w:val="ChronTableRep"/>
            </w:pPr>
            <w:r>
              <w:t>repealed by DI2009-138</w:t>
            </w:r>
            <w:r>
              <w:br/>
              <w:t>1 July 2009</w:t>
            </w:r>
          </w:p>
        </w:tc>
      </w:tr>
      <w:tr w:rsidR="00CE6DE2" w14:paraId="391F919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FFE2E6" w14:textId="77777777" w:rsidR="00CE6DE2" w:rsidRDefault="00CE6DE2">
            <w:pPr>
              <w:pStyle w:val="ChronTableBold"/>
              <w:keepNext w:val="0"/>
              <w:spacing w:after="120"/>
            </w:pPr>
            <w:r>
              <w:t>161</w:t>
            </w:r>
          </w:p>
        </w:tc>
        <w:tc>
          <w:tcPr>
            <w:tcW w:w="5942" w:type="dxa"/>
          </w:tcPr>
          <w:p w14:paraId="1AB0616E" w14:textId="77777777" w:rsidR="00CE6DE2" w:rsidRPr="00746815" w:rsidRDefault="00CE6DE2">
            <w:pPr>
              <w:pStyle w:val="ChronTableBold"/>
            </w:pPr>
            <w:r>
              <w:t xml:space="preserve">Community Title (Fees) Determination 2008 (No 1) </w:t>
            </w:r>
            <w:r>
              <w:rPr>
                <w:color w:val="FF0000"/>
              </w:rPr>
              <w:t>(repealed)</w:t>
            </w:r>
          </w:p>
          <w:p w14:paraId="7B96848F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Community title Act 2001</w:t>
            </w:r>
            <w:r>
              <w:t>, s 96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8686CB7" w14:textId="77777777" w:rsidR="00CE6DE2" w:rsidRDefault="00CE6DE2">
            <w:pPr>
              <w:pStyle w:val="ChronTableRep"/>
            </w:pPr>
            <w:r>
              <w:t>repealed by DI2009-139</w:t>
            </w:r>
            <w:r>
              <w:br/>
              <w:t>1 July 2009</w:t>
            </w:r>
          </w:p>
        </w:tc>
      </w:tr>
      <w:tr w:rsidR="00CE6DE2" w14:paraId="7A7523E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B21BB15" w14:textId="77777777" w:rsidR="00CE6DE2" w:rsidRDefault="00CE6DE2">
            <w:pPr>
              <w:pStyle w:val="ChronTableBold"/>
              <w:keepNext w:val="0"/>
              <w:spacing w:after="120"/>
            </w:pPr>
            <w:r>
              <w:t>162</w:t>
            </w:r>
          </w:p>
        </w:tc>
        <w:tc>
          <w:tcPr>
            <w:tcW w:w="5942" w:type="dxa"/>
          </w:tcPr>
          <w:p w14:paraId="2812CAF4" w14:textId="77777777" w:rsidR="00CE6DE2" w:rsidRPr="00746815" w:rsidRDefault="00CE6DE2">
            <w:pPr>
              <w:pStyle w:val="ChronTableBold"/>
            </w:pPr>
            <w:r>
              <w:t xml:space="preserve">Construction Occupations Licensing (Fees) Determination 2008 (No 1) </w:t>
            </w:r>
            <w:r>
              <w:rPr>
                <w:color w:val="FF0000"/>
              </w:rPr>
              <w:t>(repealed)</w:t>
            </w:r>
          </w:p>
          <w:p w14:paraId="7400C090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Constructions Occupation (Licensing) Act 2004</w:t>
            </w:r>
            <w:r>
              <w:t>, s 127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BE850EB" w14:textId="77777777" w:rsidR="00CE6DE2" w:rsidRDefault="00CE6DE2">
            <w:pPr>
              <w:pStyle w:val="ChronTableRep"/>
            </w:pPr>
            <w:r>
              <w:t>repealed by DI2009-129</w:t>
            </w:r>
            <w:r>
              <w:br/>
              <w:t>1 July 2009</w:t>
            </w:r>
          </w:p>
        </w:tc>
      </w:tr>
      <w:tr w:rsidR="00CE6DE2" w14:paraId="2C23CEE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AEF61A1" w14:textId="77777777" w:rsidR="00CE6DE2" w:rsidRDefault="00CE6DE2">
            <w:pPr>
              <w:pStyle w:val="ChronTableBold"/>
              <w:keepNext w:val="0"/>
              <w:spacing w:after="120"/>
            </w:pPr>
            <w:r>
              <w:lastRenderedPageBreak/>
              <w:t>163</w:t>
            </w:r>
          </w:p>
        </w:tc>
        <w:tc>
          <w:tcPr>
            <w:tcW w:w="5942" w:type="dxa"/>
          </w:tcPr>
          <w:p w14:paraId="4C81627C" w14:textId="77777777" w:rsidR="00CE6DE2" w:rsidRDefault="00CE6DE2">
            <w:pPr>
              <w:pStyle w:val="ChronTableBold"/>
            </w:pPr>
            <w:r>
              <w:t xml:space="preserve">Electricity Safety (Fees) Determination 2008 (No 1) </w:t>
            </w:r>
            <w:r w:rsidRPr="00F71E6A">
              <w:rPr>
                <w:color w:val="FF0000"/>
              </w:rPr>
              <w:t>(repealed)</w:t>
            </w:r>
          </w:p>
          <w:p w14:paraId="1AAC18C6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Electricity Safety Act 1971</w:t>
            </w:r>
            <w:r>
              <w:t>, s 64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73F22B8" w14:textId="77777777" w:rsidR="00CE6DE2" w:rsidRDefault="00CE6DE2">
            <w:pPr>
              <w:pStyle w:val="ChronTableRep"/>
            </w:pPr>
            <w:r>
              <w:t>repealed by DI2009-178</w:t>
            </w:r>
            <w:r>
              <w:br/>
              <w:t>1 August 2009</w:t>
            </w:r>
          </w:p>
        </w:tc>
      </w:tr>
      <w:tr w:rsidR="00CE6DE2" w14:paraId="048F727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4C62B04" w14:textId="77777777" w:rsidR="00CE6DE2" w:rsidRDefault="00CE6DE2">
            <w:pPr>
              <w:pStyle w:val="ChronTableBold"/>
              <w:keepNext w:val="0"/>
              <w:spacing w:after="120"/>
            </w:pPr>
            <w:r>
              <w:t>164</w:t>
            </w:r>
          </w:p>
        </w:tc>
        <w:tc>
          <w:tcPr>
            <w:tcW w:w="5942" w:type="dxa"/>
          </w:tcPr>
          <w:p w14:paraId="716D3F3F" w14:textId="77777777" w:rsidR="00CE6DE2" w:rsidRPr="00746815" w:rsidRDefault="00CE6DE2">
            <w:pPr>
              <w:pStyle w:val="ChronTableBold"/>
            </w:pPr>
            <w:r>
              <w:t>Gas Safety (Fees) Determination 2008 (No 1) (</w:t>
            </w:r>
            <w:r>
              <w:rPr>
                <w:color w:val="FF0000"/>
              </w:rPr>
              <w:t>(repealed)</w:t>
            </w:r>
          </w:p>
          <w:p w14:paraId="07204B67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Gas Safety Act 2000</w:t>
            </w:r>
            <w:r>
              <w:t>, s 67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CF9571A" w14:textId="77777777" w:rsidR="00CE6DE2" w:rsidRDefault="00CE6DE2">
            <w:pPr>
              <w:pStyle w:val="ChronTableRep"/>
            </w:pPr>
            <w:r>
              <w:t>repealed by DI2009-149</w:t>
            </w:r>
            <w:r>
              <w:br/>
              <w:t>1 July 2009</w:t>
            </w:r>
          </w:p>
        </w:tc>
      </w:tr>
      <w:tr w:rsidR="00CE6DE2" w14:paraId="2946401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E27EA93" w14:textId="77777777" w:rsidR="00CE6DE2" w:rsidRDefault="00CE6DE2">
            <w:pPr>
              <w:pStyle w:val="ChronTableBold"/>
              <w:keepNext w:val="0"/>
              <w:spacing w:after="120"/>
            </w:pPr>
            <w:r>
              <w:t>165</w:t>
            </w:r>
          </w:p>
        </w:tc>
        <w:tc>
          <w:tcPr>
            <w:tcW w:w="5942" w:type="dxa"/>
          </w:tcPr>
          <w:p w14:paraId="2C5EAF9E" w14:textId="77777777" w:rsidR="00CE6DE2" w:rsidRDefault="00CE6DE2">
            <w:pPr>
              <w:pStyle w:val="ChronTableBold"/>
            </w:pPr>
            <w:r>
              <w:t xml:space="preserve">Planning and Development (Fees) Determination 2008 (No 4) </w:t>
            </w:r>
            <w:r w:rsidRPr="00732B95">
              <w:rPr>
                <w:color w:val="FF0000"/>
              </w:rPr>
              <w:t>(</w:t>
            </w:r>
            <w:r>
              <w:rPr>
                <w:color w:val="FF0000"/>
              </w:rPr>
              <w:t>repealed)</w:t>
            </w:r>
          </w:p>
          <w:p w14:paraId="47840C4D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Development Act 2007</w:t>
            </w:r>
            <w:r>
              <w:t>, s 424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FD8BFE3" w14:textId="77777777" w:rsidR="00CE6DE2" w:rsidRDefault="00CE6DE2" w:rsidP="00030879">
            <w:pPr>
              <w:pStyle w:val="ChronTableRep"/>
            </w:pPr>
            <w:r>
              <w:t>repealed by DI2008-201</w:t>
            </w:r>
            <w:r>
              <w:br/>
              <w:t>1</w:t>
            </w:r>
            <w:r w:rsidR="00030879">
              <w:t>2</w:t>
            </w:r>
            <w:r>
              <w:t xml:space="preserve"> August 2008</w:t>
            </w:r>
          </w:p>
        </w:tc>
      </w:tr>
      <w:tr w:rsidR="00CE6DE2" w14:paraId="55FB83B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7162115" w14:textId="77777777" w:rsidR="00CE6DE2" w:rsidRDefault="00CE6DE2">
            <w:pPr>
              <w:pStyle w:val="ChronTableBold"/>
              <w:keepNext w:val="0"/>
              <w:spacing w:after="120"/>
            </w:pPr>
            <w:r>
              <w:t>166</w:t>
            </w:r>
          </w:p>
        </w:tc>
        <w:tc>
          <w:tcPr>
            <w:tcW w:w="5942" w:type="dxa"/>
          </w:tcPr>
          <w:p w14:paraId="76FFCADD" w14:textId="77777777" w:rsidR="00CE6DE2" w:rsidRPr="00746815" w:rsidRDefault="00CE6DE2">
            <w:pPr>
              <w:pStyle w:val="ChronTableBold"/>
            </w:pPr>
            <w:r>
              <w:t xml:space="preserve">Surveyors (Fees) Determination 2008 (No 2) </w:t>
            </w:r>
            <w:r>
              <w:rPr>
                <w:color w:val="FF0000"/>
              </w:rPr>
              <w:t>(repealed)</w:t>
            </w:r>
          </w:p>
          <w:p w14:paraId="4E166EE1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Surveyors Act 2007</w:t>
            </w:r>
            <w:r>
              <w:t>, s 80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DA88B79" w14:textId="77777777" w:rsidR="00CE6DE2" w:rsidRDefault="00CE6DE2">
            <w:pPr>
              <w:pStyle w:val="ChronTableRep"/>
            </w:pPr>
            <w:r>
              <w:t>repealed by DI2009-142</w:t>
            </w:r>
            <w:r>
              <w:br/>
              <w:t>1 July 2009</w:t>
            </w:r>
          </w:p>
        </w:tc>
      </w:tr>
      <w:tr w:rsidR="00CE6DE2" w14:paraId="0F8B8DB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CF8C665" w14:textId="77777777" w:rsidR="00CE6DE2" w:rsidRDefault="00CE6DE2">
            <w:pPr>
              <w:pStyle w:val="ChronTableBold"/>
              <w:keepNext w:val="0"/>
              <w:spacing w:after="120"/>
            </w:pPr>
            <w:r>
              <w:t>167</w:t>
            </w:r>
          </w:p>
        </w:tc>
        <w:tc>
          <w:tcPr>
            <w:tcW w:w="5942" w:type="dxa"/>
          </w:tcPr>
          <w:p w14:paraId="5EDFCC08" w14:textId="77777777" w:rsidR="00CE6DE2" w:rsidRPr="00746815" w:rsidRDefault="00CE6DE2">
            <w:pPr>
              <w:pStyle w:val="ChronTableBold"/>
            </w:pPr>
            <w:r>
              <w:t xml:space="preserve">Unit Titles (Fees) Determination 2008 (No 1) </w:t>
            </w:r>
            <w:r>
              <w:rPr>
                <w:color w:val="FF0000"/>
              </w:rPr>
              <w:t>(repealed)</w:t>
            </w:r>
          </w:p>
          <w:p w14:paraId="4AA349B7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Unit Titles Act 2001</w:t>
            </w:r>
            <w:r>
              <w:t>, s 179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54FC027" w14:textId="77777777" w:rsidR="00CE6DE2" w:rsidRDefault="00CE6DE2">
            <w:pPr>
              <w:pStyle w:val="ChronTableRep"/>
            </w:pPr>
            <w:r>
              <w:t>repeal</w:t>
            </w:r>
            <w:r w:rsidR="00095042">
              <w:t>ed</w:t>
            </w:r>
            <w:r>
              <w:t xml:space="preserve"> by DI2009-143</w:t>
            </w:r>
            <w:r>
              <w:br/>
              <w:t>1 July 2009</w:t>
            </w:r>
          </w:p>
        </w:tc>
      </w:tr>
      <w:tr w:rsidR="00CE6DE2" w14:paraId="52FA637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7C9189F" w14:textId="77777777" w:rsidR="00CE6DE2" w:rsidRDefault="00CE6DE2">
            <w:pPr>
              <w:pStyle w:val="ChronTableBold"/>
              <w:keepNext w:val="0"/>
              <w:spacing w:after="120"/>
            </w:pPr>
            <w:r>
              <w:t>168</w:t>
            </w:r>
          </w:p>
        </w:tc>
        <w:tc>
          <w:tcPr>
            <w:tcW w:w="5942" w:type="dxa"/>
          </w:tcPr>
          <w:p w14:paraId="78C275DB" w14:textId="77777777" w:rsidR="00CE6DE2" w:rsidRPr="00746815" w:rsidRDefault="00CE6DE2">
            <w:pPr>
              <w:pStyle w:val="ChronTableBold"/>
            </w:pPr>
            <w:r>
              <w:t xml:space="preserve">Water and Sewerage (Fees) Determination 2008 (No 2) </w:t>
            </w:r>
            <w:r>
              <w:rPr>
                <w:color w:val="FF0000"/>
              </w:rPr>
              <w:t>(repealed)</w:t>
            </w:r>
          </w:p>
          <w:p w14:paraId="57305A8D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Water and Sewerage Act 2000</w:t>
            </w:r>
            <w:r>
              <w:t>, s 45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50EC722" w14:textId="77777777" w:rsidR="00CE6DE2" w:rsidRDefault="00CE6DE2">
            <w:pPr>
              <w:pStyle w:val="ChronTableRep"/>
            </w:pPr>
            <w:r>
              <w:t>repealed by DI2009-125</w:t>
            </w:r>
            <w:r>
              <w:br/>
              <w:t>1 July 2009</w:t>
            </w:r>
          </w:p>
        </w:tc>
      </w:tr>
      <w:tr w:rsidR="00CE6DE2" w14:paraId="6A3586F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AC73089" w14:textId="77777777" w:rsidR="00CE6DE2" w:rsidRDefault="00CE6DE2">
            <w:pPr>
              <w:pStyle w:val="ChronTableBold"/>
              <w:keepNext w:val="0"/>
              <w:spacing w:after="120"/>
            </w:pPr>
            <w:r>
              <w:t>169</w:t>
            </w:r>
          </w:p>
        </w:tc>
        <w:tc>
          <w:tcPr>
            <w:tcW w:w="5942" w:type="dxa"/>
          </w:tcPr>
          <w:p w14:paraId="769DE337" w14:textId="77777777" w:rsidR="00CE6DE2" w:rsidRPr="00746815" w:rsidRDefault="00CE6DE2">
            <w:pPr>
              <w:pStyle w:val="ChronTableBold"/>
            </w:pPr>
            <w:r>
              <w:t xml:space="preserve">Public Baths and Public Bathing (Active Leisure Centre) (Fees) Determination 2008 (No 1) </w:t>
            </w:r>
            <w:r>
              <w:rPr>
                <w:color w:val="FF0000"/>
              </w:rPr>
              <w:t>(repealed)</w:t>
            </w:r>
          </w:p>
          <w:p w14:paraId="2222A11B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Baths and Public Bathing Act 1956</w:t>
            </w:r>
            <w:r>
              <w:t>, s 37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58B407B" w14:textId="77777777" w:rsidR="00CE6DE2" w:rsidRDefault="00CE6DE2">
            <w:pPr>
              <w:pStyle w:val="ChronTableRep"/>
            </w:pPr>
            <w:r>
              <w:t>repealed by DI2009-151</w:t>
            </w:r>
            <w:r>
              <w:br/>
              <w:t>1 July 2009</w:t>
            </w:r>
          </w:p>
        </w:tc>
      </w:tr>
      <w:tr w:rsidR="00CE6DE2" w14:paraId="61DE440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286F112" w14:textId="77777777" w:rsidR="00CE6DE2" w:rsidRDefault="00CE6DE2">
            <w:pPr>
              <w:pStyle w:val="ChronTableBold"/>
              <w:keepNext w:val="0"/>
              <w:spacing w:after="120"/>
            </w:pPr>
            <w:r>
              <w:t>170</w:t>
            </w:r>
          </w:p>
        </w:tc>
        <w:tc>
          <w:tcPr>
            <w:tcW w:w="5942" w:type="dxa"/>
          </w:tcPr>
          <w:p w14:paraId="2DDAFC62" w14:textId="77777777" w:rsidR="00CE6DE2" w:rsidRDefault="00CE6DE2">
            <w:pPr>
              <w:pStyle w:val="ChronTableBold"/>
            </w:pPr>
            <w:r>
              <w:t>Nature Conservation (Criteria and Guidelines for Declaring Threatened Species and Communities) Determination 2008 (No 1)</w:t>
            </w:r>
            <w:r w:rsidR="00BC05B8">
              <w:t xml:space="preserve"> </w:t>
            </w:r>
            <w:r w:rsidR="00BC05B8" w:rsidRPr="00BC05B8">
              <w:rPr>
                <w:color w:val="FF0000"/>
              </w:rPr>
              <w:t>(repealed)</w:t>
            </w:r>
          </w:p>
          <w:p w14:paraId="451101F6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35</w:t>
            </w:r>
            <w:r>
              <w:br/>
              <w:t>notified LR 3 July 2008</w:t>
            </w:r>
            <w:r>
              <w:br/>
              <w:t>commenced 4 July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8850359" w14:textId="77777777" w:rsidR="00CE6DE2" w:rsidRDefault="00BC05B8" w:rsidP="00BC05B8">
            <w:pPr>
              <w:pStyle w:val="ChronTableRep"/>
            </w:pPr>
            <w:r>
              <w:t>r</w:t>
            </w:r>
            <w:r w:rsidRPr="00BC05B8">
              <w:t>epealed by A2014-59, s</w:t>
            </w:r>
            <w:r>
              <w:t> </w:t>
            </w:r>
            <w:r w:rsidRPr="00BC05B8">
              <w:t>372 (2)</w:t>
            </w:r>
            <w:r>
              <w:br/>
              <w:t>11 June 2015</w:t>
            </w:r>
          </w:p>
        </w:tc>
      </w:tr>
      <w:tr w:rsidR="00CE6DE2" w14:paraId="5F892EA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6E47A17" w14:textId="77777777" w:rsidR="00CE6DE2" w:rsidRDefault="00CE6DE2">
            <w:pPr>
              <w:pStyle w:val="ChronTableBold"/>
              <w:keepNext w:val="0"/>
              <w:spacing w:after="120"/>
            </w:pPr>
            <w:r>
              <w:t>171</w:t>
            </w:r>
          </w:p>
        </w:tc>
        <w:tc>
          <w:tcPr>
            <w:tcW w:w="5942" w:type="dxa"/>
          </w:tcPr>
          <w:p w14:paraId="262C8B04" w14:textId="77777777" w:rsidR="00CE6DE2" w:rsidRDefault="00CE6DE2">
            <w:pPr>
              <w:pStyle w:val="ChronTableBold"/>
            </w:pPr>
            <w:r>
              <w:t xml:space="preserve">Public Sector Management Amendment Standards 2008 (No 2) </w:t>
            </w:r>
            <w:r>
              <w:rPr>
                <w:color w:val="FF0000"/>
              </w:rPr>
              <w:t>(repealed)</w:t>
            </w:r>
          </w:p>
          <w:p w14:paraId="15DDD6F2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3 July 2008</w:t>
            </w:r>
            <w:r>
              <w:br/>
              <w:t>commenced 10 August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A8BC81E" w14:textId="77777777" w:rsidR="00CE6DE2" w:rsidRDefault="00CE6DE2">
            <w:pPr>
              <w:pStyle w:val="ChronTableRep"/>
            </w:pPr>
            <w:r>
              <w:t>repealed by LA s 89 (1)</w:t>
            </w:r>
            <w:r>
              <w:br/>
              <w:t>11 August 2008</w:t>
            </w:r>
          </w:p>
        </w:tc>
      </w:tr>
      <w:tr w:rsidR="00CE6DE2" w14:paraId="4610A5A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CD0350F" w14:textId="77777777" w:rsidR="00CE6DE2" w:rsidRDefault="00CE6DE2">
            <w:pPr>
              <w:pStyle w:val="ChronTableBold"/>
              <w:keepNext w:val="0"/>
              <w:spacing w:after="120"/>
            </w:pPr>
            <w:r>
              <w:t>172</w:t>
            </w:r>
          </w:p>
        </w:tc>
        <w:tc>
          <w:tcPr>
            <w:tcW w:w="5942" w:type="dxa"/>
          </w:tcPr>
          <w:p w14:paraId="4A90393F" w14:textId="77777777" w:rsidR="00CE6DE2" w:rsidRPr="00732B95" w:rsidRDefault="00CE6DE2">
            <w:pPr>
              <w:pStyle w:val="ChronTableBold"/>
            </w:pPr>
            <w:r>
              <w:t>Utilities (Essential Services Consumer Council) Appointment 2008 (No 1)</w:t>
            </w:r>
            <w:r w:rsidR="00732B95">
              <w:t xml:space="preserve"> </w:t>
            </w:r>
            <w:r w:rsidR="00732B95">
              <w:rPr>
                <w:color w:val="FF0000"/>
              </w:rPr>
              <w:t>(repealed)</w:t>
            </w:r>
          </w:p>
          <w:p w14:paraId="19F0F397" w14:textId="77777777" w:rsidR="00CE6DE2" w:rsidRDefault="00CE6DE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174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BBDA931" w14:textId="77777777" w:rsidR="00CE6DE2" w:rsidRDefault="00732B95">
            <w:pPr>
              <w:pStyle w:val="ChronTableRep"/>
            </w:pPr>
            <w:r>
              <w:t>repealed by LA s 89 (6)</w:t>
            </w:r>
            <w:r>
              <w:br/>
              <w:t>30 June 2009</w:t>
            </w:r>
          </w:p>
        </w:tc>
      </w:tr>
      <w:tr w:rsidR="00732B95" w14:paraId="00B4202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7AEC963" w14:textId="77777777" w:rsidR="00732B95" w:rsidRDefault="00732B95">
            <w:pPr>
              <w:pStyle w:val="ChronTableBold"/>
              <w:keepNext w:val="0"/>
              <w:spacing w:after="120"/>
            </w:pPr>
            <w:r>
              <w:lastRenderedPageBreak/>
              <w:t>173</w:t>
            </w:r>
          </w:p>
        </w:tc>
        <w:tc>
          <w:tcPr>
            <w:tcW w:w="5942" w:type="dxa"/>
          </w:tcPr>
          <w:p w14:paraId="5770A1C5" w14:textId="77777777" w:rsidR="00732B95" w:rsidRPr="00732B95" w:rsidRDefault="00732B95">
            <w:pPr>
              <w:pStyle w:val="ChronTableBold"/>
            </w:pPr>
            <w:r>
              <w:t xml:space="preserve">Utilities (Essential Services Consumer Council) Appointment 2008 (No 2) </w:t>
            </w:r>
            <w:r>
              <w:rPr>
                <w:color w:val="FF0000"/>
              </w:rPr>
              <w:t>(repealed)</w:t>
            </w:r>
          </w:p>
          <w:p w14:paraId="16FAF55C" w14:textId="77777777" w:rsidR="00732B95" w:rsidRDefault="00732B9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174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4A38863" w14:textId="77777777" w:rsidR="00732B95" w:rsidRDefault="00732B95" w:rsidP="00732B95">
            <w:pPr>
              <w:pStyle w:val="ChronTableRep"/>
            </w:pPr>
            <w:r>
              <w:t>repealed by LA s 89 (6)</w:t>
            </w:r>
            <w:r>
              <w:br/>
              <w:t>30 June 2009</w:t>
            </w:r>
          </w:p>
        </w:tc>
      </w:tr>
      <w:tr w:rsidR="00732B95" w14:paraId="4529175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9411D28" w14:textId="77777777" w:rsidR="00732B95" w:rsidRDefault="00732B95">
            <w:pPr>
              <w:pStyle w:val="ChronTableBold"/>
              <w:keepNext w:val="0"/>
              <w:spacing w:after="120"/>
            </w:pPr>
            <w:r>
              <w:t>174</w:t>
            </w:r>
          </w:p>
        </w:tc>
        <w:tc>
          <w:tcPr>
            <w:tcW w:w="5942" w:type="dxa"/>
          </w:tcPr>
          <w:p w14:paraId="72083D7A" w14:textId="77777777" w:rsidR="00732B95" w:rsidRPr="00732B95" w:rsidRDefault="00732B95">
            <w:pPr>
              <w:pStyle w:val="ChronTableBold"/>
            </w:pPr>
            <w:r>
              <w:t xml:space="preserve">Utilities (Essential Services Consumer Council) Appointment 2008 (No 3) </w:t>
            </w:r>
            <w:r>
              <w:rPr>
                <w:color w:val="FF0000"/>
              </w:rPr>
              <w:t>(repealed)</w:t>
            </w:r>
          </w:p>
          <w:p w14:paraId="412B74A2" w14:textId="77777777" w:rsidR="00732B95" w:rsidRDefault="00732B9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174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B263E19" w14:textId="77777777" w:rsidR="00732B95" w:rsidRDefault="00732B95" w:rsidP="00732B95">
            <w:pPr>
              <w:pStyle w:val="ChronTableRep"/>
            </w:pPr>
            <w:r>
              <w:t>repealed by LA s 89 (6)</w:t>
            </w:r>
            <w:r>
              <w:br/>
              <w:t>30 June 2009</w:t>
            </w:r>
          </w:p>
        </w:tc>
      </w:tr>
      <w:tr w:rsidR="00732B95" w14:paraId="77327FE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471C278" w14:textId="77777777" w:rsidR="00732B95" w:rsidRDefault="00732B95">
            <w:pPr>
              <w:pStyle w:val="ChronTableBold"/>
              <w:keepNext w:val="0"/>
              <w:spacing w:after="120"/>
            </w:pPr>
            <w:r>
              <w:t>175</w:t>
            </w:r>
          </w:p>
        </w:tc>
        <w:tc>
          <w:tcPr>
            <w:tcW w:w="5942" w:type="dxa"/>
          </w:tcPr>
          <w:p w14:paraId="2B3E4937" w14:textId="77777777" w:rsidR="00732B95" w:rsidRPr="000D7F2E" w:rsidRDefault="00732B95">
            <w:pPr>
              <w:pStyle w:val="ChronTableBold"/>
            </w:pPr>
            <w:r>
              <w:t xml:space="preserve">Legal Profession (Disciplinary Tribunal) Appointment 2008 (No 2) </w:t>
            </w:r>
            <w:r>
              <w:rPr>
                <w:color w:val="FF0000"/>
              </w:rPr>
              <w:t>(repealed)</w:t>
            </w:r>
          </w:p>
          <w:p w14:paraId="0F8B91BC" w14:textId="77777777" w:rsidR="00732B95" w:rsidRDefault="00732B9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Legal Profession Act 2006</w:t>
            </w:r>
            <w:r>
              <w:t>, s 566</w:t>
            </w:r>
            <w:r>
              <w:br/>
              <w:t>notified LR 30 June 2008</w:t>
            </w:r>
            <w:r>
              <w:br/>
              <w:t>commenced 1 July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8628919" w14:textId="77777777" w:rsidR="00732B95" w:rsidRDefault="00732B95" w:rsidP="00146082">
            <w:pPr>
              <w:pStyle w:val="ChronTableRep"/>
            </w:pPr>
            <w:r>
              <w:t>repealed by A2008-35, s 119 (</w:t>
            </w:r>
            <w:r w:rsidR="00146082">
              <w:t>3</w:t>
            </w:r>
            <w:r>
              <w:t>)</w:t>
            </w:r>
            <w:r>
              <w:br/>
              <w:t>2 February 2009</w:t>
            </w:r>
          </w:p>
        </w:tc>
      </w:tr>
      <w:tr w:rsidR="00732B95" w14:paraId="65A6079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762FDC4" w14:textId="77777777" w:rsidR="00732B95" w:rsidRDefault="00732B95">
            <w:pPr>
              <w:pStyle w:val="ChronTableBold"/>
              <w:keepNext w:val="0"/>
              <w:spacing w:after="120"/>
            </w:pPr>
            <w:r>
              <w:t>176</w:t>
            </w:r>
          </w:p>
        </w:tc>
        <w:tc>
          <w:tcPr>
            <w:tcW w:w="5942" w:type="dxa"/>
          </w:tcPr>
          <w:p w14:paraId="5BAE317A" w14:textId="77777777" w:rsidR="00732B95" w:rsidRDefault="00732B95">
            <w:pPr>
              <w:pStyle w:val="ChronTableBold"/>
            </w:pPr>
            <w:r>
              <w:t xml:space="preserve">Residential Tenancies Tribunal Appointment 2008 (No 1) </w:t>
            </w:r>
            <w:r>
              <w:rPr>
                <w:color w:val="FF0000"/>
              </w:rPr>
              <w:t>(repealed)</w:t>
            </w:r>
          </w:p>
          <w:p w14:paraId="44ACF707" w14:textId="77777777" w:rsidR="00732B95" w:rsidRDefault="00732B9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Residential Tenancies Act 1997</w:t>
            </w:r>
            <w:r>
              <w:t>, s 112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A8D9BFD" w14:textId="77777777" w:rsidR="00732B95" w:rsidRDefault="00732B95" w:rsidP="00146082">
            <w:pPr>
              <w:pStyle w:val="ChronTableRep"/>
            </w:pPr>
            <w:r>
              <w:t>repealed by A2008-35, s 119 (</w:t>
            </w:r>
            <w:r w:rsidR="00146082">
              <w:t>3</w:t>
            </w:r>
            <w:r>
              <w:t>)</w:t>
            </w:r>
            <w:r>
              <w:br/>
              <w:t>2 February 2009</w:t>
            </w:r>
          </w:p>
        </w:tc>
      </w:tr>
      <w:tr w:rsidR="00732B95" w14:paraId="48DB5FB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D7DD4B1" w14:textId="77777777" w:rsidR="00732B95" w:rsidRDefault="00732B95">
            <w:pPr>
              <w:pStyle w:val="ChronTableBold"/>
              <w:keepNext w:val="0"/>
              <w:spacing w:after="120"/>
            </w:pPr>
            <w:r>
              <w:t>177</w:t>
            </w:r>
          </w:p>
        </w:tc>
        <w:tc>
          <w:tcPr>
            <w:tcW w:w="5942" w:type="dxa"/>
          </w:tcPr>
          <w:p w14:paraId="4F5563EA" w14:textId="77777777" w:rsidR="00732B95" w:rsidRDefault="00732B95">
            <w:pPr>
              <w:pStyle w:val="ChronTableBold"/>
            </w:pPr>
            <w:r>
              <w:t xml:space="preserve">Residential Tenancies Tribunal Appointment 2008 (No 2) </w:t>
            </w:r>
            <w:r>
              <w:rPr>
                <w:color w:val="FF0000"/>
              </w:rPr>
              <w:t>(repealed)</w:t>
            </w:r>
          </w:p>
          <w:p w14:paraId="19E6EB24" w14:textId="77777777" w:rsidR="00732B95" w:rsidRDefault="00732B9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Residential Tenancies Act 1997</w:t>
            </w:r>
            <w:r>
              <w:t>, s 112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AD78378" w14:textId="77777777" w:rsidR="00732B95" w:rsidRDefault="00732B95" w:rsidP="00146082">
            <w:pPr>
              <w:pStyle w:val="ChronTableRep"/>
            </w:pPr>
            <w:r>
              <w:t>repealed by A2008-35, s 119 (</w:t>
            </w:r>
            <w:r w:rsidR="00146082">
              <w:t>3</w:t>
            </w:r>
            <w:r>
              <w:t>)</w:t>
            </w:r>
            <w:r>
              <w:br/>
              <w:t>2 February 2009</w:t>
            </w:r>
          </w:p>
        </w:tc>
      </w:tr>
      <w:tr w:rsidR="00732B95" w14:paraId="42AA6DA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2F305FC" w14:textId="77777777" w:rsidR="00732B95" w:rsidRDefault="00732B95">
            <w:pPr>
              <w:pStyle w:val="ChronTableBold"/>
              <w:keepNext w:val="0"/>
              <w:spacing w:after="120"/>
            </w:pPr>
            <w:r>
              <w:t>178</w:t>
            </w:r>
          </w:p>
        </w:tc>
        <w:tc>
          <w:tcPr>
            <w:tcW w:w="5942" w:type="dxa"/>
          </w:tcPr>
          <w:p w14:paraId="6039519D" w14:textId="77777777" w:rsidR="00732B95" w:rsidRPr="000D7F2E" w:rsidRDefault="00732B95">
            <w:pPr>
              <w:pStyle w:val="ChronTableBold"/>
            </w:pPr>
            <w:r>
              <w:t xml:space="preserve">Residential Tenancies Tribunal Selection 2008 (No 2) </w:t>
            </w:r>
            <w:r>
              <w:rPr>
                <w:color w:val="FF0000"/>
              </w:rPr>
              <w:t>(repealed)</w:t>
            </w:r>
          </w:p>
          <w:p w14:paraId="11FCCF4D" w14:textId="77777777" w:rsidR="00732B95" w:rsidRDefault="00732B9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Residential Tenancies Act 1997</w:t>
            </w:r>
            <w:r>
              <w:t>, s 112</w:t>
            </w:r>
            <w:r>
              <w:br/>
              <w:t>notified LR 30 June 2008</w:t>
            </w:r>
            <w:r>
              <w:br/>
              <w:t>commenced 1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AA97997" w14:textId="77777777" w:rsidR="00732B95" w:rsidRDefault="00732B95" w:rsidP="00146082">
            <w:pPr>
              <w:pStyle w:val="ChronTableRep"/>
            </w:pPr>
            <w:r>
              <w:t>repealed by A2008-35, s 119 (</w:t>
            </w:r>
            <w:r w:rsidR="00146082">
              <w:t>3</w:t>
            </w:r>
            <w:r>
              <w:t>)</w:t>
            </w:r>
            <w:r>
              <w:br/>
              <w:t>2 February 2009</w:t>
            </w:r>
          </w:p>
        </w:tc>
      </w:tr>
      <w:tr w:rsidR="00732B95" w14:paraId="395F065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F3E34D4" w14:textId="77777777" w:rsidR="00732B95" w:rsidRDefault="00732B95">
            <w:pPr>
              <w:pStyle w:val="ChronTableBold"/>
              <w:keepNext w:val="0"/>
              <w:spacing w:after="120"/>
            </w:pPr>
            <w:r>
              <w:t>179</w:t>
            </w:r>
          </w:p>
        </w:tc>
        <w:tc>
          <w:tcPr>
            <w:tcW w:w="5942" w:type="dxa"/>
          </w:tcPr>
          <w:p w14:paraId="307D7E96" w14:textId="77777777" w:rsidR="00732B95" w:rsidRDefault="00732B95">
            <w:pPr>
              <w:pStyle w:val="ChronTableBold"/>
            </w:pPr>
            <w:r>
              <w:t>Road Transport (Safety and Traffic Management) Parking Authority Declaration 2008 (No 4)</w:t>
            </w:r>
            <w:r w:rsidR="00E5369D">
              <w:t xml:space="preserve"> </w:t>
            </w:r>
            <w:r w:rsidR="00E5369D" w:rsidRPr="004C344A">
              <w:rPr>
                <w:color w:val="FF0000"/>
                <w:w w:val="105"/>
              </w:rPr>
              <w:t>(repealed)</w:t>
            </w:r>
          </w:p>
          <w:p w14:paraId="596E049A" w14:textId="77777777" w:rsidR="00732B95" w:rsidRDefault="00732B9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(Safety and Traffic Management) Regulation 2000</w:t>
            </w:r>
            <w:r>
              <w:t>, s 75A</w:t>
            </w:r>
            <w:r>
              <w:br/>
              <w:t>notified LR 3 July 2008</w:t>
            </w:r>
            <w:r>
              <w:br/>
              <w:t>commenced 4 July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CB3660E" w14:textId="77777777" w:rsidR="00732B95" w:rsidRDefault="004543FD">
            <w:pPr>
              <w:pStyle w:val="ChronTableRep"/>
            </w:pPr>
            <w:r>
              <w:t xml:space="preserve">implied </w:t>
            </w:r>
            <w:r w:rsidR="00E5369D">
              <w:t>repeal by DI2020</w:t>
            </w:r>
            <w:r>
              <w:noBreakHyphen/>
            </w:r>
            <w:r w:rsidR="00E5369D">
              <w:t>65</w:t>
            </w:r>
            <w:r w:rsidR="00E5369D">
              <w:br/>
              <w:t>1 May 2020</w:t>
            </w:r>
          </w:p>
        </w:tc>
      </w:tr>
      <w:tr w:rsidR="00732B95" w14:paraId="7077850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D824C89" w14:textId="77777777" w:rsidR="00732B95" w:rsidRDefault="00732B95">
            <w:pPr>
              <w:pStyle w:val="ChronTableBold"/>
              <w:keepNext w:val="0"/>
              <w:spacing w:after="120"/>
            </w:pPr>
            <w:r>
              <w:t>180</w:t>
            </w:r>
          </w:p>
        </w:tc>
        <w:tc>
          <w:tcPr>
            <w:tcW w:w="5942" w:type="dxa"/>
          </w:tcPr>
          <w:p w14:paraId="5ABEE7F4" w14:textId="77777777" w:rsidR="00732B95" w:rsidRDefault="00732B95">
            <w:pPr>
              <w:pStyle w:val="ChronTableBold"/>
            </w:pPr>
            <w:r>
              <w:t>Housing Assistance Housing Asset Assistance Program 2008 (No 1)</w:t>
            </w:r>
          </w:p>
          <w:p w14:paraId="68D560B7" w14:textId="77777777" w:rsidR="00732B95" w:rsidRDefault="00732B9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Housing Assistance Act 2007</w:t>
            </w:r>
            <w:r>
              <w:t>, s 19</w:t>
            </w:r>
            <w:r>
              <w:br/>
              <w:t>notified LR 7 July 2008</w:t>
            </w:r>
            <w:r>
              <w:br/>
              <w:t>commenced 8 July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CEC4DF5" w14:textId="77777777" w:rsidR="00732B95" w:rsidRDefault="00732B95">
            <w:pPr>
              <w:pStyle w:val="ChronTableRep"/>
            </w:pPr>
          </w:p>
        </w:tc>
      </w:tr>
      <w:tr w:rsidR="00732B95" w14:paraId="3B19185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437FD6B" w14:textId="77777777" w:rsidR="00732B95" w:rsidRDefault="00732B95">
            <w:pPr>
              <w:pStyle w:val="ChronTableBold"/>
              <w:keepNext w:val="0"/>
              <w:spacing w:after="120"/>
            </w:pPr>
            <w:r>
              <w:t>181</w:t>
            </w:r>
          </w:p>
        </w:tc>
        <w:tc>
          <w:tcPr>
            <w:tcW w:w="5942" w:type="dxa"/>
          </w:tcPr>
          <w:p w14:paraId="6301C69D" w14:textId="77777777" w:rsidR="00732B95" w:rsidRDefault="00732B95">
            <w:pPr>
              <w:pStyle w:val="ChronTableBold"/>
            </w:pPr>
            <w:r>
              <w:t>Health Professionals (Fees) Determination 2008 (No 4)</w:t>
            </w:r>
            <w:r w:rsidR="00600358">
              <w:t xml:space="preserve"> </w:t>
            </w:r>
            <w:r w:rsidR="00600358">
              <w:rPr>
                <w:color w:val="FF0000"/>
              </w:rPr>
              <w:t>(repealed)</w:t>
            </w:r>
          </w:p>
          <w:p w14:paraId="562D5F95" w14:textId="77777777" w:rsidR="00732B95" w:rsidRDefault="00732B9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7 July 2008</w:t>
            </w:r>
            <w:r>
              <w:br/>
              <w:t>commenced 8 July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5B8BC36" w14:textId="77777777" w:rsidR="00732B95" w:rsidRDefault="00600358">
            <w:pPr>
              <w:pStyle w:val="ChronTableRep"/>
            </w:pPr>
            <w:r>
              <w:t>lapsed on omission of the profession from SL2004</w:t>
            </w:r>
            <w:r>
              <w:noBreakHyphen/>
              <w:t>41</w:t>
            </w:r>
            <w:r>
              <w:br/>
              <w:t>1 July 2010</w:t>
            </w:r>
          </w:p>
        </w:tc>
      </w:tr>
      <w:tr w:rsidR="00732B95" w14:paraId="19A667A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CC8A331" w14:textId="77777777" w:rsidR="00732B95" w:rsidRDefault="00732B95">
            <w:pPr>
              <w:pStyle w:val="ChronTableBold"/>
              <w:keepNext w:val="0"/>
              <w:spacing w:after="120"/>
            </w:pPr>
            <w:r>
              <w:lastRenderedPageBreak/>
              <w:t>182</w:t>
            </w:r>
          </w:p>
        </w:tc>
        <w:tc>
          <w:tcPr>
            <w:tcW w:w="5942" w:type="dxa"/>
          </w:tcPr>
          <w:p w14:paraId="48296EDC" w14:textId="77777777" w:rsidR="00732B95" w:rsidRDefault="00732B95">
            <w:pPr>
              <w:pStyle w:val="ChronTableBold"/>
            </w:pPr>
            <w:r>
              <w:t xml:space="preserve">Public Place Names (Forde) Determination 2008 (No 1) </w:t>
            </w:r>
            <w:r>
              <w:rPr>
                <w:color w:val="FF0000"/>
              </w:rPr>
              <w:t>(repealed)</w:t>
            </w:r>
          </w:p>
          <w:p w14:paraId="788EC283" w14:textId="77777777" w:rsidR="00732B95" w:rsidRDefault="00732B9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10 July 2008</w:t>
            </w:r>
            <w:r>
              <w:br/>
              <w:t>commenced 11 July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7C91E91" w14:textId="77777777" w:rsidR="00732B95" w:rsidRDefault="00732B95">
            <w:pPr>
              <w:pStyle w:val="ChronTableRep"/>
            </w:pPr>
            <w:r>
              <w:t>repealed by DI2008-254</w:t>
            </w:r>
            <w:r>
              <w:br/>
              <w:t>3 October 2008</w:t>
            </w:r>
          </w:p>
        </w:tc>
      </w:tr>
      <w:tr w:rsidR="00732B95" w14:paraId="638274C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FE28C38" w14:textId="77777777" w:rsidR="00732B95" w:rsidRDefault="00732B95">
            <w:pPr>
              <w:pStyle w:val="ChronTableBold"/>
              <w:keepNext w:val="0"/>
              <w:spacing w:after="120"/>
            </w:pPr>
            <w:r>
              <w:t>183</w:t>
            </w:r>
          </w:p>
        </w:tc>
        <w:tc>
          <w:tcPr>
            <w:tcW w:w="5942" w:type="dxa"/>
          </w:tcPr>
          <w:p w14:paraId="5129F611" w14:textId="77777777" w:rsidR="00732B95" w:rsidRDefault="00732B95">
            <w:pPr>
              <w:pStyle w:val="ChronTableBold"/>
            </w:pPr>
            <w:r>
              <w:t xml:space="preserve">Training and Tertiary Education (Fees) Determination 2008 </w:t>
            </w:r>
            <w:r w:rsidRPr="003E2A58">
              <w:rPr>
                <w:color w:val="FF0000"/>
              </w:rPr>
              <w:t>(repealed)</w:t>
            </w:r>
          </w:p>
          <w:p w14:paraId="51D1CD15" w14:textId="77777777" w:rsidR="00732B95" w:rsidRDefault="00732B9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Training and Tertiary Education Act 2003</w:t>
            </w:r>
            <w:r>
              <w:t>, s 111</w:t>
            </w:r>
            <w:r>
              <w:br/>
              <w:t>notified LR 7 July 2008</w:t>
            </w:r>
            <w:r>
              <w:br/>
              <w:t>commenced 8 July 2008 (LA s 73 (3))</w:t>
            </w:r>
          </w:p>
        </w:tc>
        <w:tc>
          <w:tcPr>
            <w:tcW w:w="2403" w:type="dxa"/>
            <w:tcBorders>
              <w:right w:val="nil"/>
            </w:tcBorders>
          </w:tcPr>
          <w:p w14:paraId="78B56F79" w14:textId="77777777" w:rsidR="00732B95" w:rsidRDefault="00732B95">
            <w:pPr>
              <w:pStyle w:val="ChronTableRep"/>
            </w:pPr>
            <w:r>
              <w:t>repealed by DI2009-152</w:t>
            </w:r>
            <w:r>
              <w:br/>
              <w:t>2 July 2009</w:t>
            </w:r>
          </w:p>
        </w:tc>
      </w:tr>
      <w:tr w:rsidR="00732B95" w14:paraId="794CE82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EC7185D" w14:textId="77777777" w:rsidR="00732B95" w:rsidRDefault="00732B95">
            <w:pPr>
              <w:pStyle w:val="ChronTableBold"/>
              <w:keepNext w:val="0"/>
              <w:spacing w:after="120"/>
            </w:pPr>
            <w:r>
              <w:t>184</w:t>
            </w:r>
          </w:p>
        </w:tc>
        <w:tc>
          <w:tcPr>
            <w:tcW w:w="5942" w:type="dxa"/>
          </w:tcPr>
          <w:p w14:paraId="56FE7D5A" w14:textId="77777777" w:rsidR="00732B95" w:rsidRDefault="00732B95">
            <w:pPr>
              <w:pStyle w:val="ChronTableBold"/>
            </w:pPr>
            <w:r>
              <w:t xml:space="preserve">Children and Young People </w:t>
            </w:r>
            <w:proofErr w:type="spellStart"/>
            <w:r>
              <w:t>Childrens</w:t>
            </w:r>
            <w:proofErr w:type="spellEnd"/>
            <w:r>
              <w:t xml:space="preserve"> Services Council Appointment 2008 (No 1) </w:t>
            </w:r>
            <w:r w:rsidRPr="002D0AA4">
              <w:rPr>
                <w:color w:val="FF0000"/>
              </w:rPr>
              <w:t>(repealed)</w:t>
            </w:r>
          </w:p>
          <w:p w14:paraId="7C1BD02A" w14:textId="77777777" w:rsidR="00732B95" w:rsidRDefault="00732B9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36 and s 37</w:t>
            </w:r>
            <w:r>
              <w:br/>
              <w:t>notified LR 7 July 2008</w:t>
            </w:r>
            <w:r>
              <w:br/>
              <w:t>commenced 8 July 2008 (LA s 7</w:t>
            </w:r>
            <w:r>
              <w:rPr>
                <w:rStyle w:val="PageNumber"/>
              </w:rPr>
              <w:t>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20DDFBB" w14:textId="77777777" w:rsidR="00732B95" w:rsidRDefault="00732B95" w:rsidP="00EF16D9">
            <w:pPr>
              <w:pStyle w:val="ChronTableRep"/>
            </w:pPr>
            <w:r>
              <w:t xml:space="preserve">repealed by A2008-20 sch 5 </w:t>
            </w:r>
            <w:proofErr w:type="spellStart"/>
            <w:r>
              <w:t>pt</w:t>
            </w:r>
            <w:proofErr w:type="spellEnd"/>
            <w:r>
              <w:t xml:space="preserve"> 5.3</w:t>
            </w:r>
            <w:r>
              <w:br/>
              <w:t>2</w:t>
            </w:r>
            <w:r w:rsidR="00EF16D9">
              <w:t>7</w:t>
            </w:r>
            <w:r>
              <w:t xml:space="preserve"> February 2009</w:t>
            </w:r>
          </w:p>
        </w:tc>
      </w:tr>
      <w:tr w:rsidR="00732B95" w14:paraId="6C02BFF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738E4B" w14:textId="77777777" w:rsidR="00732B95" w:rsidRDefault="00732B95">
            <w:pPr>
              <w:pStyle w:val="ChronTableBold"/>
              <w:keepNext w:val="0"/>
              <w:spacing w:after="120"/>
            </w:pPr>
            <w:r>
              <w:t>185</w:t>
            </w:r>
          </w:p>
        </w:tc>
        <w:tc>
          <w:tcPr>
            <w:tcW w:w="5942" w:type="dxa"/>
          </w:tcPr>
          <w:p w14:paraId="6A26909C" w14:textId="77777777" w:rsidR="00732B95" w:rsidRDefault="00732B95">
            <w:pPr>
              <w:pStyle w:val="ChronTableBold"/>
            </w:pPr>
            <w:r>
              <w:t xml:space="preserve">Education (Government Schools Education Council) Appointment 2008 (No 5) </w:t>
            </w:r>
            <w:r w:rsidRPr="00256C71">
              <w:rPr>
                <w:color w:val="FF0000"/>
              </w:rPr>
              <w:t>(repealed)</w:t>
            </w:r>
          </w:p>
          <w:p w14:paraId="6486A7CE" w14:textId="77777777" w:rsidR="00732B95" w:rsidRDefault="00732B95" w:rsidP="00256C71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57</w:t>
            </w:r>
            <w:r>
              <w:br/>
              <w:t>notified LR 17 July 2008</w:t>
            </w:r>
            <w:r>
              <w:br/>
              <w:t>commenced 18 July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CE082B3" w14:textId="77777777" w:rsidR="00732B95" w:rsidRDefault="00732B95">
            <w:pPr>
              <w:pStyle w:val="ChronTableRep"/>
            </w:pPr>
            <w:r>
              <w:t>repealed by LA s 89 (6)</w:t>
            </w:r>
            <w:r>
              <w:br/>
              <w:t>17 July 2011</w:t>
            </w:r>
          </w:p>
        </w:tc>
      </w:tr>
      <w:tr w:rsidR="00732B95" w14:paraId="0275644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08BC771" w14:textId="77777777" w:rsidR="00732B95" w:rsidRDefault="00732B95">
            <w:pPr>
              <w:pStyle w:val="ChronTableBold"/>
              <w:keepNext w:val="0"/>
              <w:spacing w:after="120"/>
            </w:pPr>
            <w:r>
              <w:t>186</w:t>
            </w:r>
          </w:p>
        </w:tc>
        <w:tc>
          <w:tcPr>
            <w:tcW w:w="5942" w:type="dxa"/>
          </w:tcPr>
          <w:p w14:paraId="4D6F0A00" w14:textId="77777777" w:rsidR="00732B95" w:rsidRDefault="00732B95">
            <w:pPr>
              <w:pStyle w:val="ChronTableBold"/>
            </w:pPr>
            <w:r>
              <w:t xml:space="preserve">Health Records (Privacy and Access) (Fees) Determination 2008 (No 1) </w:t>
            </w:r>
            <w:r w:rsidRPr="00E973E0">
              <w:rPr>
                <w:color w:val="FF0000"/>
              </w:rPr>
              <w:t>(repealed)</w:t>
            </w:r>
          </w:p>
          <w:p w14:paraId="37DF7492" w14:textId="77777777" w:rsidR="00732B95" w:rsidRDefault="00732B9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Records (Privacy and Access) Act 1997</w:t>
            </w:r>
            <w:r>
              <w:t>, s 34</w:t>
            </w:r>
            <w:r>
              <w:br/>
              <w:t>notified LR 17 July 2008</w:t>
            </w:r>
            <w:r>
              <w:br/>
              <w:t>commenced 2 August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287E553" w14:textId="77777777" w:rsidR="00732B95" w:rsidRDefault="005E5CB1">
            <w:pPr>
              <w:pStyle w:val="ChronTableRep"/>
            </w:pPr>
            <w:r>
              <w:t>repealed by</w:t>
            </w:r>
            <w:r w:rsidR="00732B95">
              <w:t xml:space="preserve"> DI2009-170</w:t>
            </w:r>
            <w:r w:rsidR="00732B95">
              <w:br/>
              <w:t>1 August 2009</w:t>
            </w:r>
          </w:p>
        </w:tc>
      </w:tr>
      <w:tr w:rsidR="00732B95" w14:paraId="7CC38FD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C953B21" w14:textId="77777777" w:rsidR="00732B95" w:rsidRDefault="00732B95">
            <w:pPr>
              <w:pStyle w:val="ChronTableBold"/>
              <w:keepNext w:val="0"/>
              <w:spacing w:after="120"/>
            </w:pPr>
            <w:r>
              <w:t>187</w:t>
            </w:r>
          </w:p>
        </w:tc>
        <w:tc>
          <w:tcPr>
            <w:tcW w:w="5942" w:type="dxa"/>
          </w:tcPr>
          <w:p w14:paraId="340A4F70" w14:textId="77777777" w:rsidR="00732B95" w:rsidRDefault="00732B95">
            <w:pPr>
              <w:pStyle w:val="ChronTableBold"/>
            </w:pPr>
            <w:r>
              <w:t xml:space="preserve">Road Transport (General) Application of Road Transport Legislation) Declaration 2008 (No 6) </w:t>
            </w:r>
            <w:r>
              <w:rPr>
                <w:color w:val="FF0000"/>
              </w:rPr>
              <w:t>(repealed)</w:t>
            </w:r>
          </w:p>
          <w:p w14:paraId="0A963C34" w14:textId="77777777" w:rsidR="00732B95" w:rsidRDefault="00732B9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17 July 2008</w:t>
            </w:r>
            <w:r>
              <w:br/>
              <w:t>commenced 26 July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090596D" w14:textId="77777777" w:rsidR="00732B95" w:rsidRDefault="00732B95">
            <w:pPr>
              <w:pStyle w:val="ChronTableRep"/>
            </w:pPr>
            <w:r>
              <w:t>ceased to have effect</w:t>
            </w:r>
            <w:r>
              <w:br/>
              <w:t>27 July 2008</w:t>
            </w:r>
          </w:p>
        </w:tc>
      </w:tr>
      <w:tr w:rsidR="00732B95" w14:paraId="595694C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5717AB3" w14:textId="77777777" w:rsidR="00732B95" w:rsidRDefault="00732B95">
            <w:pPr>
              <w:pStyle w:val="ChronTableBold"/>
              <w:keepNext w:val="0"/>
              <w:spacing w:after="120"/>
            </w:pPr>
            <w:r>
              <w:t>188</w:t>
            </w:r>
          </w:p>
        </w:tc>
        <w:tc>
          <w:tcPr>
            <w:tcW w:w="5942" w:type="dxa"/>
          </w:tcPr>
          <w:p w14:paraId="1D7D1858" w14:textId="77777777" w:rsidR="00732B95" w:rsidRPr="00C40433" w:rsidRDefault="00732B95">
            <w:pPr>
              <w:pStyle w:val="ChronTableBold"/>
            </w:pPr>
            <w:r>
              <w:t>Cultural Facilities Corporation (Governing Board) Appointment 2008 (No 1)</w:t>
            </w:r>
            <w:r w:rsidR="00C40433">
              <w:t xml:space="preserve"> </w:t>
            </w:r>
            <w:r w:rsidR="00C40433">
              <w:rPr>
                <w:color w:val="FF0000"/>
              </w:rPr>
              <w:t>(repealed)</w:t>
            </w:r>
          </w:p>
          <w:p w14:paraId="631BB06C" w14:textId="77777777" w:rsidR="00732B95" w:rsidRDefault="00732B95" w:rsidP="00DD77D4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Cultural Facilities Corporation Act 1997</w:t>
            </w:r>
            <w:r>
              <w:t>, s 9</w:t>
            </w:r>
            <w:r>
              <w:br/>
              <w:t>notified LR 6 August 2008</w:t>
            </w:r>
            <w:r>
              <w:br/>
              <w:t>commenced 7 August 2008 (LA s 73 (2) (</w:t>
            </w:r>
            <w:r w:rsidR="00DD77D4">
              <w:t>a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384C11E0" w14:textId="77777777" w:rsidR="00732B95" w:rsidRDefault="00C40433">
            <w:pPr>
              <w:pStyle w:val="ChronTableRep"/>
            </w:pPr>
            <w:r>
              <w:t>repealed by LA s 89 (6)</w:t>
            </w:r>
            <w:r>
              <w:br/>
              <w:t>6 August 2011</w:t>
            </w:r>
          </w:p>
        </w:tc>
      </w:tr>
      <w:tr w:rsidR="00732B95" w14:paraId="14513E3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9960D99" w14:textId="77777777" w:rsidR="00732B95" w:rsidRDefault="00732B95">
            <w:pPr>
              <w:pStyle w:val="ChronTableBold"/>
              <w:keepNext w:val="0"/>
              <w:spacing w:after="120"/>
            </w:pPr>
            <w:r>
              <w:t>189</w:t>
            </w:r>
          </w:p>
        </w:tc>
        <w:tc>
          <w:tcPr>
            <w:tcW w:w="5942" w:type="dxa"/>
          </w:tcPr>
          <w:p w14:paraId="3C94A416" w14:textId="77777777" w:rsidR="00732B95" w:rsidRDefault="00732B95">
            <w:pPr>
              <w:pStyle w:val="ChronTableBold"/>
            </w:pPr>
            <w:r>
              <w:t xml:space="preserve">Long Service Leave (Building and Construction Industry) Contractors Levy Determination 2008 (No 1) </w:t>
            </w:r>
            <w:r w:rsidRPr="00147E55">
              <w:rPr>
                <w:color w:val="FF0000"/>
              </w:rPr>
              <w:t>(repealed)</w:t>
            </w:r>
          </w:p>
          <w:p w14:paraId="2D67C359" w14:textId="77777777" w:rsidR="00732B95" w:rsidRDefault="00732B9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Long Service Leave (Building and Construction Industry) Act 1981</w:t>
            </w:r>
            <w:r>
              <w:t>, s 53</w:t>
            </w:r>
            <w:r>
              <w:br/>
              <w:t>notified LR 17 July 2008</w:t>
            </w:r>
            <w:r>
              <w:br/>
              <w:t>commenced 18 July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0BE01A1" w14:textId="77777777" w:rsidR="00732B95" w:rsidRDefault="00732B95">
            <w:pPr>
              <w:pStyle w:val="ChronTableRep"/>
            </w:pPr>
            <w:r>
              <w:t>repealed by A2009-25, sch 5 s 5.1 (3)</w:t>
            </w:r>
            <w:r>
              <w:br/>
              <w:t>1 January 2010</w:t>
            </w:r>
          </w:p>
        </w:tc>
      </w:tr>
      <w:tr w:rsidR="00732B95" w14:paraId="1455772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BCD0E84" w14:textId="77777777" w:rsidR="00732B95" w:rsidRDefault="00732B95">
            <w:pPr>
              <w:pStyle w:val="ChronTableBold"/>
              <w:keepNext w:val="0"/>
              <w:spacing w:after="120"/>
            </w:pPr>
            <w:r>
              <w:t>190</w:t>
            </w:r>
          </w:p>
        </w:tc>
        <w:tc>
          <w:tcPr>
            <w:tcW w:w="5942" w:type="dxa"/>
          </w:tcPr>
          <w:p w14:paraId="54B29BF5" w14:textId="77777777" w:rsidR="00732B95" w:rsidRPr="00746815" w:rsidRDefault="00732B95">
            <w:pPr>
              <w:pStyle w:val="ChronTableBold"/>
            </w:pPr>
            <w:r>
              <w:t xml:space="preserve">Road Transport (Safety and Traffic Management) Parking Authority Declaration 2008 (No 5) </w:t>
            </w:r>
            <w:r>
              <w:rPr>
                <w:color w:val="FF0000"/>
              </w:rPr>
              <w:t>(repealed)</w:t>
            </w:r>
          </w:p>
          <w:p w14:paraId="6315D876" w14:textId="77777777" w:rsidR="00732B95" w:rsidRDefault="00732B9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(Safety and Traffic Management) Regulation 2000</w:t>
            </w:r>
            <w:r>
              <w:t>, s 75A</w:t>
            </w:r>
            <w:r>
              <w:br/>
              <w:t>notified LR 17 July 2008</w:t>
            </w:r>
            <w:r>
              <w:br/>
              <w:t>commenced 18 July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81E0FEA" w14:textId="77777777" w:rsidR="00732B95" w:rsidRDefault="00732B95">
            <w:pPr>
              <w:pStyle w:val="ChronTableRep"/>
            </w:pPr>
            <w:r>
              <w:t>repealed by DI2009-123</w:t>
            </w:r>
            <w:r>
              <w:br/>
              <w:t>1 July 2009</w:t>
            </w:r>
          </w:p>
        </w:tc>
      </w:tr>
      <w:tr w:rsidR="00732B95" w14:paraId="5AD1894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DC9B3CB" w14:textId="77777777" w:rsidR="00732B95" w:rsidRDefault="00732B95">
            <w:pPr>
              <w:pStyle w:val="ChronTableBold"/>
              <w:keepNext w:val="0"/>
              <w:spacing w:after="120"/>
            </w:pPr>
            <w:r>
              <w:lastRenderedPageBreak/>
              <w:t>191</w:t>
            </w:r>
          </w:p>
        </w:tc>
        <w:tc>
          <w:tcPr>
            <w:tcW w:w="5942" w:type="dxa"/>
          </w:tcPr>
          <w:p w14:paraId="2E03404C" w14:textId="77777777" w:rsidR="00732B95" w:rsidRPr="00317F51" w:rsidRDefault="00732B95">
            <w:pPr>
              <w:pStyle w:val="ChronTableBold"/>
            </w:pPr>
            <w:r>
              <w:t xml:space="preserve">Financial Management (Periodic and Annual Financial Statements) Guidelines 2008 </w:t>
            </w:r>
            <w:r>
              <w:rPr>
                <w:color w:val="FF0000"/>
              </w:rPr>
              <w:t>(repealed)</w:t>
            </w:r>
          </w:p>
          <w:p w14:paraId="4DC67D5F" w14:textId="77777777" w:rsidR="00732B95" w:rsidRDefault="00732B9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Financial Management Act 1996</w:t>
            </w:r>
            <w:r>
              <w:t>, s 133</w:t>
            </w:r>
            <w:r>
              <w:br/>
              <w:t>notified LR 24 July 2008</w:t>
            </w:r>
            <w:r>
              <w:br/>
              <w:t>commenced 1 September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2C49694" w14:textId="77777777" w:rsidR="00732B95" w:rsidRDefault="00732B95">
            <w:pPr>
              <w:pStyle w:val="ChronTableRep"/>
            </w:pPr>
            <w:r>
              <w:t>repealed by DI2010-153</w:t>
            </w:r>
            <w:r>
              <w:br/>
              <w:t>1 July 2010</w:t>
            </w:r>
          </w:p>
        </w:tc>
      </w:tr>
      <w:tr w:rsidR="00732B95" w14:paraId="555F47E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38C36A5" w14:textId="77777777" w:rsidR="00732B95" w:rsidRDefault="00732B95">
            <w:pPr>
              <w:pStyle w:val="ChronTableBold"/>
              <w:keepNext w:val="0"/>
              <w:spacing w:after="120"/>
            </w:pPr>
            <w:r>
              <w:t>192</w:t>
            </w:r>
          </w:p>
        </w:tc>
        <w:tc>
          <w:tcPr>
            <w:tcW w:w="5942" w:type="dxa"/>
          </w:tcPr>
          <w:p w14:paraId="25192738" w14:textId="77777777" w:rsidR="00732B95" w:rsidRPr="00A94400" w:rsidRDefault="00732B95">
            <w:pPr>
              <w:pStyle w:val="ChronTableBold"/>
            </w:pPr>
            <w:r>
              <w:t xml:space="preserve">Surveyors (Chief Surveyor) Practice Directions 2008 (No 1) </w:t>
            </w:r>
            <w:r>
              <w:rPr>
                <w:color w:val="FF0000"/>
              </w:rPr>
              <w:t>(repealed)</w:t>
            </w:r>
          </w:p>
          <w:p w14:paraId="51024990" w14:textId="77777777" w:rsidR="00732B95" w:rsidRDefault="00732B9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Surveyors Act 2007</w:t>
            </w:r>
            <w:r>
              <w:t>, s 55</w:t>
            </w:r>
            <w:r>
              <w:br/>
              <w:t>notified LR 29 July 2008</w:t>
            </w:r>
            <w:r>
              <w:br/>
              <w:t>commenced 30 July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FCCF852" w14:textId="77777777" w:rsidR="00732B95" w:rsidRDefault="00732B95">
            <w:pPr>
              <w:pStyle w:val="ChronTableRep"/>
            </w:pPr>
            <w:r>
              <w:t>repealed by DI2009-200</w:t>
            </w:r>
            <w:r>
              <w:br/>
              <w:t>4 September 2009</w:t>
            </w:r>
          </w:p>
        </w:tc>
      </w:tr>
      <w:tr w:rsidR="00732B95" w14:paraId="204141B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356CBF3" w14:textId="77777777" w:rsidR="00732B95" w:rsidRDefault="00732B95">
            <w:pPr>
              <w:pStyle w:val="ChronTableBold"/>
              <w:keepNext w:val="0"/>
              <w:spacing w:after="120"/>
            </w:pPr>
            <w:r>
              <w:t>193</w:t>
            </w:r>
          </w:p>
        </w:tc>
        <w:tc>
          <w:tcPr>
            <w:tcW w:w="5942" w:type="dxa"/>
          </w:tcPr>
          <w:p w14:paraId="73DB115A" w14:textId="77777777" w:rsidR="00732B95" w:rsidRPr="00A22681" w:rsidRDefault="00732B95">
            <w:pPr>
              <w:pStyle w:val="ChronTableBold"/>
            </w:pPr>
            <w:r>
              <w:t>Race and Sports Bookmaking (Sports Bookmaking Venues) Determination 2008 (No 1)</w:t>
            </w:r>
            <w:r w:rsidR="00A22681">
              <w:t xml:space="preserve"> </w:t>
            </w:r>
            <w:r w:rsidR="00A22681">
              <w:rPr>
                <w:color w:val="FF0000"/>
              </w:rPr>
              <w:t>(repealed)</w:t>
            </w:r>
          </w:p>
          <w:p w14:paraId="36358F00" w14:textId="77777777" w:rsidR="00732B95" w:rsidRDefault="00732B9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21</w:t>
            </w:r>
            <w:r>
              <w:br/>
              <w:t>notified LR 31 July 2008</w:t>
            </w:r>
            <w:r>
              <w:br/>
              <w:t>commenced 1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FBBBCA8" w14:textId="77777777" w:rsidR="00732B95" w:rsidRDefault="00A22681">
            <w:pPr>
              <w:pStyle w:val="ChronTableRep"/>
            </w:pPr>
            <w:r>
              <w:t>repealed by DI2013-7</w:t>
            </w:r>
            <w:r>
              <w:br/>
              <w:t>1 February 2013</w:t>
            </w:r>
          </w:p>
        </w:tc>
      </w:tr>
      <w:tr w:rsidR="00732B95" w14:paraId="653C102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282C44E" w14:textId="77777777" w:rsidR="00732B95" w:rsidRDefault="00732B95">
            <w:pPr>
              <w:pStyle w:val="ChronTableBold"/>
              <w:keepNext w:val="0"/>
              <w:spacing w:after="120"/>
            </w:pPr>
            <w:r>
              <w:t>194</w:t>
            </w:r>
          </w:p>
        </w:tc>
        <w:tc>
          <w:tcPr>
            <w:tcW w:w="5942" w:type="dxa"/>
          </w:tcPr>
          <w:p w14:paraId="6DB18800" w14:textId="77777777" w:rsidR="00732B95" w:rsidRPr="00C40433" w:rsidRDefault="00732B95">
            <w:pPr>
              <w:pStyle w:val="ChronTableBold"/>
              <w:rPr>
                <w:color w:val="FF0000"/>
              </w:rPr>
            </w:pPr>
            <w:r>
              <w:t>Education (Government Schools Education Council) Appointment 2008 (No 6)</w:t>
            </w:r>
            <w:r w:rsidR="00C40433">
              <w:t xml:space="preserve"> </w:t>
            </w:r>
            <w:r w:rsidR="00C40433">
              <w:rPr>
                <w:color w:val="FF0000"/>
              </w:rPr>
              <w:t xml:space="preserve">(repealed) </w:t>
            </w:r>
          </w:p>
          <w:p w14:paraId="4EBB5386" w14:textId="77777777" w:rsidR="00732B95" w:rsidRDefault="00732B9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57</w:t>
            </w:r>
            <w:r>
              <w:br/>
              <w:t>notified LR 4 August 2008</w:t>
            </w:r>
            <w:r>
              <w:br/>
              <w:t>commenced 5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3801F43" w14:textId="77777777" w:rsidR="00732B95" w:rsidRDefault="00C40433">
            <w:pPr>
              <w:pStyle w:val="ChronTableRep"/>
            </w:pPr>
            <w:r>
              <w:t>repealed by LA s 89 (6)</w:t>
            </w:r>
            <w:r>
              <w:br/>
              <w:t>30 June 2009</w:t>
            </w:r>
          </w:p>
        </w:tc>
      </w:tr>
      <w:tr w:rsidR="00C40433" w14:paraId="3F73C65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C456916" w14:textId="77777777" w:rsidR="00C40433" w:rsidRDefault="00C40433">
            <w:pPr>
              <w:pStyle w:val="ChronTableBold"/>
              <w:keepNext w:val="0"/>
              <w:spacing w:after="120"/>
            </w:pPr>
            <w:r>
              <w:t>195</w:t>
            </w:r>
          </w:p>
        </w:tc>
        <w:tc>
          <w:tcPr>
            <w:tcW w:w="5942" w:type="dxa"/>
          </w:tcPr>
          <w:p w14:paraId="1DDD498F" w14:textId="77777777" w:rsidR="00C40433" w:rsidRPr="00C40433" w:rsidRDefault="00C40433">
            <w:pPr>
              <w:pStyle w:val="ChronTableBold"/>
            </w:pPr>
            <w:r>
              <w:t xml:space="preserve">Education (Government Schools Education Council) Appointment 2008 (No 7) </w:t>
            </w:r>
            <w:r>
              <w:rPr>
                <w:color w:val="FF0000"/>
              </w:rPr>
              <w:t>(repealed)</w:t>
            </w:r>
          </w:p>
          <w:p w14:paraId="4D5BC140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57</w:t>
            </w:r>
            <w:r>
              <w:br/>
              <w:t>notified LR 4 August 2008</w:t>
            </w:r>
            <w:r>
              <w:br/>
              <w:t>commenced 5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41186F8" w14:textId="77777777" w:rsidR="00C40433" w:rsidRDefault="00C40433" w:rsidP="00C40433">
            <w:pPr>
              <w:pStyle w:val="ChronTableRep"/>
            </w:pPr>
            <w:r>
              <w:t>repealed by LA s 89 (6)</w:t>
            </w:r>
            <w:r>
              <w:br/>
              <w:t>30 June 2009</w:t>
            </w:r>
          </w:p>
        </w:tc>
      </w:tr>
      <w:tr w:rsidR="00C40433" w14:paraId="1E3C49D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78BCC51" w14:textId="77777777" w:rsidR="00C40433" w:rsidRDefault="00C40433">
            <w:pPr>
              <w:pStyle w:val="ChronTableBold"/>
              <w:keepNext w:val="0"/>
              <w:spacing w:after="120"/>
            </w:pPr>
            <w:r>
              <w:t>196</w:t>
            </w:r>
          </w:p>
        </w:tc>
        <w:tc>
          <w:tcPr>
            <w:tcW w:w="5942" w:type="dxa"/>
          </w:tcPr>
          <w:p w14:paraId="292A36CA" w14:textId="77777777" w:rsidR="00C40433" w:rsidRPr="00C40433" w:rsidRDefault="00C40433">
            <w:pPr>
              <w:pStyle w:val="ChronTableBold"/>
            </w:pPr>
            <w:r>
              <w:t xml:space="preserve">Training and Tertiary Education (Accreditation and Registration Council) Appointment 2008 (No 3) </w:t>
            </w:r>
            <w:r>
              <w:rPr>
                <w:color w:val="FF0000"/>
              </w:rPr>
              <w:t>(repealed)</w:t>
            </w:r>
          </w:p>
          <w:p w14:paraId="5384A46B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Training and Tertiary Education Act 2003</w:t>
            </w:r>
            <w:r>
              <w:t>, s 12</w:t>
            </w:r>
            <w:r>
              <w:br/>
              <w:t>notified LR 4 August 2008</w:t>
            </w:r>
            <w:r>
              <w:br/>
              <w:t>commenced 5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2A49030" w14:textId="77777777" w:rsidR="00C40433" w:rsidRDefault="00C40433" w:rsidP="0040500D">
            <w:pPr>
              <w:pStyle w:val="ChronTableRep"/>
            </w:pPr>
            <w:r>
              <w:t>repealed by LA s 89 (6)</w:t>
            </w:r>
            <w:r>
              <w:br/>
              <w:t>6 April 2011</w:t>
            </w:r>
          </w:p>
        </w:tc>
      </w:tr>
      <w:tr w:rsidR="00C40433" w14:paraId="5A73B48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9E8C29A" w14:textId="77777777" w:rsidR="00C40433" w:rsidRDefault="00C40433">
            <w:pPr>
              <w:pStyle w:val="ChronTableBold"/>
              <w:keepNext w:val="0"/>
              <w:spacing w:after="120"/>
            </w:pPr>
            <w:r>
              <w:t>197</w:t>
            </w:r>
          </w:p>
        </w:tc>
        <w:tc>
          <w:tcPr>
            <w:tcW w:w="5942" w:type="dxa"/>
          </w:tcPr>
          <w:p w14:paraId="417E4218" w14:textId="77777777" w:rsidR="00C40433" w:rsidRDefault="00C40433">
            <w:pPr>
              <w:pStyle w:val="ChronTableBold"/>
            </w:pPr>
            <w:r>
              <w:t>Prohibited Weapons (Laser Pointers) Declaration 2008</w:t>
            </w:r>
          </w:p>
          <w:p w14:paraId="23BA7CBF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Prohibited Weapons Act 1996</w:t>
            </w:r>
            <w:r>
              <w:t>, s 6A</w:t>
            </w:r>
            <w:r>
              <w:br/>
              <w:t>notified LR 1 August 2008</w:t>
            </w:r>
            <w:r>
              <w:br/>
              <w:t>commenced 2 August 2008 (LA s 73 (3))</w:t>
            </w:r>
          </w:p>
        </w:tc>
        <w:tc>
          <w:tcPr>
            <w:tcW w:w="2403" w:type="dxa"/>
            <w:tcBorders>
              <w:right w:val="nil"/>
            </w:tcBorders>
          </w:tcPr>
          <w:p w14:paraId="44505FB0" w14:textId="77777777" w:rsidR="00C40433" w:rsidRDefault="00C40433">
            <w:pPr>
              <w:pStyle w:val="ChronTableRep"/>
            </w:pPr>
          </w:p>
        </w:tc>
      </w:tr>
      <w:tr w:rsidR="00C40433" w14:paraId="53751D8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3E1BE31" w14:textId="77777777" w:rsidR="00C40433" w:rsidRDefault="00C40433">
            <w:pPr>
              <w:pStyle w:val="ChronTableBold"/>
              <w:keepNext w:val="0"/>
              <w:spacing w:after="120"/>
            </w:pPr>
            <w:r>
              <w:t>198</w:t>
            </w:r>
          </w:p>
        </w:tc>
        <w:tc>
          <w:tcPr>
            <w:tcW w:w="5942" w:type="dxa"/>
          </w:tcPr>
          <w:p w14:paraId="264A3026" w14:textId="77777777" w:rsidR="00C40433" w:rsidRPr="004B3313" w:rsidRDefault="00C40433">
            <w:pPr>
              <w:pStyle w:val="ChronTableBold"/>
            </w:pPr>
            <w:r>
              <w:t xml:space="preserve">Blood Donation (Transmittable Diseases) Blood Donor Form 2008 (No 1) </w:t>
            </w:r>
            <w:r>
              <w:rPr>
                <w:color w:val="FF0000"/>
              </w:rPr>
              <w:t>(repealed)</w:t>
            </w:r>
          </w:p>
          <w:p w14:paraId="0725ED30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Blood Donation (Transmittable Diseases) Act 1985</w:t>
            </w:r>
            <w:r>
              <w:t>, s 10</w:t>
            </w:r>
            <w:r>
              <w:br/>
              <w:t>notified LR 7 August 2008</w:t>
            </w:r>
            <w:r>
              <w:br/>
              <w:t>commenced 21 September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508F392" w14:textId="77777777" w:rsidR="00C40433" w:rsidRDefault="00C40433" w:rsidP="00DD77D4">
            <w:pPr>
              <w:pStyle w:val="ChronTableRep"/>
            </w:pPr>
            <w:r>
              <w:t>repealed by DI2010-87</w:t>
            </w:r>
            <w:r>
              <w:br/>
            </w:r>
            <w:r w:rsidR="00DD77D4">
              <w:t>4</w:t>
            </w:r>
            <w:r>
              <w:t xml:space="preserve"> July 2010</w:t>
            </w:r>
          </w:p>
        </w:tc>
      </w:tr>
      <w:tr w:rsidR="00C40433" w14:paraId="51673EA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EFA96B0" w14:textId="77777777" w:rsidR="00C40433" w:rsidRDefault="00C40433">
            <w:pPr>
              <w:pStyle w:val="ChronTableBold"/>
              <w:keepNext w:val="0"/>
              <w:spacing w:after="120"/>
            </w:pPr>
            <w:r>
              <w:t>199</w:t>
            </w:r>
          </w:p>
        </w:tc>
        <w:tc>
          <w:tcPr>
            <w:tcW w:w="5942" w:type="dxa"/>
          </w:tcPr>
          <w:p w14:paraId="7E73C52F" w14:textId="77777777" w:rsidR="00C40433" w:rsidRDefault="00C40433">
            <w:pPr>
              <w:pStyle w:val="ChronTableBold"/>
            </w:pPr>
            <w:r>
              <w:t xml:space="preserve">Adoption Review Committee Appointment 2008 (No 1) </w:t>
            </w:r>
            <w:r w:rsidRPr="0071138A">
              <w:rPr>
                <w:color w:val="FF0000"/>
              </w:rPr>
              <w:t>(repealed)</w:t>
            </w:r>
          </w:p>
          <w:p w14:paraId="3A60A7D1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Adoption Act 1993</w:t>
            </w:r>
            <w:r>
              <w:t>, s 17</w:t>
            </w:r>
            <w:r>
              <w:br/>
              <w:t>notified LR 7 August 2008</w:t>
            </w:r>
            <w:r>
              <w:br/>
              <w:t>commenced 8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912CDA0" w14:textId="77777777" w:rsidR="00C40433" w:rsidRDefault="00C40433">
            <w:pPr>
              <w:pStyle w:val="ChronTableRep"/>
            </w:pPr>
            <w:r>
              <w:t>repealed by LA s 89 (6)</w:t>
            </w:r>
            <w:r>
              <w:br/>
              <w:t>31 March 2009</w:t>
            </w:r>
          </w:p>
        </w:tc>
      </w:tr>
      <w:tr w:rsidR="00C40433" w14:paraId="1AD73A8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0DB6A1C" w14:textId="77777777" w:rsidR="00C40433" w:rsidRDefault="00C40433">
            <w:pPr>
              <w:pStyle w:val="ChronTableBold"/>
              <w:keepNext w:val="0"/>
              <w:spacing w:after="120"/>
            </w:pPr>
            <w:r>
              <w:lastRenderedPageBreak/>
              <w:t>200</w:t>
            </w:r>
          </w:p>
        </w:tc>
        <w:tc>
          <w:tcPr>
            <w:tcW w:w="5942" w:type="dxa"/>
          </w:tcPr>
          <w:p w14:paraId="7C8254B0" w14:textId="77777777" w:rsidR="00C40433" w:rsidRDefault="00C40433">
            <w:pPr>
              <w:pStyle w:val="ChronTableBold"/>
            </w:pPr>
            <w:r>
              <w:t xml:space="preserve">Environment Protection (Declarations of non-application of section 4) Revocation 2008 (No 1) </w:t>
            </w:r>
            <w:r>
              <w:rPr>
                <w:color w:val="FF0000"/>
              </w:rPr>
              <w:t>(repealed)</w:t>
            </w:r>
          </w:p>
          <w:p w14:paraId="2EF7DDB3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Environment Protection Act 1997</w:t>
            </w:r>
            <w:r>
              <w:t>, s 48</w:t>
            </w:r>
            <w:r>
              <w:br/>
              <w:t>notified LR 11 August 2008</w:t>
            </w:r>
            <w:r>
              <w:br/>
              <w:t>commenced 12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600E17C" w14:textId="77777777" w:rsidR="00C40433" w:rsidRDefault="00C40433">
            <w:pPr>
              <w:pStyle w:val="ChronTableRep"/>
            </w:pPr>
            <w:r>
              <w:t>repealed by LA s 89 (1)</w:t>
            </w:r>
            <w:r>
              <w:br/>
              <w:t>13 August 2008</w:t>
            </w:r>
          </w:p>
        </w:tc>
      </w:tr>
      <w:tr w:rsidR="00C40433" w14:paraId="653DCF8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DEBFC11" w14:textId="77777777" w:rsidR="00C40433" w:rsidRDefault="00C40433">
            <w:pPr>
              <w:pStyle w:val="ChronTableBold"/>
              <w:keepNext w:val="0"/>
              <w:spacing w:after="120"/>
            </w:pPr>
            <w:r>
              <w:t>201</w:t>
            </w:r>
          </w:p>
        </w:tc>
        <w:tc>
          <w:tcPr>
            <w:tcW w:w="5942" w:type="dxa"/>
          </w:tcPr>
          <w:p w14:paraId="71320186" w14:textId="77777777" w:rsidR="00C40433" w:rsidRPr="00746815" w:rsidRDefault="00C40433">
            <w:pPr>
              <w:pStyle w:val="ChronTableBold"/>
            </w:pPr>
            <w:r>
              <w:t xml:space="preserve">Planning and Development (Fees) Determination 2008 (No 5) </w:t>
            </w:r>
            <w:r>
              <w:rPr>
                <w:color w:val="FF0000"/>
              </w:rPr>
              <w:t>(repealed)</w:t>
            </w:r>
          </w:p>
          <w:p w14:paraId="26715A5B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Development Act 2007</w:t>
            </w:r>
            <w:r>
              <w:t>, s 424</w:t>
            </w:r>
            <w:r>
              <w:br/>
              <w:t>notified LR 11 August 2008</w:t>
            </w:r>
            <w:r>
              <w:br/>
              <w:t>commenced 12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5A42574" w14:textId="77777777" w:rsidR="00C40433" w:rsidRDefault="00C40433">
            <w:pPr>
              <w:pStyle w:val="ChronTableRep"/>
            </w:pPr>
            <w:r>
              <w:t>repealed by DI2009-141</w:t>
            </w:r>
            <w:r>
              <w:br/>
              <w:t>1 July 2009</w:t>
            </w:r>
          </w:p>
        </w:tc>
      </w:tr>
      <w:tr w:rsidR="00C40433" w14:paraId="103DE94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F4F0F3D" w14:textId="77777777" w:rsidR="00C40433" w:rsidRDefault="00C40433">
            <w:pPr>
              <w:pStyle w:val="ChronTableBold"/>
              <w:keepNext w:val="0"/>
              <w:spacing w:after="120"/>
            </w:pPr>
            <w:r>
              <w:t>202</w:t>
            </w:r>
          </w:p>
        </w:tc>
        <w:tc>
          <w:tcPr>
            <w:tcW w:w="5942" w:type="dxa"/>
          </w:tcPr>
          <w:p w14:paraId="67085C8B" w14:textId="77777777" w:rsidR="00C40433" w:rsidRDefault="00C40433">
            <w:pPr>
              <w:pStyle w:val="ChronTableBold"/>
            </w:pPr>
            <w:r>
              <w:t xml:space="preserve">Building (ACT Appendix to the Building Code of Australia) Determination 2008 </w:t>
            </w:r>
            <w:r w:rsidRPr="004A6834">
              <w:rPr>
                <w:color w:val="FF0000"/>
              </w:rPr>
              <w:t>(repealed)</w:t>
            </w:r>
          </w:p>
          <w:p w14:paraId="46D321FA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Building Act 2004</w:t>
            </w:r>
            <w:r>
              <w:t>, s 136</w:t>
            </w:r>
            <w:r>
              <w:br/>
              <w:t>notified LR 11 August 2008</w:t>
            </w:r>
            <w:r>
              <w:br/>
              <w:t>commenced 12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CCB59B9" w14:textId="77777777" w:rsidR="00C40433" w:rsidRDefault="00C40433">
            <w:pPr>
              <w:pStyle w:val="ChronTableRep"/>
            </w:pPr>
            <w:r>
              <w:t>repealed by DI2009-26</w:t>
            </w:r>
            <w:r>
              <w:br/>
              <w:t>7 March 2009</w:t>
            </w:r>
          </w:p>
        </w:tc>
      </w:tr>
      <w:tr w:rsidR="00C40433" w14:paraId="27A0C69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229E3F7" w14:textId="77777777" w:rsidR="00C40433" w:rsidRDefault="00C40433">
            <w:pPr>
              <w:pStyle w:val="ChronTableBold"/>
              <w:keepNext w:val="0"/>
              <w:spacing w:after="120"/>
            </w:pPr>
            <w:r>
              <w:t>203</w:t>
            </w:r>
          </w:p>
        </w:tc>
        <w:tc>
          <w:tcPr>
            <w:tcW w:w="5942" w:type="dxa"/>
          </w:tcPr>
          <w:p w14:paraId="0C1B388D" w14:textId="77777777" w:rsidR="00C40433" w:rsidRDefault="00C40433">
            <w:pPr>
              <w:pStyle w:val="ChronTableBold"/>
            </w:pPr>
            <w:r>
              <w:t xml:space="preserve">Planning and Development (Land Rent) Policy Direction 2008 (No 1) </w:t>
            </w:r>
            <w:r w:rsidRPr="00EA09B2">
              <w:rPr>
                <w:color w:val="FF0000"/>
              </w:rPr>
              <w:t>(repealed)</w:t>
            </w:r>
          </w:p>
          <w:p w14:paraId="0B552715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Planning and Development Act 2007</w:t>
            </w:r>
            <w:r>
              <w:t>, s 272C</w:t>
            </w:r>
            <w:r>
              <w:br/>
              <w:t>notified LR 14 August 2008</w:t>
            </w:r>
            <w:r>
              <w:br/>
              <w:t>commenced 15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CC90A66" w14:textId="77777777" w:rsidR="00C40433" w:rsidRDefault="00C40433">
            <w:pPr>
              <w:pStyle w:val="ChronTableRep"/>
            </w:pPr>
            <w:r>
              <w:t>repealed by DI2009-162</w:t>
            </w:r>
            <w:r>
              <w:br/>
              <w:t>17 July 2009</w:t>
            </w:r>
          </w:p>
        </w:tc>
      </w:tr>
      <w:tr w:rsidR="00C40433" w14:paraId="17A34BB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DF073E3" w14:textId="77777777" w:rsidR="00C40433" w:rsidRDefault="00C40433">
            <w:pPr>
              <w:pStyle w:val="ChronTableBold"/>
              <w:keepNext w:val="0"/>
              <w:spacing w:after="120"/>
            </w:pPr>
            <w:r>
              <w:t>204</w:t>
            </w:r>
          </w:p>
        </w:tc>
        <w:tc>
          <w:tcPr>
            <w:tcW w:w="5942" w:type="dxa"/>
          </w:tcPr>
          <w:p w14:paraId="6C9AB928" w14:textId="77777777" w:rsidR="00C40433" w:rsidRPr="003E328F" w:rsidRDefault="00C40433">
            <w:pPr>
              <w:pStyle w:val="ChronTableBold"/>
            </w:pPr>
            <w:r>
              <w:t xml:space="preserve">Taxation Administration (Amounts payable – Utilities (Network Facilities Tax)) Determination 2008 (No 2) </w:t>
            </w:r>
            <w:r>
              <w:rPr>
                <w:color w:val="FF0000"/>
              </w:rPr>
              <w:t>(repealed)</w:t>
            </w:r>
          </w:p>
          <w:p w14:paraId="06BE30BE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14 August 2008</w:t>
            </w:r>
            <w:r>
              <w:br/>
              <w:t>commenced 15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9608A37" w14:textId="77777777" w:rsidR="00C40433" w:rsidRDefault="00C40433" w:rsidP="00DD77D4">
            <w:pPr>
              <w:pStyle w:val="ChronTableRep"/>
            </w:pPr>
            <w:r>
              <w:t>repealed by DI2010-39</w:t>
            </w:r>
            <w:r>
              <w:br/>
              <w:t>2</w:t>
            </w:r>
            <w:r w:rsidR="00DD77D4">
              <w:t>3</w:t>
            </w:r>
            <w:r>
              <w:t xml:space="preserve"> March 2010</w:t>
            </w:r>
          </w:p>
        </w:tc>
      </w:tr>
      <w:tr w:rsidR="00C40433" w14:paraId="54232B0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9D000D" w14:textId="77777777" w:rsidR="00C40433" w:rsidRDefault="00C40433">
            <w:pPr>
              <w:pStyle w:val="ChronTableBold"/>
              <w:keepNext w:val="0"/>
              <w:spacing w:after="120"/>
            </w:pPr>
            <w:r>
              <w:t>205</w:t>
            </w:r>
          </w:p>
        </w:tc>
        <w:tc>
          <w:tcPr>
            <w:tcW w:w="5942" w:type="dxa"/>
          </w:tcPr>
          <w:p w14:paraId="1817D8A1" w14:textId="77777777" w:rsidR="00C40433" w:rsidRPr="00B57359" w:rsidRDefault="00C40433">
            <w:pPr>
              <w:pStyle w:val="ChronTableBold"/>
            </w:pPr>
            <w:r>
              <w:t xml:space="preserve">Road Transport (Safety and Traffic Management) Parking Authority Declaration 2008 (No 6) </w:t>
            </w:r>
            <w:r>
              <w:rPr>
                <w:color w:val="FF0000"/>
              </w:rPr>
              <w:t>(repealed)</w:t>
            </w:r>
          </w:p>
          <w:p w14:paraId="65DE4D29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(Safety and Traffic Management) Regulation 2000</w:t>
            </w:r>
            <w:r>
              <w:t>, s 75A</w:t>
            </w:r>
            <w:r>
              <w:br/>
              <w:t>notified LR 14 August 2008</w:t>
            </w:r>
            <w:r>
              <w:br/>
              <w:t>commenced 15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C431256" w14:textId="77777777" w:rsidR="00C40433" w:rsidRDefault="00C40433" w:rsidP="00E87849">
            <w:pPr>
              <w:pStyle w:val="ChronTableRep"/>
            </w:pPr>
            <w:r>
              <w:t>repealed by DI2009-91</w:t>
            </w:r>
            <w:r>
              <w:br/>
              <w:t>12 June 2009</w:t>
            </w:r>
          </w:p>
        </w:tc>
      </w:tr>
      <w:tr w:rsidR="00C40433" w14:paraId="0A18707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437B2AB" w14:textId="77777777" w:rsidR="00C40433" w:rsidRDefault="00C40433">
            <w:pPr>
              <w:pStyle w:val="ChronTableBold"/>
              <w:keepNext w:val="0"/>
              <w:spacing w:after="120"/>
            </w:pPr>
            <w:r>
              <w:t>206</w:t>
            </w:r>
          </w:p>
        </w:tc>
        <w:tc>
          <w:tcPr>
            <w:tcW w:w="5942" w:type="dxa"/>
          </w:tcPr>
          <w:p w14:paraId="47CE2A41" w14:textId="77777777" w:rsidR="00C40433" w:rsidRDefault="00C40433">
            <w:pPr>
              <w:pStyle w:val="ChronTableBold"/>
            </w:pPr>
            <w:r>
              <w:t xml:space="preserve">Children and Young People Official Visitor Appointment 2008 (No 1) </w:t>
            </w:r>
            <w:r w:rsidRPr="000D1531">
              <w:rPr>
                <w:color w:val="FF0000"/>
              </w:rPr>
              <w:t>(repealed)</w:t>
            </w:r>
          </w:p>
          <w:p w14:paraId="4B37DB2D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41</w:t>
            </w:r>
            <w:r>
              <w:br/>
              <w:t>notified LR 18 August 2008</w:t>
            </w:r>
            <w:r>
              <w:br/>
              <w:t>commenced 19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8E025D7" w14:textId="77777777" w:rsidR="00C40433" w:rsidRDefault="00C40433">
            <w:pPr>
              <w:pStyle w:val="ChronTableRep"/>
            </w:pPr>
            <w:r>
              <w:t xml:space="preserve">repealed by A2008-20, sch 5 </w:t>
            </w:r>
            <w:proofErr w:type="spellStart"/>
            <w:r>
              <w:t>pt</w:t>
            </w:r>
            <w:proofErr w:type="spellEnd"/>
            <w:r>
              <w:t xml:space="preserve"> 5.2</w:t>
            </w:r>
            <w:r>
              <w:br/>
              <w:t>27 October 2008</w:t>
            </w:r>
          </w:p>
        </w:tc>
      </w:tr>
      <w:tr w:rsidR="00C40433" w14:paraId="4E08592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69E4F87" w14:textId="77777777" w:rsidR="00C40433" w:rsidRDefault="00C40433">
            <w:pPr>
              <w:pStyle w:val="ChronTableBold"/>
              <w:keepNext w:val="0"/>
              <w:spacing w:after="120"/>
            </w:pPr>
            <w:r>
              <w:t>207</w:t>
            </w:r>
          </w:p>
        </w:tc>
        <w:tc>
          <w:tcPr>
            <w:tcW w:w="5942" w:type="dxa"/>
          </w:tcPr>
          <w:p w14:paraId="625DDBE3" w14:textId="77777777" w:rsidR="00C40433" w:rsidRDefault="00C40433">
            <w:pPr>
              <w:pStyle w:val="ChronTableBold"/>
            </w:pPr>
            <w:r>
              <w:t xml:space="preserve">Children and Young People Official Visitor Appointment 2008 (No 2) </w:t>
            </w:r>
            <w:r w:rsidRPr="00921010">
              <w:rPr>
                <w:color w:val="FF0000"/>
              </w:rPr>
              <w:t>(repealed)</w:t>
            </w:r>
          </w:p>
          <w:p w14:paraId="45C9783E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2008</w:t>
            </w:r>
            <w:r>
              <w:t>, s 38</w:t>
            </w:r>
            <w:r>
              <w:br/>
              <w:t>notified LR 18 August 2008</w:t>
            </w:r>
            <w:r>
              <w:br/>
              <w:t>commenced 27</w:t>
            </w:r>
            <w:r w:rsidRPr="000D1531">
              <w:t xml:space="preserve"> October 2008</w:t>
            </w:r>
            <w:r>
              <w:t xml:space="preserve"> (LA s 81 (7)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D16C820" w14:textId="77777777" w:rsidR="00C40433" w:rsidRDefault="00C40433">
            <w:pPr>
              <w:pStyle w:val="ChronTableRep"/>
            </w:pPr>
            <w:r>
              <w:t>repealed by LA s 89 (6)</w:t>
            </w:r>
            <w:r>
              <w:br/>
              <w:t>27 April 2009</w:t>
            </w:r>
          </w:p>
        </w:tc>
      </w:tr>
      <w:tr w:rsidR="00C40433" w14:paraId="3021D59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1510BBB" w14:textId="77777777" w:rsidR="00C40433" w:rsidRDefault="00C40433">
            <w:pPr>
              <w:pStyle w:val="ChronTableBold"/>
              <w:keepNext w:val="0"/>
              <w:spacing w:after="120"/>
            </w:pPr>
            <w:r>
              <w:t>208</w:t>
            </w:r>
          </w:p>
        </w:tc>
        <w:tc>
          <w:tcPr>
            <w:tcW w:w="5942" w:type="dxa"/>
          </w:tcPr>
          <w:p w14:paraId="0D3BC141" w14:textId="77777777" w:rsidR="00C40433" w:rsidRPr="0040500D" w:rsidRDefault="00C40433">
            <w:pPr>
              <w:pStyle w:val="ChronTableBold"/>
            </w:pPr>
            <w:r>
              <w:t>Mental Health (Treatment and Care) (Official Visitors) Appointment 2008 (No 1)</w:t>
            </w:r>
            <w:r w:rsidR="0040500D">
              <w:t xml:space="preserve"> </w:t>
            </w:r>
            <w:r w:rsidR="0040500D">
              <w:rPr>
                <w:color w:val="FF0000"/>
              </w:rPr>
              <w:t>(repealed)</w:t>
            </w:r>
          </w:p>
          <w:p w14:paraId="4871968E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Mental Health (Treatment and Care) Act 1994</w:t>
            </w:r>
            <w:r>
              <w:t>, s 121</w:t>
            </w:r>
            <w:r>
              <w:br/>
              <w:t>notified LR 18 August 2008</w:t>
            </w:r>
            <w:r>
              <w:br/>
              <w:t>commenced 19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8A9AB6A" w14:textId="77777777" w:rsidR="00C40433" w:rsidRDefault="0040500D">
            <w:pPr>
              <w:pStyle w:val="ChronTableRep"/>
            </w:pPr>
            <w:r>
              <w:t>repealed by LA s 89 (6)</w:t>
            </w:r>
            <w:r>
              <w:br/>
              <w:t>18 August 2011</w:t>
            </w:r>
          </w:p>
        </w:tc>
      </w:tr>
      <w:tr w:rsidR="00C40433" w14:paraId="3285429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D0B60F7" w14:textId="77777777" w:rsidR="00C40433" w:rsidRDefault="00C40433">
            <w:pPr>
              <w:pStyle w:val="ChronTableBold"/>
              <w:keepNext w:val="0"/>
              <w:spacing w:after="120"/>
            </w:pPr>
            <w:r>
              <w:lastRenderedPageBreak/>
              <w:t>209</w:t>
            </w:r>
          </w:p>
        </w:tc>
        <w:tc>
          <w:tcPr>
            <w:tcW w:w="5942" w:type="dxa"/>
          </w:tcPr>
          <w:p w14:paraId="5893A12C" w14:textId="77777777" w:rsidR="00C40433" w:rsidRDefault="00C40433">
            <w:pPr>
              <w:pStyle w:val="ChronTableBold"/>
            </w:pPr>
            <w:r>
              <w:t xml:space="preserve">Animal Diseases (Exotic Disease Quarantine Area) Revocation 2008 (No 1) </w:t>
            </w:r>
            <w:r>
              <w:rPr>
                <w:color w:val="FF0000"/>
              </w:rPr>
              <w:t>(repealed)</w:t>
            </w:r>
          </w:p>
          <w:p w14:paraId="329AECBA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Diseases Act 2005</w:t>
            </w:r>
            <w:r>
              <w:t>, s 19</w:t>
            </w:r>
            <w:r>
              <w:br/>
              <w:t>notified LR 21 August 2008</w:t>
            </w:r>
            <w:r>
              <w:br/>
              <w:t>commenced 22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C7869F1" w14:textId="77777777" w:rsidR="00C40433" w:rsidRDefault="00C40433" w:rsidP="00DD77D4">
            <w:pPr>
              <w:pStyle w:val="ChronTableRep"/>
            </w:pPr>
            <w:r>
              <w:t>repealed by LA s 89 (1)</w:t>
            </w:r>
            <w:r>
              <w:br/>
              <w:t>2</w:t>
            </w:r>
            <w:r w:rsidR="00DD77D4">
              <w:t>3</w:t>
            </w:r>
            <w:r>
              <w:t xml:space="preserve"> August 2008</w:t>
            </w:r>
          </w:p>
        </w:tc>
      </w:tr>
      <w:tr w:rsidR="00C40433" w14:paraId="55C2CF3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D58F81F" w14:textId="77777777" w:rsidR="00C40433" w:rsidRDefault="00C40433">
            <w:pPr>
              <w:pStyle w:val="ChronTableBold"/>
              <w:keepNext w:val="0"/>
              <w:spacing w:after="120"/>
            </w:pPr>
            <w:r>
              <w:t>210</w:t>
            </w:r>
          </w:p>
        </w:tc>
        <w:tc>
          <w:tcPr>
            <w:tcW w:w="5942" w:type="dxa"/>
          </w:tcPr>
          <w:p w14:paraId="19337F80" w14:textId="77777777" w:rsidR="00C40433" w:rsidRDefault="00C40433">
            <w:pPr>
              <w:pStyle w:val="ChronTableBold"/>
            </w:pPr>
            <w:r>
              <w:t xml:space="preserve">Race and Sports Bookmaking (Sports Bookmaking Events) Determination 2008 (No 2) </w:t>
            </w:r>
            <w:r w:rsidRPr="00557BB4">
              <w:rPr>
                <w:color w:val="FF0000"/>
              </w:rPr>
              <w:t>(repealed)</w:t>
            </w:r>
          </w:p>
          <w:p w14:paraId="67AF1ADA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20</w:t>
            </w:r>
            <w:r>
              <w:br/>
              <w:t>notified LR 21 August 2008</w:t>
            </w:r>
            <w:r>
              <w:br/>
              <w:t>commenced 22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3A616BB" w14:textId="77777777" w:rsidR="00C40433" w:rsidRDefault="00C40433">
            <w:pPr>
              <w:pStyle w:val="ChronTableRep"/>
            </w:pPr>
            <w:r>
              <w:t>repealed by DI2010-266</w:t>
            </w:r>
            <w:r>
              <w:br/>
              <w:t>24 December 2009</w:t>
            </w:r>
          </w:p>
        </w:tc>
      </w:tr>
      <w:tr w:rsidR="00C40433" w14:paraId="02B5F97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D951FB1" w14:textId="77777777" w:rsidR="00C40433" w:rsidRDefault="00C40433">
            <w:pPr>
              <w:pStyle w:val="ChronTableBold"/>
              <w:keepNext w:val="0"/>
              <w:spacing w:after="120"/>
            </w:pPr>
            <w:r>
              <w:t>211</w:t>
            </w:r>
          </w:p>
        </w:tc>
        <w:tc>
          <w:tcPr>
            <w:tcW w:w="5942" w:type="dxa"/>
          </w:tcPr>
          <w:p w14:paraId="4CED9C8C" w14:textId="77777777" w:rsidR="00C40433" w:rsidRDefault="00C40433">
            <w:pPr>
              <w:pStyle w:val="ChronTableBold"/>
            </w:pPr>
            <w:r>
              <w:t xml:space="preserve">Race and Sports Bookmaking (Rules for Sports Bookmaking) Determination 2008 (No 2) </w:t>
            </w:r>
            <w:r w:rsidRPr="00385A29">
              <w:rPr>
                <w:color w:val="FF0000"/>
              </w:rPr>
              <w:t>(repealed)</w:t>
            </w:r>
          </w:p>
          <w:p w14:paraId="529B7921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23</w:t>
            </w:r>
            <w:r>
              <w:br/>
              <w:t>notified LR 21 August 2008</w:t>
            </w:r>
            <w:r>
              <w:br/>
              <w:t>commenced 22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182D1C3" w14:textId="77777777" w:rsidR="00C40433" w:rsidRDefault="00C40433">
            <w:pPr>
              <w:pStyle w:val="ChronTableRep"/>
            </w:pPr>
            <w:r>
              <w:t>repealed by DI2010-267</w:t>
            </w:r>
            <w:r>
              <w:br/>
              <w:t>24 December 2009</w:t>
            </w:r>
          </w:p>
        </w:tc>
      </w:tr>
      <w:tr w:rsidR="00C40433" w14:paraId="432ABC4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2FF29F" w14:textId="77777777" w:rsidR="00C40433" w:rsidRDefault="00C40433">
            <w:pPr>
              <w:pStyle w:val="ChronTableBold"/>
              <w:keepNext w:val="0"/>
              <w:spacing w:after="120"/>
            </w:pPr>
            <w:r>
              <w:t>212</w:t>
            </w:r>
          </w:p>
        </w:tc>
        <w:tc>
          <w:tcPr>
            <w:tcW w:w="5942" w:type="dxa"/>
          </w:tcPr>
          <w:p w14:paraId="3C7B6D92" w14:textId="77777777" w:rsidR="00C40433" w:rsidRDefault="00C40433">
            <w:pPr>
              <w:pStyle w:val="ChronTableBold"/>
            </w:pPr>
            <w:r>
              <w:t xml:space="preserve">Health (Interest Charge) Determination 2008 (No 1) </w:t>
            </w:r>
            <w:r w:rsidRPr="00D266E2">
              <w:rPr>
                <w:color w:val="FF0000"/>
              </w:rPr>
              <w:t>(repealed)</w:t>
            </w:r>
          </w:p>
          <w:p w14:paraId="6627402C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193</w:t>
            </w:r>
            <w:r>
              <w:br/>
              <w:t>notified LR 25 August 2008</w:t>
            </w:r>
            <w:r>
              <w:br/>
              <w:t>commenced 1 September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AD5B26D" w14:textId="77777777" w:rsidR="00C40433" w:rsidRDefault="00C40433">
            <w:pPr>
              <w:pStyle w:val="ChronTableRep"/>
            </w:pPr>
            <w:r>
              <w:t>repealed by DI2010-20</w:t>
            </w:r>
            <w:r>
              <w:br/>
              <w:t>1 March 2010</w:t>
            </w:r>
          </w:p>
        </w:tc>
      </w:tr>
      <w:tr w:rsidR="00C40433" w14:paraId="3A71D71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98641AA" w14:textId="77777777" w:rsidR="00C40433" w:rsidRDefault="00C40433">
            <w:pPr>
              <w:pStyle w:val="ChronTableBold"/>
              <w:keepNext w:val="0"/>
              <w:spacing w:after="120"/>
            </w:pPr>
            <w:r>
              <w:t>213</w:t>
            </w:r>
          </w:p>
        </w:tc>
        <w:tc>
          <w:tcPr>
            <w:tcW w:w="5942" w:type="dxa"/>
          </w:tcPr>
          <w:p w14:paraId="0E920E59" w14:textId="77777777" w:rsidR="00C40433" w:rsidRDefault="00C40433">
            <w:pPr>
              <w:pStyle w:val="ChronTableBold"/>
            </w:pPr>
            <w:r>
              <w:t>Health Professionals (Medical Radiation Scientists Board) Appointment 2008 (No 2)</w:t>
            </w:r>
            <w:r w:rsidR="007263A2">
              <w:t xml:space="preserve"> </w:t>
            </w:r>
            <w:r w:rsidR="007263A2" w:rsidRPr="007263A2">
              <w:rPr>
                <w:color w:val="FF0000"/>
              </w:rPr>
              <w:t>(repealed)</w:t>
            </w:r>
          </w:p>
          <w:p w14:paraId="143D1BEA" w14:textId="77777777" w:rsidR="00C40433" w:rsidRDefault="00C40433" w:rsidP="007263A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 5</w:t>
            </w:r>
            <w:r>
              <w:br/>
              <w:t>notified LR 21 August 2008</w:t>
            </w:r>
            <w:r>
              <w:br/>
              <w:t>commenced 22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764A09A" w14:textId="77777777" w:rsidR="00C40433" w:rsidRDefault="007263A2">
            <w:pPr>
              <w:pStyle w:val="ChronTableRep"/>
            </w:pPr>
            <w:r>
              <w:t>repealed by LA s 89 (6)</w:t>
            </w:r>
            <w:r>
              <w:br/>
              <w:t>21 August 2012</w:t>
            </w:r>
          </w:p>
        </w:tc>
      </w:tr>
      <w:tr w:rsidR="00C40433" w14:paraId="2F158A7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C55481A" w14:textId="77777777" w:rsidR="00C40433" w:rsidRDefault="00C40433">
            <w:pPr>
              <w:pStyle w:val="ChronTableBold"/>
              <w:keepNext w:val="0"/>
              <w:spacing w:after="120"/>
            </w:pPr>
            <w:r>
              <w:t>214</w:t>
            </w:r>
          </w:p>
        </w:tc>
        <w:tc>
          <w:tcPr>
            <w:tcW w:w="5942" w:type="dxa"/>
          </w:tcPr>
          <w:p w14:paraId="2EBBD082" w14:textId="77777777" w:rsidR="00C40433" w:rsidRDefault="00C40433">
            <w:pPr>
              <w:pStyle w:val="ChronTableBold"/>
            </w:pPr>
            <w:r>
              <w:t xml:space="preserve">Road Transport (Offences) Application to Holiday Period Declaration 2008 (No 1) </w:t>
            </w:r>
            <w:r w:rsidRPr="00975359">
              <w:rPr>
                <w:color w:val="FF0000"/>
              </w:rPr>
              <w:t>(repealed)</w:t>
            </w:r>
          </w:p>
          <w:p w14:paraId="763AD481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Road Transport (Offences) Regulation 2005, </w:t>
            </w:r>
            <w:r>
              <w:t>s 21</w:t>
            </w:r>
            <w:r>
              <w:br/>
              <w:t>notified LR 21 August 2008</w:t>
            </w:r>
            <w:r>
              <w:br/>
              <w:t>commenced 22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9F74B6E" w14:textId="77777777" w:rsidR="00C40433" w:rsidRDefault="00C40433">
            <w:pPr>
              <w:pStyle w:val="ChronTableRep"/>
            </w:pPr>
            <w:r>
              <w:t>ceased to have effect</w:t>
            </w:r>
            <w:r>
              <w:br/>
              <w:t>4 November 2008</w:t>
            </w:r>
          </w:p>
        </w:tc>
      </w:tr>
      <w:tr w:rsidR="00C40433" w14:paraId="76D331B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86D9FFD" w14:textId="77777777" w:rsidR="00C40433" w:rsidRDefault="00C40433">
            <w:pPr>
              <w:pStyle w:val="ChronTableBold"/>
              <w:keepNext w:val="0"/>
              <w:spacing w:after="120"/>
            </w:pPr>
            <w:r>
              <w:t>215</w:t>
            </w:r>
          </w:p>
        </w:tc>
        <w:tc>
          <w:tcPr>
            <w:tcW w:w="5942" w:type="dxa"/>
          </w:tcPr>
          <w:p w14:paraId="509FA5EB" w14:textId="77777777" w:rsidR="00C40433" w:rsidRDefault="00C40433">
            <w:pPr>
              <w:pStyle w:val="ChronTableBold"/>
            </w:pPr>
            <w:r>
              <w:t xml:space="preserve">Public Sector Management Amendment Standards 2008 (No 3) </w:t>
            </w:r>
            <w:r>
              <w:rPr>
                <w:color w:val="FF0000"/>
              </w:rPr>
              <w:t>(repealed)</w:t>
            </w:r>
          </w:p>
          <w:p w14:paraId="17AD0FA0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 xml:space="preserve">notified LR 21 August 2008 </w:t>
            </w:r>
            <w:r>
              <w:br/>
              <w:t>commenced 22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53D2C23" w14:textId="77777777" w:rsidR="00C40433" w:rsidRDefault="00C40433">
            <w:pPr>
              <w:pStyle w:val="ChronTableRep"/>
            </w:pPr>
            <w:r>
              <w:t>repealed by LA s 89 (1)</w:t>
            </w:r>
            <w:r>
              <w:br/>
              <w:t>23 August 2008</w:t>
            </w:r>
          </w:p>
        </w:tc>
      </w:tr>
      <w:tr w:rsidR="00C40433" w14:paraId="6F123F4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F268AF4" w14:textId="77777777" w:rsidR="00C40433" w:rsidRDefault="00C40433">
            <w:pPr>
              <w:pStyle w:val="ChronTableBold"/>
              <w:keepNext w:val="0"/>
              <w:spacing w:after="120"/>
            </w:pPr>
            <w:r>
              <w:t>216</w:t>
            </w:r>
          </w:p>
        </w:tc>
        <w:tc>
          <w:tcPr>
            <w:tcW w:w="5942" w:type="dxa"/>
          </w:tcPr>
          <w:p w14:paraId="24AD6DE9" w14:textId="77777777" w:rsidR="00C40433" w:rsidRDefault="00C40433">
            <w:pPr>
              <w:pStyle w:val="ChronTableBold"/>
            </w:pPr>
            <w:r>
              <w:t>Health Professionals (Fees) Determination 2008 (No 5)</w:t>
            </w:r>
            <w:r w:rsidR="00600358">
              <w:t xml:space="preserve"> </w:t>
            </w:r>
            <w:r w:rsidR="00600358">
              <w:rPr>
                <w:color w:val="FF0000"/>
              </w:rPr>
              <w:t>(repealed)</w:t>
            </w:r>
          </w:p>
          <w:p w14:paraId="2C5E511F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25 August 2008</w:t>
            </w:r>
            <w:r>
              <w:br/>
              <w:t>commenced 26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95AE50F" w14:textId="77777777" w:rsidR="00C40433" w:rsidRDefault="00600358">
            <w:pPr>
              <w:pStyle w:val="ChronTableRep"/>
            </w:pPr>
            <w:r>
              <w:t>lapsed on omission of the profession from SL2004</w:t>
            </w:r>
            <w:r>
              <w:noBreakHyphen/>
              <w:t>41</w:t>
            </w:r>
            <w:r>
              <w:br/>
              <w:t>1 July 2010</w:t>
            </w:r>
          </w:p>
        </w:tc>
      </w:tr>
      <w:tr w:rsidR="00C40433" w14:paraId="58B8F87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A123D91" w14:textId="77777777" w:rsidR="00C40433" w:rsidRDefault="00C40433">
            <w:pPr>
              <w:pStyle w:val="ChronTableBold"/>
              <w:keepNext w:val="0"/>
              <w:spacing w:after="120"/>
            </w:pPr>
            <w:r>
              <w:t>217</w:t>
            </w:r>
          </w:p>
        </w:tc>
        <w:tc>
          <w:tcPr>
            <w:tcW w:w="5942" w:type="dxa"/>
          </w:tcPr>
          <w:p w14:paraId="18D0B520" w14:textId="77777777" w:rsidR="00C40433" w:rsidRPr="0040500D" w:rsidRDefault="00C40433">
            <w:pPr>
              <w:pStyle w:val="ChronTableBold"/>
            </w:pPr>
            <w:r>
              <w:t>Training and Tertiary Education (Accreditation and Registration Council) Appointment 2008 (No 4)</w:t>
            </w:r>
            <w:r w:rsidR="0040500D">
              <w:t xml:space="preserve"> </w:t>
            </w:r>
            <w:r w:rsidR="0040500D">
              <w:rPr>
                <w:color w:val="FF0000"/>
              </w:rPr>
              <w:t>(repealed)</w:t>
            </w:r>
          </w:p>
          <w:p w14:paraId="19C1511D" w14:textId="77777777" w:rsidR="00C40433" w:rsidRPr="0039313E" w:rsidRDefault="00C40433" w:rsidP="0040500D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Training and Tertiary Education Act 2003</w:t>
            </w:r>
            <w:r>
              <w:t>, s 12</w:t>
            </w:r>
            <w:r>
              <w:br/>
              <w:t>notified LR 28 August 2008</w:t>
            </w:r>
            <w:r>
              <w:br/>
              <w:t>commenced 29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85179C3" w14:textId="77777777" w:rsidR="00C40433" w:rsidRDefault="0040500D" w:rsidP="008B3AC9">
            <w:pPr>
              <w:pStyle w:val="ChronTableRep"/>
            </w:pPr>
            <w:r>
              <w:t>repealed by DI2011-129</w:t>
            </w:r>
            <w:r>
              <w:br/>
              <w:t>1</w:t>
            </w:r>
            <w:r w:rsidR="008B3AC9">
              <w:t>5</w:t>
            </w:r>
            <w:r>
              <w:t xml:space="preserve"> June 2011</w:t>
            </w:r>
          </w:p>
        </w:tc>
      </w:tr>
      <w:tr w:rsidR="00C40433" w14:paraId="5F78CB1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B20EA23" w14:textId="77777777" w:rsidR="00C40433" w:rsidRDefault="00C40433">
            <w:pPr>
              <w:pStyle w:val="ChronTableBold"/>
              <w:keepNext w:val="0"/>
              <w:spacing w:after="120"/>
            </w:pPr>
            <w:r>
              <w:lastRenderedPageBreak/>
              <w:t>218</w:t>
            </w:r>
          </w:p>
        </w:tc>
        <w:tc>
          <w:tcPr>
            <w:tcW w:w="5942" w:type="dxa"/>
          </w:tcPr>
          <w:p w14:paraId="48C312B0" w14:textId="77777777" w:rsidR="00C40433" w:rsidRDefault="00C40433">
            <w:pPr>
              <w:pStyle w:val="ChronTableBold"/>
            </w:pPr>
            <w:r>
              <w:t xml:space="preserve">Training and Tertiary Education (Accreditation and Registration Council) Appointment 2008 (No 5) </w:t>
            </w:r>
            <w:r w:rsidRPr="0039313E">
              <w:rPr>
                <w:color w:val="FF0000"/>
              </w:rPr>
              <w:t>(repealed)</w:t>
            </w:r>
          </w:p>
          <w:p w14:paraId="7EB0B8D5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Training and Tertiary Education Act 2003</w:t>
            </w:r>
            <w:r>
              <w:t>, s 12</w:t>
            </w:r>
            <w:r>
              <w:br/>
              <w:t>notified LR 28 August 2008</w:t>
            </w:r>
            <w:r>
              <w:br/>
              <w:t>commenced 28 November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CAFCDD8" w14:textId="77777777" w:rsidR="00C40433" w:rsidRDefault="00C40433">
            <w:pPr>
              <w:pStyle w:val="ChronTableRep"/>
            </w:pPr>
            <w:r>
              <w:t>repealed by LA s 89 (6)</w:t>
            </w:r>
            <w:r>
              <w:br/>
              <w:t>27 May 2009</w:t>
            </w:r>
          </w:p>
        </w:tc>
      </w:tr>
      <w:tr w:rsidR="00C40433" w14:paraId="3E6A06F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813C8E2" w14:textId="77777777" w:rsidR="00C40433" w:rsidRDefault="00C40433">
            <w:pPr>
              <w:pStyle w:val="ChronTableBold"/>
              <w:keepNext w:val="0"/>
              <w:spacing w:after="120"/>
            </w:pPr>
            <w:r>
              <w:t>219</w:t>
            </w:r>
          </w:p>
        </w:tc>
        <w:tc>
          <w:tcPr>
            <w:tcW w:w="5942" w:type="dxa"/>
          </w:tcPr>
          <w:p w14:paraId="6A0E6149" w14:textId="77777777" w:rsidR="00C40433" w:rsidRPr="00B7770E" w:rsidRDefault="00C40433">
            <w:pPr>
              <w:pStyle w:val="ChronTableBold"/>
            </w:pPr>
            <w:r>
              <w:t xml:space="preserve">Taxation Administration (Amounts Payable – Motor Vehicle Duty) Determination 208 (No 1) </w:t>
            </w:r>
            <w:r>
              <w:rPr>
                <w:color w:val="FF0000"/>
              </w:rPr>
              <w:t>(repealed)</w:t>
            </w:r>
          </w:p>
          <w:p w14:paraId="44B72FE5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28 August 2008</w:t>
            </w:r>
            <w:r>
              <w:br/>
              <w:t>commenced 3 September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2B54021" w14:textId="77777777" w:rsidR="00C40433" w:rsidRDefault="00C40433">
            <w:pPr>
              <w:pStyle w:val="ChronTableRep"/>
            </w:pPr>
            <w:r>
              <w:t>repealed by DI2010-32</w:t>
            </w:r>
            <w:r>
              <w:br/>
              <w:t>13 March 2010</w:t>
            </w:r>
          </w:p>
        </w:tc>
      </w:tr>
      <w:tr w:rsidR="00C40433" w14:paraId="02599B5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499BE19" w14:textId="77777777" w:rsidR="00C40433" w:rsidRDefault="00C40433">
            <w:pPr>
              <w:pStyle w:val="ChronTableBold"/>
              <w:keepNext w:val="0"/>
              <w:spacing w:after="120"/>
            </w:pPr>
            <w:r>
              <w:t>220</w:t>
            </w:r>
          </w:p>
        </w:tc>
        <w:tc>
          <w:tcPr>
            <w:tcW w:w="5942" w:type="dxa"/>
          </w:tcPr>
          <w:p w14:paraId="191E7770" w14:textId="77777777" w:rsidR="00C40433" w:rsidRPr="002346D6" w:rsidRDefault="00C40433">
            <w:pPr>
              <w:pStyle w:val="ChronTableBold"/>
            </w:pPr>
            <w:r>
              <w:t>Taxation Administration (Amounts Payable –Duty) Determination 208 (No 1)</w:t>
            </w:r>
            <w:r w:rsidR="002346D6">
              <w:t xml:space="preserve"> </w:t>
            </w:r>
            <w:r w:rsidR="002346D6">
              <w:rPr>
                <w:color w:val="FF0000"/>
              </w:rPr>
              <w:t>(repealed)</w:t>
            </w:r>
          </w:p>
          <w:p w14:paraId="40D8B990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28 August 2008</w:t>
            </w:r>
            <w:r>
              <w:br/>
              <w:t>commenced 3 September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55393CA" w14:textId="77777777" w:rsidR="00C40433" w:rsidRDefault="002346D6" w:rsidP="003A4FFD">
            <w:pPr>
              <w:pStyle w:val="ChronTableRep"/>
            </w:pPr>
            <w:r>
              <w:t>repealed by DI2012-95</w:t>
            </w:r>
            <w:r>
              <w:br/>
            </w:r>
            <w:r w:rsidR="003A4FFD">
              <w:t>6</w:t>
            </w:r>
            <w:r>
              <w:t xml:space="preserve"> June 2012</w:t>
            </w:r>
          </w:p>
        </w:tc>
      </w:tr>
      <w:tr w:rsidR="00C40433" w14:paraId="7BA3CF4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2A9A5E9" w14:textId="77777777" w:rsidR="00C40433" w:rsidRDefault="00C40433">
            <w:pPr>
              <w:pStyle w:val="ChronTableBold"/>
              <w:keepNext w:val="0"/>
              <w:spacing w:after="120"/>
            </w:pPr>
            <w:r>
              <w:t>221</w:t>
            </w:r>
          </w:p>
        </w:tc>
        <w:tc>
          <w:tcPr>
            <w:tcW w:w="5942" w:type="dxa"/>
          </w:tcPr>
          <w:p w14:paraId="014EA9CD" w14:textId="77777777" w:rsidR="00C40433" w:rsidRPr="002346D6" w:rsidRDefault="00C40433">
            <w:pPr>
              <w:pStyle w:val="ChronTableBold"/>
            </w:pPr>
            <w:r>
              <w:t>Emergencies (Bushfire Council Members) Appointment 2008 (No 2)</w:t>
            </w:r>
            <w:r w:rsidR="002346D6">
              <w:t xml:space="preserve"> </w:t>
            </w:r>
            <w:r w:rsidR="002346D6">
              <w:rPr>
                <w:color w:val="FF0000"/>
              </w:rPr>
              <w:t>(repealed)</w:t>
            </w:r>
          </w:p>
          <w:p w14:paraId="41D4D2E6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Emergencies Act 2004</w:t>
            </w:r>
            <w:r>
              <w:t>, s 129</w:t>
            </w:r>
            <w:r>
              <w:br/>
              <w:t>notified LR 27 August 2008</w:t>
            </w:r>
            <w:r>
              <w:br/>
              <w:t>commenced 28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CAB8897" w14:textId="77777777" w:rsidR="00C40433" w:rsidRDefault="002346D6">
            <w:pPr>
              <w:pStyle w:val="ChronTableRep"/>
            </w:pPr>
            <w:r>
              <w:t>repealed by LA s 89 (6)</w:t>
            </w:r>
            <w:r>
              <w:br/>
              <w:t>30 June 2010</w:t>
            </w:r>
          </w:p>
        </w:tc>
      </w:tr>
      <w:tr w:rsidR="00C40433" w14:paraId="3967EAF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65419D5" w14:textId="77777777" w:rsidR="00C40433" w:rsidRDefault="00C40433">
            <w:pPr>
              <w:pStyle w:val="ChronTableBold"/>
              <w:keepNext w:val="0"/>
              <w:spacing w:after="120"/>
            </w:pPr>
            <w:r>
              <w:t>222</w:t>
            </w:r>
          </w:p>
        </w:tc>
        <w:tc>
          <w:tcPr>
            <w:tcW w:w="5942" w:type="dxa"/>
          </w:tcPr>
          <w:p w14:paraId="736FD306" w14:textId="77777777" w:rsidR="00C40433" w:rsidRDefault="00C40433">
            <w:pPr>
              <w:pStyle w:val="ChronTableBold"/>
            </w:pPr>
            <w:r>
              <w:t xml:space="preserve">Emergencies (Bushfire Council Members) Appointment 2008 (No 3) </w:t>
            </w:r>
            <w:r w:rsidRPr="007D21EE">
              <w:rPr>
                <w:color w:val="FF0000"/>
              </w:rPr>
              <w:t>(repealed)</w:t>
            </w:r>
          </w:p>
          <w:p w14:paraId="23FF746F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Emergencies Act 2004</w:t>
            </w:r>
            <w:r>
              <w:t>, s 129</w:t>
            </w:r>
            <w:r>
              <w:br/>
              <w:t>notified LR 27 August 2008</w:t>
            </w:r>
            <w:r>
              <w:br/>
              <w:t>commenced 28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A22857E" w14:textId="77777777" w:rsidR="00C40433" w:rsidRDefault="00C40433">
            <w:pPr>
              <w:pStyle w:val="ChronTableRep"/>
            </w:pPr>
            <w:r>
              <w:t>repealed by LA s 89 (6)</w:t>
            </w:r>
            <w:r>
              <w:br/>
              <w:t>31 December 2008</w:t>
            </w:r>
          </w:p>
        </w:tc>
      </w:tr>
      <w:tr w:rsidR="00C40433" w14:paraId="604D955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2AE0EC6" w14:textId="77777777" w:rsidR="00C40433" w:rsidRDefault="00C40433">
            <w:pPr>
              <w:pStyle w:val="ChronTableBold"/>
              <w:keepNext w:val="0"/>
              <w:spacing w:after="120"/>
            </w:pPr>
            <w:r>
              <w:t>223</w:t>
            </w:r>
          </w:p>
        </w:tc>
        <w:tc>
          <w:tcPr>
            <w:tcW w:w="5942" w:type="dxa"/>
          </w:tcPr>
          <w:p w14:paraId="4A79A43C" w14:textId="77777777" w:rsidR="00C40433" w:rsidRDefault="00C40433">
            <w:pPr>
              <w:pStyle w:val="ChronTableBold"/>
            </w:pPr>
            <w:r>
              <w:t>Duties (Stock Exchanges) Declaration 2008</w:t>
            </w:r>
            <w:r w:rsidR="008B0A27">
              <w:t xml:space="preserve"> </w:t>
            </w:r>
            <w:r w:rsidR="008B0A27" w:rsidRPr="007D21EE">
              <w:rPr>
                <w:color w:val="FF0000"/>
              </w:rPr>
              <w:t>(repealed)</w:t>
            </w:r>
          </w:p>
          <w:p w14:paraId="379E77A0" w14:textId="77777777" w:rsidR="00C40433" w:rsidRDefault="00C40433" w:rsidP="00963AE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Duties Act 1999</w:t>
            </w:r>
            <w:r>
              <w:t>, s 252A</w:t>
            </w:r>
            <w:r>
              <w:br/>
              <w:t>notified LR 28 August 2008</w:t>
            </w:r>
            <w:r>
              <w:br/>
              <w:t>commenced 1 September 2008 (LA s 73 (2) (</w:t>
            </w:r>
            <w:r w:rsidR="00963AEA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55600932" w14:textId="77777777" w:rsidR="00C40433" w:rsidRDefault="008B0A27" w:rsidP="008B0A27">
            <w:pPr>
              <w:pStyle w:val="ChronTableRep"/>
            </w:pPr>
            <w:r>
              <w:t>repealed by DI2013-183</w:t>
            </w:r>
            <w:r>
              <w:br/>
              <w:t>1 July 2013</w:t>
            </w:r>
          </w:p>
        </w:tc>
      </w:tr>
      <w:tr w:rsidR="00C40433" w14:paraId="2378224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67CE3B" w14:textId="77777777" w:rsidR="00C40433" w:rsidRDefault="00C40433">
            <w:pPr>
              <w:pStyle w:val="ChronTableBold"/>
              <w:keepNext w:val="0"/>
              <w:spacing w:after="120"/>
            </w:pPr>
            <w:r>
              <w:t>224</w:t>
            </w:r>
          </w:p>
        </w:tc>
        <w:tc>
          <w:tcPr>
            <w:tcW w:w="5942" w:type="dxa"/>
          </w:tcPr>
          <w:p w14:paraId="785F5ECF" w14:textId="77777777" w:rsidR="00C40433" w:rsidRDefault="00C40433">
            <w:pPr>
              <w:pStyle w:val="ChronTableBold"/>
            </w:pPr>
            <w:r>
              <w:t xml:space="preserve">Workers Compensation (Default Insurance Fund Advisory Committee) Appointment 2008 (No 1) </w:t>
            </w:r>
            <w:r w:rsidRPr="00C7096B">
              <w:rPr>
                <w:color w:val="FF0000"/>
              </w:rPr>
              <w:t>(repealed)</w:t>
            </w:r>
          </w:p>
          <w:p w14:paraId="7DC51FEF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Workers Compensation Act 1951</w:t>
            </w:r>
            <w:r>
              <w:t>, sch 3 s 3.4</w:t>
            </w:r>
            <w:r>
              <w:br/>
              <w:t>notified LR 28 August 2008</w:t>
            </w:r>
            <w:r>
              <w:br/>
              <w:t>commenced 29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E671408" w14:textId="77777777" w:rsidR="00C40433" w:rsidRDefault="00C40433">
            <w:pPr>
              <w:pStyle w:val="ChronTableRep"/>
            </w:pPr>
            <w:r>
              <w:t>repealed by LA s 89 (6)</w:t>
            </w:r>
            <w:r>
              <w:br/>
              <w:t>24 October 2009</w:t>
            </w:r>
          </w:p>
        </w:tc>
      </w:tr>
      <w:tr w:rsidR="00C40433" w14:paraId="1832EFD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C8513D" w14:textId="77777777" w:rsidR="00C40433" w:rsidRDefault="00C40433">
            <w:pPr>
              <w:pStyle w:val="ChronTableBold"/>
              <w:keepNext w:val="0"/>
              <w:spacing w:after="120"/>
            </w:pPr>
            <w:r>
              <w:t>225</w:t>
            </w:r>
          </w:p>
        </w:tc>
        <w:tc>
          <w:tcPr>
            <w:tcW w:w="5942" w:type="dxa"/>
          </w:tcPr>
          <w:p w14:paraId="69E181A0" w14:textId="77777777" w:rsidR="00C40433" w:rsidRDefault="00C40433">
            <w:pPr>
              <w:pStyle w:val="ChronTableBold"/>
            </w:pPr>
            <w:r>
              <w:t xml:space="preserve">Workers Compensation (Default Insurance Fund Advisory Committee) Appointment 2008 (No 2) </w:t>
            </w:r>
            <w:r w:rsidRPr="00C7096B">
              <w:rPr>
                <w:color w:val="FF0000"/>
              </w:rPr>
              <w:t>(repealed)</w:t>
            </w:r>
          </w:p>
          <w:p w14:paraId="0B36C99E" w14:textId="77777777" w:rsidR="00C40433" w:rsidRDefault="00C40433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Workers Compensation Act 1951</w:t>
            </w:r>
            <w:r>
              <w:t>, sch 3 s 3.4</w:t>
            </w:r>
            <w:r>
              <w:br/>
              <w:t>notified LR 28 August 2008</w:t>
            </w:r>
            <w:r>
              <w:br/>
              <w:t>commenced 29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FE17ADA" w14:textId="77777777" w:rsidR="00C40433" w:rsidRDefault="00C40433">
            <w:pPr>
              <w:pStyle w:val="ChronTableRep"/>
            </w:pPr>
            <w:r>
              <w:t>repealed by LA s 89 (6)</w:t>
            </w:r>
            <w:r>
              <w:br/>
              <w:t>24 October 2009</w:t>
            </w:r>
          </w:p>
        </w:tc>
      </w:tr>
      <w:tr w:rsidR="00C40433" w14:paraId="27AE268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527BB22" w14:textId="77777777" w:rsidR="00C40433" w:rsidRDefault="00C40433">
            <w:pPr>
              <w:pStyle w:val="ChronTableBold"/>
              <w:keepNext w:val="0"/>
              <w:spacing w:after="120"/>
            </w:pPr>
            <w:r>
              <w:t>226</w:t>
            </w:r>
          </w:p>
        </w:tc>
        <w:tc>
          <w:tcPr>
            <w:tcW w:w="5942" w:type="dxa"/>
          </w:tcPr>
          <w:p w14:paraId="1042F1C1" w14:textId="77777777" w:rsidR="00C40433" w:rsidRDefault="00C40433">
            <w:pPr>
              <w:pStyle w:val="ChronTableBold"/>
            </w:pPr>
            <w:r>
              <w:t>Public Place Names (Forde) Determination 2008 (No 2)</w:t>
            </w:r>
          </w:p>
          <w:p w14:paraId="734129E4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 September 2008</w:t>
            </w:r>
            <w:r>
              <w:br/>
              <w:t>commenced 2 September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5F0F32F" w14:textId="77777777" w:rsidR="00C40433" w:rsidRDefault="00C40433">
            <w:pPr>
              <w:pStyle w:val="ChronTableRep"/>
            </w:pPr>
          </w:p>
        </w:tc>
      </w:tr>
      <w:tr w:rsidR="00C40433" w14:paraId="6823A37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F088AFD" w14:textId="77777777" w:rsidR="00C40433" w:rsidRDefault="00C40433">
            <w:pPr>
              <w:pStyle w:val="ChronTableBold"/>
              <w:keepNext w:val="0"/>
              <w:spacing w:after="120"/>
            </w:pPr>
            <w:r>
              <w:lastRenderedPageBreak/>
              <w:t>227</w:t>
            </w:r>
          </w:p>
        </w:tc>
        <w:tc>
          <w:tcPr>
            <w:tcW w:w="5942" w:type="dxa"/>
          </w:tcPr>
          <w:p w14:paraId="65C90178" w14:textId="77777777" w:rsidR="00C40433" w:rsidRDefault="00C40433">
            <w:pPr>
              <w:pStyle w:val="ChronTableBold"/>
            </w:pPr>
            <w:r>
              <w:t xml:space="preserve">Workers Compensation (Default Insurance Fund Advisory Committee) Appointment 2008 (No 3) </w:t>
            </w:r>
            <w:r w:rsidRPr="00C7096B">
              <w:rPr>
                <w:color w:val="FF0000"/>
              </w:rPr>
              <w:t>(repealed)</w:t>
            </w:r>
          </w:p>
          <w:p w14:paraId="6B4A5892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Workers Compensation Act 1951</w:t>
            </w:r>
            <w:r>
              <w:t>, sch 3 s 3.4</w:t>
            </w:r>
            <w:r>
              <w:br/>
              <w:t>notified LR 1 September 2008</w:t>
            </w:r>
            <w:r>
              <w:br/>
              <w:t>commenced 2 September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E34BC2C" w14:textId="77777777" w:rsidR="00C40433" w:rsidRDefault="00C40433">
            <w:pPr>
              <w:pStyle w:val="ChronTableRep"/>
            </w:pPr>
            <w:r>
              <w:t>repealed by LA s 89 (6)</w:t>
            </w:r>
            <w:r>
              <w:br/>
              <w:t>24 October 2009</w:t>
            </w:r>
          </w:p>
        </w:tc>
      </w:tr>
      <w:tr w:rsidR="00C40433" w14:paraId="11A7A64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4246D9" w14:textId="77777777" w:rsidR="00C40433" w:rsidRDefault="00C40433">
            <w:pPr>
              <w:pStyle w:val="ChronTableBold"/>
              <w:keepNext w:val="0"/>
              <w:spacing w:after="120"/>
            </w:pPr>
            <w:r>
              <w:t>228</w:t>
            </w:r>
          </w:p>
        </w:tc>
        <w:tc>
          <w:tcPr>
            <w:tcW w:w="5942" w:type="dxa"/>
          </w:tcPr>
          <w:p w14:paraId="1BA4C508" w14:textId="77777777" w:rsidR="00C40433" w:rsidRPr="002346D6" w:rsidRDefault="00C40433">
            <w:pPr>
              <w:pStyle w:val="ChronTableBold"/>
            </w:pPr>
            <w:r>
              <w:t>Road Transport (Public Passenger Services) (Defined Rights Conditions) Determination 2008 (No 3)</w:t>
            </w:r>
            <w:r w:rsidR="002346D6">
              <w:t xml:space="preserve"> </w:t>
            </w:r>
            <w:r w:rsidR="002346D6">
              <w:rPr>
                <w:color w:val="FF0000"/>
              </w:rPr>
              <w:t>(repealed)</w:t>
            </w:r>
          </w:p>
          <w:p w14:paraId="1B27815A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Regulation 2002</w:t>
            </w:r>
            <w:r>
              <w:t>, s 84M</w:t>
            </w:r>
            <w:r>
              <w:br/>
              <w:t>notified LR 29 August 2008</w:t>
            </w:r>
            <w:r>
              <w:br/>
              <w:t>commenced 30 August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59A0B12" w14:textId="77777777" w:rsidR="00C40433" w:rsidRDefault="002346D6" w:rsidP="001A04AF">
            <w:pPr>
              <w:pStyle w:val="ChronTableRep"/>
            </w:pPr>
            <w:r>
              <w:t>repealed by DI2011-36</w:t>
            </w:r>
            <w:r>
              <w:br/>
            </w:r>
            <w:r w:rsidR="001A04AF">
              <w:t>8</w:t>
            </w:r>
            <w:r>
              <w:t xml:space="preserve"> March 2011</w:t>
            </w:r>
          </w:p>
        </w:tc>
      </w:tr>
      <w:tr w:rsidR="00C40433" w14:paraId="242BED1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7A2CB7B" w14:textId="77777777" w:rsidR="00C40433" w:rsidRDefault="00C40433">
            <w:pPr>
              <w:pStyle w:val="ChronTableBold"/>
              <w:keepNext w:val="0"/>
              <w:spacing w:after="120"/>
            </w:pPr>
            <w:r>
              <w:t>229</w:t>
            </w:r>
          </w:p>
        </w:tc>
        <w:tc>
          <w:tcPr>
            <w:tcW w:w="5942" w:type="dxa"/>
          </w:tcPr>
          <w:p w14:paraId="6B6517C8" w14:textId="77777777" w:rsidR="00C40433" w:rsidRDefault="00C40433">
            <w:pPr>
              <w:pStyle w:val="ChronTableBold"/>
            </w:pPr>
            <w:r>
              <w:t xml:space="preserve">Health Professionals (Fees) Determination 2008 (No 6) </w:t>
            </w:r>
            <w:r w:rsidRPr="00F8695C">
              <w:rPr>
                <w:color w:val="FF0000"/>
              </w:rPr>
              <w:t>(repealed)</w:t>
            </w:r>
          </w:p>
          <w:p w14:paraId="204E354A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4 September 2008</w:t>
            </w:r>
            <w:r>
              <w:br/>
              <w:t>commenced 5 September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35F256E" w14:textId="77777777" w:rsidR="00C40433" w:rsidRDefault="00C40433">
            <w:pPr>
              <w:pStyle w:val="ChronTableRep"/>
            </w:pPr>
            <w:r>
              <w:t>repealed by DI2009-184</w:t>
            </w:r>
            <w:r>
              <w:br/>
              <w:t>14 August 2009</w:t>
            </w:r>
          </w:p>
        </w:tc>
      </w:tr>
      <w:tr w:rsidR="00C40433" w14:paraId="3D98D43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4335635" w14:textId="77777777" w:rsidR="00C40433" w:rsidRDefault="00C40433">
            <w:pPr>
              <w:pStyle w:val="ChronTableBold"/>
              <w:keepNext w:val="0"/>
              <w:spacing w:after="120"/>
            </w:pPr>
            <w:r>
              <w:t>230</w:t>
            </w:r>
          </w:p>
        </w:tc>
        <w:tc>
          <w:tcPr>
            <w:tcW w:w="5942" w:type="dxa"/>
          </w:tcPr>
          <w:p w14:paraId="007F1AB5" w14:textId="77777777" w:rsidR="00C40433" w:rsidRDefault="00C40433">
            <w:pPr>
              <w:pStyle w:val="ChronTableBold"/>
            </w:pPr>
            <w:r>
              <w:t xml:space="preserve">Environment Protection (Fees) Determination 2008 (No 2) </w:t>
            </w:r>
            <w:r w:rsidRPr="00D1017D">
              <w:rPr>
                <w:color w:val="FF0000"/>
              </w:rPr>
              <w:t>(repealed)</w:t>
            </w:r>
          </w:p>
          <w:p w14:paraId="27303100" w14:textId="77777777" w:rsidR="00C40433" w:rsidRDefault="00C40433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Environment Protection Act 1997</w:t>
            </w:r>
            <w:r>
              <w:t>, s 165</w:t>
            </w:r>
            <w:r>
              <w:br/>
              <w:t>notified LR 8 September 2008</w:t>
            </w:r>
            <w:r>
              <w:br/>
              <w:t>commenced 9 September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ED49D05" w14:textId="77777777" w:rsidR="00C40433" w:rsidRDefault="00C40433">
            <w:pPr>
              <w:pStyle w:val="ChronTableRep"/>
            </w:pPr>
            <w:r>
              <w:t>repealed by DI2009-110</w:t>
            </w:r>
            <w:r>
              <w:br/>
              <w:t>1 July 2009</w:t>
            </w:r>
          </w:p>
        </w:tc>
      </w:tr>
      <w:tr w:rsidR="00C40433" w14:paraId="4F7FF01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B125345" w14:textId="77777777" w:rsidR="00C40433" w:rsidRDefault="00C40433">
            <w:pPr>
              <w:pStyle w:val="ChronTableBold"/>
              <w:keepNext w:val="0"/>
              <w:spacing w:after="120"/>
            </w:pPr>
            <w:r>
              <w:t>231</w:t>
            </w:r>
          </w:p>
        </w:tc>
        <w:tc>
          <w:tcPr>
            <w:tcW w:w="5942" w:type="dxa"/>
          </w:tcPr>
          <w:p w14:paraId="79113942" w14:textId="77777777" w:rsidR="00C40433" w:rsidRDefault="00C40433">
            <w:pPr>
              <w:pStyle w:val="ChronTableBold"/>
            </w:pPr>
            <w:r>
              <w:t>Children and Young People (Visiting Conditions) Declaration 2008</w:t>
            </w:r>
          </w:p>
          <w:p w14:paraId="24CE85D9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2008</w:t>
            </w:r>
            <w:r>
              <w:t>, s 228</w:t>
            </w:r>
            <w:r>
              <w:br/>
              <w:t>notified LR 8 September 2008</w:t>
            </w:r>
            <w:r>
              <w:br/>
              <w:t>commenced 9 September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1F1ACD3" w14:textId="77777777" w:rsidR="00C40433" w:rsidRDefault="00C40433">
            <w:pPr>
              <w:pStyle w:val="ChronTableRep"/>
            </w:pPr>
          </w:p>
        </w:tc>
      </w:tr>
      <w:tr w:rsidR="00C40433" w14:paraId="46FD3DF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A29BF13" w14:textId="77777777" w:rsidR="00C40433" w:rsidRDefault="00C40433">
            <w:pPr>
              <w:pStyle w:val="ChronTableBold"/>
              <w:keepNext w:val="0"/>
              <w:spacing w:after="120"/>
            </w:pPr>
            <w:r>
              <w:t>232</w:t>
            </w:r>
          </w:p>
        </w:tc>
        <w:tc>
          <w:tcPr>
            <w:tcW w:w="5942" w:type="dxa"/>
          </w:tcPr>
          <w:p w14:paraId="2E942241" w14:textId="77777777" w:rsidR="00C40433" w:rsidRDefault="00C40433">
            <w:pPr>
              <w:pStyle w:val="ChronTableBold"/>
            </w:pPr>
            <w:r>
              <w:t xml:space="preserve">Road Transport (General) (Application of Road Transport Legislation) Declaration 2008 (No 7) </w:t>
            </w:r>
            <w:r>
              <w:rPr>
                <w:color w:val="FF0000"/>
              </w:rPr>
              <w:t>(repealed)</w:t>
            </w:r>
          </w:p>
          <w:p w14:paraId="03F2F640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11 September 2008</w:t>
            </w:r>
            <w:r>
              <w:br/>
              <w:t>commenced 14 September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ADDB88A" w14:textId="77777777" w:rsidR="00C40433" w:rsidRDefault="00C40433">
            <w:pPr>
              <w:pStyle w:val="ChronTableRep"/>
            </w:pPr>
            <w:r>
              <w:t>ceased to have effect</w:t>
            </w:r>
            <w:r>
              <w:br/>
              <w:t>15 September 2008</w:t>
            </w:r>
          </w:p>
        </w:tc>
      </w:tr>
      <w:tr w:rsidR="00C40433" w14:paraId="25926CE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3E9FD7" w14:textId="77777777" w:rsidR="00C40433" w:rsidRDefault="00C40433">
            <w:pPr>
              <w:pStyle w:val="ChronTableBold"/>
              <w:keepNext w:val="0"/>
              <w:spacing w:after="120"/>
            </w:pPr>
            <w:r>
              <w:t>233</w:t>
            </w:r>
          </w:p>
        </w:tc>
        <w:tc>
          <w:tcPr>
            <w:tcW w:w="5942" w:type="dxa"/>
          </w:tcPr>
          <w:p w14:paraId="0986F205" w14:textId="77777777" w:rsidR="00C40433" w:rsidRPr="00746815" w:rsidRDefault="00C40433">
            <w:pPr>
              <w:pStyle w:val="ChronTableBold"/>
            </w:pPr>
            <w:r>
              <w:t xml:space="preserve">Road Transport (Public Passenger Services) Maximum Fares for Taxi Services Determination 2008 (No 2) </w:t>
            </w:r>
            <w:r>
              <w:rPr>
                <w:color w:val="FF0000"/>
              </w:rPr>
              <w:t>(repealed)</w:t>
            </w:r>
          </w:p>
          <w:p w14:paraId="18FF677C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Act 2001</w:t>
            </w:r>
            <w:r>
              <w:t>, s 60</w:t>
            </w:r>
            <w:r>
              <w:br/>
              <w:t>notified LR 11 September 2008</w:t>
            </w:r>
            <w:r>
              <w:br/>
              <w:t>commenced 1 October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931C655" w14:textId="77777777" w:rsidR="00C40433" w:rsidRDefault="00C40433">
            <w:pPr>
              <w:pStyle w:val="ChronTableRep"/>
            </w:pPr>
            <w:r>
              <w:t>repealed by DI2009-145</w:t>
            </w:r>
            <w:r>
              <w:br/>
              <w:t>1 July 2009</w:t>
            </w:r>
          </w:p>
        </w:tc>
      </w:tr>
      <w:tr w:rsidR="00C40433" w14:paraId="2BC7412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D6841A3" w14:textId="77777777" w:rsidR="00C40433" w:rsidRDefault="00C40433">
            <w:pPr>
              <w:pStyle w:val="ChronTableBold"/>
              <w:keepNext w:val="0"/>
              <w:spacing w:after="120"/>
            </w:pPr>
            <w:r>
              <w:t>234</w:t>
            </w:r>
          </w:p>
        </w:tc>
        <w:tc>
          <w:tcPr>
            <w:tcW w:w="5942" w:type="dxa"/>
          </w:tcPr>
          <w:p w14:paraId="23AB101D" w14:textId="77777777" w:rsidR="00C40433" w:rsidRDefault="00C40433">
            <w:pPr>
              <w:pStyle w:val="ChronTableBold"/>
            </w:pPr>
            <w:r>
              <w:t xml:space="preserve">Animal Welfare (Animal Boarding Establishments) Code of Practice 2008 </w:t>
            </w:r>
            <w:r>
              <w:rPr>
                <w:color w:val="FF0000"/>
              </w:rPr>
              <w:t>(repealed)</w:t>
            </w:r>
          </w:p>
          <w:p w14:paraId="7495F2C9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Welfare Act 1992</w:t>
            </w:r>
            <w:r>
              <w:t>, s 22</w:t>
            </w:r>
            <w:r>
              <w:br/>
              <w:t>notified LR 11 September 2008</w:t>
            </w:r>
            <w:r>
              <w:br/>
              <w:t>commenced 12 September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7900973" w14:textId="77777777" w:rsidR="00C40433" w:rsidRDefault="00C40433" w:rsidP="00550A45">
            <w:pPr>
              <w:pStyle w:val="ChronTableRep"/>
            </w:pPr>
            <w:r>
              <w:t>repealed by DI2008-247</w:t>
            </w:r>
            <w:r>
              <w:br/>
              <w:t>2</w:t>
            </w:r>
            <w:r w:rsidR="00550A45">
              <w:t>7</w:t>
            </w:r>
            <w:r>
              <w:t xml:space="preserve"> September 2008</w:t>
            </w:r>
          </w:p>
        </w:tc>
      </w:tr>
      <w:tr w:rsidR="00C40433" w14:paraId="590A051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1ADD0B" w14:textId="77777777" w:rsidR="00C40433" w:rsidRDefault="00C40433">
            <w:pPr>
              <w:pStyle w:val="ChronTableBold"/>
              <w:keepNext w:val="0"/>
              <w:spacing w:after="120"/>
            </w:pPr>
            <w:r>
              <w:t>235</w:t>
            </w:r>
          </w:p>
        </w:tc>
        <w:tc>
          <w:tcPr>
            <w:tcW w:w="5942" w:type="dxa"/>
          </w:tcPr>
          <w:p w14:paraId="1F9EB61B" w14:textId="77777777" w:rsidR="00C40433" w:rsidRPr="0095321E" w:rsidRDefault="00C40433">
            <w:pPr>
              <w:pStyle w:val="ChronTableBold"/>
            </w:pPr>
            <w:r>
              <w:t xml:space="preserve">Road Transport (Public Passenger Services) Regular Route Services Maximum Fares Determination 2008 (No 2) </w:t>
            </w:r>
            <w:r>
              <w:rPr>
                <w:color w:val="FF0000"/>
              </w:rPr>
              <w:t>(repealed)</w:t>
            </w:r>
          </w:p>
          <w:p w14:paraId="26BCEBBF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Act 2001</w:t>
            </w:r>
            <w:r>
              <w:t>, s 23</w:t>
            </w:r>
            <w:r>
              <w:br/>
              <w:t>notified LR 11 September 2008</w:t>
            </w:r>
            <w:r>
              <w:br/>
              <w:t>commenced 15 September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8ACD23B" w14:textId="77777777" w:rsidR="00C40433" w:rsidRDefault="00C40433">
            <w:pPr>
              <w:pStyle w:val="ChronTableRep"/>
            </w:pPr>
            <w:r>
              <w:t>repealed by DI2009-24</w:t>
            </w:r>
            <w:r>
              <w:br/>
              <w:t>1 January 2009</w:t>
            </w:r>
          </w:p>
        </w:tc>
      </w:tr>
      <w:tr w:rsidR="00C40433" w14:paraId="3C0939B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0720D28" w14:textId="77777777" w:rsidR="00C40433" w:rsidRDefault="00C40433">
            <w:pPr>
              <w:pStyle w:val="ChronTableBold"/>
              <w:keepNext w:val="0"/>
              <w:spacing w:after="120"/>
            </w:pPr>
            <w:r>
              <w:lastRenderedPageBreak/>
              <w:t>236</w:t>
            </w:r>
          </w:p>
        </w:tc>
        <w:tc>
          <w:tcPr>
            <w:tcW w:w="5942" w:type="dxa"/>
          </w:tcPr>
          <w:p w14:paraId="626FB483" w14:textId="77777777" w:rsidR="00C40433" w:rsidRDefault="00C40433">
            <w:pPr>
              <w:pStyle w:val="ChronTableBold"/>
            </w:pPr>
            <w:r>
              <w:t>Financial Management (Credit Facility) Approval 2008 (No 1)</w:t>
            </w:r>
            <w:r w:rsidR="00FA4D78">
              <w:t xml:space="preserve"> </w:t>
            </w:r>
            <w:r w:rsidR="00FA4D78">
              <w:rPr>
                <w:color w:val="FF0000"/>
              </w:rPr>
              <w:t>(repealed)</w:t>
            </w:r>
          </w:p>
          <w:p w14:paraId="726CDE87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Financial Management Act 1996</w:t>
            </w:r>
            <w:r>
              <w:t>, s 59</w:t>
            </w:r>
            <w:r>
              <w:br/>
              <w:t>notified LR 11 September 2008</w:t>
            </w:r>
            <w:r>
              <w:br/>
              <w:t>commenced 12 September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5A1D22F" w14:textId="77777777" w:rsidR="00C40433" w:rsidRDefault="00FA4D78">
            <w:pPr>
              <w:pStyle w:val="ChronTableRep"/>
            </w:pPr>
            <w:r>
              <w:t>repealed by DI2018-249</w:t>
            </w:r>
            <w:r>
              <w:br/>
              <w:t>14 September 2018</w:t>
            </w:r>
          </w:p>
        </w:tc>
      </w:tr>
      <w:tr w:rsidR="00C40433" w14:paraId="36E1DE2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8F7860E" w14:textId="77777777" w:rsidR="00C40433" w:rsidRDefault="00C40433">
            <w:pPr>
              <w:pStyle w:val="ChronTableBold"/>
              <w:keepNext w:val="0"/>
              <w:spacing w:after="120"/>
            </w:pPr>
            <w:r>
              <w:t>237</w:t>
            </w:r>
          </w:p>
        </w:tc>
        <w:tc>
          <w:tcPr>
            <w:tcW w:w="5942" w:type="dxa"/>
          </w:tcPr>
          <w:p w14:paraId="5ADEB4DB" w14:textId="77777777" w:rsidR="00C40433" w:rsidRPr="002346D6" w:rsidRDefault="00C40433">
            <w:pPr>
              <w:pStyle w:val="ChronTableBold"/>
            </w:pPr>
            <w:r>
              <w:t>Gambling and Racing Control (Governing Board) Appointment 2008 (No 1)</w:t>
            </w:r>
            <w:r w:rsidR="002346D6">
              <w:t xml:space="preserve"> </w:t>
            </w:r>
            <w:r w:rsidR="002346D6">
              <w:rPr>
                <w:color w:val="FF0000"/>
              </w:rPr>
              <w:t>(repealed)</w:t>
            </w:r>
          </w:p>
          <w:p w14:paraId="2CCD135F" w14:textId="77777777" w:rsidR="00C40433" w:rsidRDefault="00C40433" w:rsidP="002346D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Gambling and Racing Control Act 1999</w:t>
            </w:r>
            <w:r>
              <w:t>, s 11</w:t>
            </w:r>
            <w:r>
              <w:br/>
              <w:t>notified LR 17 September 2008</w:t>
            </w:r>
            <w:r>
              <w:br/>
              <w:t>commenced 18 September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26CE6DF" w14:textId="77777777" w:rsidR="00C40433" w:rsidRDefault="002346D6" w:rsidP="00A46357">
            <w:pPr>
              <w:pStyle w:val="ChronTableRep"/>
            </w:pPr>
            <w:r>
              <w:t>repealed by LA s 89 (6)</w:t>
            </w:r>
            <w:r>
              <w:br/>
              <w:t>1</w:t>
            </w:r>
            <w:r w:rsidR="00A46357">
              <w:t>7</w:t>
            </w:r>
            <w:r>
              <w:t xml:space="preserve"> September 2011</w:t>
            </w:r>
          </w:p>
        </w:tc>
      </w:tr>
      <w:tr w:rsidR="00C40433" w14:paraId="61C1B7B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214D358" w14:textId="77777777" w:rsidR="00C40433" w:rsidRDefault="00C40433">
            <w:pPr>
              <w:pStyle w:val="ChronTableBold"/>
              <w:keepNext w:val="0"/>
              <w:spacing w:after="120"/>
            </w:pPr>
            <w:r>
              <w:t>238</w:t>
            </w:r>
          </w:p>
        </w:tc>
        <w:tc>
          <w:tcPr>
            <w:tcW w:w="5942" w:type="dxa"/>
          </w:tcPr>
          <w:p w14:paraId="43FC8187" w14:textId="77777777" w:rsidR="00C40433" w:rsidRPr="002346D6" w:rsidRDefault="00C40433">
            <w:pPr>
              <w:pStyle w:val="ChronTableBold"/>
            </w:pPr>
            <w:r>
              <w:t>Gambling and Racing Control (Governing Board) Appointment 2008 (No 2)</w:t>
            </w:r>
            <w:r w:rsidR="002346D6">
              <w:t xml:space="preserve"> </w:t>
            </w:r>
            <w:r w:rsidR="002346D6">
              <w:rPr>
                <w:color w:val="FF0000"/>
              </w:rPr>
              <w:t>(repealed)</w:t>
            </w:r>
          </w:p>
          <w:p w14:paraId="4901F87A" w14:textId="77777777" w:rsidR="00C40433" w:rsidRDefault="00C40433" w:rsidP="00C3565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Gambling and Racing Control Act 1999, </w:t>
            </w:r>
            <w:r>
              <w:t>s 11</w:t>
            </w:r>
            <w:r>
              <w:br/>
              <w:t>notified LR 11 September 2008</w:t>
            </w:r>
            <w:r>
              <w:br/>
              <w:t>commenced 12 September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BA63164" w14:textId="77777777" w:rsidR="00C40433" w:rsidRDefault="00C35659" w:rsidP="00EF1373">
            <w:pPr>
              <w:pStyle w:val="ChronTableRep"/>
            </w:pPr>
            <w:r>
              <w:t>repealed by LA s 89 (6)</w:t>
            </w:r>
            <w:r>
              <w:br/>
              <w:t>1</w:t>
            </w:r>
            <w:r w:rsidR="00EF1373">
              <w:t>1</w:t>
            </w:r>
            <w:r>
              <w:t xml:space="preserve"> September 2011</w:t>
            </w:r>
          </w:p>
        </w:tc>
      </w:tr>
      <w:tr w:rsidR="00C40433" w14:paraId="67C20BB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FB116EE" w14:textId="77777777" w:rsidR="00C40433" w:rsidRDefault="00C40433">
            <w:pPr>
              <w:pStyle w:val="ChronTableBold"/>
              <w:keepNext w:val="0"/>
              <w:spacing w:after="120"/>
            </w:pPr>
            <w:r>
              <w:t>239</w:t>
            </w:r>
          </w:p>
        </w:tc>
        <w:tc>
          <w:tcPr>
            <w:tcW w:w="5942" w:type="dxa"/>
          </w:tcPr>
          <w:p w14:paraId="27C99E8D" w14:textId="77777777" w:rsidR="00C40433" w:rsidRDefault="00C40433">
            <w:pPr>
              <w:pStyle w:val="ChronTableBold"/>
            </w:pPr>
            <w:r>
              <w:t xml:space="preserve">Long Service Leave (Building and Construction Industry) (Governing Board) Appointment 2008 (No 5) </w:t>
            </w:r>
            <w:r w:rsidRPr="00207688">
              <w:rPr>
                <w:color w:val="FF0000"/>
              </w:rPr>
              <w:t>(repealed)</w:t>
            </w:r>
          </w:p>
          <w:p w14:paraId="7CD444E3" w14:textId="77777777" w:rsidR="00C40433" w:rsidRDefault="00C40433" w:rsidP="0020768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Long Service Leave (Building and Construction Industry) Act 1981</w:t>
            </w:r>
            <w:r>
              <w:t>, s 13</w:t>
            </w:r>
            <w:r>
              <w:br/>
              <w:t>notified LR 11 September 2008</w:t>
            </w:r>
            <w:r>
              <w:br/>
              <w:t>commenced 12 September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663A51C" w14:textId="77777777" w:rsidR="00C40433" w:rsidRDefault="00C40433">
            <w:pPr>
              <w:pStyle w:val="ChronTableRep"/>
            </w:pPr>
            <w:r>
              <w:t>repealed by LA s 89 (6)</w:t>
            </w:r>
            <w:r>
              <w:br/>
              <w:t>30 June 2010</w:t>
            </w:r>
          </w:p>
        </w:tc>
      </w:tr>
      <w:tr w:rsidR="00C40433" w14:paraId="11B775D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47947E" w14:textId="77777777" w:rsidR="00C40433" w:rsidRDefault="00C40433">
            <w:pPr>
              <w:pStyle w:val="ChronTableBold"/>
              <w:keepNext w:val="0"/>
              <w:spacing w:after="120"/>
            </w:pPr>
            <w:r>
              <w:t>240</w:t>
            </w:r>
          </w:p>
        </w:tc>
        <w:tc>
          <w:tcPr>
            <w:tcW w:w="5942" w:type="dxa"/>
          </w:tcPr>
          <w:p w14:paraId="47185DAB" w14:textId="77777777" w:rsidR="00C40433" w:rsidRPr="00C35659" w:rsidRDefault="00C40433">
            <w:pPr>
              <w:pStyle w:val="ChronTableBold"/>
            </w:pPr>
            <w:r>
              <w:t>Road Transport (General) (Vehicle Registration) Exemption 2008 (No 1)</w:t>
            </w:r>
            <w:r w:rsidR="00C35659">
              <w:t xml:space="preserve"> </w:t>
            </w:r>
            <w:r w:rsidR="00C35659">
              <w:rPr>
                <w:color w:val="FF0000"/>
              </w:rPr>
              <w:t>(repealed)</w:t>
            </w:r>
          </w:p>
          <w:p w14:paraId="0CCE564C" w14:textId="77777777" w:rsidR="00C40433" w:rsidRDefault="00C40433" w:rsidP="00C3565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11 September 2008</w:t>
            </w:r>
            <w:r>
              <w:br/>
              <w:t>commenced 12 September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2D147AC" w14:textId="77777777" w:rsidR="00C40433" w:rsidRDefault="00C35659">
            <w:pPr>
              <w:pStyle w:val="ChronTableRep"/>
            </w:pPr>
            <w:r>
              <w:t>ceased to have effect</w:t>
            </w:r>
            <w:r>
              <w:br/>
              <w:t>12 September 2010</w:t>
            </w:r>
          </w:p>
        </w:tc>
      </w:tr>
      <w:tr w:rsidR="00C40433" w14:paraId="1451DBC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2F8EB8" w14:textId="77777777" w:rsidR="00C40433" w:rsidRDefault="00C40433">
            <w:pPr>
              <w:pStyle w:val="ChronTableBold"/>
              <w:keepNext w:val="0"/>
              <w:spacing w:after="120"/>
            </w:pPr>
            <w:r>
              <w:t>241</w:t>
            </w:r>
          </w:p>
        </w:tc>
        <w:tc>
          <w:tcPr>
            <w:tcW w:w="5942" w:type="dxa"/>
          </w:tcPr>
          <w:p w14:paraId="298300BD" w14:textId="77777777" w:rsidR="00C40433" w:rsidRDefault="00C40433">
            <w:pPr>
              <w:pStyle w:val="ChronTableBold"/>
            </w:pPr>
            <w:r>
              <w:t xml:space="preserve">Utilities (Dam Safety Code) Variation Determination 2008 (No 1) </w:t>
            </w:r>
            <w:r>
              <w:rPr>
                <w:color w:val="FF0000"/>
              </w:rPr>
              <w:t>(repealed)</w:t>
            </w:r>
          </w:p>
          <w:p w14:paraId="21C0089C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2001</w:t>
            </w:r>
            <w:r>
              <w:t>, s 61</w:t>
            </w:r>
            <w:r>
              <w:br/>
              <w:t>notified LR 11 September 2008</w:t>
            </w:r>
            <w:r>
              <w:br/>
              <w:t>commenced 12 September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F171A1E" w14:textId="77777777" w:rsidR="00C40433" w:rsidRDefault="00C40433">
            <w:pPr>
              <w:pStyle w:val="ChronTableRep"/>
            </w:pPr>
            <w:r>
              <w:t>repealed by LA s 89 (1)</w:t>
            </w:r>
            <w:r>
              <w:br/>
              <w:t>13 September 2008</w:t>
            </w:r>
          </w:p>
        </w:tc>
      </w:tr>
      <w:tr w:rsidR="00C40433" w14:paraId="3A1AC5B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36808FA" w14:textId="77777777" w:rsidR="00C40433" w:rsidRDefault="00C40433">
            <w:pPr>
              <w:pStyle w:val="ChronTableBold"/>
              <w:keepNext w:val="0"/>
              <w:spacing w:after="120"/>
            </w:pPr>
            <w:r>
              <w:t>242</w:t>
            </w:r>
          </w:p>
        </w:tc>
        <w:tc>
          <w:tcPr>
            <w:tcW w:w="5942" w:type="dxa"/>
          </w:tcPr>
          <w:p w14:paraId="692D2972" w14:textId="77777777" w:rsidR="00C40433" w:rsidRDefault="00C40433">
            <w:pPr>
              <w:pStyle w:val="ChronTableBold"/>
            </w:pPr>
            <w:r>
              <w:t>Public Place Names (Braddon and Reid) Determination 2008 (No 1)</w:t>
            </w:r>
          </w:p>
          <w:p w14:paraId="049BF753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18 September 2008</w:t>
            </w:r>
            <w:r>
              <w:br/>
              <w:t>commenced 19 September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E6BD6C2" w14:textId="77777777" w:rsidR="00C40433" w:rsidRDefault="00C40433">
            <w:pPr>
              <w:pStyle w:val="ChronTableRep"/>
            </w:pPr>
          </w:p>
        </w:tc>
      </w:tr>
      <w:tr w:rsidR="00C40433" w14:paraId="1A047CF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020C7D7" w14:textId="77777777" w:rsidR="00C40433" w:rsidRDefault="00C40433">
            <w:pPr>
              <w:pStyle w:val="ChronTableBold"/>
              <w:keepNext w:val="0"/>
              <w:spacing w:after="120"/>
            </w:pPr>
            <w:r>
              <w:t>243</w:t>
            </w:r>
          </w:p>
        </w:tc>
        <w:tc>
          <w:tcPr>
            <w:tcW w:w="5942" w:type="dxa"/>
          </w:tcPr>
          <w:p w14:paraId="749F5752" w14:textId="77777777" w:rsidR="00C40433" w:rsidRDefault="00C40433">
            <w:pPr>
              <w:pStyle w:val="ChronTableBold"/>
            </w:pPr>
            <w:r>
              <w:t>Public Place Names (Hume) Determination 2008 (No 1)</w:t>
            </w:r>
          </w:p>
          <w:p w14:paraId="1FE5EB4A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18 September 2008</w:t>
            </w:r>
            <w:r>
              <w:br/>
              <w:t>commenced 19 September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2802B28" w14:textId="77777777" w:rsidR="00C40433" w:rsidRDefault="00C40433">
            <w:pPr>
              <w:pStyle w:val="ChronTableRep"/>
            </w:pPr>
          </w:p>
        </w:tc>
      </w:tr>
      <w:tr w:rsidR="00C40433" w14:paraId="32AFD5F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93BDF7C" w14:textId="77777777" w:rsidR="00C40433" w:rsidRDefault="00C40433">
            <w:pPr>
              <w:pStyle w:val="ChronTableBold"/>
              <w:keepNext w:val="0"/>
              <w:spacing w:after="120"/>
            </w:pPr>
            <w:r>
              <w:t>244</w:t>
            </w:r>
          </w:p>
        </w:tc>
        <w:tc>
          <w:tcPr>
            <w:tcW w:w="5942" w:type="dxa"/>
          </w:tcPr>
          <w:p w14:paraId="48F96F43" w14:textId="77777777" w:rsidR="00C40433" w:rsidRDefault="00C40433">
            <w:pPr>
              <w:pStyle w:val="ChronTableBold"/>
            </w:pPr>
            <w:r>
              <w:t xml:space="preserve">Residential Tenancies Tribunal Selection 2008 (No 3) </w:t>
            </w:r>
            <w:r>
              <w:rPr>
                <w:color w:val="FF0000"/>
              </w:rPr>
              <w:t>(repealed)</w:t>
            </w:r>
          </w:p>
          <w:p w14:paraId="242E47AA" w14:textId="77777777" w:rsidR="00C40433" w:rsidRDefault="00C40433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Residential Tenancies Act 1997</w:t>
            </w:r>
            <w:r>
              <w:t>, s 112</w:t>
            </w:r>
            <w:r>
              <w:br/>
              <w:t>notified LR 22 September 2008</w:t>
            </w:r>
            <w:r>
              <w:br/>
              <w:t>commenced 17 November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E8014EF" w14:textId="77777777" w:rsidR="00C40433" w:rsidRDefault="00195B95" w:rsidP="00F919C6">
            <w:pPr>
              <w:pStyle w:val="ChronTableRep"/>
            </w:pPr>
            <w:r>
              <w:t>lapsed on repeal of authorising provision</w:t>
            </w:r>
            <w:r w:rsidR="00C40433">
              <w:br/>
              <w:t>2 February 2009</w:t>
            </w:r>
          </w:p>
        </w:tc>
      </w:tr>
      <w:tr w:rsidR="00C40433" w14:paraId="0B3A814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EAF2C1C" w14:textId="77777777" w:rsidR="00C40433" w:rsidRDefault="00C40433">
            <w:pPr>
              <w:pStyle w:val="ChronTableBold"/>
              <w:keepNext w:val="0"/>
              <w:spacing w:after="120"/>
            </w:pPr>
            <w:r>
              <w:lastRenderedPageBreak/>
              <w:t>245</w:t>
            </w:r>
          </w:p>
        </w:tc>
        <w:tc>
          <w:tcPr>
            <w:tcW w:w="5942" w:type="dxa"/>
          </w:tcPr>
          <w:p w14:paraId="413BF26F" w14:textId="77777777" w:rsidR="00C40433" w:rsidRDefault="00C40433">
            <w:pPr>
              <w:pStyle w:val="ChronTableBold"/>
            </w:pPr>
            <w:r>
              <w:t xml:space="preserve">Utilities (Energy and Water Consumer Council) Appointment 2008 (No 1) </w:t>
            </w:r>
            <w:r w:rsidRPr="008700C3">
              <w:rPr>
                <w:color w:val="FF0000"/>
              </w:rPr>
              <w:t>(repealed)</w:t>
            </w:r>
          </w:p>
          <w:p w14:paraId="33D05202" w14:textId="77777777" w:rsidR="00C40433" w:rsidRDefault="00C40433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174</w:t>
            </w:r>
            <w:r>
              <w:br/>
              <w:t>notified LR 22 September 2008</w:t>
            </w:r>
            <w:r>
              <w:br/>
              <w:t>commenced 17 November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9E6EDB8" w14:textId="77777777" w:rsidR="00C40433" w:rsidRDefault="00C40433">
            <w:pPr>
              <w:pStyle w:val="ChronTableRep"/>
            </w:pPr>
            <w:r>
              <w:t>repealed by LA s 89 (6)</w:t>
            </w:r>
            <w:r>
              <w:br/>
              <w:t>16 May 2009</w:t>
            </w:r>
          </w:p>
        </w:tc>
      </w:tr>
      <w:tr w:rsidR="00C40433" w14:paraId="5916D08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E7DC3E0" w14:textId="77777777" w:rsidR="00C40433" w:rsidRDefault="00C40433">
            <w:pPr>
              <w:pStyle w:val="ChronTableBold"/>
              <w:keepNext w:val="0"/>
              <w:spacing w:after="120"/>
            </w:pPr>
            <w:r>
              <w:t>246</w:t>
            </w:r>
          </w:p>
        </w:tc>
        <w:tc>
          <w:tcPr>
            <w:tcW w:w="5942" w:type="dxa"/>
          </w:tcPr>
          <w:p w14:paraId="19D04EBB" w14:textId="77777777" w:rsidR="00C40433" w:rsidRDefault="00C40433">
            <w:pPr>
              <w:pStyle w:val="ChronTableBold"/>
            </w:pPr>
            <w:r>
              <w:t xml:space="preserve">Road Transport (General) (Application of Road Transport Legislation) Declaration 2008 (No 8) </w:t>
            </w:r>
            <w:r>
              <w:rPr>
                <w:color w:val="FF0000"/>
              </w:rPr>
              <w:t>(repealed)</w:t>
            </w:r>
          </w:p>
          <w:p w14:paraId="6769140E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22 September 2008</w:t>
            </w:r>
            <w:r>
              <w:br/>
              <w:t>commenced 27 September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53338CC" w14:textId="77777777" w:rsidR="00C40433" w:rsidRDefault="00C40433">
            <w:pPr>
              <w:pStyle w:val="ChronTableRep"/>
            </w:pPr>
            <w:r>
              <w:t>ceased to have effect</w:t>
            </w:r>
            <w:r>
              <w:br/>
              <w:t>28 September 2008</w:t>
            </w:r>
          </w:p>
        </w:tc>
      </w:tr>
      <w:tr w:rsidR="00C40433" w14:paraId="749BB95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B4AFD39" w14:textId="77777777" w:rsidR="00C40433" w:rsidRDefault="00C40433">
            <w:pPr>
              <w:pStyle w:val="ChronTableBold"/>
              <w:keepNext w:val="0"/>
              <w:spacing w:after="120"/>
            </w:pPr>
            <w:r>
              <w:t>247</w:t>
            </w:r>
          </w:p>
        </w:tc>
        <w:tc>
          <w:tcPr>
            <w:tcW w:w="5942" w:type="dxa"/>
          </w:tcPr>
          <w:p w14:paraId="66E14B4C" w14:textId="77777777" w:rsidR="00C40433" w:rsidRDefault="00C40433">
            <w:pPr>
              <w:pStyle w:val="ChronTableBold"/>
            </w:pPr>
            <w:r>
              <w:t>Animal Welfare (Animal Boarding Establishments) Code of Practice 2008 (No 2)</w:t>
            </w:r>
          </w:p>
          <w:p w14:paraId="6C128969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Welfare Act 1992</w:t>
            </w:r>
            <w:r>
              <w:t>, s 22</w:t>
            </w:r>
            <w:r>
              <w:br/>
              <w:t>notified LR 22 September 2008</w:t>
            </w:r>
            <w:r>
              <w:br/>
              <w:t>commenced 27 September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E2E6314" w14:textId="77777777" w:rsidR="00C40433" w:rsidRDefault="00C40433">
            <w:pPr>
              <w:pStyle w:val="ChronTableRep"/>
            </w:pPr>
          </w:p>
        </w:tc>
      </w:tr>
      <w:tr w:rsidR="00C40433" w14:paraId="18F29ED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52194CC" w14:textId="77777777" w:rsidR="00C40433" w:rsidRDefault="00C40433">
            <w:pPr>
              <w:pStyle w:val="ChronTableBold"/>
              <w:keepNext w:val="0"/>
              <w:spacing w:after="120"/>
            </w:pPr>
            <w:r>
              <w:t>248</w:t>
            </w:r>
          </w:p>
        </w:tc>
        <w:tc>
          <w:tcPr>
            <w:tcW w:w="5942" w:type="dxa"/>
          </w:tcPr>
          <w:p w14:paraId="44562276" w14:textId="77777777" w:rsidR="00C40433" w:rsidRPr="0095321E" w:rsidRDefault="00C40433">
            <w:pPr>
              <w:pStyle w:val="ChronTableBold"/>
            </w:pPr>
            <w:r>
              <w:t xml:space="preserve">Race and Sports Bookmaking (Sports Bookmaking Venues) Determination 2008 (No 2) </w:t>
            </w:r>
            <w:r>
              <w:rPr>
                <w:color w:val="FF0000"/>
              </w:rPr>
              <w:t>(repealed)</w:t>
            </w:r>
          </w:p>
          <w:p w14:paraId="3774E63B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21</w:t>
            </w:r>
            <w:r>
              <w:br/>
              <w:t>notified LR 25 September 2008</w:t>
            </w:r>
            <w:r>
              <w:br/>
              <w:t>commenced 26 September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AB1255A" w14:textId="77777777" w:rsidR="00C40433" w:rsidRDefault="00C40433">
            <w:pPr>
              <w:pStyle w:val="ChronTableRep"/>
            </w:pPr>
            <w:r>
              <w:t>repealed by DI2009-25</w:t>
            </w:r>
            <w:r>
              <w:br/>
              <w:t>6 March 2009</w:t>
            </w:r>
          </w:p>
        </w:tc>
      </w:tr>
      <w:tr w:rsidR="00C40433" w14:paraId="17DD60A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EC4CAAB" w14:textId="77777777" w:rsidR="00C40433" w:rsidRDefault="00C40433">
            <w:pPr>
              <w:pStyle w:val="ChronTableBold"/>
              <w:keepNext w:val="0"/>
              <w:spacing w:after="120"/>
            </w:pPr>
            <w:r>
              <w:t>249</w:t>
            </w:r>
          </w:p>
        </w:tc>
        <w:tc>
          <w:tcPr>
            <w:tcW w:w="5942" w:type="dxa"/>
          </w:tcPr>
          <w:p w14:paraId="4E9FC1CF" w14:textId="77777777" w:rsidR="00C40433" w:rsidRDefault="00C40433">
            <w:pPr>
              <w:pStyle w:val="ChronTableBold"/>
            </w:pPr>
            <w:r>
              <w:t>Race and Sports Bookmaking (Operation of Sports Bookmaking Venues) Direction 2008 (No 1)</w:t>
            </w:r>
            <w:r w:rsidR="000F2F8F">
              <w:t xml:space="preserve"> </w:t>
            </w:r>
            <w:r w:rsidR="000F2F8F" w:rsidRPr="000F2F8F">
              <w:rPr>
                <w:color w:val="FF0000"/>
              </w:rPr>
              <w:t>(repealed)</w:t>
            </w:r>
          </w:p>
          <w:p w14:paraId="61DB0B2C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22</w:t>
            </w:r>
            <w:r>
              <w:br/>
              <w:t>notified LR 25 September 2008</w:t>
            </w:r>
            <w:r>
              <w:br/>
              <w:t>commenced 26 September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B48832F" w14:textId="77777777" w:rsidR="00C40433" w:rsidRDefault="000F2F8F">
            <w:pPr>
              <w:pStyle w:val="ChronTableRep"/>
            </w:pPr>
            <w:r>
              <w:t>repealed by DI2014-266</w:t>
            </w:r>
            <w:r>
              <w:br/>
              <w:t>14 October 2014</w:t>
            </w:r>
          </w:p>
        </w:tc>
      </w:tr>
      <w:tr w:rsidR="00C40433" w14:paraId="4E0C62B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2D140C2" w14:textId="77777777" w:rsidR="00C40433" w:rsidRDefault="00C40433">
            <w:pPr>
              <w:pStyle w:val="ChronTableBold"/>
              <w:keepNext w:val="0"/>
              <w:spacing w:after="120"/>
            </w:pPr>
            <w:r>
              <w:t>250</w:t>
            </w:r>
          </w:p>
        </w:tc>
        <w:tc>
          <w:tcPr>
            <w:tcW w:w="5942" w:type="dxa"/>
          </w:tcPr>
          <w:p w14:paraId="50AE0966" w14:textId="77777777" w:rsidR="00C40433" w:rsidRPr="00EA5AC8" w:rsidRDefault="00C40433">
            <w:pPr>
              <w:pStyle w:val="ChronTableBold"/>
            </w:pPr>
            <w:r>
              <w:t>Race and Sports Bookmaking (Rules for Sports Bookmaking) Determination 2008 (No 3)</w:t>
            </w:r>
            <w:r w:rsidR="00EA5AC8">
              <w:t xml:space="preserve"> </w:t>
            </w:r>
            <w:r w:rsidR="00EA5AC8">
              <w:rPr>
                <w:color w:val="FF0000"/>
              </w:rPr>
              <w:t>(repealed)</w:t>
            </w:r>
          </w:p>
          <w:p w14:paraId="3FAB6D5D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23</w:t>
            </w:r>
            <w:r>
              <w:br/>
              <w:t>notified LR 25 September 2008</w:t>
            </w:r>
            <w:r>
              <w:br/>
              <w:t>commenced 26 September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E8F646D" w14:textId="77777777" w:rsidR="00C40433" w:rsidRDefault="00EA5AC8">
            <w:pPr>
              <w:pStyle w:val="ChronTableRep"/>
            </w:pPr>
            <w:r>
              <w:t>repealed by DI2012-240</w:t>
            </w:r>
            <w:r>
              <w:br/>
              <w:t>5 October 2012</w:t>
            </w:r>
          </w:p>
        </w:tc>
      </w:tr>
      <w:tr w:rsidR="00C40433" w14:paraId="7F07AD9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C3309E0" w14:textId="77777777" w:rsidR="00C40433" w:rsidRDefault="00C40433">
            <w:pPr>
              <w:pStyle w:val="ChronTableBold"/>
              <w:keepNext w:val="0"/>
              <w:spacing w:after="120"/>
            </w:pPr>
            <w:r>
              <w:t>251</w:t>
            </w:r>
          </w:p>
        </w:tc>
        <w:tc>
          <w:tcPr>
            <w:tcW w:w="5942" w:type="dxa"/>
          </w:tcPr>
          <w:p w14:paraId="5D0EAD97" w14:textId="77777777" w:rsidR="00C40433" w:rsidRDefault="00C40433">
            <w:pPr>
              <w:pStyle w:val="ChronTableBold"/>
            </w:pPr>
            <w:r>
              <w:t>Public Place Names (Amaroo) Determination 2008 (No 1)</w:t>
            </w:r>
          </w:p>
          <w:p w14:paraId="1726642E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25 September 2008</w:t>
            </w:r>
            <w:r>
              <w:br/>
              <w:t>commenced 26 September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6DE08E3" w14:textId="77777777" w:rsidR="00C40433" w:rsidRDefault="00C40433">
            <w:pPr>
              <w:pStyle w:val="ChronTableRep"/>
            </w:pPr>
          </w:p>
        </w:tc>
      </w:tr>
      <w:tr w:rsidR="00C40433" w14:paraId="7061941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49ADAAF" w14:textId="77777777" w:rsidR="00C40433" w:rsidRDefault="00C40433">
            <w:pPr>
              <w:pStyle w:val="ChronTableBold"/>
              <w:keepNext w:val="0"/>
              <w:spacing w:after="120"/>
            </w:pPr>
            <w:r>
              <w:t>252</w:t>
            </w:r>
          </w:p>
        </w:tc>
        <w:tc>
          <w:tcPr>
            <w:tcW w:w="5942" w:type="dxa"/>
          </w:tcPr>
          <w:p w14:paraId="23C45633" w14:textId="77777777" w:rsidR="00C40433" w:rsidRPr="006F6CF4" w:rsidRDefault="00C40433">
            <w:pPr>
              <w:pStyle w:val="ChronTableBold"/>
            </w:pPr>
            <w:r>
              <w:t xml:space="preserve">Heritage (Council Chairperson) Appointment 2008 (No 1) </w:t>
            </w:r>
            <w:r>
              <w:rPr>
                <w:color w:val="FF0000"/>
              </w:rPr>
              <w:t>(repealed)</w:t>
            </w:r>
          </w:p>
          <w:p w14:paraId="3E2BA836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Heritage Act 2004</w:t>
            </w:r>
            <w:r>
              <w:t>, s 17</w:t>
            </w:r>
            <w:r>
              <w:br/>
              <w:t>notified LR 29 September 2008</w:t>
            </w:r>
            <w:r>
              <w:br/>
              <w:t>commenced 30 September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BE0F69C" w14:textId="77777777" w:rsidR="00C40433" w:rsidRDefault="00C40433">
            <w:pPr>
              <w:pStyle w:val="ChronTableRep"/>
            </w:pPr>
            <w:r>
              <w:t>repealed by DI2009-58</w:t>
            </w:r>
            <w:r>
              <w:br/>
              <w:t>11 September 2009</w:t>
            </w:r>
          </w:p>
        </w:tc>
      </w:tr>
      <w:tr w:rsidR="00C40433" w14:paraId="537B3F0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A7B12E4" w14:textId="77777777" w:rsidR="00C40433" w:rsidRDefault="00C40433">
            <w:pPr>
              <w:pStyle w:val="ChronTableBold"/>
              <w:keepNext w:val="0"/>
              <w:spacing w:after="120"/>
            </w:pPr>
            <w:r>
              <w:t>253</w:t>
            </w:r>
          </w:p>
        </w:tc>
        <w:tc>
          <w:tcPr>
            <w:tcW w:w="5942" w:type="dxa"/>
          </w:tcPr>
          <w:p w14:paraId="0E909B42" w14:textId="77777777" w:rsidR="00C40433" w:rsidRDefault="00C40433">
            <w:pPr>
              <w:pStyle w:val="ChronTableBold"/>
            </w:pPr>
            <w:r>
              <w:t xml:space="preserve">Corrections Management (Official Visitor) Appointment 2008 (No 2) </w:t>
            </w:r>
            <w:r w:rsidRPr="006B790A">
              <w:rPr>
                <w:color w:val="FF0000"/>
              </w:rPr>
              <w:t>(repealed)</w:t>
            </w:r>
          </w:p>
          <w:p w14:paraId="5CA0F211" w14:textId="77777777" w:rsidR="00C40433" w:rsidRDefault="00C40433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Corrections Management Act 2007</w:t>
            </w:r>
            <w:r>
              <w:t>, s 57</w:t>
            </w:r>
            <w:r>
              <w:br/>
              <w:t>notified LR 29 September 2008</w:t>
            </w:r>
            <w:r>
              <w:br/>
              <w:t>commenced 30 September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5734DC5" w14:textId="77777777" w:rsidR="00C40433" w:rsidRDefault="00C40433">
            <w:pPr>
              <w:pStyle w:val="ChronTableRep"/>
            </w:pPr>
            <w:r>
              <w:t>repealed by LA s 89 (6)</w:t>
            </w:r>
            <w:r>
              <w:br/>
              <w:t>30 September 2009</w:t>
            </w:r>
          </w:p>
        </w:tc>
      </w:tr>
      <w:tr w:rsidR="00C40433" w14:paraId="5ABE940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2CEB4C" w14:textId="77777777" w:rsidR="00C40433" w:rsidRDefault="00C40433">
            <w:pPr>
              <w:pStyle w:val="ChronTableBold"/>
              <w:keepNext w:val="0"/>
              <w:spacing w:after="120"/>
            </w:pPr>
            <w:r>
              <w:lastRenderedPageBreak/>
              <w:t>254</w:t>
            </w:r>
          </w:p>
        </w:tc>
        <w:tc>
          <w:tcPr>
            <w:tcW w:w="5942" w:type="dxa"/>
          </w:tcPr>
          <w:p w14:paraId="684B8598" w14:textId="77777777" w:rsidR="00C40433" w:rsidRDefault="00C40433">
            <w:pPr>
              <w:pStyle w:val="ChronTableBold"/>
            </w:pPr>
            <w:r>
              <w:t>Public Place Names (Forde) Determination 2008 (No 3)</w:t>
            </w:r>
          </w:p>
          <w:p w14:paraId="345100E5" w14:textId="77777777" w:rsidR="00C40433" w:rsidRDefault="00C40433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2 October 2008</w:t>
            </w:r>
            <w:r>
              <w:br/>
              <w:t>commenced 3 October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29C2184" w14:textId="77777777" w:rsidR="00C40433" w:rsidRDefault="00C40433">
            <w:pPr>
              <w:pStyle w:val="ChronTableRep"/>
            </w:pPr>
          </w:p>
        </w:tc>
      </w:tr>
      <w:tr w:rsidR="00C40433" w14:paraId="1BE6686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C40B60A" w14:textId="77777777" w:rsidR="00C40433" w:rsidRDefault="00C40433">
            <w:pPr>
              <w:pStyle w:val="ChronTableBold"/>
              <w:keepNext w:val="0"/>
              <w:spacing w:after="120"/>
            </w:pPr>
            <w:r>
              <w:t>255</w:t>
            </w:r>
          </w:p>
        </w:tc>
        <w:tc>
          <w:tcPr>
            <w:tcW w:w="5942" w:type="dxa"/>
          </w:tcPr>
          <w:p w14:paraId="39948901" w14:textId="77777777" w:rsidR="00C40433" w:rsidRPr="00C35659" w:rsidRDefault="00C40433">
            <w:pPr>
              <w:pStyle w:val="ChronTableBold"/>
            </w:pPr>
            <w:r>
              <w:t>Racing Appeals Tribunal Appointment 2008 (No 1)</w:t>
            </w:r>
            <w:r w:rsidR="00C35659">
              <w:t xml:space="preserve"> </w:t>
            </w:r>
            <w:r w:rsidR="00C35659">
              <w:rPr>
                <w:color w:val="FF0000"/>
              </w:rPr>
              <w:t>(repealed)</w:t>
            </w:r>
          </w:p>
          <w:p w14:paraId="1258D05F" w14:textId="77777777" w:rsidR="00C40433" w:rsidRDefault="00C40433" w:rsidP="00C35659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Racing Act 1999</w:t>
            </w:r>
            <w:r>
              <w:t>, s 40</w:t>
            </w:r>
            <w:r>
              <w:br/>
              <w:t>notified LR 2 October 2008</w:t>
            </w:r>
            <w:r>
              <w:br/>
              <w:t>commenced 3 October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43E7A4A" w14:textId="77777777" w:rsidR="00C40433" w:rsidRDefault="00C35659">
            <w:pPr>
              <w:pStyle w:val="ChronTableRep"/>
            </w:pPr>
            <w:r>
              <w:t>repealed by LA s 89 (6)</w:t>
            </w:r>
            <w:r>
              <w:br/>
              <w:t>1 November 2011</w:t>
            </w:r>
          </w:p>
        </w:tc>
      </w:tr>
      <w:tr w:rsidR="00C40433" w14:paraId="48018EB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4063FA" w14:textId="77777777" w:rsidR="00C40433" w:rsidRDefault="00C40433">
            <w:pPr>
              <w:pStyle w:val="ChronTableBold"/>
              <w:keepNext w:val="0"/>
              <w:spacing w:after="120"/>
            </w:pPr>
            <w:r>
              <w:t>256</w:t>
            </w:r>
          </w:p>
        </w:tc>
        <w:tc>
          <w:tcPr>
            <w:tcW w:w="5942" w:type="dxa"/>
          </w:tcPr>
          <w:p w14:paraId="4E4853DF" w14:textId="77777777" w:rsidR="00C40433" w:rsidRDefault="00C40433">
            <w:pPr>
              <w:pStyle w:val="ChronTableBold"/>
            </w:pPr>
            <w:r>
              <w:t xml:space="preserve">Racing Appeals Tribunal Appointment 2008 (No 2) </w:t>
            </w:r>
            <w:r w:rsidRPr="00415320">
              <w:rPr>
                <w:color w:val="FF0000"/>
              </w:rPr>
              <w:t>(repealed)</w:t>
            </w:r>
          </w:p>
          <w:p w14:paraId="47C67B23" w14:textId="77777777" w:rsidR="00C40433" w:rsidRDefault="00C40433" w:rsidP="0041532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Racing Act 1999</w:t>
            </w:r>
            <w:r>
              <w:t>, s 40</w:t>
            </w:r>
            <w:r>
              <w:br/>
              <w:t>notified LR 2 October 2008</w:t>
            </w:r>
            <w:r>
              <w:br/>
              <w:t>commenced 3 October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46EC17D" w14:textId="77777777" w:rsidR="00C40433" w:rsidRDefault="00C40433">
            <w:pPr>
              <w:pStyle w:val="ChronTableRep"/>
            </w:pPr>
            <w:r>
              <w:t>repealed by DI2011-196</w:t>
            </w:r>
            <w:r>
              <w:br/>
              <w:t>14 July 2011</w:t>
            </w:r>
          </w:p>
        </w:tc>
      </w:tr>
      <w:tr w:rsidR="005E5FD7" w14:paraId="0E43827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ECD9038" w14:textId="77777777" w:rsidR="005E5FD7" w:rsidRDefault="005E5FD7">
            <w:pPr>
              <w:pStyle w:val="ChronTableBold"/>
              <w:keepNext w:val="0"/>
              <w:spacing w:after="120"/>
            </w:pPr>
            <w:r>
              <w:t>257</w:t>
            </w:r>
          </w:p>
        </w:tc>
        <w:tc>
          <w:tcPr>
            <w:tcW w:w="5942" w:type="dxa"/>
          </w:tcPr>
          <w:p w14:paraId="2F22B0F3" w14:textId="77777777" w:rsidR="005E5FD7" w:rsidRPr="005E5FD7" w:rsidRDefault="005E5FD7">
            <w:pPr>
              <w:pStyle w:val="ChronTableBold"/>
            </w:pPr>
            <w:r>
              <w:t xml:space="preserve">Racing Appeals Tribunal Appointment 2008 (No 3) </w:t>
            </w:r>
            <w:r>
              <w:rPr>
                <w:color w:val="FF0000"/>
              </w:rPr>
              <w:t>(repealed)</w:t>
            </w:r>
          </w:p>
          <w:p w14:paraId="60EB36D0" w14:textId="77777777" w:rsidR="005E5FD7" w:rsidRDefault="005E5FD7" w:rsidP="005E5FD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Racing Act 1999</w:t>
            </w:r>
            <w:r>
              <w:t>, s 40</w:t>
            </w:r>
            <w:r>
              <w:br/>
              <w:t>notified LR 2 October 2008</w:t>
            </w:r>
            <w:r>
              <w:br/>
              <w:t>commenced 3 October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AA2AFEA" w14:textId="77777777" w:rsidR="005E5FD7" w:rsidRDefault="005E5FD7" w:rsidP="005E5FD7">
            <w:pPr>
              <w:pStyle w:val="ChronTableRep"/>
            </w:pPr>
            <w:r>
              <w:t>repealed by LA s 89 (6)</w:t>
            </w:r>
            <w:r>
              <w:br/>
              <w:t>1 November 2011</w:t>
            </w:r>
          </w:p>
        </w:tc>
      </w:tr>
      <w:tr w:rsidR="005E5FD7" w14:paraId="4D85071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EF1F77C" w14:textId="77777777" w:rsidR="005E5FD7" w:rsidRDefault="005E5FD7">
            <w:pPr>
              <w:pStyle w:val="ChronTableBold"/>
              <w:keepNext w:val="0"/>
              <w:spacing w:after="120"/>
            </w:pPr>
            <w:r>
              <w:t>258</w:t>
            </w:r>
          </w:p>
        </w:tc>
        <w:tc>
          <w:tcPr>
            <w:tcW w:w="5942" w:type="dxa"/>
          </w:tcPr>
          <w:p w14:paraId="33B0367A" w14:textId="77777777" w:rsidR="005E5FD7" w:rsidRPr="005E5FD7" w:rsidRDefault="005E5FD7">
            <w:pPr>
              <w:pStyle w:val="ChronTableBold"/>
            </w:pPr>
            <w:r>
              <w:t xml:space="preserve">Racing Appeals Tribunal Appointment 2008 (No 4) </w:t>
            </w:r>
            <w:r>
              <w:rPr>
                <w:color w:val="FF0000"/>
              </w:rPr>
              <w:t>(repealed)</w:t>
            </w:r>
          </w:p>
          <w:p w14:paraId="0A26A56A" w14:textId="77777777" w:rsidR="005E5FD7" w:rsidRDefault="005E5FD7" w:rsidP="005E5FD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Racing Act 1999</w:t>
            </w:r>
            <w:r>
              <w:t>, s 40</w:t>
            </w:r>
            <w:r>
              <w:br/>
              <w:t>notified LR 2 October 2008</w:t>
            </w:r>
            <w:r>
              <w:br/>
              <w:t>commenced 3 October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7A484BD" w14:textId="77777777" w:rsidR="005E5FD7" w:rsidRDefault="005E5FD7" w:rsidP="005E5FD7">
            <w:pPr>
              <w:pStyle w:val="ChronTableRep"/>
            </w:pPr>
            <w:r>
              <w:t>repealed by LA s 89 (6)</w:t>
            </w:r>
            <w:r>
              <w:br/>
              <w:t>1 November 2011</w:t>
            </w:r>
          </w:p>
        </w:tc>
      </w:tr>
      <w:tr w:rsidR="005E5FD7" w14:paraId="1D0E723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36E2C04" w14:textId="77777777" w:rsidR="005E5FD7" w:rsidRDefault="005E5FD7">
            <w:pPr>
              <w:pStyle w:val="ChronTableBold"/>
              <w:keepNext w:val="0"/>
              <w:spacing w:after="120"/>
            </w:pPr>
            <w:r>
              <w:t>259</w:t>
            </w:r>
          </w:p>
        </w:tc>
        <w:tc>
          <w:tcPr>
            <w:tcW w:w="5942" w:type="dxa"/>
          </w:tcPr>
          <w:p w14:paraId="349B5871" w14:textId="77777777" w:rsidR="005E5FD7" w:rsidRPr="005E5FD7" w:rsidRDefault="005E5FD7">
            <w:pPr>
              <w:pStyle w:val="ChronTableBold"/>
              <w:rPr>
                <w:color w:val="FF0000"/>
              </w:rPr>
            </w:pPr>
            <w:r>
              <w:t xml:space="preserve">Racing Appeals Tribunal Appointment 2008 (No 5) </w:t>
            </w:r>
            <w:r>
              <w:rPr>
                <w:color w:val="FF0000"/>
              </w:rPr>
              <w:t>(repealed)</w:t>
            </w:r>
          </w:p>
          <w:p w14:paraId="469CA95D" w14:textId="77777777" w:rsidR="005E5FD7" w:rsidRDefault="005E5FD7" w:rsidP="005E5FD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Racing Act 1999</w:t>
            </w:r>
            <w:r>
              <w:t>, s 40</w:t>
            </w:r>
            <w:r>
              <w:br/>
              <w:t>notified LR 2 October 2008</w:t>
            </w:r>
            <w:r>
              <w:br/>
              <w:t>commenced 3 October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31A251D" w14:textId="77777777" w:rsidR="005E5FD7" w:rsidRDefault="005E5FD7" w:rsidP="005E5FD7">
            <w:pPr>
              <w:pStyle w:val="ChronTableRep"/>
            </w:pPr>
            <w:r>
              <w:t>repealed by LA s 89 (6)</w:t>
            </w:r>
            <w:r>
              <w:br/>
              <w:t>1 November 2011</w:t>
            </w:r>
          </w:p>
        </w:tc>
      </w:tr>
      <w:tr w:rsidR="005E5FD7" w14:paraId="5D9C708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E40C063" w14:textId="77777777" w:rsidR="005E5FD7" w:rsidRDefault="005E5FD7">
            <w:pPr>
              <w:pStyle w:val="ChronTableBold"/>
              <w:keepNext w:val="0"/>
              <w:spacing w:after="120"/>
            </w:pPr>
            <w:r>
              <w:t>260</w:t>
            </w:r>
          </w:p>
        </w:tc>
        <w:tc>
          <w:tcPr>
            <w:tcW w:w="5942" w:type="dxa"/>
          </w:tcPr>
          <w:p w14:paraId="252171FB" w14:textId="77777777" w:rsidR="005E5FD7" w:rsidRDefault="005E5FD7">
            <w:pPr>
              <w:pStyle w:val="ChronTableBold"/>
            </w:pPr>
            <w:r>
              <w:t xml:space="preserve">Road Transport (Safety and Traffic Management) Parking Authority Declaration 2008 (No 7) </w:t>
            </w:r>
            <w:r w:rsidRPr="008545B5">
              <w:rPr>
                <w:color w:val="FF0000"/>
              </w:rPr>
              <w:t>(repealed)</w:t>
            </w:r>
          </w:p>
          <w:p w14:paraId="0F1E5FC3" w14:textId="77777777" w:rsidR="005E5FD7" w:rsidRDefault="005E5FD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(Safety and Traffic Management) Regulation 2000</w:t>
            </w:r>
            <w:r>
              <w:t>, s 75A</w:t>
            </w:r>
            <w:r>
              <w:br/>
              <w:t>notified LR 3 October 2008</w:t>
            </w:r>
            <w:r>
              <w:br/>
              <w:t>commenced 4 October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B4C6A73" w14:textId="77777777" w:rsidR="005E5FD7" w:rsidRDefault="005E5FD7">
            <w:pPr>
              <w:pStyle w:val="ChronTableRep"/>
            </w:pPr>
            <w:r>
              <w:t>repealed by DI2011-74</w:t>
            </w:r>
            <w:r>
              <w:br/>
              <w:t>3 May 2011</w:t>
            </w:r>
          </w:p>
        </w:tc>
      </w:tr>
      <w:tr w:rsidR="005E5FD7" w14:paraId="118BED1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594DD94" w14:textId="77777777" w:rsidR="005E5FD7" w:rsidRDefault="005E5FD7">
            <w:pPr>
              <w:pStyle w:val="ChronTableBold"/>
              <w:keepNext w:val="0"/>
              <w:spacing w:after="120"/>
            </w:pPr>
            <w:r>
              <w:t>261</w:t>
            </w:r>
          </w:p>
        </w:tc>
        <w:tc>
          <w:tcPr>
            <w:tcW w:w="5942" w:type="dxa"/>
          </w:tcPr>
          <w:p w14:paraId="4B055301" w14:textId="77777777" w:rsidR="005E5FD7" w:rsidRDefault="005E5FD7">
            <w:pPr>
              <w:pStyle w:val="ChronTableBold"/>
            </w:pPr>
            <w:r w:rsidRPr="00206058">
              <w:t>Health (Fees) Determination 2008 (No 2)</w:t>
            </w:r>
            <w:r>
              <w:t xml:space="preserve"> </w:t>
            </w:r>
            <w:r w:rsidRPr="007D21EE">
              <w:rPr>
                <w:color w:val="FF0000"/>
              </w:rPr>
              <w:t>(repealed)</w:t>
            </w:r>
          </w:p>
          <w:p w14:paraId="264E17D8" w14:textId="77777777" w:rsidR="005E5FD7" w:rsidRPr="00206058" w:rsidRDefault="005E5FD7" w:rsidP="0020605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192</w:t>
            </w:r>
            <w:r>
              <w:br/>
              <w:t>notified LR 13 October 2008</w:t>
            </w:r>
            <w:r>
              <w:br/>
              <w:t>commenced 14 October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CF58214" w14:textId="77777777" w:rsidR="005E5FD7" w:rsidRDefault="005E5FD7">
            <w:pPr>
              <w:pStyle w:val="ChronTableRep"/>
            </w:pPr>
            <w:r>
              <w:t>repealed by DI2008-298</w:t>
            </w:r>
            <w:r>
              <w:br/>
              <w:t>2 January 2009</w:t>
            </w:r>
          </w:p>
        </w:tc>
      </w:tr>
      <w:tr w:rsidR="005E5FD7" w14:paraId="6EE4F76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014660D" w14:textId="77777777" w:rsidR="005E5FD7" w:rsidRDefault="005E5FD7">
            <w:pPr>
              <w:pStyle w:val="ChronTableBold"/>
              <w:keepNext w:val="0"/>
              <w:spacing w:after="120"/>
            </w:pPr>
            <w:r>
              <w:t>262</w:t>
            </w:r>
          </w:p>
        </w:tc>
        <w:tc>
          <w:tcPr>
            <w:tcW w:w="5942" w:type="dxa"/>
          </w:tcPr>
          <w:p w14:paraId="699BC581" w14:textId="77777777" w:rsidR="005E5FD7" w:rsidRDefault="005E5FD7">
            <w:pPr>
              <w:pStyle w:val="ChronTableBold"/>
            </w:pPr>
            <w:r w:rsidRPr="00206058">
              <w:t>Crimes (Sentence Administration) (Sentence Administration Board) Appointment 2008 (No 3)</w:t>
            </w:r>
            <w:r>
              <w:t xml:space="preserve"> </w:t>
            </w:r>
            <w:r w:rsidRPr="007D21EE">
              <w:rPr>
                <w:color w:val="FF0000"/>
              </w:rPr>
              <w:t>(repealed)</w:t>
            </w:r>
          </w:p>
          <w:p w14:paraId="17F4DC54" w14:textId="77777777" w:rsidR="005E5FD7" w:rsidRPr="00206058" w:rsidRDefault="005E5FD7" w:rsidP="00AB4633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9 October 2008</w:t>
            </w:r>
            <w:r>
              <w:br/>
              <w:t>commenced 10 October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7B53CA9" w14:textId="77777777" w:rsidR="005E5FD7" w:rsidRDefault="005E5FD7" w:rsidP="00AB4633">
            <w:pPr>
              <w:pStyle w:val="ChronTableRep"/>
            </w:pPr>
            <w:r>
              <w:t>repealed by DI2011-259</w:t>
            </w:r>
            <w:r>
              <w:br/>
              <w:t>30 September 2011</w:t>
            </w:r>
          </w:p>
        </w:tc>
      </w:tr>
      <w:tr w:rsidR="005E5FD7" w14:paraId="0E291C3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0F54792" w14:textId="77777777" w:rsidR="005E5FD7" w:rsidRDefault="005E5FD7">
            <w:pPr>
              <w:pStyle w:val="ChronTableBold"/>
              <w:keepNext w:val="0"/>
              <w:spacing w:after="120"/>
            </w:pPr>
            <w:r>
              <w:t>263</w:t>
            </w:r>
          </w:p>
        </w:tc>
        <w:tc>
          <w:tcPr>
            <w:tcW w:w="5942" w:type="dxa"/>
          </w:tcPr>
          <w:p w14:paraId="3CC79BC2" w14:textId="77777777" w:rsidR="005E5FD7" w:rsidRDefault="005E5FD7">
            <w:pPr>
              <w:pStyle w:val="ChronTableBold"/>
            </w:pPr>
            <w:r>
              <w:t>ACT Civil and Administrative Tribunal (Commencement) Determination 2008</w:t>
            </w:r>
          </w:p>
          <w:p w14:paraId="50AF34A5" w14:textId="77777777" w:rsidR="005E5FD7" w:rsidRPr="00417595" w:rsidRDefault="005E5FD7" w:rsidP="0041759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ACT Civil and Administrative Tribunal Legislation Amendment Act 2008</w:t>
            </w:r>
            <w:r>
              <w:t>, s 2 (6)</w:t>
            </w:r>
            <w:r>
              <w:br/>
              <w:t>notified LR 16 October 2008</w:t>
            </w:r>
            <w:r>
              <w:br/>
              <w:t>commenced 17 October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C838F9B" w14:textId="77777777" w:rsidR="005E5FD7" w:rsidRDefault="005E5FD7">
            <w:pPr>
              <w:pStyle w:val="ChronTableRep"/>
            </w:pPr>
          </w:p>
        </w:tc>
      </w:tr>
      <w:tr w:rsidR="005E5FD7" w14:paraId="14AAEBE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2BCA22" w14:textId="77777777" w:rsidR="005E5FD7" w:rsidRDefault="005E5FD7">
            <w:pPr>
              <w:pStyle w:val="ChronTableBold"/>
              <w:keepNext w:val="0"/>
              <w:spacing w:after="120"/>
            </w:pPr>
            <w:r>
              <w:lastRenderedPageBreak/>
              <w:t>264</w:t>
            </w:r>
          </w:p>
        </w:tc>
        <w:tc>
          <w:tcPr>
            <w:tcW w:w="5942" w:type="dxa"/>
          </w:tcPr>
          <w:p w14:paraId="5CF672FC" w14:textId="77777777" w:rsidR="005E5FD7" w:rsidRDefault="005E5FD7">
            <w:pPr>
              <w:pStyle w:val="ChronTableBold"/>
            </w:pPr>
            <w:r>
              <w:t xml:space="preserve">Road Transport (General) (Application of Road Transport Legislation) Declaration 2008 (No 9) </w:t>
            </w:r>
            <w:r w:rsidRPr="005D62D3">
              <w:rPr>
                <w:color w:val="FF0000"/>
              </w:rPr>
              <w:t>(repealed)</w:t>
            </w:r>
          </w:p>
          <w:p w14:paraId="75A61851" w14:textId="77777777" w:rsidR="005E5FD7" w:rsidRPr="00180557" w:rsidRDefault="005E5FD7" w:rsidP="0018055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20 October 2008</w:t>
            </w:r>
            <w:r>
              <w:br/>
              <w:t>commenced 24 October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FFFD568" w14:textId="77777777" w:rsidR="005E5FD7" w:rsidRDefault="005E5FD7">
            <w:pPr>
              <w:pStyle w:val="ChronTableRep"/>
            </w:pPr>
            <w:r>
              <w:t>ceased to have effect</w:t>
            </w:r>
            <w:r>
              <w:br/>
              <w:t>26 October 2008</w:t>
            </w:r>
          </w:p>
        </w:tc>
      </w:tr>
      <w:tr w:rsidR="005E5FD7" w14:paraId="705AA94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28866E" w14:textId="77777777" w:rsidR="005E5FD7" w:rsidRDefault="005E5FD7">
            <w:pPr>
              <w:pStyle w:val="ChronTableBold"/>
              <w:keepNext w:val="0"/>
              <w:spacing w:after="120"/>
            </w:pPr>
            <w:r>
              <w:t>265</w:t>
            </w:r>
          </w:p>
        </w:tc>
        <w:tc>
          <w:tcPr>
            <w:tcW w:w="5942" w:type="dxa"/>
          </w:tcPr>
          <w:p w14:paraId="39BA2CC9" w14:textId="77777777" w:rsidR="005E5FD7" w:rsidRPr="00550A02" w:rsidRDefault="005E5FD7">
            <w:pPr>
              <w:pStyle w:val="ChronTableBold"/>
            </w:pPr>
            <w:r>
              <w:t xml:space="preserve">Civil Law (Wrongs) Professional Standards Council Appointment 2008 (No 1) </w:t>
            </w:r>
            <w:r>
              <w:rPr>
                <w:color w:val="FF0000"/>
              </w:rPr>
              <w:t>(repealed)</w:t>
            </w:r>
          </w:p>
          <w:p w14:paraId="3654FA8E" w14:textId="77777777" w:rsidR="005E5FD7" w:rsidRPr="0038667C" w:rsidRDefault="005E5FD7" w:rsidP="00550A0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4, s 4.38</w:t>
            </w:r>
            <w:r>
              <w:br/>
              <w:t>notified LR 17 October 2008</w:t>
            </w:r>
            <w:r>
              <w:br/>
              <w:t>commenced 18 October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51CE3C3" w14:textId="77777777" w:rsidR="005E5FD7" w:rsidRDefault="005E5FD7">
            <w:pPr>
              <w:pStyle w:val="ChronTableRep"/>
            </w:pPr>
            <w:r>
              <w:t>repealed by DI2011-41</w:t>
            </w:r>
            <w:r>
              <w:br/>
              <w:t>16 March 2011</w:t>
            </w:r>
          </w:p>
        </w:tc>
      </w:tr>
      <w:tr w:rsidR="005E5FD7" w14:paraId="030CA52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11DB361" w14:textId="77777777" w:rsidR="005E5FD7" w:rsidRDefault="005E5FD7">
            <w:pPr>
              <w:pStyle w:val="ChronTableBold"/>
              <w:keepNext w:val="0"/>
              <w:spacing w:after="120"/>
            </w:pPr>
            <w:r>
              <w:t>266</w:t>
            </w:r>
          </w:p>
        </w:tc>
        <w:tc>
          <w:tcPr>
            <w:tcW w:w="5942" w:type="dxa"/>
          </w:tcPr>
          <w:p w14:paraId="4B778A4C" w14:textId="77777777" w:rsidR="005E5FD7" w:rsidRDefault="005E5FD7">
            <w:pPr>
              <w:pStyle w:val="ChronTableBold"/>
            </w:pPr>
            <w:r>
              <w:t xml:space="preserve">University of Canberra Council Appointment 2008 (No 1) </w:t>
            </w:r>
            <w:r w:rsidRPr="00682CF5">
              <w:rPr>
                <w:color w:val="FF0000"/>
              </w:rPr>
              <w:t>(repealed)</w:t>
            </w:r>
          </w:p>
          <w:p w14:paraId="44015B54" w14:textId="77777777" w:rsidR="005E5FD7" w:rsidRPr="005D62D3" w:rsidRDefault="005E5FD7" w:rsidP="00682CF5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11</w:t>
            </w:r>
            <w:r>
              <w:br/>
              <w:t>notified LR 20 October 2008</w:t>
            </w:r>
            <w:r>
              <w:br/>
              <w:t>commenced 21 October 2008 (LA s 73 (3))</w:t>
            </w:r>
          </w:p>
        </w:tc>
        <w:tc>
          <w:tcPr>
            <w:tcW w:w="2403" w:type="dxa"/>
            <w:tcBorders>
              <w:right w:val="nil"/>
            </w:tcBorders>
          </w:tcPr>
          <w:p w14:paraId="03197791" w14:textId="77777777" w:rsidR="005E5FD7" w:rsidRDefault="005E5FD7">
            <w:pPr>
              <w:pStyle w:val="ChronTableRep"/>
            </w:pPr>
            <w:r>
              <w:t>repealed by LA s 89 (6)</w:t>
            </w:r>
            <w:r>
              <w:br/>
              <w:t>20 October 2011</w:t>
            </w:r>
          </w:p>
        </w:tc>
      </w:tr>
      <w:tr w:rsidR="005E5FD7" w14:paraId="71D66FF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729B5B3" w14:textId="77777777" w:rsidR="005E5FD7" w:rsidRDefault="005E5FD7">
            <w:pPr>
              <w:pStyle w:val="ChronTableBold"/>
              <w:keepNext w:val="0"/>
              <w:spacing w:after="120"/>
            </w:pPr>
            <w:r>
              <w:t>267</w:t>
            </w:r>
          </w:p>
        </w:tc>
        <w:tc>
          <w:tcPr>
            <w:tcW w:w="5942" w:type="dxa"/>
          </w:tcPr>
          <w:p w14:paraId="362C524A" w14:textId="77777777" w:rsidR="005E5FD7" w:rsidRDefault="005E5FD7" w:rsidP="00991BFF">
            <w:pPr>
              <w:pStyle w:val="ChronTableBold"/>
            </w:pPr>
            <w:r>
              <w:t xml:space="preserve">University of Canberra Council Appointment 2008 (No 2) </w:t>
            </w:r>
            <w:r w:rsidRPr="00682CF5">
              <w:rPr>
                <w:color w:val="FF0000"/>
              </w:rPr>
              <w:t>(repealed)</w:t>
            </w:r>
          </w:p>
          <w:p w14:paraId="5D5DB0EC" w14:textId="77777777" w:rsidR="005E5FD7" w:rsidRPr="00180557" w:rsidRDefault="005E5FD7" w:rsidP="00682CF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11</w:t>
            </w:r>
            <w:r>
              <w:br/>
              <w:t>notified LR 20 October 2008</w:t>
            </w:r>
            <w:r>
              <w:br/>
              <w:t>commenced 21 October 2008 (LA s 73 (3))</w:t>
            </w:r>
          </w:p>
        </w:tc>
        <w:tc>
          <w:tcPr>
            <w:tcW w:w="2403" w:type="dxa"/>
            <w:tcBorders>
              <w:right w:val="nil"/>
            </w:tcBorders>
          </w:tcPr>
          <w:p w14:paraId="6E5945C4" w14:textId="77777777" w:rsidR="005E5FD7" w:rsidRDefault="005E5FD7" w:rsidP="00682CF5">
            <w:pPr>
              <w:pStyle w:val="ChronTableRep"/>
            </w:pPr>
            <w:r>
              <w:t>repealed by LA s 89 (6)</w:t>
            </w:r>
            <w:r>
              <w:br/>
              <w:t>24 August 2011</w:t>
            </w:r>
          </w:p>
        </w:tc>
      </w:tr>
      <w:tr w:rsidR="005E5FD7" w14:paraId="61A5FB7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A91D84E" w14:textId="77777777" w:rsidR="005E5FD7" w:rsidRDefault="005E5FD7">
            <w:pPr>
              <w:pStyle w:val="ChronTableBold"/>
              <w:keepNext w:val="0"/>
              <w:spacing w:after="120"/>
            </w:pPr>
            <w:r>
              <w:t>268</w:t>
            </w:r>
          </w:p>
        </w:tc>
        <w:tc>
          <w:tcPr>
            <w:tcW w:w="5942" w:type="dxa"/>
          </w:tcPr>
          <w:p w14:paraId="5823FB21" w14:textId="77777777" w:rsidR="005E5FD7" w:rsidRDefault="005E5FD7" w:rsidP="00991BFF">
            <w:pPr>
              <w:pStyle w:val="ChronTableBold"/>
            </w:pPr>
            <w:r>
              <w:t xml:space="preserve">University of Canberra Council Appointment 2008 (No 3) </w:t>
            </w:r>
            <w:r w:rsidRPr="00682CF5">
              <w:rPr>
                <w:color w:val="FF0000"/>
              </w:rPr>
              <w:t>(repealed)</w:t>
            </w:r>
          </w:p>
          <w:p w14:paraId="7766162C" w14:textId="77777777" w:rsidR="005E5FD7" w:rsidRPr="00180557" w:rsidRDefault="005E5FD7" w:rsidP="00682CF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11</w:t>
            </w:r>
            <w:r>
              <w:br/>
              <w:t>notified LR 20 October 2008</w:t>
            </w:r>
            <w:r>
              <w:br/>
              <w:t>commenced 21 October 2008 (LA s 73 (3))</w:t>
            </w:r>
          </w:p>
        </w:tc>
        <w:tc>
          <w:tcPr>
            <w:tcW w:w="2403" w:type="dxa"/>
            <w:tcBorders>
              <w:right w:val="nil"/>
            </w:tcBorders>
          </w:tcPr>
          <w:p w14:paraId="226D997C" w14:textId="77777777" w:rsidR="005E5FD7" w:rsidRDefault="005E5FD7">
            <w:pPr>
              <w:pStyle w:val="ChronTableRep"/>
            </w:pPr>
            <w:r>
              <w:t>repealed by LA s 89 (6)</w:t>
            </w:r>
            <w:r>
              <w:br/>
              <w:t>20 October 2011</w:t>
            </w:r>
          </w:p>
        </w:tc>
      </w:tr>
      <w:tr w:rsidR="005E5FD7" w14:paraId="4974FCA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7ADFB9F" w14:textId="77777777" w:rsidR="005E5FD7" w:rsidRDefault="005E5FD7">
            <w:pPr>
              <w:pStyle w:val="ChronTableBold"/>
              <w:keepNext w:val="0"/>
              <w:spacing w:after="120"/>
            </w:pPr>
            <w:r>
              <w:t>269</w:t>
            </w:r>
          </w:p>
        </w:tc>
        <w:tc>
          <w:tcPr>
            <w:tcW w:w="5942" w:type="dxa"/>
          </w:tcPr>
          <w:p w14:paraId="289ADD5A" w14:textId="77777777" w:rsidR="005E5FD7" w:rsidRDefault="005E5FD7" w:rsidP="00991BFF">
            <w:pPr>
              <w:pStyle w:val="ChronTableBold"/>
            </w:pPr>
            <w:r>
              <w:t xml:space="preserve">University of Canberra Council Appointment 2008 (No 4) </w:t>
            </w:r>
            <w:r w:rsidRPr="00682CF5">
              <w:rPr>
                <w:color w:val="FF0000"/>
              </w:rPr>
              <w:t>(repealed)</w:t>
            </w:r>
          </w:p>
          <w:p w14:paraId="582A9053" w14:textId="77777777" w:rsidR="005E5FD7" w:rsidRPr="00180557" w:rsidRDefault="005E5FD7" w:rsidP="00682CF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11</w:t>
            </w:r>
            <w:r>
              <w:br/>
              <w:t>notified LR 20 October 2008</w:t>
            </w:r>
            <w:r>
              <w:br/>
              <w:t>commenced 21 October 2008 (LA s 73 (3))</w:t>
            </w:r>
          </w:p>
        </w:tc>
        <w:tc>
          <w:tcPr>
            <w:tcW w:w="2403" w:type="dxa"/>
            <w:tcBorders>
              <w:right w:val="nil"/>
            </w:tcBorders>
          </w:tcPr>
          <w:p w14:paraId="73EF96B1" w14:textId="77777777" w:rsidR="005E5FD7" w:rsidRDefault="005E5FD7">
            <w:pPr>
              <w:pStyle w:val="ChronTableRep"/>
            </w:pPr>
            <w:r>
              <w:t>repealed by LA s 89 (6)</w:t>
            </w:r>
            <w:r>
              <w:br/>
              <w:t>20 October 2011</w:t>
            </w:r>
          </w:p>
        </w:tc>
      </w:tr>
      <w:tr w:rsidR="005E5FD7" w14:paraId="79FE19F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0CC844" w14:textId="77777777" w:rsidR="005E5FD7" w:rsidRDefault="005E5FD7">
            <w:pPr>
              <w:pStyle w:val="ChronTableBold"/>
              <w:keepNext w:val="0"/>
              <w:spacing w:after="120"/>
            </w:pPr>
            <w:r>
              <w:t>270</w:t>
            </w:r>
          </w:p>
        </w:tc>
        <w:tc>
          <w:tcPr>
            <w:tcW w:w="5942" w:type="dxa"/>
          </w:tcPr>
          <w:p w14:paraId="0D6BA462" w14:textId="77777777" w:rsidR="005E5FD7" w:rsidRDefault="005E5FD7" w:rsidP="00991BFF">
            <w:pPr>
              <w:pStyle w:val="ChronTableBold"/>
            </w:pPr>
            <w:r>
              <w:t xml:space="preserve">University of Canberra Council Appointment 2008 (No 5) </w:t>
            </w:r>
            <w:r w:rsidRPr="003816B3">
              <w:rPr>
                <w:color w:val="FF0000"/>
              </w:rPr>
              <w:t>(repealed)</w:t>
            </w:r>
          </w:p>
          <w:p w14:paraId="758E089C" w14:textId="77777777" w:rsidR="005E5FD7" w:rsidRPr="00180557" w:rsidRDefault="005E5FD7" w:rsidP="003816B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11</w:t>
            </w:r>
            <w:r>
              <w:br/>
              <w:t>notified LR 20 October 2008</w:t>
            </w:r>
            <w:r>
              <w:br/>
              <w:t>commenced 21 October 2008 (LA s 73 (3))</w:t>
            </w:r>
          </w:p>
        </w:tc>
        <w:tc>
          <w:tcPr>
            <w:tcW w:w="2403" w:type="dxa"/>
            <w:tcBorders>
              <w:right w:val="nil"/>
            </w:tcBorders>
          </w:tcPr>
          <w:p w14:paraId="64ED2DAC" w14:textId="77777777" w:rsidR="005E5FD7" w:rsidRDefault="005E5FD7">
            <w:pPr>
              <w:pStyle w:val="ChronTableRep"/>
            </w:pPr>
            <w:r>
              <w:t>repealed by LA s 89 (6)</w:t>
            </w:r>
            <w:r>
              <w:br/>
              <w:t>5 March 2010</w:t>
            </w:r>
          </w:p>
        </w:tc>
      </w:tr>
      <w:tr w:rsidR="005E5FD7" w14:paraId="2EC14E7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437FE71" w14:textId="77777777" w:rsidR="005E5FD7" w:rsidRDefault="005E5FD7">
            <w:pPr>
              <w:pStyle w:val="ChronTableBold"/>
              <w:keepNext w:val="0"/>
              <w:spacing w:after="120"/>
            </w:pPr>
            <w:r>
              <w:t>271</w:t>
            </w:r>
          </w:p>
        </w:tc>
        <w:tc>
          <w:tcPr>
            <w:tcW w:w="5942" w:type="dxa"/>
          </w:tcPr>
          <w:p w14:paraId="1328EE86" w14:textId="77777777" w:rsidR="005E5FD7" w:rsidRDefault="005E5FD7" w:rsidP="00991BFF">
            <w:pPr>
              <w:pStyle w:val="ChronTableBold"/>
            </w:pPr>
            <w:r>
              <w:t xml:space="preserve">University of Canberra Council Appointment 2008 (No 6) </w:t>
            </w:r>
            <w:r w:rsidRPr="00682CF5">
              <w:rPr>
                <w:color w:val="FF0000"/>
              </w:rPr>
              <w:t>(repealed)</w:t>
            </w:r>
          </w:p>
          <w:p w14:paraId="24534A5F" w14:textId="77777777" w:rsidR="005E5FD7" w:rsidRPr="00180557" w:rsidRDefault="005E5FD7" w:rsidP="00987C6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11</w:t>
            </w:r>
            <w:r>
              <w:br/>
              <w:t>notified LR 20 October 2008</w:t>
            </w:r>
            <w:r>
              <w:br/>
              <w:t>commenced 21 October 2008 (LA s 73 (3))</w:t>
            </w:r>
          </w:p>
        </w:tc>
        <w:tc>
          <w:tcPr>
            <w:tcW w:w="2403" w:type="dxa"/>
            <w:tcBorders>
              <w:right w:val="nil"/>
            </w:tcBorders>
          </w:tcPr>
          <w:p w14:paraId="2A58E120" w14:textId="77777777" w:rsidR="005E5FD7" w:rsidRDefault="005E5FD7" w:rsidP="00987C6B">
            <w:pPr>
              <w:pStyle w:val="ChronTableRep"/>
            </w:pPr>
            <w:r>
              <w:t>repealed by LA s 89 (6)</w:t>
            </w:r>
            <w:r>
              <w:br/>
              <w:t>1 September 2011</w:t>
            </w:r>
          </w:p>
        </w:tc>
      </w:tr>
      <w:tr w:rsidR="005E5FD7" w14:paraId="4BEDB92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8EBC36F" w14:textId="77777777" w:rsidR="005E5FD7" w:rsidRDefault="005E5FD7">
            <w:pPr>
              <w:pStyle w:val="ChronTableBold"/>
              <w:keepNext w:val="0"/>
              <w:spacing w:after="120"/>
            </w:pPr>
            <w:r>
              <w:t>272</w:t>
            </w:r>
          </w:p>
        </w:tc>
        <w:tc>
          <w:tcPr>
            <w:tcW w:w="5942" w:type="dxa"/>
          </w:tcPr>
          <w:p w14:paraId="17B54681" w14:textId="77777777" w:rsidR="005E5FD7" w:rsidRDefault="005E5FD7" w:rsidP="00991BFF">
            <w:pPr>
              <w:pStyle w:val="ChronTableBold"/>
            </w:pPr>
            <w:r>
              <w:t xml:space="preserve">Residential Tenancies Tribunal Selection 2008 (No 4) </w:t>
            </w:r>
            <w:r>
              <w:rPr>
                <w:color w:val="FF0000"/>
              </w:rPr>
              <w:t>(repealed)</w:t>
            </w:r>
          </w:p>
          <w:p w14:paraId="205E79CA" w14:textId="77777777" w:rsidR="005E5FD7" w:rsidRPr="00547826" w:rsidRDefault="005E5FD7" w:rsidP="0054782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Residential Tenancies Act 1997</w:t>
            </w:r>
            <w:r>
              <w:t>, s 112</w:t>
            </w:r>
            <w:r>
              <w:br/>
              <w:t>notified LR 30 October 2008</w:t>
            </w:r>
            <w:r>
              <w:br/>
              <w:t>commenced 11 November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372F354" w14:textId="77777777" w:rsidR="005E5FD7" w:rsidRDefault="005E5FD7">
            <w:pPr>
              <w:pStyle w:val="ChronTableRep"/>
            </w:pPr>
            <w:r>
              <w:t>repealed by A2008-36</w:t>
            </w:r>
            <w:r>
              <w:br/>
              <w:t>2 February 2009</w:t>
            </w:r>
          </w:p>
        </w:tc>
      </w:tr>
      <w:tr w:rsidR="005E5FD7" w14:paraId="2DCC37E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9E4ECA0" w14:textId="77777777" w:rsidR="005E5FD7" w:rsidRDefault="005E5FD7">
            <w:pPr>
              <w:pStyle w:val="ChronTableBold"/>
              <w:keepNext w:val="0"/>
              <w:spacing w:after="120"/>
            </w:pPr>
            <w:r>
              <w:t>273</w:t>
            </w:r>
          </w:p>
        </w:tc>
        <w:tc>
          <w:tcPr>
            <w:tcW w:w="5942" w:type="dxa"/>
          </w:tcPr>
          <w:p w14:paraId="5E569FB3" w14:textId="77777777" w:rsidR="005E5FD7" w:rsidRDefault="005E5FD7" w:rsidP="00991BFF">
            <w:pPr>
              <w:pStyle w:val="ChronTableBold"/>
            </w:pPr>
            <w:r>
              <w:t xml:space="preserve">Liquor Licensing Board Appointment 2008 (No 2) </w:t>
            </w:r>
            <w:r>
              <w:rPr>
                <w:color w:val="FF0000"/>
              </w:rPr>
              <w:t>(repealed)</w:t>
            </w:r>
          </w:p>
          <w:p w14:paraId="3C396D52" w14:textId="77777777" w:rsidR="005E5FD7" w:rsidRPr="00547826" w:rsidRDefault="005E5FD7" w:rsidP="0054782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Liquor Act 1975</w:t>
            </w:r>
            <w:r>
              <w:t>, s 12</w:t>
            </w:r>
            <w:r>
              <w:br/>
              <w:t>notified LR 30 October 2008</w:t>
            </w:r>
            <w:r>
              <w:br/>
              <w:t>commenced 14 November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223ADB9" w14:textId="77777777" w:rsidR="005E5FD7" w:rsidRDefault="005E5FD7" w:rsidP="00A02EC3">
            <w:pPr>
              <w:pStyle w:val="ChronTableRep"/>
            </w:pPr>
            <w:r>
              <w:t>repealed by A2008-36</w:t>
            </w:r>
            <w:r>
              <w:br/>
              <w:t>2 February 2009</w:t>
            </w:r>
          </w:p>
        </w:tc>
      </w:tr>
      <w:tr w:rsidR="005E5FD7" w14:paraId="7D9B137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E89340C" w14:textId="77777777" w:rsidR="005E5FD7" w:rsidRDefault="005E5FD7">
            <w:pPr>
              <w:pStyle w:val="ChronTableBold"/>
              <w:keepNext w:val="0"/>
              <w:spacing w:after="120"/>
            </w:pPr>
            <w:r>
              <w:lastRenderedPageBreak/>
              <w:t>274</w:t>
            </w:r>
          </w:p>
        </w:tc>
        <w:tc>
          <w:tcPr>
            <w:tcW w:w="5942" w:type="dxa"/>
          </w:tcPr>
          <w:p w14:paraId="409E7166" w14:textId="77777777" w:rsidR="005E5FD7" w:rsidRDefault="005E5FD7" w:rsidP="00991BFF">
            <w:pPr>
              <w:pStyle w:val="ChronTableBold"/>
            </w:pPr>
            <w:r>
              <w:t>Public Place Names (Macgregor) Determination 2008 (No 2)</w:t>
            </w:r>
          </w:p>
          <w:p w14:paraId="19712302" w14:textId="77777777" w:rsidR="005E5FD7" w:rsidRPr="002C7ADF" w:rsidRDefault="005E5FD7" w:rsidP="002C7AD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3 November 2008</w:t>
            </w:r>
            <w:r>
              <w:br/>
              <w:t>commenced 4 November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458CC1C" w14:textId="77777777" w:rsidR="005E5FD7" w:rsidRDefault="005E5FD7">
            <w:pPr>
              <w:pStyle w:val="ChronTableRep"/>
            </w:pPr>
          </w:p>
        </w:tc>
      </w:tr>
      <w:tr w:rsidR="005E5FD7" w14:paraId="0EF8976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1473032" w14:textId="77777777" w:rsidR="005E5FD7" w:rsidRDefault="005E5FD7">
            <w:pPr>
              <w:pStyle w:val="ChronTableBold"/>
              <w:keepNext w:val="0"/>
              <w:spacing w:after="120"/>
            </w:pPr>
            <w:r>
              <w:t>275</w:t>
            </w:r>
          </w:p>
        </w:tc>
        <w:tc>
          <w:tcPr>
            <w:tcW w:w="5942" w:type="dxa"/>
          </w:tcPr>
          <w:p w14:paraId="6310D830" w14:textId="77777777" w:rsidR="005E5FD7" w:rsidRDefault="005E5FD7" w:rsidP="00991BFF">
            <w:pPr>
              <w:pStyle w:val="ChronTableBold"/>
            </w:pPr>
            <w:r>
              <w:t>Public Place Names (</w:t>
            </w:r>
            <w:proofErr w:type="spellStart"/>
            <w:r>
              <w:t>Crace</w:t>
            </w:r>
            <w:proofErr w:type="spellEnd"/>
            <w:r>
              <w:t>) Determination 2008 (No 1)</w:t>
            </w:r>
          </w:p>
          <w:p w14:paraId="1842841A" w14:textId="77777777" w:rsidR="005E5FD7" w:rsidRPr="009F3A50" w:rsidRDefault="005E5FD7" w:rsidP="009F3A5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6 November 2008</w:t>
            </w:r>
            <w:r>
              <w:br/>
              <w:t>commenced 7 November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AD2AB0B" w14:textId="77777777" w:rsidR="005E5FD7" w:rsidRDefault="005E5FD7">
            <w:pPr>
              <w:pStyle w:val="ChronTableRep"/>
            </w:pPr>
          </w:p>
        </w:tc>
      </w:tr>
      <w:tr w:rsidR="005E5FD7" w14:paraId="76A11D2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D5B637" w14:textId="77777777" w:rsidR="005E5FD7" w:rsidRDefault="005E5FD7">
            <w:pPr>
              <w:pStyle w:val="ChronTableBold"/>
              <w:keepNext w:val="0"/>
              <w:spacing w:after="120"/>
            </w:pPr>
            <w:r>
              <w:t>276</w:t>
            </w:r>
          </w:p>
        </w:tc>
        <w:tc>
          <w:tcPr>
            <w:tcW w:w="5942" w:type="dxa"/>
          </w:tcPr>
          <w:p w14:paraId="2EBC4DB9" w14:textId="77777777" w:rsidR="005E5FD7" w:rsidRDefault="005E5FD7" w:rsidP="00991BFF">
            <w:pPr>
              <w:pStyle w:val="ChronTableBold"/>
            </w:pPr>
            <w:r>
              <w:t xml:space="preserve">Attorney General (Fees) Amendment Determination 2008 (No 2) </w:t>
            </w:r>
            <w:r w:rsidRPr="001F0D13">
              <w:rPr>
                <w:color w:val="FF0000"/>
              </w:rPr>
              <w:t>(repealed)</w:t>
            </w:r>
          </w:p>
          <w:p w14:paraId="08FE81DC" w14:textId="77777777" w:rsidR="005E5FD7" w:rsidRPr="009F3A50" w:rsidRDefault="005E5FD7" w:rsidP="009F3A5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Workers Compensation Act 1951</w:t>
            </w:r>
            <w:r>
              <w:t>, s 221</w:t>
            </w:r>
            <w:r>
              <w:br/>
              <w:t>notified LR 6 November 2008</w:t>
            </w:r>
            <w:r>
              <w:br/>
              <w:t>taken to have commenced 1 July 2008 (LA s 73 (2) (d))</w:t>
            </w:r>
          </w:p>
        </w:tc>
        <w:tc>
          <w:tcPr>
            <w:tcW w:w="2403" w:type="dxa"/>
            <w:tcBorders>
              <w:right w:val="nil"/>
            </w:tcBorders>
          </w:tcPr>
          <w:p w14:paraId="26C88B9F" w14:textId="77777777" w:rsidR="005E5FD7" w:rsidRDefault="005E5FD7">
            <w:pPr>
              <w:pStyle w:val="ChronTableRep"/>
            </w:pPr>
            <w:r>
              <w:t>repealed by LA s 89 (8)</w:t>
            </w:r>
            <w:r>
              <w:br/>
              <w:t>7 November 2008</w:t>
            </w:r>
          </w:p>
        </w:tc>
      </w:tr>
      <w:tr w:rsidR="005E5FD7" w14:paraId="35B580D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DE8BC43" w14:textId="77777777" w:rsidR="005E5FD7" w:rsidRDefault="005E5FD7">
            <w:pPr>
              <w:pStyle w:val="ChronTableBold"/>
              <w:keepNext w:val="0"/>
              <w:spacing w:after="120"/>
            </w:pPr>
            <w:r>
              <w:t>277</w:t>
            </w:r>
          </w:p>
        </w:tc>
        <w:tc>
          <w:tcPr>
            <w:tcW w:w="5942" w:type="dxa"/>
          </w:tcPr>
          <w:p w14:paraId="048B0E51" w14:textId="77777777" w:rsidR="005E5FD7" w:rsidRDefault="005E5FD7" w:rsidP="00991BFF">
            <w:pPr>
              <w:pStyle w:val="ChronTableBold"/>
            </w:pPr>
            <w:r>
              <w:t>Children and Young People (Drug Testing) Standards 2008 (No 1)</w:t>
            </w:r>
          </w:p>
          <w:p w14:paraId="65B0E0D6" w14:textId="77777777" w:rsidR="005E5FD7" w:rsidRPr="0017726E" w:rsidRDefault="005E5FD7" w:rsidP="0017726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Children and Young People Act 2008</w:t>
            </w:r>
            <w:r>
              <w:t>, s 887</w:t>
            </w:r>
            <w:r>
              <w:br/>
              <w:t>notified LR 10 November 2008</w:t>
            </w:r>
            <w:r>
              <w:br/>
              <w:t>commenced 11 November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DAE6069" w14:textId="77777777" w:rsidR="005E5FD7" w:rsidRDefault="005E5FD7">
            <w:pPr>
              <w:pStyle w:val="ChronTableRep"/>
            </w:pPr>
          </w:p>
        </w:tc>
      </w:tr>
      <w:tr w:rsidR="005E5FD7" w14:paraId="083324B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F1CE378" w14:textId="77777777" w:rsidR="005E5FD7" w:rsidRDefault="005E5FD7">
            <w:pPr>
              <w:pStyle w:val="ChronTableBold"/>
              <w:keepNext w:val="0"/>
              <w:spacing w:after="120"/>
            </w:pPr>
            <w:r>
              <w:t>278</w:t>
            </w:r>
          </w:p>
        </w:tc>
        <w:tc>
          <w:tcPr>
            <w:tcW w:w="5942" w:type="dxa"/>
          </w:tcPr>
          <w:p w14:paraId="624F35E1" w14:textId="77777777" w:rsidR="005E5FD7" w:rsidRDefault="005E5FD7" w:rsidP="00991BFF">
            <w:pPr>
              <w:pStyle w:val="ChronTableBold"/>
            </w:pPr>
            <w:r>
              <w:t xml:space="preserve">Public Sector Management Amendment Standards 2008 (No 4) </w:t>
            </w:r>
            <w:r w:rsidRPr="0017726E">
              <w:rPr>
                <w:color w:val="FF0000"/>
              </w:rPr>
              <w:t>(repealed)</w:t>
            </w:r>
          </w:p>
          <w:p w14:paraId="13D2D6ED" w14:textId="77777777" w:rsidR="005E5FD7" w:rsidRPr="00235AD9" w:rsidRDefault="005E5FD7" w:rsidP="00235AD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1994</w:t>
            </w:r>
            <w:r>
              <w:t>, s 251</w:t>
            </w:r>
            <w:r>
              <w:br/>
              <w:t>notified LR 13 November 2008</w:t>
            </w:r>
            <w:r>
              <w:br/>
              <w:t>commenced 14 November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A8C01F0" w14:textId="77777777" w:rsidR="005E5FD7" w:rsidRDefault="005E5FD7">
            <w:pPr>
              <w:pStyle w:val="ChronTableRep"/>
            </w:pPr>
            <w:r>
              <w:t>repealed by LA s 89 (1)</w:t>
            </w:r>
            <w:r>
              <w:br/>
              <w:t>15 November 2008</w:t>
            </w:r>
          </w:p>
        </w:tc>
      </w:tr>
      <w:tr w:rsidR="005E5FD7" w14:paraId="08C44D1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D152441" w14:textId="77777777" w:rsidR="005E5FD7" w:rsidRDefault="005E5FD7">
            <w:pPr>
              <w:pStyle w:val="ChronTableBold"/>
              <w:keepNext w:val="0"/>
              <w:spacing w:after="120"/>
            </w:pPr>
            <w:r>
              <w:t>279</w:t>
            </w:r>
          </w:p>
        </w:tc>
        <w:tc>
          <w:tcPr>
            <w:tcW w:w="5942" w:type="dxa"/>
          </w:tcPr>
          <w:p w14:paraId="1F1C90EE" w14:textId="77777777" w:rsidR="005E5FD7" w:rsidRDefault="005E5FD7" w:rsidP="00991BFF">
            <w:pPr>
              <w:pStyle w:val="ChronTableBold"/>
            </w:pPr>
            <w:r>
              <w:t>Public Place Names (Bruce) Determination 2008 (No 1)</w:t>
            </w:r>
          </w:p>
          <w:p w14:paraId="25F0C099" w14:textId="77777777" w:rsidR="005E5FD7" w:rsidRPr="00235AD9" w:rsidRDefault="005E5FD7" w:rsidP="00235AD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13 November 2008</w:t>
            </w:r>
            <w:r>
              <w:br/>
              <w:t>commenced 14 November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01961A9" w14:textId="77777777" w:rsidR="005E5FD7" w:rsidRDefault="005E5FD7">
            <w:pPr>
              <w:pStyle w:val="ChronTableRep"/>
            </w:pPr>
          </w:p>
        </w:tc>
      </w:tr>
      <w:tr w:rsidR="005E5FD7" w14:paraId="269AB3F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DCE23C6" w14:textId="77777777" w:rsidR="005E5FD7" w:rsidRDefault="005E5FD7">
            <w:pPr>
              <w:pStyle w:val="ChronTableBold"/>
              <w:keepNext w:val="0"/>
              <w:spacing w:after="120"/>
            </w:pPr>
            <w:r>
              <w:t>280</w:t>
            </w:r>
          </w:p>
        </w:tc>
        <w:tc>
          <w:tcPr>
            <w:tcW w:w="5942" w:type="dxa"/>
          </w:tcPr>
          <w:p w14:paraId="183F5A85" w14:textId="77777777" w:rsidR="005E5FD7" w:rsidRDefault="005E5FD7" w:rsidP="00991BFF">
            <w:pPr>
              <w:pStyle w:val="ChronTableBold"/>
            </w:pPr>
            <w:r>
              <w:t xml:space="preserve">Public Sector Management Amendment Standards 2008 (No 5) </w:t>
            </w:r>
            <w:r w:rsidRPr="00201B65">
              <w:rPr>
                <w:color w:val="FF0000"/>
              </w:rPr>
              <w:t>(repealed)</w:t>
            </w:r>
          </w:p>
          <w:p w14:paraId="51804FE5" w14:textId="77777777" w:rsidR="005E5FD7" w:rsidRPr="00201B65" w:rsidRDefault="005E5FD7" w:rsidP="00201B6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1994</w:t>
            </w:r>
            <w:r>
              <w:t>, s 251</w:t>
            </w:r>
            <w:r>
              <w:br/>
              <w:t>notified LR 20 November 2008</w:t>
            </w:r>
            <w:r>
              <w:br/>
              <w:t>commenced 21 November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285EB25" w14:textId="77777777" w:rsidR="005E5FD7" w:rsidRDefault="005E5FD7">
            <w:pPr>
              <w:pStyle w:val="ChronTableRep"/>
            </w:pPr>
            <w:r>
              <w:t>repealed by LA s 89 (1)</w:t>
            </w:r>
            <w:r>
              <w:br/>
              <w:t>22 November 2008</w:t>
            </w:r>
          </w:p>
        </w:tc>
      </w:tr>
      <w:tr w:rsidR="005E5FD7" w14:paraId="4CA3920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7F62C06" w14:textId="77777777" w:rsidR="005E5FD7" w:rsidRDefault="005E5FD7">
            <w:pPr>
              <w:pStyle w:val="ChronTableBold"/>
              <w:keepNext w:val="0"/>
              <w:spacing w:after="120"/>
            </w:pPr>
            <w:r>
              <w:t>281</w:t>
            </w:r>
          </w:p>
        </w:tc>
        <w:tc>
          <w:tcPr>
            <w:tcW w:w="5942" w:type="dxa"/>
          </w:tcPr>
          <w:p w14:paraId="5A03A53D" w14:textId="77777777" w:rsidR="005E5FD7" w:rsidRDefault="005E5FD7" w:rsidP="00991BFF">
            <w:pPr>
              <w:pStyle w:val="ChronTableBold"/>
            </w:pPr>
            <w:r>
              <w:t>Children and Young People (Family Group Conference) Standards 2008 (No 1)</w:t>
            </w:r>
            <w:r w:rsidR="00F06EBB">
              <w:t xml:space="preserve"> </w:t>
            </w:r>
            <w:r w:rsidR="00F06EBB" w:rsidRPr="002713D0">
              <w:rPr>
                <w:color w:val="FF0000"/>
              </w:rPr>
              <w:t>(repealed)</w:t>
            </w:r>
          </w:p>
          <w:p w14:paraId="58E704CD" w14:textId="77777777" w:rsidR="005E5FD7" w:rsidRPr="00357587" w:rsidRDefault="005E5FD7" w:rsidP="0035758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Children and Young People Act 2008</w:t>
            </w:r>
            <w:r>
              <w:t>, s 887</w:t>
            </w:r>
            <w:r>
              <w:br/>
              <w:t>notified LR 1 December 2008</w:t>
            </w:r>
            <w:r>
              <w:br/>
              <w:t>commenced 2 December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1B01F0A" w14:textId="77777777" w:rsidR="005E5FD7" w:rsidRDefault="00F06EBB">
            <w:pPr>
              <w:pStyle w:val="ChronTableRep"/>
            </w:pPr>
            <w:r>
              <w:t>repealed by DI 2017-108</w:t>
            </w:r>
            <w:r>
              <w:br/>
              <w:t>9 June 2017</w:t>
            </w:r>
          </w:p>
        </w:tc>
      </w:tr>
      <w:tr w:rsidR="005E5FD7" w14:paraId="3B74590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27119B" w14:textId="77777777" w:rsidR="005E5FD7" w:rsidRDefault="005E5FD7">
            <w:pPr>
              <w:pStyle w:val="ChronTableBold"/>
              <w:keepNext w:val="0"/>
              <w:spacing w:after="120"/>
            </w:pPr>
            <w:r>
              <w:t>282</w:t>
            </w:r>
          </w:p>
        </w:tc>
        <w:tc>
          <w:tcPr>
            <w:tcW w:w="5942" w:type="dxa"/>
          </w:tcPr>
          <w:p w14:paraId="07DB3E14" w14:textId="77777777" w:rsidR="005E5FD7" w:rsidRDefault="005E5FD7" w:rsidP="00991BFF">
            <w:pPr>
              <w:pStyle w:val="ChronTableBold"/>
            </w:pPr>
            <w:r>
              <w:t xml:space="preserve">Road Transport (General) (Application of Road Transport Legislation) Declaration 2008 (No 10) </w:t>
            </w:r>
            <w:r w:rsidRPr="003D3D05">
              <w:rPr>
                <w:color w:val="FF0000"/>
              </w:rPr>
              <w:t>(repealed)</w:t>
            </w:r>
          </w:p>
          <w:p w14:paraId="00E945C8" w14:textId="77777777" w:rsidR="005E5FD7" w:rsidRPr="00A33CE2" w:rsidRDefault="005E5FD7" w:rsidP="00A33CE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2 December 2008</w:t>
            </w:r>
            <w:r>
              <w:br/>
              <w:t>commenced 6 December 2008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026CC32" w14:textId="77777777" w:rsidR="005E5FD7" w:rsidRDefault="005E5FD7">
            <w:pPr>
              <w:pStyle w:val="ChronTableRep"/>
            </w:pPr>
            <w:r>
              <w:t>ceased to have effect</w:t>
            </w:r>
            <w:r>
              <w:br/>
              <w:t>7 December 2008</w:t>
            </w:r>
          </w:p>
        </w:tc>
      </w:tr>
      <w:tr w:rsidR="005E5FD7" w14:paraId="4EA36FE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9885617" w14:textId="77777777" w:rsidR="005E5FD7" w:rsidRDefault="005E5FD7">
            <w:pPr>
              <w:pStyle w:val="ChronTableBold"/>
              <w:keepNext w:val="0"/>
              <w:spacing w:after="120"/>
            </w:pPr>
            <w:r>
              <w:t>283</w:t>
            </w:r>
          </w:p>
        </w:tc>
        <w:tc>
          <w:tcPr>
            <w:tcW w:w="5942" w:type="dxa"/>
          </w:tcPr>
          <w:p w14:paraId="7E5BB221" w14:textId="77777777" w:rsidR="005E5FD7" w:rsidRDefault="005E5FD7" w:rsidP="00991BFF">
            <w:pPr>
              <w:pStyle w:val="ChronTableBold"/>
            </w:pPr>
            <w:r>
              <w:t>Not used</w:t>
            </w:r>
          </w:p>
        </w:tc>
        <w:tc>
          <w:tcPr>
            <w:tcW w:w="2403" w:type="dxa"/>
            <w:tcBorders>
              <w:right w:val="nil"/>
            </w:tcBorders>
          </w:tcPr>
          <w:p w14:paraId="1ECD8CE8" w14:textId="77777777" w:rsidR="005E5FD7" w:rsidRDefault="005E5FD7">
            <w:pPr>
              <w:pStyle w:val="ChronTableRep"/>
            </w:pPr>
          </w:p>
        </w:tc>
      </w:tr>
      <w:tr w:rsidR="005E5FD7" w14:paraId="1067A65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09DA85" w14:textId="77777777" w:rsidR="005E5FD7" w:rsidRDefault="005E5FD7">
            <w:pPr>
              <w:pStyle w:val="ChronTableBold"/>
              <w:keepNext w:val="0"/>
              <w:spacing w:after="120"/>
            </w:pPr>
            <w:r>
              <w:lastRenderedPageBreak/>
              <w:t>284</w:t>
            </w:r>
          </w:p>
        </w:tc>
        <w:tc>
          <w:tcPr>
            <w:tcW w:w="5942" w:type="dxa"/>
          </w:tcPr>
          <w:p w14:paraId="68111115" w14:textId="77777777" w:rsidR="005E5FD7" w:rsidRDefault="005E5FD7" w:rsidP="00991BFF">
            <w:pPr>
              <w:pStyle w:val="ChronTableBold"/>
            </w:pPr>
            <w:r>
              <w:t xml:space="preserve">Radiation Protection (Fees) Determination 2008 (No 1) </w:t>
            </w:r>
            <w:r w:rsidRPr="001A241B">
              <w:rPr>
                <w:color w:val="FF0000"/>
              </w:rPr>
              <w:t>(repealed)</w:t>
            </w:r>
          </w:p>
          <w:p w14:paraId="71C93AB4" w14:textId="77777777" w:rsidR="005E5FD7" w:rsidRPr="00375C35" w:rsidRDefault="005E5FD7" w:rsidP="00375C3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Radiation Protection Act 2006</w:t>
            </w:r>
            <w:r>
              <w:t>, s 120</w:t>
            </w:r>
            <w:r>
              <w:br/>
              <w:t>notified LR 11 December 2008</w:t>
            </w:r>
            <w:r>
              <w:br/>
              <w:t>commenced 1 January 2009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FDDF0B1" w14:textId="77777777" w:rsidR="005E5FD7" w:rsidRDefault="005E5FD7">
            <w:pPr>
              <w:pStyle w:val="ChronTableRep"/>
            </w:pPr>
            <w:r>
              <w:t>repealed by DI2009-228</w:t>
            </w:r>
            <w:r>
              <w:br/>
              <w:t>1 January 2010</w:t>
            </w:r>
          </w:p>
        </w:tc>
      </w:tr>
      <w:tr w:rsidR="005E5FD7" w14:paraId="5C157C6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3646077" w14:textId="77777777" w:rsidR="005E5FD7" w:rsidRDefault="005E5FD7">
            <w:pPr>
              <w:pStyle w:val="ChronTableBold"/>
              <w:keepNext w:val="0"/>
              <w:spacing w:after="120"/>
            </w:pPr>
            <w:r>
              <w:t>285</w:t>
            </w:r>
          </w:p>
        </w:tc>
        <w:tc>
          <w:tcPr>
            <w:tcW w:w="5942" w:type="dxa"/>
          </w:tcPr>
          <w:p w14:paraId="6CD5BCC6" w14:textId="77777777" w:rsidR="005E5FD7" w:rsidRPr="00B473FC" w:rsidRDefault="005E5FD7" w:rsidP="00991BFF">
            <w:pPr>
              <w:pStyle w:val="ChronTableBold"/>
            </w:pPr>
            <w:r>
              <w:t xml:space="preserve">Taxation Administration (Amounts Payable—Thresholds—Home Buyer Concession Scheme) Determination 2008 (No 2) </w:t>
            </w:r>
            <w:r>
              <w:rPr>
                <w:color w:val="FF0000"/>
              </w:rPr>
              <w:t>(repealed)</w:t>
            </w:r>
          </w:p>
          <w:p w14:paraId="5EB7E865" w14:textId="77777777" w:rsidR="005E5FD7" w:rsidRPr="00375C35" w:rsidRDefault="005E5FD7" w:rsidP="00375C35">
            <w:pPr>
              <w:pStyle w:val="ChronTabledetails"/>
            </w:pPr>
            <w:r>
              <w:t xml:space="preserve">made under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11 December 2008</w:t>
            </w:r>
            <w:r>
              <w:br/>
              <w:t>commenced 1 January 2009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05B5D42" w14:textId="77777777" w:rsidR="005E5FD7" w:rsidRDefault="005E5FD7">
            <w:pPr>
              <w:pStyle w:val="ChronTableRep"/>
            </w:pPr>
            <w:r>
              <w:t>repealed by DI2009-112</w:t>
            </w:r>
            <w:r>
              <w:br/>
              <w:t>1 July 2009</w:t>
            </w:r>
          </w:p>
        </w:tc>
      </w:tr>
      <w:tr w:rsidR="005E5FD7" w14:paraId="4FD2EC7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F524393" w14:textId="77777777" w:rsidR="005E5FD7" w:rsidRDefault="005E5FD7">
            <w:pPr>
              <w:pStyle w:val="ChronTableBold"/>
              <w:keepNext w:val="0"/>
              <w:spacing w:after="120"/>
            </w:pPr>
            <w:r>
              <w:t>286</w:t>
            </w:r>
          </w:p>
        </w:tc>
        <w:tc>
          <w:tcPr>
            <w:tcW w:w="5942" w:type="dxa"/>
          </w:tcPr>
          <w:p w14:paraId="51F7352B" w14:textId="77777777" w:rsidR="005E5FD7" w:rsidRPr="00B473FC" w:rsidRDefault="005E5FD7" w:rsidP="009E4957">
            <w:pPr>
              <w:pStyle w:val="ChronTableBold"/>
            </w:pPr>
            <w:r>
              <w:t xml:space="preserve">Taxation Administration (Amounts Payable—Eligibility—Home Buyer Concession Scheme) Determination 2008 (No 2) </w:t>
            </w:r>
            <w:r>
              <w:rPr>
                <w:color w:val="FF0000"/>
              </w:rPr>
              <w:t>(repealed)</w:t>
            </w:r>
          </w:p>
          <w:p w14:paraId="13BF9980" w14:textId="77777777" w:rsidR="005E5FD7" w:rsidRPr="00375C35" w:rsidRDefault="005E5FD7" w:rsidP="009E4957">
            <w:pPr>
              <w:pStyle w:val="ChronTabledetails"/>
            </w:pPr>
            <w:r>
              <w:t xml:space="preserve">made under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11 December 2008</w:t>
            </w:r>
            <w:r>
              <w:br/>
              <w:t>commenced 1 January 2009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870860A" w14:textId="77777777" w:rsidR="005E5FD7" w:rsidRDefault="005E5FD7">
            <w:pPr>
              <w:pStyle w:val="ChronTableRep"/>
            </w:pPr>
            <w:r>
              <w:t>repealed by DI2009-113</w:t>
            </w:r>
            <w:r>
              <w:br/>
              <w:t>1 July 2009</w:t>
            </w:r>
          </w:p>
        </w:tc>
      </w:tr>
      <w:tr w:rsidR="005E5FD7" w14:paraId="3AA6A5C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9C7AD2F" w14:textId="77777777" w:rsidR="005E5FD7" w:rsidRDefault="005E5FD7">
            <w:pPr>
              <w:pStyle w:val="ChronTableBold"/>
              <w:keepNext w:val="0"/>
              <w:spacing w:after="120"/>
            </w:pPr>
            <w:r>
              <w:t>287</w:t>
            </w:r>
          </w:p>
        </w:tc>
        <w:tc>
          <w:tcPr>
            <w:tcW w:w="5942" w:type="dxa"/>
          </w:tcPr>
          <w:p w14:paraId="2C4BD73E" w14:textId="77777777" w:rsidR="005E5FD7" w:rsidRPr="00B473FC" w:rsidRDefault="005E5FD7" w:rsidP="009E4957">
            <w:pPr>
              <w:pStyle w:val="ChronTableBold"/>
              <w:rPr>
                <w:color w:val="FF0000"/>
              </w:rPr>
            </w:pPr>
            <w:r>
              <w:t xml:space="preserve">Taxation Administration (Amounts Payable—Thresholds—Pensioner Duty Concession Scheme) Determination 2008 (No 2) </w:t>
            </w:r>
            <w:r>
              <w:rPr>
                <w:color w:val="FF0000"/>
              </w:rPr>
              <w:t>(repealed)</w:t>
            </w:r>
          </w:p>
          <w:p w14:paraId="748D1FF7" w14:textId="77777777" w:rsidR="005E5FD7" w:rsidRPr="00375C35" w:rsidRDefault="005E5FD7" w:rsidP="009E4957">
            <w:pPr>
              <w:pStyle w:val="ChronTabledetails"/>
            </w:pPr>
            <w:r>
              <w:t xml:space="preserve">made under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11 December 2008</w:t>
            </w:r>
            <w:r>
              <w:br/>
              <w:t>commenced 1 January 2009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5103AA5" w14:textId="77777777" w:rsidR="005E5FD7" w:rsidRDefault="005E5FD7">
            <w:pPr>
              <w:pStyle w:val="ChronTableRep"/>
            </w:pPr>
            <w:r>
              <w:t>repealed by DI2009-114</w:t>
            </w:r>
            <w:r>
              <w:br/>
              <w:t>1 July 2009</w:t>
            </w:r>
          </w:p>
        </w:tc>
      </w:tr>
      <w:tr w:rsidR="005E5FD7" w14:paraId="0152662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632BB54" w14:textId="77777777" w:rsidR="005E5FD7" w:rsidRDefault="005E5FD7">
            <w:pPr>
              <w:pStyle w:val="ChronTableBold"/>
              <w:keepNext w:val="0"/>
              <w:spacing w:after="120"/>
            </w:pPr>
            <w:r>
              <w:t>288</w:t>
            </w:r>
          </w:p>
        </w:tc>
        <w:tc>
          <w:tcPr>
            <w:tcW w:w="5942" w:type="dxa"/>
          </w:tcPr>
          <w:p w14:paraId="03495EE9" w14:textId="77777777" w:rsidR="005E5FD7" w:rsidRPr="00B473FC" w:rsidRDefault="005E5FD7" w:rsidP="009E4957">
            <w:pPr>
              <w:pStyle w:val="ChronTableBold"/>
            </w:pPr>
            <w:r>
              <w:t xml:space="preserve">Taxation Administration (Amounts Payable—Eligibility—Pensioner Duty Concession Scheme) Determination 2008 (No 2) </w:t>
            </w:r>
            <w:r>
              <w:rPr>
                <w:color w:val="FF0000"/>
              </w:rPr>
              <w:t>(repealed)</w:t>
            </w:r>
          </w:p>
          <w:p w14:paraId="30CAB882" w14:textId="77777777" w:rsidR="005E5FD7" w:rsidRPr="00375C35" w:rsidRDefault="005E5FD7" w:rsidP="009E4957">
            <w:pPr>
              <w:pStyle w:val="ChronTabledetails"/>
            </w:pPr>
            <w:r>
              <w:t xml:space="preserve">made under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11 December 2008</w:t>
            </w:r>
            <w:r>
              <w:br/>
              <w:t>commenced 1 January 2009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C151EFB" w14:textId="77777777" w:rsidR="005E5FD7" w:rsidRDefault="005E5FD7">
            <w:pPr>
              <w:pStyle w:val="ChronTableRep"/>
            </w:pPr>
            <w:r>
              <w:t>repealed by DI2009-111</w:t>
            </w:r>
            <w:r>
              <w:br/>
              <w:t>1 July 2009</w:t>
            </w:r>
          </w:p>
        </w:tc>
      </w:tr>
      <w:tr w:rsidR="005E5FD7" w14:paraId="42727EC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1263126" w14:textId="77777777" w:rsidR="005E5FD7" w:rsidRDefault="005E5FD7">
            <w:pPr>
              <w:pStyle w:val="ChronTableBold"/>
              <w:keepNext w:val="0"/>
              <w:spacing w:after="120"/>
            </w:pPr>
            <w:r>
              <w:t>289</w:t>
            </w:r>
          </w:p>
        </w:tc>
        <w:tc>
          <w:tcPr>
            <w:tcW w:w="5942" w:type="dxa"/>
          </w:tcPr>
          <w:p w14:paraId="41385B1E" w14:textId="77777777" w:rsidR="005E5FD7" w:rsidRDefault="005E5FD7" w:rsidP="009E4957">
            <w:pPr>
              <w:pStyle w:val="ChronTableBold"/>
            </w:pPr>
            <w:r>
              <w:t xml:space="preserve">Public Sector Management Amendment Standards 2008 (No 6) </w:t>
            </w:r>
            <w:r w:rsidRPr="0029488F">
              <w:rPr>
                <w:color w:val="FF0000"/>
              </w:rPr>
              <w:t>(repealed)</w:t>
            </w:r>
          </w:p>
          <w:p w14:paraId="2A0C6AD0" w14:textId="77777777" w:rsidR="005E5FD7" w:rsidRPr="00D76A4D" w:rsidRDefault="005E5FD7" w:rsidP="00D76A4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1994</w:t>
            </w:r>
            <w:r>
              <w:t>, s 251</w:t>
            </w:r>
            <w:r>
              <w:br/>
              <w:t>notified LR 15 December 2008</w:t>
            </w:r>
            <w:r>
              <w:br/>
              <w:t>commenced 16 December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96A6A08" w14:textId="77777777" w:rsidR="005E5FD7" w:rsidRDefault="005E5FD7">
            <w:pPr>
              <w:pStyle w:val="ChronTableRep"/>
            </w:pPr>
            <w:r>
              <w:t>repealed by LA s 89 (1)</w:t>
            </w:r>
            <w:r>
              <w:br/>
              <w:t>17 December 2008</w:t>
            </w:r>
          </w:p>
        </w:tc>
      </w:tr>
      <w:tr w:rsidR="005E5FD7" w14:paraId="49FAB4E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D76C29B" w14:textId="77777777" w:rsidR="005E5FD7" w:rsidRDefault="005E5FD7">
            <w:pPr>
              <w:pStyle w:val="ChronTableBold"/>
              <w:keepNext w:val="0"/>
              <w:spacing w:after="120"/>
            </w:pPr>
            <w:r>
              <w:t>290</w:t>
            </w:r>
          </w:p>
        </w:tc>
        <w:tc>
          <w:tcPr>
            <w:tcW w:w="5942" w:type="dxa"/>
          </w:tcPr>
          <w:p w14:paraId="10148921" w14:textId="77777777" w:rsidR="005E5FD7" w:rsidRDefault="005E5FD7" w:rsidP="009E4957">
            <w:pPr>
              <w:pStyle w:val="ChronTableBold"/>
            </w:pPr>
            <w:r>
              <w:t>Public Place Names (Harrison) Determination 2008 (No 1)</w:t>
            </w:r>
          </w:p>
          <w:p w14:paraId="7EDD8223" w14:textId="77777777" w:rsidR="005E5FD7" w:rsidRPr="00BA6D31" w:rsidRDefault="005E5FD7" w:rsidP="00BA6D3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1989</w:t>
            </w:r>
            <w:r>
              <w:t>, s 3</w:t>
            </w:r>
            <w:r>
              <w:br/>
              <w:t>notified LR 18 December 2008</w:t>
            </w:r>
            <w:r>
              <w:br/>
              <w:t>commenced 19 December 2008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2D6800A" w14:textId="77777777" w:rsidR="005E5FD7" w:rsidRDefault="005E5FD7">
            <w:pPr>
              <w:pStyle w:val="ChronTableRep"/>
            </w:pPr>
          </w:p>
        </w:tc>
      </w:tr>
      <w:tr w:rsidR="005E5FD7" w14:paraId="189A9BA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1FB07BE" w14:textId="77777777" w:rsidR="005E5FD7" w:rsidRDefault="005E5FD7">
            <w:pPr>
              <w:pStyle w:val="ChronTableBold"/>
              <w:keepNext w:val="0"/>
              <w:spacing w:after="120"/>
            </w:pPr>
            <w:r>
              <w:t>291</w:t>
            </w:r>
          </w:p>
        </w:tc>
        <w:tc>
          <w:tcPr>
            <w:tcW w:w="5942" w:type="dxa"/>
          </w:tcPr>
          <w:p w14:paraId="0664C73D" w14:textId="77777777" w:rsidR="005E5FD7" w:rsidRDefault="005E5FD7" w:rsidP="009E4957">
            <w:pPr>
              <w:pStyle w:val="ChronTableBold"/>
            </w:pPr>
            <w:r>
              <w:t xml:space="preserve">Taxation Administration (Ambulance Levy) Determination 2008 (No 1) </w:t>
            </w:r>
            <w:r w:rsidRPr="001A241B">
              <w:rPr>
                <w:color w:val="FF0000"/>
              </w:rPr>
              <w:t>(repealed)</w:t>
            </w:r>
          </w:p>
          <w:p w14:paraId="633C2003" w14:textId="77777777" w:rsidR="005E5FD7" w:rsidRPr="00BA6D31" w:rsidRDefault="005E5FD7" w:rsidP="00BA6D3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18 December 2008</w:t>
            </w:r>
            <w:r>
              <w:br/>
              <w:t>commenced 1 January 2009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4A4FD6B" w14:textId="77777777" w:rsidR="005E5FD7" w:rsidRDefault="005E5FD7">
            <w:pPr>
              <w:pStyle w:val="ChronTableRep"/>
            </w:pPr>
            <w:r>
              <w:t>repealed by DI2009-241</w:t>
            </w:r>
            <w:r>
              <w:br/>
              <w:t>1 January 2010</w:t>
            </w:r>
          </w:p>
        </w:tc>
      </w:tr>
      <w:tr w:rsidR="005E5FD7" w14:paraId="35EAAD9E" w14:textId="77777777" w:rsidTr="00E24ACB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349AF" w14:textId="77777777" w:rsidR="005E5FD7" w:rsidRDefault="005E5FD7" w:rsidP="000A14B2">
            <w:pPr>
              <w:pStyle w:val="ChronTableBold"/>
              <w:keepNext w:val="0"/>
              <w:spacing w:after="120"/>
            </w:pPr>
            <w:r>
              <w:t>292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B8DB" w14:textId="77777777" w:rsidR="005E5FD7" w:rsidRDefault="005E5FD7" w:rsidP="000A14B2">
            <w:pPr>
              <w:pStyle w:val="ChronTableBold"/>
            </w:pPr>
            <w:r>
              <w:t xml:space="preserve">Civil Law (Wrongs) Engineers </w:t>
            </w:r>
            <w:r w:rsidR="00801C62">
              <w:t xml:space="preserve">Australia (ACT) Scheme 2008 (No </w:t>
            </w:r>
            <w:r>
              <w:t>1)</w:t>
            </w:r>
            <w:r w:rsidR="00801C62">
              <w:t xml:space="preserve"> </w:t>
            </w:r>
            <w:r w:rsidR="00801C62" w:rsidRPr="00801C62">
              <w:rPr>
                <w:color w:val="FF0000"/>
              </w:rPr>
              <w:t>(repealed)</w:t>
            </w:r>
          </w:p>
          <w:p w14:paraId="6D46942E" w14:textId="77777777" w:rsidR="005E5FD7" w:rsidRPr="00BA6D31" w:rsidRDefault="005E5FD7" w:rsidP="00801C62">
            <w:pPr>
              <w:pStyle w:val="ChronTabledetails"/>
            </w:pPr>
            <w:r>
              <w:t xml:space="preserve">made under the </w:t>
            </w:r>
            <w:r w:rsidRPr="00E24ACB">
              <w:rPr>
                <w:i/>
              </w:rPr>
              <w:t>Civil Law (Wrongs) Act 2002</w:t>
            </w:r>
            <w:r>
              <w:t>, sch 4, s 4.10</w:t>
            </w:r>
            <w:r>
              <w:br/>
              <w:t>notified LR 22 December 2008</w:t>
            </w:r>
            <w:r>
              <w:br/>
              <w:t>commenced 1 January 2009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AF94C2" w14:textId="77777777" w:rsidR="005E5FD7" w:rsidRDefault="00801C62" w:rsidP="000A14B2">
            <w:pPr>
              <w:pStyle w:val="ChronTableRep"/>
            </w:pPr>
            <w:r>
              <w:t>ceased to have effect</w:t>
            </w:r>
            <w:r>
              <w:br/>
              <w:t>31 December 2013</w:t>
            </w:r>
          </w:p>
        </w:tc>
      </w:tr>
      <w:tr w:rsidR="005E5FD7" w14:paraId="5AC9435C" w14:textId="77777777" w:rsidTr="00CE34C5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369C2" w14:textId="77777777" w:rsidR="005E5FD7" w:rsidRDefault="005E5FD7" w:rsidP="00CD41C5">
            <w:pPr>
              <w:pStyle w:val="ChronTableBold"/>
              <w:keepNext w:val="0"/>
              <w:spacing w:after="120"/>
            </w:pPr>
            <w:r>
              <w:lastRenderedPageBreak/>
              <w:t>293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E569" w14:textId="77777777" w:rsidR="005E5FD7" w:rsidRDefault="005E5FD7" w:rsidP="006C1AEE">
            <w:pPr>
              <w:pStyle w:val="ChronTableBold"/>
            </w:pPr>
            <w:r>
              <w:t xml:space="preserve">Road Transport (General) (Application of Road Transport Legislation) Declaration 2008 (No 11) </w:t>
            </w:r>
            <w:r w:rsidRPr="005700F6">
              <w:rPr>
                <w:color w:val="FF0000"/>
              </w:rPr>
              <w:t>(repealed)</w:t>
            </w:r>
          </w:p>
          <w:p w14:paraId="6589ADE1" w14:textId="77777777" w:rsidR="005E5FD7" w:rsidRPr="00BA6D31" w:rsidRDefault="005E5FD7" w:rsidP="006C1AEE">
            <w:pPr>
              <w:pStyle w:val="ChronTabledetails"/>
            </w:pPr>
            <w:r>
              <w:t xml:space="preserve">made under the </w:t>
            </w:r>
            <w:r w:rsidRPr="00E9431B"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22 December 2008</w:t>
            </w:r>
            <w:r>
              <w:br/>
              <w:t>commenced 31 December 2008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08E8A" w14:textId="77777777" w:rsidR="005E5FD7" w:rsidRDefault="005E5FD7" w:rsidP="00CD41C5">
            <w:pPr>
              <w:pStyle w:val="ChronTableRep"/>
            </w:pPr>
            <w:r>
              <w:t>ceased to have effect</w:t>
            </w:r>
            <w:r>
              <w:br/>
              <w:t>4 January 2009</w:t>
            </w:r>
          </w:p>
        </w:tc>
      </w:tr>
      <w:tr w:rsidR="005E5FD7" w14:paraId="3CF07D5C" w14:textId="77777777" w:rsidTr="00CE34C5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A0ABE" w14:textId="77777777" w:rsidR="005E5FD7" w:rsidRDefault="005E5FD7" w:rsidP="00CD41C5">
            <w:pPr>
              <w:pStyle w:val="ChronTableBold"/>
              <w:keepNext w:val="0"/>
              <w:spacing w:after="120"/>
            </w:pPr>
            <w:r>
              <w:t>294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118F" w14:textId="77777777" w:rsidR="005E5FD7" w:rsidRDefault="005E5FD7" w:rsidP="00E9431B">
            <w:pPr>
              <w:pStyle w:val="ChronTableBold"/>
            </w:pPr>
            <w:r>
              <w:t xml:space="preserve">Road Transport (General) (Application of Road Transport Legislation) Declaration 2008 (No 12) </w:t>
            </w:r>
            <w:r w:rsidRPr="005700F6">
              <w:rPr>
                <w:color w:val="FF0000"/>
              </w:rPr>
              <w:t>(repealed)</w:t>
            </w:r>
          </w:p>
          <w:p w14:paraId="660D8293" w14:textId="77777777" w:rsidR="005E5FD7" w:rsidRPr="00BA6D31" w:rsidRDefault="005E5FD7" w:rsidP="00E9431B">
            <w:pPr>
              <w:pStyle w:val="ChronTabledetails"/>
            </w:pPr>
            <w:r w:rsidRPr="00E9431B">
              <w:t xml:space="preserve">made under the </w:t>
            </w:r>
            <w:r w:rsidRPr="00E9431B">
              <w:rPr>
                <w:i/>
              </w:rPr>
              <w:t>Road Transport (General) Act 1999</w:t>
            </w:r>
            <w:r w:rsidRPr="00E9431B">
              <w:t>, s 13</w:t>
            </w:r>
            <w:r w:rsidRPr="00E9431B">
              <w:br/>
              <w:t>notified LR 22 December 2008</w:t>
            </w:r>
            <w:r w:rsidRPr="00E9431B">
              <w:br/>
              <w:t>commenced 31 December 2008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72343" w14:textId="77777777" w:rsidR="005E5FD7" w:rsidRDefault="005E5FD7" w:rsidP="00CD41C5">
            <w:pPr>
              <w:pStyle w:val="ChronTableRep"/>
            </w:pPr>
            <w:r>
              <w:t>ceased to have effect</w:t>
            </w:r>
            <w:r>
              <w:br/>
              <w:t>4 January 2009</w:t>
            </w:r>
          </w:p>
        </w:tc>
      </w:tr>
      <w:tr w:rsidR="005E5FD7" w14:paraId="009FCBDF" w14:textId="77777777" w:rsidTr="00CE34C5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5F8DA" w14:textId="77777777" w:rsidR="005E5FD7" w:rsidRDefault="005E5FD7" w:rsidP="00CD41C5">
            <w:pPr>
              <w:pStyle w:val="ChronTableBold"/>
              <w:keepNext w:val="0"/>
              <w:spacing w:after="120"/>
            </w:pPr>
            <w:r>
              <w:t>295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B983" w14:textId="77777777" w:rsidR="005E5FD7" w:rsidRPr="00416584" w:rsidRDefault="005E5FD7" w:rsidP="00BB7544">
            <w:pPr>
              <w:pStyle w:val="ChronTableBold"/>
            </w:pPr>
            <w:r>
              <w:t xml:space="preserve">Road Transport (General) (Driver Licence and Related Fees) Declaration 2008 (No 2) </w:t>
            </w:r>
            <w:r>
              <w:rPr>
                <w:color w:val="FF0000"/>
              </w:rPr>
              <w:t>(repealed)</w:t>
            </w:r>
          </w:p>
          <w:p w14:paraId="6E6182DF" w14:textId="77777777" w:rsidR="005E5FD7" w:rsidRPr="00BA6D31" w:rsidRDefault="005E5FD7" w:rsidP="00BB7544">
            <w:pPr>
              <w:pStyle w:val="ChronTabledetails"/>
            </w:pPr>
            <w:r w:rsidRPr="00E9431B">
              <w:t xml:space="preserve">made under the </w:t>
            </w:r>
            <w:r w:rsidRPr="00BB7544">
              <w:rPr>
                <w:i/>
              </w:rPr>
              <w:t>Road Transport (General) Act 1999</w:t>
            </w:r>
            <w:r w:rsidRPr="00E9431B">
              <w:t xml:space="preserve">, s </w:t>
            </w:r>
            <w:r>
              <w:t>96</w:t>
            </w:r>
            <w:r w:rsidRPr="00E9431B">
              <w:br/>
              <w:t>notified LR 22 December 2008</w:t>
            </w:r>
            <w:r w:rsidRPr="00E9431B">
              <w:br/>
              <w:t xml:space="preserve">commenced </w:t>
            </w:r>
            <w:r>
              <w:t>23</w:t>
            </w:r>
            <w:r w:rsidRPr="00E9431B">
              <w:t xml:space="preserve"> December 2008 (LA s 73 (2) (</w:t>
            </w:r>
            <w:r>
              <w:t>a</w:t>
            </w:r>
            <w:r w:rsidRPr="00E9431B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68C44" w14:textId="77777777" w:rsidR="005E5FD7" w:rsidRDefault="005E5FD7" w:rsidP="00CD41C5">
            <w:pPr>
              <w:pStyle w:val="ChronTableRep"/>
            </w:pPr>
            <w:r>
              <w:t>repealed by DI2009-70</w:t>
            </w:r>
            <w:r>
              <w:br/>
              <w:t>22 May 2009</w:t>
            </w:r>
          </w:p>
        </w:tc>
      </w:tr>
      <w:tr w:rsidR="005E5FD7" w14:paraId="4D2E7B47" w14:textId="77777777" w:rsidTr="00CE34C5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CE236" w14:textId="77777777" w:rsidR="005E5FD7" w:rsidRDefault="005E5FD7" w:rsidP="00CD41C5">
            <w:pPr>
              <w:pStyle w:val="ChronTableBold"/>
              <w:keepNext w:val="0"/>
              <w:spacing w:after="120"/>
            </w:pPr>
            <w:r>
              <w:t>296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EDF0" w14:textId="77777777" w:rsidR="005E5FD7" w:rsidRDefault="005E5FD7" w:rsidP="00635F0C">
            <w:pPr>
              <w:pStyle w:val="ChronTableBold"/>
            </w:pPr>
            <w:r>
              <w:t xml:space="preserve">Road Transport (General) (Vehicle Registration and Related Fees) Declaration 2008 (No 2) </w:t>
            </w:r>
            <w:r w:rsidRPr="00416584">
              <w:rPr>
                <w:color w:val="FF0000"/>
              </w:rPr>
              <w:t>(repealed)</w:t>
            </w:r>
          </w:p>
          <w:p w14:paraId="37DAD7A2" w14:textId="77777777" w:rsidR="005E5FD7" w:rsidRPr="00BA6D31" w:rsidRDefault="005E5FD7" w:rsidP="00635F0C">
            <w:pPr>
              <w:pStyle w:val="ChronTabledetails"/>
            </w:pPr>
            <w:r w:rsidRPr="00E9431B">
              <w:t xml:space="preserve">made under the </w:t>
            </w:r>
            <w:r w:rsidRPr="00635F0C">
              <w:rPr>
                <w:i/>
              </w:rPr>
              <w:t>Road Transport (General) Act 1999</w:t>
            </w:r>
            <w:r w:rsidRPr="00E9431B">
              <w:t xml:space="preserve">, s </w:t>
            </w:r>
            <w:r>
              <w:t>96</w:t>
            </w:r>
            <w:r w:rsidRPr="00E9431B">
              <w:br/>
              <w:t>notified LR 22 December 2008</w:t>
            </w:r>
            <w:r w:rsidRPr="00E9431B">
              <w:br/>
              <w:t xml:space="preserve">commenced </w:t>
            </w:r>
            <w:r>
              <w:t>23</w:t>
            </w:r>
            <w:r w:rsidRPr="00E9431B">
              <w:t xml:space="preserve"> December 2008 (LA s 73 (2) (</w:t>
            </w:r>
            <w:r>
              <w:t>a</w:t>
            </w:r>
            <w:r w:rsidRPr="00E9431B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8F2FED" w14:textId="77777777" w:rsidR="005E5FD7" w:rsidRDefault="005E5FD7" w:rsidP="00CD41C5">
            <w:pPr>
              <w:pStyle w:val="ChronTableRep"/>
            </w:pPr>
            <w:r>
              <w:t>repealed by DI2009-73</w:t>
            </w:r>
            <w:r>
              <w:br/>
              <w:t>22 May 2009</w:t>
            </w:r>
          </w:p>
        </w:tc>
      </w:tr>
      <w:tr w:rsidR="005E5FD7" w14:paraId="268AD448" w14:textId="77777777" w:rsidTr="00CE34C5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C2704" w14:textId="77777777" w:rsidR="005E5FD7" w:rsidRDefault="005E5FD7" w:rsidP="00CD41C5">
            <w:pPr>
              <w:pStyle w:val="ChronTableBold"/>
              <w:keepNext w:val="0"/>
              <w:spacing w:after="120"/>
            </w:pPr>
            <w:r>
              <w:t>297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7E3A" w14:textId="77777777" w:rsidR="005E5FD7" w:rsidRDefault="005E5FD7" w:rsidP="00FC5BE0">
            <w:pPr>
              <w:pStyle w:val="ChronTableBold"/>
            </w:pPr>
            <w:r>
              <w:t>Road Transport (General) Numberplate Fees) Declaration 2008 (No 2)</w:t>
            </w:r>
            <w:r w:rsidRPr="00416584">
              <w:rPr>
                <w:color w:val="FF0000"/>
              </w:rPr>
              <w:t xml:space="preserve"> (repealed)</w:t>
            </w:r>
          </w:p>
          <w:p w14:paraId="3D442C45" w14:textId="77777777" w:rsidR="005E5FD7" w:rsidRPr="00BA6D31" w:rsidRDefault="005E5FD7" w:rsidP="00FC5BE0">
            <w:pPr>
              <w:pStyle w:val="ChronTabledetails"/>
            </w:pPr>
            <w:r w:rsidRPr="00E9431B">
              <w:t xml:space="preserve">made under the </w:t>
            </w:r>
            <w:r w:rsidRPr="00FC5BE0">
              <w:rPr>
                <w:i/>
              </w:rPr>
              <w:t>Road Transport (General) Act 1999</w:t>
            </w:r>
            <w:r w:rsidRPr="00E9431B">
              <w:t xml:space="preserve">, s </w:t>
            </w:r>
            <w:r>
              <w:t>96</w:t>
            </w:r>
            <w:r w:rsidRPr="00E9431B">
              <w:br/>
              <w:t>notified LR 22 December 2008</w:t>
            </w:r>
            <w:r w:rsidRPr="00E9431B">
              <w:br/>
              <w:t xml:space="preserve">commenced </w:t>
            </w:r>
            <w:r>
              <w:t>23</w:t>
            </w:r>
            <w:r w:rsidRPr="00E9431B">
              <w:t xml:space="preserve"> December 2008 (LA s 73 (2) (</w:t>
            </w:r>
            <w:r>
              <w:t>a</w:t>
            </w:r>
            <w:r w:rsidRPr="00E9431B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632B8E" w14:textId="77777777" w:rsidR="005E5FD7" w:rsidRDefault="005E5FD7" w:rsidP="00CD41C5">
            <w:pPr>
              <w:pStyle w:val="ChronTableRep"/>
            </w:pPr>
            <w:r>
              <w:t>repealed by DI2009-72</w:t>
            </w:r>
            <w:r>
              <w:br/>
              <w:t>22 May 2009</w:t>
            </w:r>
          </w:p>
        </w:tc>
      </w:tr>
      <w:tr w:rsidR="005E5FD7" w14:paraId="5A11681F" w14:textId="77777777" w:rsidTr="00CE34C5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EA500" w14:textId="77777777" w:rsidR="005E5FD7" w:rsidRDefault="005E5FD7" w:rsidP="00CD41C5">
            <w:pPr>
              <w:pStyle w:val="ChronTableBold"/>
              <w:keepNext w:val="0"/>
              <w:spacing w:after="120"/>
            </w:pPr>
            <w:r>
              <w:t>298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B87B" w14:textId="77777777" w:rsidR="005E5FD7" w:rsidRPr="00B61F41" w:rsidRDefault="005E5FD7" w:rsidP="00BC43A5">
            <w:pPr>
              <w:pStyle w:val="ChronTableBold"/>
            </w:pPr>
            <w:r>
              <w:t xml:space="preserve">Health (Fees) Determination 2008 (No 3) </w:t>
            </w:r>
            <w:r>
              <w:rPr>
                <w:color w:val="FF0000"/>
              </w:rPr>
              <w:t>(repealed)</w:t>
            </w:r>
          </w:p>
          <w:p w14:paraId="1D0E2B77" w14:textId="77777777" w:rsidR="005E5FD7" w:rsidRPr="00BA6D31" w:rsidRDefault="005E5FD7" w:rsidP="00BC43A5">
            <w:pPr>
              <w:pStyle w:val="ChronTabledetails"/>
            </w:pPr>
            <w:r w:rsidRPr="00E9431B">
              <w:t>made under the</w:t>
            </w:r>
            <w:r w:rsidRPr="00BC43A5">
              <w:rPr>
                <w:i/>
              </w:rPr>
              <w:t xml:space="preserve"> Health Act 1993</w:t>
            </w:r>
            <w:r w:rsidRPr="00E9431B">
              <w:t xml:space="preserve">, s </w:t>
            </w:r>
            <w:r>
              <w:t>192</w:t>
            </w:r>
            <w:r w:rsidRPr="00E9431B">
              <w:br/>
              <w:t>notified LR 22 December 2008</w:t>
            </w:r>
            <w:r w:rsidRPr="00E9431B">
              <w:br/>
              <w:t xml:space="preserve">commenced </w:t>
            </w:r>
            <w:r>
              <w:t>2 January</w:t>
            </w:r>
            <w:r w:rsidRPr="00E9431B">
              <w:t xml:space="preserve"> 200</w:t>
            </w:r>
            <w:r>
              <w:t>9</w:t>
            </w:r>
            <w:r w:rsidRPr="00E9431B">
              <w:t xml:space="preserve"> (LA s 73 (2) (</w:t>
            </w:r>
            <w:r>
              <w:t>b</w:t>
            </w:r>
            <w:r w:rsidRPr="00E9431B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63378" w14:textId="77777777" w:rsidR="005E5FD7" w:rsidRDefault="005E5FD7" w:rsidP="00CD41C5">
            <w:pPr>
              <w:pStyle w:val="ChronTableRep"/>
            </w:pPr>
            <w:r>
              <w:t>repealed by DI2009-56</w:t>
            </w:r>
            <w:r>
              <w:br/>
              <w:t>24 April 2009</w:t>
            </w:r>
          </w:p>
        </w:tc>
      </w:tr>
      <w:tr w:rsidR="005E5FD7" w14:paraId="2012D12C" w14:textId="77777777" w:rsidTr="00CE34C5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44BD2" w14:textId="77777777" w:rsidR="005E5FD7" w:rsidRDefault="005E5FD7" w:rsidP="00CD41C5">
            <w:pPr>
              <w:pStyle w:val="ChronTableBold"/>
              <w:keepNext w:val="0"/>
              <w:spacing w:after="120"/>
            </w:pPr>
            <w:r>
              <w:t>299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99F9" w14:textId="77777777" w:rsidR="005E5FD7" w:rsidRPr="00177AD8" w:rsidRDefault="005E5FD7" w:rsidP="00CE34C5">
            <w:pPr>
              <w:pStyle w:val="ChronTableBold"/>
            </w:pPr>
            <w:r>
              <w:t xml:space="preserve">Road Transport (General) (Vehicle Registration) Exemption 2008 (No 2) </w:t>
            </w:r>
            <w:r>
              <w:rPr>
                <w:color w:val="FF0000"/>
              </w:rPr>
              <w:t>(repealed)</w:t>
            </w:r>
          </w:p>
          <w:p w14:paraId="0EB8A167" w14:textId="77777777" w:rsidR="005E5FD7" w:rsidRPr="00BA6D31" w:rsidRDefault="005E5FD7" w:rsidP="00CE34C5">
            <w:pPr>
              <w:pStyle w:val="ChronTabledetails"/>
            </w:pPr>
            <w:r>
              <w:t xml:space="preserve">made under the </w:t>
            </w:r>
            <w:r w:rsidRPr="00CE34C5"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22 December 2008</w:t>
            </w:r>
            <w:r>
              <w:br/>
              <w:t xml:space="preserve">commenced 23 </w:t>
            </w:r>
            <w:r>
              <w:rPr>
                <w:rStyle w:val="PageNumber"/>
              </w:rPr>
              <w:t>December 2008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14ABE1" w14:textId="77777777" w:rsidR="005E5FD7" w:rsidRDefault="005E5FD7" w:rsidP="00CD41C5">
            <w:pPr>
              <w:pStyle w:val="ChronTableRep"/>
            </w:pPr>
            <w:r>
              <w:t>ceased to have effect</w:t>
            </w:r>
            <w:r>
              <w:br/>
              <w:t>30 April 2009</w:t>
            </w:r>
          </w:p>
        </w:tc>
      </w:tr>
      <w:tr w:rsidR="005E5FD7" w14:paraId="66B1CE52" w14:textId="77777777" w:rsidTr="003F768C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F572F" w14:textId="77777777" w:rsidR="005E5FD7" w:rsidRDefault="005E5FD7" w:rsidP="005700F6">
            <w:pPr>
              <w:pStyle w:val="ChronTableBold"/>
              <w:keepNext w:val="0"/>
            </w:pPr>
            <w:r>
              <w:t>300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6384" w14:textId="77777777" w:rsidR="005E5FD7" w:rsidRDefault="005E5FD7" w:rsidP="003F768C">
            <w:pPr>
              <w:pStyle w:val="ChronTableBold"/>
            </w:pPr>
            <w:r>
              <w:t xml:space="preserve">Legislative Assembly (Members' Staff) Members' Salary Cap Determination 2008 (No 2) </w:t>
            </w:r>
            <w:r w:rsidRPr="00B473FC">
              <w:rPr>
                <w:color w:val="FF0000"/>
              </w:rPr>
              <w:t>(repealed)</w:t>
            </w:r>
          </w:p>
          <w:p w14:paraId="252696B2" w14:textId="77777777" w:rsidR="005E5FD7" w:rsidRPr="00BA6D31" w:rsidRDefault="005E5FD7" w:rsidP="00820EA5">
            <w:pPr>
              <w:pStyle w:val="ChronTabledetails"/>
            </w:pPr>
            <w:r>
              <w:t xml:space="preserve">made under the </w:t>
            </w:r>
            <w:r w:rsidRPr="003F768C">
              <w:rPr>
                <w:i/>
              </w:rPr>
              <w:t>Legislative Assembly (Members; Staff) Act 1989</w:t>
            </w:r>
            <w:r>
              <w:t>, s 10</w:t>
            </w:r>
            <w:r>
              <w:br/>
              <w:t>notified LR 22 December 2008</w:t>
            </w:r>
            <w:r>
              <w:br/>
              <w:t xml:space="preserve">commenced </w:t>
            </w:r>
            <w:r w:rsidR="00820EA5">
              <w:t>23 December</w:t>
            </w:r>
            <w:r>
              <w:t xml:space="preserve"> 2008 (LA s 73 (</w:t>
            </w:r>
            <w:r w:rsidR="00820EA5">
              <w:t>3)</w:t>
            </w:r>
            <w: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FF90A" w14:textId="77777777" w:rsidR="005E5FD7" w:rsidRDefault="005E5FD7" w:rsidP="003F768C">
            <w:pPr>
              <w:pStyle w:val="ChronTableRep"/>
            </w:pPr>
            <w:r>
              <w:t>repealed by DI2009-117</w:t>
            </w:r>
            <w:r>
              <w:br/>
              <w:t>1 July 2009</w:t>
            </w:r>
          </w:p>
        </w:tc>
      </w:tr>
      <w:tr w:rsidR="005E5FD7" w14:paraId="020A7137" w14:textId="77777777" w:rsidTr="00F718F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509E3" w14:textId="77777777" w:rsidR="005E5FD7" w:rsidRDefault="005E5FD7" w:rsidP="005700F6">
            <w:pPr>
              <w:pStyle w:val="ChronTableBold"/>
              <w:keepNext w:val="0"/>
            </w:pPr>
            <w:r>
              <w:t>301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2B19" w14:textId="77777777" w:rsidR="005E5FD7" w:rsidRPr="00B473FC" w:rsidRDefault="005E5FD7" w:rsidP="0023255D">
            <w:pPr>
              <w:pStyle w:val="ChronTableBold"/>
            </w:pPr>
            <w:r>
              <w:t xml:space="preserve">Legislative Assembly (Members' Staff) Speaker's Salary Cap Determination 2008 (No 2) </w:t>
            </w:r>
            <w:r>
              <w:rPr>
                <w:color w:val="FF0000"/>
              </w:rPr>
              <w:t>(repealed)</w:t>
            </w:r>
          </w:p>
          <w:p w14:paraId="14172B90" w14:textId="77777777" w:rsidR="005E5FD7" w:rsidRPr="00BA6D31" w:rsidRDefault="005E5FD7" w:rsidP="00326C20">
            <w:pPr>
              <w:pStyle w:val="ChronTabledetails"/>
            </w:pPr>
            <w:r>
              <w:t xml:space="preserve">made under the </w:t>
            </w:r>
            <w:r w:rsidRPr="00F718F9">
              <w:rPr>
                <w:i/>
              </w:rPr>
              <w:t>Legislative Assembly (Members; Staff) Act 1989</w:t>
            </w:r>
            <w:r>
              <w:t>, s 10</w:t>
            </w:r>
            <w:r>
              <w:br/>
              <w:t>notified LR 22 December 2008</w:t>
            </w:r>
            <w:r>
              <w:br/>
              <w:t xml:space="preserve">commenced </w:t>
            </w:r>
            <w:r w:rsidR="00326C20">
              <w:t>23 December</w:t>
            </w:r>
            <w:r>
              <w:t xml:space="preserve"> 2008 (LA s 73 (</w:t>
            </w:r>
            <w:r w:rsidR="00326C20">
              <w:t>3)</w:t>
            </w:r>
            <w: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EEDFBE" w14:textId="77777777" w:rsidR="005E5FD7" w:rsidRDefault="005E5FD7" w:rsidP="0023255D">
            <w:pPr>
              <w:pStyle w:val="ChronTableRep"/>
            </w:pPr>
            <w:r>
              <w:t>repealed by DI2009-118</w:t>
            </w:r>
            <w:r>
              <w:br/>
              <w:t>1 July 2009</w:t>
            </w:r>
          </w:p>
        </w:tc>
      </w:tr>
      <w:tr w:rsidR="005E5FD7" w14:paraId="49701FE3" w14:textId="77777777" w:rsidTr="00F718F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601C0" w14:textId="77777777" w:rsidR="005E5FD7" w:rsidRDefault="005E5FD7" w:rsidP="005700F6">
            <w:pPr>
              <w:pStyle w:val="ChronTableBold"/>
              <w:keepNext w:val="0"/>
            </w:pPr>
            <w:r>
              <w:lastRenderedPageBreak/>
              <w:t>302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A7D" w14:textId="77777777" w:rsidR="005E5FD7" w:rsidRPr="000979F6" w:rsidRDefault="005E5FD7" w:rsidP="0023255D">
            <w:pPr>
              <w:pStyle w:val="ChronTableBold"/>
            </w:pPr>
            <w:r>
              <w:t xml:space="preserve">Road Transport (General) (Pay Parking Area Fees) Determination 2008 (No 2) </w:t>
            </w:r>
            <w:r>
              <w:rPr>
                <w:color w:val="FF0000"/>
              </w:rPr>
              <w:t>(repealed)</w:t>
            </w:r>
          </w:p>
          <w:p w14:paraId="486B01EE" w14:textId="77777777" w:rsidR="005E5FD7" w:rsidRPr="002B3519" w:rsidRDefault="005E5FD7" w:rsidP="002B351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23 December 2008</w:t>
            </w:r>
            <w:r>
              <w:br/>
              <w:t>commenced 24 December 2008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5DD1B" w14:textId="77777777" w:rsidR="005E5FD7" w:rsidRDefault="005E5FD7" w:rsidP="0023255D">
            <w:pPr>
              <w:pStyle w:val="ChronTableRep"/>
            </w:pPr>
            <w:r>
              <w:t>repealed by DI2009-150</w:t>
            </w:r>
            <w:r>
              <w:br/>
              <w:t>6 July 2009</w:t>
            </w:r>
          </w:p>
        </w:tc>
      </w:tr>
      <w:tr w:rsidR="005E5FD7" w14:paraId="609B9B9E" w14:textId="77777777" w:rsidTr="00F718F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42174" w14:textId="77777777" w:rsidR="005E5FD7" w:rsidRDefault="005E5FD7" w:rsidP="005700F6">
            <w:pPr>
              <w:pStyle w:val="ChronTableBold"/>
              <w:keepNext w:val="0"/>
            </w:pPr>
            <w:r>
              <w:t>303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3EC1" w14:textId="77777777" w:rsidR="005E5FD7" w:rsidRDefault="005E5FD7" w:rsidP="0023255D">
            <w:pPr>
              <w:pStyle w:val="ChronTableBold"/>
            </w:pPr>
            <w:r>
              <w:t xml:space="preserve">Public Place Names (Bonner) Determination 2008 (No 2) </w:t>
            </w:r>
            <w:r w:rsidRPr="00836C1F">
              <w:rPr>
                <w:color w:val="FF0000"/>
              </w:rPr>
              <w:t>(repealed)</w:t>
            </w:r>
          </w:p>
          <w:p w14:paraId="1AE81CE6" w14:textId="77777777" w:rsidR="005E5FD7" w:rsidRPr="001C3367" w:rsidRDefault="005E5FD7" w:rsidP="001C336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23 December 2008</w:t>
            </w:r>
            <w:r>
              <w:br/>
              <w:t>commenced 24 December 2008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97287" w14:textId="77777777" w:rsidR="005E5FD7" w:rsidRDefault="005E5FD7" w:rsidP="0023255D">
            <w:pPr>
              <w:pStyle w:val="ChronTableRep"/>
            </w:pPr>
            <w:r>
              <w:t>repealed by DI2009-6</w:t>
            </w:r>
            <w:r>
              <w:br/>
              <w:t>4 February 2009</w:t>
            </w:r>
          </w:p>
        </w:tc>
      </w:tr>
      <w:tr w:rsidR="005E5FD7" w14:paraId="169C0A8A" w14:textId="77777777" w:rsidTr="00F718F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DD437" w14:textId="77777777" w:rsidR="005E5FD7" w:rsidRDefault="005E5FD7" w:rsidP="005700F6">
            <w:pPr>
              <w:pStyle w:val="ChronTableBold"/>
              <w:keepNext w:val="0"/>
            </w:pPr>
            <w:r>
              <w:t>304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1753" w14:textId="77777777" w:rsidR="005E5FD7" w:rsidRDefault="005E5FD7" w:rsidP="003E786E">
            <w:pPr>
              <w:pStyle w:val="ChronTableBold"/>
            </w:pPr>
            <w:r>
              <w:t xml:space="preserve">Public Place Names (Casey) Determination 2008 (No 1) </w:t>
            </w:r>
            <w:r>
              <w:rPr>
                <w:color w:val="FF0000"/>
              </w:rPr>
              <w:t>(r</w:t>
            </w:r>
            <w:r w:rsidRPr="000837CD">
              <w:rPr>
                <w:color w:val="FF0000"/>
              </w:rPr>
              <w:t>epealed)</w:t>
            </w:r>
          </w:p>
          <w:p w14:paraId="4892A0B8" w14:textId="77777777" w:rsidR="005E5FD7" w:rsidRPr="001C3367" w:rsidRDefault="005E5FD7" w:rsidP="003E786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23 December 2008</w:t>
            </w:r>
            <w:r>
              <w:br/>
              <w:t>commenced 24 December 2008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2C9D51" w14:textId="77777777" w:rsidR="005E5FD7" w:rsidRDefault="005E5FD7" w:rsidP="0023255D">
            <w:pPr>
              <w:pStyle w:val="ChronTableRep"/>
            </w:pPr>
            <w:r>
              <w:t>repealed by DI2009-3</w:t>
            </w:r>
            <w:r>
              <w:br/>
              <w:t>20 January 2009</w:t>
            </w:r>
          </w:p>
        </w:tc>
      </w:tr>
      <w:tr w:rsidR="005E5FD7" w14:paraId="61F16B68" w14:textId="77777777" w:rsidTr="00F718F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D0900" w14:textId="77777777" w:rsidR="005E5FD7" w:rsidRDefault="005E5FD7" w:rsidP="005700F6">
            <w:pPr>
              <w:pStyle w:val="ChronTableBold"/>
              <w:keepNext w:val="0"/>
            </w:pPr>
            <w:r>
              <w:t>305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4008" w14:textId="77777777" w:rsidR="005E5FD7" w:rsidRPr="005E5FD7" w:rsidRDefault="005E5FD7" w:rsidP="003E786E">
            <w:pPr>
              <w:pStyle w:val="ChronTableBold"/>
            </w:pPr>
            <w:r>
              <w:t xml:space="preserve">Independent Competition and Regulatory Commission (Price Direction for the Supply of Electricity to Franchise Customers) Terms of Reference Determination 2008 (No 2) </w:t>
            </w:r>
            <w:r>
              <w:rPr>
                <w:color w:val="FF0000"/>
              </w:rPr>
              <w:t>(repealed)</w:t>
            </w:r>
          </w:p>
          <w:p w14:paraId="422856A3" w14:textId="77777777" w:rsidR="005E5FD7" w:rsidRPr="002001AA" w:rsidRDefault="005E5FD7" w:rsidP="002001A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Independent Competition and Regulatory Commission Act 1997</w:t>
            </w:r>
            <w:r>
              <w:t>, s 15 and s 16</w:t>
            </w:r>
            <w:r>
              <w:br/>
              <w:t>notified LR 24 December 2008</w:t>
            </w:r>
            <w:r>
              <w:br/>
              <w:t>commenced 25 December 2008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907BFD" w14:textId="77777777" w:rsidR="005E5FD7" w:rsidRDefault="005E5FD7" w:rsidP="00D23443">
            <w:pPr>
              <w:pStyle w:val="ChronTableRep"/>
            </w:pPr>
            <w:r>
              <w:t>ceased to have effect</w:t>
            </w:r>
            <w:r>
              <w:br/>
            </w:r>
            <w:r w:rsidR="00D23443">
              <w:t>30 June</w:t>
            </w:r>
            <w:r>
              <w:t xml:space="preserve"> 2009</w:t>
            </w:r>
          </w:p>
        </w:tc>
      </w:tr>
    </w:tbl>
    <w:p w14:paraId="05B24E1A" w14:textId="77777777" w:rsidR="006E56F5" w:rsidRDefault="006E56F5">
      <w:pPr>
        <w:pStyle w:val="ChronTabledetails"/>
      </w:pPr>
    </w:p>
    <w:sectPr w:rsidR="006E56F5" w:rsidSect="00004474">
      <w:footerReference w:type="even" r:id="rId15"/>
      <w:footerReference w:type="default" r:id="rId16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5F6FE" w14:textId="77777777" w:rsidR="00963AEA" w:rsidRDefault="00963AEA">
      <w:r>
        <w:separator/>
      </w:r>
    </w:p>
  </w:endnote>
  <w:endnote w:type="continuationSeparator" w:id="0">
    <w:p w14:paraId="18EF88FD" w14:textId="77777777" w:rsidR="00963AEA" w:rsidRDefault="0096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5CB88" w14:textId="285C5DD3" w:rsidR="00963AEA" w:rsidRDefault="00963AEA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 w:rsidR="00DA06F9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DA06F9"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</w:t>
    </w:r>
    <w:r w:rsidR="00DA06F9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Guide to legislation of the ACT—chronological table of DIs</w:t>
    </w:r>
    <w:r w:rsidR="00DA06F9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DA06F9">
      <w:rPr>
        <w:rFonts w:ascii="Arial" w:hAnsi="Arial"/>
        <w:sz w:val="18"/>
      </w:rPr>
      <w:fldChar w:fldCharType="end"/>
    </w:r>
    <w:r w:rsidR="00DA06F9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DA06F9">
      <w:rPr>
        <w:sz w:val="18"/>
      </w:rPr>
      <w:fldChar w:fldCharType="end"/>
    </w:r>
    <w:r w:rsidR="00DA06F9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DA06F9">
      <w:rPr>
        <w:rFonts w:ascii="Arial" w:hAnsi="Arial"/>
        <w:sz w:val="18"/>
      </w:rPr>
      <w:fldChar w:fldCharType="end"/>
    </w:r>
    <w:r w:rsidR="00DA06F9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DA06F9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A3C4" w14:textId="77777777" w:rsidR="00963AEA" w:rsidRDefault="00963A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A498" w14:textId="77777777" w:rsidR="00963AEA" w:rsidRDefault="00963A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FD18C" w14:textId="71491977" w:rsidR="00963AEA" w:rsidRDefault="00963AEA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 w:rsidR="00DA06F9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DA06F9">
      <w:rPr>
        <w:rStyle w:val="PageNumber"/>
        <w:rFonts w:ascii="Arial" w:hAnsi="Arial"/>
        <w:sz w:val="18"/>
      </w:rPr>
      <w:fldChar w:fldCharType="separate"/>
    </w:r>
    <w:r w:rsidR="00FA4D78">
      <w:rPr>
        <w:rStyle w:val="PageNumber"/>
        <w:rFonts w:ascii="Arial" w:hAnsi="Arial"/>
        <w:noProof/>
        <w:sz w:val="18"/>
      </w:rPr>
      <w:t>2</w:t>
    </w:r>
    <w:r w:rsidR="00DA06F9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instruments—2008</w:t>
    </w:r>
    <w:r w:rsidR="00DA06F9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DA06F9">
      <w:rPr>
        <w:rFonts w:ascii="Arial" w:hAnsi="Arial"/>
        <w:sz w:val="18"/>
      </w:rPr>
      <w:fldChar w:fldCharType="end"/>
    </w:r>
    <w:r w:rsidR="00DA06F9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DA06F9">
      <w:rPr>
        <w:sz w:val="18"/>
      </w:rPr>
      <w:fldChar w:fldCharType="end"/>
    </w:r>
    <w:r w:rsidR="00DA06F9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DA06F9">
      <w:rPr>
        <w:rFonts w:ascii="Arial" w:hAnsi="Arial"/>
        <w:sz w:val="18"/>
      </w:rPr>
      <w:fldChar w:fldCharType="end"/>
    </w:r>
    <w:r w:rsidR="00DA06F9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DA06F9"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8DBA0" w14:textId="069AF376" w:rsidR="00963AEA" w:rsidRDefault="00963AEA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Disallowable instruments—2008</w:t>
    </w:r>
    <w:r>
      <w:rPr>
        <w:rFonts w:ascii="Arial" w:hAnsi="Arial"/>
        <w:sz w:val="18"/>
      </w:rPr>
      <w:tab/>
      <w:t xml:space="preserve">page </w:t>
    </w:r>
    <w:r w:rsidR="00DA06F9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DA06F9">
      <w:rPr>
        <w:rStyle w:val="PageNumber"/>
        <w:rFonts w:ascii="Arial" w:hAnsi="Arial"/>
        <w:sz w:val="18"/>
      </w:rPr>
      <w:fldChar w:fldCharType="separate"/>
    </w:r>
    <w:r w:rsidR="00FA4D78">
      <w:rPr>
        <w:rStyle w:val="PageNumber"/>
        <w:rFonts w:ascii="Arial" w:hAnsi="Arial"/>
        <w:noProof/>
        <w:sz w:val="18"/>
      </w:rPr>
      <w:t>3</w:t>
    </w:r>
    <w:r w:rsidR="00DA06F9">
      <w:rPr>
        <w:rStyle w:val="PageNumber"/>
        <w:rFonts w:ascii="Arial" w:hAnsi="Arial"/>
        <w:sz w:val="18"/>
      </w:rPr>
      <w:fldChar w:fldCharType="end"/>
    </w:r>
    <w:r w:rsidR="00DA06F9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DA06F9">
      <w:rPr>
        <w:rFonts w:ascii="Arial" w:hAnsi="Arial"/>
        <w:sz w:val="18"/>
      </w:rPr>
      <w:fldChar w:fldCharType="end"/>
    </w:r>
    <w:r w:rsidR="00DA06F9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DA06F9">
      <w:rPr>
        <w:sz w:val="18"/>
      </w:rPr>
      <w:fldChar w:fldCharType="end"/>
    </w:r>
    <w:r w:rsidR="00DA06F9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DA06F9">
      <w:rPr>
        <w:rFonts w:ascii="Arial" w:hAnsi="Arial"/>
        <w:sz w:val="18"/>
      </w:rPr>
      <w:fldChar w:fldCharType="end"/>
    </w:r>
    <w:r w:rsidR="00DA06F9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DA06F9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BCB49" w14:textId="77777777" w:rsidR="00963AEA" w:rsidRDefault="00963AEA">
      <w:r>
        <w:separator/>
      </w:r>
    </w:p>
  </w:footnote>
  <w:footnote w:type="continuationSeparator" w:id="0">
    <w:p w14:paraId="6971ADDB" w14:textId="77777777" w:rsidR="00963AEA" w:rsidRDefault="0096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141C" w14:textId="77777777" w:rsidR="00963AEA" w:rsidRDefault="00963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DA5A1" w14:textId="77777777" w:rsidR="00963AEA" w:rsidRDefault="00963A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3554" w14:textId="77777777" w:rsidR="00963AEA" w:rsidRDefault="00963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84D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20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6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DA3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0C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7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0A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A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9859B6"/>
    <w:multiLevelType w:val="singleLevel"/>
    <w:tmpl w:val="450407D4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6" w15:restartNumberingAfterBreak="0">
    <w:nsid w:val="3CA965EB"/>
    <w:multiLevelType w:val="singleLevel"/>
    <w:tmpl w:val="74D0D59A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7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058"/>
    <w:rsid w:val="00002641"/>
    <w:rsid w:val="00004474"/>
    <w:rsid w:val="00006BF0"/>
    <w:rsid w:val="00017443"/>
    <w:rsid w:val="00017CE3"/>
    <w:rsid w:val="00030879"/>
    <w:rsid w:val="00041A26"/>
    <w:rsid w:val="000432A1"/>
    <w:rsid w:val="00045BD2"/>
    <w:rsid w:val="00046520"/>
    <w:rsid w:val="00057CD2"/>
    <w:rsid w:val="0006105E"/>
    <w:rsid w:val="000837CD"/>
    <w:rsid w:val="000909B7"/>
    <w:rsid w:val="00093088"/>
    <w:rsid w:val="00095042"/>
    <w:rsid w:val="000979F6"/>
    <w:rsid w:val="000A14B2"/>
    <w:rsid w:val="000A3346"/>
    <w:rsid w:val="000A7251"/>
    <w:rsid w:val="000B20DA"/>
    <w:rsid w:val="000B5210"/>
    <w:rsid w:val="000C1727"/>
    <w:rsid w:val="000D1531"/>
    <w:rsid w:val="000D7F2E"/>
    <w:rsid w:val="000F2F8F"/>
    <w:rsid w:val="0010653E"/>
    <w:rsid w:val="0011412A"/>
    <w:rsid w:val="00114558"/>
    <w:rsid w:val="00120761"/>
    <w:rsid w:val="00134F29"/>
    <w:rsid w:val="00135925"/>
    <w:rsid w:val="00145065"/>
    <w:rsid w:val="00146082"/>
    <w:rsid w:val="00147E55"/>
    <w:rsid w:val="0015428F"/>
    <w:rsid w:val="00162D14"/>
    <w:rsid w:val="001709A0"/>
    <w:rsid w:val="00175793"/>
    <w:rsid w:val="0017726E"/>
    <w:rsid w:val="0017797B"/>
    <w:rsid w:val="00177AD8"/>
    <w:rsid w:val="00180557"/>
    <w:rsid w:val="001823C8"/>
    <w:rsid w:val="001823E6"/>
    <w:rsid w:val="001873C1"/>
    <w:rsid w:val="001915B5"/>
    <w:rsid w:val="001935FE"/>
    <w:rsid w:val="00195B95"/>
    <w:rsid w:val="001A04AF"/>
    <w:rsid w:val="001A241B"/>
    <w:rsid w:val="001A7791"/>
    <w:rsid w:val="001C0FB7"/>
    <w:rsid w:val="001C1674"/>
    <w:rsid w:val="001C3367"/>
    <w:rsid w:val="001D1DB6"/>
    <w:rsid w:val="001F0D13"/>
    <w:rsid w:val="001F7215"/>
    <w:rsid w:val="002001AA"/>
    <w:rsid w:val="00201B65"/>
    <w:rsid w:val="00206058"/>
    <w:rsid w:val="00207616"/>
    <w:rsid w:val="00207688"/>
    <w:rsid w:val="002077BD"/>
    <w:rsid w:val="00221F8B"/>
    <w:rsid w:val="0023255D"/>
    <w:rsid w:val="002346D6"/>
    <w:rsid w:val="00235AD9"/>
    <w:rsid w:val="00236266"/>
    <w:rsid w:val="00256C71"/>
    <w:rsid w:val="00262007"/>
    <w:rsid w:val="002840CE"/>
    <w:rsid w:val="00293A1E"/>
    <w:rsid w:val="00294022"/>
    <w:rsid w:val="0029488F"/>
    <w:rsid w:val="00296F11"/>
    <w:rsid w:val="002A4607"/>
    <w:rsid w:val="002A4C10"/>
    <w:rsid w:val="002B0BDE"/>
    <w:rsid w:val="002B3519"/>
    <w:rsid w:val="002C7ADF"/>
    <w:rsid w:val="002D053A"/>
    <w:rsid w:val="002D0AA4"/>
    <w:rsid w:val="002E12B0"/>
    <w:rsid w:val="002F29BC"/>
    <w:rsid w:val="0030436A"/>
    <w:rsid w:val="00307A9E"/>
    <w:rsid w:val="00317F51"/>
    <w:rsid w:val="00326C20"/>
    <w:rsid w:val="003319B7"/>
    <w:rsid w:val="003345B4"/>
    <w:rsid w:val="00335F77"/>
    <w:rsid w:val="00354849"/>
    <w:rsid w:val="003574FD"/>
    <w:rsid w:val="00357587"/>
    <w:rsid w:val="00371F33"/>
    <w:rsid w:val="00375C35"/>
    <w:rsid w:val="003816B3"/>
    <w:rsid w:val="00385A29"/>
    <w:rsid w:val="0038667C"/>
    <w:rsid w:val="0039313E"/>
    <w:rsid w:val="003A4FFD"/>
    <w:rsid w:val="003A5AD5"/>
    <w:rsid w:val="003B37F8"/>
    <w:rsid w:val="003C39BC"/>
    <w:rsid w:val="003C461B"/>
    <w:rsid w:val="003D3D05"/>
    <w:rsid w:val="003D50DA"/>
    <w:rsid w:val="003D51BD"/>
    <w:rsid w:val="003D7C07"/>
    <w:rsid w:val="003E1BB4"/>
    <w:rsid w:val="003E2A58"/>
    <w:rsid w:val="003E328F"/>
    <w:rsid w:val="003E786E"/>
    <w:rsid w:val="003E7B1F"/>
    <w:rsid w:val="003F768C"/>
    <w:rsid w:val="00401DB6"/>
    <w:rsid w:val="00404A17"/>
    <w:rsid w:val="0040500D"/>
    <w:rsid w:val="00407B0B"/>
    <w:rsid w:val="004102D4"/>
    <w:rsid w:val="00410A74"/>
    <w:rsid w:val="00412151"/>
    <w:rsid w:val="00415320"/>
    <w:rsid w:val="00416568"/>
    <w:rsid w:val="00416584"/>
    <w:rsid w:val="00417595"/>
    <w:rsid w:val="00417A7B"/>
    <w:rsid w:val="00420FD5"/>
    <w:rsid w:val="00433C4D"/>
    <w:rsid w:val="0043405C"/>
    <w:rsid w:val="0043465E"/>
    <w:rsid w:val="004543FD"/>
    <w:rsid w:val="00476E7C"/>
    <w:rsid w:val="00482738"/>
    <w:rsid w:val="00484A71"/>
    <w:rsid w:val="004A6834"/>
    <w:rsid w:val="004B3313"/>
    <w:rsid w:val="004B5063"/>
    <w:rsid w:val="004C011F"/>
    <w:rsid w:val="004C36D8"/>
    <w:rsid w:val="004E67E2"/>
    <w:rsid w:val="004F381B"/>
    <w:rsid w:val="004F4DC0"/>
    <w:rsid w:val="004F6934"/>
    <w:rsid w:val="005254F1"/>
    <w:rsid w:val="00530148"/>
    <w:rsid w:val="005332FA"/>
    <w:rsid w:val="00547826"/>
    <w:rsid w:val="005505BD"/>
    <w:rsid w:val="00550A02"/>
    <w:rsid w:val="00550A45"/>
    <w:rsid w:val="005512A1"/>
    <w:rsid w:val="00557BB4"/>
    <w:rsid w:val="00567FE7"/>
    <w:rsid w:val="005700F6"/>
    <w:rsid w:val="00573BD9"/>
    <w:rsid w:val="005905F4"/>
    <w:rsid w:val="005A6609"/>
    <w:rsid w:val="005B2A1D"/>
    <w:rsid w:val="005C222B"/>
    <w:rsid w:val="005D0414"/>
    <w:rsid w:val="005D62D3"/>
    <w:rsid w:val="005E2DB8"/>
    <w:rsid w:val="005E362F"/>
    <w:rsid w:val="005E3A1E"/>
    <w:rsid w:val="005E5CB1"/>
    <w:rsid w:val="005E5FD7"/>
    <w:rsid w:val="005F4C5F"/>
    <w:rsid w:val="005F5654"/>
    <w:rsid w:val="005F643E"/>
    <w:rsid w:val="00600358"/>
    <w:rsid w:val="00616813"/>
    <w:rsid w:val="00635F0C"/>
    <w:rsid w:val="00641157"/>
    <w:rsid w:val="00645F83"/>
    <w:rsid w:val="00652395"/>
    <w:rsid w:val="00671799"/>
    <w:rsid w:val="00682CF5"/>
    <w:rsid w:val="006A0531"/>
    <w:rsid w:val="006A5513"/>
    <w:rsid w:val="006B7440"/>
    <w:rsid w:val="006B790A"/>
    <w:rsid w:val="006C1AEE"/>
    <w:rsid w:val="006C7CE7"/>
    <w:rsid w:val="006D0987"/>
    <w:rsid w:val="006D3162"/>
    <w:rsid w:val="006E2824"/>
    <w:rsid w:val="006E552D"/>
    <w:rsid w:val="006E56F5"/>
    <w:rsid w:val="006F6CF4"/>
    <w:rsid w:val="00700D7F"/>
    <w:rsid w:val="0071138A"/>
    <w:rsid w:val="00711D90"/>
    <w:rsid w:val="007159E5"/>
    <w:rsid w:val="007260DC"/>
    <w:rsid w:val="007263A2"/>
    <w:rsid w:val="00731DF2"/>
    <w:rsid w:val="00732B95"/>
    <w:rsid w:val="00746815"/>
    <w:rsid w:val="00757DB7"/>
    <w:rsid w:val="007628EC"/>
    <w:rsid w:val="00772142"/>
    <w:rsid w:val="0077274D"/>
    <w:rsid w:val="007949C6"/>
    <w:rsid w:val="007A3224"/>
    <w:rsid w:val="007C2CA6"/>
    <w:rsid w:val="007C7008"/>
    <w:rsid w:val="007D21EE"/>
    <w:rsid w:val="007F3C4A"/>
    <w:rsid w:val="007F7C13"/>
    <w:rsid w:val="00801C62"/>
    <w:rsid w:val="008028F2"/>
    <w:rsid w:val="00805348"/>
    <w:rsid w:val="00806991"/>
    <w:rsid w:val="00807469"/>
    <w:rsid w:val="00820EA5"/>
    <w:rsid w:val="00822074"/>
    <w:rsid w:val="008237B2"/>
    <w:rsid w:val="00825051"/>
    <w:rsid w:val="00826091"/>
    <w:rsid w:val="00832152"/>
    <w:rsid w:val="00836C1F"/>
    <w:rsid w:val="008450CB"/>
    <w:rsid w:val="008545B5"/>
    <w:rsid w:val="008549C3"/>
    <w:rsid w:val="008560AB"/>
    <w:rsid w:val="008601AC"/>
    <w:rsid w:val="008700C3"/>
    <w:rsid w:val="00875DE3"/>
    <w:rsid w:val="0087720A"/>
    <w:rsid w:val="00882D69"/>
    <w:rsid w:val="00884AEB"/>
    <w:rsid w:val="008857C8"/>
    <w:rsid w:val="00896E80"/>
    <w:rsid w:val="008A342A"/>
    <w:rsid w:val="008B0A27"/>
    <w:rsid w:val="008B0C6C"/>
    <w:rsid w:val="008B1A42"/>
    <w:rsid w:val="008B3AC9"/>
    <w:rsid w:val="008B4421"/>
    <w:rsid w:val="008D6DAE"/>
    <w:rsid w:val="008E606C"/>
    <w:rsid w:val="008F7B87"/>
    <w:rsid w:val="00901C99"/>
    <w:rsid w:val="00911A08"/>
    <w:rsid w:val="00921010"/>
    <w:rsid w:val="00933212"/>
    <w:rsid w:val="0095321E"/>
    <w:rsid w:val="00956F9A"/>
    <w:rsid w:val="00960B62"/>
    <w:rsid w:val="00962846"/>
    <w:rsid w:val="00963AEA"/>
    <w:rsid w:val="00967477"/>
    <w:rsid w:val="00975359"/>
    <w:rsid w:val="0098706E"/>
    <w:rsid w:val="00987B71"/>
    <w:rsid w:val="00987C6B"/>
    <w:rsid w:val="00991BFF"/>
    <w:rsid w:val="009A3921"/>
    <w:rsid w:val="009C15D5"/>
    <w:rsid w:val="009C4F26"/>
    <w:rsid w:val="009E4957"/>
    <w:rsid w:val="009F3A50"/>
    <w:rsid w:val="009F3B3A"/>
    <w:rsid w:val="00A02EC3"/>
    <w:rsid w:val="00A040E3"/>
    <w:rsid w:val="00A149CC"/>
    <w:rsid w:val="00A22681"/>
    <w:rsid w:val="00A26402"/>
    <w:rsid w:val="00A33CE2"/>
    <w:rsid w:val="00A44464"/>
    <w:rsid w:val="00A46357"/>
    <w:rsid w:val="00A62682"/>
    <w:rsid w:val="00A8052C"/>
    <w:rsid w:val="00A92A9A"/>
    <w:rsid w:val="00A94400"/>
    <w:rsid w:val="00AA0374"/>
    <w:rsid w:val="00AB4633"/>
    <w:rsid w:val="00AE7529"/>
    <w:rsid w:val="00B02B87"/>
    <w:rsid w:val="00B16D51"/>
    <w:rsid w:val="00B26878"/>
    <w:rsid w:val="00B400BE"/>
    <w:rsid w:val="00B473FC"/>
    <w:rsid w:val="00B57359"/>
    <w:rsid w:val="00B61F41"/>
    <w:rsid w:val="00B7635A"/>
    <w:rsid w:val="00B7770E"/>
    <w:rsid w:val="00B834CD"/>
    <w:rsid w:val="00B85274"/>
    <w:rsid w:val="00BA20C5"/>
    <w:rsid w:val="00BA6D31"/>
    <w:rsid w:val="00BB7544"/>
    <w:rsid w:val="00BC05B8"/>
    <w:rsid w:val="00BC43A5"/>
    <w:rsid w:val="00BC564A"/>
    <w:rsid w:val="00BC646C"/>
    <w:rsid w:val="00BC6AF2"/>
    <w:rsid w:val="00BD1F2A"/>
    <w:rsid w:val="00BD790D"/>
    <w:rsid w:val="00BE0CE7"/>
    <w:rsid w:val="00BF2A22"/>
    <w:rsid w:val="00C07B6E"/>
    <w:rsid w:val="00C1521D"/>
    <w:rsid w:val="00C164D6"/>
    <w:rsid w:val="00C35659"/>
    <w:rsid w:val="00C40433"/>
    <w:rsid w:val="00C44985"/>
    <w:rsid w:val="00C50244"/>
    <w:rsid w:val="00C51016"/>
    <w:rsid w:val="00C56C33"/>
    <w:rsid w:val="00C7096B"/>
    <w:rsid w:val="00C71CB7"/>
    <w:rsid w:val="00CA5AD0"/>
    <w:rsid w:val="00CB539B"/>
    <w:rsid w:val="00CC3803"/>
    <w:rsid w:val="00CC6A36"/>
    <w:rsid w:val="00CD41C5"/>
    <w:rsid w:val="00CD6D3C"/>
    <w:rsid w:val="00CE34C5"/>
    <w:rsid w:val="00CE6DE2"/>
    <w:rsid w:val="00CF0F32"/>
    <w:rsid w:val="00CF2649"/>
    <w:rsid w:val="00CF5C2D"/>
    <w:rsid w:val="00D00D87"/>
    <w:rsid w:val="00D1017D"/>
    <w:rsid w:val="00D14385"/>
    <w:rsid w:val="00D23443"/>
    <w:rsid w:val="00D26531"/>
    <w:rsid w:val="00D266E2"/>
    <w:rsid w:val="00D26A10"/>
    <w:rsid w:val="00D521B8"/>
    <w:rsid w:val="00D56996"/>
    <w:rsid w:val="00D6216A"/>
    <w:rsid w:val="00D6557F"/>
    <w:rsid w:val="00D74D36"/>
    <w:rsid w:val="00D75ED0"/>
    <w:rsid w:val="00D76A4D"/>
    <w:rsid w:val="00D84CAF"/>
    <w:rsid w:val="00DA00A7"/>
    <w:rsid w:val="00DA06F9"/>
    <w:rsid w:val="00DB4D18"/>
    <w:rsid w:val="00DC18DE"/>
    <w:rsid w:val="00DD2211"/>
    <w:rsid w:val="00DD22CF"/>
    <w:rsid w:val="00DD77D4"/>
    <w:rsid w:val="00DE1EE9"/>
    <w:rsid w:val="00DE218C"/>
    <w:rsid w:val="00E063E4"/>
    <w:rsid w:val="00E1407C"/>
    <w:rsid w:val="00E24ACB"/>
    <w:rsid w:val="00E279C9"/>
    <w:rsid w:val="00E41C80"/>
    <w:rsid w:val="00E5369D"/>
    <w:rsid w:val="00E549BA"/>
    <w:rsid w:val="00E56635"/>
    <w:rsid w:val="00E63A08"/>
    <w:rsid w:val="00E660E9"/>
    <w:rsid w:val="00E6739A"/>
    <w:rsid w:val="00E745EE"/>
    <w:rsid w:val="00E76C7A"/>
    <w:rsid w:val="00E87849"/>
    <w:rsid w:val="00E9431B"/>
    <w:rsid w:val="00E97164"/>
    <w:rsid w:val="00E973E0"/>
    <w:rsid w:val="00EA09B2"/>
    <w:rsid w:val="00EA5AC8"/>
    <w:rsid w:val="00EA7570"/>
    <w:rsid w:val="00EC7E4B"/>
    <w:rsid w:val="00ED02C6"/>
    <w:rsid w:val="00ED1994"/>
    <w:rsid w:val="00EE5A19"/>
    <w:rsid w:val="00EF06DD"/>
    <w:rsid w:val="00EF1373"/>
    <w:rsid w:val="00EF16D9"/>
    <w:rsid w:val="00EF44D7"/>
    <w:rsid w:val="00EF7191"/>
    <w:rsid w:val="00EF7B38"/>
    <w:rsid w:val="00F06EBB"/>
    <w:rsid w:val="00F10208"/>
    <w:rsid w:val="00F24C3D"/>
    <w:rsid w:val="00F25219"/>
    <w:rsid w:val="00F311EA"/>
    <w:rsid w:val="00F351AE"/>
    <w:rsid w:val="00F37310"/>
    <w:rsid w:val="00F41E4B"/>
    <w:rsid w:val="00F50683"/>
    <w:rsid w:val="00F560EE"/>
    <w:rsid w:val="00F612C4"/>
    <w:rsid w:val="00F61586"/>
    <w:rsid w:val="00F63C25"/>
    <w:rsid w:val="00F63C31"/>
    <w:rsid w:val="00F65FBB"/>
    <w:rsid w:val="00F70276"/>
    <w:rsid w:val="00F718F9"/>
    <w:rsid w:val="00F71E6A"/>
    <w:rsid w:val="00F727C5"/>
    <w:rsid w:val="00F81C07"/>
    <w:rsid w:val="00F8695C"/>
    <w:rsid w:val="00F919C6"/>
    <w:rsid w:val="00FA4D78"/>
    <w:rsid w:val="00FB0282"/>
    <w:rsid w:val="00FB4C45"/>
    <w:rsid w:val="00FC1D42"/>
    <w:rsid w:val="00FC5BE0"/>
    <w:rsid w:val="00FD6D7A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E295486"/>
  <w15:docId w15:val="{716B487D-3B02-419A-8CE7-6B2ECA6D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474"/>
    <w:rPr>
      <w:sz w:val="24"/>
      <w:lang w:eastAsia="en-US"/>
    </w:rPr>
  </w:style>
  <w:style w:type="paragraph" w:styleId="Heading1">
    <w:name w:val="heading 1"/>
    <w:basedOn w:val="Normal"/>
    <w:qFormat/>
    <w:rsid w:val="00004474"/>
    <w:pPr>
      <w:spacing w:before="300"/>
      <w:outlineLvl w:val="0"/>
    </w:pPr>
    <w:rPr>
      <w:rFonts w:ascii="Verdana" w:hAnsi="Verdana"/>
      <w:b/>
      <w:bCs/>
      <w:kern w:val="36"/>
      <w:sz w:val="31"/>
      <w:szCs w:val="31"/>
    </w:rPr>
  </w:style>
  <w:style w:type="paragraph" w:styleId="Heading2">
    <w:name w:val="heading 2"/>
    <w:basedOn w:val="Normal"/>
    <w:qFormat/>
    <w:rsid w:val="00004474"/>
    <w:pPr>
      <w:spacing w:before="360"/>
      <w:outlineLvl w:val="1"/>
    </w:pPr>
    <w:rPr>
      <w:rFonts w:ascii="Verdana" w:hAnsi="Verdana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04474"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004474"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004474"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TOC5"/>
    <w:autoRedefine/>
    <w:semiHidden/>
    <w:rsid w:val="00004474"/>
    <w:pPr>
      <w:spacing w:after="20"/>
      <w:ind w:left="1120" w:right="20"/>
      <w:jc w:val="center"/>
    </w:pPr>
    <w:rPr>
      <w:caps/>
    </w:rPr>
  </w:style>
  <w:style w:type="paragraph" w:styleId="TOC5">
    <w:name w:val="toc 5"/>
    <w:basedOn w:val="Normal"/>
    <w:next w:val="Normal"/>
    <w:autoRedefine/>
    <w:semiHidden/>
    <w:rsid w:val="00004474"/>
    <w:pPr>
      <w:ind w:left="800"/>
    </w:pPr>
  </w:style>
  <w:style w:type="paragraph" w:customStyle="1" w:styleId="NewAct">
    <w:name w:val="New Act"/>
    <w:basedOn w:val="Normal"/>
    <w:rsid w:val="00004474"/>
    <w:pPr>
      <w:keepNext/>
      <w:spacing w:before="180"/>
    </w:pPr>
    <w:rPr>
      <w:rFonts w:ascii="Arial" w:hAnsi="Arial"/>
      <w:b/>
      <w:sz w:val="20"/>
    </w:rPr>
  </w:style>
  <w:style w:type="paragraph" w:customStyle="1" w:styleId="amd">
    <w:name w:val="amd"/>
    <w:basedOn w:val="Normal"/>
    <w:next w:val="Normal"/>
    <w:rsid w:val="00004474"/>
    <w:pPr>
      <w:tabs>
        <w:tab w:val="left" w:pos="6340"/>
        <w:tab w:val="left" w:pos="8460"/>
      </w:tabs>
      <w:spacing w:before="60"/>
      <w:ind w:left="240"/>
    </w:pPr>
    <w:rPr>
      <w:rFonts w:ascii="Arial" w:hAnsi="Arial"/>
      <w:color w:val="000000"/>
      <w:sz w:val="18"/>
    </w:rPr>
  </w:style>
  <w:style w:type="paragraph" w:customStyle="1" w:styleId="N-line3">
    <w:name w:val="N-line3"/>
    <w:basedOn w:val="Normal"/>
    <w:next w:val="Normal"/>
    <w:rsid w:val="00004474"/>
    <w:pPr>
      <w:pBdr>
        <w:bottom w:val="single" w:sz="12" w:space="1" w:color="auto"/>
      </w:pBdr>
      <w:jc w:val="both"/>
    </w:pPr>
  </w:style>
  <w:style w:type="paragraph" w:customStyle="1" w:styleId="00SigningPage">
    <w:name w:val="00SigningPage"/>
    <w:basedOn w:val="Normal"/>
    <w:rsid w:val="00004474"/>
  </w:style>
  <w:style w:type="paragraph" w:customStyle="1" w:styleId="01Contents">
    <w:name w:val="01Contents"/>
    <w:basedOn w:val="Normal"/>
    <w:rsid w:val="00004474"/>
  </w:style>
  <w:style w:type="paragraph" w:customStyle="1" w:styleId="BillBasic">
    <w:name w:val="BillBasic"/>
    <w:rsid w:val="00004474"/>
    <w:pPr>
      <w:spacing w:before="80" w:after="60"/>
      <w:jc w:val="both"/>
    </w:pPr>
    <w:rPr>
      <w:sz w:val="24"/>
      <w:lang w:eastAsia="en-US"/>
    </w:rPr>
  </w:style>
  <w:style w:type="paragraph" w:customStyle="1" w:styleId="02Info">
    <w:name w:val="02Info"/>
    <w:basedOn w:val="Normal"/>
    <w:rsid w:val="00004474"/>
  </w:style>
  <w:style w:type="paragraph" w:customStyle="1" w:styleId="TableHeading">
    <w:name w:val="TableHeading"/>
    <w:basedOn w:val="Normal"/>
    <w:rsid w:val="00004474"/>
    <w:pPr>
      <w:tabs>
        <w:tab w:val="left" w:pos="1500"/>
      </w:tabs>
      <w:spacing w:before="360"/>
      <w:ind w:left="1500" w:hanging="1500"/>
    </w:pPr>
    <w:rPr>
      <w:rFonts w:ascii="Arial" w:hAnsi="Arial"/>
      <w:b/>
      <w:color w:val="000000"/>
    </w:rPr>
  </w:style>
  <w:style w:type="paragraph" w:customStyle="1" w:styleId="03Tables">
    <w:name w:val="03Tables"/>
    <w:basedOn w:val="Normal"/>
    <w:rsid w:val="00004474"/>
  </w:style>
  <w:style w:type="character" w:customStyle="1" w:styleId="charTableNo">
    <w:name w:val="charTableNo"/>
    <w:basedOn w:val="DefaultParagraphFont"/>
    <w:rsid w:val="00004474"/>
  </w:style>
  <w:style w:type="character" w:customStyle="1" w:styleId="charTableText">
    <w:name w:val="charTableText"/>
    <w:basedOn w:val="DefaultParagraphFont"/>
    <w:rsid w:val="00004474"/>
  </w:style>
  <w:style w:type="paragraph" w:customStyle="1" w:styleId="Actbullet">
    <w:name w:val="Act bullet"/>
    <w:basedOn w:val="Normal"/>
    <w:rsid w:val="00004474"/>
    <w:pPr>
      <w:numPr>
        <w:numId w:val="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charUnderline">
    <w:name w:val="charUnderline"/>
    <w:basedOn w:val="DefaultParagraphFont"/>
    <w:rsid w:val="00004474"/>
    <w:rPr>
      <w:u w:val="single"/>
    </w:rPr>
  </w:style>
  <w:style w:type="paragraph" w:customStyle="1" w:styleId="Actdetails">
    <w:name w:val="Act details"/>
    <w:basedOn w:val="ChronTabledetails"/>
    <w:rsid w:val="00004474"/>
  </w:style>
  <w:style w:type="paragraph" w:customStyle="1" w:styleId="NewActItals">
    <w:name w:val="New Act Itals"/>
    <w:basedOn w:val="NewAct"/>
    <w:rsid w:val="00004474"/>
    <w:rPr>
      <w:i/>
    </w:rPr>
  </w:style>
  <w:style w:type="paragraph" w:customStyle="1" w:styleId="NewActShaded">
    <w:name w:val="New Act Shaded"/>
    <w:basedOn w:val="NewAct"/>
    <w:rsid w:val="00004474"/>
    <w:pPr>
      <w:shd w:val="pct15" w:color="auto" w:fill="auto"/>
    </w:pPr>
  </w:style>
  <w:style w:type="paragraph" w:customStyle="1" w:styleId="Actbulletshaded">
    <w:name w:val="Act bullet shaded"/>
    <w:basedOn w:val="Actbullet"/>
    <w:rsid w:val="00004474"/>
    <w:pPr>
      <w:shd w:val="pct15" w:color="auto" w:fill="FFFFFF"/>
    </w:pPr>
  </w:style>
  <w:style w:type="paragraph" w:customStyle="1" w:styleId="Actdetailsshaded">
    <w:name w:val="Act details shaded"/>
    <w:basedOn w:val="Actdetails"/>
    <w:rsid w:val="00004474"/>
    <w:pPr>
      <w:shd w:val="pct15" w:color="auto" w:fill="FFFFFF"/>
    </w:pPr>
  </w:style>
  <w:style w:type="character" w:customStyle="1" w:styleId="charItals">
    <w:name w:val="charItals"/>
    <w:basedOn w:val="DefaultParagraphFont"/>
    <w:rsid w:val="00004474"/>
    <w:rPr>
      <w:i/>
    </w:rPr>
  </w:style>
  <w:style w:type="paragraph" w:customStyle="1" w:styleId="NewReg">
    <w:name w:val="New Reg"/>
    <w:basedOn w:val="Normal"/>
    <w:rsid w:val="00004474"/>
    <w:pPr>
      <w:keepNext/>
      <w:tabs>
        <w:tab w:val="right" w:leader="dot" w:pos="6612"/>
      </w:tabs>
      <w:spacing w:before="120"/>
      <w:ind w:left="300" w:right="-60"/>
    </w:pPr>
    <w:rPr>
      <w:rFonts w:ascii="Arial" w:hAnsi="Arial"/>
      <w:b/>
      <w:sz w:val="18"/>
    </w:rPr>
  </w:style>
  <w:style w:type="paragraph" w:customStyle="1" w:styleId="NewRegShaded">
    <w:name w:val="New Reg Shaded"/>
    <w:basedOn w:val="NewReg"/>
    <w:rsid w:val="00004474"/>
    <w:pPr>
      <w:shd w:val="pct15" w:color="auto" w:fill="FFFFFF"/>
    </w:pPr>
  </w:style>
  <w:style w:type="paragraph" w:customStyle="1" w:styleId="NewRegitals">
    <w:name w:val="New Reg itals"/>
    <w:basedOn w:val="NewReg"/>
    <w:rsid w:val="00004474"/>
    <w:rPr>
      <w:i/>
    </w:rPr>
  </w:style>
  <w:style w:type="paragraph" w:customStyle="1" w:styleId="NewRegnote">
    <w:name w:val="New Reg note"/>
    <w:basedOn w:val="NewReg"/>
    <w:rsid w:val="00004474"/>
    <w:pPr>
      <w:spacing w:before="20"/>
      <w:ind w:left="600"/>
    </w:pPr>
  </w:style>
  <w:style w:type="paragraph" w:customStyle="1" w:styleId="NewRegnoteshaded">
    <w:name w:val="New Reg note shaded"/>
    <w:basedOn w:val="NewRegnote"/>
    <w:rsid w:val="00004474"/>
    <w:pPr>
      <w:shd w:val="pct15" w:color="auto" w:fill="FFFFFF"/>
    </w:pPr>
  </w:style>
  <w:style w:type="paragraph" w:customStyle="1" w:styleId="InfoText">
    <w:name w:val="InfoText"/>
    <w:basedOn w:val="Normal"/>
    <w:rsid w:val="00004474"/>
    <w:pPr>
      <w:spacing w:before="120"/>
      <w:jc w:val="both"/>
    </w:pPr>
    <w:rPr>
      <w:sz w:val="20"/>
    </w:rPr>
  </w:style>
  <w:style w:type="paragraph" w:customStyle="1" w:styleId="SubHeading">
    <w:name w:val="SubHeading"/>
    <w:basedOn w:val="Normal"/>
    <w:rsid w:val="00004474"/>
    <w:pPr>
      <w:keepNext/>
      <w:spacing w:before="240"/>
      <w:ind w:left="720" w:hanging="720"/>
      <w:jc w:val="both"/>
    </w:pPr>
    <w:rPr>
      <w:rFonts w:ascii="Arial" w:hAnsi="Arial"/>
      <w:b/>
      <w:sz w:val="20"/>
    </w:rPr>
  </w:style>
  <w:style w:type="paragraph" w:customStyle="1" w:styleId="Example">
    <w:name w:val="Example"/>
    <w:basedOn w:val="Normal"/>
    <w:rsid w:val="00004474"/>
    <w:pPr>
      <w:spacing w:after="120"/>
      <w:jc w:val="both"/>
    </w:pPr>
    <w:rPr>
      <w:rFonts w:ascii="Arial" w:hAnsi="Arial"/>
      <w:b/>
      <w:sz w:val="20"/>
    </w:rPr>
  </w:style>
  <w:style w:type="paragraph" w:customStyle="1" w:styleId="SubSubHeading">
    <w:name w:val="SubSubHeading"/>
    <w:basedOn w:val="Normal"/>
    <w:rsid w:val="00004474"/>
    <w:pPr>
      <w:keepNext/>
      <w:spacing w:before="60" w:after="120"/>
      <w:jc w:val="both"/>
    </w:pPr>
    <w:rPr>
      <w:rFonts w:ascii="Arial" w:hAnsi="Arial"/>
      <w:i/>
      <w:sz w:val="18"/>
    </w:rPr>
  </w:style>
  <w:style w:type="paragraph" w:customStyle="1" w:styleId="ActNo">
    <w:name w:val="Act No"/>
    <w:basedOn w:val="Normal"/>
    <w:rsid w:val="00004474"/>
    <w:pPr>
      <w:spacing w:before="180"/>
    </w:pPr>
    <w:rPr>
      <w:rFonts w:ascii="Arial" w:hAnsi="Arial"/>
      <w:sz w:val="18"/>
    </w:rPr>
  </w:style>
  <w:style w:type="paragraph" w:customStyle="1" w:styleId="NewActorRegnote">
    <w:name w:val="New Act or Reg note"/>
    <w:basedOn w:val="NewAct"/>
    <w:rsid w:val="00004474"/>
    <w:pPr>
      <w:spacing w:before="60"/>
      <w:ind w:left="1320" w:hanging="720"/>
    </w:pPr>
    <w:rPr>
      <w:b w:val="0"/>
      <w:sz w:val="18"/>
    </w:rPr>
  </w:style>
  <w:style w:type="paragraph" w:customStyle="1" w:styleId="NewActorRegnoteshaded">
    <w:name w:val="New Act or Reg note shaded"/>
    <w:basedOn w:val="NewActorRegnote"/>
    <w:rsid w:val="00004474"/>
    <w:pPr>
      <w:shd w:val="pct15" w:color="auto" w:fill="FFFFFF"/>
      <w:spacing w:before="0"/>
    </w:pPr>
  </w:style>
  <w:style w:type="paragraph" w:customStyle="1" w:styleId="NewRegNo">
    <w:name w:val="New Reg No"/>
    <w:basedOn w:val="NewReg"/>
    <w:rsid w:val="00004474"/>
    <w:pPr>
      <w:ind w:left="0"/>
    </w:pPr>
  </w:style>
  <w:style w:type="paragraph" w:customStyle="1" w:styleId="Number">
    <w:name w:val="Number"/>
    <w:basedOn w:val="Normal"/>
    <w:rsid w:val="00004474"/>
    <w:pPr>
      <w:spacing w:before="180"/>
    </w:pPr>
    <w:rPr>
      <w:rFonts w:ascii="Arial" w:hAnsi="Arial"/>
      <w:sz w:val="18"/>
    </w:rPr>
  </w:style>
  <w:style w:type="paragraph" w:customStyle="1" w:styleId="ChronTable">
    <w:name w:val="Chron Table"/>
    <w:basedOn w:val="Normal"/>
    <w:rsid w:val="00004474"/>
    <w:pPr>
      <w:spacing w:before="180"/>
    </w:pPr>
    <w:rPr>
      <w:rFonts w:ascii="Arial" w:hAnsi="Arial"/>
      <w:sz w:val="18"/>
    </w:rPr>
  </w:style>
  <w:style w:type="paragraph" w:customStyle="1" w:styleId="DetailsNo">
    <w:name w:val="Details No"/>
    <w:basedOn w:val="Actdetails"/>
    <w:rsid w:val="00004474"/>
  </w:style>
  <w:style w:type="paragraph" w:customStyle="1" w:styleId="Principal">
    <w:name w:val="Principal"/>
    <w:basedOn w:val="Normal"/>
    <w:rsid w:val="00004474"/>
    <w:pPr>
      <w:spacing w:before="120" w:after="120" w:line="20" w:lineRule="atLeast"/>
    </w:pPr>
    <w:rPr>
      <w:rFonts w:ascii="Geneva" w:hAnsi="Geneva"/>
      <w:b/>
      <w:sz w:val="18"/>
    </w:rPr>
  </w:style>
  <w:style w:type="paragraph" w:customStyle="1" w:styleId="PrincipalActdetailsshaded">
    <w:name w:val="Principal Act details shaded"/>
    <w:basedOn w:val="Actdetailsshaded"/>
    <w:rsid w:val="00004474"/>
    <w:pPr>
      <w:ind w:left="600"/>
    </w:pPr>
  </w:style>
  <w:style w:type="paragraph" w:customStyle="1" w:styleId="PrincipalActdetails">
    <w:name w:val="Principal Act details"/>
    <w:basedOn w:val="Actdetails"/>
    <w:rsid w:val="00004474"/>
    <w:pPr>
      <w:ind w:left="600"/>
    </w:pPr>
  </w:style>
  <w:style w:type="paragraph" w:customStyle="1" w:styleId="CrossRef">
    <w:name w:val="CrossRef"/>
    <w:basedOn w:val="NewAct"/>
    <w:rsid w:val="00004474"/>
    <w:rPr>
      <w:b w:val="0"/>
      <w:sz w:val="18"/>
    </w:rPr>
  </w:style>
  <w:style w:type="paragraph" w:customStyle="1" w:styleId="ChronTableShaded">
    <w:name w:val="Chron Table Shaded"/>
    <w:basedOn w:val="ChronTable"/>
    <w:rsid w:val="00004474"/>
    <w:pPr>
      <w:shd w:val="pct15" w:color="auto" w:fill="FFFFFF"/>
    </w:pPr>
  </w:style>
  <w:style w:type="paragraph" w:customStyle="1" w:styleId="repealedNIFAct">
    <w:name w:val="repealed NIF Act"/>
    <w:basedOn w:val="NewAct"/>
    <w:rsid w:val="00004474"/>
    <w:rPr>
      <w:b w:val="0"/>
      <w:u w:val="single"/>
    </w:rPr>
  </w:style>
  <w:style w:type="paragraph" w:customStyle="1" w:styleId="repealedNIFReg">
    <w:name w:val="repealed NIF Reg"/>
    <w:basedOn w:val="NewReg"/>
    <w:rsid w:val="00004474"/>
    <w:rPr>
      <w:b w:val="0"/>
      <w:u w:val="single"/>
    </w:rPr>
  </w:style>
  <w:style w:type="paragraph" w:customStyle="1" w:styleId="NotrepealedAct">
    <w:name w:val="Not repealed Act"/>
    <w:basedOn w:val="NewAct"/>
    <w:rsid w:val="00004474"/>
    <w:rPr>
      <w:b w:val="0"/>
    </w:rPr>
  </w:style>
  <w:style w:type="paragraph" w:customStyle="1" w:styleId="repealedNIFActshaded">
    <w:name w:val="repealed NIF Act shaded"/>
    <w:basedOn w:val="repealedNIFAct"/>
    <w:rsid w:val="00004474"/>
    <w:pPr>
      <w:shd w:val="pct15" w:color="auto" w:fill="FFFFFF"/>
    </w:pPr>
  </w:style>
  <w:style w:type="paragraph" w:customStyle="1" w:styleId="repealedNIFRegshaded">
    <w:name w:val="repealed NIF Reg shaded"/>
    <w:basedOn w:val="repealedNIFReg"/>
    <w:rsid w:val="00004474"/>
    <w:pPr>
      <w:shd w:val="pct15" w:color="auto" w:fill="FFFFFF"/>
    </w:pPr>
  </w:style>
  <w:style w:type="paragraph" w:customStyle="1" w:styleId="NotrepealedActshaded">
    <w:name w:val="Not repealed Act shaded"/>
    <w:basedOn w:val="NotrepealedAct"/>
    <w:rsid w:val="00004474"/>
    <w:pPr>
      <w:shd w:val="pct15" w:color="auto" w:fill="FFFFFF"/>
    </w:pPr>
  </w:style>
  <w:style w:type="paragraph" w:customStyle="1" w:styleId="InfoTextBullet">
    <w:name w:val="InfoTextBullet"/>
    <w:basedOn w:val="InfoText"/>
    <w:rsid w:val="00004474"/>
    <w:pPr>
      <w:numPr>
        <w:numId w:val="3"/>
      </w:numPr>
    </w:pPr>
  </w:style>
  <w:style w:type="paragraph" w:customStyle="1" w:styleId="TableExample">
    <w:name w:val="TableExample"/>
    <w:basedOn w:val="Normal"/>
    <w:rsid w:val="00004474"/>
    <w:pPr>
      <w:spacing w:before="120"/>
    </w:pPr>
    <w:rPr>
      <w:rFonts w:ascii="Arial" w:hAnsi="Arial"/>
      <w:i/>
      <w:sz w:val="20"/>
    </w:rPr>
  </w:style>
  <w:style w:type="paragraph" w:customStyle="1" w:styleId="NewActNo">
    <w:name w:val="New Act No"/>
    <w:basedOn w:val="NewAct"/>
    <w:rsid w:val="00004474"/>
  </w:style>
  <w:style w:type="paragraph" w:styleId="Footer">
    <w:name w:val="footer"/>
    <w:basedOn w:val="Normal"/>
    <w:rsid w:val="00004474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crest">
    <w:name w:val="Billcrest"/>
    <w:basedOn w:val="Normal"/>
    <w:rsid w:val="00004474"/>
    <w:pPr>
      <w:spacing w:after="60"/>
      <w:ind w:left="2800"/>
    </w:pPr>
    <w:rPr>
      <w:rFonts w:ascii="ACTCrest" w:hAnsi="ACTCrest"/>
      <w:sz w:val="216"/>
    </w:rPr>
  </w:style>
  <w:style w:type="paragraph" w:customStyle="1" w:styleId="N-TOCheading">
    <w:name w:val="N-TOCheading"/>
    <w:basedOn w:val="Normal"/>
    <w:next w:val="N-9pt"/>
    <w:rsid w:val="00004474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/>
      <w:b/>
      <w:sz w:val="32"/>
    </w:rPr>
  </w:style>
  <w:style w:type="paragraph" w:customStyle="1" w:styleId="N-9pt">
    <w:name w:val="N-9pt"/>
    <w:basedOn w:val="BillBasic"/>
    <w:next w:val="BillBasic"/>
    <w:rsid w:val="00004474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styleId="Header">
    <w:name w:val="header"/>
    <w:basedOn w:val="Normal"/>
    <w:rsid w:val="00004474"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sid w:val="0000447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04474"/>
    <w:pPr>
      <w:spacing w:before="120" w:after="60"/>
    </w:pPr>
  </w:style>
  <w:style w:type="paragraph" w:customStyle="1" w:styleId="HeaderOdd6">
    <w:name w:val="HeaderOdd6"/>
    <w:basedOn w:val="HeaderEven6"/>
    <w:rsid w:val="00004474"/>
    <w:pPr>
      <w:jc w:val="right"/>
    </w:pPr>
  </w:style>
  <w:style w:type="paragraph" w:customStyle="1" w:styleId="HeaderOdd">
    <w:name w:val="HeaderOdd"/>
    <w:basedOn w:val="HeaderEven"/>
    <w:rsid w:val="00004474"/>
    <w:pPr>
      <w:jc w:val="right"/>
    </w:pPr>
  </w:style>
  <w:style w:type="character" w:styleId="PageNumber">
    <w:name w:val="page number"/>
    <w:basedOn w:val="DefaultParagraphFont"/>
    <w:rsid w:val="00004474"/>
  </w:style>
  <w:style w:type="paragraph" w:customStyle="1" w:styleId="Regdetails">
    <w:name w:val="Reg details"/>
    <w:basedOn w:val="Normal"/>
    <w:rsid w:val="00004474"/>
    <w:pPr>
      <w:tabs>
        <w:tab w:val="left" w:pos="900"/>
      </w:tabs>
      <w:spacing w:before="20"/>
      <w:ind w:left="900" w:right="-60"/>
    </w:pPr>
    <w:rPr>
      <w:rFonts w:ascii="Arial" w:hAnsi="Arial"/>
      <w:sz w:val="18"/>
    </w:rPr>
  </w:style>
  <w:style w:type="paragraph" w:styleId="TOC6">
    <w:name w:val="toc 6"/>
    <w:basedOn w:val="Normal"/>
    <w:next w:val="Normal"/>
    <w:autoRedefine/>
    <w:semiHidden/>
    <w:rsid w:val="00004474"/>
    <w:pPr>
      <w:ind w:left="1200"/>
    </w:pPr>
  </w:style>
  <w:style w:type="paragraph" w:styleId="TOC7">
    <w:name w:val="toc 7"/>
    <w:basedOn w:val="Normal"/>
    <w:next w:val="Normal"/>
    <w:autoRedefine/>
    <w:semiHidden/>
    <w:rsid w:val="00004474"/>
    <w:pPr>
      <w:ind w:left="1440"/>
    </w:pPr>
  </w:style>
  <w:style w:type="paragraph" w:styleId="TOC8">
    <w:name w:val="toc 8"/>
    <w:basedOn w:val="Normal"/>
    <w:next w:val="Normal"/>
    <w:autoRedefine/>
    <w:semiHidden/>
    <w:rsid w:val="00004474"/>
    <w:pPr>
      <w:ind w:left="1680"/>
    </w:pPr>
  </w:style>
  <w:style w:type="paragraph" w:styleId="TOC9">
    <w:name w:val="toc 9"/>
    <w:basedOn w:val="Normal"/>
    <w:next w:val="Normal"/>
    <w:autoRedefine/>
    <w:semiHidden/>
    <w:rsid w:val="00004474"/>
    <w:pPr>
      <w:ind w:left="1920"/>
    </w:pPr>
  </w:style>
  <w:style w:type="paragraph" w:customStyle="1" w:styleId="aNote">
    <w:name w:val="aNote"/>
    <w:basedOn w:val="BillBasic"/>
    <w:rsid w:val="00004474"/>
    <w:pPr>
      <w:tabs>
        <w:tab w:val="left" w:pos="1500"/>
      </w:tabs>
      <w:ind w:left="1500" w:hanging="800"/>
    </w:pPr>
    <w:rPr>
      <w:sz w:val="20"/>
    </w:rPr>
  </w:style>
  <w:style w:type="paragraph" w:customStyle="1" w:styleId="OldAct">
    <w:name w:val="Old Act"/>
    <w:basedOn w:val="Normal"/>
    <w:rsid w:val="00004474"/>
    <w:pPr>
      <w:spacing w:before="80"/>
      <w:ind w:left="180" w:right="-60" w:hanging="180"/>
    </w:pPr>
    <w:rPr>
      <w:rFonts w:ascii="Arial" w:hAnsi="Arial"/>
      <w:sz w:val="18"/>
    </w:rPr>
  </w:style>
  <w:style w:type="paragraph" w:customStyle="1" w:styleId="details">
    <w:name w:val="details"/>
    <w:basedOn w:val="Normal"/>
    <w:rsid w:val="00004474"/>
    <w:pPr>
      <w:tabs>
        <w:tab w:val="right" w:leader="dot" w:pos="6612"/>
      </w:tabs>
      <w:ind w:left="660" w:right="-60"/>
    </w:pPr>
    <w:rPr>
      <w:rFonts w:ascii="Arial" w:hAnsi="Arial"/>
      <w:sz w:val="18"/>
    </w:rPr>
  </w:style>
  <w:style w:type="paragraph" w:customStyle="1" w:styleId="Note">
    <w:name w:val="Note"/>
    <w:basedOn w:val="details"/>
    <w:rsid w:val="00004474"/>
    <w:pPr>
      <w:ind w:left="672" w:hanging="540"/>
    </w:pPr>
  </w:style>
  <w:style w:type="paragraph" w:styleId="BodyText">
    <w:name w:val="Body Text"/>
    <w:basedOn w:val="Normal"/>
    <w:rsid w:val="00004474"/>
    <w:pPr>
      <w:spacing w:before="80" w:after="120"/>
      <w:jc w:val="both"/>
    </w:pPr>
  </w:style>
  <w:style w:type="paragraph" w:customStyle="1" w:styleId="Info">
    <w:name w:val="Info"/>
    <w:basedOn w:val="Normal"/>
    <w:rsid w:val="00004474"/>
    <w:pPr>
      <w:ind w:left="460" w:right="-60"/>
    </w:pPr>
    <w:rPr>
      <w:rFonts w:ascii="Arial" w:hAnsi="Arial"/>
      <w:sz w:val="18"/>
    </w:rPr>
  </w:style>
  <w:style w:type="paragraph" w:customStyle="1" w:styleId="Amainreturn">
    <w:name w:val="A main return"/>
    <w:basedOn w:val="Normal"/>
    <w:next w:val="Normal"/>
    <w:rsid w:val="00004474"/>
    <w:pPr>
      <w:spacing w:before="80" w:after="60"/>
      <w:jc w:val="both"/>
    </w:pPr>
  </w:style>
  <w:style w:type="paragraph" w:customStyle="1" w:styleId="Newreg0">
    <w:name w:val="New reg"/>
    <w:basedOn w:val="Normal"/>
    <w:rsid w:val="00004474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/>
      <w:sz w:val="18"/>
    </w:rPr>
  </w:style>
  <w:style w:type="paragraph" w:customStyle="1" w:styleId="Actdetailsnote">
    <w:name w:val="Act details note"/>
    <w:basedOn w:val="Actdetails"/>
    <w:rsid w:val="00004474"/>
    <w:pPr>
      <w:ind w:left="1620" w:hanging="720"/>
    </w:pPr>
  </w:style>
  <w:style w:type="character" w:styleId="Hyperlink">
    <w:name w:val="Hyperlink"/>
    <w:basedOn w:val="DefaultParagraphFont"/>
    <w:rsid w:val="00004474"/>
    <w:rPr>
      <w:color w:val="0000FF"/>
      <w:u w:val="single"/>
    </w:rPr>
  </w:style>
  <w:style w:type="paragraph" w:customStyle="1" w:styleId="Schclauseheading">
    <w:name w:val="Sch clause heading"/>
    <w:basedOn w:val="BillBasic"/>
    <w:next w:val="Normal"/>
    <w:rsid w:val="00004474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IH4Part">
    <w:name w:val="I H4 Part"/>
    <w:basedOn w:val="Normal"/>
    <w:rsid w:val="00004474"/>
    <w:pPr>
      <w:keepNext/>
      <w:spacing w:before="320" w:after="60"/>
      <w:jc w:val="center"/>
    </w:pPr>
    <w:rPr>
      <w:b/>
      <w:caps/>
    </w:rPr>
  </w:style>
  <w:style w:type="paragraph" w:customStyle="1" w:styleId="aExamHead">
    <w:name w:val="aExam Head"/>
    <w:basedOn w:val="Normal"/>
    <w:next w:val="Normal"/>
    <w:rsid w:val="00004474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/>
      <w:b/>
      <w:sz w:val="18"/>
    </w:rPr>
  </w:style>
  <w:style w:type="paragraph" w:customStyle="1" w:styleId="halfout">
    <w:name w:val="half out"/>
    <w:rsid w:val="00004474"/>
    <w:pPr>
      <w:spacing w:before="80" w:after="80"/>
      <w:ind w:left="900"/>
      <w:jc w:val="both"/>
    </w:pPr>
    <w:rPr>
      <w:rFonts w:ascii="Times" w:hAnsi="Times"/>
      <w:sz w:val="24"/>
      <w:lang w:eastAsia="en-US"/>
    </w:rPr>
  </w:style>
  <w:style w:type="paragraph" w:customStyle="1" w:styleId="TLegEntries">
    <w:name w:val="TLegEntries"/>
    <w:basedOn w:val="Normal"/>
    <w:rsid w:val="00004474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Endnote2">
    <w:name w:val="Endnote2"/>
    <w:basedOn w:val="Normal"/>
    <w:rsid w:val="00004474"/>
    <w:pPr>
      <w:keepNext/>
      <w:tabs>
        <w:tab w:val="left" w:pos="700"/>
      </w:tabs>
      <w:spacing w:before="360" w:after="60"/>
    </w:pPr>
    <w:rPr>
      <w:rFonts w:ascii="Arial" w:hAnsi="Arial"/>
      <w:b/>
    </w:rPr>
  </w:style>
  <w:style w:type="paragraph" w:customStyle="1" w:styleId="EndnotesAbbrev">
    <w:name w:val="EndnotesAbbrev"/>
    <w:basedOn w:val="Normal"/>
    <w:rsid w:val="00004474"/>
    <w:pPr>
      <w:spacing w:before="20"/>
    </w:pPr>
    <w:rPr>
      <w:rFonts w:ascii="Arial" w:hAnsi="Arial"/>
      <w:color w:val="000000"/>
      <w:sz w:val="16"/>
    </w:rPr>
  </w:style>
  <w:style w:type="paragraph" w:customStyle="1" w:styleId="MainHdg">
    <w:name w:val="MainHdg"/>
    <w:basedOn w:val="Normal"/>
    <w:rsid w:val="00004474"/>
    <w:rPr>
      <w:rFonts w:ascii="Arial" w:hAnsi="Arial"/>
      <w:b/>
    </w:rPr>
  </w:style>
  <w:style w:type="paragraph" w:customStyle="1" w:styleId="ChronTableBold">
    <w:name w:val="ChronTableBold"/>
    <w:basedOn w:val="ChronTable"/>
    <w:rsid w:val="00004474"/>
    <w:pPr>
      <w:keepNext/>
    </w:pPr>
    <w:rPr>
      <w:b/>
    </w:rPr>
  </w:style>
  <w:style w:type="paragraph" w:customStyle="1" w:styleId="ChronTabledetails">
    <w:name w:val="Chron Table details"/>
    <w:basedOn w:val="ChronTable"/>
    <w:rsid w:val="00004474"/>
    <w:pPr>
      <w:spacing w:before="0" w:after="120"/>
    </w:pPr>
  </w:style>
  <w:style w:type="paragraph" w:customStyle="1" w:styleId="ChronTabledetailsshaded">
    <w:name w:val="Chron Table details shaded"/>
    <w:basedOn w:val="ChronTabledetails"/>
    <w:rsid w:val="00004474"/>
    <w:pPr>
      <w:shd w:val="pct15" w:color="auto" w:fill="FFFFFF"/>
    </w:pPr>
  </w:style>
  <w:style w:type="paragraph" w:customStyle="1" w:styleId="SubHdg">
    <w:name w:val="SubHdg"/>
    <w:basedOn w:val="Normal"/>
    <w:rsid w:val="00004474"/>
    <w:rPr>
      <w:rFonts w:ascii="Arial" w:hAnsi="Arial"/>
      <w:b/>
      <w:sz w:val="20"/>
    </w:rPr>
  </w:style>
  <w:style w:type="paragraph" w:customStyle="1" w:styleId="AH4SubDiv">
    <w:name w:val="A H4 SubDiv"/>
    <w:basedOn w:val="Normal"/>
    <w:next w:val="Normal"/>
    <w:rsid w:val="00004474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/>
      <w:b/>
      <w:sz w:val="26"/>
    </w:rPr>
  </w:style>
  <w:style w:type="paragraph" w:customStyle="1" w:styleId="ref">
    <w:name w:val="ref"/>
    <w:basedOn w:val="BillBasic"/>
    <w:next w:val="Normal"/>
    <w:rsid w:val="00004474"/>
    <w:pPr>
      <w:spacing w:before="0"/>
    </w:pPr>
    <w:rPr>
      <w:sz w:val="18"/>
    </w:rPr>
  </w:style>
  <w:style w:type="paragraph" w:styleId="ListBullet">
    <w:name w:val="List Bullet"/>
    <w:basedOn w:val="Normal"/>
    <w:autoRedefine/>
    <w:rsid w:val="00004474"/>
    <w:pPr>
      <w:tabs>
        <w:tab w:val="num" w:pos="360"/>
      </w:tabs>
      <w:spacing w:before="80" w:after="60"/>
      <w:ind w:left="360" w:hanging="360"/>
      <w:jc w:val="both"/>
    </w:pPr>
  </w:style>
  <w:style w:type="paragraph" w:styleId="ListBullet2">
    <w:name w:val="List Bullet 2"/>
    <w:basedOn w:val="Normal"/>
    <w:autoRedefine/>
    <w:rsid w:val="00004474"/>
    <w:pPr>
      <w:tabs>
        <w:tab w:val="num" w:pos="643"/>
      </w:tabs>
      <w:spacing w:before="80" w:after="60"/>
      <w:ind w:left="643" w:hanging="360"/>
      <w:jc w:val="both"/>
    </w:pPr>
  </w:style>
  <w:style w:type="paragraph" w:styleId="ListBullet3">
    <w:name w:val="List Bullet 3"/>
    <w:basedOn w:val="Normal"/>
    <w:autoRedefine/>
    <w:rsid w:val="00004474"/>
    <w:pPr>
      <w:tabs>
        <w:tab w:val="num" w:pos="926"/>
      </w:tabs>
      <w:spacing w:before="80" w:after="60"/>
      <w:ind w:left="926" w:hanging="360"/>
      <w:jc w:val="both"/>
    </w:pPr>
  </w:style>
  <w:style w:type="paragraph" w:styleId="ListBullet4">
    <w:name w:val="List Bullet 4"/>
    <w:basedOn w:val="Normal"/>
    <w:autoRedefine/>
    <w:rsid w:val="00004474"/>
    <w:pPr>
      <w:tabs>
        <w:tab w:val="num" w:pos="1209"/>
      </w:tabs>
      <w:spacing w:before="80" w:after="60"/>
      <w:ind w:left="1209" w:hanging="360"/>
      <w:jc w:val="both"/>
    </w:pPr>
  </w:style>
  <w:style w:type="paragraph" w:styleId="ListBullet5">
    <w:name w:val="List Bullet 5"/>
    <w:basedOn w:val="Normal"/>
    <w:autoRedefine/>
    <w:rsid w:val="00004474"/>
    <w:pPr>
      <w:tabs>
        <w:tab w:val="num" w:pos="1492"/>
      </w:tabs>
      <w:spacing w:before="80" w:after="60"/>
      <w:ind w:left="1492" w:hanging="360"/>
      <w:jc w:val="both"/>
    </w:pPr>
  </w:style>
  <w:style w:type="paragraph" w:styleId="ListNumber">
    <w:name w:val="List Number"/>
    <w:basedOn w:val="Normal"/>
    <w:rsid w:val="00004474"/>
    <w:pPr>
      <w:tabs>
        <w:tab w:val="num" w:pos="360"/>
      </w:tabs>
      <w:spacing w:before="80" w:after="60"/>
      <w:ind w:left="360" w:hanging="360"/>
      <w:jc w:val="both"/>
    </w:pPr>
  </w:style>
  <w:style w:type="paragraph" w:styleId="ListNumber2">
    <w:name w:val="List Number 2"/>
    <w:basedOn w:val="Normal"/>
    <w:rsid w:val="00004474"/>
    <w:pPr>
      <w:tabs>
        <w:tab w:val="num" w:pos="643"/>
      </w:tabs>
      <w:spacing w:before="80" w:after="60"/>
      <w:ind w:left="643" w:hanging="360"/>
      <w:jc w:val="both"/>
    </w:pPr>
  </w:style>
  <w:style w:type="paragraph" w:styleId="ListNumber3">
    <w:name w:val="List Number 3"/>
    <w:basedOn w:val="Normal"/>
    <w:rsid w:val="00004474"/>
    <w:pPr>
      <w:tabs>
        <w:tab w:val="num" w:pos="926"/>
      </w:tabs>
      <w:spacing w:before="80" w:after="60"/>
      <w:ind w:left="926" w:hanging="360"/>
      <w:jc w:val="both"/>
    </w:pPr>
  </w:style>
  <w:style w:type="paragraph" w:styleId="ListNumber4">
    <w:name w:val="List Number 4"/>
    <w:basedOn w:val="Normal"/>
    <w:rsid w:val="00004474"/>
    <w:pPr>
      <w:tabs>
        <w:tab w:val="num" w:pos="1209"/>
      </w:tabs>
      <w:spacing w:before="80" w:after="60"/>
      <w:ind w:left="1209" w:hanging="360"/>
      <w:jc w:val="both"/>
    </w:pPr>
  </w:style>
  <w:style w:type="paragraph" w:styleId="ListNumber5">
    <w:name w:val="List Number 5"/>
    <w:basedOn w:val="Normal"/>
    <w:rsid w:val="00004474"/>
    <w:pPr>
      <w:tabs>
        <w:tab w:val="num" w:pos="1492"/>
      </w:tabs>
      <w:spacing w:before="80" w:after="60"/>
      <w:ind w:left="1492" w:hanging="360"/>
      <w:jc w:val="both"/>
    </w:pPr>
  </w:style>
  <w:style w:type="paragraph" w:customStyle="1" w:styleId="Amain">
    <w:name w:val="A main"/>
    <w:aliases w:val="all sections,all s,as,a,indent(a)"/>
    <w:basedOn w:val="Normal"/>
    <w:rsid w:val="00004474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</w:rPr>
  </w:style>
  <w:style w:type="paragraph" w:customStyle="1" w:styleId="AH1Part">
    <w:name w:val="A H1 Part"/>
    <w:basedOn w:val="Normal"/>
    <w:next w:val="AH3sec"/>
    <w:rsid w:val="00004474"/>
    <w:pPr>
      <w:keepNext/>
      <w:spacing w:before="320" w:after="60"/>
      <w:jc w:val="center"/>
    </w:pPr>
    <w:rPr>
      <w:rFonts w:ascii="Times" w:hAnsi="Times"/>
      <w:b/>
      <w:caps/>
    </w:rPr>
  </w:style>
  <w:style w:type="paragraph" w:customStyle="1" w:styleId="AH3sec">
    <w:name w:val="A H3 sec"/>
    <w:aliases w:val=" H3,H3"/>
    <w:basedOn w:val="Normal"/>
    <w:next w:val="Amain"/>
    <w:rsid w:val="00004474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</w:rPr>
  </w:style>
  <w:style w:type="paragraph" w:customStyle="1" w:styleId="AH2Div">
    <w:name w:val="A H2 Div"/>
    <w:basedOn w:val="Normal"/>
    <w:next w:val="AH3sec"/>
    <w:rsid w:val="00004474"/>
    <w:pPr>
      <w:keepNext/>
      <w:spacing w:before="140" w:after="40"/>
      <w:jc w:val="center"/>
    </w:pPr>
    <w:rPr>
      <w:rFonts w:ascii="Times" w:hAnsi="Times"/>
      <w:b/>
      <w:i/>
    </w:rPr>
  </w:style>
  <w:style w:type="paragraph" w:customStyle="1" w:styleId="BillBasic0">
    <w:name w:val="Bill Basic"/>
    <w:rsid w:val="00004474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Def">
    <w:name w:val="aDef"/>
    <w:basedOn w:val="BillBasic0"/>
    <w:rsid w:val="00004474"/>
    <w:pPr>
      <w:ind w:left="900" w:hanging="500"/>
    </w:pPr>
  </w:style>
  <w:style w:type="paragraph" w:customStyle="1" w:styleId="InparaDef">
    <w:name w:val="InparaDef"/>
    <w:basedOn w:val="BillBasic0"/>
    <w:rsid w:val="00004474"/>
    <w:pPr>
      <w:ind w:left="1720" w:hanging="380"/>
    </w:pPr>
  </w:style>
  <w:style w:type="paragraph" w:customStyle="1" w:styleId="Apara">
    <w:name w:val="A para"/>
    <w:basedOn w:val="BillBasic0"/>
    <w:rsid w:val="00004474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rsid w:val="00004474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rsid w:val="00004474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rsid w:val="00004474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rsid w:val="00004474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004474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004474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rsid w:val="00004474"/>
    <w:pPr>
      <w:ind w:left="900"/>
      <w:jc w:val="left"/>
    </w:pPr>
    <w:rPr>
      <w:b/>
      <w:sz w:val="18"/>
    </w:rPr>
  </w:style>
  <w:style w:type="paragraph" w:customStyle="1" w:styleId="Billname">
    <w:name w:val="Billname"/>
    <w:basedOn w:val="BillBasic0"/>
    <w:rsid w:val="00004474"/>
    <w:pPr>
      <w:spacing w:before="1220" w:after="100"/>
      <w:jc w:val="center"/>
    </w:pPr>
    <w:rPr>
      <w:b/>
      <w:sz w:val="36"/>
    </w:rPr>
  </w:style>
  <w:style w:type="paragraph" w:customStyle="1" w:styleId="Billheader">
    <w:name w:val="Billheader"/>
    <w:basedOn w:val="BillBasic0"/>
    <w:rsid w:val="00004474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paragraph" w:customStyle="1" w:styleId="Billfooter">
    <w:name w:val="Billfooter"/>
    <w:basedOn w:val="BillBasic0"/>
    <w:rsid w:val="00004474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</w:rPr>
  </w:style>
  <w:style w:type="paragraph" w:customStyle="1" w:styleId="Norm-5pt">
    <w:name w:val="Norm-5pt"/>
    <w:basedOn w:val="Normal"/>
    <w:rsid w:val="00004474"/>
    <w:pPr>
      <w:jc w:val="center"/>
    </w:pPr>
    <w:rPr>
      <w:rFonts w:ascii="Helvetica" w:hAnsi="Helvetica"/>
      <w:sz w:val="10"/>
    </w:rPr>
  </w:style>
  <w:style w:type="paragraph" w:customStyle="1" w:styleId="BillField">
    <w:name w:val="BillField"/>
    <w:basedOn w:val="Amain"/>
    <w:rsid w:val="00004474"/>
  </w:style>
  <w:style w:type="paragraph" w:customStyle="1" w:styleId="N-afterBillname">
    <w:name w:val="N-afterBillname"/>
    <w:basedOn w:val="BillBasic0"/>
    <w:rsid w:val="00004474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rsid w:val="00004474"/>
    <w:pPr>
      <w:spacing w:before="800"/>
      <w:jc w:val="center"/>
    </w:pPr>
    <w:rPr>
      <w:b/>
      <w:sz w:val="28"/>
    </w:rPr>
  </w:style>
  <w:style w:type="paragraph" w:customStyle="1" w:styleId="Sched-heading">
    <w:name w:val="Sched-heading"/>
    <w:basedOn w:val="BillBasic0"/>
    <w:next w:val="Sched-name"/>
    <w:rsid w:val="00004474"/>
    <w:pPr>
      <w:keepNext/>
      <w:tabs>
        <w:tab w:val="center" w:pos="3600"/>
        <w:tab w:val="right" w:pos="7200"/>
      </w:tabs>
      <w:jc w:val="left"/>
    </w:pPr>
    <w:rPr>
      <w:b/>
    </w:rPr>
  </w:style>
  <w:style w:type="paragraph" w:customStyle="1" w:styleId="Sched-name">
    <w:name w:val="Sched-name"/>
    <w:basedOn w:val="BillBasic0"/>
    <w:rsid w:val="00004474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  <w:rsid w:val="00004474"/>
  </w:style>
  <w:style w:type="paragraph" w:customStyle="1" w:styleId="IH5Div">
    <w:name w:val="I H5 Div"/>
    <w:basedOn w:val="AH2Div"/>
    <w:rsid w:val="00004474"/>
  </w:style>
  <w:style w:type="paragraph" w:customStyle="1" w:styleId="Inparamainreturn">
    <w:name w:val="Inpara main return"/>
    <w:basedOn w:val="Inparamain"/>
    <w:rsid w:val="00004474"/>
    <w:pPr>
      <w:spacing w:before="0"/>
    </w:pPr>
  </w:style>
  <w:style w:type="paragraph" w:customStyle="1" w:styleId="aExamhead0">
    <w:name w:val="aExam head"/>
    <w:basedOn w:val="BillBasic0"/>
    <w:next w:val="aNote"/>
    <w:rsid w:val="00004474"/>
    <w:pPr>
      <w:keepNext/>
      <w:spacing w:after="0"/>
      <w:jc w:val="left"/>
    </w:pPr>
    <w:rPr>
      <w:i/>
      <w:sz w:val="20"/>
    </w:rPr>
  </w:style>
  <w:style w:type="paragraph" w:customStyle="1" w:styleId="Endnote1">
    <w:name w:val="Endnote1"/>
    <w:basedOn w:val="BillBasic0"/>
    <w:rsid w:val="00004474"/>
    <w:pPr>
      <w:keepNext/>
      <w:tabs>
        <w:tab w:val="left" w:pos="400"/>
      </w:tabs>
      <w:spacing w:before="0" w:after="160"/>
      <w:jc w:val="left"/>
    </w:pPr>
    <w:rPr>
      <w:rFonts w:ascii="Helvetica" w:hAnsi="Helvetica"/>
      <w:b/>
      <w:caps/>
      <w:sz w:val="18"/>
    </w:rPr>
  </w:style>
  <w:style w:type="paragraph" w:customStyle="1" w:styleId="def">
    <w:name w:val="def"/>
    <w:rsid w:val="00004474"/>
    <w:pPr>
      <w:spacing w:before="80" w:after="80"/>
      <w:ind w:left="900" w:hanging="500"/>
      <w:jc w:val="both"/>
    </w:pPr>
    <w:rPr>
      <w:rFonts w:ascii="Times" w:hAnsi="Times"/>
      <w:sz w:val="24"/>
      <w:lang w:val="en-US" w:eastAsia="en-US"/>
    </w:rPr>
  </w:style>
  <w:style w:type="paragraph" w:customStyle="1" w:styleId="bullet">
    <w:name w:val="bullet"/>
    <w:basedOn w:val="Info"/>
    <w:rsid w:val="00004474"/>
    <w:pPr>
      <w:tabs>
        <w:tab w:val="num" w:pos="960"/>
        <w:tab w:val="right" w:leader="dot" w:pos="6612"/>
      </w:tabs>
      <w:ind w:left="900" w:hanging="300"/>
    </w:pPr>
  </w:style>
  <w:style w:type="paragraph" w:customStyle="1" w:styleId="Reg">
    <w:name w:val="Reg"/>
    <w:basedOn w:val="Normal"/>
    <w:rsid w:val="00004474"/>
    <w:pPr>
      <w:tabs>
        <w:tab w:val="num" w:pos="660"/>
        <w:tab w:val="num" w:pos="960"/>
        <w:tab w:val="right" w:leader="dot" w:pos="6492"/>
        <w:tab w:val="right" w:leader="dot" w:pos="7200"/>
      </w:tabs>
      <w:ind w:left="660" w:right="-60" w:hanging="300"/>
    </w:pPr>
    <w:rPr>
      <w:rFonts w:ascii="Arial" w:hAnsi="Arial"/>
      <w:sz w:val="18"/>
    </w:rPr>
  </w:style>
  <w:style w:type="paragraph" w:customStyle="1" w:styleId="notified">
    <w:name w:val="notified"/>
    <w:basedOn w:val="Newreg0"/>
    <w:rsid w:val="00004474"/>
    <w:pPr>
      <w:ind w:left="672" w:hanging="48"/>
    </w:pPr>
  </w:style>
  <w:style w:type="paragraph" w:customStyle="1" w:styleId="Act">
    <w:name w:val="Act"/>
    <w:basedOn w:val="Normal"/>
    <w:rsid w:val="00004474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/>
      <w:b/>
      <w:sz w:val="18"/>
    </w:rPr>
  </w:style>
  <w:style w:type="paragraph" w:customStyle="1" w:styleId="Copyright">
    <w:name w:val="Copyright"/>
    <w:basedOn w:val="Normal"/>
    <w:rsid w:val="00004474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/>
      <w:sz w:val="18"/>
    </w:rPr>
  </w:style>
  <w:style w:type="paragraph" w:customStyle="1" w:styleId="Actno0">
    <w:name w:val="Act no."/>
    <w:basedOn w:val="Normal"/>
    <w:rsid w:val="00004474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/>
      <w:color w:val="000000"/>
      <w:sz w:val="18"/>
    </w:rPr>
  </w:style>
  <w:style w:type="paragraph" w:customStyle="1" w:styleId="Amendment">
    <w:name w:val="Amendment"/>
    <w:basedOn w:val="Normal"/>
    <w:rsid w:val="00004474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/>
      <w:sz w:val="18"/>
    </w:rPr>
  </w:style>
  <w:style w:type="paragraph" w:customStyle="1" w:styleId="bulletregs">
    <w:name w:val="bullet regs"/>
    <w:basedOn w:val="bullet"/>
    <w:rsid w:val="00004474"/>
    <w:pPr>
      <w:keepNext/>
      <w:tabs>
        <w:tab w:val="right" w:pos="660"/>
      </w:tabs>
      <w:ind w:left="640"/>
    </w:pPr>
  </w:style>
  <w:style w:type="paragraph" w:customStyle="1" w:styleId="Repealed">
    <w:name w:val="Repealed"/>
    <w:basedOn w:val="Normal"/>
    <w:rsid w:val="00004474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/>
      <w:i/>
      <w:sz w:val="18"/>
    </w:rPr>
  </w:style>
  <w:style w:type="paragraph" w:customStyle="1" w:styleId="AH3Div">
    <w:name w:val="A H3 Div"/>
    <w:basedOn w:val="Normal"/>
    <w:next w:val="Normal"/>
    <w:rsid w:val="00004474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/>
      <w:b/>
      <w:sz w:val="28"/>
    </w:rPr>
  </w:style>
  <w:style w:type="paragraph" w:styleId="ListContinue5">
    <w:name w:val="List Continue 5"/>
    <w:basedOn w:val="Normal"/>
    <w:rsid w:val="00004474"/>
    <w:pPr>
      <w:spacing w:before="80" w:after="120"/>
      <w:ind w:left="1415"/>
      <w:jc w:val="both"/>
    </w:pPr>
  </w:style>
  <w:style w:type="character" w:styleId="FollowedHyperlink">
    <w:name w:val="FollowedHyperlink"/>
    <w:basedOn w:val="DefaultParagraphFont"/>
    <w:rsid w:val="00004474"/>
    <w:rPr>
      <w:color w:val="800080"/>
      <w:u w:val="single"/>
    </w:rPr>
  </w:style>
  <w:style w:type="paragraph" w:customStyle="1" w:styleId="ChronTableRepCol">
    <w:name w:val="Chron Table Rep Col"/>
    <w:basedOn w:val="ChronTabledetails"/>
    <w:rsid w:val="00004474"/>
    <w:pPr>
      <w:spacing w:before="180"/>
    </w:pPr>
  </w:style>
  <w:style w:type="paragraph" w:customStyle="1" w:styleId="ChronTableRep">
    <w:name w:val="Chron Table Rep"/>
    <w:basedOn w:val="ChronTabledetails"/>
    <w:rsid w:val="00004474"/>
    <w:pPr>
      <w:spacing w:before="180"/>
    </w:pPr>
  </w:style>
  <w:style w:type="paragraph" w:styleId="NormalWeb">
    <w:name w:val="Normal (Web)"/>
    <w:basedOn w:val="Normal"/>
    <w:rsid w:val="00004474"/>
    <w:pPr>
      <w:spacing w:before="100" w:beforeAutospacing="1" w:after="100" w:afterAutospacing="1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rsid w:val="00135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9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FEC0B73E-FD55-46F5-91A9-100CCF63CA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1</TotalTime>
  <Pages>35</Pages>
  <Words>13076</Words>
  <Characters>62766</Characters>
  <Application>Microsoft Office Word</Application>
  <DocSecurity>0</DocSecurity>
  <Lines>2510</Lines>
  <Paragraphs>1430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instruments—2008</vt:lpstr>
    </vt:vector>
  </TitlesOfParts>
  <Company>InTACT</Company>
  <LinksUpToDate>false</LinksUpToDate>
  <CharactersWithSpaces>74412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instruments—2008</dc:title>
  <dc:subject/>
  <dc:creator>ACT Government</dc:creator>
  <cp:keywords/>
  <dc:description/>
  <cp:lastModifiedBy>Moxon, KarenL</cp:lastModifiedBy>
  <cp:revision>4</cp:revision>
  <cp:lastPrinted>2020-07-15T02:57:00Z</cp:lastPrinted>
  <dcterms:created xsi:type="dcterms:W3CDTF">2020-07-14T03:11:00Z</dcterms:created>
  <dcterms:modified xsi:type="dcterms:W3CDTF">2020-07-15T02:57:00Z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03586c6b-77f0-4a3d-8d64-93d8ad974b54</vt:lpwstr>
  </property>
  <property fmtid="{D5CDD505-2E9C-101B-9397-08002B2CF9AE}" pid="3" name="bjSaver">
    <vt:lpwstr>TRoKaOZhJqwekG0gkVzmpMZ+Y1H+rymq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