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C6DD" w14:textId="77777777" w:rsidR="006E56F5" w:rsidRDefault="006E56F5">
      <w:pPr>
        <w:jc w:val="center"/>
      </w:pPr>
      <w:bookmarkStart w:id="0" w:name="_GoBack"/>
      <w:bookmarkEnd w:id="0"/>
    </w:p>
    <w:p w14:paraId="1D18E753" w14:textId="77777777" w:rsidR="006E56F5" w:rsidRDefault="00402A67">
      <w:pPr>
        <w:jc w:val="center"/>
      </w:pPr>
      <w:r>
        <w:rPr>
          <w:noProof/>
          <w:lang w:eastAsia="en-AU"/>
        </w:rPr>
        <w:drawing>
          <wp:inline distT="0" distB="0" distL="0" distR="0" wp14:anchorId="68BB9455" wp14:editId="7F366F52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6F293A" w14:textId="77777777" w:rsidR="006E56F5" w:rsidRDefault="006E56F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68D7A40" w14:textId="77777777" w:rsidR="006E56F5" w:rsidRDefault="006E56F5">
      <w:pPr>
        <w:spacing w:before="240"/>
        <w:jc w:val="center"/>
      </w:pPr>
    </w:p>
    <w:p w14:paraId="3C97BD78" w14:textId="77777777" w:rsidR="00AE69F6" w:rsidRDefault="00AE69F6" w:rsidP="003543E9">
      <w:pPr>
        <w:spacing w:before="1000" w:line="240" w:lineRule="atLeast"/>
        <w:rPr>
          <w:rFonts w:ascii="Arial" w:hAnsi="Arial"/>
          <w:b/>
          <w:color w:val="000000"/>
          <w:sz w:val="40"/>
        </w:rPr>
      </w:pPr>
    </w:p>
    <w:p w14:paraId="244C84BB" w14:textId="77777777" w:rsidR="006E56F5" w:rsidRDefault="006E56F5" w:rsidP="003543E9">
      <w:pPr>
        <w:spacing w:before="240" w:line="240" w:lineRule="atLeast"/>
        <w:rPr>
          <w:rFonts w:ascii="Arial" w:hAnsi="Arial"/>
          <w:b/>
          <w:color w:val="000000"/>
          <w:sz w:val="40"/>
        </w:rPr>
      </w:pPr>
      <w:r>
        <w:rPr>
          <w:rFonts w:ascii="Arial" w:hAnsi="Arial"/>
          <w:b/>
          <w:color w:val="000000"/>
          <w:sz w:val="40"/>
        </w:rPr>
        <w:t>Disallowable instruments—20</w:t>
      </w:r>
      <w:r w:rsidR="00AD03C3">
        <w:rPr>
          <w:rFonts w:ascii="Arial" w:hAnsi="Arial"/>
          <w:b/>
          <w:color w:val="000000"/>
          <w:sz w:val="40"/>
        </w:rPr>
        <w:t>1</w:t>
      </w:r>
      <w:r>
        <w:rPr>
          <w:rFonts w:ascii="Arial" w:hAnsi="Arial"/>
          <w:b/>
          <w:color w:val="000000"/>
          <w:sz w:val="40"/>
        </w:rPr>
        <w:t>0</w:t>
      </w:r>
    </w:p>
    <w:p w14:paraId="268CAF22" w14:textId="77777777" w:rsidR="00643154" w:rsidRDefault="00643154" w:rsidP="003543E9">
      <w:pPr>
        <w:spacing w:before="120"/>
      </w:pPr>
    </w:p>
    <w:p w14:paraId="7E2783D7" w14:textId="77777777" w:rsidR="006E56F5" w:rsidRDefault="006E56F5">
      <w:pPr>
        <w:pStyle w:val="N-line3"/>
      </w:pPr>
    </w:p>
    <w:p w14:paraId="4CF9BCCD" w14:textId="77777777" w:rsidR="006E56F5" w:rsidRDefault="006E56F5"/>
    <w:p w14:paraId="23CCDB51" w14:textId="77777777" w:rsidR="006E56F5" w:rsidRDefault="006E56F5">
      <w:pPr>
        <w:rPr>
          <w:rFonts w:ascii="Arial" w:hAnsi="Arial" w:cs="Arial"/>
        </w:rPr>
      </w:pPr>
      <w:r>
        <w:rPr>
          <w:rFonts w:ascii="Arial" w:hAnsi="Arial" w:cs="Arial"/>
        </w:rPr>
        <w:t>A chronological listing of Disallowable instruments notified in 20</w:t>
      </w:r>
      <w:r w:rsidR="00AD03C3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</w:p>
    <w:p w14:paraId="050679E9" w14:textId="77777777" w:rsidR="006E56F5" w:rsidRDefault="006E56F5" w:rsidP="003543E9">
      <w:pPr>
        <w:spacing w:before="40" w:line="240" w:lineRule="atLeast"/>
        <w:ind w:right="-60"/>
        <w:outlineLvl w:val="0"/>
        <w:rPr>
          <w:rFonts w:ascii="Arial" w:hAnsi="Arial"/>
        </w:rPr>
      </w:pPr>
      <w:r>
        <w:rPr>
          <w:rFonts w:ascii="Arial" w:hAnsi="Arial" w:cs="Arial"/>
        </w:rPr>
        <w:t>[includes Disallowable instruments 20</w:t>
      </w:r>
      <w:r w:rsidR="00AD03C3">
        <w:rPr>
          <w:rFonts w:ascii="Arial" w:hAnsi="Arial" w:cs="Arial"/>
        </w:rPr>
        <w:t>1</w:t>
      </w:r>
      <w:r>
        <w:rPr>
          <w:rFonts w:ascii="Arial" w:hAnsi="Arial" w:cs="Arial"/>
        </w:rPr>
        <w:t>0 Nos 1-</w:t>
      </w:r>
      <w:r w:rsidR="008B5F66">
        <w:rPr>
          <w:rFonts w:ascii="Arial" w:hAnsi="Arial" w:cs="Arial"/>
        </w:rPr>
        <w:t>315</w:t>
      </w:r>
      <w:r>
        <w:rPr>
          <w:rFonts w:ascii="Arial" w:hAnsi="Arial" w:cs="Arial"/>
        </w:rPr>
        <w:t>]</w:t>
      </w:r>
    </w:p>
    <w:p w14:paraId="647F9E0F" w14:textId="77777777" w:rsidR="006E56F5" w:rsidRDefault="006E56F5">
      <w:pPr>
        <w:pStyle w:val="N-line3"/>
      </w:pPr>
    </w:p>
    <w:p w14:paraId="0EDF8B0E" w14:textId="77777777" w:rsidR="006E56F5" w:rsidRDefault="006E56F5">
      <w:pPr>
        <w:spacing w:before="180" w:after="120"/>
        <w:sectPr w:rsidR="006E56F5">
          <w:footerReference w:type="even" r:id="rId9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5942"/>
        <w:gridCol w:w="2403"/>
      </w:tblGrid>
      <w:tr w:rsidR="006E56F5" w14:paraId="0FAE10D0" w14:textId="77777777">
        <w:trPr>
          <w:cantSplit/>
          <w:trHeight w:val="20"/>
          <w:tblHeader/>
        </w:trPr>
        <w:tc>
          <w:tcPr>
            <w:tcW w:w="924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30E65740" w14:textId="77777777" w:rsidR="006E56F5" w:rsidRDefault="006E56F5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Disallowable instruments 20</w:t>
            </w:r>
            <w:r w:rsidR="00AD03C3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</w:tr>
      <w:tr w:rsidR="0068233B" w14:paraId="122A818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7B7E2" w14:textId="77777777" w:rsidR="0068233B" w:rsidRDefault="00AD03C3" w:rsidP="002E689F">
            <w:pPr>
              <w:pStyle w:val="ChronTableBold"/>
              <w:keepNext w:val="0"/>
            </w:pPr>
            <w:r>
              <w:t>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150B" w14:textId="77777777" w:rsidR="0068233B" w:rsidRDefault="0068233B" w:rsidP="0068233B">
            <w:pPr>
              <w:pStyle w:val="ChronTableBold"/>
            </w:pPr>
            <w:r>
              <w:t>Public Place Names (</w:t>
            </w:r>
            <w:r w:rsidR="00AD03C3">
              <w:t>Barton</w:t>
            </w:r>
            <w:r>
              <w:t>) Determination 20</w:t>
            </w:r>
            <w:r w:rsidR="00AD03C3">
              <w:t>1</w:t>
            </w:r>
            <w:r>
              <w:t>0 (No 1)</w:t>
            </w:r>
          </w:p>
          <w:p w14:paraId="78C22CD2" w14:textId="77777777" w:rsidR="0068233B" w:rsidRDefault="0068233B" w:rsidP="0068233B">
            <w:pPr>
              <w:pStyle w:val="ChronTabledetails"/>
            </w:pPr>
            <w:r>
              <w:t xml:space="preserve">made under the </w:t>
            </w:r>
            <w:r w:rsidRPr="0068233B">
              <w:rPr>
                <w:i/>
              </w:rPr>
              <w:t>Public Place Names Act 1989</w:t>
            </w:r>
            <w:r w:rsidRPr="00FB6239">
              <w:t xml:space="preserve">, s </w:t>
            </w:r>
            <w:r>
              <w:t>3</w:t>
            </w:r>
            <w:r w:rsidRPr="00FB6239">
              <w:br/>
            </w:r>
            <w:r w:rsidR="00A955D9">
              <w:t>notified LR 1</w:t>
            </w:r>
            <w:r w:rsidR="00AD03C3">
              <w:t>1</w:t>
            </w:r>
            <w:r w:rsidR="00A955D9">
              <w:t xml:space="preserve"> January 20</w:t>
            </w:r>
            <w:r w:rsidR="00AD03C3">
              <w:t>1</w:t>
            </w:r>
            <w:r w:rsidR="00A955D9">
              <w:t>0</w:t>
            </w:r>
            <w:r>
              <w:br/>
              <w:t xml:space="preserve">commenced </w:t>
            </w:r>
            <w:r w:rsidR="00AD03C3">
              <w:t>12</w:t>
            </w:r>
            <w:r>
              <w:t xml:space="preserve"> January 20</w:t>
            </w:r>
            <w:r w:rsidR="00AD03C3">
              <w:t>1</w:t>
            </w:r>
            <w:r>
              <w:t>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3E6EB9" w14:textId="77777777" w:rsidR="0068233B" w:rsidRDefault="0068233B" w:rsidP="00FB6239">
            <w:pPr>
              <w:pStyle w:val="ChronTableRep"/>
            </w:pPr>
          </w:p>
        </w:tc>
      </w:tr>
      <w:tr w:rsidR="0006187C" w14:paraId="5597827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8EFF8" w14:textId="77777777" w:rsidR="0006187C" w:rsidRDefault="0006187C" w:rsidP="002E689F">
            <w:pPr>
              <w:pStyle w:val="ChronTableBold"/>
              <w:keepNext w:val="0"/>
            </w:pPr>
            <w:r>
              <w:t>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A63A" w14:textId="77777777" w:rsidR="0006187C" w:rsidRDefault="0006187C" w:rsidP="0068233B">
            <w:pPr>
              <w:pStyle w:val="ChronTableBold"/>
            </w:pPr>
            <w:r>
              <w:t>Road Transport (Safety and Traffic Management) Parking Authority Declaration 2010 (No 1)</w:t>
            </w:r>
            <w:r w:rsidR="00B8526E">
              <w:t xml:space="preserve"> </w:t>
            </w:r>
            <w:r w:rsidR="00B8526E" w:rsidRPr="004C344A">
              <w:rPr>
                <w:color w:val="FF0000"/>
                <w:w w:val="105"/>
              </w:rPr>
              <w:t>(repealed)</w:t>
            </w:r>
          </w:p>
          <w:p w14:paraId="2727F48F" w14:textId="77777777" w:rsidR="0006187C" w:rsidRPr="0006187C" w:rsidRDefault="0006187C" w:rsidP="0006187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(Safety and Traffic Management) Regulation 2000</w:t>
            </w:r>
            <w:r>
              <w:t>, s 75A</w:t>
            </w:r>
            <w:r>
              <w:br/>
              <w:t>notified LR 14 January 2010</w:t>
            </w:r>
            <w:r>
              <w:br/>
              <w:t>commenced 15 January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DDE498" w14:textId="77777777" w:rsidR="0006187C" w:rsidRDefault="00A452F5" w:rsidP="00FB6239">
            <w:pPr>
              <w:pStyle w:val="ChronTableRep"/>
            </w:pPr>
            <w:r>
              <w:t xml:space="preserve">implied </w:t>
            </w:r>
            <w:r w:rsidR="00B8526E">
              <w:t>repeal by DI2020</w:t>
            </w:r>
            <w:r>
              <w:noBreakHyphen/>
            </w:r>
            <w:r w:rsidR="00B8526E">
              <w:t>67</w:t>
            </w:r>
            <w:r w:rsidR="00B8526E">
              <w:br/>
              <w:t>1 May 2020</w:t>
            </w:r>
          </w:p>
        </w:tc>
      </w:tr>
      <w:tr w:rsidR="0006187C" w14:paraId="533D202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51AF9" w14:textId="77777777" w:rsidR="0006187C" w:rsidRDefault="0006187C" w:rsidP="002E689F">
            <w:pPr>
              <w:pStyle w:val="ChronTableBold"/>
              <w:keepNext w:val="0"/>
            </w:pPr>
            <w: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9315" w14:textId="77777777" w:rsidR="0006187C" w:rsidRDefault="0006187C" w:rsidP="0068233B">
            <w:pPr>
              <w:pStyle w:val="ChronTableBold"/>
            </w:pPr>
            <w:r>
              <w:t>Mental Health (Treatment and Care) (Official Visitors) Appointment 2010 (No 1)</w:t>
            </w:r>
            <w:r w:rsidR="003763A6">
              <w:t xml:space="preserve"> </w:t>
            </w:r>
            <w:r w:rsidR="003763A6" w:rsidRPr="003763A6">
              <w:rPr>
                <w:color w:val="FF0000"/>
              </w:rPr>
              <w:t>(repealed)</w:t>
            </w:r>
          </w:p>
          <w:p w14:paraId="534F5130" w14:textId="77777777" w:rsidR="0006187C" w:rsidRPr="007C338B" w:rsidRDefault="0006187C" w:rsidP="003763A6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Mental Health (Treatment and Care) Act 1994</w:t>
            </w:r>
            <w:r>
              <w:t>, s 121</w:t>
            </w:r>
            <w:r>
              <w:br/>
              <w:t>notified LR 14 January 2010</w:t>
            </w:r>
            <w:r>
              <w:br/>
              <w:t>commenced 15 January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EA7FFF" w14:textId="77777777" w:rsidR="0006187C" w:rsidRDefault="003763A6" w:rsidP="00FB6239">
            <w:pPr>
              <w:pStyle w:val="ChronTableRep"/>
            </w:pPr>
            <w:r>
              <w:t>repealed by LA s 89 (6)</w:t>
            </w:r>
            <w:r>
              <w:br/>
              <w:t>14 January 2013</w:t>
            </w:r>
          </w:p>
        </w:tc>
      </w:tr>
      <w:tr w:rsidR="008736BC" w14:paraId="4CF530F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7025B" w14:textId="77777777" w:rsidR="008736BC" w:rsidRDefault="008736BC" w:rsidP="002E689F">
            <w:pPr>
              <w:pStyle w:val="ChronTableBold"/>
              <w:keepNext w:val="0"/>
            </w:pPr>
            <w:r>
              <w:t>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51E0" w14:textId="77777777" w:rsidR="008736BC" w:rsidRDefault="008736BC" w:rsidP="0068233B">
            <w:pPr>
              <w:pStyle w:val="ChronTableBold"/>
            </w:pPr>
            <w:r>
              <w:t>Planning and Development (Land Development Agency Board) Appointment 2010 (No 1)</w:t>
            </w:r>
            <w:r w:rsidR="0093732D">
              <w:t xml:space="preserve"> </w:t>
            </w:r>
            <w:r w:rsidR="0093732D" w:rsidRPr="0093732D">
              <w:rPr>
                <w:color w:val="FF0000"/>
              </w:rPr>
              <w:t>(repealed)</w:t>
            </w:r>
          </w:p>
          <w:p w14:paraId="193BB8BF" w14:textId="77777777" w:rsidR="008736BC" w:rsidRPr="008736BC" w:rsidRDefault="008736BC" w:rsidP="0093732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42</w:t>
            </w:r>
            <w:r>
              <w:br/>
              <w:t>notified LR 18 January 2010</w:t>
            </w:r>
            <w:r>
              <w:br/>
            </w:r>
            <w:r w:rsidR="005F0D75">
              <w:t xml:space="preserve">taken to have </w:t>
            </w:r>
            <w:r>
              <w:t xml:space="preserve">commenced </w:t>
            </w:r>
            <w:r w:rsidR="00122E66">
              <w:t>1</w:t>
            </w:r>
            <w:r>
              <w:t xml:space="preserve"> January 2010 (LA s 73 (2) (</w:t>
            </w:r>
            <w:r w:rsidR="00702A4B">
              <w:t>d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2B3DF9" w14:textId="77777777" w:rsidR="008736BC" w:rsidRDefault="0093732D" w:rsidP="00FB6239">
            <w:pPr>
              <w:pStyle w:val="ChronTableRep"/>
            </w:pPr>
            <w:r>
              <w:t>repealed by DI2010-313</w:t>
            </w:r>
            <w:r>
              <w:br/>
              <w:t>1 January 2011</w:t>
            </w:r>
          </w:p>
        </w:tc>
      </w:tr>
      <w:tr w:rsidR="00B5623D" w14:paraId="16A0991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4D782" w14:textId="77777777" w:rsidR="00B5623D" w:rsidRDefault="00B5623D" w:rsidP="002E689F">
            <w:pPr>
              <w:pStyle w:val="ChronTableBold"/>
              <w:keepNext w:val="0"/>
            </w:pPr>
            <w:r>
              <w:t>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9D9F" w14:textId="77777777" w:rsidR="00B5623D" w:rsidRDefault="00E63935" w:rsidP="0068233B">
            <w:pPr>
              <w:pStyle w:val="ChronTableBold"/>
            </w:pPr>
            <w:r>
              <w:t>Racing (Race Field Information Charge) Determination 2010 (No 1)</w:t>
            </w:r>
            <w:r w:rsidR="00A164D9">
              <w:t xml:space="preserve"> </w:t>
            </w:r>
            <w:r w:rsidR="00A164D9" w:rsidRPr="00A164D9">
              <w:rPr>
                <w:color w:val="FF0000"/>
              </w:rPr>
              <w:t>(repealed)</w:t>
            </w:r>
          </w:p>
          <w:p w14:paraId="5127BF4B" w14:textId="77777777" w:rsidR="00E63935" w:rsidRPr="00E63935" w:rsidRDefault="00E63935" w:rsidP="00E6393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Racing Act 1999</w:t>
            </w:r>
            <w:r>
              <w:t>, s 61S</w:t>
            </w:r>
            <w:r>
              <w:br/>
              <w:t>notified LR 21 January 2010</w:t>
            </w:r>
            <w:r>
              <w:br/>
              <w:t>commenced 1 March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E2749D" w14:textId="77777777" w:rsidR="00B5623D" w:rsidRDefault="00BF4875" w:rsidP="00910293">
            <w:pPr>
              <w:pStyle w:val="ChronTableRep"/>
            </w:pPr>
            <w:r>
              <w:t>lapsed on the omissio</w:t>
            </w:r>
            <w:r w:rsidR="00910293">
              <w:t xml:space="preserve">n of the authorising provision </w:t>
            </w:r>
            <w:r>
              <w:t>by A20</w:t>
            </w:r>
            <w:r w:rsidR="00910293">
              <w:t>13</w:t>
            </w:r>
            <w:r>
              <w:t>-</w:t>
            </w:r>
            <w:r w:rsidR="00910293">
              <w:t>1</w:t>
            </w:r>
            <w:r>
              <w:br/>
            </w:r>
            <w:r w:rsidR="00910293">
              <w:t>1</w:t>
            </w:r>
            <w:r>
              <w:t xml:space="preserve"> </w:t>
            </w:r>
            <w:r w:rsidR="00910293">
              <w:t>March</w:t>
            </w:r>
            <w:r>
              <w:t xml:space="preserve"> 20</w:t>
            </w:r>
            <w:r w:rsidR="00910293">
              <w:t>13</w:t>
            </w:r>
          </w:p>
        </w:tc>
      </w:tr>
      <w:tr w:rsidR="00B5623D" w14:paraId="4449C05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E7435" w14:textId="77777777" w:rsidR="00B5623D" w:rsidRDefault="00B5623D" w:rsidP="002E689F">
            <w:pPr>
              <w:pStyle w:val="ChronTableBold"/>
              <w:keepNext w:val="0"/>
            </w:pPr>
            <w:r>
              <w:t>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CF19" w14:textId="77777777" w:rsidR="00B5623D" w:rsidRDefault="00B5623D" w:rsidP="0068233B">
            <w:pPr>
              <w:pStyle w:val="ChronTableBold"/>
            </w:pPr>
            <w:r>
              <w:t>Architects Board Appointment 2010 (No 1)</w:t>
            </w:r>
            <w:r w:rsidR="00D928EF">
              <w:t xml:space="preserve"> </w:t>
            </w:r>
            <w:r w:rsidR="00D928EF" w:rsidRPr="00D928EF">
              <w:rPr>
                <w:color w:val="FF0000"/>
              </w:rPr>
              <w:t>(repealed)</w:t>
            </w:r>
          </w:p>
          <w:p w14:paraId="1C81D49D" w14:textId="77777777" w:rsidR="00B5623D" w:rsidRPr="00B5623D" w:rsidRDefault="00B5623D" w:rsidP="00D928E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Architects Act 2004</w:t>
            </w:r>
            <w:r>
              <w:t>, s 70</w:t>
            </w:r>
            <w:r>
              <w:br/>
              <w:t>notified LR 19 January 2010</w:t>
            </w:r>
            <w:r>
              <w:br/>
              <w:t>commenced 20 January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65F7B" w14:textId="77777777" w:rsidR="00B5623D" w:rsidRDefault="00D928EF" w:rsidP="00FB6239">
            <w:pPr>
              <w:pStyle w:val="ChronTableRep"/>
            </w:pPr>
            <w:r>
              <w:t>repealed by LA s 89 (6)</w:t>
            </w:r>
            <w:r>
              <w:br/>
              <w:t>15 January 2013</w:t>
            </w:r>
          </w:p>
        </w:tc>
      </w:tr>
      <w:tr w:rsidR="00307594" w14:paraId="7EB2D72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5589F" w14:textId="77777777" w:rsidR="00307594" w:rsidRDefault="00307594" w:rsidP="002E689F">
            <w:pPr>
              <w:pStyle w:val="ChronTableBold"/>
              <w:keepNext w:val="0"/>
            </w:pPr>
            <w:r>
              <w:t>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A560" w14:textId="77777777" w:rsidR="00307594" w:rsidRDefault="00307594" w:rsidP="0068233B">
            <w:pPr>
              <w:pStyle w:val="ChronTableBold"/>
            </w:pPr>
            <w:r>
              <w:t>Public Place Names (Gordon) Determination 2010 (No 1)</w:t>
            </w:r>
            <w:r w:rsidR="00C11ECA">
              <w:t xml:space="preserve"> </w:t>
            </w:r>
            <w:r w:rsidR="00C11ECA" w:rsidRPr="00C11ECA">
              <w:rPr>
                <w:color w:val="FF0000"/>
              </w:rPr>
              <w:t>(repealed)</w:t>
            </w:r>
          </w:p>
          <w:p w14:paraId="6EA63701" w14:textId="77777777" w:rsidR="00307594" w:rsidRPr="00307594" w:rsidRDefault="00307594" w:rsidP="0030759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21 January 2010</w:t>
            </w:r>
            <w:r>
              <w:br/>
              <w:t>commenced 22 January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9071D" w14:textId="77777777" w:rsidR="00307594" w:rsidRDefault="00D516D6" w:rsidP="00FB6239">
            <w:pPr>
              <w:pStyle w:val="ChronTableRep"/>
            </w:pPr>
            <w:r>
              <w:t>repealed by LA s 89 (1)</w:t>
            </w:r>
            <w:r w:rsidR="00C11ECA">
              <w:br/>
              <w:t>23 January 2010</w:t>
            </w:r>
          </w:p>
        </w:tc>
      </w:tr>
      <w:tr w:rsidR="00C46982" w14:paraId="567ED64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4B123" w14:textId="77777777" w:rsidR="00C46982" w:rsidRDefault="00C46982" w:rsidP="002E689F">
            <w:pPr>
              <w:pStyle w:val="ChronTableBold"/>
              <w:keepNext w:val="0"/>
            </w:pPr>
            <w:r>
              <w:t>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4796" w14:textId="77777777" w:rsidR="00C46982" w:rsidRPr="00A94203" w:rsidRDefault="00C46982" w:rsidP="0068233B">
            <w:pPr>
              <w:pStyle w:val="ChronTableBold"/>
            </w:pPr>
            <w:r>
              <w:t>Nature Conservation (Fees) Determination 2010 (No 1)</w:t>
            </w:r>
            <w:r w:rsidR="00A94203">
              <w:t xml:space="preserve"> </w:t>
            </w:r>
            <w:r w:rsidR="00A94203">
              <w:rPr>
                <w:color w:val="FF0000"/>
              </w:rPr>
              <w:t>(repealed)</w:t>
            </w:r>
          </w:p>
          <w:p w14:paraId="6692FDFC" w14:textId="77777777" w:rsidR="00C46982" w:rsidRPr="00C46982" w:rsidRDefault="00C46982" w:rsidP="00C4698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1980</w:t>
            </w:r>
            <w:r>
              <w:t>, s 139</w:t>
            </w:r>
            <w:r>
              <w:br/>
              <w:t>notified LR 22 January 2010</w:t>
            </w:r>
            <w:r>
              <w:br/>
              <w:t>commenced 23 January 2010 ((</w:t>
            </w:r>
            <w:r w:rsidR="00F20622">
              <w:t>LA s</w:t>
            </w:r>
            <w:r>
              <w:t xml:space="preserve">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26AB1A" w14:textId="77777777" w:rsidR="00C46982" w:rsidRDefault="00A94203" w:rsidP="00FB6239">
            <w:pPr>
              <w:pStyle w:val="ChronTableRep"/>
            </w:pPr>
            <w:r>
              <w:t>repealed by DI2010-143</w:t>
            </w:r>
            <w:r>
              <w:br/>
              <w:t>1 July 2010</w:t>
            </w:r>
          </w:p>
        </w:tc>
      </w:tr>
      <w:tr w:rsidR="00F20622" w14:paraId="77ED639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ED607" w14:textId="77777777" w:rsidR="00F20622" w:rsidRDefault="00F20622" w:rsidP="002E689F">
            <w:pPr>
              <w:pStyle w:val="ChronTableBold"/>
              <w:keepNext w:val="0"/>
            </w:pPr>
            <w:r>
              <w:t>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B6E4" w14:textId="77777777" w:rsidR="00F20622" w:rsidRDefault="00F20622" w:rsidP="0068233B">
            <w:pPr>
              <w:pStyle w:val="ChronTableBold"/>
            </w:pPr>
            <w:r>
              <w:t>Road Transport (General) (Vehicle Registration) Exemption 2010 (No 1)</w:t>
            </w:r>
            <w:r w:rsidR="004D4A4C">
              <w:t xml:space="preserve"> </w:t>
            </w:r>
            <w:r w:rsidR="004D4A4C" w:rsidRPr="004D4A4C">
              <w:rPr>
                <w:color w:val="FF0000"/>
              </w:rPr>
              <w:t>(repealed)</w:t>
            </w:r>
          </w:p>
          <w:p w14:paraId="65961554" w14:textId="77777777" w:rsidR="00F20622" w:rsidRPr="00F20622" w:rsidRDefault="00F20622" w:rsidP="00F2062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1 February 2010</w:t>
            </w:r>
            <w:r>
              <w:br/>
              <w:t>commenced 2 February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BD22D0" w14:textId="77777777" w:rsidR="00F20622" w:rsidRDefault="004D4A4C" w:rsidP="00FB6239">
            <w:pPr>
              <w:pStyle w:val="ChronTableRep"/>
            </w:pPr>
            <w:r>
              <w:t>ceased to have effect</w:t>
            </w:r>
            <w:r>
              <w:br/>
              <w:t>31 July 2010</w:t>
            </w:r>
          </w:p>
        </w:tc>
      </w:tr>
      <w:tr w:rsidR="00814A2F" w14:paraId="12262E88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2BCD8" w14:textId="77777777" w:rsidR="00814A2F" w:rsidRDefault="00814A2F" w:rsidP="002E689F">
            <w:pPr>
              <w:pStyle w:val="ChronTableBold"/>
              <w:keepNext w:val="0"/>
            </w:pPr>
            <w:r>
              <w:lastRenderedPageBreak/>
              <w:t>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A9C6" w14:textId="77777777" w:rsidR="00814A2F" w:rsidRDefault="00814A2F" w:rsidP="00F135FD">
            <w:pPr>
              <w:pStyle w:val="ChronTableBold"/>
            </w:pPr>
            <w:r>
              <w:t>Exhibition Park Corporation (Governing Board) Appointment 2010 (No 1)</w:t>
            </w:r>
            <w:r w:rsidR="00DE30C5">
              <w:t xml:space="preserve"> </w:t>
            </w:r>
            <w:r w:rsidR="00DE30C5" w:rsidRPr="00DE30C5">
              <w:rPr>
                <w:color w:val="FF0000"/>
              </w:rPr>
              <w:t>(repealed)</w:t>
            </w:r>
          </w:p>
          <w:p w14:paraId="4EF4DBB5" w14:textId="77777777" w:rsidR="004D4A4C" w:rsidRPr="004D4A4C" w:rsidRDefault="00814A2F" w:rsidP="00DE30C5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Exhibition Park Corporation Act 1976</w:t>
            </w:r>
            <w:r w:rsidRPr="00FB6239">
              <w:t xml:space="preserve">, s </w:t>
            </w:r>
            <w:r>
              <w:t>8</w:t>
            </w:r>
            <w:r w:rsidRPr="00FB6239">
              <w:br/>
            </w:r>
            <w:r>
              <w:t>notified LR 1 February 2010</w:t>
            </w:r>
            <w:r>
              <w:br/>
              <w:t>commenced 2 February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9D933C" w14:textId="77777777" w:rsidR="00814A2F" w:rsidRDefault="00DE30C5" w:rsidP="00FB6239">
            <w:pPr>
              <w:pStyle w:val="ChronTableRep"/>
            </w:pPr>
            <w:r>
              <w:t>repealed by LA s 89 (6)</w:t>
            </w:r>
            <w:r>
              <w:br/>
              <w:t>21 January 2013</w:t>
            </w:r>
          </w:p>
        </w:tc>
      </w:tr>
      <w:tr w:rsidR="00814A2F" w14:paraId="68AB750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3C0B1" w14:textId="77777777" w:rsidR="00814A2F" w:rsidRDefault="00814A2F" w:rsidP="002E689F">
            <w:pPr>
              <w:pStyle w:val="ChronTableBold"/>
              <w:keepNext w:val="0"/>
            </w:pPr>
            <w:r>
              <w:t>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235D" w14:textId="77777777" w:rsidR="00814A2F" w:rsidRDefault="00814A2F" w:rsidP="00F135FD">
            <w:pPr>
              <w:pStyle w:val="ChronTableBold"/>
            </w:pPr>
            <w:r>
              <w:t>Board of Senior Secondary Studies Appointment 2010 (No 1)</w:t>
            </w:r>
            <w:r w:rsidR="003A677E">
              <w:t xml:space="preserve"> </w:t>
            </w:r>
            <w:r w:rsidR="003A677E" w:rsidRPr="003A677E">
              <w:rPr>
                <w:color w:val="FF0000"/>
              </w:rPr>
              <w:t>(repealed)</w:t>
            </w:r>
          </w:p>
          <w:p w14:paraId="111D7131" w14:textId="77777777" w:rsidR="00814A2F" w:rsidRPr="004D4A4C" w:rsidRDefault="00814A2F" w:rsidP="003A677E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Board of Senior Secondary Studies Act 1997</w:t>
            </w:r>
            <w:r w:rsidRPr="00FB6239">
              <w:t xml:space="preserve">, s </w:t>
            </w:r>
            <w:r>
              <w:t>8</w:t>
            </w:r>
            <w:r w:rsidRPr="00FB6239">
              <w:br/>
            </w:r>
            <w:r>
              <w:t>notified LR 1 February 2010</w:t>
            </w:r>
            <w:r>
              <w:br/>
              <w:t>commenced 2 February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8C2670" w14:textId="77777777" w:rsidR="00814A2F" w:rsidRDefault="003A677E" w:rsidP="00FB6239">
            <w:pPr>
              <w:pStyle w:val="ChronTableRep"/>
            </w:pPr>
            <w:r>
              <w:t>repealed by LA s 89 (6)</w:t>
            </w:r>
            <w:r>
              <w:br/>
              <w:t>31 December 2012</w:t>
            </w:r>
          </w:p>
        </w:tc>
      </w:tr>
      <w:tr w:rsidR="00814A2F" w14:paraId="656FF45F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534F5" w14:textId="77777777" w:rsidR="00814A2F" w:rsidRDefault="00814A2F" w:rsidP="002E689F">
            <w:pPr>
              <w:pStyle w:val="ChronTableBold"/>
              <w:keepNext w:val="0"/>
            </w:pPr>
            <w:r>
              <w:t>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6350" w14:textId="77777777" w:rsidR="00814A2F" w:rsidRDefault="00814A2F" w:rsidP="00F135FD">
            <w:pPr>
              <w:pStyle w:val="ChronTableBold"/>
            </w:pPr>
            <w:r>
              <w:t>Board of Senior Secondary Studies Appointment 2010 (No 2)</w:t>
            </w:r>
            <w:r w:rsidR="003A677E">
              <w:t xml:space="preserve"> </w:t>
            </w:r>
            <w:r w:rsidR="003A677E" w:rsidRPr="003A677E">
              <w:rPr>
                <w:color w:val="FF0000"/>
              </w:rPr>
              <w:t>(repealed)</w:t>
            </w:r>
          </w:p>
          <w:p w14:paraId="2A97B268" w14:textId="77777777" w:rsidR="00814A2F" w:rsidRDefault="00814A2F" w:rsidP="003A67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Board of Senior Secondary Studies Act 1997</w:t>
            </w:r>
            <w:r w:rsidRPr="00FB6239">
              <w:t xml:space="preserve">, s </w:t>
            </w:r>
            <w:r>
              <w:t>8</w:t>
            </w:r>
            <w:r w:rsidRPr="00FB6239">
              <w:br/>
            </w:r>
            <w:r>
              <w:t>notified LR 1 February 2010</w:t>
            </w:r>
            <w:r>
              <w:br/>
              <w:t>commenced 2 February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A3F80E" w14:textId="77777777" w:rsidR="00814A2F" w:rsidRDefault="003A677E" w:rsidP="00FB6239">
            <w:pPr>
              <w:pStyle w:val="ChronTableRep"/>
            </w:pPr>
            <w:r>
              <w:t>repealed by LA s 89 (6)</w:t>
            </w:r>
            <w:r>
              <w:br/>
              <w:t>31 December 2012</w:t>
            </w:r>
          </w:p>
        </w:tc>
      </w:tr>
      <w:tr w:rsidR="00814A2F" w14:paraId="07F5739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EBEB3" w14:textId="77777777" w:rsidR="00814A2F" w:rsidRDefault="00814A2F" w:rsidP="002E689F">
            <w:pPr>
              <w:pStyle w:val="ChronTableBold"/>
              <w:keepNext w:val="0"/>
            </w:pPr>
            <w:r>
              <w:t>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98DE" w14:textId="77777777" w:rsidR="00814A2F" w:rsidRDefault="00814A2F" w:rsidP="00F135FD">
            <w:pPr>
              <w:pStyle w:val="ChronTableBold"/>
            </w:pPr>
            <w:r>
              <w:t>Board of Senior Secondary Studies Appointment 2010 (No 3)</w:t>
            </w:r>
            <w:r w:rsidR="003A677E">
              <w:t xml:space="preserve"> </w:t>
            </w:r>
            <w:r w:rsidR="003A677E" w:rsidRPr="003A677E">
              <w:rPr>
                <w:color w:val="FF0000"/>
              </w:rPr>
              <w:t>(repealed)</w:t>
            </w:r>
          </w:p>
          <w:p w14:paraId="16834D33" w14:textId="77777777" w:rsidR="00814A2F" w:rsidRDefault="00814A2F" w:rsidP="003A67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Board of Senior Secondary Studies Act 1997</w:t>
            </w:r>
            <w:r w:rsidRPr="00FB6239">
              <w:t xml:space="preserve">, s </w:t>
            </w:r>
            <w:r>
              <w:t>8</w:t>
            </w:r>
            <w:r w:rsidRPr="00FB6239">
              <w:br/>
            </w:r>
            <w:r>
              <w:t>notified LR 1 February 2010</w:t>
            </w:r>
            <w:r>
              <w:br/>
              <w:t>commenced 2 February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355B1E" w14:textId="77777777" w:rsidR="00814A2F" w:rsidRDefault="003A677E" w:rsidP="00FB6239">
            <w:pPr>
              <w:pStyle w:val="ChronTableRep"/>
            </w:pPr>
            <w:r>
              <w:t>repealed by LA s 89 (6)</w:t>
            </w:r>
            <w:r>
              <w:br/>
              <w:t>31 December 2012</w:t>
            </w:r>
          </w:p>
        </w:tc>
      </w:tr>
      <w:tr w:rsidR="00814A2F" w14:paraId="1095801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FBAE5" w14:textId="77777777" w:rsidR="00814A2F" w:rsidRDefault="00814A2F" w:rsidP="002E689F">
            <w:pPr>
              <w:pStyle w:val="ChronTableBold"/>
              <w:keepNext w:val="0"/>
            </w:pPr>
            <w:r>
              <w:t>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E3FE" w14:textId="77777777" w:rsidR="00814A2F" w:rsidRDefault="00814A2F" w:rsidP="00F135FD">
            <w:pPr>
              <w:pStyle w:val="ChronTableBold"/>
            </w:pPr>
            <w:r>
              <w:t>Board of Senior Secondary Studies Appointment 2010 (No 4)</w:t>
            </w:r>
            <w:r w:rsidR="003A677E">
              <w:t xml:space="preserve"> </w:t>
            </w:r>
            <w:r w:rsidR="003A677E" w:rsidRPr="003A677E">
              <w:rPr>
                <w:color w:val="FF0000"/>
              </w:rPr>
              <w:t>(repealed)</w:t>
            </w:r>
          </w:p>
          <w:p w14:paraId="1CE46A68" w14:textId="77777777" w:rsidR="00814A2F" w:rsidRDefault="00814A2F" w:rsidP="003A67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Board of Senior Secondary Studies Act 1997</w:t>
            </w:r>
            <w:r w:rsidRPr="00FB6239">
              <w:t xml:space="preserve">, s </w:t>
            </w:r>
            <w:r>
              <w:t>8</w:t>
            </w:r>
            <w:r w:rsidRPr="00FB6239">
              <w:br/>
            </w:r>
            <w:r>
              <w:t>notified LR 1 February 2010</w:t>
            </w:r>
            <w:r>
              <w:br/>
              <w:t>commenced 2 February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D2D72D" w14:textId="77777777" w:rsidR="00814A2F" w:rsidRDefault="003A677E" w:rsidP="00FB6239">
            <w:pPr>
              <w:pStyle w:val="ChronTableRep"/>
            </w:pPr>
            <w:r>
              <w:t>repealed by LA s 89 (6)</w:t>
            </w:r>
            <w:r>
              <w:br/>
              <w:t>31 December 2012</w:t>
            </w:r>
          </w:p>
        </w:tc>
      </w:tr>
      <w:tr w:rsidR="00814A2F" w14:paraId="3640088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FA250" w14:textId="77777777" w:rsidR="00814A2F" w:rsidRDefault="00814A2F" w:rsidP="002E689F">
            <w:pPr>
              <w:pStyle w:val="ChronTableBold"/>
              <w:keepNext w:val="0"/>
            </w:pPr>
            <w:r>
              <w:t>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AB22" w14:textId="77777777" w:rsidR="00814A2F" w:rsidRDefault="00814A2F" w:rsidP="00F135FD">
            <w:pPr>
              <w:pStyle w:val="ChronTableBold"/>
            </w:pPr>
            <w:r>
              <w:t>Board of Senior Secondary Studies Appointment 2010 (No 5)</w:t>
            </w:r>
            <w:r w:rsidR="003A677E">
              <w:t xml:space="preserve"> </w:t>
            </w:r>
            <w:r w:rsidR="003A677E" w:rsidRPr="003A677E">
              <w:rPr>
                <w:color w:val="FF0000"/>
              </w:rPr>
              <w:t>(repealed)</w:t>
            </w:r>
          </w:p>
          <w:p w14:paraId="47CC098C" w14:textId="77777777" w:rsidR="00814A2F" w:rsidRDefault="00814A2F" w:rsidP="003A67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Board of Senior Secondary Studies Act 1997</w:t>
            </w:r>
            <w:r w:rsidRPr="00FB6239">
              <w:t xml:space="preserve">, s </w:t>
            </w:r>
            <w:r>
              <w:t>8</w:t>
            </w:r>
            <w:r w:rsidRPr="00FB6239">
              <w:br/>
            </w:r>
            <w:r>
              <w:t>notified LR 1 February 2010</w:t>
            </w:r>
            <w:r>
              <w:br/>
              <w:t>commenced 2 February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9723A9" w14:textId="77777777" w:rsidR="00814A2F" w:rsidRDefault="003A677E" w:rsidP="00FB6239">
            <w:pPr>
              <w:pStyle w:val="ChronTableRep"/>
            </w:pPr>
            <w:r>
              <w:t>repealed by LA s 89 (6)</w:t>
            </w:r>
            <w:r>
              <w:br/>
              <w:t>31 December 2012</w:t>
            </w:r>
          </w:p>
        </w:tc>
      </w:tr>
      <w:tr w:rsidR="00814A2F" w14:paraId="46DDA6A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2E4F3" w14:textId="77777777" w:rsidR="00814A2F" w:rsidRDefault="00814A2F" w:rsidP="002E689F">
            <w:pPr>
              <w:pStyle w:val="ChronTableBold"/>
              <w:keepNext w:val="0"/>
            </w:pPr>
            <w:r>
              <w:t>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1EF0" w14:textId="77777777" w:rsidR="00814A2F" w:rsidRDefault="00814A2F" w:rsidP="00F135FD">
            <w:pPr>
              <w:pStyle w:val="ChronTableBold"/>
            </w:pPr>
            <w:r>
              <w:t>Board of Senior Secondary Studies Appointment 2010 (No 6)</w:t>
            </w:r>
            <w:r w:rsidR="003A677E">
              <w:t xml:space="preserve"> </w:t>
            </w:r>
            <w:r w:rsidR="003A677E" w:rsidRPr="003A677E">
              <w:rPr>
                <w:color w:val="FF0000"/>
              </w:rPr>
              <w:t>(repealed)</w:t>
            </w:r>
          </w:p>
          <w:p w14:paraId="67BD9CCD" w14:textId="77777777" w:rsidR="00814A2F" w:rsidRDefault="00814A2F" w:rsidP="003A67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Board of Senior Secondary Studies Act 1997</w:t>
            </w:r>
            <w:r w:rsidRPr="00FB6239">
              <w:t xml:space="preserve">, s </w:t>
            </w:r>
            <w:r>
              <w:t>8</w:t>
            </w:r>
            <w:r w:rsidRPr="00FB6239">
              <w:br/>
            </w:r>
            <w:r>
              <w:t>notified LR 1 February 2010</w:t>
            </w:r>
            <w:r>
              <w:br/>
              <w:t>commenced 2 February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5467A" w14:textId="77777777" w:rsidR="00814A2F" w:rsidRDefault="003A677E" w:rsidP="00FB6239">
            <w:pPr>
              <w:pStyle w:val="ChronTableRep"/>
            </w:pPr>
            <w:r>
              <w:t>repealed by LA s 89 (6)</w:t>
            </w:r>
            <w:r>
              <w:br/>
              <w:t>31 December 2012</w:t>
            </w:r>
          </w:p>
        </w:tc>
      </w:tr>
      <w:tr w:rsidR="007565B0" w14:paraId="71ADC64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E9FD8" w14:textId="77777777" w:rsidR="007565B0" w:rsidRDefault="007565B0" w:rsidP="002E689F">
            <w:pPr>
              <w:pStyle w:val="ChronTableBold"/>
              <w:keepNext w:val="0"/>
            </w:pPr>
            <w:r>
              <w:t>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F923" w14:textId="77777777" w:rsidR="007565B0" w:rsidRDefault="007565B0" w:rsidP="009A4905">
            <w:pPr>
              <w:pStyle w:val="ChronTableBold"/>
            </w:pPr>
            <w:r>
              <w:t>Corrections Management (Official Visitor) Appointment 2010</w:t>
            </w:r>
            <w:r w:rsidR="00E84A0F">
              <w:t xml:space="preserve"> </w:t>
            </w:r>
            <w:r w:rsidR="00E84A0F" w:rsidRPr="00E84A0F">
              <w:rPr>
                <w:color w:val="FF0000"/>
              </w:rPr>
              <w:t>(repealed)</w:t>
            </w:r>
          </w:p>
          <w:p w14:paraId="5AA07B1F" w14:textId="77777777" w:rsidR="007565B0" w:rsidRPr="00F20622" w:rsidRDefault="007565B0" w:rsidP="00E84A0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Corrections Management Act 2007</w:t>
            </w:r>
            <w:r>
              <w:t>, s 57</w:t>
            </w:r>
            <w:r>
              <w:br/>
              <w:t>notified LR 4 February 2010</w:t>
            </w:r>
            <w:r>
              <w:br/>
              <w:t>commenced 15 February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A03212" w14:textId="77777777" w:rsidR="007565B0" w:rsidRDefault="00E84A0F" w:rsidP="00FB6239">
            <w:pPr>
              <w:pStyle w:val="ChronTableRep"/>
            </w:pPr>
            <w:r>
              <w:t>repealed by LA s 89 (6)</w:t>
            </w:r>
            <w:r>
              <w:br/>
              <w:t>14 February 2011</w:t>
            </w:r>
          </w:p>
        </w:tc>
      </w:tr>
      <w:tr w:rsidR="00F15A37" w14:paraId="3F53116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BDD7F" w14:textId="77777777" w:rsidR="00F15A37" w:rsidRDefault="00F15A37" w:rsidP="002E689F">
            <w:pPr>
              <w:pStyle w:val="ChronTableBold"/>
              <w:keepNext w:val="0"/>
            </w:pPr>
            <w:r>
              <w:t>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0D02" w14:textId="77777777" w:rsidR="00F15A37" w:rsidRPr="00F15A37" w:rsidRDefault="00F15A37" w:rsidP="009A4905">
            <w:pPr>
              <w:pStyle w:val="ChronTableBold"/>
            </w:pPr>
            <w:r>
              <w:t xml:space="preserve">Victims of Crime (Victims Assistance Board) Appointment 2010 (No 1) </w:t>
            </w:r>
            <w:r>
              <w:rPr>
                <w:color w:val="FF0000"/>
              </w:rPr>
              <w:t>(repealed)</w:t>
            </w:r>
          </w:p>
          <w:p w14:paraId="5E38BE39" w14:textId="77777777" w:rsidR="00F15A37" w:rsidRPr="00A46B71" w:rsidRDefault="00F15A37" w:rsidP="00BD312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Victims of Crime Regulation 2000</w:t>
            </w:r>
            <w:r>
              <w:t>, s 8</w:t>
            </w:r>
            <w:r>
              <w:br/>
              <w:t>notified LR 8 February 2010</w:t>
            </w:r>
            <w:r>
              <w:br/>
              <w:t>commenced 9 February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668E6" w14:textId="77777777" w:rsidR="00F15A37" w:rsidRDefault="00F15A37" w:rsidP="00BD312F">
            <w:pPr>
              <w:pStyle w:val="ChronTableRep"/>
            </w:pPr>
            <w:r>
              <w:t>repealed by LA s 89 (6)</w:t>
            </w:r>
            <w:r>
              <w:br/>
            </w:r>
            <w:r w:rsidR="00BD312F">
              <w:t>8</w:t>
            </w:r>
            <w:r>
              <w:t xml:space="preserve"> February 201</w:t>
            </w:r>
            <w:r w:rsidR="00BD312F">
              <w:t>2</w:t>
            </w:r>
          </w:p>
        </w:tc>
      </w:tr>
      <w:tr w:rsidR="00F15A37" w14:paraId="0565804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E7733" w14:textId="77777777" w:rsidR="00F15A37" w:rsidRDefault="00F15A37" w:rsidP="002E689F">
            <w:pPr>
              <w:pStyle w:val="ChronTableBold"/>
              <w:keepNext w:val="0"/>
            </w:pPr>
            <w:r>
              <w:lastRenderedPageBreak/>
              <w:t>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BE0" w14:textId="77777777" w:rsidR="00F15A37" w:rsidRDefault="00F15A37" w:rsidP="00854D76">
            <w:pPr>
              <w:pStyle w:val="ChronTableBold"/>
            </w:pPr>
            <w:r>
              <w:t xml:space="preserve">Victims of Crime (Victims Assistance Board) Appointment 2010 (No 2) </w:t>
            </w:r>
            <w:r w:rsidRPr="00193D60">
              <w:rPr>
                <w:color w:val="FF0000"/>
              </w:rPr>
              <w:t>(repealed)</w:t>
            </w:r>
          </w:p>
          <w:p w14:paraId="47FD1D07" w14:textId="77777777" w:rsidR="00F15A37" w:rsidRPr="00A46B71" w:rsidRDefault="00F15A37" w:rsidP="00193D6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Victims of Crime Regulation 2000</w:t>
            </w:r>
            <w:r>
              <w:t>, s 8</w:t>
            </w:r>
            <w:r>
              <w:br/>
              <w:t>notified LR 8 February 2010</w:t>
            </w:r>
            <w:r>
              <w:br/>
              <w:t>commenced 9 February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4F686A" w14:textId="77777777" w:rsidR="00F15A37" w:rsidRDefault="00F15A37" w:rsidP="00FB6239">
            <w:pPr>
              <w:pStyle w:val="ChronTableRep"/>
            </w:pPr>
            <w:r>
              <w:t>repealed by LA s 89 (6)</w:t>
            </w:r>
            <w:r>
              <w:br/>
              <w:t>8 February 2012</w:t>
            </w:r>
          </w:p>
        </w:tc>
      </w:tr>
      <w:tr w:rsidR="00F15A37" w14:paraId="3174BA7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7E2FD" w14:textId="77777777" w:rsidR="00F15A37" w:rsidRDefault="00F15A37" w:rsidP="002E689F">
            <w:pPr>
              <w:pStyle w:val="ChronTableBold"/>
              <w:keepNext w:val="0"/>
            </w:pPr>
            <w:r>
              <w:t>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D5A8" w14:textId="77777777" w:rsidR="00F15A37" w:rsidRPr="006C2F67" w:rsidRDefault="00F15A37" w:rsidP="00854D76">
            <w:pPr>
              <w:pStyle w:val="ChronTableBold"/>
            </w:pPr>
            <w:r>
              <w:t xml:space="preserve">Health (Interest Charge) Determination 2010 (No 1) </w:t>
            </w:r>
            <w:r>
              <w:rPr>
                <w:color w:val="FF0000"/>
              </w:rPr>
              <w:t>(repealed)</w:t>
            </w:r>
          </w:p>
          <w:p w14:paraId="4FD06E63" w14:textId="77777777" w:rsidR="00F15A37" w:rsidRPr="005D1380" w:rsidRDefault="00F15A37" w:rsidP="005D138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193</w:t>
            </w:r>
            <w:r>
              <w:br/>
              <w:t>notified LR 11 February 2010</w:t>
            </w:r>
            <w:r>
              <w:br/>
              <w:t>commenced 1 March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27BC70" w14:textId="77777777" w:rsidR="00F15A37" w:rsidRDefault="00F15A37" w:rsidP="00D516D6">
            <w:pPr>
              <w:pStyle w:val="ChronTableRep"/>
            </w:pPr>
            <w:r>
              <w:t>repealed by DI2011-95</w:t>
            </w:r>
            <w:r>
              <w:br/>
            </w:r>
            <w:r w:rsidR="00D516D6">
              <w:t>1</w:t>
            </w:r>
            <w:r>
              <w:t xml:space="preserve"> June 2011</w:t>
            </w:r>
          </w:p>
        </w:tc>
      </w:tr>
      <w:tr w:rsidR="00F15A37" w14:paraId="5EEA480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1BC98" w14:textId="77777777" w:rsidR="00F15A37" w:rsidRDefault="00F15A37" w:rsidP="002E689F">
            <w:pPr>
              <w:pStyle w:val="ChronTableBold"/>
              <w:keepNext w:val="0"/>
            </w:pPr>
            <w:r>
              <w:t>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05DC" w14:textId="77777777" w:rsidR="00F15A37" w:rsidRPr="004C709A" w:rsidRDefault="00F15A37" w:rsidP="00854D76">
            <w:pPr>
              <w:pStyle w:val="ChronTableBold"/>
            </w:pPr>
            <w:r>
              <w:t xml:space="preserve">Nature Conservation (Flora and Fauna Committee) Appointment 2010 </w:t>
            </w:r>
            <w:r>
              <w:rPr>
                <w:color w:val="FF0000"/>
              </w:rPr>
              <w:t>(repealed)</w:t>
            </w:r>
          </w:p>
          <w:p w14:paraId="20E69F51" w14:textId="77777777" w:rsidR="00F15A37" w:rsidRPr="00630BEC" w:rsidRDefault="00F15A37" w:rsidP="004C709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1980</w:t>
            </w:r>
            <w:r>
              <w:t>, s 17</w:t>
            </w:r>
            <w:r>
              <w:br/>
              <w:t>notified LR 18 February 2010</w:t>
            </w:r>
            <w:r>
              <w:br/>
              <w:t>commenced 19 February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7AAA76" w14:textId="77777777" w:rsidR="00F15A37" w:rsidRDefault="00F15A37" w:rsidP="00FB6239">
            <w:pPr>
              <w:pStyle w:val="ChronTableRep"/>
            </w:pPr>
            <w:r>
              <w:t>repealed by LA s 89 (6)</w:t>
            </w:r>
            <w:r>
              <w:br/>
              <w:t>30 June 2012</w:t>
            </w:r>
          </w:p>
        </w:tc>
      </w:tr>
      <w:tr w:rsidR="00F15A37" w14:paraId="58C4A1F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95814" w14:textId="77777777" w:rsidR="00F15A37" w:rsidRDefault="00F15A37" w:rsidP="002E689F">
            <w:pPr>
              <w:pStyle w:val="ChronTableBold"/>
              <w:keepNext w:val="0"/>
            </w:pPr>
            <w:r>
              <w:t>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F1ED" w14:textId="77777777" w:rsidR="00F15A37" w:rsidRDefault="00F15A37" w:rsidP="00B05A2C">
            <w:pPr>
              <w:pStyle w:val="ChronTableBold"/>
            </w:pPr>
            <w:r>
              <w:t>Road Transport (Safety and Traffic Management) Parking Authority Declaration 2010 (No 2)</w:t>
            </w:r>
            <w:r w:rsidR="00B8526E">
              <w:t xml:space="preserve"> </w:t>
            </w:r>
            <w:r w:rsidR="00B8526E" w:rsidRPr="004C344A">
              <w:rPr>
                <w:color w:val="FF0000"/>
                <w:w w:val="105"/>
              </w:rPr>
              <w:t>(repealed)</w:t>
            </w:r>
          </w:p>
          <w:p w14:paraId="5391D1D6" w14:textId="77777777" w:rsidR="00F15A37" w:rsidRPr="005D1380" w:rsidRDefault="00F15A37" w:rsidP="00B05A2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(Safety and Traffic Management) Regulation 2000</w:t>
            </w:r>
            <w:r>
              <w:t>, s 75A</w:t>
            </w:r>
            <w:r>
              <w:br/>
              <w:t>notified LR 25 February 2010</w:t>
            </w:r>
            <w:r>
              <w:br/>
              <w:t>commenced 26 February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2BD630" w14:textId="77777777" w:rsidR="00F15A37" w:rsidRDefault="00A452F5" w:rsidP="00FB6239">
            <w:pPr>
              <w:pStyle w:val="ChronTableRep"/>
            </w:pPr>
            <w:r>
              <w:t xml:space="preserve">implied </w:t>
            </w:r>
            <w:r w:rsidR="00B8526E">
              <w:t>repeal by DI2020</w:t>
            </w:r>
            <w:r>
              <w:noBreakHyphen/>
            </w:r>
            <w:r w:rsidR="00B8526E">
              <w:t>68</w:t>
            </w:r>
            <w:r w:rsidR="00B8526E">
              <w:br/>
              <w:t>1 May 2020</w:t>
            </w:r>
          </w:p>
        </w:tc>
      </w:tr>
      <w:tr w:rsidR="00F15A37" w14:paraId="6AE539D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55E5D" w14:textId="77777777" w:rsidR="00F15A37" w:rsidRDefault="00F15A37" w:rsidP="002E689F">
            <w:pPr>
              <w:pStyle w:val="ChronTableBold"/>
              <w:keepNext w:val="0"/>
            </w:pPr>
            <w:r>
              <w:t>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D806" w14:textId="77777777" w:rsidR="00F15A37" w:rsidRDefault="00F15A37" w:rsidP="00B05A2C">
            <w:pPr>
              <w:pStyle w:val="ChronTableBold"/>
            </w:pPr>
            <w:r>
              <w:t>Road Transport (General) (Restricted Access Vehicle Route Access Permit Fees) Determination 2010 (No 1)</w:t>
            </w:r>
            <w:r w:rsidR="00D516D6">
              <w:t xml:space="preserve"> </w:t>
            </w:r>
            <w:r w:rsidR="00D516D6">
              <w:rPr>
                <w:color w:val="FF0000"/>
              </w:rPr>
              <w:t>(repealed)</w:t>
            </w:r>
          </w:p>
          <w:p w14:paraId="45492789" w14:textId="77777777" w:rsidR="00F15A37" w:rsidRPr="00667E6A" w:rsidRDefault="00F15A37" w:rsidP="00667E6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 March 2010</w:t>
            </w:r>
            <w:r>
              <w:br/>
              <w:t>commenced 2 March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7E85F1" w14:textId="77777777" w:rsidR="00F15A37" w:rsidRDefault="00D516D6" w:rsidP="00290378">
            <w:pPr>
              <w:pStyle w:val="ChronTableRep"/>
            </w:pPr>
            <w:r>
              <w:t>repealed by A2013-52</w:t>
            </w:r>
            <w:r w:rsidR="00290378">
              <w:t xml:space="preserve"> s 4 (1)</w:t>
            </w:r>
            <w:r>
              <w:br/>
              <w:t>10 February 2014</w:t>
            </w:r>
          </w:p>
        </w:tc>
      </w:tr>
      <w:tr w:rsidR="00F15A37" w14:paraId="5D8BFF7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94F16" w14:textId="77777777" w:rsidR="00F15A37" w:rsidRDefault="00F15A37" w:rsidP="002E689F">
            <w:pPr>
              <w:pStyle w:val="ChronTableBold"/>
              <w:keepNext w:val="0"/>
            </w:pPr>
            <w:r>
              <w:t>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F899" w14:textId="77777777" w:rsidR="00F15A37" w:rsidRDefault="00F15A37" w:rsidP="00B05A2C">
            <w:pPr>
              <w:pStyle w:val="ChronTableBold"/>
            </w:pPr>
            <w:r>
              <w:t>Public Place Names (Hume) Determination 2010 (No 1)</w:t>
            </w:r>
          </w:p>
          <w:p w14:paraId="67CCFE4A" w14:textId="77777777" w:rsidR="00F15A37" w:rsidRPr="00A92BBB" w:rsidRDefault="00F15A37" w:rsidP="00A92BB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4 March 2010</w:t>
            </w:r>
            <w:r>
              <w:br/>
              <w:t>commenced 5 March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44EB3" w14:textId="77777777" w:rsidR="00F15A37" w:rsidRDefault="00F15A37" w:rsidP="00FB6239">
            <w:pPr>
              <w:pStyle w:val="ChronTableRep"/>
            </w:pPr>
          </w:p>
        </w:tc>
      </w:tr>
      <w:tr w:rsidR="00F15A37" w14:paraId="60FFE1B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57623" w14:textId="77777777" w:rsidR="00F15A37" w:rsidRDefault="00F15A37" w:rsidP="002E689F">
            <w:pPr>
              <w:pStyle w:val="ChronTableBold"/>
              <w:keepNext w:val="0"/>
            </w:pPr>
            <w:r>
              <w:t>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1619" w14:textId="77777777" w:rsidR="00F15A37" w:rsidRDefault="00F15A37" w:rsidP="007A1E4B">
            <w:pPr>
              <w:pStyle w:val="ChronTableBold"/>
            </w:pPr>
            <w:r>
              <w:t>Public Place Names (Casey) Determination 2010 (No 1)</w:t>
            </w:r>
          </w:p>
          <w:p w14:paraId="3CB6A0D0" w14:textId="77777777" w:rsidR="00F15A37" w:rsidRPr="00A92BBB" w:rsidRDefault="00F15A37" w:rsidP="007A1E4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4 March 2010</w:t>
            </w:r>
            <w:r>
              <w:br/>
              <w:t>commenced 5 March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441C56" w14:textId="77777777" w:rsidR="00F15A37" w:rsidRDefault="00F15A37" w:rsidP="00FB6239">
            <w:pPr>
              <w:pStyle w:val="ChronTableRep"/>
            </w:pPr>
          </w:p>
        </w:tc>
      </w:tr>
      <w:tr w:rsidR="00F15A37" w14:paraId="23928CB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3E8F9" w14:textId="77777777" w:rsidR="00F15A37" w:rsidRDefault="00F15A37" w:rsidP="002E689F">
            <w:pPr>
              <w:pStyle w:val="ChronTableBold"/>
              <w:keepNext w:val="0"/>
            </w:pPr>
            <w:r>
              <w:t>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8615" w14:textId="77777777" w:rsidR="00F15A37" w:rsidRDefault="00F15A37" w:rsidP="007A1E4B">
            <w:pPr>
              <w:pStyle w:val="ChronTableBold"/>
            </w:pPr>
            <w:r>
              <w:t>Education (Government Schools Education Council) Appointment 2010 (No 1)</w:t>
            </w:r>
            <w:r w:rsidR="00A1425D">
              <w:t xml:space="preserve"> </w:t>
            </w:r>
            <w:r w:rsidR="00A1425D" w:rsidRPr="00A1425D">
              <w:rPr>
                <w:color w:val="FF0000"/>
              </w:rPr>
              <w:t>(repealed)</w:t>
            </w:r>
          </w:p>
          <w:p w14:paraId="7E5D7D23" w14:textId="77777777" w:rsidR="00F15A37" w:rsidRPr="007C338B" w:rsidRDefault="00F15A37" w:rsidP="00A1425D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57</w:t>
            </w:r>
            <w:r>
              <w:br/>
              <w:t>notified LR 4 March 2010</w:t>
            </w:r>
            <w:r>
              <w:br/>
              <w:t>commenced 5 March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9699AE" w14:textId="77777777" w:rsidR="00F15A37" w:rsidRDefault="00A1425D" w:rsidP="00FB6239">
            <w:pPr>
              <w:pStyle w:val="ChronTableRep"/>
            </w:pPr>
            <w:r>
              <w:t>repealed by LA s 89 (6)</w:t>
            </w:r>
            <w:r>
              <w:br/>
              <w:t>4 March 2013</w:t>
            </w:r>
          </w:p>
        </w:tc>
      </w:tr>
      <w:tr w:rsidR="00F15A37" w14:paraId="3E0F03C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C2C08" w14:textId="77777777" w:rsidR="00F15A37" w:rsidRDefault="00F15A37" w:rsidP="002E689F">
            <w:pPr>
              <w:pStyle w:val="ChronTableBold"/>
              <w:keepNext w:val="0"/>
            </w:pPr>
            <w:r>
              <w:t>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FE8E" w14:textId="77777777" w:rsidR="00F15A37" w:rsidRPr="00BB5A0E" w:rsidRDefault="00F15A37" w:rsidP="007A1E4B">
            <w:pPr>
              <w:pStyle w:val="ChronTableBold"/>
            </w:pPr>
            <w:r>
              <w:t xml:space="preserve">Road Transport (General) (Vehicle Registration and Related Fees) Determination 2010 (No 1) </w:t>
            </w:r>
            <w:r>
              <w:rPr>
                <w:color w:val="FF0000"/>
              </w:rPr>
              <w:t>(repealed)</w:t>
            </w:r>
          </w:p>
          <w:p w14:paraId="1EAF6AA6" w14:textId="77777777" w:rsidR="00F15A37" w:rsidRPr="003516A3" w:rsidRDefault="00F15A37" w:rsidP="003516A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9 March 2010</w:t>
            </w:r>
            <w:r>
              <w:br/>
              <w:t>commenced 10 March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9B2CB5" w14:textId="77777777" w:rsidR="00F15A37" w:rsidRDefault="00F15A37" w:rsidP="00FB6239">
            <w:pPr>
              <w:pStyle w:val="ChronTableRep"/>
            </w:pPr>
            <w:r>
              <w:t>repealed by DI2010-73</w:t>
            </w:r>
            <w:r>
              <w:br/>
              <w:t>18 May 2010</w:t>
            </w:r>
          </w:p>
        </w:tc>
      </w:tr>
      <w:tr w:rsidR="00F15A37" w14:paraId="4660580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0FE172" w14:textId="77777777" w:rsidR="00F15A37" w:rsidRDefault="00F15A37" w:rsidP="002E689F">
            <w:pPr>
              <w:pStyle w:val="ChronTableBold"/>
              <w:keepNext w:val="0"/>
            </w:pPr>
            <w:r>
              <w:lastRenderedPageBreak/>
              <w:t>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C68E" w14:textId="77777777" w:rsidR="00F15A37" w:rsidRPr="004A649B" w:rsidRDefault="00F15A37" w:rsidP="007A1E4B">
            <w:pPr>
              <w:pStyle w:val="ChronTableBold"/>
            </w:pPr>
            <w:r>
              <w:t xml:space="preserve">Road Transport (General) (Application of Road Transport Legislation) Declaration 2010 (No 1) </w:t>
            </w:r>
            <w:r>
              <w:rPr>
                <w:color w:val="FF0000"/>
              </w:rPr>
              <w:t>(repealed)</w:t>
            </w:r>
          </w:p>
          <w:p w14:paraId="37F5FDE4" w14:textId="77777777" w:rsidR="00F15A37" w:rsidRPr="004A649B" w:rsidRDefault="00F15A37" w:rsidP="004A649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(General0 Act 1999</w:t>
            </w:r>
            <w:r>
              <w:t>, s 12</w:t>
            </w:r>
            <w:r>
              <w:br/>
              <w:t>notified LR 9 March 2010</w:t>
            </w:r>
            <w:r>
              <w:br/>
              <w:t>commenced 13 March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19F887" w14:textId="77777777" w:rsidR="00F15A37" w:rsidRDefault="00F15A37" w:rsidP="00702A4B">
            <w:pPr>
              <w:pStyle w:val="ChronTableRep"/>
            </w:pPr>
            <w:r>
              <w:t>ceased to have effect</w:t>
            </w:r>
            <w:r>
              <w:br/>
              <w:t>14 March 2010</w:t>
            </w:r>
          </w:p>
        </w:tc>
      </w:tr>
      <w:tr w:rsidR="00F15A37" w14:paraId="523BAF7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E615A" w14:textId="77777777" w:rsidR="00F15A37" w:rsidRDefault="00F15A37" w:rsidP="002E689F">
            <w:pPr>
              <w:pStyle w:val="ChronTableBold"/>
              <w:keepNext w:val="0"/>
            </w:pPr>
            <w:r>
              <w:t>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C537" w14:textId="77777777" w:rsidR="00F15A37" w:rsidRDefault="00F15A37" w:rsidP="007A1E4B">
            <w:pPr>
              <w:pStyle w:val="ChronTableBold"/>
            </w:pPr>
            <w:r>
              <w:t>Unlawful Gambling (Exempt Game) Declaration 2010 (No 1)</w:t>
            </w:r>
          </w:p>
          <w:p w14:paraId="495F8AD9" w14:textId="77777777" w:rsidR="00F15A37" w:rsidRPr="004A649B" w:rsidRDefault="00F15A37" w:rsidP="004A649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Unlawful Gambling Act 2009</w:t>
            </w:r>
            <w:r>
              <w:t>, s 9</w:t>
            </w:r>
            <w:r>
              <w:br/>
              <w:t>notified LR 10 March 2010</w:t>
            </w:r>
            <w:r>
              <w:br/>
              <w:t>commenced 22 March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5E85B0" w14:textId="77777777" w:rsidR="00F15A37" w:rsidRDefault="00F15A37" w:rsidP="00FB6239">
            <w:pPr>
              <w:pStyle w:val="ChronTableRep"/>
            </w:pPr>
          </w:p>
        </w:tc>
      </w:tr>
      <w:tr w:rsidR="00F15A37" w14:paraId="2D047AC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846AB" w14:textId="77777777" w:rsidR="00F15A37" w:rsidRDefault="00F15A37" w:rsidP="002E689F">
            <w:pPr>
              <w:pStyle w:val="ChronTableBold"/>
              <w:keepNext w:val="0"/>
            </w:pPr>
            <w:r>
              <w:t>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FC6A" w14:textId="77777777" w:rsidR="00F15A37" w:rsidRDefault="00F15A37" w:rsidP="00925F26">
            <w:pPr>
              <w:pStyle w:val="ChronTableBold"/>
            </w:pPr>
            <w:r>
              <w:t>Unlawful Gambling (Unlawful Game) Declaration 2010 (No 1)</w:t>
            </w:r>
          </w:p>
          <w:p w14:paraId="6A1F56BB" w14:textId="77777777" w:rsidR="00F15A37" w:rsidRPr="004A649B" w:rsidRDefault="00F15A37" w:rsidP="00925F2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Unlawful Gambling Act 2009</w:t>
            </w:r>
            <w:r>
              <w:t>, s 7</w:t>
            </w:r>
            <w:r>
              <w:br/>
              <w:t>notified LR 10 March 2010</w:t>
            </w:r>
            <w:r>
              <w:br/>
              <w:t>commenced 22 March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4F372C" w14:textId="77777777" w:rsidR="00F15A37" w:rsidRDefault="00F15A37" w:rsidP="00FB6239">
            <w:pPr>
              <w:pStyle w:val="ChronTableRep"/>
            </w:pPr>
          </w:p>
        </w:tc>
      </w:tr>
      <w:tr w:rsidR="00F15A37" w14:paraId="6F1644F1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65446" w14:textId="77777777" w:rsidR="00F15A37" w:rsidRDefault="00F15A37" w:rsidP="002E689F">
            <w:pPr>
              <w:pStyle w:val="ChronTableBold"/>
              <w:keepNext w:val="0"/>
            </w:pPr>
            <w:r>
              <w:t>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534" w14:textId="77777777" w:rsidR="00F15A37" w:rsidRDefault="00F15A37" w:rsidP="00925F26">
            <w:pPr>
              <w:pStyle w:val="ChronTableBold"/>
            </w:pPr>
            <w:r>
              <w:t>Unlawful Gambling (Charitable Gaming Application Fees) Determination 2010 (No 1)</w:t>
            </w:r>
            <w:r w:rsidR="00212CE2">
              <w:t xml:space="preserve"> </w:t>
            </w:r>
            <w:r w:rsidR="00212CE2" w:rsidRPr="00C06FC9">
              <w:rPr>
                <w:color w:val="FF0000"/>
              </w:rPr>
              <w:t>(repealed)</w:t>
            </w:r>
          </w:p>
          <w:p w14:paraId="27A37970" w14:textId="77777777" w:rsidR="00F15A37" w:rsidRPr="004A649B" w:rsidRDefault="00F15A37" w:rsidP="00925F2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Unlawful Gambling Act 2009</w:t>
            </w:r>
            <w:r>
              <w:t>, s 48</w:t>
            </w:r>
            <w:r>
              <w:br/>
              <w:t>notified LR 10 March 2010</w:t>
            </w:r>
            <w:r>
              <w:br/>
              <w:t>commenced 22 March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768698" w14:textId="77777777" w:rsidR="00F15A37" w:rsidRDefault="00212CE2" w:rsidP="00FB6239">
            <w:pPr>
              <w:pStyle w:val="ChronTableRep"/>
            </w:pPr>
            <w:r>
              <w:t>repealed by DI2014-99</w:t>
            </w:r>
            <w:r>
              <w:br/>
              <w:t>1 July 2014</w:t>
            </w:r>
          </w:p>
        </w:tc>
      </w:tr>
      <w:tr w:rsidR="00F15A37" w14:paraId="77A331B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FB595" w14:textId="77777777" w:rsidR="00F15A37" w:rsidRDefault="00F15A37" w:rsidP="002E689F">
            <w:pPr>
              <w:pStyle w:val="ChronTableBold"/>
              <w:keepNext w:val="0"/>
            </w:pPr>
            <w:r>
              <w:t>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DB7D" w14:textId="77777777" w:rsidR="00F15A37" w:rsidRPr="00D53E5E" w:rsidRDefault="00F15A37" w:rsidP="00925F26">
            <w:pPr>
              <w:pStyle w:val="ChronTableBold"/>
            </w:pPr>
            <w:r>
              <w:t xml:space="preserve">Taxation Administration (Amounts Payable—Motor Vehicle Duty) Determination 2010 (No 1) </w:t>
            </w:r>
            <w:r>
              <w:rPr>
                <w:color w:val="FF0000"/>
              </w:rPr>
              <w:t>(repealed)</w:t>
            </w:r>
          </w:p>
          <w:p w14:paraId="0F821365" w14:textId="77777777" w:rsidR="00F15A37" w:rsidRPr="00F97F49" w:rsidRDefault="00F15A37" w:rsidP="00702A4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11 March 2010</w:t>
            </w:r>
            <w:r>
              <w:br/>
              <w:t>commenced 16 March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2EBA06" w14:textId="77777777" w:rsidR="00F15A37" w:rsidRDefault="00F15A37" w:rsidP="00FB6239">
            <w:pPr>
              <w:pStyle w:val="ChronTableRep"/>
            </w:pPr>
            <w:r>
              <w:t>repealed by DI2010-133</w:t>
            </w:r>
            <w:r>
              <w:br/>
              <w:t>1 July 2010</w:t>
            </w:r>
          </w:p>
        </w:tc>
      </w:tr>
      <w:tr w:rsidR="00F15A37" w14:paraId="3357FAE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7733A" w14:textId="77777777" w:rsidR="00F15A37" w:rsidRDefault="00F15A37" w:rsidP="002E689F">
            <w:pPr>
              <w:pStyle w:val="ChronTableBold"/>
              <w:keepNext w:val="0"/>
            </w:pPr>
            <w:r>
              <w:t>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CFF" w14:textId="77777777" w:rsidR="00F15A37" w:rsidRPr="005A662F" w:rsidRDefault="00F15A37" w:rsidP="00925F26">
            <w:pPr>
              <w:pStyle w:val="ChronTableBold"/>
            </w:pPr>
            <w:r>
              <w:t xml:space="preserve">Road Transport (General) (Application of Road Transport Legislation) Declaration 2010 (No 2) </w:t>
            </w:r>
            <w:r>
              <w:rPr>
                <w:color w:val="FF0000"/>
              </w:rPr>
              <w:t>(repealed)</w:t>
            </w:r>
          </w:p>
          <w:p w14:paraId="0D18962E" w14:textId="77777777" w:rsidR="00F15A37" w:rsidRDefault="00F15A37" w:rsidP="005A662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(General0 Act 1999</w:t>
            </w:r>
            <w:r>
              <w:t>, s 13</w:t>
            </w:r>
            <w:r>
              <w:br/>
              <w:t>notified LR 9 March 2010</w:t>
            </w:r>
            <w:r>
              <w:br/>
              <w:t>commenced 10 March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4619CA" w14:textId="77777777" w:rsidR="00F15A37" w:rsidRDefault="00F15A37" w:rsidP="00702A4B">
            <w:pPr>
              <w:pStyle w:val="ChronTableRep"/>
            </w:pPr>
            <w:r>
              <w:t>ceased to have effect</w:t>
            </w:r>
            <w:r>
              <w:br/>
              <w:t>10 March 2010</w:t>
            </w:r>
          </w:p>
        </w:tc>
      </w:tr>
      <w:tr w:rsidR="00F15A37" w14:paraId="3F0A689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14351" w14:textId="77777777" w:rsidR="00F15A37" w:rsidRDefault="00F15A37" w:rsidP="002E689F">
            <w:pPr>
              <w:pStyle w:val="ChronTableBold"/>
              <w:keepNext w:val="0"/>
            </w:pPr>
            <w:r>
              <w:t>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B46" w14:textId="77777777" w:rsidR="00F15A37" w:rsidRPr="004A649B" w:rsidRDefault="00F15A37" w:rsidP="001412D0">
            <w:pPr>
              <w:pStyle w:val="ChronTableBold"/>
            </w:pPr>
            <w:r>
              <w:t xml:space="preserve">Road Transport (General) (Application of Road Transport Legislation) Declaration 2010 (No 3) </w:t>
            </w:r>
            <w:r>
              <w:rPr>
                <w:color w:val="FF0000"/>
              </w:rPr>
              <w:t>(repealed)</w:t>
            </w:r>
          </w:p>
          <w:p w14:paraId="1F1495E5" w14:textId="77777777" w:rsidR="00F15A37" w:rsidRPr="004A649B" w:rsidRDefault="00F15A37" w:rsidP="00702A4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11 March 2010</w:t>
            </w:r>
            <w:r>
              <w:br/>
              <w:t>commenced 12 March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C74762" w14:textId="77777777" w:rsidR="00F15A37" w:rsidRDefault="00F15A37" w:rsidP="00702A4B">
            <w:pPr>
              <w:pStyle w:val="ChronTableRep"/>
            </w:pPr>
            <w:r>
              <w:t>ceased to have effect</w:t>
            </w:r>
            <w:r>
              <w:br/>
              <w:t>25 March 2010</w:t>
            </w:r>
          </w:p>
        </w:tc>
      </w:tr>
      <w:tr w:rsidR="00F15A37" w14:paraId="79316B73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B81F0" w14:textId="77777777" w:rsidR="00F15A37" w:rsidRDefault="00F15A37" w:rsidP="002E689F">
            <w:pPr>
              <w:pStyle w:val="ChronTableBold"/>
              <w:keepNext w:val="0"/>
            </w:pPr>
            <w:r>
              <w:t>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8B30" w14:textId="77777777" w:rsidR="00F15A37" w:rsidRDefault="00F15A37" w:rsidP="001412D0">
            <w:pPr>
              <w:pStyle w:val="ChronTableBold"/>
            </w:pPr>
            <w:r>
              <w:t>Electoral Commissioner Appointment 2010</w:t>
            </w:r>
            <w:r w:rsidR="008D5FCD">
              <w:t xml:space="preserve"> </w:t>
            </w:r>
            <w:r w:rsidR="008D5FCD" w:rsidRPr="008D5FCD">
              <w:rPr>
                <w:color w:val="FF0000"/>
              </w:rPr>
              <w:t>(repealed)</w:t>
            </w:r>
          </w:p>
          <w:p w14:paraId="7FAC7059" w14:textId="77777777" w:rsidR="00F15A37" w:rsidRPr="00A0155A" w:rsidRDefault="00F15A37" w:rsidP="008D5FC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Electoral Act 1992</w:t>
            </w:r>
            <w:r>
              <w:t xml:space="preserve">, s </w:t>
            </w:r>
            <w:r w:rsidR="008823F2">
              <w:t>1</w:t>
            </w:r>
            <w:r>
              <w:t>2</w:t>
            </w:r>
            <w:r w:rsidR="008823F2">
              <w:t xml:space="preserve"> and s 515</w:t>
            </w:r>
            <w:r>
              <w:br/>
              <w:t>notified LR 15 March 2010</w:t>
            </w:r>
            <w:r>
              <w:br/>
              <w:t>commenced 1 April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5F0437" w14:textId="77777777" w:rsidR="00F15A37" w:rsidRDefault="008D5FCD" w:rsidP="00FB6239">
            <w:pPr>
              <w:pStyle w:val="ChronTableRep"/>
            </w:pPr>
            <w:r>
              <w:t>repealed by LA s 89 (6)</w:t>
            </w:r>
            <w:r>
              <w:br/>
              <w:t>31 March 2015</w:t>
            </w:r>
          </w:p>
        </w:tc>
      </w:tr>
      <w:tr w:rsidR="00F15A37" w14:paraId="15F2C149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F400D4" w14:textId="77777777" w:rsidR="00F15A37" w:rsidRDefault="00F15A37" w:rsidP="002E689F">
            <w:pPr>
              <w:pStyle w:val="ChronTableBold"/>
              <w:keepNext w:val="0"/>
            </w:pPr>
            <w:r>
              <w:t>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AE23" w14:textId="77777777" w:rsidR="00F15A37" w:rsidRDefault="00F15A37" w:rsidP="001412D0">
            <w:pPr>
              <w:pStyle w:val="ChronTableBold"/>
            </w:pPr>
            <w:r>
              <w:t>Education (School Boards of Schools in Special Circumstances) Woden School Determination 2010</w:t>
            </w:r>
          </w:p>
          <w:p w14:paraId="6EB56EEC" w14:textId="77777777" w:rsidR="00F15A37" w:rsidRPr="00A0155A" w:rsidRDefault="00F15A37" w:rsidP="00A0155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43</w:t>
            </w:r>
            <w:r>
              <w:br/>
              <w:t>notified LR 15 March 2010</w:t>
            </w:r>
            <w:r>
              <w:br/>
              <w:t>commenced 16 March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D3764" w14:textId="77777777" w:rsidR="00F15A37" w:rsidRDefault="00F15A37" w:rsidP="00FB6239">
            <w:pPr>
              <w:pStyle w:val="ChronTableRep"/>
            </w:pPr>
          </w:p>
        </w:tc>
      </w:tr>
      <w:tr w:rsidR="00F15A37" w14:paraId="224DC5A6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DCBB6" w14:textId="77777777" w:rsidR="00F15A37" w:rsidRDefault="00F15A37" w:rsidP="002E689F">
            <w:pPr>
              <w:pStyle w:val="ChronTableBold"/>
              <w:keepNext w:val="0"/>
            </w:pPr>
            <w:r>
              <w:lastRenderedPageBreak/>
              <w:t>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D5D0" w14:textId="77777777" w:rsidR="00F15A37" w:rsidRDefault="00F15A37" w:rsidP="001412D0">
            <w:pPr>
              <w:pStyle w:val="ChronTableBold"/>
            </w:pPr>
            <w:r>
              <w:t>Education (School Boards of Schools in Special Circumstances) Black Mountain School Determination 2010</w:t>
            </w:r>
          </w:p>
          <w:p w14:paraId="26937E75" w14:textId="77777777" w:rsidR="00F15A37" w:rsidRPr="00A0155A" w:rsidRDefault="00F15A37" w:rsidP="00A0155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43</w:t>
            </w:r>
            <w:r>
              <w:br/>
              <w:t>notified LR 15 March 2010</w:t>
            </w:r>
            <w:r>
              <w:br/>
              <w:t>commenced 16 March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670595" w14:textId="77777777" w:rsidR="00F15A37" w:rsidRDefault="00F15A37" w:rsidP="00FB6239">
            <w:pPr>
              <w:pStyle w:val="ChronTableRep"/>
            </w:pPr>
          </w:p>
        </w:tc>
      </w:tr>
      <w:tr w:rsidR="00F15A37" w14:paraId="51C9312C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444B4" w14:textId="77777777" w:rsidR="00F15A37" w:rsidRDefault="00F15A37" w:rsidP="002E689F">
            <w:pPr>
              <w:pStyle w:val="ChronTableBold"/>
              <w:keepNext w:val="0"/>
            </w:pPr>
            <w:r>
              <w:t>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673C" w14:textId="77777777" w:rsidR="00F15A37" w:rsidRPr="00A71C19" w:rsidRDefault="00F15A37" w:rsidP="001412D0">
            <w:pPr>
              <w:pStyle w:val="ChronTableBold"/>
            </w:pPr>
            <w:r>
              <w:t xml:space="preserve">Road Transport (General) (Application of Road Transport Legislation) Declaration 2010 (No 4) </w:t>
            </w:r>
            <w:r>
              <w:rPr>
                <w:color w:val="FF0000"/>
              </w:rPr>
              <w:t>(repealed)</w:t>
            </w:r>
          </w:p>
          <w:p w14:paraId="5C414B54" w14:textId="77777777" w:rsidR="00F15A37" w:rsidRPr="00A71C19" w:rsidRDefault="00F15A37" w:rsidP="00A71C1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18 March 2010</w:t>
            </w:r>
            <w:r>
              <w:br/>
              <w:t>commenced 21 March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F3A9E2" w14:textId="77777777" w:rsidR="00F15A37" w:rsidRDefault="00F15A37" w:rsidP="00FB6239">
            <w:pPr>
              <w:pStyle w:val="ChronTableRep"/>
            </w:pPr>
            <w:r>
              <w:t>ceased to have effect</w:t>
            </w:r>
            <w:r>
              <w:br/>
              <w:t>28 March 2010</w:t>
            </w:r>
          </w:p>
        </w:tc>
      </w:tr>
      <w:tr w:rsidR="00F15A37" w14:paraId="7E754CD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0384E" w14:textId="77777777" w:rsidR="00F15A37" w:rsidRDefault="00F15A37" w:rsidP="002E689F">
            <w:pPr>
              <w:pStyle w:val="ChronTableBold"/>
              <w:keepNext w:val="0"/>
            </w:pPr>
            <w:r>
              <w:t>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E194" w14:textId="77777777" w:rsidR="00F15A37" w:rsidRPr="00AD2C81" w:rsidRDefault="00F15A37" w:rsidP="001412D0">
            <w:pPr>
              <w:pStyle w:val="ChronTableBold"/>
            </w:pPr>
            <w:r>
              <w:t xml:space="preserve">Taxation Administration (Amounts payable—Utilities (Network Facilities Tax)) Determination 2010 (No 1) </w:t>
            </w:r>
            <w:r>
              <w:rPr>
                <w:color w:val="FF0000"/>
              </w:rPr>
              <w:t>(repealed)</w:t>
            </w:r>
          </w:p>
          <w:p w14:paraId="2ED6AB0E" w14:textId="77777777" w:rsidR="00F15A37" w:rsidRPr="002A2DB4" w:rsidRDefault="00F15A37" w:rsidP="002A2DB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22 March 2010</w:t>
            </w:r>
            <w:r>
              <w:br/>
              <w:t>commenced 23 March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6D0C14" w14:textId="77777777" w:rsidR="00F15A37" w:rsidRDefault="00F15A37" w:rsidP="00FB6239">
            <w:pPr>
              <w:pStyle w:val="ChronTableRep"/>
            </w:pPr>
            <w:r>
              <w:t>repealed by DI2011-47</w:t>
            </w:r>
            <w:r>
              <w:br/>
              <w:t>5 April 2011</w:t>
            </w:r>
          </w:p>
        </w:tc>
      </w:tr>
      <w:tr w:rsidR="00F15A37" w14:paraId="0E6B869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12557B" w14:textId="77777777" w:rsidR="00F15A37" w:rsidRDefault="00F15A37" w:rsidP="002E689F">
            <w:pPr>
              <w:pStyle w:val="ChronTableBold"/>
              <w:keepNext w:val="0"/>
            </w:pPr>
            <w:r>
              <w:t>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4D7D" w14:textId="77777777" w:rsidR="00F15A37" w:rsidRPr="00F600C6" w:rsidRDefault="00F15A37" w:rsidP="001412D0">
            <w:pPr>
              <w:pStyle w:val="ChronTableBold"/>
            </w:pPr>
            <w:r>
              <w:t xml:space="preserve">Surveyors (Surveyor-General) Practice Directions 2010 (No 1) </w:t>
            </w:r>
            <w:r>
              <w:rPr>
                <w:color w:val="FF0000"/>
              </w:rPr>
              <w:t>(repealed)</w:t>
            </w:r>
          </w:p>
          <w:p w14:paraId="7EB78D59" w14:textId="77777777" w:rsidR="00F15A37" w:rsidRPr="00AC5A9E" w:rsidRDefault="00F15A37" w:rsidP="00AC5A9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Surveyors Act 2007</w:t>
            </w:r>
            <w:r>
              <w:t>, s 55</w:t>
            </w:r>
            <w:r>
              <w:br/>
              <w:t>notified LR 25 March 2010</w:t>
            </w:r>
            <w:r>
              <w:br/>
              <w:t>commenced 26 March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68079" w14:textId="77777777" w:rsidR="00F15A37" w:rsidRDefault="00F15A37" w:rsidP="00FB6239">
            <w:pPr>
              <w:pStyle w:val="ChronTableRep"/>
            </w:pPr>
            <w:r>
              <w:t>repealed by DI2010-267</w:t>
            </w:r>
            <w:r>
              <w:br/>
              <w:t>6 October 2010</w:t>
            </w:r>
          </w:p>
        </w:tc>
      </w:tr>
      <w:tr w:rsidR="00F15A37" w14:paraId="4FF5036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70028" w14:textId="77777777" w:rsidR="00F15A37" w:rsidRDefault="00F15A37" w:rsidP="002E689F">
            <w:pPr>
              <w:pStyle w:val="ChronTableBold"/>
              <w:keepNext w:val="0"/>
            </w:pPr>
            <w:r>
              <w:t>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EC4D" w14:textId="77777777" w:rsidR="00F15A37" w:rsidRPr="00A94203" w:rsidRDefault="00F15A37" w:rsidP="001412D0">
            <w:pPr>
              <w:pStyle w:val="ChronTableBold"/>
            </w:pPr>
            <w:r>
              <w:t xml:space="preserve">Dangerous Goods (Road Transport) Fees and Charges Determination 2010 (No 1) </w:t>
            </w:r>
            <w:r>
              <w:rPr>
                <w:color w:val="FF0000"/>
              </w:rPr>
              <w:t>(repealed)</w:t>
            </w:r>
          </w:p>
          <w:p w14:paraId="0B0F23C9" w14:textId="77777777" w:rsidR="00F15A37" w:rsidRPr="004F3E4A" w:rsidRDefault="00F15A37" w:rsidP="004F3E4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Dangerous Goods (Road Transport) Act 2009</w:t>
            </w:r>
            <w:r>
              <w:t>, s 194</w:t>
            </w:r>
            <w:r>
              <w:br/>
              <w:t>notified LR 1 April 2010</w:t>
            </w:r>
            <w:r>
              <w:br/>
              <w:t>commenced 2 April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DC9961" w14:textId="77777777" w:rsidR="00F15A37" w:rsidRDefault="00F15A37" w:rsidP="00FB6239">
            <w:pPr>
              <w:pStyle w:val="ChronTableRep"/>
            </w:pPr>
            <w:r>
              <w:t>repealed by DI2010-154</w:t>
            </w:r>
            <w:r>
              <w:br/>
              <w:t>1 July 2010</w:t>
            </w:r>
          </w:p>
        </w:tc>
      </w:tr>
      <w:tr w:rsidR="00F15A37" w14:paraId="2F40A644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8FF56A" w14:textId="77777777" w:rsidR="00F15A37" w:rsidRDefault="00F15A37" w:rsidP="002E689F">
            <w:pPr>
              <w:pStyle w:val="ChronTableBold"/>
              <w:keepNext w:val="0"/>
            </w:pPr>
            <w:r>
              <w:t>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8E10" w14:textId="77777777" w:rsidR="00F15A37" w:rsidRPr="00BE4C3E" w:rsidRDefault="00F15A37" w:rsidP="001412D0">
            <w:pPr>
              <w:pStyle w:val="ChronTableBold"/>
            </w:pPr>
            <w:r w:rsidRPr="00593B16">
              <w:t>Electricity Feed-in (Renewable Energy Premium) Rate Determination 2010 (No 1)</w:t>
            </w:r>
            <w:r>
              <w:t xml:space="preserve"> </w:t>
            </w:r>
            <w:r>
              <w:rPr>
                <w:color w:val="FF0000"/>
              </w:rPr>
              <w:t>(repealed)</w:t>
            </w:r>
          </w:p>
          <w:p w14:paraId="2245029C" w14:textId="77777777" w:rsidR="00F15A37" w:rsidRPr="00D14DA6" w:rsidRDefault="00F15A37" w:rsidP="00157529">
            <w:pPr>
              <w:pStyle w:val="ChronTabledetails"/>
              <w:rPr>
                <w:u w:val="single"/>
              </w:rPr>
            </w:pPr>
            <w:r w:rsidRPr="00593B16">
              <w:t>made under the</w:t>
            </w:r>
            <w:r w:rsidRPr="00593B16">
              <w:rPr>
                <w:i/>
              </w:rPr>
              <w:t xml:space="preserve"> Electricity Feed-in (Renewable Energy Premium) Act</w:t>
            </w:r>
            <w:r w:rsidR="00157529">
              <w:rPr>
                <w:i/>
              </w:rPr>
              <w:t> </w:t>
            </w:r>
            <w:r w:rsidRPr="00593B16">
              <w:rPr>
                <w:i/>
              </w:rPr>
              <w:t>2008</w:t>
            </w:r>
            <w:r>
              <w:t>, s 10</w:t>
            </w:r>
            <w:r>
              <w:br/>
              <w:t>notified LR 31 March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81EBD2" w14:textId="77777777" w:rsidR="00F15A37" w:rsidRDefault="00F15A37" w:rsidP="003C6971">
            <w:pPr>
              <w:pStyle w:val="ChronTableRep"/>
            </w:pPr>
            <w:r>
              <w:t>ceased to have effect</w:t>
            </w:r>
            <w:r>
              <w:br/>
              <w:t>30 June 2011</w:t>
            </w:r>
          </w:p>
        </w:tc>
      </w:tr>
      <w:tr w:rsidR="00F15A37" w14:paraId="61D6474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74369" w14:textId="77777777" w:rsidR="00F15A37" w:rsidRDefault="00F15A37" w:rsidP="002E689F">
            <w:pPr>
              <w:pStyle w:val="ChronTableBold"/>
              <w:keepNext w:val="0"/>
            </w:pPr>
            <w:r>
              <w:t>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02A4" w14:textId="77777777" w:rsidR="00F15A37" w:rsidRDefault="00F15A37" w:rsidP="00A04EAD">
            <w:pPr>
              <w:pStyle w:val="ChronTableBold"/>
            </w:pPr>
            <w:r w:rsidRPr="00593B16">
              <w:t xml:space="preserve">Electricity Feed-in (Renewable Energy Premium) </w:t>
            </w:r>
            <w:r>
              <w:t>Percentage</w:t>
            </w:r>
            <w:r w:rsidRPr="00593B16">
              <w:t xml:space="preserve"> Determination 2010 (No 1)</w:t>
            </w:r>
            <w:r w:rsidR="0026179D">
              <w:t xml:space="preserve"> </w:t>
            </w:r>
            <w:r w:rsidR="0026179D">
              <w:rPr>
                <w:color w:val="FF0000"/>
              </w:rPr>
              <w:t>(repealed)</w:t>
            </w:r>
          </w:p>
          <w:p w14:paraId="78CC0BD7" w14:textId="77777777" w:rsidR="00F15A37" w:rsidRPr="00D22456" w:rsidRDefault="00F15A37" w:rsidP="00A04EAD">
            <w:pPr>
              <w:pStyle w:val="ChronTabledetails"/>
            </w:pPr>
            <w:r w:rsidRPr="00593B16">
              <w:t>made under the</w:t>
            </w:r>
            <w:r w:rsidRPr="00593B16">
              <w:rPr>
                <w:i/>
              </w:rPr>
              <w:t xml:space="preserve"> Electricity Feed-in (Renewable Energy Premium) Act 2008</w:t>
            </w:r>
            <w:r>
              <w:t>, s 9</w:t>
            </w:r>
            <w:r>
              <w:br/>
              <w:t>notified LR 31 March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EF3523" w14:textId="77777777" w:rsidR="00F15A37" w:rsidRDefault="0026179D" w:rsidP="00FB6239">
            <w:pPr>
              <w:pStyle w:val="ChronTableRep"/>
            </w:pPr>
            <w:r>
              <w:t>repealed by A2011-25, s 8</w:t>
            </w:r>
            <w:r>
              <w:br/>
              <w:t>12 July 2011</w:t>
            </w:r>
          </w:p>
        </w:tc>
      </w:tr>
      <w:tr w:rsidR="00F15A37" w14:paraId="33E3CA30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90DCF" w14:textId="77777777" w:rsidR="00F15A37" w:rsidRDefault="00F15A37" w:rsidP="002E689F">
            <w:pPr>
              <w:pStyle w:val="ChronTableBold"/>
              <w:keepNext w:val="0"/>
            </w:pPr>
            <w:r>
              <w:t>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C60B" w14:textId="77777777" w:rsidR="00F15A37" w:rsidRDefault="00F15A37" w:rsidP="00A04EAD">
            <w:pPr>
              <w:pStyle w:val="ChronTableBold"/>
            </w:pPr>
            <w:r>
              <w:t>Civil Law (Wrongs) Professional Surveyors’ Occupational Association Scheme 2010 (No 1)</w:t>
            </w:r>
            <w:r w:rsidR="0026179D">
              <w:t xml:space="preserve"> </w:t>
            </w:r>
            <w:r w:rsidR="0026179D">
              <w:rPr>
                <w:color w:val="FF0000"/>
              </w:rPr>
              <w:t>(repealed)</w:t>
            </w:r>
          </w:p>
          <w:p w14:paraId="08A179FA" w14:textId="77777777" w:rsidR="00F15A37" w:rsidRPr="00D14DA6" w:rsidRDefault="00F15A37" w:rsidP="0026179D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4.10</w:t>
            </w:r>
            <w:r>
              <w:br/>
              <w:t>notified LR 15 April 2010</w:t>
            </w:r>
            <w:r>
              <w:br/>
              <w:t>commenced 16 April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D12777" w14:textId="77777777" w:rsidR="00F15A37" w:rsidRDefault="00BD02BB" w:rsidP="00FB6239">
            <w:pPr>
              <w:pStyle w:val="ChronTableRep"/>
            </w:pPr>
            <w:r>
              <w:t>extended by NI2012-581</w:t>
            </w:r>
            <w:r>
              <w:br/>
              <w:t>11 November 2012</w:t>
            </w:r>
            <w:r w:rsidR="0026179D">
              <w:br/>
              <w:t>ceased to have effect</w:t>
            </w:r>
            <w:r w:rsidR="0026179D">
              <w:br/>
              <w:t>11 November 2013</w:t>
            </w:r>
          </w:p>
        </w:tc>
      </w:tr>
      <w:tr w:rsidR="00F15A37" w14:paraId="10FEA78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051A1" w14:textId="77777777" w:rsidR="00F15A37" w:rsidRDefault="00F15A37" w:rsidP="002E689F">
            <w:pPr>
              <w:pStyle w:val="ChronTableBold"/>
              <w:keepNext w:val="0"/>
            </w:pPr>
            <w:r>
              <w:t>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5E31" w14:textId="77777777" w:rsidR="00F15A37" w:rsidRDefault="00F15A37" w:rsidP="00A04EAD">
            <w:pPr>
              <w:pStyle w:val="ChronTableBold"/>
            </w:pPr>
            <w:r>
              <w:t>Public Place Names (Beard) Determination 2010 (No 1)</w:t>
            </w:r>
          </w:p>
          <w:p w14:paraId="35A222F7" w14:textId="77777777" w:rsidR="00F15A37" w:rsidRPr="00D8288D" w:rsidRDefault="00F15A37" w:rsidP="00D8288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15 April 2010</w:t>
            </w:r>
            <w:r>
              <w:br/>
              <w:t>commenced 16 April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243B2B" w14:textId="77777777" w:rsidR="00F15A37" w:rsidRDefault="00F15A37" w:rsidP="00FB6239">
            <w:pPr>
              <w:pStyle w:val="ChronTableRep"/>
            </w:pPr>
          </w:p>
        </w:tc>
      </w:tr>
      <w:tr w:rsidR="00F15A37" w14:paraId="4F411CEB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CD343" w14:textId="77777777" w:rsidR="00F15A37" w:rsidRDefault="00F15A37" w:rsidP="002E689F">
            <w:pPr>
              <w:pStyle w:val="ChronTableBold"/>
              <w:keepNext w:val="0"/>
            </w:pPr>
            <w:r>
              <w:lastRenderedPageBreak/>
              <w:t>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B30" w14:textId="77777777" w:rsidR="00F15A37" w:rsidRPr="00D14DA6" w:rsidRDefault="00F15A37" w:rsidP="009010CB">
            <w:pPr>
              <w:pStyle w:val="ChronTableBold"/>
            </w:pPr>
            <w:r>
              <w:t xml:space="preserve">Race and Sports Bookmaking (Sports Bookmaking Venues) Determination 2010 (No 1) </w:t>
            </w:r>
            <w:r>
              <w:rPr>
                <w:color w:val="FF0000"/>
              </w:rPr>
              <w:t>(repealed)</w:t>
            </w:r>
          </w:p>
          <w:p w14:paraId="21A9CC9B" w14:textId="77777777" w:rsidR="00F15A37" w:rsidRPr="00D8288D" w:rsidRDefault="00F15A37" w:rsidP="00D14DA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21</w:t>
            </w:r>
            <w:r>
              <w:br/>
              <w:t>notified LR 20 May 2010</w:t>
            </w:r>
            <w:r>
              <w:br/>
              <w:t>commenced 21 May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1B2AAE" w14:textId="77777777" w:rsidR="00F15A37" w:rsidRDefault="00F15A37" w:rsidP="00FB6239">
            <w:pPr>
              <w:pStyle w:val="ChronTableRep"/>
            </w:pPr>
            <w:r>
              <w:t>repealed by DI2010-301</w:t>
            </w:r>
            <w:r>
              <w:br/>
              <w:t>17 December 2010</w:t>
            </w:r>
          </w:p>
        </w:tc>
      </w:tr>
      <w:tr w:rsidR="00F15A37" w14:paraId="726CD0A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F36B2" w14:textId="77777777" w:rsidR="00F15A37" w:rsidRDefault="00F15A37" w:rsidP="002E689F">
            <w:pPr>
              <w:pStyle w:val="ChronTableBold"/>
              <w:keepNext w:val="0"/>
            </w:pPr>
            <w:r>
              <w:t>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FD8A" w14:textId="77777777" w:rsidR="00F15A37" w:rsidRDefault="00F15A37" w:rsidP="00A04EAD">
            <w:pPr>
              <w:pStyle w:val="ChronTableBold"/>
            </w:pPr>
            <w:r w:rsidRPr="007C338B">
              <w:t>Mental Health (Treatment and Care) (Official Visitors) Appointment 2010 (No 2)</w:t>
            </w:r>
            <w:r w:rsidR="0026179D">
              <w:t xml:space="preserve"> </w:t>
            </w:r>
            <w:r w:rsidR="0026179D">
              <w:rPr>
                <w:color w:val="FF0000"/>
              </w:rPr>
              <w:t>(repealed)</w:t>
            </w:r>
          </w:p>
          <w:p w14:paraId="14C87DCA" w14:textId="77777777" w:rsidR="00F15A37" w:rsidRPr="007C338B" w:rsidRDefault="00F15A37" w:rsidP="0026179D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Mental Health (Treatment and Care) Act 1994</w:t>
            </w:r>
            <w:r>
              <w:t>, s 121</w:t>
            </w:r>
            <w:r>
              <w:br/>
              <w:t>notified LR 22 April 2010</w:t>
            </w:r>
            <w:r>
              <w:br/>
              <w:t>commenced 23 April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8E5C03" w14:textId="77777777" w:rsidR="00F15A37" w:rsidRDefault="0026179D" w:rsidP="00FB6239">
            <w:pPr>
              <w:pStyle w:val="ChronTableRep"/>
            </w:pPr>
            <w:r>
              <w:t>repealed by LA s 89 (6)</w:t>
            </w:r>
            <w:r>
              <w:br/>
              <w:t>22 April 2013</w:t>
            </w:r>
          </w:p>
        </w:tc>
      </w:tr>
      <w:tr w:rsidR="00F15A37" w14:paraId="6D831AE2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E8B23" w14:textId="77777777" w:rsidR="00F15A37" w:rsidRDefault="00F15A37" w:rsidP="002E689F">
            <w:pPr>
              <w:pStyle w:val="ChronTableBold"/>
              <w:keepNext w:val="0"/>
            </w:pPr>
            <w:r>
              <w:t>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9529" w14:textId="77777777" w:rsidR="00F15A37" w:rsidRDefault="00F15A37" w:rsidP="00A04EAD">
            <w:pPr>
              <w:pStyle w:val="ChronTableBold"/>
            </w:pPr>
            <w:r>
              <w:t>Education (Non-government Schools Education Council) Appointment 2010 (No 1)</w:t>
            </w:r>
            <w:r w:rsidR="00642A1F">
              <w:t xml:space="preserve"> </w:t>
            </w:r>
            <w:r w:rsidR="00642A1F" w:rsidRPr="00642A1F">
              <w:rPr>
                <w:color w:val="FF0000"/>
              </w:rPr>
              <w:t>(repealed)</w:t>
            </w:r>
          </w:p>
          <w:p w14:paraId="2C72F866" w14:textId="77777777" w:rsidR="00F15A37" w:rsidRPr="00EF3E58" w:rsidRDefault="00F15A37" w:rsidP="00642A1F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109</w:t>
            </w:r>
            <w:r>
              <w:br/>
              <w:t>notified LR 30 April 2010</w:t>
            </w:r>
            <w:r>
              <w:br/>
              <w:t>commenced 1 May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024DD" w14:textId="77777777" w:rsidR="00F15A37" w:rsidRDefault="00642A1F" w:rsidP="00FB6239">
            <w:pPr>
              <w:pStyle w:val="ChronTableRep"/>
            </w:pPr>
            <w:r>
              <w:t>repealed by LA s 89 (6)</w:t>
            </w:r>
            <w:r>
              <w:br/>
              <w:t>30 April 2013</w:t>
            </w:r>
          </w:p>
        </w:tc>
      </w:tr>
      <w:tr w:rsidR="00F15A37" w14:paraId="14537B67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B3FD2" w14:textId="77777777" w:rsidR="00F15A37" w:rsidRDefault="00F15A37" w:rsidP="002E689F">
            <w:pPr>
              <w:pStyle w:val="ChronTableBold"/>
              <w:keepNext w:val="0"/>
            </w:pPr>
            <w:r>
              <w:t>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2E89" w14:textId="77777777" w:rsidR="00F15A37" w:rsidRDefault="00F15A37" w:rsidP="001C2042">
            <w:pPr>
              <w:pStyle w:val="ChronTableBold"/>
            </w:pPr>
            <w:r>
              <w:t xml:space="preserve">Building and Construction Industry Training Levy (Fund Board) Appointment 2010 (No 1) </w:t>
            </w:r>
            <w:r w:rsidRPr="00571319">
              <w:rPr>
                <w:color w:val="FF0000"/>
              </w:rPr>
              <w:t>(repealed)</w:t>
            </w:r>
          </w:p>
          <w:p w14:paraId="6352100A" w14:textId="77777777" w:rsidR="00F15A37" w:rsidRPr="001D4E49" w:rsidRDefault="00F15A37" w:rsidP="00C83708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Building and Construction Industry Training Levy Act</w:t>
            </w:r>
            <w:r w:rsidR="00C83708">
              <w:rPr>
                <w:i/>
              </w:rPr>
              <w:t> </w:t>
            </w:r>
            <w:r>
              <w:rPr>
                <w:i/>
              </w:rPr>
              <w:t>1999</w:t>
            </w:r>
            <w:r>
              <w:t>, s 6</w:t>
            </w:r>
            <w:r>
              <w:br/>
              <w:t>notified LR 29 April 2010</w:t>
            </w:r>
            <w:r>
              <w:br/>
              <w:t>commenced 30 April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E3A67" w14:textId="77777777" w:rsidR="00F15A37" w:rsidRDefault="00F15A37" w:rsidP="006E17E3">
            <w:pPr>
              <w:pStyle w:val="ChronTableRep"/>
            </w:pPr>
            <w:r>
              <w:t xml:space="preserve">repealed by LA s </w:t>
            </w:r>
            <w:r w:rsidR="006E17E3">
              <w:t>89</w:t>
            </w:r>
            <w:r>
              <w:t xml:space="preserve"> (6)</w:t>
            </w:r>
            <w:r>
              <w:br/>
              <w:t>29 April 2012</w:t>
            </w:r>
          </w:p>
        </w:tc>
      </w:tr>
      <w:tr w:rsidR="00F15A37" w14:paraId="01C61EFA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1ED2A" w14:textId="77777777" w:rsidR="00F15A37" w:rsidRDefault="00F15A37" w:rsidP="002E689F">
            <w:pPr>
              <w:pStyle w:val="ChronTableBold"/>
              <w:keepNext w:val="0"/>
            </w:pPr>
            <w:r>
              <w:t>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60CB" w14:textId="77777777" w:rsidR="00F15A37" w:rsidRDefault="00F15A37" w:rsidP="001C2042">
            <w:pPr>
              <w:pStyle w:val="ChronTableBold"/>
            </w:pPr>
            <w:r>
              <w:t>Public Place Names (Australian Capital Territory) Determination 2010 (No 1)</w:t>
            </w:r>
          </w:p>
          <w:p w14:paraId="3161FAE1" w14:textId="77777777" w:rsidR="00F15A37" w:rsidRPr="00D8288D" w:rsidRDefault="00F15A37" w:rsidP="001C204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27 April 2010</w:t>
            </w:r>
            <w:r>
              <w:br/>
              <w:t>commenced 28 April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E246E3" w14:textId="77777777" w:rsidR="00F15A37" w:rsidRDefault="00F15A37" w:rsidP="00FB6239">
            <w:pPr>
              <w:pStyle w:val="ChronTableRep"/>
            </w:pPr>
          </w:p>
        </w:tc>
      </w:tr>
      <w:tr w:rsidR="00F15A37" w14:paraId="71C87EFE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F0C40" w14:textId="77777777" w:rsidR="00F15A37" w:rsidRDefault="00F15A37" w:rsidP="002E689F">
            <w:pPr>
              <w:pStyle w:val="ChronTableBold"/>
              <w:keepNext w:val="0"/>
            </w:pPr>
            <w:r>
              <w:t>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CC44" w14:textId="77777777" w:rsidR="00F15A37" w:rsidRPr="00522C81" w:rsidRDefault="00F15A37" w:rsidP="00002DD7">
            <w:pPr>
              <w:pStyle w:val="ChronTableBold"/>
            </w:pPr>
            <w:r>
              <w:t xml:space="preserve">Adoption (Fees) Determination 2010 (No 1) </w:t>
            </w:r>
            <w:r>
              <w:rPr>
                <w:color w:val="FF0000"/>
              </w:rPr>
              <w:t>(repealed)</w:t>
            </w:r>
          </w:p>
          <w:p w14:paraId="0B9A3575" w14:textId="77777777" w:rsidR="00F15A37" w:rsidRPr="00D8288D" w:rsidRDefault="00F15A37" w:rsidP="00002DD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Adoption Act 1993</w:t>
            </w:r>
            <w:r>
              <w:t>, s 118</w:t>
            </w:r>
            <w:r>
              <w:br/>
              <w:t>notified LR 29 April 2010</w:t>
            </w:r>
            <w:r>
              <w:br/>
              <w:t>commenced 30 April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17A95" w14:textId="77777777" w:rsidR="00F15A37" w:rsidRDefault="00F15A37" w:rsidP="004E4986">
            <w:pPr>
              <w:pStyle w:val="ChronTableRep"/>
            </w:pPr>
            <w:r>
              <w:t>repealed by DI2011-153</w:t>
            </w:r>
            <w:r>
              <w:br/>
            </w:r>
            <w:r w:rsidR="004E4986">
              <w:t>28 June 2011</w:t>
            </w:r>
          </w:p>
        </w:tc>
      </w:tr>
      <w:tr w:rsidR="00F15A37" w14:paraId="3A9F7805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CC073" w14:textId="77777777" w:rsidR="00F15A37" w:rsidRDefault="00F15A37" w:rsidP="002E689F">
            <w:pPr>
              <w:pStyle w:val="ChronTableBold"/>
              <w:keepNext w:val="0"/>
            </w:pPr>
            <w:r>
              <w:t>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BE16" w14:textId="77777777" w:rsidR="00F15A37" w:rsidRDefault="00F15A37" w:rsidP="00002DD7">
            <w:pPr>
              <w:pStyle w:val="ChronTableBold"/>
            </w:pPr>
            <w:r>
              <w:t>Gas Safety (Codes of Practice) Approval 2010</w:t>
            </w:r>
          </w:p>
          <w:p w14:paraId="219C48AE" w14:textId="77777777" w:rsidR="00F15A37" w:rsidRPr="00D8288D" w:rsidRDefault="00F15A37" w:rsidP="00002DD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Gas Safety Act 2000</w:t>
            </w:r>
            <w:r>
              <w:t>, s 65</w:t>
            </w:r>
            <w:r>
              <w:br/>
              <w:t>notified LR 29 April 2010</w:t>
            </w:r>
            <w:r>
              <w:br/>
              <w:t>commenced 30 April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9D0A44" w14:textId="77777777" w:rsidR="00F15A37" w:rsidRDefault="00F15A37" w:rsidP="00FB6239">
            <w:pPr>
              <w:pStyle w:val="ChronTableRep"/>
            </w:pPr>
          </w:p>
        </w:tc>
      </w:tr>
      <w:tr w:rsidR="00F15A37" w14:paraId="3759906D" w14:textId="77777777" w:rsidTr="00FB6239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C1CD4" w14:textId="77777777" w:rsidR="00F15A37" w:rsidRDefault="00F15A37" w:rsidP="002E689F">
            <w:pPr>
              <w:pStyle w:val="ChronTableBold"/>
              <w:keepNext w:val="0"/>
            </w:pPr>
            <w:r>
              <w:t>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AFA8" w14:textId="77777777" w:rsidR="00F15A37" w:rsidRPr="001A0A35" w:rsidRDefault="00F15A37" w:rsidP="00002DD7">
            <w:pPr>
              <w:pStyle w:val="ChronTableBold"/>
            </w:pPr>
            <w:r>
              <w:t xml:space="preserve">Workers Compensation (Default Insurance Fund Advisory Committee) Appointment 2010 (No 1) </w:t>
            </w:r>
            <w:r>
              <w:rPr>
                <w:color w:val="FF0000"/>
              </w:rPr>
              <w:t>(repealed)</w:t>
            </w:r>
          </w:p>
          <w:p w14:paraId="6CB1942C" w14:textId="77777777" w:rsidR="00F15A37" w:rsidRPr="001A0A35" w:rsidRDefault="00F15A37" w:rsidP="001A0A3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Workers Compensation Act 1951</w:t>
            </w:r>
            <w:r>
              <w:t>, sch 3 s 3.4</w:t>
            </w:r>
            <w:r>
              <w:br/>
              <w:t>notified LR 29 April 2010</w:t>
            </w:r>
            <w:r>
              <w:br/>
              <w:t>commenced 30 April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8E5B82" w14:textId="77777777" w:rsidR="00F15A37" w:rsidRDefault="00F15A37" w:rsidP="00584041">
            <w:pPr>
              <w:pStyle w:val="ChronTableRep"/>
            </w:pPr>
            <w:r>
              <w:t>implied repeal by DI2010</w:t>
            </w:r>
            <w:r>
              <w:noBreakHyphen/>
              <w:t>245, DI2010-246 and DI2010-247</w:t>
            </w:r>
            <w:r>
              <w:br/>
              <w:t>30 September 2010</w:t>
            </w:r>
          </w:p>
        </w:tc>
      </w:tr>
      <w:tr w:rsidR="00F15A37" w14:paraId="0BB61D06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6655E" w14:textId="77777777" w:rsidR="00F15A37" w:rsidRDefault="00F15A37" w:rsidP="007579A8">
            <w:pPr>
              <w:pStyle w:val="ChronTableBold"/>
              <w:keepNext w:val="0"/>
            </w:pPr>
            <w:r>
              <w:t>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6A5D" w14:textId="77777777" w:rsidR="00F15A37" w:rsidRPr="001A0A35" w:rsidRDefault="00F15A37" w:rsidP="007579A8">
            <w:pPr>
              <w:pStyle w:val="ChronTableBold"/>
            </w:pPr>
            <w:r>
              <w:t xml:space="preserve">Workers Compensation (Default Insurance Fund Advisory Committee) Appointment 2010 (No 2) </w:t>
            </w:r>
            <w:r>
              <w:rPr>
                <w:color w:val="FF0000"/>
              </w:rPr>
              <w:t>(repealed)</w:t>
            </w:r>
          </w:p>
          <w:p w14:paraId="15DC59DE" w14:textId="77777777" w:rsidR="00F15A37" w:rsidRPr="001A0A35" w:rsidRDefault="00F15A37" w:rsidP="007579A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Workers Compensation Act 1951</w:t>
            </w:r>
            <w:r>
              <w:t>, sch 3 s 3.4</w:t>
            </w:r>
            <w:r>
              <w:br/>
              <w:t>notified LR 29 April 2010</w:t>
            </w:r>
            <w:r>
              <w:br/>
              <w:t>commenced 30 April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70493A" w14:textId="77777777" w:rsidR="00F15A37" w:rsidRDefault="00F15A37" w:rsidP="00584041">
            <w:pPr>
              <w:pStyle w:val="ChronTableRep"/>
            </w:pPr>
            <w:r>
              <w:t>implied repeal by DI2010</w:t>
            </w:r>
            <w:r>
              <w:noBreakHyphen/>
              <w:t>245, DI2010-246 and DI2010-247</w:t>
            </w:r>
            <w:r>
              <w:br/>
              <w:t>30 September 2010</w:t>
            </w:r>
          </w:p>
        </w:tc>
      </w:tr>
      <w:tr w:rsidR="00F15A37" w14:paraId="5FDD8856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438AF" w14:textId="77777777" w:rsidR="00F15A37" w:rsidRDefault="00F15A37" w:rsidP="007579A8">
            <w:pPr>
              <w:pStyle w:val="ChronTableBold"/>
              <w:keepNext w:val="0"/>
            </w:pPr>
            <w:r>
              <w:lastRenderedPageBreak/>
              <w:t>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72AF" w14:textId="77777777" w:rsidR="00F15A37" w:rsidRPr="001A0A35" w:rsidRDefault="00F15A37" w:rsidP="007579A8">
            <w:pPr>
              <w:pStyle w:val="ChronTableBold"/>
            </w:pPr>
            <w:r>
              <w:t xml:space="preserve">Workers Compensation (Default Insurance Fund Advisory Committee) Appointment 2010 (No 3) </w:t>
            </w:r>
            <w:r>
              <w:rPr>
                <w:color w:val="FF0000"/>
              </w:rPr>
              <w:t>(repealed)</w:t>
            </w:r>
          </w:p>
          <w:p w14:paraId="175F66A3" w14:textId="77777777" w:rsidR="00F15A37" w:rsidRPr="001A0A35" w:rsidRDefault="00F15A37" w:rsidP="007579A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Workers Compensation Act 1951</w:t>
            </w:r>
            <w:r>
              <w:t>, sch 3 s 3.4</w:t>
            </w:r>
            <w:r>
              <w:br/>
              <w:t>notified LR 29 April 2010</w:t>
            </w:r>
            <w:r>
              <w:br/>
              <w:t>commenced 30 April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F1447F" w14:textId="77777777" w:rsidR="00F15A37" w:rsidRDefault="00F15A37" w:rsidP="00584041">
            <w:pPr>
              <w:pStyle w:val="ChronTableRep"/>
            </w:pPr>
            <w:r>
              <w:t>implied repeal by DI2010</w:t>
            </w:r>
            <w:r>
              <w:noBreakHyphen/>
              <w:t>245, DI2010-246 and DI2010-247</w:t>
            </w:r>
            <w:r>
              <w:br/>
              <w:t>30 September 2010</w:t>
            </w:r>
          </w:p>
        </w:tc>
      </w:tr>
      <w:tr w:rsidR="00F15A37" w14:paraId="48DBD47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44107" w14:textId="77777777" w:rsidR="00F15A37" w:rsidRDefault="00F15A37" w:rsidP="007579A8">
            <w:pPr>
              <w:pStyle w:val="ChronTableBold"/>
              <w:keepNext w:val="0"/>
            </w:pPr>
            <w:r>
              <w:t>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9811" w14:textId="77777777" w:rsidR="00F15A37" w:rsidRPr="001A0A35" w:rsidRDefault="00F15A37" w:rsidP="007579A8">
            <w:pPr>
              <w:pStyle w:val="ChronTableBold"/>
            </w:pPr>
            <w:r>
              <w:t xml:space="preserve">Workers Compensation (Default Insurance Fund Advisory Committee) Appointment 2010 (No 4) </w:t>
            </w:r>
            <w:r>
              <w:rPr>
                <w:color w:val="FF0000"/>
              </w:rPr>
              <w:t>(repealed)</w:t>
            </w:r>
          </w:p>
          <w:p w14:paraId="4F797494" w14:textId="77777777" w:rsidR="00F15A37" w:rsidRPr="001A0A35" w:rsidRDefault="00F15A37" w:rsidP="007579A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Workers Compensation Act 1951</w:t>
            </w:r>
            <w:r>
              <w:t>, sch 3 s 3.4</w:t>
            </w:r>
            <w:r>
              <w:br/>
              <w:t>notified LR 29 April 2010</w:t>
            </w:r>
            <w:r>
              <w:br/>
              <w:t>commenced 30 April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7A38A5" w14:textId="77777777" w:rsidR="00F15A37" w:rsidRDefault="00F15A37" w:rsidP="00584041">
            <w:pPr>
              <w:pStyle w:val="ChronTableRep"/>
            </w:pPr>
            <w:r>
              <w:t>implied repeal by DI2010</w:t>
            </w:r>
            <w:r>
              <w:noBreakHyphen/>
              <w:t>245, DI2010-246 and DI2010-247</w:t>
            </w:r>
            <w:r>
              <w:br/>
              <w:t>30 September 2010</w:t>
            </w:r>
          </w:p>
        </w:tc>
      </w:tr>
      <w:tr w:rsidR="00F15A37" w14:paraId="606CC448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3318D" w14:textId="77777777" w:rsidR="00F15A37" w:rsidRDefault="00F15A37" w:rsidP="007579A8">
            <w:pPr>
              <w:pStyle w:val="ChronTableBold"/>
              <w:keepNext w:val="0"/>
            </w:pPr>
            <w:r>
              <w:t>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BC60" w14:textId="77777777" w:rsidR="00F15A37" w:rsidRPr="001A0A35" w:rsidRDefault="00F15A37" w:rsidP="007579A8">
            <w:pPr>
              <w:pStyle w:val="ChronTableBold"/>
            </w:pPr>
            <w:r>
              <w:t xml:space="preserve">Workers Compensation (Default Insurance Fund Advisory Committee) Appointment 2010 (No 5) </w:t>
            </w:r>
            <w:r>
              <w:rPr>
                <w:color w:val="FF0000"/>
              </w:rPr>
              <w:t>(repealed)</w:t>
            </w:r>
          </w:p>
          <w:p w14:paraId="488773A9" w14:textId="77777777" w:rsidR="00F15A37" w:rsidRPr="001A0A35" w:rsidRDefault="00F15A37" w:rsidP="007579A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Workers Compensation Act 1951</w:t>
            </w:r>
            <w:r>
              <w:t>, sch 3 s 3.4</w:t>
            </w:r>
            <w:r>
              <w:br/>
              <w:t>notified LR 29 April 2010</w:t>
            </w:r>
            <w:r>
              <w:br/>
              <w:t>commenced 30 April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6CEA7F" w14:textId="77777777" w:rsidR="00F15A37" w:rsidRDefault="00F15A37" w:rsidP="00584041">
            <w:pPr>
              <w:pStyle w:val="ChronTableRep"/>
            </w:pPr>
            <w:r>
              <w:t>implied repeal by DI2010</w:t>
            </w:r>
            <w:r>
              <w:noBreakHyphen/>
              <w:t>245, DI2010-246 and DI2010-247</w:t>
            </w:r>
            <w:r>
              <w:br/>
              <w:t>30 September 2010</w:t>
            </w:r>
          </w:p>
        </w:tc>
      </w:tr>
      <w:tr w:rsidR="00F15A37" w14:paraId="668A0E06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2D632" w14:textId="77777777" w:rsidR="00F15A37" w:rsidRDefault="00F15A37" w:rsidP="007579A8">
            <w:pPr>
              <w:pStyle w:val="ChronTableBold"/>
              <w:keepNext w:val="0"/>
            </w:pPr>
            <w:r>
              <w:t>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66A" w14:textId="77777777" w:rsidR="00F15A37" w:rsidRPr="001A0A35" w:rsidRDefault="00F15A37" w:rsidP="007579A8">
            <w:pPr>
              <w:pStyle w:val="ChronTableBold"/>
            </w:pPr>
            <w:r>
              <w:t xml:space="preserve">Workers Compensation (Default Insurance Fund Advisory Committee) Appointment 2010 (No 6) </w:t>
            </w:r>
            <w:r>
              <w:rPr>
                <w:color w:val="FF0000"/>
              </w:rPr>
              <w:t>(repealed)</w:t>
            </w:r>
          </w:p>
          <w:p w14:paraId="765E79B6" w14:textId="77777777" w:rsidR="00F15A37" w:rsidRPr="001A0A35" w:rsidRDefault="00F15A37" w:rsidP="007579A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Workers Compensation Act 1951</w:t>
            </w:r>
            <w:r>
              <w:t>, sch 3 s 3.4</w:t>
            </w:r>
            <w:r>
              <w:br/>
              <w:t>notified LR 29 April 2010</w:t>
            </w:r>
            <w:r>
              <w:br/>
              <w:t>commenced 30 April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7026B7" w14:textId="77777777" w:rsidR="00F15A37" w:rsidRDefault="00F15A37" w:rsidP="00584041">
            <w:pPr>
              <w:pStyle w:val="ChronTableRep"/>
            </w:pPr>
            <w:r>
              <w:t>implied repeal by DI2010</w:t>
            </w:r>
            <w:r>
              <w:noBreakHyphen/>
              <w:t>245, DI2010-246 and DI2010-247</w:t>
            </w:r>
            <w:r>
              <w:br/>
              <w:t>30 September 2010</w:t>
            </w:r>
          </w:p>
        </w:tc>
      </w:tr>
      <w:tr w:rsidR="00F15A37" w14:paraId="124B08C8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8EA53" w14:textId="77777777" w:rsidR="00F15A37" w:rsidRDefault="00F15A37" w:rsidP="007579A8">
            <w:pPr>
              <w:pStyle w:val="ChronTableBold"/>
              <w:keepNext w:val="0"/>
            </w:pPr>
            <w:r>
              <w:t>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4C71" w14:textId="77777777" w:rsidR="00F15A37" w:rsidRPr="00EE6DE6" w:rsidRDefault="00F15A37" w:rsidP="007579A8">
            <w:pPr>
              <w:pStyle w:val="ChronTableBold"/>
            </w:pPr>
            <w:r>
              <w:t xml:space="preserve">Planning and Development (Amount payable for, and period of, further rural lease) Determination 2010 (No 1) </w:t>
            </w:r>
            <w:r>
              <w:rPr>
                <w:color w:val="FF0000"/>
              </w:rPr>
              <w:t>(repealed)</w:t>
            </w:r>
          </w:p>
          <w:p w14:paraId="394B602C" w14:textId="77777777" w:rsidR="00F15A37" w:rsidRPr="007F584D" w:rsidRDefault="00F15A37" w:rsidP="007F584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280 and s 281</w:t>
            </w:r>
            <w:r>
              <w:br/>
              <w:t>notified LR 3 May 2010</w:t>
            </w:r>
            <w:r>
              <w:br/>
              <w:t>commenced 4 May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B538A6" w14:textId="77777777" w:rsidR="00F15A37" w:rsidRDefault="00F15A37" w:rsidP="007579A8">
            <w:pPr>
              <w:pStyle w:val="ChronTableRep"/>
            </w:pPr>
            <w:r>
              <w:t>repealed by DI2012-115</w:t>
            </w:r>
            <w:r>
              <w:br/>
              <w:t>16 June 2012</w:t>
            </w:r>
          </w:p>
        </w:tc>
      </w:tr>
      <w:tr w:rsidR="00F15A37" w14:paraId="4E66421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C9747" w14:textId="77777777" w:rsidR="00F15A37" w:rsidRDefault="00F15A37" w:rsidP="007579A8">
            <w:pPr>
              <w:pStyle w:val="ChronTableBold"/>
              <w:keepNext w:val="0"/>
            </w:pPr>
            <w:r>
              <w:t>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6898" w14:textId="77777777" w:rsidR="00F15A37" w:rsidRDefault="00F15A37" w:rsidP="007579A8">
            <w:pPr>
              <w:pStyle w:val="ChronTableBold"/>
            </w:pPr>
            <w:r>
              <w:t>Housing Assistance Rental Bonds Housing Assistance Program 2010 (No 1)</w:t>
            </w:r>
            <w:r w:rsidR="006F17FC">
              <w:t xml:space="preserve"> </w:t>
            </w:r>
            <w:r w:rsidR="006F17FC" w:rsidRPr="006F17FC">
              <w:rPr>
                <w:color w:val="FF0000"/>
              </w:rPr>
              <w:t>(repealed)</w:t>
            </w:r>
          </w:p>
          <w:p w14:paraId="6C0D54FA" w14:textId="77777777" w:rsidR="00F15A37" w:rsidRPr="00802192" w:rsidRDefault="00F15A37" w:rsidP="0080219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Housing Assistance Act 2007</w:t>
            </w:r>
            <w:r>
              <w:t>, s 19</w:t>
            </w:r>
            <w:r>
              <w:br/>
              <w:t>notified LR 3 May 2010</w:t>
            </w:r>
            <w:r>
              <w:br/>
              <w:t>commenced 4 May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1D8C8" w14:textId="77777777" w:rsidR="00F15A37" w:rsidRDefault="006F17FC" w:rsidP="007579A8">
            <w:pPr>
              <w:pStyle w:val="ChronTableRep"/>
            </w:pPr>
            <w:r>
              <w:t>repealed by DI2017-15</w:t>
            </w:r>
            <w:r>
              <w:br/>
              <w:t>21 February 2017</w:t>
            </w:r>
          </w:p>
        </w:tc>
      </w:tr>
      <w:tr w:rsidR="00F15A37" w14:paraId="4558EB0F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2CA4B" w14:textId="77777777" w:rsidR="00F15A37" w:rsidRDefault="00F15A37" w:rsidP="007579A8">
            <w:pPr>
              <w:pStyle w:val="ChronTableBold"/>
              <w:keepNext w:val="0"/>
            </w:pPr>
            <w:r>
              <w:t>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79D6" w14:textId="77777777" w:rsidR="00F15A37" w:rsidRPr="00510C36" w:rsidRDefault="00F15A37" w:rsidP="007579A8">
            <w:pPr>
              <w:pStyle w:val="ChronTableBold"/>
            </w:pPr>
            <w:r>
              <w:t xml:space="preserve">Road Transport (General) (Application of Road Transport Legislation) Declaration 2010 (No 5) </w:t>
            </w:r>
            <w:r>
              <w:rPr>
                <w:color w:val="FF0000"/>
              </w:rPr>
              <w:t>(repealed)</w:t>
            </w:r>
          </w:p>
          <w:p w14:paraId="31A9D15F" w14:textId="77777777" w:rsidR="00F15A37" w:rsidRPr="00510C36" w:rsidRDefault="00F15A37" w:rsidP="0037220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6 May 2010</w:t>
            </w:r>
            <w:r>
              <w:br/>
              <w:t>commenced 8 May 2010 (LA s 73 (2) (</w:t>
            </w:r>
            <w:r w:rsidR="00372204">
              <w:t>b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2000D" w14:textId="77777777" w:rsidR="00F15A37" w:rsidRDefault="00F15A37" w:rsidP="007579A8">
            <w:pPr>
              <w:pStyle w:val="ChronTableRep"/>
            </w:pPr>
            <w:r>
              <w:t>ceased to have effect</w:t>
            </w:r>
            <w:r>
              <w:br/>
              <w:t>9 May 2010</w:t>
            </w:r>
          </w:p>
        </w:tc>
      </w:tr>
      <w:tr w:rsidR="00F15A37" w14:paraId="7B3F753C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E6D58" w14:textId="77777777" w:rsidR="00F15A37" w:rsidRDefault="00F15A37" w:rsidP="007579A8">
            <w:pPr>
              <w:pStyle w:val="ChronTableBold"/>
              <w:keepNext w:val="0"/>
            </w:pPr>
            <w:r>
              <w:t>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D370" w14:textId="77777777" w:rsidR="00F15A37" w:rsidRDefault="00F15A37" w:rsidP="007579A8">
            <w:pPr>
              <w:pStyle w:val="ChronTableBold"/>
            </w:pPr>
            <w:r>
              <w:t xml:space="preserve">Government Procurement Appointment 2010 (No 1) </w:t>
            </w:r>
            <w:r w:rsidRPr="00C65C25">
              <w:rPr>
                <w:color w:val="FF0000"/>
              </w:rPr>
              <w:t>(repealed)</w:t>
            </w:r>
          </w:p>
          <w:p w14:paraId="29BD3CF1" w14:textId="77777777" w:rsidR="00F15A37" w:rsidRPr="000B4378" w:rsidRDefault="00F15A37" w:rsidP="00372204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Government Procurement Act 2001</w:t>
            </w:r>
            <w:r>
              <w:t>, s 12</w:t>
            </w:r>
            <w:r>
              <w:br/>
              <w:t>notified LR 6 May 2010</w:t>
            </w:r>
            <w:r>
              <w:br/>
              <w:t xml:space="preserve">commenced </w:t>
            </w:r>
            <w:r w:rsidR="00372204">
              <w:t>7</w:t>
            </w:r>
            <w:r>
              <w:t xml:space="preserve"> May 2010 (LA s 73 (</w:t>
            </w:r>
            <w:r w:rsidR="00372204">
              <w:t>3)</w:t>
            </w:r>
            <w: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7A771" w14:textId="77777777" w:rsidR="00F15A37" w:rsidRDefault="00F15A37" w:rsidP="007579A8">
            <w:pPr>
              <w:pStyle w:val="ChronTableRep"/>
            </w:pPr>
            <w:r>
              <w:t>repealed by LA s 89 (6)</w:t>
            </w:r>
            <w:r>
              <w:br/>
              <w:t>30 April 2011</w:t>
            </w:r>
          </w:p>
        </w:tc>
      </w:tr>
      <w:tr w:rsidR="00F15A37" w14:paraId="505E6366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1812C" w14:textId="77777777" w:rsidR="00F15A37" w:rsidRDefault="00F15A37" w:rsidP="007579A8">
            <w:pPr>
              <w:pStyle w:val="ChronTableBold"/>
              <w:keepNext w:val="0"/>
            </w:pPr>
            <w:r>
              <w:t>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50EC" w14:textId="77777777" w:rsidR="00F15A37" w:rsidRPr="002E17CA" w:rsidRDefault="00F15A37" w:rsidP="007579A8">
            <w:pPr>
              <w:pStyle w:val="ChronTableBold"/>
            </w:pPr>
            <w:r>
              <w:t xml:space="preserve">Health Professionals (Fees) Determination 2010 (No 1) </w:t>
            </w:r>
            <w:r>
              <w:rPr>
                <w:color w:val="FF0000"/>
              </w:rPr>
              <w:t>(repealed)</w:t>
            </w:r>
          </w:p>
          <w:p w14:paraId="413E42B4" w14:textId="77777777" w:rsidR="00F15A37" w:rsidRPr="00CF0418" w:rsidRDefault="00F15A37" w:rsidP="00CF041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Professionals Act 2004</w:t>
            </w:r>
            <w:r>
              <w:t>, s 132</w:t>
            </w:r>
            <w:r>
              <w:br/>
              <w:t>notified LR 6 May 2010</w:t>
            </w:r>
            <w:r>
              <w:br/>
              <w:t>commenced 7 May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91CC7C" w14:textId="77777777" w:rsidR="00F15A37" w:rsidRDefault="00F15A37" w:rsidP="00615A71">
            <w:pPr>
              <w:pStyle w:val="ChronTableRep"/>
            </w:pPr>
            <w:r>
              <w:t>repealed by DI2012-45</w:t>
            </w:r>
            <w:r>
              <w:br/>
            </w:r>
            <w:r w:rsidR="00615A71">
              <w:t xml:space="preserve">1 </w:t>
            </w:r>
            <w:r>
              <w:t>June 2012</w:t>
            </w:r>
          </w:p>
        </w:tc>
      </w:tr>
      <w:tr w:rsidR="00F15A37" w14:paraId="31A78177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81C4A" w14:textId="77777777" w:rsidR="00F15A37" w:rsidRDefault="00F15A37" w:rsidP="007579A8">
            <w:pPr>
              <w:pStyle w:val="ChronTableBold"/>
              <w:keepNext w:val="0"/>
            </w:pPr>
            <w:r>
              <w:lastRenderedPageBreak/>
              <w:t>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33BA" w14:textId="77777777" w:rsidR="00F15A37" w:rsidRPr="00146B72" w:rsidRDefault="00F15A37" w:rsidP="007579A8">
            <w:pPr>
              <w:pStyle w:val="ChronTableBold"/>
            </w:pPr>
            <w:r>
              <w:t xml:space="preserve">Legal Profession (Barristers and Solicitors Practising Fees) Determination 2010 </w:t>
            </w:r>
            <w:r w:rsidRPr="00DD255D">
              <w:rPr>
                <w:color w:val="FF0000"/>
              </w:rPr>
              <w:t>(rep</w:t>
            </w:r>
            <w:r>
              <w:rPr>
                <w:color w:val="FF0000"/>
              </w:rPr>
              <w:t>e</w:t>
            </w:r>
            <w:r w:rsidRPr="00DD255D">
              <w:rPr>
                <w:color w:val="FF0000"/>
              </w:rPr>
              <w:t>aled)</w:t>
            </w:r>
          </w:p>
          <w:p w14:paraId="17872F2E" w14:textId="77777777" w:rsidR="00F15A37" w:rsidRPr="00807703" w:rsidRDefault="00F15A37" w:rsidP="0080770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Legal Profession Act 2006</w:t>
            </w:r>
            <w:r>
              <w:t>, s 84</w:t>
            </w:r>
            <w:r>
              <w:br/>
              <w:t>notified LR 13 May 2010</w:t>
            </w:r>
            <w:r>
              <w:br/>
              <w:t>commenced 14 May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29AB90" w14:textId="77777777" w:rsidR="00F15A37" w:rsidRDefault="00F15A37" w:rsidP="00146B72">
            <w:pPr>
              <w:pStyle w:val="ChronTableRep"/>
            </w:pPr>
            <w:r>
              <w:t>repealed by DI2011-277</w:t>
            </w:r>
            <w:r>
              <w:br/>
              <w:t>8 October 2011</w:t>
            </w:r>
          </w:p>
        </w:tc>
      </w:tr>
      <w:tr w:rsidR="00F15A37" w14:paraId="1DC5F901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E7705" w14:textId="77777777" w:rsidR="00F15A37" w:rsidRDefault="00F15A37" w:rsidP="007579A8">
            <w:pPr>
              <w:pStyle w:val="ChronTableBold"/>
              <w:keepNext w:val="0"/>
            </w:pPr>
            <w:r>
              <w:t>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A48D" w14:textId="77777777" w:rsidR="00F15A37" w:rsidRPr="00BB5A0E" w:rsidRDefault="00F15A37" w:rsidP="007579A8">
            <w:pPr>
              <w:pStyle w:val="ChronTableBold"/>
            </w:pPr>
            <w:r>
              <w:t xml:space="preserve">Auditor-General (Standing Acting Arrangements) Appointment 2010 </w:t>
            </w:r>
            <w:r w:rsidRPr="00DD255D">
              <w:rPr>
                <w:color w:val="FF0000"/>
              </w:rPr>
              <w:t>(rep</w:t>
            </w:r>
            <w:r>
              <w:rPr>
                <w:color w:val="FF0000"/>
              </w:rPr>
              <w:t>e</w:t>
            </w:r>
            <w:r w:rsidRPr="00DD255D">
              <w:rPr>
                <w:color w:val="FF0000"/>
              </w:rPr>
              <w:t>aled)</w:t>
            </w:r>
          </w:p>
          <w:p w14:paraId="5D5D95BB" w14:textId="77777777" w:rsidR="00F15A37" w:rsidRPr="00BB5A0E" w:rsidRDefault="00F15A37" w:rsidP="00DD255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Auditor-General Act 1996</w:t>
            </w:r>
            <w:r>
              <w:t>, sch 1 s 1.1</w:t>
            </w:r>
            <w:r>
              <w:br/>
              <w:t>notified LR 17 May 2010</w:t>
            </w:r>
            <w:r>
              <w:br/>
              <w:t>commenced 18 May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4615FA" w14:textId="77777777" w:rsidR="00F15A37" w:rsidRDefault="00F15A37" w:rsidP="007579A8">
            <w:pPr>
              <w:pStyle w:val="ChronTableRep"/>
            </w:pPr>
            <w:r>
              <w:t>repealed by LA s 89 (6)</w:t>
            </w:r>
            <w:r>
              <w:br/>
              <w:t>31 December 2010</w:t>
            </w:r>
          </w:p>
        </w:tc>
      </w:tr>
      <w:tr w:rsidR="00F15A37" w14:paraId="2C18675F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E6564" w14:textId="77777777" w:rsidR="00F15A37" w:rsidRDefault="00F15A37" w:rsidP="007579A8">
            <w:pPr>
              <w:pStyle w:val="ChronTableBold"/>
              <w:keepNext w:val="0"/>
            </w:pPr>
            <w:r>
              <w:t>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98DA" w14:textId="77777777" w:rsidR="00F15A37" w:rsidRDefault="00F15A37" w:rsidP="007579A8">
            <w:pPr>
              <w:pStyle w:val="ChronTableBold"/>
            </w:pPr>
            <w:r>
              <w:t>Legal Aid (Commissioner—Financial Management) Appointment 2010</w:t>
            </w:r>
            <w:r w:rsidR="007A4BF3">
              <w:t xml:space="preserve"> </w:t>
            </w:r>
            <w:r w:rsidR="007A4BF3" w:rsidRPr="007A4BF3">
              <w:rPr>
                <w:color w:val="FF0000"/>
              </w:rPr>
              <w:t>(repealed)</w:t>
            </w:r>
          </w:p>
          <w:p w14:paraId="6D58AFC5" w14:textId="77777777" w:rsidR="00F15A37" w:rsidRPr="00BD349A" w:rsidRDefault="00F15A37" w:rsidP="007A4BF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Legal Aid Act 1977</w:t>
            </w:r>
            <w:r>
              <w:t>, s 16</w:t>
            </w:r>
            <w:r>
              <w:br/>
              <w:t>notified LR 7 May 2010</w:t>
            </w:r>
            <w:r>
              <w:br/>
              <w:t>commenced 10 May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5C0AD4" w14:textId="77777777" w:rsidR="00F15A37" w:rsidRDefault="007A4BF3" w:rsidP="007579A8">
            <w:pPr>
              <w:pStyle w:val="ChronTableRep"/>
            </w:pPr>
            <w:r>
              <w:t>repealed by LA s 89 (6)</w:t>
            </w:r>
            <w:r>
              <w:br/>
              <w:t>9 May 2013</w:t>
            </w:r>
          </w:p>
        </w:tc>
      </w:tr>
      <w:tr w:rsidR="00F15A37" w14:paraId="1340E0FB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260D5" w14:textId="77777777" w:rsidR="00F15A37" w:rsidRDefault="00F15A37" w:rsidP="007579A8">
            <w:pPr>
              <w:pStyle w:val="ChronTableBold"/>
              <w:keepNext w:val="0"/>
            </w:pPr>
            <w:r>
              <w:t>67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A37E" w14:textId="77777777" w:rsidR="00F15A37" w:rsidRDefault="00F15A37" w:rsidP="007579A8">
            <w:pPr>
              <w:pStyle w:val="ChronTableBold"/>
            </w:pPr>
            <w:r>
              <w:t xml:space="preserve">Public Sector Management Amendment Standards 2010 (No 1) </w:t>
            </w:r>
            <w:r w:rsidRPr="00686DF7">
              <w:rPr>
                <w:color w:val="FF0000"/>
              </w:rPr>
              <w:t>(repealed)</w:t>
            </w:r>
          </w:p>
          <w:p w14:paraId="6B5209FD" w14:textId="77777777" w:rsidR="00F15A37" w:rsidRPr="00AC78ED" w:rsidRDefault="00F15A37" w:rsidP="00AC78E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 1994</w:t>
            </w:r>
            <w:r>
              <w:t>, s 251</w:t>
            </w:r>
            <w:r>
              <w:br/>
              <w:t>notified LR 10 May 2010</w:t>
            </w:r>
            <w:r>
              <w:br/>
              <w:t>commenced 11 May 2010 (LA s 73 (3))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61A6F" w14:textId="77777777" w:rsidR="00F15A37" w:rsidRDefault="00F15A37" w:rsidP="007579A8">
            <w:pPr>
              <w:pStyle w:val="ChronTableRep"/>
            </w:pPr>
            <w:r>
              <w:t>repealed by LA s 89 (1)</w:t>
            </w:r>
            <w:r>
              <w:br/>
              <w:t>12 May 2010</w:t>
            </w:r>
          </w:p>
        </w:tc>
      </w:tr>
      <w:tr w:rsidR="00F15A37" w14:paraId="239D4A6E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3A9B1" w14:textId="77777777" w:rsidR="00F15A37" w:rsidRDefault="00F15A37" w:rsidP="007579A8">
            <w:pPr>
              <w:pStyle w:val="ChronTableBold"/>
              <w:keepNext w:val="0"/>
            </w:pPr>
            <w:r>
              <w:t>68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C119" w14:textId="77777777" w:rsidR="00F15A37" w:rsidRDefault="00F15A37" w:rsidP="001C2205">
            <w:pPr>
              <w:pStyle w:val="ChronTableBold"/>
            </w:pPr>
            <w:r>
              <w:t xml:space="preserve">Domestic Violence Agencies (Council Chairperson) Appointment 2010 </w:t>
            </w:r>
            <w:r w:rsidRPr="00C65C25">
              <w:rPr>
                <w:color w:val="FF0000"/>
              </w:rPr>
              <w:t>(repealed)</w:t>
            </w:r>
          </w:p>
          <w:p w14:paraId="70A98EBB" w14:textId="77777777" w:rsidR="00F15A37" w:rsidRPr="00AC78ED" w:rsidRDefault="00F15A37" w:rsidP="00C65C2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Domestic Violence Agencies Act 1986</w:t>
            </w:r>
            <w:r>
              <w:t>, s 6A</w:t>
            </w:r>
            <w:r>
              <w:br/>
              <w:t>notified LR 10 May 2010</w:t>
            </w:r>
            <w:r>
              <w:br/>
              <w:t>commenced 11 May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D5940B" w14:textId="77777777" w:rsidR="00F15A37" w:rsidRDefault="00F15A37" w:rsidP="007579A8">
            <w:pPr>
              <w:pStyle w:val="ChronTableRep"/>
            </w:pPr>
            <w:r>
              <w:t>repealed by LA s 89 (6)</w:t>
            </w:r>
            <w:r>
              <w:br/>
              <w:t>24 May 2011</w:t>
            </w:r>
          </w:p>
        </w:tc>
      </w:tr>
      <w:tr w:rsidR="00F15A37" w14:paraId="285FE9F7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D2F08" w14:textId="77777777" w:rsidR="00F15A37" w:rsidRDefault="00F15A37" w:rsidP="007579A8">
            <w:pPr>
              <w:pStyle w:val="ChronTableBold"/>
              <w:keepNext w:val="0"/>
            </w:pPr>
            <w:r>
              <w:t>69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3447" w14:textId="77777777" w:rsidR="00F15A37" w:rsidRDefault="00F15A37" w:rsidP="007579A8">
            <w:pPr>
              <w:pStyle w:val="ChronTableBold"/>
            </w:pPr>
            <w:r>
              <w:t>Health Professionals (Psychologists Board) Appointment 2010 (No 1)</w:t>
            </w:r>
            <w:r w:rsidR="00AF5230">
              <w:t xml:space="preserve"> </w:t>
            </w:r>
            <w:r w:rsidR="00AF5230" w:rsidRPr="00C65C25">
              <w:rPr>
                <w:color w:val="FF0000"/>
              </w:rPr>
              <w:t>(repealed)</w:t>
            </w:r>
          </w:p>
          <w:p w14:paraId="78DC509F" w14:textId="77777777" w:rsidR="00F15A37" w:rsidRPr="00AC78ED" w:rsidRDefault="00F15A37" w:rsidP="00432EF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Professionals Regulation 2004</w:t>
            </w:r>
            <w:r>
              <w:t>, s 5 and s 10</w:t>
            </w:r>
            <w:r>
              <w:br/>
              <w:t>notified LR 10 May 2010</w:t>
            </w:r>
            <w:r>
              <w:br/>
              <w:t>commenced 11 May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0DD2E2" w14:textId="77777777" w:rsidR="00F15A37" w:rsidRDefault="00AF5230" w:rsidP="007579A8">
            <w:pPr>
              <w:pStyle w:val="ChronTableRep"/>
            </w:pPr>
            <w:r>
              <w:t>lapsed on omission of the profession from SL2004</w:t>
            </w:r>
            <w:r>
              <w:noBreakHyphen/>
              <w:t>41</w:t>
            </w:r>
            <w:r>
              <w:br/>
              <w:t>1 July 2010</w:t>
            </w:r>
          </w:p>
        </w:tc>
      </w:tr>
      <w:tr w:rsidR="00F15A37" w14:paraId="4617935B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F759C" w14:textId="77777777" w:rsidR="00F15A37" w:rsidRDefault="00F15A37" w:rsidP="007579A8">
            <w:pPr>
              <w:pStyle w:val="ChronTableBold"/>
              <w:keepNext w:val="0"/>
            </w:pPr>
            <w:r>
              <w:t>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A316" w14:textId="77777777" w:rsidR="00F15A37" w:rsidRDefault="00F15A37" w:rsidP="001C2205">
            <w:pPr>
              <w:pStyle w:val="ChronTableBold"/>
            </w:pPr>
            <w:r>
              <w:t>Health Professionals (Dental Technicians and Dental Prosthetists Board) Appointment 2010 (No 1)</w:t>
            </w:r>
            <w:r w:rsidR="00432EFD">
              <w:t xml:space="preserve"> </w:t>
            </w:r>
            <w:r w:rsidR="00432EFD" w:rsidRPr="00C65C25">
              <w:rPr>
                <w:color w:val="FF0000"/>
              </w:rPr>
              <w:t>(repealed)</w:t>
            </w:r>
          </w:p>
          <w:p w14:paraId="67D04C6C" w14:textId="77777777" w:rsidR="00F15A37" w:rsidRPr="00AC78ED" w:rsidRDefault="00F15A37" w:rsidP="00432EF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Professionals Regulation 2004</w:t>
            </w:r>
            <w:r>
              <w:t>, s 5 and s 10</w:t>
            </w:r>
            <w:r>
              <w:br/>
              <w:t>notified LR 10 May 2010</w:t>
            </w:r>
            <w:r>
              <w:br/>
              <w:t>commenced 11 May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10BC60" w14:textId="77777777" w:rsidR="00F15A37" w:rsidRDefault="00432EFD" w:rsidP="00432EFD">
            <w:pPr>
              <w:pStyle w:val="ChronTableRep"/>
            </w:pPr>
            <w:r>
              <w:t>repealed by A2011-28, sch 4</w:t>
            </w:r>
            <w:r>
              <w:br/>
              <w:t>21 September 2011</w:t>
            </w:r>
          </w:p>
        </w:tc>
      </w:tr>
      <w:tr w:rsidR="00F15A37" w14:paraId="15ACC6E2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CD3CB" w14:textId="77777777" w:rsidR="00F15A37" w:rsidRDefault="00F15A37" w:rsidP="007579A8">
            <w:pPr>
              <w:pStyle w:val="ChronTableBold"/>
              <w:keepNext w:val="0"/>
            </w:pPr>
            <w:r>
              <w:t>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BC07" w14:textId="77777777" w:rsidR="00F15A37" w:rsidRDefault="00F15A37" w:rsidP="001C2205">
            <w:pPr>
              <w:pStyle w:val="ChronTableBold"/>
            </w:pPr>
            <w:r>
              <w:t>Health Professionals (Physiotherapists Board) Appointment 2010 (No 2)</w:t>
            </w:r>
            <w:r w:rsidR="00AF5230">
              <w:t xml:space="preserve"> </w:t>
            </w:r>
            <w:r w:rsidR="00AF5230" w:rsidRPr="00C65C25">
              <w:rPr>
                <w:color w:val="FF0000"/>
              </w:rPr>
              <w:t>(repealed)</w:t>
            </w:r>
          </w:p>
          <w:p w14:paraId="2E9B5BF8" w14:textId="77777777" w:rsidR="00F15A37" w:rsidRPr="00AC78ED" w:rsidRDefault="00F15A37" w:rsidP="00197F8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Professionals Regulation 2004</w:t>
            </w:r>
            <w:r>
              <w:t>, s 10</w:t>
            </w:r>
            <w:r>
              <w:br/>
              <w:t>notified LR 10 May 2010</w:t>
            </w:r>
            <w:r>
              <w:br/>
              <w:t>commenced 11 May 2010 (LA s 73 (2) (a))</w:t>
            </w:r>
            <w:r>
              <w:br/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2403A6" w14:textId="77777777" w:rsidR="00F15A37" w:rsidRDefault="00AF5230" w:rsidP="007579A8">
            <w:pPr>
              <w:pStyle w:val="ChronTableRep"/>
            </w:pPr>
            <w:r>
              <w:t>lapsed on omission of the profession from SL2004</w:t>
            </w:r>
            <w:r>
              <w:noBreakHyphen/>
              <w:t>41</w:t>
            </w:r>
            <w:r>
              <w:br/>
              <w:t>1 July 2010</w:t>
            </w:r>
          </w:p>
        </w:tc>
      </w:tr>
      <w:tr w:rsidR="00F15A37" w14:paraId="49C715D9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67BD5" w14:textId="77777777" w:rsidR="00F15A37" w:rsidRDefault="00F15A37" w:rsidP="007579A8">
            <w:pPr>
              <w:pStyle w:val="ChronTableBold"/>
              <w:keepNext w:val="0"/>
            </w:pPr>
            <w:r>
              <w:t>72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68E8" w14:textId="77777777" w:rsidR="00F15A37" w:rsidRDefault="00F15A37" w:rsidP="001C2205">
            <w:pPr>
              <w:pStyle w:val="ChronTableBold"/>
            </w:pPr>
            <w:r>
              <w:t>Civil Law (Wrongs)</w:t>
            </w:r>
            <w:r w:rsidR="001D5728">
              <w:t xml:space="preserve"> </w:t>
            </w:r>
            <w:r>
              <w:t>Victorian Bar Inc Scheme 2010 (No 1)</w:t>
            </w:r>
            <w:r w:rsidR="00750248">
              <w:t xml:space="preserve"> </w:t>
            </w:r>
            <w:r w:rsidR="00750248" w:rsidRPr="00750248">
              <w:rPr>
                <w:color w:val="FF0000"/>
              </w:rPr>
              <w:t>(repealed)</w:t>
            </w:r>
          </w:p>
          <w:p w14:paraId="1F9A4D8C" w14:textId="77777777" w:rsidR="00F15A37" w:rsidRPr="00A7644D" w:rsidRDefault="00F15A37" w:rsidP="00FA7BC6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4.10</w:t>
            </w:r>
            <w:r>
              <w:br/>
              <w:t>notified LR 10 May 2010</w:t>
            </w:r>
            <w:r>
              <w:br/>
              <w:t>commenced 11 May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9DAF59" w14:textId="77777777" w:rsidR="00FA7BC6" w:rsidRDefault="00FA7BC6" w:rsidP="00750248">
            <w:pPr>
              <w:pStyle w:val="ChronTableRep"/>
              <w:spacing w:after="60"/>
            </w:pPr>
            <w:r>
              <w:t>amended by DI2012-20</w:t>
            </w:r>
            <w:r>
              <w:br/>
              <w:t>24 February 2012</w:t>
            </w:r>
          </w:p>
          <w:p w14:paraId="255CF214" w14:textId="77777777" w:rsidR="00FA7BC6" w:rsidRDefault="00FA7BC6" w:rsidP="00750248">
            <w:pPr>
              <w:pStyle w:val="ChronTableRep"/>
              <w:spacing w:before="0" w:after="60"/>
            </w:pPr>
            <w:r>
              <w:t>extended by NI2013-183</w:t>
            </w:r>
            <w:r w:rsidR="00197F8B">
              <w:br/>
              <w:t>1 July 2013</w:t>
            </w:r>
          </w:p>
          <w:p w14:paraId="79BFAFC5" w14:textId="77777777" w:rsidR="00750248" w:rsidRDefault="00750248" w:rsidP="00FA7BC6">
            <w:pPr>
              <w:pStyle w:val="ChronTableRep"/>
              <w:spacing w:before="0"/>
            </w:pPr>
            <w:r>
              <w:t>ceased to have effect</w:t>
            </w:r>
            <w:r>
              <w:br/>
              <w:t>30 June 2014</w:t>
            </w:r>
          </w:p>
        </w:tc>
      </w:tr>
      <w:tr w:rsidR="00F15A37" w14:paraId="10BD31F7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9DF447" w14:textId="77777777" w:rsidR="00F15A37" w:rsidRDefault="00F15A37" w:rsidP="007579A8">
            <w:pPr>
              <w:pStyle w:val="ChronTableBold"/>
              <w:keepNext w:val="0"/>
            </w:pPr>
            <w:r>
              <w:lastRenderedPageBreak/>
              <w:t>73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4ED0" w14:textId="77777777" w:rsidR="00F15A37" w:rsidRDefault="00F15A37" w:rsidP="001C2205">
            <w:pPr>
              <w:pStyle w:val="ChronTableBold"/>
            </w:pPr>
            <w:r>
              <w:t xml:space="preserve">Road Transport (General) Vehicle Registration and Related Fees Determination 2010 (No 2) </w:t>
            </w:r>
            <w:r>
              <w:rPr>
                <w:color w:val="FF0000"/>
              </w:rPr>
              <w:t>(repealed)</w:t>
            </w:r>
          </w:p>
          <w:p w14:paraId="782967B0" w14:textId="77777777" w:rsidR="00F15A37" w:rsidRPr="00BB5A0E" w:rsidRDefault="00F15A37" w:rsidP="00BB5A0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17 May 2010</w:t>
            </w:r>
            <w:r>
              <w:br/>
              <w:t>commenced 18 May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7BBAE1" w14:textId="77777777" w:rsidR="00F15A37" w:rsidRDefault="00F15A37" w:rsidP="00EF060E">
            <w:pPr>
              <w:pStyle w:val="ChronTableRep"/>
            </w:pPr>
            <w:r>
              <w:t>repealed by DI2011-103</w:t>
            </w:r>
            <w:r>
              <w:br/>
              <w:t>2</w:t>
            </w:r>
            <w:r w:rsidR="00EF060E">
              <w:t>8</w:t>
            </w:r>
            <w:r>
              <w:t xml:space="preserve"> May 2011</w:t>
            </w:r>
          </w:p>
        </w:tc>
      </w:tr>
      <w:tr w:rsidR="00F15A37" w14:paraId="51E0C30E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29D9B" w14:textId="77777777" w:rsidR="00F15A37" w:rsidRDefault="00F15A37" w:rsidP="007579A8">
            <w:pPr>
              <w:pStyle w:val="ChronTableBold"/>
              <w:keepNext w:val="0"/>
            </w:pPr>
            <w:r>
              <w:t>74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2B16" w14:textId="77777777" w:rsidR="00F15A37" w:rsidRDefault="00F15A37" w:rsidP="001C2205">
            <w:pPr>
              <w:pStyle w:val="ChronTableBold"/>
            </w:pPr>
            <w:r>
              <w:t xml:space="preserve">Road Transport (General) Driver Licence and Related Fees Determination 2010 </w:t>
            </w:r>
            <w:r>
              <w:rPr>
                <w:color w:val="FF0000"/>
              </w:rPr>
              <w:t>(repealed)</w:t>
            </w:r>
          </w:p>
          <w:p w14:paraId="29E2B46C" w14:textId="77777777" w:rsidR="00F15A37" w:rsidRDefault="00F15A37" w:rsidP="00BB5A0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17 May 2010</w:t>
            </w:r>
            <w:r>
              <w:br/>
              <w:t>commenced 18 May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306D5F" w14:textId="77777777" w:rsidR="00F15A37" w:rsidRDefault="00F15A37" w:rsidP="00897D68">
            <w:pPr>
              <w:pStyle w:val="ChronTableRep"/>
            </w:pPr>
            <w:r>
              <w:t>repealed by DI2011-104</w:t>
            </w:r>
            <w:r>
              <w:br/>
              <w:t>2</w:t>
            </w:r>
            <w:r w:rsidR="00897D68">
              <w:t>8</w:t>
            </w:r>
            <w:r>
              <w:t xml:space="preserve"> May 2011</w:t>
            </w:r>
          </w:p>
        </w:tc>
      </w:tr>
      <w:tr w:rsidR="00F15A37" w14:paraId="22A0CE75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7DF81" w14:textId="77777777" w:rsidR="00F15A37" w:rsidRDefault="00F15A37" w:rsidP="007579A8">
            <w:pPr>
              <w:pStyle w:val="ChronTableBold"/>
              <w:keepNext w:val="0"/>
            </w:pPr>
            <w:r>
              <w:t>75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3586" w14:textId="77777777" w:rsidR="00F15A37" w:rsidRDefault="00F15A37" w:rsidP="001C2205">
            <w:pPr>
              <w:pStyle w:val="ChronTableBold"/>
            </w:pPr>
            <w:r>
              <w:t xml:space="preserve">Road Transport (General) Numberplate Fees Determination 2010 </w:t>
            </w:r>
            <w:r>
              <w:rPr>
                <w:color w:val="FF0000"/>
              </w:rPr>
              <w:t>(repealed)</w:t>
            </w:r>
          </w:p>
          <w:p w14:paraId="77B03177" w14:textId="77777777" w:rsidR="00F15A37" w:rsidRDefault="00F15A37" w:rsidP="00BB5A0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17 May 2010</w:t>
            </w:r>
            <w:r>
              <w:br/>
              <w:t>commenced 18 May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668FA0" w14:textId="77777777" w:rsidR="00F15A37" w:rsidRDefault="00F15A37" w:rsidP="008F273C">
            <w:pPr>
              <w:pStyle w:val="ChronTableRep"/>
            </w:pPr>
            <w:r>
              <w:t>repealed by DI2011-106</w:t>
            </w:r>
            <w:r>
              <w:br/>
              <w:t>2</w:t>
            </w:r>
            <w:r w:rsidR="008F273C">
              <w:t>8</w:t>
            </w:r>
            <w:r>
              <w:t xml:space="preserve"> May 2011</w:t>
            </w:r>
          </w:p>
        </w:tc>
      </w:tr>
      <w:tr w:rsidR="00F15A37" w14:paraId="3925AE64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D3679" w14:textId="77777777" w:rsidR="00F15A37" w:rsidRDefault="00F15A37" w:rsidP="007579A8">
            <w:pPr>
              <w:pStyle w:val="ChronTableBold"/>
              <w:keepNext w:val="0"/>
            </w:pPr>
            <w:r>
              <w:t>76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CE0" w14:textId="77777777" w:rsidR="00F15A37" w:rsidRDefault="00F15A37" w:rsidP="001C2205">
            <w:pPr>
              <w:pStyle w:val="ChronTableBold"/>
            </w:pPr>
            <w:r>
              <w:t xml:space="preserve">Road Transport (General) Refund and Dishonoured Payments Fees Determination 2010 </w:t>
            </w:r>
            <w:r>
              <w:rPr>
                <w:color w:val="FF0000"/>
              </w:rPr>
              <w:t>(repealed)</w:t>
            </w:r>
          </w:p>
          <w:p w14:paraId="7A266AB3" w14:textId="77777777" w:rsidR="00F15A37" w:rsidRDefault="00F15A37" w:rsidP="00BB5A0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17 May 2010</w:t>
            </w:r>
            <w:r>
              <w:br/>
              <w:t>commenced 18 May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84040" w14:textId="77777777" w:rsidR="00F15A37" w:rsidRDefault="00F15A37" w:rsidP="008F273C">
            <w:pPr>
              <w:pStyle w:val="ChronTableRep"/>
            </w:pPr>
            <w:r>
              <w:t>repealed by DI2011-105</w:t>
            </w:r>
            <w:r>
              <w:br/>
              <w:t>2</w:t>
            </w:r>
            <w:r w:rsidR="008F273C">
              <w:t>8</w:t>
            </w:r>
            <w:r>
              <w:t xml:space="preserve"> May 2011</w:t>
            </w:r>
          </w:p>
        </w:tc>
      </w:tr>
      <w:tr w:rsidR="00F15A37" w14:paraId="67D4CC8E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015AE" w14:textId="77777777" w:rsidR="00F15A37" w:rsidRDefault="00F15A37" w:rsidP="007579A8">
            <w:pPr>
              <w:pStyle w:val="ChronTableBold"/>
              <w:keepNext w:val="0"/>
            </w:pPr>
            <w:r>
              <w:t>77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AEDF" w14:textId="77777777" w:rsidR="00F15A37" w:rsidRDefault="00F15A37" w:rsidP="001C2205">
            <w:pPr>
              <w:pStyle w:val="ChronTableBold"/>
            </w:pPr>
            <w:r>
              <w:t xml:space="preserve">Road Transport (General) Parking Permit Fees Determination 2010 </w:t>
            </w:r>
            <w:r>
              <w:rPr>
                <w:color w:val="FF0000"/>
              </w:rPr>
              <w:t>(repealed)</w:t>
            </w:r>
          </w:p>
          <w:p w14:paraId="797D61D2" w14:textId="77777777" w:rsidR="00F15A37" w:rsidRDefault="00F15A37" w:rsidP="00BB5A0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17 May 2010</w:t>
            </w:r>
            <w:r>
              <w:br/>
              <w:t>commenced 18 May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1EBA10" w14:textId="77777777" w:rsidR="00F15A37" w:rsidRDefault="00F15A37" w:rsidP="008F273C">
            <w:pPr>
              <w:pStyle w:val="ChronTableRep"/>
            </w:pPr>
            <w:r>
              <w:t>repealed by DI2011-107</w:t>
            </w:r>
            <w:r>
              <w:br/>
              <w:t>2</w:t>
            </w:r>
            <w:r w:rsidR="008F273C">
              <w:t>8</w:t>
            </w:r>
            <w:r>
              <w:t xml:space="preserve"> May 2011</w:t>
            </w:r>
          </w:p>
        </w:tc>
      </w:tr>
      <w:tr w:rsidR="00F15A37" w14:paraId="72B0EAF8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84E22" w14:textId="77777777" w:rsidR="00F15A37" w:rsidRDefault="00F15A37" w:rsidP="007579A8">
            <w:pPr>
              <w:pStyle w:val="ChronTableBold"/>
              <w:keepNext w:val="0"/>
            </w:pPr>
            <w:r>
              <w:t>78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536E" w14:textId="77777777" w:rsidR="00F15A37" w:rsidRDefault="00F15A37" w:rsidP="001C2205">
            <w:pPr>
              <w:pStyle w:val="ChronTableBold"/>
            </w:pPr>
            <w:r>
              <w:t xml:space="preserve">Road Transport (General) Fees For Publications Determination 2010 </w:t>
            </w:r>
            <w:r>
              <w:rPr>
                <w:color w:val="FF0000"/>
              </w:rPr>
              <w:t>(repealed)</w:t>
            </w:r>
          </w:p>
          <w:p w14:paraId="617F7E12" w14:textId="77777777" w:rsidR="00F15A37" w:rsidRDefault="00F15A37" w:rsidP="00BB5A0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17 May 2010</w:t>
            </w:r>
            <w:r>
              <w:br/>
              <w:t>commenced 18 May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1473F1" w14:textId="77777777" w:rsidR="00F15A37" w:rsidRDefault="00F15A37" w:rsidP="008F273C">
            <w:pPr>
              <w:pStyle w:val="ChronTableRep"/>
            </w:pPr>
            <w:r>
              <w:t>repealed by DI2011-108</w:t>
            </w:r>
            <w:r>
              <w:br/>
              <w:t>2</w:t>
            </w:r>
            <w:r w:rsidR="008F273C">
              <w:t>8</w:t>
            </w:r>
            <w:r>
              <w:t xml:space="preserve"> May 2011</w:t>
            </w:r>
          </w:p>
        </w:tc>
      </w:tr>
      <w:tr w:rsidR="00F15A37" w14:paraId="790127D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32734" w14:textId="77777777" w:rsidR="00F15A37" w:rsidRDefault="00F15A37" w:rsidP="007579A8">
            <w:pPr>
              <w:pStyle w:val="ChronTableBold"/>
              <w:keepNext w:val="0"/>
            </w:pPr>
            <w:r>
              <w:t>79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A27" w14:textId="77777777" w:rsidR="00F15A37" w:rsidRPr="00A94203" w:rsidRDefault="00F15A37" w:rsidP="001C2205">
            <w:pPr>
              <w:pStyle w:val="ChronTableBold"/>
            </w:pPr>
            <w:r>
              <w:t xml:space="preserve">Dangerous Goods (Road Transport) Fees and Charges Determination 2010 (No 2) </w:t>
            </w:r>
            <w:r>
              <w:rPr>
                <w:color w:val="FF0000"/>
              </w:rPr>
              <w:t>(repealed)</w:t>
            </w:r>
          </w:p>
          <w:p w14:paraId="4BB92FDA" w14:textId="77777777" w:rsidR="00F15A37" w:rsidRDefault="00F15A37" w:rsidP="008F273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Dangerous Goods (Road Transport) Act 2009</w:t>
            </w:r>
            <w:r>
              <w:t>, s 194</w:t>
            </w:r>
            <w:r>
              <w:br/>
              <w:t>notified LR 17 May 2010</w:t>
            </w:r>
            <w:r>
              <w:br/>
              <w:t>never effective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6D9531" w14:textId="77777777" w:rsidR="00F15A37" w:rsidRDefault="00F15A37" w:rsidP="0028415F">
            <w:pPr>
              <w:pStyle w:val="ChronTableRep"/>
            </w:pPr>
            <w:r>
              <w:t>repealed by DI2010-154</w:t>
            </w:r>
            <w:r>
              <w:br/>
              <w:t>1 July 2010</w:t>
            </w:r>
          </w:p>
        </w:tc>
      </w:tr>
      <w:tr w:rsidR="00F15A37" w14:paraId="32F2FB76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2D918" w14:textId="77777777" w:rsidR="00F15A37" w:rsidRDefault="00F15A37" w:rsidP="007579A8">
            <w:pPr>
              <w:pStyle w:val="ChronTableBold"/>
              <w:keepNext w:val="0"/>
            </w:pPr>
            <w:r>
              <w:t>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5426" w14:textId="77777777" w:rsidR="00F15A37" w:rsidRDefault="00F15A37" w:rsidP="001C2205">
            <w:pPr>
              <w:pStyle w:val="ChronTableBold"/>
            </w:pPr>
            <w:r>
              <w:t xml:space="preserve">Road Transport (General) Traffic Offence Detection Device Image Fee Revocation 2010 </w:t>
            </w:r>
            <w:r w:rsidRPr="0095309D">
              <w:rPr>
                <w:color w:val="FF0000"/>
              </w:rPr>
              <w:t>(repealed)</w:t>
            </w:r>
          </w:p>
          <w:p w14:paraId="2DBBF4E5" w14:textId="77777777" w:rsidR="00F15A37" w:rsidRDefault="00F15A37" w:rsidP="00BB5A0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17 May 2010</w:t>
            </w:r>
            <w:r>
              <w:br/>
              <w:t>commenced 18 May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AECCC9" w14:textId="77777777" w:rsidR="00F15A37" w:rsidRDefault="004D7652" w:rsidP="00326972">
            <w:pPr>
              <w:pStyle w:val="ChronTableRep"/>
            </w:pPr>
            <w:r>
              <w:t>expired</w:t>
            </w:r>
            <w:r w:rsidR="00F15A37">
              <w:br/>
              <w:t>18 May 2010</w:t>
            </w:r>
          </w:p>
        </w:tc>
      </w:tr>
      <w:tr w:rsidR="00F15A37" w14:paraId="35D53B65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59970" w14:textId="77777777" w:rsidR="00F15A37" w:rsidRDefault="00F15A37" w:rsidP="007579A8">
            <w:pPr>
              <w:pStyle w:val="ChronTableBold"/>
              <w:keepNext w:val="0"/>
            </w:pPr>
            <w:r>
              <w:t>81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20AD" w14:textId="77777777" w:rsidR="00F15A37" w:rsidRPr="00D53E5E" w:rsidRDefault="00F15A37" w:rsidP="001C2205">
            <w:pPr>
              <w:pStyle w:val="ChronTableBold"/>
            </w:pPr>
            <w:r>
              <w:t xml:space="preserve">Public Place Names (Bonner) Determination 2010 (No 1) </w:t>
            </w:r>
            <w:r>
              <w:rPr>
                <w:color w:val="FF0000"/>
              </w:rPr>
              <w:t>(repealed)</w:t>
            </w:r>
          </w:p>
          <w:p w14:paraId="607E4F28" w14:textId="77777777" w:rsidR="00F15A37" w:rsidRPr="00761EF5" w:rsidRDefault="00F15A37" w:rsidP="00761EF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24 May 2010</w:t>
            </w:r>
            <w:r>
              <w:br/>
              <w:t>commenced 25 May 2010 (LA s 73 (2 )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AFA837" w14:textId="77777777" w:rsidR="00F15A37" w:rsidRDefault="00F15A37" w:rsidP="007579A8">
            <w:pPr>
              <w:pStyle w:val="ChronTableRep"/>
            </w:pPr>
            <w:r>
              <w:t>repealed by DI2010-138</w:t>
            </w:r>
            <w:r>
              <w:br/>
              <w:t>29 June 2010</w:t>
            </w:r>
          </w:p>
        </w:tc>
      </w:tr>
      <w:tr w:rsidR="00F15A37" w14:paraId="3CC4CFFD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45D5E" w14:textId="77777777" w:rsidR="00F15A37" w:rsidRDefault="00F15A37" w:rsidP="007579A8">
            <w:pPr>
              <w:pStyle w:val="ChronTableBold"/>
              <w:keepNext w:val="0"/>
            </w:pPr>
            <w:r>
              <w:lastRenderedPageBreak/>
              <w:t>82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CA85" w14:textId="77777777" w:rsidR="00F15A37" w:rsidRPr="00694943" w:rsidRDefault="00F15A37" w:rsidP="001C2205">
            <w:pPr>
              <w:pStyle w:val="ChronTableBold"/>
            </w:pPr>
            <w:r>
              <w:t xml:space="preserve">Domestic Violence (Project Coordinator) Appointment 2010 </w:t>
            </w:r>
            <w:r>
              <w:rPr>
                <w:color w:val="FF0000"/>
              </w:rPr>
              <w:t>(repealed)</w:t>
            </w:r>
          </w:p>
          <w:p w14:paraId="33FC3552" w14:textId="77777777" w:rsidR="00F15A37" w:rsidRPr="00391767" w:rsidRDefault="00F15A37" w:rsidP="0069494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Domestic Violence Agencies Act 1986</w:t>
            </w:r>
            <w:r>
              <w:t>, s 11</w:t>
            </w:r>
            <w:r>
              <w:br/>
              <w:t>notified LR 21 May 2010</w:t>
            </w:r>
            <w:r>
              <w:br/>
              <w:t>commenced 22 May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965EEE" w14:textId="77777777" w:rsidR="00F15A37" w:rsidRDefault="00F15A37" w:rsidP="006669DD">
            <w:pPr>
              <w:pStyle w:val="ChronTableRep"/>
            </w:pPr>
            <w:r>
              <w:t>repealed by DI2011-28</w:t>
            </w:r>
            <w:r>
              <w:br/>
            </w:r>
            <w:r w:rsidR="006669DD">
              <w:t>28 February 2011</w:t>
            </w:r>
          </w:p>
        </w:tc>
      </w:tr>
      <w:tr w:rsidR="00F15A37" w14:paraId="28062EE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BFCBE" w14:textId="77777777" w:rsidR="00F15A37" w:rsidRDefault="00F15A37" w:rsidP="007579A8">
            <w:pPr>
              <w:pStyle w:val="ChronTableBold"/>
              <w:keepNext w:val="0"/>
            </w:pPr>
            <w:r>
              <w:t>83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EB13" w14:textId="77777777" w:rsidR="00F15A37" w:rsidRDefault="00F15A37" w:rsidP="001C2205">
            <w:pPr>
              <w:pStyle w:val="ChronTableBold"/>
            </w:pPr>
            <w:r>
              <w:t>Victims of Crime (Coordinator) Appointment 2010</w:t>
            </w:r>
            <w:r w:rsidR="005251EC">
              <w:t xml:space="preserve"> </w:t>
            </w:r>
            <w:r w:rsidR="005251EC">
              <w:rPr>
                <w:color w:val="FF0000"/>
              </w:rPr>
              <w:t>(repealed)</w:t>
            </w:r>
          </w:p>
          <w:p w14:paraId="7C0620E0" w14:textId="77777777" w:rsidR="00F15A37" w:rsidRPr="00391767" w:rsidRDefault="00F15A37" w:rsidP="005251E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Victims of Crime Act 1994</w:t>
            </w:r>
            <w:r>
              <w:t>, s 15</w:t>
            </w:r>
            <w:r>
              <w:br/>
              <w:t>notified LR 21 May 2010</w:t>
            </w:r>
            <w:r>
              <w:br/>
              <w:t>commenced 22 May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281DA6" w14:textId="77777777" w:rsidR="00F15A37" w:rsidRDefault="005251EC" w:rsidP="007579A8">
            <w:pPr>
              <w:pStyle w:val="ChronTableRep"/>
            </w:pPr>
            <w:r>
              <w:t>lapsed on omission of authorising provision by A2010-29</w:t>
            </w:r>
            <w:r>
              <w:br/>
              <w:t>28 February 2011</w:t>
            </w:r>
          </w:p>
        </w:tc>
      </w:tr>
      <w:tr w:rsidR="00F15A37" w14:paraId="30C2B985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29709" w14:textId="77777777" w:rsidR="00F15A37" w:rsidRDefault="00F15A37" w:rsidP="007579A8">
            <w:pPr>
              <w:pStyle w:val="ChronTableBold"/>
              <w:keepNext w:val="0"/>
            </w:pPr>
            <w:r>
              <w:t>84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E772" w14:textId="77777777" w:rsidR="00F15A37" w:rsidRDefault="00F15A37" w:rsidP="001C2205">
            <w:pPr>
              <w:pStyle w:val="ChronTableBold"/>
            </w:pPr>
            <w:r>
              <w:t>Animal Welfare (Animals Used on Film Sets) Code of Practice 2010</w:t>
            </w:r>
          </w:p>
          <w:p w14:paraId="1BC3DC94" w14:textId="77777777" w:rsidR="00F15A37" w:rsidRPr="00557399" w:rsidRDefault="00F15A37" w:rsidP="0055739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Animal Welfare Act 1992</w:t>
            </w:r>
            <w:r>
              <w:t>, s 22</w:t>
            </w:r>
            <w:r>
              <w:br/>
              <w:t>notified LR 24 May 2010</w:t>
            </w:r>
            <w:r>
              <w:br/>
              <w:t>commenced 25 May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F1DD47" w14:textId="77777777" w:rsidR="00F15A37" w:rsidRDefault="00F15A37" w:rsidP="007579A8">
            <w:pPr>
              <w:pStyle w:val="ChronTableRep"/>
            </w:pPr>
          </w:p>
        </w:tc>
      </w:tr>
      <w:tr w:rsidR="00F15A37" w14:paraId="31C1145B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3FD28" w14:textId="77777777" w:rsidR="00F15A37" w:rsidRDefault="00F15A37" w:rsidP="007579A8">
            <w:pPr>
              <w:pStyle w:val="ChronTableBold"/>
              <w:keepNext w:val="0"/>
            </w:pPr>
            <w:r>
              <w:t>85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B933" w14:textId="77777777" w:rsidR="00F15A37" w:rsidRDefault="00F15A37" w:rsidP="002928A0">
            <w:pPr>
              <w:pStyle w:val="ChronTableBold"/>
            </w:pPr>
            <w:r>
              <w:t>Animal Welfare (Welfare of Dogs in the ACT) Code of Practice 2010</w:t>
            </w:r>
          </w:p>
          <w:p w14:paraId="0384D949" w14:textId="77777777" w:rsidR="00F15A37" w:rsidRPr="00557399" w:rsidRDefault="00F15A37" w:rsidP="002928A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Animal Welfare Act 1992</w:t>
            </w:r>
            <w:r>
              <w:t>, s 22</w:t>
            </w:r>
            <w:r>
              <w:br/>
              <w:t>notified LR 27 May 2010</w:t>
            </w:r>
            <w:r>
              <w:br/>
              <w:t>commenced 28 May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906D62" w14:textId="77777777" w:rsidR="00F15A37" w:rsidRDefault="00F15A37" w:rsidP="007579A8">
            <w:pPr>
              <w:pStyle w:val="ChronTableRep"/>
            </w:pPr>
          </w:p>
        </w:tc>
      </w:tr>
      <w:tr w:rsidR="00F15A37" w14:paraId="3128B149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6B309" w14:textId="77777777" w:rsidR="00F15A37" w:rsidRDefault="00F15A37" w:rsidP="007579A8">
            <w:pPr>
              <w:pStyle w:val="ChronTableBold"/>
              <w:keepNext w:val="0"/>
            </w:pPr>
            <w:r>
              <w:t>86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4126" w14:textId="77777777" w:rsidR="00F15A37" w:rsidRPr="00A844F6" w:rsidRDefault="00F15A37" w:rsidP="002928A0">
            <w:pPr>
              <w:pStyle w:val="ChronTableBold"/>
            </w:pPr>
            <w:r>
              <w:t xml:space="preserve">Health (Fees) Determination 2010 (No 1) </w:t>
            </w:r>
            <w:r>
              <w:rPr>
                <w:color w:val="FF0000"/>
              </w:rPr>
              <w:t>(repealed)</w:t>
            </w:r>
          </w:p>
          <w:p w14:paraId="74F349AF" w14:textId="77777777" w:rsidR="00F15A37" w:rsidRPr="001800DC" w:rsidRDefault="00F15A37" w:rsidP="001800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192</w:t>
            </w:r>
            <w:r>
              <w:br/>
              <w:t>notified LR 31 May 2010</w:t>
            </w:r>
            <w:r>
              <w:br/>
              <w:t>commenced 1 June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5EBA95" w14:textId="77777777" w:rsidR="00F15A37" w:rsidRDefault="00F15A37" w:rsidP="007579A8">
            <w:pPr>
              <w:pStyle w:val="ChronTableRep"/>
            </w:pPr>
            <w:r>
              <w:t>repealed by DI2010-142</w:t>
            </w:r>
            <w:r>
              <w:br/>
              <w:t>1 July 2010</w:t>
            </w:r>
          </w:p>
        </w:tc>
      </w:tr>
      <w:tr w:rsidR="00F15A37" w14:paraId="530DD032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5F81E" w14:textId="77777777" w:rsidR="00F15A37" w:rsidRDefault="00F15A37" w:rsidP="007579A8">
            <w:pPr>
              <w:pStyle w:val="ChronTableBold"/>
              <w:keepNext w:val="0"/>
            </w:pPr>
            <w:r>
              <w:t>87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4C06" w14:textId="77777777" w:rsidR="00F15A37" w:rsidRPr="004D6830" w:rsidRDefault="00F15A37" w:rsidP="002928A0">
            <w:pPr>
              <w:pStyle w:val="ChronTableBold"/>
            </w:pPr>
            <w:r>
              <w:t xml:space="preserve">Blood Donation (Transmittable Diseases) Blood Donor Form 2010 (No 1) </w:t>
            </w:r>
            <w:r>
              <w:rPr>
                <w:color w:val="FF0000"/>
              </w:rPr>
              <w:t>(repealed)</w:t>
            </w:r>
          </w:p>
          <w:p w14:paraId="74ED53B3" w14:textId="77777777" w:rsidR="00F15A37" w:rsidRPr="00CC237C" w:rsidRDefault="00F15A37" w:rsidP="00CC237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Blood Donation (Transmittable Diseases) Act 1985</w:t>
            </w:r>
            <w:r>
              <w:t>, s 10</w:t>
            </w:r>
            <w:r>
              <w:br/>
              <w:t>notified LR 31 May 2010</w:t>
            </w:r>
            <w:r>
              <w:br/>
              <w:t>co</w:t>
            </w:r>
            <w:r w:rsidR="00690C4B">
              <w:t>mmenced 4 July 2010 (LA s 73 (2</w:t>
            </w:r>
            <w:r>
              <w:t>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B0F758" w14:textId="77777777" w:rsidR="00F15A37" w:rsidRDefault="00F15A37" w:rsidP="007579A8">
            <w:pPr>
              <w:pStyle w:val="ChronTableRep"/>
            </w:pPr>
            <w:r>
              <w:t>repealed by DI2012-68</w:t>
            </w:r>
            <w:r>
              <w:br/>
              <w:t>1 July 2012</w:t>
            </w:r>
          </w:p>
        </w:tc>
      </w:tr>
      <w:tr w:rsidR="00F15A37" w14:paraId="2E0CE66C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8F736" w14:textId="77777777" w:rsidR="00F15A37" w:rsidRDefault="00F15A37" w:rsidP="007579A8">
            <w:pPr>
              <w:pStyle w:val="ChronTableBold"/>
              <w:keepNext w:val="0"/>
            </w:pPr>
            <w:r>
              <w:t>88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C5C9" w14:textId="77777777" w:rsidR="00F15A37" w:rsidRPr="009F396D" w:rsidRDefault="00F15A37" w:rsidP="002928A0">
            <w:pPr>
              <w:pStyle w:val="ChronTableBold"/>
            </w:pPr>
            <w:r>
              <w:t xml:space="preserve">Public Place Names (Macgregor) Determination 2010 (No 1) </w:t>
            </w:r>
            <w:r>
              <w:rPr>
                <w:color w:val="FF0000"/>
              </w:rPr>
              <w:t>(repealed)</w:t>
            </w:r>
          </w:p>
          <w:p w14:paraId="17206A77" w14:textId="77777777" w:rsidR="00F15A37" w:rsidRPr="003C3503" w:rsidRDefault="00F15A37" w:rsidP="003C350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3 June 2010</w:t>
            </w:r>
            <w:r>
              <w:br/>
              <w:t>commenced 4 June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A124C8" w14:textId="77777777" w:rsidR="00F15A37" w:rsidRDefault="00F15A37" w:rsidP="007579A8">
            <w:pPr>
              <w:pStyle w:val="ChronTableRep"/>
            </w:pPr>
            <w:r>
              <w:t>repealed by DI2010-139</w:t>
            </w:r>
            <w:r>
              <w:br/>
              <w:t>29 June 2010</w:t>
            </w:r>
          </w:p>
        </w:tc>
      </w:tr>
      <w:tr w:rsidR="00F15A37" w14:paraId="197E59AD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087F0" w14:textId="77777777" w:rsidR="00F15A37" w:rsidRDefault="00F15A37" w:rsidP="007579A8">
            <w:pPr>
              <w:pStyle w:val="ChronTableBold"/>
              <w:keepNext w:val="0"/>
            </w:pPr>
            <w:r>
              <w:t>89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DFB4" w14:textId="77777777" w:rsidR="00F15A37" w:rsidRDefault="00F15A37" w:rsidP="002928A0">
            <w:pPr>
              <w:pStyle w:val="ChronTableBold"/>
            </w:pPr>
            <w:r>
              <w:t>Animal Welfare (Welfare of Poultry:  Non–Commercial) Code of Practice 2010</w:t>
            </w:r>
          </w:p>
          <w:p w14:paraId="3BE1A3E1" w14:textId="77777777" w:rsidR="00F15A37" w:rsidRPr="003C3503" w:rsidRDefault="00F15A37" w:rsidP="003C350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Animal Welfare Act 1992</w:t>
            </w:r>
            <w:r>
              <w:t>, s 22</w:t>
            </w:r>
            <w:r>
              <w:br/>
              <w:t>notified LR 3 June 2010</w:t>
            </w:r>
            <w:r>
              <w:br/>
              <w:t>commenced 4 June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58BE03" w14:textId="77777777" w:rsidR="00F15A37" w:rsidRDefault="00F15A37" w:rsidP="007579A8">
            <w:pPr>
              <w:pStyle w:val="ChronTableRep"/>
            </w:pPr>
          </w:p>
        </w:tc>
      </w:tr>
      <w:tr w:rsidR="00F15A37" w14:paraId="7BED08EB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2FA7F" w14:textId="77777777" w:rsidR="00F15A37" w:rsidRDefault="00F15A37" w:rsidP="007579A8">
            <w:pPr>
              <w:pStyle w:val="ChronTableBold"/>
              <w:keepNext w:val="0"/>
            </w:pPr>
            <w:r>
              <w:t>90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99E6" w14:textId="77777777" w:rsidR="00F15A37" w:rsidRDefault="00F15A37" w:rsidP="002928A0">
            <w:pPr>
              <w:pStyle w:val="ChronTableBold"/>
            </w:pPr>
            <w:r>
              <w:t>Training and Tertiary Education (Accreditation and Registration Council) Appointment 2010 (No 1)</w:t>
            </w:r>
            <w:r w:rsidR="00133D9D">
              <w:t xml:space="preserve"> </w:t>
            </w:r>
            <w:r w:rsidR="00133D9D" w:rsidRPr="00133D9D">
              <w:rPr>
                <w:color w:val="FF0000"/>
              </w:rPr>
              <w:t>(repealed)</w:t>
            </w:r>
          </w:p>
          <w:p w14:paraId="316CFC80" w14:textId="77777777" w:rsidR="00F15A37" w:rsidRPr="00326972" w:rsidRDefault="00F15A37" w:rsidP="00133D9D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Training and Tertiary Education Act 2003</w:t>
            </w:r>
            <w:r>
              <w:t>, s 12</w:t>
            </w:r>
            <w:r>
              <w:br/>
              <w:t>notified LR 3 June 2010</w:t>
            </w:r>
            <w:r>
              <w:br/>
              <w:t>commenced 4 June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1F7C36" w14:textId="77777777" w:rsidR="00F15A37" w:rsidRDefault="00133D9D" w:rsidP="007579A8">
            <w:pPr>
              <w:pStyle w:val="ChronTableRep"/>
            </w:pPr>
            <w:r>
              <w:t>repealed by LA s 89 (6)</w:t>
            </w:r>
            <w:r>
              <w:br/>
              <w:t>3 June 2013</w:t>
            </w:r>
          </w:p>
        </w:tc>
      </w:tr>
      <w:tr w:rsidR="00F15A37" w14:paraId="64D4D335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C0F63" w14:textId="77777777" w:rsidR="00F15A37" w:rsidRDefault="00F15A37" w:rsidP="007579A8">
            <w:pPr>
              <w:pStyle w:val="ChronTableBold"/>
              <w:keepNext w:val="0"/>
            </w:pPr>
            <w:r>
              <w:t>91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3815" w14:textId="77777777" w:rsidR="00F15A37" w:rsidRDefault="00F15A37" w:rsidP="00EA5E67">
            <w:pPr>
              <w:pStyle w:val="ChronTableBold"/>
            </w:pPr>
            <w:r>
              <w:t>Public Place Names (Turner) Determination 2010 (No 1)</w:t>
            </w:r>
          </w:p>
          <w:p w14:paraId="43DF65C8" w14:textId="77777777" w:rsidR="00F15A37" w:rsidRDefault="00F15A37" w:rsidP="00EA5E67">
            <w:pPr>
              <w:pStyle w:val="ChronTabledetails"/>
            </w:pPr>
            <w:r>
              <w:t xml:space="preserve">made under the </w:t>
            </w:r>
            <w:r w:rsidRPr="00EA5E67">
              <w:t>Public Place Names Act 1989</w:t>
            </w:r>
            <w:r w:rsidRPr="00FB6239">
              <w:t xml:space="preserve">, s </w:t>
            </w:r>
            <w:r>
              <w:t>3</w:t>
            </w:r>
            <w:r w:rsidRPr="00FB6239">
              <w:br/>
            </w:r>
            <w:r>
              <w:t>notified LR 7 June 2010</w:t>
            </w:r>
            <w:r>
              <w:br/>
              <w:t>commenced 8 June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506F90" w14:textId="77777777" w:rsidR="00F15A37" w:rsidRDefault="00F15A37" w:rsidP="007579A8">
            <w:pPr>
              <w:pStyle w:val="ChronTableRep"/>
            </w:pPr>
          </w:p>
        </w:tc>
      </w:tr>
      <w:tr w:rsidR="00F15A37" w14:paraId="4BF26690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787AC" w14:textId="77777777" w:rsidR="00F15A37" w:rsidRDefault="00F15A37" w:rsidP="007579A8">
            <w:pPr>
              <w:pStyle w:val="ChronTableBold"/>
              <w:keepNext w:val="0"/>
            </w:pPr>
            <w:r>
              <w:lastRenderedPageBreak/>
              <w:t>92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AF25" w14:textId="77777777" w:rsidR="00F15A37" w:rsidRDefault="00F15A37" w:rsidP="002928A0">
            <w:pPr>
              <w:pStyle w:val="ChronTableBold"/>
            </w:pPr>
            <w:r>
              <w:t xml:space="preserve">Duties (Affordable House and Land Packages) Revocation 2010 </w:t>
            </w:r>
            <w:r>
              <w:rPr>
                <w:color w:val="FF0000"/>
              </w:rPr>
              <w:t>(repealed)</w:t>
            </w:r>
          </w:p>
          <w:p w14:paraId="2737FA3B" w14:textId="77777777" w:rsidR="00F15A37" w:rsidRPr="001D3661" w:rsidRDefault="00F15A37" w:rsidP="001D366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Duties Act 1999</w:t>
            </w:r>
            <w:r>
              <w:t>, s 16B</w:t>
            </w:r>
            <w:r>
              <w:br/>
              <w:t>notified LR 2 June 2010</w:t>
            </w:r>
            <w:r>
              <w:br/>
              <w:t>commenced 3 June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877078" w14:textId="77777777" w:rsidR="00F15A37" w:rsidRDefault="00F15A37" w:rsidP="00813DBA">
            <w:pPr>
              <w:pStyle w:val="ChronTableRep"/>
            </w:pPr>
            <w:r>
              <w:t>repealed by LA s 89 (1)</w:t>
            </w:r>
            <w:r>
              <w:br/>
              <w:t>4 June 2010</w:t>
            </w:r>
          </w:p>
        </w:tc>
      </w:tr>
      <w:tr w:rsidR="00F15A37" w14:paraId="22BD5351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57A48" w14:textId="77777777" w:rsidR="00F15A37" w:rsidRDefault="00F15A37" w:rsidP="007579A8">
            <w:pPr>
              <w:pStyle w:val="ChronTableBold"/>
              <w:keepNext w:val="0"/>
            </w:pPr>
            <w:r>
              <w:t>93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D913" w14:textId="77777777" w:rsidR="00F15A37" w:rsidRPr="001A33E6" w:rsidRDefault="00F15A37" w:rsidP="002928A0">
            <w:pPr>
              <w:pStyle w:val="ChronTableBold"/>
            </w:pPr>
            <w:r>
              <w:t xml:space="preserve">Taxation Administration (Rates—Fire and Emergency Services Levy) Determination 2010 (No 1) </w:t>
            </w:r>
            <w:r>
              <w:rPr>
                <w:color w:val="FF0000"/>
              </w:rPr>
              <w:t>(repealed)</w:t>
            </w:r>
          </w:p>
          <w:p w14:paraId="29D47B3B" w14:textId="77777777" w:rsidR="00F15A37" w:rsidRPr="00794F33" w:rsidRDefault="00F15A37" w:rsidP="00794F3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3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884B4B" w14:textId="77777777" w:rsidR="00F15A37" w:rsidRDefault="00F15A37" w:rsidP="001F2AB2">
            <w:pPr>
              <w:pStyle w:val="ChronTableRep"/>
            </w:pPr>
            <w:r>
              <w:t>repealed by DI2011-65</w:t>
            </w:r>
            <w:r>
              <w:br/>
              <w:t>1 July 2011</w:t>
            </w:r>
          </w:p>
        </w:tc>
      </w:tr>
      <w:tr w:rsidR="00F15A37" w14:paraId="340923FC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20073" w14:textId="77777777" w:rsidR="00F15A37" w:rsidRDefault="00F15A37" w:rsidP="007579A8">
            <w:pPr>
              <w:pStyle w:val="ChronTableBold"/>
              <w:keepNext w:val="0"/>
            </w:pPr>
            <w:r>
              <w:t>94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1432" w14:textId="77777777" w:rsidR="00F15A37" w:rsidRPr="001A33E6" w:rsidRDefault="00F15A37" w:rsidP="002928A0">
            <w:pPr>
              <w:pStyle w:val="ChronTableBold"/>
            </w:pPr>
            <w:r>
              <w:t xml:space="preserve">Taxation Administration (Rates) Determination 2010 (No 1) </w:t>
            </w:r>
            <w:r>
              <w:rPr>
                <w:color w:val="FF0000"/>
              </w:rPr>
              <w:t>(repealed)</w:t>
            </w:r>
          </w:p>
          <w:p w14:paraId="713B8286" w14:textId="77777777" w:rsidR="00F15A37" w:rsidRDefault="00F15A37" w:rsidP="00794F3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3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B5002" w14:textId="77777777" w:rsidR="00F15A37" w:rsidRDefault="00F15A37" w:rsidP="00813DBA">
            <w:pPr>
              <w:pStyle w:val="ChronTableRep"/>
            </w:pPr>
            <w:r>
              <w:t>repealed by DI2011-63</w:t>
            </w:r>
            <w:r>
              <w:br/>
              <w:t>1 July 2011</w:t>
            </w:r>
          </w:p>
        </w:tc>
      </w:tr>
      <w:tr w:rsidR="00F15A37" w14:paraId="12732473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64A6B" w14:textId="77777777" w:rsidR="00F15A37" w:rsidRDefault="00F15A37" w:rsidP="007579A8">
            <w:pPr>
              <w:pStyle w:val="ChronTableBold"/>
              <w:keepNext w:val="0"/>
            </w:pPr>
            <w:r>
              <w:t>95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DCD7" w14:textId="77777777" w:rsidR="00F15A37" w:rsidRPr="001F2AB2" w:rsidRDefault="00F15A37" w:rsidP="002928A0">
            <w:pPr>
              <w:pStyle w:val="ChronTableBold"/>
            </w:pPr>
            <w:r>
              <w:t xml:space="preserve">Taxation Administration (Rates—Rebate Cap) Determination 2010 (No 1) </w:t>
            </w:r>
            <w:r>
              <w:rPr>
                <w:color w:val="FF0000"/>
              </w:rPr>
              <w:t>(repealed)</w:t>
            </w:r>
          </w:p>
          <w:p w14:paraId="2091E226" w14:textId="77777777" w:rsidR="00F15A37" w:rsidRDefault="00F15A37" w:rsidP="00794F3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3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9D8E92" w14:textId="77777777" w:rsidR="00F15A37" w:rsidRDefault="00F15A37" w:rsidP="001F2AB2">
            <w:pPr>
              <w:pStyle w:val="ChronTableRep"/>
            </w:pPr>
            <w:r>
              <w:t>repealed by DI2011-64</w:t>
            </w:r>
            <w:r>
              <w:br/>
              <w:t>1 July 2011</w:t>
            </w:r>
          </w:p>
        </w:tc>
      </w:tr>
      <w:tr w:rsidR="00F15A37" w14:paraId="069015C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A0619" w14:textId="77777777" w:rsidR="00F15A37" w:rsidRDefault="00F15A37" w:rsidP="007579A8">
            <w:pPr>
              <w:pStyle w:val="ChronTableBold"/>
              <w:keepNext w:val="0"/>
            </w:pPr>
            <w:r>
              <w:t>96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E15F" w14:textId="77777777" w:rsidR="00F15A37" w:rsidRDefault="00F15A37" w:rsidP="002928A0">
            <w:pPr>
              <w:pStyle w:val="ChronTableBold"/>
            </w:pPr>
            <w:r>
              <w:t xml:space="preserve">Road Transport (Public Passenger Services) Regular Route Services Maximum Fares Determination 2010 (No 1) </w:t>
            </w:r>
            <w:r w:rsidRPr="00E84A0F">
              <w:rPr>
                <w:color w:val="FF0000"/>
              </w:rPr>
              <w:t>(repealed)</w:t>
            </w:r>
          </w:p>
          <w:p w14:paraId="5B4ACFC1" w14:textId="77777777" w:rsidR="00F15A37" w:rsidRPr="00A6164D" w:rsidRDefault="00F15A37" w:rsidP="00A6164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Act 2001</w:t>
            </w:r>
            <w:r>
              <w:t>, s 23</w:t>
            </w:r>
            <w:r>
              <w:br/>
              <w:t>notified LR 10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10FB93" w14:textId="77777777" w:rsidR="00F15A37" w:rsidRDefault="00F15A37" w:rsidP="00813DBA">
            <w:pPr>
              <w:pStyle w:val="ChronTableRep"/>
            </w:pPr>
            <w:r>
              <w:t>repealed by DI2011-19</w:t>
            </w:r>
            <w:r>
              <w:br/>
              <w:t>14 February 2011</w:t>
            </w:r>
          </w:p>
        </w:tc>
      </w:tr>
      <w:tr w:rsidR="00F15A37" w14:paraId="725BDD7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0A2A0" w14:textId="77777777" w:rsidR="00F15A37" w:rsidRDefault="00F15A37" w:rsidP="007579A8">
            <w:pPr>
              <w:pStyle w:val="ChronTableBold"/>
              <w:keepNext w:val="0"/>
            </w:pPr>
            <w:r>
              <w:t>97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AF77" w14:textId="77777777" w:rsidR="00F15A37" w:rsidRDefault="00F15A37" w:rsidP="002928A0">
            <w:pPr>
              <w:pStyle w:val="ChronTableBold"/>
            </w:pPr>
            <w:r>
              <w:t>Betting (ACTTAB Limited) Payments to Territory Determination 2010 (No 1)</w:t>
            </w:r>
            <w:r w:rsidR="00B97394">
              <w:t xml:space="preserve"> </w:t>
            </w:r>
            <w:r w:rsidR="00B97394" w:rsidRPr="00E84A0F">
              <w:rPr>
                <w:color w:val="FF0000"/>
              </w:rPr>
              <w:t>(repealed)</w:t>
            </w:r>
          </w:p>
          <w:p w14:paraId="42D72BD1" w14:textId="77777777" w:rsidR="00F15A37" w:rsidRPr="00FD1A7E" w:rsidRDefault="00F15A37" w:rsidP="00FD1A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Betting (ACTTAB Limited) Act 1964</w:t>
            </w:r>
            <w:r>
              <w:t>, s 32</w:t>
            </w:r>
            <w:r>
              <w:br/>
              <w:t>notified LR 10 June 2010</w:t>
            </w:r>
            <w:r>
              <w:br/>
              <w:t>commenced 11 June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B8C49F" w14:textId="77777777" w:rsidR="00F15A37" w:rsidRDefault="006307F2" w:rsidP="00813DBA">
            <w:pPr>
              <w:pStyle w:val="ChronTableRep"/>
            </w:pPr>
            <w:r>
              <w:t>repealed by A2014-4, s 77 (2)</w:t>
            </w:r>
            <w:r w:rsidR="00B97394">
              <w:br/>
              <w:t>27 March 2014</w:t>
            </w:r>
          </w:p>
        </w:tc>
      </w:tr>
      <w:tr w:rsidR="00F15A37" w14:paraId="1C18D8ED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C89BB" w14:textId="77777777" w:rsidR="00F15A37" w:rsidRDefault="00F15A37" w:rsidP="007579A8">
            <w:pPr>
              <w:pStyle w:val="ChronTableBold"/>
              <w:keepNext w:val="0"/>
            </w:pPr>
            <w:r>
              <w:t>98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A0E1" w14:textId="77777777" w:rsidR="00F15A37" w:rsidRDefault="00F15A37" w:rsidP="002928A0">
            <w:pPr>
              <w:pStyle w:val="ChronTableBold"/>
            </w:pPr>
            <w:r>
              <w:t>Betting (ACTTAB Limited) Payments to Territory Determination 2010 (No 2)</w:t>
            </w:r>
            <w:r w:rsidR="00B97394">
              <w:t xml:space="preserve"> </w:t>
            </w:r>
            <w:r w:rsidR="00B97394" w:rsidRPr="00E84A0F">
              <w:rPr>
                <w:color w:val="FF0000"/>
              </w:rPr>
              <w:t>(repealed)</w:t>
            </w:r>
          </w:p>
          <w:p w14:paraId="4EC49853" w14:textId="77777777" w:rsidR="00F15A37" w:rsidRPr="00FD1A7E" w:rsidRDefault="00F15A37" w:rsidP="00FD1A7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Betting (ACTTAB Limited) Act 1964</w:t>
            </w:r>
            <w:r>
              <w:t>, s 32</w:t>
            </w:r>
            <w:r>
              <w:br/>
              <w:t>notified LR 10 June 2010</w:t>
            </w:r>
            <w:r>
              <w:br/>
              <w:t>commenced 11 June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149805" w14:textId="77777777" w:rsidR="00F15A37" w:rsidRDefault="006307F2" w:rsidP="00813DBA">
            <w:pPr>
              <w:pStyle w:val="ChronTableRep"/>
            </w:pPr>
            <w:r>
              <w:t>repealed by A2014-4, s 77 (2)</w:t>
            </w:r>
            <w:r w:rsidR="00B97394">
              <w:br/>
              <w:t>27 March 2014</w:t>
            </w:r>
          </w:p>
        </w:tc>
      </w:tr>
      <w:tr w:rsidR="00F15A37" w14:paraId="3364AEA2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46BF2A" w14:textId="77777777" w:rsidR="00F15A37" w:rsidRDefault="00F15A37" w:rsidP="007579A8">
            <w:pPr>
              <w:pStyle w:val="ChronTableBold"/>
              <w:keepNext w:val="0"/>
            </w:pPr>
            <w:r>
              <w:t>99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12D" w14:textId="77777777" w:rsidR="00F15A37" w:rsidRPr="00601D94" w:rsidRDefault="00F15A37" w:rsidP="002928A0">
            <w:pPr>
              <w:pStyle w:val="ChronTableBold"/>
            </w:pPr>
            <w:r>
              <w:t xml:space="preserve">Road Transport (Public Passenger Services) Maximum Fares for Taxi Services Determination 2010 (No 1) </w:t>
            </w:r>
            <w:r>
              <w:rPr>
                <w:color w:val="FF0000"/>
              </w:rPr>
              <w:t>(repealed)</w:t>
            </w:r>
          </w:p>
          <w:p w14:paraId="33D6F78D" w14:textId="77777777" w:rsidR="00F15A37" w:rsidRPr="00D029B2" w:rsidRDefault="00F15A37" w:rsidP="00D029B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Road Transport (Public Passenger Services) Act 2001, </w:t>
            </w:r>
            <w:r>
              <w:t>s 60</w:t>
            </w:r>
            <w:r>
              <w:br/>
              <w:t>notified LR 10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E3BA08" w14:textId="77777777" w:rsidR="00F15A37" w:rsidRDefault="00F15A37" w:rsidP="004B123C">
            <w:pPr>
              <w:pStyle w:val="ChronTableRep"/>
            </w:pPr>
            <w:r>
              <w:t>repealed by DI2011-9</w:t>
            </w:r>
            <w:r>
              <w:br/>
              <w:t>31 January 2011</w:t>
            </w:r>
          </w:p>
        </w:tc>
      </w:tr>
      <w:tr w:rsidR="00F15A37" w14:paraId="2F989812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C3BA4" w14:textId="77777777" w:rsidR="00F15A37" w:rsidRDefault="00F15A37" w:rsidP="007579A8">
            <w:pPr>
              <w:pStyle w:val="ChronTableBold"/>
              <w:keepNext w:val="0"/>
            </w:pPr>
            <w:r>
              <w:t>100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E4A8" w14:textId="77777777" w:rsidR="00F15A37" w:rsidRDefault="00F15A37" w:rsidP="009821F2">
            <w:pPr>
              <w:pStyle w:val="ChronTableBold"/>
            </w:pPr>
            <w:r>
              <w:t>University of Canberra (Statutes Interpretation) Statute 2010</w:t>
            </w:r>
          </w:p>
          <w:p w14:paraId="79C8F850" w14:textId="77777777" w:rsidR="00F15A37" w:rsidRPr="005C7A26" w:rsidRDefault="00F15A37" w:rsidP="002B0CC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42</w:t>
            </w:r>
            <w:r>
              <w:br/>
              <w:t>notified LR 22 July 2010</w:t>
            </w:r>
            <w:r>
              <w:br/>
              <w:t>commenced 23 July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B1BDC" w14:textId="77777777" w:rsidR="00F15A37" w:rsidRDefault="00F15A37" w:rsidP="00813DBA">
            <w:pPr>
              <w:pStyle w:val="ChronTableRep"/>
            </w:pPr>
            <w:r>
              <w:t>amended by DI2011-14</w:t>
            </w:r>
            <w:r>
              <w:br/>
              <w:t>11 February 2011</w:t>
            </w:r>
          </w:p>
        </w:tc>
      </w:tr>
      <w:tr w:rsidR="00F15A37" w14:paraId="7CEBAC62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EB984" w14:textId="77777777" w:rsidR="00F15A37" w:rsidRDefault="00F15A37" w:rsidP="007579A8">
            <w:pPr>
              <w:pStyle w:val="ChronTableBold"/>
              <w:keepNext w:val="0"/>
            </w:pPr>
            <w:r>
              <w:lastRenderedPageBreak/>
              <w:t>101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1AA" w14:textId="77777777" w:rsidR="00F15A37" w:rsidRPr="006A794A" w:rsidRDefault="00F15A37" w:rsidP="002928A0">
            <w:pPr>
              <w:pStyle w:val="ChronTableBold"/>
            </w:pPr>
            <w:r>
              <w:t xml:space="preserve">Lotteries (Fees) Determination 2010 (No 1) </w:t>
            </w:r>
            <w:r>
              <w:rPr>
                <w:color w:val="FF0000"/>
              </w:rPr>
              <w:t>(repealed)</w:t>
            </w:r>
          </w:p>
          <w:p w14:paraId="27E55FE4" w14:textId="77777777" w:rsidR="00F15A37" w:rsidRPr="005C7A26" w:rsidRDefault="00F15A37" w:rsidP="005C7A2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Lotteries Act 1964</w:t>
            </w:r>
            <w:r>
              <w:t>, s 18A</w:t>
            </w:r>
            <w:r>
              <w:br/>
              <w:t>notified LR 10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9C6C18" w14:textId="77777777" w:rsidR="00F15A37" w:rsidRDefault="00F15A37" w:rsidP="00813DBA">
            <w:pPr>
              <w:pStyle w:val="ChronTableRep"/>
            </w:pPr>
            <w:r>
              <w:t>repealed by DI2011-145</w:t>
            </w:r>
            <w:r>
              <w:br/>
              <w:t>1 July 2011</w:t>
            </w:r>
          </w:p>
        </w:tc>
      </w:tr>
      <w:tr w:rsidR="00F15A37" w14:paraId="49EF9912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1195E" w14:textId="77777777" w:rsidR="00F15A37" w:rsidRDefault="00F15A37" w:rsidP="007579A8">
            <w:pPr>
              <w:pStyle w:val="ChronTableBold"/>
              <w:keepNext w:val="0"/>
            </w:pPr>
            <w:r>
              <w:t>102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2F65" w14:textId="77777777" w:rsidR="00F15A37" w:rsidRDefault="00F15A37" w:rsidP="002928A0">
            <w:pPr>
              <w:pStyle w:val="ChronTableBold"/>
            </w:pPr>
            <w:r>
              <w:t>Exhibition Park Corporation (Government Board) Appointment 2010 (No 2)</w:t>
            </w:r>
            <w:r w:rsidR="006307F2">
              <w:t xml:space="preserve"> </w:t>
            </w:r>
            <w:r w:rsidR="006307F2">
              <w:rPr>
                <w:color w:val="FF0000"/>
              </w:rPr>
              <w:t>(repealed)</w:t>
            </w:r>
          </w:p>
          <w:p w14:paraId="1B622676" w14:textId="77777777" w:rsidR="00F15A37" w:rsidRPr="004B123C" w:rsidRDefault="00F15A37" w:rsidP="006307F2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Exhibition Park Corporation Act 1976</w:t>
            </w:r>
            <w:r>
              <w:t>, s 8</w:t>
            </w:r>
            <w:r>
              <w:br/>
              <w:t>notified LR 15 June 2010</w:t>
            </w:r>
            <w:r>
              <w:br/>
              <w:t>commenced 16 June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6A3E95" w14:textId="77777777" w:rsidR="00F15A37" w:rsidRDefault="006307F2" w:rsidP="00813DBA">
            <w:pPr>
              <w:pStyle w:val="ChronTableRep"/>
            </w:pPr>
            <w:r>
              <w:t>repealed by LA s 89 (6)</w:t>
            </w:r>
            <w:r>
              <w:br/>
              <w:t>15 June 201</w:t>
            </w:r>
            <w:r w:rsidR="00C84AC2">
              <w:t>3</w:t>
            </w:r>
          </w:p>
        </w:tc>
      </w:tr>
      <w:tr w:rsidR="00F15A37" w14:paraId="1B97DE30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01133" w14:textId="77777777" w:rsidR="00F15A37" w:rsidRDefault="00F15A37" w:rsidP="007579A8">
            <w:pPr>
              <w:pStyle w:val="ChronTableBold"/>
              <w:keepNext w:val="0"/>
            </w:pPr>
            <w:r>
              <w:t>103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73D8" w14:textId="77777777" w:rsidR="00F15A37" w:rsidRDefault="00F15A37" w:rsidP="002928A0">
            <w:pPr>
              <w:pStyle w:val="ChronTableBold"/>
            </w:pPr>
            <w:r>
              <w:t xml:space="preserve">Planning and Development (Change of Use Charge on Disused Service Station Sites) Policy Direction 2010 (No 1) </w:t>
            </w:r>
            <w:r w:rsidRPr="00D8307B">
              <w:rPr>
                <w:color w:val="FF0000"/>
              </w:rPr>
              <w:t>(repealed)</w:t>
            </w:r>
          </w:p>
          <w:p w14:paraId="61D906A6" w14:textId="77777777" w:rsidR="00F15A37" w:rsidRPr="000C4170" w:rsidRDefault="00F15A37" w:rsidP="004B123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Regulation 2008</w:t>
            </w:r>
            <w:r>
              <w:t>, s 177</w:t>
            </w:r>
            <w:r>
              <w:br/>
              <w:t>notified LR 15 June 2010</w:t>
            </w:r>
            <w:r>
              <w:br/>
            </w:r>
            <w:r w:rsidR="00C84AC2">
              <w:t xml:space="preserve">taken to have </w:t>
            </w:r>
            <w:r>
              <w:t>commenced 1 June 2010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E0FEB2" w14:textId="77777777" w:rsidR="00F15A37" w:rsidRDefault="00F15A37" w:rsidP="00813DBA">
            <w:pPr>
              <w:pStyle w:val="ChronTableRep"/>
            </w:pPr>
            <w:r>
              <w:rPr>
                <w:rFonts w:ascii="Arial (W1)" w:hAnsi="Arial (W1)"/>
              </w:rPr>
              <w:t>lapsed on omission of authorising provision</w:t>
            </w:r>
            <w:r w:rsidR="00C84AC2">
              <w:rPr>
                <w:rFonts w:ascii="Arial (W1)" w:hAnsi="Arial (W1)"/>
              </w:rPr>
              <w:t xml:space="preserve"> by A2011-19, s 21</w:t>
            </w:r>
            <w:r>
              <w:rPr>
                <w:rFonts w:ascii="Arial (W1)" w:hAnsi="Arial (W1)"/>
              </w:rPr>
              <w:br/>
              <w:t>1 July 2011</w:t>
            </w:r>
          </w:p>
        </w:tc>
      </w:tr>
      <w:tr w:rsidR="00F15A37" w14:paraId="6206B259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3A404" w14:textId="77777777" w:rsidR="00F15A37" w:rsidRDefault="00F15A37" w:rsidP="007579A8">
            <w:pPr>
              <w:pStyle w:val="ChronTableBold"/>
              <w:keepNext w:val="0"/>
            </w:pPr>
            <w:r>
              <w:t>104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F95B" w14:textId="77777777" w:rsidR="00F15A37" w:rsidRPr="006A794A" w:rsidRDefault="00F15A37" w:rsidP="002928A0">
            <w:pPr>
              <w:pStyle w:val="ChronTableBold"/>
            </w:pPr>
            <w:r>
              <w:t xml:space="preserve">Casino Control (Fees) Determination 2010 (No 1) </w:t>
            </w:r>
            <w:r>
              <w:rPr>
                <w:color w:val="FF0000"/>
              </w:rPr>
              <w:t>(repealed)</w:t>
            </w:r>
          </w:p>
          <w:p w14:paraId="1C95F1FA" w14:textId="77777777" w:rsidR="00F15A37" w:rsidRPr="00205CF2" w:rsidRDefault="00F15A37" w:rsidP="00205CF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Casino Control Act 2006</w:t>
            </w:r>
            <w:r>
              <w:t>, s 143</w:t>
            </w:r>
            <w:r>
              <w:br/>
              <w:t>notified LR 17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0B619" w14:textId="77777777" w:rsidR="00F15A37" w:rsidRDefault="00F15A37" w:rsidP="00813DBA">
            <w:pPr>
              <w:pStyle w:val="ChronTableRep"/>
            </w:pPr>
            <w:r>
              <w:t>repealed by DI2011-142</w:t>
            </w:r>
            <w:r>
              <w:br/>
              <w:t>1 July 2011</w:t>
            </w:r>
          </w:p>
        </w:tc>
      </w:tr>
      <w:tr w:rsidR="00F15A37" w14:paraId="0BF2AC33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4F54C" w14:textId="77777777" w:rsidR="00F15A37" w:rsidRDefault="00F15A37" w:rsidP="007579A8">
            <w:pPr>
              <w:pStyle w:val="ChronTableBold"/>
              <w:keepNext w:val="0"/>
            </w:pPr>
            <w:r>
              <w:t>105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2CD8" w14:textId="77777777" w:rsidR="00F15A37" w:rsidRPr="006A794A" w:rsidRDefault="00F15A37" w:rsidP="002928A0">
            <w:pPr>
              <w:pStyle w:val="ChronTableBold"/>
            </w:pPr>
            <w:r>
              <w:t xml:space="preserve">Gaming Machine (Fees) Determination 2010 (No 1) </w:t>
            </w:r>
            <w:r>
              <w:rPr>
                <w:color w:val="FF0000"/>
              </w:rPr>
              <w:t>(repealed)</w:t>
            </w:r>
          </w:p>
          <w:p w14:paraId="0A8C11D8" w14:textId="77777777" w:rsidR="00F15A37" w:rsidRPr="00205CF2" w:rsidRDefault="00F15A37" w:rsidP="00205CF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Gaming Machine Act 2004</w:t>
            </w:r>
            <w:r>
              <w:t>, s 177</w:t>
            </w:r>
            <w:r>
              <w:br/>
              <w:t>notified LR 17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9547DD" w14:textId="77777777" w:rsidR="00F15A37" w:rsidRDefault="00F15A37" w:rsidP="00813DBA">
            <w:pPr>
              <w:pStyle w:val="ChronTableRep"/>
            </w:pPr>
            <w:r>
              <w:t>repealed by DI2011-144</w:t>
            </w:r>
            <w:r>
              <w:br/>
              <w:t>1 July 2011</w:t>
            </w:r>
          </w:p>
        </w:tc>
      </w:tr>
      <w:tr w:rsidR="00F15A37" w14:paraId="58308A26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4DBDE" w14:textId="77777777" w:rsidR="00F15A37" w:rsidRDefault="00F15A37" w:rsidP="007579A8">
            <w:pPr>
              <w:pStyle w:val="ChronTableBold"/>
              <w:keepNext w:val="0"/>
            </w:pPr>
            <w:r>
              <w:t>106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CE74" w14:textId="77777777" w:rsidR="00F15A37" w:rsidRPr="006A794A" w:rsidRDefault="00F15A37" w:rsidP="002928A0">
            <w:pPr>
              <w:pStyle w:val="ChronTableBold"/>
            </w:pPr>
            <w:r>
              <w:t xml:space="preserve">Race and Sports Bookmaking (Fees) Determination 2010 (No 1) </w:t>
            </w:r>
            <w:r>
              <w:rPr>
                <w:color w:val="FF0000"/>
              </w:rPr>
              <w:t>(repealed)</w:t>
            </w:r>
          </w:p>
          <w:p w14:paraId="1C842D42" w14:textId="77777777" w:rsidR="00F15A37" w:rsidRPr="00205CF2" w:rsidRDefault="00F15A37" w:rsidP="00205CF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97</w:t>
            </w:r>
            <w:r>
              <w:br/>
              <w:t>notified LR 17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C8ECC9" w14:textId="77777777" w:rsidR="00F15A37" w:rsidRDefault="00F15A37" w:rsidP="003724CE">
            <w:pPr>
              <w:pStyle w:val="ChronTableRep"/>
            </w:pPr>
            <w:r>
              <w:t>repealed by DI2011-143</w:t>
            </w:r>
            <w:r>
              <w:br/>
              <w:t>1 July 2011</w:t>
            </w:r>
          </w:p>
        </w:tc>
      </w:tr>
      <w:tr w:rsidR="00F15A37" w14:paraId="22961F93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0B74F" w14:textId="77777777" w:rsidR="00F15A37" w:rsidRDefault="00F15A37" w:rsidP="007579A8">
            <w:pPr>
              <w:pStyle w:val="ChronTableBold"/>
              <w:keepNext w:val="0"/>
            </w:pPr>
            <w:r>
              <w:t>107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33EE" w14:textId="77777777" w:rsidR="00F15A37" w:rsidRDefault="00F15A37" w:rsidP="00E7673D">
            <w:pPr>
              <w:pStyle w:val="ChronTableBold"/>
            </w:pPr>
            <w:r>
              <w:t xml:space="preserve">Attorney General (Fees) Determination 2010 </w:t>
            </w:r>
            <w:r w:rsidRPr="003C6971">
              <w:rPr>
                <w:color w:val="FF0000"/>
              </w:rPr>
              <w:t>(repealed)</w:t>
            </w:r>
          </w:p>
          <w:p w14:paraId="25D61052" w14:textId="77777777" w:rsidR="00F15A37" w:rsidRDefault="00F15A37" w:rsidP="00BF0A9F">
            <w:pPr>
              <w:pStyle w:val="ChronTabledetails"/>
            </w:pPr>
            <w:r>
              <w:t xml:space="preserve">made under the </w:t>
            </w:r>
            <w:r>
              <w:rPr>
                <w:rFonts w:cs="Arial"/>
                <w:i/>
                <w:iCs/>
                <w:szCs w:val="15"/>
              </w:rPr>
              <w:t>Agents Act 2003</w:t>
            </w:r>
            <w:r>
              <w:rPr>
                <w:rFonts w:cs="Arial"/>
                <w:szCs w:val="15"/>
              </w:rPr>
              <w:t xml:space="preserve">, s 176, </w:t>
            </w:r>
            <w:r>
              <w:rPr>
                <w:rFonts w:cs="Arial"/>
                <w:i/>
                <w:iCs/>
                <w:szCs w:val="15"/>
              </w:rPr>
              <w:t>Associations Incorporation Act 1991</w:t>
            </w:r>
            <w:r>
              <w:rPr>
                <w:rFonts w:cs="Arial"/>
                <w:szCs w:val="15"/>
              </w:rPr>
              <w:t xml:space="preserve">, s 125, </w:t>
            </w:r>
            <w:r>
              <w:rPr>
                <w:rFonts w:cs="Arial"/>
                <w:i/>
                <w:iCs/>
                <w:szCs w:val="15"/>
              </w:rPr>
              <w:t>Births, Deaths and Marriages Registration Act 1997</w:t>
            </w:r>
            <w:r>
              <w:rPr>
                <w:rFonts w:cs="Arial"/>
                <w:szCs w:val="15"/>
              </w:rPr>
              <w:t xml:space="preserve">, s 67, </w:t>
            </w:r>
            <w:r>
              <w:rPr>
                <w:rFonts w:cs="Arial"/>
                <w:i/>
                <w:iCs/>
                <w:szCs w:val="15"/>
              </w:rPr>
              <w:t>Business Names Act 1963</w:t>
            </w:r>
            <w:r>
              <w:rPr>
                <w:rFonts w:cs="Arial"/>
                <w:szCs w:val="15"/>
              </w:rPr>
              <w:t xml:space="preserve">, s 32, </w:t>
            </w:r>
            <w:r>
              <w:rPr>
                <w:rFonts w:cs="Arial"/>
                <w:i/>
                <w:iCs/>
                <w:szCs w:val="15"/>
              </w:rPr>
              <w:t>Civil Law (Wrongs) Act 2002</w:t>
            </w:r>
            <w:r>
              <w:rPr>
                <w:rFonts w:cs="Arial"/>
                <w:szCs w:val="15"/>
              </w:rPr>
              <w:t xml:space="preserve">, s 222A, </w:t>
            </w:r>
            <w:r>
              <w:rPr>
                <w:rFonts w:cs="Arial"/>
                <w:i/>
                <w:iCs/>
                <w:szCs w:val="15"/>
              </w:rPr>
              <w:t>Civil Partnerships Act 2008</w:t>
            </w:r>
            <w:r>
              <w:rPr>
                <w:rFonts w:cs="Arial"/>
                <w:szCs w:val="15"/>
              </w:rPr>
              <w:t xml:space="preserve">, s 18, </w:t>
            </w:r>
            <w:r>
              <w:rPr>
                <w:rFonts w:cs="Arial"/>
                <w:i/>
                <w:iCs/>
                <w:szCs w:val="15"/>
              </w:rPr>
              <w:t>Classification (Publications, Films and Computer Games) (Enforcement) Act 1995</w:t>
            </w:r>
            <w:r>
              <w:rPr>
                <w:rFonts w:cs="Arial"/>
                <w:szCs w:val="15"/>
              </w:rPr>
              <w:t xml:space="preserve">, s 67, </w:t>
            </w:r>
            <w:r>
              <w:rPr>
                <w:rFonts w:cs="Arial"/>
                <w:i/>
                <w:iCs/>
                <w:szCs w:val="15"/>
              </w:rPr>
              <w:t>Cooperatives Act 2002</w:t>
            </w:r>
            <w:r>
              <w:rPr>
                <w:rFonts w:cs="Arial"/>
                <w:szCs w:val="15"/>
              </w:rPr>
              <w:t xml:space="preserve">, s 465, </w:t>
            </w:r>
            <w:r>
              <w:rPr>
                <w:rFonts w:cs="Arial"/>
                <w:i/>
                <w:iCs/>
                <w:szCs w:val="15"/>
              </w:rPr>
              <w:t>Court Procedures Act 2004</w:t>
            </w:r>
            <w:r>
              <w:rPr>
                <w:rFonts w:cs="Arial"/>
                <w:szCs w:val="15"/>
              </w:rPr>
              <w:t xml:space="preserve">, s 13, </w:t>
            </w:r>
            <w:r>
              <w:rPr>
                <w:rFonts w:cs="Arial"/>
                <w:i/>
                <w:iCs/>
                <w:szCs w:val="15"/>
              </w:rPr>
              <w:t>Dangerous Substances Act 2004</w:t>
            </w:r>
            <w:r>
              <w:rPr>
                <w:rFonts w:cs="Arial"/>
                <w:szCs w:val="15"/>
              </w:rPr>
              <w:t xml:space="preserve">, s 221, </w:t>
            </w:r>
            <w:r>
              <w:rPr>
                <w:rFonts w:cs="Arial"/>
                <w:i/>
                <w:iCs/>
                <w:szCs w:val="15"/>
              </w:rPr>
              <w:t>Emergencies Act 2004</w:t>
            </w:r>
            <w:r>
              <w:rPr>
                <w:rFonts w:cs="Arial"/>
                <w:szCs w:val="15"/>
              </w:rPr>
              <w:t xml:space="preserve">, s 201, </w:t>
            </w:r>
            <w:r>
              <w:rPr>
                <w:rFonts w:cs="Arial"/>
                <w:i/>
                <w:szCs w:val="15"/>
              </w:rPr>
              <w:t xml:space="preserve">Freedom of Information Act </w:t>
            </w:r>
            <w:r w:rsidRPr="000940C4">
              <w:t>1989</w:t>
            </w:r>
            <w:r>
              <w:t xml:space="preserve">, s 80, </w:t>
            </w:r>
            <w:r w:rsidRPr="000940C4">
              <w:t>Guardianship</w:t>
            </w:r>
            <w:r>
              <w:rPr>
                <w:rFonts w:cs="Arial"/>
                <w:i/>
                <w:iCs/>
                <w:szCs w:val="15"/>
              </w:rPr>
              <w:t xml:space="preserve"> and Management of Property Act 1991</w:t>
            </w:r>
            <w:r>
              <w:rPr>
                <w:rFonts w:cs="Arial"/>
                <w:szCs w:val="15"/>
              </w:rPr>
              <w:t xml:space="preserve">, s 75, </w:t>
            </w:r>
            <w:r>
              <w:rPr>
                <w:rFonts w:cs="Arial"/>
                <w:i/>
                <w:szCs w:val="15"/>
              </w:rPr>
              <w:t xml:space="preserve">Hawkers Act </w:t>
            </w:r>
            <w:r w:rsidRPr="000940C4">
              <w:t>2003</w:t>
            </w:r>
            <w:r>
              <w:t xml:space="preserve">, s </w:t>
            </w:r>
            <w:r w:rsidRPr="000940C4">
              <w:t>45</w:t>
            </w:r>
            <w:r>
              <w:t xml:space="preserve">, </w:t>
            </w:r>
            <w:r w:rsidRPr="000940C4">
              <w:rPr>
                <w:i/>
              </w:rPr>
              <w:t>Instruments</w:t>
            </w:r>
            <w:r>
              <w:rPr>
                <w:rFonts w:cs="Arial"/>
                <w:i/>
                <w:iCs/>
                <w:szCs w:val="15"/>
              </w:rPr>
              <w:t xml:space="preserve"> Act 1933</w:t>
            </w:r>
            <w:r>
              <w:rPr>
                <w:rFonts w:cs="Arial"/>
                <w:szCs w:val="15"/>
              </w:rPr>
              <w:t xml:space="preserve">, s 37, </w:t>
            </w:r>
            <w:r>
              <w:rPr>
                <w:rFonts w:cs="Arial"/>
                <w:i/>
                <w:iCs/>
                <w:szCs w:val="15"/>
              </w:rPr>
              <w:t>Land Titles Act 1925</w:t>
            </w:r>
            <w:r>
              <w:rPr>
                <w:rFonts w:cs="Arial"/>
                <w:szCs w:val="15"/>
              </w:rPr>
              <w:t xml:space="preserve">, s 139, </w:t>
            </w:r>
            <w:r>
              <w:rPr>
                <w:rFonts w:cs="Arial"/>
                <w:i/>
                <w:iCs/>
                <w:szCs w:val="15"/>
              </w:rPr>
              <w:t>Liquor Act 1975</w:t>
            </w:r>
            <w:r>
              <w:rPr>
                <w:rFonts w:cs="Arial"/>
                <w:szCs w:val="15"/>
              </w:rPr>
              <w:t xml:space="preserve">, s 179, </w:t>
            </w:r>
            <w:r>
              <w:rPr>
                <w:rFonts w:cs="Arial"/>
                <w:i/>
                <w:iCs/>
                <w:szCs w:val="15"/>
              </w:rPr>
              <w:t>Machinery Act 1949</w:t>
            </w:r>
            <w:r>
              <w:rPr>
                <w:rFonts w:cs="Arial"/>
                <w:szCs w:val="15"/>
              </w:rPr>
              <w:t xml:space="preserve">, s 5, </w:t>
            </w:r>
            <w:r>
              <w:rPr>
                <w:rFonts w:cs="Arial"/>
                <w:i/>
                <w:iCs/>
                <w:szCs w:val="15"/>
              </w:rPr>
              <w:t>Partnership Act 1963</w:t>
            </w:r>
            <w:r>
              <w:rPr>
                <w:rFonts w:cs="Arial"/>
                <w:szCs w:val="15"/>
              </w:rPr>
              <w:t xml:space="preserve">, s 99, </w:t>
            </w:r>
            <w:r>
              <w:rPr>
                <w:rFonts w:cs="Arial"/>
                <w:i/>
                <w:iCs/>
                <w:szCs w:val="15"/>
              </w:rPr>
              <w:t>Pawnbrokers Act 1902</w:t>
            </w:r>
            <w:r>
              <w:rPr>
                <w:rFonts w:cs="Arial"/>
                <w:szCs w:val="15"/>
              </w:rPr>
              <w:t xml:space="preserve">, s 27, </w:t>
            </w:r>
            <w:r>
              <w:rPr>
                <w:rFonts w:cs="Arial"/>
                <w:i/>
                <w:iCs/>
                <w:szCs w:val="15"/>
              </w:rPr>
              <w:t>Prostitution Act 1992</w:t>
            </w:r>
            <w:r>
              <w:rPr>
                <w:rFonts w:cs="Arial"/>
                <w:szCs w:val="15"/>
              </w:rPr>
              <w:t xml:space="preserve">, s 29, </w:t>
            </w:r>
            <w:r>
              <w:rPr>
                <w:rFonts w:cs="Arial"/>
                <w:i/>
                <w:iCs/>
                <w:szCs w:val="15"/>
              </w:rPr>
              <w:t>Public Trustee Act 1985</w:t>
            </w:r>
            <w:r>
              <w:rPr>
                <w:rFonts w:cs="Arial"/>
                <w:szCs w:val="15"/>
              </w:rPr>
              <w:t xml:space="preserve">, s 75, </w:t>
            </w:r>
            <w:r>
              <w:rPr>
                <w:rFonts w:cs="Arial"/>
                <w:i/>
                <w:iCs/>
                <w:szCs w:val="15"/>
              </w:rPr>
              <w:t>Registration of Deeds Act 1957</w:t>
            </w:r>
            <w:r>
              <w:rPr>
                <w:rFonts w:cs="Arial"/>
                <w:szCs w:val="15"/>
              </w:rPr>
              <w:t xml:space="preserve">, s 8, </w:t>
            </w:r>
            <w:r>
              <w:rPr>
                <w:rFonts w:cs="Arial"/>
                <w:i/>
                <w:iCs/>
                <w:szCs w:val="15"/>
              </w:rPr>
              <w:t>Sale of Motor Vehicles Act 1977</w:t>
            </w:r>
            <w:r>
              <w:rPr>
                <w:rFonts w:cs="Arial"/>
                <w:szCs w:val="15"/>
              </w:rPr>
              <w:t xml:space="preserve">, s 91, </w:t>
            </w:r>
            <w:r>
              <w:rPr>
                <w:rFonts w:cs="Arial"/>
                <w:i/>
                <w:iCs/>
                <w:szCs w:val="15"/>
              </w:rPr>
              <w:t>Scaffolding and Lifts Act 1912</w:t>
            </w:r>
            <w:r>
              <w:rPr>
                <w:rFonts w:cs="Arial"/>
                <w:szCs w:val="15"/>
              </w:rPr>
              <w:t xml:space="preserve">, s 21, </w:t>
            </w:r>
            <w:r>
              <w:rPr>
                <w:rFonts w:cs="Arial"/>
                <w:i/>
                <w:iCs/>
                <w:szCs w:val="15"/>
              </w:rPr>
              <w:t>Second-hand Dealers Act 1906</w:t>
            </w:r>
            <w:r>
              <w:rPr>
                <w:rFonts w:cs="Arial"/>
                <w:szCs w:val="15"/>
              </w:rPr>
              <w:t xml:space="preserve">, s 17, </w:t>
            </w:r>
            <w:r>
              <w:rPr>
                <w:rFonts w:cs="Arial"/>
                <w:i/>
                <w:iCs/>
                <w:szCs w:val="15"/>
              </w:rPr>
              <w:t>Security Industry Act 2003</w:t>
            </w:r>
            <w:r>
              <w:rPr>
                <w:rFonts w:cs="Arial"/>
                <w:szCs w:val="15"/>
              </w:rPr>
              <w:t xml:space="preserve">, s 50, </w:t>
            </w:r>
            <w:r>
              <w:rPr>
                <w:rFonts w:cs="Arial"/>
                <w:i/>
                <w:iCs/>
                <w:szCs w:val="15"/>
              </w:rPr>
              <w:t>Trade Measurement (Administration) Act 1991</w:t>
            </w:r>
            <w:r>
              <w:rPr>
                <w:rFonts w:cs="Arial"/>
                <w:szCs w:val="15"/>
              </w:rPr>
              <w:t xml:space="preserve">, s 12, </w:t>
            </w:r>
            <w:r w:rsidR="00BF0A9F" w:rsidRPr="000940C4">
              <w:t>Workers</w:t>
            </w:r>
            <w:r w:rsidR="00BF0A9F">
              <w:rPr>
                <w:rFonts w:cs="Arial"/>
                <w:i/>
                <w:iCs/>
                <w:szCs w:val="15"/>
              </w:rPr>
              <w:t xml:space="preserve"> Compensation Act 1951</w:t>
            </w:r>
            <w:r w:rsidR="00BF0A9F">
              <w:rPr>
                <w:rFonts w:cs="Arial"/>
                <w:szCs w:val="15"/>
              </w:rPr>
              <w:t>, s 221</w:t>
            </w:r>
            <w:r>
              <w:t xml:space="preserve">, </w:t>
            </w:r>
            <w:r w:rsidR="00BF0A9F">
              <w:rPr>
                <w:rFonts w:cs="Arial"/>
                <w:i/>
                <w:szCs w:val="15"/>
              </w:rPr>
              <w:t xml:space="preserve">Work Safety Act </w:t>
            </w:r>
            <w:r w:rsidR="00BF0A9F" w:rsidRPr="000940C4">
              <w:t>2008</w:t>
            </w:r>
            <w:r w:rsidR="00BF0A9F">
              <w:t>, s </w:t>
            </w:r>
            <w:r w:rsidR="00BF0A9F" w:rsidRPr="000940C4">
              <w:t>228</w:t>
            </w:r>
            <w:r>
              <w:rPr>
                <w:rFonts w:cs="Arial"/>
                <w:szCs w:val="15"/>
              </w:rPr>
              <w:br/>
              <w:t>notified LR 24 June 2009</w:t>
            </w:r>
            <w:r>
              <w:rPr>
                <w:rFonts w:cs="Arial"/>
                <w:szCs w:val="15"/>
              </w:rP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3CF1FB" w14:textId="77777777" w:rsidR="00F15A37" w:rsidRDefault="00F15A37" w:rsidP="008D0529">
            <w:pPr>
              <w:pStyle w:val="ChronTableRep"/>
              <w:spacing w:after="0"/>
            </w:pPr>
            <w:r>
              <w:t>amended by DI2010-141</w:t>
            </w:r>
            <w:r>
              <w:br/>
              <w:t>1 July 2010</w:t>
            </w:r>
          </w:p>
          <w:p w14:paraId="5D1BFC01" w14:textId="77777777" w:rsidR="00F15A37" w:rsidRDefault="00F15A37" w:rsidP="003C6971">
            <w:pPr>
              <w:pStyle w:val="ChronTableRep"/>
              <w:spacing w:after="0"/>
            </w:pPr>
            <w:r>
              <w:t>amended by A2010-13, s 4  (2)</w:t>
            </w:r>
            <w:r>
              <w:br/>
              <w:t>1 July 2010</w:t>
            </w:r>
          </w:p>
          <w:p w14:paraId="159F99B1" w14:textId="77777777" w:rsidR="00F15A37" w:rsidRDefault="00F15A37" w:rsidP="003C6971">
            <w:pPr>
              <w:pStyle w:val="ChronTableRep"/>
              <w:spacing w:after="0"/>
            </w:pPr>
            <w:r>
              <w:t>amended by DI2010-262</w:t>
            </w:r>
            <w:r>
              <w:br/>
              <w:t>7 October 2010</w:t>
            </w:r>
          </w:p>
          <w:p w14:paraId="26D7E149" w14:textId="77777777" w:rsidR="00F15A37" w:rsidRDefault="00F15A37" w:rsidP="003C6971">
            <w:pPr>
              <w:pStyle w:val="ChronTableRep"/>
              <w:spacing w:after="0"/>
            </w:pPr>
            <w:r>
              <w:t>amended by A2010-35, s 230 (3)</w:t>
            </w:r>
            <w:r>
              <w:br/>
              <w:t>1 December 2010</w:t>
            </w:r>
          </w:p>
          <w:p w14:paraId="42EA7A05" w14:textId="77777777" w:rsidR="00F15A37" w:rsidRDefault="00F15A37" w:rsidP="003C6971">
            <w:pPr>
              <w:pStyle w:val="ChronTableRep"/>
              <w:spacing w:after="0"/>
            </w:pPr>
            <w:r>
              <w:t>amended by DI2011-62</w:t>
            </w:r>
            <w:r>
              <w:br/>
              <w:t>14 June 2011</w:t>
            </w:r>
          </w:p>
          <w:p w14:paraId="3857FD1D" w14:textId="77777777" w:rsidR="00F15A37" w:rsidRDefault="00F15A37" w:rsidP="003C6971">
            <w:pPr>
              <w:pStyle w:val="ChronTableRep"/>
              <w:spacing w:after="0"/>
            </w:pPr>
            <w:r>
              <w:t>repealed by DI2011-115</w:t>
            </w:r>
            <w:r>
              <w:br/>
              <w:t>1 July 2011</w:t>
            </w:r>
          </w:p>
        </w:tc>
      </w:tr>
      <w:tr w:rsidR="00F15A37" w14:paraId="5E52D988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5FC4D" w14:textId="77777777" w:rsidR="00F15A37" w:rsidRDefault="00F15A37" w:rsidP="007579A8">
            <w:pPr>
              <w:pStyle w:val="ChronTableBold"/>
              <w:keepNext w:val="0"/>
            </w:pPr>
            <w:r>
              <w:lastRenderedPageBreak/>
              <w:t>108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1520" w14:textId="77777777" w:rsidR="00F15A37" w:rsidRPr="00153DB9" w:rsidRDefault="00F15A37" w:rsidP="002928A0">
            <w:pPr>
              <w:pStyle w:val="ChronTableBold"/>
            </w:pPr>
            <w:r>
              <w:t xml:space="preserve">Utilities (Consumer Protection Code) Determination 2010 </w:t>
            </w:r>
            <w:r>
              <w:rPr>
                <w:color w:val="FF0000"/>
              </w:rPr>
              <w:t>(repealed)</w:t>
            </w:r>
          </w:p>
          <w:p w14:paraId="11504FE8" w14:textId="77777777" w:rsidR="00F15A37" w:rsidRPr="009F1F94" w:rsidRDefault="00F15A37" w:rsidP="009F1F9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59</w:t>
            </w:r>
            <w:r>
              <w:br/>
              <w:t>notified LR 21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16449B" w14:textId="77777777" w:rsidR="00F15A37" w:rsidRDefault="00F15A37" w:rsidP="00562804">
            <w:pPr>
              <w:pStyle w:val="ChronTableRep"/>
            </w:pPr>
            <w:r>
              <w:t>repealed by DI2010-178</w:t>
            </w:r>
            <w:r>
              <w:br/>
              <w:t>31 July 2010</w:t>
            </w:r>
          </w:p>
        </w:tc>
      </w:tr>
      <w:tr w:rsidR="00F15A37" w14:paraId="477BCA7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00D79" w14:textId="77777777" w:rsidR="00F15A37" w:rsidRDefault="00F15A37" w:rsidP="007579A8">
            <w:pPr>
              <w:pStyle w:val="ChronTableBold"/>
              <w:keepNext w:val="0"/>
            </w:pPr>
            <w:r>
              <w:t>109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B759" w14:textId="77777777" w:rsidR="00F15A37" w:rsidRDefault="00F15A37" w:rsidP="002928A0">
            <w:pPr>
              <w:pStyle w:val="ChronTableBold"/>
            </w:pPr>
            <w:r>
              <w:t xml:space="preserve">Taxation Administration (Amounts Payable - Thresholds - Pensioner Duty Concession Scheme) Determination 2010 (No 1) </w:t>
            </w:r>
            <w:r>
              <w:rPr>
                <w:color w:val="FF0000"/>
              </w:rPr>
              <w:t>(repe</w:t>
            </w:r>
            <w:r w:rsidRPr="003E407D">
              <w:rPr>
                <w:color w:val="FF0000"/>
              </w:rPr>
              <w:t>aled)</w:t>
            </w:r>
          </w:p>
          <w:p w14:paraId="16A38363" w14:textId="77777777" w:rsidR="00F15A37" w:rsidRPr="008E59F3" w:rsidRDefault="00F15A37" w:rsidP="008E59F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24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42D55" w14:textId="77777777" w:rsidR="00F15A37" w:rsidRDefault="00F15A37" w:rsidP="00813DBA">
            <w:pPr>
              <w:pStyle w:val="ChronTableRep"/>
            </w:pPr>
            <w:r>
              <w:t>repealed by DI2010-307</w:t>
            </w:r>
            <w:r>
              <w:br/>
              <w:t>1 January 2011</w:t>
            </w:r>
          </w:p>
        </w:tc>
      </w:tr>
      <w:tr w:rsidR="00F15A37" w14:paraId="27AC1DD9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397CA" w14:textId="77777777" w:rsidR="00F15A37" w:rsidRDefault="00F15A37" w:rsidP="007579A8">
            <w:pPr>
              <w:pStyle w:val="ChronTableBold"/>
              <w:keepNext w:val="0"/>
            </w:pPr>
            <w:r>
              <w:t>110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08AF" w14:textId="77777777" w:rsidR="00F15A37" w:rsidRDefault="00F15A37" w:rsidP="002928A0">
            <w:pPr>
              <w:pStyle w:val="ChronTableBold"/>
            </w:pPr>
            <w:r>
              <w:t xml:space="preserve">Taxation Administration (Amounts Payable - Eligibility - Pensioner Duty Concession Scheme) Determination 2010 (No 1) </w:t>
            </w:r>
            <w:r>
              <w:rPr>
                <w:color w:val="FF0000"/>
              </w:rPr>
              <w:t>(repe</w:t>
            </w:r>
            <w:r w:rsidRPr="003E407D">
              <w:rPr>
                <w:color w:val="FF0000"/>
              </w:rPr>
              <w:t>aled)</w:t>
            </w:r>
          </w:p>
          <w:p w14:paraId="5C60F56B" w14:textId="77777777" w:rsidR="00F15A37" w:rsidRDefault="00F15A37" w:rsidP="008E59F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24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B3ED87" w14:textId="77777777" w:rsidR="00F15A37" w:rsidRDefault="00F15A37" w:rsidP="00813DBA">
            <w:pPr>
              <w:pStyle w:val="ChronTableRep"/>
            </w:pPr>
            <w:r>
              <w:t>repealed by DI2010-308</w:t>
            </w:r>
            <w:r>
              <w:br/>
              <w:t>1 January 2011</w:t>
            </w:r>
          </w:p>
        </w:tc>
      </w:tr>
      <w:tr w:rsidR="00F15A37" w14:paraId="15947941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1E474" w14:textId="77777777" w:rsidR="00F15A37" w:rsidRDefault="00F15A37" w:rsidP="007579A8">
            <w:pPr>
              <w:pStyle w:val="ChronTableBold"/>
              <w:keepNext w:val="0"/>
            </w:pPr>
            <w:r>
              <w:t>111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E8B8" w14:textId="77777777" w:rsidR="00F15A37" w:rsidRDefault="00F15A37" w:rsidP="002928A0">
            <w:pPr>
              <w:pStyle w:val="ChronTableBold"/>
            </w:pPr>
            <w:r>
              <w:t xml:space="preserve">Taxation Administration (Amounts Payable - Threshold - Home Buyer Concession Scheme) Determination 2010 (No 1) </w:t>
            </w:r>
            <w:r>
              <w:rPr>
                <w:color w:val="FF0000"/>
              </w:rPr>
              <w:t>(repe</w:t>
            </w:r>
            <w:r w:rsidRPr="003E407D">
              <w:rPr>
                <w:color w:val="FF0000"/>
              </w:rPr>
              <w:t>aled)</w:t>
            </w:r>
          </w:p>
          <w:p w14:paraId="47DDA59F" w14:textId="77777777" w:rsidR="00F15A37" w:rsidRDefault="00F15A37" w:rsidP="008E59F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24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27A93E" w14:textId="77777777" w:rsidR="00F15A37" w:rsidRDefault="00F15A37" w:rsidP="00813DBA">
            <w:pPr>
              <w:pStyle w:val="ChronTableRep"/>
            </w:pPr>
            <w:r>
              <w:t>repealed by DI2010-309</w:t>
            </w:r>
            <w:r>
              <w:br/>
              <w:t>1 January 2011</w:t>
            </w:r>
          </w:p>
        </w:tc>
      </w:tr>
      <w:tr w:rsidR="00F15A37" w14:paraId="75A00EFF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C8242" w14:textId="77777777" w:rsidR="00F15A37" w:rsidRDefault="00F15A37" w:rsidP="007579A8">
            <w:pPr>
              <w:pStyle w:val="ChronTableBold"/>
              <w:keepNext w:val="0"/>
            </w:pPr>
            <w:r>
              <w:t>112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2167" w14:textId="77777777" w:rsidR="00F15A37" w:rsidRDefault="00F15A37" w:rsidP="002928A0">
            <w:pPr>
              <w:pStyle w:val="ChronTableBold"/>
            </w:pPr>
            <w:r>
              <w:t xml:space="preserve">Taxation Administration (Amounts Payable - Eligibility - Home Buyer Concession Scheme) Determination 2010 (No 1) </w:t>
            </w:r>
            <w:r>
              <w:rPr>
                <w:color w:val="FF0000"/>
              </w:rPr>
              <w:t>(repe</w:t>
            </w:r>
            <w:r w:rsidRPr="003E407D">
              <w:rPr>
                <w:color w:val="FF0000"/>
              </w:rPr>
              <w:t>aled)</w:t>
            </w:r>
          </w:p>
          <w:p w14:paraId="1BF436F9" w14:textId="77777777" w:rsidR="00F15A37" w:rsidRDefault="00F15A37" w:rsidP="008E59F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24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EDBE09" w14:textId="77777777" w:rsidR="00F15A37" w:rsidRDefault="00F15A37" w:rsidP="00813DBA">
            <w:pPr>
              <w:pStyle w:val="ChronTableRep"/>
            </w:pPr>
            <w:r>
              <w:t>repealed by DI2010-310</w:t>
            </w:r>
            <w:r>
              <w:br/>
              <w:t>1 January 2011</w:t>
            </w:r>
          </w:p>
        </w:tc>
      </w:tr>
      <w:tr w:rsidR="00F15A37" w14:paraId="60FB0108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C4188" w14:textId="77777777" w:rsidR="00F15A37" w:rsidRDefault="00F15A37" w:rsidP="007579A8">
            <w:pPr>
              <w:pStyle w:val="ChronTableBold"/>
              <w:keepNext w:val="0"/>
            </w:pPr>
            <w:r>
              <w:t>113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B063" w14:textId="77777777" w:rsidR="00F15A37" w:rsidRDefault="00F15A37" w:rsidP="002928A0">
            <w:pPr>
              <w:pStyle w:val="ChronTableBold"/>
            </w:pPr>
            <w:r>
              <w:t xml:space="preserve">Animal Diseases (Fees) Determination 2010 (No 1) </w:t>
            </w:r>
            <w:r>
              <w:rPr>
                <w:color w:val="FF0000"/>
              </w:rPr>
              <w:t>(repe</w:t>
            </w:r>
            <w:r w:rsidRPr="003E407D">
              <w:rPr>
                <w:color w:val="FF0000"/>
              </w:rPr>
              <w:t>aled)</w:t>
            </w:r>
          </w:p>
          <w:p w14:paraId="76ED7F5B" w14:textId="77777777" w:rsidR="00F15A37" w:rsidRPr="007E1EF8" w:rsidRDefault="00F15A37" w:rsidP="007E1EF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Animal Diseases Act 2005</w:t>
            </w:r>
            <w:r>
              <w:t>, s 88</w:t>
            </w:r>
            <w:r>
              <w:br/>
              <w:t>notified LR 24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BCB82" w14:textId="77777777" w:rsidR="00F15A37" w:rsidRDefault="00F15A37" w:rsidP="001A33E6">
            <w:pPr>
              <w:pStyle w:val="ChronTableRep"/>
            </w:pPr>
            <w:r>
              <w:t>repealed by DI2011-117</w:t>
            </w:r>
            <w:r>
              <w:br/>
              <w:t>1 July 2011</w:t>
            </w:r>
          </w:p>
        </w:tc>
      </w:tr>
      <w:tr w:rsidR="00F15A37" w14:paraId="27A1A295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382B3" w14:textId="77777777" w:rsidR="00F15A37" w:rsidRDefault="00F15A37" w:rsidP="007579A8">
            <w:pPr>
              <w:pStyle w:val="ChronTableBold"/>
              <w:keepNext w:val="0"/>
            </w:pPr>
            <w:r>
              <w:t>114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CAFE" w14:textId="77777777" w:rsidR="00F15A37" w:rsidRDefault="00F15A37" w:rsidP="002928A0">
            <w:pPr>
              <w:pStyle w:val="ChronTableBold"/>
            </w:pPr>
            <w:r>
              <w:t xml:space="preserve">Animal Welfare (Fees) Determination 2010 (No 1) </w:t>
            </w:r>
            <w:r>
              <w:rPr>
                <w:color w:val="FF0000"/>
              </w:rPr>
              <w:t>(repe</w:t>
            </w:r>
            <w:r w:rsidRPr="003E407D">
              <w:rPr>
                <w:color w:val="FF0000"/>
              </w:rPr>
              <w:t>aled)</w:t>
            </w:r>
          </w:p>
          <w:p w14:paraId="730D546D" w14:textId="77777777" w:rsidR="00F15A37" w:rsidRPr="007E1EF8" w:rsidRDefault="00F15A37" w:rsidP="007E1EF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Animal Welfare Act 1992</w:t>
            </w:r>
            <w:r>
              <w:t>, s 110</w:t>
            </w:r>
            <w:r>
              <w:br/>
              <w:t>notified LR 24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6CD7DA" w14:textId="77777777" w:rsidR="00F15A37" w:rsidRDefault="00F15A37" w:rsidP="00DB09A2">
            <w:pPr>
              <w:pStyle w:val="ChronTableRep"/>
            </w:pPr>
            <w:r>
              <w:t>repealed by DI2011-118</w:t>
            </w:r>
            <w:r>
              <w:br/>
              <w:t>1 July 2011</w:t>
            </w:r>
          </w:p>
        </w:tc>
      </w:tr>
      <w:tr w:rsidR="00F15A37" w14:paraId="5A7FE5E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7068A" w14:textId="77777777" w:rsidR="00F15A37" w:rsidRDefault="00F15A37" w:rsidP="007579A8">
            <w:pPr>
              <w:pStyle w:val="ChronTableBold"/>
              <w:keepNext w:val="0"/>
            </w:pPr>
            <w:r>
              <w:t>115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938" w14:textId="77777777" w:rsidR="00F15A37" w:rsidRDefault="00F15A37" w:rsidP="002928A0">
            <w:pPr>
              <w:pStyle w:val="ChronTableBold"/>
            </w:pPr>
            <w:r>
              <w:t xml:space="preserve">Domestic Animals (Fees) Determination 2010 (No 1) </w:t>
            </w:r>
            <w:r>
              <w:rPr>
                <w:color w:val="FF0000"/>
              </w:rPr>
              <w:t>(repe</w:t>
            </w:r>
            <w:r w:rsidRPr="003E407D">
              <w:rPr>
                <w:color w:val="FF0000"/>
              </w:rPr>
              <w:t>aled)</w:t>
            </w:r>
          </w:p>
          <w:p w14:paraId="24EA0ABF" w14:textId="77777777" w:rsidR="00F15A37" w:rsidRPr="007E1EF8" w:rsidRDefault="00F15A37" w:rsidP="007E1EF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Domestic Animals Act 2000</w:t>
            </w:r>
            <w:r>
              <w:t>, s 144</w:t>
            </w:r>
            <w:r>
              <w:br/>
              <w:t>notified LR 24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AB0F8A" w14:textId="77777777" w:rsidR="00F15A37" w:rsidRDefault="00F15A37" w:rsidP="00DB09A2">
            <w:pPr>
              <w:pStyle w:val="ChronTableRep"/>
            </w:pPr>
            <w:r>
              <w:t>repealed by DI2011-119</w:t>
            </w:r>
            <w:r>
              <w:br/>
              <w:t>1 July 2011</w:t>
            </w:r>
          </w:p>
        </w:tc>
      </w:tr>
      <w:tr w:rsidR="00F15A37" w14:paraId="782798C2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43877" w14:textId="77777777" w:rsidR="00F15A37" w:rsidRDefault="00F15A37" w:rsidP="007579A8">
            <w:pPr>
              <w:pStyle w:val="ChronTableBold"/>
              <w:keepNext w:val="0"/>
            </w:pPr>
            <w:r>
              <w:t>116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419" w14:textId="77777777" w:rsidR="00F15A37" w:rsidRPr="00522C81" w:rsidRDefault="00F15A37" w:rsidP="002928A0">
            <w:pPr>
              <w:pStyle w:val="ChronTableBold"/>
            </w:pPr>
            <w:r>
              <w:t xml:space="preserve">Heritage (Register Fees) Determination 2010 (No 1) </w:t>
            </w:r>
            <w:r>
              <w:rPr>
                <w:color w:val="FF0000"/>
              </w:rPr>
              <w:t>(repealed)</w:t>
            </w:r>
          </w:p>
          <w:p w14:paraId="7F36A17C" w14:textId="77777777" w:rsidR="00F15A37" w:rsidRPr="007E1EF8" w:rsidRDefault="00F15A37" w:rsidP="007E1EF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Heritage Act 2004</w:t>
            </w:r>
            <w:r>
              <w:t>, s 120</w:t>
            </w:r>
            <w:r>
              <w:br/>
              <w:t>notified LR 24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DDFC5E" w14:textId="77777777" w:rsidR="00F15A37" w:rsidRDefault="00F15A37" w:rsidP="00813DBA">
            <w:pPr>
              <w:pStyle w:val="ChronTableRep"/>
            </w:pPr>
            <w:r>
              <w:t>repealed by DI2011-152</w:t>
            </w:r>
            <w:r>
              <w:br/>
              <w:t>1 July 2011</w:t>
            </w:r>
          </w:p>
        </w:tc>
      </w:tr>
      <w:tr w:rsidR="00F15A37" w14:paraId="3F3F0DF3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C38FF" w14:textId="77777777" w:rsidR="00F15A37" w:rsidRDefault="00F15A37" w:rsidP="007579A8">
            <w:pPr>
              <w:pStyle w:val="ChronTableBold"/>
              <w:keepNext w:val="0"/>
            </w:pPr>
            <w:r>
              <w:t>117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657B" w14:textId="77777777" w:rsidR="00F15A37" w:rsidRDefault="00F15A37" w:rsidP="002928A0">
            <w:pPr>
              <w:pStyle w:val="ChronTableBold"/>
            </w:pPr>
            <w:r>
              <w:t xml:space="preserve">Stock (Fees) Determination 2010 (No 1) </w:t>
            </w:r>
            <w:r>
              <w:rPr>
                <w:color w:val="FF0000"/>
              </w:rPr>
              <w:t>(repe</w:t>
            </w:r>
            <w:r w:rsidRPr="003E407D">
              <w:rPr>
                <w:color w:val="FF0000"/>
              </w:rPr>
              <w:t>aled)</w:t>
            </w:r>
          </w:p>
          <w:p w14:paraId="7618E72A" w14:textId="77777777" w:rsidR="00F15A37" w:rsidRPr="007E1EF8" w:rsidRDefault="00F15A37" w:rsidP="007E1EF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Stock Act 2005</w:t>
            </w:r>
            <w:r>
              <w:t>, s 68</w:t>
            </w:r>
            <w:r>
              <w:br/>
              <w:t>notified LR 24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691B0A" w14:textId="77777777" w:rsidR="00F15A37" w:rsidRDefault="00F15A37" w:rsidP="00813DBA">
            <w:pPr>
              <w:pStyle w:val="ChronTableRep"/>
            </w:pPr>
            <w:r>
              <w:t>repealed by DI2011-121</w:t>
            </w:r>
            <w:r>
              <w:br/>
              <w:t>1 July 2011</w:t>
            </w:r>
          </w:p>
        </w:tc>
      </w:tr>
      <w:tr w:rsidR="00F15A37" w14:paraId="58A92E09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6E968" w14:textId="77777777" w:rsidR="00F15A37" w:rsidRDefault="00F15A37" w:rsidP="007579A8">
            <w:pPr>
              <w:pStyle w:val="ChronTableBold"/>
              <w:keepNext w:val="0"/>
            </w:pPr>
            <w:r>
              <w:lastRenderedPageBreak/>
              <w:t>118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3B96" w14:textId="77777777" w:rsidR="00F15A37" w:rsidRDefault="00F15A37" w:rsidP="002928A0">
            <w:pPr>
              <w:pStyle w:val="ChronTableBold"/>
            </w:pPr>
            <w:r>
              <w:t xml:space="preserve">Waste Minimisation (Landfill Fees) Determination 2010 (No 1) </w:t>
            </w:r>
            <w:r w:rsidRPr="001A33E6">
              <w:rPr>
                <w:color w:val="FF0000"/>
              </w:rPr>
              <w:t>(repealed)</w:t>
            </w:r>
          </w:p>
          <w:p w14:paraId="623BA642" w14:textId="77777777" w:rsidR="00F15A37" w:rsidRPr="007E1EF8" w:rsidRDefault="00F15A37" w:rsidP="007E1EF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Waste Minimisation Act 2001</w:t>
            </w:r>
            <w:r>
              <w:t>, s 45</w:t>
            </w:r>
            <w:r>
              <w:br/>
              <w:t>notified LR 24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6617BB" w14:textId="77777777" w:rsidR="00F15A37" w:rsidRDefault="00F15A37" w:rsidP="00813DBA">
            <w:pPr>
              <w:pStyle w:val="ChronTableRep"/>
            </w:pPr>
            <w:r>
              <w:t>repealed by DI2011-122</w:t>
            </w:r>
            <w:r>
              <w:br/>
              <w:t>1 July 2011</w:t>
            </w:r>
          </w:p>
        </w:tc>
      </w:tr>
      <w:tr w:rsidR="00F15A37" w14:paraId="4C22C21B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7E596" w14:textId="77777777" w:rsidR="00F15A37" w:rsidRDefault="00F15A37" w:rsidP="007579A8">
            <w:pPr>
              <w:pStyle w:val="ChronTableBold"/>
              <w:keepNext w:val="0"/>
            </w:pPr>
            <w:r>
              <w:t>119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8EEC" w14:textId="77777777" w:rsidR="00F15A37" w:rsidRDefault="00F15A37" w:rsidP="002928A0">
            <w:pPr>
              <w:pStyle w:val="ChronTableBold"/>
            </w:pPr>
            <w:r>
              <w:t xml:space="preserve">Canberra Institute of Technology (Advisory Council) Appointment 2010 (No 1) </w:t>
            </w:r>
            <w:r w:rsidRPr="0047050F">
              <w:rPr>
                <w:color w:val="FF0000"/>
              </w:rPr>
              <w:t>(repealed)</w:t>
            </w:r>
          </w:p>
          <w:p w14:paraId="4FEACF12" w14:textId="77777777" w:rsidR="00F15A37" w:rsidRPr="00C003E7" w:rsidRDefault="00F15A37" w:rsidP="0047050F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31</w:t>
            </w:r>
            <w:r>
              <w:br/>
              <w:t>notified LR 24 June 2010</w:t>
            </w:r>
            <w:r>
              <w:br/>
              <w:t>commenced 25 June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16CF7C" w14:textId="77777777" w:rsidR="00F15A37" w:rsidRDefault="00F15A37" w:rsidP="00813DBA">
            <w:pPr>
              <w:pStyle w:val="ChronTableRep"/>
            </w:pPr>
            <w:r>
              <w:t>repealed by LA s 89 (6)</w:t>
            </w:r>
            <w:r>
              <w:br/>
              <w:t>17 December 2010</w:t>
            </w:r>
          </w:p>
        </w:tc>
      </w:tr>
      <w:tr w:rsidR="00F15A37" w14:paraId="15FDC173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D5B99" w14:textId="77777777" w:rsidR="00F15A37" w:rsidRDefault="00F15A37" w:rsidP="007579A8">
            <w:pPr>
              <w:pStyle w:val="ChronTableBold"/>
              <w:keepNext w:val="0"/>
            </w:pPr>
            <w:r>
              <w:t>120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FBF6" w14:textId="77777777" w:rsidR="00F15A37" w:rsidRPr="00AB11C2" w:rsidRDefault="00F15A37" w:rsidP="002928A0">
            <w:pPr>
              <w:pStyle w:val="ChronTableBold"/>
            </w:pPr>
            <w:r>
              <w:t xml:space="preserve">Architects (Fees) Determination 2010 (No 1) </w:t>
            </w:r>
            <w:r>
              <w:rPr>
                <w:color w:val="FF0000"/>
              </w:rPr>
              <w:t>(repealed)</w:t>
            </w:r>
          </w:p>
          <w:p w14:paraId="6BE1DE1D" w14:textId="77777777" w:rsidR="00F15A37" w:rsidRPr="007E1EF8" w:rsidRDefault="00F15A37" w:rsidP="007E1EF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Architects Act 2004</w:t>
            </w:r>
            <w:r>
              <w:t>, s 91</w:t>
            </w:r>
            <w:r>
              <w:br/>
              <w:t>notified LR 24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12DEE4" w14:textId="77777777" w:rsidR="00F15A37" w:rsidRDefault="00F15A37" w:rsidP="00813DBA">
            <w:pPr>
              <w:pStyle w:val="ChronTableRep"/>
            </w:pPr>
            <w:r>
              <w:t>repealed by DI2011-171</w:t>
            </w:r>
            <w:r>
              <w:br/>
              <w:t>1 July 2011</w:t>
            </w:r>
          </w:p>
        </w:tc>
      </w:tr>
      <w:tr w:rsidR="00F15A37" w14:paraId="6732085F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30C7A" w14:textId="77777777" w:rsidR="00F15A37" w:rsidRDefault="00F15A37" w:rsidP="007579A8">
            <w:pPr>
              <w:pStyle w:val="ChronTableBold"/>
              <w:keepNext w:val="0"/>
            </w:pPr>
            <w:r>
              <w:t>121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8AE7" w14:textId="77777777" w:rsidR="00F15A37" w:rsidRPr="00AB11C2" w:rsidRDefault="00F15A37" w:rsidP="002928A0">
            <w:pPr>
              <w:pStyle w:val="ChronTableBold"/>
            </w:pPr>
            <w:r>
              <w:t xml:space="preserve">Building (Fees) Determination 2010 (No 1) </w:t>
            </w:r>
            <w:r>
              <w:rPr>
                <w:color w:val="FF0000"/>
              </w:rPr>
              <w:t>(repealed)</w:t>
            </w:r>
          </w:p>
          <w:p w14:paraId="0B076696" w14:textId="77777777" w:rsidR="00F15A37" w:rsidRPr="007E1EF8" w:rsidRDefault="00F15A37" w:rsidP="007E1EF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Act 2004</w:t>
            </w:r>
            <w:r>
              <w:t>, s 150</w:t>
            </w:r>
            <w:r>
              <w:br/>
              <w:t>notified LR 24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7317B" w14:textId="77777777" w:rsidR="00F15A37" w:rsidRDefault="00F15A37" w:rsidP="00AB11C2">
            <w:pPr>
              <w:pStyle w:val="ChronTableRep"/>
            </w:pPr>
            <w:r>
              <w:t>repealed by DI2011-172</w:t>
            </w:r>
            <w:r>
              <w:br/>
              <w:t>1 July 2011</w:t>
            </w:r>
          </w:p>
        </w:tc>
      </w:tr>
      <w:tr w:rsidR="00F15A37" w14:paraId="3031004C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80E04" w14:textId="77777777" w:rsidR="00F15A37" w:rsidRDefault="00F15A37" w:rsidP="007579A8">
            <w:pPr>
              <w:pStyle w:val="ChronTableBold"/>
              <w:keepNext w:val="0"/>
            </w:pPr>
            <w:r>
              <w:t>122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5956" w14:textId="77777777" w:rsidR="00F15A37" w:rsidRPr="00AB11C2" w:rsidRDefault="00F15A37" w:rsidP="002928A0">
            <w:pPr>
              <w:pStyle w:val="ChronTableBold"/>
            </w:pPr>
            <w:r>
              <w:t xml:space="preserve">Community Title (Fees) Determination 2010 (No 1) </w:t>
            </w:r>
            <w:r>
              <w:rPr>
                <w:color w:val="FF0000"/>
              </w:rPr>
              <w:t>(repealed)</w:t>
            </w:r>
          </w:p>
          <w:p w14:paraId="467626B0" w14:textId="77777777" w:rsidR="00F15A37" w:rsidRPr="007E1EF8" w:rsidRDefault="00F15A37" w:rsidP="007E1EF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Community Title Act 2001</w:t>
            </w:r>
            <w:r>
              <w:t>, s 96</w:t>
            </w:r>
            <w:r>
              <w:br/>
              <w:t>notified LR 24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B6FDBD" w14:textId="77777777" w:rsidR="00F15A37" w:rsidRDefault="00F15A37" w:rsidP="00AB11C2">
            <w:pPr>
              <w:pStyle w:val="ChronTableRep"/>
            </w:pPr>
            <w:r>
              <w:t>repealed by DI2011-173</w:t>
            </w:r>
            <w:r>
              <w:br/>
              <w:t>1 July 2011</w:t>
            </w:r>
          </w:p>
        </w:tc>
      </w:tr>
      <w:tr w:rsidR="00F15A37" w14:paraId="1A8AE5FC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525C5" w14:textId="77777777" w:rsidR="00F15A37" w:rsidRDefault="00F15A37" w:rsidP="007579A8">
            <w:pPr>
              <w:pStyle w:val="ChronTableBold"/>
              <w:keepNext w:val="0"/>
            </w:pPr>
            <w:r>
              <w:t>123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DF52" w14:textId="77777777" w:rsidR="00F15A37" w:rsidRPr="00AB11C2" w:rsidRDefault="00F15A37" w:rsidP="002928A0">
            <w:pPr>
              <w:pStyle w:val="ChronTableBold"/>
            </w:pPr>
            <w:r>
              <w:t xml:space="preserve">Construction Occupations Licensing (Fees) Determination 2010 (No 1) </w:t>
            </w:r>
            <w:r w:rsidRPr="00AB11C2">
              <w:rPr>
                <w:color w:val="FF0000"/>
              </w:rPr>
              <w:t>(repealed)</w:t>
            </w:r>
          </w:p>
          <w:p w14:paraId="3311FDB8" w14:textId="77777777" w:rsidR="00F15A37" w:rsidRPr="00773AEB" w:rsidRDefault="00F15A37" w:rsidP="00773AE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Construction Occupations (Licensing) Act 2004</w:t>
            </w:r>
            <w:r>
              <w:t>, s 127</w:t>
            </w:r>
            <w:r>
              <w:br/>
              <w:t>notified LR 24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3F46C5" w14:textId="77777777" w:rsidR="00F15A37" w:rsidRDefault="00F15A37" w:rsidP="00AB11C2">
            <w:pPr>
              <w:pStyle w:val="ChronTableRep"/>
            </w:pPr>
            <w:r>
              <w:t>repealed by DI2011-174</w:t>
            </w:r>
            <w:r>
              <w:br/>
              <w:t>1 July 2011</w:t>
            </w:r>
          </w:p>
        </w:tc>
      </w:tr>
      <w:tr w:rsidR="00F15A37" w14:paraId="266A379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5B608" w14:textId="77777777" w:rsidR="00F15A37" w:rsidRDefault="00F15A37" w:rsidP="007579A8">
            <w:pPr>
              <w:pStyle w:val="ChronTableBold"/>
              <w:keepNext w:val="0"/>
            </w:pPr>
            <w:r>
              <w:t>124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7AB" w14:textId="77777777" w:rsidR="00F15A37" w:rsidRPr="00907F89" w:rsidRDefault="00F15A37" w:rsidP="002928A0">
            <w:pPr>
              <w:pStyle w:val="ChronTableBold"/>
            </w:pPr>
            <w:r>
              <w:t xml:space="preserve">Electricity Safety (Fees) Determination 2010 (No 1) </w:t>
            </w:r>
            <w:r>
              <w:rPr>
                <w:color w:val="FF0000"/>
              </w:rPr>
              <w:t>(repealed)</w:t>
            </w:r>
          </w:p>
          <w:p w14:paraId="31DB4124" w14:textId="77777777" w:rsidR="00F15A37" w:rsidRPr="00CC7691" w:rsidRDefault="00F15A37" w:rsidP="00CC769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Electricity Safety Act 1971</w:t>
            </w:r>
            <w:r>
              <w:t>, s 64</w:t>
            </w:r>
            <w:r>
              <w:br/>
              <w:t>notified LR 28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5EC9A3" w14:textId="77777777" w:rsidR="00F15A37" w:rsidRDefault="00F15A37" w:rsidP="00813DBA">
            <w:pPr>
              <w:pStyle w:val="ChronTableRep"/>
            </w:pPr>
            <w:r>
              <w:t>repealed by DI2011-175</w:t>
            </w:r>
            <w:r>
              <w:br/>
              <w:t>1 July 2011</w:t>
            </w:r>
          </w:p>
        </w:tc>
      </w:tr>
      <w:tr w:rsidR="00F15A37" w14:paraId="08154CA9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3CA10" w14:textId="77777777" w:rsidR="00F15A37" w:rsidRDefault="00F15A37" w:rsidP="007579A8">
            <w:pPr>
              <w:pStyle w:val="ChronTableBold"/>
              <w:keepNext w:val="0"/>
            </w:pPr>
            <w:r>
              <w:t>125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ADB7" w14:textId="77777777" w:rsidR="00F15A37" w:rsidRPr="00907F89" w:rsidRDefault="00F15A37" w:rsidP="0057146A">
            <w:pPr>
              <w:pStyle w:val="ChronTableBold"/>
            </w:pPr>
            <w:r>
              <w:t xml:space="preserve">Gas Safety (Fees) Determination 2010 (No 1) </w:t>
            </w:r>
            <w:r>
              <w:rPr>
                <w:color w:val="FF0000"/>
              </w:rPr>
              <w:t>(repealed)</w:t>
            </w:r>
          </w:p>
          <w:p w14:paraId="74D42084" w14:textId="77777777" w:rsidR="00F15A37" w:rsidRPr="00CC7691" w:rsidRDefault="00F15A37" w:rsidP="0057146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Gas Safety Act 2000</w:t>
            </w:r>
            <w:r>
              <w:t>, s 67</w:t>
            </w:r>
            <w:r>
              <w:br/>
              <w:t>notified LR 28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05C65" w14:textId="77777777" w:rsidR="00F15A37" w:rsidRDefault="00F15A37" w:rsidP="00813DBA">
            <w:pPr>
              <w:pStyle w:val="ChronTableRep"/>
            </w:pPr>
            <w:r>
              <w:t>repealed by DI2011-176</w:t>
            </w:r>
            <w:r>
              <w:br/>
              <w:t>1 July 2011</w:t>
            </w:r>
          </w:p>
        </w:tc>
      </w:tr>
      <w:tr w:rsidR="00F15A37" w14:paraId="71C861C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AAB30" w14:textId="77777777" w:rsidR="00F15A37" w:rsidRDefault="00F15A37" w:rsidP="007579A8">
            <w:pPr>
              <w:pStyle w:val="ChronTableBold"/>
              <w:keepNext w:val="0"/>
            </w:pPr>
            <w:r>
              <w:t>126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2854" w14:textId="77777777" w:rsidR="00F15A37" w:rsidRPr="00ED449F" w:rsidRDefault="00F15A37" w:rsidP="002928A0">
            <w:pPr>
              <w:pStyle w:val="ChronTableBold"/>
            </w:pPr>
            <w:r>
              <w:t xml:space="preserve">Water and Sewerage (Fees) Determination 2010 (No 1) </w:t>
            </w:r>
            <w:r>
              <w:rPr>
                <w:color w:val="FF0000"/>
              </w:rPr>
              <w:t>(repealed)</w:t>
            </w:r>
          </w:p>
          <w:p w14:paraId="7575FAD3" w14:textId="77777777" w:rsidR="00F15A37" w:rsidRPr="00773AEB" w:rsidRDefault="00F15A37" w:rsidP="00773AE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Water and Sewerage Act 2000</w:t>
            </w:r>
            <w:r>
              <w:t>, s 45</w:t>
            </w:r>
            <w:r>
              <w:br/>
              <w:t>notified LR 24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246876" w14:textId="77777777" w:rsidR="00F15A37" w:rsidRDefault="00F15A37" w:rsidP="00813DBA">
            <w:pPr>
              <w:pStyle w:val="ChronTableRep"/>
            </w:pPr>
            <w:r>
              <w:t>repealed by DI2011-180</w:t>
            </w:r>
            <w:r>
              <w:br/>
              <w:t>1 July 2011</w:t>
            </w:r>
          </w:p>
        </w:tc>
      </w:tr>
      <w:tr w:rsidR="00F15A37" w14:paraId="20C5CFB9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5C63F1" w14:textId="77777777" w:rsidR="00F15A37" w:rsidRDefault="00F15A37" w:rsidP="007579A8">
            <w:pPr>
              <w:pStyle w:val="ChronTableBold"/>
              <w:keepNext w:val="0"/>
            </w:pPr>
            <w:r>
              <w:t>127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DB36" w14:textId="77777777" w:rsidR="00F15A37" w:rsidRPr="00D27561" w:rsidRDefault="00F15A37" w:rsidP="002928A0">
            <w:pPr>
              <w:pStyle w:val="ChronTableBold"/>
            </w:pPr>
            <w:r>
              <w:t xml:space="preserve">Surveyors (Fees) Determination 2010 (No 1) </w:t>
            </w:r>
            <w:r>
              <w:rPr>
                <w:color w:val="FF0000"/>
              </w:rPr>
              <w:t>(repealed)</w:t>
            </w:r>
          </w:p>
          <w:p w14:paraId="7F50651B" w14:textId="77777777" w:rsidR="00F15A37" w:rsidRPr="00773AEB" w:rsidRDefault="00F15A37" w:rsidP="00773AE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Surveyors Act 2007</w:t>
            </w:r>
            <w:r>
              <w:t>, s 80</w:t>
            </w:r>
            <w:r>
              <w:br/>
              <w:t>notified LR 24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3A961" w14:textId="77777777" w:rsidR="00F15A37" w:rsidRDefault="00F15A37" w:rsidP="00813DBA">
            <w:pPr>
              <w:pStyle w:val="ChronTableRep"/>
            </w:pPr>
            <w:r>
              <w:t>repealed by DI2011-178</w:t>
            </w:r>
            <w:r>
              <w:br/>
              <w:t>1 July 2011</w:t>
            </w:r>
          </w:p>
        </w:tc>
      </w:tr>
      <w:tr w:rsidR="00F15A37" w14:paraId="5DBB87F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EABBF" w14:textId="77777777" w:rsidR="00F15A37" w:rsidRDefault="00F15A37" w:rsidP="007579A8">
            <w:pPr>
              <w:pStyle w:val="ChronTableBold"/>
              <w:keepNext w:val="0"/>
            </w:pPr>
            <w:r>
              <w:lastRenderedPageBreak/>
              <w:t>128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996D" w14:textId="77777777" w:rsidR="00F15A37" w:rsidRPr="00D27561" w:rsidRDefault="00F15A37" w:rsidP="002928A0">
            <w:pPr>
              <w:pStyle w:val="ChronTableBold"/>
            </w:pPr>
            <w:r>
              <w:t xml:space="preserve">Planning and Development (Fees) Determination 2010 (No 1) </w:t>
            </w:r>
            <w:r>
              <w:rPr>
                <w:color w:val="FF0000"/>
              </w:rPr>
              <w:t>(repealed)</w:t>
            </w:r>
          </w:p>
          <w:p w14:paraId="273DB8AD" w14:textId="77777777" w:rsidR="00F15A37" w:rsidRPr="00773AEB" w:rsidRDefault="00F15A37" w:rsidP="00773AE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424</w:t>
            </w:r>
            <w:r>
              <w:br/>
              <w:t>notified LR 24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E282AB" w14:textId="77777777" w:rsidR="00F15A37" w:rsidRDefault="00F15A37" w:rsidP="00813DBA">
            <w:pPr>
              <w:pStyle w:val="ChronTableRep"/>
            </w:pPr>
            <w:r>
              <w:t>repealed by DI2011-177</w:t>
            </w:r>
            <w:r>
              <w:br/>
              <w:t>1 July 2011</w:t>
            </w:r>
          </w:p>
        </w:tc>
      </w:tr>
      <w:tr w:rsidR="00F15A37" w14:paraId="1D8FA173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C61F3" w14:textId="77777777" w:rsidR="00F15A37" w:rsidRDefault="00F15A37" w:rsidP="007579A8">
            <w:pPr>
              <w:pStyle w:val="ChronTableBold"/>
              <w:keepNext w:val="0"/>
            </w:pPr>
            <w:r>
              <w:t>129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A934" w14:textId="77777777" w:rsidR="00F15A37" w:rsidRPr="00D27561" w:rsidRDefault="00F15A37" w:rsidP="002928A0">
            <w:pPr>
              <w:pStyle w:val="ChronTableBold"/>
            </w:pPr>
            <w:r>
              <w:t xml:space="preserve">Unit Titles (Fees) Determination 2010 (No 1) </w:t>
            </w:r>
            <w:r>
              <w:rPr>
                <w:color w:val="FF0000"/>
              </w:rPr>
              <w:t>(repealed)</w:t>
            </w:r>
          </w:p>
          <w:p w14:paraId="1B360889" w14:textId="77777777" w:rsidR="00F15A37" w:rsidRPr="00773AEB" w:rsidRDefault="00F15A37" w:rsidP="00773AE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Unit Titles Act 2001</w:t>
            </w:r>
            <w:r>
              <w:t>, s 179</w:t>
            </w:r>
            <w:r>
              <w:br/>
              <w:t>notified LR 24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21EAE" w14:textId="77777777" w:rsidR="00F15A37" w:rsidRDefault="00F15A37" w:rsidP="00813DBA">
            <w:pPr>
              <w:pStyle w:val="ChronTableRep"/>
            </w:pPr>
            <w:r>
              <w:t>repealed by DI2011-179</w:t>
            </w:r>
            <w:r>
              <w:br/>
              <w:t>1 July 2011</w:t>
            </w:r>
          </w:p>
        </w:tc>
      </w:tr>
      <w:tr w:rsidR="00F15A37" w14:paraId="56690E39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18103" w14:textId="77777777" w:rsidR="00F15A37" w:rsidRDefault="00F15A37" w:rsidP="007579A8">
            <w:pPr>
              <w:pStyle w:val="ChronTableBold"/>
              <w:keepNext w:val="0"/>
            </w:pPr>
            <w:r>
              <w:t>130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1E77" w14:textId="77777777" w:rsidR="00F15A37" w:rsidRDefault="00F15A37" w:rsidP="002928A0">
            <w:pPr>
              <w:pStyle w:val="ChronTableBold"/>
            </w:pPr>
            <w:r>
              <w:t>Road Transport (General) (Pay Parking Area Fees) Determination 2010 (No 1)</w:t>
            </w:r>
            <w:r w:rsidR="00D27EF4">
              <w:t xml:space="preserve"> </w:t>
            </w:r>
            <w:r w:rsidR="00D27EF4">
              <w:rPr>
                <w:color w:val="FF0000"/>
              </w:rPr>
              <w:t>(repealed)</w:t>
            </w:r>
          </w:p>
          <w:p w14:paraId="52B094EB" w14:textId="77777777" w:rsidR="00F15A37" w:rsidRPr="00773AEB" w:rsidRDefault="00F15A37" w:rsidP="00773AE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24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4DE578" w14:textId="77777777" w:rsidR="00F15A37" w:rsidRDefault="00F15A37" w:rsidP="00813DBA">
            <w:pPr>
              <w:pStyle w:val="ChronTableRep"/>
            </w:pPr>
            <w:r>
              <w:t>amended by DI2011-200</w:t>
            </w:r>
            <w:r>
              <w:br/>
              <w:t>25 July 2011</w:t>
            </w:r>
            <w:r w:rsidR="00D27EF4">
              <w:br/>
              <w:t>repealed by DI2011-200</w:t>
            </w:r>
            <w:r w:rsidR="00D27EF4">
              <w:br/>
              <w:t>1 August 2011</w:t>
            </w:r>
          </w:p>
        </w:tc>
      </w:tr>
      <w:tr w:rsidR="00F15A37" w14:paraId="754D9C1C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3948D" w14:textId="77777777" w:rsidR="00F15A37" w:rsidRDefault="00F15A37" w:rsidP="007579A8">
            <w:pPr>
              <w:pStyle w:val="ChronTableBold"/>
              <w:keepNext w:val="0"/>
            </w:pPr>
            <w:r>
              <w:t>131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91A7" w14:textId="77777777" w:rsidR="00F15A37" w:rsidRDefault="00F15A37" w:rsidP="002928A0">
            <w:pPr>
              <w:pStyle w:val="ChronTableBold"/>
            </w:pPr>
            <w:r>
              <w:t>Boxing Control (Fees) Determination 2010 (No 1)</w:t>
            </w:r>
            <w:r w:rsidR="002C4929">
              <w:t xml:space="preserve"> </w:t>
            </w:r>
            <w:r w:rsidR="002C4929">
              <w:rPr>
                <w:color w:val="FF0000"/>
              </w:rPr>
              <w:t>(repealed)</w:t>
            </w:r>
          </w:p>
          <w:p w14:paraId="6BBEA8DA" w14:textId="77777777" w:rsidR="00F15A37" w:rsidRPr="00B77123" w:rsidRDefault="00F15A37" w:rsidP="00B7712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Boxing Control Act 1993</w:t>
            </w:r>
            <w:r>
              <w:t>, s 20</w:t>
            </w:r>
            <w:r>
              <w:br/>
              <w:t>notified LR 24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60B6B3" w14:textId="77777777" w:rsidR="00F15A37" w:rsidRDefault="002C4929" w:rsidP="00813DBA">
            <w:pPr>
              <w:pStyle w:val="ChronTableRep"/>
            </w:pPr>
            <w:r>
              <w:t>repealed by A2019-9</w:t>
            </w:r>
            <w:r>
              <w:br/>
              <w:t>11 October 2019</w:t>
            </w:r>
          </w:p>
        </w:tc>
      </w:tr>
      <w:tr w:rsidR="00F15A37" w14:paraId="65955763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AC905" w14:textId="77777777" w:rsidR="00F15A37" w:rsidRDefault="00F15A37" w:rsidP="007579A8">
            <w:pPr>
              <w:pStyle w:val="ChronTableBold"/>
              <w:keepNext w:val="0"/>
            </w:pPr>
            <w:r>
              <w:t>132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9F8E" w14:textId="77777777" w:rsidR="00F15A37" w:rsidRDefault="00F15A37" w:rsidP="00452C81">
            <w:pPr>
              <w:pStyle w:val="ChronTableBold"/>
            </w:pPr>
            <w:r>
              <w:t>Medicines, Poisons and Therapeutic Goods (Medicines Advisory Committee) Appointment 2010 (No 1)</w:t>
            </w:r>
            <w:r w:rsidR="00A61D8D">
              <w:t xml:space="preserve"> </w:t>
            </w:r>
            <w:r w:rsidR="00A61D8D" w:rsidRPr="00A61D8D">
              <w:rPr>
                <w:color w:val="FF0000"/>
              </w:rPr>
              <w:t>(repealed)</w:t>
            </w:r>
          </w:p>
          <w:p w14:paraId="7A2BE326" w14:textId="77777777" w:rsidR="00F15A37" w:rsidRPr="00C003E7" w:rsidRDefault="00F15A37" w:rsidP="000777C5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Medicines, Poisons and Therapeutic Goods Regulation</w:t>
            </w:r>
            <w:r w:rsidR="000777C5">
              <w:rPr>
                <w:i/>
              </w:rPr>
              <w:t> </w:t>
            </w:r>
            <w:r>
              <w:rPr>
                <w:i/>
              </w:rPr>
              <w:t>2008</w:t>
            </w:r>
            <w:r>
              <w:t>, s</w:t>
            </w:r>
            <w:r w:rsidR="000777C5">
              <w:t xml:space="preserve"> </w:t>
            </w:r>
            <w:r>
              <w:t>635</w:t>
            </w:r>
            <w:r>
              <w:br/>
              <w:t>notified LR 24 June 2010</w:t>
            </w:r>
            <w:r>
              <w:br/>
              <w:t>commenced 25 June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B61D79" w14:textId="77777777" w:rsidR="00F15A37" w:rsidRDefault="00A61D8D" w:rsidP="00813DBA">
            <w:pPr>
              <w:pStyle w:val="ChronTableRep"/>
            </w:pPr>
            <w:r>
              <w:t>repealed by LA s 89 (6)</w:t>
            </w:r>
            <w:r>
              <w:br/>
              <w:t>24 June 2013</w:t>
            </w:r>
          </w:p>
        </w:tc>
      </w:tr>
      <w:tr w:rsidR="00F15A37" w14:paraId="5B7F4F0C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66628" w14:textId="77777777" w:rsidR="00F15A37" w:rsidRDefault="00F15A37" w:rsidP="007579A8">
            <w:pPr>
              <w:pStyle w:val="ChronTableBold"/>
              <w:keepNext w:val="0"/>
            </w:pPr>
            <w:r>
              <w:t>133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CEC6" w14:textId="77777777" w:rsidR="00F15A37" w:rsidRDefault="00F15A37" w:rsidP="00452C81">
            <w:pPr>
              <w:pStyle w:val="ChronTableBold"/>
            </w:pPr>
            <w:r>
              <w:t>Taxation Administration (Amounts payable—Motor Vehicle Duty) Determination 2010 (No 2)</w:t>
            </w:r>
            <w:r w:rsidR="006E2D2B">
              <w:t xml:space="preserve"> </w:t>
            </w:r>
            <w:r w:rsidR="006E2D2B" w:rsidRPr="00A61D8D">
              <w:rPr>
                <w:color w:val="FF0000"/>
              </w:rPr>
              <w:t>(repealed)</w:t>
            </w:r>
          </w:p>
          <w:p w14:paraId="590E24EC" w14:textId="77777777" w:rsidR="00F15A37" w:rsidRPr="00D53E5E" w:rsidRDefault="00F15A37" w:rsidP="00D53E5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28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AB44E9" w14:textId="77777777" w:rsidR="00F15A37" w:rsidRDefault="006E2D2B" w:rsidP="00813DBA">
            <w:pPr>
              <w:pStyle w:val="ChronTableRep"/>
            </w:pPr>
            <w:r>
              <w:t>repealed by DI2015-183</w:t>
            </w:r>
            <w:r>
              <w:br/>
              <w:t>29 June 2015</w:t>
            </w:r>
          </w:p>
        </w:tc>
      </w:tr>
      <w:tr w:rsidR="00F15A37" w14:paraId="2A3B088B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8663D" w14:textId="77777777" w:rsidR="00F15A37" w:rsidRDefault="00F15A37" w:rsidP="007579A8">
            <w:pPr>
              <w:pStyle w:val="ChronTableBold"/>
              <w:keepNext w:val="0"/>
            </w:pPr>
            <w:r>
              <w:t>134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F4B2" w14:textId="77777777" w:rsidR="00F15A37" w:rsidRDefault="00F15A37" w:rsidP="00452C81">
            <w:pPr>
              <w:pStyle w:val="ChronTableBold"/>
            </w:pPr>
            <w:r>
              <w:t>Government Agencies (Campaign Advertising) Guidelines 2010 (No 1)</w:t>
            </w:r>
          </w:p>
          <w:p w14:paraId="342635E5" w14:textId="77777777" w:rsidR="00F15A37" w:rsidRPr="00F94852" w:rsidRDefault="00F15A37" w:rsidP="000777C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Agencies (Campaign Advertising) Act</w:t>
            </w:r>
            <w:r w:rsidR="000777C5">
              <w:rPr>
                <w:i/>
              </w:rPr>
              <w:t> </w:t>
            </w:r>
            <w:r>
              <w:rPr>
                <w:i/>
              </w:rPr>
              <w:t>2009</w:t>
            </w:r>
            <w:r>
              <w:t>, s 17</w:t>
            </w:r>
            <w:r>
              <w:br/>
              <w:t>notified LR 25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E54E1" w14:textId="77777777" w:rsidR="00F15A37" w:rsidRDefault="00F15A37" w:rsidP="00813DBA">
            <w:pPr>
              <w:pStyle w:val="ChronTableRep"/>
            </w:pPr>
          </w:p>
        </w:tc>
      </w:tr>
      <w:tr w:rsidR="00F15A37" w14:paraId="62FE254C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C376F1" w14:textId="77777777" w:rsidR="00F15A37" w:rsidRDefault="00F15A37" w:rsidP="007579A8">
            <w:pPr>
              <w:pStyle w:val="ChronTableBold"/>
              <w:keepNext w:val="0"/>
            </w:pPr>
            <w:r>
              <w:t>135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C91A" w14:textId="77777777" w:rsidR="00F15A37" w:rsidRDefault="00F15A37" w:rsidP="00452C81">
            <w:pPr>
              <w:pStyle w:val="ChronTableBold"/>
            </w:pPr>
            <w:r>
              <w:t>Civil Law (Wrongs) New South Wales Bar Association Scheme 2010 (No 1)</w:t>
            </w:r>
            <w:r w:rsidR="00703226">
              <w:t xml:space="preserve"> </w:t>
            </w:r>
            <w:r w:rsidR="00703226">
              <w:rPr>
                <w:color w:val="FF0000"/>
              </w:rPr>
              <w:t>(repealed)</w:t>
            </w:r>
          </w:p>
          <w:p w14:paraId="4D4DC435" w14:textId="77777777" w:rsidR="00F15A37" w:rsidRPr="00D53E5E" w:rsidRDefault="00F15A37" w:rsidP="00D53E5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 s 4.10</w:t>
            </w:r>
            <w:r>
              <w:br/>
              <w:t>notified LR 28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6D1652" w14:textId="77777777" w:rsidR="00F15A37" w:rsidRDefault="00F15A37" w:rsidP="00703226">
            <w:pPr>
              <w:pStyle w:val="ChronTableRep"/>
            </w:pPr>
            <w:r>
              <w:t>amended by DI2012-19</w:t>
            </w:r>
            <w:r>
              <w:br/>
              <w:t>24 February 2012</w:t>
            </w:r>
            <w:r w:rsidR="00703226">
              <w:br/>
              <w:t>ceased to have effect</w:t>
            </w:r>
            <w:r w:rsidR="00703226">
              <w:br/>
              <w:t>30 June 2015</w:t>
            </w:r>
          </w:p>
        </w:tc>
      </w:tr>
      <w:tr w:rsidR="00F15A37" w14:paraId="3B542179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9C8D3" w14:textId="77777777" w:rsidR="00F15A37" w:rsidRDefault="00F15A37" w:rsidP="007579A8">
            <w:pPr>
              <w:pStyle w:val="ChronTableBold"/>
              <w:keepNext w:val="0"/>
            </w:pPr>
            <w:r>
              <w:t>136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15EE" w14:textId="77777777" w:rsidR="00F15A37" w:rsidRPr="00ED449F" w:rsidRDefault="00F15A37" w:rsidP="00452C81">
            <w:pPr>
              <w:pStyle w:val="ChronTableBold"/>
            </w:pPr>
            <w:r>
              <w:t xml:space="preserve">Electoral (Fees) Determination 2010 </w:t>
            </w:r>
            <w:r>
              <w:rPr>
                <w:color w:val="FF0000"/>
              </w:rPr>
              <w:t>(repealed)</w:t>
            </w:r>
          </w:p>
          <w:p w14:paraId="34B805AE" w14:textId="77777777" w:rsidR="00F15A37" w:rsidRPr="00D53E5E" w:rsidRDefault="00F15A37" w:rsidP="00D53E5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Electoral Act 1992</w:t>
            </w:r>
            <w:r>
              <w:t>, s 8</w:t>
            </w:r>
            <w:r>
              <w:br/>
              <w:t>notified LR 28 June 2010</w:t>
            </w:r>
            <w:r>
              <w:br/>
              <w:t>commenced 29 June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EC339" w14:textId="77777777" w:rsidR="00F15A37" w:rsidRDefault="00F15A37" w:rsidP="00813DBA">
            <w:pPr>
              <w:pStyle w:val="ChronTableRep"/>
            </w:pPr>
            <w:r>
              <w:t>repealed by DI2011-181</w:t>
            </w:r>
            <w:r>
              <w:br/>
              <w:t>1 July 2011</w:t>
            </w:r>
          </w:p>
        </w:tc>
      </w:tr>
      <w:tr w:rsidR="00F15A37" w14:paraId="4036F23F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4E88A" w14:textId="77777777" w:rsidR="00F15A37" w:rsidRDefault="00F15A37" w:rsidP="007579A8">
            <w:pPr>
              <w:pStyle w:val="ChronTableBold"/>
              <w:keepNext w:val="0"/>
            </w:pPr>
            <w:r>
              <w:lastRenderedPageBreak/>
              <w:t>137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B7D8" w14:textId="77777777" w:rsidR="00F15A37" w:rsidRDefault="00F15A37" w:rsidP="00635702">
            <w:pPr>
              <w:pStyle w:val="ChronTableBold"/>
            </w:pPr>
            <w:r>
              <w:t xml:space="preserve">Public Sector Management Amendment Standards 2010 (No 2) </w:t>
            </w:r>
            <w:r w:rsidRPr="002266FB">
              <w:rPr>
                <w:color w:val="FF0000"/>
              </w:rPr>
              <w:t>(repealed)</w:t>
            </w:r>
          </w:p>
          <w:p w14:paraId="75FEBEC5" w14:textId="77777777" w:rsidR="00F15A37" w:rsidRPr="00A844F6" w:rsidRDefault="00F15A37" w:rsidP="0063570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 1994</w:t>
            </w:r>
            <w:r>
              <w:t>, s 251</w:t>
            </w:r>
            <w:r>
              <w:br/>
              <w:t>notified LR 1 July 2010</w:t>
            </w:r>
            <w:r>
              <w:br/>
              <w:t>commenced 2 July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E97B96" w14:textId="77777777" w:rsidR="00F15A37" w:rsidRDefault="00F15A37" w:rsidP="00813DBA">
            <w:pPr>
              <w:pStyle w:val="ChronTableRep"/>
            </w:pPr>
            <w:r>
              <w:t>repealed by LA s 89 (1)</w:t>
            </w:r>
            <w:r>
              <w:br/>
              <w:t>3 July 2010</w:t>
            </w:r>
          </w:p>
        </w:tc>
      </w:tr>
      <w:tr w:rsidR="00F15A37" w14:paraId="146EE008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8430A" w14:textId="77777777" w:rsidR="00F15A37" w:rsidRDefault="00F15A37" w:rsidP="007579A8">
            <w:pPr>
              <w:pStyle w:val="ChronTableBold"/>
              <w:keepNext w:val="0"/>
            </w:pPr>
            <w:r>
              <w:t>138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9C8A" w14:textId="77777777" w:rsidR="00F15A37" w:rsidRDefault="00F15A37" w:rsidP="00452C81">
            <w:pPr>
              <w:pStyle w:val="ChronTableBold"/>
            </w:pPr>
            <w:r>
              <w:t>Public Place Names (Bonner) Determination 2010 (No 2)</w:t>
            </w:r>
          </w:p>
          <w:p w14:paraId="5CF24607" w14:textId="77777777" w:rsidR="00F15A37" w:rsidRPr="00D53E5E" w:rsidRDefault="00F15A37" w:rsidP="00D53E5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28 June 2010</w:t>
            </w:r>
            <w:r>
              <w:br/>
              <w:t>commenced 29 June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7569F6" w14:textId="77777777" w:rsidR="00F15A37" w:rsidRDefault="00F15A37" w:rsidP="00813DBA">
            <w:pPr>
              <w:pStyle w:val="ChronTableRep"/>
            </w:pPr>
          </w:p>
        </w:tc>
      </w:tr>
      <w:tr w:rsidR="00F15A37" w14:paraId="3F1A1273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54854" w14:textId="77777777" w:rsidR="00F15A37" w:rsidRDefault="00F15A37" w:rsidP="007579A8">
            <w:pPr>
              <w:pStyle w:val="ChronTableBold"/>
              <w:keepNext w:val="0"/>
            </w:pPr>
            <w:r>
              <w:t>139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ABEA" w14:textId="77777777" w:rsidR="00F15A37" w:rsidRDefault="00F15A37" w:rsidP="00452C81">
            <w:pPr>
              <w:pStyle w:val="ChronTableBold"/>
            </w:pPr>
            <w:r>
              <w:t>Public Place Names (Macgregor) Determination 2010 (No 2)</w:t>
            </w:r>
          </w:p>
          <w:p w14:paraId="7C43EAF9" w14:textId="77777777" w:rsidR="00F15A37" w:rsidRPr="009F396D" w:rsidRDefault="00F15A37" w:rsidP="009F396D">
            <w:pPr>
              <w:pStyle w:val="ChronTabledetails"/>
              <w:rPr>
                <w:i/>
              </w:rPr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28 June 2010</w:t>
            </w:r>
            <w:r>
              <w:br/>
              <w:t>commenced 29 June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9A50C9" w14:textId="77777777" w:rsidR="00F15A37" w:rsidRDefault="00F15A37" w:rsidP="00813DBA">
            <w:pPr>
              <w:pStyle w:val="ChronTableRep"/>
            </w:pPr>
          </w:p>
        </w:tc>
      </w:tr>
      <w:tr w:rsidR="00F15A37" w14:paraId="7BA12CB3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2A10A" w14:textId="77777777" w:rsidR="00F15A37" w:rsidRDefault="00F15A37" w:rsidP="007579A8">
            <w:pPr>
              <w:pStyle w:val="ChronTableBold"/>
              <w:keepNext w:val="0"/>
            </w:pPr>
            <w:r>
              <w:t>140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F9D" w14:textId="77777777" w:rsidR="00F15A37" w:rsidRDefault="00F15A37" w:rsidP="005C7A98">
            <w:pPr>
              <w:pStyle w:val="ChronTableBold"/>
            </w:pPr>
            <w:r>
              <w:t>Public Place Names (Fyshwick) Determination 2010 (No 1)</w:t>
            </w:r>
          </w:p>
          <w:p w14:paraId="2C1761DA" w14:textId="77777777" w:rsidR="00F15A37" w:rsidRPr="009F396D" w:rsidRDefault="00F15A37" w:rsidP="005C7A98">
            <w:pPr>
              <w:pStyle w:val="ChronTabledetails"/>
              <w:rPr>
                <w:i/>
              </w:rPr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28 June 2010</w:t>
            </w:r>
            <w:r>
              <w:br/>
              <w:t>commenced 29 June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11BD8B" w14:textId="77777777" w:rsidR="00F15A37" w:rsidRDefault="00F15A37" w:rsidP="00813DBA">
            <w:pPr>
              <w:pStyle w:val="ChronTableRep"/>
            </w:pPr>
          </w:p>
        </w:tc>
      </w:tr>
      <w:tr w:rsidR="00F15A37" w14:paraId="0698FBF4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CB97F" w14:textId="77777777" w:rsidR="00F15A37" w:rsidRDefault="00F15A37" w:rsidP="007579A8">
            <w:pPr>
              <w:pStyle w:val="ChronTableBold"/>
              <w:keepNext w:val="0"/>
            </w:pPr>
            <w:r>
              <w:t>141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41AF" w14:textId="77777777" w:rsidR="00F15A37" w:rsidRDefault="00F15A37" w:rsidP="005C7A98">
            <w:pPr>
              <w:pStyle w:val="ChronTableBold"/>
            </w:pPr>
            <w:r>
              <w:t xml:space="preserve">Attorney General (Fees) Amendment Determination 2010 (No 1) </w:t>
            </w:r>
            <w:r w:rsidRPr="00A6602A">
              <w:rPr>
                <w:color w:val="FF0000"/>
              </w:rPr>
              <w:t>(repealed)</w:t>
            </w:r>
          </w:p>
          <w:p w14:paraId="7BD5BCD9" w14:textId="77777777" w:rsidR="00F15A37" w:rsidRPr="005B53F9" w:rsidRDefault="00F15A37" w:rsidP="00CA1DC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Emergencies Act 2004</w:t>
            </w:r>
            <w:r>
              <w:t xml:space="preserve">, s 201, </w:t>
            </w:r>
            <w:r>
              <w:rPr>
                <w:i/>
              </w:rPr>
              <w:t>Firearms Act 1996</w:t>
            </w:r>
            <w:r>
              <w:t xml:space="preserve">, s 270, </w:t>
            </w:r>
            <w:r>
              <w:rPr>
                <w:i/>
              </w:rPr>
              <w:t>Freedom of Information Act 1989</w:t>
            </w:r>
            <w:r>
              <w:t xml:space="preserve">, s 80, </w:t>
            </w:r>
            <w:r>
              <w:rPr>
                <w:i/>
              </w:rPr>
              <w:t>Guardianship and Management of Property Act 1991</w:t>
            </w:r>
            <w:r>
              <w:t xml:space="preserve">, s 75, </w:t>
            </w:r>
            <w:r>
              <w:rPr>
                <w:i/>
              </w:rPr>
              <w:t>Public Trustee Act 1985</w:t>
            </w:r>
            <w:r>
              <w:t>, s 75</w:t>
            </w:r>
            <w:r>
              <w:br/>
              <w:t>notified LR 29 June 2010</w:t>
            </w:r>
            <w:r>
              <w:br/>
              <w:t>commenced 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ACEB6" w14:textId="77777777" w:rsidR="00F15A37" w:rsidRDefault="00F15A37" w:rsidP="00813DBA">
            <w:pPr>
              <w:pStyle w:val="ChronTableRep"/>
            </w:pPr>
            <w:r>
              <w:t>repealed by LA s 89 (1)</w:t>
            </w:r>
            <w:r>
              <w:br/>
              <w:t>2 July 2010</w:t>
            </w:r>
          </w:p>
        </w:tc>
      </w:tr>
      <w:tr w:rsidR="00F15A37" w14:paraId="4F127D56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67F55" w14:textId="77777777" w:rsidR="00F15A37" w:rsidRDefault="00F15A37" w:rsidP="007579A8">
            <w:pPr>
              <w:pStyle w:val="ChronTableBold"/>
              <w:keepNext w:val="0"/>
            </w:pPr>
            <w:r>
              <w:t>142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A27E" w14:textId="77777777" w:rsidR="00F15A37" w:rsidRPr="005D0855" w:rsidRDefault="00F15A37" w:rsidP="005C7A98">
            <w:pPr>
              <w:pStyle w:val="ChronTableBold"/>
            </w:pPr>
            <w:r>
              <w:t xml:space="preserve">Health (Fees) Determination 2010 (No 2) </w:t>
            </w:r>
            <w:r>
              <w:rPr>
                <w:color w:val="FF0000"/>
              </w:rPr>
              <w:t>(repealed)</w:t>
            </w:r>
          </w:p>
          <w:p w14:paraId="3419819C" w14:textId="77777777" w:rsidR="00F15A37" w:rsidRPr="00A844F6" w:rsidRDefault="00F15A37" w:rsidP="008F023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192</w:t>
            </w:r>
            <w:r>
              <w:br/>
              <w:t>notified LR 30 June 2010</w:t>
            </w:r>
            <w:r>
              <w:br/>
              <w:t>commenced 1 July 2010 (LA s 73 (2) (</w:t>
            </w:r>
            <w:r w:rsidR="008F0231">
              <w:t>b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DFC3C" w14:textId="77777777" w:rsidR="00F15A37" w:rsidRDefault="00F15A37" w:rsidP="00813DBA">
            <w:pPr>
              <w:pStyle w:val="ChronTableRep"/>
            </w:pPr>
            <w:r>
              <w:t>repealed by DI2010-179</w:t>
            </w:r>
            <w:r>
              <w:br/>
              <w:t>6 August 2010</w:t>
            </w:r>
          </w:p>
        </w:tc>
      </w:tr>
      <w:tr w:rsidR="00F15A37" w14:paraId="2F5B8BF8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F2988" w14:textId="77777777" w:rsidR="00F15A37" w:rsidRDefault="00F15A37" w:rsidP="007579A8">
            <w:pPr>
              <w:pStyle w:val="ChronTableBold"/>
              <w:keepNext w:val="0"/>
            </w:pPr>
            <w:r>
              <w:t>143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FF5A" w14:textId="77777777" w:rsidR="00F15A37" w:rsidRPr="00522C81" w:rsidRDefault="00F15A37" w:rsidP="00F43D3F">
            <w:pPr>
              <w:pStyle w:val="ChronTableBold"/>
            </w:pPr>
            <w:r>
              <w:t xml:space="preserve">Nature Conservation (Fees) Determination 2010 (No 2) </w:t>
            </w:r>
            <w:r>
              <w:rPr>
                <w:color w:val="FF0000"/>
              </w:rPr>
              <w:t>(repealed)</w:t>
            </w:r>
          </w:p>
          <w:p w14:paraId="6DF8FB55" w14:textId="77777777" w:rsidR="00F15A37" w:rsidRPr="00A844F6" w:rsidRDefault="00F15A37" w:rsidP="00721D5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1980</w:t>
            </w:r>
            <w:r>
              <w:t>, s 139</w:t>
            </w:r>
            <w:r>
              <w:br/>
              <w:t>notified LR 30 June 2010</w:t>
            </w:r>
            <w:r>
              <w:br/>
              <w:t>commenced 1 July 2010 (LA s 73 (2) (</w:t>
            </w:r>
            <w:r w:rsidR="00721D59">
              <w:t>b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CECB57" w14:textId="77777777" w:rsidR="00F15A37" w:rsidRDefault="00F15A37" w:rsidP="008F4F28">
            <w:pPr>
              <w:pStyle w:val="ChronTableRep"/>
            </w:pPr>
            <w:r>
              <w:t>repealed by DI2011-150</w:t>
            </w:r>
            <w:r>
              <w:br/>
              <w:t>1 July 2011</w:t>
            </w:r>
          </w:p>
        </w:tc>
      </w:tr>
      <w:tr w:rsidR="00F15A37" w14:paraId="0422A89E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567E2" w14:textId="77777777" w:rsidR="00F15A37" w:rsidRDefault="00F15A37" w:rsidP="007579A8">
            <w:pPr>
              <w:pStyle w:val="ChronTableBold"/>
              <w:keepNext w:val="0"/>
            </w:pPr>
            <w:r>
              <w:t>144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B2E" w14:textId="77777777" w:rsidR="00F15A37" w:rsidRPr="008F4F28" w:rsidRDefault="00F15A37" w:rsidP="00F43D3F">
            <w:pPr>
              <w:pStyle w:val="ChronTableBold"/>
            </w:pPr>
            <w:r>
              <w:t xml:space="preserve">Water Resources (Fees) Determination 2010 (No 1) </w:t>
            </w:r>
            <w:r>
              <w:rPr>
                <w:color w:val="FF0000"/>
              </w:rPr>
              <w:t>(repealed)</w:t>
            </w:r>
          </w:p>
          <w:p w14:paraId="38687AFF" w14:textId="77777777" w:rsidR="00F15A37" w:rsidRPr="00A844F6" w:rsidRDefault="00F15A37" w:rsidP="00721D5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Water Resources Act 2007</w:t>
            </w:r>
            <w:r>
              <w:t>, s 107</w:t>
            </w:r>
            <w:r>
              <w:br/>
              <w:t>notified LR 30 June 2010</w:t>
            </w:r>
            <w:r>
              <w:br/>
              <w:t>commenced 1 July 2010 (LA s 73 (2) (</w:t>
            </w:r>
            <w:r w:rsidR="00721D59">
              <w:t>b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436912" w14:textId="77777777" w:rsidR="00F15A37" w:rsidRDefault="00F15A37" w:rsidP="00813DBA">
            <w:pPr>
              <w:pStyle w:val="ChronTableRep"/>
            </w:pPr>
            <w:r>
              <w:t>repealed by DI2011-151</w:t>
            </w:r>
            <w:r>
              <w:br/>
              <w:t>1 July 2011</w:t>
            </w:r>
          </w:p>
        </w:tc>
      </w:tr>
      <w:tr w:rsidR="00F15A37" w14:paraId="45EED3C0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B570B" w14:textId="77777777" w:rsidR="00F15A37" w:rsidRDefault="00F15A37" w:rsidP="007579A8">
            <w:pPr>
              <w:pStyle w:val="ChronTableBold"/>
              <w:keepNext w:val="0"/>
            </w:pPr>
            <w:r>
              <w:t>145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09D5" w14:textId="77777777" w:rsidR="00F15A37" w:rsidRPr="003729A1" w:rsidRDefault="00F15A37" w:rsidP="00F43D3F">
            <w:pPr>
              <w:pStyle w:val="ChronTableBold"/>
            </w:pPr>
            <w:r>
              <w:t xml:space="preserve">Clinical Waste (Fees) Determination 2010 (No 1) </w:t>
            </w:r>
            <w:r>
              <w:rPr>
                <w:color w:val="FF0000"/>
              </w:rPr>
              <w:t>(repealed)</w:t>
            </w:r>
          </w:p>
          <w:p w14:paraId="4280D2C5" w14:textId="77777777" w:rsidR="00F15A37" w:rsidRPr="00A844F6" w:rsidRDefault="00F15A37" w:rsidP="00721D5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Clinical Waste Act 1990</w:t>
            </w:r>
            <w:r>
              <w:t>, s 40</w:t>
            </w:r>
            <w:r>
              <w:br/>
              <w:t>notified LR 30 June 2010</w:t>
            </w:r>
            <w:r>
              <w:br/>
              <w:t>commenced 1 July 2010 (LA s 73 (2) (</w:t>
            </w:r>
            <w:r w:rsidR="00721D59">
              <w:t>b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2B7B7" w14:textId="77777777" w:rsidR="00F15A37" w:rsidRDefault="00F15A37" w:rsidP="00813DBA">
            <w:pPr>
              <w:pStyle w:val="ChronTableRep"/>
            </w:pPr>
            <w:r>
              <w:t>repealed by DI2011-147</w:t>
            </w:r>
            <w:r>
              <w:br/>
              <w:t>1 July 2011</w:t>
            </w:r>
          </w:p>
        </w:tc>
      </w:tr>
      <w:tr w:rsidR="00F15A37" w14:paraId="29A3DACC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E58A5" w14:textId="77777777" w:rsidR="00F15A37" w:rsidRDefault="00F15A37" w:rsidP="007579A8">
            <w:pPr>
              <w:pStyle w:val="ChronTableBold"/>
              <w:keepNext w:val="0"/>
            </w:pPr>
            <w:r>
              <w:t>146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A15C" w14:textId="77777777" w:rsidR="00F15A37" w:rsidRPr="00522C81" w:rsidRDefault="00F15A37" w:rsidP="00CA45C6">
            <w:pPr>
              <w:pStyle w:val="ChronTableBold"/>
            </w:pPr>
            <w:r>
              <w:t xml:space="preserve">Fisheries (Fees) Determination 2010 (No 1) </w:t>
            </w:r>
            <w:r>
              <w:rPr>
                <w:color w:val="FF0000"/>
              </w:rPr>
              <w:t>(repealed)</w:t>
            </w:r>
          </w:p>
          <w:p w14:paraId="14CA2429" w14:textId="77777777" w:rsidR="00F15A37" w:rsidRPr="00A844F6" w:rsidRDefault="00F15A37" w:rsidP="00721D5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Fisheries Act 2000</w:t>
            </w:r>
            <w:r>
              <w:t>, s 114</w:t>
            </w:r>
            <w:r>
              <w:br/>
              <w:t>notified LR 30 June 2010</w:t>
            </w:r>
            <w:r>
              <w:br/>
              <w:t>commenced 1 July 2010 (LA s 73 (2) (</w:t>
            </w:r>
            <w:r w:rsidR="00721D59">
              <w:t>b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D9F54A" w14:textId="77777777" w:rsidR="00F15A37" w:rsidRDefault="00F15A37" w:rsidP="00813DBA">
            <w:pPr>
              <w:pStyle w:val="ChronTableRep"/>
            </w:pPr>
            <w:r>
              <w:t>repealed by DI2011-149</w:t>
            </w:r>
            <w:r>
              <w:br/>
              <w:t>1 July 2011</w:t>
            </w:r>
          </w:p>
        </w:tc>
      </w:tr>
      <w:tr w:rsidR="00F15A37" w14:paraId="0A289FE8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D7F75" w14:textId="77777777" w:rsidR="00F15A37" w:rsidRDefault="00F15A37" w:rsidP="007579A8">
            <w:pPr>
              <w:pStyle w:val="ChronTableBold"/>
              <w:keepNext w:val="0"/>
            </w:pPr>
            <w:r>
              <w:lastRenderedPageBreak/>
              <w:t>147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5996" w14:textId="77777777" w:rsidR="00F15A37" w:rsidRPr="00522C81" w:rsidRDefault="00F15A37" w:rsidP="00CA45C6">
            <w:pPr>
              <w:pStyle w:val="ChronTableBold"/>
            </w:pPr>
            <w:r>
              <w:t xml:space="preserve">Environment Protection (Fees) Determination 2010 (No 1) </w:t>
            </w:r>
            <w:r>
              <w:rPr>
                <w:color w:val="FF0000"/>
              </w:rPr>
              <w:t>(repealed)</w:t>
            </w:r>
          </w:p>
          <w:p w14:paraId="317C9E2B" w14:textId="77777777" w:rsidR="00F15A37" w:rsidRPr="00A844F6" w:rsidRDefault="00F15A37" w:rsidP="00721D5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Environment Protection Act 1997</w:t>
            </w:r>
            <w:r>
              <w:t>, s 165</w:t>
            </w:r>
            <w:r>
              <w:br/>
              <w:t>notified LR 30 June 2010</w:t>
            </w:r>
            <w:r>
              <w:br/>
              <w:t>commenced 1 July 2010 (LA s 73 (2) (</w:t>
            </w:r>
            <w:r w:rsidR="00721D59">
              <w:t>b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CA6D3" w14:textId="77777777" w:rsidR="00F15A37" w:rsidRDefault="00F15A37" w:rsidP="00813DBA">
            <w:pPr>
              <w:pStyle w:val="ChronTableRep"/>
            </w:pPr>
            <w:r>
              <w:t>repealed by DI2011-148</w:t>
            </w:r>
            <w:r>
              <w:br/>
              <w:t>1 July 2011</w:t>
            </w:r>
          </w:p>
        </w:tc>
      </w:tr>
      <w:tr w:rsidR="00F15A37" w14:paraId="78CBA6D5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B440C" w14:textId="77777777" w:rsidR="00F15A37" w:rsidRDefault="00F15A37" w:rsidP="007579A8">
            <w:pPr>
              <w:pStyle w:val="ChronTableBold"/>
              <w:keepNext w:val="0"/>
            </w:pPr>
            <w:r>
              <w:t>148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661D" w14:textId="77777777" w:rsidR="00F15A37" w:rsidRDefault="00F15A37" w:rsidP="00CA45C6">
            <w:pPr>
              <w:pStyle w:val="ChronTableBold"/>
            </w:pPr>
            <w:r>
              <w:t>Long Service Leave (Portable Schemes) Governing Board Appointment 2010 (No 1)</w:t>
            </w:r>
            <w:r w:rsidR="00167BF6">
              <w:t xml:space="preserve"> </w:t>
            </w:r>
            <w:r w:rsidR="00167BF6" w:rsidRPr="00167BF6">
              <w:rPr>
                <w:color w:val="FF0000"/>
              </w:rPr>
              <w:t>(repealed)</w:t>
            </w:r>
          </w:p>
          <w:p w14:paraId="436033A3" w14:textId="77777777" w:rsidR="00F15A37" w:rsidRPr="00CA1DCA" w:rsidRDefault="00F15A37" w:rsidP="00167BF6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Long Service Leave (Portable Schemes) Act 2009</w:t>
            </w:r>
            <w:r>
              <w:t>, s 20</w:t>
            </w:r>
            <w:r>
              <w:br/>
              <w:t>notified LR 30 June 2010</w:t>
            </w:r>
            <w:r>
              <w:br/>
              <w:t>commenced 1 July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A9CA88" w14:textId="77777777" w:rsidR="00F15A37" w:rsidRDefault="00167BF6" w:rsidP="00813DBA">
            <w:pPr>
              <w:pStyle w:val="ChronTableRep"/>
            </w:pPr>
            <w:r>
              <w:t>repealed by LA s 89 (6)</w:t>
            </w:r>
            <w:r>
              <w:br/>
              <w:t>31 December 2013</w:t>
            </w:r>
          </w:p>
        </w:tc>
      </w:tr>
      <w:tr w:rsidR="00F15A37" w14:paraId="52E2E0D5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C3B01" w14:textId="77777777" w:rsidR="00F15A37" w:rsidRDefault="00F15A37" w:rsidP="007579A8">
            <w:pPr>
              <w:pStyle w:val="ChronTableBold"/>
              <w:keepNext w:val="0"/>
            </w:pPr>
            <w:r>
              <w:t>149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787F" w14:textId="77777777" w:rsidR="00F15A37" w:rsidRDefault="00F15A37" w:rsidP="00CA45C6">
            <w:pPr>
              <w:pStyle w:val="ChronTableBold"/>
            </w:pPr>
            <w:r>
              <w:t>Long Service Leave (Portable Schemes) Governing Board Appointment 2010 (No 2)</w:t>
            </w:r>
            <w:r w:rsidR="00167BF6">
              <w:t xml:space="preserve"> </w:t>
            </w:r>
            <w:r w:rsidR="00167BF6" w:rsidRPr="00167BF6">
              <w:rPr>
                <w:color w:val="FF0000"/>
              </w:rPr>
              <w:t>(repealed)</w:t>
            </w:r>
          </w:p>
          <w:p w14:paraId="7A1B5F86" w14:textId="77777777" w:rsidR="00F15A37" w:rsidRPr="00A844F6" w:rsidRDefault="00F15A37" w:rsidP="00721D5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Long Service Leave (Portable Schemes) Act 2009</w:t>
            </w:r>
            <w:r>
              <w:t>, s 20</w:t>
            </w:r>
            <w:r>
              <w:br/>
              <w:t>notified LR 30 June 2010</w:t>
            </w:r>
            <w:r>
              <w:br/>
              <w:t>commenced 1 July 2010 (LA s 73 (2) (</w:t>
            </w:r>
            <w:r w:rsidR="00721D59">
              <w:t>b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2C8B26" w14:textId="77777777" w:rsidR="00F15A37" w:rsidRDefault="00167BF6" w:rsidP="00813DBA">
            <w:pPr>
              <w:pStyle w:val="ChronTableRep"/>
            </w:pPr>
            <w:r>
              <w:t>repealed by LA s 89 (6)</w:t>
            </w:r>
            <w:r>
              <w:br/>
              <w:t>30 June 2012</w:t>
            </w:r>
          </w:p>
        </w:tc>
      </w:tr>
      <w:tr w:rsidR="00F15A37" w14:paraId="279E25F7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835C6" w14:textId="77777777" w:rsidR="00F15A37" w:rsidRDefault="00F15A37" w:rsidP="007579A8">
            <w:pPr>
              <w:pStyle w:val="ChronTableBold"/>
              <w:keepNext w:val="0"/>
            </w:pPr>
            <w:r>
              <w:t>150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EA6F" w14:textId="77777777" w:rsidR="00F15A37" w:rsidRDefault="00F15A37" w:rsidP="00CA45C6">
            <w:pPr>
              <w:pStyle w:val="ChronTableBold"/>
            </w:pPr>
            <w:r>
              <w:t>Long Service Leave (Portable Schemes) Community Sector Employers’ Levy Determination 2010</w:t>
            </w:r>
            <w:r w:rsidR="005C4DA7">
              <w:t xml:space="preserve"> </w:t>
            </w:r>
            <w:r w:rsidR="005C4DA7" w:rsidRPr="00167BF6">
              <w:rPr>
                <w:color w:val="FF0000"/>
              </w:rPr>
              <w:t>(repealed)</w:t>
            </w:r>
          </w:p>
          <w:p w14:paraId="269587AE" w14:textId="77777777" w:rsidR="00F15A37" w:rsidRPr="00CA1DCA" w:rsidRDefault="00F15A37" w:rsidP="00721D59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Long Service Leave (Portable Schemes) Act 2009</w:t>
            </w:r>
            <w:r>
              <w:t>, s 51</w:t>
            </w:r>
            <w:r>
              <w:br/>
              <w:t>notified LR 30 June 2010</w:t>
            </w:r>
            <w:r>
              <w:br/>
              <w:t>commenced 1 July 2010 (LA s 73 (2) (</w:t>
            </w:r>
            <w:r w:rsidR="00721D59">
              <w:t>b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82F281" w14:textId="77777777" w:rsidR="00F15A37" w:rsidRDefault="005C4DA7" w:rsidP="00813DBA">
            <w:pPr>
              <w:pStyle w:val="ChronTableRep"/>
            </w:pPr>
            <w:r>
              <w:t>repealed by DI2015-22</w:t>
            </w:r>
            <w:r>
              <w:br/>
              <w:t>1 April 2015</w:t>
            </w:r>
          </w:p>
        </w:tc>
      </w:tr>
      <w:tr w:rsidR="00F15A37" w14:paraId="0E7619DF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34C2B" w14:textId="77777777" w:rsidR="00F15A37" w:rsidRDefault="00F15A37" w:rsidP="007579A8">
            <w:pPr>
              <w:pStyle w:val="ChronTableBold"/>
              <w:keepNext w:val="0"/>
            </w:pPr>
            <w:r>
              <w:t>151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0CD9" w14:textId="77777777" w:rsidR="00F15A37" w:rsidRPr="00C77873" w:rsidRDefault="00F15A37" w:rsidP="00CA45C6">
            <w:pPr>
              <w:pStyle w:val="ChronTableBold"/>
            </w:pPr>
            <w:r>
              <w:t xml:space="preserve">Training and Tertiary Education (Fees) Determination 2010 </w:t>
            </w:r>
            <w:r>
              <w:rPr>
                <w:color w:val="FF0000"/>
              </w:rPr>
              <w:t>(repealed)</w:t>
            </w:r>
          </w:p>
          <w:p w14:paraId="33AFCB28" w14:textId="77777777" w:rsidR="00F15A37" w:rsidRPr="00A844F6" w:rsidRDefault="00F15A37" w:rsidP="00721D5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Training and Tertiary Education Act 2003</w:t>
            </w:r>
            <w:r>
              <w:t>, s 111</w:t>
            </w:r>
            <w:r>
              <w:br/>
              <w:t>notified LR 30 June 2010</w:t>
            </w:r>
            <w:r>
              <w:br/>
              <w:t>commenced 1 July 2010 (LA s 73 (2) (</w:t>
            </w:r>
            <w:r w:rsidR="00721D59">
              <w:t>b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118DB4" w14:textId="77777777" w:rsidR="00F15A37" w:rsidRDefault="00F15A37" w:rsidP="00E20554">
            <w:pPr>
              <w:pStyle w:val="ChronTableRep"/>
            </w:pPr>
            <w:r>
              <w:t>repealed by DI2011-201</w:t>
            </w:r>
            <w:r>
              <w:br/>
              <w:t>2</w:t>
            </w:r>
            <w:r w:rsidR="00E20554">
              <w:t>2</w:t>
            </w:r>
            <w:r>
              <w:t xml:space="preserve"> July 2011</w:t>
            </w:r>
          </w:p>
        </w:tc>
      </w:tr>
      <w:tr w:rsidR="00F15A37" w14:paraId="3C0F041E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B2DA4" w14:textId="77777777" w:rsidR="00F15A37" w:rsidRDefault="00F15A37" w:rsidP="007579A8">
            <w:pPr>
              <w:pStyle w:val="ChronTableBold"/>
              <w:keepNext w:val="0"/>
            </w:pPr>
            <w:r>
              <w:t>152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DE2C" w14:textId="77777777" w:rsidR="00F15A37" w:rsidRPr="00C77873" w:rsidRDefault="00F15A37" w:rsidP="00CA45C6">
            <w:pPr>
              <w:pStyle w:val="ChronTableBold"/>
            </w:pPr>
            <w:r>
              <w:t xml:space="preserve">Public Baths and Public Bathing (Active Leisure Centre Fees) Determination 2010 </w:t>
            </w:r>
            <w:r>
              <w:rPr>
                <w:color w:val="FF0000"/>
              </w:rPr>
              <w:t>(repealed)</w:t>
            </w:r>
          </w:p>
          <w:p w14:paraId="7731FF8B" w14:textId="77777777" w:rsidR="00F15A37" w:rsidRPr="00A844F6" w:rsidRDefault="00F15A37" w:rsidP="00721D5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Baths and Public Bathing Act 1956</w:t>
            </w:r>
            <w:r>
              <w:t>, s 37</w:t>
            </w:r>
            <w:r>
              <w:br/>
              <w:t>notified LR 30 June 2010</w:t>
            </w:r>
            <w:r>
              <w:br/>
              <w:t>commenced 1 July 2010 (LA s 73 (2) (</w:t>
            </w:r>
            <w:r w:rsidR="00721D59">
              <w:t>b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25753A" w14:textId="77777777" w:rsidR="00F15A37" w:rsidRDefault="00F15A37" w:rsidP="00E20554">
            <w:pPr>
              <w:pStyle w:val="ChronTableRep"/>
            </w:pPr>
            <w:r>
              <w:t>repealed by DI2011-202</w:t>
            </w:r>
            <w:r>
              <w:br/>
              <w:t>2</w:t>
            </w:r>
            <w:r w:rsidR="00E20554">
              <w:t>2</w:t>
            </w:r>
            <w:r w:rsidR="00330E2C">
              <w:t xml:space="preserve"> </w:t>
            </w:r>
            <w:r>
              <w:t>July 2011</w:t>
            </w:r>
          </w:p>
        </w:tc>
      </w:tr>
      <w:tr w:rsidR="00F15A37" w14:paraId="5BDBE971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DC8C5" w14:textId="77777777" w:rsidR="00F15A37" w:rsidRDefault="00F15A37" w:rsidP="007579A8">
            <w:pPr>
              <w:pStyle w:val="ChronTableBold"/>
              <w:keepNext w:val="0"/>
            </w:pPr>
            <w:r>
              <w:t>153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E730" w14:textId="77777777" w:rsidR="00F15A37" w:rsidRPr="00146EAA" w:rsidRDefault="00F15A37" w:rsidP="00CA45C6">
            <w:pPr>
              <w:pStyle w:val="ChronTableBold"/>
            </w:pPr>
            <w:r>
              <w:t xml:space="preserve">Financial Management (Periodic and Annual Financial Statements) Guidelines 2010 </w:t>
            </w:r>
            <w:r>
              <w:rPr>
                <w:color w:val="FF0000"/>
              </w:rPr>
              <w:t>(repealed)</w:t>
            </w:r>
          </w:p>
          <w:p w14:paraId="29D0EA11" w14:textId="77777777" w:rsidR="00F15A37" w:rsidRPr="00A844F6" w:rsidRDefault="00F15A37" w:rsidP="00CA45C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Financial Management Act 1996</w:t>
            </w:r>
            <w:r>
              <w:t>, s 133</w:t>
            </w:r>
            <w:r>
              <w:br/>
              <w:t>notified LR 30 June 2010</w:t>
            </w:r>
            <w:r>
              <w:br/>
              <w:t>commenced 1 July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B0488B" w14:textId="77777777" w:rsidR="00F15A37" w:rsidRDefault="00F15A37" w:rsidP="00813DBA">
            <w:pPr>
              <w:pStyle w:val="ChronTableRep"/>
            </w:pPr>
            <w:r>
              <w:t>repealed by DI2011-130</w:t>
            </w:r>
            <w:r>
              <w:br/>
              <w:t>17 June 2011</w:t>
            </w:r>
          </w:p>
        </w:tc>
      </w:tr>
      <w:tr w:rsidR="00F15A37" w14:paraId="7B992FC3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771F0" w14:textId="77777777" w:rsidR="00F15A37" w:rsidRDefault="00F15A37" w:rsidP="007579A8">
            <w:pPr>
              <w:pStyle w:val="ChronTableBold"/>
              <w:keepNext w:val="0"/>
            </w:pPr>
            <w:r>
              <w:t>154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CE84" w14:textId="77777777" w:rsidR="00F15A37" w:rsidRDefault="00F15A37" w:rsidP="00CA45C6">
            <w:pPr>
              <w:pStyle w:val="ChronTableBold"/>
            </w:pPr>
            <w:r>
              <w:t xml:space="preserve">Dangerous Goods (Road Transport) Fees and Charges Determination 2010 (No 3) </w:t>
            </w:r>
            <w:r w:rsidRPr="00AF156D">
              <w:rPr>
                <w:color w:val="FF0000"/>
              </w:rPr>
              <w:t>(repealed)</w:t>
            </w:r>
          </w:p>
          <w:p w14:paraId="5AD17EFC" w14:textId="77777777" w:rsidR="00F15A37" w:rsidRPr="00A844F6" w:rsidRDefault="00F15A37" w:rsidP="00A7632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Dangerous Goods (Road Transport) Act 2009</w:t>
            </w:r>
            <w:r>
              <w:t>, s 194</w:t>
            </w:r>
            <w:r>
              <w:br/>
              <w:t>notified LR 30 June 2010</w:t>
            </w:r>
            <w:r>
              <w:br/>
              <w:t>commenced 1 July 2010 (LA s 73 (</w:t>
            </w:r>
            <w:r w:rsidR="00A7632F">
              <w:t>2</w:t>
            </w:r>
            <w:r>
              <w:t>) (</w:t>
            </w:r>
            <w:r w:rsidR="00A7632F">
              <w:t>b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016C01" w14:textId="77777777" w:rsidR="00F15A37" w:rsidRDefault="00F15A37" w:rsidP="00813DBA">
            <w:pPr>
              <w:pStyle w:val="ChronTableRep"/>
            </w:pPr>
            <w:r>
              <w:t>repealed by DI2011-109</w:t>
            </w:r>
            <w:r>
              <w:br/>
              <w:t>1 July 2011</w:t>
            </w:r>
          </w:p>
        </w:tc>
      </w:tr>
      <w:tr w:rsidR="00F15A37" w14:paraId="7F7D3E6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A3E08" w14:textId="77777777" w:rsidR="00F15A37" w:rsidRDefault="00F15A37" w:rsidP="007579A8">
            <w:pPr>
              <w:pStyle w:val="ChronTableBold"/>
              <w:keepNext w:val="0"/>
            </w:pPr>
            <w:r>
              <w:lastRenderedPageBreak/>
              <w:t>155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8BD9" w14:textId="77777777" w:rsidR="00F15A37" w:rsidRDefault="00F15A37" w:rsidP="00CA45C6">
            <w:pPr>
              <w:pStyle w:val="ChronTableBold"/>
            </w:pPr>
            <w:r>
              <w:t xml:space="preserve">Cemeteries and Crematoria (Public Cemetery Fees) Determination 2010 (No 1) </w:t>
            </w:r>
            <w:r w:rsidRPr="003C6971">
              <w:rPr>
                <w:color w:val="FF0000"/>
              </w:rPr>
              <w:t>(repealed)</w:t>
            </w:r>
          </w:p>
          <w:p w14:paraId="629406F4" w14:textId="77777777" w:rsidR="00F15A37" w:rsidRPr="00A844F6" w:rsidRDefault="00F15A37" w:rsidP="00C70C4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Cemeteries and Crematoria Act 2003</w:t>
            </w:r>
            <w:r>
              <w:t>, s 49</w:t>
            </w:r>
            <w:r>
              <w:br/>
              <w:t>notified LR 30 June 2010</w:t>
            </w:r>
            <w:r>
              <w:br/>
              <w:t>commenced 1 July 2010 (LA s 73 (2) (</w:t>
            </w:r>
            <w:r w:rsidR="00C70C46">
              <w:t>b</w:t>
            </w:r>
            <w:r>
              <w:t>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DBBA0C" w14:textId="77777777" w:rsidR="00F15A37" w:rsidRDefault="00F15A37" w:rsidP="00813DBA">
            <w:pPr>
              <w:pStyle w:val="ChronTableRep"/>
            </w:pPr>
            <w:r>
              <w:t>repealed by DI2011-134</w:t>
            </w:r>
            <w:r>
              <w:br/>
              <w:t>1 July 2011</w:t>
            </w:r>
          </w:p>
        </w:tc>
      </w:tr>
      <w:tr w:rsidR="00F15A37" w14:paraId="7F1EEA1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06378" w14:textId="77777777" w:rsidR="00F15A37" w:rsidRDefault="00F15A37" w:rsidP="007579A8">
            <w:pPr>
              <w:pStyle w:val="ChronTableBold"/>
              <w:keepNext w:val="0"/>
            </w:pPr>
            <w:r>
              <w:t>156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A8EC" w14:textId="77777777" w:rsidR="00F15A37" w:rsidRPr="00AF156D" w:rsidRDefault="00F15A37" w:rsidP="00F43D3F">
            <w:pPr>
              <w:pStyle w:val="ChronTableBold"/>
            </w:pPr>
            <w:r>
              <w:t xml:space="preserve">Legislative Assembly (Members’ Staff) Members’ Salary Cap Determination 2010 (No 1) </w:t>
            </w:r>
            <w:r>
              <w:rPr>
                <w:color w:val="FF0000"/>
              </w:rPr>
              <w:t>(repealed)</w:t>
            </w:r>
          </w:p>
          <w:p w14:paraId="6F510D4C" w14:textId="77777777" w:rsidR="00F15A37" w:rsidRPr="004B15C6" w:rsidRDefault="00F15A37" w:rsidP="007B330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(Members’ Staff) Act 1989</w:t>
            </w:r>
            <w:r>
              <w:t>, s 10 and s 20</w:t>
            </w:r>
            <w:r>
              <w:br/>
              <w:t>notified LR 5 July 2010</w:t>
            </w:r>
            <w:r>
              <w:br/>
            </w:r>
            <w:r w:rsidR="00F477A7">
              <w:t xml:space="preserve">commenced 6 July 2010 (LA s 73 (3)) </w:t>
            </w:r>
            <w:r w:rsidR="008933BB">
              <w:t>(never effective)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7809DC" w14:textId="77777777" w:rsidR="00F15A37" w:rsidRDefault="00F15A37" w:rsidP="00F477A7">
            <w:pPr>
              <w:pStyle w:val="ChronTableRep"/>
            </w:pPr>
            <w:r>
              <w:t>repealed by DI2011-52</w:t>
            </w:r>
            <w:r>
              <w:br/>
            </w:r>
            <w:r w:rsidR="007B3301">
              <w:t>1 July 2010</w:t>
            </w:r>
          </w:p>
        </w:tc>
      </w:tr>
      <w:tr w:rsidR="00F15A37" w14:paraId="55EA17B3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7D597" w14:textId="77777777" w:rsidR="00F15A37" w:rsidRDefault="00F15A37" w:rsidP="007579A8">
            <w:pPr>
              <w:pStyle w:val="ChronTableBold"/>
              <w:keepNext w:val="0"/>
            </w:pPr>
            <w:r>
              <w:t>157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DC4C" w14:textId="77777777" w:rsidR="00F15A37" w:rsidRPr="002C573F" w:rsidRDefault="00F15A37" w:rsidP="006C22CD">
            <w:pPr>
              <w:pStyle w:val="ChronTableBold"/>
            </w:pPr>
            <w:r>
              <w:t xml:space="preserve">Legislative Assembly (Members’ Staff) Speaker’s  Salary Cap Determination 2010 (No 1) </w:t>
            </w:r>
            <w:r>
              <w:rPr>
                <w:color w:val="FF0000"/>
              </w:rPr>
              <w:t>(repealed)</w:t>
            </w:r>
          </w:p>
          <w:p w14:paraId="54A50C4D" w14:textId="77777777" w:rsidR="00F15A37" w:rsidRPr="004B15C6" w:rsidRDefault="00F15A37" w:rsidP="007C185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Legislative Assembly (Members’ Staff) Act 1989</w:t>
            </w:r>
            <w:r>
              <w:t>, s 5 and s 17</w:t>
            </w:r>
            <w:r>
              <w:br/>
              <w:t>notified LR 5 July 2010</w:t>
            </w:r>
            <w:r>
              <w:br/>
            </w:r>
            <w:r w:rsidR="006917A7">
              <w:t xml:space="preserve">commenced 6 July 2010 (LA s 73 (3)) </w:t>
            </w:r>
            <w:r w:rsidR="008933BB">
              <w:t>(never effective)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D5C4C1" w14:textId="77777777" w:rsidR="007C185A" w:rsidRDefault="00F15A37" w:rsidP="006917A7">
            <w:pPr>
              <w:pStyle w:val="ChronTableRep"/>
            </w:pPr>
            <w:r>
              <w:t>repealed by DI2011-53</w:t>
            </w:r>
            <w:r>
              <w:br/>
            </w:r>
            <w:r w:rsidR="007C185A">
              <w:t>1 July 2010</w:t>
            </w:r>
          </w:p>
        </w:tc>
      </w:tr>
      <w:tr w:rsidR="00F15A37" w14:paraId="58F54DC0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9C03F9" w14:textId="77777777" w:rsidR="00F15A37" w:rsidRDefault="00F15A37" w:rsidP="007579A8">
            <w:pPr>
              <w:pStyle w:val="ChronTableBold"/>
              <w:keepNext w:val="0"/>
            </w:pPr>
            <w:r>
              <w:t>158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80B" w14:textId="77777777" w:rsidR="00F15A37" w:rsidRPr="007E3D16" w:rsidRDefault="00F15A37" w:rsidP="006C22CD">
            <w:pPr>
              <w:pStyle w:val="ChronTableBold"/>
            </w:pPr>
            <w:r>
              <w:t xml:space="preserve">Road Transport (General) Application of Road Transport Legislation Declaration 2010 (No 6) </w:t>
            </w:r>
            <w:r>
              <w:rPr>
                <w:color w:val="FF0000"/>
              </w:rPr>
              <w:t>(repealed)</w:t>
            </w:r>
          </w:p>
          <w:p w14:paraId="607A1DDD" w14:textId="77777777" w:rsidR="00F15A37" w:rsidRPr="007E3D16" w:rsidRDefault="00F15A37" w:rsidP="007E3D1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8 July 2010</w:t>
            </w:r>
            <w:r>
              <w:br/>
              <w:t>commenced 10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D88864" w14:textId="77777777" w:rsidR="00F15A37" w:rsidRDefault="00F15A37" w:rsidP="00CA1DCA">
            <w:pPr>
              <w:pStyle w:val="ChronTableRep"/>
            </w:pPr>
            <w:r>
              <w:t>ceased to have effect</w:t>
            </w:r>
            <w:r>
              <w:br/>
              <w:t>11 July 2010</w:t>
            </w:r>
          </w:p>
        </w:tc>
      </w:tr>
      <w:tr w:rsidR="00F15A37" w14:paraId="515E735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4AE64" w14:textId="77777777" w:rsidR="00F15A37" w:rsidRDefault="00F15A37" w:rsidP="007579A8">
            <w:pPr>
              <w:pStyle w:val="ChronTableBold"/>
              <w:keepNext w:val="0"/>
            </w:pPr>
            <w:r>
              <w:t>159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24E6" w14:textId="77777777" w:rsidR="00F15A37" w:rsidRDefault="00F15A37" w:rsidP="006C22CD">
            <w:pPr>
              <w:pStyle w:val="ChronTableBold"/>
            </w:pPr>
            <w:r>
              <w:t>Crimes (Sentence Administration) (Sentence Administration Board) Appointment 2010 (No 2)</w:t>
            </w:r>
            <w:r w:rsidR="00C05D8C">
              <w:t xml:space="preserve"> </w:t>
            </w:r>
            <w:r w:rsidR="00C05D8C">
              <w:rPr>
                <w:color w:val="FF0000"/>
              </w:rPr>
              <w:t>(repealed)</w:t>
            </w:r>
          </w:p>
          <w:p w14:paraId="1AFB349E" w14:textId="77777777" w:rsidR="00F15A37" w:rsidRPr="00AA7944" w:rsidRDefault="00F15A37" w:rsidP="00C05D8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12 July 2010</w:t>
            </w:r>
            <w:r>
              <w:br/>
              <w:t>commenced 26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1E598E" w14:textId="77777777" w:rsidR="00F15A37" w:rsidRDefault="00C05D8C" w:rsidP="00813DBA">
            <w:pPr>
              <w:pStyle w:val="ChronTableRep"/>
            </w:pPr>
            <w:r>
              <w:t>repealed by LA s 89 (6)</w:t>
            </w:r>
            <w:r>
              <w:br/>
              <w:t>25 July 2013</w:t>
            </w:r>
          </w:p>
        </w:tc>
      </w:tr>
      <w:tr w:rsidR="00F15A37" w14:paraId="237CECC1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C2A93" w14:textId="77777777" w:rsidR="00F15A37" w:rsidRDefault="00F15A37" w:rsidP="007579A8">
            <w:pPr>
              <w:pStyle w:val="ChronTableBold"/>
              <w:keepNext w:val="0"/>
            </w:pPr>
            <w:r>
              <w:t>160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0BF0" w14:textId="77777777" w:rsidR="00F15A37" w:rsidRDefault="00F15A37" w:rsidP="002453F5">
            <w:pPr>
              <w:pStyle w:val="ChronTableBold"/>
            </w:pPr>
            <w:r>
              <w:t>Crimes (Sentence Administration) (Sentence Administration Board) Appointment 2010 (No 3)</w:t>
            </w:r>
            <w:r w:rsidR="00BB36D8">
              <w:t xml:space="preserve"> </w:t>
            </w:r>
            <w:r w:rsidR="00BB36D8">
              <w:rPr>
                <w:color w:val="FF0000"/>
              </w:rPr>
              <w:t>(repealed)</w:t>
            </w:r>
          </w:p>
          <w:p w14:paraId="6A28DB6A" w14:textId="77777777" w:rsidR="00F15A37" w:rsidRPr="00AA7944" w:rsidRDefault="00F15A37" w:rsidP="00BB36D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12 July 2010</w:t>
            </w:r>
            <w:r>
              <w:br/>
              <w:t>commenced 26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765A8F" w14:textId="77777777" w:rsidR="00F15A37" w:rsidRDefault="00BB36D8" w:rsidP="00813DBA">
            <w:pPr>
              <w:pStyle w:val="ChronTableRep"/>
            </w:pPr>
            <w:r>
              <w:t>repealed by LA s 89 (6)</w:t>
            </w:r>
            <w:r>
              <w:br/>
              <w:t>25 July 2013</w:t>
            </w:r>
          </w:p>
        </w:tc>
      </w:tr>
      <w:tr w:rsidR="00F15A37" w14:paraId="5B4A134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36290" w14:textId="77777777" w:rsidR="00F15A37" w:rsidRDefault="00F15A37" w:rsidP="007579A8">
            <w:pPr>
              <w:pStyle w:val="ChronTableBold"/>
              <w:keepNext w:val="0"/>
            </w:pPr>
            <w:r>
              <w:t>161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D580" w14:textId="77777777" w:rsidR="00F15A37" w:rsidRDefault="00F15A37" w:rsidP="002453F5">
            <w:pPr>
              <w:pStyle w:val="ChronTableBold"/>
            </w:pPr>
            <w:r>
              <w:t>Crimes (Sentence Administration) (Sentence Administration Board) Appointment 2010 (No 4)</w:t>
            </w:r>
            <w:r w:rsidR="00BB36D8">
              <w:t xml:space="preserve"> </w:t>
            </w:r>
            <w:r w:rsidR="00BB36D8">
              <w:rPr>
                <w:color w:val="FF0000"/>
              </w:rPr>
              <w:t>(repealed)</w:t>
            </w:r>
          </w:p>
          <w:p w14:paraId="46636944" w14:textId="77777777" w:rsidR="00F15A37" w:rsidRPr="00AA7944" w:rsidRDefault="00F15A37" w:rsidP="00BB36D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(Sentence Administration) Act 2005</w:t>
            </w:r>
            <w:r>
              <w:t>, s 174</w:t>
            </w:r>
            <w:r>
              <w:br/>
              <w:t>notified LR 12 July 2010</w:t>
            </w:r>
            <w:r>
              <w:br/>
              <w:t>commenced 26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CA2067" w14:textId="77777777" w:rsidR="00F15A37" w:rsidRDefault="00BB36D8" w:rsidP="00813DBA">
            <w:pPr>
              <w:pStyle w:val="ChronTableRep"/>
            </w:pPr>
            <w:r>
              <w:t>repealed by LA s 89 (6)</w:t>
            </w:r>
            <w:r>
              <w:br/>
              <w:t>25 July 2013</w:t>
            </w:r>
          </w:p>
        </w:tc>
      </w:tr>
      <w:tr w:rsidR="00F15A37" w14:paraId="1D09FD9F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2F219" w14:textId="77777777" w:rsidR="00F15A37" w:rsidRDefault="00F15A37" w:rsidP="007579A8">
            <w:pPr>
              <w:pStyle w:val="ChronTableBold"/>
              <w:keepNext w:val="0"/>
            </w:pPr>
            <w:r>
              <w:t>162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785C" w14:textId="77777777" w:rsidR="00F15A37" w:rsidRDefault="00F15A37" w:rsidP="002453F5">
            <w:pPr>
              <w:pStyle w:val="ChronTableBold"/>
            </w:pPr>
            <w:r w:rsidRPr="00562C09">
              <w:t>Canberra Institute of Technology (Advisory Council) Appointment 2010 (No 2)</w:t>
            </w:r>
            <w:r>
              <w:t xml:space="preserve"> </w:t>
            </w:r>
            <w:r w:rsidRPr="00C65C25">
              <w:rPr>
                <w:color w:val="FF0000"/>
              </w:rPr>
              <w:t>(repealed)</w:t>
            </w:r>
          </w:p>
          <w:p w14:paraId="707C1BA3" w14:textId="77777777" w:rsidR="00F15A37" w:rsidRPr="00562C09" w:rsidRDefault="00F15A37" w:rsidP="00C65C25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31</w:t>
            </w:r>
            <w:r>
              <w:br/>
              <w:t>notified LR 15 July 2010</w:t>
            </w:r>
            <w:r>
              <w:br/>
              <w:t>commenced 16 July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3D4196" w14:textId="77777777" w:rsidR="00F15A37" w:rsidRDefault="00F15A37" w:rsidP="00813DBA">
            <w:pPr>
              <w:pStyle w:val="ChronTableRep"/>
            </w:pPr>
            <w:r>
              <w:t>repealed by LA s 89 (6)</w:t>
            </w:r>
            <w:r>
              <w:br/>
              <w:t>17 September 2010</w:t>
            </w:r>
          </w:p>
        </w:tc>
      </w:tr>
      <w:tr w:rsidR="00F15A37" w14:paraId="0B13A95B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38658" w14:textId="77777777" w:rsidR="00F15A37" w:rsidRDefault="00F15A37" w:rsidP="007579A8">
            <w:pPr>
              <w:pStyle w:val="ChronTableBold"/>
              <w:keepNext w:val="0"/>
            </w:pPr>
            <w:r>
              <w:t>163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9FAE" w14:textId="77777777" w:rsidR="00F15A37" w:rsidRDefault="00F15A37" w:rsidP="009821F2">
            <w:pPr>
              <w:pStyle w:val="ChronTableBold"/>
            </w:pPr>
            <w:r>
              <w:t>University of Canberra (Election of Staff and Student Members of Council) Statute 2010</w:t>
            </w:r>
          </w:p>
          <w:p w14:paraId="2DDBBB84" w14:textId="77777777" w:rsidR="00F15A37" w:rsidRPr="005C7A26" w:rsidRDefault="00F15A37" w:rsidP="00CA1DC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42</w:t>
            </w:r>
            <w:r>
              <w:br/>
              <w:t>notified LR 22 July 2010</w:t>
            </w:r>
            <w:r>
              <w:br/>
              <w:t>commenced 23 July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B5809B" w14:textId="77777777" w:rsidR="00F15A37" w:rsidRDefault="00F15A37" w:rsidP="00813DBA">
            <w:pPr>
              <w:pStyle w:val="ChronTableRep"/>
            </w:pPr>
          </w:p>
        </w:tc>
      </w:tr>
      <w:tr w:rsidR="00F15A37" w14:paraId="6027FAB5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4C2E1" w14:textId="77777777" w:rsidR="00F15A37" w:rsidRDefault="00F15A37" w:rsidP="007579A8">
            <w:pPr>
              <w:pStyle w:val="ChronTableBold"/>
              <w:keepNext w:val="0"/>
            </w:pPr>
            <w:r>
              <w:lastRenderedPageBreak/>
              <w:t>164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FBC5" w14:textId="77777777" w:rsidR="00F15A37" w:rsidRDefault="00F15A37" w:rsidP="002453F5">
            <w:pPr>
              <w:pStyle w:val="ChronTableBold"/>
            </w:pPr>
            <w:r w:rsidRPr="0098135F">
              <w:t>Public Sector Management Amendment Standards 2010 (No 3)</w:t>
            </w:r>
            <w:r>
              <w:t xml:space="preserve"> </w:t>
            </w:r>
            <w:r w:rsidRPr="0098135F">
              <w:rPr>
                <w:color w:val="FF0000"/>
              </w:rPr>
              <w:t>(repealed)</w:t>
            </w:r>
          </w:p>
          <w:p w14:paraId="61FB79B9" w14:textId="77777777" w:rsidR="00F15A37" w:rsidRPr="0098135F" w:rsidRDefault="00F15A37" w:rsidP="0098135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 1994</w:t>
            </w:r>
            <w:r>
              <w:t>, s 251</w:t>
            </w:r>
            <w:r>
              <w:br/>
              <w:t>notified LR 15 July 2010</w:t>
            </w:r>
            <w:r>
              <w:br/>
              <w:t>commenced 16 July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79A127" w14:textId="77777777" w:rsidR="00F15A37" w:rsidRDefault="00F15A37" w:rsidP="00813DBA">
            <w:pPr>
              <w:pStyle w:val="ChronTableRep"/>
            </w:pPr>
            <w:r>
              <w:t>repealed by LA s 89 (1)</w:t>
            </w:r>
            <w:r>
              <w:br/>
              <w:t>17 July 2010</w:t>
            </w:r>
          </w:p>
        </w:tc>
      </w:tr>
      <w:tr w:rsidR="00F15A37" w14:paraId="61E7CEFF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9CBAA" w14:textId="77777777" w:rsidR="00F15A37" w:rsidRDefault="00F15A37" w:rsidP="007579A8">
            <w:pPr>
              <w:pStyle w:val="ChronTableBold"/>
              <w:keepNext w:val="0"/>
            </w:pPr>
            <w:r>
              <w:t>165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37C2" w14:textId="77777777" w:rsidR="00F15A37" w:rsidRDefault="00F15A37" w:rsidP="00844278">
            <w:pPr>
              <w:pStyle w:val="ChronTableBold"/>
            </w:pPr>
            <w:r w:rsidRPr="0098135F">
              <w:t>P</w:t>
            </w:r>
            <w:r>
              <w:t xml:space="preserve">ublic Place Names (Hall) Determination 2010 (No 1) </w:t>
            </w:r>
            <w:r w:rsidRPr="00814F64">
              <w:rPr>
                <w:color w:val="FF0000"/>
              </w:rPr>
              <w:t>(repealed)</w:t>
            </w:r>
          </w:p>
          <w:p w14:paraId="7443092E" w14:textId="77777777" w:rsidR="00F15A37" w:rsidRPr="0098135F" w:rsidRDefault="00F15A37" w:rsidP="0084427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19 July 2010</w:t>
            </w:r>
            <w:r>
              <w:br/>
              <w:t>commenced 20 July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C425B8" w14:textId="77777777" w:rsidR="00F15A37" w:rsidRDefault="00F15A37" w:rsidP="00814F64">
            <w:pPr>
              <w:pStyle w:val="ChronTableRep"/>
            </w:pPr>
            <w:r>
              <w:t>repealed by DI2010-195</w:t>
            </w:r>
            <w:r>
              <w:br/>
              <w:t>27 August 2010</w:t>
            </w:r>
          </w:p>
        </w:tc>
      </w:tr>
      <w:tr w:rsidR="00F15A37" w14:paraId="75777A5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FCED99" w14:textId="77777777" w:rsidR="00F15A37" w:rsidRDefault="00F15A37" w:rsidP="007579A8">
            <w:pPr>
              <w:pStyle w:val="ChronTableBold"/>
              <w:keepNext w:val="0"/>
            </w:pPr>
            <w:r>
              <w:t>166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BBB5" w14:textId="77777777" w:rsidR="00F15A37" w:rsidRDefault="00F15A37" w:rsidP="009821F2">
            <w:pPr>
              <w:pStyle w:val="ChronTableBold"/>
            </w:pPr>
            <w:r>
              <w:t>University of Canberra (Courses and Awards) Statute 2010</w:t>
            </w:r>
          </w:p>
          <w:p w14:paraId="49B4E047" w14:textId="77777777" w:rsidR="00F15A37" w:rsidRPr="005C7A26" w:rsidRDefault="00F15A37" w:rsidP="007374B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42</w:t>
            </w:r>
            <w:r>
              <w:br/>
              <w:t>notified LR 22 July 2010</w:t>
            </w:r>
            <w:r>
              <w:br/>
              <w:t>commenced 23 July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CCF3F" w14:textId="77777777" w:rsidR="00F15A37" w:rsidRDefault="00F15A37" w:rsidP="00813DBA">
            <w:pPr>
              <w:pStyle w:val="ChronTableRep"/>
            </w:pPr>
          </w:p>
        </w:tc>
      </w:tr>
      <w:tr w:rsidR="00F15A37" w14:paraId="550E7F9D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DC011" w14:textId="77777777" w:rsidR="00F15A37" w:rsidRDefault="00F15A37" w:rsidP="007579A8">
            <w:pPr>
              <w:pStyle w:val="ChronTableBold"/>
              <w:keepNext w:val="0"/>
            </w:pPr>
            <w:r>
              <w:t>167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F8E8" w14:textId="77777777" w:rsidR="00F15A37" w:rsidRPr="00A96AD4" w:rsidRDefault="00F15A37" w:rsidP="00844278">
            <w:pPr>
              <w:pStyle w:val="ChronTableBold"/>
            </w:pPr>
            <w:r>
              <w:t xml:space="preserve">University of Canberra (Election of Staff, Student and Professorial Members of Academic Board) Statute 2010 </w:t>
            </w:r>
            <w:r>
              <w:rPr>
                <w:color w:val="FF0000"/>
              </w:rPr>
              <w:t>(repealed)</w:t>
            </w:r>
          </w:p>
          <w:p w14:paraId="3FA2C6FB" w14:textId="77777777" w:rsidR="00F15A37" w:rsidRPr="00C17A01" w:rsidRDefault="00F15A37" w:rsidP="00C17A0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42</w:t>
            </w:r>
            <w:r>
              <w:br/>
              <w:t>notified LR 22 July 2010</w:t>
            </w:r>
            <w:r>
              <w:br/>
              <w:t>commenced 23 July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857D5" w14:textId="77777777" w:rsidR="00F15A37" w:rsidRDefault="00F15A37" w:rsidP="00813DBA">
            <w:pPr>
              <w:pStyle w:val="ChronTableRep"/>
            </w:pPr>
            <w:r>
              <w:t>repealed by DI2011-13</w:t>
            </w:r>
            <w:r>
              <w:br/>
              <w:t>11 February 2011</w:t>
            </w:r>
          </w:p>
        </w:tc>
      </w:tr>
      <w:tr w:rsidR="00F15A37" w14:paraId="47C3AAA6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27FD4" w14:textId="77777777" w:rsidR="00F15A37" w:rsidRDefault="00F15A37" w:rsidP="007579A8">
            <w:pPr>
              <w:pStyle w:val="ChronTableBold"/>
              <w:keepNext w:val="0"/>
            </w:pPr>
            <w:r>
              <w:t>168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C108" w14:textId="77777777" w:rsidR="00F15A37" w:rsidRDefault="00F15A37" w:rsidP="00844278">
            <w:pPr>
              <w:pStyle w:val="ChronTableBold"/>
            </w:pPr>
            <w:r>
              <w:t>Tree Protection (Advisory Panel) Appointment 2010 (No 1)</w:t>
            </w:r>
            <w:r w:rsidR="00474E5D">
              <w:t xml:space="preserve"> </w:t>
            </w:r>
            <w:r w:rsidR="00474E5D" w:rsidRPr="00474E5D">
              <w:rPr>
                <w:color w:val="FF0000"/>
              </w:rPr>
              <w:t>(repealed)</w:t>
            </w:r>
          </w:p>
          <w:p w14:paraId="0EB021A8" w14:textId="77777777" w:rsidR="00F15A37" w:rsidRPr="008D2483" w:rsidRDefault="00F15A37" w:rsidP="00474E5D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Tree Protection Act 2005</w:t>
            </w:r>
            <w:r>
              <w:t>, s 69</w:t>
            </w:r>
            <w:r>
              <w:br/>
              <w:t>notified LR 20 July 2010</w:t>
            </w:r>
            <w:r>
              <w:br/>
              <w:t>commenced 21 July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07E407" w14:textId="77777777" w:rsidR="00F15A37" w:rsidRDefault="00474E5D" w:rsidP="00813DBA">
            <w:pPr>
              <w:pStyle w:val="ChronTableRep"/>
            </w:pPr>
            <w:r>
              <w:t>repealed by LA s 89 (6)</w:t>
            </w:r>
            <w:r>
              <w:br/>
              <w:t>20 July 2012</w:t>
            </w:r>
          </w:p>
        </w:tc>
      </w:tr>
      <w:tr w:rsidR="00F15A37" w14:paraId="37289761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66E6F" w14:textId="77777777" w:rsidR="00F15A37" w:rsidRDefault="00F15A37" w:rsidP="007579A8">
            <w:pPr>
              <w:pStyle w:val="ChronTableBold"/>
              <w:keepNext w:val="0"/>
            </w:pPr>
            <w:r>
              <w:t>169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0C8" w14:textId="77777777" w:rsidR="00F15A37" w:rsidRPr="00141EEC" w:rsidRDefault="00F15A37" w:rsidP="00844278">
            <w:pPr>
              <w:pStyle w:val="ChronTableBold"/>
            </w:pPr>
            <w:r>
              <w:t xml:space="preserve">University of Canberra (Academic Board) Amendment Statute 2010 </w:t>
            </w:r>
            <w:r>
              <w:rPr>
                <w:color w:val="FF0000"/>
              </w:rPr>
              <w:t>(repealed)</w:t>
            </w:r>
          </w:p>
          <w:p w14:paraId="28C8A4EF" w14:textId="77777777" w:rsidR="00F15A37" w:rsidRPr="00726C4B" w:rsidRDefault="00F15A37" w:rsidP="00726C4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42</w:t>
            </w:r>
            <w:r>
              <w:br/>
              <w:t>notified LR 22 July 2010</w:t>
            </w:r>
            <w:r>
              <w:br/>
              <w:t>commenced 23 July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6C3B38" w14:textId="77777777" w:rsidR="00F15A37" w:rsidRDefault="00F15A37" w:rsidP="007374BF">
            <w:pPr>
              <w:pStyle w:val="ChronTableRep"/>
            </w:pPr>
            <w:r>
              <w:t>repealed by LA s 89 (1)</w:t>
            </w:r>
            <w:r>
              <w:br/>
              <w:t>24 July 2010</w:t>
            </w:r>
          </w:p>
        </w:tc>
      </w:tr>
      <w:tr w:rsidR="00F15A37" w14:paraId="25E99F9D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43B62" w14:textId="77777777" w:rsidR="00F15A37" w:rsidRDefault="00F15A37" w:rsidP="007579A8">
            <w:pPr>
              <w:pStyle w:val="ChronTableBold"/>
              <w:keepNext w:val="0"/>
            </w:pPr>
            <w:r>
              <w:t>170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DB97" w14:textId="77777777" w:rsidR="00F15A37" w:rsidRDefault="00F15A37" w:rsidP="00844278">
            <w:pPr>
              <w:pStyle w:val="ChronTableBold"/>
            </w:pPr>
            <w:r>
              <w:t xml:space="preserve">Utilities (Emergency Planning Code) Determination 2010 </w:t>
            </w:r>
            <w:r>
              <w:rPr>
                <w:color w:val="FF0000"/>
              </w:rPr>
              <w:t>(repealed)</w:t>
            </w:r>
          </w:p>
          <w:p w14:paraId="63432A83" w14:textId="77777777" w:rsidR="00F15A37" w:rsidRPr="00686209" w:rsidRDefault="00F15A37" w:rsidP="0020500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59</w:t>
            </w:r>
            <w:r>
              <w:br/>
              <w:t>notified LR 26 July 2010</w:t>
            </w:r>
            <w:r>
              <w:br/>
              <w:t>commenced 27 July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C2CAC5" w14:textId="77777777" w:rsidR="00F15A37" w:rsidRDefault="00F15A37" w:rsidP="00813DBA">
            <w:pPr>
              <w:pStyle w:val="ChronTableRep"/>
            </w:pPr>
            <w:r>
              <w:t>repealed by DI2011-274</w:t>
            </w:r>
            <w:r>
              <w:br/>
              <w:t>12 October 2011</w:t>
            </w:r>
          </w:p>
        </w:tc>
      </w:tr>
      <w:tr w:rsidR="00F15A37" w14:paraId="7154837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D1EC8" w14:textId="77777777" w:rsidR="00F15A37" w:rsidRDefault="00F15A37" w:rsidP="007579A8">
            <w:pPr>
              <w:pStyle w:val="ChronTableBold"/>
              <w:keepNext w:val="0"/>
            </w:pPr>
            <w:r>
              <w:t>171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A2D7" w14:textId="77777777" w:rsidR="00F15A37" w:rsidRDefault="00F15A37" w:rsidP="00844278">
            <w:pPr>
              <w:pStyle w:val="ChronTableBold"/>
            </w:pPr>
            <w:r>
              <w:t>Public Place Names (Molonglo Valley District) Determination 2010 (No 1)</w:t>
            </w:r>
          </w:p>
          <w:p w14:paraId="2C1DF72F" w14:textId="77777777" w:rsidR="00F15A37" w:rsidRPr="00686209" w:rsidRDefault="00F15A37" w:rsidP="0066164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26 July 2010</w:t>
            </w:r>
            <w:r>
              <w:br/>
              <w:t>commenced 27 July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A0A131" w14:textId="77777777" w:rsidR="00F15A37" w:rsidRDefault="00F15A37" w:rsidP="00813DBA">
            <w:pPr>
              <w:pStyle w:val="ChronTableRep"/>
            </w:pPr>
          </w:p>
        </w:tc>
      </w:tr>
      <w:tr w:rsidR="00F15A37" w14:paraId="70FC2920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4E5BE" w14:textId="77777777" w:rsidR="00F15A37" w:rsidRDefault="00F15A37" w:rsidP="007579A8">
            <w:pPr>
              <w:pStyle w:val="ChronTableBold"/>
              <w:keepNext w:val="0"/>
            </w:pPr>
            <w:r>
              <w:t>172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7EC5" w14:textId="77777777" w:rsidR="00F15A37" w:rsidRDefault="00F15A37" w:rsidP="007374BF">
            <w:pPr>
              <w:pStyle w:val="ChronTableBold"/>
            </w:pPr>
            <w:r>
              <w:t xml:space="preserve">Civil Law (Wrongs) Professional Standards Council Appointment Amendment 2010 (No 1) </w:t>
            </w:r>
            <w:r w:rsidRPr="00A24C2D">
              <w:rPr>
                <w:color w:val="FF0000"/>
              </w:rPr>
              <w:t>(repealed)</w:t>
            </w:r>
          </w:p>
          <w:p w14:paraId="6AC20FC0" w14:textId="77777777" w:rsidR="00F15A37" w:rsidRPr="007374BF" w:rsidRDefault="00F15A37" w:rsidP="007374BF">
            <w:pPr>
              <w:pStyle w:val="ChronTabledetails"/>
            </w:pPr>
            <w:r>
              <w:t>made under the</w:t>
            </w:r>
            <w:r w:rsidRPr="007374BF">
              <w:t xml:space="preserve"> </w:t>
            </w:r>
            <w:r w:rsidRPr="007374BF">
              <w:rPr>
                <w:i/>
              </w:rPr>
              <w:t>Civil Law (Wrongs) Act 2002</w:t>
            </w:r>
            <w:r w:rsidRPr="007374BF">
              <w:t>, sch 4 s 4.38</w:t>
            </w:r>
            <w:r>
              <w:br/>
              <w:t>notified LR 26 July 2010</w:t>
            </w:r>
            <w:r>
              <w:br/>
              <w:t>commenced 27 July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31DD4" w14:textId="77777777" w:rsidR="00F15A37" w:rsidRDefault="00F15A37" w:rsidP="00813DBA">
            <w:pPr>
              <w:pStyle w:val="ChronTableRep"/>
            </w:pPr>
            <w:r>
              <w:t>repealed by LA s 89 (1)</w:t>
            </w:r>
            <w:r>
              <w:br/>
              <w:t>28 July 2010</w:t>
            </w:r>
          </w:p>
        </w:tc>
      </w:tr>
      <w:tr w:rsidR="00F15A37" w14:paraId="2802705D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2AC09" w14:textId="77777777" w:rsidR="00F15A37" w:rsidRDefault="00F15A37" w:rsidP="007579A8">
            <w:pPr>
              <w:pStyle w:val="ChronTableBold"/>
              <w:keepNext w:val="0"/>
            </w:pPr>
            <w:r>
              <w:lastRenderedPageBreak/>
              <w:t>173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8F0B" w14:textId="77777777" w:rsidR="00F15A37" w:rsidRDefault="00F15A37" w:rsidP="00661641">
            <w:pPr>
              <w:pStyle w:val="ChronTableBold"/>
            </w:pPr>
            <w:r>
              <w:t xml:space="preserve">Planning and Development (Land Agency Board) Appointment 2010 (No 1) </w:t>
            </w:r>
            <w:r w:rsidRPr="004802DD">
              <w:rPr>
                <w:color w:val="FF0000"/>
              </w:rPr>
              <w:t>(repealed)</w:t>
            </w:r>
          </w:p>
          <w:p w14:paraId="5FD24E32" w14:textId="77777777" w:rsidR="00F15A37" w:rsidRPr="005D1355" w:rsidRDefault="00F15A37" w:rsidP="008D2483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42</w:t>
            </w:r>
            <w:r>
              <w:br/>
              <w:t>notified LR 26 July 2010</w:t>
            </w:r>
            <w:r>
              <w:br/>
              <w:t>taken to have commenced 1 July 2010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0EACA8" w14:textId="77777777" w:rsidR="00F15A37" w:rsidRDefault="00F15A37" w:rsidP="00813DBA">
            <w:pPr>
              <w:pStyle w:val="ChronTableRep"/>
            </w:pPr>
            <w:r>
              <w:t>repealed by DI2010-297</w:t>
            </w:r>
            <w:r>
              <w:br/>
              <w:t>1 January 2011</w:t>
            </w:r>
          </w:p>
        </w:tc>
      </w:tr>
      <w:tr w:rsidR="00F15A37" w14:paraId="796B8FAC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D76A2" w14:textId="77777777" w:rsidR="00F15A37" w:rsidRDefault="00F15A37" w:rsidP="007579A8">
            <w:pPr>
              <w:pStyle w:val="ChronTableBold"/>
              <w:keepNext w:val="0"/>
            </w:pPr>
            <w:r>
              <w:t>174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C5F9" w14:textId="77777777" w:rsidR="00F15A37" w:rsidRDefault="00F15A37" w:rsidP="00661641">
            <w:pPr>
              <w:pStyle w:val="ChronTableBold"/>
            </w:pPr>
            <w:r>
              <w:t xml:space="preserve">Planning and Development (Land Agency Board) Appointment 2010 (No 2) </w:t>
            </w:r>
            <w:r w:rsidRPr="004802DD">
              <w:rPr>
                <w:color w:val="FF0000"/>
              </w:rPr>
              <w:t>(repealed)</w:t>
            </w:r>
          </w:p>
          <w:p w14:paraId="37A39FE0" w14:textId="77777777" w:rsidR="00F15A37" w:rsidRPr="00661641" w:rsidRDefault="00F15A37" w:rsidP="008D248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42</w:t>
            </w:r>
            <w:r>
              <w:br/>
              <w:t>notified LR 26 July 2010</w:t>
            </w:r>
            <w:r>
              <w:br/>
              <w:t>taken to have commenced 1 July 2010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391F1E" w14:textId="77777777" w:rsidR="00F15A37" w:rsidRDefault="00F15A37" w:rsidP="00813DBA">
            <w:pPr>
              <w:pStyle w:val="ChronTableRep"/>
            </w:pPr>
            <w:r>
              <w:t>repealed by DI2010-297</w:t>
            </w:r>
            <w:r>
              <w:br/>
              <w:t>1 January 2011</w:t>
            </w:r>
          </w:p>
        </w:tc>
      </w:tr>
      <w:tr w:rsidR="00F15A37" w14:paraId="1ECC2B52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3A828" w14:textId="77777777" w:rsidR="00F15A37" w:rsidRDefault="00F15A37" w:rsidP="007579A8">
            <w:pPr>
              <w:pStyle w:val="ChronTableBold"/>
              <w:keepNext w:val="0"/>
            </w:pPr>
            <w:r>
              <w:t>175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C4F3" w14:textId="77777777" w:rsidR="00F15A37" w:rsidRDefault="00F15A37" w:rsidP="00661641">
            <w:pPr>
              <w:pStyle w:val="ChronTableBold"/>
            </w:pPr>
            <w:r>
              <w:t>Planning and Development (Land Agency Board) Appointment 2010 (No 3)</w:t>
            </w:r>
            <w:r w:rsidR="00082AF6">
              <w:rPr>
                <w:lang w:eastAsia="en-AU"/>
              </w:rPr>
              <w:t xml:space="preserve"> </w:t>
            </w:r>
            <w:r w:rsidR="00082AF6" w:rsidRPr="00370931">
              <w:rPr>
                <w:color w:val="FF0000"/>
                <w:lang w:eastAsia="en-AU"/>
              </w:rPr>
              <w:t>(repealed)</w:t>
            </w:r>
          </w:p>
          <w:p w14:paraId="6CBE5D84" w14:textId="77777777" w:rsidR="00F15A37" w:rsidRPr="00661641" w:rsidRDefault="00F15A37" w:rsidP="00082AF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42</w:t>
            </w:r>
            <w:r>
              <w:br/>
              <w:t>notified LR 26 July 2010</w:t>
            </w:r>
            <w:r>
              <w:br/>
              <w:t>taken to have commenced 1 July 2010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16767B" w14:textId="77777777" w:rsidR="00F15A37" w:rsidRDefault="00082AF6" w:rsidP="00813DBA">
            <w:pPr>
              <w:pStyle w:val="ChronTableRep"/>
            </w:pPr>
            <w:r>
              <w:t>repealed by LA s 89 (6)</w:t>
            </w:r>
            <w:r>
              <w:br/>
              <w:t>30 June 2013</w:t>
            </w:r>
          </w:p>
        </w:tc>
      </w:tr>
      <w:tr w:rsidR="00F15A37" w14:paraId="1B4AC113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6AC14" w14:textId="77777777" w:rsidR="00F15A37" w:rsidRDefault="00F15A37" w:rsidP="007579A8">
            <w:pPr>
              <w:pStyle w:val="ChronTableBold"/>
              <w:keepNext w:val="0"/>
            </w:pPr>
            <w:r>
              <w:t>176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317" w14:textId="77777777" w:rsidR="00F15A37" w:rsidRDefault="00F15A37" w:rsidP="00661641">
            <w:pPr>
              <w:pStyle w:val="ChronTableBold"/>
            </w:pPr>
            <w:r>
              <w:t>Education (Non-government Schools Education Council) Appointment 2010 (No 2)</w:t>
            </w:r>
            <w:r w:rsidR="004C208B">
              <w:rPr>
                <w:lang w:eastAsia="en-AU"/>
              </w:rPr>
              <w:t xml:space="preserve"> </w:t>
            </w:r>
            <w:r w:rsidR="004C208B" w:rsidRPr="00370931">
              <w:rPr>
                <w:color w:val="FF0000"/>
                <w:lang w:eastAsia="en-AU"/>
              </w:rPr>
              <w:t>(repealed)</w:t>
            </w:r>
          </w:p>
          <w:p w14:paraId="49C8B932" w14:textId="77777777" w:rsidR="00F15A37" w:rsidRPr="00AB6327" w:rsidRDefault="00F15A37" w:rsidP="004C208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109</w:t>
            </w:r>
            <w:r>
              <w:br/>
              <w:t xml:space="preserve">notified LR 29 July 2010 </w:t>
            </w:r>
            <w:r>
              <w:br/>
              <w:t>commenced 30 July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583B7" w14:textId="77777777" w:rsidR="00F15A37" w:rsidRDefault="004C208B" w:rsidP="00813DBA">
            <w:pPr>
              <w:pStyle w:val="ChronTableRep"/>
            </w:pPr>
            <w:r>
              <w:t>repealed by LA s 89 (6)</w:t>
            </w:r>
            <w:r>
              <w:br/>
              <w:t>29 July 2013</w:t>
            </w:r>
          </w:p>
        </w:tc>
      </w:tr>
      <w:tr w:rsidR="00F15A37" w14:paraId="3D568A31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DB538" w14:textId="77777777" w:rsidR="00F15A37" w:rsidRDefault="00F15A37" w:rsidP="007579A8">
            <w:pPr>
              <w:pStyle w:val="ChronTableBold"/>
              <w:keepNext w:val="0"/>
            </w:pPr>
            <w:r>
              <w:t>177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EB7A" w14:textId="77777777" w:rsidR="00F15A37" w:rsidRDefault="00F15A37" w:rsidP="00CB5662">
            <w:pPr>
              <w:pStyle w:val="ChronTableBold"/>
            </w:pPr>
            <w:r>
              <w:t>Education (Government Schools Education Council) Appointment 2010 (No 2)</w:t>
            </w:r>
            <w:r w:rsidR="00E01CA9">
              <w:t xml:space="preserve"> </w:t>
            </w:r>
            <w:r w:rsidR="00E01CA9" w:rsidRPr="00E01CA9">
              <w:rPr>
                <w:color w:val="FF0000"/>
              </w:rPr>
              <w:t>(repealed)</w:t>
            </w:r>
          </w:p>
          <w:p w14:paraId="42BF81C2" w14:textId="77777777" w:rsidR="00F15A37" w:rsidRPr="00AB6327" w:rsidRDefault="00F15A37" w:rsidP="00E01CA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57</w:t>
            </w:r>
            <w:r>
              <w:br/>
              <w:t xml:space="preserve">notified LR 29 July 2010 </w:t>
            </w:r>
            <w:r>
              <w:br/>
              <w:t>commenced 30 July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E1D288" w14:textId="77777777" w:rsidR="00F15A37" w:rsidRDefault="00E01CA9" w:rsidP="00813DBA">
            <w:pPr>
              <w:pStyle w:val="ChronTableRep"/>
            </w:pPr>
            <w:r>
              <w:t>repealed by LA s 89 (6)</w:t>
            </w:r>
            <w:r>
              <w:br/>
              <w:t>27 March 2013</w:t>
            </w:r>
          </w:p>
        </w:tc>
      </w:tr>
      <w:tr w:rsidR="00F15A37" w14:paraId="6A8493E5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04B06" w14:textId="77777777" w:rsidR="00F15A37" w:rsidRDefault="00F15A37" w:rsidP="007579A8">
            <w:pPr>
              <w:pStyle w:val="ChronTableBold"/>
              <w:keepNext w:val="0"/>
            </w:pPr>
            <w:r>
              <w:t>178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FB1F" w14:textId="77777777" w:rsidR="00F15A37" w:rsidRPr="001E140F" w:rsidRDefault="00F15A37" w:rsidP="00CB5662">
            <w:pPr>
              <w:pStyle w:val="ChronTableBold"/>
            </w:pPr>
            <w:r>
              <w:t xml:space="preserve">Utilities (Consumer Protection Code) Determination 2010 (No 2) </w:t>
            </w:r>
            <w:r>
              <w:rPr>
                <w:color w:val="FF0000"/>
              </w:rPr>
              <w:t>(repealed)</w:t>
            </w:r>
          </w:p>
          <w:p w14:paraId="4190BB37" w14:textId="77777777" w:rsidR="00F15A37" w:rsidRPr="00153DB9" w:rsidRDefault="00F15A37" w:rsidP="00153DB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59</w:t>
            </w:r>
            <w:r>
              <w:br/>
              <w:t>notified LR 29 July 2010</w:t>
            </w:r>
            <w:r>
              <w:br/>
              <w:t>commenced 31 July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AF6A2" w14:textId="77777777" w:rsidR="00F15A37" w:rsidRDefault="00F15A37" w:rsidP="00813DBA">
            <w:pPr>
              <w:pStyle w:val="ChronTableRep"/>
            </w:pPr>
            <w:r>
              <w:t>repealed by DI2012-149</w:t>
            </w:r>
            <w:r>
              <w:br/>
              <w:t>1 July 2012</w:t>
            </w:r>
          </w:p>
        </w:tc>
      </w:tr>
      <w:tr w:rsidR="00F15A37" w14:paraId="5D693164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A995F" w14:textId="77777777" w:rsidR="00F15A37" w:rsidRDefault="00F15A37" w:rsidP="007579A8">
            <w:pPr>
              <w:pStyle w:val="ChronTableBold"/>
              <w:keepNext w:val="0"/>
            </w:pPr>
            <w:r>
              <w:t>179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C1E8" w14:textId="77777777" w:rsidR="00F15A37" w:rsidRPr="00C8644B" w:rsidRDefault="00F15A37" w:rsidP="00CB5662">
            <w:pPr>
              <w:pStyle w:val="ChronTableBold"/>
            </w:pPr>
            <w:r>
              <w:t xml:space="preserve">Health (Fees) Determination 2010 (No 3) </w:t>
            </w:r>
            <w:r>
              <w:rPr>
                <w:color w:val="FF0000"/>
              </w:rPr>
              <w:t>(repealed)</w:t>
            </w:r>
          </w:p>
          <w:p w14:paraId="4AFDA671" w14:textId="77777777" w:rsidR="00F15A37" w:rsidRPr="005D0855" w:rsidRDefault="00F15A37" w:rsidP="005D085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192</w:t>
            </w:r>
            <w:r>
              <w:br/>
              <w:t>notified LR 5 August 2010</w:t>
            </w:r>
            <w:r>
              <w:br/>
              <w:t>commenced 6 August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E709A0" w14:textId="77777777" w:rsidR="00F15A37" w:rsidRDefault="00F15A37" w:rsidP="00813DBA">
            <w:pPr>
              <w:pStyle w:val="ChronTableRep"/>
            </w:pPr>
            <w:r>
              <w:t>repealed by DI2010-274</w:t>
            </w:r>
            <w:r>
              <w:br/>
              <w:t>26 October 2010</w:t>
            </w:r>
          </w:p>
        </w:tc>
      </w:tr>
      <w:tr w:rsidR="00F15A37" w14:paraId="6DB9808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8A352" w14:textId="77777777" w:rsidR="00F15A37" w:rsidRDefault="00F15A37" w:rsidP="007579A8">
            <w:pPr>
              <w:pStyle w:val="ChronTableBold"/>
              <w:keepNext w:val="0"/>
            </w:pPr>
            <w:r>
              <w:t>180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3A09" w14:textId="77777777" w:rsidR="00F15A37" w:rsidRDefault="00F15A37" w:rsidP="00CB5662">
            <w:pPr>
              <w:pStyle w:val="ChronTableBold"/>
            </w:pPr>
            <w:r>
              <w:t>Cemeteries and Crematoria (ACT Public Cemeteries Authority Governing Board) Appointment 2010 (No 1)</w:t>
            </w:r>
            <w:r w:rsidR="009862CD">
              <w:t xml:space="preserve"> </w:t>
            </w:r>
            <w:r w:rsidR="009862CD">
              <w:rPr>
                <w:color w:val="FF0000"/>
              </w:rPr>
              <w:t>(repealed)</w:t>
            </w:r>
          </w:p>
          <w:p w14:paraId="0DC53C6C" w14:textId="77777777" w:rsidR="00F15A37" w:rsidRPr="00773355" w:rsidRDefault="00F15A37" w:rsidP="009862CD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Cemeteries and Crematoria Act 2003</w:t>
            </w:r>
            <w:r>
              <w:t>, s 29</w:t>
            </w:r>
            <w:r>
              <w:br/>
              <w:t>notified LR 9 August 2010</w:t>
            </w:r>
            <w:r>
              <w:br/>
              <w:t>commenced 10 August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BA3D8" w14:textId="77777777" w:rsidR="00F15A37" w:rsidRDefault="009862CD" w:rsidP="00813DBA">
            <w:pPr>
              <w:pStyle w:val="ChronTableRep"/>
            </w:pPr>
            <w:r>
              <w:t>repealed by LA s 89 (6)</w:t>
            </w:r>
            <w:r>
              <w:br/>
              <w:t>7 August 2013</w:t>
            </w:r>
          </w:p>
        </w:tc>
      </w:tr>
      <w:tr w:rsidR="00F15A37" w14:paraId="64115DCF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51DA1" w14:textId="77777777" w:rsidR="00F15A37" w:rsidRDefault="00F15A37" w:rsidP="007579A8">
            <w:pPr>
              <w:pStyle w:val="ChronTableBold"/>
              <w:keepNext w:val="0"/>
            </w:pPr>
            <w:r>
              <w:t>181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67C2" w14:textId="77777777" w:rsidR="00F15A37" w:rsidRDefault="00F15A37" w:rsidP="005E6984">
            <w:pPr>
              <w:pStyle w:val="ChronTableBold"/>
            </w:pPr>
            <w:r>
              <w:t>Cemeteries and Crematoria (ACT Public Cemeteries Authority Governing Board) Appointment 2010 (No 2)</w:t>
            </w:r>
            <w:r w:rsidR="009862CD">
              <w:t xml:space="preserve"> </w:t>
            </w:r>
            <w:r w:rsidR="009862CD">
              <w:rPr>
                <w:color w:val="FF0000"/>
              </w:rPr>
              <w:t>(repealed)</w:t>
            </w:r>
          </w:p>
          <w:p w14:paraId="426F2EC8" w14:textId="77777777" w:rsidR="00F15A37" w:rsidRPr="005E6984" w:rsidRDefault="00F15A37" w:rsidP="009862C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Cemeteries and Crematoria Act 2003</w:t>
            </w:r>
            <w:r>
              <w:t>, s 29</w:t>
            </w:r>
            <w:r>
              <w:br/>
              <w:t>notified LR 9 August 2010</w:t>
            </w:r>
            <w:r>
              <w:br/>
              <w:t>commenced 10 August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628191" w14:textId="77777777" w:rsidR="00F15A37" w:rsidRDefault="009862CD" w:rsidP="00813DBA">
            <w:pPr>
              <w:pStyle w:val="ChronTableRep"/>
            </w:pPr>
            <w:r>
              <w:t>repealed by LA s 89 (6)</w:t>
            </w:r>
            <w:r>
              <w:br/>
              <w:t>7 August 2013</w:t>
            </w:r>
          </w:p>
        </w:tc>
      </w:tr>
      <w:tr w:rsidR="00F15A37" w14:paraId="1B883FD1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8A8A4" w14:textId="77777777" w:rsidR="00F15A37" w:rsidRDefault="00F15A37" w:rsidP="007579A8">
            <w:pPr>
              <w:pStyle w:val="ChronTableBold"/>
              <w:keepNext w:val="0"/>
            </w:pPr>
            <w:r>
              <w:lastRenderedPageBreak/>
              <w:t>182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5845" w14:textId="77777777" w:rsidR="00F15A37" w:rsidRDefault="00F15A37" w:rsidP="005E6984">
            <w:pPr>
              <w:pStyle w:val="ChronTableBold"/>
            </w:pPr>
            <w:r>
              <w:t>Cemeteries and Crematoria (ACT Public Cemeteries Authority Governing Board) Appointment 2010 (No 3)</w:t>
            </w:r>
            <w:r w:rsidR="009862CD">
              <w:t xml:space="preserve"> </w:t>
            </w:r>
            <w:r w:rsidR="009862CD">
              <w:rPr>
                <w:color w:val="FF0000"/>
              </w:rPr>
              <w:t>(repealed)</w:t>
            </w:r>
          </w:p>
          <w:p w14:paraId="47992DDA" w14:textId="77777777" w:rsidR="00F15A37" w:rsidRPr="005E6984" w:rsidRDefault="00F15A37" w:rsidP="009862C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Cemeteries and Crematoria Act 2003</w:t>
            </w:r>
            <w:r>
              <w:t>, s 29</w:t>
            </w:r>
            <w:r>
              <w:br/>
              <w:t>notified LR 9 August 2010</w:t>
            </w:r>
            <w:r>
              <w:br/>
              <w:t>commenced 10 August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80D56B" w14:textId="77777777" w:rsidR="00F15A37" w:rsidRDefault="009862CD" w:rsidP="00813DBA">
            <w:pPr>
              <w:pStyle w:val="ChronTableRep"/>
            </w:pPr>
            <w:r>
              <w:t>repealed by LA s 89 (6)</w:t>
            </w:r>
            <w:r>
              <w:br/>
              <w:t>7 August 2013</w:t>
            </w:r>
          </w:p>
        </w:tc>
      </w:tr>
      <w:tr w:rsidR="00F15A37" w14:paraId="732AB55C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4F583" w14:textId="77777777" w:rsidR="00F15A37" w:rsidRDefault="00F15A37" w:rsidP="007579A8">
            <w:pPr>
              <w:pStyle w:val="ChronTableBold"/>
              <w:keepNext w:val="0"/>
            </w:pPr>
            <w:r>
              <w:t>183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9275" w14:textId="77777777" w:rsidR="00F15A37" w:rsidRDefault="00F15A37" w:rsidP="005E6984">
            <w:pPr>
              <w:pStyle w:val="ChronTableBold"/>
            </w:pPr>
            <w:r>
              <w:t>Cemeteries and Crematoria (ACT Public Cemeteries Authority Governing Board) Appointment 2010 (No 4)</w:t>
            </w:r>
            <w:r w:rsidR="009862CD">
              <w:t xml:space="preserve"> </w:t>
            </w:r>
            <w:r w:rsidR="009862CD">
              <w:rPr>
                <w:color w:val="FF0000"/>
              </w:rPr>
              <w:t>(repealed)</w:t>
            </w:r>
          </w:p>
          <w:p w14:paraId="003E739D" w14:textId="77777777" w:rsidR="00F15A37" w:rsidRPr="005E6984" w:rsidRDefault="00F15A37" w:rsidP="009862C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Cemeteries and Crematoria Act 2003</w:t>
            </w:r>
            <w:r>
              <w:t>, s 29</w:t>
            </w:r>
            <w:r>
              <w:br/>
              <w:t>notified LR 9 August 2010</w:t>
            </w:r>
            <w:r>
              <w:br/>
              <w:t>commenced 10 August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E61118" w14:textId="77777777" w:rsidR="00F15A37" w:rsidRDefault="009862CD" w:rsidP="00813DBA">
            <w:pPr>
              <w:pStyle w:val="ChronTableRep"/>
            </w:pPr>
            <w:r>
              <w:t>repealed by LA s 89 (6)</w:t>
            </w:r>
            <w:r>
              <w:br/>
              <w:t>7 August 2013</w:t>
            </w:r>
          </w:p>
        </w:tc>
      </w:tr>
      <w:tr w:rsidR="00F15A37" w14:paraId="535C9537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C8B60" w14:textId="77777777" w:rsidR="00F15A37" w:rsidRDefault="00F15A37" w:rsidP="007579A8">
            <w:pPr>
              <w:pStyle w:val="ChronTableBold"/>
              <w:keepNext w:val="0"/>
            </w:pPr>
            <w:r>
              <w:t>184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AC93" w14:textId="77777777" w:rsidR="00F15A37" w:rsidRDefault="00F15A37" w:rsidP="005E6984">
            <w:pPr>
              <w:pStyle w:val="ChronTableBold"/>
            </w:pPr>
            <w:r>
              <w:t>Cemeteries and Crematoria (ACT Public Cemeteries Authority Governing Board) Appointment 2010 (No 5)</w:t>
            </w:r>
            <w:r w:rsidR="009862CD">
              <w:t xml:space="preserve"> </w:t>
            </w:r>
            <w:r w:rsidR="009862CD">
              <w:rPr>
                <w:color w:val="FF0000"/>
              </w:rPr>
              <w:t>(repealed)</w:t>
            </w:r>
          </w:p>
          <w:p w14:paraId="0E188748" w14:textId="77777777" w:rsidR="00F15A37" w:rsidRPr="005E6984" w:rsidRDefault="00F15A37" w:rsidP="009862C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Cemeteries and Crematoria Act 2003</w:t>
            </w:r>
            <w:r>
              <w:t>, s 29</w:t>
            </w:r>
            <w:r>
              <w:br/>
              <w:t>notified LR 9 August 2010</w:t>
            </w:r>
            <w:r>
              <w:br/>
              <w:t>commenced 10 August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0A7CA4" w14:textId="77777777" w:rsidR="00F15A37" w:rsidRDefault="009862CD" w:rsidP="00813DBA">
            <w:pPr>
              <w:pStyle w:val="ChronTableRep"/>
            </w:pPr>
            <w:r>
              <w:t>repealed by LA s 89 (6)</w:t>
            </w:r>
            <w:r>
              <w:br/>
              <w:t>7 August 2013</w:t>
            </w:r>
          </w:p>
        </w:tc>
      </w:tr>
      <w:tr w:rsidR="00F15A37" w14:paraId="110FE75B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53F91" w14:textId="77777777" w:rsidR="00F15A37" w:rsidRDefault="00F15A37" w:rsidP="007579A8">
            <w:pPr>
              <w:pStyle w:val="ChronTableBold"/>
              <w:keepNext w:val="0"/>
            </w:pPr>
            <w:r>
              <w:t>185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5653" w14:textId="77777777" w:rsidR="00F15A37" w:rsidRDefault="00F15A37" w:rsidP="005E6984">
            <w:pPr>
              <w:pStyle w:val="ChronTableBold"/>
            </w:pPr>
            <w:r>
              <w:t xml:space="preserve">Cemeteries and Crematoria (ACT Public Cemeteries Authority Governing Board) Appointment 2010 (No 6) </w:t>
            </w:r>
            <w:r w:rsidRPr="00A24C2D">
              <w:rPr>
                <w:color w:val="FF0000"/>
              </w:rPr>
              <w:t>(repealed)</w:t>
            </w:r>
          </w:p>
          <w:p w14:paraId="14A06DEB" w14:textId="77777777" w:rsidR="00F15A37" w:rsidRPr="005E6984" w:rsidRDefault="00F15A37" w:rsidP="002504B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Cemeteries and Crematoria Act 2003</w:t>
            </w:r>
            <w:r>
              <w:t>, s 29</w:t>
            </w:r>
            <w:r>
              <w:br/>
              <w:t>notified LR 9 August 2010</w:t>
            </w:r>
            <w:r>
              <w:br/>
              <w:t>commenced 10 August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599F3" w14:textId="77777777" w:rsidR="00F15A37" w:rsidRDefault="00F15A37" w:rsidP="008D2483">
            <w:pPr>
              <w:pStyle w:val="ChronTableRep"/>
            </w:pPr>
            <w:r>
              <w:t>repealed by  DI2010-224</w:t>
            </w:r>
            <w:r>
              <w:br/>
              <w:t>17 September 2010</w:t>
            </w:r>
          </w:p>
        </w:tc>
      </w:tr>
      <w:tr w:rsidR="00F15A37" w14:paraId="38C3A601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B4D00" w14:textId="77777777" w:rsidR="00F15A37" w:rsidRDefault="00F15A37" w:rsidP="007579A8">
            <w:pPr>
              <w:pStyle w:val="ChronTableBold"/>
              <w:keepNext w:val="0"/>
            </w:pPr>
            <w:r>
              <w:t>186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C2A7" w14:textId="77777777" w:rsidR="00F15A37" w:rsidRDefault="00F15A37" w:rsidP="005E6984">
            <w:pPr>
              <w:pStyle w:val="ChronTableBold"/>
            </w:pPr>
            <w:r>
              <w:t>Cemeteries and Crematoria (ACT Public Cemeteries Authority Governing Board) Appointment 2010 (No 7)</w:t>
            </w:r>
            <w:r w:rsidR="009862CD">
              <w:t xml:space="preserve"> </w:t>
            </w:r>
            <w:r w:rsidR="009862CD">
              <w:rPr>
                <w:color w:val="FF0000"/>
              </w:rPr>
              <w:t>(repealed)</w:t>
            </w:r>
          </w:p>
          <w:p w14:paraId="5B796FB6" w14:textId="77777777" w:rsidR="00F15A37" w:rsidRPr="005E6984" w:rsidRDefault="00F15A37" w:rsidP="009862C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Cemeteries and Crematoria Act 2003</w:t>
            </w:r>
            <w:r>
              <w:t>, s 29</w:t>
            </w:r>
            <w:r>
              <w:br/>
              <w:t>notified LR 9 August 2010</w:t>
            </w:r>
            <w:r>
              <w:br/>
              <w:t>commenced 10 August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BF7A4C" w14:textId="77777777" w:rsidR="00F15A37" w:rsidRDefault="009862CD" w:rsidP="00813DBA">
            <w:pPr>
              <w:pStyle w:val="ChronTableRep"/>
            </w:pPr>
            <w:r>
              <w:t>repealed by LA s 89 (6)</w:t>
            </w:r>
            <w:r>
              <w:br/>
              <w:t>7 August 2013</w:t>
            </w:r>
          </w:p>
        </w:tc>
      </w:tr>
      <w:tr w:rsidR="00F15A37" w14:paraId="5B26E14F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43986" w14:textId="77777777" w:rsidR="00F15A37" w:rsidRDefault="00F15A37" w:rsidP="007579A8">
            <w:pPr>
              <w:pStyle w:val="ChronTableBold"/>
              <w:keepNext w:val="0"/>
            </w:pPr>
            <w:r>
              <w:t>187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9642" w14:textId="77777777" w:rsidR="00F15A37" w:rsidRDefault="00F15A37" w:rsidP="00CB5662">
            <w:pPr>
              <w:pStyle w:val="ChronTableBold"/>
            </w:pPr>
            <w:r>
              <w:t>Government Agencies (Campaign Advertising) Exemption 2010 (No 1)</w:t>
            </w:r>
          </w:p>
          <w:p w14:paraId="3A942DE1" w14:textId="77777777" w:rsidR="00F15A37" w:rsidRPr="00373199" w:rsidRDefault="00F15A37" w:rsidP="0015596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Agencies (Campaign Advertising) Act</w:t>
            </w:r>
            <w:r w:rsidR="0015596C">
              <w:rPr>
                <w:i/>
              </w:rPr>
              <w:t> </w:t>
            </w:r>
            <w:r>
              <w:rPr>
                <w:i/>
              </w:rPr>
              <w:t>2009</w:t>
            </w:r>
            <w:r>
              <w:t>, s 23</w:t>
            </w:r>
            <w:r>
              <w:br/>
              <w:t>notified LR 5 August 2010</w:t>
            </w:r>
            <w:r>
              <w:br/>
              <w:t>commenced 30 August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B0EAA7" w14:textId="77777777" w:rsidR="00F15A37" w:rsidRDefault="00F15A37" w:rsidP="00813DBA">
            <w:pPr>
              <w:pStyle w:val="ChronTableRep"/>
            </w:pPr>
          </w:p>
        </w:tc>
      </w:tr>
      <w:tr w:rsidR="00F15A37" w14:paraId="2CF15ABF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E68F7" w14:textId="77777777" w:rsidR="00F15A37" w:rsidRDefault="00F15A37" w:rsidP="007579A8">
            <w:pPr>
              <w:pStyle w:val="ChronTableBold"/>
              <w:keepNext w:val="0"/>
            </w:pPr>
            <w:r>
              <w:t>188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C0B2" w14:textId="77777777" w:rsidR="00F15A37" w:rsidRDefault="00F15A37" w:rsidP="00373199">
            <w:pPr>
              <w:pStyle w:val="ChronTableBold"/>
            </w:pPr>
            <w:r>
              <w:t>Government Agencies (Campaign Advertising) Exemption 2010 (No 2)</w:t>
            </w:r>
          </w:p>
          <w:p w14:paraId="134634F9" w14:textId="77777777" w:rsidR="00F15A37" w:rsidRPr="00373199" w:rsidRDefault="00F15A37" w:rsidP="003D369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Agencies (Campaign Advertising) Act</w:t>
            </w:r>
            <w:r w:rsidR="003D369C">
              <w:rPr>
                <w:i/>
              </w:rPr>
              <w:t> </w:t>
            </w:r>
            <w:r>
              <w:rPr>
                <w:i/>
              </w:rPr>
              <w:t>2009</w:t>
            </w:r>
            <w:r>
              <w:t>, s 23</w:t>
            </w:r>
            <w:r>
              <w:br/>
              <w:t>notified LR 5 August 2010</w:t>
            </w:r>
            <w:r>
              <w:br/>
              <w:t>commenced 30 August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6AF2CD" w14:textId="77777777" w:rsidR="00F15A37" w:rsidRDefault="00F15A37" w:rsidP="00813DBA">
            <w:pPr>
              <w:pStyle w:val="ChronTableRep"/>
            </w:pPr>
          </w:p>
        </w:tc>
      </w:tr>
      <w:tr w:rsidR="00F15A37" w14:paraId="6BA1B4FB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314AC" w14:textId="77777777" w:rsidR="00F15A37" w:rsidRDefault="00F15A37" w:rsidP="007579A8">
            <w:pPr>
              <w:pStyle w:val="ChronTableBold"/>
              <w:keepNext w:val="0"/>
            </w:pPr>
            <w:r>
              <w:t>189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E8AB" w14:textId="77777777" w:rsidR="00F15A37" w:rsidRDefault="00F15A37" w:rsidP="00373199">
            <w:pPr>
              <w:pStyle w:val="ChronTableBold"/>
            </w:pPr>
            <w:r>
              <w:t>Housing Assistance Public Rental Housing Assistance Program 2010 (No 1)</w:t>
            </w:r>
            <w:r w:rsidR="00884924">
              <w:t xml:space="preserve"> </w:t>
            </w:r>
            <w:r w:rsidR="00884924" w:rsidRPr="00884924">
              <w:rPr>
                <w:color w:val="FF0000"/>
              </w:rPr>
              <w:t>(repealed)</w:t>
            </w:r>
          </w:p>
          <w:p w14:paraId="5066CE53" w14:textId="77777777" w:rsidR="00F15A37" w:rsidRPr="005E6984" w:rsidRDefault="00F15A37" w:rsidP="00CC0A4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Housing Assistance Act 2007</w:t>
            </w:r>
            <w:r>
              <w:t>, s 19</w:t>
            </w:r>
            <w:r>
              <w:br/>
              <w:t>notified LR 9 August 2010</w:t>
            </w:r>
            <w:r>
              <w:br/>
              <w:t>commenced 1 September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0616B4" w14:textId="77777777" w:rsidR="00F15A37" w:rsidRDefault="00884924" w:rsidP="00813DBA">
            <w:pPr>
              <w:pStyle w:val="ChronTableRep"/>
            </w:pPr>
            <w:r>
              <w:t>repealed by DI2013-52</w:t>
            </w:r>
            <w:r>
              <w:br/>
              <w:t>14 May 2013</w:t>
            </w:r>
          </w:p>
        </w:tc>
      </w:tr>
      <w:tr w:rsidR="00F15A37" w14:paraId="6D9FC519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A8E6DD" w14:textId="77777777" w:rsidR="00F15A37" w:rsidRDefault="00F15A37" w:rsidP="007579A8">
            <w:pPr>
              <w:pStyle w:val="ChronTableBold"/>
              <w:keepNext w:val="0"/>
            </w:pPr>
            <w:r>
              <w:t>190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727F" w14:textId="77777777" w:rsidR="00F15A37" w:rsidRDefault="00F15A37" w:rsidP="004D3403">
            <w:pPr>
              <w:pStyle w:val="ChronTableBold"/>
            </w:pPr>
            <w:r>
              <w:t xml:space="preserve">Betting (ACTTAB Limited) Rules of Betting Determination 2010 (No 1) </w:t>
            </w:r>
            <w:r>
              <w:rPr>
                <w:color w:val="FF0000"/>
              </w:rPr>
              <w:t>(repealed)</w:t>
            </w:r>
          </w:p>
          <w:p w14:paraId="380E2D2E" w14:textId="77777777" w:rsidR="00F15A37" w:rsidRPr="004D3403" w:rsidRDefault="00F15A37" w:rsidP="004D340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Betting (ACTTAB Limited) Act 1964</w:t>
            </w:r>
            <w:r>
              <w:t>, s 55</w:t>
            </w:r>
            <w:r>
              <w:br/>
              <w:t>notified LR 12 August 2010</w:t>
            </w:r>
            <w:r>
              <w:br/>
              <w:t>commenced 13 August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E81CA6" w14:textId="77777777" w:rsidR="00F15A37" w:rsidRDefault="00F15A37" w:rsidP="009036E4">
            <w:pPr>
              <w:pStyle w:val="ChronTableRep"/>
            </w:pPr>
            <w:r>
              <w:t>repealed by DI2011-254</w:t>
            </w:r>
            <w:r>
              <w:br/>
              <w:t>23 September 2011</w:t>
            </w:r>
          </w:p>
        </w:tc>
      </w:tr>
      <w:tr w:rsidR="00F15A37" w14:paraId="64B03FB8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94426" w14:textId="77777777" w:rsidR="00F15A37" w:rsidRDefault="00F15A37" w:rsidP="007579A8">
            <w:pPr>
              <w:pStyle w:val="ChronTableBold"/>
              <w:keepNext w:val="0"/>
            </w:pPr>
            <w:r>
              <w:lastRenderedPageBreak/>
              <w:t>191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737" w14:textId="77777777" w:rsidR="00F15A37" w:rsidRDefault="00F15A37" w:rsidP="004D3403">
            <w:pPr>
              <w:pStyle w:val="ChronTableBold"/>
            </w:pPr>
            <w:r>
              <w:t>Legal Aid (Commissioner—ACTCOSS Nominee) Appointment 2010</w:t>
            </w:r>
            <w:r w:rsidR="00677757">
              <w:t xml:space="preserve"> </w:t>
            </w:r>
            <w:r w:rsidR="00677757" w:rsidRPr="00677757">
              <w:rPr>
                <w:color w:val="FF0000"/>
              </w:rPr>
              <w:t>(repealed)</w:t>
            </w:r>
          </w:p>
          <w:p w14:paraId="242558C7" w14:textId="77777777" w:rsidR="00F15A37" w:rsidRPr="00300686" w:rsidRDefault="00F15A37" w:rsidP="00677757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Legal Aid Act 1977</w:t>
            </w:r>
            <w:r>
              <w:t>, s 16</w:t>
            </w:r>
            <w:r>
              <w:br/>
              <w:t>notified LR 26 August 2010</w:t>
            </w:r>
            <w:r>
              <w:br/>
              <w:t>commenced 27 August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CB7E11" w14:textId="77777777" w:rsidR="00F15A37" w:rsidRDefault="00677757" w:rsidP="00813DBA">
            <w:pPr>
              <w:pStyle w:val="ChronTableRep"/>
            </w:pPr>
            <w:r>
              <w:t>repealed by LA s 89 (6)</w:t>
            </w:r>
            <w:r>
              <w:br/>
              <w:t>20 August 2013</w:t>
            </w:r>
          </w:p>
        </w:tc>
      </w:tr>
      <w:tr w:rsidR="00F15A37" w14:paraId="448E611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9651C" w14:textId="77777777" w:rsidR="00F15A37" w:rsidRDefault="00F15A37" w:rsidP="007579A8">
            <w:pPr>
              <w:pStyle w:val="ChronTableBold"/>
              <w:keepNext w:val="0"/>
            </w:pPr>
            <w:r>
              <w:t>192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D943" w14:textId="77777777" w:rsidR="00F15A37" w:rsidRDefault="00F15A37" w:rsidP="004D3403">
            <w:pPr>
              <w:pStyle w:val="ChronTableBold"/>
            </w:pPr>
            <w:r>
              <w:t>Planning and Development (Namadgi National Park) Plan of Management 2010</w:t>
            </w:r>
          </w:p>
          <w:p w14:paraId="4AB39D01" w14:textId="77777777" w:rsidR="00F15A37" w:rsidRPr="006B57B3" w:rsidRDefault="00F15A37" w:rsidP="008D2483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330</w:t>
            </w:r>
            <w:r>
              <w:br/>
              <w:t>notified LR 19 August 2010</w:t>
            </w:r>
            <w:r>
              <w:br/>
            </w:r>
            <w:r w:rsidRPr="008D2483">
              <w:t>commenced</w:t>
            </w:r>
            <w:r>
              <w:t xml:space="preserve"> 27 October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9B1C02" w14:textId="77777777" w:rsidR="00F15A37" w:rsidRDefault="00F15A37" w:rsidP="00813DBA">
            <w:pPr>
              <w:pStyle w:val="ChronTableRep"/>
            </w:pPr>
          </w:p>
        </w:tc>
      </w:tr>
      <w:tr w:rsidR="00F15A37" w14:paraId="26CD9518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FFD43" w14:textId="77777777" w:rsidR="00F15A37" w:rsidRDefault="00F15A37" w:rsidP="007579A8">
            <w:pPr>
              <w:pStyle w:val="ChronTableBold"/>
              <w:keepNext w:val="0"/>
            </w:pPr>
            <w:r>
              <w:t>193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AC83" w14:textId="77777777" w:rsidR="00F15A37" w:rsidRPr="00144E85" w:rsidRDefault="00F15A37" w:rsidP="004D3403">
            <w:pPr>
              <w:pStyle w:val="ChronTableBold"/>
            </w:pPr>
            <w:r>
              <w:t xml:space="preserve">Public Sector Management Amendment Standards 2010 (No 4) </w:t>
            </w:r>
            <w:r>
              <w:rPr>
                <w:color w:val="FF0000"/>
              </w:rPr>
              <w:t>(repealed)</w:t>
            </w:r>
          </w:p>
          <w:p w14:paraId="36CDE7C5" w14:textId="77777777" w:rsidR="00F15A37" w:rsidRPr="00144E85" w:rsidRDefault="00F15A37" w:rsidP="008A644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 1994</w:t>
            </w:r>
            <w:r>
              <w:t>, s 251</w:t>
            </w:r>
            <w:r>
              <w:br/>
              <w:t>notified LR 20 August 2010</w:t>
            </w:r>
            <w:r>
              <w:br/>
              <w:t>commenced 24 August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4143AA" w14:textId="77777777" w:rsidR="00F15A37" w:rsidRDefault="00F15A37" w:rsidP="00144E85">
            <w:pPr>
              <w:pStyle w:val="ChronTableRep"/>
            </w:pPr>
            <w:r>
              <w:t>repealed by LA s 89 (1)</w:t>
            </w:r>
            <w:r>
              <w:br/>
              <w:t>25 August 2010</w:t>
            </w:r>
          </w:p>
        </w:tc>
      </w:tr>
      <w:tr w:rsidR="00F15A37" w14:paraId="75643E7F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D865F" w14:textId="77777777" w:rsidR="00F15A37" w:rsidRDefault="00F15A37" w:rsidP="007579A8">
            <w:pPr>
              <w:pStyle w:val="ChronTableBold"/>
              <w:keepNext w:val="0"/>
            </w:pPr>
            <w:r>
              <w:t>194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BD62" w14:textId="77777777" w:rsidR="00F15A37" w:rsidRDefault="00F15A37" w:rsidP="004D3403">
            <w:pPr>
              <w:pStyle w:val="ChronTableBold"/>
            </w:pPr>
            <w:r>
              <w:t xml:space="preserve">Nature Conservation (Species and Ecological Communities) Declaration 2010 </w:t>
            </w:r>
            <w:r w:rsidRPr="00F556A9">
              <w:rPr>
                <w:color w:val="FF0000"/>
              </w:rPr>
              <w:t>(repealed)</w:t>
            </w:r>
          </w:p>
          <w:p w14:paraId="5B062E65" w14:textId="77777777" w:rsidR="00F15A37" w:rsidRPr="00CF68DB" w:rsidRDefault="00F15A37" w:rsidP="00CF68D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Nature Conservation Act 1980</w:t>
            </w:r>
            <w:r>
              <w:t>, s 38</w:t>
            </w:r>
            <w:r>
              <w:br/>
              <w:t>notified LR 23 August 2010</w:t>
            </w:r>
            <w:r>
              <w:br/>
              <w:t>commenced 24 August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2EB1B6" w14:textId="77777777" w:rsidR="00F15A37" w:rsidRDefault="00F15A37" w:rsidP="00144E85">
            <w:pPr>
              <w:pStyle w:val="ChronTableRep"/>
            </w:pPr>
            <w:r>
              <w:t>repealed by DI2012-11</w:t>
            </w:r>
            <w:r>
              <w:br/>
              <w:t>3 February 2012</w:t>
            </w:r>
          </w:p>
        </w:tc>
      </w:tr>
      <w:tr w:rsidR="00F15A37" w14:paraId="3DCD563C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E94DC" w14:textId="77777777" w:rsidR="00F15A37" w:rsidRDefault="00F15A37" w:rsidP="007579A8">
            <w:pPr>
              <w:pStyle w:val="ChronTableBold"/>
              <w:keepNext w:val="0"/>
            </w:pPr>
            <w:r>
              <w:t>195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862D" w14:textId="77777777" w:rsidR="00F15A37" w:rsidRDefault="00F15A37" w:rsidP="004D3403">
            <w:pPr>
              <w:pStyle w:val="ChronTableBold"/>
            </w:pPr>
            <w:r>
              <w:t>Public Place Names (Hall) Determination 2010 (No 2)</w:t>
            </w:r>
          </w:p>
          <w:p w14:paraId="63654669" w14:textId="77777777" w:rsidR="00F15A37" w:rsidRPr="00814F64" w:rsidRDefault="00F15A37" w:rsidP="00814F6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26 August 2010</w:t>
            </w:r>
            <w:r>
              <w:br/>
              <w:t>commenced 27 August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4B10B9" w14:textId="77777777" w:rsidR="00F15A37" w:rsidRDefault="00F15A37" w:rsidP="00144E85">
            <w:pPr>
              <w:pStyle w:val="ChronTableRep"/>
            </w:pPr>
          </w:p>
        </w:tc>
      </w:tr>
      <w:tr w:rsidR="00F15A37" w14:paraId="6B19A60E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20B26" w14:textId="77777777" w:rsidR="00F15A37" w:rsidRDefault="00F15A37" w:rsidP="007579A8">
            <w:pPr>
              <w:pStyle w:val="ChronTableBold"/>
              <w:keepNext w:val="0"/>
            </w:pPr>
            <w:r>
              <w:t>196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71FD" w14:textId="77777777" w:rsidR="00F15A37" w:rsidRDefault="00F15A37" w:rsidP="004D3403">
            <w:pPr>
              <w:pStyle w:val="ChronTableBold"/>
            </w:pPr>
            <w:r>
              <w:t xml:space="preserve">Taxation Administration (Amounts Payable—Land Rent) Determination 2010 (No 1) </w:t>
            </w:r>
            <w:r>
              <w:rPr>
                <w:color w:val="FF0000"/>
              </w:rPr>
              <w:t>(repealed)</w:t>
            </w:r>
          </w:p>
          <w:p w14:paraId="7F7BF828" w14:textId="77777777" w:rsidR="00F15A37" w:rsidRPr="00804672" w:rsidRDefault="00F15A37" w:rsidP="0080467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30 August 2010</w:t>
            </w:r>
            <w:r>
              <w:br/>
              <w:t>commenced 31 August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EC2378" w14:textId="77777777" w:rsidR="00F15A37" w:rsidRDefault="00F15A37" w:rsidP="00BF5C2C">
            <w:pPr>
              <w:pStyle w:val="ChronTableRep"/>
            </w:pPr>
            <w:r>
              <w:t>repealed by DI2011-16</w:t>
            </w:r>
            <w:r w:rsidR="00BF5C2C">
              <w:t>3</w:t>
            </w:r>
            <w:r>
              <w:br/>
              <w:t>1 July 2011</w:t>
            </w:r>
          </w:p>
        </w:tc>
      </w:tr>
      <w:tr w:rsidR="00F15A37" w14:paraId="2233DDC5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463C4" w14:textId="77777777" w:rsidR="00F15A37" w:rsidRDefault="00F15A37" w:rsidP="007579A8">
            <w:pPr>
              <w:pStyle w:val="ChronTableBold"/>
              <w:keepNext w:val="0"/>
            </w:pPr>
            <w:r>
              <w:t>197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39A3" w14:textId="77777777" w:rsidR="00F15A37" w:rsidRDefault="00F15A37" w:rsidP="004D3403">
            <w:pPr>
              <w:pStyle w:val="ChronTableBold"/>
            </w:pPr>
            <w:r w:rsidRPr="00F00EE0">
              <w:t>Utilities (Water Restriction Scheme) Approval 2010 (No 1)</w:t>
            </w:r>
          </w:p>
          <w:p w14:paraId="3ED3D71D" w14:textId="77777777" w:rsidR="00F15A37" w:rsidRPr="00F00EE0" w:rsidRDefault="00F15A37" w:rsidP="003365F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(Water Conservation) Regulation 2006</w:t>
            </w:r>
            <w:r>
              <w:t>, s 9</w:t>
            </w:r>
            <w:r>
              <w:br/>
              <w:t>notified LR 31 August 2010</w:t>
            </w:r>
            <w:r>
              <w:br/>
              <w:t>commenced 1</w:t>
            </w:r>
            <w:r w:rsidR="00BF5C2C">
              <w:t xml:space="preserve"> </w:t>
            </w:r>
            <w:r>
              <w:t>September 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F05684" w14:textId="77777777" w:rsidR="00F15A37" w:rsidRDefault="00F15A37" w:rsidP="00144E85">
            <w:pPr>
              <w:pStyle w:val="ChronTableRep"/>
            </w:pPr>
          </w:p>
        </w:tc>
      </w:tr>
      <w:tr w:rsidR="00F15A37" w14:paraId="23EC2977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FA3E9" w14:textId="77777777" w:rsidR="00F15A37" w:rsidRDefault="00F15A37" w:rsidP="007579A8">
            <w:pPr>
              <w:pStyle w:val="ChronTableBold"/>
              <w:keepNext w:val="0"/>
            </w:pPr>
            <w:r>
              <w:t>198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F736" w14:textId="77777777" w:rsidR="00F15A37" w:rsidRDefault="00F15A37" w:rsidP="004D3403">
            <w:pPr>
              <w:pStyle w:val="ChronTableBold"/>
            </w:pPr>
            <w:r>
              <w:t>Civil Law (Wrongs) Australian Property Institute Valuers Limited Scheme 2010 (No 1)</w:t>
            </w:r>
            <w:r w:rsidR="00E01CA9">
              <w:t xml:space="preserve"> </w:t>
            </w:r>
            <w:r w:rsidR="00E01CA9" w:rsidRPr="00E01CA9">
              <w:rPr>
                <w:color w:val="FF0000"/>
              </w:rPr>
              <w:t>(repealed)</w:t>
            </w:r>
          </w:p>
          <w:p w14:paraId="274BBD18" w14:textId="77777777" w:rsidR="00F15A37" w:rsidRPr="002E226B" w:rsidRDefault="00F15A37" w:rsidP="00E01CA9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Civil Law (Wrongs) Act 2002</w:t>
            </w:r>
            <w:r>
              <w:t>, sch 4, s 4.10</w:t>
            </w:r>
            <w:r>
              <w:br/>
              <w:t>notified LR 31 August 2010</w:t>
            </w:r>
            <w:r>
              <w:br/>
              <w:t>commenced 1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A1F978" w14:textId="77777777" w:rsidR="00F15A37" w:rsidRDefault="00F15A37" w:rsidP="00144E85">
            <w:pPr>
              <w:pStyle w:val="ChronTableRep"/>
            </w:pPr>
            <w:r>
              <w:t>amended by DI2011-215</w:t>
            </w:r>
            <w:r>
              <w:br/>
              <w:t>11 August 2011</w:t>
            </w:r>
            <w:r w:rsidR="00E01CA9">
              <w:br/>
              <w:t>ceased to have effect</w:t>
            </w:r>
            <w:r w:rsidR="00E01CA9">
              <w:br/>
              <w:t>31 August 2016</w:t>
            </w:r>
          </w:p>
        </w:tc>
      </w:tr>
      <w:tr w:rsidR="00F15A37" w14:paraId="7C7562EE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F8EE6" w14:textId="77777777" w:rsidR="00F15A37" w:rsidRDefault="00F15A37" w:rsidP="007579A8">
            <w:pPr>
              <w:pStyle w:val="ChronTableBold"/>
              <w:keepNext w:val="0"/>
            </w:pPr>
            <w:r>
              <w:t>199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F123" w14:textId="77777777" w:rsidR="00F15A37" w:rsidRPr="004A4192" w:rsidRDefault="00F15A37" w:rsidP="004D3403">
            <w:pPr>
              <w:pStyle w:val="ChronTableBold"/>
            </w:pPr>
            <w:r>
              <w:t xml:space="preserve">Road Transport (General) Application of Road Transport Legislation Declaration 2010 (No 7) </w:t>
            </w:r>
            <w:r>
              <w:rPr>
                <w:color w:val="FF0000"/>
              </w:rPr>
              <w:t>(repealed)</w:t>
            </w:r>
          </w:p>
          <w:p w14:paraId="06448E8E" w14:textId="77777777" w:rsidR="00F15A37" w:rsidRPr="004A4192" w:rsidRDefault="00F15A37" w:rsidP="009850B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2 September 2010</w:t>
            </w:r>
            <w:r>
              <w:br/>
              <w:t>commenced 4 September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D91F7" w14:textId="77777777" w:rsidR="00F15A37" w:rsidRDefault="00F15A37" w:rsidP="002E226B">
            <w:pPr>
              <w:pStyle w:val="ChronTableRep"/>
            </w:pPr>
            <w:r>
              <w:t>ceased to have effect</w:t>
            </w:r>
            <w:r>
              <w:br/>
              <w:t>5 September 2010</w:t>
            </w:r>
          </w:p>
        </w:tc>
      </w:tr>
      <w:tr w:rsidR="00F15A37" w14:paraId="112884DE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13920" w14:textId="77777777" w:rsidR="00F15A37" w:rsidRDefault="00F15A37" w:rsidP="007579A8">
            <w:pPr>
              <w:pStyle w:val="ChronTableBold"/>
              <w:keepNext w:val="0"/>
            </w:pPr>
            <w:r>
              <w:lastRenderedPageBreak/>
              <w:t>200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536C" w14:textId="77777777" w:rsidR="00F15A37" w:rsidRDefault="00F15A37" w:rsidP="004D3403">
            <w:pPr>
              <w:pStyle w:val="ChronTableBold"/>
            </w:pPr>
            <w:r>
              <w:t>Public Place Names (Bonner) Determination 2010 (No 3)</w:t>
            </w:r>
          </w:p>
          <w:p w14:paraId="5662250F" w14:textId="77777777" w:rsidR="00F15A37" w:rsidRPr="00A40755" w:rsidRDefault="00F15A37" w:rsidP="00A4075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2 September 2010</w:t>
            </w:r>
            <w:r>
              <w:br/>
              <w:t>commenced 3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348D97" w14:textId="77777777" w:rsidR="00F15A37" w:rsidRDefault="00CF2421" w:rsidP="00144E85">
            <w:pPr>
              <w:pStyle w:val="ChronTableRep"/>
            </w:pPr>
            <w:r>
              <w:t>amended by DI2014-250</w:t>
            </w:r>
            <w:r>
              <w:br/>
              <w:t>26 September 2014</w:t>
            </w:r>
          </w:p>
        </w:tc>
      </w:tr>
      <w:tr w:rsidR="00F15A37" w14:paraId="3753B045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DF62A" w14:textId="77777777" w:rsidR="00F15A37" w:rsidRDefault="00F15A37" w:rsidP="007579A8">
            <w:pPr>
              <w:pStyle w:val="ChronTableBold"/>
              <w:keepNext w:val="0"/>
            </w:pPr>
            <w:r>
              <w:t>201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87F8" w14:textId="77777777" w:rsidR="00F15A37" w:rsidRDefault="00F15A37" w:rsidP="004D3403">
            <w:pPr>
              <w:pStyle w:val="ChronTableBold"/>
            </w:pPr>
            <w:r>
              <w:t>Road Transport (Safety and Traffic Management) Parking Authority Declaration 2010 (No 3)</w:t>
            </w:r>
          </w:p>
          <w:p w14:paraId="5EC1FF59" w14:textId="77777777" w:rsidR="00F15A37" w:rsidRPr="0032058F" w:rsidRDefault="00F15A37" w:rsidP="0032058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(Safety and Traffic Management) Regulation 2000</w:t>
            </w:r>
            <w:r>
              <w:t>, s 75A</w:t>
            </w:r>
            <w:r>
              <w:br/>
              <w:t>notified LR 6 September 2010</w:t>
            </w:r>
            <w:r>
              <w:br/>
              <w:t>commenced 7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6DD365" w14:textId="77777777" w:rsidR="00F15A37" w:rsidRDefault="00F15A37" w:rsidP="00144E85">
            <w:pPr>
              <w:pStyle w:val="ChronTableRep"/>
            </w:pPr>
          </w:p>
        </w:tc>
      </w:tr>
      <w:tr w:rsidR="00F15A37" w14:paraId="444067BF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E1418" w14:textId="77777777" w:rsidR="00F15A37" w:rsidRDefault="00F15A37" w:rsidP="007579A8">
            <w:pPr>
              <w:pStyle w:val="ChronTableBold"/>
              <w:keepNext w:val="0"/>
            </w:pPr>
            <w:r>
              <w:t>202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AC11" w14:textId="77777777" w:rsidR="00F15A37" w:rsidRDefault="00F15A37" w:rsidP="004D3403">
            <w:pPr>
              <w:pStyle w:val="ChronTableBold"/>
            </w:pPr>
            <w:r>
              <w:t>Road Transport (Public Passenger Services) (Minimum Service Standards—Taxi Network) Approval 2010 (No 1)</w:t>
            </w:r>
            <w:r w:rsidR="009C56FF">
              <w:t xml:space="preserve"> </w:t>
            </w:r>
            <w:r w:rsidR="009C56FF" w:rsidRPr="009C56FF">
              <w:rPr>
                <w:color w:val="FF0000"/>
              </w:rPr>
              <w:t>(repealed)</w:t>
            </w:r>
          </w:p>
          <w:p w14:paraId="1C56EFBB" w14:textId="77777777" w:rsidR="00F15A37" w:rsidRPr="00536610" w:rsidRDefault="00F15A37" w:rsidP="0053661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Regulation 2002</w:t>
            </w:r>
            <w:r>
              <w:t>, s 18B</w:t>
            </w:r>
            <w:r>
              <w:br/>
              <w:t>notified LR 9 September 2010</w:t>
            </w:r>
            <w:r>
              <w:br/>
              <w:t>commenced 10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378D9C" w14:textId="77777777" w:rsidR="00F15A37" w:rsidRDefault="009C56FF" w:rsidP="00144E85">
            <w:pPr>
              <w:pStyle w:val="ChronTableRep"/>
            </w:pPr>
            <w:r>
              <w:t>repealed by DI2016-203</w:t>
            </w:r>
            <w:r>
              <w:br/>
              <w:t>1 August 2016</w:t>
            </w:r>
          </w:p>
        </w:tc>
      </w:tr>
      <w:tr w:rsidR="00F15A37" w14:paraId="412E10F9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8EE90" w14:textId="77777777" w:rsidR="00F15A37" w:rsidRDefault="00F15A37" w:rsidP="007579A8">
            <w:pPr>
              <w:pStyle w:val="ChronTableBold"/>
              <w:keepNext w:val="0"/>
            </w:pPr>
            <w:r>
              <w:t>203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4E6" w14:textId="77777777" w:rsidR="00F15A37" w:rsidRDefault="00F15A37" w:rsidP="00536610">
            <w:pPr>
              <w:pStyle w:val="ChronTableBold"/>
            </w:pPr>
            <w:r>
              <w:t>Road Transport (Public Passenger Services) (Minimum Service Standards for Taxi Services) Approval 2010 (No 1)</w:t>
            </w:r>
            <w:r w:rsidR="009C56FF">
              <w:t xml:space="preserve"> </w:t>
            </w:r>
            <w:r w:rsidR="009C56FF" w:rsidRPr="009C56FF">
              <w:rPr>
                <w:color w:val="FF0000"/>
              </w:rPr>
              <w:t>(repealed)</w:t>
            </w:r>
          </w:p>
          <w:p w14:paraId="58D9A553" w14:textId="77777777" w:rsidR="00F15A37" w:rsidRPr="00536610" w:rsidRDefault="00F15A37" w:rsidP="0053661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Regulation 2002</w:t>
            </w:r>
            <w:r>
              <w:t>, s 18B</w:t>
            </w:r>
            <w:r>
              <w:br/>
              <w:t>notified LR 9 September 2010</w:t>
            </w:r>
            <w:r>
              <w:br/>
              <w:t>commenced 10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A83CB7" w14:textId="77777777" w:rsidR="00F15A37" w:rsidRDefault="009C56FF" w:rsidP="009C56FF">
            <w:pPr>
              <w:pStyle w:val="ChronTableRep"/>
            </w:pPr>
            <w:r>
              <w:t>repealed by DI2016-204</w:t>
            </w:r>
            <w:r>
              <w:br/>
              <w:t>1 August 2016</w:t>
            </w:r>
          </w:p>
        </w:tc>
      </w:tr>
      <w:tr w:rsidR="00F15A37" w14:paraId="39026E9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DE7CB" w14:textId="77777777" w:rsidR="00F15A37" w:rsidRDefault="00F15A37" w:rsidP="007579A8">
            <w:pPr>
              <w:pStyle w:val="ChronTableBold"/>
              <w:keepNext w:val="0"/>
            </w:pPr>
            <w:r>
              <w:t>204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73A" w14:textId="77777777" w:rsidR="00F15A37" w:rsidRDefault="00F15A37" w:rsidP="00536610">
            <w:pPr>
              <w:pStyle w:val="ChronTableBold"/>
            </w:pPr>
            <w:r>
              <w:t>Road Transport (Public Passenger Services) Taximeter Standards Approval 2010</w:t>
            </w:r>
          </w:p>
          <w:p w14:paraId="509C038D" w14:textId="77777777" w:rsidR="00F15A37" w:rsidRPr="00536610" w:rsidRDefault="00F15A37" w:rsidP="002E226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(Public Passenger Services) Regulation 2002</w:t>
            </w:r>
            <w:r>
              <w:t>, s 158</w:t>
            </w:r>
            <w:r>
              <w:br/>
              <w:t>notified LR 9 September 2010</w:t>
            </w:r>
            <w:r>
              <w:br/>
              <w:t>commenced 10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411D01" w14:textId="77777777" w:rsidR="00F15A37" w:rsidRDefault="00F15A37" w:rsidP="00144E85">
            <w:pPr>
              <w:pStyle w:val="ChronTableRep"/>
            </w:pPr>
          </w:p>
        </w:tc>
      </w:tr>
      <w:tr w:rsidR="00F15A37" w14:paraId="1103423C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9EF7A" w14:textId="77777777" w:rsidR="00F15A37" w:rsidRDefault="00F15A37" w:rsidP="007579A8">
            <w:pPr>
              <w:pStyle w:val="ChronTableBold"/>
              <w:keepNext w:val="0"/>
            </w:pPr>
            <w:r>
              <w:t>205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D384" w14:textId="77777777" w:rsidR="00F15A37" w:rsidRDefault="00F15A37" w:rsidP="00536610">
            <w:pPr>
              <w:pStyle w:val="ChronTableBold"/>
            </w:pPr>
            <w:r>
              <w:t>Government Agencies (Campaign Advertising) Exemption 2010 (No 3)</w:t>
            </w:r>
          </w:p>
          <w:p w14:paraId="617351A2" w14:textId="77777777" w:rsidR="00F15A37" w:rsidRPr="00E159BE" w:rsidRDefault="00F15A37" w:rsidP="00FE7FF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Agencies (Campaign Advertising) Act</w:t>
            </w:r>
            <w:r w:rsidR="00FE7FFE">
              <w:rPr>
                <w:i/>
              </w:rPr>
              <w:t> </w:t>
            </w:r>
            <w:r>
              <w:rPr>
                <w:i/>
              </w:rPr>
              <w:t>2009</w:t>
            </w:r>
            <w:r>
              <w:t>, s 23</w:t>
            </w:r>
            <w:r>
              <w:br/>
              <w:t>notified LR 9 September 2010</w:t>
            </w:r>
            <w:r>
              <w:br/>
              <w:t>commenced 10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0F963C" w14:textId="77777777" w:rsidR="00F15A37" w:rsidRDefault="00F15A37" w:rsidP="00144E85">
            <w:pPr>
              <w:pStyle w:val="ChronTableRep"/>
            </w:pPr>
          </w:p>
        </w:tc>
      </w:tr>
      <w:tr w:rsidR="00F15A37" w14:paraId="68AA4023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0A162" w14:textId="77777777" w:rsidR="00F15A37" w:rsidRDefault="00F15A37" w:rsidP="007579A8">
            <w:pPr>
              <w:pStyle w:val="ChronTableBold"/>
              <w:keepNext w:val="0"/>
            </w:pPr>
            <w:r>
              <w:t>206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FF2D" w14:textId="77777777" w:rsidR="00F15A37" w:rsidRDefault="00F15A37" w:rsidP="00536610">
            <w:pPr>
              <w:pStyle w:val="ChronTableBold"/>
            </w:pPr>
            <w:r w:rsidRPr="003E421D">
              <w:t>Public Sector Management Amendment Standards 2010 (No 5)</w:t>
            </w:r>
            <w:r>
              <w:t xml:space="preserve"> </w:t>
            </w:r>
            <w:r w:rsidRPr="002266FB">
              <w:rPr>
                <w:color w:val="FF0000"/>
              </w:rPr>
              <w:t>(repealed)</w:t>
            </w:r>
          </w:p>
          <w:p w14:paraId="29491B45" w14:textId="77777777" w:rsidR="00F15A37" w:rsidRDefault="00F15A37" w:rsidP="003E421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Sector Management Act 1994</w:t>
            </w:r>
            <w:r>
              <w:t>, s 251</w:t>
            </w:r>
            <w:r>
              <w:br/>
              <w:t>notified LR 9 September  2010</w:t>
            </w:r>
            <w:r>
              <w:br/>
              <w:t>commenced 10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7E933" w14:textId="77777777" w:rsidR="00F15A37" w:rsidRDefault="00F15A37" w:rsidP="00144E85">
            <w:pPr>
              <w:pStyle w:val="ChronTableRep"/>
            </w:pPr>
            <w:r>
              <w:t>repealed by LA s 89 (1)</w:t>
            </w:r>
            <w:r>
              <w:br/>
              <w:t>11 September 2010</w:t>
            </w:r>
          </w:p>
        </w:tc>
      </w:tr>
      <w:tr w:rsidR="00F15A37" w14:paraId="3CC0EE79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B6D3B" w14:textId="77777777" w:rsidR="00F15A37" w:rsidRDefault="00F15A37" w:rsidP="007579A8">
            <w:pPr>
              <w:pStyle w:val="ChronTableBold"/>
              <w:keepNext w:val="0"/>
            </w:pPr>
            <w:r>
              <w:t>207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6D90" w14:textId="77777777" w:rsidR="00F15A37" w:rsidRDefault="00F15A37" w:rsidP="00536610">
            <w:pPr>
              <w:pStyle w:val="ChronTableBold"/>
            </w:pPr>
            <w:r w:rsidRPr="003E421D">
              <w:t>Animal Welfare Advisory Committee Appointment 2010 (No 1)</w:t>
            </w:r>
            <w:r w:rsidR="0000363D">
              <w:t xml:space="preserve"> </w:t>
            </w:r>
            <w:r w:rsidR="0000363D" w:rsidRPr="0000363D">
              <w:rPr>
                <w:color w:val="FF0000"/>
              </w:rPr>
              <w:t>(repealed)</w:t>
            </w:r>
          </w:p>
          <w:p w14:paraId="3C5A1431" w14:textId="77777777" w:rsidR="00F15A37" w:rsidRPr="002E226B" w:rsidRDefault="00F15A37" w:rsidP="0000363D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Animal welfare Act 1992</w:t>
            </w:r>
            <w:r>
              <w:t>, s 109</w:t>
            </w:r>
            <w:r>
              <w:br/>
              <w:t>notified LR 9 September  2010</w:t>
            </w:r>
            <w:r>
              <w:br/>
              <w:t>commenced 10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55E56" w14:textId="77777777" w:rsidR="00F15A37" w:rsidRDefault="0000363D" w:rsidP="00144E85">
            <w:pPr>
              <w:pStyle w:val="ChronTableRep"/>
            </w:pPr>
            <w:r>
              <w:t>repealed by LA s 89 (6)</w:t>
            </w:r>
            <w:r>
              <w:br/>
              <w:t>1 September 2013</w:t>
            </w:r>
          </w:p>
        </w:tc>
      </w:tr>
      <w:tr w:rsidR="00F15A37" w14:paraId="6CAF5539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95AA4" w14:textId="77777777" w:rsidR="00F15A37" w:rsidRDefault="00F15A37" w:rsidP="007579A8">
            <w:pPr>
              <w:pStyle w:val="ChronTableBold"/>
              <w:keepNext w:val="0"/>
            </w:pPr>
            <w:r>
              <w:lastRenderedPageBreak/>
              <w:t>208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38BE" w14:textId="77777777" w:rsidR="00F15A37" w:rsidRPr="0000363D" w:rsidRDefault="00F15A37" w:rsidP="00536610">
            <w:pPr>
              <w:pStyle w:val="ChronTableBold"/>
            </w:pPr>
            <w:r w:rsidRPr="003E421D">
              <w:t>Animal Welfare Advisory Committee Appointment 2010 (No 2)</w:t>
            </w:r>
            <w:r w:rsidR="00AE48B1">
              <w:t xml:space="preserve"> </w:t>
            </w:r>
            <w:r w:rsidR="00AE48B1">
              <w:rPr>
                <w:color w:val="FF0000"/>
              </w:rPr>
              <w:t>(repealed)</w:t>
            </w:r>
          </w:p>
          <w:p w14:paraId="52F8B1D4" w14:textId="77777777" w:rsidR="00F15A37" w:rsidRPr="00852E6A" w:rsidRDefault="00F15A37" w:rsidP="00AE48B1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Animal welfare Act 1992</w:t>
            </w:r>
            <w:r>
              <w:t>, s 109</w:t>
            </w:r>
            <w:r>
              <w:br/>
              <w:t>notified LR 9 September  2010</w:t>
            </w:r>
            <w:r>
              <w:br/>
              <w:t>commenced 10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B05EE" w14:textId="77777777" w:rsidR="00F15A37" w:rsidRDefault="00AE48B1" w:rsidP="00144E85">
            <w:pPr>
              <w:pStyle w:val="ChronTableRep"/>
            </w:pPr>
            <w:r>
              <w:t>repealed by LA s 89 (6)</w:t>
            </w:r>
            <w:r>
              <w:br/>
              <w:t>1 April 2012</w:t>
            </w:r>
          </w:p>
        </w:tc>
      </w:tr>
      <w:tr w:rsidR="00F15A37" w14:paraId="008E8697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55CC7" w14:textId="77777777" w:rsidR="00F15A37" w:rsidRDefault="00F15A37" w:rsidP="007579A8">
            <w:pPr>
              <w:pStyle w:val="ChronTableBold"/>
              <w:keepNext w:val="0"/>
            </w:pPr>
            <w:r>
              <w:t>209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F584" w14:textId="77777777" w:rsidR="00F15A37" w:rsidRDefault="00F15A37" w:rsidP="00536610">
            <w:pPr>
              <w:pStyle w:val="ChronTableBold"/>
            </w:pPr>
            <w:r>
              <w:t>Public Place Names (Yarralumla) Determination 2010 (No 1)</w:t>
            </w:r>
          </w:p>
          <w:p w14:paraId="576B9DC5" w14:textId="77777777" w:rsidR="00F15A37" w:rsidRPr="00875072" w:rsidRDefault="00F15A37" w:rsidP="00875072">
            <w:pPr>
              <w:pStyle w:val="ChronTabledetails"/>
            </w:pPr>
            <w:r>
              <w:t xml:space="preserve">made under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13 September 2010</w:t>
            </w:r>
            <w:r>
              <w:br/>
              <w:t>commenced 14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908015" w14:textId="77777777" w:rsidR="00F15A37" w:rsidRDefault="00F15A37" w:rsidP="00144E85">
            <w:pPr>
              <w:pStyle w:val="ChronTableRep"/>
            </w:pPr>
          </w:p>
        </w:tc>
      </w:tr>
      <w:tr w:rsidR="00F15A37" w14:paraId="56C29E5F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E03FA" w14:textId="77777777" w:rsidR="00F15A37" w:rsidRDefault="00F15A37" w:rsidP="007579A8">
            <w:pPr>
              <w:pStyle w:val="ChronTableBold"/>
              <w:keepNext w:val="0"/>
            </w:pPr>
            <w:r>
              <w:t>210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85B5" w14:textId="77777777" w:rsidR="00F15A37" w:rsidRPr="00C323F6" w:rsidRDefault="00F15A37" w:rsidP="00536610">
            <w:pPr>
              <w:pStyle w:val="ChronTableBold"/>
            </w:pPr>
            <w:r>
              <w:t>Work Safety Council (Member) Appointment 2010 (No 1)</w:t>
            </w:r>
            <w:r w:rsidR="00FA51F5">
              <w:t xml:space="preserve"> </w:t>
            </w:r>
            <w:r w:rsidR="00FA51F5">
              <w:rPr>
                <w:color w:val="FF0000"/>
              </w:rPr>
              <w:t>(repealed)</w:t>
            </w:r>
          </w:p>
          <w:p w14:paraId="15C547C0" w14:textId="77777777" w:rsidR="00F15A37" w:rsidRPr="0057712C" w:rsidRDefault="00F15A37" w:rsidP="00FA51F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186 and s 188</w:t>
            </w:r>
            <w:r>
              <w:br/>
              <w:t>notified LR 13 September 2010</w:t>
            </w:r>
            <w:r>
              <w:br/>
              <w:t>commenced 14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5E3FCE" w14:textId="77777777" w:rsidR="00F15A37" w:rsidRDefault="00FA51F5" w:rsidP="00AF3C50">
            <w:pPr>
              <w:pStyle w:val="ChronTableRep"/>
            </w:pPr>
            <w:r>
              <w:t>repealed by LA s 89 (6)</w:t>
            </w:r>
            <w:r>
              <w:br/>
              <w:t>13 September 2013</w:t>
            </w:r>
          </w:p>
        </w:tc>
      </w:tr>
      <w:tr w:rsidR="00F15A37" w14:paraId="0843013F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288DE" w14:textId="77777777" w:rsidR="00F15A37" w:rsidRDefault="00F15A37" w:rsidP="007579A8">
            <w:pPr>
              <w:pStyle w:val="ChronTableBold"/>
              <w:keepNext w:val="0"/>
            </w:pPr>
            <w:r>
              <w:t>211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64C5" w14:textId="77777777" w:rsidR="00F15A37" w:rsidRPr="00E82393" w:rsidRDefault="00F15A37" w:rsidP="00123B19">
            <w:pPr>
              <w:pStyle w:val="ChronTableBold"/>
            </w:pPr>
            <w:r>
              <w:t>Work Safety Council (Employee Representative) Appointment 2010 (No 1)</w:t>
            </w:r>
            <w:r w:rsidR="00FA51F5">
              <w:t xml:space="preserve"> </w:t>
            </w:r>
            <w:r w:rsidR="00FA51F5">
              <w:rPr>
                <w:color w:val="FF0000"/>
              </w:rPr>
              <w:t>(repealed)</w:t>
            </w:r>
          </w:p>
          <w:p w14:paraId="73EBB547" w14:textId="77777777" w:rsidR="00F15A37" w:rsidRDefault="00F15A37" w:rsidP="00FA51F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186 and s 188</w:t>
            </w:r>
            <w:r>
              <w:br/>
              <w:t>notified LR 13 September 2010</w:t>
            </w:r>
            <w:r>
              <w:br/>
              <w:t>commenced 14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66239" w14:textId="77777777" w:rsidR="00F15A37" w:rsidRDefault="00FA51F5" w:rsidP="00E82393">
            <w:pPr>
              <w:pStyle w:val="ChronTableRep"/>
            </w:pPr>
            <w:r>
              <w:t>repealed by LA s 89 (6)</w:t>
            </w:r>
            <w:r>
              <w:br/>
              <w:t>13 September 2013</w:t>
            </w:r>
          </w:p>
        </w:tc>
      </w:tr>
      <w:tr w:rsidR="00F15A37" w14:paraId="73D9D53E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38DE1" w14:textId="77777777" w:rsidR="00F15A37" w:rsidRDefault="00F15A37" w:rsidP="007579A8">
            <w:pPr>
              <w:pStyle w:val="ChronTableBold"/>
              <w:keepNext w:val="0"/>
            </w:pPr>
            <w:r>
              <w:t>212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8DB" w14:textId="77777777" w:rsidR="00F15A37" w:rsidRPr="00E82393" w:rsidRDefault="00F15A37" w:rsidP="00123B19">
            <w:pPr>
              <w:pStyle w:val="ChronTableBold"/>
            </w:pPr>
            <w:r>
              <w:t>Work Safety Council (Employee Representative) Appointment 2010 (No 2)</w:t>
            </w:r>
            <w:r w:rsidR="00FA51F5">
              <w:t xml:space="preserve"> </w:t>
            </w:r>
            <w:r w:rsidR="00FA51F5">
              <w:rPr>
                <w:color w:val="FF0000"/>
              </w:rPr>
              <w:t>(repealed)</w:t>
            </w:r>
          </w:p>
          <w:p w14:paraId="2A78DBA3" w14:textId="77777777" w:rsidR="00F15A37" w:rsidRDefault="00F15A37" w:rsidP="00FA51F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13 September 2010</w:t>
            </w:r>
            <w:r>
              <w:br/>
              <w:t>commenced 14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8EBC46" w14:textId="77777777" w:rsidR="00F15A37" w:rsidRDefault="00FA51F5" w:rsidP="00E82393">
            <w:pPr>
              <w:pStyle w:val="ChronTableRep"/>
            </w:pPr>
            <w:r>
              <w:t>repealed by LA s 89 (6)</w:t>
            </w:r>
            <w:r>
              <w:br/>
              <w:t>13 September 2013</w:t>
            </w:r>
          </w:p>
        </w:tc>
      </w:tr>
      <w:tr w:rsidR="00F15A37" w14:paraId="22A8D92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6A9A2" w14:textId="77777777" w:rsidR="00F15A37" w:rsidRDefault="00F15A37" w:rsidP="007579A8">
            <w:pPr>
              <w:pStyle w:val="ChronTableBold"/>
              <w:keepNext w:val="0"/>
            </w:pPr>
            <w:r>
              <w:t>213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53EF" w14:textId="77777777" w:rsidR="00F15A37" w:rsidRPr="00E82393" w:rsidRDefault="00F15A37" w:rsidP="00123B19">
            <w:pPr>
              <w:pStyle w:val="ChronTableBold"/>
            </w:pPr>
            <w:r>
              <w:t>Work Safety Council (Employee Representative) Appointment 2010 (No 3)</w:t>
            </w:r>
            <w:r w:rsidR="003947A3">
              <w:t xml:space="preserve"> </w:t>
            </w:r>
            <w:r w:rsidR="003947A3">
              <w:rPr>
                <w:color w:val="FF0000"/>
              </w:rPr>
              <w:t>(repealed)</w:t>
            </w:r>
          </w:p>
          <w:p w14:paraId="633EFED8" w14:textId="77777777" w:rsidR="00F15A37" w:rsidRDefault="00F15A37" w:rsidP="003947A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13 September 2010</w:t>
            </w:r>
            <w:r>
              <w:br/>
              <w:t>commenced 14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C38A9A" w14:textId="77777777" w:rsidR="00F15A37" w:rsidRDefault="003947A3" w:rsidP="00E82393">
            <w:pPr>
              <w:pStyle w:val="ChronTableRep"/>
            </w:pPr>
            <w:r>
              <w:t>repealed by A2011-55</w:t>
            </w:r>
            <w:r>
              <w:br/>
              <w:t>1 January 2012</w:t>
            </w:r>
          </w:p>
        </w:tc>
      </w:tr>
      <w:tr w:rsidR="00F15A37" w14:paraId="2864D58B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FE1F9" w14:textId="77777777" w:rsidR="00F15A37" w:rsidRDefault="00F15A37" w:rsidP="007579A8">
            <w:pPr>
              <w:pStyle w:val="ChronTableBold"/>
              <w:keepNext w:val="0"/>
            </w:pPr>
            <w:r>
              <w:t>214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E367" w14:textId="77777777" w:rsidR="00F15A37" w:rsidRPr="00E82393" w:rsidRDefault="00F15A37" w:rsidP="00123B19">
            <w:pPr>
              <w:pStyle w:val="ChronTableBold"/>
            </w:pPr>
            <w:r>
              <w:t>Work Safety Council (Employee Represen</w:t>
            </w:r>
            <w:r w:rsidR="0057712C">
              <w:t>tative) Appointment 2010 (No 4)</w:t>
            </w:r>
            <w:r w:rsidR="003947A3">
              <w:t xml:space="preserve"> </w:t>
            </w:r>
            <w:r w:rsidR="003947A3">
              <w:rPr>
                <w:color w:val="FF0000"/>
              </w:rPr>
              <w:t>(repealed)</w:t>
            </w:r>
          </w:p>
          <w:p w14:paraId="259CA702" w14:textId="77777777" w:rsidR="00F15A37" w:rsidRDefault="00F15A37" w:rsidP="003947A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13 September 2010</w:t>
            </w:r>
            <w:r>
              <w:br/>
              <w:t>commenced 14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BFC13C" w14:textId="77777777" w:rsidR="00F15A37" w:rsidRDefault="003947A3" w:rsidP="00E82393">
            <w:pPr>
              <w:pStyle w:val="ChronTableRep"/>
            </w:pPr>
            <w:r>
              <w:t>repealed by A2011-55</w:t>
            </w:r>
            <w:r>
              <w:br/>
              <w:t>1 January 2012</w:t>
            </w:r>
          </w:p>
        </w:tc>
      </w:tr>
      <w:tr w:rsidR="00F15A37" w14:paraId="327DADBC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60F88F" w14:textId="77777777" w:rsidR="00F15A37" w:rsidRDefault="00F15A37" w:rsidP="007579A8">
            <w:pPr>
              <w:pStyle w:val="ChronTableBold"/>
              <w:keepNext w:val="0"/>
            </w:pPr>
            <w:r>
              <w:t>215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4F3C" w14:textId="77777777" w:rsidR="00F15A37" w:rsidRPr="00E82393" w:rsidRDefault="00F15A37" w:rsidP="00123B19">
            <w:pPr>
              <w:pStyle w:val="ChronTableBold"/>
            </w:pPr>
            <w:r>
              <w:t>Work Safety Council (Acting Employee Represen</w:t>
            </w:r>
            <w:r w:rsidR="0057712C">
              <w:t>tative) Appointment 2010 (No 1)</w:t>
            </w:r>
            <w:r w:rsidR="00FA51F5">
              <w:t xml:space="preserve"> </w:t>
            </w:r>
            <w:r w:rsidR="00FA51F5">
              <w:rPr>
                <w:color w:val="FF0000"/>
              </w:rPr>
              <w:t>(repealed)</w:t>
            </w:r>
          </w:p>
          <w:p w14:paraId="6CE856A2" w14:textId="77777777" w:rsidR="00F15A37" w:rsidRDefault="00F15A37" w:rsidP="00FA51F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13 September 2010</w:t>
            </w:r>
            <w:r>
              <w:br/>
              <w:t>commenced 14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507AA4" w14:textId="77777777" w:rsidR="00F15A37" w:rsidRDefault="00FA51F5" w:rsidP="00E82393">
            <w:pPr>
              <w:pStyle w:val="ChronTableRep"/>
            </w:pPr>
            <w:r>
              <w:t>repealed by LA s 89 (6)</w:t>
            </w:r>
            <w:r>
              <w:br/>
              <w:t>13 September 2013</w:t>
            </w:r>
          </w:p>
        </w:tc>
      </w:tr>
      <w:tr w:rsidR="00F15A37" w14:paraId="7BCD1124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EDC11" w14:textId="77777777" w:rsidR="00F15A37" w:rsidRDefault="00F15A37" w:rsidP="007579A8">
            <w:pPr>
              <w:pStyle w:val="ChronTableBold"/>
              <w:keepNext w:val="0"/>
            </w:pPr>
            <w:r>
              <w:t>216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38B1" w14:textId="77777777" w:rsidR="00F15A37" w:rsidRPr="00E82393" w:rsidRDefault="00F15A37" w:rsidP="00123B19">
            <w:pPr>
              <w:pStyle w:val="ChronTableBold"/>
            </w:pPr>
            <w:r>
              <w:t xml:space="preserve">Work Safety Council (Acting Employee Representative) Appointment 2010 (No 2) </w:t>
            </w:r>
            <w:r>
              <w:rPr>
                <w:color w:val="FF0000"/>
              </w:rPr>
              <w:t>(repealed)</w:t>
            </w:r>
          </w:p>
          <w:p w14:paraId="4F04A0D6" w14:textId="77777777" w:rsidR="00F15A37" w:rsidRDefault="00F15A37" w:rsidP="00E8239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13 September 2010</w:t>
            </w:r>
            <w:r>
              <w:br/>
              <w:t>commenced 14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9B16F7" w14:textId="77777777" w:rsidR="00F15A37" w:rsidRDefault="00F15A37" w:rsidP="0057712C">
            <w:pPr>
              <w:pStyle w:val="ChronTableRep"/>
            </w:pPr>
            <w:r>
              <w:t xml:space="preserve">repealed by </w:t>
            </w:r>
            <w:r w:rsidR="0057712C">
              <w:t>LA s 89 (6)</w:t>
            </w:r>
            <w:r w:rsidR="00786917">
              <w:br/>
              <w:t>16</w:t>
            </w:r>
            <w:r>
              <w:t xml:space="preserve"> </w:t>
            </w:r>
            <w:r w:rsidR="0057712C">
              <w:t xml:space="preserve">February </w:t>
            </w:r>
            <w:r>
              <w:t>201</w:t>
            </w:r>
            <w:r w:rsidR="0057712C">
              <w:t>3</w:t>
            </w:r>
          </w:p>
        </w:tc>
      </w:tr>
      <w:tr w:rsidR="00F15A37" w14:paraId="00AF0FF6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78566" w14:textId="77777777" w:rsidR="00F15A37" w:rsidRDefault="00F15A37" w:rsidP="007579A8">
            <w:pPr>
              <w:pStyle w:val="ChronTableBold"/>
              <w:keepNext w:val="0"/>
            </w:pPr>
            <w:r>
              <w:lastRenderedPageBreak/>
              <w:t>217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3C25" w14:textId="77777777" w:rsidR="00F15A37" w:rsidRPr="00E82393" w:rsidRDefault="00F15A37" w:rsidP="00EE7A58">
            <w:pPr>
              <w:pStyle w:val="ChronTableBold"/>
            </w:pPr>
            <w:r>
              <w:t>Work Safety Council (Employer Representative) Appointment 2010 (No 1)</w:t>
            </w:r>
            <w:r w:rsidR="003947A3">
              <w:t xml:space="preserve"> </w:t>
            </w:r>
            <w:r w:rsidR="003947A3">
              <w:rPr>
                <w:color w:val="FF0000"/>
              </w:rPr>
              <w:t>(repealed)</w:t>
            </w:r>
          </w:p>
          <w:p w14:paraId="30C14A15" w14:textId="77777777" w:rsidR="00F15A37" w:rsidRDefault="00F15A37" w:rsidP="00C7190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13 September 2010</w:t>
            </w:r>
            <w:r>
              <w:br/>
              <w:t>commenced 14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43DE2D" w14:textId="77777777" w:rsidR="00F15A37" w:rsidRDefault="003947A3" w:rsidP="00E82393">
            <w:pPr>
              <w:pStyle w:val="ChronTableRep"/>
            </w:pPr>
            <w:r>
              <w:t>repealed by A2011-55</w:t>
            </w:r>
            <w:r>
              <w:br/>
              <w:t>1 January 2012</w:t>
            </w:r>
          </w:p>
        </w:tc>
      </w:tr>
      <w:tr w:rsidR="00F15A37" w14:paraId="36F97248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03F8E8" w14:textId="77777777" w:rsidR="00F15A37" w:rsidRDefault="00F15A37" w:rsidP="007579A8">
            <w:pPr>
              <w:pStyle w:val="ChronTableBold"/>
              <w:keepNext w:val="0"/>
            </w:pPr>
            <w:r>
              <w:t>218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B105" w14:textId="77777777" w:rsidR="00F15A37" w:rsidRPr="00E82393" w:rsidRDefault="00F15A37" w:rsidP="00EE7A58">
            <w:pPr>
              <w:pStyle w:val="ChronTableBold"/>
            </w:pPr>
            <w:r>
              <w:t>Work Safety Council (Employer Representative) Appointment 2010 (No 2)</w:t>
            </w:r>
            <w:r w:rsidR="00C71901">
              <w:t xml:space="preserve"> </w:t>
            </w:r>
            <w:r w:rsidR="00C71901">
              <w:rPr>
                <w:color w:val="FF0000"/>
              </w:rPr>
              <w:t>(repealed)</w:t>
            </w:r>
          </w:p>
          <w:p w14:paraId="5443E442" w14:textId="77777777" w:rsidR="00F15A37" w:rsidRDefault="00F15A37" w:rsidP="00C7190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13 September 2010</w:t>
            </w:r>
            <w:r>
              <w:br/>
              <w:t>commenced 14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9890D7" w14:textId="77777777" w:rsidR="00F15A37" w:rsidRDefault="00C71901" w:rsidP="00E82393">
            <w:pPr>
              <w:pStyle w:val="ChronTableRep"/>
            </w:pPr>
            <w:r>
              <w:t>repealed by LA s 89 (6)</w:t>
            </w:r>
            <w:r>
              <w:br/>
              <w:t>13 September 2013</w:t>
            </w:r>
          </w:p>
        </w:tc>
      </w:tr>
      <w:tr w:rsidR="00F15A37" w14:paraId="11BA53A7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1F665" w14:textId="77777777" w:rsidR="00F15A37" w:rsidRDefault="00F15A37" w:rsidP="007579A8">
            <w:pPr>
              <w:pStyle w:val="ChronTableBold"/>
              <w:keepNext w:val="0"/>
            </w:pPr>
            <w:r>
              <w:t>219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4A0C" w14:textId="77777777" w:rsidR="00F15A37" w:rsidRPr="00C323F6" w:rsidRDefault="00F15A37" w:rsidP="00EE7A58">
            <w:pPr>
              <w:pStyle w:val="ChronTableBold"/>
            </w:pPr>
            <w:r>
              <w:t>Work Safety Council (Employer Representative) Appointment 2010 (No 3)</w:t>
            </w:r>
            <w:r w:rsidR="00C71901">
              <w:t xml:space="preserve"> </w:t>
            </w:r>
            <w:r w:rsidR="00C71901">
              <w:rPr>
                <w:color w:val="FF0000"/>
              </w:rPr>
              <w:t>(repealed)</w:t>
            </w:r>
          </w:p>
          <w:p w14:paraId="1F038188" w14:textId="77777777" w:rsidR="00F15A37" w:rsidRDefault="00F15A37" w:rsidP="00C7190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13 September 2010</w:t>
            </w:r>
            <w:r>
              <w:br/>
              <w:t>commenced 14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8D09B5" w14:textId="77777777" w:rsidR="00F15A37" w:rsidRDefault="00C71901" w:rsidP="00AF3C50">
            <w:pPr>
              <w:pStyle w:val="ChronTableRep"/>
            </w:pPr>
            <w:r>
              <w:t>repealed by LA s 89 (6)</w:t>
            </w:r>
            <w:r>
              <w:br/>
              <w:t>13 September 2013</w:t>
            </w:r>
          </w:p>
        </w:tc>
      </w:tr>
      <w:tr w:rsidR="00F15A37" w14:paraId="2851D84E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7DA8D" w14:textId="77777777" w:rsidR="00F15A37" w:rsidRDefault="00F15A37" w:rsidP="007579A8">
            <w:pPr>
              <w:pStyle w:val="ChronTableBold"/>
              <w:keepNext w:val="0"/>
            </w:pPr>
            <w:r>
              <w:t>220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257E" w14:textId="77777777" w:rsidR="00F15A37" w:rsidRPr="00C323F6" w:rsidRDefault="00F15A37" w:rsidP="00EE7A58">
            <w:pPr>
              <w:pStyle w:val="ChronTableBold"/>
            </w:pPr>
            <w:r>
              <w:t xml:space="preserve">Work Safety Council (Acting Employer Representative) Appointment 2010 (No 1) </w:t>
            </w:r>
            <w:r>
              <w:rPr>
                <w:color w:val="FF0000"/>
              </w:rPr>
              <w:t>(repealed)</w:t>
            </w:r>
          </w:p>
          <w:p w14:paraId="05C33D8D" w14:textId="77777777" w:rsidR="00F15A37" w:rsidRDefault="00F15A37" w:rsidP="00C323F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13 September 2010</w:t>
            </w:r>
            <w:r>
              <w:br/>
              <w:t>commenced 14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1CF78E" w14:textId="77777777" w:rsidR="00F15A37" w:rsidRDefault="00F15A37" w:rsidP="0057712C">
            <w:pPr>
              <w:pStyle w:val="ChronTableRep"/>
            </w:pPr>
            <w:r>
              <w:t xml:space="preserve">repealed by </w:t>
            </w:r>
            <w:r w:rsidR="0057712C">
              <w:t>LA s 89 (6)</w:t>
            </w:r>
            <w:r>
              <w:br/>
            </w:r>
            <w:r w:rsidR="00786917">
              <w:t>24 February 2013</w:t>
            </w:r>
          </w:p>
        </w:tc>
      </w:tr>
      <w:tr w:rsidR="00F15A37" w14:paraId="4022B210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3FA61" w14:textId="77777777" w:rsidR="00F15A37" w:rsidRDefault="00F15A37" w:rsidP="007579A8">
            <w:pPr>
              <w:pStyle w:val="ChronTableBold"/>
              <w:keepNext w:val="0"/>
            </w:pPr>
            <w:r>
              <w:t>221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5778" w14:textId="77777777" w:rsidR="00F15A37" w:rsidRPr="00C323F6" w:rsidRDefault="00F15A37" w:rsidP="00EE7A58">
            <w:pPr>
              <w:pStyle w:val="ChronTableBold"/>
            </w:pPr>
            <w:r>
              <w:t>Work Safety Council (</w:t>
            </w:r>
            <w:r w:rsidR="005C22CD">
              <w:t xml:space="preserve">Acting </w:t>
            </w:r>
            <w:r>
              <w:t>Employer Representative) Appointment 2010 (No 2)</w:t>
            </w:r>
            <w:r w:rsidR="00C71901">
              <w:t xml:space="preserve"> </w:t>
            </w:r>
            <w:r w:rsidR="00C71901">
              <w:rPr>
                <w:color w:val="FF0000"/>
              </w:rPr>
              <w:t>(repealed)</w:t>
            </w:r>
          </w:p>
          <w:p w14:paraId="286D7694" w14:textId="77777777" w:rsidR="00F15A37" w:rsidRDefault="00F15A37" w:rsidP="00C7190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13 September 2010</w:t>
            </w:r>
            <w:r>
              <w:br/>
              <w:t>commenced 14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6AD965" w14:textId="77777777" w:rsidR="00F15A37" w:rsidRDefault="00710899" w:rsidP="0057712C">
            <w:pPr>
              <w:pStyle w:val="ChronTableRep"/>
            </w:pPr>
            <w:r>
              <w:t>repealed by LA s 89 (6)</w:t>
            </w:r>
            <w:r>
              <w:br/>
              <w:t>13 September 2013</w:t>
            </w:r>
          </w:p>
        </w:tc>
      </w:tr>
      <w:tr w:rsidR="00F15A37" w14:paraId="7A220B47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5D666" w14:textId="77777777" w:rsidR="00F15A37" w:rsidRDefault="00F15A37" w:rsidP="007579A8">
            <w:pPr>
              <w:pStyle w:val="ChronTableBold"/>
              <w:keepNext w:val="0"/>
            </w:pPr>
            <w:r>
              <w:t>222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BE93" w14:textId="77777777" w:rsidR="00F15A37" w:rsidRPr="00C323F6" w:rsidRDefault="00F15A37" w:rsidP="00A7342D">
            <w:pPr>
              <w:pStyle w:val="ChronTableBold"/>
            </w:pPr>
            <w:r>
              <w:t>Work Safety Council (Member) Appointment 2010 (No 2)</w:t>
            </w:r>
            <w:r w:rsidR="00C71901">
              <w:t xml:space="preserve"> </w:t>
            </w:r>
            <w:r w:rsidR="00C71901">
              <w:rPr>
                <w:color w:val="FF0000"/>
              </w:rPr>
              <w:t>(repealed)</w:t>
            </w:r>
          </w:p>
          <w:p w14:paraId="7471FE17" w14:textId="77777777" w:rsidR="00F15A37" w:rsidRDefault="00F15A37" w:rsidP="00C7190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13 September 2010</w:t>
            </w:r>
            <w:r>
              <w:br/>
              <w:t>commenced 14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2DBFC0" w14:textId="77777777" w:rsidR="00F15A37" w:rsidRDefault="00710899" w:rsidP="00AF3C50">
            <w:pPr>
              <w:pStyle w:val="ChronTableRep"/>
            </w:pPr>
            <w:r>
              <w:t>repealed by LA s 89 (6)</w:t>
            </w:r>
            <w:r>
              <w:br/>
              <w:t>13 September 2013</w:t>
            </w:r>
          </w:p>
        </w:tc>
      </w:tr>
      <w:tr w:rsidR="00F15A37" w14:paraId="5750306D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79D88" w14:textId="77777777" w:rsidR="00F15A37" w:rsidRDefault="00F15A37" w:rsidP="007579A8">
            <w:pPr>
              <w:pStyle w:val="ChronTableBold"/>
              <w:keepNext w:val="0"/>
            </w:pPr>
            <w:r>
              <w:t>223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0BE7" w14:textId="77777777" w:rsidR="00F15A37" w:rsidRPr="00C323F6" w:rsidRDefault="00F15A37" w:rsidP="00A7342D">
            <w:pPr>
              <w:pStyle w:val="ChronTableBold"/>
            </w:pPr>
            <w:r>
              <w:t xml:space="preserve">Work Safety Council (Member) Appointment 2010 (No 3) </w:t>
            </w:r>
            <w:r>
              <w:rPr>
                <w:color w:val="FF0000"/>
              </w:rPr>
              <w:t>(repealed)</w:t>
            </w:r>
          </w:p>
          <w:p w14:paraId="7FEC57CF" w14:textId="77777777" w:rsidR="00F15A37" w:rsidRDefault="00F15A37" w:rsidP="00C323F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186</w:t>
            </w:r>
            <w:r>
              <w:br/>
              <w:t>notified LR 13 September 2010</w:t>
            </w:r>
            <w:r>
              <w:br/>
              <w:t>commenced 14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F19790" w14:textId="77777777" w:rsidR="00F15A37" w:rsidRDefault="00F15A37" w:rsidP="003947A3">
            <w:pPr>
              <w:pStyle w:val="ChronTableRep"/>
            </w:pPr>
            <w:r>
              <w:t>repealed by A2011-55</w:t>
            </w:r>
            <w:r>
              <w:br/>
            </w:r>
            <w:r w:rsidR="003947A3">
              <w:t>1</w:t>
            </w:r>
            <w:r>
              <w:t xml:space="preserve"> January 2012</w:t>
            </w:r>
          </w:p>
        </w:tc>
      </w:tr>
      <w:tr w:rsidR="00F15A37" w14:paraId="741812FB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E9985" w14:textId="77777777" w:rsidR="00F15A37" w:rsidRDefault="00F15A37" w:rsidP="007579A8">
            <w:pPr>
              <w:pStyle w:val="ChronTableBold"/>
              <w:keepNext w:val="0"/>
            </w:pPr>
            <w:r>
              <w:t>224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4793" w14:textId="77777777" w:rsidR="00F15A37" w:rsidRDefault="00F15A37" w:rsidP="0014769D">
            <w:pPr>
              <w:pStyle w:val="ChronTableBold"/>
            </w:pPr>
            <w:r>
              <w:t>Cemeteries and Crematoria (ACT Public Cemeteries Authority Governing Board) Appointment 2010 (No 8)</w:t>
            </w:r>
            <w:r w:rsidR="009862CD">
              <w:t xml:space="preserve"> </w:t>
            </w:r>
            <w:r w:rsidR="009862CD">
              <w:rPr>
                <w:color w:val="FF0000"/>
              </w:rPr>
              <w:t>(repealed)</w:t>
            </w:r>
          </w:p>
          <w:p w14:paraId="22AABE73" w14:textId="77777777" w:rsidR="00F15A37" w:rsidRDefault="00F15A37" w:rsidP="009862CD">
            <w:pPr>
              <w:pStyle w:val="ChronTabledetails"/>
            </w:pPr>
            <w:r w:rsidRPr="0014769D">
              <w:t xml:space="preserve">made under the </w:t>
            </w:r>
            <w:r>
              <w:rPr>
                <w:i/>
              </w:rPr>
              <w:t>Cemeteries and Crematoria Act 2003, s 29</w:t>
            </w:r>
            <w:r w:rsidRPr="0014769D">
              <w:br/>
              <w:t xml:space="preserve">notified LR </w:t>
            </w:r>
            <w:r>
              <w:t>16 September 2010</w:t>
            </w:r>
            <w:r>
              <w:br/>
              <w:t>commenced 17</w:t>
            </w:r>
            <w:r w:rsidRPr="0014769D">
              <w:t xml:space="preserve">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5918C6" w14:textId="77777777" w:rsidR="00F15A37" w:rsidRDefault="009862CD" w:rsidP="00144E85">
            <w:pPr>
              <w:pStyle w:val="ChronTableRep"/>
            </w:pPr>
            <w:r>
              <w:t>repealed by LA s 89 (6)</w:t>
            </w:r>
            <w:r>
              <w:br/>
              <w:t>7 August 2013</w:t>
            </w:r>
          </w:p>
        </w:tc>
      </w:tr>
      <w:tr w:rsidR="00F15A37" w14:paraId="2D44E503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D2A15" w14:textId="77777777" w:rsidR="00F15A37" w:rsidRDefault="00F15A37" w:rsidP="007579A8">
            <w:pPr>
              <w:pStyle w:val="ChronTableBold"/>
              <w:keepNext w:val="0"/>
            </w:pPr>
            <w:r>
              <w:t>225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4E0E" w14:textId="77777777" w:rsidR="00F15A37" w:rsidRPr="00F8450B" w:rsidRDefault="00F15A37" w:rsidP="00A7342D">
            <w:pPr>
              <w:pStyle w:val="ChronTableBold"/>
            </w:pPr>
            <w:r>
              <w:t xml:space="preserve">Work Safety (ACT Code of Practice for Preventing and Responding to Bullying at Work) Code of Practice 2010 </w:t>
            </w:r>
            <w:r>
              <w:rPr>
                <w:color w:val="FF0000"/>
              </w:rPr>
              <w:t>(repealed)</w:t>
            </w:r>
          </w:p>
          <w:p w14:paraId="5513548A" w14:textId="77777777" w:rsidR="00F15A37" w:rsidRDefault="00F15A37" w:rsidP="006E0FC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</w:t>
            </w:r>
            <w:r>
              <w:br/>
              <w:t xml:space="preserve">notified LR 16 September 2010 </w:t>
            </w:r>
            <w:r>
              <w:br/>
              <w:t>commenced 1 October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9F09B9" w14:textId="77777777" w:rsidR="00F15A37" w:rsidRDefault="00F15A37" w:rsidP="00F8450B">
            <w:pPr>
              <w:pStyle w:val="ChronTableRep"/>
            </w:pPr>
            <w:r>
              <w:t>repealed by A2011-55</w:t>
            </w:r>
            <w:r>
              <w:br/>
            </w:r>
            <w:r w:rsidR="00F8450B">
              <w:t>1</w:t>
            </w:r>
            <w:r>
              <w:t xml:space="preserve"> January 2012</w:t>
            </w:r>
          </w:p>
        </w:tc>
      </w:tr>
      <w:tr w:rsidR="00F15A37" w14:paraId="2603FEEE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25FA8" w14:textId="77777777" w:rsidR="00F15A37" w:rsidRDefault="00F15A37" w:rsidP="007579A8">
            <w:pPr>
              <w:pStyle w:val="ChronTableBold"/>
              <w:keepNext w:val="0"/>
            </w:pPr>
            <w:r>
              <w:lastRenderedPageBreak/>
              <w:t>226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9962" w14:textId="77777777" w:rsidR="00F15A37" w:rsidRPr="00DD79E7" w:rsidRDefault="00F15A37" w:rsidP="00A7342D">
            <w:pPr>
              <w:pStyle w:val="ChronTableBold"/>
            </w:pPr>
            <w:r>
              <w:t xml:space="preserve">Work Safety (ACT Code of Practice for Construction Industry Amenities) Code of Practice 2010 </w:t>
            </w:r>
            <w:r>
              <w:rPr>
                <w:color w:val="FF0000"/>
              </w:rPr>
              <w:t>(repealed)</w:t>
            </w:r>
          </w:p>
          <w:p w14:paraId="5DC506E9" w14:textId="77777777" w:rsidR="00F15A37" w:rsidRPr="00EE7A58" w:rsidRDefault="00F15A37" w:rsidP="00EE7A5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</w:t>
            </w:r>
            <w:r>
              <w:br/>
              <w:t xml:space="preserve">notified LR 16 September 2010 </w:t>
            </w:r>
            <w:r>
              <w:br/>
              <w:t>commenced 1 October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A70F54" w14:textId="77777777" w:rsidR="00F15A37" w:rsidRDefault="00F15A37" w:rsidP="00F8450B">
            <w:pPr>
              <w:pStyle w:val="ChronTableRep"/>
            </w:pPr>
            <w:r>
              <w:t>repealed by A2011-55</w:t>
            </w:r>
            <w:r>
              <w:br/>
            </w:r>
            <w:r w:rsidR="00F8450B">
              <w:t>1</w:t>
            </w:r>
            <w:r>
              <w:t xml:space="preserve"> January 2012</w:t>
            </w:r>
          </w:p>
        </w:tc>
      </w:tr>
      <w:tr w:rsidR="00F15A37" w14:paraId="233BC9FE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7BC25" w14:textId="77777777" w:rsidR="00F15A37" w:rsidRDefault="00F15A37" w:rsidP="007579A8">
            <w:pPr>
              <w:pStyle w:val="ChronTableBold"/>
              <w:keepNext w:val="0"/>
            </w:pPr>
            <w:r>
              <w:t>227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615" w14:textId="77777777" w:rsidR="00F15A37" w:rsidRDefault="00F15A37" w:rsidP="00A7342D">
            <w:pPr>
              <w:pStyle w:val="ChronTableBold"/>
            </w:pPr>
            <w:r>
              <w:t>Work Safety (ACT Code of Practice for First Aid in the Workplace) Code of Practice 2010</w:t>
            </w:r>
            <w:r w:rsidR="00F8450B">
              <w:t xml:space="preserve"> </w:t>
            </w:r>
            <w:r w:rsidR="00F8450B" w:rsidRPr="00F8450B">
              <w:rPr>
                <w:color w:val="FF0000"/>
              </w:rPr>
              <w:t>(repealed)</w:t>
            </w:r>
          </w:p>
          <w:p w14:paraId="03940F00" w14:textId="77777777" w:rsidR="00F15A37" w:rsidRDefault="00F15A37" w:rsidP="00EE7A5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</w:t>
            </w:r>
            <w:r>
              <w:br/>
              <w:t xml:space="preserve">notified LR 16 September 2010 </w:t>
            </w:r>
            <w:r>
              <w:br/>
              <w:t>commenced 1 October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1037DB" w14:textId="77777777" w:rsidR="00F15A37" w:rsidRDefault="00BF5C2C" w:rsidP="0075622F">
            <w:pPr>
              <w:pStyle w:val="ChronTableRep"/>
            </w:pPr>
            <w:r>
              <w:t>implied repeal</w:t>
            </w:r>
            <w:r w:rsidR="00F8450B">
              <w:t xml:space="preserve"> by </w:t>
            </w:r>
            <w:r>
              <w:t>DI2011</w:t>
            </w:r>
            <w:r>
              <w:noBreakHyphen/>
              <w:t>98</w:t>
            </w:r>
            <w:r w:rsidR="00F8450B">
              <w:br/>
            </w:r>
            <w:r w:rsidR="0075622F">
              <w:t>27 May 2011</w:t>
            </w:r>
          </w:p>
        </w:tc>
      </w:tr>
      <w:tr w:rsidR="00F15A37" w14:paraId="1EDA0DFF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0CB4C" w14:textId="77777777" w:rsidR="00F15A37" w:rsidRDefault="00F15A37" w:rsidP="007579A8">
            <w:pPr>
              <w:pStyle w:val="ChronTableBold"/>
              <w:keepNext w:val="0"/>
            </w:pPr>
            <w:r>
              <w:t>228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FB06" w14:textId="77777777" w:rsidR="00F15A37" w:rsidRPr="001360E3" w:rsidRDefault="00F15A37" w:rsidP="00A7342D">
            <w:pPr>
              <w:pStyle w:val="ChronTableBold"/>
            </w:pPr>
            <w:r>
              <w:t xml:space="preserve">Work Safety (ACT Code of Practice for Safe Demolition Work) Code of Practice 2010 </w:t>
            </w:r>
            <w:r>
              <w:rPr>
                <w:color w:val="FF0000"/>
              </w:rPr>
              <w:t>(repealed)</w:t>
            </w:r>
          </w:p>
          <w:p w14:paraId="2D01FBE8" w14:textId="77777777" w:rsidR="00F15A37" w:rsidRDefault="00F15A37" w:rsidP="0012114C">
            <w:pPr>
              <w:pStyle w:val="ChronTabledetails"/>
            </w:pPr>
            <w:r>
              <w:t xml:space="preserve">under the </w:t>
            </w:r>
            <w:r>
              <w:rPr>
                <w:i/>
              </w:rPr>
              <w:t>Work Safety Act 2008</w:t>
            </w:r>
            <w:r>
              <w:t>, s 18</w:t>
            </w:r>
            <w:r>
              <w:br/>
              <w:t xml:space="preserve">notified LR 16 September 2010 </w:t>
            </w:r>
            <w:r>
              <w:br/>
              <w:t>commenced 1 October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29CE3F" w14:textId="77777777" w:rsidR="00F15A37" w:rsidRDefault="00F15A37" w:rsidP="00F8450B">
            <w:pPr>
              <w:pStyle w:val="ChronTableRep"/>
            </w:pPr>
            <w:r>
              <w:t>repealed by A2011-55</w:t>
            </w:r>
            <w:r>
              <w:br/>
            </w:r>
            <w:r w:rsidR="00F8450B">
              <w:t>1</w:t>
            </w:r>
            <w:r>
              <w:t xml:space="preserve"> January 2012</w:t>
            </w:r>
          </w:p>
        </w:tc>
      </w:tr>
      <w:tr w:rsidR="00F15A37" w14:paraId="61E94254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7B193" w14:textId="77777777" w:rsidR="00F15A37" w:rsidRDefault="00F15A37" w:rsidP="007579A8">
            <w:pPr>
              <w:pStyle w:val="ChronTableBold"/>
              <w:keepNext w:val="0"/>
            </w:pPr>
            <w:r>
              <w:t>229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283F" w14:textId="77777777" w:rsidR="00F15A37" w:rsidRPr="001360E3" w:rsidRDefault="00F15A37" w:rsidP="00A7342D">
            <w:pPr>
              <w:pStyle w:val="ChronTableBold"/>
            </w:pPr>
            <w:r>
              <w:t xml:space="preserve">Work Safety (ACT Code of Practice for the Sexual Services Industry) Code of Practice 2010 </w:t>
            </w:r>
            <w:r>
              <w:rPr>
                <w:color w:val="FF0000"/>
              </w:rPr>
              <w:t>(repealed)</w:t>
            </w:r>
          </w:p>
          <w:p w14:paraId="52C8DC8A" w14:textId="77777777" w:rsidR="00F15A37" w:rsidRDefault="00F15A37" w:rsidP="0012114C">
            <w:pPr>
              <w:pStyle w:val="ChronTabledetails"/>
            </w:pPr>
            <w:r>
              <w:t xml:space="preserve">under the </w:t>
            </w:r>
            <w:r>
              <w:rPr>
                <w:i/>
              </w:rPr>
              <w:t>Work Safety Act 2008</w:t>
            </w:r>
            <w:r>
              <w:t>, s 18</w:t>
            </w:r>
            <w:r>
              <w:br/>
              <w:t xml:space="preserve">notified LR 16 September 2010 </w:t>
            </w:r>
            <w:r>
              <w:br/>
              <w:t>commenced 1 October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18A72" w14:textId="77777777" w:rsidR="00F15A37" w:rsidRDefault="00F15A37" w:rsidP="001360E3">
            <w:pPr>
              <w:pStyle w:val="ChronTableRep"/>
            </w:pPr>
            <w:r>
              <w:t>repealed by A20</w:t>
            </w:r>
            <w:r w:rsidR="00F8450B">
              <w:t>11-55</w:t>
            </w:r>
            <w:r w:rsidR="00F8450B">
              <w:br/>
              <w:t>1</w:t>
            </w:r>
            <w:r>
              <w:t xml:space="preserve"> January 2012</w:t>
            </w:r>
          </w:p>
        </w:tc>
      </w:tr>
      <w:tr w:rsidR="00F15A37" w14:paraId="30E188A3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287BA" w14:textId="77777777" w:rsidR="00F15A37" w:rsidRDefault="00F15A37" w:rsidP="007579A8">
            <w:pPr>
              <w:pStyle w:val="ChronTableBold"/>
              <w:keepNext w:val="0"/>
            </w:pPr>
            <w:r>
              <w:t>230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C40A" w14:textId="77777777" w:rsidR="00F15A37" w:rsidRPr="001360E3" w:rsidRDefault="00F15A37" w:rsidP="00A7342D">
            <w:pPr>
              <w:pStyle w:val="ChronTableBold"/>
            </w:pPr>
            <w:r>
              <w:t xml:space="preserve">Work Safety (ACT Code of Practice for Smoke Free Workplaces) Code of Practice 2010 </w:t>
            </w:r>
            <w:r>
              <w:rPr>
                <w:color w:val="FF0000"/>
              </w:rPr>
              <w:t>(repealed)</w:t>
            </w:r>
          </w:p>
          <w:p w14:paraId="66966276" w14:textId="77777777" w:rsidR="00F15A37" w:rsidRDefault="00F15A37" w:rsidP="0054758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</w:t>
            </w:r>
            <w:r>
              <w:br/>
              <w:t xml:space="preserve">notified LR 16 September 2010 </w:t>
            </w:r>
            <w:r>
              <w:br/>
              <w:t>commenced 1 October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4C36DD" w14:textId="77777777" w:rsidR="00F15A37" w:rsidRDefault="00F15A37" w:rsidP="001360E3">
            <w:pPr>
              <w:pStyle w:val="ChronTableRep"/>
            </w:pPr>
            <w:r>
              <w:t>repealed by A2011-55</w:t>
            </w:r>
            <w:r w:rsidR="00F8450B">
              <w:br/>
              <w:t>1</w:t>
            </w:r>
            <w:r>
              <w:t xml:space="preserve"> January 2012</w:t>
            </w:r>
          </w:p>
        </w:tc>
      </w:tr>
      <w:tr w:rsidR="00F15A37" w14:paraId="0A4C658D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3B293" w14:textId="77777777" w:rsidR="00F15A37" w:rsidRDefault="00F15A37" w:rsidP="007579A8">
            <w:pPr>
              <w:pStyle w:val="ChronTableBold"/>
              <w:keepNext w:val="0"/>
            </w:pPr>
            <w:r>
              <w:t>231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97AE" w14:textId="77777777" w:rsidR="00F15A37" w:rsidRPr="001360E3" w:rsidRDefault="00F15A37" w:rsidP="00A7342D">
            <w:pPr>
              <w:pStyle w:val="ChronTableBold"/>
            </w:pPr>
            <w:r>
              <w:t xml:space="preserve">Work Safety (ACT Code of Practice for Steel Construction) Code of Practice 2010 </w:t>
            </w:r>
            <w:r>
              <w:rPr>
                <w:color w:val="FF0000"/>
              </w:rPr>
              <w:t>(repealed)</w:t>
            </w:r>
          </w:p>
          <w:p w14:paraId="7295C5B9" w14:textId="77777777" w:rsidR="00F15A37" w:rsidRDefault="00F15A37" w:rsidP="0016030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</w:t>
            </w:r>
            <w:r>
              <w:br/>
              <w:t xml:space="preserve">notified LR 16 September 2010 </w:t>
            </w:r>
            <w:r>
              <w:br/>
              <w:t>commenced 1 October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CF5067" w14:textId="77777777" w:rsidR="00F15A37" w:rsidRDefault="00F8450B" w:rsidP="001360E3">
            <w:pPr>
              <w:pStyle w:val="ChronTableRep"/>
            </w:pPr>
            <w:r>
              <w:t>repealed by A2011-55</w:t>
            </w:r>
            <w:r>
              <w:br/>
              <w:t>1</w:t>
            </w:r>
            <w:r w:rsidR="00F15A37">
              <w:t xml:space="preserve"> January 2012</w:t>
            </w:r>
          </w:p>
        </w:tc>
      </w:tr>
      <w:tr w:rsidR="00F15A37" w14:paraId="4C96C322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07584" w14:textId="77777777" w:rsidR="00F15A37" w:rsidRDefault="00F15A37" w:rsidP="007579A8">
            <w:pPr>
              <w:pStyle w:val="ChronTableBold"/>
              <w:keepNext w:val="0"/>
            </w:pPr>
            <w:r>
              <w:t>232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11A2" w14:textId="77777777" w:rsidR="00F15A37" w:rsidRPr="001360E3" w:rsidRDefault="00F15A37" w:rsidP="00A7342D">
            <w:pPr>
              <w:pStyle w:val="ChronTableBold"/>
            </w:pPr>
            <w:r>
              <w:t xml:space="preserve">Work Safety (ACT Code of Practice for the Transport and Delivery of Cash) Code of Practice 2010 </w:t>
            </w:r>
            <w:r>
              <w:rPr>
                <w:color w:val="FF0000"/>
              </w:rPr>
              <w:t>(repealed)</w:t>
            </w:r>
          </w:p>
          <w:p w14:paraId="63F65508" w14:textId="77777777" w:rsidR="00F15A37" w:rsidRDefault="00F15A37" w:rsidP="004E482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</w:t>
            </w:r>
            <w:r>
              <w:br/>
              <w:t xml:space="preserve">notified LR 16 September 2010 </w:t>
            </w:r>
            <w:r>
              <w:br/>
              <w:t>commenced 1 October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29044C" w14:textId="77777777" w:rsidR="00F15A37" w:rsidRDefault="00F15A37" w:rsidP="001360E3">
            <w:pPr>
              <w:pStyle w:val="ChronTableRep"/>
            </w:pPr>
            <w:r>
              <w:t>repealed by A2011-55</w:t>
            </w:r>
            <w:r w:rsidR="00F8450B">
              <w:br/>
              <w:t>1</w:t>
            </w:r>
            <w:r>
              <w:t xml:space="preserve"> January 2012</w:t>
            </w:r>
          </w:p>
        </w:tc>
      </w:tr>
      <w:tr w:rsidR="00F15A37" w14:paraId="033F35C3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8BC01" w14:textId="77777777" w:rsidR="00F15A37" w:rsidRDefault="00F15A37" w:rsidP="007579A8">
            <w:pPr>
              <w:pStyle w:val="ChronTableBold"/>
              <w:keepNext w:val="0"/>
            </w:pPr>
            <w:r>
              <w:t>233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453D" w14:textId="77777777" w:rsidR="00F15A37" w:rsidRPr="00E82393" w:rsidRDefault="00F15A37" w:rsidP="00A7342D">
            <w:pPr>
              <w:pStyle w:val="ChronTableBold"/>
            </w:pPr>
            <w:r>
              <w:t xml:space="preserve">Work Safety (National Exposure Standards for Atmospheric Contaminants in the Occupational Environment) Code of Practice 2010 </w:t>
            </w:r>
            <w:r>
              <w:rPr>
                <w:color w:val="FF0000"/>
              </w:rPr>
              <w:t>(repealed)</w:t>
            </w:r>
          </w:p>
          <w:p w14:paraId="2E29E497" w14:textId="77777777" w:rsidR="00F15A37" w:rsidRDefault="00F15A37" w:rsidP="006E0FC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</w:t>
            </w:r>
            <w:r>
              <w:br/>
              <w:t xml:space="preserve">notified LR 16 September 2010 </w:t>
            </w:r>
            <w:r>
              <w:br/>
              <w:t>commenced 1 October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334DDF" w14:textId="77777777" w:rsidR="00F15A37" w:rsidRDefault="00F8450B" w:rsidP="00E82393">
            <w:pPr>
              <w:pStyle w:val="ChronTableRep"/>
            </w:pPr>
            <w:r>
              <w:t>repealed by A2011-55</w:t>
            </w:r>
            <w:r>
              <w:br/>
              <w:t>1</w:t>
            </w:r>
            <w:r w:rsidR="00F15A37">
              <w:t xml:space="preserve"> January 2012</w:t>
            </w:r>
          </w:p>
        </w:tc>
      </w:tr>
      <w:tr w:rsidR="00F15A37" w14:paraId="67CFF23B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E33D6" w14:textId="77777777" w:rsidR="00F15A37" w:rsidRDefault="00F15A37" w:rsidP="007579A8">
            <w:pPr>
              <w:pStyle w:val="ChronTableBold"/>
              <w:keepNext w:val="0"/>
            </w:pPr>
            <w:r>
              <w:t>234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62D8" w14:textId="77777777" w:rsidR="00F15A37" w:rsidRPr="001360E3" w:rsidRDefault="00F15A37" w:rsidP="00A7342D">
            <w:pPr>
              <w:pStyle w:val="ChronTableBold"/>
            </w:pPr>
            <w:r>
              <w:t xml:space="preserve">Work Safety (National Code of Practice for the control of Work-related Exposure to Hepatitis and HIV (Blood-borne) Viruses) Code of Practice 2010 </w:t>
            </w:r>
            <w:r>
              <w:rPr>
                <w:color w:val="FF0000"/>
              </w:rPr>
              <w:t>(repealed)</w:t>
            </w:r>
          </w:p>
          <w:p w14:paraId="1D3801F7" w14:textId="77777777" w:rsidR="00F15A37" w:rsidRDefault="00F15A37" w:rsidP="006E0FC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</w:t>
            </w:r>
            <w:r>
              <w:br/>
              <w:t xml:space="preserve">notified LR 16 September 2010 </w:t>
            </w:r>
            <w:r>
              <w:br/>
              <w:t>commenced 1 October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B02033" w14:textId="77777777" w:rsidR="00F15A37" w:rsidRDefault="00F8450B" w:rsidP="001360E3">
            <w:pPr>
              <w:pStyle w:val="ChronTableRep"/>
            </w:pPr>
            <w:r>
              <w:t>repealed by A2011-55</w:t>
            </w:r>
            <w:r>
              <w:br/>
              <w:t>1</w:t>
            </w:r>
            <w:r w:rsidR="00F15A37">
              <w:t xml:space="preserve"> January 2012</w:t>
            </w:r>
          </w:p>
        </w:tc>
      </w:tr>
      <w:tr w:rsidR="00F15A37" w14:paraId="3DF12A23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CB9FF" w14:textId="77777777" w:rsidR="00F15A37" w:rsidRDefault="00F15A37" w:rsidP="007579A8">
            <w:pPr>
              <w:pStyle w:val="ChronTableBold"/>
              <w:keepNext w:val="0"/>
            </w:pPr>
            <w:r>
              <w:lastRenderedPageBreak/>
              <w:t>235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2914" w14:textId="77777777" w:rsidR="00F15A37" w:rsidRPr="00E82393" w:rsidRDefault="00F15A37" w:rsidP="00A7342D">
            <w:pPr>
              <w:pStyle w:val="ChronTableBold"/>
            </w:pPr>
            <w:r>
              <w:t xml:space="preserve">Work Safety (National Standard for Construction Work) Code of Practice 2010 </w:t>
            </w:r>
            <w:r>
              <w:rPr>
                <w:color w:val="FF0000"/>
              </w:rPr>
              <w:t>(repealed)</w:t>
            </w:r>
          </w:p>
          <w:p w14:paraId="4DDCBC02" w14:textId="77777777" w:rsidR="00F15A37" w:rsidRDefault="00F15A37" w:rsidP="00F6047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</w:t>
            </w:r>
            <w:r>
              <w:br/>
              <w:t xml:space="preserve">notified LR 16 September 2010 </w:t>
            </w:r>
            <w:r>
              <w:br/>
              <w:t>commenced 1 October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25671A" w14:textId="77777777" w:rsidR="00F15A37" w:rsidRDefault="00F8450B" w:rsidP="00E82393">
            <w:pPr>
              <w:pStyle w:val="ChronTableRep"/>
            </w:pPr>
            <w:r>
              <w:t>repealed by A2011-55</w:t>
            </w:r>
            <w:r>
              <w:br/>
              <w:t>1</w:t>
            </w:r>
            <w:r w:rsidR="00F15A37">
              <w:t xml:space="preserve"> January 2012</w:t>
            </w:r>
          </w:p>
        </w:tc>
      </w:tr>
      <w:tr w:rsidR="00F15A37" w14:paraId="067F30C7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A4473" w14:textId="77777777" w:rsidR="00F15A37" w:rsidRDefault="00F15A37" w:rsidP="007579A8">
            <w:pPr>
              <w:pStyle w:val="ChronTableBold"/>
              <w:keepNext w:val="0"/>
            </w:pPr>
            <w:r>
              <w:t>236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D169" w14:textId="77777777" w:rsidR="00F15A37" w:rsidRPr="001360E3" w:rsidRDefault="00F15A37" w:rsidP="00A7342D">
            <w:pPr>
              <w:pStyle w:val="ChronTableBold"/>
            </w:pPr>
            <w:r>
              <w:t xml:space="preserve">Work Safety (National Code of Practice for the Prevention of Falls in General Construction) Code of Practice 2010 </w:t>
            </w:r>
            <w:r>
              <w:rPr>
                <w:color w:val="FF0000"/>
              </w:rPr>
              <w:t>(repealed)</w:t>
            </w:r>
          </w:p>
          <w:p w14:paraId="347E769F" w14:textId="77777777" w:rsidR="00F15A37" w:rsidRDefault="00F15A37" w:rsidP="00F6047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</w:t>
            </w:r>
            <w:r>
              <w:br/>
              <w:t xml:space="preserve">notified LR 16 September 2010 </w:t>
            </w:r>
            <w:r>
              <w:br/>
              <w:t>commenced 1 October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99848E" w14:textId="77777777" w:rsidR="00F15A37" w:rsidRDefault="00F8450B" w:rsidP="001360E3">
            <w:pPr>
              <w:pStyle w:val="ChronTableRep"/>
            </w:pPr>
            <w:r>
              <w:t>repealed by A2011-55</w:t>
            </w:r>
            <w:r>
              <w:br/>
              <w:t>1</w:t>
            </w:r>
            <w:r w:rsidR="00F15A37">
              <w:t xml:space="preserve"> January 2012</w:t>
            </w:r>
          </w:p>
        </w:tc>
      </w:tr>
      <w:tr w:rsidR="00F15A37" w14:paraId="2BA23BC4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EF910" w14:textId="77777777" w:rsidR="00F15A37" w:rsidRDefault="00F15A37" w:rsidP="007579A8">
            <w:pPr>
              <w:pStyle w:val="ChronTableBold"/>
              <w:keepNext w:val="0"/>
            </w:pPr>
            <w:r>
              <w:t>237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D28D" w14:textId="77777777" w:rsidR="00F15A37" w:rsidRPr="001360E3" w:rsidRDefault="00F15A37" w:rsidP="00A7342D">
            <w:pPr>
              <w:pStyle w:val="ChronTableBold"/>
            </w:pPr>
            <w:r>
              <w:t xml:space="preserve">Work Safety (National Code of Practice for the Prevention of Falls in Housing Construction) Code of Practice 2010 </w:t>
            </w:r>
            <w:r>
              <w:rPr>
                <w:color w:val="FF0000"/>
              </w:rPr>
              <w:t>(repealed)</w:t>
            </w:r>
          </w:p>
          <w:p w14:paraId="380B28BD" w14:textId="77777777" w:rsidR="00F15A37" w:rsidRDefault="00F15A37" w:rsidP="005B304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</w:t>
            </w:r>
            <w:r>
              <w:br/>
              <w:t xml:space="preserve">notified LR 16 September 2010 </w:t>
            </w:r>
            <w:r>
              <w:br/>
              <w:t>commenced 1 October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26B95F" w14:textId="77777777" w:rsidR="00F15A37" w:rsidRDefault="00F8450B" w:rsidP="001360E3">
            <w:pPr>
              <w:pStyle w:val="ChronTableRep"/>
            </w:pPr>
            <w:r>
              <w:t>repealed by A2011-55</w:t>
            </w:r>
            <w:r>
              <w:br/>
              <w:t>1</w:t>
            </w:r>
            <w:r w:rsidR="00F15A37">
              <w:t xml:space="preserve"> January 2012</w:t>
            </w:r>
          </w:p>
        </w:tc>
      </w:tr>
      <w:tr w:rsidR="00F15A37" w14:paraId="300772C9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BA845" w14:textId="77777777" w:rsidR="00F15A37" w:rsidRDefault="00F15A37" w:rsidP="007579A8">
            <w:pPr>
              <w:pStyle w:val="ChronTableBold"/>
              <w:keepNext w:val="0"/>
            </w:pPr>
            <w:r>
              <w:t>238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1F48" w14:textId="77777777" w:rsidR="00F15A37" w:rsidRPr="00E82393" w:rsidRDefault="00F15A37" w:rsidP="00A7342D">
            <w:pPr>
              <w:pStyle w:val="ChronTableBold"/>
            </w:pPr>
            <w:r>
              <w:t xml:space="preserve">Work Safety (National Standard for Manual Tasks) Code of Practice 2010 </w:t>
            </w:r>
            <w:r>
              <w:rPr>
                <w:color w:val="FF0000"/>
              </w:rPr>
              <w:t>(repealed)</w:t>
            </w:r>
          </w:p>
          <w:p w14:paraId="2063DA2F" w14:textId="77777777" w:rsidR="00F15A37" w:rsidRDefault="00F15A37" w:rsidP="005B304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</w:t>
            </w:r>
            <w:r>
              <w:br/>
              <w:t xml:space="preserve">notified LR 16 September 2010 </w:t>
            </w:r>
            <w:r>
              <w:br/>
              <w:t>commenced 1 October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B60C6D" w14:textId="77777777" w:rsidR="00F15A37" w:rsidRDefault="00F8450B" w:rsidP="00E82393">
            <w:pPr>
              <w:pStyle w:val="ChronTableRep"/>
            </w:pPr>
            <w:r>
              <w:t>repealed by A2011-55</w:t>
            </w:r>
            <w:r>
              <w:br/>
              <w:t>1</w:t>
            </w:r>
            <w:r w:rsidR="00F15A37">
              <w:t xml:space="preserve"> January 2012</w:t>
            </w:r>
          </w:p>
        </w:tc>
      </w:tr>
      <w:tr w:rsidR="00F15A37" w14:paraId="09724F7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B63E9" w14:textId="77777777" w:rsidR="00F15A37" w:rsidRDefault="00F15A37" w:rsidP="007579A8">
            <w:pPr>
              <w:pStyle w:val="ChronTableBold"/>
              <w:keepNext w:val="0"/>
            </w:pPr>
            <w:r>
              <w:t>239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1C9" w14:textId="77777777" w:rsidR="00F15A37" w:rsidRPr="001360E3" w:rsidRDefault="00F15A37" w:rsidP="00A7342D">
            <w:pPr>
              <w:pStyle w:val="ChronTableBold"/>
            </w:pPr>
            <w:r>
              <w:t xml:space="preserve">Work Safety (National Code of Practice for the Prevention of Musculoskeletal Disorders from performing Manual Tasks at Work) Code of Practice 2010 </w:t>
            </w:r>
            <w:r>
              <w:rPr>
                <w:color w:val="FF0000"/>
              </w:rPr>
              <w:t>(repealed)</w:t>
            </w:r>
          </w:p>
          <w:p w14:paraId="1B7F6214" w14:textId="77777777" w:rsidR="00F15A37" w:rsidRDefault="00F15A37" w:rsidP="005B304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</w:t>
            </w:r>
            <w:r>
              <w:br/>
              <w:t xml:space="preserve">notified LR 16 September 2010 </w:t>
            </w:r>
            <w:r>
              <w:br/>
              <w:t>commenced 1 October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E26CBD" w14:textId="77777777" w:rsidR="00F15A37" w:rsidRDefault="00F8450B" w:rsidP="001360E3">
            <w:pPr>
              <w:pStyle w:val="ChronTableRep"/>
            </w:pPr>
            <w:r>
              <w:t>repealed by A2011-55</w:t>
            </w:r>
            <w:r>
              <w:br/>
              <w:t>1</w:t>
            </w:r>
            <w:r w:rsidR="00F15A37">
              <w:t xml:space="preserve"> January 2012</w:t>
            </w:r>
          </w:p>
        </w:tc>
      </w:tr>
      <w:tr w:rsidR="00F15A37" w14:paraId="6E94BC06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FB35F" w14:textId="77777777" w:rsidR="00F15A37" w:rsidRDefault="00F15A37" w:rsidP="007579A8">
            <w:pPr>
              <w:pStyle w:val="ChronTableBold"/>
              <w:keepNext w:val="0"/>
            </w:pPr>
            <w:r>
              <w:t>240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FD65" w14:textId="77777777" w:rsidR="00F15A37" w:rsidRPr="00E82393" w:rsidRDefault="00F15A37" w:rsidP="00A7342D">
            <w:pPr>
              <w:pStyle w:val="ChronTableBold"/>
            </w:pPr>
            <w:r>
              <w:t xml:space="preserve">Work Safety (National Code of Practice for the Prevention of Occupational Overuse Syndrome) Code of Practice 2010 </w:t>
            </w:r>
            <w:r>
              <w:rPr>
                <w:color w:val="FF0000"/>
              </w:rPr>
              <w:t>(repealed)</w:t>
            </w:r>
          </w:p>
          <w:p w14:paraId="3CB5DE87" w14:textId="77777777" w:rsidR="00F15A37" w:rsidRDefault="00F15A37" w:rsidP="005B304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</w:t>
            </w:r>
            <w:r>
              <w:br/>
              <w:t xml:space="preserve">notified LR 16 September 2010 </w:t>
            </w:r>
            <w:r>
              <w:br/>
              <w:t>commenced 1 October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26ABAC" w14:textId="77777777" w:rsidR="00F15A37" w:rsidRDefault="00F8450B" w:rsidP="00E82393">
            <w:pPr>
              <w:pStyle w:val="ChronTableRep"/>
            </w:pPr>
            <w:r>
              <w:t>repealed by A2011-55</w:t>
            </w:r>
            <w:r>
              <w:br/>
              <w:t>1</w:t>
            </w:r>
            <w:r w:rsidR="00F15A37">
              <w:t xml:space="preserve"> January 2012</w:t>
            </w:r>
          </w:p>
        </w:tc>
      </w:tr>
      <w:tr w:rsidR="00F15A37" w14:paraId="2C01295E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E2A83" w14:textId="77777777" w:rsidR="00F15A37" w:rsidRDefault="00F15A37" w:rsidP="00DB1496">
            <w:pPr>
              <w:pStyle w:val="ChronTableBold"/>
              <w:keepNext w:val="0"/>
            </w:pPr>
            <w:r>
              <w:t>241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900" w14:textId="77777777" w:rsidR="00F15A37" w:rsidRPr="00E82393" w:rsidRDefault="00F15A37" w:rsidP="00A7342D">
            <w:pPr>
              <w:pStyle w:val="ChronTableBold"/>
            </w:pPr>
            <w:r>
              <w:t xml:space="preserve">Work Safety (National Standard for Occupational Noise) Code of Practice 2010 </w:t>
            </w:r>
            <w:r>
              <w:rPr>
                <w:color w:val="FF0000"/>
              </w:rPr>
              <w:t>(repealed)</w:t>
            </w:r>
          </w:p>
          <w:p w14:paraId="38DEC70B" w14:textId="77777777" w:rsidR="00F15A37" w:rsidRDefault="00F15A37" w:rsidP="008851E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</w:t>
            </w:r>
            <w:r>
              <w:br/>
              <w:t xml:space="preserve">notified LR 16 September 2010 </w:t>
            </w:r>
            <w:r>
              <w:br/>
              <w:t>commenced 1 October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6B601" w14:textId="77777777" w:rsidR="00F15A37" w:rsidRDefault="00F8450B" w:rsidP="00E82393">
            <w:pPr>
              <w:pStyle w:val="ChronTableRep"/>
            </w:pPr>
            <w:r>
              <w:t>repealed by A2011-55</w:t>
            </w:r>
            <w:r>
              <w:br/>
              <w:t>1</w:t>
            </w:r>
            <w:r w:rsidR="00F15A37">
              <w:t xml:space="preserve"> January 2012</w:t>
            </w:r>
          </w:p>
        </w:tc>
      </w:tr>
      <w:tr w:rsidR="00F15A37" w14:paraId="4B72EC13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CCF4B" w14:textId="77777777" w:rsidR="00F15A37" w:rsidRDefault="00F15A37" w:rsidP="00DB1496">
            <w:pPr>
              <w:pStyle w:val="ChronTableBold"/>
              <w:keepNext w:val="0"/>
            </w:pPr>
            <w:r>
              <w:t>242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4968" w14:textId="77777777" w:rsidR="00F15A37" w:rsidRPr="001360E3" w:rsidRDefault="00F15A37" w:rsidP="00A7342D">
            <w:pPr>
              <w:pStyle w:val="ChronTableBold"/>
            </w:pPr>
            <w:r>
              <w:t xml:space="preserve">Work Safety (National Code of Practice for Noise Management and Protection of Hearing at Work) Code of Practice 2010 </w:t>
            </w:r>
            <w:r>
              <w:rPr>
                <w:color w:val="FF0000"/>
              </w:rPr>
              <w:t>(repealed)</w:t>
            </w:r>
          </w:p>
          <w:p w14:paraId="521220D4" w14:textId="77777777" w:rsidR="00F15A37" w:rsidRDefault="00F15A37" w:rsidP="008851E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</w:t>
            </w:r>
            <w:r>
              <w:br/>
              <w:t xml:space="preserve">notified LR 16 September 2010 </w:t>
            </w:r>
            <w:r>
              <w:br/>
              <w:t>commenced 1 October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823D35" w14:textId="77777777" w:rsidR="00F15A37" w:rsidRDefault="00F8450B" w:rsidP="001360E3">
            <w:pPr>
              <w:pStyle w:val="ChronTableRep"/>
            </w:pPr>
            <w:r>
              <w:t>repealed by A2011-55</w:t>
            </w:r>
            <w:r>
              <w:br/>
              <w:t>1</w:t>
            </w:r>
            <w:r w:rsidR="00F15A37">
              <w:t xml:space="preserve"> January 2012</w:t>
            </w:r>
          </w:p>
        </w:tc>
      </w:tr>
      <w:tr w:rsidR="00F15A37" w14:paraId="5F9E781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77C3B" w14:textId="77777777" w:rsidR="00F15A37" w:rsidRDefault="00F15A37" w:rsidP="00DB1496">
            <w:pPr>
              <w:pStyle w:val="ChronTableBold"/>
              <w:keepNext w:val="0"/>
            </w:pPr>
            <w:r>
              <w:t>243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A96A" w14:textId="77777777" w:rsidR="00F15A37" w:rsidRPr="00E82393" w:rsidRDefault="00F15A37" w:rsidP="00A7342D">
            <w:pPr>
              <w:pStyle w:val="ChronTableBold"/>
            </w:pPr>
            <w:r>
              <w:t xml:space="preserve">Work Safety (National Code of Practice for the Safe Removal of Asbestos) Code of Practice 2010 </w:t>
            </w:r>
            <w:r>
              <w:rPr>
                <w:color w:val="FF0000"/>
              </w:rPr>
              <w:t>(repealed)</w:t>
            </w:r>
          </w:p>
          <w:p w14:paraId="0D013A60" w14:textId="77777777" w:rsidR="00F15A37" w:rsidRDefault="00F15A37" w:rsidP="008851E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</w:t>
            </w:r>
            <w:r>
              <w:br/>
              <w:t xml:space="preserve">notified LR 16 September 2010 </w:t>
            </w:r>
            <w:r>
              <w:br/>
              <w:t>commenced 1 October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2939E3" w14:textId="77777777" w:rsidR="00F15A37" w:rsidRDefault="00F8450B" w:rsidP="00E82393">
            <w:pPr>
              <w:pStyle w:val="ChronTableRep"/>
            </w:pPr>
            <w:r>
              <w:t>repealed by A2011-55</w:t>
            </w:r>
            <w:r>
              <w:br/>
              <w:t>1</w:t>
            </w:r>
            <w:r w:rsidR="00F15A37">
              <w:t xml:space="preserve"> January 2012</w:t>
            </w:r>
          </w:p>
        </w:tc>
      </w:tr>
      <w:tr w:rsidR="00F15A37" w14:paraId="0FDEEB81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277F4" w14:textId="77777777" w:rsidR="00F15A37" w:rsidRDefault="00F15A37" w:rsidP="00DB1496">
            <w:pPr>
              <w:pStyle w:val="ChronTableBold"/>
              <w:keepNext w:val="0"/>
            </w:pPr>
            <w:r>
              <w:lastRenderedPageBreak/>
              <w:t>244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BBD0" w14:textId="77777777" w:rsidR="00F15A37" w:rsidRPr="001360E3" w:rsidRDefault="00F15A37" w:rsidP="00A7342D">
            <w:pPr>
              <w:pStyle w:val="ChronTableBold"/>
            </w:pPr>
            <w:r>
              <w:t xml:space="preserve">Work Safety (National Code of Practice for the Management and Control of Asbestos in Workplaces) Code of Practice 2010 </w:t>
            </w:r>
            <w:r>
              <w:rPr>
                <w:color w:val="FF0000"/>
              </w:rPr>
              <w:t>(repealed)</w:t>
            </w:r>
          </w:p>
          <w:p w14:paraId="7EE1CAD0" w14:textId="77777777" w:rsidR="00F15A37" w:rsidRDefault="00F15A37" w:rsidP="008851E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Safety Act 2008</w:t>
            </w:r>
            <w:r>
              <w:t>, s 18</w:t>
            </w:r>
            <w:r>
              <w:br/>
              <w:t xml:space="preserve">notified LR 16 September 2010 </w:t>
            </w:r>
            <w:r>
              <w:br/>
              <w:t>commenced 1 October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2E8CDE" w14:textId="77777777" w:rsidR="00F15A37" w:rsidRDefault="00F15A37" w:rsidP="001360E3">
            <w:pPr>
              <w:pStyle w:val="ChronTableRep"/>
            </w:pPr>
            <w:r>
              <w:t>repealed by A2011</w:t>
            </w:r>
            <w:r w:rsidR="00F8450B">
              <w:t>-55</w:t>
            </w:r>
            <w:r w:rsidR="00F8450B">
              <w:br/>
              <w:t>1</w:t>
            </w:r>
            <w:r>
              <w:t xml:space="preserve"> January 2012</w:t>
            </w:r>
          </w:p>
        </w:tc>
      </w:tr>
      <w:tr w:rsidR="00F15A37" w14:paraId="2B15CB55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D78F2" w14:textId="77777777" w:rsidR="00F15A37" w:rsidRDefault="00F15A37" w:rsidP="00DB1496">
            <w:pPr>
              <w:pStyle w:val="ChronTableBold"/>
              <w:keepNext w:val="0"/>
            </w:pPr>
            <w:r>
              <w:t>245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C7E3" w14:textId="77777777" w:rsidR="00F15A37" w:rsidRDefault="00F15A37" w:rsidP="00A7342D">
            <w:pPr>
              <w:pStyle w:val="ChronTableBold"/>
            </w:pPr>
            <w:r>
              <w:t>Workers Compensation (Default Insurance Fund Advisory Committee) Appointment 2010 (No 7)</w:t>
            </w:r>
            <w:r w:rsidR="00411E6E">
              <w:t xml:space="preserve"> </w:t>
            </w:r>
            <w:r w:rsidR="00411E6E">
              <w:rPr>
                <w:color w:val="FF0000"/>
              </w:rPr>
              <w:t>(repealed)</w:t>
            </w:r>
          </w:p>
          <w:p w14:paraId="16A21F91" w14:textId="77777777" w:rsidR="00F15A37" w:rsidRPr="008D53D5" w:rsidRDefault="00F15A37" w:rsidP="00411E6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Workers Compensation Act 1951</w:t>
            </w:r>
            <w:r>
              <w:t>,</w:t>
            </w:r>
            <w:r>
              <w:rPr>
                <w:i/>
              </w:rPr>
              <w:t xml:space="preserve"> </w:t>
            </w:r>
            <w:r w:rsidRPr="008D53D5">
              <w:t xml:space="preserve">sch 3 </w:t>
            </w:r>
            <w:r>
              <w:t xml:space="preserve">s </w:t>
            </w:r>
            <w:r w:rsidRPr="008D53D5">
              <w:t>3.4</w:t>
            </w:r>
            <w:r>
              <w:br/>
              <w:t>notified LR 16 September 2010</w:t>
            </w:r>
            <w:r>
              <w:br/>
              <w:t>commenced 30 September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A1B7D1" w14:textId="77777777" w:rsidR="00F15A37" w:rsidRDefault="00411E6E" w:rsidP="00144E85">
            <w:pPr>
              <w:pStyle w:val="ChronTableRep"/>
            </w:pPr>
            <w:r>
              <w:t>repealed by LA s 89 (6)</w:t>
            </w:r>
            <w:r>
              <w:br/>
              <w:t>29 September 2013</w:t>
            </w:r>
          </w:p>
        </w:tc>
      </w:tr>
      <w:tr w:rsidR="00F15A37" w14:paraId="354D3CB1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63FC3" w14:textId="77777777" w:rsidR="00F15A37" w:rsidRDefault="00F15A37" w:rsidP="00DB1496">
            <w:pPr>
              <w:pStyle w:val="ChronTableBold"/>
              <w:keepNext w:val="0"/>
            </w:pPr>
            <w:r>
              <w:t>246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0B69" w14:textId="77777777" w:rsidR="00F15A37" w:rsidRDefault="00F15A37" w:rsidP="00272DF2">
            <w:pPr>
              <w:pStyle w:val="ChronTableBold"/>
            </w:pPr>
            <w:r>
              <w:t>Workers Compensation (Default Insurance Fund Advisory Committee) Appointment 2010 (No 8)</w:t>
            </w:r>
            <w:r w:rsidR="00411E6E">
              <w:t xml:space="preserve"> </w:t>
            </w:r>
            <w:r w:rsidR="00411E6E">
              <w:rPr>
                <w:color w:val="FF0000"/>
              </w:rPr>
              <w:t>(repealed)</w:t>
            </w:r>
          </w:p>
          <w:p w14:paraId="04E78075" w14:textId="77777777" w:rsidR="00F15A37" w:rsidRDefault="00F15A37" w:rsidP="00411E6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Workers Compensation Act 1951</w:t>
            </w:r>
            <w:r>
              <w:t xml:space="preserve">, </w:t>
            </w:r>
            <w:r w:rsidRPr="008D53D5">
              <w:t xml:space="preserve">sch 3 </w:t>
            </w:r>
            <w:r>
              <w:t xml:space="preserve">s </w:t>
            </w:r>
            <w:r w:rsidRPr="008D53D5">
              <w:t>3.4</w:t>
            </w:r>
            <w:r>
              <w:br/>
              <w:t>notified LR 16 September 2010</w:t>
            </w:r>
            <w:r>
              <w:br/>
              <w:t>commenced 30 September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37BCA8" w14:textId="77777777" w:rsidR="00F15A37" w:rsidRDefault="00411E6E" w:rsidP="00144E85">
            <w:pPr>
              <w:pStyle w:val="ChronTableRep"/>
            </w:pPr>
            <w:r>
              <w:t>repealed by LA s 89 (6)</w:t>
            </w:r>
            <w:r>
              <w:br/>
              <w:t>29 September 2013</w:t>
            </w:r>
          </w:p>
        </w:tc>
      </w:tr>
      <w:tr w:rsidR="00F15A37" w14:paraId="296B5EE9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E2CF6" w14:textId="77777777" w:rsidR="00F15A37" w:rsidRDefault="00F15A37" w:rsidP="00DB1496">
            <w:pPr>
              <w:pStyle w:val="ChronTableBold"/>
              <w:keepNext w:val="0"/>
            </w:pPr>
            <w:r>
              <w:t>247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D153" w14:textId="77777777" w:rsidR="00F15A37" w:rsidRDefault="00F15A37" w:rsidP="00272DF2">
            <w:pPr>
              <w:pStyle w:val="ChronTableBold"/>
            </w:pPr>
            <w:r>
              <w:t>Workers Compensation (Default Insurance Fund Advisory Committee) Appointment 2010 (No 9)</w:t>
            </w:r>
            <w:r w:rsidR="00411E6E">
              <w:t xml:space="preserve"> </w:t>
            </w:r>
            <w:r w:rsidR="00411E6E">
              <w:rPr>
                <w:color w:val="FF0000"/>
              </w:rPr>
              <w:t>(repealed)</w:t>
            </w:r>
          </w:p>
          <w:p w14:paraId="3AFE5603" w14:textId="77777777" w:rsidR="00F15A37" w:rsidRDefault="00F15A37" w:rsidP="00411E6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Workers Compensation Act 1951</w:t>
            </w:r>
            <w:r>
              <w:t xml:space="preserve">, </w:t>
            </w:r>
            <w:r w:rsidRPr="008D53D5">
              <w:t xml:space="preserve">sch 3 </w:t>
            </w:r>
            <w:r>
              <w:t xml:space="preserve">s </w:t>
            </w:r>
            <w:r w:rsidRPr="008D53D5">
              <w:t>3.4</w:t>
            </w:r>
            <w:r>
              <w:br/>
              <w:t>notified LR 16 September 2010</w:t>
            </w:r>
            <w:r>
              <w:br/>
              <w:t>commenced 30 September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368A7B" w14:textId="77777777" w:rsidR="00F15A37" w:rsidRDefault="00411E6E" w:rsidP="00144E85">
            <w:pPr>
              <w:pStyle w:val="ChronTableRep"/>
            </w:pPr>
            <w:r>
              <w:t>repealed by LA s 89 (6)</w:t>
            </w:r>
            <w:r>
              <w:br/>
              <w:t>29 September 2013</w:t>
            </w:r>
          </w:p>
        </w:tc>
      </w:tr>
      <w:tr w:rsidR="00F15A37" w14:paraId="2F34586F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4DC66" w14:textId="77777777" w:rsidR="00F15A37" w:rsidRDefault="00F15A37" w:rsidP="00DB1496">
            <w:pPr>
              <w:pStyle w:val="ChronTableBold"/>
              <w:keepNext w:val="0"/>
            </w:pPr>
            <w:r>
              <w:t>248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107" w14:textId="77777777" w:rsidR="00F15A37" w:rsidRPr="00C0038F" w:rsidRDefault="00F15A37" w:rsidP="00272DF2">
            <w:pPr>
              <w:pStyle w:val="ChronTableBold"/>
            </w:pPr>
            <w:r>
              <w:t xml:space="preserve">Fisheries Prohibition and Declaration 2010 (No 1) </w:t>
            </w:r>
            <w:r>
              <w:rPr>
                <w:color w:val="FF0000"/>
              </w:rPr>
              <w:t>(repealed)</w:t>
            </w:r>
          </w:p>
          <w:p w14:paraId="25BC70CA" w14:textId="77777777" w:rsidR="00F15A37" w:rsidRPr="00AD7C16" w:rsidRDefault="00F15A37" w:rsidP="00AD7C1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Fisheries Act 2000</w:t>
            </w:r>
            <w:r>
              <w:t>, s 13, s15, s16 and s 17</w:t>
            </w:r>
            <w:r>
              <w:br/>
              <w:t>notified LR 15 September 2010</w:t>
            </w:r>
            <w:r>
              <w:br/>
              <w:t>commenced 16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FC9FA" w14:textId="77777777" w:rsidR="00F15A37" w:rsidRDefault="00F15A37" w:rsidP="00144E85">
            <w:pPr>
              <w:pStyle w:val="ChronTableRep"/>
            </w:pPr>
            <w:r>
              <w:t>repealed by DI2010-285</w:t>
            </w:r>
            <w:r>
              <w:br/>
              <w:t>10 December 2010</w:t>
            </w:r>
          </w:p>
        </w:tc>
      </w:tr>
      <w:tr w:rsidR="00F15A37" w14:paraId="185D0A01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6149" w14:textId="77777777" w:rsidR="00F15A37" w:rsidRDefault="00F15A37" w:rsidP="00DB1496">
            <w:pPr>
              <w:pStyle w:val="ChronTableBold"/>
              <w:keepNext w:val="0"/>
            </w:pPr>
            <w:r>
              <w:t>249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E185" w14:textId="77777777" w:rsidR="00F15A37" w:rsidRDefault="00F15A37" w:rsidP="00272DF2">
            <w:pPr>
              <w:pStyle w:val="ChronTableBold"/>
            </w:pPr>
            <w:r>
              <w:t>Canberra Institute of Technology (Advisory Council) Appointment 2010 (No 3)</w:t>
            </w:r>
            <w:r w:rsidR="000849FB">
              <w:t xml:space="preserve"> </w:t>
            </w:r>
            <w:r w:rsidR="000849FB" w:rsidRPr="0047050F">
              <w:rPr>
                <w:color w:val="FF0000"/>
              </w:rPr>
              <w:t>(repealed)</w:t>
            </w:r>
          </w:p>
          <w:p w14:paraId="25718768" w14:textId="77777777" w:rsidR="00F15A37" w:rsidRPr="0038140D" w:rsidRDefault="00F15A37" w:rsidP="000849F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31</w:t>
            </w:r>
            <w:r>
              <w:br/>
              <w:t>notified LR 20 September 2010</w:t>
            </w:r>
            <w:r>
              <w:br/>
              <w:t>commenced 21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645D54" w14:textId="77777777" w:rsidR="00F15A37" w:rsidRDefault="000849FB" w:rsidP="00144E85">
            <w:pPr>
              <w:pStyle w:val="ChronTableRep"/>
            </w:pPr>
            <w:r>
              <w:t>repealed by LA s 89 (6)</w:t>
            </w:r>
            <w:r>
              <w:br/>
              <w:t>20 September 2013</w:t>
            </w:r>
          </w:p>
        </w:tc>
      </w:tr>
      <w:tr w:rsidR="00F15A37" w14:paraId="3C2DB561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57B77" w14:textId="77777777" w:rsidR="00F15A37" w:rsidRDefault="00F15A37" w:rsidP="00DB1496">
            <w:pPr>
              <w:pStyle w:val="ChronTableBold"/>
              <w:keepNext w:val="0"/>
            </w:pPr>
            <w:r>
              <w:t>250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596D" w14:textId="77777777" w:rsidR="00F15A37" w:rsidRDefault="00F15A37" w:rsidP="003F6BFF">
            <w:pPr>
              <w:pStyle w:val="ChronTableBold"/>
            </w:pPr>
            <w:r>
              <w:t xml:space="preserve">Canberra Institute of Technology (Advisory Council) Appointment 2010 (No 4) </w:t>
            </w:r>
            <w:r w:rsidRPr="0047050F">
              <w:rPr>
                <w:color w:val="FF0000"/>
              </w:rPr>
              <w:t>(repealed)</w:t>
            </w:r>
          </w:p>
          <w:p w14:paraId="0A69723C" w14:textId="77777777" w:rsidR="00F15A37" w:rsidRPr="0038140D" w:rsidRDefault="00F15A37" w:rsidP="0047050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31</w:t>
            </w:r>
            <w:r>
              <w:br/>
              <w:t>notified LR 20 September 2010</w:t>
            </w:r>
            <w:r>
              <w:br/>
              <w:t>commenced 21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500DCA" w14:textId="77777777" w:rsidR="00F15A37" w:rsidRDefault="00F15A37" w:rsidP="00144E85">
            <w:pPr>
              <w:pStyle w:val="ChronTableRep"/>
            </w:pPr>
            <w:r>
              <w:t>repealed by LA s 89 (6)</w:t>
            </w:r>
            <w:r>
              <w:br/>
              <w:t>24 January 2011</w:t>
            </w:r>
          </w:p>
        </w:tc>
      </w:tr>
      <w:tr w:rsidR="00F15A37" w14:paraId="2C957648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43084" w14:textId="77777777" w:rsidR="00F15A37" w:rsidRDefault="00F15A37" w:rsidP="00DB1496">
            <w:pPr>
              <w:pStyle w:val="ChronTableBold"/>
              <w:keepNext w:val="0"/>
            </w:pPr>
            <w:r>
              <w:t>251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0F79" w14:textId="77777777" w:rsidR="00F15A37" w:rsidRDefault="00F15A37" w:rsidP="003F6BFF">
            <w:pPr>
              <w:pStyle w:val="ChronTableBold"/>
            </w:pPr>
            <w:r>
              <w:t xml:space="preserve">Canberra Institute of Technology (Advisory Council) Appointment 2010 (No 5) </w:t>
            </w:r>
            <w:r w:rsidRPr="0047050F">
              <w:rPr>
                <w:color w:val="FF0000"/>
              </w:rPr>
              <w:t>(repealed)</w:t>
            </w:r>
          </w:p>
          <w:p w14:paraId="395C4E6E" w14:textId="77777777" w:rsidR="00F15A37" w:rsidRPr="0038140D" w:rsidRDefault="00F15A37" w:rsidP="0047050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Canberra Institute of Technology Act 1987</w:t>
            </w:r>
            <w:r>
              <w:t>, s 31</w:t>
            </w:r>
            <w:r>
              <w:br/>
              <w:t>notified LR 20 September 2010</w:t>
            </w:r>
            <w:r>
              <w:br/>
              <w:t>commenced 21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3991A7" w14:textId="77777777" w:rsidR="00F15A37" w:rsidRDefault="00F15A37" w:rsidP="0047050F">
            <w:pPr>
              <w:pStyle w:val="ChronTableRep"/>
            </w:pPr>
            <w:r>
              <w:t>repealed by DI2011-38</w:t>
            </w:r>
            <w:r>
              <w:br/>
              <w:t>8 March 2011</w:t>
            </w:r>
          </w:p>
        </w:tc>
      </w:tr>
      <w:tr w:rsidR="00F15A37" w14:paraId="6A88D33F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76DFC" w14:textId="77777777" w:rsidR="00F15A37" w:rsidRDefault="00F15A37" w:rsidP="00DB1496">
            <w:pPr>
              <w:pStyle w:val="ChronTableBold"/>
              <w:keepNext w:val="0"/>
            </w:pPr>
            <w:r>
              <w:t>252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67D6" w14:textId="77777777" w:rsidR="00F15A37" w:rsidRPr="004F4657" w:rsidRDefault="00F15A37" w:rsidP="00155993">
            <w:pPr>
              <w:pStyle w:val="ChronTableBold"/>
            </w:pPr>
            <w:r>
              <w:t>Emergencies (Bushfire Council Members) Appointment 2010 (No 2)</w:t>
            </w:r>
            <w:r w:rsidR="004F4657">
              <w:t xml:space="preserve"> </w:t>
            </w:r>
            <w:r w:rsidR="004F4657">
              <w:rPr>
                <w:color w:val="FF0000"/>
              </w:rPr>
              <w:t>(repealed)</w:t>
            </w:r>
          </w:p>
          <w:p w14:paraId="4763705B" w14:textId="77777777" w:rsidR="00F15A37" w:rsidRPr="00D1421E" w:rsidRDefault="00F15A37" w:rsidP="004F465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Emergencies Act 2004, </w:t>
            </w:r>
            <w:r w:rsidRPr="00D1421E">
              <w:t>s 129</w:t>
            </w:r>
            <w:r>
              <w:br/>
              <w:t>notified LR 23 Sept</w:t>
            </w:r>
            <w:r w:rsidR="00394C8B">
              <w:t>ember 2010</w:t>
            </w:r>
            <w:r w:rsidR="00394C8B">
              <w:br/>
              <w:t xml:space="preserve">commenced 1 October </w:t>
            </w:r>
            <w:r>
              <w:t>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DA3750" w14:textId="77777777" w:rsidR="00F15A37" w:rsidRDefault="004F4657" w:rsidP="00144E85">
            <w:pPr>
              <w:pStyle w:val="ChronTableRep"/>
            </w:pPr>
            <w:r>
              <w:t>repealed by LA s 89 (6)</w:t>
            </w:r>
            <w:r>
              <w:br/>
              <w:t>30 September 2011</w:t>
            </w:r>
          </w:p>
        </w:tc>
      </w:tr>
      <w:tr w:rsidR="004F4657" w14:paraId="615EA02D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D1A44" w14:textId="77777777" w:rsidR="004F4657" w:rsidRDefault="004F4657" w:rsidP="00DB1496">
            <w:pPr>
              <w:pStyle w:val="ChronTableBold"/>
              <w:keepNext w:val="0"/>
            </w:pPr>
            <w:r>
              <w:lastRenderedPageBreak/>
              <w:t>253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5846" w14:textId="77777777" w:rsidR="004F4657" w:rsidRPr="004F4657" w:rsidRDefault="004F4657" w:rsidP="00DC57AE">
            <w:pPr>
              <w:pStyle w:val="ChronTableBold"/>
            </w:pPr>
            <w:r>
              <w:t xml:space="preserve">Emergencies (Bushfire Council Members) Appointment 2010 (No 3) </w:t>
            </w:r>
            <w:r>
              <w:rPr>
                <w:color w:val="FF0000"/>
              </w:rPr>
              <w:t>(repealed)</w:t>
            </w:r>
          </w:p>
          <w:p w14:paraId="5F9870C3" w14:textId="77777777" w:rsidR="004F4657" w:rsidRPr="00DC57AE" w:rsidRDefault="004F4657" w:rsidP="004F4657">
            <w:pPr>
              <w:pStyle w:val="ChronTabledetails"/>
            </w:pPr>
            <w:r w:rsidRPr="00DC57AE">
              <w:t xml:space="preserve">made under the </w:t>
            </w:r>
            <w:r w:rsidRPr="00DC57AE">
              <w:rPr>
                <w:i/>
              </w:rPr>
              <w:t xml:space="preserve">Emergencies Act 2004, </w:t>
            </w:r>
            <w:r w:rsidRPr="00DC57AE">
              <w:t>s 129</w:t>
            </w:r>
            <w:r w:rsidRPr="00DC57AE">
              <w:br/>
              <w:t>notified LR 23 Sept</w:t>
            </w:r>
            <w:r w:rsidR="00394C8B">
              <w:t>ember 2010</w:t>
            </w:r>
            <w:r w:rsidR="00394C8B">
              <w:br/>
              <w:t xml:space="preserve">commenced 1 October </w:t>
            </w:r>
            <w:r w:rsidRPr="00DC57AE">
              <w:t>2010 (LA s 73 (2) (b)</w:t>
            </w:r>
            <w: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AC1ED" w14:textId="77777777" w:rsidR="004F4657" w:rsidRDefault="004F4657" w:rsidP="004F4657">
            <w:pPr>
              <w:pStyle w:val="ChronTableRep"/>
            </w:pPr>
            <w:r>
              <w:t>repealed by LA s 89 (6)</w:t>
            </w:r>
            <w:r>
              <w:br/>
              <w:t>30 September 2011</w:t>
            </w:r>
          </w:p>
        </w:tc>
      </w:tr>
      <w:tr w:rsidR="004F4657" w14:paraId="71C3E9B1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3BA97" w14:textId="77777777" w:rsidR="004F4657" w:rsidRDefault="004F4657" w:rsidP="00DB1496">
            <w:pPr>
              <w:pStyle w:val="ChronTableBold"/>
              <w:keepNext w:val="0"/>
            </w:pPr>
            <w:r>
              <w:t>254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D6F9" w14:textId="77777777" w:rsidR="004F4657" w:rsidRDefault="004F4657" w:rsidP="00DC57AE">
            <w:pPr>
              <w:pStyle w:val="ChronTableBold"/>
            </w:pPr>
            <w:r>
              <w:t>Emergencies (Bushfire Council Members) Appointment 2010 (No 4)</w:t>
            </w:r>
            <w:r w:rsidR="000F0A61">
              <w:t xml:space="preserve"> </w:t>
            </w:r>
            <w:r w:rsidR="000F0A61">
              <w:rPr>
                <w:color w:val="FF0000"/>
              </w:rPr>
              <w:t>(repealed)</w:t>
            </w:r>
          </w:p>
          <w:p w14:paraId="0808D711" w14:textId="77777777" w:rsidR="004F4657" w:rsidRPr="00DC57AE" w:rsidRDefault="004F4657" w:rsidP="000F0A61">
            <w:pPr>
              <w:pStyle w:val="ChronTabledetails"/>
            </w:pPr>
            <w:r w:rsidRPr="00DC57AE">
              <w:t xml:space="preserve">made under the </w:t>
            </w:r>
            <w:r w:rsidRPr="00DC57AE">
              <w:rPr>
                <w:i/>
              </w:rPr>
              <w:t xml:space="preserve">Emergencies Act 2004, </w:t>
            </w:r>
            <w:r w:rsidRPr="00DC57AE">
              <w:t>s 129</w:t>
            </w:r>
            <w:r w:rsidRPr="00DC57AE">
              <w:br/>
              <w:t>notified LR 23 September 2010</w:t>
            </w:r>
            <w:r w:rsidRPr="00DC57AE">
              <w:br/>
              <w:t xml:space="preserve">commenced </w:t>
            </w:r>
            <w:r w:rsidR="00394C8B">
              <w:t xml:space="preserve">1 October </w:t>
            </w:r>
            <w:r w:rsidRPr="00DC57AE">
              <w:t>2010 (LA s 73 (2) (b)</w:t>
            </w:r>
            <w: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2F5B06" w14:textId="77777777" w:rsidR="004F4657" w:rsidRDefault="000F0A61" w:rsidP="00144E85">
            <w:pPr>
              <w:pStyle w:val="ChronTableRep"/>
            </w:pPr>
            <w:r>
              <w:t>repealed by LA s 89 (6)</w:t>
            </w:r>
            <w:r>
              <w:br/>
              <w:t>30 September 2012</w:t>
            </w:r>
          </w:p>
        </w:tc>
      </w:tr>
      <w:tr w:rsidR="004F4657" w14:paraId="2ADDF3CF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91674" w14:textId="77777777" w:rsidR="004F4657" w:rsidRDefault="004F4657" w:rsidP="00DB1496">
            <w:pPr>
              <w:pStyle w:val="ChronTableBold"/>
              <w:keepNext w:val="0"/>
            </w:pPr>
            <w:r>
              <w:t>255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0A07" w14:textId="77777777" w:rsidR="004F4657" w:rsidRDefault="004F4657" w:rsidP="00DC57AE">
            <w:pPr>
              <w:pStyle w:val="ChronTableBold"/>
            </w:pPr>
            <w:r>
              <w:t>Emergencies (Bushfire Council Members) Appointment 2010 (No 5)</w:t>
            </w:r>
            <w:r w:rsidR="000F0A61">
              <w:t xml:space="preserve"> </w:t>
            </w:r>
            <w:r w:rsidR="000F0A61">
              <w:rPr>
                <w:color w:val="FF0000"/>
              </w:rPr>
              <w:t>(repealed)</w:t>
            </w:r>
          </w:p>
          <w:p w14:paraId="7C00769F" w14:textId="77777777" w:rsidR="004F4657" w:rsidRPr="00DC57AE" w:rsidRDefault="004F4657" w:rsidP="000F0A61">
            <w:pPr>
              <w:pStyle w:val="ChronTabledetails"/>
            </w:pPr>
            <w:r w:rsidRPr="00DC57AE">
              <w:t xml:space="preserve">made under the </w:t>
            </w:r>
            <w:r w:rsidRPr="00DC57AE">
              <w:rPr>
                <w:i/>
              </w:rPr>
              <w:t xml:space="preserve">Emergencies Act 2004, </w:t>
            </w:r>
            <w:r w:rsidRPr="00DC57AE">
              <w:t>s 129</w:t>
            </w:r>
            <w:r w:rsidRPr="00DC57AE">
              <w:br/>
              <w:t>notified LR 23 Sep</w:t>
            </w:r>
            <w:r w:rsidR="00394C8B">
              <w:t>tember 2010</w:t>
            </w:r>
            <w:r w:rsidR="00394C8B">
              <w:br/>
              <w:t>commenced 1 October</w:t>
            </w:r>
            <w:r w:rsidRPr="00DC57AE">
              <w:t xml:space="preserve"> 2010 (LA s 73 (2) (b)</w:t>
            </w:r>
            <w:r>
              <w:t>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D3A7ED" w14:textId="77777777" w:rsidR="004F4657" w:rsidRDefault="000F0A61" w:rsidP="00144E85">
            <w:pPr>
              <w:pStyle w:val="ChronTableRep"/>
            </w:pPr>
            <w:r>
              <w:t>repealed by LA s 89 (6)</w:t>
            </w:r>
            <w:r>
              <w:br/>
              <w:t>30 September 2012</w:t>
            </w:r>
          </w:p>
        </w:tc>
      </w:tr>
      <w:tr w:rsidR="004F4657" w14:paraId="5DF4C793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F1555" w14:textId="77777777" w:rsidR="004F4657" w:rsidRDefault="004F4657" w:rsidP="00DB1496">
            <w:pPr>
              <w:pStyle w:val="ChronTableBold"/>
              <w:keepNext w:val="0"/>
            </w:pPr>
            <w:r>
              <w:t>256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1C25" w14:textId="77777777" w:rsidR="004F4657" w:rsidRPr="008711BA" w:rsidRDefault="004F4657" w:rsidP="00DC57AE">
            <w:pPr>
              <w:pStyle w:val="ChronTableBold"/>
            </w:pPr>
            <w:r>
              <w:t>Emergencies (Bushfire Council Members) Appointment 2010 (No 6)</w:t>
            </w:r>
            <w:r w:rsidR="008711BA">
              <w:t xml:space="preserve"> </w:t>
            </w:r>
            <w:r w:rsidR="008711BA">
              <w:rPr>
                <w:color w:val="FF0000"/>
              </w:rPr>
              <w:t>(repealed)</w:t>
            </w:r>
          </w:p>
          <w:p w14:paraId="1F3E8F1C" w14:textId="77777777" w:rsidR="004F4657" w:rsidRDefault="004F4657" w:rsidP="008711B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Emergencies Act 2004, </w:t>
            </w:r>
            <w:r w:rsidRPr="00D1421E">
              <w:t>s 129</w:t>
            </w:r>
            <w:r>
              <w:br/>
              <w:t>notified LR 23 Sep</w:t>
            </w:r>
            <w:r w:rsidR="00394C8B">
              <w:t>tember 2010</w:t>
            </w:r>
            <w:r w:rsidR="00394C8B">
              <w:br/>
              <w:t>commenced 1 October</w:t>
            </w:r>
            <w:r>
              <w:t xml:space="preserve">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04EC94" w14:textId="77777777" w:rsidR="004F4657" w:rsidRDefault="008711BA" w:rsidP="00144E85">
            <w:pPr>
              <w:pStyle w:val="ChronTableRep"/>
            </w:pPr>
            <w:r>
              <w:t>repealed by LA s 89 (6)</w:t>
            </w:r>
            <w:r>
              <w:br/>
              <w:t>30 September 2011</w:t>
            </w:r>
          </w:p>
        </w:tc>
      </w:tr>
      <w:tr w:rsidR="004F4657" w14:paraId="6420B98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93C21" w14:textId="77777777" w:rsidR="004F4657" w:rsidRDefault="004F4657" w:rsidP="00DB1496">
            <w:pPr>
              <w:pStyle w:val="ChronTableBold"/>
              <w:keepNext w:val="0"/>
            </w:pPr>
            <w:r>
              <w:t>257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7CC8" w14:textId="77777777" w:rsidR="004F4657" w:rsidRDefault="004F4657" w:rsidP="00DC57AE">
            <w:pPr>
              <w:pStyle w:val="ChronTableBold"/>
            </w:pPr>
            <w:r>
              <w:t>Emergencies (Bushfire Council Members) Appointment 2010 (No 7)</w:t>
            </w:r>
            <w:r w:rsidR="00250543">
              <w:t xml:space="preserve"> </w:t>
            </w:r>
            <w:r w:rsidR="00250543">
              <w:rPr>
                <w:color w:val="FF0000"/>
              </w:rPr>
              <w:t>(repealed)</w:t>
            </w:r>
          </w:p>
          <w:p w14:paraId="1053C061" w14:textId="77777777" w:rsidR="004F4657" w:rsidRDefault="004F4657" w:rsidP="0025054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Emergencies Act 2004, </w:t>
            </w:r>
            <w:r w:rsidRPr="00D1421E">
              <w:t>s 129</w:t>
            </w:r>
            <w:r>
              <w:br/>
              <w:t>notified LR 23 September 2010</w:t>
            </w:r>
            <w:r>
              <w:br/>
              <w:t>commenced 1 October 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07F3CB" w14:textId="77777777" w:rsidR="004F4657" w:rsidRDefault="00250543" w:rsidP="00144E85">
            <w:pPr>
              <w:pStyle w:val="ChronTableRep"/>
            </w:pPr>
            <w:r>
              <w:t>repealed by LA s 89 (6)</w:t>
            </w:r>
            <w:r>
              <w:br/>
              <w:t>30 September 2013</w:t>
            </w:r>
          </w:p>
        </w:tc>
      </w:tr>
      <w:tr w:rsidR="004F4657" w14:paraId="50FDEB1B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ADAA4" w14:textId="77777777" w:rsidR="004F4657" w:rsidRDefault="004F4657" w:rsidP="00DB1496">
            <w:pPr>
              <w:pStyle w:val="ChronTableBold"/>
              <w:keepNext w:val="0"/>
            </w:pPr>
            <w:r>
              <w:t>258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BAEB" w14:textId="77777777" w:rsidR="004F4657" w:rsidRDefault="004F4657" w:rsidP="00DC57AE">
            <w:pPr>
              <w:pStyle w:val="ChronTableBold"/>
            </w:pPr>
            <w:r>
              <w:t>Emergencies (Bushfire Council Members) Appointment 2010 (No 8)</w:t>
            </w:r>
            <w:r w:rsidR="00250543">
              <w:t xml:space="preserve"> </w:t>
            </w:r>
            <w:r w:rsidR="00250543">
              <w:rPr>
                <w:color w:val="FF0000"/>
              </w:rPr>
              <w:t>(repealed)</w:t>
            </w:r>
          </w:p>
          <w:p w14:paraId="49698E15" w14:textId="77777777" w:rsidR="004F4657" w:rsidRDefault="004F4657" w:rsidP="0025054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Emergencies Act 2004, </w:t>
            </w:r>
            <w:r w:rsidRPr="00D1421E">
              <w:t>s 129</w:t>
            </w:r>
            <w:r>
              <w:br/>
              <w:t>notified LR 23 Sep</w:t>
            </w:r>
            <w:r w:rsidR="00394C8B">
              <w:t>tember 2010</w:t>
            </w:r>
            <w:r w:rsidR="00394C8B">
              <w:br/>
              <w:t>commenced 1 October</w:t>
            </w:r>
            <w:r>
              <w:t xml:space="preserve">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C84C2" w14:textId="77777777" w:rsidR="004F4657" w:rsidRDefault="00250543" w:rsidP="00144E85">
            <w:pPr>
              <w:pStyle w:val="ChronTableRep"/>
            </w:pPr>
            <w:r>
              <w:t>repealed by LA s 89 (6)</w:t>
            </w:r>
            <w:r>
              <w:br/>
              <w:t>30 September 2012</w:t>
            </w:r>
          </w:p>
        </w:tc>
      </w:tr>
      <w:tr w:rsidR="008711BA" w14:paraId="115495E4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1428D" w14:textId="77777777" w:rsidR="008711BA" w:rsidRDefault="008711BA" w:rsidP="00DB1496">
            <w:pPr>
              <w:pStyle w:val="ChronTableBold"/>
              <w:keepNext w:val="0"/>
            </w:pPr>
            <w:r>
              <w:t>259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E999" w14:textId="77777777" w:rsidR="008711BA" w:rsidRPr="008711BA" w:rsidRDefault="008711BA" w:rsidP="00DC57AE">
            <w:pPr>
              <w:pStyle w:val="ChronTableBold"/>
            </w:pPr>
            <w:r>
              <w:t xml:space="preserve">Emergencies (Bushfire Council Members) Appointment 2010 (No 9) </w:t>
            </w:r>
            <w:r>
              <w:rPr>
                <w:color w:val="FF0000"/>
              </w:rPr>
              <w:t>(repealed)</w:t>
            </w:r>
          </w:p>
          <w:p w14:paraId="3A586C46" w14:textId="77777777" w:rsidR="008711BA" w:rsidRDefault="008711BA" w:rsidP="008711B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Emergencies Act 2004, </w:t>
            </w:r>
            <w:r w:rsidRPr="00D1421E">
              <w:t>s 129</w:t>
            </w:r>
            <w:r>
              <w:br/>
              <w:t>notified LR 23 Sept</w:t>
            </w:r>
            <w:r w:rsidR="00394C8B">
              <w:t>ember 2010</w:t>
            </w:r>
            <w:r w:rsidR="00394C8B">
              <w:br/>
              <w:t xml:space="preserve">commenced 1 October </w:t>
            </w:r>
            <w:r>
              <w:t>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3E7D2A" w14:textId="77777777" w:rsidR="008711BA" w:rsidRDefault="008711BA" w:rsidP="008711BA">
            <w:pPr>
              <w:pStyle w:val="ChronTableRep"/>
            </w:pPr>
            <w:r>
              <w:t>repealed by LA s 89 (6)</w:t>
            </w:r>
            <w:r>
              <w:br/>
              <w:t>30 September 2011</w:t>
            </w:r>
          </w:p>
        </w:tc>
      </w:tr>
      <w:tr w:rsidR="008711BA" w14:paraId="3BB4B792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71960" w14:textId="77777777" w:rsidR="008711BA" w:rsidRDefault="008711BA" w:rsidP="00DB1496">
            <w:pPr>
              <w:pStyle w:val="ChronTableBold"/>
              <w:keepNext w:val="0"/>
            </w:pPr>
            <w:r>
              <w:t>260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7801" w14:textId="77777777" w:rsidR="008711BA" w:rsidRDefault="008711BA" w:rsidP="00DC57AE">
            <w:pPr>
              <w:pStyle w:val="ChronTableBold"/>
            </w:pPr>
            <w:r>
              <w:t>Education (Government Schools Education Council) Appointment 2010 (No 3)</w:t>
            </w:r>
            <w:r w:rsidR="00F3215B">
              <w:t xml:space="preserve"> </w:t>
            </w:r>
            <w:r w:rsidR="00F3215B" w:rsidRPr="00F3215B">
              <w:rPr>
                <w:color w:val="FF0000"/>
              </w:rPr>
              <w:t>(repealed)</w:t>
            </w:r>
          </w:p>
          <w:p w14:paraId="4BB98937" w14:textId="77777777" w:rsidR="008711BA" w:rsidRPr="00CA2175" w:rsidRDefault="008711BA" w:rsidP="00F3215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57</w:t>
            </w:r>
            <w:r>
              <w:br/>
              <w:t xml:space="preserve">notified LR 23 September 2010 </w:t>
            </w:r>
            <w:r>
              <w:br/>
              <w:t>commenced 24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D1EE6E" w14:textId="77777777" w:rsidR="008711BA" w:rsidRDefault="00F3215B" w:rsidP="00144E85">
            <w:pPr>
              <w:pStyle w:val="ChronTableRep"/>
            </w:pPr>
            <w:r>
              <w:t>repealed by LA s 89 (6)</w:t>
            </w:r>
            <w:r>
              <w:br/>
              <w:t>23 September 2012</w:t>
            </w:r>
          </w:p>
        </w:tc>
      </w:tr>
      <w:tr w:rsidR="008711BA" w14:paraId="1FE85CCB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32C11" w14:textId="77777777" w:rsidR="008711BA" w:rsidRDefault="008711BA" w:rsidP="00DB1496">
            <w:pPr>
              <w:pStyle w:val="ChronTableBold"/>
              <w:keepNext w:val="0"/>
            </w:pPr>
            <w:r>
              <w:t>261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3B59" w14:textId="77777777" w:rsidR="008711BA" w:rsidRDefault="008711BA" w:rsidP="00DC57AE">
            <w:pPr>
              <w:pStyle w:val="ChronTableBold"/>
            </w:pPr>
            <w:r>
              <w:t>Education (Government Schools Education Council) Appointment 2010 (No 4)</w:t>
            </w:r>
            <w:r w:rsidR="00F3215B">
              <w:t xml:space="preserve"> </w:t>
            </w:r>
            <w:r w:rsidR="00F3215B" w:rsidRPr="00F3215B">
              <w:rPr>
                <w:color w:val="FF0000"/>
              </w:rPr>
              <w:t>(repealed)</w:t>
            </w:r>
          </w:p>
          <w:p w14:paraId="5B67C7DB" w14:textId="77777777" w:rsidR="008711BA" w:rsidRPr="00FE2535" w:rsidRDefault="008711BA" w:rsidP="00F3215B">
            <w:pPr>
              <w:pStyle w:val="ChronTabledetails"/>
            </w:pPr>
            <w:r>
              <w:t>made under the</w:t>
            </w:r>
            <w:r w:rsidRPr="00FE2535">
              <w:rPr>
                <w:i/>
              </w:rPr>
              <w:t xml:space="preserve"> Education Act 200</w:t>
            </w:r>
            <w:r>
              <w:rPr>
                <w:i/>
              </w:rPr>
              <w:t xml:space="preserve">4, </w:t>
            </w:r>
            <w:r>
              <w:t>s 57</w:t>
            </w:r>
            <w:r>
              <w:br/>
              <w:t>notified LR 23 September 2010</w:t>
            </w:r>
            <w:r>
              <w:br/>
              <w:t>commenced 24 September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6B0695" w14:textId="77777777" w:rsidR="008711BA" w:rsidRDefault="00F3215B" w:rsidP="00144E85">
            <w:pPr>
              <w:pStyle w:val="ChronTableRep"/>
            </w:pPr>
            <w:r>
              <w:t>repealed by LA s 89 (6)</w:t>
            </w:r>
            <w:r>
              <w:br/>
              <w:t>23 September 2012</w:t>
            </w:r>
          </w:p>
        </w:tc>
      </w:tr>
      <w:tr w:rsidR="008711BA" w14:paraId="21F81992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CA958" w14:textId="77777777" w:rsidR="008711BA" w:rsidRDefault="008711BA" w:rsidP="00DB1496">
            <w:pPr>
              <w:pStyle w:val="ChronTableBold"/>
              <w:keepNext w:val="0"/>
            </w:pPr>
            <w:r>
              <w:lastRenderedPageBreak/>
              <w:t>262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6764" w14:textId="77777777" w:rsidR="008711BA" w:rsidRDefault="008711BA" w:rsidP="00DC57AE">
            <w:pPr>
              <w:pStyle w:val="ChronTableBold"/>
            </w:pPr>
            <w:r>
              <w:t xml:space="preserve">Attorney General (Fees) Amendment Determination 2010 (No 2) </w:t>
            </w:r>
            <w:r w:rsidRPr="00A6602A">
              <w:rPr>
                <w:color w:val="FF0000"/>
              </w:rPr>
              <w:t>(repealed)</w:t>
            </w:r>
          </w:p>
          <w:p w14:paraId="0F4039AD" w14:textId="77777777" w:rsidR="008711BA" w:rsidRPr="00607E9A" w:rsidRDefault="008711BA" w:rsidP="00607E9A">
            <w:pPr>
              <w:pStyle w:val="ChronTabledetails"/>
              <w:rPr>
                <w:i/>
              </w:rPr>
            </w:pPr>
            <w:r>
              <w:t xml:space="preserve">made under the </w:t>
            </w:r>
            <w:r>
              <w:rPr>
                <w:i/>
              </w:rPr>
              <w:t>Fair Trading (Motor Vehicle Repair Industry) Act 2010</w:t>
            </w:r>
            <w:r>
              <w:t>, s 55</w:t>
            </w:r>
            <w:r>
              <w:br/>
              <w:t>notified LR 28 September 2010</w:t>
            </w:r>
            <w:r>
              <w:br/>
              <w:t>commenced 7 October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16D3A" w14:textId="77777777" w:rsidR="008711BA" w:rsidRDefault="008711BA" w:rsidP="00144E85">
            <w:pPr>
              <w:pStyle w:val="ChronTableRep"/>
            </w:pPr>
            <w:r>
              <w:t>repealed by LA s 89 (1)</w:t>
            </w:r>
            <w:r>
              <w:br/>
              <w:t>8 October 2010</w:t>
            </w:r>
          </w:p>
        </w:tc>
      </w:tr>
      <w:tr w:rsidR="008711BA" w14:paraId="14B23EA0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9C52A" w14:textId="77777777" w:rsidR="008711BA" w:rsidRDefault="008711BA" w:rsidP="00DB1496">
            <w:pPr>
              <w:pStyle w:val="ChronTableBold"/>
              <w:keepNext w:val="0"/>
            </w:pPr>
            <w:r>
              <w:t>263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EE8" w14:textId="77777777" w:rsidR="008711BA" w:rsidRPr="00FE03BB" w:rsidRDefault="008711BA" w:rsidP="00B02228">
            <w:pPr>
              <w:pStyle w:val="ChronTableBold"/>
            </w:pPr>
            <w:r>
              <w:t xml:space="preserve">Building (ACT Appendix to the Building Code—2010 edition) Determination 2010 </w:t>
            </w:r>
            <w:r>
              <w:rPr>
                <w:color w:val="FF0000"/>
              </w:rPr>
              <w:t>(repealed)</w:t>
            </w:r>
          </w:p>
          <w:p w14:paraId="19FBBB2C" w14:textId="77777777" w:rsidR="008711BA" w:rsidRPr="007A0239" w:rsidRDefault="008711BA" w:rsidP="00B02228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Building Act 2004</w:t>
            </w:r>
            <w:r>
              <w:t>, s 136</w:t>
            </w:r>
            <w:r>
              <w:br/>
              <w:t>notified LR 18 October 2010</w:t>
            </w:r>
            <w:r>
              <w:br/>
              <w:t>commenced 19 October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4845FF" w14:textId="77777777" w:rsidR="008711BA" w:rsidRDefault="008711BA" w:rsidP="00A911D8">
            <w:pPr>
              <w:pStyle w:val="ChronTableRep"/>
            </w:pPr>
            <w:r>
              <w:t>repealed by DI2011-86</w:t>
            </w:r>
            <w:r>
              <w:br/>
              <w:t>1 May 2011</w:t>
            </w:r>
          </w:p>
        </w:tc>
      </w:tr>
      <w:tr w:rsidR="008711BA" w14:paraId="152A358F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944B0" w14:textId="77777777" w:rsidR="008711BA" w:rsidRDefault="008711BA" w:rsidP="00DB1496">
            <w:pPr>
              <w:pStyle w:val="ChronTableBold"/>
              <w:keepNext w:val="0"/>
            </w:pPr>
            <w:r>
              <w:t>264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CF22" w14:textId="77777777" w:rsidR="008711BA" w:rsidRDefault="008711BA" w:rsidP="00DC57AE">
            <w:pPr>
              <w:pStyle w:val="ChronTableBold"/>
            </w:pPr>
            <w:r>
              <w:t>Road Transport (General) Concession Determination 2010</w:t>
            </w:r>
            <w:r w:rsidR="001D3924">
              <w:t xml:space="preserve"> </w:t>
            </w:r>
            <w:r w:rsidR="001D3924">
              <w:rPr>
                <w:color w:val="FF0000"/>
              </w:rPr>
              <w:t>(repealed)</w:t>
            </w:r>
          </w:p>
          <w:p w14:paraId="3A5311DC" w14:textId="77777777" w:rsidR="008711BA" w:rsidRPr="009B101B" w:rsidRDefault="008711BA" w:rsidP="009B101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96</w:t>
            </w:r>
            <w:r>
              <w:br/>
              <w:t>notified LR 30 September 2010</w:t>
            </w:r>
            <w:r>
              <w:br/>
              <w:t>commenced 1 October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E0FBD7" w14:textId="77777777" w:rsidR="008711BA" w:rsidRDefault="001D3924" w:rsidP="002F472D">
            <w:pPr>
              <w:pStyle w:val="ChronTableRep"/>
            </w:pPr>
            <w:r>
              <w:t>repealed by DI2013-169</w:t>
            </w:r>
            <w:r>
              <w:br/>
              <w:t xml:space="preserve">1 </w:t>
            </w:r>
            <w:r w:rsidR="002F472D">
              <w:t>August</w:t>
            </w:r>
            <w:r>
              <w:t xml:space="preserve"> 2013</w:t>
            </w:r>
          </w:p>
        </w:tc>
      </w:tr>
      <w:tr w:rsidR="008711BA" w14:paraId="16F01344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5693F" w14:textId="77777777" w:rsidR="008711BA" w:rsidRDefault="008711BA" w:rsidP="00DB1496">
            <w:pPr>
              <w:pStyle w:val="ChronTableBold"/>
              <w:keepNext w:val="0"/>
            </w:pPr>
            <w:r>
              <w:t>265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580" w14:textId="77777777" w:rsidR="008711BA" w:rsidRPr="00A96AD4" w:rsidRDefault="008711BA" w:rsidP="00DC57AE">
            <w:pPr>
              <w:pStyle w:val="ChronTableBold"/>
            </w:pPr>
            <w:r>
              <w:t xml:space="preserve">Plant Diseases (Phylloxera) Prohibition 2010 (No 1) </w:t>
            </w:r>
            <w:r>
              <w:rPr>
                <w:color w:val="FF0000"/>
              </w:rPr>
              <w:t>(repealed)</w:t>
            </w:r>
          </w:p>
          <w:p w14:paraId="2CE3F182" w14:textId="77777777" w:rsidR="008711BA" w:rsidRPr="00792371" w:rsidRDefault="008711BA" w:rsidP="0079237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Plant Diseases Act 2002</w:t>
            </w:r>
            <w:r>
              <w:t>, s 8</w:t>
            </w:r>
            <w:r>
              <w:br/>
              <w:t>notified LR 30 September 2010</w:t>
            </w:r>
            <w:r>
              <w:br/>
              <w:t>commenced 1 October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B4D22E" w14:textId="77777777" w:rsidR="008711BA" w:rsidRDefault="008711BA" w:rsidP="00A96AD4">
            <w:pPr>
              <w:pStyle w:val="ChronTableRep"/>
            </w:pPr>
            <w:r>
              <w:t>repealed by DI2011-15</w:t>
            </w:r>
            <w:r>
              <w:br/>
              <w:t>11 February 2011</w:t>
            </w:r>
          </w:p>
        </w:tc>
      </w:tr>
      <w:tr w:rsidR="008711BA" w14:paraId="6DD0CB29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FE867" w14:textId="77777777" w:rsidR="008711BA" w:rsidRDefault="008711BA" w:rsidP="00DB1496">
            <w:pPr>
              <w:pStyle w:val="ChronTableBold"/>
              <w:keepNext w:val="0"/>
            </w:pPr>
            <w:r>
              <w:t>266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82F2" w14:textId="77777777" w:rsidR="008711BA" w:rsidRDefault="008711BA" w:rsidP="00DC57AE">
            <w:pPr>
              <w:pStyle w:val="ChronTableBold"/>
            </w:pPr>
            <w:r>
              <w:t>Public Place Names (Casey) Determination 2010 (No 2)</w:t>
            </w:r>
          </w:p>
          <w:p w14:paraId="4F635B59" w14:textId="77777777" w:rsidR="008711BA" w:rsidRPr="00792371" w:rsidRDefault="008711BA" w:rsidP="00792371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30 September 2010</w:t>
            </w:r>
            <w:r>
              <w:br/>
              <w:t>commenced 1 October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B45294" w14:textId="77777777" w:rsidR="008711BA" w:rsidRDefault="008711BA" w:rsidP="00144E85">
            <w:pPr>
              <w:pStyle w:val="ChronTableRep"/>
            </w:pPr>
          </w:p>
        </w:tc>
      </w:tr>
      <w:tr w:rsidR="008711BA" w14:paraId="4FE1C570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EC419" w14:textId="77777777" w:rsidR="008711BA" w:rsidRDefault="008711BA" w:rsidP="00DB1496">
            <w:pPr>
              <w:pStyle w:val="ChronTableBold"/>
              <w:keepNext w:val="0"/>
            </w:pPr>
            <w:r>
              <w:t>267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FBFB" w14:textId="77777777" w:rsidR="008711BA" w:rsidRDefault="008711BA" w:rsidP="00DC57AE">
            <w:pPr>
              <w:pStyle w:val="ChronTableBold"/>
            </w:pPr>
            <w:r>
              <w:t>Surveyors (Surveyor-General) Practice Directions 2010 (No 2)</w:t>
            </w:r>
            <w:r w:rsidR="00F358DC">
              <w:t xml:space="preserve"> </w:t>
            </w:r>
            <w:r w:rsidR="00F358DC" w:rsidRPr="00F358DC">
              <w:rPr>
                <w:color w:val="FF0000"/>
              </w:rPr>
              <w:t>(repealed)</w:t>
            </w:r>
          </w:p>
          <w:p w14:paraId="0A207A45" w14:textId="77777777" w:rsidR="008711BA" w:rsidRPr="00F600C6" w:rsidRDefault="008711BA" w:rsidP="00F600C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Surveyors Act 2007</w:t>
            </w:r>
            <w:r>
              <w:t>, s 55</w:t>
            </w:r>
            <w:r>
              <w:br/>
              <w:t>notified LR 5 October 2010</w:t>
            </w:r>
            <w:r>
              <w:br/>
              <w:t>commenced 6 October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FF5161" w14:textId="77777777" w:rsidR="008711BA" w:rsidRDefault="00F358DC" w:rsidP="00144E85">
            <w:pPr>
              <w:pStyle w:val="ChronTableRep"/>
            </w:pPr>
            <w:r>
              <w:t>repealed by DI2013-217</w:t>
            </w:r>
            <w:r>
              <w:br/>
              <w:t>16 August 2013</w:t>
            </w:r>
          </w:p>
        </w:tc>
      </w:tr>
      <w:tr w:rsidR="008711BA" w14:paraId="7F172AE1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0334E" w14:textId="77777777" w:rsidR="008711BA" w:rsidRDefault="008711BA" w:rsidP="00DB1496">
            <w:pPr>
              <w:pStyle w:val="ChronTableBold"/>
              <w:keepNext w:val="0"/>
            </w:pPr>
            <w:r>
              <w:t>268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F41A" w14:textId="77777777" w:rsidR="008711BA" w:rsidRPr="00DC085F" w:rsidRDefault="008711BA" w:rsidP="00DC57AE">
            <w:pPr>
              <w:pStyle w:val="ChronTableBold"/>
            </w:pPr>
            <w:r>
              <w:t xml:space="preserve">Utilities (Electricity Feed-in Code) Determination 2010 (No 1) </w:t>
            </w:r>
            <w:r>
              <w:rPr>
                <w:color w:val="FF0000"/>
              </w:rPr>
              <w:t>(repealed)</w:t>
            </w:r>
          </w:p>
          <w:p w14:paraId="6C4D6F32" w14:textId="77777777" w:rsidR="008711BA" w:rsidRPr="005B31E0" w:rsidRDefault="008711BA" w:rsidP="005B31E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59</w:t>
            </w:r>
            <w:r>
              <w:br/>
              <w:t>notified LR 14 October 2010</w:t>
            </w:r>
            <w:r>
              <w:br/>
              <w:t>commenced 15 October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AFC4A0" w14:textId="77777777" w:rsidR="008711BA" w:rsidRDefault="008711BA" w:rsidP="00144E85">
            <w:pPr>
              <w:pStyle w:val="ChronTableRep"/>
            </w:pPr>
            <w:r>
              <w:t>repealed by DI2012-154</w:t>
            </w:r>
            <w:r>
              <w:br/>
              <w:t>1 July 2012</w:t>
            </w:r>
          </w:p>
        </w:tc>
      </w:tr>
      <w:tr w:rsidR="008711BA" w14:paraId="647CAAA5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4E436" w14:textId="77777777" w:rsidR="008711BA" w:rsidRDefault="008711BA" w:rsidP="00DB1496">
            <w:pPr>
              <w:pStyle w:val="ChronTableBold"/>
              <w:keepNext w:val="0"/>
            </w:pPr>
            <w:r>
              <w:t>269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C9CE" w14:textId="77777777" w:rsidR="008711BA" w:rsidRDefault="008711BA" w:rsidP="00DC57AE">
            <w:pPr>
              <w:pStyle w:val="ChronTableBold"/>
            </w:pPr>
            <w:r>
              <w:t>Independent Competition and Regulatory Commission (Investigation into the ACT Racing Industry) Terms of Reference Determination 2010 (No 1)</w:t>
            </w:r>
          </w:p>
          <w:p w14:paraId="63A1A3AC" w14:textId="77777777" w:rsidR="008711BA" w:rsidRPr="00586A65" w:rsidRDefault="008711BA" w:rsidP="00586A6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Independent Competition and Regulatory Commission Act 1997</w:t>
            </w:r>
            <w:r>
              <w:t>, s 15 and s 16</w:t>
            </w:r>
            <w:r>
              <w:br/>
              <w:t>notified LR 18 October 2010</w:t>
            </w:r>
            <w:r>
              <w:br/>
              <w:t>commenced 19 October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10F465" w14:textId="77777777" w:rsidR="008711BA" w:rsidRDefault="008711BA" w:rsidP="00144E85">
            <w:pPr>
              <w:pStyle w:val="ChronTableRep"/>
            </w:pPr>
          </w:p>
        </w:tc>
      </w:tr>
      <w:tr w:rsidR="008711BA" w14:paraId="3CFDBB48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B619F" w14:textId="77777777" w:rsidR="008711BA" w:rsidRDefault="008711BA" w:rsidP="00DB1496">
            <w:pPr>
              <w:pStyle w:val="ChronTableBold"/>
              <w:keepNext w:val="0"/>
            </w:pPr>
            <w:r>
              <w:t>270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D6E5" w14:textId="77777777" w:rsidR="008711BA" w:rsidRPr="002C5572" w:rsidRDefault="008711BA" w:rsidP="00600994">
            <w:pPr>
              <w:pStyle w:val="ChronTableBold"/>
            </w:pPr>
            <w:r>
              <w:t xml:space="preserve">Juries (Payment) Determination 2010 </w:t>
            </w:r>
            <w:r>
              <w:rPr>
                <w:color w:val="FF0000"/>
              </w:rPr>
              <w:t>(repealed)</w:t>
            </w:r>
          </w:p>
          <w:p w14:paraId="175CE9A2" w14:textId="77777777" w:rsidR="008711BA" w:rsidRPr="00600994" w:rsidRDefault="008711BA" w:rsidP="0060099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Juries Act 1967</w:t>
            </w:r>
            <w:r>
              <w:t>, s 51</w:t>
            </w:r>
            <w:r>
              <w:br/>
              <w:t>notified LR 21 October 2010</w:t>
            </w:r>
            <w:r>
              <w:br/>
              <w:t>commenced 2 November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BA88B" w14:textId="77777777" w:rsidR="008711BA" w:rsidRDefault="008711BA" w:rsidP="00883D6C">
            <w:pPr>
              <w:pStyle w:val="ChronTableRep"/>
            </w:pPr>
            <w:r>
              <w:t>repealed b</w:t>
            </w:r>
            <w:r w:rsidR="00AF35C4">
              <w:t>y DI2011-186</w:t>
            </w:r>
            <w:r>
              <w:br/>
              <w:t>5 July 2011</w:t>
            </w:r>
          </w:p>
        </w:tc>
      </w:tr>
      <w:tr w:rsidR="008711BA" w14:paraId="033C9457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68A60" w14:textId="77777777" w:rsidR="008711BA" w:rsidRDefault="008711BA" w:rsidP="00DB1496">
            <w:pPr>
              <w:pStyle w:val="ChronTableBold"/>
              <w:keepNext w:val="0"/>
            </w:pPr>
            <w:r>
              <w:lastRenderedPageBreak/>
              <w:t>271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812F" w14:textId="77777777" w:rsidR="008711BA" w:rsidRDefault="008711BA" w:rsidP="00DC57AE">
            <w:pPr>
              <w:pStyle w:val="ChronTableBold"/>
            </w:pPr>
            <w:r>
              <w:t>Electoral Commission (Member) Appointment 2010</w:t>
            </w:r>
            <w:r w:rsidR="00AF35C4">
              <w:t xml:space="preserve"> </w:t>
            </w:r>
            <w:r w:rsidR="00AF35C4">
              <w:rPr>
                <w:color w:val="FF0000"/>
              </w:rPr>
              <w:t>(repealed)</w:t>
            </w:r>
          </w:p>
          <w:p w14:paraId="6823A8BC" w14:textId="77777777" w:rsidR="008711BA" w:rsidRPr="00052C9B" w:rsidRDefault="008711BA" w:rsidP="00AF35C4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Electoral Act 1992</w:t>
            </w:r>
            <w:r>
              <w:t>, s 12</w:t>
            </w:r>
            <w:r>
              <w:br/>
              <w:t>notified LR 15 October 2010</w:t>
            </w:r>
            <w:r>
              <w:br/>
              <w:t>commenced 16 October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D2B22" w14:textId="77777777" w:rsidR="008711BA" w:rsidRDefault="00AF35C4" w:rsidP="00144E85">
            <w:pPr>
              <w:pStyle w:val="ChronTableRep"/>
            </w:pPr>
            <w:r>
              <w:t>repealed by LA s 89 (6)</w:t>
            </w:r>
            <w:r>
              <w:br/>
              <w:t>30 September 2015</w:t>
            </w:r>
          </w:p>
        </w:tc>
      </w:tr>
      <w:tr w:rsidR="008711BA" w14:paraId="169731BF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3910A" w14:textId="77777777" w:rsidR="008711BA" w:rsidRDefault="008711BA" w:rsidP="00DB1496">
            <w:pPr>
              <w:pStyle w:val="ChronTableBold"/>
              <w:keepNext w:val="0"/>
            </w:pPr>
            <w:r>
              <w:t>272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18C1" w14:textId="77777777" w:rsidR="008711BA" w:rsidRDefault="008711BA" w:rsidP="00DC57AE">
            <w:pPr>
              <w:pStyle w:val="ChronTableBold"/>
            </w:pPr>
            <w:r>
              <w:t>Government Agencies (Campaign Advertising) Exemption 2010 (No 4)</w:t>
            </w:r>
          </w:p>
          <w:p w14:paraId="39B29914" w14:textId="77777777" w:rsidR="008711BA" w:rsidRPr="00434FF8" w:rsidRDefault="008711BA" w:rsidP="00D915B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Agencies (Campaign Advertising) Act</w:t>
            </w:r>
            <w:r w:rsidR="00D915BE">
              <w:rPr>
                <w:i/>
              </w:rPr>
              <w:t> </w:t>
            </w:r>
            <w:r>
              <w:rPr>
                <w:i/>
              </w:rPr>
              <w:t>2009</w:t>
            </w:r>
            <w:r>
              <w:t>, s 23</w:t>
            </w:r>
            <w:r>
              <w:br/>
              <w:t>notified LR 21 October 2010</w:t>
            </w:r>
            <w:r>
              <w:br/>
              <w:t>commenced 22 October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A75C93" w14:textId="77777777" w:rsidR="008711BA" w:rsidRDefault="008711BA" w:rsidP="00144E85">
            <w:pPr>
              <w:pStyle w:val="ChronTableRep"/>
            </w:pPr>
          </w:p>
        </w:tc>
      </w:tr>
      <w:tr w:rsidR="008711BA" w14:paraId="57B214BD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C24A8" w14:textId="77777777" w:rsidR="008711BA" w:rsidRDefault="008711BA" w:rsidP="00DB1496">
            <w:pPr>
              <w:pStyle w:val="ChronTableBold"/>
              <w:keepNext w:val="0"/>
            </w:pPr>
            <w:r>
              <w:t>273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2AAF" w14:textId="77777777" w:rsidR="008711BA" w:rsidRDefault="008711BA" w:rsidP="00DC57AE">
            <w:pPr>
              <w:pStyle w:val="ChronTableBold"/>
            </w:pPr>
            <w:r>
              <w:t>Liquor (Fees) Determination 2010 (No 1)</w:t>
            </w:r>
            <w:r w:rsidR="00AC223E">
              <w:t xml:space="preserve"> </w:t>
            </w:r>
            <w:r w:rsidR="00AC223E">
              <w:rPr>
                <w:color w:val="FF0000"/>
              </w:rPr>
              <w:t>(repealed)</w:t>
            </w:r>
          </w:p>
          <w:p w14:paraId="532D3365" w14:textId="77777777" w:rsidR="008711BA" w:rsidRPr="005D7AA8" w:rsidRDefault="008711BA" w:rsidP="006D3216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Liquor Act 2010</w:t>
            </w:r>
            <w:r>
              <w:t>, s 227</w:t>
            </w:r>
            <w:r>
              <w:br/>
              <w:t>notified LR 20 October 2010</w:t>
            </w:r>
            <w:r>
              <w:br/>
            </w:r>
            <w:r w:rsidRPr="006D3216">
              <w:t>commence</w:t>
            </w:r>
            <w:r>
              <w:t>d 1 December 2010</w:t>
            </w:r>
            <w:r w:rsidRPr="006D3216">
              <w:t xml:space="preserve">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198FE6" w14:textId="77777777" w:rsidR="008711BA" w:rsidRDefault="008711BA" w:rsidP="00144E85">
            <w:pPr>
              <w:pStyle w:val="ChronTableRep"/>
            </w:pPr>
            <w:r>
              <w:t>amended by DI2010-276</w:t>
            </w:r>
            <w:r>
              <w:br/>
              <w:t>1 December 2010</w:t>
            </w:r>
            <w:r w:rsidR="00AC223E">
              <w:br/>
              <w:t>repealed by DI2011-295</w:t>
            </w:r>
            <w:r w:rsidR="00AC223E">
              <w:br/>
              <w:t>12 November 2011</w:t>
            </w:r>
          </w:p>
        </w:tc>
      </w:tr>
      <w:tr w:rsidR="008711BA" w14:paraId="3B373A03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27A9D" w14:textId="77777777" w:rsidR="008711BA" w:rsidRDefault="008711BA" w:rsidP="00DB1496">
            <w:pPr>
              <w:pStyle w:val="ChronTableBold"/>
              <w:keepNext w:val="0"/>
            </w:pPr>
            <w:r>
              <w:t>274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BEB6" w14:textId="77777777" w:rsidR="008711BA" w:rsidRPr="00745BAA" w:rsidRDefault="008711BA" w:rsidP="00DC57AE">
            <w:pPr>
              <w:pStyle w:val="ChronTableBold"/>
            </w:pPr>
            <w:r>
              <w:t xml:space="preserve">Health (Fees) Determination 2010 (No 4) </w:t>
            </w:r>
            <w:r>
              <w:rPr>
                <w:color w:val="FF0000"/>
              </w:rPr>
              <w:t>(repealed)</w:t>
            </w:r>
          </w:p>
          <w:p w14:paraId="3BBF389D" w14:textId="77777777" w:rsidR="008711BA" w:rsidRPr="00C8644B" w:rsidRDefault="008711BA" w:rsidP="00C8644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192</w:t>
            </w:r>
            <w:r>
              <w:br/>
              <w:t>notified LR 25 October 2010</w:t>
            </w:r>
            <w:r>
              <w:br/>
              <w:t>commenced 26 October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EBB97A" w14:textId="77777777" w:rsidR="008711BA" w:rsidRDefault="008711BA" w:rsidP="009C6A35">
            <w:pPr>
              <w:pStyle w:val="ChronTableRep"/>
            </w:pPr>
            <w:r>
              <w:t>repealed by DI2010-298</w:t>
            </w:r>
            <w:r>
              <w:br/>
              <w:t>1 January 2011</w:t>
            </w:r>
          </w:p>
        </w:tc>
      </w:tr>
      <w:tr w:rsidR="008711BA" w14:paraId="7716F74C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B963E0" w14:textId="77777777" w:rsidR="008711BA" w:rsidRDefault="008711BA" w:rsidP="00DB1496">
            <w:pPr>
              <w:pStyle w:val="ChronTableBold"/>
              <w:keepNext w:val="0"/>
            </w:pPr>
            <w:r>
              <w:t>275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5998" w14:textId="77777777" w:rsidR="008711BA" w:rsidRDefault="008711BA" w:rsidP="00DC57AE">
            <w:pPr>
              <w:pStyle w:val="ChronTableBold"/>
            </w:pPr>
            <w:r>
              <w:t xml:space="preserve">Planning and Development (Change of Use Charge – GP Practice Clinics) Policy Direction 2010 (No 1) </w:t>
            </w:r>
            <w:r w:rsidRPr="00D8307B">
              <w:rPr>
                <w:color w:val="FF0000"/>
              </w:rPr>
              <w:t>(repealed)</w:t>
            </w:r>
          </w:p>
          <w:p w14:paraId="7A2F1886" w14:textId="77777777" w:rsidR="008711BA" w:rsidRPr="006D3216" w:rsidRDefault="008711BA" w:rsidP="00D8307B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Planning and Development Regulation 2008</w:t>
            </w:r>
            <w:r>
              <w:t>, s 177</w:t>
            </w:r>
            <w:r>
              <w:br/>
              <w:t>notified LR 25 October 2010</w:t>
            </w:r>
            <w:r>
              <w:br/>
              <w:t>taken to have commenced 1 July 2010 (LA s 73 (2) (d))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CB3B4" w14:textId="77777777" w:rsidR="008711BA" w:rsidRDefault="008711BA" w:rsidP="00144E85">
            <w:pPr>
              <w:pStyle w:val="ChronTableRep"/>
            </w:pPr>
            <w:r>
              <w:rPr>
                <w:rFonts w:ascii="Arial (W1)" w:hAnsi="Arial (W1)"/>
              </w:rPr>
              <w:t>lapsed on omission of authorising provision</w:t>
            </w:r>
            <w:r>
              <w:rPr>
                <w:rFonts w:ascii="Arial (W1)" w:hAnsi="Arial (W1)"/>
              </w:rPr>
              <w:br/>
              <w:t>1 July 2011</w:t>
            </w:r>
          </w:p>
        </w:tc>
      </w:tr>
      <w:tr w:rsidR="008711BA" w14:paraId="79CBE0E5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A2900" w14:textId="77777777" w:rsidR="008711BA" w:rsidRDefault="008711BA" w:rsidP="00DB1496">
            <w:pPr>
              <w:pStyle w:val="ChronTableBold"/>
              <w:keepNext w:val="0"/>
            </w:pPr>
            <w:r>
              <w:t>276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D1B8" w14:textId="77777777" w:rsidR="008711BA" w:rsidRDefault="008711BA" w:rsidP="00DC57AE">
            <w:pPr>
              <w:pStyle w:val="ChronTableBold"/>
            </w:pPr>
            <w:r>
              <w:t>Liquor (Fees) Amendment Determination 2010 (No 1)</w:t>
            </w:r>
            <w:r w:rsidR="00426267">
              <w:t xml:space="preserve"> </w:t>
            </w:r>
            <w:r w:rsidR="00426267" w:rsidRPr="00D8307B">
              <w:rPr>
                <w:color w:val="FF0000"/>
              </w:rPr>
              <w:t>(repealed)</w:t>
            </w:r>
          </w:p>
          <w:p w14:paraId="14B16F31" w14:textId="77777777" w:rsidR="008711BA" w:rsidRPr="000F6B1C" w:rsidRDefault="008711BA" w:rsidP="006D321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 xml:space="preserve">Liquor Act 2010, </w:t>
            </w:r>
            <w:r>
              <w:t>s 227</w:t>
            </w:r>
            <w:r>
              <w:br/>
              <w:t>notified LR 25 October 2010</w:t>
            </w:r>
            <w:r>
              <w:br/>
              <w:t>commenced</w:t>
            </w:r>
            <w:r w:rsidR="00426267">
              <w:t xml:space="preserve"> </w:t>
            </w:r>
            <w:r>
              <w:t>1 December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035B20" w14:textId="77777777" w:rsidR="008711BA" w:rsidRDefault="00426267" w:rsidP="00144E85">
            <w:pPr>
              <w:pStyle w:val="ChronTableRep"/>
            </w:pPr>
            <w:r>
              <w:t>repealed by LA s 89 (1)</w:t>
            </w:r>
            <w:r>
              <w:br/>
              <w:t>2 December 2010</w:t>
            </w:r>
          </w:p>
        </w:tc>
      </w:tr>
      <w:tr w:rsidR="008711BA" w14:paraId="4F88B6E5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F9E37" w14:textId="77777777" w:rsidR="008711BA" w:rsidRDefault="008711BA" w:rsidP="00DB1496">
            <w:pPr>
              <w:pStyle w:val="ChronTableBold"/>
              <w:keepNext w:val="0"/>
            </w:pPr>
            <w:r>
              <w:t>277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628C" w14:textId="77777777" w:rsidR="008711BA" w:rsidRPr="00841B43" w:rsidRDefault="008711BA" w:rsidP="00841B43">
            <w:pPr>
              <w:pStyle w:val="ChronTableBold"/>
              <w:spacing w:before="240"/>
            </w:pPr>
            <w:r>
              <w:t xml:space="preserve">Medicines, Poisons and Therapeutic Goods (Fees) Determination 2010 (No 1) </w:t>
            </w:r>
            <w:r>
              <w:rPr>
                <w:color w:val="FF0000"/>
              </w:rPr>
              <w:t>(repealed)</w:t>
            </w:r>
          </w:p>
          <w:p w14:paraId="52026209" w14:textId="77777777" w:rsidR="008711BA" w:rsidRPr="00B02228" w:rsidRDefault="008711BA" w:rsidP="009C6A3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Medicines, Poisons and Therapeutic Goods Act 2008</w:t>
            </w:r>
            <w:r>
              <w:t>, s 197</w:t>
            </w:r>
            <w:r>
              <w:br/>
              <w:t>notified LR 28 October 2010</w:t>
            </w:r>
            <w:r>
              <w:br/>
            </w:r>
            <w:r w:rsidRPr="009C6A35">
              <w:t>commence</w:t>
            </w:r>
            <w:r>
              <w:t>d</w:t>
            </w:r>
            <w:r w:rsidRPr="009C6A35">
              <w:t xml:space="preserve"> 1 January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77D08E" w14:textId="77777777" w:rsidR="008711BA" w:rsidRDefault="008711BA" w:rsidP="0074701B">
            <w:pPr>
              <w:pStyle w:val="ChronTableRep"/>
            </w:pPr>
            <w:r>
              <w:t>repealed by DI2011-326</w:t>
            </w:r>
            <w:r>
              <w:br/>
              <w:t>1 February 2012</w:t>
            </w:r>
          </w:p>
        </w:tc>
      </w:tr>
      <w:tr w:rsidR="008711BA" w14:paraId="4B735716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D4AD4" w14:textId="77777777" w:rsidR="008711BA" w:rsidRDefault="008711BA" w:rsidP="00DB1496">
            <w:pPr>
              <w:pStyle w:val="ChronTableBold"/>
              <w:keepNext w:val="0"/>
            </w:pPr>
            <w:r>
              <w:t>278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867A" w14:textId="77777777" w:rsidR="008711BA" w:rsidRDefault="008711BA" w:rsidP="00DC57AE">
            <w:pPr>
              <w:pStyle w:val="ChronTableBold"/>
            </w:pPr>
            <w:r>
              <w:t>Government Agencies (Campaign Advertising) Exemption 2010 (No 5)</w:t>
            </w:r>
          </w:p>
          <w:p w14:paraId="780FB987" w14:textId="77777777" w:rsidR="008711BA" w:rsidRPr="009B4716" w:rsidRDefault="008711BA" w:rsidP="00D915B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Agencies (Campaign Advertising) Act</w:t>
            </w:r>
            <w:r w:rsidR="00D915BE">
              <w:rPr>
                <w:i/>
              </w:rPr>
              <w:t> </w:t>
            </w:r>
            <w:r>
              <w:rPr>
                <w:i/>
              </w:rPr>
              <w:t>2009</w:t>
            </w:r>
            <w:r>
              <w:t>, s 23</w:t>
            </w:r>
            <w:r>
              <w:br/>
              <w:t>notified LR 28 October 2010</w:t>
            </w:r>
            <w:r>
              <w:br/>
              <w:t>commenced 29 October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4D6DA0" w14:textId="77777777" w:rsidR="008711BA" w:rsidRDefault="008711BA" w:rsidP="00144E85">
            <w:pPr>
              <w:pStyle w:val="ChronTableRep"/>
            </w:pPr>
          </w:p>
        </w:tc>
      </w:tr>
      <w:tr w:rsidR="008711BA" w14:paraId="2D7AE8FE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B72B" w14:textId="77777777" w:rsidR="008711BA" w:rsidRDefault="008711BA" w:rsidP="00DB1496">
            <w:pPr>
              <w:pStyle w:val="ChronTableBold"/>
              <w:keepNext w:val="0"/>
            </w:pPr>
            <w:r>
              <w:t>279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ADBC" w14:textId="77777777" w:rsidR="008711BA" w:rsidRDefault="008711BA" w:rsidP="00DC57AE">
            <w:pPr>
              <w:pStyle w:val="ChronTableBold"/>
            </w:pPr>
            <w:r>
              <w:t>Utilities Water Conservation Measures Approval 2010</w:t>
            </w:r>
          </w:p>
          <w:p w14:paraId="1D18D938" w14:textId="77777777" w:rsidR="008711BA" w:rsidRPr="00FB258B" w:rsidRDefault="008711BA" w:rsidP="00FB258B">
            <w:pPr>
              <w:pStyle w:val="ChronTabledetails"/>
            </w:pPr>
            <w:r>
              <w:t xml:space="preserve">made under the </w:t>
            </w:r>
            <w:r w:rsidR="00D915BE">
              <w:rPr>
                <w:i/>
              </w:rPr>
              <w:t xml:space="preserve">Utilities (Water </w:t>
            </w:r>
            <w:r>
              <w:rPr>
                <w:i/>
              </w:rPr>
              <w:t>Conservation) Regulation 2006</w:t>
            </w:r>
            <w:r>
              <w:t>, s 5</w:t>
            </w:r>
            <w:r>
              <w:br/>
              <w:t>notified LR 31 October 2010</w:t>
            </w:r>
            <w:r>
              <w:br/>
              <w:t>commenced 1 November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51FD9A" w14:textId="77777777" w:rsidR="008711BA" w:rsidRDefault="008711BA" w:rsidP="00144E85">
            <w:pPr>
              <w:pStyle w:val="ChronTableRep"/>
            </w:pPr>
          </w:p>
        </w:tc>
      </w:tr>
      <w:tr w:rsidR="008711BA" w14:paraId="6C7FEB59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92F43" w14:textId="77777777" w:rsidR="008711BA" w:rsidRDefault="008711BA" w:rsidP="00DB1496">
            <w:pPr>
              <w:pStyle w:val="ChronTableBold"/>
              <w:keepNext w:val="0"/>
            </w:pPr>
            <w:r>
              <w:lastRenderedPageBreak/>
              <w:t>280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1920" w14:textId="77777777" w:rsidR="008711BA" w:rsidRDefault="008711BA" w:rsidP="00FB150F">
            <w:pPr>
              <w:pStyle w:val="ChronTableBold"/>
            </w:pPr>
            <w:r w:rsidRPr="00FB150F">
              <w:t>Planning and Development (Jerrabomberra Wetlands Nature Reserve) Plan of Management 2010</w:t>
            </w:r>
          </w:p>
          <w:p w14:paraId="467B96CC" w14:textId="77777777" w:rsidR="008711BA" w:rsidRDefault="008711BA" w:rsidP="006D321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330</w:t>
            </w:r>
            <w:r>
              <w:br/>
              <w:t>notified LR 28 October 2010</w:t>
            </w:r>
            <w:r>
              <w:br/>
            </w:r>
            <w:r w:rsidRPr="006D3216">
              <w:t>commence</w:t>
            </w:r>
            <w:r>
              <w:t>d 16 February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54F677" w14:textId="77777777" w:rsidR="008711BA" w:rsidRDefault="008711BA" w:rsidP="00144E85">
            <w:pPr>
              <w:pStyle w:val="ChronTableRep"/>
            </w:pPr>
          </w:p>
        </w:tc>
      </w:tr>
      <w:tr w:rsidR="008711BA" w14:paraId="0D6E2312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4B769" w14:textId="77777777" w:rsidR="008711BA" w:rsidRDefault="008711BA" w:rsidP="00DB1496">
            <w:pPr>
              <w:pStyle w:val="ChronTableBold"/>
              <w:keepNext w:val="0"/>
            </w:pPr>
            <w:r>
              <w:t>281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F735" w14:textId="77777777" w:rsidR="008711BA" w:rsidRDefault="008711BA" w:rsidP="00FB150F">
            <w:pPr>
              <w:pStyle w:val="ChronTableBold"/>
            </w:pPr>
            <w:r>
              <w:t xml:space="preserve">Road Transport (Offences) (Declaration of Holiday Period) Determination 2010 (No 1) </w:t>
            </w:r>
            <w:r w:rsidRPr="00C65C25">
              <w:rPr>
                <w:color w:val="FF0000"/>
              </w:rPr>
              <w:t>(repealed)</w:t>
            </w:r>
          </w:p>
          <w:p w14:paraId="509491B5" w14:textId="77777777" w:rsidR="008711BA" w:rsidRPr="00416B9D" w:rsidRDefault="008711BA" w:rsidP="00C65C2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(Offences) Regulation 2005</w:t>
            </w:r>
            <w:r>
              <w:t>, s 22</w:t>
            </w:r>
            <w:r>
              <w:br/>
              <w:t>notified LR 1 November 2010</w:t>
            </w:r>
            <w:r>
              <w:br/>
            </w:r>
            <w:r w:rsidRPr="00C65C25">
              <w:t>commence</w:t>
            </w:r>
            <w:r>
              <w:t>d</w:t>
            </w:r>
            <w:r w:rsidRPr="00C65C25">
              <w:t xml:space="preserve"> 21 April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A6BB58" w14:textId="77777777" w:rsidR="008711BA" w:rsidRDefault="008711BA" w:rsidP="00144E85">
            <w:pPr>
              <w:pStyle w:val="ChronTableRep"/>
            </w:pPr>
            <w:r>
              <w:t>ceased to have effect</w:t>
            </w:r>
            <w:r>
              <w:br/>
              <w:t>27 April 2011</w:t>
            </w:r>
          </w:p>
        </w:tc>
      </w:tr>
      <w:tr w:rsidR="008711BA" w14:paraId="42818F3E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442601" w14:textId="77777777" w:rsidR="008711BA" w:rsidRDefault="008711BA" w:rsidP="00DB1496">
            <w:pPr>
              <w:pStyle w:val="ChronTableBold"/>
              <w:keepNext w:val="0"/>
            </w:pPr>
            <w:r>
              <w:t>282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E49B" w14:textId="77777777" w:rsidR="008711BA" w:rsidRDefault="008711BA" w:rsidP="00FB150F">
            <w:pPr>
              <w:pStyle w:val="ChronTableBold"/>
            </w:pPr>
            <w:r>
              <w:t xml:space="preserve">Road Transport (General) Application of Road Transport Legislation Declaration 2010 (No 8) </w:t>
            </w:r>
            <w:r w:rsidRPr="00BA3585">
              <w:rPr>
                <w:color w:val="FF0000"/>
              </w:rPr>
              <w:t>(repealed)</w:t>
            </w:r>
          </w:p>
          <w:p w14:paraId="7CB8EBE4" w14:textId="77777777" w:rsidR="008711BA" w:rsidRPr="00416B9D" w:rsidRDefault="008711BA" w:rsidP="00416B9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12</w:t>
            </w:r>
            <w:r>
              <w:br/>
              <w:t>notified LR 1 November 2010</w:t>
            </w:r>
            <w:r>
              <w:br/>
              <w:t>commenced 5 November 2010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3E8502" w14:textId="77777777" w:rsidR="008711BA" w:rsidRDefault="008711BA" w:rsidP="00144E85">
            <w:pPr>
              <w:pStyle w:val="ChronTableRep"/>
            </w:pPr>
            <w:r>
              <w:t>ceased to have effect</w:t>
            </w:r>
            <w:r>
              <w:br/>
              <w:t>7 November 2010</w:t>
            </w:r>
          </w:p>
        </w:tc>
      </w:tr>
      <w:tr w:rsidR="008711BA" w14:paraId="65152291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11E7A" w14:textId="77777777" w:rsidR="008711BA" w:rsidRDefault="008711BA" w:rsidP="00DB1496">
            <w:pPr>
              <w:pStyle w:val="ChronTableBold"/>
              <w:keepNext w:val="0"/>
            </w:pPr>
            <w:r>
              <w:t>283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302C" w14:textId="77777777" w:rsidR="008711BA" w:rsidRPr="00913107" w:rsidRDefault="008711BA" w:rsidP="00FB150F">
            <w:pPr>
              <w:pStyle w:val="ChronTableBold"/>
            </w:pPr>
            <w:r>
              <w:t xml:space="preserve">Radiation Protection (Fees) Determination 2010 (No 1) </w:t>
            </w:r>
            <w:r>
              <w:rPr>
                <w:color w:val="FF0000"/>
              </w:rPr>
              <w:t>(repealed)</w:t>
            </w:r>
          </w:p>
          <w:p w14:paraId="32D3D995" w14:textId="77777777" w:rsidR="008711BA" w:rsidRPr="008D2589" w:rsidRDefault="008711BA" w:rsidP="009C6A3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Radiation Protection Act 2006</w:t>
            </w:r>
            <w:r>
              <w:t>, s 120</w:t>
            </w:r>
            <w:r>
              <w:br/>
              <w:t>notified LR 4 November 2010</w:t>
            </w:r>
            <w:r>
              <w:br/>
              <w:t>commenced 1 January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4EFB8E" w14:textId="77777777" w:rsidR="008711BA" w:rsidRDefault="008711BA" w:rsidP="00540085">
            <w:pPr>
              <w:pStyle w:val="ChronTableRep"/>
            </w:pPr>
            <w:r>
              <w:t>repealed by DI2012-12</w:t>
            </w:r>
            <w:r>
              <w:br/>
            </w:r>
            <w:r w:rsidR="00540085">
              <w:t>1</w:t>
            </w:r>
            <w:r>
              <w:t xml:space="preserve"> March 2012</w:t>
            </w:r>
          </w:p>
        </w:tc>
      </w:tr>
      <w:tr w:rsidR="008711BA" w14:paraId="4A0ECD02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C066A" w14:textId="77777777" w:rsidR="008711BA" w:rsidRDefault="008711BA" w:rsidP="00DB1496">
            <w:pPr>
              <w:pStyle w:val="ChronTableBold"/>
              <w:keepNext w:val="0"/>
            </w:pPr>
            <w:r>
              <w:t>284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065E" w14:textId="77777777" w:rsidR="008711BA" w:rsidRDefault="008711BA" w:rsidP="00FB150F">
            <w:pPr>
              <w:pStyle w:val="ChronTableBold"/>
            </w:pPr>
            <w:r>
              <w:t>Education (School Boards of Schools in Special Circumstances) Birrigai Outdoor School Determination 2010</w:t>
            </w:r>
          </w:p>
          <w:p w14:paraId="79D439B5" w14:textId="77777777" w:rsidR="008711BA" w:rsidRPr="00167B84" w:rsidRDefault="008711BA" w:rsidP="00167B8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43</w:t>
            </w:r>
            <w:r>
              <w:br/>
              <w:t>notified LR 4 November 2010</w:t>
            </w:r>
            <w:r>
              <w:br/>
              <w:t>commenced 5 November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B6D4CE" w14:textId="77777777" w:rsidR="008711BA" w:rsidRDefault="008711BA" w:rsidP="00144E85">
            <w:pPr>
              <w:pStyle w:val="ChronTableRep"/>
            </w:pPr>
          </w:p>
        </w:tc>
      </w:tr>
      <w:tr w:rsidR="008711BA" w14:paraId="113AA6C6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BAE54" w14:textId="77777777" w:rsidR="008711BA" w:rsidRDefault="008711BA" w:rsidP="00DB1496">
            <w:pPr>
              <w:pStyle w:val="ChronTableBold"/>
              <w:keepNext w:val="0"/>
            </w:pPr>
            <w:r>
              <w:t>285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95DE" w14:textId="77777777" w:rsidR="008711BA" w:rsidRDefault="008711BA" w:rsidP="00FB150F">
            <w:pPr>
              <w:pStyle w:val="ChronTableBold"/>
            </w:pPr>
            <w:r>
              <w:t>Fisheries Prohibition and Declaration 2010 (No 2)</w:t>
            </w:r>
            <w:r w:rsidR="00553A1E">
              <w:t xml:space="preserve"> </w:t>
            </w:r>
            <w:r w:rsidR="00553A1E" w:rsidRPr="004665CC">
              <w:rPr>
                <w:color w:val="FF0000"/>
              </w:rPr>
              <w:t>(repealed)</w:t>
            </w:r>
          </w:p>
          <w:p w14:paraId="39715F2F" w14:textId="77777777" w:rsidR="008711BA" w:rsidRPr="00C0038F" w:rsidRDefault="008711BA" w:rsidP="00C0038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Fisheries Act 2000</w:t>
            </w:r>
            <w:r>
              <w:t>, s 13, s 15, s 16 and s 17</w:t>
            </w:r>
            <w:r>
              <w:br/>
              <w:t>notified LR 9 December 2010</w:t>
            </w:r>
            <w:r>
              <w:br/>
              <w:t>commenced 10 December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5D5960" w14:textId="77777777" w:rsidR="008711BA" w:rsidRDefault="00553A1E" w:rsidP="00144E85">
            <w:pPr>
              <w:pStyle w:val="ChronTableRep"/>
            </w:pPr>
            <w:r>
              <w:t>repealed by DI2013-248</w:t>
            </w:r>
            <w:r>
              <w:br/>
              <w:t>4 October 2013</w:t>
            </w:r>
          </w:p>
        </w:tc>
      </w:tr>
      <w:tr w:rsidR="008711BA" w14:paraId="4D3B9001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CA6D1" w14:textId="77777777" w:rsidR="008711BA" w:rsidRDefault="008711BA" w:rsidP="00DB1496">
            <w:pPr>
              <w:pStyle w:val="ChronTableBold"/>
              <w:keepNext w:val="0"/>
            </w:pPr>
            <w:r>
              <w:t>286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4BD5" w14:textId="77777777" w:rsidR="008711BA" w:rsidRDefault="008711BA" w:rsidP="00FB150F">
            <w:pPr>
              <w:pStyle w:val="ChronTableBold"/>
            </w:pPr>
            <w:r>
              <w:t xml:space="preserve">Road Transport (General) Application of Road Transport Legislation Declaration 2010 (No 9) </w:t>
            </w:r>
            <w:r w:rsidRPr="004665CC">
              <w:rPr>
                <w:color w:val="FF0000"/>
              </w:rPr>
              <w:t>(repealed)</w:t>
            </w:r>
          </w:p>
          <w:p w14:paraId="3AC21527" w14:textId="77777777" w:rsidR="008711BA" w:rsidRPr="00DF03AE" w:rsidRDefault="008711BA" w:rsidP="00DF03A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8 November 2010</w:t>
            </w:r>
            <w:r>
              <w:br/>
              <w:t>commenced 9 November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B24CDD" w14:textId="77777777" w:rsidR="008711BA" w:rsidRDefault="008711BA" w:rsidP="00144E85">
            <w:pPr>
              <w:pStyle w:val="ChronTableRep"/>
            </w:pPr>
            <w:r>
              <w:t>ceased to have effect</w:t>
            </w:r>
            <w:r>
              <w:br/>
              <w:t>10 November 2010</w:t>
            </w:r>
          </w:p>
        </w:tc>
      </w:tr>
      <w:tr w:rsidR="008711BA" w14:paraId="5FCB02FD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0486A" w14:textId="77777777" w:rsidR="008711BA" w:rsidRDefault="008711BA" w:rsidP="00DB1496">
            <w:pPr>
              <w:pStyle w:val="ChronTableBold"/>
              <w:keepNext w:val="0"/>
            </w:pPr>
            <w:r>
              <w:t>287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BA03" w14:textId="77777777" w:rsidR="008711BA" w:rsidRDefault="008711BA" w:rsidP="00FB150F">
            <w:pPr>
              <w:pStyle w:val="ChronTableBold"/>
            </w:pPr>
            <w:r>
              <w:t xml:space="preserve">Exhibition Park Corporation (Governing Board) Appointment 2010 (No 3) </w:t>
            </w:r>
            <w:r w:rsidRPr="00F50C27">
              <w:rPr>
                <w:color w:val="FF0000"/>
              </w:rPr>
              <w:t>(repealed)</w:t>
            </w:r>
          </w:p>
          <w:p w14:paraId="450AE513" w14:textId="77777777" w:rsidR="008711BA" w:rsidRPr="004A3C8C" w:rsidRDefault="008711BA" w:rsidP="00F50C27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Exhibition Park Corporation Act 1976</w:t>
            </w:r>
            <w:r>
              <w:t>, s 8</w:t>
            </w:r>
            <w:r>
              <w:br/>
              <w:t>notified LR 11 November 2010</w:t>
            </w:r>
            <w:r>
              <w:br/>
              <w:t>commenced 12 November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02E2FE" w14:textId="77777777" w:rsidR="008711BA" w:rsidRDefault="008711BA" w:rsidP="00144E85">
            <w:pPr>
              <w:pStyle w:val="ChronTableRep"/>
            </w:pPr>
            <w:r>
              <w:t>repealed by LA s 89 (6)</w:t>
            </w:r>
            <w:r>
              <w:br/>
              <w:t>4 March 2011</w:t>
            </w:r>
          </w:p>
        </w:tc>
      </w:tr>
      <w:tr w:rsidR="008711BA" w14:paraId="0E0C2442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E8027" w14:textId="77777777" w:rsidR="008711BA" w:rsidRDefault="008711BA" w:rsidP="00DB1496">
            <w:pPr>
              <w:pStyle w:val="ChronTableBold"/>
              <w:keepNext w:val="0"/>
            </w:pPr>
            <w:r>
              <w:t>288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FC49" w14:textId="77777777" w:rsidR="008711BA" w:rsidRPr="008711BA" w:rsidRDefault="008711BA" w:rsidP="004A3C8C">
            <w:pPr>
              <w:pStyle w:val="ChronTableBold"/>
            </w:pPr>
            <w:r>
              <w:t xml:space="preserve">Exhibition Park Corporation (Governing Board) Appointment 2010 (No 4) </w:t>
            </w:r>
            <w:r>
              <w:rPr>
                <w:color w:val="FF0000"/>
              </w:rPr>
              <w:t>(repealed)</w:t>
            </w:r>
          </w:p>
          <w:p w14:paraId="5EC94520" w14:textId="77777777" w:rsidR="008711BA" w:rsidRPr="004A3C8C" w:rsidRDefault="008711BA" w:rsidP="008711B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Exhibition Park Corporation Act 1976</w:t>
            </w:r>
            <w:r>
              <w:t>, s 8</w:t>
            </w:r>
            <w:r>
              <w:br/>
              <w:t>notified LR 11 November 2010</w:t>
            </w:r>
            <w:r>
              <w:br/>
              <w:t>commenced 12 November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6DB6D6" w14:textId="77777777" w:rsidR="008711BA" w:rsidRDefault="008711BA" w:rsidP="00144E85">
            <w:pPr>
              <w:pStyle w:val="ChronTableRep"/>
            </w:pPr>
            <w:r>
              <w:t>repealed by LA s 89 (6)</w:t>
            </w:r>
            <w:r>
              <w:br/>
              <w:t>11 November 2011</w:t>
            </w:r>
          </w:p>
        </w:tc>
      </w:tr>
      <w:tr w:rsidR="008711BA" w14:paraId="3F77C316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7BCC4" w14:textId="77777777" w:rsidR="008711BA" w:rsidRDefault="008711BA" w:rsidP="00DB1496">
            <w:pPr>
              <w:pStyle w:val="ChronTableBold"/>
              <w:keepNext w:val="0"/>
            </w:pPr>
            <w:r>
              <w:lastRenderedPageBreak/>
              <w:t>289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54F1" w14:textId="77777777" w:rsidR="008711BA" w:rsidRDefault="008711BA" w:rsidP="004A3C8C">
            <w:pPr>
              <w:pStyle w:val="ChronTableBold"/>
            </w:pPr>
            <w:r>
              <w:t>Road Transport (Safety and Traffic Management) Parking Authority Declaration 2010 (No 4)</w:t>
            </w:r>
            <w:r w:rsidR="00B8526E">
              <w:t xml:space="preserve"> </w:t>
            </w:r>
            <w:r w:rsidR="00B8526E" w:rsidRPr="004C344A">
              <w:rPr>
                <w:color w:val="FF0000"/>
                <w:w w:val="105"/>
              </w:rPr>
              <w:t>(repealed)</w:t>
            </w:r>
          </w:p>
          <w:p w14:paraId="7BD45BB2" w14:textId="77777777" w:rsidR="008711BA" w:rsidRPr="006832B2" w:rsidRDefault="008711BA" w:rsidP="006832B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(Safety and Traffic Management) Regulation 2000</w:t>
            </w:r>
            <w:r>
              <w:t>, s 75A</w:t>
            </w:r>
            <w:r>
              <w:br/>
              <w:t>notified LR 11 November 2010</w:t>
            </w:r>
            <w:r>
              <w:br/>
              <w:t>commenced 12 November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CEAAB6" w14:textId="77777777" w:rsidR="00B8526E" w:rsidRDefault="00A452F5" w:rsidP="00144E85">
            <w:pPr>
              <w:pStyle w:val="ChronTableRep"/>
            </w:pPr>
            <w:r>
              <w:t xml:space="preserve">implied </w:t>
            </w:r>
            <w:r w:rsidR="00B8526E">
              <w:t>repeal by DI2020</w:t>
            </w:r>
            <w:r>
              <w:noBreakHyphen/>
            </w:r>
            <w:r w:rsidR="00B8526E">
              <w:t>69</w:t>
            </w:r>
            <w:r w:rsidR="00B8526E">
              <w:br/>
              <w:t>1 May 2020</w:t>
            </w:r>
          </w:p>
        </w:tc>
      </w:tr>
      <w:tr w:rsidR="008711BA" w14:paraId="5C80CD42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3FAF5" w14:textId="77777777" w:rsidR="008711BA" w:rsidRDefault="008711BA" w:rsidP="00DB1496">
            <w:pPr>
              <w:pStyle w:val="ChronTableBold"/>
              <w:keepNext w:val="0"/>
            </w:pPr>
            <w:r>
              <w:t>290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6C49" w14:textId="77777777" w:rsidR="008711BA" w:rsidRDefault="008711BA" w:rsidP="004A3C8C">
            <w:pPr>
              <w:pStyle w:val="ChronTableBold"/>
            </w:pPr>
            <w:r>
              <w:t>Government Agencies (Campaign Advertising) Exemption 2010 (No 6)</w:t>
            </w:r>
          </w:p>
          <w:p w14:paraId="2629F9EC" w14:textId="77777777" w:rsidR="008711BA" w:rsidRPr="00D32276" w:rsidRDefault="008711BA" w:rsidP="009E544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Agencies (Campaign Advertising) Act</w:t>
            </w:r>
            <w:r w:rsidR="009E5449">
              <w:rPr>
                <w:i/>
              </w:rPr>
              <w:t> </w:t>
            </w:r>
            <w:r>
              <w:rPr>
                <w:i/>
              </w:rPr>
              <w:t>2009</w:t>
            </w:r>
            <w:r>
              <w:t>, s 23</w:t>
            </w:r>
            <w:r>
              <w:br/>
              <w:t>notified LR 22 November 2010</w:t>
            </w:r>
            <w:r>
              <w:br/>
              <w:t>commenced 23 November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659E90" w14:textId="77777777" w:rsidR="008711BA" w:rsidRDefault="008711BA" w:rsidP="00144E85">
            <w:pPr>
              <w:pStyle w:val="ChronTableRep"/>
            </w:pPr>
          </w:p>
        </w:tc>
      </w:tr>
      <w:tr w:rsidR="008711BA" w14:paraId="312EF5B8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F39BD" w14:textId="77777777" w:rsidR="008711BA" w:rsidRDefault="008711BA" w:rsidP="00DB1496">
            <w:pPr>
              <w:pStyle w:val="ChronTableBold"/>
              <w:keepNext w:val="0"/>
            </w:pPr>
            <w:r>
              <w:t>291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DC8D" w14:textId="77777777" w:rsidR="008711BA" w:rsidRDefault="008711BA" w:rsidP="00D32276">
            <w:pPr>
              <w:pStyle w:val="ChronTableBold"/>
            </w:pPr>
            <w:r>
              <w:t xml:space="preserve">Public Health Risk Activity Revocation 2010 (No 1) </w:t>
            </w:r>
            <w:r w:rsidRPr="00090DC9">
              <w:rPr>
                <w:color w:val="FF0000"/>
              </w:rPr>
              <w:t>(repealed)</w:t>
            </w:r>
          </w:p>
          <w:p w14:paraId="4B2805B5" w14:textId="77777777" w:rsidR="008711BA" w:rsidRPr="002225A3" w:rsidRDefault="008711BA" w:rsidP="002225A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Health Act 1997</w:t>
            </w:r>
            <w:r>
              <w:t>, s 18</w:t>
            </w:r>
            <w:r>
              <w:br/>
              <w:t>notified LR 22 November 2010</w:t>
            </w:r>
            <w:r>
              <w:br/>
              <w:t>commenced 23 November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6FCD97" w14:textId="77777777" w:rsidR="008711BA" w:rsidRDefault="008711BA" w:rsidP="00144E85">
            <w:pPr>
              <w:pStyle w:val="ChronTableRep"/>
            </w:pPr>
            <w:r>
              <w:t>repealed by LA s 89 (1)</w:t>
            </w:r>
            <w:r>
              <w:br/>
              <w:t>24 November 2010</w:t>
            </w:r>
          </w:p>
        </w:tc>
      </w:tr>
      <w:tr w:rsidR="008711BA" w14:paraId="588F5744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561D7" w14:textId="77777777" w:rsidR="008711BA" w:rsidRDefault="008711BA" w:rsidP="00DB1496">
            <w:pPr>
              <w:pStyle w:val="ChronTableBold"/>
              <w:keepNext w:val="0"/>
            </w:pPr>
            <w:r>
              <w:t>292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78AF" w14:textId="77777777" w:rsidR="008711BA" w:rsidRDefault="008711BA" w:rsidP="00D32276">
            <w:pPr>
              <w:pStyle w:val="ChronTableBold"/>
            </w:pPr>
            <w:r>
              <w:t>Transplantation and Anatomy (Designated Officers) Appointment 2010 (No 1)</w:t>
            </w:r>
          </w:p>
          <w:p w14:paraId="073D838E" w14:textId="77777777" w:rsidR="008711BA" w:rsidRPr="00D32276" w:rsidRDefault="008711BA" w:rsidP="00D3227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Transplantation and Anatomy Act 1978</w:t>
            </w:r>
            <w:r>
              <w:t>, s 5</w:t>
            </w:r>
            <w:r>
              <w:br/>
              <w:t>notified LR 22 November 2010</w:t>
            </w:r>
            <w:r>
              <w:br/>
              <w:t>commenced 23 November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EC97FB" w14:textId="77777777" w:rsidR="008711BA" w:rsidRDefault="008711BA" w:rsidP="00144E85">
            <w:pPr>
              <w:pStyle w:val="ChronTableRep"/>
            </w:pPr>
          </w:p>
        </w:tc>
      </w:tr>
      <w:tr w:rsidR="008711BA" w14:paraId="2C519803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3B8CD" w14:textId="77777777" w:rsidR="008711BA" w:rsidRDefault="008711BA" w:rsidP="00DB1496">
            <w:pPr>
              <w:pStyle w:val="ChronTableBold"/>
              <w:keepNext w:val="0"/>
            </w:pPr>
            <w:r>
              <w:t>293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55EF" w14:textId="77777777" w:rsidR="008711BA" w:rsidRDefault="008711BA" w:rsidP="00D32276">
            <w:pPr>
              <w:pStyle w:val="ChronTableBold"/>
            </w:pPr>
            <w:r>
              <w:t>Education (School Boards of School-Related Institutions) Murrumbidgee Education and Training Centre Determination 2010</w:t>
            </w:r>
          </w:p>
          <w:p w14:paraId="52DE73E9" w14:textId="77777777" w:rsidR="008711BA" w:rsidRPr="00DC1BCB" w:rsidRDefault="008711BA" w:rsidP="00DC1BCB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Education Act 2004</w:t>
            </w:r>
            <w:r>
              <w:t>, s 43</w:t>
            </w:r>
            <w:r>
              <w:br/>
              <w:t>notified LR 25 November 2010</w:t>
            </w:r>
            <w:r>
              <w:br/>
              <w:t>commenced 26 November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11936D" w14:textId="77777777" w:rsidR="008711BA" w:rsidRDefault="008711BA" w:rsidP="00144E85">
            <w:pPr>
              <w:pStyle w:val="ChronTableRep"/>
            </w:pPr>
          </w:p>
        </w:tc>
      </w:tr>
      <w:tr w:rsidR="008711BA" w14:paraId="6FE1F7B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175A5" w14:textId="77777777" w:rsidR="008711BA" w:rsidRDefault="008711BA" w:rsidP="00DB1496">
            <w:pPr>
              <w:pStyle w:val="ChronTableBold"/>
              <w:keepNext w:val="0"/>
            </w:pPr>
            <w:r>
              <w:t>294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0A84" w14:textId="77777777" w:rsidR="008711BA" w:rsidRDefault="008711BA" w:rsidP="00D32276">
            <w:pPr>
              <w:pStyle w:val="ChronTableBold"/>
            </w:pPr>
            <w:r>
              <w:t xml:space="preserve">Gaming Machine (Maximum Number of Gaming Machines) Declaration 2010 (No 1) </w:t>
            </w:r>
            <w:r w:rsidRPr="003A64FE">
              <w:rPr>
                <w:color w:val="FF0000"/>
              </w:rPr>
              <w:t>(repealed)</w:t>
            </w:r>
          </w:p>
          <w:p w14:paraId="74DF400B" w14:textId="77777777" w:rsidR="008711BA" w:rsidRPr="006B1E67" w:rsidRDefault="008711BA" w:rsidP="00C65C25">
            <w:pPr>
              <w:pStyle w:val="ChronTabledetails"/>
              <w:ind w:right="-43"/>
            </w:pPr>
            <w:r>
              <w:t xml:space="preserve">made under the </w:t>
            </w:r>
            <w:r>
              <w:rPr>
                <w:i/>
              </w:rPr>
              <w:t>Gaming Machine Act 2004</w:t>
            </w:r>
            <w:r>
              <w:t>, s 35</w:t>
            </w:r>
            <w:r>
              <w:br/>
              <w:t>notified LR 8 December 2010</w:t>
            </w:r>
            <w:r>
              <w:br/>
            </w:r>
            <w:r w:rsidRPr="00C65C25">
              <w:t>commenced 30 March 2011 (LA s 73 (2) (b) and see A2004-34 s 35 (4))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A8DAE3" w14:textId="77777777" w:rsidR="008711BA" w:rsidRDefault="008711BA" w:rsidP="00144E85">
            <w:pPr>
              <w:pStyle w:val="ChronTableRep"/>
            </w:pPr>
            <w:r>
              <w:t>repealed by DI2011-206</w:t>
            </w:r>
            <w:r>
              <w:br/>
              <w:t>23 September 2011</w:t>
            </w:r>
          </w:p>
        </w:tc>
      </w:tr>
      <w:tr w:rsidR="008711BA" w14:paraId="1C3AFC0E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97C6D" w14:textId="77777777" w:rsidR="008711BA" w:rsidRDefault="008711BA" w:rsidP="00DB1496">
            <w:pPr>
              <w:pStyle w:val="ChronTableBold"/>
              <w:keepNext w:val="0"/>
            </w:pPr>
            <w:r>
              <w:t>295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4420" w14:textId="77777777" w:rsidR="008711BA" w:rsidRDefault="008711BA" w:rsidP="00D641CA">
            <w:pPr>
              <w:pStyle w:val="ChronTableBold"/>
            </w:pPr>
            <w:r>
              <w:t xml:space="preserve">Financial Management (Investment and Borrowing) Guidelines 2010 </w:t>
            </w:r>
            <w:r w:rsidRPr="00090DC9">
              <w:rPr>
                <w:color w:val="FF0000"/>
              </w:rPr>
              <w:t>(repealed)</w:t>
            </w:r>
          </w:p>
          <w:p w14:paraId="00DD7A5D" w14:textId="77777777" w:rsidR="008711BA" w:rsidRPr="00D641CA" w:rsidRDefault="008711BA" w:rsidP="00CC468F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Financial Management Act 1996</w:t>
            </w:r>
            <w:r>
              <w:t>, s 133</w:t>
            </w:r>
            <w:r>
              <w:br/>
              <w:t>notified LR 2 December 2010</w:t>
            </w:r>
            <w:r>
              <w:br/>
              <w:t>commenced 3 December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ABE347" w14:textId="77777777" w:rsidR="008711BA" w:rsidRDefault="008711BA" w:rsidP="00D91A32">
            <w:pPr>
              <w:pStyle w:val="ChronTableRep"/>
            </w:pPr>
            <w:r>
              <w:t>repealed by DI2011-165</w:t>
            </w:r>
            <w:r>
              <w:br/>
              <w:t>1 July 2011</w:t>
            </w:r>
          </w:p>
        </w:tc>
      </w:tr>
      <w:tr w:rsidR="008711BA" w14:paraId="295FFE2D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45B30" w14:textId="77777777" w:rsidR="008711BA" w:rsidRDefault="008711BA" w:rsidP="00DB1496">
            <w:pPr>
              <w:pStyle w:val="ChronTableBold"/>
              <w:keepNext w:val="0"/>
            </w:pPr>
            <w:r>
              <w:t>296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F975" w14:textId="77777777" w:rsidR="008711BA" w:rsidRDefault="008711BA" w:rsidP="00D32276">
            <w:pPr>
              <w:pStyle w:val="ChronTableBold"/>
            </w:pPr>
            <w:r>
              <w:t>Government Agencies (Campaign Advertising) Exemption 2010 (No 7)</w:t>
            </w:r>
          </w:p>
          <w:p w14:paraId="5A90E01C" w14:textId="77777777" w:rsidR="008711BA" w:rsidRPr="00E956CE" w:rsidRDefault="008711BA" w:rsidP="009E544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Agencies (Campaign Advertising) Act</w:t>
            </w:r>
            <w:r w:rsidR="009E5449">
              <w:rPr>
                <w:i/>
              </w:rPr>
              <w:t> </w:t>
            </w:r>
            <w:r>
              <w:rPr>
                <w:i/>
              </w:rPr>
              <w:t>2009</w:t>
            </w:r>
            <w:r>
              <w:t>, s 23</w:t>
            </w:r>
            <w:r>
              <w:br/>
              <w:t>notified LR 6 December 2010</w:t>
            </w:r>
            <w:r>
              <w:br/>
              <w:t>commenced 7 December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F26D83" w14:textId="77777777" w:rsidR="008711BA" w:rsidRDefault="008711BA" w:rsidP="00144E85">
            <w:pPr>
              <w:pStyle w:val="ChronTableRep"/>
            </w:pPr>
          </w:p>
        </w:tc>
      </w:tr>
      <w:tr w:rsidR="008711BA" w14:paraId="00F435E2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6D80B" w14:textId="77777777" w:rsidR="008711BA" w:rsidRDefault="008711BA" w:rsidP="00DB1496">
            <w:pPr>
              <w:pStyle w:val="ChronTableBold"/>
              <w:keepNext w:val="0"/>
            </w:pPr>
            <w:r>
              <w:t>297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0AB8" w14:textId="77777777" w:rsidR="008711BA" w:rsidRDefault="008711BA" w:rsidP="00CC468F">
            <w:pPr>
              <w:pStyle w:val="ChronTableBold"/>
            </w:pPr>
            <w:r>
              <w:t xml:space="preserve">Planning and Development (Land Agency Board) Appointment 2010 (No 4) </w:t>
            </w:r>
            <w:r w:rsidRPr="00AF3C50">
              <w:rPr>
                <w:color w:val="FF0000"/>
              </w:rPr>
              <w:t>(repealed)</w:t>
            </w:r>
          </w:p>
          <w:p w14:paraId="6396FDD2" w14:textId="77777777" w:rsidR="008711BA" w:rsidRPr="003E407D" w:rsidRDefault="008711BA" w:rsidP="00AF3C50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42</w:t>
            </w:r>
            <w:r>
              <w:br/>
              <w:t>notified LR 23 December 2010</w:t>
            </w:r>
            <w:r>
              <w:br/>
              <w:t>commenced 1 January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945E58" w14:textId="77777777" w:rsidR="008711BA" w:rsidRDefault="008711BA" w:rsidP="00144E85">
            <w:pPr>
              <w:pStyle w:val="ChronTableRep"/>
            </w:pPr>
            <w:r>
              <w:t>repealed by LA s 89 (6)</w:t>
            </w:r>
            <w:r>
              <w:br/>
              <w:t>30 June 2012</w:t>
            </w:r>
          </w:p>
        </w:tc>
      </w:tr>
      <w:tr w:rsidR="008711BA" w14:paraId="27D23516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3BF66" w14:textId="77777777" w:rsidR="008711BA" w:rsidRDefault="008711BA" w:rsidP="00DB1496">
            <w:pPr>
              <w:pStyle w:val="ChronTableBold"/>
              <w:keepNext w:val="0"/>
            </w:pPr>
            <w:r>
              <w:lastRenderedPageBreak/>
              <w:t>298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6A8B" w14:textId="77777777" w:rsidR="008711BA" w:rsidRDefault="008711BA" w:rsidP="00D32276">
            <w:pPr>
              <w:pStyle w:val="ChronTableBold"/>
            </w:pPr>
            <w:r>
              <w:t xml:space="preserve">Health (Fees) Determination 2010 (No 5) </w:t>
            </w:r>
            <w:r w:rsidRPr="008D0529">
              <w:rPr>
                <w:color w:val="FF0000"/>
              </w:rPr>
              <w:t>(repealed)</w:t>
            </w:r>
          </w:p>
          <w:p w14:paraId="470E4E92" w14:textId="77777777" w:rsidR="008711BA" w:rsidRPr="00B92DA5" w:rsidRDefault="008711BA" w:rsidP="00B92DA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Health Act 1993</w:t>
            </w:r>
            <w:r>
              <w:t>, s 192</w:t>
            </w:r>
            <w:r>
              <w:br/>
              <w:t>notified LR 16 December 2010</w:t>
            </w:r>
            <w:r>
              <w:br/>
              <w:t>commenced  1 January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E900D9" w14:textId="77777777" w:rsidR="008711BA" w:rsidRDefault="008711BA" w:rsidP="00144E85">
            <w:pPr>
              <w:pStyle w:val="ChronTableRep"/>
            </w:pPr>
            <w:r>
              <w:t>repealed by DI2011-131</w:t>
            </w:r>
            <w:r>
              <w:br/>
              <w:t>1 July 2011</w:t>
            </w:r>
          </w:p>
        </w:tc>
      </w:tr>
      <w:tr w:rsidR="008711BA" w14:paraId="47D8DD2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B65EF" w14:textId="77777777" w:rsidR="008711BA" w:rsidRDefault="008711BA" w:rsidP="00DB1496">
            <w:pPr>
              <w:pStyle w:val="ChronTableBold"/>
              <w:keepNext w:val="0"/>
            </w:pPr>
            <w:r>
              <w:t>299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C9A" w14:textId="77777777" w:rsidR="008711BA" w:rsidRDefault="008711BA" w:rsidP="00D32276">
            <w:pPr>
              <w:pStyle w:val="ChronTableBold"/>
            </w:pPr>
            <w:r>
              <w:t>Public Place Names (Forde) Determination 2010 (No 1)</w:t>
            </w:r>
          </w:p>
          <w:p w14:paraId="6891946C" w14:textId="77777777" w:rsidR="008711BA" w:rsidRPr="00B92DA5" w:rsidRDefault="008711BA" w:rsidP="00B92DA5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Place Names Act 1989</w:t>
            </w:r>
            <w:r>
              <w:t>, s 3</w:t>
            </w:r>
            <w:r>
              <w:br/>
              <w:t>notified LR 16 December 2010</w:t>
            </w:r>
            <w:r>
              <w:br/>
              <w:t>commenced 17 December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F7E354" w14:textId="77777777" w:rsidR="008711BA" w:rsidRDefault="008711BA" w:rsidP="00144E85">
            <w:pPr>
              <w:pStyle w:val="ChronTableRep"/>
            </w:pPr>
          </w:p>
        </w:tc>
      </w:tr>
      <w:tr w:rsidR="008711BA" w14:paraId="0F976CFA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97151" w14:textId="77777777" w:rsidR="008711BA" w:rsidRDefault="008711BA" w:rsidP="00DB1496">
            <w:pPr>
              <w:pStyle w:val="ChronTableBold"/>
              <w:keepNext w:val="0"/>
            </w:pPr>
            <w:r>
              <w:t>300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2132" w14:textId="77777777" w:rsidR="008711BA" w:rsidRPr="008F1D73" w:rsidRDefault="008711BA" w:rsidP="00D32276">
            <w:pPr>
              <w:pStyle w:val="ChronTableBold"/>
            </w:pPr>
            <w:r>
              <w:t xml:space="preserve">Utilities (Electricity Network Use of System Code) Determination 2010 (No 1) </w:t>
            </w:r>
            <w:r>
              <w:rPr>
                <w:color w:val="FF0000"/>
              </w:rPr>
              <w:t>(repealed)</w:t>
            </w:r>
          </w:p>
          <w:p w14:paraId="659F3CCD" w14:textId="77777777" w:rsidR="008711BA" w:rsidRPr="00736314" w:rsidRDefault="008711BA" w:rsidP="0073631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59</w:t>
            </w:r>
            <w:r>
              <w:br/>
              <w:t>notified LR 16 December 2010</w:t>
            </w:r>
            <w:r>
              <w:br/>
              <w:t>commenced 17 December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C62CF" w14:textId="77777777" w:rsidR="008711BA" w:rsidRDefault="008711BA" w:rsidP="00144E85">
            <w:pPr>
              <w:pStyle w:val="ChronTableRep"/>
            </w:pPr>
            <w:r>
              <w:t xml:space="preserve">repealed </w:t>
            </w:r>
            <w:r w:rsidR="00540085">
              <w:t>DI2012-165</w:t>
            </w:r>
            <w:r w:rsidR="00540085">
              <w:br/>
              <w:t>1</w:t>
            </w:r>
            <w:r>
              <w:t xml:space="preserve"> July 2012</w:t>
            </w:r>
          </w:p>
        </w:tc>
      </w:tr>
      <w:tr w:rsidR="008711BA" w14:paraId="4FF64753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C7B20" w14:textId="77777777" w:rsidR="008711BA" w:rsidRDefault="008711BA" w:rsidP="00DB1496">
            <w:pPr>
              <w:pStyle w:val="ChronTableBold"/>
              <w:keepNext w:val="0"/>
            </w:pPr>
            <w:r>
              <w:t>301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5F55" w14:textId="77777777" w:rsidR="008711BA" w:rsidRDefault="008711BA" w:rsidP="00D32276">
            <w:pPr>
              <w:pStyle w:val="ChronTableBold"/>
            </w:pPr>
            <w:r>
              <w:t>Race and Sports Bookmaking (Sports Bookmaking Venues) Determination 2010 (No 2)</w:t>
            </w:r>
            <w:r w:rsidR="00811438">
              <w:t xml:space="preserve"> </w:t>
            </w:r>
            <w:r w:rsidR="00811438">
              <w:rPr>
                <w:color w:val="FF0000"/>
              </w:rPr>
              <w:t>(repealed)</w:t>
            </w:r>
          </w:p>
          <w:p w14:paraId="22F1F827" w14:textId="77777777" w:rsidR="008711BA" w:rsidRPr="00DF2BD0" w:rsidRDefault="008711BA" w:rsidP="00DF2BD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Race and Sports Bookmaking Act 2001</w:t>
            </w:r>
            <w:r>
              <w:t>, s 21</w:t>
            </w:r>
            <w:r>
              <w:br/>
              <w:t>notified LR 16 December 2010</w:t>
            </w:r>
            <w:r>
              <w:br/>
              <w:t>commenced 17 December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C9B374" w14:textId="77777777" w:rsidR="008711BA" w:rsidRDefault="00811438" w:rsidP="00144E85">
            <w:pPr>
              <w:pStyle w:val="ChronTableRep"/>
            </w:pPr>
            <w:r>
              <w:t>repealed by DI2011-203</w:t>
            </w:r>
            <w:r>
              <w:br/>
              <w:t>21 July 2011</w:t>
            </w:r>
          </w:p>
        </w:tc>
      </w:tr>
      <w:tr w:rsidR="008711BA" w14:paraId="664D73F3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B215B" w14:textId="77777777" w:rsidR="008711BA" w:rsidRDefault="008711BA" w:rsidP="00DB1496">
            <w:pPr>
              <w:pStyle w:val="ChronTableBold"/>
              <w:keepNext w:val="0"/>
            </w:pPr>
            <w:r>
              <w:t>302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709B" w14:textId="77777777" w:rsidR="008711BA" w:rsidRPr="00E82660" w:rsidRDefault="008711BA" w:rsidP="00D32276">
            <w:pPr>
              <w:pStyle w:val="ChronTableBold"/>
            </w:pPr>
            <w:r>
              <w:t xml:space="preserve">Board of Senior Secondary Studies Appointment 2010 (No 7) </w:t>
            </w:r>
            <w:r>
              <w:rPr>
                <w:color w:val="FF0000"/>
              </w:rPr>
              <w:t>(repealed)</w:t>
            </w:r>
          </w:p>
          <w:p w14:paraId="027BCE44" w14:textId="77777777" w:rsidR="008711BA" w:rsidRPr="0032236B" w:rsidRDefault="008711BA" w:rsidP="00E82660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Board of Senior Secondary Studies Act 1997</w:t>
            </w:r>
            <w:r>
              <w:t>, s 8</w:t>
            </w:r>
            <w:r>
              <w:br/>
              <w:t>notified LR 20 December 2010</w:t>
            </w:r>
            <w:r>
              <w:br/>
            </w:r>
            <w:r w:rsidRPr="0019253F">
              <w:t>commence</w:t>
            </w:r>
            <w:r>
              <w:t>d</w:t>
            </w:r>
            <w:r w:rsidRPr="0019253F">
              <w:t xml:space="preserve"> 1 January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4C604" w14:textId="77777777" w:rsidR="008711BA" w:rsidRDefault="008711BA" w:rsidP="00811438">
            <w:pPr>
              <w:pStyle w:val="ChronTableRep"/>
            </w:pPr>
            <w:r>
              <w:t>repealed by LA s 89 (6)</w:t>
            </w:r>
            <w:r>
              <w:br/>
            </w:r>
            <w:r w:rsidR="00811438">
              <w:t>31 December 2011</w:t>
            </w:r>
          </w:p>
        </w:tc>
      </w:tr>
      <w:tr w:rsidR="008711BA" w14:paraId="70C5757F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622B8" w14:textId="77777777" w:rsidR="008711BA" w:rsidRDefault="008711BA" w:rsidP="00DB1496">
            <w:pPr>
              <w:pStyle w:val="ChronTableBold"/>
              <w:keepNext w:val="0"/>
            </w:pPr>
            <w:r>
              <w:t>303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C6D6" w14:textId="77777777" w:rsidR="008711BA" w:rsidRDefault="008711BA" w:rsidP="0032236B">
            <w:pPr>
              <w:pStyle w:val="ChronTableBold"/>
            </w:pPr>
            <w:r>
              <w:t>Government Agencies (Campaign Advertising) Exemption 2010 (No 8)</w:t>
            </w:r>
          </w:p>
          <w:p w14:paraId="722EB8FC" w14:textId="77777777" w:rsidR="008711BA" w:rsidRPr="000A53EA" w:rsidRDefault="008711BA" w:rsidP="00493F3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Government Agencies (Campaign Advertising) Act</w:t>
            </w:r>
            <w:r w:rsidR="00493F3C">
              <w:rPr>
                <w:i/>
              </w:rPr>
              <w:t> </w:t>
            </w:r>
            <w:r>
              <w:rPr>
                <w:i/>
              </w:rPr>
              <w:t>2009</w:t>
            </w:r>
            <w:r>
              <w:t>, s 23</w:t>
            </w:r>
            <w:r>
              <w:br/>
              <w:t>notified LR 20 December 2010</w:t>
            </w:r>
            <w:r>
              <w:br/>
              <w:t>commenced 21 December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7B9310" w14:textId="77777777" w:rsidR="008711BA" w:rsidRDefault="008711BA" w:rsidP="00144E85">
            <w:pPr>
              <w:pStyle w:val="ChronTableRep"/>
            </w:pPr>
          </w:p>
        </w:tc>
      </w:tr>
      <w:tr w:rsidR="008711BA" w14:paraId="17C90F65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97B2D" w14:textId="77777777" w:rsidR="008711BA" w:rsidRDefault="008711BA" w:rsidP="00DB1496">
            <w:pPr>
              <w:pStyle w:val="ChronTableBold"/>
              <w:keepNext w:val="0"/>
            </w:pPr>
            <w:r>
              <w:t>304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58DE" w14:textId="77777777" w:rsidR="008711BA" w:rsidRDefault="008711BA" w:rsidP="0032236B">
            <w:pPr>
              <w:pStyle w:val="ChronTableBold"/>
            </w:pPr>
            <w:r w:rsidRPr="00F6786A">
              <w:t>Board of Senior Secondary Studies Appointment 2010 (No 8)</w:t>
            </w:r>
            <w:r w:rsidR="007177C4">
              <w:t xml:space="preserve"> </w:t>
            </w:r>
            <w:r w:rsidR="007177C4" w:rsidRPr="007177C4">
              <w:rPr>
                <w:color w:val="FF0000"/>
              </w:rPr>
              <w:t>(repealed)</w:t>
            </w:r>
          </w:p>
          <w:p w14:paraId="30592F97" w14:textId="77777777" w:rsidR="008711BA" w:rsidRPr="00F6786A" w:rsidRDefault="008711BA" w:rsidP="007177C4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Board of Senior Secondary Studies Act 1997</w:t>
            </w:r>
            <w:r>
              <w:t>, s 8</w:t>
            </w:r>
            <w:r>
              <w:br/>
              <w:t>notified LR 20 December 2010</w:t>
            </w:r>
            <w:r>
              <w:br/>
              <w:t>commenced 1 January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837FC1" w14:textId="77777777" w:rsidR="008711BA" w:rsidRDefault="007177C4" w:rsidP="00144E85">
            <w:pPr>
              <w:pStyle w:val="ChronTableRep"/>
            </w:pPr>
            <w:r>
              <w:t>repealed by LA s 89 (6)</w:t>
            </w:r>
            <w:r>
              <w:br/>
              <w:t>31 December 2013</w:t>
            </w:r>
          </w:p>
        </w:tc>
      </w:tr>
      <w:tr w:rsidR="008711BA" w14:paraId="4C32E1E6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047F9" w14:textId="77777777" w:rsidR="008711BA" w:rsidRDefault="008711BA" w:rsidP="00DB1496">
            <w:pPr>
              <w:pStyle w:val="ChronTableBold"/>
              <w:keepNext w:val="0"/>
            </w:pPr>
            <w:r>
              <w:t>305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A5C" w14:textId="77777777" w:rsidR="008711BA" w:rsidRDefault="008711BA" w:rsidP="0032236B">
            <w:pPr>
              <w:pStyle w:val="ChronTableBold"/>
            </w:pPr>
            <w:r w:rsidRPr="00F6786A">
              <w:t>University of Canberra Council Appointment 2010 (No 1)</w:t>
            </w:r>
            <w:r w:rsidR="00BB2AB1">
              <w:t xml:space="preserve"> </w:t>
            </w:r>
            <w:r w:rsidR="00BB2AB1">
              <w:rPr>
                <w:color w:val="FF0000"/>
              </w:rPr>
              <w:t>(repealed)</w:t>
            </w:r>
          </w:p>
          <w:p w14:paraId="50212062" w14:textId="77777777" w:rsidR="008711BA" w:rsidRPr="0019253F" w:rsidRDefault="008711BA" w:rsidP="00BB2AB1">
            <w:pPr>
              <w:pStyle w:val="ChronTabledetails"/>
              <w:rPr>
                <w:u w:val="single"/>
              </w:rPr>
            </w:pPr>
            <w:r>
              <w:t xml:space="preserve">made under </w:t>
            </w:r>
            <w:r>
              <w:rPr>
                <w:i/>
              </w:rPr>
              <w:t>University of Canberra Act 1989</w:t>
            </w:r>
            <w:r>
              <w:t>, s 11</w:t>
            </w:r>
            <w:r>
              <w:br/>
              <w:t>notified LR 20 December 2010</w:t>
            </w:r>
            <w:r>
              <w:br/>
              <w:t>commenced 21 December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E43E33" w14:textId="77777777" w:rsidR="008711BA" w:rsidRDefault="00BB2AB1" w:rsidP="00715C26">
            <w:pPr>
              <w:pStyle w:val="ChronTableRep"/>
            </w:pPr>
            <w:r>
              <w:t>repealed by LA s 89 (</w:t>
            </w:r>
            <w:r w:rsidR="00715C26">
              <w:t>6</w:t>
            </w:r>
            <w:r>
              <w:t>)</w:t>
            </w:r>
            <w:r>
              <w:br/>
              <w:t>20 December 2013</w:t>
            </w:r>
          </w:p>
        </w:tc>
      </w:tr>
      <w:tr w:rsidR="008711BA" w14:paraId="1DEFCF11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1174F" w14:textId="77777777" w:rsidR="008711BA" w:rsidRDefault="008711BA" w:rsidP="00DB1496">
            <w:pPr>
              <w:pStyle w:val="ChronTableBold"/>
              <w:keepNext w:val="0"/>
            </w:pPr>
            <w:r>
              <w:t>306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1AF9" w14:textId="77777777" w:rsidR="008711BA" w:rsidRPr="00E82660" w:rsidRDefault="008711BA" w:rsidP="00F6786A">
            <w:pPr>
              <w:pStyle w:val="ChronTableBold"/>
            </w:pPr>
            <w:r w:rsidRPr="00F6786A">
              <w:t>Taxation Administration (Ambulance Levy) Determination 2010 (No</w:t>
            </w:r>
            <w:r>
              <w:t> </w:t>
            </w:r>
            <w:r w:rsidRPr="00F6786A">
              <w:t>1)</w:t>
            </w:r>
            <w:r>
              <w:t xml:space="preserve"> </w:t>
            </w:r>
            <w:r>
              <w:rPr>
                <w:color w:val="FF0000"/>
              </w:rPr>
              <w:t>(repealed)</w:t>
            </w:r>
          </w:p>
          <w:p w14:paraId="42EFA42A" w14:textId="77777777" w:rsidR="008711BA" w:rsidRPr="001437AB" w:rsidRDefault="008711BA" w:rsidP="00F6786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20 December 2010</w:t>
            </w:r>
            <w:r>
              <w:br/>
              <w:t>commenced 1 January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79B3B3" w14:textId="77777777" w:rsidR="008711BA" w:rsidRDefault="008711BA" w:rsidP="00BD7A04">
            <w:pPr>
              <w:pStyle w:val="ChronTableRep"/>
            </w:pPr>
            <w:r>
              <w:t>repealed by DI2011-314</w:t>
            </w:r>
            <w:r>
              <w:br/>
              <w:t>1 January 2012</w:t>
            </w:r>
          </w:p>
        </w:tc>
      </w:tr>
      <w:tr w:rsidR="008711BA" w14:paraId="71830F4D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78E87" w14:textId="77777777" w:rsidR="008711BA" w:rsidRDefault="008711BA" w:rsidP="00DB1496">
            <w:pPr>
              <w:pStyle w:val="ChronTableBold"/>
              <w:keepNext w:val="0"/>
            </w:pPr>
            <w:r>
              <w:lastRenderedPageBreak/>
              <w:t>307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923B" w14:textId="77777777" w:rsidR="008711BA" w:rsidRPr="00CC298A" w:rsidRDefault="008711BA" w:rsidP="00F6786A">
            <w:pPr>
              <w:pStyle w:val="ChronTableBold"/>
            </w:pPr>
            <w:r>
              <w:t xml:space="preserve">Taxation Administration (Amounts Payable—Thresholds—Pensioner Duty Concession Scheme) Determination 2010 (No 2) </w:t>
            </w:r>
            <w:r>
              <w:rPr>
                <w:color w:val="FF0000"/>
              </w:rPr>
              <w:t>(repealed)</w:t>
            </w:r>
          </w:p>
          <w:p w14:paraId="621DBC52" w14:textId="77777777" w:rsidR="008711BA" w:rsidRPr="00A34762" w:rsidRDefault="008711BA" w:rsidP="00A34762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20 December 2010</w:t>
            </w:r>
            <w:r>
              <w:br/>
              <w:t>commenced 1 January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E7C4B" w14:textId="77777777" w:rsidR="008711BA" w:rsidRDefault="008711BA" w:rsidP="008D0529">
            <w:pPr>
              <w:pStyle w:val="ChronTableRep"/>
            </w:pPr>
            <w:r>
              <w:t>repealed by DI2011-137</w:t>
            </w:r>
            <w:r>
              <w:br/>
              <w:t>1 July 2011</w:t>
            </w:r>
          </w:p>
        </w:tc>
      </w:tr>
      <w:tr w:rsidR="008711BA" w14:paraId="0D9F397B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EF6CE" w14:textId="77777777" w:rsidR="008711BA" w:rsidRDefault="008711BA" w:rsidP="00DB1496">
            <w:pPr>
              <w:pStyle w:val="ChronTableBold"/>
              <w:keepNext w:val="0"/>
            </w:pPr>
            <w:r>
              <w:t>308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242A" w14:textId="77777777" w:rsidR="008711BA" w:rsidRPr="00CC298A" w:rsidRDefault="008711BA" w:rsidP="00D641CA">
            <w:pPr>
              <w:pStyle w:val="ChronTableBold"/>
            </w:pPr>
            <w:r>
              <w:t xml:space="preserve">Taxation Administration (Amounts Payable—Eligibility—Pensioner Duty Concession Scheme) Determination 2010 (No 2) </w:t>
            </w:r>
            <w:r>
              <w:rPr>
                <w:color w:val="FF0000"/>
              </w:rPr>
              <w:t>(repealed)</w:t>
            </w:r>
          </w:p>
          <w:p w14:paraId="0D9B253F" w14:textId="77777777" w:rsidR="008711BA" w:rsidRPr="00A34762" w:rsidRDefault="008711BA" w:rsidP="00D641C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20 December 2010</w:t>
            </w:r>
            <w:r>
              <w:br/>
              <w:t>commenced 1 January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F08807" w14:textId="77777777" w:rsidR="008711BA" w:rsidRDefault="008711BA" w:rsidP="008D0529">
            <w:pPr>
              <w:pStyle w:val="ChronTableRep"/>
            </w:pPr>
            <w:r>
              <w:t>repealed by DI2011-136</w:t>
            </w:r>
            <w:r>
              <w:br/>
              <w:t>1 July 2011</w:t>
            </w:r>
          </w:p>
        </w:tc>
      </w:tr>
      <w:tr w:rsidR="008711BA" w14:paraId="389092D6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CDB5B" w14:textId="77777777" w:rsidR="008711BA" w:rsidRDefault="008711BA" w:rsidP="00DB1496">
            <w:pPr>
              <w:pStyle w:val="ChronTableBold"/>
              <w:keepNext w:val="0"/>
            </w:pPr>
            <w:r>
              <w:t>309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0A53" w14:textId="77777777" w:rsidR="008711BA" w:rsidRDefault="008711BA" w:rsidP="00D641CA">
            <w:pPr>
              <w:pStyle w:val="ChronTableBold"/>
            </w:pPr>
            <w:r>
              <w:t xml:space="preserve">Taxation Administration (Amounts Payable—Thresholds—Home Buyer Concession Scheme) Determination 2010 (No 2) </w:t>
            </w:r>
            <w:r>
              <w:rPr>
                <w:color w:val="FF0000"/>
              </w:rPr>
              <w:t>(repealed)</w:t>
            </w:r>
          </w:p>
          <w:p w14:paraId="2A20EAF2" w14:textId="77777777" w:rsidR="008711BA" w:rsidRPr="00A34762" w:rsidRDefault="008711BA" w:rsidP="00D641C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20 December 2010</w:t>
            </w:r>
            <w:r>
              <w:br/>
              <w:t>commenced 1 January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E202C1" w14:textId="77777777" w:rsidR="008711BA" w:rsidRDefault="008711BA" w:rsidP="00B532DB">
            <w:pPr>
              <w:pStyle w:val="ChronTableRep"/>
            </w:pPr>
            <w:r>
              <w:t>repealed by DI2011-161</w:t>
            </w:r>
            <w:r>
              <w:br/>
              <w:t>1 July 2011</w:t>
            </w:r>
          </w:p>
        </w:tc>
      </w:tr>
      <w:tr w:rsidR="008711BA" w14:paraId="099B7666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DE4BA" w14:textId="77777777" w:rsidR="008711BA" w:rsidRDefault="008711BA" w:rsidP="00DB1496">
            <w:pPr>
              <w:pStyle w:val="ChronTableBold"/>
              <w:keepNext w:val="0"/>
            </w:pPr>
            <w:r>
              <w:t>310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63E6" w14:textId="77777777" w:rsidR="008711BA" w:rsidRDefault="008711BA" w:rsidP="00D641CA">
            <w:pPr>
              <w:pStyle w:val="ChronTableBold"/>
            </w:pPr>
            <w:r>
              <w:t xml:space="preserve">Taxation Administration (Amounts Payable—Eligibility—Home Buyer Concession Scheme) Determination 2010 (No 2) </w:t>
            </w:r>
            <w:r>
              <w:rPr>
                <w:color w:val="FF0000"/>
              </w:rPr>
              <w:t>(repealed)</w:t>
            </w:r>
          </w:p>
          <w:p w14:paraId="7A314E76" w14:textId="77777777" w:rsidR="008711BA" w:rsidRPr="00A34762" w:rsidRDefault="008711BA" w:rsidP="00D641CA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Taxation Administration Act 1999</w:t>
            </w:r>
            <w:r>
              <w:t>, s 139</w:t>
            </w:r>
            <w:r>
              <w:br/>
              <w:t>notified LR 20 December 2010</w:t>
            </w:r>
            <w:r>
              <w:br/>
              <w:t>commenced 1 January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9BF1E3" w14:textId="77777777" w:rsidR="008711BA" w:rsidRDefault="008711BA" w:rsidP="00EC6A1A">
            <w:pPr>
              <w:pStyle w:val="ChronTableRep"/>
            </w:pPr>
            <w:r>
              <w:t>repealed by DI2011-162</w:t>
            </w:r>
            <w:r>
              <w:br/>
              <w:t>1 July 2011</w:t>
            </w:r>
          </w:p>
        </w:tc>
      </w:tr>
      <w:tr w:rsidR="008711BA" w14:paraId="7D2E4271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9CDDE" w14:textId="77777777" w:rsidR="008711BA" w:rsidRDefault="008711BA" w:rsidP="00DB1496">
            <w:pPr>
              <w:pStyle w:val="ChronTableBold"/>
              <w:keepNext w:val="0"/>
            </w:pPr>
            <w:r>
              <w:t>311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9AEE" w14:textId="77777777" w:rsidR="008711BA" w:rsidRPr="00AB11C2" w:rsidRDefault="008711BA" w:rsidP="00D641CA">
            <w:pPr>
              <w:pStyle w:val="ChronTableBold"/>
            </w:pPr>
            <w:r>
              <w:t xml:space="preserve">Construction Occupations Licensing (Fees) Determination 2010 (No 2) </w:t>
            </w:r>
            <w:r>
              <w:rPr>
                <w:color w:val="FF0000"/>
              </w:rPr>
              <w:t>(repealed)</w:t>
            </w:r>
          </w:p>
          <w:p w14:paraId="7373A221" w14:textId="77777777" w:rsidR="008711BA" w:rsidRPr="001662A3" w:rsidRDefault="008711BA" w:rsidP="001662A3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Construction Occupations (Licensing) Act 2004</w:t>
            </w:r>
            <w:r>
              <w:t>, s 127</w:t>
            </w:r>
            <w:r>
              <w:br/>
              <w:t>notified LR 23 December 2010</w:t>
            </w:r>
            <w:r>
              <w:br/>
              <w:t>commenced 17 January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1FCDFD" w14:textId="77777777" w:rsidR="008711BA" w:rsidRDefault="008711BA" w:rsidP="00AB11C2">
            <w:pPr>
              <w:pStyle w:val="ChronTableRep"/>
            </w:pPr>
            <w:r>
              <w:t>repealed by DI2011-174</w:t>
            </w:r>
            <w:r>
              <w:br/>
              <w:t>1 July 2011</w:t>
            </w:r>
          </w:p>
        </w:tc>
      </w:tr>
      <w:tr w:rsidR="008711BA" w14:paraId="33821A17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7D997" w14:textId="77777777" w:rsidR="008711BA" w:rsidRDefault="008711BA" w:rsidP="00DB1496">
            <w:pPr>
              <w:pStyle w:val="ChronTableBold"/>
              <w:keepNext w:val="0"/>
            </w:pPr>
            <w:r>
              <w:t>312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6F78" w14:textId="77777777" w:rsidR="008711BA" w:rsidRDefault="008711BA" w:rsidP="00D641CA">
            <w:pPr>
              <w:pStyle w:val="ChronTableBold"/>
            </w:pPr>
            <w:r>
              <w:t xml:space="preserve">Road Transport (General) Exclusion of Road Transport Legislation (Summernats) Declaration 2010 (No 1) </w:t>
            </w:r>
            <w:r w:rsidRPr="00503F11">
              <w:rPr>
                <w:color w:val="FF0000"/>
              </w:rPr>
              <w:t>(repealed)</w:t>
            </w:r>
          </w:p>
          <w:p w14:paraId="7477FA93" w14:textId="77777777" w:rsidR="008711BA" w:rsidRPr="001662A3" w:rsidRDefault="008711BA" w:rsidP="0093732D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13</w:t>
            </w:r>
            <w:r>
              <w:br/>
              <w:t>notified LR 23 December 2010</w:t>
            </w:r>
            <w:r>
              <w:br/>
            </w:r>
            <w:r w:rsidRPr="004802DD">
              <w:t>cl 3, cl 4 and cl 6 (1) commence</w:t>
            </w:r>
            <w:r>
              <w:t xml:space="preserve">d </w:t>
            </w:r>
            <w:r w:rsidRPr="004802DD">
              <w:t>5 January 2011 (LA</w:t>
            </w:r>
            <w:r>
              <w:t xml:space="preserve"> </w:t>
            </w:r>
            <w:r w:rsidRPr="004802DD">
              <w:t>s</w:t>
            </w:r>
            <w:r>
              <w:t xml:space="preserve"> </w:t>
            </w:r>
            <w:r w:rsidRPr="004802DD">
              <w:t>73</w:t>
            </w:r>
            <w:r>
              <w:t xml:space="preserve"> </w:t>
            </w:r>
            <w:r w:rsidRPr="004802DD">
              <w:t>(2)</w:t>
            </w:r>
            <w:r>
              <w:t xml:space="preserve"> </w:t>
            </w:r>
            <w:r w:rsidRPr="004802DD">
              <w:t>(b))</w:t>
            </w:r>
            <w:r>
              <w:br/>
              <w:t>remainder commenced 24 December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4CB25" w14:textId="77777777" w:rsidR="008711BA" w:rsidRDefault="008711BA" w:rsidP="00144E85">
            <w:pPr>
              <w:pStyle w:val="ChronTableRep"/>
            </w:pPr>
            <w:r>
              <w:t>ceased to have effect</w:t>
            </w:r>
            <w:r>
              <w:br/>
              <w:t>10 January 2011</w:t>
            </w:r>
          </w:p>
        </w:tc>
      </w:tr>
      <w:tr w:rsidR="008711BA" w14:paraId="1A18E063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FC16B" w14:textId="77777777" w:rsidR="008711BA" w:rsidRDefault="008711BA" w:rsidP="00DB1496">
            <w:pPr>
              <w:pStyle w:val="ChronTableBold"/>
              <w:keepNext w:val="0"/>
            </w:pPr>
            <w:r>
              <w:t>313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F046" w14:textId="77777777" w:rsidR="008711BA" w:rsidRDefault="008711BA" w:rsidP="00FA0859">
            <w:pPr>
              <w:pStyle w:val="ChronTableBold"/>
            </w:pPr>
            <w:r>
              <w:t xml:space="preserve">Planning and Development (Land Agency Board) Appointment 2010 (No 5) </w:t>
            </w:r>
            <w:r w:rsidRPr="00AF3C50">
              <w:rPr>
                <w:color w:val="FF0000"/>
              </w:rPr>
              <w:t>(repealed)</w:t>
            </w:r>
          </w:p>
          <w:p w14:paraId="0ADD956F" w14:textId="77777777" w:rsidR="008711BA" w:rsidRPr="004802DD" w:rsidRDefault="008711BA" w:rsidP="00AF3C50">
            <w:pPr>
              <w:pStyle w:val="ChronTabledetails"/>
              <w:rPr>
                <w:u w:val="single"/>
              </w:rPr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42</w:t>
            </w:r>
            <w:r>
              <w:br/>
              <w:t>notified LR 23 December 2010</w:t>
            </w:r>
            <w:r>
              <w:br/>
              <w:t>commenced 1 January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BA7B4B" w14:textId="77777777" w:rsidR="008711BA" w:rsidRDefault="008711BA" w:rsidP="00144E85">
            <w:pPr>
              <w:pStyle w:val="ChronTableRep"/>
            </w:pPr>
            <w:r>
              <w:t>repealed by LA s 89 (6)</w:t>
            </w:r>
            <w:r>
              <w:br/>
              <w:t>30 June 2012</w:t>
            </w:r>
          </w:p>
        </w:tc>
      </w:tr>
      <w:tr w:rsidR="008711BA" w14:paraId="422EEA45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4FE6C" w14:textId="77777777" w:rsidR="008711BA" w:rsidRDefault="008711BA" w:rsidP="00DB1496">
            <w:pPr>
              <w:pStyle w:val="ChronTableBold"/>
              <w:keepNext w:val="0"/>
            </w:pPr>
            <w:r>
              <w:t>314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4184" w14:textId="77777777" w:rsidR="008711BA" w:rsidRDefault="008711BA" w:rsidP="00D641CA">
            <w:pPr>
              <w:pStyle w:val="ChronTableBold"/>
            </w:pPr>
            <w:r>
              <w:t xml:space="preserve">Public Health (Fees) Determination 2010 (No 1) </w:t>
            </w:r>
            <w:r w:rsidRPr="00AF3C50">
              <w:rPr>
                <w:color w:val="FF0000"/>
              </w:rPr>
              <w:t>(repealed)</w:t>
            </w:r>
          </w:p>
          <w:p w14:paraId="61BB14FB" w14:textId="77777777" w:rsidR="008711BA" w:rsidRPr="001D2347" w:rsidRDefault="008711BA" w:rsidP="00D97326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Health Act 1997</w:t>
            </w:r>
            <w:r>
              <w:t>, s 137</w:t>
            </w:r>
            <w:r>
              <w:br/>
              <w:t>notified LR 23 December 2010</w:t>
            </w:r>
            <w:r>
              <w:br/>
              <w:t>commenced 24 December 2010 (LA s 73 (2) (a))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20CB94" w14:textId="77777777" w:rsidR="008711BA" w:rsidRDefault="008711BA" w:rsidP="00144E85">
            <w:pPr>
              <w:pStyle w:val="ChronTableRep"/>
            </w:pPr>
            <w:r>
              <w:t>repealed by DI2011-242</w:t>
            </w:r>
            <w:r>
              <w:br/>
              <w:t>1 November 2011</w:t>
            </w:r>
          </w:p>
        </w:tc>
      </w:tr>
      <w:tr w:rsidR="008711BA" w14:paraId="73020DF7" w14:textId="77777777" w:rsidTr="007579A8">
        <w:trPr>
          <w:cantSplit/>
          <w:trHeight w:val="20"/>
        </w:trPr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E3C6C" w14:textId="77777777" w:rsidR="008711BA" w:rsidRDefault="008711BA" w:rsidP="00DB1496">
            <w:pPr>
              <w:pStyle w:val="ChronTableBold"/>
              <w:keepNext w:val="0"/>
            </w:pPr>
            <w:r>
              <w:t>315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CF88" w14:textId="77777777" w:rsidR="008711BA" w:rsidRDefault="008711BA" w:rsidP="00D641CA">
            <w:pPr>
              <w:pStyle w:val="ChronTableBold"/>
            </w:pPr>
            <w:r>
              <w:t>University of Canberra Council Appointment 2010 (No 2)</w:t>
            </w:r>
            <w:r w:rsidR="007177C4">
              <w:t xml:space="preserve"> </w:t>
            </w:r>
            <w:r w:rsidR="007177C4" w:rsidRPr="007177C4">
              <w:rPr>
                <w:color w:val="FF0000"/>
              </w:rPr>
              <w:t>(repealed)</w:t>
            </w:r>
          </w:p>
          <w:p w14:paraId="43E65525" w14:textId="77777777" w:rsidR="008711BA" w:rsidRPr="007918C0" w:rsidRDefault="008711BA" w:rsidP="007177C4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University of Canberra Act 1989</w:t>
            </w:r>
            <w:r>
              <w:t>, s 11</w:t>
            </w:r>
            <w:r>
              <w:br/>
              <w:t>notified LR 23 December 2010</w:t>
            </w:r>
            <w:r>
              <w:br/>
              <w:t>commenced 1 January 2011 (LA s 73 (2) (b))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5D43E1" w14:textId="77777777" w:rsidR="008711BA" w:rsidRDefault="007177C4" w:rsidP="00144E85">
            <w:pPr>
              <w:pStyle w:val="ChronTableRep"/>
            </w:pPr>
            <w:r>
              <w:t>repealed by LA s 89 (6)</w:t>
            </w:r>
            <w:r>
              <w:br/>
              <w:t>31 December 2013</w:t>
            </w:r>
          </w:p>
        </w:tc>
      </w:tr>
    </w:tbl>
    <w:p w14:paraId="30DEA70E" w14:textId="77777777" w:rsidR="00875072" w:rsidRPr="00AD03C3" w:rsidRDefault="00875072" w:rsidP="002E689F">
      <w:pPr>
        <w:rPr>
          <w:szCs w:val="24"/>
        </w:rPr>
      </w:pPr>
    </w:p>
    <w:sectPr w:rsidR="00875072" w:rsidRPr="00AD03C3" w:rsidSect="001A3E86">
      <w:footerReference w:type="even" r:id="rId10"/>
      <w:footerReference w:type="default" r:id="rId11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340D3" w14:textId="77777777" w:rsidR="009C56FF" w:rsidRDefault="009C56FF">
      <w:r>
        <w:separator/>
      </w:r>
    </w:p>
  </w:endnote>
  <w:endnote w:type="continuationSeparator" w:id="0">
    <w:p w14:paraId="4DA16B42" w14:textId="77777777" w:rsidR="009C56FF" w:rsidRDefault="009C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342E" w14:textId="3B3EC00B" w:rsidR="009C56FF" w:rsidRDefault="009C56FF" w:rsidP="003E50DB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 w:rsidR="00686830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686830"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1</w:t>
    </w:r>
    <w:r w:rsidR="00686830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instruments—2009</w:t>
    </w:r>
    <w:r w:rsidR="00686830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6830">
      <w:rPr>
        <w:rFonts w:ascii="Arial" w:hAnsi="Arial"/>
        <w:sz w:val="18"/>
      </w:rPr>
      <w:fldChar w:fldCharType="end"/>
    </w:r>
    <w:r w:rsidR="00686830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6830">
      <w:rPr>
        <w:sz w:val="18"/>
      </w:rPr>
      <w:fldChar w:fldCharType="end"/>
    </w:r>
    <w:r w:rsidR="00686830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6830">
      <w:rPr>
        <w:rFonts w:ascii="Arial" w:hAnsi="Arial"/>
        <w:sz w:val="18"/>
      </w:rPr>
      <w:fldChar w:fldCharType="end"/>
    </w:r>
    <w:r w:rsidR="00686830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6830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4FEAB" w14:textId="49D694D8" w:rsidR="009C56FF" w:rsidRDefault="009C56FF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 w:rsidR="00686830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686830">
      <w:rPr>
        <w:rStyle w:val="PageNumber"/>
        <w:rFonts w:ascii="Arial" w:hAnsi="Arial"/>
        <w:sz w:val="18"/>
      </w:rPr>
      <w:fldChar w:fldCharType="separate"/>
    </w:r>
    <w:r w:rsidR="00493F3C">
      <w:rPr>
        <w:rStyle w:val="PageNumber"/>
        <w:rFonts w:ascii="Arial" w:hAnsi="Arial"/>
        <w:noProof/>
        <w:sz w:val="18"/>
      </w:rPr>
      <w:t>32</w:t>
    </w:r>
    <w:r w:rsidR="00686830"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instruments—2010</w:t>
    </w:r>
    <w:r w:rsidR="00686830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6830">
      <w:rPr>
        <w:rFonts w:ascii="Arial" w:hAnsi="Arial"/>
        <w:sz w:val="18"/>
      </w:rPr>
      <w:fldChar w:fldCharType="end"/>
    </w:r>
    <w:r w:rsidR="00686830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6830">
      <w:rPr>
        <w:sz w:val="18"/>
      </w:rPr>
      <w:fldChar w:fldCharType="end"/>
    </w:r>
    <w:r w:rsidR="00686830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6830">
      <w:rPr>
        <w:rFonts w:ascii="Arial" w:hAnsi="Arial"/>
        <w:sz w:val="18"/>
      </w:rPr>
      <w:fldChar w:fldCharType="end"/>
    </w:r>
    <w:r w:rsidR="00686830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6830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06AA" w14:textId="257E30F8" w:rsidR="009C56FF" w:rsidRDefault="009C56FF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Disallowable instruments—2010</w:t>
    </w:r>
    <w:r>
      <w:rPr>
        <w:rFonts w:ascii="Arial" w:hAnsi="Arial"/>
        <w:sz w:val="18"/>
      </w:rPr>
      <w:tab/>
      <w:t xml:space="preserve">page </w:t>
    </w:r>
    <w:r w:rsidR="00686830"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 w:rsidR="00686830">
      <w:rPr>
        <w:rStyle w:val="PageNumber"/>
        <w:rFonts w:ascii="Arial" w:hAnsi="Arial"/>
        <w:sz w:val="18"/>
      </w:rPr>
      <w:fldChar w:fldCharType="separate"/>
    </w:r>
    <w:r w:rsidR="00493F3C">
      <w:rPr>
        <w:rStyle w:val="PageNumber"/>
        <w:rFonts w:ascii="Arial" w:hAnsi="Arial"/>
        <w:noProof/>
        <w:sz w:val="18"/>
      </w:rPr>
      <w:t>33</w:t>
    </w:r>
    <w:r w:rsidR="00686830">
      <w:rPr>
        <w:rStyle w:val="PageNumber"/>
        <w:rFonts w:ascii="Arial" w:hAnsi="Arial"/>
        <w:sz w:val="18"/>
      </w:rPr>
      <w:fldChar w:fldCharType="end"/>
    </w:r>
    <w:r w:rsidR="00686830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6830">
      <w:rPr>
        <w:rFonts w:ascii="Arial" w:hAnsi="Arial"/>
        <w:sz w:val="18"/>
      </w:rPr>
      <w:fldChar w:fldCharType="end"/>
    </w:r>
    <w:r w:rsidR="00686830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6830">
      <w:rPr>
        <w:sz w:val="18"/>
      </w:rPr>
      <w:fldChar w:fldCharType="end"/>
    </w:r>
    <w:r w:rsidR="00686830"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 w:rsidR="00686830">
      <w:rPr>
        <w:rFonts w:ascii="Arial" w:hAnsi="Arial"/>
        <w:sz w:val="18"/>
      </w:rPr>
      <w:fldChar w:fldCharType="end"/>
    </w:r>
    <w:r w:rsidR="00686830">
      <w:rPr>
        <w:sz w:val="18"/>
      </w:rPr>
      <w:fldChar w:fldCharType="begin"/>
    </w:r>
    <w:r>
      <w:rPr>
        <w:sz w:val="18"/>
      </w:rPr>
      <w:instrText xml:space="preserve"> KEYWORDS  \* MERGEFORMAT </w:instrText>
    </w:r>
    <w:r w:rsidR="00686830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992F3" w14:textId="77777777" w:rsidR="009C56FF" w:rsidRDefault="009C56FF">
      <w:r>
        <w:separator/>
      </w:r>
    </w:p>
  </w:footnote>
  <w:footnote w:type="continuationSeparator" w:id="0">
    <w:p w14:paraId="39C1C8D3" w14:textId="77777777" w:rsidR="009C56FF" w:rsidRDefault="009C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84D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520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606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DA3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0C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7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0A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7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A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9859B6"/>
    <w:multiLevelType w:val="singleLevel"/>
    <w:tmpl w:val="450407D4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6" w15:restartNumberingAfterBreak="0">
    <w:nsid w:val="3CA965EB"/>
    <w:multiLevelType w:val="singleLevel"/>
    <w:tmpl w:val="74D0D59A"/>
    <w:lvl w:ilvl="0">
      <w:start w:val="1"/>
      <w:numFmt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7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058"/>
    <w:rsid w:val="00002DD7"/>
    <w:rsid w:val="0000363D"/>
    <w:rsid w:val="00004D43"/>
    <w:rsid w:val="00005264"/>
    <w:rsid w:val="00005859"/>
    <w:rsid w:val="00005E21"/>
    <w:rsid w:val="00011697"/>
    <w:rsid w:val="00012B43"/>
    <w:rsid w:val="00013BF4"/>
    <w:rsid w:val="00014A7C"/>
    <w:rsid w:val="00014BF0"/>
    <w:rsid w:val="00015641"/>
    <w:rsid w:val="000177F5"/>
    <w:rsid w:val="00022C18"/>
    <w:rsid w:val="00022FC4"/>
    <w:rsid w:val="00023061"/>
    <w:rsid w:val="000253E2"/>
    <w:rsid w:val="0002552D"/>
    <w:rsid w:val="000273EC"/>
    <w:rsid w:val="00027489"/>
    <w:rsid w:val="00030238"/>
    <w:rsid w:val="00032097"/>
    <w:rsid w:val="00032CC4"/>
    <w:rsid w:val="00034B62"/>
    <w:rsid w:val="000354B6"/>
    <w:rsid w:val="00036AF7"/>
    <w:rsid w:val="0004255B"/>
    <w:rsid w:val="00043393"/>
    <w:rsid w:val="00043EDE"/>
    <w:rsid w:val="00046520"/>
    <w:rsid w:val="000508E0"/>
    <w:rsid w:val="0005114A"/>
    <w:rsid w:val="00052C9B"/>
    <w:rsid w:val="0005509A"/>
    <w:rsid w:val="00056704"/>
    <w:rsid w:val="00057224"/>
    <w:rsid w:val="0006187C"/>
    <w:rsid w:val="00061BA7"/>
    <w:rsid w:val="00062BDA"/>
    <w:rsid w:val="00062E15"/>
    <w:rsid w:val="000639BA"/>
    <w:rsid w:val="00066B76"/>
    <w:rsid w:val="00073722"/>
    <w:rsid w:val="0007452A"/>
    <w:rsid w:val="00074D80"/>
    <w:rsid w:val="000761F2"/>
    <w:rsid w:val="000777C5"/>
    <w:rsid w:val="00082A44"/>
    <w:rsid w:val="00082AF6"/>
    <w:rsid w:val="00083D41"/>
    <w:rsid w:val="000849FB"/>
    <w:rsid w:val="00087CBB"/>
    <w:rsid w:val="00087EEB"/>
    <w:rsid w:val="000909B7"/>
    <w:rsid w:val="00090DC9"/>
    <w:rsid w:val="00091BA3"/>
    <w:rsid w:val="000940C4"/>
    <w:rsid w:val="00095F79"/>
    <w:rsid w:val="0009767F"/>
    <w:rsid w:val="00097A25"/>
    <w:rsid w:val="000A0C86"/>
    <w:rsid w:val="000A1180"/>
    <w:rsid w:val="000A14B2"/>
    <w:rsid w:val="000A17DF"/>
    <w:rsid w:val="000A23D3"/>
    <w:rsid w:val="000A53EA"/>
    <w:rsid w:val="000A6F85"/>
    <w:rsid w:val="000B0233"/>
    <w:rsid w:val="000B4378"/>
    <w:rsid w:val="000B4484"/>
    <w:rsid w:val="000B7536"/>
    <w:rsid w:val="000C2A82"/>
    <w:rsid w:val="000C4170"/>
    <w:rsid w:val="000C4794"/>
    <w:rsid w:val="000D1531"/>
    <w:rsid w:val="000D5406"/>
    <w:rsid w:val="000E2C4D"/>
    <w:rsid w:val="000E4D22"/>
    <w:rsid w:val="000E5E74"/>
    <w:rsid w:val="000E6966"/>
    <w:rsid w:val="000F0A61"/>
    <w:rsid w:val="000F5D7A"/>
    <w:rsid w:val="000F6B1C"/>
    <w:rsid w:val="000F6D35"/>
    <w:rsid w:val="000F7B34"/>
    <w:rsid w:val="00100C39"/>
    <w:rsid w:val="001038DE"/>
    <w:rsid w:val="00103922"/>
    <w:rsid w:val="001133BA"/>
    <w:rsid w:val="001164FE"/>
    <w:rsid w:val="00120A1E"/>
    <w:rsid w:val="0012114C"/>
    <w:rsid w:val="00121171"/>
    <w:rsid w:val="00121C0D"/>
    <w:rsid w:val="00122E66"/>
    <w:rsid w:val="00123B19"/>
    <w:rsid w:val="00124B2A"/>
    <w:rsid w:val="00125790"/>
    <w:rsid w:val="001261FA"/>
    <w:rsid w:val="00131673"/>
    <w:rsid w:val="00133AF6"/>
    <w:rsid w:val="00133D9D"/>
    <w:rsid w:val="00134D26"/>
    <w:rsid w:val="00134F29"/>
    <w:rsid w:val="0013573D"/>
    <w:rsid w:val="001360E3"/>
    <w:rsid w:val="00140522"/>
    <w:rsid w:val="001412D0"/>
    <w:rsid w:val="0014138E"/>
    <w:rsid w:val="00141EEC"/>
    <w:rsid w:val="001421AD"/>
    <w:rsid w:val="00142393"/>
    <w:rsid w:val="001437AB"/>
    <w:rsid w:val="00144E85"/>
    <w:rsid w:val="00146B72"/>
    <w:rsid w:val="00146BEC"/>
    <w:rsid w:val="00146EAA"/>
    <w:rsid w:val="0014769D"/>
    <w:rsid w:val="00150E4D"/>
    <w:rsid w:val="00151C6A"/>
    <w:rsid w:val="00151C76"/>
    <w:rsid w:val="00153DB9"/>
    <w:rsid w:val="0015596C"/>
    <w:rsid w:val="00155993"/>
    <w:rsid w:val="00157529"/>
    <w:rsid w:val="00160301"/>
    <w:rsid w:val="001662A3"/>
    <w:rsid w:val="00166F78"/>
    <w:rsid w:val="00167B84"/>
    <w:rsid w:val="00167BF6"/>
    <w:rsid w:val="00167C90"/>
    <w:rsid w:val="001709A0"/>
    <w:rsid w:val="00173687"/>
    <w:rsid w:val="00175793"/>
    <w:rsid w:val="0017726E"/>
    <w:rsid w:val="0017797B"/>
    <w:rsid w:val="001800DC"/>
    <w:rsid w:val="00180557"/>
    <w:rsid w:val="001823E6"/>
    <w:rsid w:val="00183D7D"/>
    <w:rsid w:val="001844D0"/>
    <w:rsid w:val="00184D42"/>
    <w:rsid w:val="001873C1"/>
    <w:rsid w:val="0019253F"/>
    <w:rsid w:val="001935FE"/>
    <w:rsid w:val="001936DC"/>
    <w:rsid w:val="00193D60"/>
    <w:rsid w:val="00197F8B"/>
    <w:rsid w:val="001A0A35"/>
    <w:rsid w:val="001A33E6"/>
    <w:rsid w:val="001A3E86"/>
    <w:rsid w:val="001A4E6C"/>
    <w:rsid w:val="001A7B6B"/>
    <w:rsid w:val="001B0DB4"/>
    <w:rsid w:val="001B4CC7"/>
    <w:rsid w:val="001B6577"/>
    <w:rsid w:val="001B65CE"/>
    <w:rsid w:val="001C2042"/>
    <w:rsid w:val="001C2205"/>
    <w:rsid w:val="001C3367"/>
    <w:rsid w:val="001C51BC"/>
    <w:rsid w:val="001D2347"/>
    <w:rsid w:val="001D2F0D"/>
    <w:rsid w:val="001D3661"/>
    <w:rsid w:val="001D3924"/>
    <w:rsid w:val="001D4E49"/>
    <w:rsid w:val="001D5728"/>
    <w:rsid w:val="001D5881"/>
    <w:rsid w:val="001D5A64"/>
    <w:rsid w:val="001D7B20"/>
    <w:rsid w:val="001E084A"/>
    <w:rsid w:val="001E140F"/>
    <w:rsid w:val="001E1713"/>
    <w:rsid w:val="001F0D13"/>
    <w:rsid w:val="001F21FD"/>
    <w:rsid w:val="001F2AB2"/>
    <w:rsid w:val="001F3797"/>
    <w:rsid w:val="001F4DF1"/>
    <w:rsid w:val="002001AA"/>
    <w:rsid w:val="00201998"/>
    <w:rsid w:val="00201B65"/>
    <w:rsid w:val="00202231"/>
    <w:rsid w:val="0020302F"/>
    <w:rsid w:val="0020500C"/>
    <w:rsid w:val="00205391"/>
    <w:rsid w:val="00205C23"/>
    <w:rsid w:val="00205CF2"/>
    <w:rsid w:val="00206058"/>
    <w:rsid w:val="00212CE2"/>
    <w:rsid w:val="00215647"/>
    <w:rsid w:val="00216410"/>
    <w:rsid w:val="00217283"/>
    <w:rsid w:val="00221F8B"/>
    <w:rsid w:val="002225A3"/>
    <w:rsid w:val="002231F2"/>
    <w:rsid w:val="002266FB"/>
    <w:rsid w:val="002279D2"/>
    <w:rsid w:val="002320CF"/>
    <w:rsid w:val="0023255D"/>
    <w:rsid w:val="002325F2"/>
    <w:rsid w:val="00232C41"/>
    <w:rsid w:val="002332BD"/>
    <w:rsid w:val="00234B41"/>
    <w:rsid w:val="00235AD9"/>
    <w:rsid w:val="00235E9C"/>
    <w:rsid w:val="00241EE7"/>
    <w:rsid w:val="002425E7"/>
    <w:rsid w:val="002453F5"/>
    <w:rsid w:val="00247A60"/>
    <w:rsid w:val="00247A64"/>
    <w:rsid w:val="002504BD"/>
    <w:rsid w:val="00250543"/>
    <w:rsid w:val="00250E47"/>
    <w:rsid w:val="00251477"/>
    <w:rsid w:val="00252DA1"/>
    <w:rsid w:val="002531EF"/>
    <w:rsid w:val="0025616B"/>
    <w:rsid w:val="00257520"/>
    <w:rsid w:val="00257551"/>
    <w:rsid w:val="0026179D"/>
    <w:rsid w:val="00262007"/>
    <w:rsid w:val="002644EB"/>
    <w:rsid w:val="00271DDA"/>
    <w:rsid w:val="00272DF2"/>
    <w:rsid w:val="00275415"/>
    <w:rsid w:val="00277C6C"/>
    <w:rsid w:val="002832EF"/>
    <w:rsid w:val="0028415F"/>
    <w:rsid w:val="002873B8"/>
    <w:rsid w:val="00290378"/>
    <w:rsid w:val="002928A0"/>
    <w:rsid w:val="00293A1E"/>
    <w:rsid w:val="002944FE"/>
    <w:rsid w:val="0029488F"/>
    <w:rsid w:val="00297652"/>
    <w:rsid w:val="002A2DB4"/>
    <w:rsid w:val="002A59FE"/>
    <w:rsid w:val="002A6880"/>
    <w:rsid w:val="002B05B4"/>
    <w:rsid w:val="002B0CC5"/>
    <w:rsid w:val="002B25F6"/>
    <w:rsid w:val="002B2E6D"/>
    <w:rsid w:val="002B3196"/>
    <w:rsid w:val="002B3519"/>
    <w:rsid w:val="002B4838"/>
    <w:rsid w:val="002B7010"/>
    <w:rsid w:val="002C2E28"/>
    <w:rsid w:val="002C3AD7"/>
    <w:rsid w:val="002C4929"/>
    <w:rsid w:val="002C5572"/>
    <w:rsid w:val="002C573F"/>
    <w:rsid w:val="002C64C3"/>
    <w:rsid w:val="002C6C71"/>
    <w:rsid w:val="002C7ADF"/>
    <w:rsid w:val="002D049D"/>
    <w:rsid w:val="002D3AF7"/>
    <w:rsid w:val="002E1185"/>
    <w:rsid w:val="002E1200"/>
    <w:rsid w:val="002E17CA"/>
    <w:rsid w:val="002E226B"/>
    <w:rsid w:val="002E519C"/>
    <w:rsid w:val="002E566F"/>
    <w:rsid w:val="002E689F"/>
    <w:rsid w:val="002E7D19"/>
    <w:rsid w:val="002F12CB"/>
    <w:rsid w:val="002F2653"/>
    <w:rsid w:val="002F3BB3"/>
    <w:rsid w:val="002F470F"/>
    <w:rsid w:val="002F472D"/>
    <w:rsid w:val="002F513F"/>
    <w:rsid w:val="00300686"/>
    <w:rsid w:val="003042E7"/>
    <w:rsid w:val="00304529"/>
    <w:rsid w:val="00307264"/>
    <w:rsid w:val="00307594"/>
    <w:rsid w:val="003107F2"/>
    <w:rsid w:val="00316D02"/>
    <w:rsid w:val="00316FD1"/>
    <w:rsid w:val="0032058F"/>
    <w:rsid w:val="00321C6C"/>
    <w:rsid w:val="0032236B"/>
    <w:rsid w:val="003233DE"/>
    <w:rsid w:val="00326972"/>
    <w:rsid w:val="00330D23"/>
    <w:rsid w:val="00330E2C"/>
    <w:rsid w:val="00331F39"/>
    <w:rsid w:val="003323EE"/>
    <w:rsid w:val="0033441F"/>
    <w:rsid w:val="00334FC8"/>
    <w:rsid w:val="00336481"/>
    <w:rsid w:val="003365FD"/>
    <w:rsid w:val="00337B61"/>
    <w:rsid w:val="003438C9"/>
    <w:rsid w:val="003516A3"/>
    <w:rsid w:val="003525CA"/>
    <w:rsid w:val="00353186"/>
    <w:rsid w:val="003543E9"/>
    <w:rsid w:val="0035593D"/>
    <w:rsid w:val="00357587"/>
    <w:rsid w:val="00363428"/>
    <w:rsid w:val="003652A9"/>
    <w:rsid w:val="00371AAD"/>
    <w:rsid w:val="00372204"/>
    <w:rsid w:val="003724CE"/>
    <w:rsid w:val="003729A1"/>
    <w:rsid w:val="00373199"/>
    <w:rsid w:val="0037539E"/>
    <w:rsid w:val="00375C35"/>
    <w:rsid w:val="003763A6"/>
    <w:rsid w:val="00380D33"/>
    <w:rsid w:val="00380F98"/>
    <w:rsid w:val="0038140D"/>
    <w:rsid w:val="0038190E"/>
    <w:rsid w:val="00382520"/>
    <w:rsid w:val="00384334"/>
    <w:rsid w:val="00386038"/>
    <w:rsid w:val="0038667C"/>
    <w:rsid w:val="00391767"/>
    <w:rsid w:val="003937F6"/>
    <w:rsid w:val="003947A3"/>
    <w:rsid w:val="00394C8B"/>
    <w:rsid w:val="003A4D98"/>
    <w:rsid w:val="003A5050"/>
    <w:rsid w:val="003A64FE"/>
    <w:rsid w:val="003A6765"/>
    <w:rsid w:val="003A677E"/>
    <w:rsid w:val="003A6ECD"/>
    <w:rsid w:val="003A6FD7"/>
    <w:rsid w:val="003C069E"/>
    <w:rsid w:val="003C0D4A"/>
    <w:rsid w:val="003C25F9"/>
    <w:rsid w:val="003C26F7"/>
    <w:rsid w:val="003C3503"/>
    <w:rsid w:val="003C3CD6"/>
    <w:rsid w:val="003C3E9A"/>
    <w:rsid w:val="003C41F3"/>
    <w:rsid w:val="003C480C"/>
    <w:rsid w:val="003C6971"/>
    <w:rsid w:val="003D0227"/>
    <w:rsid w:val="003D2021"/>
    <w:rsid w:val="003D369C"/>
    <w:rsid w:val="003D3D05"/>
    <w:rsid w:val="003D7C07"/>
    <w:rsid w:val="003E0D44"/>
    <w:rsid w:val="003E3840"/>
    <w:rsid w:val="003E407D"/>
    <w:rsid w:val="003E421D"/>
    <w:rsid w:val="003E50DB"/>
    <w:rsid w:val="003E786E"/>
    <w:rsid w:val="003F3535"/>
    <w:rsid w:val="003F58CB"/>
    <w:rsid w:val="003F6BFF"/>
    <w:rsid w:val="003F6FC3"/>
    <w:rsid w:val="003F768C"/>
    <w:rsid w:val="0040251F"/>
    <w:rsid w:val="00402A67"/>
    <w:rsid w:val="00404182"/>
    <w:rsid w:val="0041026D"/>
    <w:rsid w:val="0041132D"/>
    <w:rsid w:val="00411E6E"/>
    <w:rsid w:val="00413379"/>
    <w:rsid w:val="00415B83"/>
    <w:rsid w:val="00416B9D"/>
    <w:rsid w:val="00417160"/>
    <w:rsid w:val="00417595"/>
    <w:rsid w:val="00421FCB"/>
    <w:rsid w:val="00423574"/>
    <w:rsid w:val="00425839"/>
    <w:rsid w:val="00425C11"/>
    <w:rsid w:val="00426267"/>
    <w:rsid w:val="00427114"/>
    <w:rsid w:val="00430170"/>
    <w:rsid w:val="00432EFD"/>
    <w:rsid w:val="00434FF8"/>
    <w:rsid w:val="00437DE9"/>
    <w:rsid w:val="00437E4D"/>
    <w:rsid w:val="004452E9"/>
    <w:rsid w:val="00452C81"/>
    <w:rsid w:val="00454DF6"/>
    <w:rsid w:val="004571A8"/>
    <w:rsid w:val="004575FB"/>
    <w:rsid w:val="00462F31"/>
    <w:rsid w:val="004633F1"/>
    <w:rsid w:val="004665CC"/>
    <w:rsid w:val="0047050F"/>
    <w:rsid w:val="00471241"/>
    <w:rsid w:val="00472B2F"/>
    <w:rsid w:val="00474E5D"/>
    <w:rsid w:val="004802DD"/>
    <w:rsid w:val="00485E0F"/>
    <w:rsid w:val="004937A0"/>
    <w:rsid w:val="00493F3C"/>
    <w:rsid w:val="004A0097"/>
    <w:rsid w:val="004A11C1"/>
    <w:rsid w:val="004A22E8"/>
    <w:rsid w:val="004A26E1"/>
    <w:rsid w:val="004A333E"/>
    <w:rsid w:val="004A3C8C"/>
    <w:rsid w:val="004A4192"/>
    <w:rsid w:val="004A4315"/>
    <w:rsid w:val="004A649B"/>
    <w:rsid w:val="004A6554"/>
    <w:rsid w:val="004B021D"/>
    <w:rsid w:val="004B123C"/>
    <w:rsid w:val="004B15C6"/>
    <w:rsid w:val="004B3899"/>
    <w:rsid w:val="004B5063"/>
    <w:rsid w:val="004B575C"/>
    <w:rsid w:val="004B5AA6"/>
    <w:rsid w:val="004C208B"/>
    <w:rsid w:val="004C709A"/>
    <w:rsid w:val="004D3403"/>
    <w:rsid w:val="004D4861"/>
    <w:rsid w:val="004D4A4C"/>
    <w:rsid w:val="004D5AC1"/>
    <w:rsid w:val="004D6830"/>
    <w:rsid w:val="004D6CD7"/>
    <w:rsid w:val="004D7652"/>
    <w:rsid w:val="004E0D12"/>
    <w:rsid w:val="004E4455"/>
    <w:rsid w:val="004E4820"/>
    <w:rsid w:val="004E4986"/>
    <w:rsid w:val="004F0A1E"/>
    <w:rsid w:val="004F2C7B"/>
    <w:rsid w:val="004F3A29"/>
    <w:rsid w:val="004F3E4A"/>
    <w:rsid w:val="004F4657"/>
    <w:rsid w:val="004F5CE9"/>
    <w:rsid w:val="0050027B"/>
    <w:rsid w:val="00501A52"/>
    <w:rsid w:val="00502629"/>
    <w:rsid w:val="00503F11"/>
    <w:rsid w:val="005051B6"/>
    <w:rsid w:val="00505357"/>
    <w:rsid w:val="005107D6"/>
    <w:rsid w:val="00510C36"/>
    <w:rsid w:val="00512A78"/>
    <w:rsid w:val="00515247"/>
    <w:rsid w:val="005160EC"/>
    <w:rsid w:val="00520864"/>
    <w:rsid w:val="00522C81"/>
    <w:rsid w:val="005251EC"/>
    <w:rsid w:val="00536081"/>
    <w:rsid w:val="00536610"/>
    <w:rsid w:val="00540085"/>
    <w:rsid w:val="00542B96"/>
    <w:rsid w:val="00547586"/>
    <w:rsid w:val="00547826"/>
    <w:rsid w:val="00552BBA"/>
    <w:rsid w:val="005534B3"/>
    <w:rsid w:val="00553A1E"/>
    <w:rsid w:val="00553D25"/>
    <w:rsid w:val="0055668C"/>
    <w:rsid w:val="00557399"/>
    <w:rsid w:val="00560B8F"/>
    <w:rsid w:val="00560CD6"/>
    <w:rsid w:val="00562804"/>
    <w:rsid w:val="00562C09"/>
    <w:rsid w:val="0056526F"/>
    <w:rsid w:val="00566067"/>
    <w:rsid w:val="00566461"/>
    <w:rsid w:val="005676A6"/>
    <w:rsid w:val="005676F1"/>
    <w:rsid w:val="00567867"/>
    <w:rsid w:val="005700F6"/>
    <w:rsid w:val="00571319"/>
    <w:rsid w:val="0057146A"/>
    <w:rsid w:val="00572734"/>
    <w:rsid w:val="00573B88"/>
    <w:rsid w:val="00575A9D"/>
    <w:rsid w:val="0057712C"/>
    <w:rsid w:val="00580550"/>
    <w:rsid w:val="0058075B"/>
    <w:rsid w:val="00580CC7"/>
    <w:rsid w:val="005813ED"/>
    <w:rsid w:val="00584041"/>
    <w:rsid w:val="00586A65"/>
    <w:rsid w:val="00591F10"/>
    <w:rsid w:val="005935B9"/>
    <w:rsid w:val="00593B16"/>
    <w:rsid w:val="005955DD"/>
    <w:rsid w:val="00596197"/>
    <w:rsid w:val="005961D4"/>
    <w:rsid w:val="00596B5B"/>
    <w:rsid w:val="005A12B3"/>
    <w:rsid w:val="005A27C5"/>
    <w:rsid w:val="005A662F"/>
    <w:rsid w:val="005B1842"/>
    <w:rsid w:val="005B2A1D"/>
    <w:rsid w:val="005B2B1F"/>
    <w:rsid w:val="005B3047"/>
    <w:rsid w:val="005B31E0"/>
    <w:rsid w:val="005B3D3C"/>
    <w:rsid w:val="005B4DE1"/>
    <w:rsid w:val="005B53F9"/>
    <w:rsid w:val="005C0D09"/>
    <w:rsid w:val="005C22CD"/>
    <w:rsid w:val="005C4793"/>
    <w:rsid w:val="005C4DA7"/>
    <w:rsid w:val="005C7A26"/>
    <w:rsid w:val="005C7A98"/>
    <w:rsid w:val="005D0855"/>
    <w:rsid w:val="005D1355"/>
    <w:rsid w:val="005D1380"/>
    <w:rsid w:val="005D366F"/>
    <w:rsid w:val="005D4019"/>
    <w:rsid w:val="005D4463"/>
    <w:rsid w:val="005D62D3"/>
    <w:rsid w:val="005D7AA8"/>
    <w:rsid w:val="005E0D78"/>
    <w:rsid w:val="005E18EA"/>
    <w:rsid w:val="005E261C"/>
    <w:rsid w:val="005E2DB8"/>
    <w:rsid w:val="005E30F4"/>
    <w:rsid w:val="005E3540"/>
    <w:rsid w:val="005E61D4"/>
    <w:rsid w:val="005E6984"/>
    <w:rsid w:val="005F0D75"/>
    <w:rsid w:val="005F72D1"/>
    <w:rsid w:val="00600994"/>
    <w:rsid w:val="00601310"/>
    <w:rsid w:val="00601D94"/>
    <w:rsid w:val="0060405A"/>
    <w:rsid w:val="00607E9A"/>
    <w:rsid w:val="00613036"/>
    <w:rsid w:val="00614534"/>
    <w:rsid w:val="00614AC2"/>
    <w:rsid w:val="00615A71"/>
    <w:rsid w:val="00622E8A"/>
    <w:rsid w:val="00625E21"/>
    <w:rsid w:val="006307F2"/>
    <w:rsid w:val="00630BEC"/>
    <w:rsid w:val="006341A5"/>
    <w:rsid w:val="00635702"/>
    <w:rsid w:val="00635F0C"/>
    <w:rsid w:val="006369B3"/>
    <w:rsid w:val="00637976"/>
    <w:rsid w:val="00640AF8"/>
    <w:rsid w:val="00641157"/>
    <w:rsid w:val="00642A1F"/>
    <w:rsid w:val="00643154"/>
    <w:rsid w:val="00645F83"/>
    <w:rsid w:val="00647D4A"/>
    <w:rsid w:val="00650B8D"/>
    <w:rsid w:val="00652395"/>
    <w:rsid w:val="00661641"/>
    <w:rsid w:val="00661B87"/>
    <w:rsid w:val="006645E9"/>
    <w:rsid w:val="006669DD"/>
    <w:rsid w:val="006669E2"/>
    <w:rsid w:val="00667E6A"/>
    <w:rsid w:val="00667F07"/>
    <w:rsid w:val="006705F0"/>
    <w:rsid w:val="00671469"/>
    <w:rsid w:val="00671799"/>
    <w:rsid w:val="00674B5D"/>
    <w:rsid w:val="00676423"/>
    <w:rsid w:val="00677757"/>
    <w:rsid w:val="006801CB"/>
    <w:rsid w:val="00680B20"/>
    <w:rsid w:val="00681679"/>
    <w:rsid w:val="006821E2"/>
    <w:rsid w:val="0068233B"/>
    <w:rsid w:val="006832B2"/>
    <w:rsid w:val="00686209"/>
    <w:rsid w:val="00686830"/>
    <w:rsid w:val="00686DF7"/>
    <w:rsid w:val="0068771C"/>
    <w:rsid w:val="00690C4B"/>
    <w:rsid w:val="00691520"/>
    <w:rsid w:val="006917A7"/>
    <w:rsid w:val="00692E44"/>
    <w:rsid w:val="006948B4"/>
    <w:rsid w:val="00694943"/>
    <w:rsid w:val="0069535A"/>
    <w:rsid w:val="00696C71"/>
    <w:rsid w:val="00697A78"/>
    <w:rsid w:val="006A2C9F"/>
    <w:rsid w:val="006A3B17"/>
    <w:rsid w:val="006A4229"/>
    <w:rsid w:val="006A51DF"/>
    <w:rsid w:val="006A6B89"/>
    <w:rsid w:val="006A794A"/>
    <w:rsid w:val="006B1E67"/>
    <w:rsid w:val="006B20F7"/>
    <w:rsid w:val="006B2824"/>
    <w:rsid w:val="006B57B3"/>
    <w:rsid w:val="006B633A"/>
    <w:rsid w:val="006C1671"/>
    <w:rsid w:val="006C1AEE"/>
    <w:rsid w:val="006C22CD"/>
    <w:rsid w:val="006C2F67"/>
    <w:rsid w:val="006C4F0D"/>
    <w:rsid w:val="006C4F55"/>
    <w:rsid w:val="006C536E"/>
    <w:rsid w:val="006C61A0"/>
    <w:rsid w:val="006C6B1F"/>
    <w:rsid w:val="006D014E"/>
    <w:rsid w:val="006D109F"/>
    <w:rsid w:val="006D2358"/>
    <w:rsid w:val="006D3216"/>
    <w:rsid w:val="006D3679"/>
    <w:rsid w:val="006D3C41"/>
    <w:rsid w:val="006D5B8F"/>
    <w:rsid w:val="006D5C15"/>
    <w:rsid w:val="006D625E"/>
    <w:rsid w:val="006E0FCA"/>
    <w:rsid w:val="006E119C"/>
    <w:rsid w:val="006E17E3"/>
    <w:rsid w:val="006E1A66"/>
    <w:rsid w:val="006E2D2B"/>
    <w:rsid w:val="006E4136"/>
    <w:rsid w:val="006E56F5"/>
    <w:rsid w:val="006F17FC"/>
    <w:rsid w:val="006F1BBE"/>
    <w:rsid w:val="006F1CA9"/>
    <w:rsid w:val="007019A3"/>
    <w:rsid w:val="00702A4B"/>
    <w:rsid w:val="00703226"/>
    <w:rsid w:val="007058DF"/>
    <w:rsid w:val="00710899"/>
    <w:rsid w:val="00711D90"/>
    <w:rsid w:val="00712A07"/>
    <w:rsid w:val="0071352B"/>
    <w:rsid w:val="007144FE"/>
    <w:rsid w:val="00714744"/>
    <w:rsid w:val="007148B6"/>
    <w:rsid w:val="00714BC3"/>
    <w:rsid w:val="007159E5"/>
    <w:rsid w:val="00715C26"/>
    <w:rsid w:val="007177C4"/>
    <w:rsid w:val="0072187E"/>
    <w:rsid w:val="00721D59"/>
    <w:rsid w:val="007222E6"/>
    <w:rsid w:val="00723FE0"/>
    <w:rsid w:val="00726C4B"/>
    <w:rsid w:val="00727BA4"/>
    <w:rsid w:val="00732566"/>
    <w:rsid w:val="00736314"/>
    <w:rsid w:val="00736BE3"/>
    <w:rsid w:val="00736CE2"/>
    <w:rsid w:val="007374BF"/>
    <w:rsid w:val="007437B7"/>
    <w:rsid w:val="007449E3"/>
    <w:rsid w:val="007457F6"/>
    <w:rsid w:val="00745BAA"/>
    <w:rsid w:val="00745CF7"/>
    <w:rsid w:val="0074701B"/>
    <w:rsid w:val="00747265"/>
    <w:rsid w:val="00747327"/>
    <w:rsid w:val="00747831"/>
    <w:rsid w:val="00747CC8"/>
    <w:rsid w:val="00750248"/>
    <w:rsid w:val="007556AE"/>
    <w:rsid w:val="00755BA6"/>
    <w:rsid w:val="0075622F"/>
    <w:rsid w:val="007565B0"/>
    <w:rsid w:val="00756857"/>
    <w:rsid w:val="007579A8"/>
    <w:rsid w:val="00757DB7"/>
    <w:rsid w:val="00757FDA"/>
    <w:rsid w:val="00761EF5"/>
    <w:rsid w:val="007628EC"/>
    <w:rsid w:val="00763418"/>
    <w:rsid w:val="0076767C"/>
    <w:rsid w:val="00767B75"/>
    <w:rsid w:val="00767CFD"/>
    <w:rsid w:val="00770AF0"/>
    <w:rsid w:val="007729EC"/>
    <w:rsid w:val="00773355"/>
    <w:rsid w:val="00773AEB"/>
    <w:rsid w:val="007816AE"/>
    <w:rsid w:val="00783CC1"/>
    <w:rsid w:val="00785AF3"/>
    <w:rsid w:val="00786917"/>
    <w:rsid w:val="00786C04"/>
    <w:rsid w:val="0079122B"/>
    <w:rsid w:val="007918C0"/>
    <w:rsid w:val="00792371"/>
    <w:rsid w:val="00794F33"/>
    <w:rsid w:val="00796F2D"/>
    <w:rsid w:val="007A0239"/>
    <w:rsid w:val="007A08B6"/>
    <w:rsid w:val="007A1E4B"/>
    <w:rsid w:val="007A423F"/>
    <w:rsid w:val="007A4BF3"/>
    <w:rsid w:val="007A5F99"/>
    <w:rsid w:val="007A7675"/>
    <w:rsid w:val="007B1567"/>
    <w:rsid w:val="007B3301"/>
    <w:rsid w:val="007B3BE7"/>
    <w:rsid w:val="007C0E60"/>
    <w:rsid w:val="007C185A"/>
    <w:rsid w:val="007C338B"/>
    <w:rsid w:val="007C5224"/>
    <w:rsid w:val="007C5977"/>
    <w:rsid w:val="007C6601"/>
    <w:rsid w:val="007D21EE"/>
    <w:rsid w:val="007D47CF"/>
    <w:rsid w:val="007E0924"/>
    <w:rsid w:val="007E1EF8"/>
    <w:rsid w:val="007E226F"/>
    <w:rsid w:val="007E3D16"/>
    <w:rsid w:val="007E4F0F"/>
    <w:rsid w:val="007E5C8E"/>
    <w:rsid w:val="007E63E0"/>
    <w:rsid w:val="007F25B7"/>
    <w:rsid w:val="007F2B7E"/>
    <w:rsid w:val="007F584D"/>
    <w:rsid w:val="00800E50"/>
    <w:rsid w:val="00802192"/>
    <w:rsid w:val="00804672"/>
    <w:rsid w:val="00806991"/>
    <w:rsid w:val="00807703"/>
    <w:rsid w:val="00811438"/>
    <w:rsid w:val="00811649"/>
    <w:rsid w:val="008118A3"/>
    <w:rsid w:val="00811F66"/>
    <w:rsid w:val="00813DBA"/>
    <w:rsid w:val="00814A2F"/>
    <w:rsid w:val="00814F64"/>
    <w:rsid w:val="00816F6A"/>
    <w:rsid w:val="00816F99"/>
    <w:rsid w:val="00820F78"/>
    <w:rsid w:val="008237B2"/>
    <w:rsid w:val="00825051"/>
    <w:rsid w:val="008309AA"/>
    <w:rsid w:val="00834241"/>
    <w:rsid w:val="00834FC5"/>
    <w:rsid w:val="008366B6"/>
    <w:rsid w:val="00841B43"/>
    <w:rsid w:val="00842F31"/>
    <w:rsid w:val="008439EB"/>
    <w:rsid w:val="00844278"/>
    <w:rsid w:val="008451C7"/>
    <w:rsid w:val="008455BA"/>
    <w:rsid w:val="00851901"/>
    <w:rsid w:val="00852E6A"/>
    <w:rsid w:val="008549C3"/>
    <w:rsid w:val="00854D76"/>
    <w:rsid w:val="008560EE"/>
    <w:rsid w:val="008604E6"/>
    <w:rsid w:val="00861182"/>
    <w:rsid w:val="00866F27"/>
    <w:rsid w:val="008711BA"/>
    <w:rsid w:val="008736BC"/>
    <w:rsid w:val="008736F4"/>
    <w:rsid w:val="00875072"/>
    <w:rsid w:val="00876D82"/>
    <w:rsid w:val="00877348"/>
    <w:rsid w:val="008823F2"/>
    <w:rsid w:val="00883D6C"/>
    <w:rsid w:val="00884924"/>
    <w:rsid w:val="008851EF"/>
    <w:rsid w:val="00885447"/>
    <w:rsid w:val="00887C0B"/>
    <w:rsid w:val="00890334"/>
    <w:rsid w:val="008933BB"/>
    <w:rsid w:val="00896E80"/>
    <w:rsid w:val="0089738B"/>
    <w:rsid w:val="00897D68"/>
    <w:rsid w:val="008A00B0"/>
    <w:rsid w:val="008A0D75"/>
    <w:rsid w:val="008A1F6A"/>
    <w:rsid w:val="008A5BF5"/>
    <w:rsid w:val="008A6445"/>
    <w:rsid w:val="008A7841"/>
    <w:rsid w:val="008B0C6C"/>
    <w:rsid w:val="008B1A42"/>
    <w:rsid w:val="008B4623"/>
    <w:rsid w:val="008B5F66"/>
    <w:rsid w:val="008B65E2"/>
    <w:rsid w:val="008B6A08"/>
    <w:rsid w:val="008B6E48"/>
    <w:rsid w:val="008C0B9A"/>
    <w:rsid w:val="008C40BD"/>
    <w:rsid w:val="008C5BCD"/>
    <w:rsid w:val="008D0529"/>
    <w:rsid w:val="008D2483"/>
    <w:rsid w:val="008D2589"/>
    <w:rsid w:val="008D53D5"/>
    <w:rsid w:val="008D5407"/>
    <w:rsid w:val="008D5FCD"/>
    <w:rsid w:val="008D7471"/>
    <w:rsid w:val="008E1303"/>
    <w:rsid w:val="008E26A3"/>
    <w:rsid w:val="008E3813"/>
    <w:rsid w:val="008E4206"/>
    <w:rsid w:val="008E56B2"/>
    <w:rsid w:val="008E59F3"/>
    <w:rsid w:val="008E6F38"/>
    <w:rsid w:val="008F0231"/>
    <w:rsid w:val="008F1C13"/>
    <w:rsid w:val="008F1D73"/>
    <w:rsid w:val="008F273C"/>
    <w:rsid w:val="008F4F28"/>
    <w:rsid w:val="008F543A"/>
    <w:rsid w:val="008F62E3"/>
    <w:rsid w:val="009010CB"/>
    <w:rsid w:val="009036E4"/>
    <w:rsid w:val="00907F89"/>
    <w:rsid w:val="00910293"/>
    <w:rsid w:val="00913107"/>
    <w:rsid w:val="009139A2"/>
    <w:rsid w:val="00914CAC"/>
    <w:rsid w:val="00916582"/>
    <w:rsid w:val="00922366"/>
    <w:rsid w:val="00925F26"/>
    <w:rsid w:val="009262C7"/>
    <w:rsid w:val="009277BA"/>
    <w:rsid w:val="009304A6"/>
    <w:rsid w:val="00934D88"/>
    <w:rsid w:val="00935E41"/>
    <w:rsid w:val="0093732D"/>
    <w:rsid w:val="00937A3C"/>
    <w:rsid w:val="00942781"/>
    <w:rsid w:val="00943763"/>
    <w:rsid w:val="00950A6B"/>
    <w:rsid w:val="0095309D"/>
    <w:rsid w:val="00955486"/>
    <w:rsid w:val="00956F9A"/>
    <w:rsid w:val="00957969"/>
    <w:rsid w:val="009602A8"/>
    <w:rsid w:val="009609DA"/>
    <w:rsid w:val="00964756"/>
    <w:rsid w:val="00966876"/>
    <w:rsid w:val="00967477"/>
    <w:rsid w:val="0097381F"/>
    <w:rsid w:val="00973D26"/>
    <w:rsid w:val="00975359"/>
    <w:rsid w:val="0098135F"/>
    <w:rsid w:val="009821F2"/>
    <w:rsid w:val="00982446"/>
    <w:rsid w:val="00983C6A"/>
    <w:rsid w:val="009850BE"/>
    <w:rsid w:val="009862CD"/>
    <w:rsid w:val="00991BFF"/>
    <w:rsid w:val="0099314C"/>
    <w:rsid w:val="009A288D"/>
    <w:rsid w:val="009A4905"/>
    <w:rsid w:val="009A5C71"/>
    <w:rsid w:val="009B101B"/>
    <w:rsid w:val="009B27C1"/>
    <w:rsid w:val="009B4716"/>
    <w:rsid w:val="009B7107"/>
    <w:rsid w:val="009C0A3F"/>
    <w:rsid w:val="009C31AA"/>
    <w:rsid w:val="009C39F6"/>
    <w:rsid w:val="009C5121"/>
    <w:rsid w:val="009C56FF"/>
    <w:rsid w:val="009C6A35"/>
    <w:rsid w:val="009C76FD"/>
    <w:rsid w:val="009D129F"/>
    <w:rsid w:val="009D1B3E"/>
    <w:rsid w:val="009D1FA8"/>
    <w:rsid w:val="009D44E1"/>
    <w:rsid w:val="009D4A00"/>
    <w:rsid w:val="009D5044"/>
    <w:rsid w:val="009D6551"/>
    <w:rsid w:val="009D6F08"/>
    <w:rsid w:val="009E4957"/>
    <w:rsid w:val="009E4BFA"/>
    <w:rsid w:val="009E4F48"/>
    <w:rsid w:val="009E5449"/>
    <w:rsid w:val="009E5CB1"/>
    <w:rsid w:val="009E726F"/>
    <w:rsid w:val="009E7420"/>
    <w:rsid w:val="009F115B"/>
    <w:rsid w:val="009F1F94"/>
    <w:rsid w:val="009F396D"/>
    <w:rsid w:val="009F3A50"/>
    <w:rsid w:val="009F3B3A"/>
    <w:rsid w:val="009F46C7"/>
    <w:rsid w:val="009F4780"/>
    <w:rsid w:val="009F5162"/>
    <w:rsid w:val="009F640E"/>
    <w:rsid w:val="009F6D61"/>
    <w:rsid w:val="00A0155A"/>
    <w:rsid w:val="00A02188"/>
    <w:rsid w:val="00A04EAD"/>
    <w:rsid w:val="00A06635"/>
    <w:rsid w:val="00A1425D"/>
    <w:rsid w:val="00A149CC"/>
    <w:rsid w:val="00A164D9"/>
    <w:rsid w:val="00A24C2D"/>
    <w:rsid w:val="00A253DF"/>
    <w:rsid w:val="00A2697D"/>
    <w:rsid w:val="00A272A1"/>
    <w:rsid w:val="00A27EE7"/>
    <w:rsid w:val="00A32E0E"/>
    <w:rsid w:val="00A33CE2"/>
    <w:rsid w:val="00A342F3"/>
    <w:rsid w:val="00A34762"/>
    <w:rsid w:val="00A40755"/>
    <w:rsid w:val="00A42EC9"/>
    <w:rsid w:val="00A44735"/>
    <w:rsid w:val="00A447F1"/>
    <w:rsid w:val="00A452F5"/>
    <w:rsid w:val="00A46B71"/>
    <w:rsid w:val="00A56CEF"/>
    <w:rsid w:val="00A56E82"/>
    <w:rsid w:val="00A57BF9"/>
    <w:rsid w:val="00A61235"/>
    <w:rsid w:val="00A6164D"/>
    <w:rsid w:val="00A61D8D"/>
    <w:rsid w:val="00A6602A"/>
    <w:rsid w:val="00A716DF"/>
    <w:rsid w:val="00A71C19"/>
    <w:rsid w:val="00A71E82"/>
    <w:rsid w:val="00A7342D"/>
    <w:rsid w:val="00A748A4"/>
    <w:rsid w:val="00A7632F"/>
    <w:rsid w:val="00A7644D"/>
    <w:rsid w:val="00A7680F"/>
    <w:rsid w:val="00A76936"/>
    <w:rsid w:val="00A83010"/>
    <w:rsid w:val="00A844F6"/>
    <w:rsid w:val="00A84E54"/>
    <w:rsid w:val="00A868BD"/>
    <w:rsid w:val="00A9042D"/>
    <w:rsid w:val="00A90764"/>
    <w:rsid w:val="00A911D8"/>
    <w:rsid w:val="00A92BBB"/>
    <w:rsid w:val="00A94203"/>
    <w:rsid w:val="00A95069"/>
    <w:rsid w:val="00A955D9"/>
    <w:rsid w:val="00A969CB"/>
    <w:rsid w:val="00A96AD4"/>
    <w:rsid w:val="00A96D30"/>
    <w:rsid w:val="00AA106B"/>
    <w:rsid w:val="00AA26A7"/>
    <w:rsid w:val="00AA6DCF"/>
    <w:rsid w:val="00AA7944"/>
    <w:rsid w:val="00AB0712"/>
    <w:rsid w:val="00AB11C2"/>
    <w:rsid w:val="00AB5FD1"/>
    <w:rsid w:val="00AB6327"/>
    <w:rsid w:val="00AC0D8F"/>
    <w:rsid w:val="00AC223E"/>
    <w:rsid w:val="00AC4EA5"/>
    <w:rsid w:val="00AC5A9E"/>
    <w:rsid w:val="00AC73C5"/>
    <w:rsid w:val="00AC78ED"/>
    <w:rsid w:val="00AD03C3"/>
    <w:rsid w:val="00AD091C"/>
    <w:rsid w:val="00AD0D76"/>
    <w:rsid w:val="00AD275F"/>
    <w:rsid w:val="00AD2C81"/>
    <w:rsid w:val="00AD4428"/>
    <w:rsid w:val="00AD5865"/>
    <w:rsid w:val="00AD6AAD"/>
    <w:rsid w:val="00AD6E2B"/>
    <w:rsid w:val="00AD7C16"/>
    <w:rsid w:val="00AE04C7"/>
    <w:rsid w:val="00AE0E14"/>
    <w:rsid w:val="00AE473E"/>
    <w:rsid w:val="00AE48B1"/>
    <w:rsid w:val="00AE4CE2"/>
    <w:rsid w:val="00AE5C8C"/>
    <w:rsid w:val="00AE6930"/>
    <w:rsid w:val="00AE69F6"/>
    <w:rsid w:val="00AE7BA1"/>
    <w:rsid w:val="00AE7EFD"/>
    <w:rsid w:val="00AF0C97"/>
    <w:rsid w:val="00AF0D23"/>
    <w:rsid w:val="00AF0DFA"/>
    <w:rsid w:val="00AF156D"/>
    <w:rsid w:val="00AF180C"/>
    <w:rsid w:val="00AF2648"/>
    <w:rsid w:val="00AF35C4"/>
    <w:rsid w:val="00AF3C50"/>
    <w:rsid w:val="00AF5230"/>
    <w:rsid w:val="00B00328"/>
    <w:rsid w:val="00B02228"/>
    <w:rsid w:val="00B05A2C"/>
    <w:rsid w:val="00B063C4"/>
    <w:rsid w:val="00B063D5"/>
    <w:rsid w:val="00B12733"/>
    <w:rsid w:val="00B13BDA"/>
    <w:rsid w:val="00B149B7"/>
    <w:rsid w:val="00B157CA"/>
    <w:rsid w:val="00B17DAD"/>
    <w:rsid w:val="00B17F24"/>
    <w:rsid w:val="00B20618"/>
    <w:rsid w:val="00B213DA"/>
    <w:rsid w:val="00B24C54"/>
    <w:rsid w:val="00B277E9"/>
    <w:rsid w:val="00B30D03"/>
    <w:rsid w:val="00B31A1D"/>
    <w:rsid w:val="00B346DF"/>
    <w:rsid w:val="00B35935"/>
    <w:rsid w:val="00B400BE"/>
    <w:rsid w:val="00B41082"/>
    <w:rsid w:val="00B41D08"/>
    <w:rsid w:val="00B421C9"/>
    <w:rsid w:val="00B45C9A"/>
    <w:rsid w:val="00B51388"/>
    <w:rsid w:val="00B5313C"/>
    <w:rsid w:val="00B532DB"/>
    <w:rsid w:val="00B54B0E"/>
    <w:rsid w:val="00B5623D"/>
    <w:rsid w:val="00B57682"/>
    <w:rsid w:val="00B6243D"/>
    <w:rsid w:val="00B66EC3"/>
    <w:rsid w:val="00B76F43"/>
    <w:rsid w:val="00B77123"/>
    <w:rsid w:val="00B81872"/>
    <w:rsid w:val="00B82825"/>
    <w:rsid w:val="00B8526E"/>
    <w:rsid w:val="00B85274"/>
    <w:rsid w:val="00B92C89"/>
    <w:rsid w:val="00B92DA5"/>
    <w:rsid w:val="00B9356F"/>
    <w:rsid w:val="00B9425E"/>
    <w:rsid w:val="00B97394"/>
    <w:rsid w:val="00B97E46"/>
    <w:rsid w:val="00BA0B66"/>
    <w:rsid w:val="00BA163A"/>
    <w:rsid w:val="00BA20C5"/>
    <w:rsid w:val="00BA3585"/>
    <w:rsid w:val="00BA5798"/>
    <w:rsid w:val="00BA6BA3"/>
    <w:rsid w:val="00BA6D31"/>
    <w:rsid w:val="00BA7196"/>
    <w:rsid w:val="00BB0509"/>
    <w:rsid w:val="00BB2AB1"/>
    <w:rsid w:val="00BB36D8"/>
    <w:rsid w:val="00BB5A0E"/>
    <w:rsid w:val="00BB7544"/>
    <w:rsid w:val="00BC36CE"/>
    <w:rsid w:val="00BC43A5"/>
    <w:rsid w:val="00BC4EFC"/>
    <w:rsid w:val="00BC5341"/>
    <w:rsid w:val="00BC646C"/>
    <w:rsid w:val="00BC6C49"/>
    <w:rsid w:val="00BC76BF"/>
    <w:rsid w:val="00BD02BB"/>
    <w:rsid w:val="00BD2150"/>
    <w:rsid w:val="00BD312F"/>
    <w:rsid w:val="00BD349A"/>
    <w:rsid w:val="00BD34B8"/>
    <w:rsid w:val="00BD7A04"/>
    <w:rsid w:val="00BE4C3E"/>
    <w:rsid w:val="00BE4DC2"/>
    <w:rsid w:val="00BE51B6"/>
    <w:rsid w:val="00BE53DA"/>
    <w:rsid w:val="00BF0A9F"/>
    <w:rsid w:val="00BF1614"/>
    <w:rsid w:val="00BF4875"/>
    <w:rsid w:val="00BF5C2C"/>
    <w:rsid w:val="00C0038F"/>
    <w:rsid w:val="00C003E7"/>
    <w:rsid w:val="00C024F2"/>
    <w:rsid w:val="00C05D8C"/>
    <w:rsid w:val="00C11ECA"/>
    <w:rsid w:val="00C14432"/>
    <w:rsid w:val="00C1537B"/>
    <w:rsid w:val="00C17297"/>
    <w:rsid w:val="00C17A01"/>
    <w:rsid w:val="00C25CD4"/>
    <w:rsid w:val="00C307B9"/>
    <w:rsid w:val="00C30DBB"/>
    <w:rsid w:val="00C323F6"/>
    <w:rsid w:val="00C33E86"/>
    <w:rsid w:val="00C348E8"/>
    <w:rsid w:val="00C37B1E"/>
    <w:rsid w:val="00C43322"/>
    <w:rsid w:val="00C45E0A"/>
    <w:rsid w:val="00C460BE"/>
    <w:rsid w:val="00C46982"/>
    <w:rsid w:val="00C51016"/>
    <w:rsid w:val="00C528EE"/>
    <w:rsid w:val="00C6425F"/>
    <w:rsid w:val="00C65C25"/>
    <w:rsid w:val="00C67529"/>
    <w:rsid w:val="00C67EF9"/>
    <w:rsid w:val="00C70C46"/>
    <w:rsid w:val="00C71901"/>
    <w:rsid w:val="00C73950"/>
    <w:rsid w:val="00C77873"/>
    <w:rsid w:val="00C83708"/>
    <w:rsid w:val="00C84617"/>
    <w:rsid w:val="00C846D8"/>
    <w:rsid w:val="00C84AC2"/>
    <w:rsid w:val="00C85B9C"/>
    <w:rsid w:val="00C8644B"/>
    <w:rsid w:val="00C96A7D"/>
    <w:rsid w:val="00CA0021"/>
    <w:rsid w:val="00CA110A"/>
    <w:rsid w:val="00CA1DCA"/>
    <w:rsid w:val="00CA2175"/>
    <w:rsid w:val="00CA45C6"/>
    <w:rsid w:val="00CA48BE"/>
    <w:rsid w:val="00CB39E7"/>
    <w:rsid w:val="00CB44DB"/>
    <w:rsid w:val="00CB5662"/>
    <w:rsid w:val="00CB5FE4"/>
    <w:rsid w:val="00CC0A48"/>
    <w:rsid w:val="00CC1CB9"/>
    <w:rsid w:val="00CC237C"/>
    <w:rsid w:val="00CC2723"/>
    <w:rsid w:val="00CC298A"/>
    <w:rsid w:val="00CC3776"/>
    <w:rsid w:val="00CC468F"/>
    <w:rsid w:val="00CC7691"/>
    <w:rsid w:val="00CD41C5"/>
    <w:rsid w:val="00CE0DAE"/>
    <w:rsid w:val="00CE1B9A"/>
    <w:rsid w:val="00CE335D"/>
    <w:rsid w:val="00CE34C5"/>
    <w:rsid w:val="00CF0418"/>
    <w:rsid w:val="00CF0EB5"/>
    <w:rsid w:val="00CF2421"/>
    <w:rsid w:val="00CF3BF7"/>
    <w:rsid w:val="00CF434A"/>
    <w:rsid w:val="00CF68DB"/>
    <w:rsid w:val="00CF7D21"/>
    <w:rsid w:val="00D017B9"/>
    <w:rsid w:val="00D02039"/>
    <w:rsid w:val="00D029B2"/>
    <w:rsid w:val="00D0367B"/>
    <w:rsid w:val="00D04182"/>
    <w:rsid w:val="00D05118"/>
    <w:rsid w:val="00D056EF"/>
    <w:rsid w:val="00D076B9"/>
    <w:rsid w:val="00D138BF"/>
    <w:rsid w:val="00D13ADC"/>
    <w:rsid w:val="00D13D9B"/>
    <w:rsid w:val="00D1421E"/>
    <w:rsid w:val="00D14DA6"/>
    <w:rsid w:val="00D21F54"/>
    <w:rsid w:val="00D22456"/>
    <w:rsid w:val="00D237B0"/>
    <w:rsid w:val="00D27561"/>
    <w:rsid w:val="00D27EF4"/>
    <w:rsid w:val="00D301D0"/>
    <w:rsid w:val="00D32276"/>
    <w:rsid w:val="00D3339C"/>
    <w:rsid w:val="00D3512B"/>
    <w:rsid w:val="00D360CD"/>
    <w:rsid w:val="00D374E8"/>
    <w:rsid w:val="00D37BEB"/>
    <w:rsid w:val="00D479FB"/>
    <w:rsid w:val="00D516D6"/>
    <w:rsid w:val="00D53441"/>
    <w:rsid w:val="00D53E5E"/>
    <w:rsid w:val="00D56EBE"/>
    <w:rsid w:val="00D6216A"/>
    <w:rsid w:val="00D631C2"/>
    <w:rsid w:val="00D63271"/>
    <w:rsid w:val="00D63BD8"/>
    <w:rsid w:val="00D641CA"/>
    <w:rsid w:val="00D6493C"/>
    <w:rsid w:val="00D656E7"/>
    <w:rsid w:val="00D70A1B"/>
    <w:rsid w:val="00D71184"/>
    <w:rsid w:val="00D7278A"/>
    <w:rsid w:val="00D74D36"/>
    <w:rsid w:val="00D76A4D"/>
    <w:rsid w:val="00D76DA4"/>
    <w:rsid w:val="00D77344"/>
    <w:rsid w:val="00D8288D"/>
    <w:rsid w:val="00D8307B"/>
    <w:rsid w:val="00D84CAF"/>
    <w:rsid w:val="00D86B05"/>
    <w:rsid w:val="00D915BE"/>
    <w:rsid w:val="00D91A32"/>
    <w:rsid w:val="00D928EF"/>
    <w:rsid w:val="00D93D89"/>
    <w:rsid w:val="00D94AB1"/>
    <w:rsid w:val="00D97326"/>
    <w:rsid w:val="00DA1BBF"/>
    <w:rsid w:val="00DA203A"/>
    <w:rsid w:val="00DA445D"/>
    <w:rsid w:val="00DB09A2"/>
    <w:rsid w:val="00DB1496"/>
    <w:rsid w:val="00DB6C28"/>
    <w:rsid w:val="00DC085F"/>
    <w:rsid w:val="00DC1164"/>
    <w:rsid w:val="00DC16D4"/>
    <w:rsid w:val="00DC1B42"/>
    <w:rsid w:val="00DC1BCB"/>
    <w:rsid w:val="00DC4C2F"/>
    <w:rsid w:val="00DC57AE"/>
    <w:rsid w:val="00DD22CF"/>
    <w:rsid w:val="00DD255D"/>
    <w:rsid w:val="00DD7433"/>
    <w:rsid w:val="00DD79E7"/>
    <w:rsid w:val="00DE0F71"/>
    <w:rsid w:val="00DE30C5"/>
    <w:rsid w:val="00DF03AE"/>
    <w:rsid w:val="00DF2BD0"/>
    <w:rsid w:val="00DF34E9"/>
    <w:rsid w:val="00DF359C"/>
    <w:rsid w:val="00DF57A2"/>
    <w:rsid w:val="00DF7DBA"/>
    <w:rsid w:val="00E00278"/>
    <w:rsid w:val="00E0136B"/>
    <w:rsid w:val="00E01CA9"/>
    <w:rsid w:val="00E0249D"/>
    <w:rsid w:val="00E02604"/>
    <w:rsid w:val="00E054BD"/>
    <w:rsid w:val="00E159BE"/>
    <w:rsid w:val="00E16749"/>
    <w:rsid w:val="00E20554"/>
    <w:rsid w:val="00E23C1E"/>
    <w:rsid w:val="00E24ACB"/>
    <w:rsid w:val="00E26836"/>
    <w:rsid w:val="00E30886"/>
    <w:rsid w:val="00E315D7"/>
    <w:rsid w:val="00E32347"/>
    <w:rsid w:val="00E353C6"/>
    <w:rsid w:val="00E3564B"/>
    <w:rsid w:val="00E3732D"/>
    <w:rsid w:val="00E403F8"/>
    <w:rsid w:val="00E43F2A"/>
    <w:rsid w:val="00E44200"/>
    <w:rsid w:val="00E442AC"/>
    <w:rsid w:val="00E51317"/>
    <w:rsid w:val="00E53AA3"/>
    <w:rsid w:val="00E5444E"/>
    <w:rsid w:val="00E54B3B"/>
    <w:rsid w:val="00E563F0"/>
    <w:rsid w:val="00E5731A"/>
    <w:rsid w:val="00E57837"/>
    <w:rsid w:val="00E61FF0"/>
    <w:rsid w:val="00E62A1F"/>
    <w:rsid w:val="00E63935"/>
    <w:rsid w:val="00E63D26"/>
    <w:rsid w:val="00E67F8B"/>
    <w:rsid w:val="00E73CF5"/>
    <w:rsid w:val="00E74530"/>
    <w:rsid w:val="00E745EE"/>
    <w:rsid w:val="00E76103"/>
    <w:rsid w:val="00E7673D"/>
    <w:rsid w:val="00E817CB"/>
    <w:rsid w:val="00E82393"/>
    <w:rsid w:val="00E82660"/>
    <w:rsid w:val="00E828C7"/>
    <w:rsid w:val="00E82DC1"/>
    <w:rsid w:val="00E83D51"/>
    <w:rsid w:val="00E840F9"/>
    <w:rsid w:val="00E84A0F"/>
    <w:rsid w:val="00E9384F"/>
    <w:rsid w:val="00E939DC"/>
    <w:rsid w:val="00E9431B"/>
    <w:rsid w:val="00E956CE"/>
    <w:rsid w:val="00EA0D20"/>
    <w:rsid w:val="00EA0DBA"/>
    <w:rsid w:val="00EA1135"/>
    <w:rsid w:val="00EA1B4E"/>
    <w:rsid w:val="00EA4DBB"/>
    <w:rsid w:val="00EA5C00"/>
    <w:rsid w:val="00EA5CFC"/>
    <w:rsid w:val="00EA5E67"/>
    <w:rsid w:val="00EA6496"/>
    <w:rsid w:val="00EA7570"/>
    <w:rsid w:val="00EB399F"/>
    <w:rsid w:val="00EB7452"/>
    <w:rsid w:val="00EB7600"/>
    <w:rsid w:val="00EC6729"/>
    <w:rsid w:val="00EC6904"/>
    <w:rsid w:val="00EC6A1A"/>
    <w:rsid w:val="00ED1994"/>
    <w:rsid w:val="00ED30A9"/>
    <w:rsid w:val="00ED449F"/>
    <w:rsid w:val="00ED5339"/>
    <w:rsid w:val="00EE0F92"/>
    <w:rsid w:val="00EE6DE6"/>
    <w:rsid w:val="00EE7A58"/>
    <w:rsid w:val="00EF060E"/>
    <w:rsid w:val="00EF2577"/>
    <w:rsid w:val="00EF268D"/>
    <w:rsid w:val="00EF2F69"/>
    <w:rsid w:val="00EF3E58"/>
    <w:rsid w:val="00EF5277"/>
    <w:rsid w:val="00EF7A58"/>
    <w:rsid w:val="00F00771"/>
    <w:rsid w:val="00F00EE0"/>
    <w:rsid w:val="00F01503"/>
    <w:rsid w:val="00F07D5B"/>
    <w:rsid w:val="00F135FD"/>
    <w:rsid w:val="00F14F84"/>
    <w:rsid w:val="00F1556D"/>
    <w:rsid w:val="00F15A37"/>
    <w:rsid w:val="00F16AE3"/>
    <w:rsid w:val="00F20622"/>
    <w:rsid w:val="00F3215B"/>
    <w:rsid w:val="00F348CE"/>
    <w:rsid w:val="00F34FC2"/>
    <w:rsid w:val="00F358DC"/>
    <w:rsid w:val="00F4102E"/>
    <w:rsid w:val="00F417EB"/>
    <w:rsid w:val="00F41E4B"/>
    <w:rsid w:val="00F41E54"/>
    <w:rsid w:val="00F43D3F"/>
    <w:rsid w:val="00F45A7E"/>
    <w:rsid w:val="00F477A7"/>
    <w:rsid w:val="00F47C86"/>
    <w:rsid w:val="00F5009A"/>
    <w:rsid w:val="00F50C27"/>
    <w:rsid w:val="00F54D30"/>
    <w:rsid w:val="00F554F8"/>
    <w:rsid w:val="00F556A9"/>
    <w:rsid w:val="00F55F8D"/>
    <w:rsid w:val="00F600C6"/>
    <w:rsid w:val="00F60473"/>
    <w:rsid w:val="00F60A92"/>
    <w:rsid w:val="00F612C4"/>
    <w:rsid w:val="00F62301"/>
    <w:rsid w:val="00F63F50"/>
    <w:rsid w:val="00F65DE9"/>
    <w:rsid w:val="00F6786A"/>
    <w:rsid w:val="00F70975"/>
    <w:rsid w:val="00F718F9"/>
    <w:rsid w:val="00F72559"/>
    <w:rsid w:val="00F72F9E"/>
    <w:rsid w:val="00F73880"/>
    <w:rsid w:val="00F760FD"/>
    <w:rsid w:val="00F77280"/>
    <w:rsid w:val="00F82B17"/>
    <w:rsid w:val="00F831C0"/>
    <w:rsid w:val="00F8450B"/>
    <w:rsid w:val="00F85E36"/>
    <w:rsid w:val="00F90B05"/>
    <w:rsid w:val="00F91022"/>
    <w:rsid w:val="00F92180"/>
    <w:rsid w:val="00F94852"/>
    <w:rsid w:val="00F96602"/>
    <w:rsid w:val="00F97F49"/>
    <w:rsid w:val="00FA0125"/>
    <w:rsid w:val="00FA0859"/>
    <w:rsid w:val="00FA2DF5"/>
    <w:rsid w:val="00FA51F5"/>
    <w:rsid w:val="00FA69C7"/>
    <w:rsid w:val="00FA7BC6"/>
    <w:rsid w:val="00FB1316"/>
    <w:rsid w:val="00FB150F"/>
    <w:rsid w:val="00FB1597"/>
    <w:rsid w:val="00FB20A0"/>
    <w:rsid w:val="00FB258B"/>
    <w:rsid w:val="00FB2593"/>
    <w:rsid w:val="00FB2619"/>
    <w:rsid w:val="00FB406A"/>
    <w:rsid w:val="00FB6239"/>
    <w:rsid w:val="00FB7787"/>
    <w:rsid w:val="00FB7DEC"/>
    <w:rsid w:val="00FB7DEE"/>
    <w:rsid w:val="00FC5987"/>
    <w:rsid w:val="00FC5BE0"/>
    <w:rsid w:val="00FD0A4C"/>
    <w:rsid w:val="00FD16E9"/>
    <w:rsid w:val="00FD1A7E"/>
    <w:rsid w:val="00FD27F6"/>
    <w:rsid w:val="00FD7D23"/>
    <w:rsid w:val="00FE03BB"/>
    <w:rsid w:val="00FE1006"/>
    <w:rsid w:val="00FE21F2"/>
    <w:rsid w:val="00FE2535"/>
    <w:rsid w:val="00FE25A2"/>
    <w:rsid w:val="00FE2717"/>
    <w:rsid w:val="00FE3D3F"/>
    <w:rsid w:val="00FE7E42"/>
    <w:rsid w:val="00FE7FFE"/>
    <w:rsid w:val="00FF2ABC"/>
    <w:rsid w:val="00FF3418"/>
    <w:rsid w:val="00FF424F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C8FB3"/>
  <w15:docId w15:val="{56F691E1-76A8-4DC0-BCDF-882F726A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E86"/>
    <w:rPr>
      <w:sz w:val="24"/>
      <w:lang w:eastAsia="en-US"/>
    </w:rPr>
  </w:style>
  <w:style w:type="paragraph" w:styleId="Heading1">
    <w:name w:val="heading 1"/>
    <w:basedOn w:val="Normal"/>
    <w:qFormat/>
    <w:rsid w:val="001A3E86"/>
    <w:pPr>
      <w:spacing w:before="300"/>
      <w:outlineLvl w:val="0"/>
    </w:pPr>
    <w:rPr>
      <w:rFonts w:ascii="Verdana" w:hAnsi="Verdana"/>
      <w:b/>
      <w:bCs/>
      <w:kern w:val="36"/>
      <w:sz w:val="31"/>
      <w:szCs w:val="31"/>
    </w:rPr>
  </w:style>
  <w:style w:type="paragraph" w:styleId="Heading2">
    <w:name w:val="heading 2"/>
    <w:basedOn w:val="Normal"/>
    <w:qFormat/>
    <w:rsid w:val="001A3E86"/>
    <w:pPr>
      <w:spacing w:before="360"/>
      <w:outlineLvl w:val="1"/>
    </w:pPr>
    <w:rPr>
      <w:rFonts w:ascii="Verdana" w:hAnsi="Verdana"/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480" w:after="20"/>
      <w:ind w:left="18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240" w:after="20"/>
      <w:ind w:left="18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1A3E86"/>
    <w:pPr>
      <w:keepNext/>
      <w:tabs>
        <w:tab w:val="left" w:pos="1800"/>
        <w:tab w:val="right" w:pos="7266"/>
      </w:tabs>
      <w:spacing w:before="120" w:after="40"/>
      <w:ind w:left="18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TOC5"/>
    <w:autoRedefine/>
    <w:semiHidden/>
    <w:rsid w:val="001A3E86"/>
    <w:pPr>
      <w:spacing w:after="20"/>
      <w:ind w:left="1120" w:right="20"/>
      <w:jc w:val="center"/>
    </w:pPr>
    <w:rPr>
      <w:caps/>
    </w:rPr>
  </w:style>
  <w:style w:type="paragraph" w:styleId="TOC5">
    <w:name w:val="toc 5"/>
    <w:basedOn w:val="Normal"/>
    <w:next w:val="Normal"/>
    <w:autoRedefine/>
    <w:semiHidden/>
    <w:rsid w:val="001A3E86"/>
    <w:pPr>
      <w:ind w:left="800"/>
    </w:pPr>
  </w:style>
  <w:style w:type="paragraph" w:customStyle="1" w:styleId="NewAct">
    <w:name w:val="New Act"/>
    <w:basedOn w:val="Normal"/>
    <w:rsid w:val="001A3E86"/>
    <w:pPr>
      <w:keepNext/>
      <w:spacing w:before="180"/>
    </w:pPr>
    <w:rPr>
      <w:rFonts w:ascii="Arial" w:hAnsi="Arial"/>
      <w:b/>
      <w:sz w:val="20"/>
    </w:rPr>
  </w:style>
  <w:style w:type="paragraph" w:customStyle="1" w:styleId="amd">
    <w:name w:val="amd"/>
    <w:basedOn w:val="Normal"/>
    <w:next w:val="Normal"/>
    <w:rsid w:val="001A3E86"/>
    <w:pPr>
      <w:tabs>
        <w:tab w:val="left" w:pos="6340"/>
        <w:tab w:val="left" w:pos="8460"/>
      </w:tabs>
      <w:spacing w:before="60"/>
      <w:ind w:left="240"/>
    </w:pPr>
    <w:rPr>
      <w:rFonts w:ascii="Arial" w:hAnsi="Arial"/>
      <w:color w:val="000000"/>
      <w:sz w:val="18"/>
    </w:rPr>
  </w:style>
  <w:style w:type="paragraph" w:customStyle="1" w:styleId="N-line3">
    <w:name w:val="N-line3"/>
    <w:basedOn w:val="Normal"/>
    <w:next w:val="Normal"/>
    <w:rsid w:val="001A3E86"/>
    <w:pPr>
      <w:pBdr>
        <w:bottom w:val="single" w:sz="12" w:space="1" w:color="auto"/>
      </w:pBdr>
      <w:jc w:val="both"/>
    </w:pPr>
  </w:style>
  <w:style w:type="paragraph" w:customStyle="1" w:styleId="00SigningPage">
    <w:name w:val="00SigningPage"/>
    <w:basedOn w:val="Normal"/>
    <w:rsid w:val="001A3E86"/>
  </w:style>
  <w:style w:type="paragraph" w:customStyle="1" w:styleId="01Contents">
    <w:name w:val="01Contents"/>
    <w:basedOn w:val="Normal"/>
    <w:rsid w:val="001A3E86"/>
  </w:style>
  <w:style w:type="paragraph" w:customStyle="1" w:styleId="BillBasic">
    <w:name w:val="BillBasic"/>
    <w:rsid w:val="001A3E86"/>
    <w:pPr>
      <w:spacing w:before="80" w:after="60"/>
      <w:jc w:val="both"/>
    </w:pPr>
    <w:rPr>
      <w:sz w:val="24"/>
      <w:lang w:eastAsia="en-US"/>
    </w:rPr>
  </w:style>
  <w:style w:type="paragraph" w:customStyle="1" w:styleId="02Info">
    <w:name w:val="02Info"/>
    <w:basedOn w:val="Normal"/>
    <w:rsid w:val="001A3E86"/>
  </w:style>
  <w:style w:type="paragraph" w:customStyle="1" w:styleId="TableHeading">
    <w:name w:val="TableHeading"/>
    <w:basedOn w:val="Normal"/>
    <w:rsid w:val="001A3E86"/>
    <w:pPr>
      <w:tabs>
        <w:tab w:val="left" w:pos="1500"/>
      </w:tabs>
      <w:spacing w:before="360"/>
      <w:ind w:left="1500" w:hanging="1500"/>
    </w:pPr>
    <w:rPr>
      <w:rFonts w:ascii="Arial" w:hAnsi="Arial"/>
      <w:b/>
      <w:color w:val="000000"/>
    </w:rPr>
  </w:style>
  <w:style w:type="paragraph" w:customStyle="1" w:styleId="03Tables">
    <w:name w:val="03Tables"/>
    <w:basedOn w:val="Normal"/>
    <w:rsid w:val="001A3E86"/>
  </w:style>
  <w:style w:type="character" w:customStyle="1" w:styleId="charTableNo">
    <w:name w:val="charTableNo"/>
    <w:basedOn w:val="DefaultParagraphFont"/>
    <w:rsid w:val="001A3E86"/>
  </w:style>
  <w:style w:type="character" w:customStyle="1" w:styleId="charTableText">
    <w:name w:val="charTableText"/>
    <w:basedOn w:val="DefaultParagraphFont"/>
    <w:rsid w:val="001A3E86"/>
  </w:style>
  <w:style w:type="paragraph" w:customStyle="1" w:styleId="Actbullet">
    <w:name w:val="Act bullet"/>
    <w:basedOn w:val="Normal"/>
    <w:rsid w:val="001A3E86"/>
    <w:pPr>
      <w:numPr>
        <w:numId w:val="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customStyle="1" w:styleId="charUnderline">
    <w:name w:val="charUnderline"/>
    <w:basedOn w:val="DefaultParagraphFont"/>
    <w:rsid w:val="001A3E86"/>
    <w:rPr>
      <w:u w:val="single"/>
    </w:rPr>
  </w:style>
  <w:style w:type="paragraph" w:customStyle="1" w:styleId="Actdetails">
    <w:name w:val="Act details"/>
    <w:basedOn w:val="ChronTabledetails"/>
    <w:rsid w:val="001A3E86"/>
  </w:style>
  <w:style w:type="paragraph" w:customStyle="1" w:styleId="NewActItals">
    <w:name w:val="New Act Itals"/>
    <w:basedOn w:val="NewAct"/>
    <w:rsid w:val="001A3E86"/>
    <w:rPr>
      <w:i/>
    </w:rPr>
  </w:style>
  <w:style w:type="paragraph" w:customStyle="1" w:styleId="NewActShaded">
    <w:name w:val="New Act Shaded"/>
    <w:basedOn w:val="NewAct"/>
    <w:rsid w:val="001A3E86"/>
    <w:pPr>
      <w:shd w:val="pct15" w:color="auto" w:fill="auto"/>
    </w:pPr>
  </w:style>
  <w:style w:type="paragraph" w:customStyle="1" w:styleId="Actbulletshaded">
    <w:name w:val="Act bullet shaded"/>
    <w:basedOn w:val="Actbullet"/>
    <w:rsid w:val="001A3E86"/>
    <w:pPr>
      <w:shd w:val="pct15" w:color="auto" w:fill="FFFFFF"/>
    </w:pPr>
  </w:style>
  <w:style w:type="paragraph" w:customStyle="1" w:styleId="Actdetailsshaded">
    <w:name w:val="Act details shaded"/>
    <w:basedOn w:val="Actdetails"/>
    <w:rsid w:val="001A3E86"/>
    <w:pPr>
      <w:shd w:val="pct15" w:color="auto" w:fill="FFFFFF"/>
    </w:pPr>
  </w:style>
  <w:style w:type="character" w:customStyle="1" w:styleId="charItals">
    <w:name w:val="charItals"/>
    <w:basedOn w:val="DefaultParagraphFont"/>
    <w:rsid w:val="001A3E86"/>
    <w:rPr>
      <w:i/>
    </w:rPr>
  </w:style>
  <w:style w:type="paragraph" w:customStyle="1" w:styleId="NewReg">
    <w:name w:val="New Reg"/>
    <w:basedOn w:val="Normal"/>
    <w:rsid w:val="001A3E86"/>
    <w:pPr>
      <w:keepNext/>
      <w:tabs>
        <w:tab w:val="right" w:leader="dot" w:pos="6612"/>
      </w:tabs>
      <w:spacing w:before="120"/>
      <w:ind w:left="300" w:right="-60"/>
    </w:pPr>
    <w:rPr>
      <w:rFonts w:ascii="Arial" w:hAnsi="Arial"/>
      <w:b/>
      <w:sz w:val="18"/>
    </w:rPr>
  </w:style>
  <w:style w:type="paragraph" w:customStyle="1" w:styleId="NewRegShaded">
    <w:name w:val="New Reg Shaded"/>
    <w:basedOn w:val="NewReg"/>
    <w:rsid w:val="001A3E86"/>
    <w:pPr>
      <w:shd w:val="pct15" w:color="auto" w:fill="FFFFFF"/>
    </w:pPr>
  </w:style>
  <w:style w:type="paragraph" w:customStyle="1" w:styleId="NewRegitals">
    <w:name w:val="New Reg itals"/>
    <w:basedOn w:val="NewReg"/>
    <w:rsid w:val="001A3E86"/>
    <w:rPr>
      <w:i/>
    </w:rPr>
  </w:style>
  <w:style w:type="paragraph" w:customStyle="1" w:styleId="NewRegnote">
    <w:name w:val="New Reg note"/>
    <w:basedOn w:val="NewReg"/>
    <w:rsid w:val="001A3E86"/>
    <w:pPr>
      <w:spacing w:before="20"/>
      <w:ind w:left="600"/>
    </w:pPr>
  </w:style>
  <w:style w:type="paragraph" w:customStyle="1" w:styleId="NewRegnoteshaded">
    <w:name w:val="New Reg note shaded"/>
    <w:basedOn w:val="NewRegnote"/>
    <w:rsid w:val="001A3E86"/>
    <w:pPr>
      <w:shd w:val="pct15" w:color="auto" w:fill="FFFFFF"/>
    </w:pPr>
  </w:style>
  <w:style w:type="paragraph" w:customStyle="1" w:styleId="InfoText">
    <w:name w:val="InfoText"/>
    <w:basedOn w:val="Normal"/>
    <w:rsid w:val="001A3E86"/>
    <w:pPr>
      <w:spacing w:before="120"/>
      <w:jc w:val="both"/>
    </w:pPr>
    <w:rPr>
      <w:sz w:val="20"/>
    </w:rPr>
  </w:style>
  <w:style w:type="paragraph" w:customStyle="1" w:styleId="SubHeading">
    <w:name w:val="SubHeading"/>
    <w:basedOn w:val="Normal"/>
    <w:rsid w:val="001A3E86"/>
    <w:pPr>
      <w:keepNext/>
      <w:spacing w:before="240"/>
      <w:ind w:left="720" w:hanging="720"/>
      <w:jc w:val="both"/>
    </w:pPr>
    <w:rPr>
      <w:rFonts w:ascii="Arial" w:hAnsi="Arial"/>
      <w:b/>
      <w:sz w:val="20"/>
    </w:rPr>
  </w:style>
  <w:style w:type="paragraph" w:customStyle="1" w:styleId="Example">
    <w:name w:val="Example"/>
    <w:basedOn w:val="Normal"/>
    <w:rsid w:val="001A3E86"/>
    <w:pPr>
      <w:spacing w:after="120"/>
      <w:jc w:val="both"/>
    </w:pPr>
    <w:rPr>
      <w:rFonts w:ascii="Arial" w:hAnsi="Arial"/>
      <w:b/>
      <w:sz w:val="20"/>
    </w:rPr>
  </w:style>
  <w:style w:type="paragraph" w:customStyle="1" w:styleId="SubSubHeading">
    <w:name w:val="SubSubHeading"/>
    <w:basedOn w:val="Normal"/>
    <w:rsid w:val="001A3E86"/>
    <w:pPr>
      <w:keepNext/>
      <w:spacing w:before="60" w:after="120"/>
      <w:jc w:val="both"/>
    </w:pPr>
    <w:rPr>
      <w:rFonts w:ascii="Arial" w:hAnsi="Arial"/>
      <w:i/>
      <w:sz w:val="18"/>
    </w:rPr>
  </w:style>
  <w:style w:type="paragraph" w:customStyle="1" w:styleId="ActNo">
    <w:name w:val="Act No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NewActorRegnote">
    <w:name w:val="New Act or Reg note"/>
    <w:basedOn w:val="NewAct"/>
    <w:rsid w:val="001A3E86"/>
    <w:pPr>
      <w:spacing w:before="60"/>
      <w:ind w:left="1320" w:hanging="720"/>
    </w:pPr>
    <w:rPr>
      <w:b w:val="0"/>
      <w:sz w:val="18"/>
    </w:rPr>
  </w:style>
  <w:style w:type="paragraph" w:customStyle="1" w:styleId="NewActorRegnoteshaded">
    <w:name w:val="New Act or Reg note shaded"/>
    <w:basedOn w:val="NewActorRegnote"/>
    <w:rsid w:val="001A3E86"/>
    <w:pPr>
      <w:shd w:val="pct15" w:color="auto" w:fill="FFFFFF"/>
      <w:spacing w:before="0"/>
    </w:pPr>
  </w:style>
  <w:style w:type="paragraph" w:customStyle="1" w:styleId="NewRegNo">
    <w:name w:val="New Reg No"/>
    <w:basedOn w:val="NewReg"/>
    <w:rsid w:val="001A3E86"/>
    <w:pPr>
      <w:ind w:left="0"/>
    </w:pPr>
  </w:style>
  <w:style w:type="paragraph" w:customStyle="1" w:styleId="Number">
    <w:name w:val="Number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ChronTable">
    <w:name w:val="Chron Table"/>
    <w:basedOn w:val="Normal"/>
    <w:rsid w:val="001A3E86"/>
    <w:pPr>
      <w:spacing w:before="180"/>
    </w:pPr>
    <w:rPr>
      <w:rFonts w:ascii="Arial" w:hAnsi="Arial"/>
      <w:sz w:val="18"/>
    </w:rPr>
  </w:style>
  <w:style w:type="paragraph" w:customStyle="1" w:styleId="DetailsNo">
    <w:name w:val="Details No"/>
    <w:basedOn w:val="Actdetails"/>
    <w:rsid w:val="001A3E86"/>
  </w:style>
  <w:style w:type="paragraph" w:customStyle="1" w:styleId="Principal">
    <w:name w:val="Principal"/>
    <w:basedOn w:val="Normal"/>
    <w:rsid w:val="001A3E86"/>
    <w:pPr>
      <w:spacing w:before="120" w:after="120" w:line="20" w:lineRule="atLeast"/>
    </w:pPr>
    <w:rPr>
      <w:rFonts w:ascii="Geneva" w:hAnsi="Geneva"/>
      <w:b/>
      <w:sz w:val="18"/>
    </w:rPr>
  </w:style>
  <w:style w:type="paragraph" w:customStyle="1" w:styleId="PrincipalActdetailsshaded">
    <w:name w:val="Principal Act details shaded"/>
    <w:basedOn w:val="Actdetailsshaded"/>
    <w:rsid w:val="001A3E86"/>
    <w:pPr>
      <w:ind w:left="600"/>
    </w:pPr>
  </w:style>
  <w:style w:type="paragraph" w:customStyle="1" w:styleId="PrincipalActdetails">
    <w:name w:val="Principal Act details"/>
    <w:basedOn w:val="Actdetails"/>
    <w:rsid w:val="001A3E86"/>
    <w:pPr>
      <w:ind w:left="600"/>
    </w:pPr>
  </w:style>
  <w:style w:type="paragraph" w:customStyle="1" w:styleId="CrossRef">
    <w:name w:val="CrossRef"/>
    <w:basedOn w:val="NewAct"/>
    <w:rsid w:val="001A3E86"/>
    <w:rPr>
      <w:b w:val="0"/>
      <w:sz w:val="18"/>
    </w:rPr>
  </w:style>
  <w:style w:type="paragraph" w:customStyle="1" w:styleId="ChronTableShaded">
    <w:name w:val="Chron Table Shaded"/>
    <w:basedOn w:val="ChronTable"/>
    <w:rsid w:val="001A3E86"/>
    <w:pPr>
      <w:shd w:val="pct15" w:color="auto" w:fill="FFFFFF"/>
    </w:pPr>
  </w:style>
  <w:style w:type="paragraph" w:customStyle="1" w:styleId="repealedNIFAct">
    <w:name w:val="repealed NIF Act"/>
    <w:basedOn w:val="NewAct"/>
    <w:rsid w:val="001A3E86"/>
    <w:rPr>
      <w:b w:val="0"/>
      <w:u w:val="single"/>
    </w:rPr>
  </w:style>
  <w:style w:type="paragraph" w:customStyle="1" w:styleId="repealedNIFReg">
    <w:name w:val="repealed NIF Reg"/>
    <w:basedOn w:val="NewReg"/>
    <w:rsid w:val="001A3E86"/>
    <w:rPr>
      <w:b w:val="0"/>
      <w:u w:val="single"/>
    </w:rPr>
  </w:style>
  <w:style w:type="paragraph" w:customStyle="1" w:styleId="NotrepealedAct">
    <w:name w:val="Not repealed Act"/>
    <w:basedOn w:val="NewAct"/>
    <w:rsid w:val="001A3E86"/>
    <w:rPr>
      <w:b w:val="0"/>
    </w:rPr>
  </w:style>
  <w:style w:type="paragraph" w:customStyle="1" w:styleId="repealedNIFActshaded">
    <w:name w:val="repealed NIF Act shaded"/>
    <w:basedOn w:val="repealedNIFAct"/>
    <w:rsid w:val="001A3E86"/>
    <w:pPr>
      <w:shd w:val="pct15" w:color="auto" w:fill="FFFFFF"/>
    </w:pPr>
  </w:style>
  <w:style w:type="paragraph" w:customStyle="1" w:styleId="repealedNIFRegshaded">
    <w:name w:val="repealed NIF Reg shaded"/>
    <w:basedOn w:val="repealedNIFReg"/>
    <w:rsid w:val="001A3E86"/>
    <w:pPr>
      <w:shd w:val="pct15" w:color="auto" w:fill="FFFFFF"/>
    </w:pPr>
  </w:style>
  <w:style w:type="paragraph" w:customStyle="1" w:styleId="NotrepealedActshaded">
    <w:name w:val="Not repealed Act shaded"/>
    <w:basedOn w:val="NotrepealedAct"/>
    <w:rsid w:val="001A3E86"/>
    <w:pPr>
      <w:shd w:val="pct15" w:color="auto" w:fill="FFFFFF"/>
    </w:pPr>
  </w:style>
  <w:style w:type="paragraph" w:customStyle="1" w:styleId="InfoTextBullet">
    <w:name w:val="InfoTextBullet"/>
    <w:basedOn w:val="InfoText"/>
    <w:rsid w:val="001A3E86"/>
    <w:pPr>
      <w:numPr>
        <w:numId w:val="3"/>
      </w:numPr>
    </w:pPr>
  </w:style>
  <w:style w:type="paragraph" w:customStyle="1" w:styleId="TableExample">
    <w:name w:val="TableExample"/>
    <w:basedOn w:val="Normal"/>
    <w:rsid w:val="001A3E86"/>
    <w:pPr>
      <w:spacing w:before="120"/>
    </w:pPr>
    <w:rPr>
      <w:rFonts w:ascii="Arial" w:hAnsi="Arial"/>
      <w:i/>
      <w:sz w:val="20"/>
    </w:rPr>
  </w:style>
  <w:style w:type="paragraph" w:customStyle="1" w:styleId="NewActNo">
    <w:name w:val="New Act No"/>
    <w:basedOn w:val="NewAct"/>
    <w:rsid w:val="001A3E86"/>
  </w:style>
  <w:style w:type="paragraph" w:styleId="Footer">
    <w:name w:val="footer"/>
    <w:basedOn w:val="Normal"/>
    <w:rsid w:val="001A3E86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crest">
    <w:name w:val="Billcrest"/>
    <w:basedOn w:val="Normal"/>
    <w:rsid w:val="001A3E86"/>
    <w:pPr>
      <w:spacing w:after="60"/>
      <w:ind w:left="2800"/>
    </w:pPr>
    <w:rPr>
      <w:rFonts w:ascii="ACTCrest" w:hAnsi="ACTCrest"/>
      <w:sz w:val="216"/>
    </w:rPr>
  </w:style>
  <w:style w:type="paragraph" w:customStyle="1" w:styleId="N-TOCheading">
    <w:name w:val="N-TOCheading"/>
    <w:basedOn w:val="Normal"/>
    <w:next w:val="N-9pt"/>
    <w:rsid w:val="001A3E86"/>
    <w:pPr>
      <w:pBdr>
        <w:bottom w:val="single" w:sz="4" w:space="1" w:color="auto"/>
      </w:pBdr>
      <w:tabs>
        <w:tab w:val="left" w:pos="2600"/>
      </w:tabs>
      <w:spacing w:before="800" w:after="20"/>
    </w:pPr>
    <w:rPr>
      <w:rFonts w:ascii="Arial" w:hAnsi="Arial"/>
      <w:b/>
      <w:sz w:val="32"/>
    </w:rPr>
  </w:style>
  <w:style w:type="paragraph" w:customStyle="1" w:styleId="N-9pt">
    <w:name w:val="N-9pt"/>
    <w:basedOn w:val="BillBasic"/>
    <w:next w:val="BillBasic"/>
    <w:rsid w:val="001A3E86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styleId="Header">
    <w:name w:val="header"/>
    <w:basedOn w:val="Normal"/>
    <w:rsid w:val="001A3E86"/>
    <w:pPr>
      <w:tabs>
        <w:tab w:val="center" w:pos="4153"/>
        <w:tab w:val="right" w:pos="8306"/>
      </w:tabs>
    </w:pPr>
  </w:style>
  <w:style w:type="paragraph" w:customStyle="1" w:styleId="HeaderEven">
    <w:name w:val="HeaderEven"/>
    <w:basedOn w:val="Normal"/>
    <w:rsid w:val="001A3E86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1A3E86"/>
    <w:pPr>
      <w:spacing w:before="120" w:after="60"/>
    </w:pPr>
  </w:style>
  <w:style w:type="paragraph" w:customStyle="1" w:styleId="HeaderOdd6">
    <w:name w:val="HeaderOdd6"/>
    <w:basedOn w:val="HeaderEven6"/>
    <w:rsid w:val="001A3E86"/>
    <w:pPr>
      <w:jc w:val="right"/>
    </w:pPr>
  </w:style>
  <w:style w:type="paragraph" w:customStyle="1" w:styleId="HeaderOdd">
    <w:name w:val="HeaderOdd"/>
    <w:basedOn w:val="HeaderEven"/>
    <w:rsid w:val="001A3E86"/>
    <w:pPr>
      <w:jc w:val="right"/>
    </w:pPr>
  </w:style>
  <w:style w:type="character" w:styleId="PageNumber">
    <w:name w:val="page number"/>
    <w:basedOn w:val="DefaultParagraphFont"/>
    <w:rsid w:val="001A3E86"/>
  </w:style>
  <w:style w:type="paragraph" w:customStyle="1" w:styleId="Regdetails">
    <w:name w:val="Reg details"/>
    <w:basedOn w:val="Normal"/>
    <w:rsid w:val="001A3E86"/>
    <w:pPr>
      <w:tabs>
        <w:tab w:val="left" w:pos="900"/>
      </w:tabs>
      <w:spacing w:before="20"/>
      <w:ind w:left="900" w:right="-60"/>
    </w:pPr>
    <w:rPr>
      <w:rFonts w:ascii="Arial" w:hAnsi="Arial"/>
      <w:sz w:val="18"/>
    </w:rPr>
  </w:style>
  <w:style w:type="paragraph" w:styleId="TOC6">
    <w:name w:val="toc 6"/>
    <w:basedOn w:val="Normal"/>
    <w:next w:val="Normal"/>
    <w:autoRedefine/>
    <w:semiHidden/>
    <w:rsid w:val="001A3E86"/>
    <w:pPr>
      <w:ind w:left="1200"/>
    </w:pPr>
  </w:style>
  <w:style w:type="paragraph" w:styleId="TOC7">
    <w:name w:val="toc 7"/>
    <w:basedOn w:val="Normal"/>
    <w:next w:val="Normal"/>
    <w:autoRedefine/>
    <w:semiHidden/>
    <w:rsid w:val="001A3E86"/>
    <w:pPr>
      <w:ind w:left="1440"/>
    </w:pPr>
  </w:style>
  <w:style w:type="paragraph" w:styleId="TOC8">
    <w:name w:val="toc 8"/>
    <w:basedOn w:val="Normal"/>
    <w:next w:val="Normal"/>
    <w:autoRedefine/>
    <w:semiHidden/>
    <w:rsid w:val="001A3E86"/>
    <w:pPr>
      <w:ind w:left="1680"/>
    </w:pPr>
  </w:style>
  <w:style w:type="paragraph" w:styleId="TOC9">
    <w:name w:val="toc 9"/>
    <w:basedOn w:val="Normal"/>
    <w:next w:val="Normal"/>
    <w:autoRedefine/>
    <w:semiHidden/>
    <w:rsid w:val="001A3E86"/>
    <w:pPr>
      <w:ind w:left="1920"/>
    </w:pPr>
  </w:style>
  <w:style w:type="paragraph" w:customStyle="1" w:styleId="aNote">
    <w:name w:val="aNote"/>
    <w:basedOn w:val="BillBasic"/>
    <w:rsid w:val="001A3E86"/>
    <w:pPr>
      <w:tabs>
        <w:tab w:val="left" w:pos="1500"/>
      </w:tabs>
      <w:ind w:left="1500" w:hanging="800"/>
    </w:pPr>
    <w:rPr>
      <w:sz w:val="20"/>
    </w:rPr>
  </w:style>
  <w:style w:type="paragraph" w:customStyle="1" w:styleId="OldAct">
    <w:name w:val="Old Act"/>
    <w:basedOn w:val="Normal"/>
    <w:rsid w:val="001A3E86"/>
    <w:pPr>
      <w:spacing w:before="80"/>
      <w:ind w:left="180" w:right="-60" w:hanging="180"/>
    </w:pPr>
    <w:rPr>
      <w:rFonts w:ascii="Arial" w:hAnsi="Arial"/>
      <w:sz w:val="18"/>
    </w:rPr>
  </w:style>
  <w:style w:type="paragraph" w:customStyle="1" w:styleId="details">
    <w:name w:val="details"/>
    <w:basedOn w:val="Normal"/>
    <w:rsid w:val="001A3E86"/>
    <w:pPr>
      <w:tabs>
        <w:tab w:val="right" w:leader="dot" w:pos="6612"/>
      </w:tabs>
      <w:ind w:left="660" w:right="-60"/>
    </w:pPr>
    <w:rPr>
      <w:rFonts w:ascii="Arial" w:hAnsi="Arial"/>
      <w:sz w:val="18"/>
    </w:rPr>
  </w:style>
  <w:style w:type="paragraph" w:customStyle="1" w:styleId="Note">
    <w:name w:val="Note"/>
    <w:basedOn w:val="details"/>
    <w:rsid w:val="001A3E86"/>
    <w:pPr>
      <w:ind w:left="672" w:hanging="540"/>
    </w:pPr>
  </w:style>
  <w:style w:type="paragraph" w:styleId="BodyText">
    <w:name w:val="Body Text"/>
    <w:basedOn w:val="Normal"/>
    <w:rsid w:val="001A3E86"/>
    <w:pPr>
      <w:spacing w:before="80" w:after="120"/>
      <w:jc w:val="both"/>
    </w:pPr>
  </w:style>
  <w:style w:type="paragraph" w:customStyle="1" w:styleId="Info">
    <w:name w:val="Info"/>
    <w:basedOn w:val="Normal"/>
    <w:rsid w:val="001A3E86"/>
    <w:pPr>
      <w:ind w:left="460" w:right="-60"/>
    </w:pPr>
    <w:rPr>
      <w:rFonts w:ascii="Arial" w:hAnsi="Arial"/>
      <w:sz w:val="18"/>
    </w:rPr>
  </w:style>
  <w:style w:type="paragraph" w:customStyle="1" w:styleId="Amainreturn">
    <w:name w:val="A main return"/>
    <w:basedOn w:val="Normal"/>
    <w:next w:val="Normal"/>
    <w:rsid w:val="001A3E86"/>
    <w:pPr>
      <w:spacing w:before="80" w:after="60"/>
      <w:jc w:val="both"/>
    </w:pPr>
  </w:style>
  <w:style w:type="paragraph" w:customStyle="1" w:styleId="Newreg0">
    <w:name w:val="New reg"/>
    <w:basedOn w:val="Normal"/>
    <w:rsid w:val="001A3E86"/>
    <w:pPr>
      <w:keepNext/>
      <w:tabs>
        <w:tab w:val="right" w:leader="dot" w:pos="6492"/>
        <w:tab w:val="right" w:leader="dot" w:pos="6612"/>
        <w:tab w:val="right" w:leader="dot" w:pos="7200"/>
      </w:tabs>
      <w:ind w:left="372" w:right="-60" w:hanging="72"/>
    </w:pPr>
    <w:rPr>
      <w:rFonts w:ascii="Arial" w:hAnsi="Arial"/>
      <w:sz w:val="18"/>
    </w:rPr>
  </w:style>
  <w:style w:type="paragraph" w:customStyle="1" w:styleId="Actdetailsnote">
    <w:name w:val="Act details note"/>
    <w:basedOn w:val="Actdetails"/>
    <w:rsid w:val="001A3E86"/>
    <w:pPr>
      <w:ind w:left="1620" w:hanging="720"/>
    </w:pPr>
  </w:style>
  <w:style w:type="character" w:styleId="Hyperlink">
    <w:name w:val="Hyperlink"/>
    <w:basedOn w:val="DefaultParagraphFont"/>
    <w:rsid w:val="001A3E86"/>
    <w:rPr>
      <w:color w:val="0000FF"/>
      <w:u w:val="single"/>
    </w:rPr>
  </w:style>
  <w:style w:type="paragraph" w:customStyle="1" w:styleId="Schclauseheading">
    <w:name w:val="Sch clause heading"/>
    <w:basedOn w:val="BillBasic"/>
    <w:next w:val="Normal"/>
    <w:rsid w:val="001A3E86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IH4Part">
    <w:name w:val="I H4 Part"/>
    <w:basedOn w:val="Normal"/>
    <w:rsid w:val="001A3E86"/>
    <w:pPr>
      <w:keepNext/>
      <w:spacing w:before="320" w:after="60"/>
      <w:jc w:val="center"/>
    </w:pPr>
    <w:rPr>
      <w:b/>
      <w:caps/>
    </w:rPr>
  </w:style>
  <w:style w:type="paragraph" w:customStyle="1" w:styleId="aExamHead">
    <w:name w:val="aExam Head"/>
    <w:basedOn w:val="Normal"/>
    <w:next w:val="Normal"/>
    <w:rsid w:val="001A3E86"/>
    <w:pPr>
      <w:keepNext/>
      <w:tabs>
        <w:tab w:val="left" w:pos="2600"/>
      </w:tabs>
      <w:spacing w:before="80" w:after="60"/>
      <w:ind w:left="700"/>
      <w:jc w:val="both"/>
      <w:outlineLvl w:val="5"/>
    </w:pPr>
    <w:rPr>
      <w:rFonts w:ascii="Arial" w:hAnsi="Arial"/>
      <w:b/>
      <w:sz w:val="18"/>
    </w:rPr>
  </w:style>
  <w:style w:type="paragraph" w:customStyle="1" w:styleId="halfout">
    <w:name w:val="half out"/>
    <w:rsid w:val="001A3E86"/>
    <w:pPr>
      <w:spacing w:before="80" w:after="80"/>
      <w:ind w:left="900"/>
      <w:jc w:val="both"/>
    </w:pPr>
    <w:rPr>
      <w:rFonts w:ascii="Times" w:hAnsi="Times"/>
      <w:sz w:val="24"/>
      <w:lang w:eastAsia="en-US"/>
    </w:rPr>
  </w:style>
  <w:style w:type="paragraph" w:customStyle="1" w:styleId="TLegEntries">
    <w:name w:val="TLegEntries"/>
    <w:basedOn w:val="Normal"/>
    <w:rsid w:val="001A3E86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Endnote2">
    <w:name w:val="Endnote2"/>
    <w:basedOn w:val="Normal"/>
    <w:rsid w:val="001A3E86"/>
    <w:pPr>
      <w:keepNext/>
      <w:tabs>
        <w:tab w:val="left" w:pos="700"/>
      </w:tabs>
      <w:spacing w:before="360" w:after="60"/>
    </w:pPr>
    <w:rPr>
      <w:rFonts w:ascii="Arial" w:hAnsi="Arial"/>
      <w:b/>
    </w:rPr>
  </w:style>
  <w:style w:type="paragraph" w:customStyle="1" w:styleId="EndnotesAbbrev">
    <w:name w:val="EndnotesAbbrev"/>
    <w:basedOn w:val="Normal"/>
    <w:rsid w:val="001A3E86"/>
    <w:pPr>
      <w:spacing w:before="20"/>
    </w:pPr>
    <w:rPr>
      <w:rFonts w:ascii="Arial" w:hAnsi="Arial"/>
      <w:color w:val="000000"/>
      <w:sz w:val="16"/>
    </w:rPr>
  </w:style>
  <w:style w:type="paragraph" w:customStyle="1" w:styleId="MainHdg">
    <w:name w:val="MainHdg"/>
    <w:basedOn w:val="Normal"/>
    <w:rsid w:val="001A3E86"/>
    <w:rPr>
      <w:rFonts w:ascii="Arial" w:hAnsi="Arial"/>
      <w:b/>
    </w:rPr>
  </w:style>
  <w:style w:type="paragraph" w:customStyle="1" w:styleId="ChronTableBold">
    <w:name w:val="ChronTableBold"/>
    <w:basedOn w:val="ChronTable"/>
    <w:rsid w:val="001A3E86"/>
    <w:pPr>
      <w:keepNext/>
    </w:pPr>
    <w:rPr>
      <w:b/>
    </w:rPr>
  </w:style>
  <w:style w:type="paragraph" w:customStyle="1" w:styleId="ChronTabledetails">
    <w:name w:val="Chron Table details"/>
    <w:basedOn w:val="ChronTable"/>
    <w:rsid w:val="001A3E86"/>
    <w:pPr>
      <w:spacing w:before="0" w:after="120"/>
    </w:pPr>
  </w:style>
  <w:style w:type="paragraph" w:customStyle="1" w:styleId="ChronTabledetailsshaded">
    <w:name w:val="Chron Table details shaded"/>
    <w:basedOn w:val="ChronTabledetails"/>
    <w:rsid w:val="001A3E86"/>
    <w:pPr>
      <w:shd w:val="pct15" w:color="auto" w:fill="FFFFFF"/>
    </w:pPr>
  </w:style>
  <w:style w:type="paragraph" w:customStyle="1" w:styleId="SubHdg">
    <w:name w:val="SubHdg"/>
    <w:basedOn w:val="Normal"/>
    <w:rsid w:val="001A3E86"/>
    <w:rPr>
      <w:rFonts w:ascii="Arial" w:hAnsi="Arial"/>
      <w:b/>
      <w:sz w:val="20"/>
    </w:rPr>
  </w:style>
  <w:style w:type="paragraph" w:customStyle="1" w:styleId="AH4SubDiv">
    <w:name w:val="A H4 SubDiv"/>
    <w:basedOn w:val="Normal"/>
    <w:next w:val="Normal"/>
    <w:rsid w:val="001A3E86"/>
    <w:pPr>
      <w:keepNext/>
      <w:tabs>
        <w:tab w:val="left" w:pos="2600"/>
      </w:tabs>
      <w:spacing w:before="180" w:after="60"/>
      <w:ind w:left="2600" w:hanging="2600"/>
      <w:jc w:val="both"/>
      <w:outlineLvl w:val="3"/>
    </w:pPr>
    <w:rPr>
      <w:rFonts w:ascii="Arial" w:hAnsi="Arial"/>
      <w:b/>
      <w:sz w:val="26"/>
    </w:rPr>
  </w:style>
  <w:style w:type="paragraph" w:customStyle="1" w:styleId="ref">
    <w:name w:val="ref"/>
    <w:basedOn w:val="BillBasic"/>
    <w:next w:val="Normal"/>
    <w:rsid w:val="001A3E86"/>
    <w:pPr>
      <w:spacing w:before="0"/>
    </w:pPr>
    <w:rPr>
      <w:sz w:val="18"/>
    </w:rPr>
  </w:style>
  <w:style w:type="paragraph" w:styleId="ListBullet">
    <w:name w:val="List Bullet"/>
    <w:basedOn w:val="Normal"/>
    <w:autoRedefine/>
    <w:rsid w:val="001A3E86"/>
    <w:pPr>
      <w:tabs>
        <w:tab w:val="num" w:pos="360"/>
      </w:tabs>
      <w:spacing w:before="80" w:after="60"/>
      <w:ind w:left="360" w:hanging="360"/>
      <w:jc w:val="both"/>
    </w:pPr>
  </w:style>
  <w:style w:type="paragraph" w:styleId="ListBullet2">
    <w:name w:val="List Bullet 2"/>
    <w:basedOn w:val="Normal"/>
    <w:autoRedefine/>
    <w:rsid w:val="001A3E86"/>
    <w:pPr>
      <w:tabs>
        <w:tab w:val="num" w:pos="643"/>
      </w:tabs>
      <w:spacing w:before="80" w:after="60"/>
      <w:ind w:left="643" w:hanging="360"/>
      <w:jc w:val="both"/>
    </w:pPr>
  </w:style>
  <w:style w:type="paragraph" w:styleId="ListBullet3">
    <w:name w:val="List Bullet 3"/>
    <w:basedOn w:val="Normal"/>
    <w:autoRedefine/>
    <w:rsid w:val="001A3E86"/>
    <w:pPr>
      <w:tabs>
        <w:tab w:val="num" w:pos="926"/>
      </w:tabs>
      <w:spacing w:before="80" w:after="60"/>
      <w:ind w:left="926" w:hanging="360"/>
      <w:jc w:val="both"/>
    </w:pPr>
  </w:style>
  <w:style w:type="paragraph" w:styleId="ListBullet4">
    <w:name w:val="List Bullet 4"/>
    <w:basedOn w:val="Normal"/>
    <w:autoRedefine/>
    <w:rsid w:val="001A3E86"/>
    <w:pPr>
      <w:tabs>
        <w:tab w:val="num" w:pos="1209"/>
      </w:tabs>
      <w:spacing w:before="80" w:after="60"/>
      <w:ind w:left="1209" w:hanging="360"/>
      <w:jc w:val="both"/>
    </w:pPr>
  </w:style>
  <w:style w:type="paragraph" w:styleId="ListBullet5">
    <w:name w:val="List Bullet 5"/>
    <w:basedOn w:val="Normal"/>
    <w:autoRedefine/>
    <w:rsid w:val="001A3E86"/>
    <w:pPr>
      <w:tabs>
        <w:tab w:val="num" w:pos="1492"/>
      </w:tabs>
      <w:spacing w:before="80" w:after="60"/>
      <w:ind w:left="1492" w:hanging="360"/>
      <w:jc w:val="both"/>
    </w:pPr>
  </w:style>
  <w:style w:type="paragraph" w:styleId="ListNumber">
    <w:name w:val="List Number"/>
    <w:basedOn w:val="Normal"/>
    <w:rsid w:val="001A3E86"/>
    <w:pPr>
      <w:tabs>
        <w:tab w:val="num" w:pos="360"/>
      </w:tabs>
      <w:spacing w:before="80" w:after="60"/>
      <w:ind w:left="360" w:hanging="360"/>
      <w:jc w:val="both"/>
    </w:pPr>
  </w:style>
  <w:style w:type="paragraph" w:styleId="ListNumber2">
    <w:name w:val="List Number 2"/>
    <w:basedOn w:val="Normal"/>
    <w:rsid w:val="001A3E86"/>
    <w:pPr>
      <w:tabs>
        <w:tab w:val="num" w:pos="643"/>
      </w:tabs>
      <w:spacing w:before="80" w:after="60"/>
      <w:ind w:left="643" w:hanging="360"/>
      <w:jc w:val="both"/>
    </w:pPr>
  </w:style>
  <w:style w:type="paragraph" w:styleId="ListNumber3">
    <w:name w:val="List Number 3"/>
    <w:basedOn w:val="Normal"/>
    <w:rsid w:val="001A3E86"/>
    <w:pPr>
      <w:tabs>
        <w:tab w:val="num" w:pos="926"/>
      </w:tabs>
      <w:spacing w:before="80" w:after="60"/>
      <w:ind w:left="926" w:hanging="360"/>
      <w:jc w:val="both"/>
    </w:pPr>
  </w:style>
  <w:style w:type="paragraph" w:styleId="ListNumber4">
    <w:name w:val="List Number 4"/>
    <w:basedOn w:val="Normal"/>
    <w:rsid w:val="001A3E86"/>
    <w:pPr>
      <w:tabs>
        <w:tab w:val="num" w:pos="1209"/>
      </w:tabs>
      <w:spacing w:before="80" w:after="60"/>
      <w:ind w:left="1209" w:hanging="360"/>
      <w:jc w:val="both"/>
    </w:pPr>
  </w:style>
  <w:style w:type="paragraph" w:styleId="ListNumber5">
    <w:name w:val="List Number 5"/>
    <w:basedOn w:val="Normal"/>
    <w:rsid w:val="001A3E86"/>
    <w:pPr>
      <w:tabs>
        <w:tab w:val="num" w:pos="1492"/>
      </w:tabs>
      <w:spacing w:before="80" w:after="60"/>
      <w:ind w:left="1492" w:hanging="360"/>
      <w:jc w:val="both"/>
    </w:pPr>
  </w:style>
  <w:style w:type="paragraph" w:customStyle="1" w:styleId="Amain">
    <w:name w:val="A main"/>
    <w:aliases w:val="all sections,all s,as,a,indent(a)"/>
    <w:basedOn w:val="Normal"/>
    <w:rsid w:val="001A3E86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/>
    </w:rPr>
  </w:style>
  <w:style w:type="paragraph" w:customStyle="1" w:styleId="AH1Part">
    <w:name w:val="A H1 Part"/>
    <w:basedOn w:val="Normal"/>
    <w:next w:val="AH3sec"/>
    <w:rsid w:val="001A3E86"/>
    <w:pPr>
      <w:keepNext/>
      <w:spacing w:before="320" w:after="60"/>
      <w:jc w:val="center"/>
    </w:pPr>
    <w:rPr>
      <w:rFonts w:ascii="Times" w:hAnsi="Times"/>
      <w:b/>
      <w:caps/>
    </w:rPr>
  </w:style>
  <w:style w:type="paragraph" w:customStyle="1" w:styleId="AH3sec">
    <w:name w:val="A H3 sec"/>
    <w:aliases w:val=" H3,H3"/>
    <w:basedOn w:val="Normal"/>
    <w:next w:val="Amain"/>
    <w:rsid w:val="001A3E86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/>
      <w:b/>
    </w:rPr>
  </w:style>
  <w:style w:type="paragraph" w:customStyle="1" w:styleId="AH2Div">
    <w:name w:val="A H2 Div"/>
    <w:basedOn w:val="Normal"/>
    <w:next w:val="AH3sec"/>
    <w:rsid w:val="001A3E86"/>
    <w:pPr>
      <w:keepNext/>
      <w:spacing w:before="140" w:after="40"/>
      <w:jc w:val="center"/>
    </w:pPr>
    <w:rPr>
      <w:rFonts w:ascii="Times" w:hAnsi="Times"/>
      <w:b/>
      <w:i/>
    </w:rPr>
  </w:style>
  <w:style w:type="paragraph" w:customStyle="1" w:styleId="BillBasic0">
    <w:name w:val="Bill Basic"/>
    <w:rsid w:val="001A3E86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Def">
    <w:name w:val="aDef"/>
    <w:basedOn w:val="BillBasic0"/>
    <w:rsid w:val="001A3E86"/>
    <w:pPr>
      <w:ind w:left="900" w:hanging="500"/>
    </w:pPr>
  </w:style>
  <w:style w:type="paragraph" w:customStyle="1" w:styleId="InparaDef">
    <w:name w:val="InparaDef"/>
    <w:basedOn w:val="BillBasic0"/>
    <w:rsid w:val="001A3E86"/>
    <w:pPr>
      <w:ind w:left="1720" w:hanging="380"/>
    </w:pPr>
  </w:style>
  <w:style w:type="paragraph" w:customStyle="1" w:styleId="Apara">
    <w:name w:val="A para"/>
    <w:basedOn w:val="BillBasic0"/>
    <w:rsid w:val="001A3E86"/>
    <w:pPr>
      <w:tabs>
        <w:tab w:val="right" w:pos="700"/>
      </w:tabs>
      <w:spacing w:before="0"/>
      <w:ind w:left="900" w:hanging="900"/>
    </w:pPr>
  </w:style>
  <w:style w:type="paragraph" w:customStyle="1" w:styleId="Asubpara">
    <w:name w:val="A subpara"/>
    <w:basedOn w:val="BillBasic0"/>
    <w:rsid w:val="001A3E86"/>
    <w:pPr>
      <w:tabs>
        <w:tab w:val="right" w:pos="1340"/>
      </w:tabs>
      <w:spacing w:before="0"/>
      <w:ind w:left="1540" w:hanging="1540"/>
    </w:pPr>
  </w:style>
  <w:style w:type="paragraph" w:customStyle="1" w:styleId="Asubsubpara">
    <w:name w:val="A subsubpara"/>
    <w:basedOn w:val="BillBasic0"/>
    <w:rsid w:val="001A3E86"/>
    <w:pPr>
      <w:tabs>
        <w:tab w:val="right" w:pos="1980"/>
      </w:tabs>
      <w:spacing w:before="0"/>
      <w:ind w:left="2180" w:hanging="2180"/>
    </w:pPr>
  </w:style>
  <w:style w:type="paragraph" w:customStyle="1" w:styleId="Inparamain">
    <w:name w:val="Inpara main"/>
    <w:basedOn w:val="BillBasic0"/>
    <w:rsid w:val="001A3E86"/>
    <w:pPr>
      <w:tabs>
        <w:tab w:val="left" w:pos="1400"/>
        <w:tab w:val="left" w:pos="1480"/>
        <w:tab w:val="left" w:pos="1560"/>
        <w:tab w:val="left" w:pos="1640"/>
        <w:tab w:val="left" w:pos="1720"/>
        <w:tab w:val="left" w:pos="1800"/>
        <w:tab w:val="left" w:pos="1880"/>
        <w:tab w:val="left" w:pos="1960"/>
      </w:tabs>
      <w:ind w:left="900"/>
    </w:pPr>
  </w:style>
  <w:style w:type="paragraph" w:customStyle="1" w:styleId="Inparapara">
    <w:name w:val="Inpara para"/>
    <w:basedOn w:val="BillBasic0"/>
    <w:rsid w:val="001A3E86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1A3E86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1A3E86"/>
    <w:pPr>
      <w:tabs>
        <w:tab w:val="right" w:pos="2880"/>
      </w:tabs>
      <w:spacing w:before="0"/>
      <w:ind w:left="3080" w:hanging="3080"/>
    </w:pPr>
  </w:style>
  <w:style w:type="paragraph" w:customStyle="1" w:styleId="Comment">
    <w:name w:val="Comment"/>
    <w:basedOn w:val="BillBasic0"/>
    <w:rsid w:val="001A3E86"/>
    <w:pPr>
      <w:ind w:left="900"/>
      <w:jc w:val="left"/>
    </w:pPr>
    <w:rPr>
      <w:b/>
      <w:sz w:val="18"/>
    </w:rPr>
  </w:style>
  <w:style w:type="paragraph" w:customStyle="1" w:styleId="Billname">
    <w:name w:val="Billname"/>
    <w:basedOn w:val="BillBasic0"/>
    <w:rsid w:val="001A3E86"/>
    <w:pPr>
      <w:spacing w:before="1220" w:after="100"/>
      <w:jc w:val="center"/>
    </w:pPr>
    <w:rPr>
      <w:b/>
      <w:sz w:val="36"/>
    </w:rPr>
  </w:style>
  <w:style w:type="paragraph" w:customStyle="1" w:styleId="Billheader">
    <w:name w:val="Billheader"/>
    <w:basedOn w:val="BillBasic0"/>
    <w:rsid w:val="001A3E86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paragraph" w:customStyle="1" w:styleId="Billfooter">
    <w:name w:val="Billfooter"/>
    <w:basedOn w:val="BillBasic0"/>
    <w:rsid w:val="001A3E86"/>
    <w:pPr>
      <w:widowControl w:val="0"/>
      <w:pBdr>
        <w:top w:val="single" w:sz="2" w:space="0" w:color="auto"/>
      </w:pBdr>
      <w:tabs>
        <w:tab w:val="right" w:pos="7200"/>
      </w:tabs>
      <w:spacing w:before="0" w:after="0"/>
    </w:pPr>
    <w:rPr>
      <w:sz w:val="18"/>
    </w:rPr>
  </w:style>
  <w:style w:type="paragraph" w:customStyle="1" w:styleId="Norm-5pt">
    <w:name w:val="Norm-5pt"/>
    <w:basedOn w:val="Normal"/>
    <w:rsid w:val="001A3E86"/>
    <w:pPr>
      <w:jc w:val="center"/>
    </w:pPr>
    <w:rPr>
      <w:rFonts w:ascii="Helvetica" w:hAnsi="Helvetica"/>
      <w:sz w:val="10"/>
    </w:rPr>
  </w:style>
  <w:style w:type="paragraph" w:customStyle="1" w:styleId="BillField">
    <w:name w:val="BillField"/>
    <w:basedOn w:val="Amain"/>
    <w:rsid w:val="001A3E86"/>
  </w:style>
  <w:style w:type="paragraph" w:customStyle="1" w:styleId="N-afterBillname">
    <w:name w:val="N-afterBillname"/>
    <w:basedOn w:val="BillBasic0"/>
    <w:rsid w:val="001A3E86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N-14pt">
    <w:name w:val="N-14pt"/>
    <w:basedOn w:val="BillBasic0"/>
    <w:rsid w:val="001A3E86"/>
    <w:pPr>
      <w:spacing w:before="800"/>
      <w:jc w:val="center"/>
    </w:pPr>
    <w:rPr>
      <w:b/>
      <w:sz w:val="28"/>
    </w:rPr>
  </w:style>
  <w:style w:type="paragraph" w:customStyle="1" w:styleId="Sched-heading">
    <w:name w:val="Sched-heading"/>
    <w:basedOn w:val="BillBasic0"/>
    <w:next w:val="Sched-name"/>
    <w:rsid w:val="001A3E86"/>
    <w:pPr>
      <w:keepNext/>
      <w:tabs>
        <w:tab w:val="center" w:pos="3600"/>
        <w:tab w:val="right" w:pos="7200"/>
      </w:tabs>
      <w:jc w:val="left"/>
    </w:pPr>
    <w:rPr>
      <w:b/>
    </w:rPr>
  </w:style>
  <w:style w:type="paragraph" w:customStyle="1" w:styleId="Sched-name">
    <w:name w:val="Sched-name"/>
    <w:basedOn w:val="BillBasic0"/>
    <w:rsid w:val="001A3E86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customStyle="1" w:styleId="IH6sec">
    <w:name w:val="I H6 sec"/>
    <w:basedOn w:val="AH3sec"/>
    <w:next w:val="Amain"/>
    <w:rsid w:val="001A3E86"/>
  </w:style>
  <w:style w:type="paragraph" w:customStyle="1" w:styleId="IH5Div">
    <w:name w:val="I H5 Div"/>
    <w:basedOn w:val="AH2Div"/>
    <w:rsid w:val="001A3E86"/>
  </w:style>
  <w:style w:type="paragraph" w:customStyle="1" w:styleId="Inparamainreturn">
    <w:name w:val="Inpara main return"/>
    <w:basedOn w:val="Inparamain"/>
    <w:rsid w:val="001A3E86"/>
    <w:pPr>
      <w:spacing w:before="0"/>
    </w:pPr>
  </w:style>
  <w:style w:type="paragraph" w:customStyle="1" w:styleId="aExamhead0">
    <w:name w:val="aExam head"/>
    <w:basedOn w:val="BillBasic0"/>
    <w:next w:val="aNote"/>
    <w:rsid w:val="001A3E86"/>
    <w:pPr>
      <w:keepNext/>
      <w:spacing w:after="0"/>
      <w:jc w:val="left"/>
    </w:pPr>
    <w:rPr>
      <w:i/>
      <w:sz w:val="20"/>
    </w:rPr>
  </w:style>
  <w:style w:type="paragraph" w:customStyle="1" w:styleId="Endnote1">
    <w:name w:val="Endnote1"/>
    <w:basedOn w:val="BillBasic0"/>
    <w:rsid w:val="001A3E86"/>
    <w:pPr>
      <w:keepNext/>
      <w:tabs>
        <w:tab w:val="left" w:pos="400"/>
      </w:tabs>
      <w:spacing w:before="0" w:after="160"/>
      <w:jc w:val="left"/>
    </w:pPr>
    <w:rPr>
      <w:rFonts w:ascii="Helvetica" w:hAnsi="Helvetica"/>
      <w:b/>
      <w:caps/>
      <w:sz w:val="18"/>
    </w:rPr>
  </w:style>
  <w:style w:type="paragraph" w:customStyle="1" w:styleId="def">
    <w:name w:val="def"/>
    <w:rsid w:val="001A3E86"/>
    <w:pPr>
      <w:spacing w:before="80" w:after="80"/>
      <w:ind w:left="900" w:hanging="500"/>
      <w:jc w:val="both"/>
    </w:pPr>
    <w:rPr>
      <w:rFonts w:ascii="Times" w:hAnsi="Times"/>
      <w:sz w:val="24"/>
      <w:lang w:val="en-US" w:eastAsia="en-US"/>
    </w:rPr>
  </w:style>
  <w:style w:type="paragraph" w:customStyle="1" w:styleId="bullet">
    <w:name w:val="bullet"/>
    <w:basedOn w:val="Info"/>
    <w:rsid w:val="001A3E86"/>
    <w:pPr>
      <w:tabs>
        <w:tab w:val="num" w:pos="960"/>
        <w:tab w:val="right" w:leader="dot" w:pos="6612"/>
      </w:tabs>
      <w:ind w:left="900" w:hanging="300"/>
    </w:pPr>
  </w:style>
  <w:style w:type="paragraph" w:customStyle="1" w:styleId="Reg">
    <w:name w:val="Reg"/>
    <w:basedOn w:val="Normal"/>
    <w:rsid w:val="001A3E86"/>
    <w:pPr>
      <w:tabs>
        <w:tab w:val="num" w:pos="660"/>
        <w:tab w:val="num" w:pos="960"/>
        <w:tab w:val="right" w:leader="dot" w:pos="6492"/>
        <w:tab w:val="right" w:leader="dot" w:pos="7200"/>
      </w:tabs>
      <w:ind w:left="660" w:right="-60" w:hanging="300"/>
    </w:pPr>
    <w:rPr>
      <w:rFonts w:ascii="Arial" w:hAnsi="Arial"/>
      <w:sz w:val="18"/>
    </w:rPr>
  </w:style>
  <w:style w:type="paragraph" w:customStyle="1" w:styleId="notified">
    <w:name w:val="notified"/>
    <w:basedOn w:val="Newreg0"/>
    <w:rsid w:val="001A3E86"/>
    <w:pPr>
      <w:ind w:left="672" w:hanging="48"/>
    </w:pPr>
  </w:style>
  <w:style w:type="paragraph" w:customStyle="1" w:styleId="Act">
    <w:name w:val="Act"/>
    <w:basedOn w:val="Normal"/>
    <w:rsid w:val="001A3E86"/>
    <w:pPr>
      <w:keepNext/>
      <w:tabs>
        <w:tab w:val="right" w:leader="dot" w:pos="6612"/>
        <w:tab w:val="right" w:pos="7200"/>
      </w:tabs>
      <w:spacing w:before="60"/>
      <w:ind w:right="-60"/>
    </w:pPr>
    <w:rPr>
      <w:rFonts w:ascii="Arial" w:hAnsi="Arial"/>
      <w:b/>
      <w:sz w:val="18"/>
    </w:rPr>
  </w:style>
  <w:style w:type="paragraph" w:customStyle="1" w:styleId="Copyright">
    <w:name w:val="Copyright"/>
    <w:basedOn w:val="Normal"/>
    <w:rsid w:val="001A3E86"/>
    <w:pPr>
      <w:tabs>
        <w:tab w:val="left" w:leader="dot" w:pos="6040"/>
        <w:tab w:val="left" w:pos="6300"/>
        <w:tab w:val="right" w:pos="7320"/>
      </w:tabs>
      <w:spacing w:line="240" w:lineRule="exact"/>
      <w:ind w:left="140" w:right="-360"/>
      <w:jc w:val="center"/>
    </w:pPr>
    <w:rPr>
      <w:rFonts w:ascii="Geneva" w:hAnsi="Geneva"/>
      <w:sz w:val="18"/>
    </w:rPr>
  </w:style>
  <w:style w:type="paragraph" w:customStyle="1" w:styleId="Actno0">
    <w:name w:val="Act no."/>
    <w:basedOn w:val="Normal"/>
    <w:rsid w:val="001A3E86"/>
    <w:pPr>
      <w:tabs>
        <w:tab w:val="left" w:pos="720"/>
        <w:tab w:val="right" w:pos="7200"/>
      </w:tabs>
      <w:spacing w:before="120" w:line="240" w:lineRule="exact"/>
      <w:ind w:right="-360"/>
    </w:pPr>
    <w:rPr>
      <w:rFonts w:ascii="Arial" w:hAnsi="Arial"/>
      <w:color w:val="000000"/>
      <w:sz w:val="18"/>
    </w:rPr>
  </w:style>
  <w:style w:type="paragraph" w:customStyle="1" w:styleId="Amendment">
    <w:name w:val="Amendment"/>
    <w:basedOn w:val="Normal"/>
    <w:rsid w:val="001A3E86"/>
    <w:pPr>
      <w:tabs>
        <w:tab w:val="left" w:leader="dot" w:pos="6040"/>
        <w:tab w:val="left" w:pos="6300"/>
        <w:tab w:val="right" w:pos="7320"/>
      </w:tabs>
      <w:ind w:left="140" w:right="-360"/>
    </w:pPr>
    <w:rPr>
      <w:rFonts w:ascii="Geneva" w:hAnsi="Geneva"/>
      <w:sz w:val="18"/>
    </w:rPr>
  </w:style>
  <w:style w:type="paragraph" w:customStyle="1" w:styleId="bulletregs">
    <w:name w:val="bullet regs"/>
    <w:basedOn w:val="bullet"/>
    <w:rsid w:val="001A3E86"/>
    <w:pPr>
      <w:keepNext/>
      <w:tabs>
        <w:tab w:val="right" w:pos="660"/>
      </w:tabs>
      <w:ind w:left="640"/>
    </w:pPr>
  </w:style>
  <w:style w:type="paragraph" w:customStyle="1" w:styleId="Repealed">
    <w:name w:val="Repealed"/>
    <w:basedOn w:val="Normal"/>
    <w:rsid w:val="001A3E86"/>
    <w:pPr>
      <w:tabs>
        <w:tab w:val="left" w:leader="dot" w:pos="6040"/>
        <w:tab w:val="left" w:pos="6320"/>
        <w:tab w:val="right" w:pos="7360"/>
      </w:tabs>
      <w:spacing w:line="20" w:lineRule="atLeast"/>
      <w:ind w:right="-360"/>
    </w:pPr>
    <w:rPr>
      <w:rFonts w:ascii="Geneva" w:hAnsi="Geneva"/>
      <w:i/>
      <w:sz w:val="18"/>
    </w:rPr>
  </w:style>
  <w:style w:type="paragraph" w:customStyle="1" w:styleId="AH3Div">
    <w:name w:val="A H3 Div"/>
    <w:basedOn w:val="Normal"/>
    <w:next w:val="Normal"/>
    <w:rsid w:val="001A3E86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/>
      <w:b/>
      <w:sz w:val="28"/>
    </w:rPr>
  </w:style>
  <w:style w:type="paragraph" w:styleId="ListContinue5">
    <w:name w:val="List Continue 5"/>
    <w:basedOn w:val="Normal"/>
    <w:rsid w:val="001A3E86"/>
    <w:pPr>
      <w:spacing w:before="80" w:after="120"/>
      <w:ind w:left="1415"/>
      <w:jc w:val="both"/>
    </w:pPr>
  </w:style>
  <w:style w:type="character" w:styleId="FollowedHyperlink">
    <w:name w:val="FollowedHyperlink"/>
    <w:basedOn w:val="DefaultParagraphFont"/>
    <w:rsid w:val="001A3E86"/>
    <w:rPr>
      <w:color w:val="800080"/>
      <w:u w:val="single"/>
    </w:rPr>
  </w:style>
  <w:style w:type="paragraph" w:customStyle="1" w:styleId="ChronTableRepCol">
    <w:name w:val="Chron Table Rep Col"/>
    <w:basedOn w:val="ChronTabledetails"/>
    <w:rsid w:val="001A3E86"/>
    <w:pPr>
      <w:spacing w:before="180"/>
    </w:pPr>
  </w:style>
  <w:style w:type="paragraph" w:customStyle="1" w:styleId="ChronTableRep">
    <w:name w:val="Chron Table Rep"/>
    <w:basedOn w:val="ChronTabledetails"/>
    <w:rsid w:val="001A3E86"/>
    <w:pPr>
      <w:spacing w:before="180"/>
    </w:pPr>
  </w:style>
  <w:style w:type="paragraph" w:styleId="NormalWeb">
    <w:name w:val="Normal (Web)"/>
    <w:basedOn w:val="Normal"/>
    <w:rsid w:val="001A3E86"/>
    <w:pPr>
      <w:spacing w:before="100" w:beforeAutospacing="1" w:after="100" w:afterAutospacing="1"/>
    </w:pPr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rsid w:val="00767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7C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0741-050E-4B01-A09C-B72DE1CA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1</TotalTime>
  <Pages>36</Pages>
  <Words>13585</Words>
  <Characters>64942</Characters>
  <Application>Microsoft Office Word</Application>
  <DocSecurity>0</DocSecurity>
  <Lines>2597</Lines>
  <Paragraphs>1481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instruments—2010</vt:lpstr>
    </vt:vector>
  </TitlesOfParts>
  <Company>InTACT</Company>
  <LinksUpToDate>false</LinksUpToDate>
  <CharactersWithSpaces>77046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instruments—2010</dc:title>
  <dc:subject/>
  <dc:creator>ACT Government</dc:creator>
  <cp:keywords/>
  <dc:description/>
  <cp:lastModifiedBy>Moxon, KarenL</cp:lastModifiedBy>
  <cp:revision>4</cp:revision>
  <cp:lastPrinted>2020-07-15T03:00:00Z</cp:lastPrinted>
  <dcterms:created xsi:type="dcterms:W3CDTF">2020-07-14T03:05:00Z</dcterms:created>
  <dcterms:modified xsi:type="dcterms:W3CDTF">2020-07-15T03:01:00Z</dcterms:modified>
</cp:coreProperties>
</file>