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2264" w14:textId="77777777" w:rsidR="006E56F5" w:rsidRDefault="006E56F5">
      <w:pPr>
        <w:jc w:val="center"/>
      </w:pPr>
      <w:bookmarkStart w:id="0" w:name="_GoBack"/>
      <w:bookmarkEnd w:id="0"/>
    </w:p>
    <w:p w14:paraId="2B770768" w14:textId="77777777" w:rsidR="006E56F5" w:rsidRDefault="00402A67">
      <w:pPr>
        <w:jc w:val="center"/>
      </w:pPr>
      <w:r>
        <w:rPr>
          <w:noProof/>
          <w:lang w:eastAsia="en-AU"/>
        </w:rPr>
        <w:drawing>
          <wp:inline distT="0" distB="0" distL="0" distR="0" wp14:anchorId="41FAE196" wp14:editId="50AD15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3F9A6" w14:textId="77777777" w:rsidR="006E56F5" w:rsidRDefault="006E56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66D191D" w14:textId="77777777" w:rsidR="006E56F5" w:rsidRDefault="006E56F5">
      <w:pPr>
        <w:spacing w:before="240"/>
        <w:jc w:val="center"/>
      </w:pPr>
    </w:p>
    <w:p w14:paraId="02695624" w14:textId="77777777" w:rsidR="00AE69F6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1E1A4612" w14:textId="77777777" w:rsidR="006E56F5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</w:t>
      </w:r>
      <w:r w:rsidR="00AD03C3">
        <w:rPr>
          <w:rFonts w:ascii="Arial" w:hAnsi="Arial"/>
          <w:b/>
          <w:color w:val="000000"/>
          <w:sz w:val="40"/>
        </w:rPr>
        <w:t>1</w:t>
      </w:r>
      <w:r w:rsidR="00A66321">
        <w:rPr>
          <w:rFonts w:ascii="Arial" w:hAnsi="Arial"/>
          <w:b/>
          <w:color w:val="000000"/>
          <w:sz w:val="40"/>
        </w:rPr>
        <w:t>1</w:t>
      </w:r>
    </w:p>
    <w:p w14:paraId="70FEF3B6" w14:textId="77777777" w:rsidR="00643154" w:rsidRDefault="00643154" w:rsidP="007014FC">
      <w:pPr>
        <w:spacing w:before="120"/>
      </w:pPr>
    </w:p>
    <w:p w14:paraId="7FD86F6B" w14:textId="77777777" w:rsidR="006E56F5" w:rsidRDefault="006E56F5">
      <w:pPr>
        <w:pStyle w:val="N-line3"/>
      </w:pPr>
    </w:p>
    <w:p w14:paraId="2D376810" w14:textId="77777777" w:rsidR="006E56F5" w:rsidRDefault="006E56F5"/>
    <w:p w14:paraId="41A001F5" w14:textId="77777777" w:rsidR="006E56F5" w:rsidRDefault="006E56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</w:t>
      </w:r>
      <w:r w:rsidR="00AD03C3">
        <w:rPr>
          <w:rFonts w:ascii="Arial" w:hAnsi="Arial" w:cs="Arial"/>
        </w:rPr>
        <w:t>1</w:t>
      </w:r>
      <w:r w:rsidR="00A66321">
        <w:rPr>
          <w:rFonts w:ascii="Arial" w:hAnsi="Arial" w:cs="Arial"/>
        </w:rPr>
        <w:t>1</w:t>
      </w:r>
    </w:p>
    <w:p w14:paraId="3277ED2B" w14:textId="77777777" w:rsidR="006E56F5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</w:t>
      </w:r>
      <w:r w:rsidR="00AD03C3">
        <w:rPr>
          <w:rFonts w:ascii="Arial" w:hAnsi="Arial" w:cs="Arial"/>
        </w:rPr>
        <w:t>1</w:t>
      </w:r>
      <w:r w:rsidR="00A66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Nos 1-</w:t>
      </w:r>
      <w:r w:rsidR="00080051">
        <w:rPr>
          <w:rFonts w:ascii="Arial" w:hAnsi="Arial" w:cs="Arial"/>
        </w:rPr>
        <w:t>334</w:t>
      </w:r>
      <w:r>
        <w:rPr>
          <w:rFonts w:ascii="Arial" w:hAnsi="Arial" w:cs="Arial"/>
        </w:rPr>
        <w:t>]</w:t>
      </w:r>
    </w:p>
    <w:p w14:paraId="3DD26A4E" w14:textId="77777777" w:rsidR="006E56F5" w:rsidRDefault="006E56F5">
      <w:pPr>
        <w:pStyle w:val="N-line3"/>
      </w:pPr>
    </w:p>
    <w:p w14:paraId="4C450A74" w14:textId="77777777" w:rsidR="006E56F5" w:rsidRDefault="006E56F5">
      <w:pPr>
        <w:spacing w:before="180" w:after="120"/>
        <w:sectPr w:rsidR="006E56F5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14:paraId="4047D1B9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FAECEFF" w14:textId="77777777" w:rsidR="006E56F5" w:rsidRDefault="006E56F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</w:t>
            </w:r>
            <w:r w:rsidR="00AD03C3">
              <w:rPr>
                <w:sz w:val="24"/>
              </w:rPr>
              <w:t>1</w:t>
            </w:r>
            <w:r w:rsidR="00A66321">
              <w:rPr>
                <w:sz w:val="24"/>
              </w:rPr>
              <w:t>1</w:t>
            </w:r>
          </w:p>
        </w:tc>
      </w:tr>
      <w:tr w:rsidR="0068233B" w14:paraId="777386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6BD1" w14:textId="77777777" w:rsidR="0068233B" w:rsidRDefault="00AD03C3" w:rsidP="002E689F">
            <w:pPr>
              <w:pStyle w:val="ChronTableBold"/>
              <w:keepNext w:val="0"/>
            </w:pPr>
            <w: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0F2" w14:textId="77777777" w:rsidR="0068233B" w:rsidRPr="00AC4A83" w:rsidRDefault="00A66321" w:rsidP="0068233B">
            <w:pPr>
              <w:pStyle w:val="ChronTableBold"/>
            </w:pPr>
            <w:r>
              <w:t>Health Records (Privacy and Access) (Fees)</w:t>
            </w:r>
            <w:r w:rsidR="0068233B">
              <w:t xml:space="preserve"> Determination 20</w:t>
            </w:r>
            <w:r w:rsidR="00AD03C3">
              <w:t>1</w:t>
            </w:r>
            <w:r>
              <w:t>1</w:t>
            </w:r>
            <w:r w:rsidR="0068233B">
              <w:t xml:space="preserve"> (No 1)</w:t>
            </w:r>
            <w:r w:rsidR="00AC4A83">
              <w:t xml:space="preserve"> </w:t>
            </w:r>
            <w:r w:rsidR="00AC4A83">
              <w:rPr>
                <w:color w:val="FF0000"/>
              </w:rPr>
              <w:t>(repealed)</w:t>
            </w:r>
          </w:p>
          <w:p w14:paraId="609F43D1" w14:textId="77777777" w:rsidR="0068233B" w:rsidRDefault="0068233B" w:rsidP="00A66321">
            <w:pPr>
              <w:pStyle w:val="ChronTabledetails"/>
            </w:pPr>
            <w:r>
              <w:t xml:space="preserve">made under the </w:t>
            </w:r>
            <w:r w:rsidR="00A66321">
              <w:rPr>
                <w:i/>
              </w:rPr>
              <w:t xml:space="preserve">Health Records (Privacy and Access) </w:t>
            </w:r>
            <w:r w:rsidRPr="0068233B">
              <w:rPr>
                <w:i/>
              </w:rPr>
              <w:t>Act 19</w:t>
            </w:r>
            <w:r w:rsidR="00A66321">
              <w:rPr>
                <w:i/>
              </w:rPr>
              <w:t>97</w:t>
            </w:r>
            <w:r w:rsidRPr="00FB6239">
              <w:t xml:space="preserve">, s </w:t>
            </w:r>
            <w:r>
              <w:t>3</w:t>
            </w:r>
            <w:r w:rsidR="00A66321">
              <w:t>4</w:t>
            </w:r>
            <w:r w:rsidRPr="00FB6239">
              <w:br/>
            </w:r>
            <w:r w:rsidR="00A955D9">
              <w:t xml:space="preserve">notified LR </w:t>
            </w:r>
            <w:r w:rsidR="00A66321">
              <w:t>6</w:t>
            </w:r>
            <w:r w:rsidR="00A955D9">
              <w:t xml:space="preserve"> January 20</w:t>
            </w:r>
            <w:r w:rsidR="00AD03C3">
              <w:t>1</w:t>
            </w:r>
            <w:r w:rsidR="00A66321">
              <w:t>1</w:t>
            </w:r>
            <w:r>
              <w:br/>
              <w:t xml:space="preserve">commenced </w:t>
            </w:r>
            <w:r w:rsidR="00A66321">
              <w:t>7</w:t>
            </w:r>
            <w:r>
              <w:t xml:space="preserve"> January 20</w:t>
            </w:r>
            <w:r w:rsidR="00AD03C3">
              <w:t>1</w:t>
            </w:r>
            <w:r w:rsidR="00A66321">
              <w:t>1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98516" w14:textId="77777777" w:rsidR="0068233B" w:rsidRDefault="00AC4A83" w:rsidP="00BC313B">
            <w:pPr>
              <w:pStyle w:val="ChronTableRep"/>
            </w:pPr>
            <w:r>
              <w:t>repealed by DI2011-308</w:t>
            </w:r>
            <w:r>
              <w:br/>
            </w:r>
            <w:r w:rsidR="00BC313B">
              <w:t>1</w:t>
            </w:r>
            <w:r>
              <w:t xml:space="preserve"> February 2011</w:t>
            </w:r>
          </w:p>
        </w:tc>
      </w:tr>
      <w:tr w:rsidR="0006187C" w14:paraId="1DC752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BF60" w14:textId="77777777" w:rsidR="0006187C" w:rsidRDefault="0006187C" w:rsidP="002E689F">
            <w:pPr>
              <w:pStyle w:val="ChronTableBold"/>
              <w:keepNext w:val="0"/>
            </w:pPr>
            <w: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FB6" w14:textId="77777777" w:rsidR="0006187C" w:rsidRDefault="008E0413" w:rsidP="0068233B">
            <w:pPr>
              <w:pStyle w:val="ChronTableBold"/>
            </w:pPr>
            <w:r>
              <w:t>Food (Fees) Determination 2011 (No 1)</w:t>
            </w:r>
            <w:r w:rsidR="00C64F1F">
              <w:t xml:space="preserve"> </w:t>
            </w:r>
            <w:r w:rsidR="00C64F1F" w:rsidRPr="00C64F1F">
              <w:rPr>
                <w:color w:val="FF0000"/>
              </w:rPr>
              <w:t>(repealed)</w:t>
            </w:r>
          </w:p>
          <w:p w14:paraId="0F9F0128" w14:textId="77777777" w:rsidR="0006187C" w:rsidRPr="008E0413" w:rsidRDefault="008E0413" w:rsidP="00A6632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</w:t>
            </w:r>
            <w:r w:rsidR="00C04B90">
              <w:rPr>
                <w:i/>
              </w:rPr>
              <w:t xml:space="preserve"> </w:t>
            </w:r>
            <w:r>
              <w:rPr>
                <w:i/>
              </w:rPr>
              <w:t>2001</w:t>
            </w:r>
            <w:r>
              <w:t>, s 150</w:t>
            </w:r>
            <w:r>
              <w:br/>
              <w:t>notified LR 13 January 2011</w:t>
            </w:r>
            <w:r>
              <w:br/>
              <w:t>commenced 1 February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C0E8E" w14:textId="77777777" w:rsidR="0006187C" w:rsidRDefault="00C64F1F" w:rsidP="00FB6239">
            <w:pPr>
              <w:pStyle w:val="ChronTableRep"/>
            </w:pPr>
            <w:r>
              <w:t>repealed by DI2012-14</w:t>
            </w:r>
            <w:r>
              <w:br/>
              <w:t>1 March 2012</w:t>
            </w:r>
          </w:p>
        </w:tc>
      </w:tr>
      <w:tr w:rsidR="00777CCF" w14:paraId="0EA216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8541B" w14:textId="77777777" w:rsidR="00777CCF" w:rsidRDefault="00777CCF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56D" w14:textId="77777777" w:rsidR="00777CCF" w:rsidRDefault="00777CCF" w:rsidP="0068233B">
            <w:pPr>
              <w:pStyle w:val="ChronTableBold"/>
            </w:pPr>
            <w:r w:rsidRPr="00777CCF">
              <w:t>Corrections Management (Indigenous Official Visitor) Appointment 2011</w:t>
            </w:r>
            <w:r w:rsidR="00BE2929">
              <w:t xml:space="preserve"> </w:t>
            </w:r>
            <w:r w:rsidR="00BE2929">
              <w:rPr>
                <w:color w:val="FF0000"/>
              </w:rPr>
              <w:t>(repealed)</w:t>
            </w:r>
          </w:p>
          <w:p w14:paraId="72A1511E" w14:textId="77777777" w:rsidR="00777CCF" w:rsidRPr="00777CCF" w:rsidRDefault="00777CCF" w:rsidP="00C64F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Corrections Management Act 2007</w:t>
            </w:r>
            <w:r>
              <w:t>, s 57</w:t>
            </w:r>
            <w:r>
              <w:br/>
              <w:t>notified LR 17 January 2011</w:t>
            </w:r>
            <w:r>
              <w:br/>
              <w:t>commenced 18 January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1D76C" w14:textId="77777777" w:rsidR="00777CCF" w:rsidRDefault="00BE2929" w:rsidP="00BE2929">
            <w:pPr>
              <w:pStyle w:val="ChronTableRep"/>
            </w:pPr>
            <w:r>
              <w:t>repealed by LA s 89 (6)</w:t>
            </w:r>
            <w:r>
              <w:br/>
              <w:t>16 January 2012</w:t>
            </w:r>
          </w:p>
        </w:tc>
      </w:tr>
      <w:tr w:rsidR="00C66B21" w14:paraId="7BD7C4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4D555" w14:textId="77777777" w:rsidR="00C66B21" w:rsidRDefault="00C66B21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A0A" w14:textId="77777777" w:rsidR="00C66B21" w:rsidRDefault="00C66B21" w:rsidP="0068233B">
            <w:pPr>
              <w:pStyle w:val="ChronTableBold"/>
            </w:pPr>
            <w:r w:rsidRPr="00C66B21">
              <w:t>Public Sector Management Amendment Standards 2011 (No 1)</w:t>
            </w:r>
            <w:r>
              <w:t xml:space="preserve"> </w:t>
            </w:r>
            <w:r w:rsidRPr="00C66B21">
              <w:rPr>
                <w:color w:val="FF0000"/>
              </w:rPr>
              <w:t>(repealed)</w:t>
            </w:r>
          </w:p>
          <w:p w14:paraId="26B8A45C" w14:textId="77777777" w:rsidR="00C66B21" w:rsidRPr="00C66B21" w:rsidRDefault="00C66B21" w:rsidP="00C64F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</w:t>
            </w:r>
            <w:r w:rsidR="00C64F1F">
              <w:rPr>
                <w:i/>
              </w:rPr>
              <w:t>4</w:t>
            </w:r>
            <w:r>
              <w:t>, s 251</w:t>
            </w:r>
            <w:r>
              <w:br/>
              <w:t>notified LR 20 January 2011</w:t>
            </w:r>
            <w:r>
              <w:br/>
              <w:t>commenced 21 January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63624" w14:textId="77777777" w:rsidR="00C66B21" w:rsidRDefault="00C66B21" w:rsidP="00FB6239">
            <w:pPr>
              <w:pStyle w:val="ChronTableRep"/>
            </w:pPr>
            <w:r>
              <w:t>repealed by LA s 89 (1)</w:t>
            </w:r>
            <w:r>
              <w:br/>
              <w:t>22 January 2011</w:t>
            </w:r>
          </w:p>
        </w:tc>
      </w:tr>
      <w:tr w:rsidR="00ED1FFE" w14:paraId="4863E1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86F45" w14:textId="77777777" w:rsidR="00ED1FFE" w:rsidRDefault="00ED1FFE" w:rsidP="002E689F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31F" w14:textId="77777777" w:rsidR="00ED1FFE" w:rsidRPr="00526A32" w:rsidRDefault="00ED1FFE" w:rsidP="00ED1FFE">
            <w:pPr>
              <w:pStyle w:val="ChronTableBold"/>
            </w:pPr>
            <w:r w:rsidRPr="00ED1FFE">
              <w:t>Auditor-General Standing Acting Appointment 2011</w:t>
            </w:r>
            <w:r w:rsidR="00526A32">
              <w:t xml:space="preserve">  </w:t>
            </w:r>
            <w:r w:rsidR="00526A32">
              <w:rPr>
                <w:color w:val="FF0000"/>
              </w:rPr>
              <w:t>(repealed)</w:t>
            </w:r>
          </w:p>
          <w:p w14:paraId="0ADA49ED" w14:textId="77777777" w:rsidR="00ED1FFE" w:rsidRPr="00ED1FFE" w:rsidRDefault="00ED1FFE" w:rsidP="00526A3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Auditor-General Act 1996</w:t>
            </w:r>
            <w:r>
              <w:t>, sch 1 s 1.1</w:t>
            </w:r>
            <w:r>
              <w:br/>
              <w:t>notified LR 20 January 2011</w:t>
            </w:r>
            <w:r>
              <w:br/>
              <w:t>commenced 21 January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2BE85" w14:textId="77777777" w:rsidR="00ED1FFE" w:rsidRDefault="00526A32" w:rsidP="00C64F1F">
            <w:pPr>
              <w:pStyle w:val="ChronTableRep"/>
            </w:pPr>
            <w:r>
              <w:t>repealed by LA s 89 (6)</w:t>
            </w:r>
            <w:r>
              <w:br/>
            </w:r>
            <w:r w:rsidR="00C64F1F">
              <w:t>3</w:t>
            </w:r>
            <w:r>
              <w:t xml:space="preserve">1 </w:t>
            </w:r>
            <w:r w:rsidR="00C64F1F">
              <w:t>December</w:t>
            </w:r>
            <w:r>
              <w:t>2</w:t>
            </w:r>
            <w:r w:rsidR="00C64F1F">
              <w:t xml:space="preserve"> </w:t>
            </w:r>
            <w:r>
              <w:t>01</w:t>
            </w:r>
            <w:r w:rsidR="00C64F1F">
              <w:t>1</w:t>
            </w:r>
          </w:p>
        </w:tc>
      </w:tr>
      <w:tr w:rsidR="003778FB" w14:paraId="4499669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6E473" w14:textId="77777777" w:rsidR="003778FB" w:rsidRDefault="003778FB" w:rsidP="002E689F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7BE" w14:textId="77777777" w:rsidR="003778FB" w:rsidRDefault="003778FB" w:rsidP="00ED1FFE">
            <w:pPr>
              <w:pStyle w:val="ChronTableBold"/>
            </w:pPr>
            <w:r>
              <w:t>Government Agencies (Campaign Advertising) Exemption 2011 (No 1)</w:t>
            </w:r>
          </w:p>
          <w:p w14:paraId="60F5474D" w14:textId="77777777" w:rsidR="003778FB" w:rsidRPr="003778FB" w:rsidRDefault="003778FB" w:rsidP="00C04B9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C04B90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24 January 2011</w:t>
            </w:r>
            <w:r>
              <w:br/>
              <w:t>commenced 25 January 2011 (LA s 73 (2</w:t>
            </w:r>
            <w:r w:rsidR="00C84D52">
              <w:t>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D48AA" w14:textId="77777777" w:rsidR="003778FB" w:rsidRDefault="003778FB" w:rsidP="00FB6239">
            <w:pPr>
              <w:pStyle w:val="ChronTableRep"/>
            </w:pPr>
          </w:p>
        </w:tc>
      </w:tr>
      <w:tr w:rsidR="003778FB" w14:paraId="415C8FD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29277" w14:textId="77777777" w:rsidR="003778FB" w:rsidRDefault="003778FB" w:rsidP="002E689F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B9F" w14:textId="77777777" w:rsidR="003778FB" w:rsidRDefault="003778FB" w:rsidP="00835CDD">
            <w:pPr>
              <w:pStyle w:val="ChronTableBold"/>
            </w:pPr>
            <w:r>
              <w:t>Government Agencies (Campaign Advertising) Exemption 2011 (No 2)</w:t>
            </w:r>
          </w:p>
          <w:p w14:paraId="055F74D1" w14:textId="77777777" w:rsidR="003778FB" w:rsidRPr="003778FB" w:rsidRDefault="003778FB" w:rsidP="00C04B9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C04B90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24 January 2011</w:t>
            </w:r>
            <w:r>
              <w:br/>
              <w:t>commenced 25 January 2011 (LA s 73 (2</w:t>
            </w:r>
            <w:r w:rsidR="00C84D52">
              <w:t>)</w:t>
            </w:r>
            <w:r w:rsidR="00C64F1F">
              <w:t xml:space="preserve"> </w:t>
            </w:r>
            <w:r>
              <w:t>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1364A" w14:textId="77777777" w:rsidR="003778FB" w:rsidRDefault="003778FB" w:rsidP="00FB6239">
            <w:pPr>
              <w:pStyle w:val="ChronTableRep"/>
            </w:pPr>
          </w:p>
        </w:tc>
      </w:tr>
      <w:tr w:rsidR="003778FB" w14:paraId="1197DE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73EF1" w14:textId="77777777" w:rsidR="003778FB" w:rsidRDefault="003778FB" w:rsidP="002E689F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57E" w14:textId="77777777" w:rsidR="003778FB" w:rsidRDefault="003778FB" w:rsidP="00835CDD">
            <w:pPr>
              <w:pStyle w:val="ChronTableBold"/>
            </w:pPr>
            <w:r>
              <w:t>Government Agencies (Campaign Advertising) Exemption 2011 (No 3)</w:t>
            </w:r>
          </w:p>
          <w:p w14:paraId="6C704041" w14:textId="77777777" w:rsidR="003778FB" w:rsidRPr="003778FB" w:rsidRDefault="003778FB" w:rsidP="00C04B9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C04B90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24 January 2011</w:t>
            </w:r>
            <w:r>
              <w:br/>
              <w:t>commenced 25 January 2011 (LA s 73 (2</w:t>
            </w:r>
            <w:r w:rsidR="00C21E19">
              <w:t>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DE145" w14:textId="77777777" w:rsidR="003778FB" w:rsidRDefault="003778FB" w:rsidP="00FB6239">
            <w:pPr>
              <w:pStyle w:val="ChronTableRep"/>
            </w:pPr>
          </w:p>
        </w:tc>
      </w:tr>
      <w:tr w:rsidR="00C21E19" w14:paraId="60BA2C9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4A60" w14:textId="77777777" w:rsidR="00C21E19" w:rsidRDefault="00C21E19" w:rsidP="002E689F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F37" w14:textId="77777777" w:rsidR="00C21E19" w:rsidRPr="00383523" w:rsidRDefault="00C21E19" w:rsidP="00835CDD">
            <w:pPr>
              <w:pStyle w:val="ChronTableBold"/>
            </w:pPr>
            <w:r>
              <w:t>Road Transport (Public Passenger Services) Maximum Fares for Taxi Services Determination 2011 (No 1)</w:t>
            </w:r>
            <w:r w:rsidR="00383523">
              <w:t xml:space="preserve"> </w:t>
            </w:r>
            <w:r w:rsidR="00383523">
              <w:rPr>
                <w:color w:val="FF0000"/>
              </w:rPr>
              <w:t>(repealed)</w:t>
            </w:r>
          </w:p>
          <w:p w14:paraId="1B07B626" w14:textId="77777777" w:rsidR="00C21E19" w:rsidRPr="00C21E19" w:rsidRDefault="00C21E19" w:rsidP="00CB2A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</w:t>
            </w:r>
            <w:r w:rsidR="00CB2A6F">
              <w:rPr>
                <w:i/>
              </w:rPr>
              <w:t>0</w:t>
            </w:r>
            <w:r>
              <w:rPr>
                <w:i/>
              </w:rPr>
              <w:t>1</w:t>
            </w:r>
            <w:r>
              <w:t>, s 60</w:t>
            </w:r>
            <w:r>
              <w:br/>
              <w:t>notified LR 28 January 2011</w:t>
            </w:r>
            <w:r>
              <w:br/>
              <w:t>commenced 31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386E1" w14:textId="77777777" w:rsidR="00C21E19" w:rsidRDefault="001E31C1" w:rsidP="0002402A">
            <w:pPr>
              <w:pStyle w:val="ChronTableRep"/>
            </w:pPr>
            <w:r>
              <w:t xml:space="preserve">implied </w:t>
            </w:r>
            <w:r w:rsidR="00383523">
              <w:t>repeal by DI2011</w:t>
            </w:r>
            <w:r>
              <w:noBreakHyphen/>
            </w:r>
            <w:r w:rsidR="00383523">
              <w:t>1</w:t>
            </w:r>
            <w:r w:rsidR="0002402A">
              <w:t>85</w:t>
            </w:r>
            <w:r w:rsidR="00383523">
              <w:br/>
              <w:t>1 July 2011</w:t>
            </w:r>
          </w:p>
        </w:tc>
      </w:tr>
      <w:tr w:rsidR="00803E99" w14:paraId="6E0161B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EA328" w14:textId="77777777" w:rsidR="00803E99" w:rsidRDefault="00803E99" w:rsidP="002E689F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5BE" w14:textId="77777777" w:rsidR="00803E99" w:rsidRPr="00803E99" w:rsidRDefault="00803E99" w:rsidP="00835CDD">
            <w:pPr>
              <w:pStyle w:val="ChronTableBold"/>
            </w:pPr>
            <w:r>
              <w:t xml:space="preserve">Public Sector Management Amendment Standards 2011 (No 2) </w:t>
            </w:r>
            <w:r>
              <w:rPr>
                <w:color w:val="FF0000"/>
              </w:rPr>
              <w:t>(repealed)</w:t>
            </w:r>
          </w:p>
          <w:p w14:paraId="500CD631" w14:textId="77777777" w:rsidR="00803E99" w:rsidRPr="00803E99" w:rsidRDefault="00803E99" w:rsidP="00803E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3 February 2011</w:t>
            </w:r>
            <w:r>
              <w:br/>
              <w:t>commenced 4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1EA2C" w14:textId="77777777" w:rsidR="00803E99" w:rsidRDefault="00803E99" w:rsidP="00803E99">
            <w:pPr>
              <w:pStyle w:val="ChronTableRep"/>
            </w:pPr>
            <w:r>
              <w:t>repealed by LA s 89 (1)</w:t>
            </w:r>
            <w:r>
              <w:br/>
              <w:t>5 February 2011</w:t>
            </w:r>
          </w:p>
        </w:tc>
      </w:tr>
      <w:tr w:rsidR="00567FC5" w14:paraId="2181E3F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D969F" w14:textId="77777777" w:rsidR="00567FC5" w:rsidRDefault="00567FC5" w:rsidP="002E689F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B01" w14:textId="77777777" w:rsidR="00567FC5" w:rsidRDefault="00567FC5" w:rsidP="00835CDD">
            <w:pPr>
              <w:pStyle w:val="ChronTableBold"/>
            </w:pPr>
            <w:r>
              <w:t>Government Agencies (Campaign Advertising) Exemption 2011 (No 4)</w:t>
            </w:r>
          </w:p>
          <w:p w14:paraId="5B7685A7" w14:textId="77777777" w:rsidR="00567FC5" w:rsidRPr="00567FC5" w:rsidRDefault="00567FC5" w:rsidP="00AC38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AC38A4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7 February 2011</w:t>
            </w:r>
            <w:r>
              <w:br/>
              <w:t>commenced 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22BA9" w14:textId="77777777" w:rsidR="00567FC5" w:rsidRDefault="00567FC5" w:rsidP="00803E99">
            <w:pPr>
              <w:pStyle w:val="ChronTableRep"/>
            </w:pPr>
          </w:p>
        </w:tc>
      </w:tr>
      <w:tr w:rsidR="00567FC5" w14:paraId="67EAF1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4227A" w14:textId="77777777" w:rsidR="00567FC5" w:rsidRDefault="00567FC5" w:rsidP="002E689F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354" w14:textId="77777777" w:rsidR="00567FC5" w:rsidRDefault="00567FC5" w:rsidP="00835CDD">
            <w:pPr>
              <w:pStyle w:val="ChronTableBold"/>
            </w:pPr>
            <w:r>
              <w:t>Government Agencies (Campaign Advertising) Exemption 2011 (No 5)</w:t>
            </w:r>
          </w:p>
          <w:p w14:paraId="2038690D" w14:textId="77777777" w:rsidR="00567FC5" w:rsidRPr="00567FC5" w:rsidRDefault="00567FC5" w:rsidP="00AC38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AC38A4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7 February 2011</w:t>
            </w:r>
            <w:r>
              <w:br/>
              <w:t>commenced 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2DFA8" w14:textId="77777777" w:rsidR="00567FC5" w:rsidRDefault="00567FC5" w:rsidP="00803E99">
            <w:pPr>
              <w:pStyle w:val="ChronTableRep"/>
            </w:pPr>
          </w:p>
        </w:tc>
      </w:tr>
      <w:tr w:rsidR="00835CDD" w14:paraId="01F23A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EAB12" w14:textId="77777777" w:rsidR="00835CDD" w:rsidRDefault="00835CDD" w:rsidP="002E689F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2F3" w14:textId="77777777" w:rsidR="00835CDD" w:rsidRDefault="00835CDD" w:rsidP="00835CDD">
            <w:pPr>
              <w:pStyle w:val="ChronTableBold"/>
            </w:pPr>
            <w:r>
              <w:t>University of Canberra (Academic Board) Statute 2011</w:t>
            </w:r>
          </w:p>
          <w:p w14:paraId="74E36411" w14:textId="77777777" w:rsidR="00835CDD" w:rsidRPr="00835CDD" w:rsidRDefault="00835CDD" w:rsidP="00BA5A4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</w:t>
            </w:r>
            <w:r w:rsidR="00BA5A42">
              <w:t>2</w:t>
            </w:r>
            <w:r>
              <w:br/>
              <w:t>notified LR 10 February 2011</w:t>
            </w:r>
            <w:r>
              <w:br/>
              <w:t>commenced 11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2E0AD" w14:textId="77777777" w:rsidR="00835CDD" w:rsidRDefault="00835CDD" w:rsidP="00803E99">
            <w:pPr>
              <w:pStyle w:val="ChronTableRep"/>
            </w:pPr>
          </w:p>
        </w:tc>
      </w:tr>
      <w:tr w:rsidR="009D582A" w14:paraId="627901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9DD78" w14:textId="77777777" w:rsidR="009D582A" w:rsidRDefault="009D582A" w:rsidP="002E689F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033" w14:textId="77777777" w:rsidR="009D582A" w:rsidRDefault="009D582A" w:rsidP="009D582A">
            <w:pPr>
              <w:pStyle w:val="ChronTableBold"/>
            </w:pPr>
            <w:r>
              <w:t>University of Canberra (Statutes Interpretation) Amendment Statute 2011</w:t>
            </w:r>
            <w:r w:rsidR="00693C9A">
              <w:t xml:space="preserve"> </w:t>
            </w:r>
            <w:r w:rsidR="00693C9A" w:rsidRPr="00693C9A">
              <w:rPr>
                <w:color w:val="FF0000"/>
              </w:rPr>
              <w:t>(repealed)</w:t>
            </w:r>
          </w:p>
          <w:p w14:paraId="17E44993" w14:textId="77777777" w:rsidR="009D582A" w:rsidRPr="00835CDD" w:rsidRDefault="009D582A" w:rsidP="009D582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 w:rsidR="00BA5A42">
              <w:t>, s 42</w:t>
            </w:r>
            <w:r>
              <w:br/>
              <w:t>notified LR 10 February 2011</w:t>
            </w:r>
            <w:r>
              <w:br/>
              <w:t>commenced 11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74619" w14:textId="77777777" w:rsidR="009D582A" w:rsidRDefault="00693C9A" w:rsidP="00803E99">
            <w:pPr>
              <w:pStyle w:val="ChronTableRep"/>
            </w:pPr>
            <w:r>
              <w:t>repealed by LA s 89 (1)</w:t>
            </w:r>
            <w:r>
              <w:br/>
              <w:t>12 February 2011</w:t>
            </w:r>
          </w:p>
        </w:tc>
      </w:tr>
      <w:tr w:rsidR="009D582A" w14:paraId="3CEE62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2675" w14:textId="77777777" w:rsidR="009D582A" w:rsidRDefault="009D582A" w:rsidP="002E689F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3D4" w14:textId="77777777" w:rsidR="009D582A" w:rsidRDefault="00C511EB" w:rsidP="009D582A">
            <w:pPr>
              <w:pStyle w:val="ChronTableBold"/>
            </w:pPr>
            <w:r>
              <w:t>Plant Diseases (Phylloxera) Prohibition 2011 (No 1)</w:t>
            </w:r>
          </w:p>
          <w:p w14:paraId="2D98D004" w14:textId="77777777" w:rsidR="00C511EB" w:rsidRPr="00C511EB" w:rsidRDefault="00C511EB" w:rsidP="0092019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Plant Diseases Act 2002</w:t>
            </w:r>
            <w:r>
              <w:t>, s 8</w:t>
            </w:r>
            <w:r>
              <w:br/>
              <w:t xml:space="preserve">notified LR 10 February </w:t>
            </w:r>
            <w:r w:rsidR="00920190">
              <w:t>2011</w:t>
            </w:r>
            <w:r w:rsidR="00920190">
              <w:br/>
              <w:t>commenced 11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1058A" w14:textId="77777777" w:rsidR="009D582A" w:rsidRDefault="009D582A" w:rsidP="00803E99">
            <w:pPr>
              <w:pStyle w:val="ChronTableRep"/>
            </w:pPr>
          </w:p>
        </w:tc>
      </w:tr>
      <w:tr w:rsidR="00DA3D4F" w14:paraId="39EEE6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EA7C" w14:textId="77777777" w:rsidR="00DA3D4F" w:rsidRDefault="00DA3D4F" w:rsidP="002E689F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A27" w14:textId="77777777" w:rsidR="00DA3D4F" w:rsidRDefault="00DA3D4F" w:rsidP="009D582A">
            <w:pPr>
              <w:pStyle w:val="ChronTableBold"/>
            </w:pPr>
            <w:r>
              <w:t>Public Place Names (Watson) Determination 2011 (No 1)</w:t>
            </w:r>
          </w:p>
          <w:p w14:paraId="4CA468FF" w14:textId="77777777" w:rsidR="00DA3D4F" w:rsidRPr="00DA3D4F" w:rsidRDefault="00DA3D4F" w:rsidP="00DA3D4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10 February 2011</w:t>
            </w:r>
            <w:r>
              <w:br/>
              <w:t>commenced 11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CECA2" w14:textId="77777777" w:rsidR="00DA3D4F" w:rsidRDefault="00DA3D4F" w:rsidP="00803E99">
            <w:pPr>
              <w:pStyle w:val="ChronTableRep"/>
            </w:pPr>
          </w:p>
        </w:tc>
      </w:tr>
      <w:tr w:rsidR="00DA3D4F" w14:paraId="459C51D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538D" w14:textId="77777777" w:rsidR="00DA3D4F" w:rsidRDefault="00DA3D4F" w:rsidP="002E689F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8F5" w14:textId="77777777" w:rsidR="00DA3D4F" w:rsidRPr="00417F8A" w:rsidRDefault="00DA3D4F" w:rsidP="009D582A">
            <w:pPr>
              <w:pStyle w:val="ChronTableBold"/>
            </w:pPr>
            <w:r>
              <w:t>Cultural Facilities Corporation (Governing Board) Appointment 2011 (No 1)</w:t>
            </w:r>
            <w:r w:rsidR="00417F8A">
              <w:t xml:space="preserve"> </w:t>
            </w:r>
            <w:r w:rsidR="00417F8A">
              <w:rPr>
                <w:color w:val="FF0000"/>
              </w:rPr>
              <w:t>(repealed)</w:t>
            </w:r>
          </w:p>
          <w:p w14:paraId="69009CCE" w14:textId="77777777" w:rsidR="00DA3D4F" w:rsidRPr="00DA3D4F" w:rsidRDefault="00DA3D4F" w:rsidP="00417F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10 February 2011</w:t>
            </w:r>
            <w:r>
              <w:br/>
              <w:t>commenced 11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C8A23" w14:textId="77777777" w:rsidR="00DA3D4F" w:rsidRDefault="00417F8A" w:rsidP="00803E99">
            <w:pPr>
              <w:pStyle w:val="ChronTableRep"/>
            </w:pPr>
            <w:r>
              <w:t>repealed by DI2012-236</w:t>
            </w:r>
            <w:r>
              <w:br/>
              <w:t>21 September 2012</w:t>
            </w:r>
          </w:p>
        </w:tc>
      </w:tr>
      <w:tr w:rsidR="0069673F" w14:paraId="58BDBA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D230A" w14:textId="77777777" w:rsidR="0069673F" w:rsidRDefault="0069673F" w:rsidP="002E689F">
            <w:pPr>
              <w:pStyle w:val="ChronTableBold"/>
              <w:keepNext w:val="0"/>
            </w:pPr>
            <w: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05D" w14:textId="77777777" w:rsidR="0069673F" w:rsidRPr="0069673F" w:rsidRDefault="0069673F" w:rsidP="009D582A">
            <w:pPr>
              <w:pStyle w:val="ChronTableBold"/>
            </w:pPr>
            <w:r>
              <w:t xml:space="preserve">Road Transport (General) Application of Road Transport Legislation Declaration 2011 (No 1) </w:t>
            </w:r>
            <w:r>
              <w:rPr>
                <w:color w:val="FF0000"/>
              </w:rPr>
              <w:t>(repealed)</w:t>
            </w:r>
          </w:p>
          <w:p w14:paraId="2CB8BF6F" w14:textId="77777777" w:rsidR="0069673F" w:rsidRPr="0069673F" w:rsidRDefault="0069673F" w:rsidP="006967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10 February 2011</w:t>
            </w:r>
            <w:r>
              <w:br/>
              <w:t>commenced 12 February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4E263" w14:textId="77777777" w:rsidR="0069673F" w:rsidRDefault="0069673F" w:rsidP="00803E99">
            <w:pPr>
              <w:pStyle w:val="ChronTableRep"/>
            </w:pPr>
            <w:r>
              <w:t>ceased to have effect</w:t>
            </w:r>
            <w:r>
              <w:br/>
              <w:t>13 February 2011</w:t>
            </w:r>
          </w:p>
        </w:tc>
      </w:tr>
      <w:tr w:rsidR="00A7488F" w14:paraId="1CB7E6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39027" w14:textId="77777777" w:rsidR="00A7488F" w:rsidRDefault="00A7488F" w:rsidP="002E689F">
            <w:pPr>
              <w:pStyle w:val="ChronTableBold"/>
              <w:keepNext w:val="0"/>
            </w:pPr>
            <w:r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023" w14:textId="77777777" w:rsidR="00A7488F" w:rsidRDefault="00A7488F" w:rsidP="00A7488F">
            <w:pPr>
              <w:pStyle w:val="ChronTableBold"/>
              <w:rPr>
                <w:rFonts w:ascii="Verdana" w:hAnsi="Verdana"/>
              </w:rPr>
            </w:pPr>
            <w:r>
              <w:t>Road Transport (Public Passenger Services) Regular Route Services Transitional Maximum Fares Determination 2011 (No 1)</w:t>
            </w:r>
            <w:r w:rsidR="00267A9E">
              <w:t xml:space="preserve"> </w:t>
            </w:r>
            <w:r w:rsidR="00267A9E">
              <w:rPr>
                <w:color w:val="FF0000"/>
              </w:rPr>
              <w:t>(repealed)</w:t>
            </w:r>
          </w:p>
          <w:p w14:paraId="2CEC92DB" w14:textId="77777777" w:rsidR="00A7488F" w:rsidRPr="00745293" w:rsidRDefault="00B479A4" w:rsidP="00745293">
            <w:pPr>
              <w:pStyle w:val="ChronTabledetails"/>
              <w:rPr>
                <w:b/>
              </w:rPr>
            </w:pPr>
            <w:r>
              <w:t xml:space="preserve">made under the </w:t>
            </w:r>
            <w:r>
              <w:rPr>
                <w:i/>
              </w:rPr>
              <w:t>Road Transport (Public Passenger Services)</w:t>
            </w:r>
            <w:r w:rsidR="007571C5">
              <w:rPr>
                <w:i/>
              </w:rPr>
              <w:t xml:space="preserve"> Act 2001</w:t>
            </w:r>
            <w:r>
              <w:t>, s 23</w:t>
            </w:r>
            <w:r w:rsidR="00C64F1F">
              <w:br/>
              <w:t>notified LR 11</w:t>
            </w:r>
            <w:r w:rsidR="00745293">
              <w:t xml:space="preserve"> February 2011</w:t>
            </w:r>
            <w:r w:rsidR="00745293">
              <w:br/>
              <w:t>commenced 14 February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AAF68" w14:textId="77777777" w:rsidR="00A7488F" w:rsidRDefault="00267A9E" w:rsidP="005C0464">
            <w:pPr>
              <w:pStyle w:val="ChronTableRep"/>
            </w:pPr>
            <w:r>
              <w:t>repealed by DI2011-275</w:t>
            </w:r>
            <w:r>
              <w:br/>
            </w:r>
            <w:r w:rsidR="005C0464">
              <w:t>7</w:t>
            </w:r>
            <w:r>
              <w:t xml:space="preserve"> October 2011</w:t>
            </w:r>
          </w:p>
        </w:tc>
      </w:tr>
      <w:tr w:rsidR="00214539" w14:paraId="7C8392D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230B5" w14:textId="77777777" w:rsidR="00214539" w:rsidRDefault="00214539" w:rsidP="002E689F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65F" w14:textId="77777777" w:rsidR="00214539" w:rsidRDefault="00214539" w:rsidP="00A7488F">
            <w:pPr>
              <w:pStyle w:val="ChronTableBold"/>
            </w:pPr>
            <w:r>
              <w:t>Radiation Protection (Council Member and Chair) Appointment 2011 (No 1)</w:t>
            </w:r>
            <w:r w:rsidR="00970A5D">
              <w:t xml:space="preserve"> </w:t>
            </w:r>
            <w:r w:rsidR="00970A5D">
              <w:rPr>
                <w:color w:val="FF0000"/>
              </w:rPr>
              <w:t>(repealed)</w:t>
            </w:r>
          </w:p>
          <w:p w14:paraId="5C4B2373" w14:textId="77777777" w:rsidR="00214539" w:rsidRPr="00214539" w:rsidRDefault="00214539" w:rsidP="00970A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 and s 70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E3EB" w14:textId="77777777" w:rsidR="00214539" w:rsidRDefault="00970A5D" w:rsidP="00803E99">
            <w:pPr>
              <w:pStyle w:val="ChronTableRep"/>
            </w:pPr>
            <w:r>
              <w:t>repealed by LA s 89 (6)</w:t>
            </w:r>
            <w:r>
              <w:br/>
              <w:t>30 November 2013</w:t>
            </w:r>
          </w:p>
        </w:tc>
      </w:tr>
      <w:tr w:rsidR="00214539" w14:paraId="2E95D3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57EEC" w14:textId="77777777" w:rsidR="00214539" w:rsidRDefault="00214539" w:rsidP="002E689F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9C0" w14:textId="77777777" w:rsidR="00214539" w:rsidRDefault="00214539" w:rsidP="00214539">
            <w:pPr>
              <w:pStyle w:val="ChronTableBold"/>
            </w:pPr>
            <w:r>
              <w:t>Radiation Protection (Council Member) Appointment 2011 (No 1)</w:t>
            </w:r>
            <w:r w:rsidR="00970A5D">
              <w:t xml:space="preserve"> </w:t>
            </w:r>
            <w:r w:rsidR="00970A5D">
              <w:rPr>
                <w:color w:val="FF0000"/>
              </w:rPr>
              <w:t>(repealed)</w:t>
            </w:r>
          </w:p>
          <w:p w14:paraId="27FF9173" w14:textId="77777777" w:rsidR="00214539" w:rsidRPr="00214539" w:rsidRDefault="00214539" w:rsidP="00970A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BB32F" w14:textId="77777777" w:rsidR="00214539" w:rsidRDefault="00970A5D" w:rsidP="00803E99">
            <w:pPr>
              <w:pStyle w:val="ChronTableRep"/>
            </w:pPr>
            <w:r>
              <w:t>repealed by LA s 89 (6)</w:t>
            </w:r>
            <w:r>
              <w:br/>
              <w:t>30 November 2013</w:t>
            </w:r>
          </w:p>
        </w:tc>
      </w:tr>
      <w:tr w:rsidR="00214539" w14:paraId="016CC9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7CB74" w14:textId="77777777" w:rsidR="00214539" w:rsidRDefault="00214539" w:rsidP="002E689F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EEB" w14:textId="77777777" w:rsidR="00214539" w:rsidRDefault="00214539" w:rsidP="00214539">
            <w:pPr>
              <w:pStyle w:val="ChronTableBold"/>
            </w:pPr>
            <w:r>
              <w:t>Radiation Protection (Council Member and Deputy Chair) Appointment 2011 (No 1)</w:t>
            </w:r>
            <w:r w:rsidR="00970A5D">
              <w:t xml:space="preserve"> </w:t>
            </w:r>
            <w:r w:rsidR="00970A5D">
              <w:rPr>
                <w:color w:val="FF0000"/>
              </w:rPr>
              <w:t>(repealed)</w:t>
            </w:r>
          </w:p>
          <w:p w14:paraId="1FFE75AE" w14:textId="77777777" w:rsidR="00214539" w:rsidRPr="00214539" w:rsidRDefault="00214539" w:rsidP="00970A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 and s 70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5528C" w14:textId="77777777" w:rsidR="00214539" w:rsidRDefault="00970A5D" w:rsidP="00803E99">
            <w:pPr>
              <w:pStyle w:val="ChronTableRep"/>
            </w:pPr>
            <w:r>
              <w:t>repealed by LA s 89 (6)</w:t>
            </w:r>
            <w:r>
              <w:br/>
              <w:t>30 November 2013</w:t>
            </w:r>
          </w:p>
        </w:tc>
      </w:tr>
      <w:tr w:rsidR="00214539" w14:paraId="18ECFF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C048" w14:textId="77777777" w:rsidR="00214539" w:rsidRDefault="00214539" w:rsidP="002E689F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F50" w14:textId="77777777" w:rsidR="00214539" w:rsidRDefault="00214539" w:rsidP="00214539">
            <w:pPr>
              <w:pStyle w:val="ChronTableBold"/>
            </w:pPr>
            <w:r>
              <w:t>Radiation Protection (Council Member) Appointment 2011 (No 2)</w:t>
            </w:r>
            <w:r w:rsidR="00970A5D">
              <w:t xml:space="preserve"> </w:t>
            </w:r>
            <w:r w:rsidR="00970A5D">
              <w:rPr>
                <w:color w:val="FF0000"/>
              </w:rPr>
              <w:t>(repealed)</w:t>
            </w:r>
          </w:p>
          <w:p w14:paraId="44CC173F" w14:textId="77777777" w:rsidR="00214539" w:rsidRPr="00214539" w:rsidRDefault="00214539" w:rsidP="00970A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494CA" w14:textId="77777777" w:rsidR="00214539" w:rsidRDefault="00970A5D" w:rsidP="00803E99">
            <w:pPr>
              <w:pStyle w:val="ChronTableRep"/>
            </w:pPr>
            <w:r>
              <w:t>repealed by LA s 89 (6)</w:t>
            </w:r>
            <w:r>
              <w:br/>
              <w:t>30 November 2013</w:t>
            </w:r>
          </w:p>
        </w:tc>
      </w:tr>
      <w:tr w:rsidR="00BC13F1" w14:paraId="6FDEB4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829F" w14:textId="77777777" w:rsidR="00BC13F1" w:rsidRDefault="00BC13F1" w:rsidP="002E689F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A68" w14:textId="77777777" w:rsidR="00BC13F1" w:rsidRDefault="00BC13F1" w:rsidP="00214539">
            <w:pPr>
              <w:pStyle w:val="ChronTableBold"/>
            </w:pPr>
            <w:r>
              <w:t>Health Professionals (Veterinary Surgeons Board) Appointment 2011 (No 1)</w:t>
            </w:r>
            <w:r w:rsidR="00100029">
              <w:t xml:space="preserve"> </w:t>
            </w:r>
            <w:r w:rsidR="00100029" w:rsidRPr="00100029">
              <w:rPr>
                <w:color w:val="FF0000"/>
              </w:rPr>
              <w:t>(repealed)</w:t>
            </w:r>
          </w:p>
          <w:p w14:paraId="33AF5028" w14:textId="77777777" w:rsidR="00BC13F1" w:rsidRPr="00BC13F1" w:rsidRDefault="00BC13F1" w:rsidP="001000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5 and s 10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2E958" w14:textId="77777777" w:rsidR="00BC13F1" w:rsidRDefault="00100029" w:rsidP="00803E99">
            <w:pPr>
              <w:pStyle w:val="ChronTableRep"/>
            </w:pPr>
            <w:r>
              <w:t>repealed by LA s 89 (6)</w:t>
            </w:r>
            <w:r>
              <w:br/>
              <w:t>9 October 2014</w:t>
            </w:r>
          </w:p>
        </w:tc>
      </w:tr>
      <w:tr w:rsidR="00BC13F1" w14:paraId="5B8A4B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F830B" w14:textId="77777777" w:rsidR="00BC13F1" w:rsidRDefault="00BC13F1" w:rsidP="002E689F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03E" w14:textId="77777777" w:rsidR="00BC13F1" w:rsidRDefault="00BC13F1" w:rsidP="00D02E46">
            <w:pPr>
              <w:pStyle w:val="ChronTableBold"/>
            </w:pPr>
            <w:r>
              <w:t>Health Professionals (Veterinary Surgeo</w:t>
            </w:r>
            <w:r w:rsidR="007B1F28">
              <w:t>ns Board) Appointment 2011 (No 2</w:t>
            </w:r>
            <w:r>
              <w:t>)</w:t>
            </w:r>
            <w:r w:rsidR="00100029">
              <w:t xml:space="preserve"> </w:t>
            </w:r>
            <w:r w:rsidR="00100029" w:rsidRPr="00100029">
              <w:rPr>
                <w:color w:val="FF0000"/>
              </w:rPr>
              <w:t>(repealed)</w:t>
            </w:r>
          </w:p>
          <w:p w14:paraId="4162ECCC" w14:textId="77777777" w:rsidR="00BC13F1" w:rsidRPr="00BC13F1" w:rsidRDefault="00BC13F1" w:rsidP="001000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10</w:t>
            </w:r>
            <w:r>
              <w:br/>
              <w:t>notified LR 17 February 2011</w:t>
            </w:r>
            <w:r>
              <w:br/>
              <w:t>commenced 18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31286" w14:textId="77777777" w:rsidR="00BC13F1" w:rsidRDefault="00100029" w:rsidP="00803E99">
            <w:pPr>
              <w:pStyle w:val="ChronTableRep"/>
            </w:pPr>
            <w:r>
              <w:t>repealed by LA s 89 (6)</w:t>
            </w:r>
            <w:r>
              <w:br/>
              <w:t>9 October 2014</w:t>
            </w:r>
          </w:p>
        </w:tc>
      </w:tr>
      <w:tr w:rsidR="00973BF1" w14:paraId="36C7B2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004EF" w14:textId="77777777" w:rsidR="00973BF1" w:rsidRDefault="00973BF1" w:rsidP="002E689F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15B" w14:textId="77777777" w:rsidR="00973BF1" w:rsidRDefault="00973BF1" w:rsidP="00D02E46">
            <w:pPr>
              <w:pStyle w:val="ChronTableBold"/>
            </w:pPr>
            <w:r>
              <w:t>Public Trustee (Investment Board) Appointment 2011 (No 1)</w:t>
            </w:r>
            <w:r w:rsidR="00636692">
              <w:t xml:space="preserve"> </w:t>
            </w:r>
            <w:r w:rsidR="00636692" w:rsidRPr="00636692">
              <w:rPr>
                <w:color w:val="FF0000"/>
              </w:rPr>
              <w:t>(repealed)</w:t>
            </w:r>
          </w:p>
          <w:p w14:paraId="354A158E" w14:textId="77777777" w:rsidR="00973BF1" w:rsidRPr="00973BF1" w:rsidRDefault="00973BF1" w:rsidP="0063669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Public Trustee Act 1985</w:t>
            </w:r>
            <w:r>
              <w:t>, s 48</w:t>
            </w:r>
            <w:r>
              <w:br/>
              <w:t>notified LR 21 February 2011</w:t>
            </w:r>
            <w:r>
              <w:br/>
              <w:t>commenced 3 March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A5B9" w14:textId="77777777" w:rsidR="00973BF1" w:rsidRDefault="00636692" w:rsidP="00803E99">
            <w:pPr>
              <w:pStyle w:val="ChronTableRep"/>
            </w:pPr>
            <w:r>
              <w:t>repealed by LA s 89 (6)</w:t>
            </w:r>
            <w:r>
              <w:br/>
              <w:t>2 March 2014</w:t>
            </w:r>
          </w:p>
        </w:tc>
      </w:tr>
      <w:tr w:rsidR="00AF7801" w14:paraId="6515F1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34169" w14:textId="77777777" w:rsidR="00AF7801" w:rsidRDefault="00AF7801" w:rsidP="002E689F">
            <w:pPr>
              <w:pStyle w:val="ChronTableBold"/>
              <w:keepNext w:val="0"/>
            </w:pPr>
            <w: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1F1" w14:textId="77777777" w:rsidR="00AF7801" w:rsidRDefault="00AF7801" w:rsidP="00D02E46">
            <w:pPr>
              <w:pStyle w:val="ChronTableBold"/>
            </w:pPr>
            <w:r>
              <w:t>Public Place Names (Macgregor) Determination 2011 (No 1)</w:t>
            </w:r>
          </w:p>
          <w:p w14:paraId="256A1841" w14:textId="77777777" w:rsidR="00AF7801" w:rsidRPr="00AF7801" w:rsidRDefault="00AF7801" w:rsidP="00AF78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24 February 2011</w:t>
            </w:r>
            <w:r>
              <w:br/>
              <w:t>commenced 25 February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136F3" w14:textId="77777777" w:rsidR="00AF7801" w:rsidRDefault="00AF7801" w:rsidP="00803E99">
            <w:pPr>
              <w:pStyle w:val="ChronTableRep"/>
            </w:pPr>
          </w:p>
        </w:tc>
      </w:tr>
      <w:tr w:rsidR="006207DF" w14:paraId="69956F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50C8" w14:textId="77777777" w:rsidR="006207DF" w:rsidRDefault="006207DF" w:rsidP="002E689F">
            <w:pPr>
              <w:pStyle w:val="ChronTableBold"/>
              <w:keepNext w:val="0"/>
            </w:pPr>
            <w:r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66E" w14:textId="77777777" w:rsidR="006207DF" w:rsidRPr="00830AE0" w:rsidRDefault="006207DF" w:rsidP="00D02E46">
            <w:pPr>
              <w:pStyle w:val="ChronTableBold"/>
            </w:pPr>
            <w:r>
              <w:t xml:space="preserve">Domestic Violence Agencies (Project Coordinator) Revocation 2011 </w:t>
            </w:r>
            <w:r>
              <w:rPr>
                <w:color w:val="FF0000"/>
              </w:rPr>
              <w:t>(repealed)</w:t>
            </w:r>
          </w:p>
          <w:p w14:paraId="30E128A2" w14:textId="77777777" w:rsidR="006207DF" w:rsidRPr="006207DF" w:rsidRDefault="006207DF" w:rsidP="007B1F2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11</w:t>
            </w:r>
            <w:r>
              <w:br/>
              <w:t>notified LR 24 February 2011</w:t>
            </w:r>
            <w:r>
              <w:br/>
              <w:t>commenced 28 February 2011 (LA s 73 (2) (</w:t>
            </w:r>
            <w:r w:rsidR="007B1F28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08D31" w14:textId="77777777" w:rsidR="006207DF" w:rsidRDefault="00DE60DF" w:rsidP="00830AE0">
            <w:pPr>
              <w:pStyle w:val="ChronTableRep"/>
            </w:pPr>
            <w:r>
              <w:t>repealed by</w:t>
            </w:r>
            <w:r w:rsidR="006207DF">
              <w:t xml:space="preserve"> LA s 89 (</w:t>
            </w:r>
            <w:r w:rsidR="00830AE0">
              <w:t>1</w:t>
            </w:r>
            <w:r w:rsidR="006207DF">
              <w:t>)</w:t>
            </w:r>
            <w:r w:rsidR="006207DF">
              <w:br/>
              <w:t>1 March 2011</w:t>
            </w:r>
          </w:p>
        </w:tc>
      </w:tr>
      <w:tr w:rsidR="00347106" w14:paraId="1008D8D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0DEFA" w14:textId="77777777" w:rsidR="00347106" w:rsidRDefault="00347106" w:rsidP="002E689F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4A4" w14:textId="77777777" w:rsidR="00347106" w:rsidRDefault="00347106" w:rsidP="00D02E46">
            <w:pPr>
              <w:pStyle w:val="ChronTableBold"/>
            </w:pPr>
            <w:r>
              <w:t xml:space="preserve">Work Safety (ACT Code of Practice for Formwork) Code of Practice 2011 </w:t>
            </w:r>
            <w:r w:rsidRPr="00347106">
              <w:rPr>
                <w:color w:val="FF0000"/>
              </w:rPr>
              <w:t>(repealed)</w:t>
            </w:r>
          </w:p>
          <w:p w14:paraId="09A87DC9" w14:textId="77777777" w:rsidR="00347106" w:rsidRPr="008A4127" w:rsidRDefault="00347106" w:rsidP="008A412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>notified LR 4 March 2011</w:t>
            </w:r>
            <w:r>
              <w:br/>
              <w:t>commenced 5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E3235" w14:textId="77777777" w:rsidR="00347106" w:rsidRDefault="00347106" w:rsidP="00902913">
            <w:pPr>
              <w:pStyle w:val="ChronTableRep"/>
            </w:pPr>
            <w:r>
              <w:t>repealed by A2011-55</w:t>
            </w:r>
            <w:r w:rsidR="00902913">
              <w:t>, s 4 (2)</w:t>
            </w:r>
            <w:r>
              <w:br/>
            </w:r>
            <w:r w:rsidR="00902913">
              <w:t>1</w:t>
            </w:r>
            <w:r>
              <w:t xml:space="preserve"> January 201</w:t>
            </w:r>
            <w:r w:rsidR="005E6979">
              <w:t>2</w:t>
            </w:r>
          </w:p>
        </w:tc>
      </w:tr>
      <w:tr w:rsidR="00347106" w14:paraId="595ED47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BC26" w14:textId="77777777" w:rsidR="00347106" w:rsidRDefault="00347106" w:rsidP="002E689F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3EF" w14:textId="77777777" w:rsidR="00347106" w:rsidRDefault="00347106" w:rsidP="00D02E46">
            <w:pPr>
              <w:pStyle w:val="ChronTableBold"/>
            </w:pPr>
            <w:r>
              <w:t>Road Transport (Safety and Traffic Management) Child Restraints Approval 2011</w:t>
            </w:r>
            <w:r w:rsidR="009673F1">
              <w:t xml:space="preserve"> </w:t>
            </w:r>
            <w:r w:rsidR="009673F1" w:rsidRPr="00347106">
              <w:rPr>
                <w:color w:val="FF0000"/>
              </w:rPr>
              <w:t>(repealed)</w:t>
            </w:r>
          </w:p>
          <w:p w14:paraId="6D3AA8A0" w14:textId="77777777" w:rsidR="00347106" w:rsidRPr="00D02E46" w:rsidRDefault="00347106" w:rsidP="00A07B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66</w:t>
            </w:r>
            <w:r>
              <w:br/>
              <w:t>notified LR 3 March 2011</w:t>
            </w:r>
            <w:r>
              <w:br/>
              <w:t>commenced 15 March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3E540" w14:textId="77777777" w:rsidR="00347106" w:rsidRDefault="009673F1" w:rsidP="00803E99">
            <w:pPr>
              <w:pStyle w:val="ChronTableRep"/>
            </w:pPr>
            <w:r>
              <w:t>repealed by DI2017-203</w:t>
            </w:r>
            <w:r>
              <w:br/>
              <w:t>18 August 2017</w:t>
            </w:r>
          </w:p>
        </w:tc>
      </w:tr>
      <w:tr w:rsidR="00347106" w14:paraId="2EB360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8C732" w14:textId="77777777" w:rsidR="00347106" w:rsidRDefault="00347106" w:rsidP="002E689F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254" w14:textId="77777777" w:rsidR="00347106" w:rsidRDefault="00347106" w:rsidP="00D02E46">
            <w:pPr>
              <w:pStyle w:val="ChronTableBold"/>
            </w:pPr>
            <w:r>
              <w:t>Road Transport (Safety and Traffic Management) Booster Seats Approval 2011</w:t>
            </w:r>
            <w:r w:rsidR="009673F1">
              <w:t xml:space="preserve"> </w:t>
            </w:r>
            <w:r w:rsidR="009673F1" w:rsidRPr="00347106">
              <w:rPr>
                <w:color w:val="FF0000"/>
              </w:rPr>
              <w:t>(repealed)</w:t>
            </w:r>
          </w:p>
          <w:p w14:paraId="47365033" w14:textId="77777777" w:rsidR="00347106" w:rsidRPr="00D02E46" w:rsidRDefault="00347106" w:rsidP="00A07B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66</w:t>
            </w:r>
            <w:r>
              <w:br/>
              <w:t>notified LR 3 March 2011</w:t>
            </w:r>
            <w:r>
              <w:br/>
              <w:t>commenced 15 March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AF8CA6" w14:textId="77777777" w:rsidR="00347106" w:rsidRDefault="009673F1" w:rsidP="00803E99">
            <w:pPr>
              <w:pStyle w:val="ChronTableRep"/>
            </w:pPr>
            <w:r>
              <w:t>repealed by DI2017-203</w:t>
            </w:r>
            <w:r>
              <w:br/>
              <w:t>18 August 2017</w:t>
            </w:r>
          </w:p>
        </w:tc>
      </w:tr>
      <w:tr w:rsidR="00347106" w14:paraId="119D0BE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3732" w14:textId="77777777" w:rsidR="00347106" w:rsidRDefault="00347106" w:rsidP="002E689F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EC6" w14:textId="77777777" w:rsidR="00347106" w:rsidRDefault="00347106" w:rsidP="00D02E46">
            <w:pPr>
              <w:pStyle w:val="ChronTableBold"/>
            </w:pPr>
            <w:r>
              <w:t>Road Transport (Safety and Traffic Management) Child Safety Harnesses Approval 2011</w:t>
            </w:r>
            <w:r w:rsidR="009673F1">
              <w:t xml:space="preserve"> </w:t>
            </w:r>
            <w:r w:rsidR="009673F1" w:rsidRPr="00347106">
              <w:rPr>
                <w:color w:val="FF0000"/>
              </w:rPr>
              <w:t>(repealed)</w:t>
            </w:r>
          </w:p>
          <w:p w14:paraId="5D3C01F4" w14:textId="77777777" w:rsidR="00347106" w:rsidRPr="00D02E46" w:rsidRDefault="00347106" w:rsidP="00A07B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66</w:t>
            </w:r>
            <w:r>
              <w:br/>
              <w:t>notified LR 3 March 2011</w:t>
            </w:r>
            <w:r>
              <w:br/>
              <w:t>commenced 15 March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3C72E" w14:textId="77777777" w:rsidR="00347106" w:rsidRDefault="009673F1" w:rsidP="00803E99">
            <w:pPr>
              <w:pStyle w:val="ChronTableRep"/>
            </w:pPr>
            <w:r>
              <w:t>repealed by DI2017-203</w:t>
            </w:r>
            <w:r>
              <w:br/>
              <w:t>18 August 2017</w:t>
            </w:r>
          </w:p>
        </w:tc>
      </w:tr>
      <w:tr w:rsidR="00347106" w14:paraId="0DF972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53E2" w14:textId="77777777" w:rsidR="00347106" w:rsidRDefault="00347106" w:rsidP="002E689F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831" w14:textId="77777777" w:rsidR="00347106" w:rsidRDefault="00347106" w:rsidP="00D02E46">
            <w:pPr>
              <w:pStyle w:val="ChronTableBold"/>
            </w:pPr>
            <w:r>
              <w:t>Road Transport (General) (Guidelines about withdrawal of infringement notices) Determination 2011</w:t>
            </w:r>
            <w:r w:rsidR="00910BFD">
              <w:t xml:space="preserve"> </w:t>
            </w:r>
            <w:r w:rsidR="00910BFD" w:rsidRPr="00AC1381">
              <w:rPr>
                <w:color w:val="FF0000"/>
              </w:rPr>
              <w:t>(repealed)</w:t>
            </w:r>
          </w:p>
          <w:p w14:paraId="3F2949A4" w14:textId="77777777" w:rsidR="00347106" w:rsidRPr="00CF0663" w:rsidRDefault="00347106" w:rsidP="00CF066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32</w:t>
            </w:r>
            <w:r>
              <w:br/>
              <w:t>notified LR 3 March 2011</w:t>
            </w:r>
            <w:r>
              <w:br/>
              <w:t>commenced 4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AEA40" w14:textId="77777777" w:rsidR="00347106" w:rsidRDefault="00910BFD" w:rsidP="00803E99">
            <w:pPr>
              <w:pStyle w:val="ChronTableRep"/>
            </w:pPr>
            <w:r>
              <w:t>repealed by DI2012-246</w:t>
            </w:r>
            <w:r>
              <w:br/>
              <w:t>16 November 2012</w:t>
            </w:r>
          </w:p>
        </w:tc>
      </w:tr>
      <w:tr w:rsidR="00347106" w14:paraId="5C0CD3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FCBCE" w14:textId="77777777" w:rsidR="00347106" w:rsidRDefault="00347106" w:rsidP="002E689F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997" w14:textId="77777777" w:rsidR="00347106" w:rsidRDefault="00347106" w:rsidP="00D02E46">
            <w:pPr>
              <w:pStyle w:val="ChronTableBold"/>
            </w:pPr>
            <w:r>
              <w:t>Architects Board Appointment 2011 (No 1)</w:t>
            </w:r>
            <w:r w:rsidR="00636692">
              <w:t xml:space="preserve"> </w:t>
            </w:r>
            <w:r w:rsidR="00636692" w:rsidRPr="00636692">
              <w:rPr>
                <w:color w:val="FF0000"/>
              </w:rPr>
              <w:t>(rep</w:t>
            </w:r>
            <w:r w:rsidR="00636692">
              <w:rPr>
                <w:color w:val="FF0000"/>
              </w:rPr>
              <w:t>e</w:t>
            </w:r>
            <w:r w:rsidR="00636692" w:rsidRPr="00636692">
              <w:rPr>
                <w:color w:val="FF0000"/>
              </w:rPr>
              <w:t>aled)</w:t>
            </w:r>
          </w:p>
          <w:p w14:paraId="5A2191D5" w14:textId="77777777" w:rsidR="00347106" w:rsidRPr="000952AD" w:rsidRDefault="00347106" w:rsidP="006366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47943" w14:textId="77777777" w:rsidR="00347106" w:rsidRDefault="00636692" w:rsidP="00803E99">
            <w:pPr>
              <w:pStyle w:val="ChronTableRep"/>
            </w:pPr>
            <w:r>
              <w:t>repealed by LA s 89 (6)</w:t>
            </w:r>
            <w:r>
              <w:br/>
              <w:t>3 March 2014</w:t>
            </w:r>
          </w:p>
        </w:tc>
      </w:tr>
      <w:tr w:rsidR="00347106" w14:paraId="1835F1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87490" w14:textId="77777777" w:rsidR="00347106" w:rsidRDefault="00347106" w:rsidP="002E689F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9C0" w14:textId="77777777" w:rsidR="00347106" w:rsidRPr="00526A32" w:rsidRDefault="00347106" w:rsidP="00D02E46">
            <w:pPr>
              <w:pStyle w:val="ChronTableBold"/>
            </w:pPr>
            <w:r>
              <w:t>Canberra Institute of Technology (Advisory Council) Appointment 2011 (No 1)</w:t>
            </w:r>
            <w:r w:rsidR="00526A32">
              <w:t xml:space="preserve"> </w:t>
            </w:r>
            <w:r w:rsidR="00526A32">
              <w:rPr>
                <w:color w:val="FF0000"/>
              </w:rPr>
              <w:t>(repealed)</w:t>
            </w:r>
          </w:p>
          <w:p w14:paraId="6AD92B40" w14:textId="77777777" w:rsidR="00347106" w:rsidRPr="00635D87" w:rsidRDefault="00347106" w:rsidP="00526A3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32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D23DF" w14:textId="77777777" w:rsidR="00347106" w:rsidRDefault="00526A32" w:rsidP="00F20BEC">
            <w:pPr>
              <w:pStyle w:val="ChronTableRep"/>
            </w:pPr>
            <w:r>
              <w:t>repealed by LA s 89 (6)</w:t>
            </w:r>
            <w:r>
              <w:br/>
            </w:r>
            <w:r w:rsidR="00F20BEC">
              <w:t>31 December 2011</w:t>
            </w:r>
          </w:p>
        </w:tc>
      </w:tr>
      <w:tr w:rsidR="00347106" w14:paraId="1FBBC1AE" w14:textId="77777777" w:rsidTr="00B3014F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3CF0" w14:textId="77777777" w:rsidR="00347106" w:rsidRDefault="00347106" w:rsidP="002E689F">
            <w:pPr>
              <w:pStyle w:val="ChronTableBold"/>
              <w:keepNext w:val="0"/>
            </w:pPr>
            <w: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379" w14:textId="77777777" w:rsidR="00347106" w:rsidRDefault="00347106" w:rsidP="00D02E46">
            <w:pPr>
              <w:pStyle w:val="ChronTableBold"/>
            </w:pPr>
            <w:r>
              <w:t>Road Transport (Public Passenger Services) (Defined Rights Conditions) Determination 2011 (No 1)</w:t>
            </w:r>
            <w:r w:rsidR="00D10867">
              <w:t xml:space="preserve"> </w:t>
            </w:r>
            <w:r w:rsidR="00D10867" w:rsidRPr="00D10867">
              <w:rPr>
                <w:color w:val="FF0000"/>
              </w:rPr>
              <w:t>(repealed)</w:t>
            </w:r>
          </w:p>
          <w:p w14:paraId="15521C19" w14:textId="77777777" w:rsidR="00347106" w:rsidRPr="00C1377A" w:rsidRDefault="00347106" w:rsidP="00635D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Regulation 2002</w:t>
            </w:r>
            <w:r>
              <w:t>, s 84M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C94F9" w14:textId="77777777" w:rsidR="00347106" w:rsidRDefault="00D10867" w:rsidP="00803E99">
            <w:pPr>
              <w:pStyle w:val="ChronTableRep"/>
            </w:pPr>
            <w:r>
              <w:t>ceased to have effect</w:t>
            </w:r>
            <w:r>
              <w:br/>
              <w:t>11 August 2011</w:t>
            </w:r>
          </w:p>
        </w:tc>
      </w:tr>
      <w:tr w:rsidR="00526A32" w14:paraId="1CD7FA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E84D" w14:textId="77777777" w:rsidR="00526A32" w:rsidRDefault="00526A32" w:rsidP="002E689F">
            <w:pPr>
              <w:pStyle w:val="ChronTableBold"/>
              <w:keepNext w:val="0"/>
            </w:pPr>
            <w:r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0A8" w14:textId="77777777" w:rsidR="00526A32" w:rsidRPr="00526A32" w:rsidRDefault="00526A32" w:rsidP="00635D87">
            <w:pPr>
              <w:pStyle w:val="ChronTableBold"/>
            </w:pPr>
            <w:r>
              <w:t xml:space="preserve">Canberra Institute of Technology (Advisory Council) Appointment 2011 (No 2) </w:t>
            </w:r>
            <w:r>
              <w:rPr>
                <w:color w:val="FF0000"/>
              </w:rPr>
              <w:t>(repealed)</w:t>
            </w:r>
          </w:p>
          <w:p w14:paraId="53A3B256" w14:textId="77777777" w:rsidR="00526A32" w:rsidRDefault="00526A32" w:rsidP="00F20BE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</w:t>
            </w:r>
            <w:r w:rsidR="00F20BEC">
              <w:t>1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D7E02" w14:textId="77777777" w:rsidR="00526A32" w:rsidRDefault="00526A32" w:rsidP="00F20BEC">
            <w:pPr>
              <w:pStyle w:val="ChronTableRep"/>
            </w:pPr>
            <w:r>
              <w:t>repealed by LA s 89 (6)</w:t>
            </w:r>
            <w:r>
              <w:br/>
            </w:r>
            <w:r w:rsidR="00F20BEC">
              <w:t>31 December 2011</w:t>
            </w:r>
          </w:p>
        </w:tc>
      </w:tr>
      <w:tr w:rsidR="00526A32" w14:paraId="3209D8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A8FE8" w14:textId="77777777" w:rsidR="00526A32" w:rsidRDefault="00526A32" w:rsidP="002E689F">
            <w:pPr>
              <w:pStyle w:val="ChronTableBold"/>
              <w:keepNext w:val="0"/>
            </w:pPr>
            <w: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50F" w14:textId="77777777" w:rsidR="00526A32" w:rsidRDefault="00526A32" w:rsidP="00635D87">
            <w:pPr>
              <w:pStyle w:val="ChronTableBold"/>
            </w:pPr>
            <w:r>
              <w:t>Canberra Institute of Technology (Advisory Council) Appointment 2011 (No 3)</w:t>
            </w:r>
            <w:r w:rsidR="0069773E">
              <w:t xml:space="preserve"> </w:t>
            </w:r>
            <w:r w:rsidR="0069773E" w:rsidRPr="0047050F">
              <w:rPr>
                <w:color w:val="FF0000"/>
              </w:rPr>
              <w:t>(repealed)</w:t>
            </w:r>
          </w:p>
          <w:p w14:paraId="4E1058C1" w14:textId="77777777" w:rsidR="00526A32" w:rsidRDefault="00526A32" w:rsidP="0069773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F20BEC">
              <w:t>, s 31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9C8D1" w14:textId="77777777" w:rsidR="00526A32" w:rsidRDefault="0069773E" w:rsidP="00803E99">
            <w:pPr>
              <w:pStyle w:val="ChronTableRep"/>
            </w:pPr>
            <w:r>
              <w:t>repealed by LA s 89 (6)</w:t>
            </w:r>
            <w:r>
              <w:br/>
              <w:t>20 September 2013</w:t>
            </w:r>
          </w:p>
        </w:tc>
      </w:tr>
      <w:tr w:rsidR="00526A32" w14:paraId="34C1AB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CF99" w14:textId="77777777" w:rsidR="00526A32" w:rsidRDefault="00526A32" w:rsidP="002E689F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EC4" w14:textId="77777777" w:rsidR="00526A32" w:rsidRPr="00905F34" w:rsidRDefault="00526A32" w:rsidP="00635D87">
            <w:pPr>
              <w:pStyle w:val="ChronTableBold"/>
            </w:pPr>
            <w:r>
              <w:t xml:space="preserve">Canberra Institute of Technology (Advisory Council) Appointment 2011 (No 4) </w:t>
            </w:r>
            <w:r>
              <w:rPr>
                <w:color w:val="FF0000"/>
              </w:rPr>
              <w:t>(repealed)</w:t>
            </w:r>
          </w:p>
          <w:p w14:paraId="0B6F8B69" w14:textId="77777777" w:rsidR="00526A32" w:rsidRDefault="00526A32" w:rsidP="00905F3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F20BEC">
              <w:t>, s 31</w:t>
            </w:r>
            <w:r>
              <w:br/>
              <w:t>notified LR 7 March 2011</w:t>
            </w:r>
            <w:r>
              <w:br/>
              <w:t>commenced 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3E554" w14:textId="77777777" w:rsidR="00526A32" w:rsidRDefault="00DE60DF" w:rsidP="00F20BEC">
            <w:pPr>
              <w:pStyle w:val="ChronTableRep"/>
            </w:pPr>
            <w:r>
              <w:t>repealed by</w:t>
            </w:r>
            <w:r w:rsidR="00526A32">
              <w:t xml:space="preserve"> LA s 89 (</w:t>
            </w:r>
            <w:r w:rsidR="00F20BEC">
              <w:t>6</w:t>
            </w:r>
            <w:r w:rsidR="00526A32">
              <w:t>)</w:t>
            </w:r>
            <w:r w:rsidR="00526A32">
              <w:br/>
              <w:t>1</w:t>
            </w:r>
            <w:r w:rsidR="00F20BEC">
              <w:t>5</w:t>
            </w:r>
            <w:r w:rsidR="00526A32">
              <w:t xml:space="preserve"> September 2011</w:t>
            </w:r>
          </w:p>
        </w:tc>
      </w:tr>
      <w:tr w:rsidR="00526A32" w14:paraId="5BE4729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0046" w14:textId="77777777" w:rsidR="00526A32" w:rsidRDefault="00526A32" w:rsidP="002E689F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391" w14:textId="77777777" w:rsidR="00526A32" w:rsidRDefault="00526A32" w:rsidP="00635D87">
            <w:pPr>
              <w:pStyle w:val="ChronTableBold"/>
            </w:pPr>
            <w:r>
              <w:t>Road Transport (Driver Licensing) Driving Instruction Code of Practice 2011 (No 1)</w:t>
            </w:r>
            <w:r w:rsidR="004B25F9">
              <w:t xml:space="preserve"> </w:t>
            </w:r>
            <w:r w:rsidR="004B25F9" w:rsidRPr="00AC1381">
              <w:rPr>
                <w:color w:val="FF0000"/>
              </w:rPr>
              <w:t>(repealed)</w:t>
            </w:r>
          </w:p>
          <w:p w14:paraId="2343C5C1" w14:textId="77777777" w:rsidR="00526A32" w:rsidRPr="00111469" w:rsidRDefault="00526A32" w:rsidP="001114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(Driver Licensing) Regulation 2000</w:t>
            </w:r>
            <w:r>
              <w:t>, s 118</w:t>
            </w:r>
            <w:r>
              <w:br/>
              <w:t>notified LR 15 March 2011</w:t>
            </w:r>
            <w:r>
              <w:br/>
              <w:t>commenced 16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639CD" w14:textId="77777777" w:rsidR="00526A32" w:rsidRDefault="004B25F9" w:rsidP="00803E99">
            <w:pPr>
              <w:pStyle w:val="ChronTableRep"/>
            </w:pPr>
            <w:r>
              <w:t>repealed by DI2016-237</w:t>
            </w:r>
            <w:r>
              <w:br/>
              <w:t>28 August 2016</w:t>
            </w:r>
          </w:p>
        </w:tc>
      </w:tr>
      <w:tr w:rsidR="00526A32" w14:paraId="59F4A1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E0F0F" w14:textId="77777777" w:rsidR="00526A32" w:rsidRDefault="00526A32" w:rsidP="002E689F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F5C" w14:textId="77777777" w:rsidR="00526A32" w:rsidRDefault="00526A32" w:rsidP="00635D87">
            <w:pPr>
              <w:pStyle w:val="ChronTableBold"/>
            </w:pPr>
            <w:r>
              <w:t xml:space="preserve">Civil Law (Wrongs) Professional Standards Council Appointment 2011 (No 1) </w:t>
            </w:r>
            <w:r w:rsidRPr="00AC1381">
              <w:rPr>
                <w:color w:val="FF0000"/>
              </w:rPr>
              <w:t>(repealed)</w:t>
            </w:r>
          </w:p>
          <w:p w14:paraId="60DC9F40" w14:textId="77777777" w:rsidR="00526A32" w:rsidRPr="00C957A9" w:rsidRDefault="00526A32" w:rsidP="00CC46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15 March 2011</w:t>
            </w:r>
            <w:r>
              <w:br/>
              <w:t>commenced 16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64A7F" w14:textId="77777777" w:rsidR="00526A32" w:rsidRDefault="00526A32" w:rsidP="00803E99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526A32" w14:paraId="6A403C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F1B3E" w14:textId="77777777" w:rsidR="00526A32" w:rsidRDefault="00526A32" w:rsidP="002E689F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4AD" w14:textId="77777777" w:rsidR="00526A32" w:rsidRDefault="00526A32" w:rsidP="00635D87">
            <w:pPr>
              <w:pStyle w:val="ChronTableBold"/>
            </w:pPr>
            <w:r>
              <w:t>Public Place Names (Weston) Determination 2011 (No 1)</w:t>
            </w:r>
          </w:p>
          <w:p w14:paraId="1C65A1CF" w14:textId="77777777" w:rsidR="00526A32" w:rsidRPr="00F31953" w:rsidRDefault="00526A32" w:rsidP="00F3195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17 March 2011</w:t>
            </w:r>
            <w:r>
              <w:br/>
              <w:t>commenced 18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D3754" w14:textId="77777777" w:rsidR="00526A32" w:rsidRDefault="00526A32" w:rsidP="00803E99">
            <w:pPr>
              <w:pStyle w:val="ChronTableRep"/>
            </w:pPr>
          </w:p>
        </w:tc>
      </w:tr>
      <w:tr w:rsidR="00526A32" w14:paraId="605787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4844E" w14:textId="77777777" w:rsidR="00526A32" w:rsidRDefault="00526A32" w:rsidP="002E689F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B71" w14:textId="77777777" w:rsidR="00526A32" w:rsidRDefault="00526A32" w:rsidP="00635D87">
            <w:pPr>
              <w:pStyle w:val="ChronTableBold"/>
            </w:pPr>
            <w:r>
              <w:t xml:space="preserve">Public Place Names (Franklin) </w:t>
            </w:r>
            <w:r w:rsidR="00F20BEC">
              <w:t xml:space="preserve">Amendment </w:t>
            </w:r>
            <w:r>
              <w:t>Determination 2011 (No</w:t>
            </w:r>
            <w:r w:rsidR="00F20BEC">
              <w:t> </w:t>
            </w:r>
            <w:r>
              <w:t>1)</w:t>
            </w:r>
          </w:p>
          <w:p w14:paraId="7A0AB659" w14:textId="77777777" w:rsidR="00526A32" w:rsidRDefault="00526A32" w:rsidP="00F3195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17 March 2011</w:t>
            </w:r>
            <w:r>
              <w:br/>
              <w:t>commenced 18 March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26E8B" w14:textId="77777777" w:rsidR="00526A32" w:rsidRDefault="00526A32" w:rsidP="00803E99">
            <w:pPr>
              <w:pStyle w:val="ChronTableRep"/>
            </w:pPr>
          </w:p>
        </w:tc>
      </w:tr>
      <w:tr w:rsidR="00526A32" w14:paraId="7BD6F0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3FA10" w14:textId="77777777" w:rsidR="00526A32" w:rsidRDefault="00526A32" w:rsidP="002E689F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3F2" w14:textId="77777777" w:rsidR="00526A32" w:rsidRDefault="00526A32" w:rsidP="00635D87">
            <w:pPr>
              <w:pStyle w:val="ChronTableBold"/>
            </w:pPr>
            <w:r>
              <w:t xml:space="preserve">ACT Teacher Quality Institute (Fee) Determination 2011 (No 1) </w:t>
            </w:r>
            <w:r>
              <w:rPr>
                <w:color w:val="FF0000"/>
              </w:rPr>
              <w:t>(repealed)</w:t>
            </w:r>
          </w:p>
          <w:p w14:paraId="45E1943B" w14:textId="77777777" w:rsidR="00526A32" w:rsidRPr="00145663" w:rsidRDefault="00526A32" w:rsidP="00F616DE">
            <w:pPr>
              <w:pStyle w:val="ChronTabledetails"/>
            </w:pPr>
            <w:r>
              <w:t xml:space="preserve">made under the ACT </w:t>
            </w:r>
            <w:r>
              <w:rPr>
                <w:i/>
              </w:rPr>
              <w:t>Teacher Quality Institute Act 2010</w:t>
            </w:r>
            <w:r>
              <w:t xml:space="preserve">, s 95 </w:t>
            </w:r>
            <w:r>
              <w:br/>
              <w:t>notified LR 31 March 2011</w:t>
            </w:r>
            <w:r>
              <w:br/>
              <w:t>commenced 1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062B0" w14:textId="77777777" w:rsidR="00526A32" w:rsidRDefault="00526A32" w:rsidP="00F616DE">
            <w:pPr>
              <w:pStyle w:val="ChronTableRep"/>
            </w:pPr>
            <w:r>
              <w:t>repealed by DI2011-271</w:t>
            </w:r>
            <w:r>
              <w:br/>
              <w:t>5 October 2011</w:t>
            </w:r>
          </w:p>
        </w:tc>
      </w:tr>
      <w:tr w:rsidR="00526A32" w14:paraId="6D3F9E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BA19" w14:textId="77777777" w:rsidR="00526A32" w:rsidRDefault="00526A32" w:rsidP="002E689F">
            <w:pPr>
              <w:pStyle w:val="ChronTableBold"/>
              <w:keepNext w:val="0"/>
            </w:pPr>
            <w: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37F" w14:textId="77777777" w:rsidR="00526A32" w:rsidRDefault="00526A32" w:rsidP="00635D87">
            <w:pPr>
              <w:pStyle w:val="ChronTableBold"/>
            </w:pPr>
            <w:r>
              <w:t>Public Place Names (Acton) Determination 2011 (No 1)</w:t>
            </w:r>
          </w:p>
          <w:p w14:paraId="36624710" w14:textId="77777777" w:rsidR="00526A32" w:rsidRPr="000E4C1D" w:rsidRDefault="00526A32" w:rsidP="000E4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April 2011</w:t>
            </w:r>
            <w:r>
              <w:br/>
              <w:t>commenced 5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D082D" w14:textId="77777777" w:rsidR="00526A32" w:rsidRDefault="00526A32" w:rsidP="00803E99">
            <w:pPr>
              <w:pStyle w:val="ChronTableRep"/>
            </w:pPr>
          </w:p>
        </w:tc>
      </w:tr>
      <w:tr w:rsidR="00526A32" w14:paraId="500425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48EAE" w14:textId="77777777" w:rsidR="00526A32" w:rsidRDefault="00526A32" w:rsidP="002E689F">
            <w:pPr>
              <w:pStyle w:val="ChronTableBold"/>
              <w:keepNext w:val="0"/>
            </w:pPr>
            <w:r>
              <w:lastRenderedPageBreak/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21D" w14:textId="77777777" w:rsidR="00526A32" w:rsidRDefault="00526A32" w:rsidP="000C7B0A">
            <w:pPr>
              <w:pStyle w:val="ChronTableBold"/>
            </w:pPr>
            <w:r>
              <w:t>Public Place Names (City) Determination 2011 (No 1)</w:t>
            </w:r>
          </w:p>
          <w:p w14:paraId="2570B8A0" w14:textId="77777777" w:rsidR="00526A32" w:rsidRPr="000E4C1D" w:rsidRDefault="00526A32" w:rsidP="000C7B0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April 2011</w:t>
            </w:r>
            <w:r>
              <w:br/>
              <w:t>commenced 5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78FCA" w14:textId="77777777" w:rsidR="00526A32" w:rsidRDefault="00526A32" w:rsidP="00803E99">
            <w:pPr>
              <w:pStyle w:val="ChronTableRep"/>
            </w:pPr>
          </w:p>
        </w:tc>
      </w:tr>
      <w:tr w:rsidR="00526A32" w14:paraId="53C8D7E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D6611" w14:textId="77777777" w:rsidR="00526A32" w:rsidRDefault="00526A32" w:rsidP="002E689F">
            <w:pPr>
              <w:pStyle w:val="ChronTableBold"/>
              <w:keepNext w:val="0"/>
            </w:pPr>
            <w: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2EC" w14:textId="77777777" w:rsidR="00526A32" w:rsidRDefault="00526A32" w:rsidP="000C7B0A">
            <w:pPr>
              <w:pStyle w:val="ChronTableBold"/>
            </w:pPr>
            <w:r>
              <w:t>Taxation Administration (Amounts Payable – Utilities (Network Facilities Tax)) Determination 2011 (No 1)</w:t>
            </w:r>
            <w:r w:rsidR="00720266">
              <w:t xml:space="preserve"> </w:t>
            </w:r>
            <w:r w:rsidR="00720266" w:rsidRPr="00720266">
              <w:rPr>
                <w:color w:val="FF0000"/>
              </w:rPr>
              <w:t>(repealed)</w:t>
            </w:r>
          </w:p>
          <w:p w14:paraId="5DD89563" w14:textId="77777777" w:rsidR="00526A32" w:rsidRPr="000E4C1D" w:rsidRDefault="00526A32" w:rsidP="000E4C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4 April 2011</w:t>
            </w:r>
            <w:r>
              <w:br/>
              <w:t>commenced 5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7E855" w14:textId="77777777" w:rsidR="00526A32" w:rsidRDefault="00720266" w:rsidP="00720266">
            <w:pPr>
              <w:pStyle w:val="ChronTableRep"/>
            </w:pPr>
            <w:r>
              <w:t>repealed by DI2012-39</w:t>
            </w:r>
            <w:r>
              <w:br/>
              <w:t>6 April 2012</w:t>
            </w:r>
          </w:p>
        </w:tc>
      </w:tr>
      <w:tr w:rsidR="00526A32" w14:paraId="4E9A5C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7648" w14:textId="77777777" w:rsidR="00526A32" w:rsidRDefault="00526A32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F4A" w14:textId="77777777" w:rsidR="00526A32" w:rsidRDefault="00526A32" w:rsidP="000C7B0A">
            <w:pPr>
              <w:pStyle w:val="ChronTableBold"/>
            </w:pPr>
            <w:r>
              <w:t>Electricity Feed-in (Renewable Energy Premium) Rate Determination 2011 (No 1)</w:t>
            </w:r>
          </w:p>
          <w:p w14:paraId="6CA0D2BD" w14:textId="77777777" w:rsidR="00526A32" w:rsidRPr="00C47AB2" w:rsidRDefault="00526A32" w:rsidP="00327CC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Feed-in (Renewable Energy Premium) Act</w:t>
            </w:r>
            <w:r w:rsidR="00327CC2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 s 10</w:t>
            </w:r>
            <w:r>
              <w:br/>
              <w:t>notified LR 1 April 2011</w:t>
            </w:r>
            <w:r>
              <w:br/>
            </w:r>
            <w:r w:rsidRPr="00D50016">
              <w:t>commence</w:t>
            </w:r>
            <w:r>
              <w:t>d</w:t>
            </w:r>
            <w:r w:rsidRPr="00D50016">
              <w:t xml:space="preserve">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19C69" w14:textId="77777777" w:rsidR="00526A32" w:rsidRDefault="00526A32" w:rsidP="00803E99">
            <w:pPr>
              <w:pStyle w:val="ChronTableRep"/>
            </w:pPr>
          </w:p>
        </w:tc>
      </w:tr>
      <w:tr w:rsidR="00526A32" w14:paraId="058A83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4400" w14:textId="77777777" w:rsidR="00526A32" w:rsidRDefault="00526A32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C76" w14:textId="77777777" w:rsidR="00526A32" w:rsidRDefault="00526A32" w:rsidP="000C7B0A">
            <w:pPr>
              <w:pStyle w:val="ChronTableBold"/>
            </w:pPr>
            <w:r>
              <w:t xml:space="preserve">Public Sector Management Amendment Standards 2011 (No 3) </w:t>
            </w:r>
            <w:r w:rsidRPr="00AC1381">
              <w:rPr>
                <w:color w:val="FF0000"/>
              </w:rPr>
              <w:t>(repealed)</w:t>
            </w:r>
          </w:p>
          <w:p w14:paraId="206FF801" w14:textId="77777777" w:rsidR="00526A32" w:rsidRPr="0030051A" w:rsidRDefault="00526A32" w:rsidP="0030051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7 April 2011</w:t>
            </w:r>
            <w:r>
              <w:br/>
            </w:r>
            <w:r w:rsidRPr="00AC1381">
              <w:t>commenced 18 April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A0FBD" w14:textId="77777777" w:rsidR="00526A32" w:rsidRDefault="00526A32" w:rsidP="00803E99">
            <w:pPr>
              <w:pStyle w:val="ChronTableRep"/>
            </w:pPr>
            <w:r>
              <w:t>repealed by LA s 89 (1)</w:t>
            </w:r>
            <w:r>
              <w:br/>
              <w:t>19 April 2011</w:t>
            </w:r>
          </w:p>
        </w:tc>
      </w:tr>
      <w:tr w:rsidR="00526A32" w14:paraId="7FB8455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73410" w14:textId="77777777" w:rsidR="00526A32" w:rsidRDefault="00526A32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4B3" w14:textId="77777777" w:rsidR="00526A32" w:rsidRDefault="00526A32" w:rsidP="000C7B0A">
            <w:pPr>
              <w:pStyle w:val="ChronTableBold"/>
            </w:pPr>
            <w:r>
              <w:t>Public Place Names (Harrison) Determination 2011 (No 1)</w:t>
            </w:r>
          </w:p>
          <w:p w14:paraId="59C208C7" w14:textId="77777777" w:rsidR="00526A32" w:rsidRPr="0030051A" w:rsidRDefault="00526A32" w:rsidP="0030051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7 April 2011</w:t>
            </w:r>
            <w:r>
              <w:br/>
              <w:t>commenced 8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78FE7" w14:textId="77777777" w:rsidR="00526A32" w:rsidRDefault="00526A32" w:rsidP="00803E99">
            <w:pPr>
              <w:pStyle w:val="ChronTableRep"/>
            </w:pPr>
          </w:p>
        </w:tc>
      </w:tr>
      <w:tr w:rsidR="00526A32" w14:paraId="3F51287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A06AE" w14:textId="77777777" w:rsidR="00526A32" w:rsidRDefault="00526A32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1D4" w14:textId="77777777" w:rsidR="00526A32" w:rsidRDefault="00526A32" w:rsidP="000C7B0A">
            <w:pPr>
              <w:pStyle w:val="ChronTableBold"/>
            </w:pPr>
            <w:r>
              <w:t>Public Place Names (Belconnen) Amendment Determination 2011 (No 1)</w:t>
            </w:r>
          </w:p>
          <w:p w14:paraId="10576C15" w14:textId="77777777" w:rsidR="00526A32" w:rsidRDefault="00526A32" w:rsidP="00787F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8 April 2011</w:t>
            </w:r>
            <w:r>
              <w:br/>
              <w:t>commenced 9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A21D9" w14:textId="77777777" w:rsidR="00526A32" w:rsidRDefault="00526A32" w:rsidP="00803E99">
            <w:pPr>
              <w:pStyle w:val="ChronTableRep"/>
            </w:pPr>
          </w:p>
        </w:tc>
      </w:tr>
      <w:tr w:rsidR="00526A32" w14:paraId="0D13A2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B5F7D" w14:textId="77777777" w:rsidR="00526A32" w:rsidRDefault="00526A32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F99" w14:textId="77777777" w:rsidR="00526A32" w:rsidRPr="00383523" w:rsidRDefault="00526A32" w:rsidP="000C7B0A">
            <w:pPr>
              <w:pStyle w:val="ChronTableBold"/>
            </w:pPr>
            <w:r>
              <w:t xml:space="preserve">Legislative Assembly (Members’ Staff) Members’ Salary Cap Determination 2011 (No 1) </w:t>
            </w:r>
            <w:r>
              <w:rPr>
                <w:color w:val="FF0000"/>
              </w:rPr>
              <w:t>(repealed)</w:t>
            </w:r>
          </w:p>
          <w:p w14:paraId="748C6B78" w14:textId="77777777" w:rsidR="00526A32" w:rsidRPr="005B0F06" w:rsidRDefault="00526A32" w:rsidP="005B0F0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10 and s 20</w:t>
            </w:r>
            <w:r>
              <w:br/>
              <w:t>notified LR 18 April 2011</w:t>
            </w:r>
            <w:r>
              <w:br/>
            </w:r>
            <w:r w:rsidR="00AE32F8">
              <w:t xml:space="preserve">taken to have </w:t>
            </w:r>
            <w:r>
              <w:t>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3C118" w14:textId="77777777" w:rsidR="00526A32" w:rsidRDefault="00526A32" w:rsidP="00803E99">
            <w:pPr>
              <w:pStyle w:val="ChronTableRep"/>
            </w:pPr>
            <w:r>
              <w:t>repealed by DI2011-140</w:t>
            </w:r>
            <w:r>
              <w:br/>
              <w:t>1 July 2011</w:t>
            </w:r>
          </w:p>
        </w:tc>
      </w:tr>
      <w:tr w:rsidR="00526A32" w14:paraId="5B27B13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128C" w14:textId="77777777" w:rsidR="00526A32" w:rsidRDefault="00526A32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C09" w14:textId="77777777" w:rsidR="00526A32" w:rsidRPr="00383523" w:rsidRDefault="00526A32" w:rsidP="005244A3">
            <w:pPr>
              <w:pStyle w:val="ChronTableBold"/>
            </w:pPr>
            <w:r>
              <w:t xml:space="preserve">Legislative Assembly (Members’ Staff) Speaker’s Salary Cap Determination 2011 (No 1) </w:t>
            </w:r>
            <w:r>
              <w:rPr>
                <w:color w:val="FF0000"/>
              </w:rPr>
              <w:t>(repealed)</w:t>
            </w:r>
          </w:p>
          <w:p w14:paraId="188173AF" w14:textId="77777777" w:rsidR="00526A32" w:rsidRPr="005B0F06" w:rsidRDefault="00526A32" w:rsidP="004A0C6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5 and s 17</w:t>
            </w:r>
            <w:r>
              <w:br/>
              <w:t>notified LR 18 April 2011</w:t>
            </w:r>
            <w:r>
              <w:br/>
            </w:r>
            <w:r w:rsidR="00AE32F8">
              <w:t xml:space="preserve">taken to have </w:t>
            </w:r>
            <w:r>
              <w:t>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FAEF5" w14:textId="77777777" w:rsidR="00526A32" w:rsidRDefault="00526A32" w:rsidP="00383523">
            <w:pPr>
              <w:pStyle w:val="ChronTableRep"/>
            </w:pPr>
            <w:r>
              <w:t>repealed by DI2011-141</w:t>
            </w:r>
            <w:r>
              <w:br/>
              <w:t>1 July 2011</w:t>
            </w:r>
          </w:p>
        </w:tc>
      </w:tr>
      <w:tr w:rsidR="00526A32" w14:paraId="3A9423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56385" w14:textId="77777777" w:rsidR="00526A32" w:rsidRDefault="00526A32" w:rsidP="002E689F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A11" w14:textId="77777777" w:rsidR="00526A32" w:rsidRDefault="00526A32" w:rsidP="00C84D52">
            <w:pPr>
              <w:pStyle w:val="ChronTableBold"/>
            </w:pPr>
            <w:r>
              <w:t xml:space="preserve">Corrections Management (Official Visitor) Appointment 2011 (No 1) </w:t>
            </w:r>
            <w:r w:rsidRPr="00AC1381">
              <w:rPr>
                <w:color w:val="FF0000"/>
              </w:rPr>
              <w:t>(repealed)</w:t>
            </w:r>
          </w:p>
          <w:p w14:paraId="7C2E5337" w14:textId="77777777" w:rsidR="00526A32" w:rsidRPr="00C84D52" w:rsidRDefault="00526A32" w:rsidP="00AC13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Corrections Management Act 2007</w:t>
            </w:r>
            <w:r>
              <w:t>, s 57</w:t>
            </w:r>
            <w:r>
              <w:br/>
              <w:t>notified LR 11 April 2011</w:t>
            </w:r>
            <w:r>
              <w:br/>
            </w:r>
            <w:r w:rsidR="00AE32F8">
              <w:t xml:space="preserve">taken to have </w:t>
            </w:r>
            <w:r>
              <w:t>commenced 15 February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B6B68" w14:textId="77777777" w:rsidR="00526A32" w:rsidRDefault="00526A32" w:rsidP="00803E99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526A32" w14:paraId="49C7EC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5C671" w14:textId="77777777" w:rsidR="00526A32" w:rsidRDefault="00526A32" w:rsidP="002E689F">
            <w:pPr>
              <w:pStyle w:val="ChronTableBold"/>
              <w:keepNext w:val="0"/>
            </w:pPr>
            <w:r>
              <w:lastRenderedPageBreak/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221" w14:textId="77777777" w:rsidR="00526A32" w:rsidRPr="00BD4D51" w:rsidRDefault="00526A32" w:rsidP="00C84D52">
            <w:pPr>
              <w:pStyle w:val="ChronTableBold"/>
            </w:pPr>
            <w:r>
              <w:t xml:space="preserve">Road Transport (General) Application of Road Transport Legislation Declaration 2011 (No 2) </w:t>
            </w:r>
            <w:r>
              <w:rPr>
                <w:color w:val="FF0000"/>
              </w:rPr>
              <w:t>(repealed)</w:t>
            </w:r>
          </w:p>
          <w:p w14:paraId="20A6471A" w14:textId="77777777" w:rsidR="00526A32" w:rsidRPr="00BD4D51" w:rsidRDefault="00526A32" w:rsidP="00BD4D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12 April 2011</w:t>
            </w:r>
            <w:r>
              <w:br/>
              <w:t>commenced 13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2857E" w14:textId="77777777" w:rsidR="00526A32" w:rsidRDefault="00526A32" w:rsidP="00A311E8">
            <w:pPr>
              <w:pStyle w:val="ChronTableRep"/>
            </w:pPr>
            <w:r>
              <w:t>ceased to have effect</w:t>
            </w:r>
            <w:r>
              <w:br/>
              <w:t>14 April 2011</w:t>
            </w:r>
          </w:p>
        </w:tc>
      </w:tr>
      <w:tr w:rsidR="00526A32" w14:paraId="312ACF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8C31" w14:textId="77777777" w:rsidR="00526A32" w:rsidRDefault="00526A32" w:rsidP="002E689F">
            <w:pPr>
              <w:pStyle w:val="ChronTableBold"/>
              <w:keepNext w:val="0"/>
            </w:pPr>
            <w:r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A0D" w14:textId="77777777" w:rsidR="00526A32" w:rsidRDefault="00526A32" w:rsidP="00C84D52">
            <w:pPr>
              <w:pStyle w:val="ChronTableBold"/>
            </w:pPr>
            <w:r>
              <w:t xml:space="preserve">Road Transport (General) Application of Road Transport Legislation Declaration 2011 (No 3) </w:t>
            </w:r>
            <w:r w:rsidRPr="00A311E8">
              <w:rPr>
                <w:color w:val="FF0000"/>
              </w:rPr>
              <w:t>(repealed)</w:t>
            </w:r>
          </w:p>
          <w:p w14:paraId="4B74BBAE" w14:textId="77777777" w:rsidR="00526A32" w:rsidRPr="00AE32F8" w:rsidRDefault="00526A32" w:rsidP="00AE32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14 April 2011</w:t>
            </w:r>
            <w:r>
              <w:br/>
              <w:t>commenced 1</w:t>
            </w:r>
            <w:r w:rsidR="00AE32F8">
              <w:t>6</w:t>
            </w:r>
            <w:r>
              <w:t xml:space="preserve"> April 2011 (LA s 73 (2) (</w:t>
            </w:r>
            <w:r w:rsidR="00AE32F8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0DC93" w14:textId="77777777" w:rsidR="00526A32" w:rsidRDefault="00526A32" w:rsidP="00BD4D51">
            <w:pPr>
              <w:pStyle w:val="ChronTableRep"/>
            </w:pPr>
            <w:r>
              <w:t>ceased to have effect</w:t>
            </w:r>
            <w:r>
              <w:br/>
              <w:t xml:space="preserve">17 April 2011 </w:t>
            </w:r>
          </w:p>
        </w:tc>
      </w:tr>
      <w:tr w:rsidR="00526A32" w14:paraId="0AD556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D151" w14:textId="77777777" w:rsidR="00526A32" w:rsidRDefault="00526A32" w:rsidP="002E689F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146" w14:textId="77777777" w:rsidR="00526A32" w:rsidRPr="00526A32" w:rsidRDefault="00526A32" w:rsidP="00C84D52">
            <w:pPr>
              <w:pStyle w:val="ChronTableBold"/>
            </w:pPr>
            <w:r>
              <w:t xml:space="preserve">Commissioner for the Environment (Reporting Period and Reporting Day) Determination 2011 (No 1) </w:t>
            </w:r>
            <w:r>
              <w:rPr>
                <w:color w:val="FF0000"/>
              </w:rPr>
              <w:t>(repealed)</w:t>
            </w:r>
          </w:p>
          <w:p w14:paraId="316713E5" w14:textId="77777777" w:rsidR="00526A32" w:rsidRPr="00BA2A0F" w:rsidRDefault="00526A32" w:rsidP="00BA2A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Commissioner for the Environment Act 1993</w:t>
            </w:r>
            <w:r>
              <w:t>, s 19</w:t>
            </w:r>
            <w:r>
              <w:br/>
              <w:t>notified LR 14 April 2011</w:t>
            </w:r>
            <w:r>
              <w:br/>
              <w:t>commenced 15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30D62" w14:textId="77777777" w:rsidR="00526A32" w:rsidRDefault="00526A32" w:rsidP="00AE32F8">
            <w:pPr>
              <w:pStyle w:val="ChronTableRep"/>
            </w:pPr>
            <w:r>
              <w:t>ceased to have effect</w:t>
            </w:r>
            <w:r>
              <w:br/>
            </w:r>
            <w:r w:rsidR="00AE32F8">
              <w:t>31 December 2011</w:t>
            </w:r>
          </w:p>
        </w:tc>
      </w:tr>
      <w:tr w:rsidR="00526A32" w14:paraId="6EDAA1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7F7EF" w14:textId="77777777" w:rsidR="00526A32" w:rsidRDefault="00526A32" w:rsidP="002E689F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92F" w14:textId="77777777" w:rsidR="00526A32" w:rsidRDefault="00526A32" w:rsidP="00C84D52">
            <w:pPr>
              <w:pStyle w:val="ChronTableBold"/>
            </w:pPr>
            <w:r>
              <w:t>Public Place Names (District of Gungahlin) Determination 2011 (No 1)</w:t>
            </w:r>
          </w:p>
          <w:p w14:paraId="2E93165A" w14:textId="77777777" w:rsidR="00526A32" w:rsidRPr="005244A3" w:rsidRDefault="00526A32" w:rsidP="005244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21 April 2011</w:t>
            </w:r>
            <w:r>
              <w:br/>
              <w:t>commenced 22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D5249" w14:textId="77777777" w:rsidR="00526A32" w:rsidRDefault="00526A32" w:rsidP="00BD4D51">
            <w:pPr>
              <w:pStyle w:val="ChronTableRep"/>
            </w:pPr>
          </w:p>
        </w:tc>
      </w:tr>
      <w:tr w:rsidR="00526A32" w14:paraId="259A65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BA8B8" w14:textId="77777777" w:rsidR="00526A32" w:rsidRDefault="00526A32" w:rsidP="002E689F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445" w14:textId="77777777" w:rsidR="00526A32" w:rsidRDefault="00526A32" w:rsidP="00C84D52">
            <w:pPr>
              <w:pStyle w:val="ChronTableBold"/>
            </w:pPr>
            <w:r>
              <w:t>Public Place Names (Crace) Determination 2011 (No 1)</w:t>
            </w:r>
          </w:p>
          <w:p w14:paraId="16C31459" w14:textId="77777777" w:rsidR="00526A32" w:rsidRDefault="00526A32" w:rsidP="006944E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21 April 2011</w:t>
            </w:r>
            <w:r>
              <w:br/>
              <w:t>commenced 22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06688" w14:textId="77777777" w:rsidR="00526A32" w:rsidRDefault="00526A32" w:rsidP="00BD4D51">
            <w:pPr>
              <w:pStyle w:val="ChronTableRep"/>
            </w:pPr>
          </w:p>
        </w:tc>
      </w:tr>
      <w:tr w:rsidR="00526A32" w14:paraId="3FCD84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F752" w14:textId="77777777" w:rsidR="00526A32" w:rsidRDefault="00526A32" w:rsidP="002E689F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B8E" w14:textId="77777777" w:rsidR="00526A32" w:rsidRDefault="00526A32" w:rsidP="00293259">
            <w:pPr>
              <w:pStyle w:val="ChronTableBold"/>
            </w:pPr>
            <w:r>
              <w:t>Public Place Names (Bonner) Determination 2011 (No 1)</w:t>
            </w:r>
          </w:p>
          <w:p w14:paraId="3C87BD77" w14:textId="77777777" w:rsidR="00526A32" w:rsidRDefault="00526A32" w:rsidP="002932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21 April 2011</w:t>
            </w:r>
            <w:r>
              <w:br/>
              <w:t>commenced 22 April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C40C4" w14:textId="77777777" w:rsidR="00526A32" w:rsidRDefault="00526A32" w:rsidP="00BD4D51">
            <w:pPr>
              <w:pStyle w:val="ChronTableRep"/>
            </w:pPr>
          </w:p>
        </w:tc>
      </w:tr>
      <w:tr w:rsidR="00526A32" w14:paraId="60AAD1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5903" w14:textId="77777777" w:rsidR="00526A32" w:rsidRDefault="00526A32" w:rsidP="002E689F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4E5" w14:textId="77777777" w:rsidR="00526A32" w:rsidRDefault="00526A32" w:rsidP="00293259">
            <w:pPr>
              <w:pStyle w:val="ChronTableBold"/>
            </w:pPr>
            <w:r>
              <w:t>Nature Conservation (Special Protection Status) Declaration 2011 (No 1)</w:t>
            </w:r>
            <w:r w:rsidR="00480519">
              <w:t xml:space="preserve"> </w:t>
            </w:r>
            <w:r w:rsidR="00480519" w:rsidRPr="00480519">
              <w:rPr>
                <w:color w:val="FF0000"/>
              </w:rPr>
              <w:t>(repealed)</w:t>
            </w:r>
          </w:p>
          <w:p w14:paraId="5921CFA2" w14:textId="77777777" w:rsidR="00526A32" w:rsidRPr="00A07B76" w:rsidRDefault="00526A32" w:rsidP="00A07B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33</w:t>
            </w:r>
            <w:r>
              <w:br/>
              <w:t>notified LR 19 May 2011</w:t>
            </w:r>
            <w:r>
              <w:br/>
              <w:t>commenced 20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76DC5" w14:textId="77777777" w:rsidR="00526A32" w:rsidRDefault="00480519" w:rsidP="00BD4D51">
            <w:pPr>
              <w:pStyle w:val="ChronTableRep"/>
            </w:pPr>
            <w:r>
              <w:t>repealed by DI2012-38</w:t>
            </w:r>
            <w:r>
              <w:br/>
              <w:t>3 April 2012</w:t>
            </w:r>
          </w:p>
        </w:tc>
      </w:tr>
      <w:tr w:rsidR="00526A32" w14:paraId="0C7029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E1CD" w14:textId="77777777" w:rsidR="00526A32" w:rsidRDefault="00526A32" w:rsidP="002E689F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815" w14:textId="77777777" w:rsidR="00526A32" w:rsidRDefault="00526A32" w:rsidP="001440AC">
            <w:pPr>
              <w:pStyle w:val="ChronTableBold"/>
            </w:pPr>
            <w:r>
              <w:t>Attorney General (Fees) Amendment Determination 2011 (No 1)</w:t>
            </w:r>
            <w:r w:rsidR="00AE32F8">
              <w:t xml:space="preserve"> </w:t>
            </w:r>
            <w:r w:rsidR="00AE32F8" w:rsidRPr="00AE32F8">
              <w:rPr>
                <w:color w:val="FF0000"/>
              </w:rPr>
              <w:t>(repealed)</w:t>
            </w:r>
          </w:p>
          <w:p w14:paraId="4F1869D3" w14:textId="77777777" w:rsidR="00526A32" w:rsidRPr="001440AC" w:rsidRDefault="00526A32" w:rsidP="001440A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Security Industry Act 2003</w:t>
            </w:r>
            <w:r>
              <w:t>, s 50</w:t>
            </w:r>
            <w:r>
              <w:br/>
              <w:t>notified LR 30 May 2011</w:t>
            </w:r>
            <w:r>
              <w:br/>
              <w:t>commenced 14 June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0A894" w14:textId="77777777" w:rsidR="00526A32" w:rsidRDefault="00805246" w:rsidP="00BD4D51">
            <w:pPr>
              <w:pStyle w:val="ChronTableRep"/>
            </w:pPr>
            <w:r>
              <w:t>repealed by LA s 89 (1)</w:t>
            </w:r>
            <w:r>
              <w:br/>
              <w:t>15 June 2011</w:t>
            </w:r>
          </w:p>
        </w:tc>
      </w:tr>
      <w:tr w:rsidR="00526A32" w14:paraId="312F8F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D72C5" w14:textId="77777777" w:rsidR="00526A32" w:rsidRDefault="00526A32" w:rsidP="002E689F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CD0" w14:textId="77777777" w:rsidR="00526A32" w:rsidRPr="00630D5C" w:rsidRDefault="00526A32" w:rsidP="001440AC">
            <w:pPr>
              <w:pStyle w:val="ChronTableBold"/>
            </w:pPr>
            <w:r>
              <w:t>Taxation Administration (Rates) Determination 2011 (No 1)</w:t>
            </w:r>
            <w:r w:rsidR="00630D5C">
              <w:t xml:space="preserve"> </w:t>
            </w:r>
            <w:r w:rsidR="00630D5C">
              <w:rPr>
                <w:color w:val="FF0000"/>
              </w:rPr>
              <w:t>(repealed)</w:t>
            </w:r>
          </w:p>
          <w:p w14:paraId="091BEAF6" w14:textId="77777777" w:rsidR="00526A32" w:rsidRPr="001440AC" w:rsidRDefault="00526A32" w:rsidP="001440AC">
            <w:pPr>
              <w:pStyle w:val="ChronTabledetails"/>
            </w:pPr>
            <w:r>
              <w:t>made under the Taxation Administration Act 1999, s 139</w:t>
            </w:r>
            <w:r>
              <w:br/>
              <w:t>notified LR 30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19937" w14:textId="77777777" w:rsidR="00526A32" w:rsidRDefault="00630D5C" w:rsidP="00BD4D51">
            <w:pPr>
              <w:pStyle w:val="ChronTableRep"/>
            </w:pPr>
            <w:r>
              <w:t>repealed by DI2012-96</w:t>
            </w:r>
            <w:r>
              <w:br/>
              <w:t>1 July 2012</w:t>
            </w:r>
          </w:p>
        </w:tc>
      </w:tr>
      <w:tr w:rsidR="00526A32" w14:paraId="33F5AC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792D" w14:textId="77777777" w:rsidR="00526A32" w:rsidRDefault="00526A32" w:rsidP="002E689F">
            <w:pPr>
              <w:pStyle w:val="ChronTableBold"/>
              <w:keepNext w:val="0"/>
            </w:pPr>
            <w:r>
              <w:lastRenderedPageBreak/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B0E" w14:textId="77777777" w:rsidR="00526A32" w:rsidRPr="00630D5C" w:rsidRDefault="00526A32" w:rsidP="00060F81">
            <w:pPr>
              <w:pStyle w:val="ChronTableBold"/>
            </w:pPr>
            <w:r>
              <w:t>Taxation Administration (Rates</w:t>
            </w:r>
            <w:r w:rsidR="00805246">
              <w:t>—</w:t>
            </w:r>
            <w:r>
              <w:t>Rebate Cap) Determination 2011 (No 1)</w:t>
            </w:r>
            <w:r w:rsidR="00630D5C">
              <w:t xml:space="preserve"> </w:t>
            </w:r>
            <w:r w:rsidR="00630D5C">
              <w:rPr>
                <w:color w:val="FF0000"/>
              </w:rPr>
              <w:t>(repealed)</w:t>
            </w:r>
          </w:p>
          <w:p w14:paraId="3A299B68" w14:textId="77777777" w:rsidR="00526A32" w:rsidRPr="001440AC" w:rsidRDefault="00526A32" w:rsidP="00060F81">
            <w:pPr>
              <w:pStyle w:val="ChronTabledetails"/>
            </w:pPr>
            <w:r>
              <w:t>made under the Taxation Administration Act 1999, s 139</w:t>
            </w:r>
            <w:r>
              <w:br/>
              <w:t>notified LR 30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BBE05" w14:textId="77777777" w:rsidR="00526A32" w:rsidRDefault="00630D5C" w:rsidP="00BD4D51">
            <w:pPr>
              <w:pStyle w:val="ChronTableRep"/>
            </w:pPr>
            <w:r>
              <w:t>repealed by DI2012-105</w:t>
            </w:r>
            <w:r>
              <w:br/>
              <w:t>1 July 2012</w:t>
            </w:r>
          </w:p>
        </w:tc>
      </w:tr>
      <w:tr w:rsidR="00630D5C" w14:paraId="617ED4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4B96" w14:textId="77777777" w:rsidR="00630D5C" w:rsidRDefault="00630D5C" w:rsidP="002E689F">
            <w:pPr>
              <w:pStyle w:val="ChronTableBold"/>
              <w:keepNext w:val="0"/>
            </w:pPr>
            <w:r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B16" w14:textId="77777777" w:rsidR="00630D5C" w:rsidRPr="008309F6" w:rsidRDefault="00630D5C" w:rsidP="00060F81">
            <w:pPr>
              <w:pStyle w:val="ChronTableBold"/>
            </w:pPr>
            <w:r>
              <w:t xml:space="preserve">Taxation Administration (Rates—Fire and Emergency Services Levy) Determination 2011 (No 1) </w:t>
            </w:r>
            <w:r>
              <w:rPr>
                <w:color w:val="FF0000"/>
              </w:rPr>
              <w:t>(repealed)</w:t>
            </w:r>
          </w:p>
          <w:p w14:paraId="6A262C8D" w14:textId="77777777" w:rsidR="00630D5C" w:rsidRPr="001440AC" w:rsidRDefault="00630D5C" w:rsidP="00060F81">
            <w:pPr>
              <w:pStyle w:val="ChronTabledetails"/>
            </w:pPr>
            <w:r>
              <w:t>made under the Taxation Administration Act 1999, s 139</w:t>
            </w:r>
            <w:r>
              <w:br/>
              <w:t>notified LR 30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81AF4" w14:textId="77777777" w:rsidR="00630D5C" w:rsidRDefault="00630D5C" w:rsidP="00630D5C">
            <w:pPr>
              <w:pStyle w:val="ChronTableRep"/>
            </w:pPr>
            <w:r>
              <w:t>repealed by DI2012-106</w:t>
            </w:r>
            <w:r>
              <w:br/>
              <w:t>1 July 2012</w:t>
            </w:r>
          </w:p>
        </w:tc>
      </w:tr>
      <w:tr w:rsidR="00630D5C" w14:paraId="65FAB2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C7A10" w14:textId="77777777" w:rsidR="00630D5C" w:rsidRDefault="00630D5C" w:rsidP="002E689F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00A" w14:textId="77777777" w:rsidR="00630D5C" w:rsidRDefault="00630D5C" w:rsidP="004A5AA1">
            <w:pPr>
              <w:pStyle w:val="ChronTableBold"/>
            </w:pPr>
            <w:r>
              <w:t>Heritage (Council Member) Appointment 2011 (No 1)</w:t>
            </w:r>
            <w:r w:rsidR="00FB5A85">
              <w:t xml:space="preserve"> </w:t>
            </w:r>
            <w:r w:rsidR="00FB5A85" w:rsidRPr="00FB5A85">
              <w:rPr>
                <w:color w:val="FF0000"/>
              </w:rPr>
              <w:t>(repealed)</w:t>
            </w:r>
          </w:p>
          <w:p w14:paraId="79AF6C82" w14:textId="77777777" w:rsidR="00630D5C" w:rsidRDefault="00630D5C" w:rsidP="00FB5A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29F00" w14:textId="77777777" w:rsidR="00630D5C" w:rsidRDefault="00FB5A85" w:rsidP="00BD4D51">
            <w:pPr>
              <w:pStyle w:val="ChronTableRep"/>
            </w:pPr>
            <w:r>
              <w:t>repealed by LA s 89 (6)</w:t>
            </w:r>
            <w:r>
              <w:br/>
              <w:t>27 May 2013</w:t>
            </w:r>
          </w:p>
        </w:tc>
      </w:tr>
      <w:tr w:rsidR="00630D5C" w14:paraId="281FE2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CCFC1" w14:textId="77777777" w:rsidR="00630D5C" w:rsidRDefault="00630D5C" w:rsidP="002E689F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88A" w14:textId="77777777" w:rsidR="00630D5C" w:rsidRDefault="00630D5C" w:rsidP="008021FD">
            <w:pPr>
              <w:pStyle w:val="ChronTableBold"/>
            </w:pPr>
            <w:bookmarkStart w:id="1" w:name="OLE_LINK1"/>
            <w:bookmarkStart w:id="2" w:name="OLE_LINK2"/>
            <w:r>
              <w:t xml:space="preserve">Heritage (Council Member) Appointment 2011 (No 2) </w:t>
            </w:r>
            <w:r>
              <w:rPr>
                <w:color w:val="FF0000"/>
              </w:rPr>
              <w:t>(repealed)</w:t>
            </w:r>
          </w:p>
          <w:p w14:paraId="41735F6A" w14:textId="77777777" w:rsidR="00630D5C" w:rsidRDefault="00630D5C" w:rsidP="0080524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  <w:bookmarkEnd w:id="1"/>
            <w:bookmarkEnd w:id="2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031B7" w14:textId="77777777" w:rsidR="00630D5C" w:rsidRDefault="00630D5C" w:rsidP="00E770CA">
            <w:pPr>
              <w:pStyle w:val="ChronTableRep"/>
            </w:pPr>
            <w:r>
              <w:t>repealed by DI2012-26</w:t>
            </w:r>
            <w:r>
              <w:br/>
              <w:t>2 March 2012</w:t>
            </w:r>
          </w:p>
        </w:tc>
      </w:tr>
      <w:tr w:rsidR="00630D5C" w14:paraId="5D721A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B6A7" w14:textId="77777777" w:rsidR="00630D5C" w:rsidRDefault="00630D5C" w:rsidP="002E689F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271" w14:textId="77777777" w:rsidR="00630D5C" w:rsidRDefault="00630D5C" w:rsidP="008021FD">
            <w:pPr>
              <w:pStyle w:val="ChronTableBold"/>
            </w:pPr>
            <w:r>
              <w:t>Heritage (Council Member) Appointment 2011 (No 4)</w:t>
            </w:r>
            <w:r w:rsidR="00FB5A85">
              <w:t xml:space="preserve"> </w:t>
            </w:r>
            <w:r w:rsidR="00FB5A85" w:rsidRPr="00FB5A85">
              <w:rPr>
                <w:color w:val="FF0000"/>
              </w:rPr>
              <w:t>(repealed)</w:t>
            </w:r>
          </w:p>
          <w:p w14:paraId="12DE3080" w14:textId="77777777" w:rsidR="00630D5C" w:rsidRPr="00505DDC" w:rsidRDefault="00630D5C" w:rsidP="00FB5A8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761DC" w14:textId="77777777" w:rsidR="00630D5C" w:rsidRDefault="00FB5A85" w:rsidP="00BD4D51">
            <w:pPr>
              <w:pStyle w:val="ChronTableRep"/>
            </w:pPr>
            <w:r>
              <w:t>repealed by LA s 89 (6)</w:t>
            </w:r>
            <w:r>
              <w:br/>
              <w:t>27 May 2013</w:t>
            </w:r>
          </w:p>
        </w:tc>
      </w:tr>
      <w:tr w:rsidR="00630D5C" w14:paraId="4C74CCE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F2D21" w14:textId="77777777" w:rsidR="00630D5C" w:rsidRDefault="00630D5C" w:rsidP="002E689F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036" w14:textId="77777777" w:rsidR="00630D5C" w:rsidRDefault="00630D5C" w:rsidP="00ED791E">
            <w:pPr>
              <w:pStyle w:val="ChronTableBold"/>
            </w:pPr>
            <w:r>
              <w:t>Public Place Names (City) Determination 2011 (No 2)</w:t>
            </w:r>
          </w:p>
          <w:p w14:paraId="6238FFF5" w14:textId="77777777" w:rsidR="00630D5C" w:rsidRPr="00ED791E" w:rsidRDefault="00630D5C" w:rsidP="00ED791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May 2011</w:t>
            </w:r>
            <w:r>
              <w:br/>
              <w:t>commenced 24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039C3" w14:textId="77777777" w:rsidR="00630D5C" w:rsidRDefault="00630D5C" w:rsidP="00BD4D51">
            <w:pPr>
              <w:pStyle w:val="ChronTableRep"/>
            </w:pPr>
          </w:p>
        </w:tc>
      </w:tr>
      <w:tr w:rsidR="00630D5C" w14:paraId="1A56E4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66D5" w14:textId="77777777" w:rsidR="00630D5C" w:rsidRDefault="00630D5C" w:rsidP="002E689F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BED7" w14:textId="77777777" w:rsidR="00630D5C" w:rsidRDefault="00630D5C" w:rsidP="008021FD">
            <w:pPr>
              <w:pStyle w:val="ChronTableBold"/>
            </w:pPr>
            <w:r>
              <w:t>Public Place Names (Harrison) Determination 2011 (No 2)</w:t>
            </w:r>
          </w:p>
          <w:p w14:paraId="33BD0031" w14:textId="77777777" w:rsidR="00630D5C" w:rsidRPr="00ED791E" w:rsidRDefault="00630D5C" w:rsidP="008021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May 2011</w:t>
            </w:r>
            <w:r>
              <w:br/>
              <w:t>commenced 24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D3994" w14:textId="77777777" w:rsidR="00630D5C" w:rsidRDefault="00630D5C" w:rsidP="00BD4D51">
            <w:pPr>
              <w:pStyle w:val="ChronTableRep"/>
            </w:pPr>
          </w:p>
        </w:tc>
      </w:tr>
      <w:tr w:rsidR="00630D5C" w14:paraId="3B6DB1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A730E" w14:textId="77777777" w:rsidR="00630D5C" w:rsidRDefault="00630D5C" w:rsidP="002E689F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94B" w14:textId="77777777" w:rsidR="00630D5C" w:rsidRDefault="00630D5C" w:rsidP="008021FD">
            <w:pPr>
              <w:pStyle w:val="ChronTableBold"/>
            </w:pPr>
            <w:r>
              <w:t>Public Place Names (Forde) Determination 2011 (No 1)</w:t>
            </w:r>
          </w:p>
          <w:p w14:paraId="32DBFEB4" w14:textId="77777777" w:rsidR="00630D5C" w:rsidRPr="00ED791E" w:rsidRDefault="00630D5C" w:rsidP="008021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May 2011</w:t>
            </w:r>
            <w:r>
              <w:br/>
              <w:t>commenced 24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70DEA" w14:textId="77777777" w:rsidR="00630D5C" w:rsidRDefault="00630D5C" w:rsidP="00BD4D51">
            <w:pPr>
              <w:pStyle w:val="ChronTableRep"/>
            </w:pPr>
          </w:p>
        </w:tc>
      </w:tr>
      <w:tr w:rsidR="00630D5C" w14:paraId="547481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75B4" w14:textId="77777777" w:rsidR="00630D5C" w:rsidRDefault="00630D5C" w:rsidP="002E689F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323" w14:textId="77777777" w:rsidR="00630D5C" w:rsidRDefault="00630D5C" w:rsidP="00293259">
            <w:pPr>
              <w:pStyle w:val="ChronTableBold"/>
            </w:pPr>
            <w:r>
              <w:t>Government Procurement Appointment 2011 (No 1)</w:t>
            </w:r>
            <w:r w:rsidR="00326550">
              <w:t xml:space="preserve"> </w:t>
            </w:r>
            <w:r w:rsidR="00326550" w:rsidRPr="00326550">
              <w:rPr>
                <w:color w:val="FF0000"/>
              </w:rPr>
              <w:t>(repealed)</w:t>
            </w:r>
          </w:p>
          <w:p w14:paraId="3E079C39" w14:textId="77777777" w:rsidR="00630D5C" w:rsidRPr="00605B71" w:rsidRDefault="00630D5C" w:rsidP="0032655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2 May 2011</w:t>
            </w:r>
            <w:r>
              <w:br/>
              <w:t>commenced 3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10DA0" w14:textId="77777777" w:rsidR="00630D5C" w:rsidRDefault="00326550" w:rsidP="00BD4D51">
            <w:pPr>
              <w:pStyle w:val="ChronTableRep"/>
            </w:pPr>
            <w:r>
              <w:t>repealed by LA s 89 (6)</w:t>
            </w:r>
            <w:r>
              <w:br/>
              <w:t>30 April 2013</w:t>
            </w:r>
          </w:p>
        </w:tc>
      </w:tr>
      <w:tr w:rsidR="00630D5C" w14:paraId="2EF21F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C510" w14:textId="77777777" w:rsidR="00630D5C" w:rsidRDefault="00630D5C" w:rsidP="002E689F">
            <w:pPr>
              <w:pStyle w:val="ChronTableBold"/>
              <w:keepNext w:val="0"/>
            </w:pPr>
            <w:r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66D" w14:textId="77777777" w:rsidR="00630D5C" w:rsidRDefault="00630D5C" w:rsidP="00B85D66">
            <w:pPr>
              <w:pStyle w:val="ChronTableBold"/>
            </w:pPr>
            <w:r>
              <w:t>Government Procurement Appointment 2011 (No 2)</w:t>
            </w:r>
            <w:r w:rsidR="00326550">
              <w:t xml:space="preserve"> </w:t>
            </w:r>
            <w:r w:rsidR="00326550" w:rsidRPr="00326550">
              <w:rPr>
                <w:color w:val="FF0000"/>
              </w:rPr>
              <w:t>(repealed)</w:t>
            </w:r>
          </w:p>
          <w:p w14:paraId="58DA559A" w14:textId="77777777" w:rsidR="00630D5C" w:rsidRPr="00605B71" w:rsidRDefault="00630D5C" w:rsidP="0032655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2 May 2011</w:t>
            </w:r>
            <w:r>
              <w:br/>
              <w:t>commenced 3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2E543" w14:textId="77777777" w:rsidR="00630D5C" w:rsidRDefault="00326550" w:rsidP="00BD4D51">
            <w:pPr>
              <w:pStyle w:val="ChronTableRep"/>
            </w:pPr>
            <w:r>
              <w:t>repealed by LA s 89 (6)</w:t>
            </w:r>
            <w:r>
              <w:br/>
              <w:t>30 April 2013</w:t>
            </w:r>
          </w:p>
        </w:tc>
      </w:tr>
      <w:tr w:rsidR="00630D5C" w14:paraId="1F6AB8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64E4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A5B" w14:textId="77777777" w:rsidR="00630D5C" w:rsidRDefault="00630D5C" w:rsidP="00B85D66">
            <w:pPr>
              <w:pStyle w:val="ChronTableBold"/>
            </w:pPr>
            <w:r w:rsidRPr="00B85D66">
              <w:t>Road Transport (Safety and Traffic Management) Parking Authority Declaration 2011 (No 1)</w:t>
            </w:r>
            <w:r w:rsidR="00386D23">
              <w:t xml:space="preserve"> </w:t>
            </w:r>
            <w:r w:rsidR="00386D23" w:rsidRPr="004C344A">
              <w:rPr>
                <w:color w:val="FF0000"/>
                <w:w w:val="105"/>
              </w:rPr>
              <w:t>(repealed)</w:t>
            </w:r>
          </w:p>
          <w:p w14:paraId="55FE627E" w14:textId="77777777" w:rsidR="00630D5C" w:rsidRPr="00A800F7" w:rsidRDefault="00630D5C" w:rsidP="00B85D6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2 May 2011</w:t>
            </w:r>
            <w:r>
              <w:br/>
              <w:t>commenced 3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56905" w14:textId="77777777" w:rsidR="00630D5C" w:rsidRDefault="00947FE4" w:rsidP="00BD4D51">
            <w:pPr>
              <w:pStyle w:val="ChronTableRep"/>
            </w:pPr>
            <w:r>
              <w:t xml:space="preserve">implied </w:t>
            </w:r>
            <w:r w:rsidR="00386D23">
              <w:t>repeal by DI2020</w:t>
            </w:r>
            <w:r>
              <w:noBreakHyphen/>
            </w:r>
            <w:r w:rsidR="00386D23">
              <w:t>57</w:t>
            </w:r>
            <w:r w:rsidR="00386D23">
              <w:br/>
              <w:t>1 May 2020</w:t>
            </w:r>
          </w:p>
        </w:tc>
      </w:tr>
      <w:tr w:rsidR="00630D5C" w14:paraId="43075C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9CFD3" w14:textId="77777777" w:rsidR="00630D5C" w:rsidRDefault="00630D5C" w:rsidP="002E689F">
            <w:pPr>
              <w:pStyle w:val="ChronTableBold"/>
              <w:keepNext w:val="0"/>
            </w:pPr>
            <w:r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42F" w14:textId="77777777" w:rsidR="00630D5C" w:rsidRDefault="00630D5C" w:rsidP="00B85D66">
            <w:pPr>
              <w:pStyle w:val="ChronTableBold"/>
            </w:pPr>
            <w:r>
              <w:t>Territory Records (Advisory Council) Appointment 2011 (No 1)</w:t>
            </w:r>
            <w:r w:rsidR="00C12B0D">
              <w:t xml:space="preserve"> </w:t>
            </w:r>
            <w:r w:rsidR="00C12B0D" w:rsidRPr="00E55F3A">
              <w:rPr>
                <w:color w:val="FF0000"/>
              </w:rPr>
              <w:t>(repealed)</w:t>
            </w:r>
          </w:p>
          <w:p w14:paraId="410B4372" w14:textId="77777777" w:rsidR="00630D5C" w:rsidRPr="00080AAD" w:rsidRDefault="00630D5C" w:rsidP="00C12B0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 and s 45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7341E" w14:textId="77777777" w:rsidR="00630D5C" w:rsidRDefault="00C12B0D" w:rsidP="00BD4D51">
            <w:pPr>
              <w:pStyle w:val="ChronTableRep"/>
            </w:pPr>
            <w:r>
              <w:t>repealed by LA s 89 (6)</w:t>
            </w:r>
            <w:r>
              <w:br/>
              <w:t>5 May 2014</w:t>
            </w:r>
          </w:p>
        </w:tc>
      </w:tr>
      <w:tr w:rsidR="00630D5C" w14:paraId="32E50F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995F" w14:textId="77777777" w:rsidR="00630D5C" w:rsidRDefault="00630D5C" w:rsidP="002E689F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1CC" w14:textId="77777777" w:rsidR="00630D5C" w:rsidRDefault="00630D5C" w:rsidP="00B85D66">
            <w:pPr>
              <w:pStyle w:val="ChronTableBold"/>
            </w:pPr>
            <w:r>
              <w:t xml:space="preserve">Territory Records (Advisory Council) Appointment 2011 (No 2) </w:t>
            </w:r>
            <w:r w:rsidRPr="00E55F3A">
              <w:rPr>
                <w:color w:val="FF0000"/>
              </w:rPr>
              <w:t>(repealed)</w:t>
            </w:r>
          </w:p>
          <w:p w14:paraId="323D3978" w14:textId="77777777" w:rsidR="00630D5C" w:rsidRPr="00B85D66" w:rsidRDefault="00630D5C" w:rsidP="00E55F3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 and s 45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27BD2" w14:textId="77777777" w:rsidR="00630D5C" w:rsidRDefault="00630D5C" w:rsidP="00BD4D51">
            <w:pPr>
              <w:pStyle w:val="ChronTableRep"/>
            </w:pPr>
            <w:r>
              <w:t>repealed by LA s 89 (6)</w:t>
            </w:r>
            <w:r>
              <w:br/>
              <w:t>25 March 2012</w:t>
            </w:r>
          </w:p>
        </w:tc>
      </w:tr>
      <w:tr w:rsidR="00630D5C" w14:paraId="7F5A365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886D" w14:textId="77777777" w:rsidR="00630D5C" w:rsidRDefault="00630D5C" w:rsidP="002E689F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019" w14:textId="77777777" w:rsidR="00630D5C" w:rsidRDefault="00630D5C" w:rsidP="00B85D66">
            <w:pPr>
              <w:pStyle w:val="ChronTableBold"/>
            </w:pPr>
            <w:r>
              <w:t>Territory Records (Advisory Council) Appointment 2011 (No 3)</w:t>
            </w:r>
            <w:r w:rsidR="00C12B0D">
              <w:t xml:space="preserve"> </w:t>
            </w:r>
            <w:r w:rsidR="00C12B0D" w:rsidRPr="00E55F3A">
              <w:rPr>
                <w:color w:val="FF0000"/>
              </w:rPr>
              <w:t>(repealed)</w:t>
            </w:r>
          </w:p>
          <w:p w14:paraId="120C5942" w14:textId="77777777" w:rsidR="00630D5C" w:rsidRPr="00B85D66" w:rsidRDefault="00630D5C" w:rsidP="00C12B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8FB36" w14:textId="77777777" w:rsidR="00630D5C" w:rsidRDefault="00C12B0D" w:rsidP="00BD4D51">
            <w:pPr>
              <w:pStyle w:val="ChronTableRep"/>
            </w:pPr>
            <w:r>
              <w:t>repealed by LA s 89 (6)</w:t>
            </w:r>
            <w:r>
              <w:br/>
              <w:t>5 May 2014</w:t>
            </w:r>
          </w:p>
        </w:tc>
      </w:tr>
      <w:tr w:rsidR="00630D5C" w14:paraId="56B965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547D" w14:textId="77777777" w:rsidR="00630D5C" w:rsidRDefault="00630D5C" w:rsidP="002E689F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1C2" w14:textId="77777777" w:rsidR="00630D5C" w:rsidRDefault="00630D5C" w:rsidP="00B85D66">
            <w:pPr>
              <w:pStyle w:val="ChronTableBold"/>
            </w:pPr>
            <w:r>
              <w:t>Territory Records (Advisory Council) Appointment 2011 (No 4)</w:t>
            </w:r>
            <w:r w:rsidR="00C12B0D">
              <w:t xml:space="preserve"> </w:t>
            </w:r>
            <w:r w:rsidR="00C12B0D" w:rsidRPr="00E55F3A">
              <w:rPr>
                <w:color w:val="FF0000"/>
              </w:rPr>
              <w:t>(repealed)</w:t>
            </w:r>
          </w:p>
          <w:p w14:paraId="2A0F0ADB" w14:textId="77777777" w:rsidR="00630D5C" w:rsidRPr="00B85D66" w:rsidRDefault="00630D5C" w:rsidP="00C12B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0430F" w14:textId="77777777" w:rsidR="00630D5C" w:rsidRDefault="00C12B0D" w:rsidP="00BD4D51">
            <w:pPr>
              <w:pStyle w:val="ChronTableRep"/>
            </w:pPr>
            <w:r>
              <w:t>repealed by LA s 89 (6)</w:t>
            </w:r>
            <w:r>
              <w:br/>
              <w:t>5 May 2014</w:t>
            </w:r>
          </w:p>
        </w:tc>
      </w:tr>
      <w:tr w:rsidR="00630D5C" w14:paraId="00AEC1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8B0D" w14:textId="77777777" w:rsidR="00630D5C" w:rsidRDefault="00630D5C" w:rsidP="002E689F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29C" w14:textId="77777777" w:rsidR="00630D5C" w:rsidRDefault="00630D5C" w:rsidP="00B85D66">
            <w:pPr>
              <w:pStyle w:val="ChronTableBold"/>
            </w:pPr>
            <w:r>
              <w:t>Territory Records (Advisory Council) Appointment 2011 (No 5)</w:t>
            </w:r>
            <w:r w:rsidR="00C12B0D">
              <w:t xml:space="preserve"> </w:t>
            </w:r>
            <w:r w:rsidR="00C12B0D" w:rsidRPr="00E55F3A">
              <w:rPr>
                <w:color w:val="FF0000"/>
              </w:rPr>
              <w:t>(repealed)</w:t>
            </w:r>
          </w:p>
          <w:p w14:paraId="14E3700E" w14:textId="77777777" w:rsidR="00630D5C" w:rsidRPr="00B85D66" w:rsidRDefault="00630D5C" w:rsidP="00C12B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E736B" w14:textId="77777777" w:rsidR="00630D5C" w:rsidRDefault="00C12B0D" w:rsidP="00BD4D51">
            <w:pPr>
              <w:pStyle w:val="ChronTableRep"/>
            </w:pPr>
            <w:r>
              <w:t>repealed by LA s 89 (6)</w:t>
            </w:r>
            <w:r>
              <w:br/>
              <w:t>5 May 2014</w:t>
            </w:r>
          </w:p>
        </w:tc>
      </w:tr>
      <w:tr w:rsidR="00630D5C" w14:paraId="03B3E8B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C3346" w14:textId="77777777" w:rsidR="00630D5C" w:rsidRDefault="00630D5C" w:rsidP="002E689F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1AD" w14:textId="77777777" w:rsidR="00630D5C" w:rsidRDefault="00630D5C" w:rsidP="00B85D66">
            <w:pPr>
              <w:pStyle w:val="ChronTableBold"/>
            </w:pPr>
            <w:r>
              <w:t>Territory Records (Advisory Council) Appointment 2011 (No 6)</w:t>
            </w:r>
            <w:r w:rsidR="00C12B0D">
              <w:t xml:space="preserve"> </w:t>
            </w:r>
            <w:r w:rsidR="00C12B0D" w:rsidRPr="00E55F3A">
              <w:rPr>
                <w:color w:val="FF0000"/>
              </w:rPr>
              <w:t>(repealed)</w:t>
            </w:r>
          </w:p>
          <w:p w14:paraId="59DF58B5" w14:textId="77777777" w:rsidR="00630D5C" w:rsidRPr="00B85D66" w:rsidRDefault="00630D5C" w:rsidP="00C12B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5 May 2011</w:t>
            </w:r>
            <w:r>
              <w:br/>
              <w:t>commenced 6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AEFF1" w14:textId="77777777" w:rsidR="00630D5C" w:rsidRDefault="00C12B0D" w:rsidP="00BD4D51">
            <w:pPr>
              <w:pStyle w:val="ChronTableRep"/>
            </w:pPr>
            <w:r>
              <w:t>repealed by LA s 89 (6)</w:t>
            </w:r>
            <w:r>
              <w:br/>
              <w:t>5 May 2014</w:t>
            </w:r>
          </w:p>
        </w:tc>
      </w:tr>
      <w:tr w:rsidR="00630D5C" w14:paraId="512F9C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45BA0" w14:textId="77777777" w:rsidR="00630D5C" w:rsidRDefault="00630D5C" w:rsidP="002E689F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F1B" w14:textId="77777777" w:rsidR="00630D5C" w:rsidRDefault="00630D5C" w:rsidP="00B85D66">
            <w:pPr>
              <w:pStyle w:val="ChronTableBold"/>
            </w:pPr>
            <w:r>
              <w:t>Climate Change and Greenhouse Gas Reduction (Renewable Energy Targets) Determination 2011 (No 1)</w:t>
            </w:r>
            <w:r w:rsidR="0024502C">
              <w:t xml:space="preserve"> </w:t>
            </w:r>
            <w:r w:rsidR="0024502C" w:rsidRPr="0024502C">
              <w:rPr>
                <w:color w:val="FF0000"/>
              </w:rPr>
              <w:t>(repealed)</w:t>
            </w:r>
          </w:p>
          <w:p w14:paraId="16F531AD" w14:textId="77777777" w:rsidR="00630D5C" w:rsidRPr="00AE29F9" w:rsidRDefault="00630D5C" w:rsidP="000F340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</w:t>
            </w:r>
            <w:r w:rsidR="000F340A">
              <w:rPr>
                <w:i/>
              </w:rPr>
              <w:t> </w:t>
            </w:r>
            <w:r>
              <w:rPr>
                <w:i/>
              </w:rPr>
              <w:t>2010</w:t>
            </w:r>
            <w:r>
              <w:t>, s 9</w:t>
            </w:r>
            <w:r>
              <w:br/>
              <w:t>notified LR 5 May 2011</w:t>
            </w:r>
            <w:r>
              <w:br/>
              <w:t>commenced 6 May 2011 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F7EC8" w14:textId="77777777" w:rsidR="00630D5C" w:rsidRDefault="0024502C" w:rsidP="00BD4D51">
            <w:pPr>
              <w:pStyle w:val="ChronTableRep"/>
            </w:pPr>
            <w:r>
              <w:t>repealed by DI2013-271</w:t>
            </w:r>
            <w:r>
              <w:br/>
              <w:t>5 November 2013</w:t>
            </w:r>
          </w:p>
        </w:tc>
      </w:tr>
      <w:tr w:rsidR="00630D5C" w14:paraId="361A096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0A91" w14:textId="77777777" w:rsidR="00630D5C" w:rsidRDefault="00630D5C" w:rsidP="002E689F">
            <w:pPr>
              <w:pStyle w:val="ChronTableBold"/>
              <w:keepNext w:val="0"/>
            </w:pPr>
            <w:r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578" w14:textId="77777777" w:rsidR="00630D5C" w:rsidRPr="003B3813" w:rsidRDefault="00630D5C" w:rsidP="00B85D66">
            <w:pPr>
              <w:pStyle w:val="ChronTableBold"/>
            </w:pPr>
            <w:r>
              <w:t xml:space="preserve">Public Health (Chief Health Officer) Suspension of Appointment 2011 </w:t>
            </w:r>
            <w:r>
              <w:rPr>
                <w:color w:val="FF0000"/>
              </w:rPr>
              <w:t>(repealed)</w:t>
            </w:r>
          </w:p>
          <w:p w14:paraId="789CF96F" w14:textId="77777777" w:rsidR="00630D5C" w:rsidRPr="00E5347D" w:rsidRDefault="00630D5C" w:rsidP="00D17ECF">
            <w:pPr>
              <w:pStyle w:val="ChronTabledetails"/>
            </w:pPr>
            <w:r>
              <w:t xml:space="preserve">made under the </w:t>
            </w:r>
            <w:r w:rsidRPr="00E5347D">
              <w:rPr>
                <w:i/>
              </w:rPr>
              <w:t xml:space="preserve">Public Health </w:t>
            </w:r>
            <w:r>
              <w:rPr>
                <w:i/>
              </w:rPr>
              <w:t>Act 1997</w:t>
            </w:r>
            <w:r>
              <w:t>, s 7</w:t>
            </w:r>
            <w:r>
              <w:br/>
              <w:t>notified LR 10 May 2011</w:t>
            </w:r>
            <w:r>
              <w:br/>
              <w:t>commenced 11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A040C" w14:textId="77777777" w:rsidR="00630D5C" w:rsidRDefault="00630D5C" w:rsidP="00BD4D51">
            <w:pPr>
              <w:pStyle w:val="ChronTableRep"/>
            </w:pPr>
            <w:r>
              <w:t>repealed by DI2011-112</w:t>
            </w:r>
            <w:r>
              <w:br/>
              <w:t>3 June 2011</w:t>
            </w:r>
          </w:p>
        </w:tc>
      </w:tr>
      <w:tr w:rsidR="00630D5C" w14:paraId="06F31F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8052C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E69" w14:textId="77777777" w:rsidR="00630D5C" w:rsidRPr="003B3813" w:rsidRDefault="00630D5C" w:rsidP="00CC3B64">
            <w:pPr>
              <w:pStyle w:val="ChronTableBold"/>
            </w:pPr>
            <w:r>
              <w:t xml:space="preserve">Public Health (Chief Health Officer) Appointment 2011 </w:t>
            </w:r>
            <w:r>
              <w:rPr>
                <w:color w:val="FF0000"/>
              </w:rPr>
              <w:t>(repealed)</w:t>
            </w:r>
          </w:p>
          <w:p w14:paraId="626A692D" w14:textId="77777777" w:rsidR="00630D5C" w:rsidRPr="00CC3B64" w:rsidRDefault="00630D5C" w:rsidP="00D17EC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Pr="00E5347D">
              <w:rPr>
                <w:i/>
              </w:rPr>
              <w:t xml:space="preserve">Public Health </w:t>
            </w:r>
            <w:r>
              <w:rPr>
                <w:i/>
              </w:rPr>
              <w:t>Act 1997</w:t>
            </w:r>
            <w:r>
              <w:t>, s 7</w:t>
            </w:r>
            <w:r>
              <w:br/>
              <w:t>notified LR 10 May 2011</w:t>
            </w:r>
            <w:r>
              <w:br/>
              <w:t>commenced 11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1C4AE" w14:textId="77777777" w:rsidR="00630D5C" w:rsidRDefault="00630D5C" w:rsidP="007258F2">
            <w:pPr>
              <w:pStyle w:val="ChronTableRep"/>
            </w:pPr>
            <w:r>
              <w:t>repealed by DI2011-112</w:t>
            </w:r>
            <w:r>
              <w:br/>
              <w:t>3 June 2011</w:t>
            </w:r>
          </w:p>
        </w:tc>
      </w:tr>
      <w:tr w:rsidR="00630D5C" w14:paraId="0A9371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E4A1" w14:textId="77777777" w:rsidR="00630D5C" w:rsidRDefault="00630D5C" w:rsidP="002E689F">
            <w:pPr>
              <w:pStyle w:val="ChronTableBold"/>
              <w:keepNext w:val="0"/>
            </w:pPr>
            <w:r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1D0" w14:textId="77777777" w:rsidR="00630D5C" w:rsidRDefault="00630D5C" w:rsidP="00CC3B64">
            <w:pPr>
              <w:pStyle w:val="ChronTableBold"/>
            </w:pPr>
            <w:r>
              <w:t>Long Service Leave (Portable Schemes) Building and Construction Industry Levy Determination 2011</w:t>
            </w:r>
            <w:r w:rsidR="00F93B0C">
              <w:t xml:space="preserve"> </w:t>
            </w:r>
            <w:r w:rsidR="00F93B0C" w:rsidRPr="00F93B0C">
              <w:rPr>
                <w:color w:val="FF0000"/>
              </w:rPr>
              <w:t>(repealed)</w:t>
            </w:r>
          </w:p>
          <w:p w14:paraId="720233C8" w14:textId="77777777" w:rsidR="00630D5C" w:rsidRPr="006D65CF" w:rsidRDefault="00630D5C" w:rsidP="006D65C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Long Service Leave (Portable Schemes) Act 2009, </w:t>
            </w:r>
            <w:r>
              <w:t>s 51</w:t>
            </w:r>
            <w:r>
              <w:br/>
              <w:t>notified LR 9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97D29" w14:textId="77777777" w:rsidR="00630D5C" w:rsidRDefault="00F93B0C" w:rsidP="00F93B0C">
            <w:pPr>
              <w:pStyle w:val="ChronTableRep"/>
            </w:pPr>
            <w:r>
              <w:t>implied repeal by DI2012</w:t>
            </w:r>
            <w:r>
              <w:noBreakHyphen/>
              <w:t>107</w:t>
            </w:r>
            <w:r>
              <w:br/>
              <w:t>1 October 2012</w:t>
            </w:r>
          </w:p>
        </w:tc>
      </w:tr>
      <w:tr w:rsidR="00630D5C" w14:paraId="58EA82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F586A" w14:textId="77777777" w:rsidR="00630D5C" w:rsidRDefault="00630D5C" w:rsidP="002E689F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D7D" w14:textId="77777777" w:rsidR="00630D5C" w:rsidRDefault="00630D5C" w:rsidP="00CC3B64">
            <w:pPr>
              <w:pStyle w:val="ChronTableBold"/>
            </w:pPr>
            <w:r>
              <w:t>Public Place Names (Wright) Determination 2011 (No 1)</w:t>
            </w:r>
          </w:p>
          <w:p w14:paraId="2A353C3A" w14:textId="77777777" w:rsidR="00630D5C" w:rsidRPr="0065575F" w:rsidRDefault="00630D5C" w:rsidP="006557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4526A" w14:textId="77777777" w:rsidR="00630D5C" w:rsidRDefault="001226C7" w:rsidP="00BD4D51">
            <w:pPr>
              <w:pStyle w:val="ChronTableRep"/>
            </w:pPr>
            <w:r>
              <w:t>amended by DI2013-196</w:t>
            </w:r>
            <w:r>
              <w:br/>
              <w:t>12 July 2013</w:t>
            </w:r>
          </w:p>
        </w:tc>
      </w:tr>
      <w:tr w:rsidR="00630D5C" w14:paraId="33DCCB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CFD60" w14:textId="77777777" w:rsidR="00630D5C" w:rsidRDefault="00630D5C" w:rsidP="002E689F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9FC" w14:textId="77777777" w:rsidR="00630D5C" w:rsidRPr="00BC400A" w:rsidRDefault="00630D5C" w:rsidP="00CC3B64">
            <w:pPr>
              <w:pStyle w:val="ChronTableBold"/>
            </w:pPr>
            <w:r>
              <w:t>Building (ACT Appendix to the Building Code—2011 edition) Determination 2011</w:t>
            </w:r>
            <w:r w:rsidR="00BC400A">
              <w:t xml:space="preserve"> </w:t>
            </w:r>
            <w:r w:rsidR="00BC400A">
              <w:rPr>
                <w:color w:val="FF0000"/>
              </w:rPr>
              <w:t>(repealed)</w:t>
            </w:r>
          </w:p>
          <w:p w14:paraId="771487C7" w14:textId="77777777" w:rsidR="00630D5C" w:rsidRPr="0065575F" w:rsidRDefault="00630D5C" w:rsidP="006557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136</w:t>
            </w:r>
            <w:r>
              <w:br/>
              <w:t>notified LR 16 May 2011</w:t>
            </w:r>
            <w:r>
              <w:br/>
              <w:t>taken to have commenced 1 May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9D853" w14:textId="77777777" w:rsidR="00630D5C" w:rsidRDefault="00BC400A" w:rsidP="00050560">
            <w:pPr>
              <w:pStyle w:val="ChronTableRep"/>
            </w:pPr>
            <w:r>
              <w:t>repealed by DI2012-248</w:t>
            </w:r>
            <w:r>
              <w:br/>
            </w:r>
            <w:r w:rsidR="00050560">
              <w:t xml:space="preserve">1 May </w:t>
            </w:r>
            <w:r>
              <w:t>2012</w:t>
            </w:r>
          </w:p>
        </w:tc>
      </w:tr>
      <w:tr w:rsidR="00630D5C" w14:paraId="2C9094C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6DE0" w14:textId="77777777" w:rsidR="00630D5C" w:rsidRDefault="00630D5C" w:rsidP="002E689F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CE0" w14:textId="77777777" w:rsidR="00630D5C" w:rsidRDefault="00630D5C" w:rsidP="00CC3B64">
            <w:pPr>
              <w:pStyle w:val="ChronTableBold"/>
            </w:pPr>
            <w:r>
              <w:t>Public Place Names (Molonglo Valley District) Determination 2011 (No 1)</w:t>
            </w:r>
          </w:p>
          <w:p w14:paraId="50BED053" w14:textId="77777777" w:rsidR="00630D5C" w:rsidRPr="00074A26" w:rsidRDefault="00630D5C" w:rsidP="00074A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AEDC6" w14:textId="77777777" w:rsidR="00630D5C" w:rsidRDefault="00630D5C" w:rsidP="00BD4D51">
            <w:pPr>
              <w:pStyle w:val="ChronTableRep"/>
            </w:pPr>
          </w:p>
        </w:tc>
      </w:tr>
      <w:tr w:rsidR="00630D5C" w14:paraId="259CDA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96E70" w14:textId="77777777" w:rsidR="00630D5C" w:rsidRDefault="00630D5C" w:rsidP="002E689F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318" w14:textId="77777777" w:rsidR="00630D5C" w:rsidRDefault="00630D5C" w:rsidP="00CC3B64">
            <w:pPr>
              <w:pStyle w:val="ChronTableBold"/>
            </w:pPr>
            <w:r>
              <w:t>Education (Government Schools Education Council) Appointment 2011 (No 1)</w:t>
            </w:r>
            <w:r w:rsidR="00100029">
              <w:t xml:space="preserve"> </w:t>
            </w:r>
            <w:r w:rsidR="00100029" w:rsidRPr="00100029">
              <w:rPr>
                <w:color w:val="FF0000"/>
              </w:rPr>
              <w:t>(repealed)</w:t>
            </w:r>
          </w:p>
          <w:p w14:paraId="12C3927C" w14:textId="77777777" w:rsidR="00630D5C" w:rsidRPr="00F04880" w:rsidRDefault="00630D5C" w:rsidP="0010002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16 May 2011</w:t>
            </w:r>
            <w:r>
              <w:br/>
              <w:t>commenced 22 June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74C73" w14:textId="77777777" w:rsidR="00630D5C" w:rsidRDefault="00100029" w:rsidP="00100029">
            <w:pPr>
              <w:pStyle w:val="ChronTableRep"/>
            </w:pPr>
            <w:r>
              <w:t>repealed by LA s 89 (6)</w:t>
            </w:r>
            <w:r>
              <w:br/>
              <w:t>21 June 2014</w:t>
            </w:r>
          </w:p>
        </w:tc>
      </w:tr>
      <w:tr w:rsidR="00630D5C" w14:paraId="2B9502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C505" w14:textId="77777777" w:rsidR="00630D5C" w:rsidRDefault="00630D5C" w:rsidP="002E689F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7AB" w14:textId="77777777" w:rsidR="00630D5C" w:rsidRDefault="00630D5C" w:rsidP="00CC3B64">
            <w:pPr>
              <w:pStyle w:val="ChronTableBold"/>
            </w:pPr>
            <w:r>
              <w:t>ACT Teacher Quality Institute Board Appointment 2011 (No 1)</w:t>
            </w:r>
            <w:r w:rsidR="00CF6D81">
              <w:t xml:space="preserve"> </w:t>
            </w:r>
            <w:r w:rsidR="00CF6D81" w:rsidRPr="00CF6D81">
              <w:rPr>
                <w:color w:val="FF0000"/>
              </w:rPr>
              <w:t>(repealed)</w:t>
            </w:r>
          </w:p>
          <w:p w14:paraId="4E74DD19" w14:textId="77777777" w:rsidR="00630D5C" w:rsidRPr="00DA3266" w:rsidRDefault="00630D5C" w:rsidP="00CF6D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E7D6" w14:textId="77777777" w:rsidR="00630D5C" w:rsidRDefault="00CF6D81" w:rsidP="00BD4D51">
            <w:pPr>
              <w:pStyle w:val="ChronTableRep"/>
            </w:pPr>
            <w:r>
              <w:t>repealed by LA s 89 (6)</w:t>
            </w:r>
            <w:r>
              <w:br/>
              <w:t>16 May 2014</w:t>
            </w:r>
          </w:p>
        </w:tc>
      </w:tr>
      <w:tr w:rsidR="00630D5C" w14:paraId="511EFB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D89D" w14:textId="77777777" w:rsidR="00630D5C" w:rsidRDefault="00630D5C" w:rsidP="002E689F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51A" w14:textId="77777777" w:rsidR="00630D5C" w:rsidRDefault="00630D5C" w:rsidP="00CC3B64">
            <w:pPr>
              <w:pStyle w:val="ChronTableBold"/>
            </w:pPr>
            <w:r>
              <w:t>Canberra Institute of Technology (Advisory Council) Appointment 2011 (No 5)</w:t>
            </w:r>
            <w:r w:rsidR="00636692">
              <w:t xml:space="preserve"> </w:t>
            </w:r>
            <w:r w:rsidR="00636692" w:rsidRPr="00636692">
              <w:rPr>
                <w:color w:val="FF0000"/>
              </w:rPr>
              <w:t>(repealed)</w:t>
            </w:r>
          </w:p>
          <w:p w14:paraId="3E4D9469" w14:textId="77777777" w:rsidR="00630D5C" w:rsidRPr="00DA3266" w:rsidRDefault="00630D5C" w:rsidP="006366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3624D" w14:textId="77777777" w:rsidR="00630D5C" w:rsidRDefault="00636692" w:rsidP="00BD4D51">
            <w:pPr>
              <w:pStyle w:val="ChronTableRep"/>
            </w:pPr>
            <w:r>
              <w:t>repealed by LA s 89 (6)</w:t>
            </w:r>
            <w:r>
              <w:br/>
              <w:t>28 February 2014</w:t>
            </w:r>
          </w:p>
        </w:tc>
      </w:tr>
      <w:tr w:rsidR="00630D5C" w14:paraId="326EE3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12999" w14:textId="77777777" w:rsidR="00630D5C" w:rsidRDefault="00630D5C" w:rsidP="002E689F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408" w14:textId="77777777" w:rsidR="00630D5C" w:rsidRDefault="00630D5C" w:rsidP="005452A6">
            <w:pPr>
              <w:pStyle w:val="ChronTableBold"/>
            </w:pPr>
            <w:r>
              <w:t>Canberra Institute of Technology (Advisory Council) Appointment 2011 (No 6)</w:t>
            </w:r>
            <w:r w:rsidR="002662E9">
              <w:t xml:space="preserve"> </w:t>
            </w:r>
            <w:r w:rsidR="002662E9" w:rsidRPr="002662E9">
              <w:rPr>
                <w:color w:val="FF0000"/>
              </w:rPr>
              <w:t>(repealed)</w:t>
            </w:r>
          </w:p>
          <w:p w14:paraId="3EC28B64" w14:textId="77777777" w:rsidR="00630D5C" w:rsidRPr="00DA3266" w:rsidRDefault="00630D5C" w:rsidP="002662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A55EB" w14:textId="77777777" w:rsidR="00630D5C" w:rsidRDefault="002662E9" w:rsidP="002662E9">
            <w:pPr>
              <w:pStyle w:val="ChronTableRep"/>
            </w:pPr>
            <w:r>
              <w:t>implied repeal by DI2014</w:t>
            </w:r>
            <w:r>
              <w:noBreakHyphen/>
              <w:t>45</w:t>
            </w:r>
            <w:r>
              <w:br/>
              <w:t>11 April 2014</w:t>
            </w:r>
          </w:p>
        </w:tc>
      </w:tr>
      <w:tr w:rsidR="00630D5C" w14:paraId="758ECAF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4D8A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F78" w14:textId="77777777" w:rsidR="00630D5C" w:rsidRDefault="00630D5C" w:rsidP="005452A6">
            <w:pPr>
              <w:pStyle w:val="ChronTableBold"/>
            </w:pPr>
            <w:r>
              <w:t>Board of Senior Secondary Studies Appointment 2011 (No 1)</w:t>
            </w:r>
            <w:r w:rsidR="007B6000">
              <w:t xml:space="preserve"> </w:t>
            </w:r>
            <w:r w:rsidR="007B6000" w:rsidRPr="007B6000">
              <w:rPr>
                <w:color w:val="FF0000"/>
              </w:rPr>
              <w:t>(repealed)</w:t>
            </w:r>
          </w:p>
          <w:p w14:paraId="0C908D7F" w14:textId="77777777" w:rsidR="00630D5C" w:rsidRPr="005452A6" w:rsidRDefault="00630D5C" w:rsidP="007B60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1997,</w:t>
            </w:r>
            <w:r>
              <w:t xml:space="preserve"> s 8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0FEE1" w14:textId="77777777" w:rsidR="00630D5C" w:rsidRDefault="007B6000" w:rsidP="00BD4D51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630D5C" w14:paraId="3A7449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E302B" w14:textId="77777777" w:rsidR="00630D5C" w:rsidRDefault="00630D5C" w:rsidP="002E689F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698" w14:textId="77777777" w:rsidR="00630D5C" w:rsidRDefault="00630D5C" w:rsidP="005452A6">
            <w:pPr>
              <w:pStyle w:val="ChronTableBold"/>
            </w:pPr>
            <w:r>
              <w:t>Board of Senior Secondary Studies Appointment 2011 (No 2)</w:t>
            </w:r>
            <w:r w:rsidR="007B6000">
              <w:t xml:space="preserve"> </w:t>
            </w:r>
            <w:r w:rsidR="007B6000" w:rsidRPr="007B6000">
              <w:rPr>
                <w:color w:val="FF0000"/>
              </w:rPr>
              <w:t>(repealed)</w:t>
            </w:r>
          </w:p>
          <w:p w14:paraId="2F502F2C" w14:textId="77777777" w:rsidR="00630D5C" w:rsidRPr="005452A6" w:rsidRDefault="00630D5C" w:rsidP="007B60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1997,</w:t>
            </w:r>
            <w:r>
              <w:t xml:space="preserve"> s 8</w:t>
            </w:r>
            <w:r>
              <w:br/>
              <w:t>notified LR 16 May 2011</w:t>
            </w:r>
            <w:r>
              <w:br/>
              <w:t>commenced 17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E6F65" w14:textId="77777777" w:rsidR="00630D5C" w:rsidRDefault="007B6000" w:rsidP="00BD4D51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630D5C" w14:paraId="02B9C4A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50D1" w14:textId="77777777" w:rsidR="00630D5C" w:rsidRDefault="00630D5C" w:rsidP="002E689F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1BB" w14:textId="77777777" w:rsidR="00630D5C" w:rsidRDefault="00630D5C" w:rsidP="005452A6">
            <w:pPr>
              <w:pStyle w:val="ChronTableBold"/>
            </w:pPr>
            <w:r>
              <w:t>Education (Non-government Schools Education Council) Appointment 2011 (No 1)</w:t>
            </w:r>
            <w:r w:rsidR="00380916">
              <w:t xml:space="preserve"> </w:t>
            </w:r>
            <w:r w:rsidR="00380916" w:rsidRPr="00380916">
              <w:rPr>
                <w:color w:val="FF0000"/>
              </w:rPr>
              <w:t>(repealed)</w:t>
            </w:r>
          </w:p>
          <w:p w14:paraId="33EF086E" w14:textId="77777777" w:rsidR="00630D5C" w:rsidRPr="00D445D6" w:rsidRDefault="00630D5C" w:rsidP="0038091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19 May 2011</w:t>
            </w:r>
            <w:r>
              <w:br/>
              <w:t>commenced 20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32119" w14:textId="77777777" w:rsidR="00630D5C" w:rsidRDefault="00380916" w:rsidP="00BD4D51">
            <w:pPr>
              <w:pStyle w:val="ChronTableRep"/>
            </w:pPr>
            <w:r>
              <w:t>repealed by LA s 89 (6)</w:t>
            </w:r>
            <w:r>
              <w:br/>
              <w:t>19 May 2014</w:t>
            </w:r>
          </w:p>
        </w:tc>
      </w:tr>
      <w:tr w:rsidR="00630D5C" w14:paraId="3E01F9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FFC9" w14:textId="77777777" w:rsidR="00630D5C" w:rsidRDefault="00630D5C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AD1" w14:textId="77777777" w:rsidR="00630D5C" w:rsidRPr="00772874" w:rsidRDefault="00630D5C" w:rsidP="005452A6">
            <w:pPr>
              <w:pStyle w:val="ChronTableBold"/>
            </w:pPr>
            <w:r>
              <w:t>Health (Interest Charge) Determination 2011 (No 1)</w:t>
            </w:r>
            <w:r w:rsidR="00772874">
              <w:t xml:space="preserve"> </w:t>
            </w:r>
            <w:r w:rsidR="00772874">
              <w:rPr>
                <w:color w:val="FF0000"/>
              </w:rPr>
              <w:t>(repealed)</w:t>
            </w:r>
          </w:p>
          <w:p w14:paraId="7ABB88A0" w14:textId="77777777" w:rsidR="00630D5C" w:rsidRPr="005452A6" w:rsidRDefault="00630D5C" w:rsidP="0087451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193</w:t>
            </w:r>
            <w:r>
              <w:br/>
              <w:t>notified LR 16 May 2011</w:t>
            </w:r>
            <w:r>
              <w:br/>
              <w:t>commenced 1 June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56720" w14:textId="77777777" w:rsidR="00630D5C" w:rsidRDefault="00772874" w:rsidP="00BD4D51">
            <w:pPr>
              <w:pStyle w:val="ChronTableRep"/>
            </w:pPr>
            <w:r>
              <w:t>repealed by DI2012-180</w:t>
            </w:r>
            <w:r>
              <w:br/>
              <w:t>1 August 2012</w:t>
            </w:r>
          </w:p>
        </w:tc>
      </w:tr>
      <w:tr w:rsidR="00630D5C" w14:paraId="47B179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1DB3" w14:textId="77777777" w:rsidR="00630D5C" w:rsidRDefault="00630D5C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E1B" w14:textId="77777777" w:rsidR="00630D5C" w:rsidRDefault="00630D5C" w:rsidP="00505DDC">
            <w:pPr>
              <w:pStyle w:val="ChronTableBold"/>
            </w:pPr>
            <w:r>
              <w:t>Heritage (Council Member) Appointment 2011 (No 6)</w:t>
            </w:r>
            <w:r w:rsidR="00BA2307">
              <w:t xml:space="preserve"> </w:t>
            </w:r>
            <w:r w:rsidR="00BA2307">
              <w:rPr>
                <w:color w:val="FF0000"/>
              </w:rPr>
              <w:t>(repealed)</w:t>
            </w:r>
          </w:p>
          <w:p w14:paraId="71BB892B" w14:textId="77777777" w:rsidR="00630D5C" w:rsidRPr="00505DDC" w:rsidRDefault="00630D5C" w:rsidP="0010002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A1E19" w14:textId="77777777" w:rsidR="00630D5C" w:rsidRDefault="00BA2307" w:rsidP="00BA2307">
            <w:pPr>
              <w:pStyle w:val="ChronTableRep"/>
            </w:pPr>
            <w:r>
              <w:t>repealed by LA s 89 (6)</w:t>
            </w:r>
            <w:r>
              <w:br/>
              <w:t>27May 2014</w:t>
            </w:r>
          </w:p>
        </w:tc>
      </w:tr>
      <w:tr w:rsidR="00630D5C" w14:paraId="2569CCA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EBF7D" w14:textId="77777777" w:rsidR="00630D5C" w:rsidRDefault="00630D5C" w:rsidP="002E689F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CB3" w14:textId="77777777" w:rsidR="00630D5C" w:rsidRDefault="00630D5C" w:rsidP="006F62AA">
            <w:pPr>
              <w:pStyle w:val="ChronTableBold"/>
            </w:pPr>
            <w:r>
              <w:t xml:space="preserve">Heritage (Council Member) Appointment 2011 (No 7) </w:t>
            </w:r>
            <w:r>
              <w:rPr>
                <w:color w:val="FF0000"/>
              </w:rPr>
              <w:t>(repealed)</w:t>
            </w:r>
          </w:p>
          <w:p w14:paraId="1310A679" w14:textId="77777777" w:rsidR="00630D5C" w:rsidRPr="00505DDC" w:rsidRDefault="00630D5C" w:rsidP="0087451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F2276" w14:textId="77777777" w:rsidR="00630D5C" w:rsidRDefault="00630D5C" w:rsidP="008B387A">
            <w:pPr>
              <w:pStyle w:val="ChronTableRep"/>
            </w:pPr>
            <w:r>
              <w:t>repealed by DI2012-24</w:t>
            </w:r>
            <w:r>
              <w:br/>
              <w:t>2 March 2012</w:t>
            </w:r>
          </w:p>
        </w:tc>
      </w:tr>
      <w:tr w:rsidR="00630D5C" w14:paraId="1ADFF7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DF172" w14:textId="77777777" w:rsidR="00630D5C" w:rsidRDefault="00630D5C" w:rsidP="002E689F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DA2" w14:textId="77777777" w:rsidR="00630D5C" w:rsidRPr="00347106" w:rsidRDefault="00630D5C" w:rsidP="0083218B">
            <w:pPr>
              <w:pStyle w:val="ChronTableBold"/>
            </w:pPr>
            <w:r>
              <w:t xml:space="preserve">Work Safety (ACT Code of Practice for First Aid) Code of Practice 2011 </w:t>
            </w:r>
            <w:r>
              <w:rPr>
                <w:color w:val="FF0000"/>
              </w:rPr>
              <w:t>(repealed)</w:t>
            </w:r>
          </w:p>
          <w:p w14:paraId="59A031B5" w14:textId="77777777" w:rsidR="00630D5C" w:rsidRPr="006F5CC5" w:rsidRDefault="00630D5C" w:rsidP="00495C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>notified LR 26 May 2011</w:t>
            </w:r>
            <w:r>
              <w:br/>
              <w:t>commenced 27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FCF48" w14:textId="77777777" w:rsidR="00630D5C" w:rsidRDefault="00630D5C" w:rsidP="00874511">
            <w:pPr>
              <w:pStyle w:val="ChronTableRep"/>
            </w:pPr>
            <w:r>
              <w:t>repealed by A2011-55, s 4 (2)</w:t>
            </w:r>
            <w:r>
              <w:br/>
              <w:t>1 January 2012</w:t>
            </w:r>
          </w:p>
        </w:tc>
      </w:tr>
      <w:tr w:rsidR="00630D5C" w14:paraId="3569AD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DB0" w14:textId="77777777" w:rsidR="00630D5C" w:rsidRDefault="00630D5C" w:rsidP="002E689F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3D5" w14:textId="77777777" w:rsidR="00630D5C" w:rsidRDefault="00630D5C" w:rsidP="00505DDC">
            <w:pPr>
              <w:pStyle w:val="ChronTableBold"/>
            </w:pPr>
            <w:r>
              <w:t>Heritage (Council Member) Appointment 2011 (No 3)</w:t>
            </w:r>
            <w:r w:rsidR="00BA2307">
              <w:t xml:space="preserve"> </w:t>
            </w:r>
            <w:r w:rsidR="00BA2307">
              <w:rPr>
                <w:color w:val="FF0000"/>
              </w:rPr>
              <w:t>(repealed)</w:t>
            </w:r>
          </w:p>
          <w:p w14:paraId="691B0360" w14:textId="77777777" w:rsidR="00630D5C" w:rsidRPr="00505DDC" w:rsidRDefault="00630D5C" w:rsidP="0010002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D6147" w14:textId="77777777" w:rsidR="00630D5C" w:rsidRDefault="00BA2307" w:rsidP="00BD4D51">
            <w:pPr>
              <w:pStyle w:val="ChronTableRep"/>
            </w:pPr>
            <w:r>
              <w:t>repealed by LA s 89 (6)</w:t>
            </w:r>
            <w:r>
              <w:br/>
              <w:t>27May 2014</w:t>
            </w:r>
          </w:p>
        </w:tc>
      </w:tr>
      <w:tr w:rsidR="00630D5C" w14:paraId="4CB3C1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B40C5" w14:textId="77777777" w:rsidR="00630D5C" w:rsidRDefault="00630D5C" w:rsidP="002E689F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AE1" w14:textId="77777777" w:rsidR="00630D5C" w:rsidRDefault="00630D5C" w:rsidP="00505DDC">
            <w:pPr>
              <w:pStyle w:val="ChronTableBold"/>
            </w:pPr>
            <w:r>
              <w:t>Heritage (Council Member) Appointment 2011 (No 5)</w:t>
            </w:r>
            <w:r w:rsidR="00BA2307">
              <w:t xml:space="preserve"> </w:t>
            </w:r>
            <w:r w:rsidR="00BA2307" w:rsidRPr="00874511">
              <w:rPr>
                <w:color w:val="FF0000"/>
              </w:rPr>
              <w:t>(repealed)</w:t>
            </w:r>
          </w:p>
          <w:p w14:paraId="2F4C8DE4" w14:textId="77777777" w:rsidR="00630D5C" w:rsidRPr="00505DDC" w:rsidRDefault="00630D5C" w:rsidP="0010002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C277D" w14:textId="77777777" w:rsidR="00630D5C" w:rsidRDefault="00BA2307" w:rsidP="00BD4D51">
            <w:pPr>
              <w:pStyle w:val="ChronTableRep"/>
            </w:pPr>
            <w:r>
              <w:t>repealed by LA s 89 (6)</w:t>
            </w:r>
            <w:r>
              <w:br/>
              <w:t>27May 2014</w:t>
            </w:r>
          </w:p>
        </w:tc>
      </w:tr>
      <w:tr w:rsidR="00630D5C" w14:paraId="68D8D0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C780" w14:textId="77777777" w:rsidR="00630D5C" w:rsidRDefault="00630D5C" w:rsidP="002E689F">
            <w:pPr>
              <w:pStyle w:val="ChronTableBold"/>
              <w:keepNext w:val="0"/>
            </w:pPr>
            <w:r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BEC" w14:textId="77777777" w:rsidR="00630D5C" w:rsidRDefault="00630D5C" w:rsidP="006F62AA">
            <w:pPr>
              <w:pStyle w:val="ChronTableBold"/>
            </w:pPr>
            <w:r>
              <w:t xml:space="preserve">Heritage (Council Chairperson) Appointment 2011 (No 1) </w:t>
            </w:r>
            <w:r w:rsidRPr="00874511">
              <w:rPr>
                <w:color w:val="FF0000"/>
              </w:rPr>
              <w:t>(repealed)</w:t>
            </w:r>
          </w:p>
          <w:p w14:paraId="5CE96F14" w14:textId="77777777" w:rsidR="00630D5C" w:rsidRPr="00505DDC" w:rsidRDefault="00630D5C" w:rsidP="0087451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574403" w14:textId="77777777" w:rsidR="00630D5C" w:rsidRDefault="00630D5C" w:rsidP="00BD4D51">
            <w:pPr>
              <w:pStyle w:val="ChronTableRep"/>
            </w:pPr>
            <w:r>
              <w:t>repealed by DI2012-18</w:t>
            </w:r>
            <w:r>
              <w:br/>
              <w:t>2 March 2012</w:t>
            </w:r>
          </w:p>
        </w:tc>
      </w:tr>
      <w:tr w:rsidR="00630D5C" w14:paraId="7B92E66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1032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7D0" w14:textId="77777777" w:rsidR="00630D5C" w:rsidRDefault="00630D5C" w:rsidP="006F62AA">
            <w:pPr>
              <w:pStyle w:val="ChronTableBold"/>
            </w:pPr>
            <w:r>
              <w:t xml:space="preserve">Heritage (Council Deputy Chairperson) Appointment 2011 (No 1) </w:t>
            </w:r>
            <w:r>
              <w:rPr>
                <w:color w:val="FF0000"/>
              </w:rPr>
              <w:t>(repealed)</w:t>
            </w:r>
          </w:p>
          <w:p w14:paraId="7AFD04BE" w14:textId="77777777" w:rsidR="00630D5C" w:rsidRPr="00505DDC" w:rsidRDefault="00630D5C" w:rsidP="00C11A8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BF996" w14:textId="77777777" w:rsidR="00630D5C" w:rsidRDefault="00630D5C" w:rsidP="00E770CA">
            <w:pPr>
              <w:pStyle w:val="ChronTableRep"/>
            </w:pPr>
            <w:r>
              <w:t>repealed by DI2012-25</w:t>
            </w:r>
            <w:r>
              <w:br/>
              <w:t>2 March 2012</w:t>
            </w:r>
          </w:p>
        </w:tc>
      </w:tr>
      <w:tr w:rsidR="00630D5C" w14:paraId="3E76CC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DE15F" w14:textId="77777777" w:rsidR="00630D5C" w:rsidRDefault="00630D5C" w:rsidP="002E689F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F57" w14:textId="77777777" w:rsidR="00630D5C" w:rsidRPr="00E60E6A" w:rsidRDefault="00630D5C" w:rsidP="0083218B">
            <w:pPr>
              <w:pStyle w:val="ChronTableBold"/>
            </w:pPr>
            <w:r>
              <w:t xml:space="preserve">Road Transport (General) Vehicle Registration and Related Fees Determination 2011 </w:t>
            </w:r>
            <w:r>
              <w:rPr>
                <w:color w:val="FF0000"/>
              </w:rPr>
              <w:t>(repealed)</w:t>
            </w:r>
          </w:p>
          <w:p w14:paraId="5A13E0AC" w14:textId="77777777" w:rsidR="00630D5C" w:rsidRDefault="00630D5C" w:rsidP="00BC49D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F1F0B" w14:textId="77777777" w:rsidR="00630D5C" w:rsidRDefault="00630D5C" w:rsidP="00BD4D51">
            <w:pPr>
              <w:pStyle w:val="ChronTableRep"/>
            </w:pPr>
            <w:r>
              <w:t>repealed by DI2012-82</w:t>
            </w:r>
            <w:r>
              <w:br/>
              <w:t>29 May 2012</w:t>
            </w:r>
          </w:p>
        </w:tc>
      </w:tr>
      <w:tr w:rsidR="00630D5C" w14:paraId="258513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BAC36" w14:textId="77777777" w:rsidR="00630D5C" w:rsidRDefault="00630D5C" w:rsidP="002E689F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85B" w14:textId="77777777" w:rsidR="00630D5C" w:rsidRPr="0014559C" w:rsidRDefault="00630D5C" w:rsidP="0083218B">
            <w:pPr>
              <w:pStyle w:val="ChronTableBold"/>
            </w:pPr>
            <w:r>
              <w:t xml:space="preserve">Road Transport (General) Driver Licence and Related Fees Determination 2011 </w:t>
            </w:r>
            <w:r>
              <w:rPr>
                <w:color w:val="FF0000"/>
              </w:rPr>
              <w:t>(repealed)</w:t>
            </w:r>
          </w:p>
          <w:p w14:paraId="2BBDE4E6" w14:textId="77777777" w:rsidR="00630D5C" w:rsidRDefault="00630D5C" w:rsidP="00E31A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31D3A" w14:textId="77777777" w:rsidR="00630D5C" w:rsidRDefault="00630D5C" w:rsidP="00BD4D51">
            <w:pPr>
              <w:pStyle w:val="ChronTableRep"/>
            </w:pPr>
            <w:r>
              <w:t>repealed by DI2012-83</w:t>
            </w:r>
            <w:r>
              <w:br/>
              <w:t>29 May 2012</w:t>
            </w:r>
          </w:p>
        </w:tc>
      </w:tr>
      <w:tr w:rsidR="00630D5C" w14:paraId="416D58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6417" w14:textId="77777777" w:rsidR="00630D5C" w:rsidRDefault="00630D5C" w:rsidP="002E689F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878" w14:textId="77777777" w:rsidR="00630D5C" w:rsidRPr="00880913" w:rsidRDefault="00630D5C" w:rsidP="0083218B">
            <w:pPr>
              <w:pStyle w:val="ChronTableBold"/>
            </w:pPr>
            <w:r>
              <w:t xml:space="preserve">Road Transport (General) Refund and Dishonoured Payments Fees Determination 2011 </w:t>
            </w:r>
            <w:r>
              <w:rPr>
                <w:color w:val="FF0000"/>
              </w:rPr>
              <w:t>(repealed)</w:t>
            </w:r>
          </w:p>
          <w:p w14:paraId="4A95C602" w14:textId="77777777" w:rsidR="00630D5C" w:rsidRDefault="00630D5C" w:rsidP="00E855E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A2293" w14:textId="77777777" w:rsidR="00630D5C" w:rsidRDefault="00630D5C" w:rsidP="00BD4D51">
            <w:pPr>
              <w:pStyle w:val="ChronTableRep"/>
            </w:pPr>
            <w:r>
              <w:t>repealed by DI2012-88</w:t>
            </w:r>
            <w:r>
              <w:br/>
              <w:t>1 June 2012</w:t>
            </w:r>
          </w:p>
        </w:tc>
      </w:tr>
      <w:tr w:rsidR="00630D5C" w14:paraId="59F30EA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C195A" w14:textId="77777777" w:rsidR="00630D5C" w:rsidRDefault="00630D5C" w:rsidP="002E689F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039" w14:textId="77777777" w:rsidR="00630D5C" w:rsidRPr="0014559C" w:rsidRDefault="00630D5C" w:rsidP="0083218B">
            <w:pPr>
              <w:pStyle w:val="ChronTableBold"/>
            </w:pPr>
            <w:r>
              <w:t xml:space="preserve">Road Transport (General) Numberplate Fees Determination 2011 </w:t>
            </w:r>
            <w:r>
              <w:rPr>
                <w:color w:val="FF0000"/>
              </w:rPr>
              <w:t>(repealed)</w:t>
            </w:r>
          </w:p>
          <w:p w14:paraId="17092BF9" w14:textId="77777777" w:rsidR="00630D5C" w:rsidRDefault="00630D5C" w:rsidP="00E855E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8AAF3" w14:textId="77777777" w:rsidR="00630D5C" w:rsidRDefault="00630D5C" w:rsidP="00BD4D51">
            <w:pPr>
              <w:pStyle w:val="ChronTableRep"/>
            </w:pPr>
            <w:r>
              <w:t>repealed by DI2012-84</w:t>
            </w:r>
            <w:r>
              <w:br/>
              <w:t>29 May 2012</w:t>
            </w:r>
          </w:p>
        </w:tc>
      </w:tr>
      <w:tr w:rsidR="00630D5C" w14:paraId="1FC4721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62FD3" w14:textId="77777777" w:rsidR="00630D5C" w:rsidRDefault="00630D5C" w:rsidP="002E689F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7F7" w14:textId="77777777" w:rsidR="00630D5C" w:rsidRPr="0014559C" w:rsidRDefault="00630D5C" w:rsidP="0083218B">
            <w:pPr>
              <w:pStyle w:val="ChronTableBold"/>
            </w:pPr>
            <w:r>
              <w:t xml:space="preserve">Road Transport (General) Parking Permit Fees Determination 2011 </w:t>
            </w:r>
            <w:r>
              <w:rPr>
                <w:color w:val="FF0000"/>
              </w:rPr>
              <w:t>(repealed)</w:t>
            </w:r>
          </w:p>
          <w:p w14:paraId="5F69814D" w14:textId="77777777" w:rsidR="00630D5C" w:rsidRDefault="00630D5C" w:rsidP="00B664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24741" w14:textId="77777777" w:rsidR="00630D5C" w:rsidRDefault="00630D5C" w:rsidP="0014559C">
            <w:pPr>
              <w:pStyle w:val="ChronTableRep"/>
            </w:pPr>
            <w:r>
              <w:t>repealed by DI2012-85</w:t>
            </w:r>
            <w:r>
              <w:br/>
              <w:t>29 May 2012</w:t>
            </w:r>
          </w:p>
        </w:tc>
      </w:tr>
      <w:tr w:rsidR="00630D5C" w14:paraId="78CCE9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A92C8" w14:textId="77777777" w:rsidR="00630D5C" w:rsidRDefault="00630D5C" w:rsidP="002E689F">
            <w:pPr>
              <w:pStyle w:val="ChronTableBold"/>
              <w:keepNext w:val="0"/>
            </w:pPr>
            <w:r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11B" w14:textId="77777777" w:rsidR="00630D5C" w:rsidRPr="0014559C" w:rsidRDefault="00630D5C" w:rsidP="0083218B">
            <w:pPr>
              <w:pStyle w:val="ChronTableBold"/>
            </w:pPr>
            <w:r>
              <w:t xml:space="preserve">Road Transport (General) Fees For Publications Determination 2011 </w:t>
            </w:r>
            <w:r>
              <w:rPr>
                <w:color w:val="FF0000"/>
              </w:rPr>
              <w:t>(repealed)</w:t>
            </w:r>
          </w:p>
          <w:p w14:paraId="28D7423F" w14:textId="77777777" w:rsidR="00630D5C" w:rsidRDefault="00630D5C" w:rsidP="00B664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Pr="00BC49D6">
              <w:t>, s 96</w:t>
            </w:r>
            <w:r>
              <w:br/>
              <w:t>notified LR 27 May 2011</w:t>
            </w:r>
            <w:r>
              <w:br/>
              <w:t>commenced 28 May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52F85" w14:textId="77777777" w:rsidR="00630D5C" w:rsidRDefault="00630D5C" w:rsidP="00BD4D51">
            <w:pPr>
              <w:pStyle w:val="ChronTableRep"/>
            </w:pPr>
            <w:r>
              <w:t>repealed by DI2012-86</w:t>
            </w:r>
            <w:r>
              <w:br/>
              <w:t>29 May 2012</w:t>
            </w:r>
          </w:p>
        </w:tc>
      </w:tr>
      <w:tr w:rsidR="00630D5C" w14:paraId="360813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C5DA" w14:textId="77777777" w:rsidR="00630D5C" w:rsidRDefault="00630D5C" w:rsidP="002E689F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A00" w14:textId="77777777" w:rsidR="00630D5C" w:rsidRPr="0014559C" w:rsidRDefault="00630D5C" w:rsidP="0083218B">
            <w:pPr>
              <w:pStyle w:val="ChronTableBold"/>
            </w:pPr>
            <w:r w:rsidRPr="0076135B">
              <w:t>Dangerous Goods (Road Transport) Fees and Charges Determination 2011</w:t>
            </w:r>
            <w:r w:rsidR="009B322F">
              <w:t xml:space="preserve"> </w:t>
            </w:r>
            <w:r w:rsidR="009B322F" w:rsidRPr="009B322F">
              <w:rPr>
                <w:color w:val="FF0000"/>
              </w:rPr>
              <w:t>(repealed)</w:t>
            </w:r>
          </w:p>
          <w:p w14:paraId="45CFEADD" w14:textId="77777777" w:rsidR="00630D5C" w:rsidRPr="00CB2D1C" w:rsidRDefault="00630D5C" w:rsidP="007613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27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20A75" w14:textId="77777777" w:rsidR="00630D5C" w:rsidRDefault="009B322F" w:rsidP="00BD4D51">
            <w:pPr>
              <w:pStyle w:val="ChronTableRep"/>
            </w:pPr>
            <w:r>
              <w:t>repealed by DI2012-87</w:t>
            </w:r>
            <w:r>
              <w:br/>
              <w:t>1 July 2012</w:t>
            </w:r>
          </w:p>
        </w:tc>
      </w:tr>
      <w:tr w:rsidR="00630D5C" w14:paraId="2509CA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1BC29" w14:textId="77777777" w:rsidR="00630D5C" w:rsidRDefault="00630D5C" w:rsidP="002E689F">
            <w:pPr>
              <w:pStyle w:val="ChronTableBold"/>
              <w:keepNext w:val="0"/>
            </w:pPr>
            <w:r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A6D" w14:textId="77777777" w:rsidR="00630D5C" w:rsidRDefault="00630D5C" w:rsidP="0083218B">
            <w:pPr>
              <w:pStyle w:val="ChronTableBold"/>
            </w:pPr>
            <w:r>
              <w:t>Road Transport (General) Public Passenger Services Licence and Accreditation Fees Determination 2011</w:t>
            </w:r>
            <w:r w:rsidR="008D27B4">
              <w:t xml:space="preserve"> </w:t>
            </w:r>
            <w:r w:rsidR="008D27B4" w:rsidRPr="008D27B4">
              <w:rPr>
                <w:color w:val="FF0000"/>
              </w:rPr>
              <w:t>(repealed)</w:t>
            </w:r>
          </w:p>
          <w:p w14:paraId="65FBC969" w14:textId="77777777" w:rsidR="00630D5C" w:rsidRPr="00FD58A4" w:rsidRDefault="00630D5C" w:rsidP="00FD58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27 May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ABE0E" w14:textId="77777777" w:rsidR="00630D5C" w:rsidRDefault="008D27B4" w:rsidP="00BD4D51">
            <w:pPr>
              <w:pStyle w:val="ChronTableRep"/>
            </w:pPr>
            <w:r>
              <w:t>repealed by DI2013-218</w:t>
            </w:r>
            <w:r>
              <w:br/>
              <w:t>16 August 2013</w:t>
            </w:r>
          </w:p>
        </w:tc>
      </w:tr>
      <w:tr w:rsidR="00630D5C" w14:paraId="5A0433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DD91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16A" w14:textId="77777777" w:rsidR="00630D5C" w:rsidRDefault="00630D5C" w:rsidP="0083218B">
            <w:pPr>
              <w:pStyle w:val="ChronTableBold"/>
            </w:pPr>
            <w:r>
              <w:t>Heritage (Council Member) Appointment 2011 (No 8)</w:t>
            </w:r>
            <w:r w:rsidR="0086633F">
              <w:t xml:space="preserve"> </w:t>
            </w:r>
            <w:r w:rsidR="0086633F" w:rsidRPr="0086633F">
              <w:rPr>
                <w:color w:val="FF0000"/>
              </w:rPr>
              <w:t>(repealed)</w:t>
            </w:r>
          </w:p>
          <w:p w14:paraId="2E41F320" w14:textId="77777777" w:rsidR="00630D5C" w:rsidRPr="00B518DC" w:rsidRDefault="00630D5C" w:rsidP="008663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 June 2011</w:t>
            </w:r>
            <w:r>
              <w:br/>
              <w:t>commenced 3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8D084" w14:textId="77777777" w:rsidR="00630D5C" w:rsidRDefault="0086633F" w:rsidP="00BD4D51">
            <w:pPr>
              <w:pStyle w:val="ChronTableRep"/>
            </w:pPr>
            <w:r>
              <w:t>repealed by LA s 89 (6)</w:t>
            </w:r>
            <w:r>
              <w:br/>
              <w:t>2 June 2013</w:t>
            </w:r>
          </w:p>
        </w:tc>
      </w:tr>
      <w:tr w:rsidR="00630D5C" w14:paraId="304320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AC816" w14:textId="77777777" w:rsidR="00630D5C" w:rsidRDefault="00630D5C" w:rsidP="002E689F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64A" w14:textId="77777777" w:rsidR="00630D5C" w:rsidRDefault="00630D5C" w:rsidP="0083218B">
            <w:pPr>
              <w:pStyle w:val="ChronTableBold"/>
            </w:pPr>
            <w:r>
              <w:t>Public Health (Chief Health Officer) Appointment 2011 (No 2)</w:t>
            </w:r>
            <w:r w:rsidR="000F77D0">
              <w:t xml:space="preserve"> </w:t>
            </w:r>
            <w:r w:rsidR="000F77D0" w:rsidRPr="000F77D0">
              <w:rPr>
                <w:color w:val="FF0000"/>
              </w:rPr>
              <w:t>(repealed)</w:t>
            </w:r>
          </w:p>
          <w:p w14:paraId="28D7704B" w14:textId="77777777" w:rsidR="00630D5C" w:rsidRPr="001D5FF2" w:rsidRDefault="00630D5C" w:rsidP="000F77D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7</w:t>
            </w:r>
            <w:r>
              <w:br/>
              <w:t>notified LR 2 June 2011</w:t>
            </w:r>
            <w:r>
              <w:br/>
              <w:t>commenced 3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BA703" w14:textId="77777777" w:rsidR="00630D5C" w:rsidRDefault="000F77D0" w:rsidP="00BD4D51">
            <w:pPr>
              <w:pStyle w:val="ChronTableRep"/>
            </w:pPr>
            <w:r>
              <w:t>repealed by DI2014-141</w:t>
            </w:r>
            <w:r>
              <w:br/>
              <w:t>17 June 2014</w:t>
            </w:r>
          </w:p>
        </w:tc>
      </w:tr>
      <w:tr w:rsidR="00630D5C" w14:paraId="0629C6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01219" w14:textId="77777777" w:rsidR="00630D5C" w:rsidRDefault="00630D5C" w:rsidP="002E689F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7FD" w14:textId="77777777" w:rsidR="00630D5C" w:rsidRDefault="00630D5C" w:rsidP="0083218B">
            <w:pPr>
              <w:pStyle w:val="ChronTableBold"/>
            </w:pPr>
            <w:r>
              <w:t xml:space="preserve">Crimes (Sentence Administration) (Sentence Administration Board) Appointment 2011 (No 1) </w:t>
            </w:r>
            <w:r w:rsidRPr="00F06B36">
              <w:rPr>
                <w:color w:val="FF0000"/>
              </w:rPr>
              <w:t>(repealed)</w:t>
            </w:r>
          </w:p>
          <w:p w14:paraId="5B607382" w14:textId="77777777" w:rsidR="00630D5C" w:rsidRPr="001478BC" w:rsidRDefault="00630D5C" w:rsidP="00F06B3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31 May 2011</w:t>
            </w:r>
            <w:r>
              <w:br/>
              <w:t>commenced 1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C30D3" w14:textId="77777777" w:rsidR="00630D5C" w:rsidRDefault="00630D5C" w:rsidP="00BD4D51">
            <w:pPr>
              <w:pStyle w:val="ChronTableRep"/>
            </w:pPr>
            <w:r>
              <w:t>repealed by DI2011-245</w:t>
            </w:r>
            <w:r>
              <w:br/>
              <w:t>30 August 2011</w:t>
            </w:r>
          </w:p>
        </w:tc>
      </w:tr>
      <w:tr w:rsidR="00630D5C" w14:paraId="44C880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B6F0" w14:textId="77777777" w:rsidR="00630D5C" w:rsidRDefault="00630D5C" w:rsidP="002E689F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819" w14:textId="77777777" w:rsidR="00630D5C" w:rsidRDefault="00630D5C" w:rsidP="00F277B9">
            <w:pPr>
              <w:pStyle w:val="ChronTableBold"/>
            </w:pPr>
            <w:r>
              <w:t>Public Place Names (Molonglo Valley District) Determination 2011 (No 2)</w:t>
            </w:r>
          </w:p>
          <w:p w14:paraId="4D5B18CA" w14:textId="77777777" w:rsidR="00630D5C" w:rsidRDefault="00630D5C" w:rsidP="00F277B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1989</w:t>
            </w:r>
            <w:r>
              <w:t>, s 3</w:t>
            </w:r>
            <w:r>
              <w:br/>
              <w:t>notified LR 9 June 2011</w:t>
            </w:r>
            <w:r>
              <w:br/>
              <w:t>commenced 10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2D1D4" w14:textId="77777777" w:rsidR="00630D5C" w:rsidRDefault="00630D5C" w:rsidP="00BD4D51">
            <w:pPr>
              <w:pStyle w:val="ChronTableRep"/>
            </w:pPr>
          </w:p>
        </w:tc>
      </w:tr>
      <w:tr w:rsidR="00630D5C" w14:paraId="62D561A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DD580" w14:textId="77777777" w:rsidR="00630D5C" w:rsidRDefault="00630D5C" w:rsidP="002E689F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1D" w14:textId="77777777" w:rsidR="00630D5C" w:rsidRDefault="00630D5C" w:rsidP="007258F2">
            <w:pPr>
              <w:pStyle w:val="ChronTableBold"/>
            </w:pPr>
            <w:bookmarkStart w:id="3" w:name="OLE_LINK3"/>
            <w:bookmarkStart w:id="4" w:name="OLE_LINK4"/>
            <w:r>
              <w:t>Attorney General (Fees) Determinatio</w:t>
            </w:r>
            <w:bookmarkEnd w:id="3"/>
            <w:bookmarkEnd w:id="4"/>
            <w:r>
              <w:t>n 2011</w:t>
            </w:r>
            <w:r w:rsidR="00404B7B">
              <w:t xml:space="preserve"> </w:t>
            </w:r>
            <w:r w:rsidR="00404B7B" w:rsidRPr="00404B7B">
              <w:rPr>
                <w:color w:val="FF0000"/>
              </w:rPr>
              <w:t>(repealed)</w:t>
            </w:r>
          </w:p>
          <w:p w14:paraId="797160A9" w14:textId="77777777" w:rsidR="00630D5C" w:rsidRDefault="00630D5C" w:rsidP="00621A8E">
            <w:pPr>
              <w:pStyle w:val="ChronTabledetails"/>
            </w:pPr>
            <w:r>
              <w:t xml:space="preserve">made under the </w:t>
            </w:r>
            <w:r w:rsidRPr="008070D3">
              <w:rPr>
                <w:i/>
              </w:rPr>
              <w:t>Agents Act 2003</w:t>
            </w:r>
            <w:r>
              <w:t xml:space="preserve">, s 176, </w:t>
            </w:r>
            <w:r w:rsidRPr="008070D3">
              <w:rPr>
                <w:i/>
              </w:rPr>
              <w:t>Associations Incorporation Act 1991</w:t>
            </w:r>
            <w:r>
              <w:t xml:space="preserve">, s 125, </w:t>
            </w:r>
            <w:r w:rsidRPr="008070D3">
              <w:rPr>
                <w:i/>
              </w:rPr>
              <w:t>Births, Deaths and Marriages Registration Act 1997</w:t>
            </w:r>
            <w:r>
              <w:t xml:space="preserve">, s 67, </w:t>
            </w:r>
            <w:r w:rsidRPr="008070D3">
              <w:rPr>
                <w:i/>
              </w:rPr>
              <w:t>Business Names Act 1963</w:t>
            </w:r>
            <w:r>
              <w:t xml:space="preserve">, s 32, </w:t>
            </w:r>
            <w:r w:rsidRPr="008070D3">
              <w:rPr>
                <w:i/>
              </w:rPr>
              <w:t>Civil Law (Wrongs) Act 2002</w:t>
            </w:r>
            <w:r>
              <w:t xml:space="preserve">, s 222A, </w:t>
            </w:r>
            <w:r w:rsidRPr="008070D3">
              <w:rPr>
                <w:i/>
              </w:rPr>
              <w:t>Civil Partnerships Act 2008</w:t>
            </w:r>
            <w:r>
              <w:t xml:space="preserve">, s 18, </w:t>
            </w:r>
            <w:r w:rsidRPr="008070D3">
              <w:rPr>
                <w:i/>
              </w:rPr>
              <w:t>Classification (Publications, Films and Computer Games) (Enforcement) Act 1995</w:t>
            </w:r>
            <w:r>
              <w:t xml:space="preserve">, s 67, </w:t>
            </w:r>
            <w:r w:rsidRPr="008070D3">
              <w:rPr>
                <w:i/>
              </w:rPr>
              <w:t>Cooperatives Act 2002</w:t>
            </w:r>
            <w:r>
              <w:t xml:space="preserve">, s 465, </w:t>
            </w:r>
            <w:r w:rsidRPr="008070D3">
              <w:rPr>
                <w:i/>
              </w:rPr>
              <w:t>Court Procedures Act 2004</w:t>
            </w:r>
            <w:r>
              <w:t xml:space="preserve">, s 13, </w:t>
            </w:r>
            <w:r w:rsidRPr="008070D3">
              <w:rPr>
                <w:i/>
              </w:rPr>
              <w:t>Dangerous Substances Act 2004</w:t>
            </w:r>
            <w:r>
              <w:t xml:space="preserve">, s 221, </w:t>
            </w:r>
            <w:r w:rsidRPr="008070D3">
              <w:rPr>
                <w:i/>
              </w:rPr>
              <w:t>Emergencies Act 2004</w:t>
            </w:r>
            <w:r>
              <w:t>, s 201,</w:t>
            </w:r>
            <w:r w:rsidRPr="008070D3">
              <w:rPr>
                <w:i/>
              </w:rPr>
              <w:t xml:space="preserve"> Fair Trading (Motor Vehicle Repair Industry) Act 2010</w:t>
            </w:r>
            <w:r>
              <w:t>, s 55,</w:t>
            </w:r>
            <w:r w:rsidRPr="008070D3">
              <w:rPr>
                <w:i/>
              </w:rPr>
              <w:t xml:space="preserve"> Firearms Act 1996</w:t>
            </w:r>
            <w:r>
              <w:t xml:space="preserve">, s 270, </w:t>
            </w:r>
            <w:r w:rsidRPr="000B23C2">
              <w:rPr>
                <w:i/>
              </w:rPr>
              <w:t>Freedom of Information Act 1989</w:t>
            </w:r>
            <w:r>
              <w:t>, s 80,</w:t>
            </w:r>
            <w:r w:rsidRPr="000B23C2">
              <w:rPr>
                <w:i/>
              </w:rPr>
              <w:t xml:space="preserve"> Guardianship and Management of Property Act 1991</w:t>
            </w:r>
            <w:r>
              <w:t xml:space="preserve">, s 75, </w:t>
            </w:r>
            <w:r w:rsidRPr="000B23C2">
              <w:rPr>
                <w:i/>
              </w:rPr>
              <w:t>Hawkers Act 2003</w:t>
            </w:r>
            <w:r>
              <w:t>, s 45,</w:t>
            </w:r>
            <w:r w:rsidRPr="000B23C2">
              <w:rPr>
                <w:i/>
              </w:rPr>
              <w:t xml:space="preserve"> Instruments Act 1933</w:t>
            </w:r>
            <w:r>
              <w:t xml:space="preserve">, s 37, </w:t>
            </w:r>
            <w:r w:rsidRPr="000B23C2">
              <w:rPr>
                <w:i/>
              </w:rPr>
              <w:t>Land Titles Act 1925</w:t>
            </w:r>
            <w:r>
              <w:t xml:space="preserve">, s 139, </w:t>
            </w:r>
            <w:r w:rsidRPr="000B23C2">
              <w:rPr>
                <w:i/>
              </w:rPr>
              <w:t>Machinery Act 1949</w:t>
            </w:r>
            <w:r>
              <w:t xml:space="preserve">, s 5, </w:t>
            </w:r>
            <w:r w:rsidRPr="000B23C2">
              <w:rPr>
                <w:i/>
              </w:rPr>
              <w:t>Partnership Act 1963</w:t>
            </w:r>
            <w:r>
              <w:t xml:space="preserve">, s 99, </w:t>
            </w:r>
            <w:r w:rsidRPr="000B23C2">
              <w:rPr>
                <w:i/>
              </w:rPr>
              <w:t>Pawnbrokers Act 1902</w:t>
            </w:r>
            <w:r>
              <w:t xml:space="preserve">, s 27, </w:t>
            </w:r>
            <w:r w:rsidRPr="000B23C2">
              <w:rPr>
                <w:i/>
              </w:rPr>
              <w:t>Prostitution Act 1992</w:t>
            </w:r>
            <w:r>
              <w:t xml:space="preserve">, s 29, </w:t>
            </w:r>
            <w:r w:rsidRPr="000B23C2">
              <w:rPr>
                <w:i/>
              </w:rPr>
              <w:t>Public Trustee Act 1985</w:t>
            </w:r>
            <w:r>
              <w:t xml:space="preserve">, s 75, </w:t>
            </w:r>
            <w:r w:rsidRPr="000B23C2">
              <w:rPr>
                <w:i/>
              </w:rPr>
              <w:t>Registration of Deeds Act 1957</w:t>
            </w:r>
            <w:r>
              <w:t xml:space="preserve">, s 8, </w:t>
            </w:r>
            <w:r w:rsidRPr="000B23C2">
              <w:rPr>
                <w:i/>
              </w:rPr>
              <w:t>Sale of Motor Vehicles Act 1977</w:t>
            </w:r>
            <w:r>
              <w:t xml:space="preserve">, s 91, </w:t>
            </w:r>
            <w:r w:rsidRPr="008070D3">
              <w:rPr>
                <w:i/>
              </w:rPr>
              <w:t>Scaffolding and Lifts Act 1912</w:t>
            </w:r>
            <w:r>
              <w:t xml:space="preserve">, s 21, </w:t>
            </w:r>
            <w:r w:rsidRPr="008070D3">
              <w:rPr>
                <w:i/>
              </w:rPr>
              <w:t>Second-hand Dealers Act 1906</w:t>
            </w:r>
            <w:r>
              <w:t xml:space="preserve">, s 17, </w:t>
            </w:r>
            <w:r w:rsidRPr="008070D3">
              <w:rPr>
                <w:i/>
              </w:rPr>
              <w:t>Security Industry Act 2003</w:t>
            </w:r>
            <w:r>
              <w:t xml:space="preserve">, s 50, </w:t>
            </w:r>
            <w:r w:rsidRPr="008070D3">
              <w:rPr>
                <w:i/>
              </w:rPr>
              <w:t>Workers Compensation Act 1951</w:t>
            </w:r>
            <w:r>
              <w:t>, s</w:t>
            </w:r>
            <w:r w:rsidR="00621A8E">
              <w:t xml:space="preserve"> </w:t>
            </w:r>
            <w:r>
              <w:t>221</w:t>
            </w:r>
            <w:r w:rsidR="00621A8E">
              <w:t xml:space="preserve">, </w:t>
            </w:r>
            <w:r w:rsidR="00621A8E" w:rsidRPr="008070D3">
              <w:rPr>
                <w:i/>
              </w:rPr>
              <w:t>Work Safety Act 2008</w:t>
            </w:r>
            <w:r w:rsidR="00621A8E">
              <w:t>, s 228</w:t>
            </w:r>
            <w:r>
              <w:br/>
              <w:t>notified LR 10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63F84" w14:textId="77777777" w:rsidR="00630D5C" w:rsidRDefault="00630D5C" w:rsidP="00BD4D51">
            <w:pPr>
              <w:pStyle w:val="ChronTableRep"/>
            </w:pPr>
            <w:r>
              <w:t>amended by DI2011-332</w:t>
            </w:r>
            <w:r>
              <w:br/>
              <w:t>1 January 2012</w:t>
            </w:r>
          </w:p>
          <w:p w14:paraId="580F51D7" w14:textId="77777777" w:rsidR="00630D5C" w:rsidRDefault="00630D5C" w:rsidP="00BD4D51">
            <w:pPr>
              <w:pStyle w:val="ChronTableRep"/>
            </w:pPr>
            <w:r>
              <w:t>amended by DI2012-30</w:t>
            </w:r>
            <w:r>
              <w:br/>
              <w:t>30 March 2012</w:t>
            </w:r>
          </w:p>
          <w:p w14:paraId="5EC3895C" w14:textId="77777777" w:rsidR="00630D5C" w:rsidRDefault="00630D5C" w:rsidP="00FC44E8">
            <w:pPr>
              <w:pStyle w:val="ChronTableRep"/>
            </w:pPr>
            <w:r>
              <w:t>amended by DI2012-49</w:t>
            </w:r>
            <w:r>
              <w:br/>
              <w:t>16 May 2012</w:t>
            </w:r>
          </w:p>
          <w:p w14:paraId="0E79699D" w14:textId="77777777" w:rsidR="00404B7B" w:rsidRDefault="00404B7B" w:rsidP="00FC44E8">
            <w:pPr>
              <w:pStyle w:val="ChronTableRep"/>
            </w:pPr>
            <w:r>
              <w:t>repealed by DI2012-110</w:t>
            </w:r>
            <w:r>
              <w:br/>
              <w:t>1 July 2012</w:t>
            </w:r>
          </w:p>
        </w:tc>
      </w:tr>
      <w:tr w:rsidR="00630D5C" w14:paraId="70A929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15283" w14:textId="77777777" w:rsidR="00630D5C" w:rsidRDefault="00630D5C" w:rsidP="002E689F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08F" w14:textId="77777777" w:rsidR="00630D5C" w:rsidRDefault="00630D5C" w:rsidP="007258F2">
            <w:pPr>
              <w:pStyle w:val="ChronTableBold"/>
            </w:pPr>
            <w:r>
              <w:t>Public Place Names (Casey) Determination 2011 (No 1)</w:t>
            </w:r>
          </w:p>
          <w:p w14:paraId="3394870A" w14:textId="77777777" w:rsidR="00630D5C" w:rsidRPr="007978AA" w:rsidRDefault="00630D5C" w:rsidP="007978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June 2011</w:t>
            </w:r>
            <w:r>
              <w:br/>
              <w:t>commenced 10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D6359" w14:textId="77777777" w:rsidR="00630D5C" w:rsidRDefault="00630D5C" w:rsidP="00BD4D51">
            <w:pPr>
              <w:pStyle w:val="ChronTableRep"/>
            </w:pPr>
          </w:p>
        </w:tc>
      </w:tr>
      <w:tr w:rsidR="00630D5C" w14:paraId="420286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C9085" w14:textId="77777777" w:rsidR="00630D5C" w:rsidRDefault="00630D5C" w:rsidP="002E689F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713" w14:textId="77777777" w:rsidR="00630D5C" w:rsidRPr="00605204" w:rsidRDefault="00630D5C" w:rsidP="007258F2">
            <w:pPr>
              <w:pStyle w:val="ChronTableBold"/>
            </w:pPr>
            <w:r>
              <w:t>Animal Diseases (Fees) Determination 2011 (No 1)</w:t>
            </w:r>
            <w:r w:rsidR="00605204">
              <w:t xml:space="preserve"> </w:t>
            </w:r>
            <w:r w:rsidR="00605204">
              <w:rPr>
                <w:color w:val="FF0000"/>
              </w:rPr>
              <w:t>(repealed)</w:t>
            </w:r>
          </w:p>
          <w:p w14:paraId="72E925B0" w14:textId="77777777" w:rsidR="00630D5C" w:rsidRPr="007A03BB" w:rsidRDefault="00630D5C" w:rsidP="007A03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88</w:t>
            </w:r>
            <w:r>
              <w:br/>
              <w:t>notified LR 9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7BD35" w14:textId="77777777" w:rsidR="00630D5C" w:rsidRDefault="00605204" w:rsidP="00BD4D51">
            <w:pPr>
              <w:pStyle w:val="ChronTableRep"/>
            </w:pPr>
            <w:r>
              <w:t>repealed by DI2012-139</w:t>
            </w:r>
            <w:r>
              <w:br/>
              <w:t>1 July 2012</w:t>
            </w:r>
          </w:p>
        </w:tc>
      </w:tr>
      <w:tr w:rsidR="00630D5C" w14:paraId="3E7F25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2F2A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521" w14:textId="77777777" w:rsidR="00630D5C" w:rsidRPr="00605204" w:rsidRDefault="00630D5C" w:rsidP="007258F2">
            <w:pPr>
              <w:pStyle w:val="ChronTableBold"/>
            </w:pPr>
            <w:r>
              <w:t>Animal Welfare (Fees) Determination 2011 (No 1)</w:t>
            </w:r>
            <w:r w:rsidR="00605204">
              <w:t xml:space="preserve"> </w:t>
            </w:r>
            <w:r w:rsidR="00605204">
              <w:rPr>
                <w:color w:val="FF0000"/>
              </w:rPr>
              <w:t>(repealed)</w:t>
            </w:r>
          </w:p>
          <w:p w14:paraId="671E7B07" w14:textId="77777777" w:rsidR="00630D5C" w:rsidRPr="003B0124" w:rsidRDefault="00630D5C" w:rsidP="00D47F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9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2A5CB" w14:textId="77777777" w:rsidR="00630D5C" w:rsidRDefault="00605204" w:rsidP="00BD4D51">
            <w:pPr>
              <w:pStyle w:val="ChronTableRep"/>
            </w:pPr>
            <w:r>
              <w:t>repealed by DI2012-140</w:t>
            </w:r>
            <w:r>
              <w:br/>
              <w:t>1 July 2012</w:t>
            </w:r>
          </w:p>
        </w:tc>
      </w:tr>
      <w:tr w:rsidR="00630D5C" w14:paraId="0C7DA0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FC6E0" w14:textId="77777777" w:rsidR="00630D5C" w:rsidRDefault="00630D5C" w:rsidP="002E689F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2EB" w14:textId="77777777" w:rsidR="00630D5C" w:rsidRDefault="00630D5C" w:rsidP="007258F2">
            <w:pPr>
              <w:pStyle w:val="ChronTableBold"/>
            </w:pPr>
            <w:r>
              <w:t xml:space="preserve">Domestic Animals (Fees) Determination 2011 (No 1) </w:t>
            </w:r>
            <w:r w:rsidRPr="00A10BFE">
              <w:rPr>
                <w:color w:val="FF0000"/>
              </w:rPr>
              <w:t>(repealed)</w:t>
            </w:r>
          </w:p>
          <w:p w14:paraId="1AC2EF85" w14:textId="77777777" w:rsidR="00630D5C" w:rsidRPr="00D748BC" w:rsidRDefault="00630D5C" w:rsidP="00D748B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2000</w:t>
            </w:r>
            <w:r>
              <w:t>, s 144</w:t>
            </w:r>
            <w:r>
              <w:br/>
              <w:t>notified LR 9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B753E" w14:textId="77777777" w:rsidR="00630D5C" w:rsidRDefault="00630D5C" w:rsidP="00BD4D51">
            <w:pPr>
              <w:pStyle w:val="ChronTableRep"/>
            </w:pPr>
            <w:r>
              <w:t>repealed by DI2011-209</w:t>
            </w:r>
            <w:r>
              <w:br/>
              <w:t>9 August 2011</w:t>
            </w:r>
          </w:p>
        </w:tc>
      </w:tr>
      <w:tr w:rsidR="00630D5C" w14:paraId="642CC0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89A9B" w14:textId="77777777" w:rsidR="00630D5C" w:rsidRDefault="00630D5C" w:rsidP="002E689F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CC7" w14:textId="77777777" w:rsidR="00630D5C" w:rsidRPr="003B6A5F" w:rsidRDefault="00630D5C" w:rsidP="007258F2">
            <w:pPr>
              <w:pStyle w:val="ChronTableBold"/>
            </w:pPr>
            <w:r>
              <w:t>Roads and Public Places (Fees) Determination 2011 (No 1)</w:t>
            </w:r>
            <w:r w:rsidR="003B6A5F">
              <w:t xml:space="preserve"> </w:t>
            </w:r>
            <w:r w:rsidR="003B6A5F">
              <w:rPr>
                <w:color w:val="FF0000"/>
              </w:rPr>
              <w:t>(repealed)</w:t>
            </w:r>
          </w:p>
          <w:p w14:paraId="15B161A5" w14:textId="77777777" w:rsidR="00630D5C" w:rsidRPr="00A24074" w:rsidRDefault="00630D5C" w:rsidP="00D0775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Roads and Public Places Act 1937</w:t>
            </w:r>
            <w:r>
              <w:t>, s 9A</w:t>
            </w:r>
            <w:r>
              <w:br/>
              <w:t>notified LR 9 June 2011</w:t>
            </w:r>
            <w:r>
              <w:br/>
              <w:t>commenced 10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BBA73" w14:textId="77777777" w:rsidR="00630D5C" w:rsidRDefault="003B6A5F" w:rsidP="00BD4D51">
            <w:pPr>
              <w:pStyle w:val="ChronTableRep"/>
            </w:pPr>
            <w:r>
              <w:t>repealed by DI2012-142</w:t>
            </w:r>
            <w:r>
              <w:br/>
              <w:t>1 July 2012</w:t>
            </w:r>
          </w:p>
        </w:tc>
      </w:tr>
      <w:tr w:rsidR="00630D5C" w14:paraId="3FCD3DC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FDE7D" w14:textId="77777777" w:rsidR="00630D5C" w:rsidRDefault="00630D5C" w:rsidP="002E689F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315" w14:textId="77777777" w:rsidR="00630D5C" w:rsidRPr="00230B1B" w:rsidRDefault="00630D5C" w:rsidP="007258F2">
            <w:pPr>
              <w:pStyle w:val="ChronTableBold"/>
            </w:pPr>
            <w:r>
              <w:t>Stock (Fees) Determination 2011 (No 1)</w:t>
            </w:r>
            <w:r w:rsidR="00230B1B">
              <w:t xml:space="preserve"> </w:t>
            </w:r>
            <w:r w:rsidR="00230B1B">
              <w:rPr>
                <w:color w:val="FF0000"/>
              </w:rPr>
              <w:t>(repealed)</w:t>
            </w:r>
          </w:p>
          <w:p w14:paraId="14AF8605" w14:textId="77777777" w:rsidR="00630D5C" w:rsidRPr="00272497" w:rsidRDefault="00630D5C" w:rsidP="002724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>
              <w:br/>
              <w:t>notified LR 9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53C0B" w14:textId="77777777" w:rsidR="00630D5C" w:rsidRDefault="00230B1B" w:rsidP="00BD4D51">
            <w:pPr>
              <w:pStyle w:val="ChronTableRep"/>
            </w:pPr>
            <w:r>
              <w:t>repealed by DI2012-144</w:t>
            </w:r>
            <w:r>
              <w:br/>
              <w:t>1 July 2012</w:t>
            </w:r>
          </w:p>
        </w:tc>
      </w:tr>
      <w:tr w:rsidR="00630D5C" w14:paraId="68772FB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6BABA" w14:textId="77777777" w:rsidR="00630D5C" w:rsidRDefault="00630D5C" w:rsidP="002E689F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274" w14:textId="77777777" w:rsidR="00630D5C" w:rsidRPr="00A82FCB" w:rsidRDefault="00630D5C" w:rsidP="007258F2">
            <w:pPr>
              <w:pStyle w:val="ChronTableBold"/>
            </w:pPr>
            <w:r>
              <w:t xml:space="preserve">Waste Minimisation (Landfill Fees) Determination 2011 (No 1) </w:t>
            </w:r>
            <w:r>
              <w:rPr>
                <w:color w:val="FF0000"/>
              </w:rPr>
              <w:t>(repealed)</w:t>
            </w:r>
          </w:p>
          <w:p w14:paraId="15C600AA" w14:textId="77777777" w:rsidR="00630D5C" w:rsidRPr="0081196A" w:rsidRDefault="00630D5C" w:rsidP="008119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Minimisation Act 2001</w:t>
            </w:r>
            <w:r>
              <w:t>, s 45</w:t>
            </w:r>
            <w:r>
              <w:br/>
              <w:t>notified LR 9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42909" w14:textId="77777777" w:rsidR="00630D5C" w:rsidRDefault="00630D5C" w:rsidP="00FF3A75">
            <w:pPr>
              <w:pStyle w:val="ChronTableRep"/>
            </w:pPr>
            <w:r>
              <w:t>repealed by DI2012-69</w:t>
            </w:r>
            <w:r>
              <w:br/>
              <w:t>16 May 2012</w:t>
            </w:r>
          </w:p>
        </w:tc>
      </w:tr>
      <w:tr w:rsidR="00630D5C" w14:paraId="1E2E41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E331B" w14:textId="77777777" w:rsidR="00630D5C" w:rsidRDefault="00630D5C" w:rsidP="002E689F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26C" w14:textId="77777777" w:rsidR="00630D5C" w:rsidRDefault="00630D5C" w:rsidP="007258F2">
            <w:pPr>
              <w:pStyle w:val="ChronTableBold"/>
            </w:pPr>
            <w:r>
              <w:t>Training and Tertiary Education (Accreditation and Registration Council) Appointment 2011 (No 1)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29514405" w14:textId="77777777" w:rsidR="00630D5C" w:rsidRPr="00907E83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B42CB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015C57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20BEE" w14:textId="77777777" w:rsidR="00630D5C" w:rsidRDefault="00630D5C" w:rsidP="002E689F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EEA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2)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51D77EC0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65A20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713F15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E8229" w14:textId="77777777" w:rsidR="00630D5C" w:rsidRDefault="00630D5C" w:rsidP="002E689F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087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3)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25CC53FC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EB554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2028C6D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DB195" w14:textId="77777777" w:rsidR="00630D5C" w:rsidRDefault="00630D5C" w:rsidP="002E689F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0C8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4)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18AD5F5B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FF076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7E3945E3" w14:textId="77777777" w:rsidTr="00A92F17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210FB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6152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5)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6FCC7575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2EE36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28EA9C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FF1C" w14:textId="77777777" w:rsidR="00630D5C" w:rsidRDefault="00630D5C" w:rsidP="002E689F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9DF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6)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22080DDD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8A690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11C87E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EC6A" w14:textId="77777777" w:rsidR="00630D5C" w:rsidRDefault="00630D5C" w:rsidP="002E689F">
            <w:pPr>
              <w:pStyle w:val="ChronTableBold"/>
              <w:keepNext w:val="0"/>
            </w:pPr>
            <w:r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4A3" w14:textId="77777777" w:rsidR="00630D5C" w:rsidRDefault="00630D5C" w:rsidP="00AF069B">
            <w:pPr>
              <w:pStyle w:val="ChronTableBold"/>
            </w:pPr>
            <w:r>
              <w:t>Training and Tertiary Education (Accreditation and Registration Council) Appointment 2011 (No 7)</w:t>
            </w:r>
            <w:r w:rsidR="00946B70">
              <w:t xml:space="preserve"> </w:t>
            </w:r>
            <w:r w:rsidR="00946B70" w:rsidRPr="00946B70">
              <w:rPr>
                <w:color w:val="FF0000"/>
              </w:rPr>
              <w:t>(repealed)</w:t>
            </w:r>
          </w:p>
          <w:p w14:paraId="7E1A2ACA" w14:textId="77777777" w:rsidR="00630D5C" w:rsidRDefault="00630D5C" w:rsidP="00946B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14 June 2011</w:t>
            </w:r>
            <w:r>
              <w:br/>
              <w:t>commenced 15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895D2" w14:textId="77777777" w:rsidR="00630D5C" w:rsidRDefault="00946B70" w:rsidP="00BD4D51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630D5C" w14:paraId="376D06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36BE" w14:textId="77777777" w:rsidR="00630D5C" w:rsidRDefault="00630D5C" w:rsidP="002E689F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1F3" w14:textId="77777777" w:rsidR="00630D5C" w:rsidRDefault="00630D5C" w:rsidP="00AF069B">
            <w:pPr>
              <w:pStyle w:val="ChronTableBold"/>
            </w:pPr>
            <w:r>
              <w:t>Financial Management (Periodic and Annual Financial Statements) Guidelines 2011</w:t>
            </w:r>
            <w:r w:rsidR="00DA48B4">
              <w:t xml:space="preserve"> </w:t>
            </w:r>
            <w:r w:rsidR="00DA48B4" w:rsidRPr="00AC1381">
              <w:rPr>
                <w:color w:val="FF0000"/>
              </w:rPr>
              <w:t>(repealed)</w:t>
            </w:r>
          </w:p>
          <w:p w14:paraId="35248279" w14:textId="77777777" w:rsidR="00630D5C" w:rsidRPr="00C95522" w:rsidRDefault="00630D5C" w:rsidP="00C955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16 June 2011</w:t>
            </w:r>
            <w:r>
              <w:br/>
              <w:t>commenced 17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E2277" w14:textId="77777777" w:rsidR="00630D5C" w:rsidRDefault="00DA48B4" w:rsidP="00BD4D51">
            <w:pPr>
              <w:pStyle w:val="ChronTableRep"/>
            </w:pPr>
            <w:r>
              <w:t>repealed by DI2016-121</w:t>
            </w:r>
            <w:r>
              <w:br/>
              <w:t>24 June 2016</w:t>
            </w:r>
          </w:p>
        </w:tc>
      </w:tr>
      <w:tr w:rsidR="00630D5C" w14:paraId="512B35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1AE41" w14:textId="77777777" w:rsidR="00630D5C" w:rsidRDefault="00630D5C" w:rsidP="002E689F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446" w14:textId="77777777" w:rsidR="00630D5C" w:rsidRPr="00CB7B69" w:rsidRDefault="00630D5C" w:rsidP="00AF069B">
            <w:pPr>
              <w:pStyle w:val="ChronTableBold"/>
            </w:pPr>
            <w:r>
              <w:t xml:space="preserve">Health (Fees) Determination 2011 (No 1) </w:t>
            </w:r>
            <w:r>
              <w:rPr>
                <w:color w:val="FF0000"/>
              </w:rPr>
              <w:t>(repealed)</w:t>
            </w:r>
          </w:p>
          <w:p w14:paraId="6B9A4131" w14:textId="77777777" w:rsidR="00630D5C" w:rsidRPr="00173CA0" w:rsidRDefault="00630D5C" w:rsidP="00173CA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20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3E4BF" w14:textId="77777777" w:rsidR="00630D5C" w:rsidRDefault="00630D5C" w:rsidP="00D07752">
            <w:pPr>
              <w:pStyle w:val="ChronTableRep"/>
            </w:pPr>
            <w:r>
              <w:t>repealed by DI2011-325</w:t>
            </w:r>
            <w:r>
              <w:br/>
              <w:t>1 January 2011</w:t>
            </w:r>
          </w:p>
        </w:tc>
      </w:tr>
      <w:tr w:rsidR="00630D5C" w14:paraId="087C15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A521" w14:textId="77777777" w:rsidR="00630D5C" w:rsidRDefault="00630D5C" w:rsidP="002E689F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466" w14:textId="77777777" w:rsidR="00630D5C" w:rsidRDefault="00630D5C" w:rsidP="00AF069B">
            <w:pPr>
              <w:pStyle w:val="ChronTableBold"/>
            </w:pPr>
            <w:r>
              <w:t xml:space="preserve">Taxation Administration (Payroll Tax) Special Arrangements Revocation 2011 </w:t>
            </w:r>
            <w:r w:rsidRPr="001E31C1">
              <w:rPr>
                <w:color w:val="FF0000"/>
              </w:rPr>
              <w:t>(repealed)</w:t>
            </w:r>
          </w:p>
          <w:p w14:paraId="7FC4CCD8" w14:textId="77777777" w:rsidR="00630D5C" w:rsidRPr="00F23E38" w:rsidRDefault="00630D5C" w:rsidP="00F23E3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42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38683" w14:textId="77777777" w:rsidR="00630D5C" w:rsidRDefault="00630D5C" w:rsidP="00BD4D51">
            <w:pPr>
              <w:pStyle w:val="ChronTableRep"/>
            </w:pPr>
            <w:r>
              <w:t>repealed by LA s 89 (1)</w:t>
            </w:r>
            <w:r>
              <w:br/>
              <w:t>2 July 2011</w:t>
            </w:r>
          </w:p>
        </w:tc>
      </w:tr>
      <w:tr w:rsidR="00630D5C" w14:paraId="64D69E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D1485" w14:textId="77777777" w:rsidR="00630D5C" w:rsidRDefault="00630D5C" w:rsidP="002E689F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AE3" w14:textId="77777777" w:rsidR="00630D5C" w:rsidRPr="00630D5C" w:rsidRDefault="00630D5C" w:rsidP="00AF069B">
            <w:pPr>
              <w:pStyle w:val="ChronTableBold"/>
            </w:pPr>
            <w:r>
              <w:t xml:space="preserve">Taxation Administration (Amounts and Rates – Payroll Tax) Determination 2011 (No 1) </w:t>
            </w:r>
            <w:r>
              <w:rPr>
                <w:color w:val="FF0000"/>
              </w:rPr>
              <w:t>(repealed)</w:t>
            </w:r>
          </w:p>
          <w:p w14:paraId="6E87E59F" w14:textId="77777777" w:rsidR="00630D5C" w:rsidRPr="002E5133" w:rsidRDefault="00630D5C" w:rsidP="002E51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0F8D3" w14:textId="77777777" w:rsidR="00630D5C" w:rsidRDefault="00630D5C" w:rsidP="00BD4D51">
            <w:pPr>
              <w:pStyle w:val="ChronTableRep"/>
            </w:pPr>
            <w:r>
              <w:t>repealed by DI2012-103</w:t>
            </w:r>
            <w:r>
              <w:br/>
              <w:t>1 July 2012</w:t>
            </w:r>
          </w:p>
        </w:tc>
      </w:tr>
      <w:tr w:rsidR="00630D5C" w14:paraId="1EADB5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8AB78" w14:textId="77777777" w:rsidR="00630D5C" w:rsidRDefault="00630D5C" w:rsidP="002E689F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556" w14:textId="77777777" w:rsidR="00630D5C" w:rsidRPr="001D3339" w:rsidRDefault="00630D5C" w:rsidP="00AF069B">
            <w:pPr>
              <w:pStyle w:val="ChronTableBold"/>
            </w:pPr>
            <w:r>
              <w:t>Cemeteries and Crematoria (Public Cemetery Fees) Determination 2011 (No 1)</w:t>
            </w:r>
            <w:r w:rsidR="005B6792">
              <w:t xml:space="preserve"> </w:t>
            </w:r>
            <w:r w:rsidR="005B6792">
              <w:rPr>
                <w:color w:val="FF0000"/>
              </w:rPr>
              <w:t>(repealed)</w:t>
            </w:r>
          </w:p>
          <w:p w14:paraId="42D32DAB" w14:textId="77777777" w:rsidR="00630D5C" w:rsidRPr="0011075F" w:rsidRDefault="00630D5C" w:rsidP="001107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23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BC267" w14:textId="77777777" w:rsidR="00630D5C" w:rsidRDefault="005B6792" w:rsidP="00BD4D51">
            <w:pPr>
              <w:pStyle w:val="ChronTableRep"/>
            </w:pPr>
            <w:r>
              <w:t>repealed by DI2012-134</w:t>
            </w:r>
            <w:r>
              <w:br/>
              <w:t>1 July 2012</w:t>
            </w:r>
          </w:p>
        </w:tc>
      </w:tr>
      <w:tr w:rsidR="00630D5C" w14:paraId="5FC6A0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D6430" w14:textId="77777777" w:rsidR="00630D5C" w:rsidRDefault="00630D5C" w:rsidP="002E689F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D98" w14:textId="77777777" w:rsidR="00630D5C" w:rsidRDefault="00630D5C" w:rsidP="00AF069B">
            <w:pPr>
              <w:pStyle w:val="ChronTableBold"/>
            </w:pPr>
            <w:r>
              <w:t xml:space="preserve">Government Procurement Appointment 2011 (No 3) </w:t>
            </w:r>
            <w:r w:rsidRPr="00184946">
              <w:rPr>
                <w:color w:val="FF0000"/>
              </w:rPr>
              <w:t>(repealed)</w:t>
            </w:r>
          </w:p>
          <w:p w14:paraId="5F4296FC" w14:textId="77777777" w:rsidR="00630D5C" w:rsidRPr="008C1CF2" w:rsidRDefault="00630D5C" w:rsidP="0018494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23 June 2011</w:t>
            </w:r>
            <w:r>
              <w:br/>
              <w:t>commenced 24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7286D" w14:textId="77777777" w:rsidR="00630D5C" w:rsidRDefault="00630D5C" w:rsidP="00BD4D51">
            <w:pPr>
              <w:pStyle w:val="ChronTableRep"/>
            </w:pPr>
            <w:r>
              <w:t>repealed by LA s 89 (6)</w:t>
            </w:r>
            <w:r>
              <w:br/>
              <w:t>30 April 2012</w:t>
            </w:r>
          </w:p>
        </w:tc>
      </w:tr>
      <w:tr w:rsidR="00630D5C" w14:paraId="20EEBFC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A1D94" w14:textId="77777777" w:rsidR="00630D5C" w:rsidRDefault="00630D5C" w:rsidP="002E689F">
            <w:pPr>
              <w:pStyle w:val="ChronTableBold"/>
              <w:keepNext w:val="0"/>
            </w:pPr>
            <w:r>
              <w:lastRenderedPageBreak/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FD0" w14:textId="77777777" w:rsidR="00630D5C" w:rsidRPr="00863D14" w:rsidRDefault="00630D5C" w:rsidP="00AF069B">
            <w:pPr>
              <w:pStyle w:val="ChronTableBold"/>
            </w:pPr>
            <w:r>
              <w:t xml:space="preserve">Taxation Administration (Amounts Payable—Eligibility—Pensioner Duty Concession Scheme) Determination 2011 (No 1) </w:t>
            </w:r>
            <w:r>
              <w:rPr>
                <w:color w:val="FF0000"/>
              </w:rPr>
              <w:t>(repealed)</w:t>
            </w:r>
          </w:p>
          <w:p w14:paraId="63F8E1BA" w14:textId="77777777" w:rsidR="00630D5C" w:rsidRPr="00DC1C03" w:rsidRDefault="00630D5C" w:rsidP="00DC1C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23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87D60" w14:textId="77777777" w:rsidR="00630D5C" w:rsidRDefault="00630D5C" w:rsidP="00BD4D51">
            <w:pPr>
              <w:pStyle w:val="ChronTableRep"/>
            </w:pPr>
            <w:r>
              <w:t>repealed by DI2011-312</w:t>
            </w:r>
            <w:r>
              <w:br/>
              <w:t>1 January 2012</w:t>
            </w:r>
          </w:p>
        </w:tc>
      </w:tr>
      <w:tr w:rsidR="00630D5C" w14:paraId="23D80F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8227" w14:textId="77777777" w:rsidR="00630D5C" w:rsidRDefault="00630D5C" w:rsidP="002E689F">
            <w:pPr>
              <w:pStyle w:val="ChronTableBold"/>
              <w:keepNext w:val="0"/>
            </w:pPr>
            <w:r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681" w14:textId="77777777" w:rsidR="00630D5C" w:rsidRPr="00863D14" w:rsidRDefault="00630D5C" w:rsidP="00AF069B">
            <w:pPr>
              <w:pStyle w:val="ChronTableBold"/>
            </w:pPr>
            <w:r>
              <w:t xml:space="preserve">Taxation Administration (Amounts Payable—Thresholds—Pensioner Duty Concession Scheme) Determination 2011 (No 1) </w:t>
            </w:r>
            <w:r>
              <w:rPr>
                <w:color w:val="FF0000"/>
              </w:rPr>
              <w:t>(repealed)</w:t>
            </w:r>
          </w:p>
          <w:p w14:paraId="11DF76BE" w14:textId="77777777" w:rsidR="00630D5C" w:rsidRDefault="00630D5C" w:rsidP="00DC1C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23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B1597" w14:textId="77777777" w:rsidR="00630D5C" w:rsidRDefault="00630D5C" w:rsidP="00863D14">
            <w:pPr>
              <w:pStyle w:val="ChronTableRep"/>
            </w:pPr>
            <w:r>
              <w:t>repealed by DI2011-313</w:t>
            </w:r>
            <w:r>
              <w:br/>
              <w:t>1 January 2012</w:t>
            </w:r>
          </w:p>
        </w:tc>
      </w:tr>
      <w:tr w:rsidR="00630D5C" w14:paraId="7A3E25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58331" w14:textId="77777777" w:rsidR="00630D5C" w:rsidRDefault="00630D5C" w:rsidP="002E689F">
            <w:pPr>
              <w:pStyle w:val="ChronTableBold"/>
              <w:keepNext w:val="0"/>
            </w:pPr>
            <w:r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E1C" w14:textId="77777777" w:rsidR="00630D5C" w:rsidRDefault="00630D5C" w:rsidP="00AF069B">
            <w:pPr>
              <w:pStyle w:val="ChronTableBold"/>
            </w:pPr>
            <w:r>
              <w:t>Children and Youn</w:t>
            </w:r>
            <w:r w:rsidR="00146684">
              <w:t>g People (Employment) Standards</w:t>
            </w:r>
            <w:r>
              <w:t xml:space="preserve"> 20</w:t>
            </w:r>
            <w:r w:rsidR="00146684">
              <w:t>1</w:t>
            </w:r>
            <w:r>
              <w:t>1 (No 1)</w:t>
            </w:r>
          </w:p>
          <w:p w14:paraId="5D5DE3CF" w14:textId="77777777" w:rsidR="00630D5C" w:rsidRPr="008A408E" w:rsidRDefault="00630D5C" w:rsidP="008A40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23 June 2011</w:t>
            </w:r>
            <w:r>
              <w:br/>
              <w:t>commenced 24 June 2001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95BA8" w14:textId="77777777" w:rsidR="00630D5C" w:rsidRDefault="00630D5C" w:rsidP="00BD4D51">
            <w:pPr>
              <w:pStyle w:val="ChronTableRep"/>
            </w:pPr>
          </w:p>
        </w:tc>
      </w:tr>
      <w:tr w:rsidR="00630D5C" w14:paraId="0B48026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5829A" w14:textId="77777777" w:rsidR="00630D5C" w:rsidRDefault="00630D5C" w:rsidP="002E689F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8F3" w14:textId="77777777" w:rsidR="00630D5C" w:rsidRPr="00D8653A" w:rsidRDefault="00630D5C" w:rsidP="00AF069B">
            <w:pPr>
              <w:pStyle w:val="ChronTableBold"/>
            </w:pPr>
            <w:r>
              <w:t xml:space="preserve">Road Transport (Public Passenger Services) Maximum Fares for Taxi Services Determination 2011 (No 2) </w:t>
            </w:r>
            <w:r>
              <w:rPr>
                <w:color w:val="FF0000"/>
              </w:rPr>
              <w:t>(repealed)</w:t>
            </w:r>
          </w:p>
          <w:p w14:paraId="5829F54C" w14:textId="77777777" w:rsidR="00630D5C" w:rsidRPr="00F23E38" w:rsidRDefault="00630D5C" w:rsidP="007E4D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</w:t>
            </w:r>
            <w:r w:rsidR="007E4DEB">
              <w:t xml:space="preserve"> </w:t>
            </w:r>
            <w:r>
              <w:t>60</w:t>
            </w:r>
            <w:r>
              <w:br/>
              <w:t>notified LR 27 June 2011</w:t>
            </w:r>
            <w:r>
              <w:br/>
              <w:t xml:space="preserve">never </w:t>
            </w:r>
            <w:r w:rsidR="006869DA">
              <w:t>effective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44856" w14:textId="77777777" w:rsidR="00630D5C" w:rsidRDefault="00630D5C" w:rsidP="00BD4D51">
            <w:pPr>
              <w:pStyle w:val="ChronTableRep"/>
            </w:pPr>
            <w:r>
              <w:t>repealed by DI2011-185</w:t>
            </w:r>
            <w:r>
              <w:br/>
              <w:t>1 July 2011</w:t>
            </w:r>
          </w:p>
        </w:tc>
      </w:tr>
      <w:tr w:rsidR="00630D5C" w14:paraId="389CA5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015BC" w14:textId="77777777" w:rsidR="00630D5C" w:rsidRDefault="00630D5C" w:rsidP="002E689F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69D" w14:textId="77777777" w:rsidR="00630D5C" w:rsidRDefault="00630D5C" w:rsidP="00AF069B">
            <w:pPr>
              <w:pStyle w:val="ChronTableBold"/>
            </w:pPr>
            <w:r>
              <w:t xml:space="preserve">Legislative Assembly (Members’ Staff) Members’ Salary Cap Determination 2011 (No 2) </w:t>
            </w:r>
            <w:r w:rsidRPr="004A5ADD">
              <w:rPr>
                <w:color w:val="FF0000"/>
              </w:rPr>
              <w:t>(repealed)</w:t>
            </w:r>
          </w:p>
          <w:p w14:paraId="0F6A9C4C" w14:textId="77777777" w:rsidR="00630D5C" w:rsidRPr="001C52DD" w:rsidRDefault="00630D5C" w:rsidP="007E4D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</w:t>
            </w:r>
            <w:r w:rsidR="007E4DEB">
              <w:t xml:space="preserve"> </w:t>
            </w:r>
            <w:r>
              <w:t>10 and s</w:t>
            </w:r>
            <w:r w:rsidR="007E4DEB">
              <w:t xml:space="preserve"> </w:t>
            </w:r>
            <w:r>
              <w:t>20</w:t>
            </w:r>
            <w:r>
              <w:br/>
              <w:t>notified LR 27 June 2011</w:t>
            </w:r>
            <w:r>
              <w:br/>
              <w:t>commenced 1 July 2011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AB920" w14:textId="77777777" w:rsidR="00630D5C" w:rsidRDefault="00630D5C" w:rsidP="00BD4D51">
            <w:pPr>
              <w:pStyle w:val="ChronTableRep"/>
            </w:pPr>
            <w:r>
              <w:t>repealed by DI2011-333</w:t>
            </w:r>
            <w:r>
              <w:br/>
              <w:t>1 July 2011</w:t>
            </w:r>
          </w:p>
        </w:tc>
      </w:tr>
      <w:tr w:rsidR="00630D5C" w14:paraId="10BEA1C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F3B0" w14:textId="77777777" w:rsidR="00630D5C" w:rsidRDefault="00630D5C" w:rsidP="002E689F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011" w14:textId="77777777" w:rsidR="00630D5C" w:rsidRDefault="00630D5C" w:rsidP="00AF069B">
            <w:pPr>
              <w:pStyle w:val="ChronTableBold"/>
            </w:pPr>
            <w:r>
              <w:t xml:space="preserve">Legislative Assembly (Members’ Staff) Speaker’s Salary Cap Determination 2011 (No 2) </w:t>
            </w:r>
            <w:r w:rsidRPr="004A5ADD">
              <w:rPr>
                <w:color w:val="FF0000"/>
              </w:rPr>
              <w:t>(repealed)</w:t>
            </w:r>
          </w:p>
          <w:p w14:paraId="14BB89A9" w14:textId="77777777" w:rsidR="00630D5C" w:rsidRDefault="00630D5C" w:rsidP="007E4D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</w:t>
            </w:r>
            <w:r w:rsidR="007E4DEB">
              <w:t xml:space="preserve"> </w:t>
            </w:r>
            <w:r>
              <w:t>5 and s</w:t>
            </w:r>
            <w:r w:rsidR="007E4DEB">
              <w:t xml:space="preserve"> </w:t>
            </w:r>
            <w:r>
              <w:t>17</w:t>
            </w:r>
            <w:r>
              <w:br/>
              <w:t>notified LR 27 June 2011</w:t>
            </w:r>
            <w:r>
              <w:br/>
              <w:t>commenced 1 July 2011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CD5AF" w14:textId="77777777" w:rsidR="00630D5C" w:rsidRDefault="00630D5C" w:rsidP="00BD4D51">
            <w:pPr>
              <w:pStyle w:val="ChronTableRep"/>
            </w:pPr>
            <w:r>
              <w:t>repealed by DI2011-334</w:t>
            </w:r>
            <w:r>
              <w:br/>
              <w:t>1 July 2011</w:t>
            </w:r>
          </w:p>
        </w:tc>
      </w:tr>
      <w:tr w:rsidR="00217213" w14:paraId="3B7085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E9EF" w14:textId="77777777" w:rsidR="00217213" w:rsidRDefault="00217213" w:rsidP="002E689F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5F4" w14:textId="77777777" w:rsidR="00217213" w:rsidRDefault="00217213" w:rsidP="00AF069B">
            <w:pPr>
              <w:pStyle w:val="ChronTableBold"/>
            </w:pPr>
            <w:r>
              <w:t>Casino Control (Fees) Determination 2011 (No 1)</w:t>
            </w:r>
            <w:r w:rsidR="001F7594">
              <w:t xml:space="preserve"> </w:t>
            </w:r>
            <w:r w:rsidR="001F7594">
              <w:rPr>
                <w:color w:val="FF0000"/>
              </w:rPr>
              <w:t>(repealed)</w:t>
            </w:r>
          </w:p>
          <w:p w14:paraId="2B8FDC7F" w14:textId="77777777" w:rsidR="00217213" w:rsidRPr="00631C11" w:rsidRDefault="00217213" w:rsidP="00631C1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AB938" w14:textId="77777777" w:rsidR="00217213" w:rsidRDefault="00217213" w:rsidP="00EA368C">
            <w:pPr>
              <w:pStyle w:val="ChronTableRep"/>
            </w:pPr>
            <w:r>
              <w:t>repealed by DI2012-118</w:t>
            </w:r>
            <w:r>
              <w:br/>
            </w:r>
            <w:r w:rsidR="00EA368C">
              <w:t>1</w:t>
            </w:r>
            <w:r>
              <w:t xml:space="preserve"> July 2012</w:t>
            </w:r>
          </w:p>
        </w:tc>
      </w:tr>
      <w:tr w:rsidR="00217213" w14:paraId="22AA5A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4472" w14:textId="77777777" w:rsidR="00217213" w:rsidRDefault="00217213" w:rsidP="002E689F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952" w14:textId="77777777" w:rsidR="00217213" w:rsidRPr="00217213" w:rsidRDefault="00217213" w:rsidP="00AF069B">
            <w:pPr>
              <w:pStyle w:val="ChronTableBold"/>
            </w:pPr>
            <w:r>
              <w:t xml:space="preserve">Race and Sports Bookmaking (Fees) Determination 2011 (No 1) </w:t>
            </w:r>
            <w:r>
              <w:rPr>
                <w:color w:val="FF0000"/>
              </w:rPr>
              <w:t>(repealed)</w:t>
            </w:r>
          </w:p>
          <w:p w14:paraId="1B3D0497" w14:textId="77777777" w:rsidR="00217213" w:rsidRPr="00631C11" w:rsidRDefault="00217213" w:rsidP="00631C1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5D85F" w14:textId="77777777" w:rsidR="00217213" w:rsidRDefault="00EA368C" w:rsidP="00BD4D51">
            <w:pPr>
              <w:pStyle w:val="ChronTableRep"/>
            </w:pPr>
            <w:r>
              <w:t>repealed by DI2012-116</w:t>
            </w:r>
            <w:r>
              <w:br/>
              <w:t>1</w:t>
            </w:r>
            <w:r w:rsidR="00217213">
              <w:t xml:space="preserve"> July 2012</w:t>
            </w:r>
          </w:p>
        </w:tc>
      </w:tr>
      <w:tr w:rsidR="00217213" w14:paraId="631728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D1D36" w14:textId="77777777" w:rsidR="00217213" w:rsidRDefault="00217213" w:rsidP="002E689F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A8" w14:textId="77777777" w:rsidR="00217213" w:rsidRPr="00CA0533" w:rsidRDefault="00217213" w:rsidP="00AF069B">
            <w:pPr>
              <w:pStyle w:val="ChronTableBold"/>
            </w:pPr>
            <w:r>
              <w:t xml:space="preserve">Gaming Machine (Fees) Determination 2011 (No 1) </w:t>
            </w:r>
            <w:r>
              <w:rPr>
                <w:color w:val="FF0000"/>
              </w:rPr>
              <w:t>(repealed)</w:t>
            </w:r>
          </w:p>
          <w:p w14:paraId="751B1834" w14:textId="77777777" w:rsidR="00217213" w:rsidRPr="00B504C2" w:rsidRDefault="00217213" w:rsidP="00B504C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C856B" w14:textId="77777777" w:rsidR="00217213" w:rsidRDefault="00EA368C" w:rsidP="00217213">
            <w:pPr>
              <w:pStyle w:val="ChronTableRep"/>
            </w:pPr>
            <w:r>
              <w:t>repealed by DI2012-117</w:t>
            </w:r>
            <w:r>
              <w:br/>
              <w:t>1</w:t>
            </w:r>
            <w:r w:rsidR="00217213">
              <w:t xml:space="preserve"> July 2012</w:t>
            </w:r>
          </w:p>
        </w:tc>
      </w:tr>
      <w:tr w:rsidR="00217213" w14:paraId="45FED9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9B16A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484" w14:textId="77777777" w:rsidR="00217213" w:rsidRPr="00217213" w:rsidRDefault="00217213" w:rsidP="00AF069B">
            <w:pPr>
              <w:pStyle w:val="ChronTableBold"/>
            </w:pPr>
            <w:r>
              <w:t>Lotteries (Fees) Determination 2011 (No 1)</w:t>
            </w:r>
            <w:r w:rsidR="00EA368C">
              <w:t xml:space="preserve"> </w:t>
            </w:r>
            <w:r w:rsidR="00EA368C" w:rsidRPr="00EA368C">
              <w:rPr>
                <w:color w:val="FF0000"/>
              </w:rPr>
              <w:t>(repealed)</w:t>
            </w:r>
          </w:p>
          <w:p w14:paraId="321C50F5" w14:textId="77777777" w:rsidR="00217213" w:rsidRPr="00B504C2" w:rsidRDefault="00217213" w:rsidP="00B504C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A9B27" w14:textId="77777777" w:rsidR="00217213" w:rsidRDefault="00EA368C" w:rsidP="00217213">
            <w:pPr>
              <w:pStyle w:val="ChronTableRep"/>
            </w:pPr>
            <w:r>
              <w:t>repealed by DI2012-124</w:t>
            </w:r>
            <w:r>
              <w:br/>
              <w:t>1 July 2012</w:t>
            </w:r>
          </w:p>
        </w:tc>
      </w:tr>
      <w:tr w:rsidR="00217213" w14:paraId="486E11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DEC7" w14:textId="77777777" w:rsidR="00217213" w:rsidRDefault="00217213" w:rsidP="002E689F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068" w14:textId="77777777" w:rsidR="00217213" w:rsidRDefault="00217213" w:rsidP="00AF069B">
            <w:pPr>
              <w:pStyle w:val="ChronTableBold"/>
            </w:pPr>
            <w:r>
              <w:t>Lotteries (Exempt Lotteries) Determination 2011 (No 1)</w:t>
            </w:r>
            <w:r w:rsidR="00DE76A2">
              <w:t xml:space="preserve"> </w:t>
            </w:r>
            <w:r w:rsidR="00DE76A2" w:rsidRPr="00AC1381">
              <w:rPr>
                <w:color w:val="FF0000"/>
              </w:rPr>
              <w:t>(repealed)</w:t>
            </w:r>
          </w:p>
          <w:p w14:paraId="23489700" w14:textId="77777777" w:rsidR="00217213" w:rsidRPr="00357F56" w:rsidRDefault="00217213" w:rsidP="004800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6</w:t>
            </w:r>
            <w:r>
              <w:br/>
              <w:t>notified LR 27 June 2011</w:t>
            </w:r>
            <w:r>
              <w:br/>
              <w:t>commenced 28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5A029" w14:textId="77777777" w:rsidR="00217213" w:rsidRDefault="00DE76A2" w:rsidP="00BD4D51">
            <w:pPr>
              <w:pStyle w:val="ChronTableRep"/>
            </w:pPr>
            <w:r>
              <w:t>repealed by DI2015-301</w:t>
            </w:r>
            <w:r>
              <w:br/>
              <w:t>5 November 2015</w:t>
            </w:r>
          </w:p>
        </w:tc>
      </w:tr>
      <w:tr w:rsidR="00217213" w14:paraId="5AF436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11ADC" w14:textId="77777777" w:rsidR="00217213" w:rsidRDefault="00217213" w:rsidP="002E689F">
            <w:pPr>
              <w:pStyle w:val="ChronTableBold"/>
              <w:keepNext w:val="0"/>
            </w:pPr>
            <w:r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3D6" w14:textId="77777777" w:rsidR="00217213" w:rsidRPr="00DB3CED" w:rsidRDefault="00217213" w:rsidP="00AF069B">
            <w:pPr>
              <w:pStyle w:val="ChronTableBold"/>
            </w:pPr>
            <w:r>
              <w:t>Clinical Waste (Fees) Determination 2011 (No 1)</w:t>
            </w:r>
            <w:r w:rsidR="00DB3CED">
              <w:t xml:space="preserve"> </w:t>
            </w:r>
            <w:r w:rsidR="00DB3CED">
              <w:rPr>
                <w:color w:val="FF0000"/>
              </w:rPr>
              <w:t>(repealed)</w:t>
            </w:r>
          </w:p>
          <w:p w14:paraId="25874162" w14:textId="77777777" w:rsidR="00217213" w:rsidRPr="002E5133" w:rsidRDefault="00217213" w:rsidP="002E51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421DF" w14:textId="77777777" w:rsidR="00217213" w:rsidRDefault="00DB3CED" w:rsidP="00BD4D51">
            <w:pPr>
              <w:pStyle w:val="ChronTableRep"/>
            </w:pPr>
            <w:r>
              <w:t>repealed by DI2012-155</w:t>
            </w:r>
            <w:r>
              <w:br/>
              <w:t>1 July 2012</w:t>
            </w:r>
          </w:p>
        </w:tc>
      </w:tr>
      <w:tr w:rsidR="00217213" w14:paraId="2219CF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ED44" w14:textId="77777777" w:rsidR="00217213" w:rsidRDefault="00217213" w:rsidP="002E689F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770" w14:textId="77777777" w:rsidR="00217213" w:rsidRPr="00FB7056" w:rsidRDefault="00217213" w:rsidP="00AF069B">
            <w:pPr>
              <w:pStyle w:val="ChronTableBold"/>
            </w:pPr>
            <w:r>
              <w:t>Environment Protection (Fees) Determination 2011 (No 1)</w:t>
            </w:r>
            <w:r w:rsidR="00FB7056">
              <w:t xml:space="preserve"> </w:t>
            </w:r>
            <w:r w:rsidR="00FB7056">
              <w:rPr>
                <w:color w:val="FF0000"/>
              </w:rPr>
              <w:t>(repealed)</w:t>
            </w:r>
          </w:p>
          <w:p w14:paraId="005BD672" w14:textId="77777777" w:rsidR="00217213" w:rsidRPr="002E5133" w:rsidRDefault="00217213" w:rsidP="002E51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E9653" w14:textId="77777777" w:rsidR="00217213" w:rsidRDefault="00FB7056" w:rsidP="00BD4D51">
            <w:pPr>
              <w:pStyle w:val="ChronTableRep"/>
            </w:pPr>
            <w:r>
              <w:t>repealed by DI2012-173</w:t>
            </w:r>
            <w:r>
              <w:br/>
              <w:t>1 July 2012</w:t>
            </w:r>
          </w:p>
        </w:tc>
      </w:tr>
      <w:tr w:rsidR="00217213" w14:paraId="754F9B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0DC0" w14:textId="77777777" w:rsidR="00217213" w:rsidRDefault="00217213" w:rsidP="002E689F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EFF" w14:textId="77777777" w:rsidR="00217213" w:rsidRPr="00FA4AAB" w:rsidRDefault="00217213" w:rsidP="00AF069B">
            <w:pPr>
              <w:pStyle w:val="ChronTableBold"/>
            </w:pPr>
            <w:r>
              <w:t>Fisheries (Fees) Determination 2011 (No 1)</w:t>
            </w:r>
            <w:r w:rsidR="00FA4AAB">
              <w:t xml:space="preserve"> </w:t>
            </w:r>
            <w:r w:rsidR="00FA4AAB">
              <w:rPr>
                <w:color w:val="FF0000"/>
              </w:rPr>
              <w:t>(repealed)</w:t>
            </w:r>
          </w:p>
          <w:p w14:paraId="7262E3DB" w14:textId="77777777" w:rsidR="00217213" w:rsidRPr="002E5133" w:rsidRDefault="00217213" w:rsidP="002E51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C43BD" w14:textId="77777777" w:rsidR="00217213" w:rsidRDefault="00FA4AAB" w:rsidP="00BD4D51">
            <w:pPr>
              <w:pStyle w:val="ChronTableRep"/>
            </w:pPr>
            <w:r>
              <w:t>repealed by DI2012-161</w:t>
            </w:r>
            <w:r>
              <w:br/>
              <w:t>1 July 2012</w:t>
            </w:r>
          </w:p>
        </w:tc>
      </w:tr>
      <w:tr w:rsidR="00217213" w14:paraId="225DE9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0EE4F" w14:textId="77777777" w:rsidR="00217213" w:rsidRDefault="00217213" w:rsidP="002E689F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1F9" w14:textId="77777777" w:rsidR="00217213" w:rsidRPr="00B761C3" w:rsidRDefault="00217213" w:rsidP="00AF069B">
            <w:pPr>
              <w:pStyle w:val="ChronTableBold"/>
            </w:pPr>
            <w:r>
              <w:t>Nature Conservation (Fees) Determination 2011 (No 1)</w:t>
            </w:r>
            <w:r w:rsidR="00B761C3">
              <w:t xml:space="preserve"> </w:t>
            </w:r>
            <w:r w:rsidR="00B761C3">
              <w:rPr>
                <w:color w:val="FF0000"/>
              </w:rPr>
              <w:t>(repealed)</w:t>
            </w:r>
          </w:p>
          <w:p w14:paraId="342F8CEB" w14:textId="77777777" w:rsidR="00217213" w:rsidRPr="00FA558F" w:rsidRDefault="00217213" w:rsidP="00FA55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DD696" w14:textId="77777777" w:rsidR="00217213" w:rsidRDefault="00B761C3" w:rsidP="00BD4D51">
            <w:pPr>
              <w:pStyle w:val="ChronTableRep"/>
            </w:pPr>
            <w:r>
              <w:t>repealed by DI2012-150</w:t>
            </w:r>
            <w:r>
              <w:br/>
              <w:t>1 July 2012</w:t>
            </w:r>
          </w:p>
        </w:tc>
      </w:tr>
      <w:tr w:rsidR="00217213" w14:paraId="1C3143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DBF4C" w14:textId="77777777" w:rsidR="00217213" w:rsidRDefault="00217213" w:rsidP="002E689F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06B" w14:textId="77777777" w:rsidR="00217213" w:rsidRPr="000604E0" w:rsidRDefault="00217213" w:rsidP="00AF069B">
            <w:pPr>
              <w:pStyle w:val="ChronTableBold"/>
            </w:pPr>
            <w:r>
              <w:t>Water Resources (Fees) Determination 2011 (No 1)</w:t>
            </w:r>
            <w:r w:rsidR="000604E0">
              <w:t xml:space="preserve"> </w:t>
            </w:r>
            <w:r w:rsidR="000604E0">
              <w:rPr>
                <w:color w:val="FF0000"/>
              </w:rPr>
              <w:t>(repealed)</w:t>
            </w:r>
          </w:p>
          <w:p w14:paraId="0C55A05A" w14:textId="77777777" w:rsidR="00217213" w:rsidRPr="00FA558F" w:rsidRDefault="00217213" w:rsidP="00FA55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54A54" w14:textId="77777777" w:rsidR="00217213" w:rsidRDefault="000604E0" w:rsidP="00BD4D51">
            <w:pPr>
              <w:pStyle w:val="ChronTableRep"/>
            </w:pPr>
            <w:r>
              <w:t>repealed by DI2012-158</w:t>
            </w:r>
            <w:r>
              <w:br/>
              <w:t>1 July 2012</w:t>
            </w:r>
          </w:p>
        </w:tc>
      </w:tr>
      <w:tr w:rsidR="00217213" w14:paraId="1E75107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B7F3" w14:textId="77777777" w:rsidR="00217213" w:rsidRDefault="00217213" w:rsidP="00FA558F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CA5" w14:textId="77777777" w:rsidR="00217213" w:rsidRPr="00DB7808" w:rsidRDefault="00217213" w:rsidP="00AF069B">
            <w:pPr>
              <w:pStyle w:val="ChronTableBold"/>
            </w:pPr>
            <w:r>
              <w:t>Heritage (Register Fees) Determination 2011 (No 1)</w:t>
            </w:r>
            <w:r w:rsidR="00DB7808">
              <w:t xml:space="preserve"> </w:t>
            </w:r>
            <w:r w:rsidR="00DB7808">
              <w:rPr>
                <w:color w:val="FF0000"/>
              </w:rPr>
              <w:t>(repealed)</w:t>
            </w:r>
          </w:p>
          <w:p w14:paraId="0D5AD7D7" w14:textId="77777777" w:rsidR="00217213" w:rsidRPr="00FA558F" w:rsidRDefault="00217213" w:rsidP="00FA55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27 June 2011</w:t>
            </w:r>
            <w:r>
              <w:br/>
              <w:t>commenced 1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71B09" w14:textId="77777777" w:rsidR="00217213" w:rsidRDefault="00DB7808" w:rsidP="00BD4D51">
            <w:pPr>
              <w:pStyle w:val="ChronTableRep"/>
            </w:pPr>
            <w:r>
              <w:t>repealed by DI2012-156</w:t>
            </w:r>
            <w:r>
              <w:br/>
              <w:t>1 July 2012</w:t>
            </w:r>
          </w:p>
        </w:tc>
      </w:tr>
      <w:tr w:rsidR="00217213" w14:paraId="5B995E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6A517" w14:textId="77777777" w:rsidR="00217213" w:rsidRDefault="00217213" w:rsidP="002E689F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BBC" w14:textId="77777777" w:rsidR="00217213" w:rsidRPr="00D5221A" w:rsidRDefault="00217213" w:rsidP="00AF069B">
            <w:pPr>
              <w:pStyle w:val="ChronTableBold"/>
            </w:pPr>
            <w:r>
              <w:t>Adoption (Fees) Determination 2011 (No 1)</w:t>
            </w:r>
            <w:r w:rsidR="00D5221A">
              <w:t xml:space="preserve"> </w:t>
            </w:r>
            <w:r w:rsidR="00D5221A">
              <w:rPr>
                <w:color w:val="FF0000"/>
              </w:rPr>
              <w:t>(repealed)</w:t>
            </w:r>
          </w:p>
          <w:p w14:paraId="4CB2B6F8" w14:textId="77777777" w:rsidR="00217213" w:rsidRPr="00FA558F" w:rsidRDefault="00217213" w:rsidP="004800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27 June 2011</w:t>
            </w:r>
            <w:r>
              <w:br/>
              <w:t>commenced 28 June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222AE" w14:textId="77777777" w:rsidR="00217213" w:rsidRDefault="00D5221A" w:rsidP="00BD4D51">
            <w:pPr>
              <w:pStyle w:val="ChronTableRep"/>
            </w:pPr>
            <w:r>
              <w:t>repealed by DI2012-135</w:t>
            </w:r>
            <w:r>
              <w:br/>
              <w:t>1 July 2012</w:t>
            </w:r>
          </w:p>
        </w:tc>
      </w:tr>
      <w:tr w:rsidR="00217213" w14:paraId="35B50A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C76F" w14:textId="77777777" w:rsidR="00217213" w:rsidRDefault="00217213" w:rsidP="002E689F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F4C" w14:textId="77777777" w:rsidR="00217213" w:rsidRDefault="00217213" w:rsidP="00AF069B">
            <w:pPr>
              <w:pStyle w:val="ChronTableBold"/>
            </w:pPr>
            <w:r>
              <w:t>Victims of Crime (Victims Advisory Board ) Appointment 2011 (No 7)</w:t>
            </w:r>
            <w:r w:rsidR="00445CA1">
              <w:t xml:space="preserve"> </w:t>
            </w:r>
            <w:r w:rsidR="00445CA1" w:rsidRPr="00445CA1">
              <w:rPr>
                <w:color w:val="FF0000"/>
              </w:rPr>
              <w:t>(repealed)</w:t>
            </w:r>
          </w:p>
          <w:p w14:paraId="06819583" w14:textId="77777777" w:rsidR="00217213" w:rsidRPr="00EE0F14" w:rsidRDefault="00217213" w:rsidP="00445CA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18055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26EB9E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2783D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BDB6" w14:textId="77777777" w:rsidR="00217213" w:rsidRDefault="00217213" w:rsidP="009E1E53">
            <w:pPr>
              <w:pStyle w:val="ChronTableBold"/>
            </w:pPr>
            <w:r>
              <w:t>Auditor-General Appointment 2011 (No 1)</w:t>
            </w:r>
            <w:r w:rsidR="006F1C6F">
              <w:rPr>
                <w:lang w:eastAsia="en-AU"/>
              </w:rPr>
              <w:t xml:space="preserve"> </w:t>
            </w:r>
            <w:r w:rsidR="006F1C6F">
              <w:rPr>
                <w:color w:val="FF0000"/>
                <w:lang w:eastAsia="en-AU"/>
              </w:rPr>
              <w:t>(repealed)</w:t>
            </w:r>
          </w:p>
          <w:p w14:paraId="0C09CB35" w14:textId="77777777" w:rsidR="00217213" w:rsidRPr="008D096A" w:rsidRDefault="00217213" w:rsidP="006F1C6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Auditor-General Act 1996</w:t>
            </w:r>
            <w:r>
              <w:t>, sch 1 s 1.1</w:t>
            </w:r>
            <w:r>
              <w:br/>
              <w:t>notified LR 14 July 2011</w:t>
            </w:r>
            <w:r>
              <w:br/>
              <w:t>commenced 8 August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56CCB" w14:textId="77777777" w:rsidR="00217213" w:rsidRDefault="006F1C6F" w:rsidP="00BD4D51">
            <w:pPr>
              <w:pStyle w:val="ChronTableRep"/>
            </w:pPr>
            <w:r>
              <w:t>repealed by LA s 89 (6)</w:t>
            </w:r>
            <w:r>
              <w:br/>
              <w:t>7 August 2018</w:t>
            </w:r>
          </w:p>
        </w:tc>
      </w:tr>
      <w:tr w:rsidR="00217213" w14:paraId="65B85F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DF68B" w14:textId="77777777" w:rsidR="00217213" w:rsidRDefault="00217213" w:rsidP="002E689F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EA9" w14:textId="77777777" w:rsidR="00217213" w:rsidRDefault="00217213" w:rsidP="00F63A9A">
            <w:pPr>
              <w:pStyle w:val="ChronTableBold"/>
            </w:pPr>
            <w:r>
              <w:t>Victims of Crime (Victims Advisory Board ) Appointment 2011 (No 8)</w:t>
            </w:r>
            <w:r w:rsidR="00445CA1">
              <w:t xml:space="preserve"> </w:t>
            </w:r>
            <w:r w:rsidR="00445CA1" w:rsidRPr="00445CA1">
              <w:rPr>
                <w:color w:val="FF0000"/>
              </w:rPr>
              <w:t>(repealed)</w:t>
            </w:r>
          </w:p>
          <w:p w14:paraId="67C72CE7" w14:textId="77777777" w:rsidR="00217213" w:rsidRPr="00EE0F14" w:rsidRDefault="00217213" w:rsidP="00445CA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28D02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231234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70F58" w14:textId="77777777" w:rsidR="00217213" w:rsidRDefault="00217213" w:rsidP="002E689F">
            <w:pPr>
              <w:pStyle w:val="ChronTableBold"/>
              <w:keepNext w:val="0"/>
            </w:pPr>
            <w:r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2B8" w14:textId="77777777" w:rsidR="00217213" w:rsidRDefault="00217213" w:rsidP="00F63A9A">
            <w:pPr>
              <w:pStyle w:val="ChronTableBold"/>
            </w:pPr>
            <w:r>
              <w:t>Victims of Crime (Victims Advisory Board ) Appointment 2011 (No 9)</w:t>
            </w:r>
            <w:r w:rsidR="00445CA1">
              <w:t xml:space="preserve"> </w:t>
            </w:r>
            <w:r w:rsidR="00445CA1" w:rsidRPr="00445CA1">
              <w:rPr>
                <w:color w:val="FF0000"/>
              </w:rPr>
              <w:t>(repealed)</w:t>
            </w:r>
          </w:p>
          <w:p w14:paraId="6DF36181" w14:textId="77777777" w:rsidR="00217213" w:rsidRPr="00EE0F14" w:rsidRDefault="00217213" w:rsidP="00445CA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08B06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0B9BD0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4C760" w14:textId="77777777" w:rsidR="00217213" w:rsidRDefault="00217213" w:rsidP="002E689F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4C4" w14:textId="77777777" w:rsidR="00217213" w:rsidRDefault="00217213" w:rsidP="00F63A9A">
            <w:pPr>
              <w:pStyle w:val="ChronTableBold"/>
            </w:pPr>
            <w:r>
              <w:t>Victims of Crime (Victims Advisory Board ) Appointment 2011 (No 10)</w:t>
            </w:r>
            <w:r w:rsidR="00445CA1">
              <w:t xml:space="preserve"> </w:t>
            </w:r>
            <w:r w:rsidR="00445CA1" w:rsidRPr="00445CA1">
              <w:rPr>
                <w:color w:val="FF0000"/>
              </w:rPr>
              <w:t>(repealed)</w:t>
            </w:r>
          </w:p>
          <w:p w14:paraId="125DA119" w14:textId="77777777" w:rsidR="00217213" w:rsidRPr="00EE0F14" w:rsidRDefault="00217213" w:rsidP="00445CA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E8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102CF3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A92E" w14:textId="77777777" w:rsidR="00217213" w:rsidRDefault="00217213" w:rsidP="002E689F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50B" w14:textId="77777777" w:rsidR="00217213" w:rsidRDefault="00217213" w:rsidP="00F63A9A">
            <w:pPr>
              <w:pStyle w:val="ChronTableBold"/>
            </w:pPr>
            <w:r>
              <w:t>Victims of Crime (Victims Advisory Board ) Appointment 2011 (No 11)</w:t>
            </w:r>
            <w:r w:rsidR="00445CA1">
              <w:t xml:space="preserve"> </w:t>
            </w:r>
            <w:r w:rsidR="00445CA1" w:rsidRPr="00445CA1">
              <w:rPr>
                <w:color w:val="FF0000"/>
              </w:rPr>
              <w:t>(repealed)</w:t>
            </w:r>
          </w:p>
          <w:p w14:paraId="0072903D" w14:textId="77777777" w:rsidR="00217213" w:rsidRPr="00EE0F14" w:rsidRDefault="00217213" w:rsidP="00445CA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43473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0CAE48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C9A0" w14:textId="77777777" w:rsidR="00217213" w:rsidRDefault="00217213" w:rsidP="002E689F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8AB" w14:textId="77777777" w:rsidR="00217213" w:rsidRDefault="00217213" w:rsidP="00AF069B">
            <w:pPr>
              <w:pStyle w:val="ChronTableBold"/>
            </w:pPr>
            <w:r>
              <w:t xml:space="preserve">Public Sector Management Amendments Standards 2011 (No 4) </w:t>
            </w:r>
            <w:r w:rsidRPr="00456C73">
              <w:rPr>
                <w:color w:val="FF0000"/>
              </w:rPr>
              <w:t>(repealed)</w:t>
            </w:r>
          </w:p>
          <w:p w14:paraId="56206524" w14:textId="77777777" w:rsidR="00217213" w:rsidRPr="00F63A9A" w:rsidRDefault="00217213" w:rsidP="00456C7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4FB02" w14:textId="77777777" w:rsidR="00217213" w:rsidRDefault="00217213" w:rsidP="00BD4D51">
            <w:pPr>
              <w:pStyle w:val="ChronTableRep"/>
            </w:pPr>
            <w:r>
              <w:t>repealed by LA s 89 (1)</w:t>
            </w:r>
            <w:r>
              <w:br/>
              <w:t>2 July 2011</w:t>
            </w:r>
          </w:p>
        </w:tc>
      </w:tr>
      <w:tr w:rsidR="00217213" w14:paraId="4FA37D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FA335" w14:textId="77777777" w:rsidR="00217213" w:rsidRDefault="00217213" w:rsidP="002E689F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133" w14:textId="77777777" w:rsidR="00217213" w:rsidRPr="00863D14" w:rsidRDefault="00217213" w:rsidP="00AF069B">
            <w:pPr>
              <w:pStyle w:val="ChronTableBold"/>
            </w:pPr>
            <w:r>
              <w:t xml:space="preserve">Taxation Administration (Amounts Payable—Thresholds—Home Buyer Concession Scheme) Determination 2011 (No 1) </w:t>
            </w:r>
            <w:r>
              <w:rPr>
                <w:color w:val="FF0000"/>
              </w:rPr>
              <w:t>(repealed)</w:t>
            </w:r>
          </w:p>
          <w:p w14:paraId="6D903D2A" w14:textId="77777777" w:rsidR="00217213" w:rsidRPr="00967040" w:rsidRDefault="00217213" w:rsidP="00EE6B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</w:t>
            </w:r>
            <w:r w:rsidRPr="00967040">
              <w:rPr>
                <w:i/>
              </w:rPr>
              <w:t xml:space="preserve"> Act 1999</w:t>
            </w:r>
            <w:r>
              <w:t>, s 139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753B7" w14:textId="77777777" w:rsidR="00217213" w:rsidRDefault="00217213" w:rsidP="002971EC">
            <w:pPr>
              <w:pStyle w:val="ChronTableRep"/>
            </w:pPr>
            <w:r>
              <w:t>repealed by DI2011-315</w:t>
            </w:r>
            <w:r>
              <w:br/>
              <w:t>1 January 2012</w:t>
            </w:r>
          </w:p>
        </w:tc>
      </w:tr>
      <w:tr w:rsidR="00217213" w14:paraId="305BD5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190B" w14:textId="77777777" w:rsidR="00217213" w:rsidRDefault="00217213" w:rsidP="002E689F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D15" w14:textId="77777777" w:rsidR="00217213" w:rsidRPr="00B06AE1" w:rsidRDefault="00217213" w:rsidP="00967040">
            <w:pPr>
              <w:pStyle w:val="ChronTableBold"/>
            </w:pPr>
            <w:r>
              <w:t xml:space="preserve">Taxation Administration (Amounts Payable—Eligibility—Home Buyer Concession Scheme) Determination 2011 (No 1) </w:t>
            </w:r>
            <w:r>
              <w:rPr>
                <w:color w:val="FF0000"/>
              </w:rPr>
              <w:t>(repealed)</w:t>
            </w:r>
          </w:p>
          <w:p w14:paraId="3F8ED930" w14:textId="77777777" w:rsidR="00217213" w:rsidRDefault="00217213" w:rsidP="00551B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</w:t>
            </w:r>
            <w:r w:rsidRPr="00967040">
              <w:rPr>
                <w:i/>
              </w:rPr>
              <w:t xml:space="preserve"> Act 1999</w:t>
            </w:r>
            <w:r>
              <w:t>, s 139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EE6DF" w14:textId="77777777" w:rsidR="00217213" w:rsidRDefault="00217213" w:rsidP="00BD4D51">
            <w:pPr>
              <w:pStyle w:val="ChronTableRep"/>
            </w:pPr>
            <w:r>
              <w:t>repealed by DI2011-316</w:t>
            </w:r>
            <w:r>
              <w:br/>
              <w:t>1 January 2012</w:t>
            </w:r>
          </w:p>
        </w:tc>
      </w:tr>
      <w:tr w:rsidR="00217213" w14:paraId="69C3A9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C4236" w14:textId="77777777" w:rsidR="00217213" w:rsidRDefault="00217213" w:rsidP="002E689F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01A" w14:textId="77777777" w:rsidR="00217213" w:rsidRPr="00374345" w:rsidRDefault="00217213" w:rsidP="00967040">
            <w:pPr>
              <w:pStyle w:val="ChronTableBold"/>
            </w:pPr>
            <w:r>
              <w:t>Taxation Administration (Amounts Payable-Land Rent) Determination 2011 (No 1)</w:t>
            </w:r>
            <w:r w:rsidR="00374345">
              <w:t xml:space="preserve"> </w:t>
            </w:r>
            <w:r w:rsidR="00374345">
              <w:rPr>
                <w:color w:val="FF0000"/>
              </w:rPr>
              <w:t>(repealed)</w:t>
            </w:r>
          </w:p>
          <w:p w14:paraId="7D1BF127" w14:textId="77777777" w:rsidR="00217213" w:rsidRDefault="00217213" w:rsidP="00551B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</w:t>
            </w:r>
            <w:r w:rsidRPr="00967040">
              <w:rPr>
                <w:i/>
              </w:rPr>
              <w:t xml:space="preserve"> Act 1999</w:t>
            </w:r>
            <w:r>
              <w:t>, s 139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F71F6" w14:textId="77777777" w:rsidR="00217213" w:rsidRDefault="00374345" w:rsidP="00BD4D51">
            <w:pPr>
              <w:pStyle w:val="ChronTableRep"/>
            </w:pPr>
            <w:r>
              <w:t>repealed by DI2012-175</w:t>
            </w:r>
            <w:r>
              <w:br/>
              <w:t>1 Jul 2012</w:t>
            </w:r>
          </w:p>
        </w:tc>
      </w:tr>
      <w:tr w:rsidR="00217213" w14:paraId="2E807B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A4F8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A68" w14:textId="77777777" w:rsidR="00217213" w:rsidRDefault="00217213" w:rsidP="00AF069B">
            <w:pPr>
              <w:pStyle w:val="ChronTableBold"/>
            </w:pPr>
            <w:r>
              <w:t>Financial Management (Directorates) Guidelines 2011</w:t>
            </w:r>
            <w:r w:rsidR="009B322F">
              <w:t xml:space="preserve"> </w:t>
            </w:r>
            <w:r w:rsidR="009B322F" w:rsidRPr="009B322F">
              <w:rPr>
                <w:color w:val="FF0000"/>
              </w:rPr>
              <w:t>(repealed)</w:t>
            </w:r>
          </w:p>
          <w:p w14:paraId="75D8F073" w14:textId="77777777" w:rsidR="00217213" w:rsidRPr="00EA015C" w:rsidRDefault="00217213" w:rsidP="00EA015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D519B" w14:textId="77777777" w:rsidR="00217213" w:rsidRDefault="009B322F" w:rsidP="00BD4D51">
            <w:pPr>
              <w:pStyle w:val="ChronTableRep"/>
            </w:pPr>
            <w:r>
              <w:t>repealed by DI2012-63</w:t>
            </w:r>
            <w:r>
              <w:br/>
              <w:t>1 July 2012</w:t>
            </w:r>
          </w:p>
        </w:tc>
      </w:tr>
      <w:tr w:rsidR="00217213" w14:paraId="38A390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EA4F" w14:textId="77777777" w:rsidR="00217213" w:rsidRDefault="00217213" w:rsidP="002E689F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206" w14:textId="77777777" w:rsidR="00217213" w:rsidRDefault="00217213" w:rsidP="00AF069B">
            <w:pPr>
              <w:pStyle w:val="ChronTableBold"/>
            </w:pPr>
            <w:r>
              <w:t>Financial Management (Investment and Borrowing) Guidelines 2011</w:t>
            </w:r>
            <w:r w:rsidR="00237243">
              <w:t xml:space="preserve"> </w:t>
            </w:r>
            <w:r w:rsidR="00237243" w:rsidRPr="009B322F">
              <w:rPr>
                <w:color w:val="FF0000"/>
              </w:rPr>
              <w:t>(repealed)</w:t>
            </w:r>
          </w:p>
          <w:p w14:paraId="633FA1EE" w14:textId="77777777" w:rsidR="00217213" w:rsidRPr="00C5527D" w:rsidRDefault="00217213" w:rsidP="00C552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418AE" w14:textId="77777777" w:rsidR="00217213" w:rsidRDefault="00237243" w:rsidP="008068BF">
            <w:pPr>
              <w:pStyle w:val="ChronTableRep"/>
            </w:pPr>
            <w:r>
              <w:t>repealed by DI2015-238</w:t>
            </w:r>
            <w:r>
              <w:br/>
              <w:t>2</w:t>
            </w:r>
            <w:r w:rsidR="008068BF">
              <w:t>5</w:t>
            </w:r>
            <w:r>
              <w:t xml:space="preserve"> August 2015</w:t>
            </w:r>
          </w:p>
        </w:tc>
      </w:tr>
      <w:tr w:rsidR="00217213" w14:paraId="1F40E8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37937" w14:textId="77777777" w:rsidR="00217213" w:rsidRDefault="00217213" w:rsidP="002E689F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95E" w14:textId="77777777" w:rsidR="00217213" w:rsidRDefault="00217213" w:rsidP="00AF069B">
            <w:pPr>
              <w:pStyle w:val="ChronTableBold"/>
            </w:pPr>
            <w:r>
              <w:t>Financial Management (Public Liability Insurance) Guidelines 2011</w:t>
            </w:r>
          </w:p>
          <w:p w14:paraId="5E75D4B0" w14:textId="77777777" w:rsidR="00217213" w:rsidRDefault="00217213" w:rsidP="00C552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D4019" w14:textId="77777777" w:rsidR="00217213" w:rsidRDefault="00217213" w:rsidP="00BD4D51">
            <w:pPr>
              <w:pStyle w:val="ChronTableRep"/>
            </w:pPr>
          </w:p>
        </w:tc>
      </w:tr>
      <w:tr w:rsidR="00217213" w14:paraId="4D9605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CBBC" w14:textId="77777777" w:rsidR="00217213" w:rsidRDefault="00217213" w:rsidP="002E689F">
            <w:pPr>
              <w:pStyle w:val="ChronTableBold"/>
              <w:keepNext w:val="0"/>
            </w:pPr>
            <w:r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EC5" w14:textId="77777777" w:rsidR="00217213" w:rsidRDefault="00217213" w:rsidP="00AF069B">
            <w:pPr>
              <w:pStyle w:val="ChronTableBold"/>
            </w:pPr>
            <w:r>
              <w:t>Financial Management (Statement of Performance Scrutiny) Guidelines 2011</w:t>
            </w:r>
            <w:r w:rsidR="004C5036">
              <w:t xml:space="preserve"> </w:t>
            </w:r>
            <w:r w:rsidR="004C5036" w:rsidRPr="004C5036">
              <w:rPr>
                <w:color w:val="FF0000"/>
              </w:rPr>
              <w:t>(repealed)</w:t>
            </w:r>
          </w:p>
          <w:p w14:paraId="3838E39A" w14:textId="77777777" w:rsidR="00217213" w:rsidRDefault="00217213" w:rsidP="00C552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06455" w14:textId="77777777" w:rsidR="00217213" w:rsidRDefault="004C5036" w:rsidP="00BD4D51">
            <w:pPr>
              <w:pStyle w:val="ChronTableRep"/>
            </w:pPr>
            <w:r>
              <w:t>repealed by DI2016-122</w:t>
            </w:r>
            <w:r>
              <w:br/>
              <w:t>1 July 2016</w:t>
            </w:r>
          </w:p>
        </w:tc>
      </w:tr>
      <w:tr w:rsidR="00217213" w14:paraId="01338E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9859" w14:textId="77777777" w:rsidR="00217213" w:rsidRDefault="00217213" w:rsidP="002E689F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A4F" w14:textId="77777777" w:rsidR="00217213" w:rsidRDefault="00217213" w:rsidP="00AF069B">
            <w:pPr>
              <w:pStyle w:val="ChronTableBold"/>
            </w:pPr>
            <w:r>
              <w:t>Financial Management (Budget Financial Statements) Guidelines 2011</w:t>
            </w:r>
            <w:r w:rsidR="00CD0986">
              <w:t xml:space="preserve"> </w:t>
            </w:r>
            <w:r w:rsidR="00CD0986" w:rsidRPr="00CD0986">
              <w:rPr>
                <w:color w:val="FF0000"/>
              </w:rPr>
              <w:t>(repealed)</w:t>
            </w:r>
          </w:p>
          <w:p w14:paraId="288E6995" w14:textId="77777777" w:rsidR="00217213" w:rsidRPr="001744D1" w:rsidRDefault="00217213" w:rsidP="001744D1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54DB8" w14:textId="77777777" w:rsidR="00217213" w:rsidRDefault="00CD0986" w:rsidP="00BD4D51">
            <w:pPr>
              <w:pStyle w:val="ChronTableRep"/>
            </w:pPr>
            <w:r>
              <w:t>repealed by DI2016-71</w:t>
            </w:r>
            <w:r>
              <w:br/>
              <w:t>1 July 2016</w:t>
            </w:r>
          </w:p>
        </w:tc>
      </w:tr>
      <w:tr w:rsidR="00217213" w14:paraId="2719E5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AD53F" w14:textId="77777777" w:rsidR="00217213" w:rsidRDefault="00217213" w:rsidP="002E689F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C3F" w14:textId="77777777" w:rsidR="00217213" w:rsidRDefault="00217213" w:rsidP="00AF069B">
            <w:pPr>
              <w:pStyle w:val="ChronTableBold"/>
            </w:pPr>
            <w:r>
              <w:t>Superannuation Management Guidelines 2011</w:t>
            </w:r>
            <w:r w:rsidR="002322A8">
              <w:t xml:space="preserve"> </w:t>
            </w:r>
            <w:r w:rsidR="002322A8">
              <w:rPr>
                <w:color w:val="FF0000"/>
              </w:rPr>
              <w:t>(repealed)</w:t>
            </w:r>
          </w:p>
          <w:p w14:paraId="1983FAD7" w14:textId="77777777" w:rsidR="00217213" w:rsidRPr="001744D1" w:rsidRDefault="00217213" w:rsidP="00B46C7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Superannuation Provision Protection Act</w:t>
            </w:r>
            <w:r w:rsidR="00B46C7A">
              <w:rPr>
                <w:i/>
              </w:rPr>
              <w:t> </w:t>
            </w:r>
            <w:r>
              <w:rPr>
                <w:i/>
              </w:rPr>
              <w:t>2000</w:t>
            </w:r>
            <w:r>
              <w:t>, s 16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AD568" w14:textId="77777777" w:rsidR="00217213" w:rsidRDefault="002322A8" w:rsidP="00AE0685">
            <w:pPr>
              <w:pStyle w:val="ChronTableRep"/>
            </w:pPr>
            <w:r>
              <w:t>repealed by DI2015-239</w:t>
            </w:r>
            <w:r>
              <w:br/>
              <w:t>2</w:t>
            </w:r>
            <w:r w:rsidR="00AE0685">
              <w:t>5</w:t>
            </w:r>
            <w:r>
              <w:t xml:space="preserve"> August 2015</w:t>
            </w:r>
          </w:p>
        </w:tc>
      </w:tr>
      <w:tr w:rsidR="00217213" w14:paraId="28C84C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CF118" w14:textId="77777777" w:rsidR="00217213" w:rsidRDefault="00217213" w:rsidP="002E689F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7FD" w14:textId="77777777" w:rsidR="00217213" w:rsidRPr="00F44340" w:rsidRDefault="00217213" w:rsidP="00064748">
            <w:pPr>
              <w:pStyle w:val="ChronTableBold"/>
            </w:pPr>
            <w:r>
              <w:t xml:space="preserve">Financial Management (Territory Authorities) Guidelines 2011 </w:t>
            </w:r>
            <w:r>
              <w:rPr>
                <w:color w:val="FF0000"/>
              </w:rPr>
              <w:t>(repealed)</w:t>
            </w:r>
          </w:p>
          <w:p w14:paraId="4A7B8FAF" w14:textId="77777777" w:rsidR="00217213" w:rsidRPr="00456C73" w:rsidRDefault="00217213" w:rsidP="0006474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2011</w:t>
            </w:r>
            <w:r>
              <w:br/>
              <w:t>commenced 1 July 2011 (LA s 73 (2) (a))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40033" w14:textId="77777777" w:rsidR="00217213" w:rsidRDefault="00217213" w:rsidP="00BD4D51">
            <w:pPr>
              <w:pStyle w:val="ChronTableRep"/>
            </w:pPr>
            <w:r>
              <w:t>repealed by DI2012-4</w:t>
            </w:r>
            <w:r>
              <w:br/>
              <w:t>1 July 2011</w:t>
            </w:r>
          </w:p>
        </w:tc>
      </w:tr>
      <w:tr w:rsidR="00217213" w14:paraId="304792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B832E" w14:textId="77777777" w:rsidR="00217213" w:rsidRDefault="00217213" w:rsidP="002E689F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658" w14:textId="77777777" w:rsidR="00217213" w:rsidRPr="00406EF8" w:rsidRDefault="00217213" w:rsidP="00064748">
            <w:pPr>
              <w:pStyle w:val="ChronTableBold"/>
            </w:pPr>
            <w:r>
              <w:t>Architects (Fees) Determination 2011 (No 1)</w:t>
            </w:r>
            <w:r w:rsidR="00406EF8">
              <w:t xml:space="preserve"> </w:t>
            </w:r>
            <w:r w:rsidR="00406EF8">
              <w:rPr>
                <w:color w:val="FF0000"/>
              </w:rPr>
              <w:t>(repealed)</w:t>
            </w:r>
          </w:p>
          <w:p w14:paraId="554599C2" w14:textId="77777777" w:rsidR="00217213" w:rsidRPr="00064748" w:rsidRDefault="00217213" w:rsidP="0006474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88A1E" w14:textId="77777777" w:rsidR="00217213" w:rsidRDefault="00406EF8" w:rsidP="00BD4D51">
            <w:pPr>
              <w:pStyle w:val="ChronTableRep"/>
            </w:pPr>
            <w:r>
              <w:t>repealed by DI2012-163</w:t>
            </w:r>
            <w:r>
              <w:br/>
              <w:t>1 July 2012</w:t>
            </w:r>
          </w:p>
        </w:tc>
      </w:tr>
      <w:tr w:rsidR="00217213" w14:paraId="5027CC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CEC8F" w14:textId="77777777" w:rsidR="00217213" w:rsidRDefault="00217213" w:rsidP="002E689F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EF3" w14:textId="77777777" w:rsidR="00217213" w:rsidRPr="00FB7056" w:rsidRDefault="00217213" w:rsidP="00064748">
            <w:pPr>
              <w:pStyle w:val="ChronTableBold"/>
            </w:pPr>
            <w:r>
              <w:t>Building (Fees) Determination 2011 (No 1)</w:t>
            </w:r>
            <w:r w:rsidR="00FB7056">
              <w:t xml:space="preserve"> </w:t>
            </w:r>
            <w:r w:rsidR="00FB7056">
              <w:rPr>
                <w:color w:val="FF0000"/>
              </w:rPr>
              <w:t>(repealed)</w:t>
            </w:r>
          </w:p>
          <w:p w14:paraId="4E867AC9" w14:textId="77777777" w:rsidR="00217213" w:rsidRPr="008E3DF7" w:rsidRDefault="00217213" w:rsidP="008E3DF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14A30" w14:textId="77777777" w:rsidR="00217213" w:rsidRDefault="007C18D2" w:rsidP="00BD4D51">
            <w:pPr>
              <w:pStyle w:val="ChronTableRep"/>
            </w:pPr>
            <w:r>
              <w:t>repealed DI2012-172</w:t>
            </w:r>
            <w:r>
              <w:br/>
              <w:t>1 July 2012</w:t>
            </w:r>
          </w:p>
        </w:tc>
      </w:tr>
      <w:tr w:rsidR="00217213" w14:paraId="747756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70698" w14:textId="77777777" w:rsidR="00217213" w:rsidRDefault="00217213" w:rsidP="002E689F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013" w14:textId="77777777" w:rsidR="00217213" w:rsidRPr="00D7315B" w:rsidRDefault="00217213" w:rsidP="00064748">
            <w:pPr>
              <w:pStyle w:val="ChronTableBold"/>
            </w:pPr>
            <w:r>
              <w:t>Community Title (Fees) Determination 2011 (No 1)</w:t>
            </w:r>
            <w:r w:rsidR="00D7315B">
              <w:t xml:space="preserve"> </w:t>
            </w:r>
            <w:r w:rsidR="00D7315B">
              <w:rPr>
                <w:color w:val="FF0000"/>
              </w:rPr>
              <w:t>(repealed)</w:t>
            </w:r>
          </w:p>
          <w:p w14:paraId="66795DFC" w14:textId="77777777" w:rsidR="00217213" w:rsidRPr="008E3DF7" w:rsidRDefault="00217213" w:rsidP="008E3DF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77884" w14:textId="77777777" w:rsidR="00217213" w:rsidRDefault="00D7315B" w:rsidP="00BD4D51">
            <w:pPr>
              <w:pStyle w:val="ChronTableRep"/>
            </w:pPr>
            <w:r>
              <w:t>repealed by DI2012-148</w:t>
            </w:r>
            <w:r>
              <w:br/>
              <w:t>1 July 2012</w:t>
            </w:r>
          </w:p>
        </w:tc>
      </w:tr>
      <w:tr w:rsidR="00217213" w14:paraId="54A578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82126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4AF" w14:textId="77777777" w:rsidR="00217213" w:rsidRPr="00291067" w:rsidRDefault="00217213" w:rsidP="00064748">
            <w:pPr>
              <w:pStyle w:val="ChronTableBold"/>
            </w:pPr>
            <w:r>
              <w:t>Construction Occupations Licensing (Fees) Determination 2011 (No 1)</w:t>
            </w:r>
            <w:r w:rsidR="00291067">
              <w:t xml:space="preserve"> </w:t>
            </w:r>
            <w:r w:rsidR="00291067">
              <w:rPr>
                <w:color w:val="FF0000"/>
              </w:rPr>
              <w:t>(repealed)</w:t>
            </w:r>
          </w:p>
          <w:p w14:paraId="508F31B0" w14:textId="77777777" w:rsidR="00217213" w:rsidRPr="008E3DF7" w:rsidRDefault="00217213" w:rsidP="008E3DF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21BE9" w14:textId="77777777" w:rsidR="00217213" w:rsidRDefault="00291067" w:rsidP="00BD4D51">
            <w:pPr>
              <w:pStyle w:val="ChronTableRep"/>
            </w:pPr>
            <w:r>
              <w:t>repealed by DI2012-157</w:t>
            </w:r>
            <w:r>
              <w:br/>
              <w:t>1 July 2012</w:t>
            </w:r>
          </w:p>
        </w:tc>
      </w:tr>
      <w:tr w:rsidR="00217213" w14:paraId="5E1A8AD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3B7F" w14:textId="77777777" w:rsidR="00217213" w:rsidRDefault="00217213" w:rsidP="002E689F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7F1" w14:textId="77777777" w:rsidR="00217213" w:rsidRPr="00BD4245" w:rsidRDefault="00217213" w:rsidP="00064748">
            <w:pPr>
              <w:pStyle w:val="ChronTableBold"/>
            </w:pPr>
            <w:r>
              <w:t>Electricity Safety (Fees) Determination 2011 (No 1)</w:t>
            </w:r>
            <w:r w:rsidR="00BD4245">
              <w:t xml:space="preserve"> </w:t>
            </w:r>
            <w:r w:rsidR="00BD4245">
              <w:rPr>
                <w:color w:val="FF0000"/>
              </w:rPr>
              <w:t>(repealed)</w:t>
            </w:r>
          </w:p>
          <w:p w14:paraId="284F1552" w14:textId="77777777" w:rsidR="00217213" w:rsidRPr="00101B6D" w:rsidRDefault="00217213" w:rsidP="00101B6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1AA2D" w14:textId="77777777" w:rsidR="00217213" w:rsidRDefault="00BD4245" w:rsidP="00BD4D51">
            <w:pPr>
              <w:pStyle w:val="ChronTableRep"/>
            </w:pPr>
            <w:r>
              <w:t>repealed by DI2012-166</w:t>
            </w:r>
            <w:r>
              <w:br/>
              <w:t>1 July 2012</w:t>
            </w:r>
          </w:p>
        </w:tc>
      </w:tr>
      <w:tr w:rsidR="00217213" w14:paraId="5DDF31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412D" w14:textId="77777777" w:rsidR="00217213" w:rsidRDefault="00217213" w:rsidP="002E689F">
            <w:pPr>
              <w:pStyle w:val="ChronTableBold"/>
              <w:keepNext w:val="0"/>
            </w:pPr>
            <w:r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F99" w14:textId="77777777" w:rsidR="00217213" w:rsidRPr="006942BC" w:rsidRDefault="00217213" w:rsidP="00064748">
            <w:pPr>
              <w:pStyle w:val="ChronTableBold"/>
            </w:pPr>
            <w:r>
              <w:t>Gas Safety (Fees) Determination 2011 (No 1)</w:t>
            </w:r>
            <w:r w:rsidR="006942BC">
              <w:t xml:space="preserve"> </w:t>
            </w:r>
            <w:r w:rsidR="006942BC">
              <w:rPr>
                <w:color w:val="FF0000"/>
              </w:rPr>
              <w:t>(repealed)</w:t>
            </w:r>
          </w:p>
          <w:p w14:paraId="352DD222" w14:textId="77777777" w:rsidR="00217213" w:rsidRPr="00101B6D" w:rsidRDefault="00217213" w:rsidP="00101B6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33E70" w14:textId="77777777" w:rsidR="00217213" w:rsidRDefault="006942BC" w:rsidP="00BD4D51">
            <w:pPr>
              <w:pStyle w:val="ChronTableRep"/>
            </w:pPr>
            <w:r>
              <w:t>repealed by DI2012-152</w:t>
            </w:r>
            <w:r>
              <w:br/>
              <w:t>1 July 2012</w:t>
            </w:r>
          </w:p>
        </w:tc>
      </w:tr>
      <w:tr w:rsidR="00217213" w14:paraId="31CF3DA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E6511" w14:textId="77777777" w:rsidR="00217213" w:rsidRDefault="00217213" w:rsidP="002E689F">
            <w:pPr>
              <w:pStyle w:val="ChronTableBold"/>
              <w:keepNext w:val="0"/>
            </w:pPr>
            <w:r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6A4" w14:textId="77777777" w:rsidR="00217213" w:rsidRPr="00FA4AAB" w:rsidRDefault="00217213" w:rsidP="00064748">
            <w:pPr>
              <w:pStyle w:val="ChronTableBold"/>
            </w:pPr>
            <w:r>
              <w:t>Planning and Development (Fees) Determination 2011 (No 1)</w:t>
            </w:r>
            <w:r w:rsidR="00FA4AAB">
              <w:t xml:space="preserve"> </w:t>
            </w:r>
            <w:r w:rsidR="00FA4AAB">
              <w:rPr>
                <w:color w:val="FF0000"/>
              </w:rPr>
              <w:t>(repealed)</w:t>
            </w:r>
          </w:p>
          <w:p w14:paraId="4D8966C5" w14:textId="77777777" w:rsidR="00217213" w:rsidRPr="00101B6D" w:rsidRDefault="00217213" w:rsidP="00101B6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88190" w14:textId="77777777" w:rsidR="00217213" w:rsidRDefault="00FA4AAB" w:rsidP="00BD4D51">
            <w:pPr>
              <w:pStyle w:val="ChronTableRep"/>
            </w:pPr>
            <w:r>
              <w:t>repealed by DI2012-160</w:t>
            </w:r>
            <w:r>
              <w:br/>
              <w:t>1 July 2012</w:t>
            </w:r>
          </w:p>
        </w:tc>
      </w:tr>
      <w:tr w:rsidR="00217213" w14:paraId="37568AD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801E" w14:textId="77777777" w:rsidR="00217213" w:rsidRDefault="00217213" w:rsidP="002E689F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52D" w14:textId="77777777" w:rsidR="00217213" w:rsidRPr="006942BC" w:rsidRDefault="00217213" w:rsidP="00064748">
            <w:pPr>
              <w:pStyle w:val="ChronTableBold"/>
            </w:pPr>
            <w:r>
              <w:t>Surveyors (Fees) Determination 2011 (No 1)</w:t>
            </w:r>
            <w:r w:rsidR="006942BC">
              <w:t xml:space="preserve"> </w:t>
            </w:r>
            <w:r w:rsidR="006942BC">
              <w:rPr>
                <w:color w:val="FF0000"/>
              </w:rPr>
              <w:t>(repealed)</w:t>
            </w:r>
          </w:p>
          <w:p w14:paraId="356CC6F1" w14:textId="77777777" w:rsidR="00217213" w:rsidRPr="00101B6D" w:rsidRDefault="00217213" w:rsidP="00101B6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8CBFE" w14:textId="77777777" w:rsidR="00217213" w:rsidRDefault="006942BC" w:rsidP="00BD4D51">
            <w:pPr>
              <w:pStyle w:val="ChronTableRep"/>
            </w:pPr>
            <w:r>
              <w:t>repealed by DI2012-153</w:t>
            </w:r>
            <w:r>
              <w:br/>
              <w:t>1 July 2012</w:t>
            </w:r>
          </w:p>
        </w:tc>
      </w:tr>
      <w:tr w:rsidR="00217213" w14:paraId="4A1C3A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4375" w14:textId="77777777" w:rsidR="00217213" w:rsidRDefault="00217213" w:rsidP="002E689F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1D0" w14:textId="77777777" w:rsidR="00217213" w:rsidRPr="00406EF8" w:rsidRDefault="00217213" w:rsidP="00064748">
            <w:pPr>
              <w:pStyle w:val="ChronTableBold"/>
            </w:pPr>
            <w:r>
              <w:t>Unit Titles (Fees) Determination 2011 (No 1)</w:t>
            </w:r>
            <w:r w:rsidR="00406EF8">
              <w:t xml:space="preserve"> </w:t>
            </w:r>
            <w:r w:rsidR="00406EF8">
              <w:rPr>
                <w:color w:val="FF0000"/>
              </w:rPr>
              <w:t>(repealed)</w:t>
            </w:r>
          </w:p>
          <w:p w14:paraId="29759F40" w14:textId="77777777" w:rsidR="00217213" w:rsidRPr="00CC3094" w:rsidRDefault="00217213" w:rsidP="00CC30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B294D" w14:textId="77777777" w:rsidR="00217213" w:rsidRDefault="00406EF8" w:rsidP="00BD4D51">
            <w:pPr>
              <w:pStyle w:val="ChronTableRep"/>
            </w:pPr>
            <w:r>
              <w:t>repealed by DI2012-164</w:t>
            </w:r>
            <w:r>
              <w:br/>
              <w:t>1 July 2012</w:t>
            </w:r>
          </w:p>
        </w:tc>
      </w:tr>
      <w:tr w:rsidR="00217213" w14:paraId="18E4B8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2DDAE" w14:textId="77777777" w:rsidR="00217213" w:rsidRDefault="00217213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AD9" w14:textId="77777777" w:rsidR="00217213" w:rsidRPr="00D7315B" w:rsidRDefault="00217213" w:rsidP="00064748">
            <w:pPr>
              <w:pStyle w:val="ChronTableBold"/>
              <w:rPr>
                <w:color w:val="FF0000"/>
              </w:rPr>
            </w:pPr>
            <w:r>
              <w:t>Water and Sewerage (Fees) Determination 2011 (No 1)</w:t>
            </w:r>
            <w:r w:rsidR="00D7315B">
              <w:t xml:space="preserve"> </w:t>
            </w:r>
            <w:r w:rsidR="00D7315B">
              <w:rPr>
                <w:color w:val="FF0000"/>
              </w:rPr>
              <w:t>(repealed)</w:t>
            </w:r>
          </w:p>
          <w:p w14:paraId="35B5F157" w14:textId="77777777" w:rsidR="00217213" w:rsidRPr="00CC3094" w:rsidRDefault="00217213" w:rsidP="00CC30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86FC6" w14:textId="77777777" w:rsidR="00217213" w:rsidRDefault="00D7315B" w:rsidP="00BD4D51">
            <w:pPr>
              <w:pStyle w:val="ChronTableRep"/>
            </w:pPr>
            <w:r>
              <w:t>repealed b</w:t>
            </w:r>
            <w:r w:rsidR="006942BC">
              <w:t>y</w:t>
            </w:r>
            <w:r>
              <w:t xml:space="preserve"> DI2012-147</w:t>
            </w:r>
            <w:r>
              <w:br/>
              <w:t>1 July 2012</w:t>
            </w:r>
          </w:p>
        </w:tc>
      </w:tr>
      <w:tr w:rsidR="00217213" w14:paraId="15F7A1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475E" w14:textId="77777777" w:rsidR="00217213" w:rsidRDefault="00217213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C00" w14:textId="77777777" w:rsidR="00217213" w:rsidRPr="005B6792" w:rsidRDefault="00217213" w:rsidP="00064748">
            <w:pPr>
              <w:pStyle w:val="ChronTableBold"/>
            </w:pPr>
            <w:r>
              <w:t>Electoral (Fees) Determination 2011</w:t>
            </w:r>
            <w:r w:rsidR="005B6792">
              <w:t xml:space="preserve"> </w:t>
            </w:r>
            <w:r w:rsidR="005B6792">
              <w:rPr>
                <w:color w:val="FF0000"/>
              </w:rPr>
              <w:t>(repealed)</w:t>
            </w:r>
          </w:p>
          <w:p w14:paraId="6AFE6772" w14:textId="77777777" w:rsidR="00217213" w:rsidRPr="00CC3094" w:rsidRDefault="00217213" w:rsidP="00CC30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8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36C89" w14:textId="77777777" w:rsidR="00217213" w:rsidRDefault="005B6792" w:rsidP="00BD4D51">
            <w:pPr>
              <w:pStyle w:val="ChronTableRep"/>
            </w:pPr>
            <w:r>
              <w:t>repealed by DI2012-138</w:t>
            </w:r>
            <w:r>
              <w:br/>
              <w:t>1 July 2012</w:t>
            </w:r>
          </w:p>
        </w:tc>
      </w:tr>
      <w:tr w:rsidR="00217213" w14:paraId="1DBE11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7341A" w14:textId="77777777" w:rsidR="00217213" w:rsidRDefault="00217213" w:rsidP="002E689F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23D" w14:textId="77777777" w:rsidR="00217213" w:rsidRDefault="00217213" w:rsidP="00AF069B">
            <w:pPr>
              <w:pStyle w:val="ChronTableBold"/>
            </w:pPr>
            <w:r>
              <w:t>Public Place Names (Forrest) Determination 2011 (No 1)</w:t>
            </w:r>
          </w:p>
          <w:p w14:paraId="276ABB01" w14:textId="77777777" w:rsidR="00217213" w:rsidRPr="00102119" w:rsidRDefault="00217213" w:rsidP="001021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July 2011</w:t>
            </w:r>
            <w:r>
              <w:br/>
              <w:t>commenced 5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4DBB9" w14:textId="77777777" w:rsidR="00217213" w:rsidRDefault="00217213" w:rsidP="00BD4D51">
            <w:pPr>
              <w:pStyle w:val="ChronTableRep"/>
            </w:pPr>
          </w:p>
        </w:tc>
      </w:tr>
      <w:tr w:rsidR="00217213" w14:paraId="15A97C2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63522" w14:textId="77777777" w:rsidR="00217213" w:rsidRDefault="00217213" w:rsidP="002E689F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2E5" w14:textId="77777777" w:rsidR="00217213" w:rsidRDefault="00217213" w:rsidP="00EE0F14">
            <w:pPr>
              <w:pStyle w:val="ChronTableBold"/>
            </w:pPr>
            <w:r>
              <w:t>Public Place Names (Wright) Determination 2011 (No 2)</w:t>
            </w:r>
          </w:p>
          <w:p w14:paraId="2F4EC837" w14:textId="77777777" w:rsidR="00217213" w:rsidRPr="00102119" w:rsidRDefault="00217213" w:rsidP="00EE0F1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July 2011</w:t>
            </w:r>
            <w:r>
              <w:br/>
              <w:t>commenced 5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3A478" w14:textId="77777777" w:rsidR="00217213" w:rsidRDefault="001226C7" w:rsidP="00BD4D51">
            <w:pPr>
              <w:pStyle w:val="ChronTableRep"/>
            </w:pPr>
            <w:r>
              <w:t>amended by DI2013-196</w:t>
            </w:r>
            <w:r>
              <w:br/>
              <w:t>12 July 2013</w:t>
            </w:r>
          </w:p>
        </w:tc>
      </w:tr>
      <w:tr w:rsidR="00217213" w14:paraId="679322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38BE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08F" w14:textId="77777777" w:rsidR="00217213" w:rsidRDefault="00217213" w:rsidP="00EE0F14">
            <w:pPr>
              <w:pStyle w:val="ChronTableBold"/>
            </w:pPr>
            <w:r>
              <w:t>Public Place Names (Belconnen District) Determination 2011 (No 1)</w:t>
            </w:r>
            <w:r w:rsidR="00FC78E4">
              <w:t xml:space="preserve"> </w:t>
            </w:r>
            <w:r w:rsidR="00FC78E4">
              <w:rPr>
                <w:color w:val="FF0000"/>
              </w:rPr>
              <w:t>(repealed)</w:t>
            </w:r>
          </w:p>
          <w:p w14:paraId="5E24BF59" w14:textId="77777777" w:rsidR="00217213" w:rsidRPr="00102119" w:rsidRDefault="00217213" w:rsidP="00EE0F1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July 2011</w:t>
            </w:r>
            <w:r>
              <w:br/>
              <w:t>commenced 5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DADD8" w14:textId="77777777" w:rsidR="00217213" w:rsidRDefault="00FC78E4" w:rsidP="00BD4D51">
            <w:pPr>
              <w:pStyle w:val="ChronTableRep"/>
            </w:pPr>
            <w:r>
              <w:t>repealed by DI2018-99</w:t>
            </w:r>
            <w:r>
              <w:br/>
              <w:t>25 May 2018</w:t>
            </w:r>
          </w:p>
        </w:tc>
      </w:tr>
      <w:tr w:rsidR="00217213" w14:paraId="68315E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3D780" w14:textId="77777777" w:rsidR="00217213" w:rsidRDefault="00217213" w:rsidP="002E689F">
            <w:pPr>
              <w:pStyle w:val="ChronTableBold"/>
              <w:keepNext w:val="0"/>
            </w:pPr>
            <w:r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3A5" w14:textId="77777777" w:rsidR="00217213" w:rsidRPr="005B6792" w:rsidRDefault="00217213" w:rsidP="00EE0F14">
            <w:pPr>
              <w:pStyle w:val="ChronTableBold"/>
            </w:pPr>
            <w:r>
              <w:t>Road Transport (Public Passenger Services) Maximum Fares for Taxi Services Determination 2011 (No 3)</w:t>
            </w:r>
            <w:r w:rsidR="005B6792">
              <w:t xml:space="preserve"> </w:t>
            </w:r>
            <w:r w:rsidR="005B6792">
              <w:rPr>
                <w:color w:val="FF0000"/>
              </w:rPr>
              <w:t>(repealed)</w:t>
            </w:r>
          </w:p>
          <w:p w14:paraId="338BA8FC" w14:textId="77777777" w:rsidR="00217213" w:rsidRPr="006650C9" w:rsidRDefault="00217213" w:rsidP="008540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30 June 2011</w:t>
            </w:r>
            <w:r>
              <w:br/>
              <w:t>commenced 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E8F6F" w14:textId="77777777" w:rsidR="00217213" w:rsidRDefault="005B6792" w:rsidP="00BD4D51">
            <w:pPr>
              <w:pStyle w:val="ChronTableRep"/>
            </w:pPr>
            <w:r>
              <w:t>repealed by DI2012-137</w:t>
            </w:r>
            <w:r>
              <w:br/>
              <w:t>1 July 2012</w:t>
            </w:r>
          </w:p>
        </w:tc>
      </w:tr>
      <w:tr w:rsidR="00217213" w14:paraId="10A0B1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44CA4" w14:textId="77777777" w:rsidR="00217213" w:rsidRDefault="00217213" w:rsidP="002E689F">
            <w:pPr>
              <w:pStyle w:val="ChronTableBold"/>
              <w:keepNext w:val="0"/>
            </w:pPr>
            <w:r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320" w14:textId="77777777" w:rsidR="00217213" w:rsidRPr="00535334" w:rsidRDefault="00217213" w:rsidP="00EE0F14">
            <w:pPr>
              <w:pStyle w:val="ChronTableBold"/>
            </w:pPr>
            <w:r>
              <w:t xml:space="preserve">Juries (Payment) Determination 2011 </w:t>
            </w:r>
            <w:r>
              <w:rPr>
                <w:color w:val="FF0000"/>
              </w:rPr>
              <w:t>(repealed)</w:t>
            </w:r>
          </w:p>
          <w:p w14:paraId="396DAA68" w14:textId="77777777" w:rsidR="00217213" w:rsidRPr="00901800" w:rsidRDefault="00217213" w:rsidP="00FF32A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51</w:t>
            </w:r>
            <w:r>
              <w:br/>
              <w:t>notified LR 4 July 2011</w:t>
            </w:r>
            <w:r>
              <w:br/>
              <w:t>commenced 5 July 2011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3212" w14:textId="77777777" w:rsidR="00217213" w:rsidRDefault="00217213" w:rsidP="00BD4D51">
            <w:pPr>
              <w:pStyle w:val="ChronTableRep"/>
            </w:pPr>
            <w:r>
              <w:t>repealed by DI2012-112</w:t>
            </w:r>
            <w:r>
              <w:br/>
              <w:t>2 July 2012</w:t>
            </w:r>
          </w:p>
        </w:tc>
      </w:tr>
      <w:tr w:rsidR="00217213" w14:paraId="6A6465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C610E" w14:textId="77777777" w:rsidR="00217213" w:rsidRDefault="00217213" w:rsidP="002E689F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CEC" w14:textId="77777777" w:rsidR="00217213" w:rsidRDefault="00217213" w:rsidP="00EE0F14">
            <w:pPr>
              <w:pStyle w:val="ChronTableBold"/>
            </w:pPr>
            <w:r w:rsidRPr="0072456C">
              <w:t>Building and Construction Industry Training Levy (Governing Board) Appointment 2011 (No 1)</w:t>
            </w:r>
            <w:r w:rsidR="004153E0">
              <w:rPr>
                <w:lang w:eastAsia="en-AU"/>
              </w:rPr>
              <w:t xml:space="preserve"> </w:t>
            </w:r>
            <w:r w:rsidR="004153E0" w:rsidRPr="00370931">
              <w:rPr>
                <w:color w:val="FF0000"/>
                <w:lang w:eastAsia="en-AU"/>
              </w:rPr>
              <w:t>(repealed)</w:t>
            </w:r>
          </w:p>
          <w:p w14:paraId="45F7D6DF" w14:textId="77777777" w:rsidR="00217213" w:rsidRPr="00FF32AE" w:rsidRDefault="00217213" w:rsidP="006408D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6408D2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7 July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AFA62" w14:textId="77777777" w:rsidR="00217213" w:rsidRDefault="004153E0" w:rsidP="00BD4D51">
            <w:pPr>
              <w:pStyle w:val="ChronTableRep"/>
            </w:pPr>
            <w:r>
              <w:t>repealed by LA s 89 (6)</w:t>
            </w:r>
            <w:r>
              <w:br/>
              <w:t>30 June 2013</w:t>
            </w:r>
          </w:p>
        </w:tc>
      </w:tr>
      <w:tr w:rsidR="00217213" w14:paraId="4CC09E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FE65" w14:textId="77777777" w:rsidR="00217213" w:rsidRDefault="00217213" w:rsidP="002E689F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2F3" w14:textId="77777777" w:rsidR="00217213" w:rsidRDefault="00217213" w:rsidP="0072456C">
            <w:pPr>
              <w:pStyle w:val="ChronTableBold"/>
            </w:pPr>
            <w:r w:rsidRPr="0072456C">
              <w:t xml:space="preserve">Building and Construction Industry Training Levy (Governing Board) Appointment 2011 (No </w:t>
            </w:r>
            <w:r>
              <w:t>2</w:t>
            </w:r>
            <w:r w:rsidRPr="0072456C">
              <w:t>)</w:t>
            </w:r>
            <w:r w:rsidR="004153E0">
              <w:rPr>
                <w:lang w:eastAsia="en-AU"/>
              </w:rPr>
              <w:t xml:space="preserve"> </w:t>
            </w:r>
            <w:r w:rsidR="004153E0" w:rsidRPr="00370931">
              <w:rPr>
                <w:color w:val="FF0000"/>
                <w:lang w:eastAsia="en-AU"/>
              </w:rPr>
              <w:t>(repealed)</w:t>
            </w:r>
          </w:p>
          <w:p w14:paraId="35A847FB" w14:textId="77777777" w:rsidR="00217213" w:rsidRDefault="00217213" w:rsidP="006408D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6408D2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7 July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E2866" w14:textId="77777777" w:rsidR="00217213" w:rsidRDefault="004153E0" w:rsidP="00BD4D51">
            <w:pPr>
              <w:pStyle w:val="ChronTableRep"/>
            </w:pPr>
            <w:r>
              <w:t>repealed by LA s 89 (6)</w:t>
            </w:r>
            <w:r>
              <w:br/>
              <w:t>30 June 2013</w:t>
            </w:r>
          </w:p>
        </w:tc>
      </w:tr>
      <w:tr w:rsidR="00217213" w14:paraId="5991A6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D5AFB" w14:textId="77777777" w:rsidR="00217213" w:rsidRDefault="00217213" w:rsidP="002E689F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05F" w14:textId="77777777" w:rsidR="00217213" w:rsidRDefault="00217213" w:rsidP="00EE0F14">
            <w:pPr>
              <w:pStyle w:val="ChronTableBold"/>
            </w:pPr>
            <w:r w:rsidRPr="0072456C">
              <w:t>Building and Construction Industry Training Levy (Governi</w:t>
            </w:r>
            <w:r>
              <w:t>ng Board) Appointment 2011 (No 3</w:t>
            </w:r>
            <w:r w:rsidRPr="0072456C">
              <w:t>)</w:t>
            </w:r>
            <w:r w:rsidR="004153E0">
              <w:rPr>
                <w:lang w:eastAsia="en-AU"/>
              </w:rPr>
              <w:t xml:space="preserve"> </w:t>
            </w:r>
            <w:r w:rsidR="004153E0" w:rsidRPr="00370931">
              <w:rPr>
                <w:color w:val="FF0000"/>
                <w:lang w:eastAsia="en-AU"/>
              </w:rPr>
              <w:t>(repealed)</w:t>
            </w:r>
          </w:p>
          <w:p w14:paraId="3E38E766" w14:textId="77777777" w:rsidR="00217213" w:rsidRDefault="00217213" w:rsidP="006408D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6408D2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7 July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21A8F" w14:textId="77777777" w:rsidR="00217213" w:rsidRDefault="004153E0" w:rsidP="00BD4D51">
            <w:pPr>
              <w:pStyle w:val="ChronTableRep"/>
            </w:pPr>
            <w:r>
              <w:t>repealed by LA s 89 (6)</w:t>
            </w:r>
            <w:r>
              <w:br/>
              <w:t>30 June 2013</w:t>
            </w:r>
          </w:p>
        </w:tc>
      </w:tr>
      <w:tr w:rsidR="00217213" w14:paraId="358C4D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A6E32" w14:textId="77777777" w:rsidR="00217213" w:rsidRDefault="00217213" w:rsidP="002E689F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B58" w14:textId="77777777" w:rsidR="00217213" w:rsidRDefault="00217213" w:rsidP="00EE0F14">
            <w:pPr>
              <w:pStyle w:val="ChronTableBold"/>
            </w:pPr>
            <w:r w:rsidRPr="0072456C">
              <w:t>Building and Construction Industry Training Levy (Governi</w:t>
            </w:r>
            <w:r>
              <w:t>ng Board) Appointment 2011 (No 4</w:t>
            </w:r>
            <w:r w:rsidRPr="0072456C">
              <w:t>)</w:t>
            </w:r>
            <w:r w:rsidR="004153E0">
              <w:rPr>
                <w:lang w:eastAsia="en-AU"/>
              </w:rPr>
              <w:t xml:space="preserve"> </w:t>
            </w:r>
            <w:r w:rsidR="004153E0" w:rsidRPr="00370931">
              <w:rPr>
                <w:color w:val="FF0000"/>
                <w:lang w:eastAsia="en-AU"/>
              </w:rPr>
              <w:t>(repealed)</w:t>
            </w:r>
          </w:p>
          <w:p w14:paraId="21F6F704" w14:textId="77777777" w:rsidR="00217213" w:rsidRDefault="00217213" w:rsidP="006408D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6408D2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7 July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F2933" w14:textId="77777777" w:rsidR="00217213" w:rsidRDefault="004153E0" w:rsidP="00BD4D51">
            <w:pPr>
              <w:pStyle w:val="ChronTableRep"/>
            </w:pPr>
            <w:r>
              <w:t>repealed by LA s 89 (6)</w:t>
            </w:r>
            <w:r>
              <w:br/>
              <w:t>30 June 2013</w:t>
            </w:r>
          </w:p>
        </w:tc>
      </w:tr>
      <w:tr w:rsidR="00217213" w14:paraId="35BF8A1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E2432" w14:textId="77777777" w:rsidR="00217213" w:rsidRDefault="00217213" w:rsidP="002E689F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D48" w14:textId="77777777" w:rsidR="00217213" w:rsidRDefault="00217213" w:rsidP="00EE0F14">
            <w:pPr>
              <w:pStyle w:val="ChronTableBold"/>
            </w:pPr>
            <w:r w:rsidRPr="0072456C">
              <w:t>Education (Non-Government Schools Education Council) Appointment 2011 (No 2)</w:t>
            </w:r>
            <w:r w:rsidR="00100029">
              <w:t xml:space="preserve"> </w:t>
            </w:r>
            <w:r w:rsidR="00100029" w:rsidRPr="00100029">
              <w:rPr>
                <w:color w:val="FF0000"/>
              </w:rPr>
              <w:t>(repealed)</w:t>
            </w:r>
          </w:p>
          <w:p w14:paraId="24E011D7" w14:textId="77777777" w:rsidR="00217213" w:rsidRDefault="00217213" w:rsidP="001000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7 July 2011</w:t>
            </w:r>
            <w:r>
              <w:br/>
              <w:t>commenced 8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91ECE" w14:textId="77777777" w:rsidR="00217213" w:rsidRDefault="00100029" w:rsidP="00100029">
            <w:pPr>
              <w:pStyle w:val="ChronTableRep"/>
            </w:pPr>
            <w:r>
              <w:t>repealed by LA s 89 (6)</w:t>
            </w:r>
            <w:r>
              <w:br/>
              <w:t>7 July 2014</w:t>
            </w:r>
          </w:p>
        </w:tc>
      </w:tr>
      <w:tr w:rsidR="00217213" w14:paraId="590507E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0A816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BC6" w14:textId="77777777" w:rsidR="00217213" w:rsidRDefault="00217213" w:rsidP="00EE0F14">
            <w:pPr>
              <w:pStyle w:val="ChronTableBold"/>
            </w:pPr>
            <w:r w:rsidRPr="0072456C">
              <w:t>Education (Non-Government Schools Education</w:t>
            </w:r>
            <w:r>
              <w:t xml:space="preserve"> Council) Appointment 2011 (No 3</w:t>
            </w:r>
            <w:r w:rsidRPr="0072456C">
              <w:t>)</w:t>
            </w:r>
            <w:r w:rsidR="00100029">
              <w:t xml:space="preserve"> </w:t>
            </w:r>
            <w:r w:rsidR="00100029" w:rsidRPr="00100029">
              <w:rPr>
                <w:color w:val="FF0000"/>
              </w:rPr>
              <w:t>(repealed)</w:t>
            </w:r>
          </w:p>
          <w:p w14:paraId="707F5537" w14:textId="77777777" w:rsidR="00217213" w:rsidRDefault="00217213" w:rsidP="001000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7 July 2011</w:t>
            </w:r>
            <w:r>
              <w:br/>
              <w:t>commenced 8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51A76" w14:textId="77777777" w:rsidR="00217213" w:rsidRDefault="00100029" w:rsidP="00100029">
            <w:pPr>
              <w:pStyle w:val="ChronTableRep"/>
            </w:pPr>
            <w:r>
              <w:t>repealed by LA s 89 (6)</w:t>
            </w:r>
            <w:r>
              <w:br/>
              <w:t>7 July 2014</w:t>
            </w:r>
          </w:p>
        </w:tc>
      </w:tr>
      <w:tr w:rsidR="00217213" w14:paraId="1168FA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ACAA" w14:textId="77777777" w:rsidR="00217213" w:rsidRDefault="00217213" w:rsidP="0072456C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2BE" w14:textId="77777777" w:rsidR="00217213" w:rsidRDefault="00217213" w:rsidP="00EE0F14">
            <w:pPr>
              <w:pStyle w:val="ChronTableBold"/>
            </w:pPr>
            <w:r w:rsidRPr="0072456C">
              <w:t>Education (Non-Government Schools Education</w:t>
            </w:r>
            <w:r>
              <w:t xml:space="preserve"> Council) Appointment 2011 (No 4</w:t>
            </w:r>
            <w:r w:rsidRPr="0072456C">
              <w:t>)</w:t>
            </w:r>
            <w:r w:rsidR="00E708F4">
              <w:t xml:space="preserve"> </w:t>
            </w:r>
            <w:r w:rsidR="00E708F4" w:rsidRPr="00E708F4">
              <w:rPr>
                <w:color w:val="FF0000"/>
              </w:rPr>
              <w:t>(repealed)</w:t>
            </w:r>
          </w:p>
          <w:p w14:paraId="5AC9ACD2" w14:textId="77777777" w:rsidR="00217213" w:rsidRDefault="00217213" w:rsidP="00454FC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7 July 2011</w:t>
            </w:r>
            <w:r>
              <w:br/>
              <w:t>commenced 8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7E06A" w14:textId="77777777" w:rsidR="00217213" w:rsidRDefault="00E708F4" w:rsidP="00BD4D51">
            <w:pPr>
              <w:pStyle w:val="ChronTableRep"/>
            </w:pPr>
            <w:r>
              <w:t>repealed by LA s 89 (6)</w:t>
            </w:r>
            <w:r>
              <w:br/>
              <w:t>30 May 2012</w:t>
            </w:r>
          </w:p>
        </w:tc>
      </w:tr>
      <w:tr w:rsidR="00217213" w14:paraId="4EDF97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AF1C" w14:textId="77777777" w:rsidR="00217213" w:rsidRDefault="00217213" w:rsidP="002E689F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BB9" w14:textId="77777777" w:rsidR="00217213" w:rsidRDefault="00217213" w:rsidP="00EE0F14">
            <w:pPr>
              <w:pStyle w:val="ChronTableBold"/>
            </w:pPr>
            <w:r w:rsidRPr="0072456C">
              <w:t>Tobacco (Compliance Testing Procedures) Approval 2011 (No 1)</w:t>
            </w:r>
            <w:r w:rsidR="00543547">
              <w:t xml:space="preserve"> </w:t>
            </w:r>
            <w:r w:rsidR="00543547" w:rsidRPr="00E708F4">
              <w:rPr>
                <w:color w:val="FF0000"/>
              </w:rPr>
              <w:t>(repealed)</w:t>
            </w:r>
          </w:p>
          <w:p w14:paraId="718024AC" w14:textId="77777777" w:rsidR="00217213" w:rsidRPr="0072456C" w:rsidRDefault="00217213" w:rsidP="007245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Tobacco Act 1927</w:t>
            </w:r>
            <w:r>
              <w:t>, s 42D</w:t>
            </w:r>
            <w:r>
              <w:br/>
              <w:t>notified LR 11 July 2011</w:t>
            </w:r>
            <w:r>
              <w:br/>
              <w:t>commenced 12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BE1BB" w14:textId="77777777" w:rsidR="00217213" w:rsidRDefault="00543547" w:rsidP="00BD4D51">
            <w:pPr>
              <w:pStyle w:val="ChronTableRep"/>
            </w:pPr>
            <w:r>
              <w:t>repealed by DI2015-211</w:t>
            </w:r>
            <w:r>
              <w:br/>
              <w:t>24 July 2015</w:t>
            </w:r>
          </w:p>
        </w:tc>
      </w:tr>
      <w:tr w:rsidR="00217213" w14:paraId="10659E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F2A7" w14:textId="77777777" w:rsidR="00217213" w:rsidRDefault="00217213" w:rsidP="002E689F">
            <w:pPr>
              <w:pStyle w:val="ChronTableBold"/>
              <w:keepNext w:val="0"/>
            </w:pPr>
            <w:r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DFE" w14:textId="77777777" w:rsidR="00217213" w:rsidRDefault="00217213" w:rsidP="00EE0F14">
            <w:pPr>
              <w:pStyle w:val="ChronTableBold"/>
            </w:pPr>
            <w:r w:rsidRPr="0072456C">
              <w:t>Health Professionals (Veterinary Surgeons Board) Appointment 2011 (No 3)</w:t>
            </w:r>
            <w:r w:rsidR="00556373">
              <w:t xml:space="preserve"> </w:t>
            </w:r>
            <w:r w:rsidR="00556373" w:rsidRPr="00556373">
              <w:rPr>
                <w:color w:val="FF0000"/>
              </w:rPr>
              <w:t>(repealed)</w:t>
            </w:r>
          </w:p>
          <w:p w14:paraId="2B5A0D5A" w14:textId="77777777" w:rsidR="00217213" w:rsidRPr="0072456C" w:rsidRDefault="00217213" w:rsidP="0055637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10</w:t>
            </w:r>
            <w:r>
              <w:br/>
              <w:t>notified LR 11 July 2011</w:t>
            </w:r>
            <w:r>
              <w:br/>
              <w:t>commenced 12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EF263" w14:textId="77777777" w:rsidR="00217213" w:rsidRDefault="00556373" w:rsidP="00BD4D51">
            <w:pPr>
              <w:pStyle w:val="ChronTableRep"/>
            </w:pPr>
            <w:r>
              <w:t>repealed by LA s 89 (6)</w:t>
            </w:r>
            <w:r>
              <w:br/>
              <w:t>1 June 2015</w:t>
            </w:r>
          </w:p>
        </w:tc>
      </w:tr>
      <w:tr w:rsidR="00217213" w14:paraId="2AC5A0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7FCF9" w14:textId="77777777" w:rsidR="00217213" w:rsidRDefault="00217213" w:rsidP="002E689F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266" w14:textId="77777777" w:rsidR="00217213" w:rsidRPr="00556373" w:rsidRDefault="00217213" w:rsidP="00EE0F14">
            <w:pPr>
              <w:pStyle w:val="ChronTableBold"/>
            </w:pPr>
            <w:r>
              <w:t>Racing Appeals Tribunal Appointment 2011 (No 1)</w:t>
            </w:r>
            <w:r w:rsidR="00236A68">
              <w:t xml:space="preserve"> </w:t>
            </w:r>
            <w:r w:rsidR="00236A68">
              <w:rPr>
                <w:color w:val="FF0000"/>
              </w:rPr>
              <w:t>(repealed)</w:t>
            </w:r>
          </w:p>
          <w:p w14:paraId="4EC8DA01" w14:textId="77777777" w:rsidR="00217213" w:rsidRPr="00D5273D" w:rsidRDefault="00217213" w:rsidP="00236A68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 w:rsidR="001A49CC">
              <w:t xml:space="preserve"> and sch 1 s 1.1</w:t>
            </w:r>
            <w:r>
              <w:br/>
              <w:t>notified LR 13 July 2011</w:t>
            </w:r>
            <w:r>
              <w:br/>
              <w:t>commenced 14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04862" w14:textId="77777777" w:rsidR="00217213" w:rsidRDefault="00236A68" w:rsidP="005A40E2">
            <w:pPr>
              <w:pStyle w:val="ChronTableRep"/>
            </w:pPr>
            <w:r>
              <w:t xml:space="preserve">repealed by </w:t>
            </w:r>
            <w:r w:rsidR="005A40E2">
              <w:t>DI2014-145</w:t>
            </w:r>
            <w:r w:rsidR="005A40E2">
              <w:br/>
              <w:t>1</w:t>
            </w:r>
            <w:r>
              <w:t xml:space="preserve"> July 2014</w:t>
            </w:r>
          </w:p>
        </w:tc>
      </w:tr>
      <w:tr w:rsidR="00217213" w14:paraId="2D045D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CB56" w14:textId="77777777" w:rsidR="00217213" w:rsidRDefault="00217213" w:rsidP="002E689F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2A2" w14:textId="77777777" w:rsidR="00217213" w:rsidRDefault="00217213" w:rsidP="00A76D06">
            <w:pPr>
              <w:pStyle w:val="ChronTableBold"/>
              <w:rPr>
                <w:lang w:eastAsia="en-AU"/>
              </w:rPr>
            </w:pPr>
            <w:r w:rsidRPr="00A76D06">
              <w:rPr>
                <w:lang w:eastAsia="en-AU"/>
              </w:rPr>
              <w:t>Planning and Development (Remission of Lease Variation Charges) Determination 2011 (No 1)</w:t>
            </w:r>
            <w:r w:rsidR="00D12B12">
              <w:t xml:space="preserve"> </w:t>
            </w:r>
            <w:r w:rsidR="00D12B12">
              <w:rPr>
                <w:color w:val="FF0000"/>
              </w:rPr>
              <w:t>(repealed)</w:t>
            </w:r>
          </w:p>
          <w:p w14:paraId="37893C60" w14:textId="77777777" w:rsidR="00217213" w:rsidRDefault="00217213" w:rsidP="00A76D0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278F</w:t>
            </w:r>
            <w:r>
              <w:br/>
              <w:t>notified LR 15 July 2011</w:t>
            </w:r>
            <w:r>
              <w:br/>
              <w:t>commenced 16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DFB74" w14:textId="77777777" w:rsidR="00217213" w:rsidRDefault="00DE60DF" w:rsidP="00BD4D51">
            <w:pPr>
              <w:pStyle w:val="ChronTableRep"/>
            </w:pPr>
            <w:r>
              <w:t>repealed by</w:t>
            </w:r>
            <w:r w:rsidR="00D12B12">
              <w:t xml:space="preserve"> DI2014-201</w:t>
            </w:r>
            <w:r w:rsidR="00D12B12">
              <w:br/>
              <w:t>1 July 2015</w:t>
            </w:r>
          </w:p>
        </w:tc>
      </w:tr>
      <w:tr w:rsidR="00217213" w14:paraId="2050B6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48EA" w14:textId="77777777" w:rsidR="00217213" w:rsidRDefault="00217213" w:rsidP="002E689F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B4A" w14:textId="77777777" w:rsidR="00217213" w:rsidRPr="00A76D06" w:rsidRDefault="00217213" w:rsidP="00A76D06">
            <w:pPr>
              <w:pStyle w:val="ChronTableBold"/>
              <w:rPr>
                <w:lang w:eastAsia="en-AU"/>
              </w:rPr>
            </w:pPr>
            <w:r w:rsidRPr="00A76D06">
              <w:rPr>
                <w:lang w:eastAsia="en-AU"/>
              </w:rPr>
              <w:t>Planning and Development (Lease Variation Charges) Determination 2011 (No 1)</w:t>
            </w:r>
            <w:r w:rsidR="00E506F4">
              <w:t xml:space="preserve"> </w:t>
            </w:r>
            <w:r w:rsidR="00E506F4">
              <w:rPr>
                <w:color w:val="FF0000"/>
              </w:rPr>
              <w:t>(repealed)</w:t>
            </w:r>
          </w:p>
          <w:p w14:paraId="364624CA" w14:textId="77777777" w:rsidR="00217213" w:rsidRDefault="00217213" w:rsidP="00A76D0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276C and 276E</w:t>
            </w:r>
            <w:r>
              <w:br/>
              <w:t>notified LR 15 July 2011</w:t>
            </w:r>
            <w:r>
              <w:br/>
              <w:t>commenced 16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E27FC" w14:textId="77777777" w:rsidR="00217213" w:rsidRDefault="00892C59" w:rsidP="00BD4D51">
            <w:pPr>
              <w:pStyle w:val="ChronTableRep"/>
            </w:pPr>
            <w:r>
              <w:t>amended by DI2015-205</w:t>
            </w:r>
            <w:r>
              <w:br/>
              <w:t>1 July 2015</w:t>
            </w:r>
            <w:r w:rsidR="00E506F4">
              <w:br/>
              <w:t>repealed by DI2017-176</w:t>
            </w:r>
            <w:r w:rsidR="00E506F4">
              <w:br/>
              <w:t>1 July 2017</w:t>
            </w:r>
          </w:p>
        </w:tc>
      </w:tr>
      <w:tr w:rsidR="00217213" w14:paraId="7BB8C1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0CE07" w14:textId="77777777" w:rsidR="00217213" w:rsidRDefault="00217213" w:rsidP="002E689F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54D" w14:textId="77777777" w:rsidR="00217213" w:rsidRPr="003C54CA" w:rsidRDefault="00217213" w:rsidP="00EE0F14">
            <w:pPr>
              <w:pStyle w:val="ChronTableBold"/>
            </w:pPr>
            <w:r>
              <w:t xml:space="preserve">Crimes (Sentence Administration) (Sentence Administration Board) Appointment 2011 (No 2) </w:t>
            </w:r>
            <w:r>
              <w:rPr>
                <w:color w:val="FF0000"/>
              </w:rPr>
              <w:t>(repealed)</w:t>
            </w:r>
          </w:p>
          <w:p w14:paraId="5AD9DDE2" w14:textId="77777777" w:rsidR="00217213" w:rsidRPr="00DB4D96" w:rsidRDefault="00217213" w:rsidP="00DB4D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21 July 2011</w:t>
            </w:r>
            <w:r>
              <w:br/>
              <w:t>commenced 1 August 2011 (LA s 73 (2) (b))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208CE" w14:textId="77777777" w:rsidR="00217213" w:rsidRDefault="00217213" w:rsidP="00BD4D51">
            <w:pPr>
              <w:pStyle w:val="ChronTableRep"/>
            </w:pPr>
            <w:r>
              <w:t>repealed by DI2012-212</w:t>
            </w:r>
            <w:r>
              <w:br/>
              <w:t>1 August 2011</w:t>
            </w:r>
          </w:p>
        </w:tc>
      </w:tr>
      <w:tr w:rsidR="00217213" w14:paraId="07D451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A5B0" w14:textId="77777777" w:rsidR="00217213" w:rsidRDefault="00217213" w:rsidP="002E689F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D8C" w14:textId="77777777" w:rsidR="00217213" w:rsidRPr="0080317D" w:rsidRDefault="00217213" w:rsidP="00EE0F14">
            <w:pPr>
              <w:pStyle w:val="ChronTableBold"/>
            </w:pPr>
            <w:r>
              <w:t xml:space="preserve">Road Transport (General) (Pay Parking Area Fees) Determination 2011 </w:t>
            </w:r>
            <w:r>
              <w:rPr>
                <w:color w:val="FF0000"/>
              </w:rPr>
              <w:t>(repealed)</w:t>
            </w:r>
          </w:p>
          <w:p w14:paraId="2259AA09" w14:textId="77777777" w:rsidR="00217213" w:rsidRPr="00C36A4F" w:rsidRDefault="00217213" w:rsidP="003255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July 2011</w:t>
            </w:r>
            <w:r>
              <w:br/>
              <w:t>cl 5, cl 7 (2), sch 4 commence</w:t>
            </w:r>
            <w:r w:rsidR="00052BCE">
              <w:t>d</w:t>
            </w:r>
            <w:r>
              <w:t xml:space="preserve"> 1 August 2011 (LA s 73 (2) (b))</w:t>
            </w:r>
            <w:r>
              <w:br/>
              <w:t xml:space="preserve">remainder </w:t>
            </w:r>
            <w:r w:rsidRPr="00C36A4F">
              <w:t>commence</w:t>
            </w:r>
            <w:r>
              <w:t>d 25 July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CDB42" w14:textId="77777777" w:rsidR="00217213" w:rsidRDefault="00217213" w:rsidP="00052BCE">
            <w:pPr>
              <w:pStyle w:val="ChronTableRep"/>
            </w:pPr>
            <w:r>
              <w:t>repealed by DI2011-307</w:t>
            </w:r>
            <w:r>
              <w:br/>
            </w:r>
            <w:r w:rsidR="00052BCE">
              <w:t>16</w:t>
            </w:r>
            <w:r>
              <w:t xml:space="preserve"> December 2011</w:t>
            </w:r>
          </w:p>
        </w:tc>
      </w:tr>
      <w:tr w:rsidR="00217213" w14:paraId="43692C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5F794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F31" w14:textId="77777777" w:rsidR="00217213" w:rsidRPr="00DA0AFF" w:rsidRDefault="00217213" w:rsidP="00EE0F14">
            <w:pPr>
              <w:pStyle w:val="ChronTableBold"/>
            </w:pPr>
            <w:r>
              <w:t>Training and Tertiary Education (Fees) Determination 2011</w:t>
            </w:r>
            <w:r w:rsidR="00DA0AFF">
              <w:t xml:space="preserve"> </w:t>
            </w:r>
            <w:r w:rsidR="00DA0AFF">
              <w:rPr>
                <w:color w:val="FF0000"/>
              </w:rPr>
              <w:t>(repealed)</w:t>
            </w:r>
          </w:p>
          <w:p w14:paraId="42147054" w14:textId="77777777" w:rsidR="00217213" w:rsidRPr="008F16F8" w:rsidRDefault="00217213" w:rsidP="008F16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111</w:t>
            </w:r>
            <w:r>
              <w:br/>
              <w:t>notified LR 21 July 2011</w:t>
            </w:r>
            <w:r>
              <w:br/>
              <w:t>commenced 22 July 2011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62514" w14:textId="77777777" w:rsidR="00217213" w:rsidRDefault="00DA0AFF" w:rsidP="00BD4D51">
            <w:pPr>
              <w:pStyle w:val="ChronTableRep"/>
            </w:pPr>
            <w:r>
              <w:t>repealed by DI2012-127</w:t>
            </w:r>
            <w:r>
              <w:br/>
              <w:t>1 July 2012</w:t>
            </w:r>
          </w:p>
        </w:tc>
      </w:tr>
      <w:tr w:rsidR="00217213" w14:paraId="64386A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3270" w14:textId="77777777" w:rsidR="00217213" w:rsidRDefault="00217213" w:rsidP="002E689F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228" w14:textId="77777777" w:rsidR="00217213" w:rsidRPr="006F6FEF" w:rsidRDefault="00217213" w:rsidP="00705DCE">
            <w:pPr>
              <w:pStyle w:val="ChronTableBold"/>
              <w:rPr>
                <w:lang w:eastAsia="en-AU"/>
              </w:rPr>
            </w:pPr>
            <w:r w:rsidRPr="00705DCE">
              <w:rPr>
                <w:lang w:eastAsia="en-AU"/>
              </w:rPr>
              <w:t>Public Baths and Public Bathing (Active Leisure Centre Fees) Determination 2011</w:t>
            </w:r>
            <w:r w:rsidR="0012775B">
              <w:rPr>
                <w:lang w:eastAsia="en-AU"/>
              </w:rPr>
              <w:t xml:space="preserve"> </w:t>
            </w:r>
            <w:r w:rsidR="0012775B">
              <w:rPr>
                <w:color w:val="FF0000"/>
                <w:lang w:eastAsia="en-AU"/>
              </w:rPr>
              <w:t>(repealed)</w:t>
            </w:r>
          </w:p>
          <w:p w14:paraId="2DEE563D" w14:textId="77777777" w:rsidR="00217213" w:rsidRDefault="00217213" w:rsidP="00705DC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Baths and Public Bathing Act 1956</w:t>
            </w:r>
            <w:r>
              <w:t>, s 37</w:t>
            </w:r>
            <w:r>
              <w:br/>
              <w:t>notified LR 21 July 2011</w:t>
            </w:r>
            <w:r>
              <w:br/>
              <w:t>commenced 22 July 2011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F345C" w14:textId="77777777" w:rsidR="00217213" w:rsidRDefault="008E536F" w:rsidP="00BD4D51">
            <w:pPr>
              <w:pStyle w:val="ChronTableRep"/>
            </w:pPr>
            <w:r>
              <w:t>repealed by DI2012-128</w:t>
            </w:r>
            <w:r>
              <w:br/>
              <w:t>1 July 2012</w:t>
            </w:r>
          </w:p>
        </w:tc>
      </w:tr>
      <w:tr w:rsidR="00217213" w14:paraId="6C2B54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87806" w14:textId="77777777" w:rsidR="00217213" w:rsidRDefault="00217213" w:rsidP="002E689F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2EB" w14:textId="77777777" w:rsidR="00217213" w:rsidRPr="00CC7044" w:rsidRDefault="00217213" w:rsidP="00705DCE">
            <w:pPr>
              <w:pStyle w:val="ChronTableBold"/>
            </w:pPr>
            <w:r w:rsidRPr="00705DCE">
              <w:rPr>
                <w:lang w:eastAsia="en-AU"/>
              </w:rPr>
              <w:t>Race and Sports Bookmaking (Sports Bookmaking Venues) Determination 2011 (No 1)</w:t>
            </w:r>
            <w:r>
              <w:rPr>
                <w:lang w:eastAsia="en-AU"/>
              </w:rPr>
              <w:t xml:space="preserve"> </w:t>
            </w:r>
            <w:r>
              <w:rPr>
                <w:color w:val="FF0000"/>
                <w:lang w:eastAsia="en-AU"/>
              </w:rPr>
              <w:t>(repealed)</w:t>
            </w:r>
          </w:p>
          <w:p w14:paraId="33327B10" w14:textId="77777777" w:rsidR="00217213" w:rsidRPr="00705DCE" w:rsidRDefault="00217213" w:rsidP="00705DC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21</w:t>
            </w:r>
            <w:r>
              <w:br/>
              <w:t>notified LR 20 July 2011</w:t>
            </w:r>
            <w:r>
              <w:br/>
              <w:t>commenced 21 July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7D88C" w14:textId="77777777" w:rsidR="00217213" w:rsidRDefault="00217213" w:rsidP="00BD4D51">
            <w:pPr>
              <w:pStyle w:val="ChronTableRep"/>
            </w:pPr>
            <w:r>
              <w:t>repealed by DI2011-230</w:t>
            </w:r>
            <w:r>
              <w:br/>
              <w:t>19 August 2011</w:t>
            </w:r>
          </w:p>
        </w:tc>
      </w:tr>
      <w:tr w:rsidR="00217213" w14:paraId="529339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53340" w14:textId="77777777" w:rsidR="00217213" w:rsidRDefault="00217213" w:rsidP="002E689F">
            <w:pPr>
              <w:pStyle w:val="ChronTableBold"/>
              <w:keepNext w:val="0"/>
            </w:pPr>
            <w:r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132" w14:textId="77777777" w:rsidR="00217213" w:rsidRPr="00A93497" w:rsidRDefault="00217213" w:rsidP="00705DCE">
            <w:pPr>
              <w:pStyle w:val="ChronTableBold"/>
            </w:pPr>
            <w:r>
              <w:rPr>
                <w:lang w:eastAsia="en-AU"/>
              </w:rPr>
              <w:t>Remuneration Tribunal (Fees and Allowances of Members) Determination 2011 (No 1)</w:t>
            </w:r>
            <w:r w:rsidR="00A93497">
              <w:rPr>
                <w:lang w:eastAsia="en-AU"/>
              </w:rPr>
              <w:t xml:space="preserve"> </w:t>
            </w:r>
            <w:r w:rsidR="00A93497">
              <w:rPr>
                <w:color w:val="FF0000"/>
                <w:lang w:eastAsia="en-AU"/>
              </w:rPr>
              <w:t>(repealed)</w:t>
            </w:r>
          </w:p>
          <w:p w14:paraId="3980E7ED" w14:textId="77777777" w:rsidR="00217213" w:rsidRPr="008A532C" w:rsidRDefault="00217213" w:rsidP="008A532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Remuneration Tribunal Act 1995</w:t>
            </w:r>
            <w:r>
              <w:rPr>
                <w:lang w:eastAsia="en-AU"/>
              </w:rPr>
              <w:t>, s 20</w:t>
            </w:r>
            <w:r>
              <w:rPr>
                <w:lang w:eastAsia="en-AU"/>
              </w:rPr>
              <w:br/>
              <w:t>notified LR 22 August 2011</w:t>
            </w:r>
            <w:r>
              <w:rPr>
                <w:lang w:eastAsia="en-AU"/>
              </w:rPr>
              <w:br/>
              <w:t>commenced 1 October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E43FE" w14:textId="77777777" w:rsidR="00217213" w:rsidRDefault="00A93497" w:rsidP="00A93497">
            <w:pPr>
              <w:pStyle w:val="ChronTableRep"/>
            </w:pPr>
            <w:r>
              <w:t>implied repeal by DI2012</w:t>
            </w:r>
            <w:r>
              <w:noBreakHyphen/>
              <w:t>202</w:t>
            </w:r>
            <w:r>
              <w:br/>
              <w:t>1 October 2012</w:t>
            </w:r>
          </w:p>
        </w:tc>
      </w:tr>
      <w:tr w:rsidR="00217213" w14:paraId="4D9E714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B486" w14:textId="77777777" w:rsidR="00217213" w:rsidRDefault="00217213" w:rsidP="002E689F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AE8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(Fees) Determination 2011</w:t>
            </w:r>
            <w:r w:rsidR="00A329E7">
              <w:rPr>
                <w:lang w:eastAsia="en-AU"/>
              </w:rPr>
              <w:t xml:space="preserve"> </w:t>
            </w:r>
            <w:r w:rsidR="00A329E7" w:rsidRPr="00A329E7">
              <w:rPr>
                <w:color w:val="FF0000"/>
                <w:lang w:eastAsia="en-AU"/>
              </w:rPr>
              <w:t>(repealed)</w:t>
            </w:r>
          </w:p>
          <w:p w14:paraId="311EE46F" w14:textId="77777777" w:rsidR="00217213" w:rsidRPr="001A5DB3" w:rsidRDefault="00217213" w:rsidP="001A5DB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53</w:t>
            </w:r>
            <w:r>
              <w:br/>
              <w:t>notified LR 28 July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E3B1D" w14:textId="77777777" w:rsidR="00217213" w:rsidRDefault="00A329E7" w:rsidP="00BD4D51">
            <w:pPr>
              <w:pStyle w:val="ChronTableRep"/>
            </w:pPr>
            <w:r>
              <w:t>repealed by DI2013-267</w:t>
            </w:r>
            <w:r>
              <w:br/>
              <w:t>1 July 2014</w:t>
            </w:r>
          </w:p>
        </w:tc>
      </w:tr>
      <w:tr w:rsidR="00217213" w14:paraId="368610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C4493" w14:textId="77777777" w:rsidR="00217213" w:rsidRDefault="00217213" w:rsidP="002E689F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372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Gaming Machine (Maximum Number of Gaming Machines) Declaration 2011 (No 1)</w:t>
            </w:r>
            <w:r w:rsidR="005D63B5">
              <w:rPr>
                <w:lang w:eastAsia="en-AU"/>
              </w:rPr>
              <w:t xml:space="preserve"> </w:t>
            </w:r>
            <w:r w:rsidR="005D63B5" w:rsidRPr="005D63B5">
              <w:rPr>
                <w:lang w:eastAsia="en-AU"/>
              </w:rPr>
              <w:t>(repealed)</w:t>
            </w:r>
          </w:p>
          <w:p w14:paraId="0518404E" w14:textId="77777777" w:rsidR="00217213" w:rsidRPr="00DE7572" w:rsidRDefault="00217213" w:rsidP="001C33A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Gaming Machine Act 2004</w:t>
            </w:r>
            <w:r>
              <w:t>, s 35</w:t>
            </w:r>
            <w:r>
              <w:br/>
              <w:t>notified LR 1 August 2011</w:t>
            </w:r>
            <w:r>
              <w:br/>
            </w:r>
            <w:r w:rsidRPr="001C33A3">
              <w:t xml:space="preserve">commenced </w:t>
            </w:r>
            <w:r>
              <w:t>23 September 2011</w:t>
            </w:r>
            <w:r w:rsidRPr="001C33A3">
              <w:t xml:space="preserve"> (</w:t>
            </w:r>
            <w:r>
              <w:t>LA s 73 (2) (b) and see A2004-34 s 35 (4))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7932E" w14:textId="77777777" w:rsidR="00217213" w:rsidRDefault="005D63B5" w:rsidP="00BD4D51">
            <w:pPr>
              <w:pStyle w:val="ChronTableRep"/>
            </w:pPr>
            <w:r>
              <w:t>ceased to have effect</w:t>
            </w:r>
            <w:r>
              <w:br/>
              <w:t>1 January 2013</w:t>
            </w:r>
          </w:p>
        </w:tc>
      </w:tr>
      <w:tr w:rsidR="00217213" w14:paraId="681F45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E775" w14:textId="77777777" w:rsidR="00217213" w:rsidRDefault="00217213" w:rsidP="002E689F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1A5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2011 (No 2)</w:t>
            </w:r>
            <w:r w:rsidR="00445CA1">
              <w:rPr>
                <w:lang w:eastAsia="en-AU"/>
              </w:rPr>
              <w:t xml:space="preserve"> </w:t>
            </w:r>
            <w:r w:rsidR="00445CA1" w:rsidRPr="00445CA1">
              <w:rPr>
                <w:color w:val="FF0000"/>
                <w:lang w:eastAsia="en-AU"/>
              </w:rPr>
              <w:t>(repealed)</w:t>
            </w:r>
          </w:p>
          <w:p w14:paraId="385EF798" w14:textId="77777777" w:rsidR="00217213" w:rsidRPr="00182A6C" w:rsidRDefault="00217213" w:rsidP="00445CA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>notified LR 2 August 2011</w:t>
            </w:r>
            <w:r>
              <w:br/>
              <w:t>commenced 3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D576A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04F48C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C426F" w14:textId="77777777" w:rsidR="00217213" w:rsidRDefault="00217213" w:rsidP="002E689F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352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 w:rsidRPr="00871BB6">
              <w:rPr>
                <w:lang w:eastAsia="en-AU"/>
              </w:rPr>
              <w:t>Legal Aid (Commissioner - Bar Association Nominee) Appointment 2011</w:t>
            </w:r>
            <w:r w:rsidR="005F62F2">
              <w:rPr>
                <w:lang w:eastAsia="en-AU"/>
              </w:rPr>
              <w:t xml:space="preserve"> </w:t>
            </w:r>
            <w:r w:rsidR="005F62F2" w:rsidRPr="005F62F2">
              <w:rPr>
                <w:color w:val="FF0000"/>
                <w:lang w:eastAsia="en-AU"/>
              </w:rPr>
              <w:t>(repealed)</w:t>
            </w:r>
          </w:p>
          <w:p w14:paraId="63F25710" w14:textId="77777777" w:rsidR="00217213" w:rsidRPr="00F4460E" w:rsidRDefault="00217213" w:rsidP="005F62F2">
            <w:pPr>
              <w:pStyle w:val="ChronTabledetails"/>
              <w:rPr>
                <w:caps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Legal Aid Act</w:t>
            </w:r>
            <w:r>
              <w:rPr>
                <w:i/>
                <w:caps/>
                <w:lang w:eastAsia="en-AU"/>
              </w:rPr>
              <w:t xml:space="preserve"> 1977</w:t>
            </w:r>
            <w:r>
              <w:rPr>
                <w:caps/>
                <w:lang w:eastAsia="en-AU"/>
              </w:rPr>
              <w:t xml:space="preserve">, </w:t>
            </w:r>
            <w:r>
              <w:rPr>
                <w:lang w:eastAsia="en-AU"/>
              </w:rPr>
              <w:t>s 16</w:t>
            </w:r>
            <w:r>
              <w:rPr>
                <w:lang w:eastAsia="en-AU"/>
              </w:rPr>
              <w:br/>
              <w:t>notified LR 5 August 2011</w:t>
            </w:r>
            <w:r>
              <w:rPr>
                <w:lang w:eastAsia="en-AU"/>
              </w:rPr>
              <w:br/>
            </w:r>
            <w:r w:rsidRPr="00F4460E">
              <w:rPr>
                <w:lang w:eastAsia="en-AU"/>
              </w:rPr>
              <w:t>comm</w:t>
            </w:r>
            <w:r>
              <w:rPr>
                <w:lang w:eastAsia="en-AU"/>
              </w:rPr>
              <w:t>e</w:t>
            </w:r>
            <w:r w:rsidRPr="00F4460E">
              <w:rPr>
                <w:lang w:eastAsia="en-AU"/>
              </w:rPr>
              <w:t xml:space="preserve">nced </w:t>
            </w:r>
            <w:r>
              <w:rPr>
                <w:lang w:eastAsia="en-AU"/>
              </w:rPr>
              <w:t>6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2FEC4" w14:textId="77777777" w:rsidR="00217213" w:rsidRDefault="005F62F2" w:rsidP="00BD4D51">
            <w:pPr>
              <w:pStyle w:val="ChronTableRep"/>
            </w:pPr>
            <w:r>
              <w:t>repealed by LA s 89 (6)</w:t>
            </w:r>
            <w:r>
              <w:br/>
              <w:t>17 July 2014</w:t>
            </w:r>
          </w:p>
        </w:tc>
      </w:tr>
      <w:tr w:rsidR="00217213" w14:paraId="1296DD0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E44C" w14:textId="77777777" w:rsidR="00217213" w:rsidRDefault="00217213" w:rsidP="002E689F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A98" w14:textId="77777777" w:rsidR="00217213" w:rsidRPr="006A48DD" w:rsidRDefault="00217213" w:rsidP="00705DCE">
            <w:pPr>
              <w:pStyle w:val="ChronTableBold"/>
              <w:rPr>
                <w:lang w:eastAsia="en-AU"/>
              </w:rPr>
            </w:pPr>
            <w:r w:rsidRPr="00471B77">
              <w:rPr>
                <w:lang w:eastAsia="en-AU"/>
              </w:rPr>
              <w:t>Domestic Animals (Fees) Determination 2011 (No 2)</w:t>
            </w:r>
            <w:r w:rsidR="003B6A5F">
              <w:rPr>
                <w:lang w:eastAsia="en-AU"/>
              </w:rPr>
              <w:t xml:space="preserve"> </w:t>
            </w:r>
            <w:r w:rsidR="003B6A5F">
              <w:rPr>
                <w:color w:val="FF0000"/>
                <w:lang w:eastAsia="en-AU"/>
              </w:rPr>
              <w:t>(repealed)</w:t>
            </w:r>
          </w:p>
          <w:p w14:paraId="66D781E4" w14:textId="77777777" w:rsidR="00217213" w:rsidRPr="00471B77" w:rsidRDefault="00217213" w:rsidP="00471B7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Domestic Animals Act 2000</w:t>
            </w:r>
            <w:r>
              <w:rPr>
                <w:lang w:eastAsia="en-AU"/>
              </w:rPr>
              <w:t>, s 144</w:t>
            </w:r>
            <w:r>
              <w:rPr>
                <w:lang w:eastAsia="en-AU"/>
              </w:rPr>
              <w:br/>
              <w:t>notified LR 8 August 2011</w:t>
            </w:r>
            <w:r>
              <w:rPr>
                <w:lang w:eastAsia="en-AU"/>
              </w:rPr>
              <w:br/>
              <w:t xml:space="preserve">commenced 9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EFE83" w14:textId="77777777" w:rsidR="00217213" w:rsidRDefault="003B6A5F" w:rsidP="00BD4D51">
            <w:pPr>
              <w:pStyle w:val="ChronTableRep"/>
            </w:pPr>
            <w:r>
              <w:t>repealed by DI2012-131</w:t>
            </w:r>
            <w:r>
              <w:br/>
              <w:t>1 July 2012</w:t>
            </w:r>
          </w:p>
        </w:tc>
      </w:tr>
      <w:tr w:rsidR="00217213" w14:paraId="495ED4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3B1E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9E0" w14:textId="77777777" w:rsidR="00217213" w:rsidRDefault="00217213" w:rsidP="00972B8F">
            <w:pPr>
              <w:pStyle w:val="ChronTableBold"/>
              <w:rPr>
                <w:lang w:eastAsia="en-AU"/>
              </w:rPr>
            </w:pPr>
            <w:r w:rsidRPr="00972B8F">
              <w:rPr>
                <w:lang w:eastAsia="en-AU"/>
              </w:rPr>
              <w:t>Public Place Names (Harrison) Determination 2011 (No 3)</w:t>
            </w:r>
          </w:p>
          <w:p w14:paraId="3BE0A742" w14:textId="77777777" w:rsidR="00217213" w:rsidRPr="00871BB6" w:rsidRDefault="00217213" w:rsidP="00972B8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8 August 2011</w:t>
            </w:r>
            <w:r>
              <w:rPr>
                <w:lang w:eastAsia="en-AU"/>
              </w:rPr>
              <w:br/>
              <w:t xml:space="preserve">commenced 9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D637F" w14:textId="77777777" w:rsidR="00217213" w:rsidRDefault="00217213" w:rsidP="00BD4D51">
            <w:pPr>
              <w:pStyle w:val="ChronTableRep"/>
            </w:pPr>
          </w:p>
        </w:tc>
      </w:tr>
      <w:tr w:rsidR="00217213" w14:paraId="0F0FC9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5C7BC" w14:textId="77777777" w:rsidR="00217213" w:rsidRDefault="00217213" w:rsidP="002E689F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14A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 w:rsidRPr="00972B8F">
              <w:rPr>
                <w:lang w:eastAsia="en-AU"/>
              </w:rPr>
              <w:t>Public Place Names (Hume) Determination 2011 (No 1)</w:t>
            </w:r>
          </w:p>
          <w:p w14:paraId="33E73D21" w14:textId="77777777" w:rsidR="00217213" w:rsidRPr="00871BB6" w:rsidRDefault="00217213" w:rsidP="00972B8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8 August 2011</w:t>
            </w:r>
            <w:r>
              <w:rPr>
                <w:lang w:eastAsia="en-AU"/>
              </w:rPr>
              <w:br/>
              <w:t xml:space="preserve">commenced 9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0EC23" w14:textId="77777777" w:rsidR="00217213" w:rsidRDefault="00217213" w:rsidP="00BD4D51">
            <w:pPr>
              <w:pStyle w:val="ChronTableRep"/>
            </w:pPr>
          </w:p>
        </w:tc>
      </w:tr>
      <w:tr w:rsidR="00217213" w14:paraId="73B41F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5002" w14:textId="77777777" w:rsidR="00217213" w:rsidRDefault="00217213" w:rsidP="002E689F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C38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Crimes (Sentence Administration) (Sentence Administration Board) Appointment 2011 (No 3)</w:t>
            </w:r>
            <w:r w:rsidR="006F177E">
              <w:rPr>
                <w:lang w:eastAsia="en-AU"/>
              </w:rPr>
              <w:t xml:space="preserve"> </w:t>
            </w:r>
            <w:r w:rsidR="006F177E" w:rsidRPr="006F177E">
              <w:rPr>
                <w:color w:val="FF0000"/>
                <w:lang w:eastAsia="en-AU"/>
              </w:rPr>
              <w:t>(repealed)</w:t>
            </w:r>
          </w:p>
          <w:p w14:paraId="7A5BE4F8" w14:textId="77777777" w:rsidR="00217213" w:rsidRPr="0028117D" w:rsidRDefault="00217213" w:rsidP="006F177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t>, s 174</w:t>
            </w:r>
            <w:r>
              <w:br/>
              <w:t>notified LR 18 August 2011</w:t>
            </w:r>
            <w:r>
              <w:br/>
              <w:t>taken to have commenced 1 August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BFC20" w14:textId="77777777" w:rsidR="00217213" w:rsidRDefault="006F177E" w:rsidP="00BD4D51">
            <w:pPr>
              <w:pStyle w:val="ChronTableRep"/>
            </w:pPr>
            <w:r>
              <w:t>repealed by DI2014-30</w:t>
            </w:r>
            <w:r>
              <w:br/>
              <w:t>31 March 2014</w:t>
            </w:r>
          </w:p>
        </w:tc>
      </w:tr>
      <w:tr w:rsidR="00217213" w14:paraId="2A83FF6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D1375" w14:textId="77777777" w:rsidR="00217213" w:rsidRDefault="00217213" w:rsidP="002E689F">
            <w:pPr>
              <w:pStyle w:val="ChronTableBold"/>
              <w:keepNext w:val="0"/>
            </w:pPr>
            <w:r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122" w14:textId="77777777" w:rsidR="00217213" w:rsidRPr="00972B8F" w:rsidRDefault="00217213" w:rsidP="00972B8F">
            <w:pPr>
              <w:pStyle w:val="ChronTableBold"/>
              <w:rPr>
                <w:lang w:eastAsia="en-AU"/>
              </w:rPr>
            </w:pPr>
            <w:r w:rsidRPr="00972B8F">
              <w:rPr>
                <w:lang w:eastAsia="en-AU"/>
              </w:rPr>
              <w:t>Public Place Names (Forde) Determination 2011 (No 2)</w:t>
            </w:r>
          </w:p>
          <w:p w14:paraId="13B57932" w14:textId="77777777" w:rsidR="00217213" w:rsidRPr="00871BB6" w:rsidRDefault="00217213" w:rsidP="00972B8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8 August 2011</w:t>
            </w:r>
            <w:r>
              <w:rPr>
                <w:lang w:eastAsia="en-AU"/>
              </w:rPr>
              <w:br/>
              <w:t xml:space="preserve">commenced 9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71F99" w14:textId="77777777" w:rsidR="00217213" w:rsidRDefault="00217213" w:rsidP="00BD4D51">
            <w:pPr>
              <w:pStyle w:val="ChronTableRep"/>
            </w:pPr>
          </w:p>
        </w:tc>
      </w:tr>
      <w:tr w:rsidR="00217213" w14:paraId="1FF07FB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A15EB" w14:textId="77777777" w:rsidR="00217213" w:rsidRDefault="00217213" w:rsidP="002E689F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BE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Cemeteries and Crematoria (Perpetual Care Trust Percentage and Perpetual Care Trust Reserve Percentage) Determination 2011 (No 1)</w:t>
            </w:r>
            <w:r w:rsidR="004A2F09">
              <w:rPr>
                <w:lang w:eastAsia="en-AU"/>
              </w:rPr>
              <w:t xml:space="preserve"> </w:t>
            </w:r>
            <w:r w:rsidR="004A2F09" w:rsidRPr="006F177E">
              <w:rPr>
                <w:color w:val="FF0000"/>
                <w:lang w:eastAsia="en-AU"/>
              </w:rPr>
              <w:t>(repealed)</w:t>
            </w:r>
          </w:p>
          <w:p w14:paraId="1517C1E8" w14:textId="77777777" w:rsidR="00217213" w:rsidRPr="00D42543" w:rsidRDefault="00217213" w:rsidP="00D4254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Cemeteries and Crematoria Act 2003</w:t>
            </w:r>
            <w:r>
              <w:t>, s 11</w:t>
            </w:r>
            <w:r>
              <w:br/>
              <w:t>notified LR 11 August 2011</w:t>
            </w:r>
            <w:r>
              <w:br/>
              <w:t>commenced 12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699A1" w14:textId="77777777" w:rsidR="00217213" w:rsidRDefault="004A2F09" w:rsidP="00BD4D51">
            <w:pPr>
              <w:pStyle w:val="ChronTableRep"/>
            </w:pPr>
            <w:r>
              <w:t>repealed by DI2015-220</w:t>
            </w:r>
            <w:r>
              <w:br/>
              <w:t>31 July 2015</w:t>
            </w:r>
          </w:p>
        </w:tc>
      </w:tr>
      <w:tr w:rsidR="00217213" w14:paraId="0453F9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7616" w14:textId="77777777" w:rsidR="00217213" w:rsidRDefault="00217213" w:rsidP="002E689F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091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Australian Property Institute Valuers Limited Scheme Amendment 2011 (No 1)</w:t>
            </w:r>
            <w:r w:rsidR="00E82861">
              <w:rPr>
                <w:lang w:eastAsia="en-AU"/>
              </w:rPr>
              <w:t xml:space="preserve"> </w:t>
            </w:r>
            <w:r w:rsidR="00E82861" w:rsidRPr="00E82861">
              <w:rPr>
                <w:color w:val="FF0000"/>
                <w:lang w:eastAsia="en-AU"/>
              </w:rPr>
              <w:t>(repealed)</w:t>
            </w:r>
          </w:p>
          <w:p w14:paraId="4A147E11" w14:textId="77777777" w:rsidR="00217213" w:rsidRPr="00EC7CEF" w:rsidRDefault="00217213" w:rsidP="00CC46C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4.10</w:t>
            </w:r>
            <w:r>
              <w:br/>
              <w:t>notified LR 11 August 2011</w:t>
            </w:r>
            <w:r>
              <w:br/>
              <w:t>commenced 12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52187" w14:textId="77777777" w:rsidR="00217213" w:rsidRDefault="00E82861" w:rsidP="00C13F28">
            <w:pPr>
              <w:pStyle w:val="ChronTableRep"/>
            </w:pPr>
            <w:r>
              <w:t>repealed by LA s 89 (1)</w:t>
            </w:r>
            <w:r>
              <w:br/>
              <w:t>13 August 2011</w:t>
            </w:r>
          </w:p>
        </w:tc>
      </w:tr>
      <w:tr w:rsidR="00217213" w14:paraId="1A827F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D2753" w14:textId="77777777" w:rsidR="00217213" w:rsidRDefault="00217213" w:rsidP="002E689F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B4A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Education (Government Schools Education Council) Appointment 2011 (No 2)</w:t>
            </w:r>
            <w:r w:rsidR="00E82861">
              <w:rPr>
                <w:lang w:eastAsia="en-AU"/>
              </w:rPr>
              <w:t xml:space="preserve"> </w:t>
            </w:r>
            <w:r w:rsidR="00E82861" w:rsidRPr="00E82861">
              <w:rPr>
                <w:color w:val="FF0000"/>
                <w:lang w:eastAsia="en-AU"/>
              </w:rPr>
              <w:t>(repealed)</w:t>
            </w:r>
          </w:p>
          <w:p w14:paraId="31FD124E" w14:textId="77777777" w:rsidR="00217213" w:rsidRPr="007B3E08" w:rsidRDefault="00217213" w:rsidP="00E8286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D41B6D">
              <w:rPr>
                <w:i/>
                <w:lang w:eastAsia="en-AU"/>
              </w:rPr>
              <w:t>Education Act 2004</w:t>
            </w:r>
            <w:r>
              <w:rPr>
                <w:lang w:eastAsia="en-AU"/>
              </w:rPr>
              <w:t>, s 57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40DCE" w14:textId="77777777" w:rsidR="00217213" w:rsidRDefault="00E82861" w:rsidP="00BD4D51">
            <w:pPr>
              <w:pStyle w:val="ChronTableRep"/>
            </w:pPr>
            <w:r>
              <w:t>repealed by LA s 89 (6)</w:t>
            </w:r>
            <w:r>
              <w:br/>
              <w:t>15 August 2014</w:t>
            </w:r>
          </w:p>
        </w:tc>
      </w:tr>
      <w:tr w:rsidR="00217213" w14:paraId="3B4AC3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F7481" w14:textId="77777777" w:rsidR="00217213" w:rsidRDefault="00217213" w:rsidP="002E689F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73E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>ACT Teacher Quality Institute Board Appointment 2011 (No 2)</w:t>
            </w:r>
            <w:r w:rsidR="00050CB3">
              <w:rPr>
                <w:lang w:eastAsia="en-AU"/>
              </w:rPr>
              <w:t xml:space="preserve"> </w:t>
            </w:r>
            <w:r w:rsidR="00050CB3" w:rsidRPr="00050CB3">
              <w:rPr>
                <w:color w:val="FF0000"/>
                <w:lang w:eastAsia="en-AU"/>
              </w:rPr>
              <w:t>(repealed)</w:t>
            </w:r>
          </w:p>
          <w:p w14:paraId="5C2F6012" w14:textId="77777777" w:rsidR="00217213" w:rsidRPr="007B3E08" w:rsidRDefault="00217213" w:rsidP="00050CB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5779F" w14:textId="77777777" w:rsidR="00217213" w:rsidRDefault="00050CB3" w:rsidP="00BD4D51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217213" w14:paraId="797704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B4DA2" w14:textId="77777777" w:rsidR="00217213" w:rsidRDefault="00217213" w:rsidP="002E689F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FEA" w14:textId="77777777" w:rsidR="00217213" w:rsidRDefault="00217213" w:rsidP="00705DC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Corrections Management (Official Visitor) Appointment 2011 (No 2)</w:t>
            </w:r>
            <w:r w:rsidR="00543DC9">
              <w:rPr>
                <w:lang w:eastAsia="en-AU"/>
              </w:rPr>
              <w:t xml:space="preserve"> </w:t>
            </w:r>
            <w:r w:rsidR="00543DC9" w:rsidRPr="00543DC9">
              <w:rPr>
                <w:color w:val="FF0000"/>
                <w:lang w:eastAsia="en-AU"/>
              </w:rPr>
              <w:t>(repealed)</w:t>
            </w:r>
          </w:p>
          <w:p w14:paraId="12BB023E" w14:textId="77777777" w:rsidR="00217213" w:rsidRPr="0049207C" w:rsidRDefault="00217213" w:rsidP="00543DC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Corrections Management Act 2007</w:t>
            </w:r>
            <w:r>
              <w:t>, s 57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1BAC6" w14:textId="77777777" w:rsidR="00217213" w:rsidRDefault="00543DC9" w:rsidP="00BD4D51">
            <w:pPr>
              <w:pStyle w:val="ChronTableRep"/>
            </w:pPr>
            <w:r>
              <w:t>repealed by LA s 89 (1)</w:t>
            </w:r>
            <w:r>
              <w:br/>
              <w:t>31 July 2012</w:t>
            </w:r>
          </w:p>
        </w:tc>
      </w:tr>
      <w:tr w:rsidR="00217213" w14:paraId="34E6665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352D4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B41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3</w:t>
            </w:r>
            <w:r w:rsidRPr="006627A2">
              <w:rPr>
                <w:lang w:eastAsia="en-AU"/>
              </w:rPr>
              <w:t>)</w:t>
            </w:r>
            <w:r w:rsidR="00315E0A">
              <w:rPr>
                <w:lang w:eastAsia="en-AU"/>
              </w:rPr>
              <w:t xml:space="preserve"> </w:t>
            </w:r>
            <w:r w:rsidR="00315E0A" w:rsidRPr="00543DC9">
              <w:rPr>
                <w:color w:val="FF0000"/>
                <w:lang w:eastAsia="en-AU"/>
              </w:rPr>
              <w:t>(repealed)</w:t>
            </w:r>
          </w:p>
          <w:p w14:paraId="54586717" w14:textId="77777777" w:rsidR="00217213" w:rsidRDefault="00217213" w:rsidP="00315E0A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7CC53" w14:textId="77777777" w:rsidR="00217213" w:rsidRDefault="00315E0A" w:rsidP="00BD4D51">
            <w:pPr>
              <w:pStyle w:val="ChronTableRep"/>
            </w:pPr>
            <w:r>
              <w:t>repealed by LA s 89 (6)</w:t>
            </w:r>
            <w:r>
              <w:br/>
              <w:t>5 October 2012</w:t>
            </w:r>
          </w:p>
        </w:tc>
      </w:tr>
      <w:tr w:rsidR="00217213" w14:paraId="443237A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F24D" w14:textId="77777777" w:rsidR="00217213" w:rsidRDefault="00217213" w:rsidP="002E689F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8C2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>ACT Teacher Quality Institute Board Appointment 2011 (No</w:t>
            </w:r>
            <w:r>
              <w:rPr>
                <w:lang w:eastAsia="en-AU"/>
              </w:rPr>
              <w:t xml:space="preserve"> 4</w:t>
            </w:r>
            <w:r w:rsidRPr="006627A2">
              <w:rPr>
                <w:lang w:eastAsia="en-AU"/>
              </w:rPr>
              <w:t>)</w:t>
            </w:r>
            <w:r w:rsidR="00315E0A">
              <w:rPr>
                <w:lang w:eastAsia="en-AU"/>
              </w:rPr>
              <w:t xml:space="preserve"> </w:t>
            </w:r>
            <w:r w:rsidR="00315E0A" w:rsidRPr="00543DC9">
              <w:rPr>
                <w:color w:val="FF0000"/>
                <w:lang w:eastAsia="en-AU"/>
              </w:rPr>
              <w:t>(repealed)</w:t>
            </w:r>
          </w:p>
          <w:p w14:paraId="67333A93" w14:textId="77777777" w:rsidR="00217213" w:rsidRDefault="00217213" w:rsidP="00315E0A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AF9E9" w14:textId="77777777" w:rsidR="00217213" w:rsidRDefault="00315E0A" w:rsidP="00315E0A">
            <w:pPr>
              <w:pStyle w:val="ChronTableRep"/>
            </w:pPr>
            <w:r>
              <w:t>repealed by LA s 89 (6)</w:t>
            </w:r>
            <w:r>
              <w:br/>
              <w:t>17 December 2012</w:t>
            </w:r>
          </w:p>
        </w:tc>
      </w:tr>
      <w:tr w:rsidR="00217213" w14:paraId="26C3F70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1ED2" w14:textId="77777777" w:rsidR="00217213" w:rsidRDefault="00217213" w:rsidP="002E689F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DDB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5</w:t>
            </w:r>
            <w:r w:rsidRPr="006627A2">
              <w:rPr>
                <w:lang w:eastAsia="en-AU"/>
              </w:rPr>
              <w:t>)</w:t>
            </w:r>
            <w:r w:rsidR="00100029">
              <w:rPr>
                <w:lang w:eastAsia="en-AU"/>
              </w:rPr>
              <w:t xml:space="preserve"> </w:t>
            </w:r>
            <w:r w:rsidR="00100029" w:rsidRPr="00D54D06">
              <w:rPr>
                <w:color w:val="FF0000"/>
                <w:lang w:eastAsia="en-AU"/>
              </w:rPr>
              <w:t>(repealed)</w:t>
            </w:r>
          </w:p>
          <w:p w14:paraId="4A1DB628" w14:textId="77777777" w:rsidR="00217213" w:rsidRDefault="00217213" w:rsidP="0010002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1F013" w14:textId="77777777" w:rsidR="00217213" w:rsidRDefault="00100029" w:rsidP="00100029">
            <w:pPr>
              <w:pStyle w:val="ChronTableRep"/>
            </w:pPr>
            <w:r>
              <w:t>repealed by LA s 89 (6)</w:t>
            </w:r>
            <w:r>
              <w:br/>
              <w:t>15 August 2014</w:t>
            </w:r>
          </w:p>
        </w:tc>
      </w:tr>
      <w:tr w:rsidR="00217213" w14:paraId="27DF00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961CC" w14:textId="77777777" w:rsidR="00217213" w:rsidRDefault="00217213" w:rsidP="002E689F">
            <w:pPr>
              <w:pStyle w:val="ChronTableBold"/>
              <w:keepNext w:val="0"/>
            </w:pPr>
            <w:r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22B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6</w:t>
            </w:r>
            <w:r w:rsidRPr="006627A2">
              <w:rPr>
                <w:lang w:eastAsia="en-AU"/>
              </w:rPr>
              <w:t>)</w:t>
            </w:r>
            <w:r w:rsidR="00100029">
              <w:rPr>
                <w:lang w:eastAsia="en-AU"/>
              </w:rPr>
              <w:t xml:space="preserve"> </w:t>
            </w:r>
            <w:r w:rsidR="00100029" w:rsidRPr="00D54D06">
              <w:rPr>
                <w:color w:val="FF0000"/>
                <w:lang w:eastAsia="en-AU"/>
              </w:rPr>
              <w:t>(repealed)</w:t>
            </w:r>
          </w:p>
          <w:p w14:paraId="4614D40B" w14:textId="77777777" w:rsidR="00217213" w:rsidRDefault="00217213" w:rsidP="0010002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77B39" w14:textId="77777777" w:rsidR="00217213" w:rsidRDefault="00100029" w:rsidP="00BD4D51">
            <w:pPr>
              <w:pStyle w:val="ChronTableRep"/>
            </w:pPr>
            <w:r>
              <w:t>repealed by LA s 89 (6)</w:t>
            </w:r>
            <w:r>
              <w:br/>
              <w:t>15 August 2014</w:t>
            </w:r>
          </w:p>
        </w:tc>
      </w:tr>
      <w:tr w:rsidR="00217213" w14:paraId="3FBD92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AF4C5" w14:textId="77777777" w:rsidR="00217213" w:rsidRDefault="00217213" w:rsidP="002E689F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3E4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7</w:t>
            </w:r>
            <w:r w:rsidRPr="006627A2">
              <w:rPr>
                <w:lang w:eastAsia="en-AU"/>
              </w:rPr>
              <w:t>)</w:t>
            </w:r>
            <w:r w:rsidR="00100029">
              <w:rPr>
                <w:lang w:eastAsia="en-AU"/>
              </w:rPr>
              <w:t xml:space="preserve"> </w:t>
            </w:r>
            <w:r w:rsidR="00100029" w:rsidRPr="00D54D06">
              <w:rPr>
                <w:color w:val="FF0000"/>
                <w:lang w:eastAsia="en-AU"/>
              </w:rPr>
              <w:t>(repealed)</w:t>
            </w:r>
          </w:p>
          <w:p w14:paraId="41957939" w14:textId="77777777" w:rsidR="00217213" w:rsidRDefault="00217213" w:rsidP="0010002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8623D" w14:textId="77777777" w:rsidR="00217213" w:rsidRDefault="00100029" w:rsidP="00BD4D51">
            <w:pPr>
              <w:pStyle w:val="ChronTableRep"/>
            </w:pPr>
            <w:r>
              <w:t>repealed by LA s 89 (6)</w:t>
            </w:r>
            <w:r>
              <w:br/>
              <w:t>15 August 2014</w:t>
            </w:r>
          </w:p>
        </w:tc>
      </w:tr>
      <w:tr w:rsidR="00217213" w14:paraId="465898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B331C" w14:textId="77777777" w:rsidR="00217213" w:rsidRDefault="00217213" w:rsidP="002E689F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2DB" w14:textId="77777777" w:rsidR="00217213" w:rsidRPr="006627A2" w:rsidRDefault="00217213" w:rsidP="006627A2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8)</w:t>
            </w:r>
            <w:r w:rsidR="00AE1294">
              <w:rPr>
                <w:lang w:eastAsia="en-AU"/>
              </w:rPr>
              <w:t xml:space="preserve"> </w:t>
            </w:r>
            <w:r w:rsidR="00AE1294" w:rsidRPr="00AE1294">
              <w:rPr>
                <w:color w:val="FF0000"/>
                <w:lang w:eastAsia="en-AU"/>
              </w:rPr>
              <w:t>(repealed)</w:t>
            </w:r>
          </w:p>
          <w:p w14:paraId="0ADE54CD" w14:textId="77777777" w:rsidR="00217213" w:rsidRDefault="00217213" w:rsidP="00AE1294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7FCC4" w14:textId="77777777" w:rsidR="00217213" w:rsidRDefault="00AE1294" w:rsidP="00BD4D51">
            <w:pPr>
              <w:pStyle w:val="ChronTableRep"/>
            </w:pPr>
            <w:r>
              <w:t>repealed by LA s 89 (6)</w:t>
            </w:r>
            <w:r>
              <w:br/>
              <w:t>21 December 2012</w:t>
            </w:r>
          </w:p>
        </w:tc>
      </w:tr>
      <w:tr w:rsidR="00217213" w14:paraId="0B0A41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C14F8" w14:textId="77777777" w:rsidR="00217213" w:rsidRDefault="00217213" w:rsidP="002E689F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605" w14:textId="77777777" w:rsidR="00217213" w:rsidRPr="006627A2" w:rsidRDefault="00217213" w:rsidP="001929C5">
            <w:pPr>
              <w:pStyle w:val="ChronTableBold"/>
              <w:rPr>
                <w:lang w:eastAsia="en-AU"/>
              </w:rPr>
            </w:pPr>
            <w:r w:rsidRPr="006627A2">
              <w:rPr>
                <w:lang w:eastAsia="en-AU"/>
              </w:rPr>
              <w:t xml:space="preserve">ACT Teacher Quality Institute Board Appointment 2011 (No </w:t>
            </w:r>
            <w:r>
              <w:rPr>
                <w:lang w:eastAsia="en-AU"/>
              </w:rPr>
              <w:t>9</w:t>
            </w:r>
            <w:r w:rsidRPr="006627A2">
              <w:rPr>
                <w:lang w:eastAsia="en-AU"/>
              </w:rPr>
              <w:t>)</w:t>
            </w:r>
            <w:r w:rsidR="00100029">
              <w:rPr>
                <w:lang w:eastAsia="en-AU"/>
              </w:rPr>
              <w:t xml:space="preserve"> </w:t>
            </w:r>
            <w:r w:rsidR="00100029" w:rsidRPr="00D54D06">
              <w:rPr>
                <w:color w:val="FF0000"/>
                <w:lang w:eastAsia="en-AU"/>
              </w:rPr>
              <w:t>(repealed)</w:t>
            </w:r>
          </w:p>
          <w:p w14:paraId="6209D52E" w14:textId="77777777" w:rsidR="00217213" w:rsidRDefault="00217213" w:rsidP="0010002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14</w:t>
            </w:r>
            <w:r>
              <w:rPr>
                <w:lang w:eastAsia="en-AU"/>
              </w:rPr>
              <w:br/>
              <w:t>notified LR 15 August 2011</w:t>
            </w:r>
            <w:r>
              <w:rPr>
                <w:lang w:eastAsia="en-AU"/>
              </w:rPr>
              <w:br/>
              <w:t xml:space="preserve">commenced 16 August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43DF9" w14:textId="77777777" w:rsidR="00217213" w:rsidRDefault="00100029" w:rsidP="00BD4D51">
            <w:pPr>
              <w:pStyle w:val="ChronTableRep"/>
            </w:pPr>
            <w:r>
              <w:t>repealed by LA s 89 (6)</w:t>
            </w:r>
            <w:r>
              <w:br/>
              <w:t>15 August 2014</w:t>
            </w:r>
          </w:p>
        </w:tc>
      </w:tr>
      <w:tr w:rsidR="00217213" w14:paraId="7D466B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B5B31" w14:textId="77777777" w:rsidR="00217213" w:rsidRDefault="00217213" w:rsidP="002E689F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3AD" w14:textId="77777777" w:rsidR="00217213" w:rsidRDefault="00217213" w:rsidP="001929C5">
            <w:pPr>
              <w:pStyle w:val="ChronTableBold"/>
              <w:rPr>
                <w:lang w:eastAsia="en-AU"/>
              </w:rPr>
            </w:pPr>
            <w:r w:rsidRPr="00D54D06">
              <w:rPr>
                <w:lang w:eastAsia="en-AU"/>
              </w:rPr>
              <w:t>University of Canberra (Granting of Status) Revocation Statute 2011</w:t>
            </w:r>
            <w:r>
              <w:rPr>
                <w:lang w:eastAsia="en-AU"/>
              </w:rPr>
              <w:t xml:space="preserve"> </w:t>
            </w:r>
            <w:r w:rsidRPr="00D54D06">
              <w:rPr>
                <w:color w:val="FF0000"/>
                <w:lang w:eastAsia="en-AU"/>
              </w:rPr>
              <w:t>(repealed)</w:t>
            </w:r>
          </w:p>
          <w:p w14:paraId="41D95BA0" w14:textId="77777777" w:rsidR="00217213" w:rsidRPr="00D54D06" w:rsidRDefault="00217213" w:rsidP="00D54D0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25 August 2011</w:t>
            </w:r>
            <w:r>
              <w:rPr>
                <w:lang w:eastAsia="en-AU"/>
              </w:rPr>
              <w:br/>
              <w:t>commenced 26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CD28E" w14:textId="77777777" w:rsidR="00217213" w:rsidRDefault="00217213" w:rsidP="00BD4D51">
            <w:pPr>
              <w:pStyle w:val="ChronTableRep"/>
            </w:pPr>
            <w:r>
              <w:t>repealed by LA s 89 (1)</w:t>
            </w:r>
            <w:r>
              <w:br/>
              <w:t>27 August 2011</w:t>
            </w:r>
          </w:p>
        </w:tc>
      </w:tr>
      <w:tr w:rsidR="00217213" w14:paraId="67B920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85C1" w14:textId="77777777" w:rsidR="00217213" w:rsidRDefault="00217213" w:rsidP="002E689F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62B" w14:textId="77777777" w:rsidR="00217213" w:rsidRDefault="00217213" w:rsidP="001929C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Chair) Appointment 2011 (No 1)</w:t>
            </w:r>
            <w:r w:rsidR="00A509DF">
              <w:rPr>
                <w:lang w:eastAsia="en-AU"/>
              </w:rPr>
              <w:t xml:space="preserve"> </w:t>
            </w:r>
            <w:r w:rsidR="00A509DF" w:rsidRPr="00A509DF">
              <w:rPr>
                <w:color w:val="FF0000"/>
                <w:lang w:eastAsia="en-AU"/>
              </w:rPr>
              <w:t>(repealed)</w:t>
            </w:r>
          </w:p>
          <w:p w14:paraId="00887D49" w14:textId="77777777" w:rsidR="00217213" w:rsidRPr="00B057EF" w:rsidRDefault="00217213" w:rsidP="00A509D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 and s 18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B0EF2" w14:textId="77777777" w:rsidR="00217213" w:rsidRDefault="00A509DF" w:rsidP="00BD4D51">
            <w:pPr>
              <w:pStyle w:val="ChronTableRep"/>
            </w:pPr>
            <w:r>
              <w:t>repealed by LA s 89 (6)</w:t>
            </w:r>
            <w:r>
              <w:br/>
              <w:t>18 August 2012</w:t>
            </w:r>
          </w:p>
        </w:tc>
      </w:tr>
      <w:tr w:rsidR="00217213" w14:paraId="52D44C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1D0BF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60A" w14:textId="77777777" w:rsidR="00217213" w:rsidRDefault="00217213" w:rsidP="00B057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1)</w:t>
            </w:r>
            <w:r w:rsidR="007975D9">
              <w:rPr>
                <w:lang w:eastAsia="en-AU"/>
              </w:rPr>
              <w:t xml:space="preserve"> </w:t>
            </w:r>
            <w:r w:rsidR="007975D9" w:rsidRPr="00A509DF">
              <w:rPr>
                <w:color w:val="FF0000"/>
                <w:lang w:eastAsia="en-AU"/>
              </w:rPr>
              <w:t>(repealed)</w:t>
            </w:r>
          </w:p>
          <w:p w14:paraId="24B451A1" w14:textId="77777777" w:rsidR="00217213" w:rsidRPr="00B057EF" w:rsidRDefault="00217213" w:rsidP="007975D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C58B8" w14:textId="77777777" w:rsidR="00217213" w:rsidRDefault="007975D9" w:rsidP="00BD4D51">
            <w:pPr>
              <w:pStyle w:val="ChronTableRep"/>
            </w:pPr>
            <w:r>
              <w:t>repealed by LA s 89 (6)</w:t>
            </w:r>
            <w:r>
              <w:br/>
              <w:t>18 August 2013</w:t>
            </w:r>
          </w:p>
        </w:tc>
      </w:tr>
      <w:tr w:rsidR="00217213" w14:paraId="427301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40926" w14:textId="77777777" w:rsidR="00217213" w:rsidRDefault="00217213" w:rsidP="002E689F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8B4" w14:textId="77777777" w:rsidR="00217213" w:rsidRDefault="00217213" w:rsidP="00B057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2)</w:t>
            </w:r>
            <w:r w:rsidR="00A509DF">
              <w:rPr>
                <w:lang w:eastAsia="en-AU"/>
              </w:rPr>
              <w:t xml:space="preserve"> </w:t>
            </w:r>
            <w:r w:rsidR="00A509DF" w:rsidRPr="00A509DF">
              <w:rPr>
                <w:color w:val="FF0000"/>
                <w:lang w:eastAsia="en-AU"/>
              </w:rPr>
              <w:t>(repealed)</w:t>
            </w:r>
          </w:p>
          <w:p w14:paraId="66A36952" w14:textId="77777777" w:rsidR="00217213" w:rsidRPr="00B057EF" w:rsidRDefault="00217213" w:rsidP="00A509D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C5704" w14:textId="77777777" w:rsidR="00217213" w:rsidRDefault="00A509DF" w:rsidP="00BD4D51">
            <w:pPr>
              <w:pStyle w:val="ChronTableRep"/>
            </w:pPr>
            <w:r>
              <w:t>repealed by LA s 89 (6)</w:t>
            </w:r>
            <w:r>
              <w:br/>
              <w:t>18 August 2012</w:t>
            </w:r>
          </w:p>
        </w:tc>
      </w:tr>
      <w:tr w:rsidR="00217213" w14:paraId="353E0D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DB4A" w14:textId="77777777" w:rsidR="00217213" w:rsidRDefault="00217213" w:rsidP="002E689F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5AE" w14:textId="77777777" w:rsidR="00217213" w:rsidRDefault="00217213" w:rsidP="00B057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Race and Sports Bookmaking (Sports Bookmaking Venues) Determination 2011 (No 2) </w:t>
            </w:r>
            <w:r w:rsidRPr="00D54D06">
              <w:rPr>
                <w:color w:val="FF0000"/>
                <w:lang w:eastAsia="en-AU"/>
              </w:rPr>
              <w:t>(repealed)</w:t>
            </w:r>
          </w:p>
          <w:p w14:paraId="16D5E7FD" w14:textId="77777777" w:rsidR="00217213" w:rsidRPr="00CC7044" w:rsidRDefault="00217213" w:rsidP="00CC704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21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19C18" w14:textId="77777777" w:rsidR="00217213" w:rsidRDefault="00217213" w:rsidP="00D72985">
            <w:pPr>
              <w:pStyle w:val="ChronTableRep"/>
            </w:pPr>
            <w:r>
              <w:t>repealed by DI2011-260</w:t>
            </w:r>
            <w:r>
              <w:br/>
              <w:t>30 September 2011</w:t>
            </w:r>
          </w:p>
        </w:tc>
      </w:tr>
      <w:tr w:rsidR="00217213" w14:paraId="703A32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D82DA" w14:textId="77777777" w:rsidR="00217213" w:rsidRDefault="00217213" w:rsidP="002E689F">
            <w:pPr>
              <w:pStyle w:val="ChronTableBold"/>
              <w:keepNext w:val="0"/>
            </w:pPr>
            <w:r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2DD" w14:textId="77777777" w:rsidR="00217213" w:rsidRDefault="00217213" w:rsidP="00231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3)</w:t>
            </w:r>
            <w:r w:rsidR="00A509DF">
              <w:rPr>
                <w:lang w:eastAsia="en-AU"/>
              </w:rPr>
              <w:t xml:space="preserve"> </w:t>
            </w:r>
            <w:r w:rsidR="00A509DF" w:rsidRPr="00A509DF">
              <w:rPr>
                <w:color w:val="FF0000"/>
                <w:lang w:eastAsia="en-AU"/>
              </w:rPr>
              <w:t>(repealed)</w:t>
            </w:r>
          </w:p>
          <w:p w14:paraId="62C1BE91" w14:textId="77777777" w:rsidR="00217213" w:rsidRPr="00B057EF" w:rsidRDefault="00217213" w:rsidP="00A509D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8A90D" w14:textId="77777777" w:rsidR="00217213" w:rsidRDefault="00A509DF" w:rsidP="00BD4D51">
            <w:pPr>
              <w:pStyle w:val="ChronTableRep"/>
            </w:pPr>
            <w:r>
              <w:t>repealed by LA s 89 (6)</w:t>
            </w:r>
            <w:r>
              <w:br/>
              <w:t>18 August 2012</w:t>
            </w:r>
          </w:p>
        </w:tc>
      </w:tr>
      <w:tr w:rsidR="00217213" w14:paraId="6FFF4D4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14F" w14:textId="77777777" w:rsidR="00217213" w:rsidRDefault="00217213" w:rsidP="002E689F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797" w14:textId="77777777" w:rsidR="00217213" w:rsidRDefault="00217213" w:rsidP="00231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4)</w:t>
            </w:r>
            <w:r w:rsidR="008D27B4">
              <w:rPr>
                <w:lang w:eastAsia="en-AU"/>
              </w:rPr>
              <w:t xml:space="preserve"> </w:t>
            </w:r>
            <w:r w:rsidR="008D27B4" w:rsidRPr="008D27B4">
              <w:rPr>
                <w:color w:val="FF0000"/>
                <w:lang w:eastAsia="en-AU"/>
              </w:rPr>
              <w:t>(repealed)</w:t>
            </w:r>
          </w:p>
          <w:p w14:paraId="429BA5EB" w14:textId="77777777" w:rsidR="00217213" w:rsidRPr="00B057EF" w:rsidRDefault="00217213" w:rsidP="008D27B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90EF2" w14:textId="77777777" w:rsidR="00217213" w:rsidRDefault="008D27B4" w:rsidP="00BD4D51">
            <w:pPr>
              <w:pStyle w:val="ChronTableRep"/>
            </w:pPr>
            <w:r>
              <w:t>implied repeal by DI2013</w:t>
            </w:r>
            <w:r>
              <w:noBreakHyphen/>
              <w:t>215</w:t>
            </w:r>
            <w:r>
              <w:br/>
              <w:t>16 August 2013</w:t>
            </w:r>
          </w:p>
        </w:tc>
      </w:tr>
      <w:tr w:rsidR="00217213" w14:paraId="1857C9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578B0" w14:textId="77777777" w:rsidR="00217213" w:rsidRDefault="00217213" w:rsidP="002E689F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932" w14:textId="77777777" w:rsidR="00217213" w:rsidRDefault="00217213" w:rsidP="00231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5)</w:t>
            </w:r>
            <w:r w:rsidR="008D27B4">
              <w:rPr>
                <w:lang w:eastAsia="en-AU"/>
              </w:rPr>
              <w:t xml:space="preserve"> </w:t>
            </w:r>
            <w:r w:rsidR="008D27B4" w:rsidRPr="008D27B4">
              <w:rPr>
                <w:color w:val="FF0000"/>
                <w:lang w:eastAsia="en-AU"/>
              </w:rPr>
              <w:t>(repealed)</w:t>
            </w:r>
          </w:p>
          <w:p w14:paraId="7F54BB61" w14:textId="77777777" w:rsidR="00217213" w:rsidRPr="00B057EF" w:rsidRDefault="00217213" w:rsidP="008D27B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58121" w14:textId="77777777" w:rsidR="00217213" w:rsidRDefault="008D27B4" w:rsidP="00BD4D51">
            <w:pPr>
              <w:pStyle w:val="ChronTableRep"/>
            </w:pPr>
            <w:r>
              <w:t>implied repeal by DI2013</w:t>
            </w:r>
            <w:r>
              <w:noBreakHyphen/>
              <w:t>214</w:t>
            </w:r>
            <w:r>
              <w:br/>
              <w:t>16 August 2013</w:t>
            </w:r>
          </w:p>
        </w:tc>
      </w:tr>
      <w:tr w:rsidR="00217213" w14:paraId="2D879B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565DB" w14:textId="77777777" w:rsidR="00217213" w:rsidRDefault="00217213" w:rsidP="002E689F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F17" w14:textId="77777777" w:rsidR="00217213" w:rsidRDefault="00217213" w:rsidP="00231B4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6)</w:t>
            </w:r>
            <w:r w:rsidR="00A509DF">
              <w:rPr>
                <w:lang w:eastAsia="en-AU"/>
              </w:rPr>
              <w:t xml:space="preserve"> </w:t>
            </w:r>
            <w:r w:rsidR="00A509DF" w:rsidRPr="00A509DF">
              <w:rPr>
                <w:color w:val="FF0000"/>
                <w:lang w:eastAsia="en-AU"/>
              </w:rPr>
              <w:t>(repealed)</w:t>
            </w:r>
          </w:p>
          <w:p w14:paraId="7BF56AFF" w14:textId="77777777" w:rsidR="00217213" w:rsidRPr="00B057EF" w:rsidRDefault="00217213" w:rsidP="00A509D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6AA15" w14:textId="77777777" w:rsidR="00217213" w:rsidRDefault="00A509DF" w:rsidP="00BD4D51">
            <w:pPr>
              <w:pStyle w:val="ChronTableRep"/>
            </w:pPr>
            <w:r>
              <w:t>repealed by LA s 89 (6)</w:t>
            </w:r>
            <w:r>
              <w:br/>
              <w:t>18 August 2012</w:t>
            </w:r>
          </w:p>
        </w:tc>
      </w:tr>
      <w:tr w:rsidR="00217213" w14:paraId="02C16C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1ABF7" w14:textId="77777777" w:rsidR="00217213" w:rsidRDefault="00217213" w:rsidP="002E689F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BA3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7)</w:t>
            </w:r>
            <w:r w:rsidR="008D27B4">
              <w:rPr>
                <w:lang w:eastAsia="en-AU"/>
              </w:rPr>
              <w:t xml:space="preserve"> </w:t>
            </w:r>
            <w:r w:rsidR="008D27B4" w:rsidRPr="008D27B4">
              <w:rPr>
                <w:color w:val="FF0000"/>
                <w:lang w:eastAsia="en-AU"/>
              </w:rPr>
              <w:t>(repealed)</w:t>
            </w:r>
          </w:p>
          <w:p w14:paraId="53729BF0" w14:textId="77777777" w:rsidR="00217213" w:rsidRPr="00B057EF" w:rsidRDefault="00217213" w:rsidP="008D27B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52A37" w14:textId="77777777" w:rsidR="00217213" w:rsidRDefault="008D27B4" w:rsidP="00BD4D51">
            <w:pPr>
              <w:pStyle w:val="ChronTableRep"/>
            </w:pPr>
            <w:r>
              <w:t>implied repeal by DI2013</w:t>
            </w:r>
            <w:r>
              <w:noBreakHyphen/>
              <w:t>216</w:t>
            </w:r>
            <w:r>
              <w:br/>
              <w:t>16 August 2013</w:t>
            </w:r>
          </w:p>
        </w:tc>
      </w:tr>
      <w:tr w:rsidR="00217213" w14:paraId="0F0499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11EA6" w14:textId="77777777" w:rsidR="00217213" w:rsidRDefault="00217213" w:rsidP="002E689F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F0E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8)</w:t>
            </w:r>
            <w:r w:rsidR="008D27B4">
              <w:rPr>
                <w:lang w:eastAsia="en-AU"/>
              </w:rPr>
              <w:t xml:space="preserve"> </w:t>
            </w:r>
            <w:r w:rsidR="008D27B4" w:rsidRPr="008D27B4">
              <w:rPr>
                <w:color w:val="FF0000"/>
                <w:lang w:eastAsia="en-AU"/>
              </w:rPr>
              <w:t>(repealed)</w:t>
            </w:r>
          </w:p>
          <w:p w14:paraId="6A959A61" w14:textId="77777777" w:rsidR="00217213" w:rsidRPr="00B057EF" w:rsidRDefault="00217213" w:rsidP="008D27B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06378" w14:textId="77777777" w:rsidR="00217213" w:rsidRDefault="008D27B4" w:rsidP="00BD4D51">
            <w:pPr>
              <w:pStyle w:val="ChronTableRep"/>
            </w:pPr>
            <w:r>
              <w:t>implied repeal by DI2013</w:t>
            </w:r>
            <w:r>
              <w:noBreakHyphen/>
              <w:t>213</w:t>
            </w:r>
            <w:r>
              <w:br/>
              <w:t>16 August 2013</w:t>
            </w:r>
          </w:p>
        </w:tc>
      </w:tr>
      <w:tr w:rsidR="00217213" w14:paraId="33BFB4D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28896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BEC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Health (Local Hospital Network Council – Member) Appointment 2011 (No 9)</w:t>
            </w:r>
            <w:r w:rsidR="00532958">
              <w:rPr>
                <w:lang w:eastAsia="en-AU"/>
              </w:rPr>
              <w:t xml:space="preserve"> </w:t>
            </w:r>
            <w:r w:rsidR="00532958" w:rsidRPr="00A509DF">
              <w:rPr>
                <w:color w:val="FF0000"/>
                <w:lang w:eastAsia="en-AU"/>
              </w:rPr>
              <w:t>(repealed)</w:t>
            </w:r>
          </w:p>
          <w:p w14:paraId="414656E0" w14:textId="77777777" w:rsidR="00217213" w:rsidRPr="00B057EF" w:rsidRDefault="00217213" w:rsidP="0053295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16</w:t>
            </w:r>
            <w:r>
              <w:br/>
              <w:t>notified LR 18 August 2011</w:t>
            </w:r>
            <w:r>
              <w:br/>
              <w:t>commenced 19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968F" w14:textId="77777777" w:rsidR="00217213" w:rsidRDefault="00532958" w:rsidP="00BD4D51">
            <w:pPr>
              <w:pStyle w:val="ChronTableRep"/>
            </w:pPr>
            <w:r>
              <w:t>repealed by LA s 89 (6)</w:t>
            </w:r>
            <w:r>
              <w:br/>
              <w:t>18 August 2012</w:t>
            </w:r>
          </w:p>
        </w:tc>
      </w:tr>
      <w:tr w:rsidR="00217213" w14:paraId="6A2B58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0548" w14:textId="77777777" w:rsidR="00217213" w:rsidRDefault="00217213" w:rsidP="002E689F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F30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Australian Computer Society Limited Liability (NSW) Scheme Amendment 2011 (No 1)</w:t>
            </w:r>
            <w:r w:rsidR="00E95297">
              <w:rPr>
                <w:lang w:eastAsia="en-AU"/>
              </w:rPr>
              <w:t xml:space="preserve"> </w:t>
            </w:r>
            <w:r w:rsidR="00E95297" w:rsidRPr="00A509DF">
              <w:rPr>
                <w:color w:val="FF0000"/>
                <w:lang w:eastAsia="en-AU"/>
              </w:rPr>
              <w:t>(repealed)</w:t>
            </w:r>
          </w:p>
          <w:p w14:paraId="3F911AB8" w14:textId="77777777" w:rsidR="00217213" w:rsidRPr="002D6AA9" w:rsidRDefault="00217213" w:rsidP="002D6AA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rPr>
                <w:lang w:eastAsia="en-AU"/>
              </w:rPr>
              <w:t>, sch 4 s 4.10</w:t>
            </w:r>
            <w:r>
              <w:rPr>
                <w:lang w:eastAsia="en-AU"/>
              </w:rPr>
              <w:br/>
              <w:t>notified LR 22 August 2011</w:t>
            </w:r>
            <w:r>
              <w:rPr>
                <w:lang w:eastAsia="en-AU"/>
              </w:rPr>
              <w:br/>
              <w:t>commenced 23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AED38" w14:textId="77777777" w:rsidR="00217213" w:rsidRDefault="00E95297" w:rsidP="00BD4D51">
            <w:pPr>
              <w:pStyle w:val="ChronTableRep"/>
            </w:pPr>
            <w:r>
              <w:t>repealed by LA s 89 (1)</w:t>
            </w:r>
            <w:r>
              <w:br/>
              <w:t>24 August 2011</w:t>
            </w:r>
          </w:p>
        </w:tc>
      </w:tr>
      <w:tr w:rsidR="00217213" w14:paraId="59A5954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1D611" w14:textId="77777777" w:rsidR="00217213" w:rsidRDefault="00217213" w:rsidP="002E689F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5B" w14:textId="77777777" w:rsidR="00217213" w:rsidRDefault="00217213" w:rsidP="009D5BD8">
            <w:pPr>
              <w:pStyle w:val="ChronTableBold"/>
            </w:pPr>
            <w:r>
              <w:rPr>
                <w:lang w:eastAsia="en-AU"/>
              </w:rPr>
              <w:t xml:space="preserve">Road Transport (General) Application of Road Transport Legislation Declaration 2011 (No 4) </w:t>
            </w:r>
            <w:r>
              <w:rPr>
                <w:color w:val="FF0000"/>
                <w:lang w:eastAsia="en-AU"/>
              </w:rPr>
              <w:t>(repealed)</w:t>
            </w:r>
          </w:p>
          <w:p w14:paraId="7FBFBA27" w14:textId="77777777" w:rsidR="00217213" w:rsidRPr="00475C3B" w:rsidRDefault="00217213" w:rsidP="007237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18 August 2011</w:t>
            </w:r>
            <w:r>
              <w:br/>
              <w:t>commenced 20 August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554DD" w14:textId="77777777" w:rsidR="00217213" w:rsidRDefault="00217213" w:rsidP="007237DC">
            <w:pPr>
              <w:pStyle w:val="ChronTableRep"/>
            </w:pPr>
            <w:r>
              <w:t>ceased to have effect</w:t>
            </w:r>
            <w:r>
              <w:br/>
              <w:t>21 August 2011</w:t>
            </w:r>
          </w:p>
        </w:tc>
      </w:tr>
      <w:tr w:rsidR="00217213" w14:paraId="6D5006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D7DEB" w14:textId="77777777" w:rsidR="00217213" w:rsidRDefault="00217213" w:rsidP="002E689F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D21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 w:rsidRPr="004D7C46">
              <w:rPr>
                <w:lang w:eastAsia="en-AU"/>
              </w:rPr>
              <w:t>Public Place Names (Crace) Determination 2011 (No 2)</w:t>
            </w:r>
          </w:p>
          <w:p w14:paraId="7031563E" w14:textId="77777777" w:rsidR="00217213" w:rsidRPr="004D7C46" w:rsidRDefault="00217213" w:rsidP="004D7C4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22 August 2011</w:t>
            </w:r>
            <w:r>
              <w:rPr>
                <w:lang w:eastAsia="en-AU"/>
              </w:rPr>
              <w:br/>
              <w:t>commenced 23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68102" w14:textId="77777777" w:rsidR="00217213" w:rsidRDefault="00217213" w:rsidP="00BD4D51">
            <w:pPr>
              <w:pStyle w:val="ChronTableRep"/>
            </w:pPr>
          </w:p>
        </w:tc>
      </w:tr>
      <w:tr w:rsidR="00217213" w14:paraId="673492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89E2D" w14:textId="77777777" w:rsidR="00217213" w:rsidRDefault="00217213" w:rsidP="002E689F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27F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 w:rsidRPr="002B4F5D">
              <w:rPr>
                <w:lang w:eastAsia="en-AU"/>
              </w:rPr>
              <w:t>Planning and Development (Land Agency Board) Appointment 2011 (No 1)</w:t>
            </w:r>
            <w:r w:rsidR="00445CA1">
              <w:rPr>
                <w:lang w:eastAsia="en-AU"/>
              </w:rPr>
              <w:t xml:space="preserve"> </w:t>
            </w:r>
            <w:r w:rsidR="00445CA1" w:rsidRPr="00445CA1">
              <w:rPr>
                <w:color w:val="FF0000"/>
                <w:lang w:eastAsia="en-AU"/>
              </w:rPr>
              <w:t>(repealed)</w:t>
            </w:r>
          </w:p>
          <w:p w14:paraId="3BFBDD49" w14:textId="77777777" w:rsidR="00217213" w:rsidRPr="002B4F5D" w:rsidRDefault="00217213" w:rsidP="00445CA1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22 August 2011</w:t>
            </w:r>
            <w:r>
              <w:rPr>
                <w:lang w:eastAsia="en-AU"/>
              </w:rPr>
              <w:br/>
              <w:t>commenced 23 August 2011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6509C4" w14:textId="77777777" w:rsidR="00217213" w:rsidRDefault="00445CA1" w:rsidP="00BD4D51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31D898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ABA1A" w14:textId="77777777" w:rsidR="00217213" w:rsidRDefault="00217213" w:rsidP="002E689F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271" w14:textId="77777777" w:rsidR="00217213" w:rsidRPr="00596F71" w:rsidRDefault="00217213" w:rsidP="009D5BD8">
            <w:pPr>
              <w:pStyle w:val="ChronTableBold"/>
            </w:pPr>
            <w:r w:rsidRPr="00D54D06">
              <w:rPr>
                <w:lang w:eastAsia="en-AU"/>
              </w:rPr>
              <w:t>Public Health (Fees) Determination 2011 (No 1)</w:t>
            </w:r>
            <w:r w:rsidR="00456160">
              <w:t xml:space="preserve"> </w:t>
            </w:r>
            <w:r w:rsidR="00456160" w:rsidRPr="00AC1381">
              <w:rPr>
                <w:color w:val="FF0000"/>
              </w:rPr>
              <w:t>(repealed)</w:t>
            </w:r>
          </w:p>
          <w:p w14:paraId="4EB77193" w14:textId="77777777" w:rsidR="00217213" w:rsidRPr="00D54D06" w:rsidRDefault="00217213" w:rsidP="00D54D0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Health Act 1997</w:t>
            </w:r>
            <w:r>
              <w:rPr>
                <w:lang w:eastAsia="en-AU"/>
              </w:rPr>
              <w:t>, s 137</w:t>
            </w:r>
            <w:r>
              <w:rPr>
                <w:lang w:eastAsia="en-AU"/>
              </w:rPr>
              <w:br/>
              <w:t>notified LR 25 August 2011</w:t>
            </w:r>
            <w:r>
              <w:rPr>
                <w:lang w:eastAsia="en-AU"/>
              </w:rPr>
              <w:br/>
              <w:t>commenced 1 November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CFD26" w14:textId="77777777" w:rsidR="00217213" w:rsidRDefault="00456160" w:rsidP="00BD4D51">
            <w:pPr>
              <w:pStyle w:val="ChronTableRep"/>
            </w:pPr>
            <w:r>
              <w:t>repealed by DI2012-212</w:t>
            </w:r>
            <w:r>
              <w:br/>
              <w:t>30 September 2012</w:t>
            </w:r>
          </w:p>
        </w:tc>
      </w:tr>
      <w:tr w:rsidR="00217213" w14:paraId="5B23C2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B1DE" w14:textId="77777777" w:rsidR="00217213" w:rsidRDefault="00217213" w:rsidP="002E689F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B08" w14:textId="77777777" w:rsidR="00217213" w:rsidRDefault="00217213" w:rsidP="009D5BD8">
            <w:pPr>
              <w:pStyle w:val="ChronTableBold"/>
              <w:rPr>
                <w:lang w:eastAsia="en-AU"/>
              </w:rPr>
            </w:pPr>
            <w:r w:rsidRPr="00D54D06">
              <w:rPr>
                <w:lang w:eastAsia="en-AU"/>
              </w:rPr>
              <w:t>University of Canberra (Liquor) Statute 2011</w:t>
            </w:r>
            <w:r w:rsidR="009F4571">
              <w:rPr>
                <w:lang w:eastAsia="en-AU"/>
              </w:rPr>
              <w:t xml:space="preserve"> </w:t>
            </w:r>
            <w:r w:rsidR="009F4571" w:rsidRPr="009F4571">
              <w:rPr>
                <w:color w:val="FF0000"/>
                <w:lang w:eastAsia="en-AU"/>
              </w:rPr>
              <w:t>(repealed)</w:t>
            </w:r>
          </w:p>
          <w:p w14:paraId="614B95A2" w14:textId="77777777" w:rsidR="00217213" w:rsidRPr="002B4F5D" w:rsidRDefault="00217213" w:rsidP="00D54D0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rPr>
                <w:lang w:eastAsia="en-AU"/>
              </w:rPr>
              <w:t>, s 42</w:t>
            </w:r>
            <w:r>
              <w:rPr>
                <w:lang w:eastAsia="en-AU"/>
              </w:rPr>
              <w:br/>
              <w:t>notified LR 25 August 2011</w:t>
            </w:r>
            <w:r>
              <w:rPr>
                <w:lang w:eastAsia="en-AU"/>
              </w:rPr>
              <w:br/>
              <w:t>commenced 26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85F10" w14:textId="77777777" w:rsidR="00217213" w:rsidRDefault="009F4571" w:rsidP="00BD4D51">
            <w:pPr>
              <w:pStyle w:val="ChronTableRep"/>
            </w:pPr>
            <w:r>
              <w:t>repealed by DI2015-259</w:t>
            </w:r>
            <w:r>
              <w:br/>
              <w:t>15 September 2015</w:t>
            </w:r>
          </w:p>
        </w:tc>
      </w:tr>
      <w:tr w:rsidR="00217213" w14:paraId="4AEC7F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0F2FE" w14:textId="77777777" w:rsidR="00217213" w:rsidRDefault="00217213" w:rsidP="002E689F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B8B" w14:textId="77777777" w:rsidR="00217213" w:rsidRPr="00A1130F" w:rsidRDefault="00217213" w:rsidP="00A1130F">
            <w:pPr>
              <w:pStyle w:val="ChronTableBold"/>
              <w:rPr>
                <w:lang w:eastAsia="en-AU"/>
              </w:rPr>
            </w:pPr>
            <w:r w:rsidRPr="00A1130F">
              <w:rPr>
                <w:lang w:eastAsia="en-AU"/>
              </w:rPr>
              <w:t>Road Transport (General) Application of Road Transport Legislation Declaration 2011 (No 5)</w:t>
            </w:r>
            <w:r>
              <w:rPr>
                <w:lang w:eastAsia="en-AU"/>
              </w:rPr>
              <w:t xml:space="preserve"> </w:t>
            </w:r>
            <w:r>
              <w:rPr>
                <w:color w:val="FF0000"/>
                <w:lang w:eastAsia="en-AU"/>
              </w:rPr>
              <w:t>(repealed)</w:t>
            </w:r>
          </w:p>
          <w:p w14:paraId="4119EFD9" w14:textId="77777777" w:rsidR="00217213" w:rsidRPr="00D54D06" w:rsidRDefault="00217213" w:rsidP="00A1130F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25 August 2011</w:t>
            </w:r>
            <w:r>
              <w:br/>
              <w:t>commenced 27 August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33532" w14:textId="77777777" w:rsidR="00217213" w:rsidRDefault="00217213" w:rsidP="00E03A28">
            <w:pPr>
              <w:pStyle w:val="ChronTableRep"/>
            </w:pPr>
            <w:r>
              <w:t>ceased to have effect</w:t>
            </w:r>
            <w:r>
              <w:br/>
              <w:t>28 August 2011</w:t>
            </w:r>
          </w:p>
        </w:tc>
      </w:tr>
      <w:tr w:rsidR="00217213" w14:paraId="4E8333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3F9C8" w14:textId="77777777" w:rsidR="00217213" w:rsidRDefault="00217213" w:rsidP="002E689F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D7D" w14:textId="77777777" w:rsidR="00217213" w:rsidRDefault="00217213" w:rsidP="00A1130F">
            <w:pPr>
              <w:pStyle w:val="ChronTableBold"/>
              <w:rPr>
                <w:lang w:eastAsia="en-AU"/>
              </w:rPr>
            </w:pPr>
            <w:r w:rsidRPr="00F06B36">
              <w:rPr>
                <w:lang w:eastAsia="en-AU"/>
              </w:rPr>
              <w:t>Crimes (Sentence Administration) (Sentence Administration Board) Appointment 2011 (No 4)</w:t>
            </w:r>
            <w:r w:rsidR="00CA5D7C">
              <w:rPr>
                <w:lang w:eastAsia="en-AU"/>
              </w:rPr>
              <w:t xml:space="preserve"> </w:t>
            </w:r>
            <w:r w:rsidR="00CA5D7C" w:rsidRPr="00CA5D7C">
              <w:rPr>
                <w:color w:val="FF0000"/>
                <w:lang w:eastAsia="en-AU"/>
              </w:rPr>
              <w:t>(repealed)</w:t>
            </w:r>
          </w:p>
          <w:p w14:paraId="57039A89" w14:textId="77777777" w:rsidR="00217213" w:rsidRPr="00A1130F" w:rsidRDefault="00217213" w:rsidP="00EB67A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t>, s 174</w:t>
            </w:r>
            <w:r>
              <w:br/>
              <w:t>notified LR 29 August 2011</w:t>
            </w:r>
            <w:r>
              <w:br/>
              <w:t>commenced 30 August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C69CA" w14:textId="77777777" w:rsidR="00217213" w:rsidRDefault="00CA5D7C" w:rsidP="00E03A28">
            <w:pPr>
              <w:pStyle w:val="ChronTableRep"/>
            </w:pPr>
            <w:r>
              <w:t>repealed by LA s 89 (6)</w:t>
            </w:r>
            <w:r>
              <w:br/>
              <w:t>30 July 2014</w:t>
            </w:r>
          </w:p>
        </w:tc>
      </w:tr>
      <w:tr w:rsidR="00217213" w14:paraId="074020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CDFF" w14:textId="77777777" w:rsidR="00217213" w:rsidRDefault="00217213" w:rsidP="002E689F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9AB" w14:textId="77777777" w:rsidR="00217213" w:rsidRDefault="00217213" w:rsidP="00A1130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Domestic Animals (Cat Curfew Area) Declaration 2011 (No 1)</w:t>
            </w:r>
          </w:p>
          <w:p w14:paraId="5FC15A47" w14:textId="77777777" w:rsidR="00217213" w:rsidRPr="0010794F" w:rsidRDefault="00217213" w:rsidP="00ED283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Domestic Animals Act 2000</w:t>
            </w:r>
            <w:r>
              <w:t>, s 81</w:t>
            </w:r>
            <w:r>
              <w:br/>
              <w:t>notified LR 5 September 2011</w:t>
            </w:r>
            <w:r>
              <w:br/>
            </w:r>
            <w:r w:rsidRPr="00ED2831">
              <w:rPr>
                <w:spacing w:val="-2"/>
              </w:rPr>
              <w:t>commenced 16 November 2011 (LA s 73 (2) (b) and see the Act s 81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148BC" w14:textId="77777777" w:rsidR="00217213" w:rsidRDefault="007718E2" w:rsidP="00E03A28">
            <w:pPr>
              <w:pStyle w:val="ChronTableRep"/>
            </w:pPr>
            <w:r>
              <w:t>repealed by DI2012-182</w:t>
            </w:r>
            <w:r>
              <w:br/>
              <w:t>29 November 2012</w:t>
            </w:r>
          </w:p>
        </w:tc>
      </w:tr>
      <w:tr w:rsidR="00217213" w14:paraId="5A25C2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01E71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DB0" w14:textId="77777777" w:rsidR="00217213" w:rsidRDefault="00217213" w:rsidP="00A1130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Gambling and Racing Control (Governing Board) Appointment 2011 (No 1)</w:t>
            </w:r>
            <w:r w:rsidR="00CA5D7C">
              <w:rPr>
                <w:lang w:eastAsia="en-AU"/>
              </w:rPr>
              <w:t xml:space="preserve"> </w:t>
            </w:r>
            <w:r w:rsidR="00CA5D7C" w:rsidRPr="00CA5D7C">
              <w:rPr>
                <w:color w:val="FF0000"/>
                <w:lang w:eastAsia="en-AU"/>
              </w:rPr>
              <w:t>(repealed)</w:t>
            </w:r>
          </w:p>
          <w:p w14:paraId="63E03491" w14:textId="77777777" w:rsidR="00217213" w:rsidRPr="00AF3469" w:rsidRDefault="00217213" w:rsidP="00CA5D7C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Gambling and Racing Control Act 1999</w:t>
            </w:r>
            <w:r>
              <w:rPr>
                <w:lang w:eastAsia="en-AU"/>
              </w:rPr>
              <w:t>, s 11</w:t>
            </w:r>
            <w:r>
              <w:rPr>
                <w:lang w:eastAsia="en-AU"/>
              </w:rPr>
              <w:br/>
              <w:t>notified LR 8 September 2011</w:t>
            </w:r>
            <w:r>
              <w:rPr>
                <w:lang w:eastAsia="en-AU"/>
              </w:rPr>
              <w:br/>
              <w:t>commenced 12 September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D93A4" w14:textId="77777777" w:rsidR="00217213" w:rsidRDefault="00CA5D7C" w:rsidP="00E03A28">
            <w:pPr>
              <w:pStyle w:val="ChronTableRep"/>
            </w:pPr>
            <w:r>
              <w:t>repealed by LA s 89 (6)</w:t>
            </w:r>
            <w:r>
              <w:br/>
              <w:t>11 September 2014</w:t>
            </w:r>
          </w:p>
        </w:tc>
      </w:tr>
      <w:tr w:rsidR="00217213" w14:paraId="0CC798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5CEE" w14:textId="77777777" w:rsidR="00217213" w:rsidRDefault="00217213" w:rsidP="002E689F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F94" w14:textId="77777777" w:rsidR="00217213" w:rsidRDefault="00217213" w:rsidP="00AF346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Gambling and Racing Control (Governing Board) Appointment 2011 (No 2)</w:t>
            </w:r>
            <w:r w:rsidR="00CA5D7C">
              <w:rPr>
                <w:lang w:eastAsia="en-AU"/>
              </w:rPr>
              <w:t xml:space="preserve"> </w:t>
            </w:r>
            <w:r w:rsidR="00CA5D7C" w:rsidRPr="00CA5D7C">
              <w:rPr>
                <w:color w:val="FF0000"/>
                <w:lang w:eastAsia="en-AU"/>
              </w:rPr>
              <w:t>(repealed)</w:t>
            </w:r>
          </w:p>
          <w:p w14:paraId="38015A31" w14:textId="77777777" w:rsidR="00217213" w:rsidRDefault="00217213" w:rsidP="00CA5D7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Gambling and Racing Control Act 1999</w:t>
            </w:r>
            <w:r>
              <w:rPr>
                <w:lang w:eastAsia="en-AU"/>
              </w:rPr>
              <w:t>, s 11</w:t>
            </w:r>
            <w:r>
              <w:rPr>
                <w:lang w:eastAsia="en-AU"/>
              </w:rPr>
              <w:br/>
              <w:t>notified LR 8 September 2011</w:t>
            </w:r>
            <w:r>
              <w:rPr>
                <w:lang w:eastAsia="en-AU"/>
              </w:rPr>
              <w:br/>
              <w:t>commenced 18 September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DD315" w14:textId="77777777" w:rsidR="00217213" w:rsidRDefault="00CA5D7C" w:rsidP="00CA5D7C">
            <w:pPr>
              <w:pStyle w:val="ChronTableRep"/>
            </w:pPr>
            <w:r>
              <w:t>repealed by LA s 89 (6)</w:t>
            </w:r>
            <w:r>
              <w:br/>
              <w:t>17 September 2014</w:t>
            </w:r>
          </w:p>
        </w:tc>
      </w:tr>
      <w:tr w:rsidR="00217213" w14:paraId="754DA12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F2CD" w14:textId="77777777" w:rsidR="00217213" w:rsidRDefault="00217213" w:rsidP="002E689F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0FD" w14:textId="77777777" w:rsidR="00217213" w:rsidRDefault="00217213" w:rsidP="00AF346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Justices of the Peace (Eligibility) Guideline 2011</w:t>
            </w:r>
          </w:p>
          <w:p w14:paraId="0CC8370B" w14:textId="77777777" w:rsidR="00217213" w:rsidRPr="006C1036" w:rsidRDefault="00217213" w:rsidP="006C103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Justices of the Peace Act 1989</w:t>
            </w:r>
            <w:r>
              <w:rPr>
                <w:lang w:eastAsia="en-AU"/>
              </w:rPr>
              <w:t>, s 2</w:t>
            </w:r>
            <w:r>
              <w:rPr>
                <w:lang w:eastAsia="en-AU"/>
              </w:rPr>
              <w:br/>
              <w:t>notified LR 19 September 2011</w:t>
            </w:r>
            <w:r>
              <w:rPr>
                <w:lang w:eastAsia="en-AU"/>
              </w:rPr>
              <w:br/>
              <w:t>commenced 20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46182" w14:textId="77777777" w:rsidR="00217213" w:rsidRDefault="00217213" w:rsidP="00E03A28">
            <w:pPr>
              <w:pStyle w:val="ChronTableRep"/>
            </w:pPr>
          </w:p>
        </w:tc>
      </w:tr>
      <w:tr w:rsidR="00217213" w14:paraId="619583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B2DDB" w14:textId="77777777" w:rsidR="00217213" w:rsidRDefault="00217213" w:rsidP="002E689F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D53" w14:textId="77777777" w:rsidR="00217213" w:rsidRDefault="00217213" w:rsidP="00AF3469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(Advisory Council) Appointment 2011 (No 7)</w:t>
            </w:r>
            <w:r w:rsidR="00CA5D7C">
              <w:rPr>
                <w:lang w:eastAsia="en-AU"/>
              </w:rPr>
              <w:t xml:space="preserve"> </w:t>
            </w:r>
            <w:r w:rsidR="00CA5D7C" w:rsidRPr="00CA5D7C">
              <w:rPr>
                <w:color w:val="FF0000"/>
                <w:lang w:eastAsia="en-AU"/>
              </w:rPr>
              <w:t>(repealed)</w:t>
            </w:r>
          </w:p>
          <w:p w14:paraId="01BF3690" w14:textId="77777777" w:rsidR="00217213" w:rsidRPr="00170BCA" w:rsidRDefault="00217213" w:rsidP="00CA5D7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31</w:t>
            </w:r>
            <w:r>
              <w:br/>
              <w:t>notified LR 19 September 2011</w:t>
            </w:r>
            <w:r>
              <w:br/>
              <w:t>commenced 20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CE8A3" w14:textId="77777777" w:rsidR="00217213" w:rsidRDefault="00CA5D7C" w:rsidP="00E03A28">
            <w:pPr>
              <w:pStyle w:val="ChronTableRep"/>
            </w:pPr>
            <w:r>
              <w:t>repealed by LA s 89 (6)</w:t>
            </w:r>
            <w:r>
              <w:br/>
              <w:t>31 August 2014</w:t>
            </w:r>
          </w:p>
        </w:tc>
      </w:tr>
      <w:tr w:rsidR="00217213" w14:paraId="4EC2651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4E953" w14:textId="77777777" w:rsidR="00217213" w:rsidRDefault="00217213" w:rsidP="002E689F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88C" w14:textId="77777777" w:rsidR="00217213" w:rsidRDefault="00217213" w:rsidP="002D55CB">
            <w:pPr>
              <w:pStyle w:val="ChronTableBold"/>
            </w:pPr>
            <w:r>
              <w:t xml:space="preserve">Road Transport (General) (Segway Exemption) Determination 2011 (No 1) </w:t>
            </w:r>
            <w:r w:rsidRPr="009205A5">
              <w:rPr>
                <w:color w:val="FF0000"/>
              </w:rPr>
              <w:t>(repealed)</w:t>
            </w:r>
          </w:p>
          <w:p w14:paraId="58712311" w14:textId="77777777" w:rsidR="00217213" w:rsidRPr="00F97BA2" w:rsidRDefault="00217213" w:rsidP="009205A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16 September 2011</w:t>
            </w:r>
            <w:r>
              <w:br/>
              <w:t>commenced 17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B25B6" w14:textId="77777777" w:rsidR="00217213" w:rsidRDefault="00217213" w:rsidP="00E03A28">
            <w:pPr>
              <w:pStyle w:val="ChronTableRep"/>
            </w:pPr>
            <w:r>
              <w:t>repealed by DI2011-263</w:t>
            </w:r>
            <w:r>
              <w:br/>
              <w:t>1 October 2011</w:t>
            </w:r>
          </w:p>
        </w:tc>
      </w:tr>
      <w:tr w:rsidR="00217213" w14:paraId="73C72F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E4456" w14:textId="77777777" w:rsidR="00217213" w:rsidRDefault="00217213" w:rsidP="002E689F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433" w14:textId="77777777" w:rsidR="00217213" w:rsidRDefault="00217213" w:rsidP="002D55CB">
            <w:pPr>
              <w:pStyle w:val="ChronTableBold"/>
            </w:pPr>
            <w:r>
              <w:t>Public Place Names (Gungahlin) Determination 2011 (No 1)</w:t>
            </w:r>
          </w:p>
          <w:p w14:paraId="4DC531C4" w14:textId="77777777" w:rsidR="00217213" w:rsidRPr="00B11626" w:rsidRDefault="00217213" w:rsidP="00B116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22 September 2011</w:t>
            </w:r>
            <w:r>
              <w:br/>
              <w:t>commenced 23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312DB" w14:textId="77777777" w:rsidR="00217213" w:rsidRDefault="00217213" w:rsidP="00E03A28">
            <w:pPr>
              <w:pStyle w:val="ChronTableRep"/>
            </w:pPr>
          </w:p>
        </w:tc>
      </w:tr>
      <w:tr w:rsidR="00217213" w14:paraId="7A2AE9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25D1" w14:textId="77777777" w:rsidR="00217213" w:rsidRDefault="00217213" w:rsidP="002E689F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217213" w:rsidRDefault="00217213" w:rsidP="00485116">
            <w:pPr>
              <w:pStyle w:val="ChronTableBold"/>
            </w:pPr>
            <w:r>
              <w:t>Public Place Names (Kowen District) Determination 2011 (No 1)</w:t>
            </w:r>
          </w:p>
          <w:p w14:paraId="049A86C8" w14:textId="77777777" w:rsidR="00217213" w:rsidRPr="00B11626" w:rsidRDefault="00217213" w:rsidP="004851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22 September 2011</w:t>
            </w:r>
            <w:r>
              <w:br/>
              <w:t>commenced 23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15231" w14:textId="77777777" w:rsidR="00217213" w:rsidRDefault="00217213" w:rsidP="00E03A28">
            <w:pPr>
              <w:pStyle w:val="ChronTableRep"/>
            </w:pPr>
          </w:p>
        </w:tc>
      </w:tr>
      <w:tr w:rsidR="00217213" w14:paraId="2144F5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59328" w14:textId="77777777" w:rsidR="00217213" w:rsidRDefault="00217213" w:rsidP="002E689F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8D8" w14:textId="77777777" w:rsidR="00217213" w:rsidRPr="00281028" w:rsidRDefault="00217213" w:rsidP="00485116">
            <w:pPr>
              <w:pStyle w:val="ChronTableBold"/>
            </w:pPr>
            <w:r w:rsidRPr="00485116">
              <w:rPr>
                <w:lang w:eastAsia="en-AU"/>
              </w:rPr>
              <w:t>Betting (ACTTAB Limited) Rules of</w:t>
            </w:r>
            <w:r>
              <w:rPr>
                <w:lang w:eastAsia="en-AU"/>
              </w:rPr>
              <w:t xml:space="preserve"> Betting Determination 2011 (No</w:t>
            </w:r>
            <w:r>
              <w:t> </w:t>
            </w:r>
            <w:r w:rsidRPr="00485116">
              <w:rPr>
                <w:lang w:eastAsia="en-AU"/>
              </w:rPr>
              <w:t>1)</w:t>
            </w:r>
            <w:r>
              <w:rPr>
                <w:lang w:eastAsia="en-AU"/>
              </w:rPr>
              <w:t xml:space="preserve"> </w:t>
            </w:r>
            <w:r>
              <w:rPr>
                <w:color w:val="FF0000"/>
                <w:lang w:eastAsia="en-AU"/>
              </w:rPr>
              <w:t>(repealed)</w:t>
            </w:r>
          </w:p>
          <w:p w14:paraId="518C4536" w14:textId="77777777" w:rsidR="00217213" w:rsidRPr="00485116" w:rsidRDefault="00217213" w:rsidP="004851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1964,</w:t>
            </w:r>
            <w:r>
              <w:t xml:space="preserve"> s 55</w:t>
            </w:r>
            <w:r>
              <w:br/>
              <w:t>notified LR 22 September 2011</w:t>
            </w:r>
            <w:r>
              <w:br/>
              <w:t>commenced 23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81471" w14:textId="77777777" w:rsidR="00217213" w:rsidRDefault="00217213" w:rsidP="00281028">
            <w:pPr>
              <w:pStyle w:val="ChronTableRep"/>
            </w:pPr>
            <w:r>
              <w:t>repealed by DI2012-35</w:t>
            </w:r>
            <w:r>
              <w:br/>
              <w:t>23 March 2012</w:t>
            </w:r>
          </w:p>
        </w:tc>
      </w:tr>
      <w:tr w:rsidR="00217213" w14:paraId="601A5A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217E" w14:textId="77777777" w:rsidR="00217213" w:rsidRDefault="00217213" w:rsidP="002E689F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08C" w14:textId="77777777" w:rsidR="00217213" w:rsidRPr="004F5D87" w:rsidRDefault="00217213" w:rsidP="004F5D87">
            <w:pPr>
              <w:pStyle w:val="ChronTableBold"/>
              <w:rPr>
                <w:lang w:eastAsia="en-AU"/>
              </w:rPr>
            </w:pPr>
            <w:r w:rsidRPr="004F5D87">
              <w:rPr>
                <w:lang w:eastAsia="en-AU"/>
              </w:rPr>
              <w:t>Independent Competition and Regulatory Commission (Inquiry Into Secondary Water Use) Terms of Reference Determination 2011</w:t>
            </w:r>
          </w:p>
          <w:p w14:paraId="29054BC7" w14:textId="77777777" w:rsidR="00217213" w:rsidRDefault="00217213" w:rsidP="004F5D87">
            <w:pPr>
              <w:pStyle w:val="ChronTabledetails"/>
            </w:pPr>
            <w:r>
              <w:t xml:space="preserve">made under the </w:t>
            </w:r>
            <w:r w:rsidRPr="004F5D87">
              <w:rPr>
                <w:i/>
                <w:lang w:eastAsia="en-AU"/>
              </w:rPr>
              <w:t>Independent Competition and Regulatory Commission Act 1997</w:t>
            </w:r>
            <w:r>
              <w:rPr>
                <w:lang w:eastAsia="en-AU"/>
              </w:rPr>
              <w:t>, s 15 and s 16</w:t>
            </w:r>
            <w:r>
              <w:rPr>
                <w:lang w:eastAsia="en-AU"/>
              </w:rPr>
              <w:br/>
            </w:r>
            <w:r>
              <w:t>notified LR 22 September 2011</w:t>
            </w:r>
            <w:r>
              <w:br/>
              <w:t>commenced 23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8E0F1" w14:textId="77777777" w:rsidR="00217213" w:rsidRDefault="00217213" w:rsidP="00E03A28">
            <w:pPr>
              <w:pStyle w:val="ChronTableRep"/>
            </w:pPr>
          </w:p>
        </w:tc>
      </w:tr>
      <w:tr w:rsidR="00217213" w14:paraId="211189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30370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7B0" w14:textId="77777777" w:rsidR="00217213" w:rsidRDefault="00217213" w:rsidP="004F5D87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Road Transport (Safety and Traffic Management) Parking Authority Declaration 2011 (No 2)</w:t>
            </w:r>
            <w:r w:rsidR="00386D23">
              <w:rPr>
                <w:lang w:eastAsia="en-AU"/>
              </w:rPr>
              <w:t xml:space="preserve"> </w:t>
            </w:r>
            <w:r w:rsidR="00386D23" w:rsidRPr="004C344A">
              <w:rPr>
                <w:color w:val="FF0000"/>
                <w:w w:val="105"/>
              </w:rPr>
              <w:t>(repealed)</w:t>
            </w:r>
          </w:p>
          <w:p w14:paraId="10348947" w14:textId="77777777" w:rsidR="00217213" w:rsidRPr="006814C9" w:rsidRDefault="00217213" w:rsidP="006814C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(Safety and Traffic Management) Regulation 2000</w:t>
            </w:r>
            <w:r>
              <w:rPr>
                <w:lang w:eastAsia="en-AU"/>
              </w:rPr>
              <w:t>, s 75A</w:t>
            </w:r>
            <w:r>
              <w:rPr>
                <w:lang w:eastAsia="en-AU"/>
              </w:rPr>
              <w:br/>
              <w:t>notified LR 26 September 2011</w:t>
            </w:r>
            <w:r>
              <w:rPr>
                <w:lang w:eastAsia="en-AU"/>
              </w:rPr>
              <w:br/>
              <w:t>commenced 27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31034" w14:textId="77777777" w:rsidR="00217213" w:rsidRDefault="00947FE4" w:rsidP="00E03A28">
            <w:pPr>
              <w:pStyle w:val="ChronTableRep"/>
            </w:pPr>
            <w:r>
              <w:t xml:space="preserve">implied </w:t>
            </w:r>
            <w:r w:rsidR="00386D23">
              <w:t>repeal by DI2020</w:t>
            </w:r>
            <w:r>
              <w:noBreakHyphen/>
            </w:r>
            <w:r w:rsidR="00386D23">
              <w:t>72</w:t>
            </w:r>
            <w:r w:rsidR="00386D23">
              <w:br/>
              <w:t>1 May 2020</w:t>
            </w:r>
          </w:p>
        </w:tc>
      </w:tr>
      <w:tr w:rsidR="00217213" w14:paraId="3D6502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717A7" w14:textId="77777777" w:rsidR="00217213" w:rsidRDefault="00217213" w:rsidP="002E689F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04E" w14:textId="77777777" w:rsidR="00217213" w:rsidRPr="00D804AD" w:rsidRDefault="00217213" w:rsidP="00D804AD">
            <w:pPr>
              <w:pStyle w:val="ChronTableBold"/>
              <w:rPr>
                <w:lang w:eastAsia="en-AU"/>
              </w:rPr>
            </w:pPr>
            <w:r w:rsidRPr="00D804AD">
              <w:rPr>
                <w:lang w:eastAsia="en-AU"/>
              </w:rPr>
              <w:t>Climate Change and Greenhouse Gas Reduction (Greenhouse Gas Emissions Measurement Method) Determination 2011</w:t>
            </w:r>
            <w:r w:rsidR="00461DEF">
              <w:rPr>
                <w:lang w:eastAsia="en-AU"/>
              </w:rPr>
              <w:t xml:space="preserve"> </w:t>
            </w:r>
            <w:r w:rsidR="00461DEF">
              <w:rPr>
                <w:color w:val="FF0000"/>
                <w:lang w:eastAsia="en-AU"/>
              </w:rPr>
              <w:t>(repealed)</w:t>
            </w:r>
          </w:p>
          <w:p w14:paraId="2DB6B39F" w14:textId="77777777" w:rsidR="00217213" w:rsidRPr="00D804AD" w:rsidRDefault="00217213" w:rsidP="00456DA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Climate Chan</w:t>
            </w:r>
            <w:r w:rsidR="00456DA6">
              <w:rPr>
                <w:i/>
                <w:lang w:eastAsia="en-AU"/>
              </w:rPr>
              <w:t>ge and Greenhouse Gas Reduction</w:t>
            </w:r>
            <w:r>
              <w:rPr>
                <w:i/>
                <w:lang w:eastAsia="en-AU"/>
              </w:rPr>
              <w:t xml:space="preserve"> Ac</w:t>
            </w:r>
            <w:r w:rsidR="00456DA6">
              <w:rPr>
                <w:i/>
                <w:lang w:eastAsia="en-AU"/>
              </w:rPr>
              <w:t>t </w:t>
            </w:r>
            <w:r>
              <w:rPr>
                <w:i/>
                <w:lang w:eastAsia="en-AU"/>
              </w:rPr>
              <w:t>2010</w:t>
            </w:r>
            <w:r>
              <w:rPr>
                <w:lang w:eastAsia="en-AU"/>
              </w:rPr>
              <w:t>, s 11</w:t>
            </w:r>
            <w:r>
              <w:rPr>
                <w:lang w:eastAsia="en-AU"/>
              </w:rPr>
              <w:br/>
              <w:t>notified LR 29 September 2011</w:t>
            </w:r>
            <w:r>
              <w:rPr>
                <w:lang w:eastAsia="en-AU"/>
              </w:rPr>
              <w:br/>
              <w:t>commenced 30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5B8F2" w14:textId="77777777" w:rsidR="00217213" w:rsidRDefault="00461DEF" w:rsidP="00E03A28">
            <w:pPr>
              <w:pStyle w:val="ChronTableRep"/>
            </w:pPr>
            <w:r>
              <w:t>repealed by DI2013-76</w:t>
            </w:r>
            <w:r>
              <w:br/>
              <w:t>28 May 2013</w:t>
            </w:r>
          </w:p>
        </w:tc>
      </w:tr>
      <w:tr w:rsidR="00217213" w14:paraId="0C6454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F0972" w14:textId="77777777" w:rsidR="00217213" w:rsidRDefault="00217213" w:rsidP="002E689F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E5E" w14:textId="77777777" w:rsidR="00217213" w:rsidRPr="00A77A81" w:rsidRDefault="00217213" w:rsidP="00A77A81">
            <w:pPr>
              <w:pStyle w:val="ChronTableBold"/>
              <w:rPr>
                <w:lang w:eastAsia="en-AU"/>
              </w:rPr>
            </w:pPr>
            <w:r w:rsidRPr="00A77A81">
              <w:rPr>
                <w:lang w:eastAsia="en-AU"/>
              </w:rPr>
              <w:t>Children and Young People (Death Review Committee) Appointment 2011 (No 1)</w:t>
            </w:r>
            <w:r>
              <w:rPr>
                <w:lang w:eastAsia="en-AU"/>
              </w:rPr>
              <w:t xml:space="preserve"> </w:t>
            </w:r>
            <w:r w:rsidRPr="00457866">
              <w:rPr>
                <w:color w:val="FF0000"/>
                <w:lang w:eastAsia="en-AU"/>
              </w:rPr>
              <w:t>(repealed)</w:t>
            </w:r>
          </w:p>
          <w:p w14:paraId="236781D4" w14:textId="77777777" w:rsidR="00217213" w:rsidRPr="00F57FCE" w:rsidRDefault="00217213" w:rsidP="00457866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A77A81">
              <w:rPr>
                <w:i/>
                <w:lang w:eastAsia="en-AU"/>
              </w:rPr>
              <w:t>Children and Young People Act 2008</w:t>
            </w:r>
            <w:r>
              <w:rPr>
                <w:lang w:eastAsia="en-AU"/>
              </w:rPr>
              <w:t>, s 727E</w:t>
            </w:r>
            <w:r>
              <w:rPr>
                <w:lang w:eastAsia="en-AU"/>
              </w:rPr>
              <w:br/>
              <w:t>notified LR 29 September 2011</w:t>
            </w:r>
            <w:r>
              <w:rPr>
                <w:lang w:eastAsia="en-AU"/>
              </w:rPr>
              <w:br/>
              <w:t>commenced 30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C6826" w14:textId="77777777" w:rsidR="00217213" w:rsidRDefault="00217213" w:rsidP="00E03A28">
            <w:pPr>
              <w:pStyle w:val="ChronTableRep"/>
            </w:pPr>
            <w:r>
              <w:t>repealed by DI2012-7</w:t>
            </w:r>
            <w:r>
              <w:br/>
              <w:t>28 January 2012</w:t>
            </w:r>
          </w:p>
        </w:tc>
      </w:tr>
      <w:tr w:rsidR="00217213" w14:paraId="0813903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0B195" w14:textId="77777777" w:rsidR="00217213" w:rsidRDefault="00217213" w:rsidP="002E689F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98D" w14:textId="77777777" w:rsidR="00217213" w:rsidRPr="00EE2ED0" w:rsidRDefault="00217213" w:rsidP="00EE2ED0">
            <w:pPr>
              <w:pStyle w:val="ChronTableBold"/>
              <w:rPr>
                <w:lang w:eastAsia="en-AU"/>
              </w:rPr>
            </w:pPr>
            <w:r w:rsidRPr="00EE2ED0">
              <w:rPr>
                <w:lang w:eastAsia="en-AU"/>
              </w:rPr>
              <w:t>Crimes (Sentence Administration) (Sentence Administration Board) Appointment 2011 (No 5)</w:t>
            </w:r>
            <w:r w:rsidR="00D12B51">
              <w:rPr>
                <w:lang w:eastAsia="en-AU"/>
              </w:rPr>
              <w:t xml:space="preserve"> </w:t>
            </w:r>
            <w:r w:rsidR="00D12B51" w:rsidRPr="00D12B51">
              <w:rPr>
                <w:color w:val="FF0000"/>
                <w:lang w:eastAsia="en-AU"/>
              </w:rPr>
              <w:t>(repealed)</w:t>
            </w:r>
          </w:p>
          <w:p w14:paraId="3CDD4772" w14:textId="77777777" w:rsidR="00217213" w:rsidRPr="00D72985" w:rsidRDefault="00217213" w:rsidP="00D12B51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rPr>
                <w:lang w:eastAsia="en-AU"/>
              </w:rPr>
              <w:t>, s 174</w:t>
            </w:r>
            <w:r>
              <w:rPr>
                <w:lang w:eastAsia="en-AU"/>
              </w:rPr>
              <w:br/>
              <w:t>notified LR 29 September 2011</w:t>
            </w:r>
            <w:r>
              <w:rPr>
                <w:lang w:eastAsia="en-AU"/>
              </w:rPr>
              <w:br/>
              <w:t>commenced 30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AC426" w14:textId="77777777" w:rsidR="00217213" w:rsidRDefault="00D12B51" w:rsidP="00E03A28">
            <w:pPr>
              <w:pStyle w:val="ChronTableRep"/>
            </w:pPr>
            <w:r>
              <w:t>repealed by LA s 89 (1)</w:t>
            </w:r>
            <w:r>
              <w:br/>
              <w:t>29 September 2014</w:t>
            </w:r>
          </w:p>
        </w:tc>
      </w:tr>
      <w:tr w:rsidR="00217213" w14:paraId="7AAC1D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06079" w14:textId="77777777" w:rsidR="00217213" w:rsidRDefault="00217213" w:rsidP="002E689F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1A2" w14:textId="77777777" w:rsidR="00217213" w:rsidRPr="000573DB" w:rsidRDefault="00217213" w:rsidP="000573DB">
            <w:pPr>
              <w:pStyle w:val="ChronTableBold"/>
              <w:rPr>
                <w:lang w:eastAsia="en-AU"/>
              </w:rPr>
            </w:pPr>
            <w:r w:rsidRPr="000573DB">
              <w:rPr>
                <w:lang w:eastAsia="en-AU"/>
              </w:rPr>
              <w:t>Race and Sports Bookmaking (Sports Bookmaking Venues) Determination 2011 (No 3)</w:t>
            </w:r>
            <w:r>
              <w:rPr>
                <w:lang w:eastAsia="en-AU"/>
              </w:rPr>
              <w:t xml:space="preserve"> </w:t>
            </w:r>
            <w:r w:rsidRPr="002940F8">
              <w:rPr>
                <w:color w:val="FF0000"/>
                <w:lang w:eastAsia="en-AU"/>
              </w:rPr>
              <w:t>(repealed)</w:t>
            </w:r>
          </w:p>
          <w:p w14:paraId="75959178" w14:textId="77777777" w:rsidR="00217213" w:rsidRPr="000573DB" w:rsidRDefault="00217213" w:rsidP="000573DB">
            <w:pPr>
              <w:pStyle w:val="ChronTabledetails"/>
              <w:rPr>
                <w:i/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</w:r>
            <w:r>
              <w:rPr>
                <w:lang w:eastAsia="en-AU"/>
              </w:rPr>
              <w:t>notified LR 29 September 2011</w:t>
            </w:r>
            <w:r>
              <w:rPr>
                <w:lang w:eastAsia="en-AU"/>
              </w:rPr>
              <w:br/>
              <w:t>commenced 30 September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A9ED6" w14:textId="77777777" w:rsidR="00217213" w:rsidRDefault="00217213" w:rsidP="00B7441E">
            <w:pPr>
              <w:pStyle w:val="ChronTableRep"/>
            </w:pPr>
            <w:r>
              <w:t>repealed by DI2011-311</w:t>
            </w:r>
            <w:r>
              <w:br/>
              <w:t>16 December 2011</w:t>
            </w:r>
          </w:p>
        </w:tc>
      </w:tr>
      <w:tr w:rsidR="00217213" w14:paraId="520C95D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6D54" w14:textId="77777777" w:rsidR="00217213" w:rsidRDefault="00217213" w:rsidP="002E689F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08D" w14:textId="77777777" w:rsidR="00217213" w:rsidRPr="00A02B7F" w:rsidRDefault="00217213" w:rsidP="00A02B7F">
            <w:pPr>
              <w:pStyle w:val="ChronTableBold"/>
              <w:rPr>
                <w:lang w:eastAsia="en-AU"/>
              </w:rPr>
            </w:pPr>
            <w:r w:rsidRPr="00A02B7F">
              <w:rPr>
                <w:lang w:eastAsia="en-AU"/>
              </w:rPr>
              <w:t>Independent Competition and Regulatory Commission (Price Direction for the Supply of Electricity to Franchise Customers) Terms of Reference Determination 2011</w:t>
            </w:r>
          </w:p>
          <w:p w14:paraId="1070AD52" w14:textId="77777777" w:rsidR="00217213" w:rsidRPr="00A02B7F" w:rsidRDefault="00217213" w:rsidP="00A02B7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Independent Competition and Regulatory Commission Act 1997</w:t>
            </w:r>
            <w:r>
              <w:rPr>
                <w:lang w:eastAsia="en-AU"/>
              </w:rPr>
              <w:t>, s 15 and s 16</w:t>
            </w:r>
            <w:r>
              <w:rPr>
                <w:lang w:eastAsia="en-AU"/>
              </w:rPr>
              <w:br/>
              <w:t>notified LR  4 October 2011</w:t>
            </w:r>
            <w:r>
              <w:rPr>
                <w:lang w:eastAsia="en-AU"/>
              </w:rPr>
              <w:br/>
              <w:t>commenced 5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5C9D4" w14:textId="77777777" w:rsidR="00217213" w:rsidRDefault="00217213" w:rsidP="00E03A28">
            <w:pPr>
              <w:pStyle w:val="ChronTableRep"/>
            </w:pPr>
          </w:p>
        </w:tc>
      </w:tr>
      <w:tr w:rsidR="00217213" w14:paraId="328B9B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526A" w14:textId="77777777" w:rsidR="00217213" w:rsidRDefault="00217213" w:rsidP="002E689F">
            <w:pPr>
              <w:pStyle w:val="ChronTableBold"/>
              <w:keepNext w:val="0"/>
            </w:pPr>
            <w:r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946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Road Transport (General) Application of Road Transport Legislation Declaration 2011 (No 7) </w:t>
            </w:r>
            <w:r w:rsidRPr="002940F8">
              <w:rPr>
                <w:color w:val="FF0000"/>
                <w:lang w:eastAsia="en-AU"/>
              </w:rPr>
              <w:t>(repealed)</w:t>
            </w:r>
          </w:p>
          <w:p w14:paraId="3931F0F6" w14:textId="77777777" w:rsidR="00217213" w:rsidRPr="00615909" w:rsidRDefault="00217213" w:rsidP="0061590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12</w:t>
            </w:r>
            <w:r>
              <w:br/>
              <w:t>notified LR 3 November 2011</w:t>
            </w:r>
            <w:r>
              <w:br/>
              <w:t>commenced 12 November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5DF7D" w14:textId="77777777" w:rsidR="00217213" w:rsidRDefault="00217213" w:rsidP="00E03A28">
            <w:pPr>
              <w:pStyle w:val="ChronTableRep"/>
            </w:pPr>
            <w:r>
              <w:t>ceased to have effect</w:t>
            </w:r>
            <w:r>
              <w:br/>
              <w:t>13 November 2011</w:t>
            </w:r>
          </w:p>
        </w:tc>
      </w:tr>
      <w:tr w:rsidR="00217213" w14:paraId="37E15C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F9BC0" w14:textId="77777777" w:rsidR="00217213" w:rsidRDefault="00217213" w:rsidP="002E689F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2C1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B00773">
              <w:rPr>
                <w:lang w:eastAsia="en-AU"/>
              </w:rPr>
              <w:t>Road Transport (General) (Segway Exemption) Determination 2011 (No 2)</w:t>
            </w:r>
            <w:r w:rsidR="00C57E9D">
              <w:rPr>
                <w:lang w:eastAsia="en-AU"/>
              </w:rPr>
              <w:t xml:space="preserve"> </w:t>
            </w:r>
            <w:r w:rsidR="00C57E9D" w:rsidRPr="00C57E9D">
              <w:rPr>
                <w:color w:val="FF0000"/>
                <w:lang w:eastAsia="en-AU"/>
              </w:rPr>
              <w:t>(repealed)</w:t>
            </w:r>
          </w:p>
          <w:p w14:paraId="6285BCF6" w14:textId="77777777" w:rsidR="00217213" w:rsidRPr="009205A5" w:rsidRDefault="00217213" w:rsidP="00C57E9D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13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F01B5" w14:textId="77777777" w:rsidR="00217213" w:rsidRDefault="00C57E9D" w:rsidP="00E03A28">
            <w:pPr>
              <w:pStyle w:val="ChronTableRep"/>
            </w:pPr>
            <w:r>
              <w:t>ceased to have effect</w:t>
            </w:r>
            <w:r>
              <w:br/>
              <w:t>30 June 2012</w:t>
            </w:r>
          </w:p>
        </w:tc>
      </w:tr>
      <w:tr w:rsidR="00217213" w14:paraId="5F6F65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ECAC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F95" w14:textId="77777777" w:rsidR="00217213" w:rsidRDefault="00217213" w:rsidP="002B2597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1</w:t>
            </w:r>
            <w:r w:rsidRPr="002B2597">
              <w:rPr>
                <w:lang w:eastAsia="en-AU"/>
              </w:rPr>
              <w:t>)</w:t>
            </w:r>
            <w:r w:rsidR="00374EA0">
              <w:rPr>
                <w:lang w:eastAsia="en-AU"/>
              </w:rPr>
              <w:t xml:space="preserve"> </w:t>
            </w:r>
            <w:r w:rsidR="00374EA0" w:rsidRPr="005F173C">
              <w:rPr>
                <w:color w:val="FF0000"/>
                <w:lang w:eastAsia="en-AU"/>
              </w:rPr>
              <w:t>(repealed)</w:t>
            </w:r>
          </w:p>
          <w:p w14:paraId="7D0F6C96" w14:textId="77777777" w:rsidR="00217213" w:rsidRPr="002B2597" w:rsidRDefault="00217213" w:rsidP="00374EA0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59EF1" w14:textId="77777777" w:rsidR="00217213" w:rsidRDefault="00374EA0" w:rsidP="00E03A28">
            <w:pPr>
              <w:pStyle w:val="ChronTableRep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217213" w14:paraId="692714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50908" w14:textId="77777777" w:rsidR="00217213" w:rsidRDefault="00217213" w:rsidP="002E689F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095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2</w:t>
            </w:r>
            <w:r w:rsidRPr="002B2597">
              <w:rPr>
                <w:lang w:eastAsia="en-AU"/>
              </w:rPr>
              <w:t>)</w:t>
            </w:r>
            <w:r w:rsidR="00AE2478">
              <w:rPr>
                <w:lang w:eastAsia="en-AU"/>
              </w:rPr>
              <w:t xml:space="preserve"> </w:t>
            </w:r>
            <w:r w:rsidR="00AE2478" w:rsidRPr="005F173C">
              <w:rPr>
                <w:color w:val="FF0000"/>
                <w:lang w:eastAsia="en-AU"/>
              </w:rPr>
              <w:t>(repealed)</w:t>
            </w:r>
          </w:p>
          <w:p w14:paraId="41EE0474" w14:textId="77777777" w:rsidR="00217213" w:rsidRPr="000573DB" w:rsidRDefault="00217213" w:rsidP="00AE247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DA530" w14:textId="77777777" w:rsidR="00217213" w:rsidRDefault="00AE2478" w:rsidP="00E03A28">
            <w:pPr>
              <w:pStyle w:val="ChronTableRep"/>
            </w:pPr>
            <w:r>
              <w:t>repealed by LA s 89 (6)</w:t>
            </w:r>
            <w:r>
              <w:br/>
              <w:t>30 September 2012</w:t>
            </w:r>
          </w:p>
        </w:tc>
      </w:tr>
      <w:tr w:rsidR="00217213" w14:paraId="3002F1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977B2" w14:textId="77777777" w:rsidR="00217213" w:rsidRDefault="00217213" w:rsidP="002E689F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64D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3</w:t>
            </w:r>
            <w:r w:rsidRPr="002B2597">
              <w:rPr>
                <w:lang w:eastAsia="en-AU"/>
              </w:rPr>
              <w:t>)</w:t>
            </w:r>
            <w:r w:rsidR="005F173C">
              <w:rPr>
                <w:lang w:eastAsia="en-AU"/>
              </w:rPr>
              <w:t xml:space="preserve"> </w:t>
            </w:r>
            <w:r w:rsidR="005F173C" w:rsidRPr="005F173C">
              <w:rPr>
                <w:color w:val="FF0000"/>
                <w:lang w:eastAsia="en-AU"/>
              </w:rPr>
              <w:t>(repealed)</w:t>
            </w:r>
          </w:p>
          <w:p w14:paraId="44D5D27B" w14:textId="77777777" w:rsidR="00217213" w:rsidRPr="000573DB" w:rsidRDefault="00217213" w:rsidP="00AE247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891EC" w14:textId="77777777" w:rsidR="00217213" w:rsidRDefault="00AE2478" w:rsidP="00E03A28">
            <w:pPr>
              <w:pStyle w:val="ChronTableRep"/>
            </w:pPr>
            <w:r>
              <w:t>repealed by LA s 89 (6)</w:t>
            </w:r>
            <w:r>
              <w:br/>
              <w:t>30 September 2012</w:t>
            </w:r>
          </w:p>
        </w:tc>
      </w:tr>
      <w:tr w:rsidR="00217213" w14:paraId="7B1E361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336F5" w14:textId="77777777" w:rsidR="00217213" w:rsidRDefault="00217213" w:rsidP="002E689F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699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4</w:t>
            </w:r>
            <w:r w:rsidRPr="002B2597">
              <w:rPr>
                <w:lang w:eastAsia="en-AU"/>
              </w:rPr>
              <w:t>)</w:t>
            </w:r>
            <w:r w:rsidR="00100029">
              <w:rPr>
                <w:lang w:eastAsia="en-AU"/>
              </w:rPr>
              <w:t xml:space="preserve"> </w:t>
            </w:r>
            <w:r w:rsidR="00100029" w:rsidRPr="00D54D06">
              <w:rPr>
                <w:color w:val="FF0000"/>
                <w:lang w:eastAsia="en-AU"/>
              </w:rPr>
              <w:t>(repealed)</w:t>
            </w:r>
          </w:p>
          <w:p w14:paraId="05F11D26" w14:textId="77777777" w:rsidR="00217213" w:rsidRPr="000573DB" w:rsidRDefault="00217213" w:rsidP="00100029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7EBD0" w14:textId="77777777" w:rsidR="00217213" w:rsidRDefault="00100029" w:rsidP="00E03A28">
            <w:pPr>
              <w:pStyle w:val="ChronTableRep"/>
            </w:pPr>
            <w:r>
              <w:t>repealed by LA s 89 (6)</w:t>
            </w:r>
            <w:r>
              <w:br/>
              <w:t>30 September 2014</w:t>
            </w:r>
          </w:p>
        </w:tc>
      </w:tr>
      <w:tr w:rsidR="00217213" w14:paraId="485F08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2503" w14:textId="77777777" w:rsidR="00217213" w:rsidRDefault="00217213" w:rsidP="002E689F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C51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5</w:t>
            </w:r>
            <w:r w:rsidRPr="002B2597">
              <w:rPr>
                <w:lang w:eastAsia="en-AU"/>
              </w:rPr>
              <w:t>)</w:t>
            </w:r>
            <w:r w:rsidR="00374EA0">
              <w:rPr>
                <w:lang w:eastAsia="en-AU"/>
              </w:rPr>
              <w:t xml:space="preserve"> </w:t>
            </w:r>
            <w:r w:rsidR="00374EA0" w:rsidRPr="005F173C">
              <w:rPr>
                <w:color w:val="FF0000"/>
                <w:lang w:eastAsia="en-AU"/>
              </w:rPr>
              <w:t>(repealed)</w:t>
            </w:r>
          </w:p>
          <w:p w14:paraId="1AE10C4E" w14:textId="77777777" w:rsidR="00217213" w:rsidRPr="000573DB" w:rsidRDefault="00217213" w:rsidP="00374EA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1CDC0" w14:textId="77777777" w:rsidR="00217213" w:rsidRDefault="00374EA0" w:rsidP="00E03A28">
            <w:pPr>
              <w:pStyle w:val="ChronTableRep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217213" w14:paraId="53532C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A6DB" w14:textId="77777777" w:rsidR="00217213" w:rsidRDefault="00217213" w:rsidP="002E689F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060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6</w:t>
            </w:r>
            <w:r w:rsidRPr="002B2597">
              <w:rPr>
                <w:lang w:eastAsia="en-AU"/>
              </w:rPr>
              <w:t>)</w:t>
            </w:r>
            <w:r w:rsidR="00374EA0">
              <w:rPr>
                <w:lang w:eastAsia="en-AU"/>
              </w:rPr>
              <w:t xml:space="preserve"> </w:t>
            </w:r>
            <w:r w:rsidR="00374EA0" w:rsidRPr="005F173C">
              <w:rPr>
                <w:color w:val="FF0000"/>
                <w:lang w:eastAsia="en-AU"/>
              </w:rPr>
              <w:t>(repealed)</w:t>
            </w:r>
          </w:p>
          <w:p w14:paraId="116B1226" w14:textId="77777777" w:rsidR="00217213" w:rsidRPr="000573DB" w:rsidRDefault="00217213" w:rsidP="00374EA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3F0A1" w14:textId="77777777" w:rsidR="00217213" w:rsidRDefault="00374EA0" w:rsidP="00E03A28">
            <w:pPr>
              <w:pStyle w:val="ChronTableRep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217213" w14:paraId="611D690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F0670" w14:textId="77777777" w:rsidR="00217213" w:rsidRDefault="00217213" w:rsidP="002E689F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BA8" w14:textId="77777777" w:rsidR="00217213" w:rsidRDefault="00217213" w:rsidP="000573DB">
            <w:pPr>
              <w:pStyle w:val="ChronTableBold"/>
              <w:rPr>
                <w:lang w:eastAsia="en-AU"/>
              </w:rPr>
            </w:pPr>
            <w:r w:rsidRPr="002B2597">
              <w:rPr>
                <w:lang w:eastAsia="en-AU"/>
              </w:rPr>
              <w:t>Emergencies (Bushfire Council Members) Appointment 2011 (No</w:t>
            </w:r>
            <w:r>
              <w:rPr>
                <w:lang w:eastAsia="en-AU"/>
              </w:rPr>
              <w:t> </w:t>
            </w:r>
            <w:r w:rsidRPr="002B2597">
              <w:rPr>
                <w:lang w:eastAsia="en-AU"/>
              </w:rPr>
              <w:t>7)</w:t>
            </w:r>
            <w:r w:rsidR="00374EA0">
              <w:rPr>
                <w:lang w:eastAsia="en-AU"/>
              </w:rPr>
              <w:t xml:space="preserve"> </w:t>
            </w:r>
            <w:r w:rsidR="00374EA0" w:rsidRPr="005F173C">
              <w:rPr>
                <w:color w:val="FF0000"/>
                <w:lang w:eastAsia="en-AU"/>
              </w:rPr>
              <w:t>(repealed)</w:t>
            </w:r>
          </w:p>
          <w:p w14:paraId="22BFC520" w14:textId="77777777" w:rsidR="00217213" w:rsidRPr="000573DB" w:rsidRDefault="00217213" w:rsidP="00374EA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Emergencies Act 2004</w:t>
            </w:r>
            <w:r>
              <w:rPr>
                <w:lang w:eastAsia="en-AU"/>
              </w:rPr>
              <w:t>, s 129</w:t>
            </w:r>
            <w:r>
              <w:rPr>
                <w:lang w:eastAsia="en-AU"/>
              </w:rPr>
              <w:br/>
              <w:t>notified LR 30 September 2011</w:t>
            </w:r>
            <w:r>
              <w:rPr>
                <w:lang w:eastAsia="en-AU"/>
              </w:rPr>
              <w:br/>
              <w:t>commenced 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A0EFA" w14:textId="77777777" w:rsidR="00217213" w:rsidRDefault="00374EA0" w:rsidP="00E03A28">
            <w:pPr>
              <w:pStyle w:val="ChronTableRep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217213" w14:paraId="199E78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2EEE" w14:textId="77777777" w:rsidR="00217213" w:rsidRDefault="00217213" w:rsidP="002E689F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910" w14:textId="77777777" w:rsidR="00217213" w:rsidRPr="0075498B" w:rsidRDefault="00217213" w:rsidP="0075498B">
            <w:pPr>
              <w:pStyle w:val="ChronTableBold"/>
              <w:rPr>
                <w:lang w:eastAsia="en-AU"/>
              </w:rPr>
            </w:pPr>
            <w:r w:rsidRPr="0075498B">
              <w:rPr>
                <w:lang w:eastAsia="en-AU"/>
              </w:rPr>
              <w:t>ACT Teacher Quality Institute (Fee) Determination 2011 (No 2)</w:t>
            </w:r>
            <w:r w:rsidR="008A1636">
              <w:rPr>
                <w:lang w:eastAsia="en-AU"/>
              </w:rPr>
              <w:t xml:space="preserve"> </w:t>
            </w:r>
            <w:r w:rsidR="008A1636" w:rsidRPr="008A1636">
              <w:rPr>
                <w:color w:val="FF0000"/>
                <w:lang w:eastAsia="en-AU"/>
              </w:rPr>
              <w:t>(repealed)</w:t>
            </w:r>
          </w:p>
          <w:p w14:paraId="26C94B64" w14:textId="77777777" w:rsidR="00217213" w:rsidRPr="0075498B" w:rsidRDefault="00217213" w:rsidP="0075498B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95</w:t>
            </w:r>
            <w:r>
              <w:rPr>
                <w:lang w:eastAsia="en-AU"/>
              </w:rPr>
              <w:br/>
              <w:t>notified LR  4 October 2011</w:t>
            </w:r>
            <w:r>
              <w:rPr>
                <w:lang w:eastAsia="en-AU"/>
              </w:rPr>
              <w:br/>
              <w:t>commenced 5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E097B" w14:textId="77777777" w:rsidR="00217213" w:rsidRDefault="008A1636" w:rsidP="00E03A28">
            <w:pPr>
              <w:pStyle w:val="ChronTableRep"/>
            </w:pPr>
            <w:r>
              <w:t>repealed by DI2016-292</w:t>
            </w:r>
            <w:r>
              <w:br/>
              <w:t>13 December 2016</w:t>
            </w:r>
          </w:p>
        </w:tc>
      </w:tr>
      <w:tr w:rsidR="00217213" w14:paraId="43E7F1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063B1" w14:textId="77777777" w:rsidR="00217213" w:rsidRDefault="00217213" w:rsidP="002E689F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DCF" w14:textId="77777777" w:rsidR="00217213" w:rsidRDefault="00217213" w:rsidP="0075498B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Gas Safety (Codes of Practice) Determination 2011 (No 1)</w:t>
            </w:r>
          </w:p>
          <w:p w14:paraId="0384A63E" w14:textId="77777777" w:rsidR="00217213" w:rsidRPr="00C87278" w:rsidRDefault="00217213" w:rsidP="00C8727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Gas Safety Act 2000</w:t>
            </w:r>
            <w:r>
              <w:rPr>
                <w:lang w:eastAsia="en-AU"/>
              </w:rPr>
              <w:t>, s 65</w:t>
            </w:r>
            <w:r>
              <w:rPr>
                <w:lang w:eastAsia="en-AU"/>
              </w:rPr>
              <w:br/>
              <w:t>notified LR 11 October 2011</w:t>
            </w:r>
            <w:r>
              <w:rPr>
                <w:lang w:eastAsia="en-AU"/>
              </w:rPr>
              <w:br/>
              <w:t>commenced 12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A5C69" w14:textId="77777777" w:rsidR="00217213" w:rsidRDefault="00217213" w:rsidP="00E03A28">
            <w:pPr>
              <w:pStyle w:val="ChronTableRep"/>
            </w:pPr>
          </w:p>
        </w:tc>
      </w:tr>
      <w:tr w:rsidR="00217213" w14:paraId="2934D61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2CEEE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402" w14:textId="77777777" w:rsidR="00217213" w:rsidRDefault="00217213" w:rsidP="0075498B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(Macgregor) Determination 2011 (No 2)</w:t>
            </w:r>
          </w:p>
          <w:p w14:paraId="01C89883" w14:textId="77777777" w:rsidR="00217213" w:rsidRPr="00C87278" w:rsidRDefault="00217213" w:rsidP="00C8727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11 October 2011</w:t>
            </w:r>
            <w:r>
              <w:rPr>
                <w:lang w:eastAsia="en-AU"/>
              </w:rPr>
              <w:br/>
              <w:t>commenced 12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F8D85" w14:textId="77777777" w:rsidR="00217213" w:rsidRDefault="00217213" w:rsidP="00E03A28">
            <w:pPr>
              <w:pStyle w:val="ChronTableRep"/>
            </w:pPr>
          </w:p>
        </w:tc>
      </w:tr>
      <w:tr w:rsidR="00217213" w14:paraId="5D620A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6E8F" w14:textId="77777777" w:rsidR="00217213" w:rsidRDefault="00217213" w:rsidP="002E689F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279" w14:textId="77777777" w:rsidR="00217213" w:rsidRPr="0046237F" w:rsidRDefault="00217213" w:rsidP="0046237F">
            <w:pPr>
              <w:pStyle w:val="ChronTableBold"/>
              <w:rPr>
                <w:lang w:eastAsia="en-AU"/>
              </w:rPr>
            </w:pPr>
            <w:r w:rsidRPr="0046237F">
              <w:rPr>
                <w:lang w:eastAsia="en-AU"/>
              </w:rPr>
              <w:t>Utilities (Emergency Planning Code) Determination 2011</w:t>
            </w:r>
          </w:p>
          <w:p w14:paraId="2955E803" w14:textId="77777777" w:rsidR="00217213" w:rsidRPr="0046237F" w:rsidRDefault="00217213" w:rsidP="00B7441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Utilities Act 2000</w:t>
            </w:r>
            <w:r>
              <w:rPr>
                <w:lang w:eastAsia="en-AU"/>
              </w:rPr>
              <w:t>, s 59</w:t>
            </w:r>
            <w:r>
              <w:rPr>
                <w:lang w:eastAsia="en-AU"/>
              </w:rPr>
              <w:br/>
              <w:t>notified LR 11 October 2011</w:t>
            </w:r>
            <w:r>
              <w:rPr>
                <w:lang w:eastAsia="en-AU"/>
              </w:rPr>
              <w:br/>
              <w:t>commenced 12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27C93" w14:textId="77777777" w:rsidR="00217213" w:rsidRDefault="00217213" w:rsidP="00E03A28">
            <w:pPr>
              <w:pStyle w:val="ChronTableRep"/>
            </w:pPr>
          </w:p>
        </w:tc>
      </w:tr>
      <w:tr w:rsidR="00217213" w14:paraId="6398C1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C347" w14:textId="77777777" w:rsidR="00217213" w:rsidRDefault="00217213" w:rsidP="002E689F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259" w14:textId="77777777" w:rsidR="00217213" w:rsidRPr="005D02FF" w:rsidRDefault="00217213" w:rsidP="005D02FF">
            <w:pPr>
              <w:pStyle w:val="ChronTableBold"/>
              <w:rPr>
                <w:lang w:eastAsia="en-AU"/>
              </w:rPr>
            </w:pPr>
            <w:r w:rsidRPr="005D02FF">
              <w:rPr>
                <w:lang w:eastAsia="en-AU"/>
              </w:rPr>
              <w:t>Road Transport (Public Passenger Services) Regular Route Services Maximum Fares Determination 2011 (No 1)</w:t>
            </w:r>
            <w:r>
              <w:rPr>
                <w:lang w:eastAsia="en-AU"/>
              </w:rPr>
              <w:t xml:space="preserve"> </w:t>
            </w:r>
            <w:r w:rsidRPr="002A5435">
              <w:rPr>
                <w:color w:val="FF0000"/>
                <w:lang w:eastAsia="en-AU"/>
              </w:rPr>
              <w:t>(repealed)</w:t>
            </w:r>
          </w:p>
          <w:p w14:paraId="159A3C15" w14:textId="77777777" w:rsidR="00217213" w:rsidRPr="005D02FF" w:rsidRDefault="00217213" w:rsidP="00CC3313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(Public Passenger Services) Act 2001</w:t>
            </w:r>
            <w:r>
              <w:rPr>
                <w:lang w:eastAsia="en-AU"/>
              </w:rPr>
              <w:t>, s 23</w:t>
            </w:r>
            <w:r>
              <w:rPr>
                <w:lang w:eastAsia="en-AU"/>
              </w:rPr>
              <w:br/>
              <w:t>notified LR 6 October 2011</w:t>
            </w:r>
            <w:r>
              <w:rPr>
                <w:lang w:eastAsia="en-AU"/>
              </w:rPr>
              <w:br/>
              <w:t>commenced 7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FACE5" w14:textId="77777777" w:rsidR="00217213" w:rsidRDefault="00217213" w:rsidP="00E03A28">
            <w:pPr>
              <w:pStyle w:val="ChronTableRep"/>
            </w:pPr>
            <w:r>
              <w:t>repealed by DI2012-10</w:t>
            </w:r>
            <w:r>
              <w:br/>
              <w:t>1 February 2012</w:t>
            </w:r>
          </w:p>
        </w:tc>
      </w:tr>
      <w:tr w:rsidR="00217213" w14:paraId="5E6807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222B3" w14:textId="77777777" w:rsidR="00217213" w:rsidRDefault="00217213" w:rsidP="002E689F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236" w14:textId="77777777" w:rsidR="00217213" w:rsidRPr="00535334" w:rsidRDefault="00217213" w:rsidP="005D02FF">
            <w:pPr>
              <w:pStyle w:val="ChronTableBold"/>
            </w:pPr>
            <w:r>
              <w:rPr>
                <w:lang w:eastAsia="en-AU"/>
              </w:rPr>
              <w:t xml:space="preserve">Legal Profession (Bar Council Fees) Determination 2011 (No 1) </w:t>
            </w:r>
            <w:r>
              <w:rPr>
                <w:color w:val="FF0000"/>
                <w:lang w:eastAsia="en-AU"/>
              </w:rPr>
              <w:t>(repealed)</w:t>
            </w:r>
          </w:p>
          <w:p w14:paraId="0EAF751F" w14:textId="77777777" w:rsidR="00217213" w:rsidRPr="00D95D6D" w:rsidRDefault="00217213" w:rsidP="00D95D6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Legal Profession Act 2006</w:t>
            </w:r>
            <w:r>
              <w:t>, s 84</w:t>
            </w:r>
            <w:r>
              <w:br/>
              <w:t>notified LR 7 October 2011</w:t>
            </w:r>
            <w:r>
              <w:br/>
              <w:t>commenced 8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CD158" w14:textId="77777777" w:rsidR="00217213" w:rsidRDefault="00217213" w:rsidP="00DF58A0">
            <w:pPr>
              <w:pStyle w:val="ChronTableRep"/>
            </w:pPr>
            <w:r>
              <w:t>repealed by DI2012-114</w:t>
            </w:r>
            <w:r>
              <w:br/>
            </w:r>
            <w:r w:rsidR="00DF58A0">
              <w:t>19</w:t>
            </w:r>
            <w:r>
              <w:t xml:space="preserve"> Ju</w:t>
            </w:r>
            <w:r w:rsidR="00DF58A0">
              <w:t>ne</w:t>
            </w:r>
            <w:r>
              <w:t xml:space="preserve"> 2012</w:t>
            </w:r>
          </w:p>
        </w:tc>
      </w:tr>
      <w:tr w:rsidR="00217213" w14:paraId="2C7C79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7AA" w14:textId="77777777" w:rsidR="00217213" w:rsidRDefault="00217213" w:rsidP="002E689F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D53" w14:textId="77777777" w:rsidR="00217213" w:rsidRPr="001F2BE4" w:rsidRDefault="00217213" w:rsidP="002C4205">
            <w:pPr>
              <w:pStyle w:val="ChronTableBold"/>
            </w:pPr>
            <w:r w:rsidRPr="002C4205">
              <w:rPr>
                <w:lang w:eastAsia="en-AU"/>
              </w:rPr>
              <w:t>Legal Profession (Barristers and Solicitors Practising Fees) Determination 2011</w:t>
            </w:r>
            <w:r>
              <w:rPr>
                <w:lang w:eastAsia="en-AU"/>
              </w:rPr>
              <w:t xml:space="preserve"> </w:t>
            </w:r>
            <w:r>
              <w:rPr>
                <w:color w:val="FF0000"/>
                <w:lang w:eastAsia="en-AU"/>
              </w:rPr>
              <w:t>(repealed)</w:t>
            </w:r>
          </w:p>
          <w:p w14:paraId="50DBB774" w14:textId="77777777" w:rsidR="00217213" w:rsidRPr="002C4205" w:rsidRDefault="00217213" w:rsidP="002C420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Legal Profession Act 2006</w:t>
            </w:r>
            <w:r>
              <w:rPr>
                <w:lang w:eastAsia="en-AU"/>
              </w:rPr>
              <w:t>, s 84</w:t>
            </w:r>
            <w:r>
              <w:rPr>
                <w:lang w:eastAsia="en-AU"/>
              </w:rPr>
              <w:br/>
              <w:t>notified LR 7 October 2011</w:t>
            </w:r>
            <w:r>
              <w:rPr>
                <w:lang w:eastAsia="en-AU"/>
              </w:rPr>
              <w:br/>
              <w:t xml:space="preserve">commenced 8 October 2011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9AFDD" w14:textId="77777777" w:rsidR="00217213" w:rsidRDefault="00217213" w:rsidP="00E03A28">
            <w:pPr>
              <w:pStyle w:val="ChronTableRep"/>
            </w:pPr>
            <w:r>
              <w:t>repealed by DI2012-77</w:t>
            </w:r>
            <w:r>
              <w:br/>
              <w:t>25 May 2012</w:t>
            </w:r>
          </w:p>
        </w:tc>
      </w:tr>
      <w:tr w:rsidR="00217213" w14:paraId="52B588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03B56" w14:textId="77777777" w:rsidR="00217213" w:rsidRDefault="00217213" w:rsidP="002E689F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33D" w14:textId="77777777" w:rsidR="00217213" w:rsidRPr="00390219" w:rsidRDefault="00217213" w:rsidP="002C4205">
            <w:pPr>
              <w:pStyle w:val="ChronTableBold"/>
            </w:pPr>
            <w:r>
              <w:rPr>
                <w:lang w:eastAsia="en-AU"/>
              </w:rPr>
              <w:t xml:space="preserve">Cultural Facilities Corporation (Governing Board) Appointment 2011 (No 2) </w:t>
            </w:r>
            <w:r>
              <w:rPr>
                <w:color w:val="FF0000"/>
                <w:lang w:eastAsia="en-AU"/>
              </w:rPr>
              <w:t>(repealed)</w:t>
            </w:r>
          </w:p>
          <w:p w14:paraId="1521C290" w14:textId="77777777" w:rsidR="00217213" w:rsidRPr="00FC2B02" w:rsidRDefault="00217213" w:rsidP="0039021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Cultural Facilities Corporation Act 1997</w:t>
            </w:r>
            <w:r>
              <w:t>, s 9</w:t>
            </w:r>
            <w:r>
              <w:br/>
              <w:t>notified LR 11 October 2011</w:t>
            </w:r>
            <w:r>
              <w:br/>
              <w:t>commenced 12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1DB43" w14:textId="77777777" w:rsidR="00217213" w:rsidRDefault="00217213" w:rsidP="00B7441E">
            <w:pPr>
              <w:pStyle w:val="ChronTableRep"/>
            </w:pPr>
            <w:r>
              <w:t>repealed by LA s 89 (6)</w:t>
            </w:r>
            <w:r>
              <w:br/>
              <w:t>31 December 2011</w:t>
            </w:r>
          </w:p>
        </w:tc>
      </w:tr>
      <w:tr w:rsidR="00217213" w14:paraId="0EA449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2794E" w14:textId="77777777" w:rsidR="00217213" w:rsidRDefault="00217213" w:rsidP="002E689F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97D" w14:textId="77777777" w:rsidR="00217213" w:rsidRDefault="00217213" w:rsidP="002C4205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University of Canberra Council Appointment 2011 (No 1)</w:t>
            </w:r>
            <w:r w:rsidR="004514EA">
              <w:rPr>
                <w:lang w:eastAsia="en-AU"/>
              </w:rPr>
              <w:t xml:space="preserve"> </w:t>
            </w:r>
            <w:r w:rsidR="004514EA">
              <w:rPr>
                <w:color w:val="FF0000"/>
                <w:lang w:eastAsia="en-AU"/>
              </w:rPr>
              <w:t>(repealed)</w:t>
            </w:r>
          </w:p>
          <w:p w14:paraId="64C9D412" w14:textId="77777777" w:rsidR="00217213" w:rsidRPr="00AD36D0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20 October 2011</w:t>
            </w:r>
            <w:r>
              <w:br/>
              <w:t>commenced 21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99134" w14:textId="77777777" w:rsidR="00217213" w:rsidRDefault="004514EA" w:rsidP="004514EA">
            <w:pPr>
              <w:pStyle w:val="ChronTableRep"/>
            </w:pPr>
            <w:r>
              <w:t>repealed by LA s 89 (6)</w:t>
            </w:r>
            <w:r>
              <w:br/>
              <w:t>20 October 2013</w:t>
            </w:r>
          </w:p>
        </w:tc>
      </w:tr>
      <w:tr w:rsidR="00217213" w14:paraId="03AA336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12D5" w14:textId="77777777" w:rsidR="00217213" w:rsidRDefault="00217213" w:rsidP="002E689F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7B9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University of Canberra Council Appointment 2011 (No 2</w:t>
            </w:r>
            <w:r w:rsidR="004514EA">
              <w:rPr>
                <w:lang w:eastAsia="en-AU"/>
              </w:rPr>
              <w:t xml:space="preserve"> </w:t>
            </w:r>
            <w:r w:rsidR="004514EA">
              <w:rPr>
                <w:color w:val="FF0000"/>
                <w:lang w:eastAsia="en-AU"/>
              </w:rPr>
              <w:t>(repealed)</w:t>
            </w:r>
          </w:p>
          <w:p w14:paraId="359375F3" w14:textId="77777777" w:rsidR="00217213" w:rsidRPr="00AD36D0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20 October 2011</w:t>
            </w:r>
            <w:r>
              <w:br/>
              <w:t>commenced 21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0BAC6" w14:textId="77777777" w:rsidR="00217213" w:rsidRDefault="004514EA" w:rsidP="00E03A28">
            <w:pPr>
              <w:pStyle w:val="ChronTableRep"/>
            </w:pPr>
            <w:r>
              <w:t>repealed by LA s 89 (6)</w:t>
            </w:r>
            <w:r>
              <w:br/>
              <w:t>20 October 2013</w:t>
            </w:r>
          </w:p>
        </w:tc>
      </w:tr>
      <w:tr w:rsidR="00217213" w14:paraId="339512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6285" w14:textId="77777777" w:rsidR="00217213" w:rsidRDefault="00217213" w:rsidP="002E689F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934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University of Canberra Council Appointment 2011 (No 3)</w:t>
            </w:r>
            <w:r w:rsidR="004514EA">
              <w:rPr>
                <w:lang w:eastAsia="en-AU"/>
              </w:rPr>
              <w:t xml:space="preserve"> </w:t>
            </w:r>
            <w:r w:rsidR="004514EA">
              <w:rPr>
                <w:color w:val="FF0000"/>
                <w:lang w:eastAsia="en-AU"/>
              </w:rPr>
              <w:t>(repealed)</w:t>
            </w:r>
          </w:p>
          <w:p w14:paraId="5F703544" w14:textId="77777777" w:rsidR="00217213" w:rsidRPr="00AD36D0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20 October 2011</w:t>
            </w:r>
            <w:r>
              <w:br/>
              <w:t>commenced 21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868B0" w14:textId="77777777" w:rsidR="00217213" w:rsidRDefault="004514EA" w:rsidP="00E03A28">
            <w:pPr>
              <w:pStyle w:val="ChronTableRep"/>
            </w:pPr>
            <w:r>
              <w:t>repealed by LA s 89 (6)</w:t>
            </w:r>
            <w:r>
              <w:br/>
              <w:t>20 October 2013</w:t>
            </w:r>
          </w:p>
        </w:tc>
      </w:tr>
      <w:tr w:rsidR="00217213" w14:paraId="2620000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1638D" w14:textId="77777777" w:rsidR="00217213" w:rsidRDefault="00217213" w:rsidP="002E689F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C10" w14:textId="77777777" w:rsidR="00217213" w:rsidRPr="00390219" w:rsidRDefault="00217213" w:rsidP="00EE1432">
            <w:pPr>
              <w:pStyle w:val="ChronTableBold"/>
            </w:pPr>
            <w:r>
              <w:rPr>
                <w:lang w:eastAsia="en-AU"/>
              </w:rPr>
              <w:t xml:space="preserve">University of Canberra Council Appointment 2011 (No 4) </w:t>
            </w:r>
            <w:r>
              <w:rPr>
                <w:color w:val="FF0000"/>
                <w:lang w:eastAsia="en-AU"/>
              </w:rPr>
              <w:t>(repealed)</w:t>
            </w:r>
          </w:p>
          <w:p w14:paraId="6ABC94C1" w14:textId="77777777" w:rsidR="00217213" w:rsidRPr="00AD36D0" w:rsidRDefault="00217213" w:rsidP="0039021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University of Canberra Act 1989</w:t>
            </w:r>
            <w:r>
              <w:t>, s 11</w:t>
            </w:r>
            <w:r>
              <w:br/>
              <w:t>notified LR 20 October 2011</w:t>
            </w:r>
            <w:r>
              <w:br/>
              <w:t>commenced 21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B33C" w14:textId="77777777" w:rsidR="00217213" w:rsidRDefault="00217213" w:rsidP="00B7441E">
            <w:pPr>
              <w:pStyle w:val="ChronTableRep"/>
            </w:pPr>
            <w:r>
              <w:t>repealed by LA s 89 (6)</w:t>
            </w:r>
            <w:r>
              <w:br/>
              <w:t>31 December 2011</w:t>
            </w:r>
          </w:p>
        </w:tc>
      </w:tr>
      <w:tr w:rsidR="00217213" w14:paraId="684F56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EB35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D17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South Australian Bar Association Inc Scheme 2011 (No 1)</w:t>
            </w:r>
            <w:r w:rsidR="00CA0922">
              <w:rPr>
                <w:lang w:eastAsia="en-AU"/>
              </w:rPr>
              <w:t xml:space="preserve"> </w:t>
            </w:r>
            <w:r w:rsidR="00CA0922" w:rsidRPr="00994FEC">
              <w:rPr>
                <w:color w:val="FF0000"/>
                <w:lang w:eastAsia="en-AU"/>
              </w:rPr>
              <w:t>(repealed)</w:t>
            </w:r>
          </w:p>
          <w:p w14:paraId="5E08A737" w14:textId="77777777" w:rsidR="00217213" w:rsidRPr="00853380" w:rsidRDefault="00217213" w:rsidP="00CA092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4.10</w:t>
            </w:r>
            <w:r>
              <w:br/>
              <w:t>notified LR 24 October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3DD59" w14:textId="77777777" w:rsidR="00217213" w:rsidRDefault="00CA0922" w:rsidP="00E03A28">
            <w:pPr>
              <w:pStyle w:val="ChronTableRep"/>
            </w:pPr>
            <w:r>
              <w:t>expired</w:t>
            </w:r>
            <w:r>
              <w:br/>
              <w:t>31 December 2016</w:t>
            </w:r>
          </w:p>
        </w:tc>
      </w:tr>
      <w:tr w:rsidR="00217213" w14:paraId="41477C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FB0D" w14:textId="77777777" w:rsidR="00217213" w:rsidRDefault="00217213" w:rsidP="002E689F">
            <w:pPr>
              <w:pStyle w:val="ChronTableBold"/>
              <w:keepNext w:val="0"/>
            </w:pPr>
            <w:r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17C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(Casey) Determination 2011 (No 2)</w:t>
            </w:r>
          </w:p>
          <w:p w14:paraId="6172AAC4" w14:textId="77777777" w:rsidR="00217213" w:rsidRPr="00291FCF" w:rsidRDefault="00217213" w:rsidP="00291FC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24 October 2011</w:t>
            </w:r>
            <w:r>
              <w:br/>
              <w:t>commenced 25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E0E4E" w14:textId="77777777" w:rsidR="00217213" w:rsidRDefault="00217213" w:rsidP="00E03A28">
            <w:pPr>
              <w:pStyle w:val="ChronTableRep"/>
            </w:pPr>
          </w:p>
        </w:tc>
      </w:tr>
      <w:tr w:rsidR="00217213" w14:paraId="4B57A0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8DB5" w14:textId="77777777" w:rsidR="00217213" w:rsidRDefault="00217213" w:rsidP="002E689F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B5C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2011 (No 3)</w:t>
            </w:r>
            <w:r w:rsidR="00994FEC">
              <w:rPr>
                <w:lang w:eastAsia="en-AU"/>
              </w:rPr>
              <w:t xml:space="preserve"> </w:t>
            </w:r>
            <w:r w:rsidR="00994FEC" w:rsidRPr="00994FEC">
              <w:rPr>
                <w:color w:val="FF0000"/>
                <w:lang w:eastAsia="en-AU"/>
              </w:rPr>
              <w:t>(repealed)</w:t>
            </w:r>
          </w:p>
          <w:p w14:paraId="0D9C13C3" w14:textId="77777777" w:rsidR="00217213" w:rsidRPr="00EE1432" w:rsidRDefault="00217213" w:rsidP="00994FE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>notified LR 27 October 2011</w:t>
            </w:r>
            <w:r>
              <w:br/>
              <w:t>commenced 28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EE36D" w14:textId="77777777" w:rsidR="00217213" w:rsidRDefault="00994FEC" w:rsidP="00E03A28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496046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32F6" w14:textId="77777777" w:rsidR="00217213" w:rsidRDefault="00217213" w:rsidP="002E689F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FC7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Road Transport (General) Application of Road Transport Legislation Declaration 2011 (No 6) </w:t>
            </w:r>
            <w:r w:rsidRPr="00D75840">
              <w:rPr>
                <w:color w:val="FF0000"/>
                <w:lang w:eastAsia="en-AU"/>
              </w:rPr>
              <w:t>(repealed)</w:t>
            </w:r>
          </w:p>
          <w:p w14:paraId="28C94B3D" w14:textId="77777777" w:rsidR="00217213" w:rsidRPr="00EE1432" w:rsidRDefault="00217213" w:rsidP="00EE143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12</w:t>
            </w:r>
            <w:r>
              <w:br/>
              <w:t>notified LR 27 October 2011</w:t>
            </w:r>
            <w:r>
              <w:br/>
              <w:t>commenced 28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823BF" w14:textId="77777777" w:rsidR="00217213" w:rsidRDefault="00217213" w:rsidP="00E03A28">
            <w:pPr>
              <w:pStyle w:val="ChronTableRep"/>
            </w:pPr>
            <w:r>
              <w:t>ceased to have effect</w:t>
            </w:r>
            <w:r>
              <w:br/>
              <w:t>30 October 2011</w:t>
            </w:r>
          </w:p>
        </w:tc>
      </w:tr>
      <w:tr w:rsidR="00217213" w14:paraId="15B009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0CB9" w14:textId="77777777" w:rsidR="00217213" w:rsidRDefault="00217213" w:rsidP="002E689F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845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Independent Competition and Regulator Commission (Regulated Water and Sewerage Services) Terms of Reference Determination 2011</w:t>
            </w:r>
          </w:p>
          <w:p w14:paraId="2C2D9859" w14:textId="77777777" w:rsidR="00217213" w:rsidRPr="00372AFF" w:rsidRDefault="00217213" w:rsidP="00372AF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Independent Competition and Regulatory Commission Act 1997</w:t>
            </w:r>
            <w:r>
              <w:t>, s 15 and s 16</w:t>
            </w:r>
            <w:r>
              <w:br/>
              <w:t>notified LR 27 October 2011</w:t>
            </w:r>
            <w:r>
              <w:br/>
              <w:t>commenced 28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A5A88" w14:textId="77777777" w:rsidR="00217213" w:rsidRDefault="00D95A7C" w:rsidP="00E03A28">
            <w:pPr>
              <w:pStyle w:val="ChronTableRep"/>
            </w:pPr>
            <w:r>
              <w:t>amended by DI2013-35</w:t>
            </w:r>
            <w:r>
              <w:br/>
              <w:t>29 March 2013</w:t>
            </w:r>
          </w:p>
        </w:tc>
      </w:tr>
      <w:tr w:rsidR="00217213" w14:paraId="604658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8B53" w14:textId="77777777" w:rsidR="00217213" w:rsidRDefault="00217213" w:rsidP="002E689F">
            <w:pPr>
              <w:pStyle w:val="ChronTableBold"/>
              <w:keepNext w:val="0"/>
            </w:pPr>
            <w:r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F8F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Climate Change and Greenhouse Gas Reduction (Climate Change Council) Appointment 2011 (No 1)</w:t>
            </w:r>
            <w:r w:rsidR="004514EA">
              <w:rPr>
                <w:lang w:eastAsia="en-AU"/>
              </w:rPr>
              <w:t xml:space="preserve"> </w:t>
            </w:r>
            <w:r w:rsidR="004514EA">
              <w:rPr>
                <w:color w:val="FF0000"/>
                <w:lang w:eastAsia="en-AU"/>
              </w:rPr>
              <w:t>(repealed)</w:t>
            </w:r>
          </w:p>
          <w:p w14:paraId="0113F177" w14:textId="77777777" w:rsidR="00217213" w:rsidRPr="005E763C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Climate Change and Greenhouse Gas Reduction Act</w:t>
            </w:r>
            <w:r w:rsidR="004514EA">
              <w:rPr>
                <w:i/>
                <w:lang w:eastAsia="en-AU"/>
              </w:rPr>
              <w:t> </w:t>
            </w:r>
            <w:r>
              <w:rPr>
                <w:i/>
                <w:lang w:eastAsia="en-AU"/>
              </w:rPr>
              <w:t>2010</w:t>
            </w:r>
            <w:r>
              <w:t>, s 20</w:t>
            </w:r>
            <w:r>
              <w:br/>
              <w:t>notified LR 28 October 2011</w:t>
            </w:r>
            <w:r>
              <w:br/>
              <w:t>commenced 29 October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324C4" w14:textId="77777777" w:rsidR="00217213" w:rsidRPr="004514EA" w:rsidRDefault="004514EA" w:rsidP="004514EA">
            <w:pPr>
              <w:pStyle w:val="ChronTableRep"/>
            </w:pPr>
            <w:r>
              <w:t>repealed by LA s 89 (6)</w:t>
            </w:r>
            <w:r>
              <w:br/>
              <w:t>28 October 2014</w:t>
            </w:r>
          </w:p>
        </w:tc>
      </w:tr>
      <w:tr w:rsidR="00217213" w14:paraId="479987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B68A1" w14:textId="77777777" w:rsidR="00217213" w:rsidRDefault="00217213" w:rsidP="002E689F">
            <w:pPr>
              <w:pStyle w:val="ChronTableBold"/>
              <w:keepNext w:val="0"/>
            </w:pPr>
            <w:r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4DA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Professional Standards Council Appointment 2011 (No 4)</w:t>
            </w:r>
            <w:r w:rsidR="00994FEC">
              <w:rPr>
                <w:lang w:eastAsia="en-AU"/>
              </w:rPr>
              <w:t xml:space="preserve"> </w:t>
            </w:r>
            <w:r w:rsidR="00994FEC" w:rsidRPr="00994FEC">
              <w:rPr>
                <w:color w:val="FF0000"/>
                <w:lang w:eastAsia="en-AU"/>
              </w:rPr>
              <w:t>(repealed)</w:t>
            </w:r>
          </w:p>
          <w:p w14:paraId="61C010B0" w14:textId="77777777" w:rsidR="00217213" w:rsidRPr="00615909" w:rsidRDefault="00217213" w:rsidP="00994FE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4.38</w:t>
            </w:r>
            <w:r>
              <w:br/>
              <w:t>notified LR 3 November 2011</w:t>
            </w:r>
            <w:r>
              <w:br/>
              <w:t>commenced 4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D1133" w14:textId="77777777" w:rsidR="00217213" w:rsidRDefault="00994FEC" w:rsidP="00E03A28">
            <w:pPr>
              <w:pStyle w:val="ChronTableRep"/>
            </w:pPr>
            <w:r>
              <w:t>repealed by LA s 89 (6)</w:t>
            </w:r>
            <w:r>
              <w:br/>
              <w:t>30 June 2014</w:t>
            </w:r>
          </w:p>
        </w:tc>
      </w:tr>
      <w:tr w:rsidR="00217213" w14:paraId="71D1F8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4E482" w14:textId="77777777" w:rsidR="00217213" w:rsidRDefault="00217213" w:rsidP="002E689F">
            <w:pPr>
              <w:pStyle w:val="ChronTableBold"/>
              <w:keepNext w:val="0"/>
            </w:pPr>
            <w:r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1D5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Trustee (Investment Board) Appointment 2011 (No 2)</w:t>
            </w:r>
            <w:r w:rsidR="00886355">
              <w:rPr>
                <w:lang w:eastAsia="en-AU"/>
              </w:rPr>
              <w:t xml:space="preserve"> </w:t>
            </w:r>
            <w:r w:rsidR="00886355" w:rsidRPr="00886355">
              <w:rPr>
                <w:color w:val="FF0000"/>
                <w:lang w:eastAsia="en-AU"/>
              </w:rPr>
              <w:t>(repealed)</w:t>
            </w:r>
          </w:p>
          <w:p w14:paraId="4B5793B7" w14:textId="77777777" w:rsidR="00217213" w:rsidRPr="0051651A" w:rsidRDefault="00217213" w:rsidP="0088635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Trustee Act 1985</w:t>
            </w:r>
            <w:r>
              <w:t>, s 48</w:t>
            </w:r>
            <w:r>
              <w:br/>
              <w:t>notified LR 3 November 2011</w:t>
            </w:r>
            <w:r>
              <w:br/>
            </w:r>
            <w:r w:rsidRPr="0070317C">
              <w:t>commence</w:t>
            </w:r>
            <w:r>
              <w:t>d</w:t>
            </w:r>
            <w:r w:rsidRPr="0070317C">
              <w:t xml:space="preserve"> 3 March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ABD6D" w14:textId="77777777" w:rsidR="00217213" w:rsidRDefault="00886355" w:rsidP="00E03A28">
            <w:pPr>
              <w:pStyle w:val="ChronTableRep"/>
            </w:pPr>
            <w:r>
              <w:t>repealed by LA s 89 (1)</w:t>
            </w:r>
            <w:r>
              <w:br/>
              <w:t>2 March 2015</w:t>
            </w:r>
          </w:p>
        </w:tc>
      </w:tr>
      <w:tr w:rsidR="00217213" w14:paraId="09651E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1AD4" w14:textId="77777777" w:rsidR="00217213" w:rsidRDefault="00217213" w:rsidP="002E689F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9BF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 w:rsidRPr="00515047">
              <w:rPr>
                <w:lang w:eastAsia="en-AU"/>
              </w:rPr>
              <w:t>Road Transport (General) Application of Road Transport Legislation Declaration 2011 (No 8)</w:t>
            </w:r>
            <w:r>
              <w:rPr>
                <w:lang w:eastAsia="en-AU"/>
              </w:rPr>
              <w:t xml:space="preserve"> </w:t>
            </w:r>
            <w:r w:rsidRPr="00515047">
              <w:rPr>
                <w:color w:val="FF0000"/>
                <w:lang w:eastAsia="en-AU"/>
              </w:rPr>
              <w:t>(repealed)</w:t>
            </w:r>
          </w:p>
          <w:p w14:paraId="1D25F6BE" w14:textId="77777777" w:rsidR="00217213" w:rsidRDefault="00217213" w:rsidP="0051504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  <w:t>notified LR 4 November 2011</w:t>
            </w:r>
            <w:r>
              <w:br/>
              <w:t>commenced 6 November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78CE5" w14:textId="77777777" w:rsidR="00217213" w:rsidRDefault="00217213" w:rsidP="00E03A28">
            <w:pPr>
              <w:pStyle w:val="ChronTableRep"/>
            </w:pPr>
            <w:r>
              <w:t>ceased to have effect</w:t>
            </w:r>
            <w:r>
              <w:br/>
              <w:t>18 November 2011</w:t>
            </w:r>
          </w:p>
        </w:tc>
      </w:tr>
      <w:tr w:rsidR="00217213" w14:paraId="632273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E07E1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696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Domestic Violence Agencies (Council) Appointment 2011 (No 1)</w:t>
            </w:r>
            <w:r w:rsidR="00816531">
              <w:rPr>
                <w:lang w:eastAsia="en-AU"/>
              </w:rPr>
              <w:t xml:space="preserve"> </w:t>
            </w:r>
            <w:r w:rsidR="00816531" w:rsidRPr="00816531">
              <w:rPr>
                <w:color w:val="FF0000"/>
                <w:lang w:eastAsia="en-AU"/>
              </w:rPr>
              <w:t>(repealed)</w:t>
            </w:r>
          </w:p>
          <w:p w14:paraId="12C0CD02" w14:textId="77777777" w:rsidR="00217213" w:rsidRPr="00B25FF2" w:rsidRDefault="00217213" w:rsidP="0081653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Domestic Violence Agencies Act 1986</w:t>
            </w:r>
            <w:r>
              <w:t>, s 6 and 6A</w:t>
            </w:r>
            <w:r>
              <w:br/>
              <w:t>notified LR 7 November 2011</w:t>
            </w:r>
            <w:r>
              <w:br/>
              <w:t>commenced 8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58A97" w14:textId="77777777" w:rsidR="00217213" w:rsidRDefault="00816531" w:rsidP="00E03A28">
            <w:pPr>
              <w:pStyle w:val="ChronTableRep"/>
            </w:pPr>
            <w:r>
              <w:t>repealed by LA s 89 (6)</w:t>
            </w:r>
            <w:r>
              <w:br/>
              <w:t>7 September 2013</w:t>
            </w:r>
          </w:p>
        </w:tc>
      </w:tr>
      <w:tr w:rsidR="00217213" w14:paraId="467EE0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81156" w14:textId="77777777" w:rsidR="00217213" w:rsidRDefault="00217213" w:rsidP="002E689F">
            <w:pPr>
              <w:pStyle w:val="ChronTableBold"/>
              <w:keepNext w:val="0"/>
            </w:pPr>
            <w:r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8A9" w14:textId="77777777" w:rsidR="00217213" w:rsidRDefault="00217213" w:rsidP="00EE1432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Civil Law (Wrongs) Law Society of South Australia Scheme 2011 (No 1)</w:t>
            </w:r>
            <w:r w:rsidR="009475A4">
              <w:rPr>
                <w:lang w:eastAsia="en-AU"/>
              </w:rPr>
              <w:t xml:space="preserve"> </w:t>
            </w:r>
            <w:r w:rsidR="009475A4" w:rsidRPr="00816531">
              <w:rPr>
                <w:color w:val="FF0000"/>
                <w:lang w:eastAsia="en-AU"/>
              </w:rPr>
              <w:t>(repealed)</w:t>
            </w:r>
          </w:p>
          <w:p w14:paraId="3C535BC2" w14:textId="77777777" w:rsidR="00217213" w:rsidRPr="001C43C7" w:rsidRDefault="00217213" w:rsidP="009475A4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Act 2002</w:t>
            </w:r>
            <w:r>
              <w:t>, sch 4 s 4.10</w:t>
            </w:r>
            <w:r>
              <w:br/>
              <w:t>notified LR 10 November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3FC70" w14:textId="77777777" w:rsidR="009475A4" w:rsidRDefault="005C1551" w:rsidP="00E03A28">
            <w:pPr>
              <w:pStyle w:val="ChronTableRep"/>
            </w:pPr>
            <w:r>
              <w:t>extended by NI2016-644</w:t>
            </w:r>
            <w:r>
              <w:br/>
              <w:t>1 January 2017</w:t>
            </w:r>
          </w:p>
          <w:p w14:paraId="7F284227" w14:textId="77777777" w:rsidR="00217213" w:rsidRDefault="009475A4" w:rsidP="009475A4">
            <w:pPr>
              <w:pStyle w:val="ChronTableRep"/>
              <w:spacing w:before="80"/>
            </w:pPr>
            <w:r>
              <w:t>expired</w:t>
            </w:r>
            <w:r>
              <w:br/>
              <w:t>30 June 2017</w:t>
            </w:r>
          </w:p>
        </w:tc>
      </w:tr>
      <w:tr w:rsidR="00217213" w14:paraId="73ECEB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1F3A" w14:textId="77777777" w:rsidR="00217213" w:rsidRDefault="00217213" w:rsidP="002E689F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15D" w14:textId="77777777" w:rsidR="00217213" w:rsidRDefault="00217213" w:rsidP="008E6020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Major Events Security Declaration 2011 (No 1) </w:t>
            </w:r>
            <w:r w:rsidRPr="008E6020">
              <w:rPr>
                <w:color w:val="FF0000"/>
                <w:lang w:eastAsia="en-AU"/>
              </w:rPr>
              <w:t>(repealed)</w:t>
            </w:r>
          </w:p>
          <w:p w14:paraId="1FD70698" w14:textId="77777777" w:rsidR="00217213" w:rsidRPr="008E6020" w:rsidRDefault="00217213" w:rsidP="008E602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Major Events Security Act 2000</w:t>
            </w:r>
            <w:r>
              <w:rPr>
                <w:lang w:eastAsia="en-AU"/>
              </w:rPr>
              <w:t>, s 4</w:t>
            </w:r>
            <w:r>
              <w:rPr>
                <w:lang w:eastAsia="en-AU"/>
              </w:rPr>
              <w:br/>
              <w:t>notified LR 8 November 2011</w:t>
            </w:r>
            <w:r>
              <w:rPr>
                <w:lang w:eastAsia="en-AU"/>
              </w:rPr>
              <w:br/>
              <w:t>commenced 9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4A57A" w14:textId="77777777" w:rsidR="00217213" w:rsidRDefault="00217213" w:rsidP="008E6020">
            <w:pPr>
              <w:pStyle w:val="ChronTableRep"/>
            </w:pPr>
            <w:r>
              <w:t>ceased to have effect</w:t>
            </w:r>
            <w:r>
              <w:br/>
              <w:t>17 November 2011</w:t>
            </w:r>
          </w:p>
        </w:tc>
      </w:tr>
      <w:tr w:rsidR="00217213" w14:paraId="0E0E7B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2A155" w14:textId="77777777" w:rsidR="00217213" w:rsidRDefault="00217213" w:rsidP="002E689F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E82" w14:textId="77777777" w:rsidR="00217213" w:rsidRDefault="00217213" w:rsidP="008E6020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Liquor (Fees) Determination 2011 (No 1)</w:t>
            </w:r>
            <w:r w:rsidR="00E64858">
              <w:rPr>
                <w:lang w:eastAsia="en-AU"/>
              </w:rPr>
              <w:t xml:space="preserve"> </w:t>
            </w:r>
            <w:r w:rsidR="00E64858" w:rsidRPr="00E64858">
              <w:rPr>
                <w:color w:val="FF0000"/>
                <w:lang w:eastAsia="en-AU"/>
              </w:rPr>
              <w:t>(repealed)</w:t>
            </w:r>
          </w:p>
          <w:p w14:paraId="476338E4" w14:textId="77777777" w:rsidR="00217213" w:rsidRPr="00E63962" w:rsidRDefault="00217213" w:rsidP="0070317C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Liquor Act 2010</w:t>
            </w:r>
            <w:r>
              <w:rPr>
                <w:lang w:eastAsia="en-AU"/>
              </w:rPr>
              <w:t>, s 227</w:t>
            </w:r>
            <w:r>
              <w:rPr>
                <w:lang w:eastAsia="en-AU"/>
              </w:rPr>
              <w:br/>
              <w:t>notified LR 11 November 2011</w:t>
            </w:r>
            <w:r>
              <w:rPr>
                <w:lang w:eastAsia="en-AU"/>
              </w:rPr>
              <w:br/>
              <w:t>commenced 12 November 2011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A7099" w14:textId="77777777" w:rsidR="00217213" w:rsidRDefault="00E64858" w:rsidP="00E64858">
            <w:pPr>
              <w:pStyle w:val="ChronTableRep"/>
            </w:pPr>
            <w:r>
              <w:t>implied repeal by DI2012</w:t>
            </w:r>
            <w:r>
              <w:noBreakHyphen/>
              <w:t>110</w:t>
            </w:r>
            <w:r>
              <w:br/>
              <w:t>5 September 2012</w:t>
            </w:r>
          </w:p>
        </w:tc>
      </w:tr>
      <w:tr w:rsidR="00217213" w14:paraId="1507AE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950D" w14:textId="77777777" w:rsidR="00217213" w:rsidRDefault="00217213" w:rsidP="002E689F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8E1" w14:textId="77777777" w:rsidR="00217213" w:rsidRDefault="00217213" w:rsidP="008E6020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Animal Diseases (Exotic Diseases) Declaration 2011 (No 1)</w:t>
            </w:r>
            <w:r w:rsidR="006F10A3">
              <w:rPr>
                <w:spacing w:val="-6"/>
                <w:w w:val="105"/>
              </w:rPr>
              <w:t xml:space="preserve"> </w:t>
            </w:r>
            <w:r w:rsidR="006F10A3">
              <w:rPr>
                <w:color w:val="FF0000"/>
                <w:w w:val="105"/>
              </w:rPr>
              <w:t>(repealed)</w:t>
            </w:r>
          </w:p>
          <w:p w14:paraId="16928B76" w14:textId="77777777" w:rsidR="00217213" w:rsidRPr="00751EAD" w:rsidRDefault="00217213" w:rsidP="00751EA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Diseases Act 2005</w:t>
            </w:r>
            <w:r>
              <w:t>, s 12</w:t>
            </w:r>
            <w:r>
              <w:br/>
              <w:t>notified LR 17 November 2011</w:t>
            </w:r>
            <w:r>
              <w:br/>
              <w:t>commenced 18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CD86E" w14:textId="77777777" w:rsidR="00217213" w:rsidRDefault="006F10A3" w:rsidP="008E6020">
            <w:pPr>
              <w:pStyle w:val="ChronTableRep"/>
            </w:pPr>
            <w:r>
              <w:t>repealed by DI2018-33</w:t>
            </w:r>
            <w:r>
              <w:br/>
              <w:t>2 March 2018</w:t>
            </w:r>
          </w:p>
        </w:tc>
      </w:tr>
      <w:tr w:rsidR="00217213" w14:paraId="15AF37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39FA" w14:textId="77777777" w:rsidR="00217213" w:rsidRDefault="00217213" w:rsidP="002E689F">
            <w:pPr>
              <w:pStyle w:val="ChronTableBold"/>
              <w:keepNext w:val="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A32" w14:textId="77777777" w:rsidR="00217213" w:rsidRDefault="00217213" w:rsidP="00995F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Animal Diseases (Endemic Diseases) Declaration 2011 (No 1)</w:t>
            </w:r>
            <w:r w:rsidR="002A745B">
              <w:rPr>
                <w:lang w:eastAsia="en-AU"/>
              </w:rPr>
              <w:t xml:space="preserve"> </w:t>
            </w:r>
            <w:r w:rsidR="002A745B" w:rsidRPr="002A745B">
              <w:rPr>
                <w:color w:val="FF0000"/>
                <w:lang w:eastAsia="en-AU"/>
              </w:rPr>
              <w:t>(repealed)</w:t>
            </w:r>
          </w:p>
          <w:p w14:paraId="1DAE92A2" w14:textId="77777777" w:rsidR="00217213" w:rsidRPr="00751EAD" w:rsidRDefault="00217213" w:rsidP="00751EA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Animal Diseases Act 2005</w:t>
            </w:r>
            <w:r>
              <w:t>, s 16</w:t>
            </w:r>
            <w:r>
              <w:br/>
              <w:t>notified LR 17 November 2011</w:t>
            </w:r>
            <w:r>
              <w:br/>
              <w:t>commenced 18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C199B" w14:textId="77777777" w:rsidR="00217213" w:rsidRDefault="002A745B" w:rsidP="008E6020">
            <w:pPr>
              <w:pStyle w:val="ChronTableRep"/>
            </w:pPr>
            <w:r>
              <w:t>repealed by DI2014-289</w:t>
            </w:r>
            <w:r>
              <w:br/>
              <w:t>21 November 2014</w:t>
            </w:r>
          </w:p>
        </w:tc>
      </w:tr>
      <w:tr w:rsidR="00217213" w14:paraId="34DCE0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6FC6" w14:textId="77777777" w:rsidR="00217213" w:rsidRDefault="00217213" w:rsidP="002E689F">
            <w:pPr>
              <w:pStyle w:val="ChronTableBold"/>
              <w:keepNext w:val="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AD3" w14:textId="77777777" w:rsidR="00217213" w:rsidRDefault="00217213" w:rsidP="00995F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Canberra Institute of Technology (Advisory Council) Appointment 2011 (No 8)</w:t>
            </w:r>
            <w:r w:rsidR="00D66F5F">
              <w:rPr>
                <w:lang w:eastAsia="en-AU"/>
              </w:rPr>
              <w:t xml:space="preserve"> </w:t>
            </w:r>
            <w:r w:rsidR="00D66F5F" w:rsidRPr="00D66F5F">
              <w:rPr>
                <w:color w:val="FF0000"/>
                <w:lang w:eastAsia="en-AU"/>
              </w:rPr>
              <w:t>(repealed)</w:t>
            </w:r>
          </w:p>
          <w:p w14:paraId="43009012" w14:textId="77777777" w:rsidR="00217213" w:rsidRPr="008378DC" w:rsidRDefault="00217213" w:rsidP="00D66F5F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Canberra Institute of Technology Act 1987</w:t>
            </w:r>
            <w:r>
              <w:t>, s 31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3E034" w14:textId="77777777" w:rsidR="00217213" w:rsidRDefault="00D66F5F" w:rsidP="008E6020">
            <w:pPr>
              <w:pStyle w:val="ChronTableRep"/>
            </w:pPr>
            <w:r>
              <w:t>repealed by LA s 89 (6)</w:t>
            </w:r>
            <w:r>
              <w:br/>
              <w:t>19 June 2012</w:t>
            </w:r>
          </w:p>
        </w:tc>
      </w:tr>
      <w:tr w:rsidR="00217213" w14:paraId="5D69A5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4A76" w14:textId="77777777" w:rsidR="00217213" w:rsidRDefault="00217213" w:rsidP="002E689F">
            <w:pPr>
              <w:pStyle w:val="ChronTableBold"/>
              <w:keepNext w:val="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BD6" w14:textId="77777777" w:rsidR="00217213" w:rsidRDefault="00217213" w:rsidP="00995FEF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(Kingston) Amendment Determination 2011 (No 1)</w:t>
            </w:r>
          </w:p>
          <w:p w14:paraId="717128B5" w14:textId="77777777" w:rsidR="00217213" w:rsidRPr="00821EA0" w:rsidRDefault="00217213" w:rsidP="00821EA0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38B09" w14:textId="77777777" w:rsidR="00217213" w:rsidRDefault="00217213" w:rsidP="008E6020">
            <w:pPr>
              <w:pStyle w:val="ChronTableRep"/>
            </w:pPr>
          </w:p>
        </w:tc>
      </w:tr>
      <w:tr w:rsidR="00217213" w14:paraId="2FBB06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8350" w14:textId="77777777" w:rsidR="00217213" w:rsidRDefault="00217213" w:rsidP="002E689F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703" w14:textId="77777777" w:rsidR="00217213" w:rsidRDefault="00217213" w:rsidP="00194BAB">
            <w:pPr>
              <w:pStyle w:val="ChronTableBold"/>
            </w:pPr>
            <w:r>
              <w:t xml:space="preserve">Racing Appeals Tribunal Appointment 2011 (No 2) </w:t>
            </w:r>
            <w:r w:rsidRPr="00C9199A">
              <w:rPr>
                <w:color w:val="FF0000"/>
              </w:rPr>
              <w:t>(repealed)</w:t>
            </w:r>
          </w:p>
          <w:p w14:paraId="35FB947D" w14:textId="77777777" w:rsidR="00217213" w:rsidRDefault="00217213" w:rsidP="00C9199A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544F" w14:textId="77777777" w:rsidR="00217213" w:rsidRDefault="00217213" w:rsidP="008E6020">
            <w:pPr>
              <w:pStyle w:val="ChronTableRep"/>
            </w:pPr>
            <w:r>
              <w:t>repealed by LA s 89 (6)</w:t>
            </w:r>
            <w:r>
              <w:br/>
              <w:t>24 April 2012</w:t>
            </w:r>
          </w:p>
        </w:tc>
      </w:tr>
      <w:tr w:rsidR="00217213" w14:paraId="5A6515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39357" w14:textId="77777777" w:rsidR="00217213" w:rsidRDefault="00217213" w:rsidP="002E689F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77" w14:textId="77777777" w:rsidR="00217213" w:rsidRDefault="00217213" w:rsidP="00194BAB">
            <w:pPr>
              <w:pStyle w:val="ChronTableBold"/>
            </w:pPr>
            <w:r>
              <w:t xml:space="preserve">Racing Appeals Tribunal Appointment 2011 (No 3) </w:t>
            </w:r>
            <w:r w:rsidRPr="00C9199A">
              <w:rPr>
                <w:color w:val="FF0000"/>
              </w:rPr>
              <w:t>(repealed)</w:t>
            </w:r>
          </w:p>
          <w:p w14:paraId="5F4A6598" w14:textId="77777777" w:rsidR="00217213" w:rsidRDefault="00217213" w:rsidP="00C9199A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85581" w14:textId="77777777" w:rsidR="00217213" w:rsidRDefault="00217213" w:rsidP="008E6020">
            <w:pPr>
              <w:pStyle w:val="ChronTableRep"/>
            </w:pPr>
            <w:r>
              <w:t>repealed by LA s 89 (6)</w:t>
            </w:r>
            <w:r>
              <w:br/>
              <w:t>24 April 2012</w:t>
            </w:r>
          </w:p>
        </w:tc>
      </w:tr>
      <w:tr w:rsidR="00217213" w14:paraId="268196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A149E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739" w14:textId="77777777" w:rsidR="00217213" w:rsidRDefault="00217213" w:rsidP="00194BAB">
            <w:pPr>
              <w:pStyle w:val="ChronTableBold"/>
            </w:pPr>
            <w:r>
              <w:t xml:space="preserve">Racing Appeals Tribunal Appointment 2011 (No 4) </w:t>
            </w:r>
            <w:r w:rsidRPr="00C9199A">
              <w:rPr>
                <w:color w:val="FF0000"/>
              </w:rPr>
              <w:t>(repealed)</w:t>
            </w:r>
          </w:p>
          <w:p w14:paraId="608A0911" w14:textId="77777777" w:rsidR="00217213" w:rsidRDefault="00217213" w:rsidP="00C9199A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AB655" w14:textId="77777777" w:rsidR="00217213" w:rsidRDefault="00217213" w:rsidP="008E6020">
            <w:pPr>
              <w:pStyle w:val="ChronTableRep"/>
            </w:pPr>
            <w:r>
              <w:t>repealed by LA s 89 (6)</w:t>
            </w:r>
            <w:r>
              <w:br/>
              <w:t>24 April 2012</w:t>
            </w:r>
          </w:p>
        </w:tc>
      </w:tr>
      <w:tr w:rsidR="00217213" w14:paraId="20A252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B3C81" w14:textId="77777777" w:rsidR="00217213" w:rsidRDefault="00217213" w:rsidP="002E689F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14D" w14:textId="77777777" w:rsidR="00217213" w:rsidRDefault="00217213" w:rsidP="00194BAB">
            <w:pPr>
              <w:pStyle w:val="ChronTableBold"/>
            </w:pPr>
            <w:r>
              <w:t xml:space="preserve">Racing Appeals Tribunal Appointment 2011 (No 5) </w:t>
            </w:r>
            <w:r w:rsidRPr="00C9199A">
              <w:rPr>
                <w:color w:val="FF0000"/>
              </w:rPr>
              <w:t>(repealed)</w:t>
            </w:r>
          </w:p>
          <w:p w14:paraId="51B791AE" w14:textId="77777777" w:rsidR="00217213" w:rsidRDefault="00217213" w:rsidP="00C9199A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>
              <w:br/>
              <w:t>notified LR 24 November 2011</w:t>
            </w:r>
            <w:r>
              <w:br/>
              <w:t>commenced 25 November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CAE95" w14:textId="77777777" w:rsidR="00217213" w:rsidRDefault="00217213" w:rsidP="008E6020">
            <w:pPr>
              <w:pStyle w:val="ChronTableRep"/>
            </w:pPr>
            <w:r>
              <w:t>repealed by LA s 89 (6)</w:t>
            </w:r>
            <w:r>
              <w:br/>
              <w:t>24 April 2012</w:t>
            </w:r>
          </w:p>
        </w:tc>
      </w:tr>
      <w:tr w:rsidR="00217213" w14:paraId="0D022D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57020" w14:textId="77777777" w:rsidR="00217213" w:rsidRDefault="00217213" w:rsidP="002E689F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D69" w14:textId="77777777" w:rsidR="00217213" w:rsidRPr="0012220D" w:rsidRDefault="00217213" w:rsidP="00194BAB">
            <w:pPr>
              <w:pStyle w:val="ChronTableBold"/>
            </w:pPr>
            <w:r>
              <w:t xml:space="preserve">Road Transport (General) Application of Road Transport Legislation Declaration 2011 (No 9) </w:t>
            </w:r>
            <w:r>
              <w:rPr>
                <w:color w:val="FF0000"/>
              </w:rPr>
              <w:t>(repealed)</w:t>
            </w:r>
          </w:p>
          <w:p w14:paraId="702FD16A" w14:textId="77777777" w:rsidR="00217213" w:rsidRPr="0012220D" w:rsidRDefault="00217213" w:rsidP="001222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 December 2011</w:t>
            </w:r>
            <w:r>
              <w:br/>
              <w:t>commenced 10 December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1BB7A" w14:textId="77777777" w:rsidR="00217213" w:rsidRDefault="00217213" w:rsidP="0070317C">
            <w:pPr>
              <w:pStyle w:val="ChronTableRep"/>
            </w:pPr>
            <w:r>
              <w:t>ceased to have effect</w:t>
            </w:r>
            <w:r>
              <w:br/>
              <w:t>11 December 2011</w:t>
            </w:r>
          </w:p>
        </w:tc>
      </w:tr>
      <w:tr w:rsidR="00217213" w14:paraId="0EF6A1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3323E" w14:textId="77777777" w:rsidR="00217213" w:rsidRDefault="00217213" w:rsidP="002E689F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D2B" w14:textId="77777777" w:rsidR="00217213" w:rsidRDefault="00217213" w:rsidP="00194BAB">
            <w:pPr>
              <w:pStyle w:val="ChronTableBold"/>
            </w:pPr>
            <w:r>
              <w:t>Cultural Facilities Corporation (Governing Board) Appointment 2011 (No 3)</w:t>
            </w:r>
            <w:r w:rsidR="0071768C">
              <w:t xml:space="preserve"> </w:t>
            </w:r>
            <w:r w:rsidR="0071768C">
              <w:rPr>
                <w:color w:val="FF0000"/>
              </w:rPr>
              <w:t>(repealed)</w:t>
            </w:r>
          </w:p>
          <w:p w14:paraId="1F90B0C0" w14:textId="77777777" w:rsidR="00217213" w:rsidRPr="000B5F0B" w:rsidRDefault="00217213" w:rsidP="00921A4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8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97F55" w14:textId="77777777" w:rsidR="00217213" w:rsidRDefault="00921A4A" w:rsidP="008E6020">
            <w:pPr>
              <w:pStyle w:val="ChronTableRep"/>
            </w:pPr>
            <w:r>
              <w:t>repealed by LA s 89 (6)</w:t>
            </w:r>
            <w:r>
              <w:br/>
              <w:t>31 December 2014</w:t>
            </w:r>
          </w:p>
        </w:tc>
      </w:tr>
      <w:tr w:rsidR="00217213" w14:paraId="4A98DC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0329" w14:textId="77777777" w:rsidR="00217213" w:rsidRDefault="00217213" w:rsidP="002E689F">
            <w:pPr>
              <w:pStyle w:val="ChronTableBold"/>
              <w:keepNext w:val="0"/>
            </w:pPr>
            <w:r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58D" w14:textId="77777777" w:rsidR="00217213" w:rsidRPr="009447E7" w:rsidRDefault="00217213" w:rsidP="00194BAB">
            <w:pPr>
              <w:pStyle w:val="ChronTableBold"/>
            </w:pPr>
            <w:r>
              <w:t xml:space="preserve">Exhibition Park Corporation (Governing Board) Appointment 2011 (No 1) </w:t>
            </w:r>
            <w:r>
              <w:rPr>
                <w:color w:val="FF0000"/>
              </w:rPr>
              <w:t>(repealed)</w:t>
            </w:r>
          </w:p>
          <w:p w14:paraId="6EC1BAE7" w14:textId="77777777" w:rsidR="00217213" w:rsidRPr="00D165B0" w:rsidRDefault="00217213" w:rsidP="000B5F0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>, s 8</w:t>
            </w:r>
            <w:r>
              <w:br/>
              <w:t>notified LR 8 December 2011</w:t>
            </w:r>
            <w:r>
              <w:br/>
              <w:t>commenced 9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C111A" w14:textId="77777777" w:rsidR="00217213" w:rsidRDefault="00217213" w:rsidP="008E6020">
            <w:pPr>
              <w:pStyle w:val="ChronTableRep"/>
            </w:pPr>
            <w:r>
              <w:t>repealed by DI2011-331</w:t>
            </w:r>
            <w:r>
              <w:br/>
              <w:t>22 December 2011</w:t>
            </w:r>
          </w:p>
        </w:tc>
      </w:tr>
      <w:tr w:rsidR="00217213" w14:paraId="792F6E3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1D959" w14:textId="77777777" w:rsidR="00217213" w:rsidRDefault="00217213" w:rsidP="002E689F">
            <w:pPr>
              <w:pStyle w:val="ChronTableBold"/>
              <w:keepNext w:val="0"/>
            </w:pPr>
            <w:r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A27" w14:textId="77777777" w:rsidR="00217213" w:rsidRDefault="00217213" w:rsidP="00194BAB">
            <w:pPr>
              <w:pStyle w:val="ChronTableBold"/>
            </w:pPr>
            <w:r>
              <w:t>Road Transport (General) (Pay Parking Area Fees) Determination 2011 (No 2)</w:t>
            </w:r>
            <w:r w:rsidR="007827AE">
              <w:t xml:space="preserve"> </w:t>
            </w:r>
            <w:r w:rsidR="007827AE" w:rsidRPr="007827AE">
              <w:rPr>
                <w:color w:val="FF0000"/>
              </w:rPr>
              <w:t>(repealed)</w:t>
            </w:r>
          </w:p>
          <w:p w14:paraId="3B541672" w14:textId="77777777" w:rsidR="00217213" w:rsidRPr="0080317D" w:rsidRDefault="00217213" w:rsidP="000B5F0B">
            <w:pPr>
              <w:pStyle w:val="ChronTabledetails"/>
            </w:pPr>
            <w:r>
              <w:t xml:space="preserve">made under the </w:t>
            </w:r>
            <w:r w:rsidRPr="0080317D"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8 December 2011</w:t>
            </w:r>
            <w:r>
              <w:br/>
              <w:t>commenced 16 December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DE9CF" w14:textId="77777777" w:rsidR="00217213" w:rsidRDefault="007827AE" w:rsidP="008E6020">
            <w:pPr>
              <w:pStyle w:val="ChronTableRep"/>
            </w:pPr>
            <w:r>
              <w:t>repealed by DI2012-256</w:t>
            </w:r>
            <w:r>
              <w:br/>
              <w:t>2 January 2013</w:t>
            </w:r>
          </w:p>
        </w:tc>
      </w:tr>
      <w:tr w:rsidR="00217213" w14:paraId="73308C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4CAF1" w14:textId="77777777" w:rsidR="00217213" w:rsidRDefault="00217213" w:rsidP="002E689F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C9D" w14:textId="77777777" w:rsidR="00217213" w:rsidRPr="00FF6BBD" w:rsidRDefault="00217213" w:rsidP="00194BAB">
            <w:pPr>
              <w:pStyle w:val="ChronTableBold"/>
            </w:pPr>
            <w:r>
              <w:t>Health Records (Privacy and Access) (Fees) Determination 2011 (No 2)</w:t>
            </w:r>
            <w:r w:rsidR="00FF6BBD">
              <w:t xml:space="preserve"> </w:t>
            </w:r>
            <w:r w:rsidR="00FF6BBD">
              <w:rPr>
                <w:color w:val="FF0000"/>
              </w:rPr>
              <w:t>(repealed)</w:t>
            </w:r>
          </w:p>
          <w:p w14:paraId="5FC454A9" w14:textId="77777777" w:rsidR="00217213" w:rsidRPr="00AC4A83" w:rsidRDefault="00217213" w:rsidP="00BC313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Records (Privacy and Access) Act 1997</w:t>
            </w:r>
            <w:r>
              <w:t>, s 34</w:t>
            </w:r>
            <w:r>
              <w:br/>
              <w:t>notified LR 12 December 2011</w:t>
            </w:r>
            <w:r>
              <w:br/>
            </w:r>
            <w:r w:rsidRPr="00BC313B">
              <w:t>commence</w:t>
            </w:r>
            <w:r>
              <w:t>d</w:t>
            </w:r>
            <w:r w:rsidRPr="00BC313B">
              <w:t xml:space="preserve"> 1 February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0BA87" w14:textId="77777777" w:rsidR="00217213" w:rsidRDefault="00FF6BBD" w:rsidP="008E6020">
            <w:pPr>
              <w:pStyle w:val="ChronTableRep"/>
            </w:pPr>
            <w:r>
              <w:t>repealed by DI2012-262</w:t>
            </w:r>
            <w:r>
              <w:br/>
              <w:t>1 January 2013</w:t>
            </w:r>
          </w:p>
        </w:tc>
      </w:tr>
      <w:tr w:rsidR="00217213" w14:paraId="39DA7A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4B6D" w14:textId="77777777" w:rsidR="00217213" w:rsidRDefault="00217213" w:rsidP="002E689F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AFE" w14:textId="77777777" w:rsidR="00217213" w:rsidRDefault="00217213" w:rsidP="00194BAB">
            <w:pPr>
              <w:pStyle w:val="ChronTableBold"/>
            </w:pPr>
            <w:r>
              <w:t>Auditor-General Standing Acting Appointment 2011 (No 2)</w:t>
            </w:r>
            <w:r w:rsidR="005A731C">
              <w:t xml:space="preserve"> </w:t>
            </w:r>
            <w:r w:rsidR="005A731C" w:rsidRPr="005A731C">
              <w:rPr>
                <w:color w:val="FF0000"/>
              </w:rPr>
              <w:t>(repealed)</w:t>
            </w:r>
          </w:p>
          <w:p w14:paraId="308F564F" w14:textId="77777777" w:rsidR="00217213" w:rsidRPr="000E3BDD" w:rsidRDefault="00217213" w:rsidP="00C52D4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Auditor-General Act 1996</w:t>
            </w:r>
            <w:r>
              <w:t>, sch 1 s 1.1</w:t>
            </w:r>
            <w:r>
              <w:br/>
              <w:t>notified LR 12 December 2011</w:t>
            </w:r>
            <w:r>
              <w:br/>
              <w:t>commenced 1 January 201</w:t>
            </w:r>
            <w:r w:rsidR="00C52D42">
              <w:t>2</w:t>
            </w:r>
            <w:r>
              <w:t xml:space="preserve">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EEBD8" w14:textId="77777777" w:rsidR="00217213" w:rsidRDefault="005A731C" w:rsidP="008E6020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217213" w14:paraId="78BF6E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8D52A" w14:textId="77777777" w:rsidR="00217213" w:rsidRDefault="00217213" w:rsidP="002E689F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CFF" w14:textId="77777777" w:rsidR="00217213" w:rsidRDefault="00217213" w:rsidP="00194BAB">
            <w:pPr>
              <w:pStyle w:val="ChronTableBold"/>
            </w:pPr>
            <w:r>
              <w:t>Public Place Names (Crace) Determination 2011 (No 3)</w:t>
            </w:r>
          </w:p>
          <w:p w14:paraId="32004A14" w14:textId="77777777" w:rsidR="00217213" w:rsidRPr="00CF6BD0" w:rsidRDefault="00217213" w:rsidP="00CF6BD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6BA21" w14:textId="77777777" w:rsidR="00217213" w:rsidRDefault="00217213" w:rsidP="008E6020">
            <w:pPr>
              <w:pStyle w:val="ChronTableRep"/>
            </w:pPr>
          </w:p>
        </w:tc>
      </w:tr>
      <w:tr w:rsidR="00217213" w14:paraId="70A03B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2037E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87D" w14:textId="77777777" w:rsidR="00217213" w:rsidRPr="00BC400A" w:rsidRDefault="00217213" w:rsidP="00E31621">
            <w:pPr>
              <w:pStyle w:val="ChronTableBold"/>
            </w:pPr>
            <w:r w:rsidRPr="00705DCE">
              <w:rPr>
                <w:lang w:eastAsia="en-AU"/>
              </w:rPr>
              <w:t xml:space="preserve">Race and Sports Bookmaking (Sports Bookmaking Venues) Determination 2011 (No </w:t>
            </w:r>
            <w:r>
              <w:rPr>
                <w:lang w:eastAsia="en-AU"/>
              </w:rPr>
              <w:t>4</w:t>
            </w:r>
            <w:r w:rsidRPr="00705DCE">
              <w:rPr>
                <w:lang w:eastAsia="en-AU"/>
              </w:rPr>
              <w:t>)</w:t>
            </w:r>
            <w:r>
              <w:rPr>
                <w:lang w:eastAsia="en-AU"/>
              </w:rPr>
              <w:t xml:space="preserve"> </w:t>
            </w:r>
            <w:r w:rsidR="00BC400A">
              <w:rPr>
                <w:color w:val="FF0000"/>
                <w:lang w:eastAsia="en-AU"/>
              </w:rPr>
              <w:t>(repealed)</w:t>
            </w:r>
          </w:p>
          <w:p w14:paraId="47EFFCF2" w14:textId="77777777" w:rsidR="00217213" w:rsidRDefault="00217213" w:rsidP="00E3162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Race and Sports Bookmaking Act 2001</w:t>
            </w:r>
            <w:r>
              <w:t>, s 21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79B5E" w14:textId="77777777" w:rsidR="00217213" w:rsidRDefault="00BC400A" w:rsidP="008E6020">
            <w:pPr>
              <w:pStyle w:val="ChronTableRep"/>
            </w:pPr>
            <w:r>
              <w:t>repealed by DI2012-249</w:t>
            </w:r>
            <w:r>
              <w:br/>
              <w:t>30 November 2012</w:t>
            </w:r>
          </w:p>
        </w:tc>
      </w:tr>
      <w:tr w:rsidR="00217213" w14:paraId="26409EB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BE767" w14:textId="77777777" w:rsidR="00217213" w:rsidRDefault="00217213" w:rsidP="002E689F">
            <w:pPr>
              <w:pStyle w:val="ChronTableBold"/>
              <w:keepNext w:val="0"/>
            </w:pPr>
            <w:r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D84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Taxation Administration (Amounts Payable—Eligibility—Pensioner Duty Concession Scheme) Determination 2011 (No 2)</w:t>
            </w:r>
            <w:r w:rsidR="00827B3F">
              <w:rPr>
                <w:lang w:eastAsia="en-AU"/>
              </w:rPr>
              <w:t xml:space="preserve"> </w:t>
            </w:r>
            <w:r w:rsidR="00827B3F" w:rsidRPr="00827B3F">
              <w:rPr>
                <w:color w:val="FF0000"/>
                <w:lang w:eastAsia="en-AU"/>
              </w:rPr>
              <w:t>(repealed)</w:t>
            </w:r>
          </w:p>
          <w:p w14:paraId="6CA3E549" w14:textId="77777777" w:rsidR="00217213" w:rsidRPr="00381FD8" w:rsidRDefault="00217213" w:rsidP="00381FD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20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01488" w14:textId="77777777" w:rsidR="00217213" w:rsidRDefault="00E05E51" w:rsidP="008E6020">
            <w:pPr>
              <w:pStyle w:val="ChronTableRep"/>
            </w:pPr>
            <w:r>
              <w:t>repealed by DI2012-273</w:t>
            </w:r>
            <w:r>
              <w:br/>
            </w:r>
            <w:r w:rsidR="00771B17">
              <w:t>1 January 2013</w:t>
            </w:r>
          </w:p>
        </w:tc>
      </w:tr>
      <w:tr w:rsidR="00217213" w14:paraId="681BCB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5AF3F" w14:textId="77777777" w:rsidR="00217213" w:rsidRDefault="00217213" w:rsidP="002E689F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26C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Taxation Administration (Amounts Payable—Thresholds—Pensioner Duty Concession Scheme) Determination 2011 (No 2)</w:t>
            </w:r>
            <w:r w:rsidR="003C5984">
              <w:t xml:space="preserve"> </w:t>
            </w:r>
            <w:r w:rsidR="003C5984" w:rsidRPr="00AC1381">
              <w:rPr>
                <w:color w:val="FF0000"/>
              </w:rPr>
              <w:t>(repealed)</w:t>
            </w:r>
          </w:p>
          <w:p w14:paraId="36F984FE" w14:textId="77777777" w:rsidR="00217213" w:rsidRPr="00705DCE" w:rsidRDefault="00217213" w:rsidP="00381F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20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E11D" w14:textId="77777777" w:rsidR="00217213" w:rsidRDefault="003C5984" w:rsidP="008E6020">
            <w:pPr>
              <w:pStyle w:val="ChronTableRep"/>
            </w:pPr>
            <w:r>
              <w:t>repealed by DI2012-104</w:t>
            </w:r>
            <w:r>
              <w:br/>
              <w:t>6 June 2012</w:t>
            </w:r>
          </w:p>
        </w:tc>
      </w:tr>
      <w:tr w:rsidR="00217213" w14:paraId="2C864F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8E646" w14:textId="77777777" w:rsidR="00217213" w:rsidRDefault="00217213" w:rsidP="002E689F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247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Taxation Administration (Ambulance Levy) Determination 2011 (No</w:t>
            </w:r>
            <w:r>
              <w:rPr>
                <w:lang w:eastAsia="en-AU"/>
              </w:rPr>
              <w:t> </w:t>
            </w:r>
            <w:r w:rsidRPr="00915121">
              <w:rPr>
                <w:lang w:eastAsia="en-AU"/>
              </w:rPr>
              <w:t>1)</w:t>
            </w:r>
            <w:r w:rsidR="00347F9E">
              <w:rPr>
                <w:lang w:eastAsia="en-AU"/>
              </w:rPr>
              <w:t xml:space="preserve"> </w:t>
            </w:r>
            <w:r w:rsidR="00347F9E" w:rsidRPr="00347F9E">
              <w:rPr>
                <w:color w:val="FF0000"/>
                <w:lang w:eastAsia="en-AU"/>
              </w:rPr>
              <w:t>(repealed)</w:t>
            </w:r>
          </w:p>
          <w:p w14:paraId="3E47F622" w14:textId="77777777" w:rsidR="00217213" w:rsidRPr="00705DCE" w:rsidRDefault="00217213" w:rsidP="00381F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20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A561C" w14:textId="77777777" w:rsidR="00217213" w:rsidRDefault="00347F9E" w:rsidP="008E6020">
            <w:pPr>
              <w:pStyle w:val="ChronTableRep"/>
            </w:pPr>
            <w:r>
              <w:t>repealed by DI2012-277</w:t>
            </w:r>
            <w:r>
              <w:br/>
            </w:r>
            <w:r w:rsidR="00771B17">
              <w:t>1 January 2013</w:t>
            </w:r>
          </w:p>
        </w:tc>
      </w:tr>
      <w:tr w:rsidR="00217213" w14:paraId="1108F9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5DB6" w14:textId="77777777" w:rsidR="00217213" w:rsidRDefault="00217213" w:rsidP="002E689F">
            <w:pPr>
              <w:pStyle w:val="ChronTableBold"/>
              <w:keepNext w:val="0"/>
            </w:pPr>
            <w:r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493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Taxation Administration (Amounts Payable—Thresholds—Home Buyer Concession Scheme) Determination 2011 (No 2)</w:t>
            </w:r>
            <w:r w:rsidR="003C5984">
              <w:t xml:space="preserve"> </w:t>
            </w:r>
            <w:r w:rsidR="003C5984" w:rsidRPr="00AC1381">
              <w:rPr>
                <w:color w:val="FF0000"/>
              </w:rPr>
              <w:t>(repealed)</w:t>
            </w:r>
          </w:p>
          <w:p w14:paraId="29F5F3DB" w14:textId="77777777" w:rsidR="00217213" w:rsidRPr="00705DCE" w:rsidRDefault="00217213" w:rsidP="00381F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20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8D3FA" w14:textId="77777777" w:rsidR="00217213" w:rsidRDefault="003C5984" w:rsidP="008E6020">
            <w:pPr>
              <w:pStyle w:val="ChronTableRep"/>
            </w:pPr>
            <w:r>
              <w:t>repealed by DI2012-97</w:t>
            </w:r>
            <w:r>
              <w:br/>
              <w:t>6 June 2012</w:t>
            </w:r>
          </w:p>
        </w:tc>
      </w:tr>
      <w:tr w:rsidR="00217213" w14:paraId="66CDB57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3D5A" w14:textId="77777777" w:rsidR="00217213" w:rsidRDefault="00217213" w:rsidP="002E689F">
            <w:pPr>
              <w:pStyle w:val="ChronTableBold"/>
              <w:keepNext w:val="0"/>
            </w:pPr>
            <w:r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544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Taxation Administration (Amounts Payable—Eligibility—Home Buyer Concession Scheme) Determination 2011 (No 2)</w:t>
            </w:r>
            <w:r w:rsidR="003C5984">
              <w:t xml:space="preserve"> </w:t>
            </w:r>
            <w:r w:rsidR="003C5984" w:rsidRPr="00AC1381">
              <w:rPr>
                <w:color w:val="FF0000"/>
              </w:rPr>
              <w:t>(repealed)</w:t>
            </w:r>
          </w:p>
          <w:p w14:paraId="7E63AE28" w14:textId="77777777" w:rsidR="00217213" w:rsidRPr="00705DCE" w:rsidRDefault="00217213" w:rsidP="00381FD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t>, s 139</w:t>
            </w:r>
            <w:r>
              <w:br/>
              <w:t>notified LR 20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D297E" w14:textId="77777777" w:rsidR="00217213" w:rsidRDefault="003C5984" w:rsidP="008E6020">
            <w:pPr>
              <w:pStyle w:val="ChronTableRep"/>
            </w:pPr>
            <w:r>
              <w:t>repealed by DI2012-98</w:t>
            </w:r>
            <w:r>
              <w:br/>
              <w:t>6 June 2012</w:t>
            </w:r>
          </w:p>
        </w:tc>
      </w:tr>
      <w:tr w:rsidR="00217213" w14:paraId="20B604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694C0" w14:textId="77777777" w:rsidR="00217213" w:rsidRDefault="00217213" w:rsidP="002E689F">
            <w:pPr>
              <w:pStyle w:val="ChronTableBold"/>
              <w:keepNext w:val="0"/>
            </w:pPr>
            <w:r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EC0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Road Transport (General) Exclusion of Road Transport Legislation (Summernats) Declaration 2011</w:t>
            </w:r>
            <w:r>
              <w:rPr>
                <w:lang w:eastAsia="en-AU"/>
              </w:rPr>
              <w:t xml:space="preserve"> </w:t>
            </w:r>
            <w:r w:rsidRPr="000B5F0B">
              <w:rPr>
                <w:color w:val="FF0000"/>
                <w:lang w:eastAsia="en-AU"/>
              </w:rPr>
              <w:t>(repealed)</w:t>
            </w:r>
          </w:p>
          <w:p w14:paraId="4FF21F1C" w14:textId="77777777" w:rsidR="00217213" w:rsidRPr="00915121" w:rsidRDefault="00217213" w:rsidP="0091512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t>, s 13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05A54" w14:textId="77777777" w:rsidR="00217213" w:rsidRDefault="00217213" w:rsidP="008E6020">
            <w:pPr>
              <w:pStyle w:val="ChronTableRep"/>
            </w:pPr>
            <w:r>
              <w:t>ceased to have effect</w:t>
            </w:r>
            <w:r>
              <w:br/>
              <w:t>9 January 2012</w:t>
            </w:r>
          </w:p>
        </w:tc>
      </w:tr>
      <w:tr w:rsidR="00217213" w14:paraId="2EEBFF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42B9" w14:textId="77777777" w:rsidR="00217213" w:rsidRDefault="00217213" w:rsidP="002E689F">
            <w:pPr>
              <w:pStyle w:val="ChronTableBold"/>
              <w:keepNext w:val="0"/>
            </w:pPr>
            <w:r>
              <w:t>318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D47" w14:textId="77777777" w:rsidR="00217213" w:rsidRPr="00915121" w:rsidRDefault="00217213" w:rsidP="00915121">
            <w:pPr>
              <w:pStyle w:val="ChronTableBold"/>
              <w:rPr>
                <w:lang w:eastAsia="en-AU"/>
              </w:rPr>
            </w:pPr>
            <w:r w:rsidRPr="00915121">
              <w:rPr>
                <w:lang w:eastAsia="en-AU"/>
              </w:rPr>
              <w:t>Planning and Development (Remission of Lease Variation Charges for Community Purpose—Housing Assistance) Determination 2011 (No 1)</w:t>
            </w:r>
            <w:r w:rsidR="00F46016">
              <w:rPr>
                <w:lang w:eastAsia="en-AU"/>
              </w:rPr>
              <w:t xml:space="preserve"> </w:t>
            </w:r>
            <w:r w:rsidR="00F46016" w:rsidRPr="000B5F0B">
              <w:rPr>
                <w:color w:val="FF0000"/>
                <w:lang w:eastAsia="en-AU"/>
              </w:rPr>
              <w:t>(repealed)</w:t>
            </w:r>
          </w:p>
          <w:p w14:paraId="2BBE0DDF" w14:textId="77777777" w:rsidR="00217213" w:rsidRPr="0076540B" w:rsidRDefault="00217213" w:rsidP="00915121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278B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6DCA9" w14:textId="77777777" w:rsidR="00217213" w:rsidRDefault="00F46016" w:rsidP="008E6020">
            <w:pPr>
              <w:pStyle w:val="ChronTableRep"/>
            </w:pPr>
            <w:r>
              <w:t>repealed by A2018-16, s 4 (1)</w:t>
            </w:r>
            <w:r>
              <w:br/>
              <w:t>17 May 2018</w:t>
            </w:r>
          </w:p>
        </w:tc>
      </w:tr>
      <w:tr w:rsidR="00217213" w14:paraId="283C6E1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8917A" w14:textId="77777777" w:rsidR="00217213" w:rsidRDefault="00217213" w:rsidP="002E689F">
            <w:pPr>
              <w:pStyle w:val="ChronTableBold"/>
              <w:keepNext w:val="0"/>
            </w:pPr>
            <w:r>
              <w:t>319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709" w14:textId="77777777" w:rsidR="00217213" w:rsidRPr="0076540B" w:rsidRDefault="00217213" w:rsidP="0076540B">
            <w:pPr>
              <w:pStyle w:val="ChronTableBold"/>
              <w:rPr>
                <w:lang w:eastAsia="en-AU"/>
              </w:rPr>
            </w:pPr>
            <w:r w:rsidRPr="0076540B">
              <w:rPr>
                <w:lang w:eastAsia="en-AU"/>
              </w:rPr>
              <w:t>Planning and Development (Remission of Lease Variation Charges for Community Purpose—Childcare Services) Determination 2011 (No 1)</w:t>
            </w:r>
            <w:r w:rsidR="00E57D92">
              <w:rPr>
                <w:lang w:eastAsia="en-AU"/>
              </w:rPr>
              <w:t xml:space="preserve"> </w:t>
            </w:r>
            <w:r w:rsidR="00E57D92" w:rsidRPr="00347F9E">
              <w:rPr>
                <w:color w:val="FF0000"/>
                <w:lang w:eastAsia="en-AU"/>
              </w:rPr>
              <w:t>(repealed)</w:t>
            </w:r>
          </w:p>
          <w:p w14:paraId="55379335" w14:textId="77777777" w:rsidR="00217213" w:rsidRPr="00CC3E95" w:rsidRDefault="00217213" w:rsidP="00E57D92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278B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74845" w14:textId="77777777" w:rsidR="00217213" w:rsidRDefault="00E57D92" w:rsidP="008E6020">
            <w:pPr>
              <w:pStyle w:val="ChronTableRep"/>
            </w:pPr>
            <w:r>
              <w:t>repealed by DI2014-97</w:t>
            </w:r>
            <w:r>
              <w:br/>
              <w:t>6 June 2014</w:t>
            </w:r>
          </w:p>
        </w:tc>
      </w:tr>
      <w:tr w:rsidR="00217213" w14:paraId="4D409A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095B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320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217" w14:textId="77777777" w:rsidR="00217213" w:rsidRPr="0076540B" w:rsidRDefault="00217213" w:rsidP="0076540B">
            <w:pPr>
              <w:pStyle w:val="ChronTableBold"/>
              <w:rPr>
                <w:lang w:eastAsia="en-AU"/>
              </w:rPr>
            </w:pPr>
            <w:r w:rsidRPr="0076540B">
              <w:rPr>
                <w:lang w:eastAsia="en-AU"/>
              </w:rPr>
              <w:t>Planning and Development (Remission of Lease Variation Charges for Community Purpose—Health Services) Determination 2011 (No</w:t>
            </w:r>
            <w:r>
              <w:rPr>
                <w:lang w:eastAsia="en-AU"/>
              </w:rPr>
              <w:t> </w:t>
            </w:r>
            <w:r w:rsidRPr="0076540B">
              <w:rPr>
                <w:lang w:eastAsia="en-AU"/>
              </w:rPr>
              <w:t>1)</w:t>
            </w:r>
            <w:r w:rsidR="004153E0">
              <w:rPr>
                <w:lang w:eastAsia="en-AU"/>
              </w:rPr>
              <w:t xml:space="preserve"> </w:t>
            </w:r>
            <w:r w:rsidR="004153E0" w:rsidRPr="00370931">
              <w:rPr>
                <w:color w:val="FF0000"/>
                <w:lang w:eastAsia="en-AU"/>
              </w:rPr>
              <w:t>(repealed)</w:t>
            </w:r>
          </w:p>
          <w:p w14:paraId="1164E184" w14:textId="77777777" w:rsidR="00217213" w:rsidRPr="00CC3E95" w:rsidRDefault="00217213" w:rsidP="004153E0">
            <w:pPr>
              <w:pStyle w:val="ChronTabledetails"/>
              <w:rPr>
                <w:u w:val="single"/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Planning and Development Act 2007</w:t>
            </w:r>
            <w:r>
              <w:t>, s 278B</w:t>
            </w:r>
            <w:r>
              <w:br/>
              <w:t>notified LR 15 December 2011</w:t>
            </w:r>
            <w:r>
              <w:br/>
              <w:t>commenced 16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C5187" w14:textId="77777777" w:rsidR="00217213" w:rsidRDefault="004153E0" w:rsidP="008E6020">
            <w:pPr>
              <w:pStyle w:val="ChronTableRep"/>
            </w:pPr>
            <w:r>
              <w:t>ceased to have effect</w:t>
            </w:r>
            <w:r>
              <w:br/>
              <w:t>30 June 2013</w:t>
            </w:r>
          </w:p>
        </w:tc>
      </w:tr>
      <w:tr w:rsidR="00217213" w14:paraId="1D4B5E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A29D" w14:textId="77777777" w:rsidR="00217213" w:rsidRDefault="00217213" w:rsidP="002E689F">
            <w:pPr>
              <w:pStyle w:val="ChronTableBold"/>
              <w:keepNext w:val="0"/>
            </w:pPr>
            <w:r>
              <w:t>321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9AD" w14:textId="77777777" w:rsidR="00217213" w:rsidRDefault="00217213" w:rsidP="00E3162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Public Place Names (City) Determination 2011 (No 3)</w:t>
            </w:r>
          </w:p>
          <w:p w14:paraId="165C771E" w14:textId="77777777" w:rsidR="00217213" w:rsidRPr="00363BDC" w:rsidRDefault="00217213" w:rsidP="00363BD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t>, s 3</w:t>
            </w:r>
            <w:r>
              <w:br/>
              <w:t>notified LR 19 December 2011</w:t>
            </w:r>
            <w:r>
              <w:br/>
              <w:t>commenced 20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2887F" w14:textId="77777777" w:rsidR="00217213" w:rsidRDefault="00217213" w:rsidP="008E6020">
            <w:pPr>
              <w:pStyle w:val="ChronTableRep"/>
            </w:pPr>
          </w:p>
        </w:tc>
      </w:tr>
      <w:tr w:rsidR="00217213" w14:paraId="3B8242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E09AB" w14:textId="77777777" w:rsidR="00217213" w:rsidRDefault="00217213" w:rsidP="002E689F">
            <w:pPr>
              <w:pStyle w:val="ChronTableBold"/>
              <w:keepNext w:val="0"/>
            </w:pPr>
            <w:r>
              <w:t>322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7E0" w14:textId="77777777" w:rsidR="00217213" w:rsidRDefault="00217213" w:rsidP="00E31621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Crimes (Sentence Administration) (Sentence Administration Board) Appointment 2011 (No 6)</w:t>
            </w:r>
            <w:r w:rsidR="00AE2478">
              <w:rPr>
                <w:lang w:eastAsia="en-AU"/>
              </w:rPr>
              <w:t xml:space="preserve"> </w:t>
            </w:r>
            <w:r w:rsidR="00AE2478" w:rsidRPr="005F173C">
              <w:rPr>
                <w:color w:val="FF0000"/>
                <w:lang w:eastAsia="en-AU"/>
              </w:rPr>
              <w:t>(repealed)</w:t>
            </w:r>
          </w:p>
          <w:p w14:paraId="7D11C5CC" w14:textId="77777777" w:rsidR="00217213" w:rsidRPr="00363BDC" w:rsidRDefault="00217213" w:rsidP="00AE2478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t>, s 174</w:t>
            </w:r>
            <w:r>
              <w:br/>
              <w:t>notified LR 19 December 2011</w:t>
            </w:r>
            <w:r>
              <w:br/>
              <w:t>commenced 20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E12C1" w14:textId="77777777" w:rsidR="00217213" w:rsidRDefault="00AE2478" w:rsidP="00AE2478">
            <w:pPr>
              <w:pStyle w:val="ChronTableRep"/>
            </w:pPr>
            <w:r>
              <w:rPr>
                <w:lang w:eastAsia="en-AU"/>
              </w:rPr>
              <w:t>repealed by LA s 89 (6)</w:t>
            </w:r>
            <w:r>
              <w:rPr>
                <w:lang w:eastAsia="en-AU"/>
              </w:rPr>
              <w:br/>
              <w:t>25 July 2013</w:t>
            </w:r>
          </w:p>
        </w:tc>
      </w:tr>
      <w:tr w:rsidR="00217213" w14:paraId="0BA81EB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AC98" w14:textId="77777777" w:rsidR="00217213" w:rsidRDefault="00217213" w:rsidP="002E689F">
            <w:pPr>
              <w:pStyle w:val="ChronTableBold"/>
              <w:keepNext w:val="0"/>
            </w:pPr>
            <w:r>
              <w:t>323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22" w14:textId="77777777" w:rsidR="00217213" w:rsidRDefault="00217213" w:rsidP="00810A9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Crimes (Sentence Administration) (Sentence Administration Board) Appointment 2011 (No 7)</w:t>
            </w:r>
            <w:r w:rsidR="00EB67A3">
              <w:rPr>
                <w:lang w:eastAsia="en-AU"/>
              </w:rPr>
              <w:t xml:space="preserve"> </w:t>
            </w:r>
            <w:r w:rsidR="00EB67A3" w:rsidRPr="00CA5D7C">
              <w:rPr>
                <w:color w:val="FF0000"/>
                <w:lang w:eastAsia="en-AU"/>
              </w:rPr>
              <w:t>(repealed)</w:t>
            </w:r>
          </w:p>
          <w:p w14:paraId="52A306DE" w14:textId="77777777" w:rsidR="00217213" w:rsidRPr="00363BDC" w:rsidRDefault="00217213" w:rsidP="00EB67A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t>, s 174</w:t>
            </w:r>
            <w:r>
              <w:br/>
              <w:t>notified LR 19 December 2011</w:t>
            </w:r>
            <w:r>
              <w:br/>
              <w:t>commenced 20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B527B" w14:textId="77777777" w:rsidR="00217213" w:rsidRDefault="00EB67A3" w:rsidP="008E6020">
            <w:pPr>
              <w:pStyle w:val="ChronTableRep"/>
            </w:pPr>
            <w:r>
              <w:t>repealed by LA s 89 (6)</w:t>
            </w:r>
            <w:r>
              <w:br/>
              <w:t>30 July 2014</w:t>
            </w:r>
          </w:p>
        </w:tc>
      </w:tr>
      <w:tr w:rsidR="00217213" w14:paraId="4BC01C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FFB45" w14:textId="77777777" w:rsidR="00217213" w:rsidRDefault="00217213" w:rsidP="002E689F">
            <w:pPr>
              <w:pStyle w:val="ChronTableBold"/>
              <w:keepNext w:val="0"/>
            </w:pPr>
            <w:r>
              <w:t>324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243" w14:textId="77777777" w:rsidR="00217213" w:rsidRDefault="00217213" w:rsidP="00810A9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Crimes (Sentence Administration) (Sentence Administration Board) Appointment 2011 (No 8)</w:t>
            </w:r>
            <w:r w:rsidR="00EB67A3">
              <w:rPr>
                <w:lang w:eastAsia="en-AU"/>
              </w:rPr>
              <w:t xml:space="preserve"> </w:t>
            </w:r>
            <w:r w:rsidR="00EB67A3" w:rsidRPr="00CA5D7C">
              <w:rPr>
                <w:color w:val="FF0000"/>
                <w:lang w:eastAsia="en-AU"/>
              </w:rPr>
              <w:t>(repealed)</w:t>
            </w:r>
          </w:p>
          <w:p w14:paraId="04F75946" w14:textId="77777777" w:rsidR="00217213" w:rsidRPr="00363BDC" w:rsidRDefault="00217213" w:rsidP="00EB67A3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Crimes (Sentence Administration) Act 2005</w:t>
            </w:r>
            <w:r>
              <w:t>, s 174</w:t>
            </w:r>
            <w:r>
              <w:br/>
              <w:t>notified LR 19 December 2011</w:t>
            </w:r>
            <w:r>
              <w:br/>
              <w:t>commenced 20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8793F" w14:textId="77777777" w:rsidR="00217213" w:rsidRDefault="00EB67A3" w:rsidP="008E6020">
            <w:pPr>
              <w:pStyle w:val="ChronTableRep"/>
            </w:pPr>
            <w:r>
              <w:t>repealed by LA s 89 (6)</w:t>
            </w:r>
            <w:r>
              <w:br/>
              <w:t>30 July 2014</w:t>
            </w:r>
          </w:p>
        </w:tc>
      </w:tr>
      <w:tr w:rsidR="00217213" w14:paraId="6D69C1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1083" w14:textId="77777777" w:rsidR="00217213" w:rsidRDefault="00217213" w:rsidP="002E689F">
            <w:pPr>
              <w:pStyle w:val="ChronTableBold"/>
              <w:keepNext w:val="0"/>
            </w:pPr>
            <w:r>
              <w:t>325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DD" w14:textId="77777777" w:rsidR="00217213" w:rsidRPr="00D00CA5" w:rsidRDefault="00217213" w:rsidP="00810A98">
            <w:pPr>
              <w:pStyle w:val="ChronTableBold"/>
            </w:pPr>
            <w:r>
              <w:rPr>
                <w:lang w:eastAsia="en-AU"/>
              </w:rPr>
              <w:t xml:space="preserve">Health (Fees) Determination 2011 (No 2) </w:t>
            </w:r>
            <w:r>
              <w:rPr>
                <w:color w:val="FF0000"/>
                <w:lang w:eastAsia="en-AU"/>
              </w:rPr>
              <w:t>(repealed)</w:t>
            </w:r>
          </w:p>
          <w:p w14:paraId="401BCBBE" w14:textId="77777777" w:rsidR="00217213" w:rsidRPr="00CB7B69" w:rsidRDefault="00217213" w:rsidP="00CB7B69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Health Act 1993</w:t>
            </w:r>
            <w:r>
              <w:t>, s 192</w:t>
            </w:r>
            <w:r>
              <w:br/>
              <w:t>notified LR 22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4219A" w14:textId="77777777" w:rsidR="00217213" w:rsidRDefault="00217213" w:rsidP="008E6020">
            <w:pPr>
              <w:pStyle w:val="ChronTableRep"/>
            </w:pPr>
            <w:r>
              <w:t>repealed by DI2012-109</w:t>
            </w:r>
            <w:r>
              <w:br/>
              <w:t>1 July 2012</w:t>
            </w:r>
          </w:p>
        </w:tc>
      </w:tr>
      <w:tr w:rsidR="00217213" w14:paraId="5F3F477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C9970" w14:textId="77777777" w:rsidR="00217213" w:rsidRDefault="00217213" w:rsidP="002E689F">
            <w:pPr>
              <w:pStyle w:val="ChronTableBold"/>
              <w:keepNext w:val="0"/>
            </w:pPr>
            <w:r>
              <w:t>326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792" w14:textId="77777777" w:rsidR="00217213" w:rsidRPr="00B72D46" w:rsidRDefault="00217213" w:rsidP="00810A98">
            <w:pPr>
              <w:pStyle w:val="ChronTableBold"/>
            </w:pPr>
            <w:r>
              <w:rPr>
                <w:lang w:eastAsia="en-AU"/>
              </w:rPr>
              <w:t>Medicines, Poisons and Therapeutic Goods (Fees) Determination 2011 (No 1)</w:t>
            </w:r>
            <w:r w:rsidR="00B72D46">
              <w:rPr>
                <w:lang w:eastAsia="en-AU"/>
              </w:rPr>
              <w:t xml:space="preserve"> </w:t>
            </w:r>
            <w:r w:rsidR="00B72D46">
              <w:rPr>
                <w:color w:val="FF0000"/>
                <w:lang w:eastAsia="en-AU"/>
              </w:rPr>
              <w:t>(repealed)</w:t>
            </w:r>
          </w:p>
          <w:p w14:paraId="1C4A5A7C" w14:textId="77777777" w:rsidR="00217213" w:rsidRPr="006E402C" w:rsidRDefault="00217213" w:rsidP="006E402C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Medicines, Poisons and Therapeutic Goods Act 2008</w:t>
            </w:r>
            <w:r>
              <w:t>, s 197</w:t>
            </w:r>
            <w:r>
              <w:br/>
              <w:t>notified LR 22 December 2011</w:t>
            </w:r>
            <w:r>
              <w:br/>
              <w:t>commenced 1 February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E16D8" w14:textId="77777777" w:rsidR="00217213" w:rsidRDefault="00B72D46" w:rsidP="008E6020">
            <w:pPr>
              <w:pStyle w:val="ChronTableRep"/>
            </w:pPr>
            <w:r>
              <w:t>repealed by DI2012-264</w:t>
            </w:r>
            <w:r>
              <w:br/>
              <w:t>1 January 2013</w:t>
            </w:r>
          </w:p>
        </w:tc>
      </w:tr>
      <w:tr w:rsidR="00217213" w14:paraId="32F1F9A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88C2" w14:textId="77777777" w:rsidR="00217213" w:rsidRDefault="00217213" w:rsidP="002E689F">
            <w:pPr>
              <w:pStyle w:val="ChronTableBold"/>
              <w:keepNext w:val="0"/>
            </w:pPr>
            <w:r>
              <w:t>327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CDC" w14:textId="77777777" w:rsidR="00217213" w:rsidRDefault="00217213" w:rsidP="00810A9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2011 (No 3)</w:t>
            </w:r>
            <w:r w:rsidR="009018C5">
              <w:rPr>
                <w:lang w:eastAsia="en-AU"/>
              </w:rPr>
              <w:t xml:space="preserve"> </w:t>
            </w:r>
            <w:r w:rsidR="009018C5">
              <w:rPr>
                <w:color w:val="FF0000"/>
                <w:lang w:eastAsia="en-AU"/>
              </w:rPr>
              <w:t>(repealed)</w:t>
            </w:r>
          </w:p>
          <w:p w14:paraId="7F37C193" w14:textId="77777777" w:rsidR="00217213" w:rsidRPr="006E402C" w:rsidRDefault="00217213" w:rsidP="009018C5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31 December 2011</w:t>
            </w:r>
            <w:r>
              <w:br/>
              <w:t>commenced 1 January 2012</w:t>
            </w:r>
            <w:r w:rsidR="00956764"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15C6" w14:textId="77777777" w:rsidR="00217213" w:rsidRDefault="009018C5" w:rsidP="008E6020">
            <w:pPr>
              <w:pStyle w:val="ChronTableRep"/>
            </w:pPr>
            <w:r>
              <w:t>repealed by LA s 89 (1)</w:t>
            </w:r>
            <w:r>
              <w:br/>
              <w:t>31 December 2014</w:t>
            </w:r>
          </w:p>
        </w:tc>
      </w:tr>
      <w:tr w:rsidR="00217213" w14:paraId="7A6F2F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3B319" w14:textId="77777777" w:rsidR="00217213" w:rsidRDefault="00217213" w:rsidP="002E689F">
            <w:pPr>
              <w:pStyle w:val="ChronTableBold"/>
              <w:keepNext w:val="0"/>
            </w:pPr>
            <w:r>
              <w:t>328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C60" w14:textId="77777777" w:rsidR="00217213" w:rsidRDefault="00217213" w:rsidP="00DE477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Board of Senior Secondary Studies Appointment 2011 (No 4)</w:t>
            </w:r>
            <w:r w:rsidR="009E1D6E">
              <w:rPr>
                <w:lang w:eastAsia="en-AU"/>
              </w:rPr>
              <w:t xml:space="preserve"> </w:t>
            </w:r>
            <w:r w:rsidR="009E1D6E">
              <w:rPr>
                <w:color w:val="FF0000"/>
                <w:lang w:eastAsia="en-AU"/>
              </w:rPr>
              <w:t>(repealed)</w:t>
            </w:r>
          </w:p>
          <w:p w14:paraId="721C4B61" w14:textId="77777777" w:rsidR="00217213" w:rsidRPr="006E402C" w:rsidRDefault="00217213" w:rsidP="009E1D6E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Board of Senior Secondary Studies Act 1997</w:t>
            </w:r>
            <w:r>
              <w:t>, s 8</w:t>
            </w:r>
            <w:r>
              <w:br/>
              <w:t>notified LR 31 December 2011</w:t>
            </w:r>
            <w:r>
              <w:br/>
              <w:t>commenced 1 January 2012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C465" w14:textId="77777777" w:rsidR="00217213" w:rsidRDefault="009E1D6E" w:rsidP="008E6020">
            <w:pPr>
              <w:pStyle w:val="ChronTableRep"/>
            </w:pPr>
            <w:r>
              <w:t>repealed by LA s 89 (1)</w:t>
            </w:r>
            <w:r>
              <w:br/>
              <w:t>31 December 2014</w:t>
            </w:r>
          </w:p>
        </w:tc>
      </w:tr>
      <w:tr w:rsidR="00217213" w14:paraId="0E6125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E460" w14:textId="77777777" w:rsidR="00217213" w:rsidRDefault="00217213" w:rsidP="002E689F">
            <w:pPr>
              <w:pStyle w:val="ChronTableBold"/>
              <w:keepNext w:val="0"/>
            </w:pPr>
            <w:r>
              <w:lastRenderedPageBreak/>
              <w:t>329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ECC0" w14:textId="77777777" w:rsidR="00217213" w:rsidRDefault="00217213" w:rsidP="0087334E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Mental Health (Treatment and Care) (Official Visitors) Appointment 2011 (No 1)</w:t>
            </w:r>
            <w:r w:rsidR="004514EA">
              <w:rPr>
                <w:lang w:eastAsia="en-AU"/>
              </w:rPr>
              <w:t xml:space="preserve"> </w:t>
            </w:r>
            <w:r w:rsidR="004514EA" w:rsidRPr="00016887">
              <w:rPr>
                <w:color w:val="FF0000"/>
                <w:lang w:eastAsia="en-AU"/>
              </w:rPr>
              <w:t>(repealed)</w:t>
            </w:r>
          </w:p>
          <w:p w14:paraId="57604C3A" w14:textId="77777777" w:rsidR="00217213" w:rsidRPr="0087334E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Mental Health (Treatment and Care) Act 1994</w:t>
            </w:r>
            <w:r>
              <w:t>, s 121</w:t>
            </w:r>
            <w:r>
              <w:br/>
              <w:t>notified LR 22 December 2011</w:t>
            </w:r>
            <w:r>
              <w:br/>
              <w:t>commenced 23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93C0B" w14:textId="77777777" w:rsidR="00217213" w:rsidRDefault="004514EA" w:rsidP="004514EA">
            <w:pPr>
              <w:pStyle w:val="ChronTableRep"/>
            </w:pPr>
            <w:r>
              <w:t>repealed by LA s 89 (6)</w:t>
            </w:r>
            <w:r>
              <w:br/>
              <w:t>22 December 2014</w:t>
            </w:r>
          </w:p>
        </w:tc>
      </w:tr>
      <w:tr w:rsidR="00217213" w14:paraId="200DD0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3FC" w14:textId="77777777" w:rsidR="00217213" w:rsidRDefault="00217213" w:rsidP="002E689F">
            <w:pPr>
              <w:pStyle w:val="ChronTableBold"/>
              <w:keepNext w:val="0"/>
            </w:pPr>
            <w:r>
              <w:t>330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F55" w14:textId="77777777" w:rsidR="00217213" w:rsidRDefault="00217213" w:rsidP="00DE477D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Mental Health (Treatment and Care) (Official Visitors) Appointment 2011 (No 2)</w:t>
            </w:r>
            <w:r w:rsidR="004514EA">
              <w:rPr>
                <w:lang w:eastAsia="en-AU"/>
              </w:rPr>
              <w:t xml:space="preserve"> </w:t>
            </w:r>
            <w:r w:rsidR="004514EA" w:rsidRPr="00016887">
              <w:rPr>
                <w:color w:val="FF0000"/>
                <w:lang w:eastAsia="en-AU"/>
              </w:rPr>
              <w:t>(repealed)</w:t>
            </w:r>
          </w:p>
          <w:p w14:paraId="22920FFB" w14:textId="77777777" w:rsidR="00217213" w:rsidRPr="0087334E" w:rsidRDefault="00217213" w:rsidP="004514EA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Mental Health (Treatment and Care) Act 1994</w:t>
            </w:r>
            <w:r>
              <w:t>, s 121</w:t>
            </w:r>
            <w:r>
              <w:br/>
              <w:t>notified LR 22 December 2011</w:t>
            </w:r>
            <w:r>
              <w:br/>
              <w:t>commenced 23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BCA54" w14:textId="77777777" w:rsidR="00217213" w:rsidRDefault="004514EA" w:rsidP="008E6020">
            <w:pPr>
              <w:pStyle w:val="ChronTableRep"/>
            </w:pPr>
            <w:r>
              <w:t>repealed by LA s 89 (6)</w:t>
            </w:r>
            <w:r>
              <w:br/>
              <w:t>22 December 2014</w:t>
            </w:r>
          </w:p>
        </w:tc>
      </w:tr>
      <w:tr w:rsidR="00217213" w14:paraId="7BE641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6C1D5" w14:textId="77777777" w:rsidR="00217213" w:rsidRDefault="00217213" w:rsidP="002E689F">
            <w:pPr>
              <w:pStyle w:val="ChronTableBold"/>
              <w:keepNext w:val="0"/>
            </w:pPr>
            <w:r>
              <w:t>331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7F3" w14:textId="77777777" w:rsidR="00217213" w:rsidRDefault="00217213" w:rsidP="00810A9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 xml:space="preserve">Exhibition Park Corporation (Governing Board) Appointment Revocation 2011 (No 1) </w:t>
            </w:r>
            <w:r w:rsidRPr="00016887">
              <w:rPr>
                <w:color w:val="FF0000"/>
                <w:lang w:eastAsia="en-AU"/>
              </w:rPr>
              <w:t>(repealed)</w:t>
            </w:r>
          </w:p>
          <w:p w14:paraId="18A2EA84" w14:textId="77777777" w:rsidR="00217213" w:rsidRPr="009447E7" w:rsidRDefault="00217213" w:rsidP="009447E7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Exhibition Park Corporation Act 1976</w:t>
            </w:r>
            <w:r>
              <w:t>, s 8</w:t>
            </w:r>
            <w:r>
              <w:br/>
              <w:t>notified LR 21 December 2011</w:t>
            </w:r>
            <w:r>
              <w:br/>
              <w:t>commenced 22 December 2011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B7723" w14:textId="77777777" w:rsidR="00217213" w:rsidRDefault="00217213" w:rsidP="008E6020">
            <w:pPr>
              <w:pStyle w:val="ChronTableRep"/>
            </w:pPr>
            <w:r>
              <w:t>repealed by LA s 89 (1)</w:t>
            </w:r>
            <w:r>
              <w:br/>
              <w:t>23 December 2011</w:t>
            </w:r>
          </w:p>
        </w:tc>
      </w:tr>
      <w:tr w:rsidR="00217213" w14:paraId="6A7EEB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B7F6D" w14:textId="77777777" w:rsidR="00217213" w:rsidRDefault="00217213" w:rsidP="002E689F">
            <w:pPr>
              <w:pStyle w:val="ChronTableBold"/>
              <w:keepNext w:val="0"/>
            </w:pPr>
            <w:r>
              <w:t>332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DCA" w14:textId="77777777" w:rsidR="00217213" w:rsidRDefault="00217213" w:rsidP="00810A98">
            <w:pPr>
              <w:pStyle w:val="ChronTableBold"/>
              <w:rPr>
                <w:lang w:eastAsia="en-AU"/>
              </w:rPr>
            </w:pPr>
            <w:r>
              <w:rPr>
                <w:lang w:eastAsia="en-AU"/>
              </w:rPr>
              <w:t>Attorney General (Fees) Amendment Determination 2011 (No 2)</w:t>
            </w:r>
            <w:r w:rsidR="00404B7B">
              <w:rPr>
                <w:lang w:eastAsia="en-AU"/>
              </w:rPr>
              <w:t xml:space="preserve"> </w:t>
            </w:r>
            <w:r w:rsidR="00404B7B" w:rsidRPr="00404B7B">
              <w:rPr>
                <w:color w:val="FF0000"/>
                <w:lang w:eastAsia="en-AU"/>
              </w:rPr>
              <w:t>(repealed)</w:t>
            </w:r>
          </w:p>
          <w:p w14:paraId="1E292C61" w14:textId="77777777" w:rsidR="00217213" w:rsidRPr="00DE477D" w:rsidRDefault="00217213" w:rsidP="00DE477D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Work Health and Safety Act 2011</w:t>
            </w:r>
            <w:r>
              <w:t>, s 278</w:t>
            </w:r>
            <w:r>
              <w:br/>
              <w:t>notified LR 22 December 2011</w:t>
            </w:r>
            <w:r>
              <w:br/>
              <w:t>commenced 1 January 2012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85197" w14:textId="77777777" w:rsidR="00217213" w:rsidRDefault="00404B7B" w:rsidP="008E6020">
            <w:pPr>
              <w:pStyle w:val="ChronTableRep"/>
            </w:pPr>
            <w:r>
              <w:t>repealed by LA s 89 (1)</w:t>
            </w:r>
            <w:r>
              <w:br/>
              <w:t>2 January 2012</w:t>
            </w:r>
          </w:p>
        </w:tc>
      </w:tr>
      <w:tr w:rsidR="00217213" w14:paraId="1EC1758C" w14:textId="77777777" w:rsidTr="00526A32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28342" w14:textId="77777777" w:rsidR="00217213" w:rsidRDefault="00217213" w:rsidP="00526A32">
            <w:pPr>
              <w:pStyle w:val="ChronTableBold"/>
              <w:keepNext w:val="0"/>
            </w:pPr>
            <w:r>
              <w:t>333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27E" w14:textId="77777777" w:rsidR="00217213" w:rsidRPr="00C566B6" w:rsidRDefault="00217213" w:rsidP="00C566B6">
            <w:pPr>
              <w:pStyle w:val="ChronTableBold"/>
            </w:pPr>
            <w:r>
              <w:t>Legislative Assembly (Members’ Staff) Members’ Salary Cap Determination 2011 (No 3)</w:t>
            </w:r>
            <w:r w:rsidR="00C566B6">
              <w:t xml:space="preserve"> </w:t>
            </w:r>
            <w:r w:rsidR="00C566B6">
              <w:rPr>
                <w:color w:val="FF0000"/>
              </w:rPr>
              <w:t>(repealed)</w:t>
            </w:r>
          </w:p>
          <w:p w14:paraId="7A638B9A" w14:textId="77777777" w:rsidR="00217213" w:rsidRPr="001C52DD" w:rsidRDefault="00217213" w:rsidP="004A5AD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 10 and s 20</w:t>
            </w:r>
            <w:r>
              <w:br/>
              <w:t>notified LR 23 December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F9F5C" w14:textId="77777777" w:rsidR="00217213" w:rsidRDefault="00C566B6" w:rsidP="00526A32">
            <w:pPr>
              <w:pStyle w:val="ChronTableRep"/>
            </w:pPr>
            <w:r>
              <w:t>repealed by DI2012-129</w:t>
            </w:r>
            <w:r>
              <w:br/>
              <w:t>1 July 2012</w:t>
            </w:r>
          </w:p>
        </w:tc>
      </w:tr>
      <w:tr w:rsidR="00217213" w14:paraId="01CE8FD7" w14:textId="77777777" w:rsidTr="00526A32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74FA0" w14:textId="77777777" w:rsidR="00217213" w:rsidRDefault="00217213" w:rsidP="00526A32">
            <w:pPr>
              <w:pStyle w:val="ChronTableBold"/>
              <w:keepNext w:val="0"/>
            </w:pPr>
            <w:r>
              <w:t>334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02D" w14:textId="77777777" w:rsidR="00217213" w:rsidRPr="00C566B6" w:rsidRDefault="00217213" w:rsidP="00526A32">
            <w:pPr>
              <w:pStyle w:val="ChronTableBold"/>
            </w:pPr>
            <w:r>
              <w:t>Legislative Assembly (Members’ Staff) Speaker’s Salary Cap Determination 2011 (No 3)</w:t>
            </w:r>
            <w:r w:rsidR="00C566B6">
              <w:t xml:space="preserve"> </w:t>
            </w:r>
            <w:r w:rsidR="00C566B6">
              <w:rPr>
                <w:color w:val="FF0000"/>
              </w:rPr>
              <w:t>(repealed)</w:t>
            </w:r>
          </w:p>
          <w:p w14:paraId="15E17C5A" w14:textId="77777777" w:rsidR="00217213" w:rsidRDefault="00217213" w:rsidP="009D7E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 5 and s 17</w:t>
            </w:r>
            <w:r>
              <w:br/>
              <w:t>notified LR 23 December 2011</w:t>
            </w:r>
            <w:r>
              <w:br/>
              <w:t>taken to have commenced 1 July 2011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C3F8C" w14:textId="77777777" w:rsidR="00217213" w:rsidRDefault="00C566B6" w:rsidP="00526A32">
            <w:pPr>
              <w:pStyle w:val="ChronTableRep"/>
            </w:pPr>
            <w:r>
              <w:t>repealed by DI2012-130</w:t>
            </w:r>
            <w:r>
              <w:br/>
              <w:t>1 July 2012</w:t>
            </w:r>
          </w:p>
        </w:tc>
      </w:tr>
    </w:tbl>
    <w:p w14:paraId="6C70E480" w14:textId="77777777" w:rsidR="00D41B6D" w:rsidRDefault="00D41B6D" w:rsidP="002E689F">
      <w:pPr>
        <w:rPr>
          <w:szCs w:val="24"/>
        </w:rPr>
      </w:pPr>
    </w:p>
    <w:sectPr w:rsidR="00D41B6D" w:rsidSect="00B3014F">
      <w:footerReference w:type="even" r:id="rId10"/>
      <w:footerReference w:type="default" r:id="rId11"/>
      <w:pgSz w:w="11907" w:h="16839" w:code="9"/>
      <w:pgMar w:top="1800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03D5" w14:textId="77777777" w:rsidR="005C1551" w:rsidRDefault="005C1551">
      <w:r>
        <w:separator/>
      </w:r>
    </w:p>
  </w:endnote>
  <w:endnote w:type="continuationSeparator" w:id="0">
    <w:p w14:paraId="672AF461" w14:textId="77777777" w:rsidR="005C1551" w:rsidRDefault="005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CBE7" w14:textId="775091B5" w:rsidR="005C1551" w:rsidRDefault="005C1551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4556C7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556C7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 w:rsidR="004556C7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7DF" w14:textId="6CB424F5" w:rsidR="005C1551" w:rsidRDefault="005C1551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4556C7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556C7">
      <w:rPr>
        <w:rStyle w:val="PageNumber"/>
        <w:rFonts w:ascii="Arial" w:hAnsi="Arial"/>
        <w:sz w:val="18"/>
      </w:rPr>
      <w:fldChar w:fldCharType="separate"/>
    </w:r>
    <w:r w:rsidR="006F1C6F">
      <w:rPr>
        <w:rStyle w:val="PageNumber"/>
        <w:rFonts w:ascii="Arial" w:hAnsi="Arial"/>
        <w:noProof/>
        <w:sz w:val="18"/>
      </w:rPr>
      <w:t>2</w:t>
    </w:r>
    <w:r w:rsidR="004556C7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3B66" w14:textId="7F6ED1E7" w:rsidR="005C1551" w:rsidRDefault="005C1551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instruments—2011</w:t>
    </w:r>
    <w:r>
      <w:rPr>
        <w:rFonts w:ascii="Arial" w:hAnsi="Arial"/>
        <w:sz w:val="18"/>
      </w:rPr>
      <w:tab/>
      <w:t xml:space="preserve">page </w:t>
    </w:r>
    <w:r w:rsidR="004556C7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4556C7">
      <w:rPr>
        <w:rStyle w:val="PageNumber"/>
        <w:rFonts w:ascii="Arial" w:hAnsi="Arial"/>
        <w:sz w:val="18"/>
      </w:rPr>
      <w:fldChar w:fldCharType="separate"/>
    </w:r>
    <w:r w:rsidR="006F1C6F">
      <w:rPr>
        <w:rStyle w:val="PageNumber"/>
        <w:rFonts w:ascii="Arial" w:hAnsi="Arial"/>
        <w:noProof/>
        <w:sz w:val="18"/>
      </w:rPr>
      <w:t>3</w:t>
    </w:r>
    <w:r w:rsidR="004556C7">
      <w:rPr>
        <w:rStyle w:val="PageNumber"/>
        <w:rFonts w:ascii="Arial" w:hAnsi="Arial"/>
        <w:sz w:val="18"/>
      </w:rPr>
      <w:fldChar w:fldCharType="end"/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  <w:r w:rsidR="004556C7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4556C7">
      <w:rPr>
        <w:rFonts w:ascii="Arial" w:hAnsi="Arial"/>
        <w:sz w:val="18"/>
      </w:rPr>
      <w:fldChar w:fldCharType="end"/>
    </w:r>
    <w:r w:rsidR="004556C7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4556C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34D4" w14:textId="77777777" w:rsidR="005C1551" w:rsidRDefault="005C1551">
      <w:r>
        <w:separator/>
      </w:r>
    </w:p>
  </w:footnote>
  <w:footnote w:type="continuationSeparator" w:id="0">
    <w:p w14:paraId="0FA844CF" w14:textId="77777777" w:rsidR="005C1551" w:rsidRDefault="005C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C8E"/>
    <w:rsid w:val="00002DD7"/>
    <w:rsid w:val="00003BDB"/>
    <w:rsid w:val="00004D43"/>
    <w:rsid w:val="00005308"/>
    <w:rsid w:val="00005859"/>
    <w:rsid w:val="00011243"/>
    <w:rsid w:val="00013BF4"/>
    <w:rsid w:val="00013C73"/>
    <w:rsid w:val="00014A7C"/>
    <w:rsid w:val="00014BF0"/>
    <w:rsid w:val="00015641"/>
    <w:rsid w:val="00016887"/>
    <w:rsid w:val="000200D2"/>
    <w:rsid w:val="00022C18"/>
    <w:rsid w:val="00022FC4"/>
    <w:rsid w:val="00023061"/>
    <w:rsid w:val="0002402A"/>
    <w:rsid w:val="0002552D"/>
    <w:rsid w:val="000255F3"/>
    <w:rsid w:val="000273EC"/>
    <w:rsid w:val="00030238"/>
    <w:rsid w:val="00032097"/>
    <w:rsid w:val="00032A27"/>
    <w:rsid w:val="00032B06"/>
    <w:rsid w:val="000354B6"/>
    <w:rsid w:val="00035B38"/>
    <w:rsid w:val="00036478"/>
    <w:rsid w:val="00036AF7"/>
    <w:rsid w:val="0004242D"/>
    <w:rsid w:val="0004255B"/>
    <w:rsid w:val="00043EDE"/>
    <w:rsid w:val="00046520"/>
    <w:rsid w:val="00050560"/>
    <w:rsid w:val="00050CB3"/>
    <w:rsid w:val="0005114A"/>
    <w:rsid w:val="00051848"/>
    <w:rsid w:val="000521D5"/>
    <w:rsid w:val="00052BCE"/>
    <w:rsid w:val="000555A8"/>
    <w:rsid w:val="00055A63"/>
    <w:rsid w:val="00055E53"/>
    <w:rsid w:val="00056704"/>
    <w:rsid w:val="000573DB"/>
    <w:rsid w:val="00057AB9"/>
    <w:rsid w:val="000604E0"/>
    <w:rsid w:val="000605D9"/>
    <w:rsid w:val="00060F81"/>
    <w:rsid w:val="0006187C"/>
    <w:rsid w:val="00061BA7"/>
    <w:rsid w:val="00062BDA"/>
    <w:rsid w:val="00062E15"/>
    <w:rsid w:val="00063061"/>
    <w:rsid w:val="000639BA"/>
    <w:rsid w:val="00064748"/>
    <w:rsid w:val="0006511E"/>
    <w:rsid w:val="00066167"/>
    <w:rsid w:val="000664F8"/>
    <w:rsid w:val="000704BA"/>
    <w:rsid w:val="0007329B"/>
    <w:rsid w:val="00073722"/>
    <w:rsid w:val="0007411C"/>
    <w:rsid w:val="00074A26"/>
    <w:rsid w:val="00074D80"/>
    <w:rsid w:val="00080051"/>
    <w:rsid w:val="00080AAD"/>
    <w:rsid w:val="00082A44"/>
    <w:rsid w:val="00083D41"/>
    <w:rsid w:val="0008774B"/>
    <w:rsid w:val="00087CBB"/>
    <w:rsid w:val="00087EEB"/>
    <w:rsid w:val="000909B7"/>
    <w:rsid w:val="00090DC9"/>
    <w:rsid w:val="00091B4A"/>
    <w:rsid w:val="00091BA3"/>
    <w:rsid w:val="000940C4"/>
    <w:rsid w:val="000952AD"/>
    <w:rsid w:val="00095F79"/>
    <w:rsid w:val="00097A25"/>
    <w:rsid w:val="00097C74"/>
    <w:rsid w:val="000A0C36"/>
    <w:rsid w:val="000A1180"/>
    <w:rsid w:val="000A14B2"/>
    <w:rsid w:val="000A17DF"/>
    <w:rsid w:val="000A23D3"/>
    <w:rsid w:val="000A53EA"/>
    <w:rsid w:val="000A6F85"/>
    <w:rsid w:val="000B0233"/>
    <w:rsid w:val="000B23C2"/>
    <w:rsid w:val="000B2752"/>
    <w:rsid w:val="000B4484"/>
    <w:rsid w:val="000B55A1"/>
    <w:rsid w:val="000B5F0B"/>
    <w:rsid w:val="000B7536"/>
    <w:rsid w:val="000B76BB"/>
    <w:rsid w:val="000C049C"/>
    <w:rsid w:val="000C198E"/>
    <w:rsid w:val="000C2A82"/>
    <w:rsid w:val="000C4170"/>
    <w:rsid w:val="000C4794"/>
    <w:rsid w:val="000C5F34"/>
    <w:rsid w:val="000C7B0A"/>
    <w:rsid w:val="000D1531"/>
    <w:rsid w:val="000D5406"/>
    <w:rsid w:val="000E2C4D"/>
    <w:rsid w:val="000E3BDD"/>
    <w:rsid w:val="000E4C1D"/>
    <w:rsid w:val="000E5E74"/>
    <w:rsid w:val="000E6966"/>
    <w:rsid w:val="000E79AA"/>
    <w:rsid w:val="000F340A"/>
    <w:rsid w:val="000F4CE0"/>
    <w:rsid w:val="000F5D7A"/>
    <w:rsid w:val="000F66DC"/>
    <w:rsid w:val="000F6B1C"/>
    <w:rsid w:val="000F77D0"/>
    <w:rsid w:val="000F7B34"/>
    <w:rsid w:val="00100029"/>
    <w:rsid w:val="00100C39"/>
    <w:rsid w:val="00101B6D"/>
    <w:rsid w:val="00102119"/>
    <w:rsid w:val="001038DE"/>
    <w:rsid w:val="00105E83"/>
    <w:rsid w:val="0010794F"/>
    <w:rsid w:val="001102DA"/>
    <w:rsid w:val="0011075F"/>
    <w:rsid w:val="00110EAC"/>
    <w:rsid w:val="00111469"/>
    <w:rsid w:val="001133BA"/>
    <w:rsid w:val="001164FE"/>
    <w:rsid w:val="00120A1E"/>
    <w:rsid w:val="0012114C"/>
    <w:rsid w:val="00121171"/>
    <w:rsid w:val="00121C0D"/>
    <w:rsid w:val="0012220D"/>
    <w:rsid w:val="001226C7"/>
    <w:rsid w:val="00122E66"/>
    <w:rsid w:val="00123B19"/>
    <w:rsid w:val="00124B2A"/>
    <w:rsid w:val="00125790"/>
    <w:rsid w:val="00126AB0"/>
    <w:rsid w:val="0012775B"/>
    <w:rsid w:val="00127C4C"/>
    <w:rsid w:val="00131673"/>
    <w:rsid w:val="00133AF6"/>
    <w:rsid w:val="00134D26"/>
    <w:rsid w:val="00134F29"/>
    <w:rsid w:val="00135620"/>
    <w:rsid w:val="0013573D"/>
    <w:rsid w:val="00135868"/>
    <w:rsid w:val="00136AFB"/>
    <w:rsid w:val="00140522"/>
    <w:rsid w:val="00140CB1"/>
    <w:rsid w:val="001412D0"/>
    <w:rsid w:val="0014138E"/>
    <w:rsid w:val="00141EEC"/>
    <w:rsid w:val="00142393"/>
    <w:rsid w:val="001437AB"/>
    <w:rsid w:val="00143D95"/>
    <w:rsid w:val="001440AC"/>
    <w:rsid w:val="00144E85"/>
    <w:rsid w:val="0014559C"/>
    <w:rsid w:val="00145663"/>
    <w:rsid w:val="00146684"/>
    <w:rsid w:val="00146BEC"/>
    <w:rsid w:val="0014769D"/>
    <w:rsid w:val="001478BC"/>
    <w:rsid w:val="00151C6A"/>
    <w:rsid w:val="00151C76"/>
    <w:rsid w:val="00153DB9"/>
    <w:rsid w:val="0015440C"/>
    <w:rsid w:val="00155993"/>
    <w:rsid w:val="0015669D"/>
    <w:rsid w:val="0015783A"/>
    <w:rsid w:val="00160301"/>
    <w:rsid w:val="001639C0"/>
    <w:rsid w:val="001658DA"/>
    <w:rsid w:val="001662A3"/>
    <w:rsid w:val="00166F78"/>
    <w:rsid w:val="00167B84"/>
    <w:rsid w:val="001709A0"/>
    <w:rsid w:val="00170BCA"/>
    <w:rsid w:val="0017332C"/>
    <w:rsid w:val="00173CA0"/>
    <w:rsid w:val="001744D1"/>
    <w:rsid w:val="00175793"/>
    <w:rsid w:val="0017726E"/>
    <w:rsid w:val="0017797B"/>
    <w:rsid w:val="001800DC"/>
    <w:rsid w:val="00180557"/>
    <w:rsid w:val="001823E6"/>
    <w:rsid w:val="00182A6C"/>
    <w:rsid w:val="00182B34"/>
    <w:rsid w:val="00183D7D"/>
    <w:rsid w:val="001844D0"/>
    <w:rsid w:val="00184946"/>
    <w:rsid w:val="00184D42"/>
    <w:rsid w:val="00187131"/>
    <w:rsid w:val="001873C1"/>
    <w:rsid w:val="0019253F"/>
    <w:rsid w:val="001929C5"/>
    <w:rsid w:val="001935FE"/>
    <w:rsid w:val="001936DC"/>
    <w:rsid w:val="00193849"/>
    <w:rsid w:val="00194BAB"/>
    <w:rsid w:val="00197BFE"/>
    <w:rsid w:val="001A0A35"/>
    <w:rsid w:val="001A3E86"/>
    <w:rsid w:val="001A49CC"/>
    <w:rsid w:val="001A5DB3"/>
    <w:rsid w:val="001A7B2A"/>
    <w:rsid w:val="001A7B6B"/>
    <w:rsid w:val="001B0DB4"/>
    <w:rsid w:val="001B4642"/>
    <w:rsid w:val="001B4CC7"/>
    <w:rsid w:val="001B5CCA"/>
    <w:rsid w:val="001B6577"/>
    <w:rsid w:val="001B65CE"/>
    <w:rsid w:val="001B7338"/>
    <w:rsid w:val="001C2042"/>
    <w:rsid w:val="001C2205"/>
    <w:rsid w:val="001C3367"/>
    <w:rsid w:val="001C33A3"/>
    <w:rsid w:val="001C43C7"/>
    <w:rsid w:val="001C4B2A"/>
    <w:rsid w:val="001C5047"/>
    <w:rsid w:val="001C51BC"/>
    <w:rsid w:val="001C52DD"/>
    <w:rsid w:val="001D03D0"/>
    <w:rsid w:val="001D2347"/>
    <w:rsid w:val="001D2F0D"/>
    <w:rsid w:val="001D3339"/>
    <w:rsid w:val="001D3661"/>
    <w:rsid w:val="001D4E49"/>
    <w:rsid w:val="001D5881"/>
    <w:rsid w:val="001D5A64"/>
    <w:rsid w:val="001D5FF2"/>
    <w:rsid w:val="001D7B20"/>
    <w:rsid w:val="001E04FE"/>
    <w:rsid w:val="001E084A"/>
    <w:rsid w:val="001E1713"/>
    <w:rsid w:val="001E184D"/>
    <w:rsid w:val="001E2D15"/>
    <w:rsid w:val="001E31C1"/>
    <w:rsid w:val="001E3754"/>
    <w:rsid w:val="001E5D38"/>
    <w:rsid w:val="001E6901"/>
    <w:rsid w:val="001F0D13"/>
    <w:rsid w:val="001F21FD"/>
    <w:rsid w:val="001F2906"/>
    <w:rsid w:val="001F2BE4"/>
    <w:rsid w:val="001F3797"/>
    <w:rsid w:val="001F3F44"/>
    <w:rsid w:val="001F4DF1"/>
    <w:rsid w:val="001F7594"/>
    <w:rsid w:val="002001AA"/>
    <w:rsid w:val="00201998"/>
    <w:rsid w:val="00201B65"/>
    <w:rsid w:val="00202231"/>
    <w:rsid w:val="0020302F"/>
    <w:rsid w:val="0020500C"/>
    <w:rsid w:val="00205114"/>
    <w:rsid w:val="00205391"/>
    <w:rsid w:val="00205CF2"/>
    <w:rsid w:val="00206058"/>
    <w:rsid w:val="00213202"/>
    <w:rsid w:val="00213BA7"/>
    <w:rsid w:val="00213C0C"/>
    <w:rsid w:val="00214539"/>
    <w:rsid w:val="00216009"/>
    <w:rsid w:val="00217213"/>
    <w:rsid w:val="00217283"/>
    <w:rsid w:val="00221F8B"/>
    <w:rsid w:val="002225A3"/>
    <w:rsid w:val="002231F2"/>
    <w:rsid w:val="00224AB8"/>
    <w:rsid w:val="00226226"/>
    <w:rsid w:val="00226F25"/>
    <w:rsid w:val="0022732D"/>
    <w:rsid w:val="00227837"/>
    <w:rsid w:val="00227939"/>
    <w:rsid w:val="002279D2"/>
    <w:rsid w:val="00230B1B"/>
    <w:rsid w:val="00231B45"/>
    <w:rsid w:val="002320CF"/>
    <w:rsid w:val="00232181"/>
    <w:rsid w:val="002322A8"/>
    <w:rsid w:val="0023255D"/>
    <w:rsid w:val="002325F2"/>
    <w:rsid w:val="00232C41"/>
    <w:rsid w:val="00234B41"/>
    <w:rsid w:val="00235AD9"/>
    <w:rsid w:val="00236A68"/>
    <w:rsid w:val="00237243"/>
    <w:rsid w:val="002416B1"/>
    <w:rsid w:val="00241EE7"/>
    <w:rsid w:val="002431E9"/>
    <w:rsid w:val="0024502C"/>
    <w:rsid w:val="002453F5"/>
    <w:rsid w:val="00246766"/>
    <w:rsid w:val="00247A60"/>
    <w:rsid w:val="00247A64"/>
    <w:rsid w:val="002504BD"/>
    <w:rsid w:val="00250E47"/>
    <w:rsid w:val="00251477"/>
    <w:rsid w:val="00252DA1"/>
    <w:rsid w:val="002531EF"/>
    <w:rsid w:val="0025616B"/>
    <w:rsid w:val="00257551"/>
    <w:rsid w:val="00262007"/>
    <w:rsid w:val="002644EB"/>
    <w:rsid w:val="002662E9"/>
    <w:rsid w:val="00266496"/>
    <w:rsid w:val="00267A9E"/>
    <w:rsid w:val="00271DDA"/>
    <w:rsid w:val="00272497"/>
    <w:rsid w:val="00272DF2"/>
    <w:rsid w:val="00274C76"/>
    <w:rsid w:val="00275415"/>
    <w:rsid w:val="00277C6C"/>
    <w:rsid w:val="00281028"/>
    <w:rsid w:val="0028117D"/>
    <w:rsid w:val="00282F79"/>
    <w:rsid w:val="002832EF"/>
    <w:rsid w:val="0028415F"/>
    <w:rsid w:val="002873B8"/>
    <w:rsid w:val="00290A59"/>
    <w:rsid w:val="00291067"/>
    <w:rsid w:val="00291FCF"/>
    <w:rsid w:val="002928A0"/>
    <w:rsid w:val="00292E8E"/>
    <w:rsid w:val="00293259"/>
    <w:rsid w:val="00293A1E"/>
    <w:rsid w:val="002940F8"/>
    <w:rsid w:val="002944FE"/>
    <w:rsid w:val="0029488F"/>
    <w:rsid w:val="002971EC"/>
    <w:rsid w:val="00297652"/>
    <w:rsid w:val="002A2DB4"/>
    <w:rsid w:val="002A5435"/>
    <w:rsid w:val="002A5881"/>
    <w:rsid w:val="002A59FE"/>
    <w:rsid w:val="002A6880"/>
    <w:rsid w:val="002A745B"/>
    <w:rsid w:val="002B05B4"/>
    <w:rsid w:val="002B0CC5"/>
    <w:rsid w:val="002B2597"/>
    <w:rsid w:val="002B25F6"/>
    <w:rsid w:val="002B2E6D"/>
    <w:rsid w:val="002B3196"/>
    <w:rsid w:val="002B3519"/>
    <w:rsid w:val="002B4F5D"/>
    <w:rsid w:val="002B6EA6"/>
    <w:rsid w:val="002B7010"/>
    <w:rsid w:val="002C2E28"/>
    <w:rsid w:val="002C33C6"/>
    <w:rsid w:val="002C3AD7"/>
    <w:rsid w:val="002C4205"/>
    <w:rsid w:val="002C64C3"/>
    <w:rsid w:val="002C683A"/>
    <w:rsid w:val="002C6C71"/>
    <w:rsid w:val="002C7ADF"/>
    <w:rsid w:val="002D0555"/>
    <w:rsid w:val="002D3AF7"/>
    <w:rsid w:val="002D55CB"/>
    <w:rsid w:val="002D6AA9"/>
    <w:rsid w:val="002E1185"/>
    <w:rsid w:val="002E5133"/>
    <w:rsid w:val="002E519C"/>
    <w:rsid w:val="002E566F"/>
    <w:rsid w:val="002E689F"/>
    <w:rsid w:val="002E7CAA"/>
    <w:rsid w:val="002F12CB"/>
    <w:rsid w:val="002F1DF4"/>
    <w:rsid w:val="002F2653"/>
    <w:rsid w:val="002F2944"/>
    <w:rsid w:val="002F3BB3"/>
    <w:rsid w:val="002F470F"/>
    <w:rsid w:val="002F513F"/>
    <w:rsid w:val="002F6F66"/>
    <w:rsid w:val="002F7FF6"/>
    <w:rsid w:val="0030051A"/>
    <w:rsid w:val="00300686"/>
    <w:rsid w:val="00301EFC"/>
    <w:rsid w:val="003042E7"/>
    <w:rsid w:val="00304529"/>
    <w:rsid w:val="003063FC"/>
    <w:rsid w:val="00306ECA"/>
    <w:rsid w:val="003071A7"/>
    <w:rsid w:val="00307264"/>
    <w:rsid w:val="00307594"/>
    <w:rsid w:val="003107F2"/>
    <w:rsid w:val="0031512C"/>
    <w:rsid w:val="00315E0A"/>
    <w:rsid w:val="003167FF"/>
    <w:rsid w:val="00316D02"/>
    <w:rsid w:val="00316FD1"/>
    <w:rsid w:val="0032058F"/>
    <w:rsid w:val="00321C6C"/>
    <w:rsid w:val="0032236B"/>
    <w:rsid w:val="003233DE"/>
    <w:rsid w:val="0032550D"/>
    <w:rsid w:val="00325549"/>
    <w:rsid w:val="003259A5"/>
    <w:rsid w:val="00326550"/>
    <w:rsid w:val="003279B7"/>
    <w:rsid w:val="00327CC2"/>
    <w:rsid w:val="00330D23"/>
    <w:rsid w:val="00331F39"/>
    <w:rsid w:val="003323EE"/>
    <w:rsid w:val="0033441F"/>
    <w:rsid w:val="00334FC8"/>
    <w:rsid w:val="00336481"/>
    <w:rsid w:val="003365FD"/>
    <w:rsid w:val="00337B61"/>
    <w:rsid w:val="003438C9"/>
    <w:rsid w:val="0034562B"/>
    <w:rsid w:val="00347106"/>
    <w:rsid w:val="00347F9E"/>
    <w:rsid w:val="003516A3"/>
    <w:rsid w:val="003525CA"/>
    <w:rsid w:val="00353186"/>
    <w:rsid w:val="0035593D"/>
    <w:rsid w:val="00355FDE"/>
    <w:rsid w:val="00357587"/>
    <w:rsid w:val="00357C9A"/>
    <w:rsid w:val="00357F56"/>
    <w:rsid w:val="00363428"/>
    <w:rsid w:val="00363BDC"/>
    <w:rsid w:val="00365DB5"/>
    <w:rsid w:val="00371AAD"/>
    <w:rsid w:val="00372AFF"/>
    <w:rsid w:val="00373199"/>
    <w:rsid w:val="00374345"/>
    <w:rsid w:val="00374EA0"/>
    <w:rsid w:val="0037539E"/>
    <w:rsid w:val="00375C35"/>
    <w:rsid w:val="003778FB"/>
    <w:rsid w:val="00380916"/>
    <w:rsid w:val="00380B9B"/>
    <w:rsid w:val="00380D33"/>
    <w:rsid w:val="00380E3D"/>
    <w:rsid w:val="0038140D"/>
    <w:rsid w:val="0038190E"/>
    <w:rsid w:val="00381FD8"/>
    <w:rsid w:val="00382520"/>
    <w:rsid w:val="00383523"/>
    <w:rsid w:val="00386038"/>
    <w:rsid w:val="0038667C"/>
    <w:rsid w:val="00386D23"/>
    <w:rsid w:val="003873C8"/>
    <w:rsid w:val="00390219"/>
    <w:rsid w:val="00391767"/>
    <w:rsid w:val="003937F6"/>
    <w:rsid w:val="003A5A21"/>
    <w:rsid w:val="003A6765"/>
    <w:rsid w:val="003A6ECD"/>
    <w:rsid w:val="003A6FD7"/>
    <w:rsid w:val="003B0124"/>
    <w:rsid w:val="003B3813"/>
    <w:rsid w:val="003B5E36"/>
    <w:rsid w:val="003B6003"/>
    <w:rsid w:val="003B660C"/>
    <w:rsid w:val="003B6A5F"/>
    <w:rsid w:val="003C069E"/>
    <w:rsid w:val="003C0D4A"/>
    <w:rsid w:val="003C25F9"/>
    <w:rsid w:val="003C26F7"/>
    <w:rsid w:val="003C3503"/>
    <w:rsid w:val="003C3E9A"/>
    <w:rsid w:val="003C480C"/>
    <w:rsid w:val="003C54CA"/>
    <w:rsid w:val="003C5984"/>
    <w:rsid w:val="003C779F"/>
    <w:rsid w:val="003D1B74"/>
    <w:rsid w:val="003D2021"/>
    <w:rsid w:val="003D30A0"/>
    <w:rsid w:val="003D3D05"/>
    <w:rsid w:val="003D7C07"/>
    <w:rsid w:val="003E06CA"/>
    <w:rsid w:val="003E0D44"/>
    <w:rsid w:val="003E421D"/>
    <w:rsid w:val="003E50DB"/>
    <w:rsid w:val="003E786E"/>
    <w:rsid w:val="003F3535"/>
    <w:rsid w:val="003F4923"/>
    <w:rsid w:val="003F5216"/>
    <w:rsid w:val="003F58CB"/>
    <w:rsid w:val="003F6BFF"/>
    <w:rsid w:val="003F6FC3"/>
    <w:rsid w:val="003F768C"/>
    <w:rsid w:val="00402A67"/>
    <w:rsid w:val="0040344E"/>
    <w:rsid w:val="00404182"/>
    <w:rsid w:val="0040479D"/>
    <w:rsid w:val="00404B7B"/>
    <w:rsid w:val="00406E68"/>
    <w:rsid w:val="00406EF8"/>
    <w:rsid w:val="0041132D"/>
    <w:rsid w:val="00412F97"/>
    <w:rsid w:val="00413379"/>
    <w:rsid w:val="00414447"/>
    <w:rsid w:val="004153E0"/>
    <w:rsid w:val="0041580A"/>
    <w:rsid w:val="00415B83"/>
    <w:rsid w:val="00416B9D"/>
    <w:rsid w:val="00417160"/>
    <w:rsid w:val="00417595"/>
    <w:rsid w:val="00417F8A"/>
    <w:rsid w:val="00421FCB"/>
    <w:rsid w:val="00423574"/>
    <w:rsid w:val="00424411"/>
    <w:rsid w:val="00425839"/>
    <w:rsid w:val="0042683C"/>
    <w:rsid w:val="00426BD1"/>
    <w:rsid w:val="00430170"/>
    <w:rsid w:val="004313D0"/>
    <w:rsid w:val="00434FF8"/>
    <w:rsid w:val="00437DE9"/>
    <w:rsid w:val="00437E4D"/>
    <w:rsid w:val="004452E9"/>
    <w:rsid w:val="00445CA1"/>
    <w:rsid w:val="004471C4"/>
    <w:rsid w:val="004514EA"/>
    <w:rsid w:val="00452C81"/>
    <w:rsid w:val="00454DF6"/>
    <w:rsid w:val="00454FCC"/>
    <w:rsid w:val="004556C7"/>
    <w:rsid w:val="00456160"/>
    <w:rsid w:val="00456C73"/>
    <w:rsid w:val="00456DA6"/>
    <w:rsid w:val="004575FB"/>
    <w:rsid w:val="00457866"/>
    <w:rsid w:val="0046148A"/>
    <w:rsid w:val="00461DEF"/>
    <w:rsid w:val="00461E60"/>
    <w:rsid w:val="0046237F"/>
    <w:rsid w:val="00462F31"/>
    <w:rsid w:val="004633F1"/>
    <w:rsid w:val="004665CC"/>
    <w:rsid w:val="004667E5"/>
    <w:rsid w:val="00471241"/>
    <w:rsid w:val="00471B77"/>
    <w:rsid w:val="00472440"/>
    <w:rsid w:val="00472B2F"/>
    <w:rsid w:val="004754A2"/>
    <w:rsid w:val="00475C3B"/>
    <w:rsid w:val="004762AB"/>
    <w:rsid w:val="00477860"/>
    <w:rsid w:val="0048006A"/>
    <w:rsid w:val="00480519"/>
    <w:rsid w:val="00485116"/>
    <w:rsid w:val="00485DFF"/>
    <w:rsid w:val="00491368"/>
    <w:rsid w:val="00491430"/>
    <w:rsid w:val="0049178F"/>
    <w:rsid w:val="0049207C"/>
    <w:rsid w:val="004937A0"/>
    <w:rsid w:val="00495C35"/>
    <w:rsid w:val="00495F04"/>
    <w:rsid w:val="004A0C62"/>
    <w:rsid w:val="004A11C1"/>
    <w:rsid w:val="004A22E8"/>
    <w:rsid w:val="004A26E1"/>
    <w:rsid w:val="004A2F09"/>
    <w:rsid w:val="004A333E"/>
    <w:rsid w:val="004A3C8C"/>
    <w:rsid w:val="004A4192"/>
    <w:rsid w:val="004A4315"/>
    <w:rsid w:val="004A5AA1"/>
    <w:rsid w:val="004A5ADD"/>
    <w:rsid w:val="004A5D05"/>
    <w:rsid w:val="004A62C1"/>
    <w:rsid w:val="004A649B"/>
    <w:rsid w:val="004A6554"/>
    <w:rsid w:val="004A6F79"/>
    <w:rsid w:val="004B021D"/>
    <w:rsid w:val="004B1080"/>
    <w:rsid w:val="004B15C6"/>
    <w:rsid w:val="004B25F9"/>
    <w:rsid w:val="004B3899"/>
    <w:rsid w:val="004B5063"/>
    <w:rsid w:val="004B575C"/>
    <w:rsid w:val="004B5AA6"/>
    <w:rsid w:val="004C5036"/>
    <w:rsid w:val="004D2ADA"/>
    <w:rsid w:val="004D3403"/>
    <w:rsid w:val="004D4861"/>
    <w:rsid w:val="004D4A4C"/>
    <w:rsid w:val="004D5AC1"/>
    <w:rsid w:val="004D6CD7"/>
    <w:rsid w:val="004D7C46"/>
    <w:rsid w:val="004D7C84"/>
    <w:rsid w:val="004E0D12"/>
    <w:rsid w:val="004E3289"/>
    <w:rsid w:val="004E332C"/>
    <w:rsid w:val="004E4455"/>
    <w:rsid w:val="004E4820"/>
    <w:rsid w:val="004E4A11"/>
    <w:rsid w:val="004E5F7D"/>
    <w:rsid w:val="004F0A1E"/>
    <w:rsid w:val="004F1B94"/>
    <w:rsid w:val="004F2C7B"/>
    <w:rsid w:val="004F3A29"/>
    <w:rsid w:val="004F3E4A"/>
    <w:rsid w:val="004F5CE9"/>
    <w:rsid w:val="004F5D87"/>
    <w:rsid w:val="00501A52"/>
    <w:rsid w:val="00501B3A"/>
    <w:rsid w:val="00503F78"/>
    <w:rsid w:val="00505357"/>
    <w:rsid w:val="00505DDC"/>
    <w:rsid w:val="00506AF0"/>
    <w:rsid w:val="00507EE8"/>
    <w:rsid w:val="00510C36"/>
    <w:rsid w:val="00512A78"/>
    <w:rsid w:val="00512E48"/>
    <w:rsid w:val="00515047"/>
    <w:rsid w:val="00515247"/>
    <w:rsid w:val="00515C82"/>
    <w:rsid w:val="00515FE2"/>
    <w:rsid w:val="005160EC"/>
    <w:rsid w:val="0051651A"/>
    <w:rsid w:val="00520864"/>
    <w:rsid w:val="005244A3"/>
    <w:rsid w:val="00526A32"/>
    <w:rsid w:val="0053198A"/>
    <w:rsid w:val="00532958"/>
    <w:rsid w:val="00535016"/>
    <w:rsid w:val="00535334"/>
    <w:rsid w:val="0053537A"/>
    <w:rsid w:val="00536081"/>
    <w:rsid w:val="00536610"/>
    <w:rsid w:val="00543547"/>
    <w:rsid w:val="00543DC9"/>
    <w:rsid w:val="005445A3"/>
    <w:rsid w:val="005452A6"/>
    <w:rsid w:val="00546FDE"/>
    <w:rsid w:val="00547586"/>
    <w:rsid w:val="00547826"/>
    <w:rsid w:val="00551B7D"/>
    <w:rsid w:val="00552289"/>
    <w:rsid w:val="00552383"/>
    <w:rsid w:val="0055261D"/>
    <w:rsid w:val="00552BBA"/>
    <w:rsid w:val="005534B3"/>
    <w:rsid w:val="00553D25"/>
    <w:rsid w:val="00555E21"/>
    <w:rsid w:val="00556373"/>
    <w:rsid w:val="0055668C"/>
    <w:rsid w:val="00557399"/>
    <w:rsid w:val="00560B8F"/>
    <w:rsid w:val="00560CD6"/>
    <w:rsid w:val="00562804"/>
    <w:rsid w:val="00562C09"/>
    <w:rsid w:val="00565101"/>
    <w:rsid w:val="0056526F"/>
    <w:rsid w:val="005676A6"/>
    <w:rsid w:val="00567867"/>
    <w:rsid w:val="00567FC5"/>
    <w:rsid w:val="005700F6"/>
    <w:rsid w:val="0057146A"/>
    <w:rsid w:val="005716CB"/>
    <w:rsid w:val="00572734"/>
    <w:rsid w:val="00575A9D"/>
    <w:rsid w:val="00580550"/>
    <w:rsid w:val="0058075B"/>
    <w:rsid w:val="00580CC7"/>
    <w:rsid w:val="00581285"/>
    <w:rsid w:val="00582615"/>
    <w:rsid w:val="005834B2"/>
    <w:rsid w:val="00586A65"/>
    <w:rsid w:val="00591831"/>
    <w:rsid w:val="00591F10"/>
    <w:rsid w:val="00593B16"/>
    <w:rsid w:val="005955DD"/>
    <w:rsid w:val="00596197"/>
    <w:rsid w:val="005961D4"/>
    <w:rsid w:val="00596B5B"/>
    <w:rsid w:val="00596F71"/>
    <w:rsid w:val="005A12B3"/>
    <w:rsid w:val="005A27C5"/>
    <w:rsid w:val="005A40E2"/>
    <w:rsid w:val="005A4549"/>
    <w:rsid w:val="005A662F"/>
    <w:rsid w:val="005A731C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6792"/>
    <w:rsid w:val="005C0464"/>
    <w:rsid w:val="005C1551"/>
    <w:rsid w:val="005C4793"/>
    <w:rsid w:val="005C7A26"/>
    <w:rsid w:val="005C7A98"/>
    <w:rsid w:val="005D02FF"/>
    <w:rsid w:val="005D0855"/>
    <w:rsid w:val="005D1355"/>
    <w:rsid w:val="005D1380"/>
    <w:rsid w:val="005D366F"/>
    <w:rsid w:val="005D3C58"/>
    <w:rsid w:val="005D4019"/>
    <w:rsid w:val="005D4463"/>
    <w:rsid w:val="005D62D3"/>
    <w:rsid w:val="005D63B5"/>
    <w:rsid w:val="005D7AA8"/>
    <w:rsid w:val="005E261C"/>
    <w:rsid w:val="005E2DB8"/>
    <w:rsid w:val="005E30F4"/>
    <w:rsid w:val="005E61D4"/>
    <w:rsid w:val="005E6979"/>
    <w:rsid w:val="005E6984"/>
    <w:rsid w:val="005E763C"/>
    <w:rsid w:val="005E769F"/>
    <w:rsid w:val="005F173C"/>
    <w:rsid w:val="005F62F2"/>
    <w:rsid w:val="005F72D1"/>
    <w:rsid w:val="00600994"/>
    <w:rsid w:val="0060405A"/>
    <w:rsid w:val="00605204"/>
    <w:rsid w:val="00605B71"/>
    <w:rsid w:val="00606406"/>
    <w:rsid w:val="00607E9A"/>
    <w:rsid w:val="00613442"/>
    <w:rsid w:val="00614534"/>
    <w:rsid w:val="006146EB"/>
    <w:rsid w:val="00615909"/>
    <w:rsid w:val="00616530"/>
    <w:rsid w:val="006207DF"/>
    <w:rsid w:val="00621A8E"/>
    <w:rsid w:val="00622E8A"/>
    <w:rsid w:val="00625E21"/>
    <w:rsid w:val="00630BEC"/>
    <w:rsid w:val="00630D5C"/>
    <w:rsid w:val="00631C11"/>
    <w:rsid w:val="00633EEF"/>
    <w:rsid w:val="00635702"/>
    <w:rsid w:val="00635D87"/>
    <w:rsid w:val="00635F0C"/>
    <w:rsid w:val="00636692"/>
    <w:rsid w:val="006369B3"/>
    <w:rsid w:val="006408D2"/>
    <w:rsid w:val="00640AF8"/>
    <w:rsid w:val="00641157"/>
    <w:rsid w:val="00643154"/>
    <w:rsid w:val="00645F83"/>
    <w:rsid w:val="00647D4A"/>
    <w:rsid w:val="00650E2A"/>
    <w:rsid w:val="00651037"/>
    <w:rsid w:val="00652395"/>
    <w:rsid w:val="0065575F"/>
    <w:rsid w:val="00661641"/>
    <w:rsid w:val="006627A2"/>
    <w:rsid w:val="006645E9"/>
    <w:rsid w:val="006650C9"/>
    <w:rsid w:val="006669E2"/>
    <w:rsid w:val="00667E6A"/>
    <w:rsid w:val="00667ED7"/>
    <w:rsid w:val="00671469"/>
    <w:rsid w:val="00671799"/>
    <w:rsid w:val="006732F6"/>
    <w:rsid w:val="00674899"/>
    <w:rsid w:val="00676423"/>
    <w:rsid w:val="00676836"/>
    <w:rsid w:val="00677107"/>
    <w:rsid w:val="006801CB"/>
    <w:rsid w:val="006814C9"/>
    <w:rsid w:val="00681679"/>
    <w:rsid w:val="006821E2"/>
    <w:rsid w:val="0068233B"/>
    <w:rsid w:val="006832B2"/>
    <w:rsid w:val="00685533"/>
    <w:rsid w:val="00686209"/>
    <w:rsid w:val="006862E7"/>
    <w:rsid w:val="006869DA"/>
    <w:rsid w:val="00686DF7"/>
    <w:rsid w:val="0068771C"/>
    <w:rsid w:val="00690E3E"/>
    <w:rsid w:val="00692C43"/>
    <w:rsid w:val="00692E44"/>
    <w:rsid w:val="00693C9A"/>
    <w:rsid w:val="006942BC"/>
    <w:rsid w:val="006944E3"/>
    <w:rsid w:val="006948B4"/>
    <w:rsid w:val="0069535A"/>
    <w:rsid w:val="0069673F"/>
    <w:rsid w:val="00696C71"/>
    <w:rsid w:val="0069773E"/>
    <w:rsid w:val="00697A78"/>
    <w:rsid w:val="006A2C9F"/>
    <w:rsid w:val="006A3A6B"/>
    <w:rsid w:val="006A3B17"/>
    <w:rsid w:val="006A4229"/>
    <w:rsid w:val="006A48DD"/>
    <w:rsid w:val="006A4EDA"/>
    <w:rsid w:val="006A51DF"/>
    <w:rsid w:val="006A6DA5"/>
    <w:rsid w:val="006B0B89"/>
    <w:rsid w:val="006B1E67"/>
    <w:rsid w:val="006B20F7"/>
    <w:rsid w:val="006B2824"/>
    <w:rsid w:val="006B57B3"/>
    <w:rsid w:val="006B5AD8"/>
    <w:rsid w:val="006B633A"/>
    <w:rsid w:val="006C1036"/>
    <w:rsid w:val="006C1AEE"/>
    <w:rsid w:val="006C22CD"/>
    <w:rsid w:val="006C2BE3"/>
    <w:rsid w:val="006C4F0D"/>
    <w:rsid w:val="006C4F55"/>
    <w:rsid w:val="006C5DDF"/>
    <w:rsid w:val="006C61A0"/>
    <w:rsid w:val="006C6B1F"/>
    <w:rsid w:val="006D109F"/>
    <w:rsid w:val="006D2358"/>
    <w:rsid w:val="006D3679"/>
    <w:rsid w:val="006D4ED6"/>
    <w:rsid w:val="006D5B8F"/>
    <w:rsid w:val="006D5C15"/>
    <w:rsid w:val="006D625E"/>
    <w:rsid w:val="006D65CF"/>
    <w:rsid w:val="006E0FCA"/>
    <w:rsid w:val="006E347E"/>
    <w:rsid w:val="006E402C"/>
    <w:rsid w:val="006E4136"/>
    <w:rsid w:val="006E5203"/>
    <w:rsid w:val="006E56F5"/>
    <w:rsid w:val="006E5777"/>
    <w:rsid w:val="006F10A3"/>
    <w:rsid w:val="006F177E"/>
    <w:rsid w:val="006F1BBE"/>
    <w:rsid w:val="006F1C6F"/>
    <w:rsid w:val="006F1CA9"/>
    <w:rsid w:val="006F4854"/>
    <w:rsid w:val="006F50EF"/>
    <w:rsid w:val="006F5AA2"/>
    <w:rsid w:val="006F5CC5"/>
    <w:rsid w:val="006F62AA"/>
    <w:rsid w:val="006F6FEF"/>
    <w:rsid w:val="007014FC"/>
    <w:rsid w:val="007019A3"/>
    <w:rsid w:val="0070317C"/>
    <w:rsid w:val="007058DF"/>
    <w:rsid w:val="00705DCE"/>
    <w:rsid w:val="00711D90"/>
    <w:rsid w:val="007144FE"/>
    <w:rsid w:val="00714744"/>
    <w:rsid w:val="007148B6"/>
    <w:rsid w:val="00714BC3"/>
    <w:rsid w:val="007159E5"/>
    <w:rsid w:val="0071768C"/>
    <w:rsid w:val="00720266"/>
    <w:rsid w:val="0072187E"/>
    <w:rsid w:val="007222E6"/>
    <w:rsid w:val="007237DC"/>
    <w:rsid w:val="00723C30"/>
    <w:rsid w:val="00723FE0"/>
    <w:rsid w:val="0072456C"/>
    <w:rsid w:val="007258F2"/>
    <w:rsid w:val="00726C4B"/>
    <w:rsid w:val="00727BA4"/>
    <w:rsid w:val="0073000B"/>
    <w:rsid w:val="00731232"/>
    <w:rsid w:val="00731DEC"/>
    <w:rsid w:val="00732566"/>
    <w:rsid w:val="007326DF"/>
    <w:rsid w:val="00736314"/>
    <w:rsid w:val="007374BF"/>
    <w:rsid w:val="00737688"/>
    <w:rsid w:val="00737732"/>
    <w:rsid w:val="0074135D"/>
    <w:rsid w:val="007420A0"/>
    <w:rsid w:val="007437B7"/>
    <w:rsid w:val="007449E3"/>
    <w:rsid w:val="00744B1B"/>
    <w:rsid w:val="00745293"/>
    <w:rsid w:val="007457F6"/>
    <w:rsid w:val="00745BAA"/>
    <w:rsid w:val="00747265"/>
    <w:rsid w:val="00747327"/>
    <w:rsid w:val="00747CC8"/>
    <w:rsid w:val="007506BC"/>
    <w:rsid w:val="00750E8B"/>
    <w:rsid w:val="0075197D"/>
    <w:rsid w:val="00751EAD"/>
    <w:rsid w:val="0075498B"/>
    <w:rsid w:val="00755154"/>
    <w:rsid w:val="007556AE"/>
    <w:rsid w:val="007558D2"/>
    <w:rsid w:val="00755BA6"/>
    <w:rsid w:val="007565B0"/>
    <w:rsid w:val="00756857"/>
    <w:rsid w:val="007571C5"/>
    <w:rsid w:val="007579A8"/>
    <w:rsid w:val="00757DB7"/>
    <w:rsid w:val="0076135B"/>
    <w:rsid w:val="00761EF5"/>
    <w:rsid w:val="00762487"/>
    <w:rsid w:val="007628EC"/>
    <w:rsid w:val="00763418"/>
    <w:rsid w:val="0076540B"/>
    <w:rsid w:val="00766101"/>
    <w:rsid w:val="00766A9D"/>
    <w:rsid w:val="0076767C"/>
    <w:rsid w:val="00767B75"/>
    <w:rsid w:val="00767CFD"/>
    <w:rsid w:val="00770AF0"/>
    <w:rsid w:val="007718E2"/>
    <w:rsid w:val="00771B17"/>
    <w:rsid w:val="00772874"/>
    <w:rsid w:val="007729EC"/>
    <w:rsid w:val="00773355"/>
    <w:rsid w:val="0077361A"/>
    <w:rsid w:val="00773AEB"/>
    <w:rsid w:val="00777CCF"/>
    <w:rsid w:val="007816AE"/>
    <w:rsid w:val="00781B0D"/>
    <w:rsid w:val="007827AE"/>
    <w:rsid w:val="00783CC1"/>
    <w:rsid w:val="00785AF3"/>
    <w:rsid w:val="00786AD6"/>
    <w:rsid w:val="00786C04"/>
    <w:rsid w:val="00787072"/>
    <w:rsid w:val="00787F51"/>
    <w:rsid w:val="0079122B"/>
    <w:rsid w:val="007917AD"/>
    <w:rsid w:val="007918C0"/>
    <w:rsid w:val="00792371"/>
    <w:rsid w:val="007931F4"/>
    <w:rsid w:val="00794F33"/>
    <w:rsid w:val="00796F2D"/>
    <w:rsid w:val="007975D9"/>
    <w:rsid w:val="007978AA"/>
    <w:rsid w:val="007A0239"/>
    <w:rsid w:val="007A03BB"/>
    <w:rsid w:val="007A08B6"/>
    <w:rsid w:val="007A1E4B"/>
    <w:rsid w:val="007A2DDC"/>
    <w:rsid w:val="007A423F"/>
    <w:rsid w:val="007A5F99"/>
    <w:rsid w:val="007A5FA1"/>
    <w:rsid w:val="007A7675"/>
    <w:rsid w:val="007B1567"/>
    <w:rsid w:val="007B1F28"/>
    <w:rsid w:val="007B3BE7"/>
    <w:rsid w:val="007B3E08"/>
    <w:rsid w:val="007B4733"/>
    <w:rsid w:val="007B6000"/>
    <w:rsid w:val="007C03E5"/>
    <w:rsid w:val="007C0E60"/>
    <w:rsid w:val="007C18D2"/>
    <w:rsid w:val="007C1F6F"/>
    <w:rsid w:val="007C3118"/>
    <w:rsid w:val="007C338B"/>
    <w:rsid w:val="007C3A9B"/>
    <w:rsid w:val="007C42CE"/>
    <w:rsid w:val="007C5977"/>
    <w:rsid w:val="007C6601"/>
    <w:rsid w:val="007D1E58"/>
    <w:rsid w:val="007D21EE"/>
    <w:rsid w:val="007D47CF"/>
    <w:rsid w:val="007D669E"/>
    <w:rsid w:val="007E0924"/>
    <w:rsid w:val="007E1795"/>
    <w:rsid w:val="007E1EF8"/>
    <w:rsid w:val="007E3D16"/>
    <w:rsid w:val="007E4386"/>
    <w:rsid w:val="007E4DEB"/>
    <w:rsid w:val="007E5C8E"/>
    <w:rsid w:val="007E63E0"/>
    <w:rsid w:val="007F25B7"/>
    <w:rsid w:val="007F2B7E"/>
    <w:rsid w:val="007F584D"/>
    <w:rsid w:val="00802192"/>
    <w:rsid w:val="008021FD"/>
    <w:rsid w:val="0080317D"/>
    <w:rsid w:val="00803E99"/>
    <w:rsid w:val="00804672"/>
    <w:rsid w:val="00805246"/>
    <w:rsid w:val="008068BF"/>
    <w:rsid w:val="00806991"/>
    <w:rsid w:val="008070D3"/>
    <w:rsid w:val="00807703"/>
    <w:rsid w:val="00810A98"/>
    <w:rsid w:val="00811649"/>
    <w:rsid w:val="008118A3"/>
    <w:rsid w:val="0081196A"/>
    <w:rsid w:val="00813DBA"/>
    <w:rsid w:val="00814A2F"/>
    <w:rsid w:val="00814F64"/>
    <w:rsid w:val="00816531"/>
    <w:rsid w:val="00816F6A"/>
    <w:rsid w:val="00816F99"/>
    <w:rsid w:val="00820DEE"/>
    <w:rsid w:val="00820E6E"/>
    <w:rsid w:val="00820F78"/>
    <w:rsid w:val="00821EA0"/>
    <w:rsid w:val="008237B2"/>
    <w:rsid w:val="00825051"/>
    <w:rsid w:val="00827B3F"/>
    <w:rsid w:val="008309AA"/>
    <w:rsid w:val="008309F6"/>
    <w:rsid w:val="00830AE0"/>
    <w:rsid w:val="0083158E"/>
    <w:rsid w:val="0083218B"/>
    <w:rsid w:val="00834BAB"/>
    <w:rsid w:val="00834FC5"/>
    <w:rsid w:val="00835CDD"/>
    <w:rsid w:val="008378DC"/>
    <w:rsid w:val="00840ABC"/>
    <w:rsid w:val="00841E26"/>
    <w:rsid w:val="00842D6D"/>
    <w:rsid w:val="00842F31"/>
    <w:rsid w:val="008439EB"/>
    <w:rsid w:val="00844278"/>
    <w:rsid w:val="0084443E"/>
    <w:rsid w:val="008451C7"/>
    <w:rsid w:val="00851901"/>
    <w:rsid w:val="00853380"/>
    <w:rsid w:val="0085405F"/>
    <w:rsid w:val="008549C3"/>
    <w:rsid w:val="00854D76"/>
    <w:rsid w:val="008560EE"/>
    <w:rsid w:val="00857BEE"/>
    <w:rsid w:val="008604E6"/>
    <w:rsid w:val="00861182"/>
    <w:rsid w:val="00863D14"/>
    <w:rsid w:val="00864810"/>
    <w:rsid w:val="0086633F"/>
    <w:rsid w:val="00866F27"/>
    <w:rsid w:val="008679A4"/>
    <w:rsid w:val="00870653"/>
    <w:rsid w:val="00871BB6"/>
    <w:rsid w:val="0087334E"/>
    <w:rsid w:val="008736BC"/>
    <w:rsid w:val="008736F4"/>
    <w:rsid w:val="00874511"/>
    <w:rsid w:val="00874E00"/>
    <w:rsid w:val="00875072"/>
    <w:rsid w:val="0087613C"/>
    <w:rsid w:val="00876D82"/>
    <w:rsid w:val="00877348"/>
    <w:rsid w:val="00880913"/>
    <w:rsid w:val="008851EF"/>
    <w:rsid w:val="00885447"/>
    <w:rsid w:val="00885FA9"/>
    <w:rsid w:val="00886355"/>
    <w:rsid w:val="00887C0B"/>
    <w:rsid w:val="00890334"/>
    <w:rsid w:val="00890E79"/>
    <w:rsid w:val="00892C59"/>
    <w:rsid w:val="0089576D"/>
    <w:rsid w:val="00896E80"/>
    <w:rsid w:val="0089738B"/>
    <w:rsid w:val="008A00B0"/>
    <w:rsid w:val="008A1636"/>
    <w:rsid w:val="008A1754"/>
    <w:rsid w:val="008A1F6A"/>
    <w:rsid w:val="008A26EA"/>
    <w:rsid w:val="008A408E"/>
    <w:rsid w:val="008A4127"/>
    <w:rsid w:val="008A532C"/>
    <w:rsid w:val="008A5BF5"/>
    <w:rsid w:val="008A6445"/>
    <w:rsid w:val="008A7841"/>
    <w:rsid w:val="008A7AE8"/>
    <w:rsid w:val="008B0C6C"/>
    <w:rsid w:val="008B1A42"/>
    <w:rsid w:val="008B387A"/>
    <w:rsid w:val="008B3D16"/>
    <w:rsid w:val="008B4623"/>
    <w:rsid w:val="008B65E2"/>
    <w:rsid w:val="008B6A08"/>
    <w:rsid w:val="008B6E48"/>
    <w:rsid w:val="008C0B9A"/>
    <w:rsid w:val="008C1CF2"/>
    <w:rsid w:val="008C40BD"/>
    <w:rsid w:val="008C5BCD"/>
    <w:rsid w:val="008D096A"/>
    <w:rsid w:val="008D2589"/>
    <w:rsid w:val="008D27B4"/>
    <w:rsid w:val="008D53D5"/>
    <w:rsid w:val="008D7471"/>
    <w:rsid w:val="008E0413"/>
    <w:rsid w:val="008E15F5"/>
    <w:rsid w:val="008E172B"/>
    <w:rsid w:val="008E26A3"/>
    <w:rsid w:val="008E3813"/>
    <w:rsid w:val="008E3DF7"/>
    <w:rsid w:val="008E536F"/>
    <w:rsid w:val="008E56B2"/>
    <w:rsid w:val="008E59F3"/>
    <w:rsid w:val="008E6020"/>
    <w:rsid w:val="008E74E4"/>
    <w:rsid w:val="008F16F8"/>
    <w:rsid w:val="008F543A"/>
    <w:rsid w:val="008F62E3"/>
    <w:rsid w:val="00901095"/>
    <w:rsid w:val="009010CB"/>
    <w:rsid w:val="00901800"/>
    <w:rsid w:val="009018C5"/>
    <w:rsid w:val="00902913"/>
    <w:rsid w:val="00905B0D"/>
    <w:rsid w:val="00905F34"/>
    <w:rsid w:val="00907E83"/>
    <w:rsid w:val="00910BFD"/>
    <w:rsid w:val="00912A6E"/>
    <w:rsid w:val="00914CAC"/>
    <w:rsid w:val="00915121"/>
    <w:rsid w:val="00920190"/>
    <w:rsid w:val="0092046B"/>
    <w:rsid w:val="009205A5"/>
    <w:rsid w:val="00921A4A"/>
    <w:rsid w:val="00922366"/>
    <w:rsid w:val="00925F26"/>
    <w:rsid w:val="009304A6"/>
    <w:rsid w:val="00934D88"/>
    <w:rsid w:val="00935E41"/>
    <w:rsid w:val="00937A3C"/>
    <w:rsid w:val="00941F42"/>
    <w:rsid w:val="00942781"/>
    <w:rsid w:val="00943763"/>
    <w:rsid w:val="0094461C"/>
    <w:rsid w:val="009447E7"/>
    <w:rsid w:val="00944C28"/>
    <w:rsid w:val="00946B70"/>
    <w:rsid w:val="009475A4"/>
    <w:rsid w:val="00947FE4"/>
    <w:rsid w:val="00950A6B"/>
    <w:rsid w:val="0095309D"/>
    <w:rsid w:val="00954C70"/>
    <w:rsid w:val="00955486"/>
    <w:rsid w:val="00956764"/>
    <w:rsid w:val="00956F9A"/>
    <w:rsid w:val="00957969"/>
    <w:rsid w:val="009602A8"/>
    <w:rsid w:val="009609DA"/>
    <w:rsid w:val="00960C26"/>
    <w:rsid w:val="009617B0"/>
    <w:rsid w:val="00965D57"/>
    <w:rsid w:val="00966876"/>
    <w:rsid w:val="00967040"/>
    <w:rsid w:val="009673F1"/>
    <w:rsid w:val="00967477"/>
    <w:rsid w:val="00970A5D"/>
    <w:rsid w:val="00972B8F"/>
    <w:rsid w:val="009733AB"/>
    <w:rsid w:val="0097381F"/>
    <w:rsid w:val="00973BF1"/>
    <w:rsid w:val="00973D26"/>
    <w:rsid w:val="00975359"/>
    <w:rsid w:val="0098135F"/>
    <w:rsid w:val="009821F2"/>
    <w:rsid w:val="00982446"/>
    <w:rsid w:val="00983C6A"/>
    <w:rsid w:val="00983FFC"/>
    <w:rsid w:val="009850BE"/>
    <w:rsid w:val="009860FC"/>
    <w:rsid w:val="00991BFF"/>
    <w:rsid w:val="0099314C"/>
    <w:rsid w:val="00994FEC"/>
    <w:rsid w:val="00995115"/>
    <w:rsid w:val="00995FEF"/>
    <w:rsid w:val="009A0677"/>
    <w:rsid w:val="009A288D"/>
    <w:rsid w:val="009A4905"/>
    <w:rsid w:val="009B101B"/>
    <w:rsid w:val="009B322F"/>
    <w:rsid w:val="009B4716"/>
    <w:rsid w:val="009B7107"/>
    <w:rsid w:val="009C1A80"/>
    <w:rsid w:val="009C31AA"/>
    <w:rsid w:val="009C39F6"/>
    <w:rsid w:val="009C5121"/>
    <w:rsid w:val="009C5725"/>
    <w:rsid w:val="009C7186"/>
    <w:rsid w:val="009D129F"/>
    <w:rsid w:val="009D1B3E"/>
    <w:rsid w:val="009D1FA8"/>
    <w:rsid w:val="009D44E1"/>
    <w:rsid w:val="009D4A00"/>
    <w:rsid w:val="009D5044"/>
    <w:rsid w:val="009D582A"/>
    <w:rsid w:val="009D5BD8"/>
    <w:rsid w:val="009D6551"/>
    <w:rsid w:val="009D6F08"/>
    <w:rsid w:val="009D7E9E"/>
    <w:rsid w:val="009E1D6E"/>
    <w:rsid w:val="009E1E53"/>
    <w:rsid w:val="009E295B"/>
    <w:rsid w:val="009E33F6"/>
    <w:rsid w:val="009E4957"/>
    <w:rsid w:val="009E4BFA"/>
    <w:rsid w:val="009E5CB1"/>
    <w:rsid w:val="009E5F59"/>
    <w:rsid w:val="009E5F7E"/>
    <w:rsid w:val="009E726F"/>
    <w:rsid w:val="009E7420"/>
    <w:rsid w:val="009F115B"/>
    <w:rsid w:val="009F1B6A"/>
    <w:rsid w:val="009F1F94"/>
    <w:rsid w:val="009F396D"/>
    <w:rsid w:val="009F3A50"/>
    <w:rsid w:val="009F3B3A"/>
    <w:rsid w:val="009F4571"/>
    <w:rsid w:val="009F46C7"/>
    <w:rsid w:val="009F4780"/>
    <w:rsid w:val="009F5162"/>
    <w:rsid w:val="009F640E"/>
    <w:rsid w:val="009F6D61"/>
    <w:rsid w:val="009F77BD"/>
    <w:rsid w:val="00A0155A"/>
    <w:rsid w:val="00A02188"/>
    <w:rsid w:val="00A02B7F"/>
    <w:rsid w:val="00A04EAD"/>
    <w:rsid w:val="00A06635"/>
    <w:rsid w:val="00A06ECC"/>
    <w:rsid w:val="00A07B76"/>
    <w:rsid w:val="00A07BEF"/>
    <w:rsid w:val="00A10868"/>
    <w:rsid w:val="00A10BFE"/>
    <w:rsid w:val="00A10C5C"/>
    <w:rsid w:val="00A1130F"/>
    <w:rsid w:val="00A149CC"/>
    <w:rsid w:val="00A24074"/>
    <w:rsid w:val="00A249CC"/>
    <w:rsid w:val="00A24C2D"/>
    <w:rsid w:val="00A253DF"/>
    <w:rsid w:val="00A2697D"/>
    <w:rsid w:val="00A27EE7"/>
    <w:rsid w:val="00A311E8"/>
    <w:rsid w:val="00A329E7"/>
    <w:rsid w:val="00A33CE2"/>
    <w:rsid w:val="00A342F3"/>
    <w:rsid w:val="00A34762"/>
    <w:rsid w:val="00A37F46"/>
    <w:rsid w:val="00A40755"/>
    <w:rsid w:val="00A41999"/>
    <w:rsid w:val="00A44735"/>
    <w:rsid w:val="00A447F1"/>
    <w:rsid w:val="00A45801"/>
    <w:rsid w:val="00A46B71"/>
    <w:rsid w:val="00A47AB5"/>
    <w:rsid w:val="00A509DF"/>
    <w:rsid w:val="00A56CEF"/>
    <w:rsid w:val="00A56E82"/>
    <w:rsid w:val="00A57AB5"/>
    <w:rsid w:val="00A57BF9"/>
    <w:rsid w:val="00A60D30"/>
    <w:rsid w:val="00A6164D"/>
    <w:rsid w:val="00A66321"/>
    <w:rsid w:val="00A6726C"/>
    <w:rsid w:val="00A711D3"/>
    <w:rsid w:val="00A716DF"/>
    <w:rsid w:val="00A71C19"/>
    <w:rsid w:val="00A71E82"/>
    <w:rsid w:val="00A7342D"/>
    <w:rsid w:val="00A7488F"/>
    <w:rsid w:val="00A748A4"/>
    <w:rsid w:val="00A74C5A"/>
    <w:rsid w:val="00A76936"/>
    <w:rsid w:val="00A76D06"/>
    <w:rsid w:val="00A77A81"/>
    <w:rsid w:val="00A800F7"/>
    <w:rsid w:val="00A82FCB"/>
    <w:rsid w:val="00A83010"/>
    <w:rsid w:val="00A844F6"/>
    <w:rsid w:val="00A84E54"/>
    <w:rsid w:val="00A868BD"/>
    <w:rsid w:val="00A87AC7"/>
    <w:rsid w:val="00A9042D"/>
    <w:rsid w:val="00A90764"/>
    <w:rsid w:val="00A912ED"/>
    <w:rsid w:val="00A92BBB"/>
    <w:rsid w:val="00A92F17"/>
    <w:rsid w:val="00A93497"/>
    <w:rsid w:val="00A94203"/>
    <w:rsid w:val="00A95069"/>
    <w:rsid w:val="00A955D9"/>
    <w:rsid w:val="00A96D30"/>
    <w:rsid w:val="00AA106B"/>
    <w:rsid w:val="00AA14A3"/>
    <w:rsid w:val="00AA6DCF"/>
    <w:rsid w:val="00AA7944"/>
    <w:rsid w:val="00AB0712"/>
    <w:rsid w:val="00AB5FD1"/>
    <w:rsid w:val="00AB6327"/>
    <w:rsid w:val="00AB6F4A"/>
    <w:rsid w:val="00AC0D8F"/>
    <w:rsid w:val="00AC1381"/>
    <w:rsid w:val="00AC38A4"/>
    <w:rsid w:val="00AC4081"/>
    <w:rsid w:val="00AC4A83"/>
    <w:rsid w:val="00AC4EA5"/>
    <w:rsid w:val="00AC5A9E"/>
    <w:rsid w:val="00AC73C5"/>
    <w:rsid w:val="00AC78ED"/>
    <w:rsid w:val="00AD03C3"/>
    <w:rsid w:val="00AD091C"/>
    <w:rsid w:val="00AD0D76"/>
    <w:rsid w:val="00AD275F"/>
    <w:rsid w:val="00AD36D0"/>
    <w:rsid w:val="00AD4428"/>
    <w:rsid w:val="00AD5865"/>
    <w:rsid w:val="00AD6AAD"/>
    <w:rsid w:val="00AD6E2B"/>
    <w:rsid w:val="00AD7C16"/>
    <w:rsid w:val="00AD7F5D"/>
    <w:rsid w:val="00AE04C7"/>
    <w:rsid w:val="00AE0685"/>
    <w:rsid w:val="00AE0E14"/>
    <w:rsid w:val="00AE1294"/>
    <w:rsid w:val="00AE230E"/>
    <w:rsid w:val="00AE2478"/>
    <w:rsid w:val="00AE29F9"/>
    <w:rsid w:val="00AE32F8"/>
    <w:rsid w:val="00AE473E"/>
    <w:rsid w:val="00AE4CE2"/>
    <w:rsid w:val="00AE51FC"/>
    <w:rsid w:val="00AE5C8C"/>
    <w:rsid w:val="00AE69F6"/>
    <w:rsid w:val="00AE6C2E"/>
    <w:rsid w:val="00AE7BA1"/>
    <w:rsid w:val="00AE7EFD"/>
    <w:rsid w:val="00AF069B"/>
    <w:rsid w:val="00AF0C97"/>
    <w:rsid w:val="00AF0D23"/>
    <w:rsid w:val="00AF0DFA"/>
    <w:rsid w:val="00AF15EA"/>
    <w:rsid w:val="00AF180C"/>
    <w:rsid w:val="00AF2648"/>
    <w:rsid w:val="00AF2CCD"/>
    <w:rsid w:val="00AF3469"/>
    <w:rsid w:val="00AF4933"/>
    <w:rsid w:val="00AF523C"/>
    <w:rsid w:val="00AF5CB6"/>
    <w:rsid w:val="00AF7801"/>
    <w:rsid w:val="00B00328"/>
    <w:rsid w:val="00B00773"/>
    <w:rsid w:val="00B02228"/>
    <w:rsid w:val="00B057EF"/>
    <w:rsid w:val="00B05A2C"/>
    <w:rsid w:val="00B063C4"/>
    <w:rsid w:val="00B063D5"/>
    <w:rsid w:val="00B06AE1"/>
    <w:rsid w:val="00B11626"/>
    <w:rsid w:val="00B12733"/>
    <w:rsid w:val="00B13BDA"/>
    <w:rsid w:val="00B149B7"/>
    <w:rsid w:val="00B157CA"/>
    <w:rsid w:val="00B17DAD"/>
    <w:rsid w:val="00B203F5"/>
    <w:rsid w:val="00B20618"/>
    <w:rsid w:val="00B213DA"/>
    <w:rsid w:val="00B23B84"/>
    <w:rsid w:val="00B24AFB"/>
    <w:rsid w:val="00B24C54"/>
    <w:rsid w:val="00B25E79"/>
    <w:rsid w:val="00B25FF2"/>
    <w:rsid w:val="00B3014F"/>
    <w:rsid w:val="00B30D03"/>
    <w:rsid w:val="00B31A1D"/>
    <w:rsid w:val="00B346DF"/>
    <w:rsid w:val="00B36FFB"/>
    <w:rsid w:val="00B400BE"/>
    <w:rsid w:val="00B41082"/>
    <w:rsid w:val="00B421C9"/>
    <w:rsid w:val="00B4338E"/>
    <w:rsid w:val="00B44D4F"/>
    <w:rsid w:val="00B45C9A"/>
    <w:rsid w:val="00B46C4E"/>
    <w:rsid w:val="00B46C7A"/>
    <w:rsid w:val="00B46CC7"/>
    <w:rsid w:val="00B479A4"/>
    <w:rsid w:val="00B504C2"/>
    <w:rsid w:val="00B518DC"/>
    <w:rsid w:val="00B528B1"/>
    <w:rsid w:val="00B5313C"/>
    <w:rsid w:val="00B5623D"/>
    <w:rsid w:val="00B57682"/>
    <w:rsid w:val="00B6243D"/>
    <w:rsid w:val="00B636A4"/>
    <w:rsid w:val="00B63BA1"/>
    <w:rsid w:val="00B6445C"/>
    <w:rsid w:val="00B664FB"/>
    <w:rsid w:val="00B66EC3"/>
    <w:rsid w:val="00B70674"/>
    <w:rsid w:val="00B72D46"/>
    <w:rsid w:val="00B7441E"/>
    <w:rsid w:val="00B761C3"/>
    <w:rsid w:val="00B76F43"/>
    <w:rsid w:val="00B77123"/>
    <w:rsid w:val="00B77302"/>
    <w:rsid w:val="00B81467"/>
    <w:rsid w:val="00B81872"/>
    <w:rsid w:val="00B83D0C"/>
    <w:rsid w:val="00B8525F"/>
    <w:rsid w:val="00B85274"/>
    <w:rsid w:val="00B85D66"/>
    <w:rsid w:val="00B91674"/>
    <w:rsid w:val="00B92438"/>
    <w:rsid w:val="00B92B85"/>
    <w:rsid w:val="00B92C89"/>
    <w:rsid w:val="00B92DA5"/>
    <w:rsid w:val="00B9425E"/>
    <w:rsid w:val="00B95E5C"/>
    <w:rsid w:val="00B961F9"/>
    <w:rsid w:val="00B9713D"/>
    <w:rsid w:val="00BA083F"/>
    <w:rsid w:val="00BA0B66"/>
    <w:rsid w:val="00BA163A"/>
    <w:rsid w:val="00BA20C5"/>
    <w:rsid w:val="00BA2307"/>
    <w:rsid w:val="00BA2A0F"/>
    <w:rsid w:val="00BA2AF1"/>
    <w:rsid w:val="00BA3585"/>
    <w:rsid w:val="00BA5798"/>
    <w:rsid w:val="00BA5A42"/>
    <w:rsid w:val="00BA6114"/>
    <w:rsid w:val="00BA6BA3"/>
    <w:rsid w:val="00BA6D31"/>
    <w:rsid w:val="00BA7196"/>
    <w:rsid w:val="00BB0509"/>
    <w:rsid w:val="00BB5A0E"/>
    <w:rsid w:val="00BB7544"/>
    <w:rsid w:val="00BC04C5"/>
    <w:rsid w:val="00BC0E7C"/>
    <w:rsid w:val="00BC13F1"/>
    <w:rsid w:val="00BC17CE"/>
    <w:rsid w:val="00BC23B0"/>
    <w:rsid w:val="00BC313B"/>
    <w:rsid w:val="00BC36CE"/>
    <w:rsid w:val="00BC400A"/>
    <w:rsid w:val="00BC43A5"/>
    <w:rsid w:val="00BC49D6"/>
    <w:rsid w:val="00BC4EFC"/>
    <w:rsid w:val="00BC5F22"/>
    <w:rsid w:val="00BC646C"/>
    <w:rsid w:val="00BC6C49"/>
    <w:rsid w:val="00BC76BF"/>
    <w:rsid w:val="00BD2150"/>
    <w:rsid w:val="00BD349A"/>
    <w:rsid w:val="00BD4245"/>
    <w:rsid w:val="00BD4D51"/>
    <w:rsid w:val="00BE0B5F"/>
    <w:rsid w:val="00BE2929"/>
    <w:rsid w:val="00BE4DC2"/>
    <w:rsid w:val="00BE51B6"/>
    <w:rsid w:val="00BE53DA"/>
    <w:rsid w:val="00BE69BE"/>
    <w:rsid w:val="00BF0C93"/>
    <w:rsid w:val="00BF1614"/>
    <w:rsid w:val="00BF30B0"/>
    <w:rsid w:val="00BF69DE"/>
    <w:rsid w:val="00BF78F9"/>
    <w:rsid w:val="00C0038F"/>
    <w:rsid w:val="00C00A10"/>
    <w:rsid w:val="00C01FC1"/>
    <w:rsid w:val="00C024F2"/>
    <w:rsid w:val="00C03241"/>
    <w:rsid w:val="00C04B90"/>
    <w:rsid w:val="00C11A86"/>
    <w:rsid w:val="00C11ECA"/>
    <w:rsid w:val="00C12B0D"/>
    <w:rsid w:val="00C1377A"/>
    <w:rsid w:val="00C13F28"/>
    <w:rsid w:val="00C14432"/>
    <w:rsid w:val="00C1537B"/>
    <w:rsid w:val="00C158A2"/>
    <w:rsid w:val="00C17297"/>
    <w:rsid w:val="00C17A01"/>
    <w:rsid w:val="00C21E19"/>
    <w:rsid w:val="00C23EC5"/>
    <w:rsid w:val="00C25CD4"/>
    <w:rsid w:val="00C27C6A"/>
    <w:rsid w:val="00C301EC"/>
    <w:rsid w:val="00C307B9"/>
    <w:rsid w:val="00C30DBB"/>
    <w:rsid w:val="00C33E86"/>
    <w:rsid w:val="00C348E8"/>
    <w:rsid w:val="00C34AAD"/>
    <w:rsid w:val="00C36A4F"/>
    <w:rsid w:val="00C37B1E"/>
    <w:rsid w:val="00C4459C"/>
    <w:rsid w:val="00C4479A"/>
    <w:rsid w:val="00C45E0A"/>
    <w:rsid w:val="00C460BE"/>
    <w:rsid w:val="00C46982"/>
    <w:rsid w:val="00C47AB2"/>
    <w:rsid w:val="00C51016"/>
    <w:rsid w:val="00C511EB"/>
    <w:rsid w:val="00C52D42"/>
    <w:rsid w:val="00C55023"/>
    <w:rsid w:val="00C5527D"/>
    <w:rsid w:val="00C566B6"/>
    <w:rsid w:val="00C57E9D"/>
    <w:rsid w:val="00C6425F"/>
    <w:rsid w:val="00C6495C"/>
    <w:rsid w:val="00C64EA4"/>
    <w:rsid w:val="00C64F1F"/>
    <w:rsid w:val="00C66B21"/>
    <w:rsid w:val="00C67529"/>
    <w:rsid w:val="00C67EF9"/>
    <w:rsid w:val="00C70D3B"/>
    <w:rsid w:val="00C72FB9"/>
    <w:rsid w:val="00C73635"/>
    <w:rsid w:val="00C73950"/>
    <w:rsid w:val="00C810CA"/>
    <w:rsid w:val="00C83A4C"/>
    <w:rsid w:val="00C84617"/>
    <w:rsid w:val="00C846D8"/>
    <w:rsid w:val="00C84D52"/>
    <w:rsid w:val="00C8644B"/>
    <w:rsid w:val="00C87278"/>
    <w:rsid w:val="00C91264"/>
    <w:rsid w:val="00C9199A"/>
    <w:rsid w:val="00C94EDB"/>
    <w:rsid w:val="00C95522"/>
    <w:rsid w:val="00C957A9"/>
    <w:rsid w:val="00C968E8"/>
    <w:rsid w:val="00C96A7D"/>
    <w:rsid w:val="00C97124"/>
    <w:rsid w:val="00CA0021"/>
    <w:rsid w:val="00CA0533"/>
    <w:rsid w:val="00CA0922"/>
    <w:rsid w:val="00CA110A"/>
    <w:rsid w:val="00CA1BFE"/>
    <w:rsid w:val="00CA2175"/>
    <w:rsid w:val="00CA45C6"/>
    <w:rsid w:val="00CA48BE"/>
    <w:rsid w:val="00CA5D7C"/>
    <w:rsid w:val="00CB2A6F"/>
    <w:rsid w:val="00CB2D1C"/>
    <w:rsid w:val="00CB39E7"/>
    <w:rsid w:val="00CB5662"/>
    <w:rsid w:val="00CB7B69"/>
    <w:rsid w:val="00CC0A48"/>
    <w:rsid w:val="00CC1227"/>
    <w:rsid w:val="00CC1CB9"/>
    <w:rsid w:val="00CC237C"/>
    <w:rsid w:val="00CC2723"/>
    <w:rsid w:val="00CC3094"/>
    <w:rsid w:val="00CC3313"/>
    <w:rsid w:val="00CC39BC"/>
    <w:rsid w:val="00CC3B64"/>
    <w:rsid w:val="00CC3C18"/>
    <w:rsid w:val="00CC3E95"/>
    <w:rsid w:val="00CC468F"/>
    <w:rsid w:val="00CC46C4"/>
    <w:rsid w:val="00CC55F0"/>
    <w:rsid w:val="00CC7044"/>
    <w:rsid w:val="00CC7691"/>
    <w:rsid w:val="00CD0986"/>
    <w:rsid w:val="00CD41C5"/>
    <w:rsid w:val="00CE0DAE"/>
    <w:rsid w:val="00CE1B9A"/>
    <w:rsid w:val="00CE335D"/>
    <w:rsid w:val="00CE34C5"/>
    <w:rsid w:val="00CF0418"/>
    <w:rsid w:val="00CF0663"/>
    <w:rsid w:val="00CF0EB5"/>
    <w:rsid w:val="00CF139F"/>
    <w:rsid w:val="00CF3BF7"/>
    <w:rsid w:val="00CF68DB"/>
    <w:rsid w:val="00CF6BD0"/>
    <w:rsid w:val="00CF6D81"/>
    <w:rsid w:val="00CF7D21"/>
    <w:rsid w:val="00D00C7F"/>
    <w:rsid w:val="00D00CA5"/>
    <w:rsid w:val="00D016B7"/>
    <w:rsid w:val="00D017B9"/>
    <w:rsid w:val="00D02039"/>
    <w:rsid w:val="00D029B2"/>
    <w:rsid w:val="00D02E46"/>
    <w:rsid w:val="00D0367B"/>
    <w:rsid w:val="00D04182"/>
    <w:rsid w:val="00D05118"/>
    <w:rsid w:val="00D056EF"/>
    <w:rsid w:val="00D076B9"/>
    <w:rsid w:val="00D07752"/>
    <w:rsid w:val="00D10867"/>
    <w:rsid w:val="00D12B12"/>
    <w:rsid w:val="00D12B51"/>
    <w:rsid w:val="00D12CE6"/>
    <w:rsid w:val="00D138BF"/>
    <w:rsid w:val="00D13ADC"/>
    <w:rsid w:val="00D13D9B"/>
    <w:rsid w:val="00D1421E"/>
    <w:rsid w:val="00D158E3"/>
    <w:rsid w:val="00D165B0"/>
    <w:rsid w:val="00D17ECF"/>
    <w:rsid w:val="00D21F54"/>
    <w:rsid w:val="00D22456"/>
    <w:rsid w:val="00D301D0"/>
    <w:rsid w:val="00D30295"/>
    <w:rsid w:val="00D30532"/>
    <w:rsid w:val="00D32276"/>
    <w:rsid w:val="00D3339C"/>
    <w:rsid w:val="00D3403B"/>
    <w:rsid w:val="00D3512B"/>
    <w:rsid w:val="00D360CD"/>
    <w:rsid w:val="00D365E1"/>
    <w:rsid w:val="00D374E8"/>
    <w:rsid w:val="00D37BEB"/>
    <w:rsid w:val="00D41B6D"/>
    <w:rsid w:val="00D42543"/>
    <w:rsid w:val="00D42644"/>
    <w:rsid w:val="00D445D6"/>
    <w:rsid w:val="00D479FB"/>
    <w:rsid w:val="00D47F08"/>
    <w:rsid w:val="00D50016"/>
    <w:rsid w:val="00D5221A"/>
    <w:rsid w:val="00D5273D"/>
    <w:rsid w:val="00D53441"/>
    <w:rsid w:val="00D53E5E"/>
    <w:rsid w:val="00D54D06"/>
    <w:rsid w:val="00D56C44"/>
    <w:rsid w:val="00D56EBE"/>
    <w:rsid w:val="00D60DF5"/>
    <w:rsid w:val="00D61F9A"/>
    <w:rsid w:val="00D6216A"/>
    <w:rsid w:val="00D63271"/>
    <w:rsid w:val="00D63BD8"/>
    <w:rsid w:val="00D641CA"/>
    <w:rsid w:val="00D6493C"/>
    <w:rsid w:val="00D656E7"/>
    <w:rsid w:val="00D6623B"/>
    <w:rsid w:val="00D66EE0"/>
    <w:rsid w:val="00D66F5F"/>
    <w:rsid w:val="00D70A1B"/>
    <w:rsid w:val="00D71184"/>
    <w:rsid w:val="00D71548"/>
    <w:rsid w:val="00D7278A"/>
    <w:rsid w:val="00D72985"/>
    <w:rsid w:val="00D7315B"/>
    <w:rsid w:val="00D7339D"/>
    <w:rsid w:val="00D74152"/>
    <w:rsid w:val="00D748BC"/>
    <w:rsid w:val="00D74D36"/>
    <w:rsid w:val="00D75840"/>
    <w:rsid w:val="00D768F5"/>
    <w:rsid w:val="00D76A4D"/>
    <w:rsid w:val="00D76DA4"/>
    <w:rsid w:val="00D804AD"/>
    <w:rsid w:val="00D808C7"/>
    <w:rsid w:val="00D8288D"/>
    <w:rsid w:val="00D84CAF"/>
    <w:rsid w:val="00D8653A"/>
    <w:rsid w:val="00D86B05"/>
    <w:rsid w:val="00D94AB1"/>
    <w:rsid w:val="00D95654"/>
    <w:rsid w:val="00D95A7C"/>
    <w:rsid w:val="00D95D6D"/>
    <w:rsid w:val="00D975C5"/>
    <w:rsid w:val="00DA0127"/>
    <w:rsid w:val="00DA0AFF"/>
    <w:rsid w:val="00DA1BBF"/>
    <w:rsid w:val="00DA203A"/>
    <w:rsid w:val="00DA2A47"/>
    <w:rsid w:val="00DA3266"/>
    <w:rsid w:val="00DA3D4F"/>
    <w:rsid w:val="00DA445D"/>
    <w:rsid w:val="00DA48B4"/>
    <w:rsid w:val="00DB1496"/>
    <w:rsid w:val="00DB3CED"/>
    <w:rsid w:val="00DB4D96"/>
    <w:rsid w:val="00DB6C28"/>
    <w:rsid w:val="00DB7808"/>
    <w:rsid w:val="00DB78E2"/>
    <w:rsid w:val="00DC16D4"/>
    <w:rsid w:val="00DC1B42"/>
    <w:rsid w:val="00DC1BCB"/>
    <w:rsid w:val="00DC1C03"/>
    <w:rsid w:val="00DC57AE"/>
    <w:rsid w:val="00DC5A5F"/>
    <w:rsid w:val="00DC5FD9"/>
    <w:rsid w:val="00DC7E8F"/>
    <w:rsid w:val="00DD22CF"/>
    <w:rsid w:val="00DD2951"/>
    <w:rsid w:val="00DD4573"/>
    <w:rsid w:val="00DD7433"/>
    <w:rsid w:val="00DE0F71"/>
    <w:rsid w:val="00DE477D"/>
    <w:rsid w:val="00DE5723"/>
    <w:rsid w:val="00DE5CA3"/>
    <w:rsid w:val="00DE60DF"/>
    <w:rsid w:val="00DE7572"/>
    <w:rsid w:val="00DE76A2"/>
    <w:rsid w:val="00DF03AE"/>
    <w:rsid w:val="00DF2BD0"/>
    <w:rsid w:val="00DF30FE"/>
    <w:rsid w:val="00DF359C"/>
    <w:rsid w:val="00DF3CB0"/>
    <w:rsid w:val="00DF4EF1"/>
    <w:rsid w:val="00DF58A0"/>
    <w:rsid w:val="00DF7DBA"/>
    <w:rsid w:val="00E00278"/>
    <w:rsid w:val="00E0136B"/>
    <w:rsid w:val="00E0249D"/>
    <w:rsid w:val="00E02604"/>
    <w:rsid w:val="00E03A28"/>
    <w:rsid w:val="00E05E51"/>
    <w:rsid w:val="00E0615B"/>
    <w:rsid w:val="00E1047E"/>
    <w:rsid w:val="00E11440"/>
    <w:rsid w:val="00E159BE"/>
    <w:rsid w:val="00E16749"/>
    <w:rsid w:val="00E21FFE"/>
    <w:rsid w:val="00E23C1E"/>
    <w:rsid w:val="00E2456F"/>
    <w:rsid w:val="00E24ACB"/>
    <w:rsid w:val="00E26836"/>
    <w:rsid w:val="00E30886"/>
    <w:rsid w:val="00E315D7"/>
    <w:rsid w:val="00E31621"/>
    <w:rsid w:val="00E31AF2"/>
    <w:rsid w:val="00E32347"/>
    <w:rsid w:val="00E3296C"/>
    <w:rsid w:val="00E34446"/>
    <w:rsid w:val="00E353C6"/>
    <w:rsid w:val="00E3564B"/>
    <w:rsid w:val="00E359A4"/>
    <w:rsid w:val="00E3732D"/>
    <w:rsid w:val="00E403F8"/>
    <w:rsid w:val="00E439B3"/>
    <w:rsid w:val="00E43F2A"/>
    <w:rsid w:val="00E44200"/>
    <w:rsid w:val="00E506F4"/>
    <w:rsid w:val="00E51317"/>
    <w:rsid w:val="00E5347D"/>
    <w:rsid w:val="00E53AA3"/>
    <w:rsid w:val="00E54B3B"/>
    <w:rsid w:val="00E55F3A"/>
    <w:rsid w:val="00E563F0"/>
    <w:rsid w:val="00E57837"/>
    <w:rsid w:val="00E57D92"/>
    <w:rsid w:val="00E60E6A"/>
    <w:rsid w:val="00E61FF0"/>
    <w:rsid w:val="00E62A1F"/>
    <w:rsid w:val="00E63935"/>
    <w:rsid w:val="00E63962"/>
    <w:rsid w:val="00E63D26"/>
    <w:rsid w:val="00E640B5"/>
    <w:rsid w:val="00E64858"/>
    <w:rsid w:val="00E67F8B"/>
    <w:rsid w:val="00E708F4"/>
    <w:rsid w:val="00E73CF5"/>
    <w:rsid w:val="00E74530"/>
    <w:rsid w:val="00E745EE"/>
    <w:rsid w:val="00E7673D"/>
    <w:rsid w:val="00E76AB7"/>
    <w:rsid w:val="00E770CA"/>
    <w:rsid w:val="00E806A6"/>
    <w:rsid w:val="00E817CB"/>
    <w:rsid w:val="00E82861"/>
    <w:rsid w:val="00E83D51"/>
    <w:rsid w:val="00E8407A"/>
    <w:rsid w:val="00E855EA"/>
    <w:rsid w:val="00E90823"/>
    <w:rsid w:val="00E9384F"/>
    <w:rsid w:val="00E939DC"/>
    <w:rsid w:val="00E9431B"/>
    <w:rsid w:val="00E9482A"/>
    <w:rsid w:val="00E95297"/>
    <w:rsid w:val="00E956CE"/>
    <w:rsid w:val="00EA015C"/>
    <w:rsid w:val="00EA0378"/>
    <w:rsid w:val="00EA0D20"/>
    <w:rsid w:val="00EA1135"/>
    <w:rsid w:val="00EA1B4E"/>
    <w:rsid w:val="00EA368C"/>
    <w:rsid w:val="00EA4DBB"/>
    <w:rsid w:val="00EA5C00"/>
    <w:rsid w:val="00EA5CFC"/>
    <w:rsid w:val="00EA5E67"/>
    <w:rsid w:val="00EA6496"/>
    <w:rsid w:val="00EA7570"/>
    <w:rsid w:val="00EA7C40"/>
    <w:rsid w:val="00EB3503"/>
    <w:rsid w:val="00EB399F"/>
    <w:rsid w:val="00EB67A3"/>
    <w:rsid w:val="00EB7600"/>
    <w:rsid w:val="00EC6729"/>
    <w:rsid w:val="00EC6904"/>
    <w:rsid w:val="00EC7CEF"/>
    <w:rsid w:val="00ED1994"/>
    <w:rsid w:val="00ED1FFE"/>
    <w:rsid w:val="00ED2831"/>
    <w:rsid w:val="00ED30A9"/>
    <w:rsid w:val="00ED5339"/>
    <w:rsid w:val="00ED654E"/>
    <w:rsid w:val="00ED791E"/>
    <w:rsid w:val="00EE0F14"/>
    <w:rsid w:val="00EE0F92"/>
    <w:rsid w:val="00EE1432"/>
    <w:rsid w:val="00EE2ED0"/>
    <w:rsid w:val="00EE6B98"/>
    <w:rsid w:val="00EE6E52"/>
    <w:rsid w:val="00EE7A58"/>
    <w:rsid w:val="00EF1C38"/>
    <w:rsid w:val="00EF2577"/>
    <w:rsid w:val="00EF268D"/>
    <w:rsid w:val="00EF3E58"/>
    <w:rsid w:val="00EF5277"/>
    <w:rsid w:val="00EF573A"/>
    <w:rsid w:val="00EF7A58"/>
    <w:rsid w:val="00F00771"/>
    <w:rsid w:val="00F00EE0"/>
    <w:rsid w:val="00F01503"/>
    <w:rsid w:val="00F04880"/>
    <w:rsid w:val="00F067D7"/>
    <w:rsid w:val="00F06B36"/>
    <w:rsid w:val="00F07781"/>
    <w:rsid w:val="00F07D5B"/>
    <w:rsid w:val="00F135FD"/>
    <w:rsid w:val="00F16AE3"/>
    <w:rsid w:val="00F20622"/>
    <w:rsid w:val="00F20BEC"/>
    <w:rsid w:val="00F23E38"/>
    <w:rsid w:val="00F26144"/>
    <w:rsid w:val="00F277B9"/>
    <w:rsid w:val="00F31953"/>
    <w:rsid w:val="00F348CE"/>
    <w:rsid w:val="00F34FC2"/>
    <w:rsid w:val="00F37E1D"/>
    <w:rsid w:val="00F37FA8"/>
    <w:rsid w:val="00F4102E"/>
    <w:rsid w:val="00F417D9"/>
    <w:rsid w:val="00F417EB"/>
    <w:rsid w:val="00F41E4B"/>
    <w:rsid w:val="00F43D3F"/>
    <w:rsid w:val="00F44340"/>
    <w:rsid w:val="00F44578"/>
    <w:rsid w:val="00F4460E"/>
    <w:rsid w:val="00F453A7"/>
    <w:rsid w:val="00F45A7E"/>
    <w:rsid w:val="00F45C51"/>
    <w:rsid w:val="00F46016"/>
    <w:rsid w:val="00F47C86"/>
    <w:rsid w:val="00F47EF2"/>
    <w:rsid w:val="00F5009A"/>
    <w:rsid w:val="00F548C6"/>
    <w:rsid w:val="00F54D30"/>
    <w:rsid w:val="00F554F8"/>
    <w:rsid w:val="00F55F8D"/>
    <w:rsid w:val="00F56AAD"/>
    <w:rsid w:val="00F57FCE"/>
    <w:rsid w:val="00F600C6"/>
    <w:rsid w:val="00F60473"/>
    <w:rsid w:val="00F612C4"/>
    <w:rsid w:val="00F616DE"/>
    <w:rsid w:val="00F62301"/>
    <w:rsid w:val="00F63A9A"/>
    <w:rsid w:val="00F63F50"/>
    <w:rsid w:val="00F6786A"/>
    <w:rsid w:val="00F718F9"/>
    <w:rsid w:val="00F72559"/>
    <w:rsid w:val="00F73880"/>
    <w:rsid w:val="00F73D7C"/>
    <w:rsid w:val="00F77280"/>
    <w:rsid w:val="00F81D9E"/>
    <w:rsid w:val="00F82B17"/>
    <w:rsid w:val="00F83171"/>
    <w:rsid w:val="00F852CF"/>
    <w:rsid w:val="00F85E36"/>
    <w:rsid w:val="00F9058D"/>
    <w:rsid w:val="00F9077E"/>
    <w:rsid w:val="00F91022"/>
    <w:rsid w:val="00F92180"/>
    <w:rsid w:val="00F93B0C"/>
    <w:rsid w:val="00F94852"/>
    <w:rsid w:val="00F96602"/>
    <w:rsid w:val="00F97BA2"/>
    <w:rsid w:val="00F97F49"/>
    <w:rsid w:val="00FA0125"/>
    <w:rsid w:val="00FA0859"/>
    <w:rsid w:val="00FA1280"/>
    <w:rsid w:val="00FA3F5E"/>
    <w:rsid w:val="00FA4AAB"/>
    <w:rsid w:val="00FA558F"/>
    <w:rsid w:val="00FA69C7"/>
    <w:rsid w:val="00FA7303"/>
    <w:rsid w:val="00FB049A"/>
    <w:rsid w:val="00FB1316"/>
    <w:rsid w:val="00FB150F"/>
    <w:rsid w:val="00FB1597"/>
    <w:rsid w:val="00FB258B"/>
    <w:rsid w:val="00FB2593"/>
    <w:rsid w:val="00FB2619"/>
    <w:rsid w:val="00FB406A"/>
    <w:rsid w:val="00FB5A85"/>
    <w:rsid w:val="00FB6239"/>
    <w:rsid w:val="00FB7056"/>
    <w:rsid w:val="00FB7787"/>
    <w:rsid w:val="00FB7DEC"/>
    <w:rsid w:val="00FB7DEE"/>
    <w:rsid w:val="00FC2B02"/>
    <w:rsid w:val="00FC4278"/>
    <w:rsid w:val="00FC44E8"/>
    <w:rsid w:val="00FC5BE0"/>
    <w:rsid w:val="00FC78E4"/>
    <w:rsid w:val="00FD0A4C"/>
    <w:rsid w:val="00FD0D08"/>
    <w:rsid w:val="00FD16E9"/>
    <w:rsid w:val="00FD1A7E"/>
    <w:rsid w:val="00FD27F6"/>
    <w:rsid w:val="00FD3B44"/>
    <w:rsid w:val="00FD58A4"/>
    <w:rsid w:val="00FD7D23"/>
    <w:rsid w:val="00FE21F2"/>
    <w:rsid w:val="00FE2535"/>
    <w:rsid w:val="00FE3D3F"/>
    <w:rsid w:val="00FE56B4"/>
    <w:rsid w:val="00FF1D6A"/>
    <w:rsid w:val="00FF241B"/>
    <w:rsid w:val="00FF2C67"/>
    <w:rsid w:val="00FF32AE"/>
    <w:rsid w:val="00FF3418"/>
    <w:rsid w:val="00FF3A75"/>
    <w:rsid w:val="00FF6B6A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EE59C"/>
  <w15:docId w15:val="{3F0EE8DF-482F-405B-A0D3-63E20AB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AF2B-3386-44B9-9D4A-97D17A1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</TotalTime>
  <Pages>38</Pages>
  <Words>14275</Words>
  <Characters>67383</Characters>
  <Application>Microsoft Office Word</Application>
  <DocSecurity>0</DocSecurity>
  <Lines>2695</Lines>
  <Paragraphs>1570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instruments—2011</vt:lpstr>
    </vt:vector>
  </TitlesOfParts>
  <Company>InTACT</Company>
  <LinksUpToDate>false</LinksUpToDate>
  <CharactersWithSpaces>80088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instruments—2011</dc:title>
  <dc:creator>ACT Government</dc:creator>
  <cp:lastModifiedBy>Moxon, KarenL</cp:lastModifiedBy>
  <cp:revision>4</cp:revision>
  <cp:lastPrinted>2020-07-15T03:01:00Z</cp:lastPrinted>
  <dcterms:created xsi:type="dcterms:W3CDTF">2020-07-14T02:57:00Z</dcterms:created>
  <dcterms:modified xsi:type="dcterms:W3CDTF">2020-07-15T03:02:00Z</dcterms:modified>
</cp:coreProperties>
</file>