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E49B" w14:textId="77777777" w:rsidR="00D57115" w:rsidRPr="00876F8C" w:rsidRDefault="00D57115" w:rsidP="00D57115">
      <w:pPr>
        <w:jc w:val="center"/>
      </w:pPr>
      <w:bookmarkStart w:id="0" w:name="_GoBack"/>
      <w:bookmarkEnd w:id="0"/>
    </w:p>
    <w:p w14:paraId="058BE767" w14:textId="77777777" w:rsidR="006E56F5" w:rsidRPr="00876F8C" w:rsidRDefault="00402A67">
      <w:pPr>
        <w:jc w:val="center"/>
      </w:pPr>
      <w:r w:rsidRPr="00876F8C">
        <w:rPr>
          <w:noProof/>
          <w:lang w:eastAsia="en-AU"/>
        </w:rPr>
        <w:drawing>
          <wp:inline distT="0" distB="0" distL="0" distR="0" wp14:anchorId="666D96E7" wp14:editId="1543084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90CC5" w14:textId="77777777" w:rsidR="006E56F5" w:rsidRPr="00876F8C" w:rsidRDefault="006E56F5">
      <w:pPr>
        <w:jc w:val="center"/>
        <w:rPr>
          <w:rFonts w:ascii="Arial" w:hAnsi="Arial"/>
        </w:rPr>
      </w:pPr>
      <w:r w:rsidRPr="00876F8C">
        <w:rPr>
          <w:rFonts w:ascii="Arial" w:hAnsi="Arial"/>
        </w:rPr>
        <w:t>Australian Capital Territory</w:t>
      </w:r>
    </w:p>
    <w:p w14:paraId="1EABBDCE" w14:textId="77777777" w:rsidR="006E56F5" w:rsidRPr="00876F8C" w:rsidRDefault="006E56F5">
      <w:pPr>
        <w:spacing w:before="240"/>
        <w:jc w:val="center"/>
      </w:pPr>
    </w:p>
    <w:p w14:paraId="3D9D5251" w14:textId="77777777" w:rsidR="00AE69F6" w:rsidRPr="00876F8C" w:rsidRDefault="00AE69F6" w:rsidP="007014FC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576BB608" w14:textId="77777777" w:rsidR="006E56F5" w:rsidRPr="00876F8C" w:rsidRDefault="006E56F5" w:rsidP="007014FC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 w:rsidRPr="00876F8C">
        <w:rPr>
          <w:rFonts w:ascii="Arial" w:hAnsi="Arial"/>
          <w:b/>
          <w:color w:val="000000"/>
          <w:sz w:val="40"/>
        </w:rPr>
        <w:t>Disallowable instruments—20</w:t>
      </w:r>
      <w:r w:rsidR="00AD03C3" w:rsidRPr="00876F8C">
        <w:rPr>
          <w:rFonts w:ascii="Arial" w:hAnsi="Arial"/>
          <w:b/>
          <w:color w:val="000000"/>
          <w:sz w:val="40"/>
        </w:rPr>
        <w:t>1</w:t>
      </w:r>
      <w:r w:rsidR="00666231">
        <w:rPr>
          <w:rFonts w:ascii="Arial" w:hAnsi="Arial"/>
          <w:b/>
          <w:color w:val="000000"/>
          <w:sz w:val="40"/>
        </w:rPr>
        <w:t>4</w:t>
      </w:r>
    </w:p>
    <w:p w14:paraId="5A332B1E" w14:textId="77777777" w:rsidR="00643154" w:rsidRPr="00876F8C" w:rsidRDefault="00643154" w:rsidP="007014FC">
      <w:pPr>
        <w:spacing w:before="120"/>
      </w:pPr>
    </w:p>
    <w:p w14:paraId="780A1269" w14:textId="77777777" w:rsidR="006E56F5" w:rsidRPr="00876F8C" w:rsidRDefault="006E56F5">
      <w:pPr>
        <w:pStyle w:val="N-line3"/>
      </w:pPr>
    </w:p>
    <w:p w14:paraId="3571314B" w14:textId="77777777" w:rsidR="006E56F5" w:rsidRPr="00876F8C" w:rsidRDefault="006E56F5"/>
    <w:p w14:paraId="527CDA7E" w14:textId="77777777" w:rsidR="006E56F5" w:rsidRPr="00876F8C" w:rsidRDefault="006E56F5">
      <w:pPr>
        <w:rPr>
          <w:rFonts w:ascii="Arial" w:hAnsi="Arial" w:cs="Arial"/>
        </w:rPr>
      </w:pPr>
      <w:r w:rsidRPr="00876F8C">
        <w:rPr>
          <w:rFonts w:ascii="Arial" w:hAnsi="Arial" w:cs="Arial"/>
        </w:rPr>
        <w:t>A chronological listing of Disallowable instruments notified in 20</w:t>
      </w:r>
      <w:r w:rsidR="00AD03C3" w:rsidRPr="00876F8C">
        <w:rPr>
          <w:rFonts w:ascii="Arial" w:hAnsi="Arial" w:cs="Arial"/>
        </w:rPr>
        <w:t>1</w:t>
      </w:r>
      <w:r w:rsidR="00666231">
        <w:rPr>
          <w:rFonts w:ascii="Arial" w:hAnsi="Arial" w:cs="Arial"/>
        </w:rPr>
        <w:t>4</w:t>
      </w:r>
    </w:p>
    <w:p w14:paraId="1AD70238" w14:textId="77777777" w:rsidR="006E56F5" w:rsidRPr="00876F8C" w:rsidRDefault="006E56F5" w:rsidP="007014FC">
      <w:pPr>
        <w:spacing w:before="40" w:line="240" w:lineRule="atLeast"/>
        <w:ind w:right="-60"/>
        <w:outlineLvl w:val="0"/>
        <w:rPr>
          <w:rFonts w:ascii="Arial" w:hAnsi="Arial"/>
        </w:rPr>
      </w:pPr>
      <w:r w:rsidRPr="00876F8C">
        <w:rPr>
          <w:rFonts w:ascii="Arial" w:hAnsi="Arial" w:cs="Arial"/>
        </w:rPr>
        <w:t>[includes Disallowable instruments 20</w:t>
      </w:r>
      <w:r w:rsidR="00AD03C3" w:rsidRPr="00876F8C">
        <w:rPr>
          <w:rFonts w:ascii="Arial" w:hAnsi="Arial" w:cs="Arial"/>
        </w:rPr>
        <w:t>1</w:t>
      </w:r>
      <w:r w:rsidR="00666231">
        <w:rPr>
          <w:rFonts w:ascii="Arial" w:hAnsi="Arial" w:cs="Arial"/>
        </w:rPr>
        <w:t>4</w:t>
      </w:r>
      <w:r w:rsidRPr="00876F8C">
        <w:rPr>
          <w:rFonts w:ascii="Arial" w:hAnsi="Arial" w:cs="Arial"/>
        </w:rPr>
        <w:t xml:space="preserve"> Nos 1-</w:t>
      </w:r>
      <w:r w:rsidR="008D736B">
        <w:rPr>
          <w:rFonts w:ascii="Arial" w:hAnsi="Arial" w:cs="Arial"/>
        </w:rPr>
        <w:t>327</w:t>
      </w:r>
      <w:r w:rsidRPr="00876F8C">
        <w:rPr>
          <w:rFonts w:ascii="Arial" w:hAnsi="Arial" w:cs="Arial"/>
        </w:rPr>
        <w:t>]</w:t>
      </w:r>
    </w:p>
    <w:p w14:paraId="457CEE24" w14:textId="77777777" w:rsidR="006E56F5" w:rsidRPr="00876F8C" w:rsidRDefault="006E56F5">
      <w:pPr>
        <w:pStyle w:val="N-line3"/>
      </w:pPr>
    </w:p>
    <w:p w14:paraId="64C8C613" w14:textId="77777777" w:rsidR="006E56F5" w:rsidRPr="00876F8C" w:rsidRDefault="006E56F5">
      <w:pPr>
        <w:spacing w:before="180" w:after="120"/>
        <w:sectPr w:rsidR="006E56F5" w:rsidRPr="00876F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6E56F5" w:rsidRPr="00876F8C" w14:paraId="5C4DD159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563AF6E" w14:textId="77777777" w:rsidR="006E56F5" w:rsidRPr="00876F8C" w:rsidRDefault="006E56F5" w:rsidP="006649D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 w:rsidRPr="00876F8C">
              <w:rPr>
                <w:sz w:val="24"/>
              </w:rPr>
              <w:lastRenderedPageBreak/>
              <w:t>Disallowable instruments 20</w:t>
            </w:r>
            <w:r w:rsidR="00AD03C3" w:rsidRPr="00876F8C">
              <w:rPr>
                <w:sz w:val="24"/>
              </w:rPr>
              <w:t>1</w:t>
            </w:r>
            <w:r w:rsidR="00666231">
              <w:rPr>
                <w:sz w:val="24"/>
              </w:rPr>
              <w:t>4</w:t>
            </w:r>
          </w:p>
        </w:tc>
      </w:tr>
      <w:tr w:rsidR="0068233B" w:rsidRPr="00876F8C" w14:paraId="4BC1393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51AA0" w14:textId="77777777" w:rsidR="0068233B" w:rsidRPr="00876F8C" w:rsidRDefault="00AD03C3" w:rsidP="002E689F">
            <w:pPr>
              <w:pStyle w:val="ChronTableBold"/>
              <w:keepNext w:val="0"/>
            </w:pPr>
            <w:r w:rsidRPr="00876F8C"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70E" w14:textId="77777777" w:rsidR="00165875" w:rsidRPr="00876F8C" w:rsidRDefault="00254F92" w:rsidP="00245880">
            <w:pPr>
              <w:pStyle w:val="ChronTableBold"/>
              <w:rPr>
                <w:lang w:eastAsia="en-AU"/>
              </w:rPr>
            </w:pPr>
            <w:r>
              <w:t>Court Procedures (Fees) Determination 2014</w:t>
            </w:r>
            <w:r w:rsidR="0085338A">
              <w:t xml:space="preserve"> (No 1)</w:t>
            </w:r>
            <w:r w:rsidR="0022569C">
              <w:t xml:space="preserve"> </w:t>
            </w:r>
            <w:r w:rsidR="0022569C" w:rsidRPr="00C06FC9">
              <w:rPr>
                <w:color w:val="FF0000"/>
              </w:rPr>
              <w:t>(repealed)</w:t>
            </w:r>
          </w:p>
          <w:p w14:paraId="763BE023" w14:textId="77777777" w:rsidR="0068233B" w:rsidRPr="00254F92" w:rsidRDefault="00254F92" w:rsidP="006649D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Pr="00254F92">
              <w:rPr>
                <w:i/>
              </w:rPr>
              <w:t>Court Procedures Act 2004</w:t>
            </w:r>
            <w:r>
              <w:t>, s 13</w:t>
            </w:r>
            <w:r>
              <w:br/>
              <w:t>notified LR 16 January 2014</w:t>
            </w:r>
            <w:r>
              <w:br/>
              <w:t xml:space="preserve">commenced 17 January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28690" w14:textId="77777777" w:rsidR="0068233B" w:rsidRPr="00876F8C" w:rsidRDefault="0022569C" w:rsidP="00245880">
            <w:pPr>
              <w:pStyle w:val="ChronTableRep"/>
            </w:pPr>
            <w:r>
              <w:t>repealed by DI2014-112</w:t>
            </w:r>
            <w:r>
              <w:br/>
              <w:t>1 July 2014</w:t>
            </w:r>
          </w:p>
        </w:tc>
      </w:tr>
      <w:tr w:rsidR="00E75B5F" w:rsidRPr="00876F8C" w14:paraId="1AEFE82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D23BC" w14:textId="77777777" w:rsidR="00E75B5F" w:rsidRPr="00876F8C" w:rsidRDefault="00E75B5F" w:rsidP="002E689F">
            <w:pPr>
              <w:pStyle w:val="ChronTableBold"/>
              <w:keepNext w:val="0"/>
            </w:pPr>
            <w:r w:rsidRPr="00876F8C"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FF1" w14:textId="77777777" w:rsidR="00E75B5F" w:rsidRPr="001E3398" w:rsidRDefault="00254F92" w:rsidP="00E75B5F">
            <w:pPr>
              <w:pStyle w:val="ChronTableBold"/>
            </w:pPr>
            <w:r>
              <w:t>Nature Conservation (Fees) Determination 2014 (No 1)</w:t>
            </w:r>
            <w:r w:rsidR="001E3398">
              <w:t xml:space="preserve"> </w:t>
            </w:r>
            <w:r w:rsidR="001E3398">
              <w:rPr>
                <w:color w:val="FF0000"/>
              </w:rPr>
              <w:t>(repealed)</w:t>
            </w:r>
          </w:p>
          <w:p w14:paraId="250638EE" w14:textId="77777777" w:rsidR="00E75B5F" w:rsidRPr="00876F8C" w:rsidRDefault="00254F92" w:rsidP="00254F9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139</w:t>
            </w:r>
            <w:r>
              <w:br/>
              <w:t>notified LR 16 January 2014</w:t>
            </w:r>
            <w:r>
              <w:br/>
              <w:t xml:space="preserve">commenced 17 January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2B6E8" w14:textId="77777777" w:rsidR="00E75B5F" w:rsidRPr="00876F8C" w:rsidRDefault="001E3398" w:rsidP="001167DF">
            <w:pPr>
              <w:pStyle w:val="ChronTableRep"/>
            </w:pPr>
            <w:r>
              <w:t>repealed by DI2014-161</w:t>
            </w:r>
            <w:r>
              <w:br/>
              <w:t>1 July 2014</w:t>
            </w:r>
          </w:p>
        </w:tc>
      </w:tr>
      <w:tr w:rsidR="00537AFA" w:rsidRPr="00876F8C" w14:paraId="6AC0324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AF6F8" w14:textId="77777777" w:rsidR="00537AFA" w:rsidRPr="00876F8C" w:rsidRDefault="00537AFA" w:rsidP="002E689F">
            <w:pPr>
              <w:pStyle w:val="ChronTableBold"/>
              <w:keepNext w:val="0"/>
            </w:pPr>
            <w: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BCC" w14:textId="77777777" w:rsidR="00537AFA" w:rsidRDefault="00537AFA" w:rsidP="00E75B5F">
            <w:pPr>
              <w:pStyle w:val="ChronTableBold"/>
            </w:pPr>
            <w:r>
              <w:t>Health (Fees) Determination 2014 (No 1)</w:t>
            </w:r>
            <w:r w:rsidR="00A56F00">
              <w:t xml:space="preserve"> </w:t>
            </w:r>
            <w:r w:rsidR="00A56F00" w:rsidRPr="00A56F00">
              <w:rPr>
                <w:color w:val="FF0000"/>
              </w:rPr>
              <w:t>(repealed)</w:t>
            </w:r>
          </w:p>
          <w:p w14:paraId="2AEFC153" w14:textId="77777777" w:rsidR="00537AFA" w:rsidRPr="00537AFA" w:rsidRDefault="00537AFA" w:rsidP="00537AF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23 January 2014</w:t>
            </w:r>
            <w:r>
              <w:br/>
              <w:t xml:space="preserve">commenced 24 January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865A4" w14:textId="77777777" w:rsidR="00537AFA" w:rsidRPr="00876F8C" w:rsidRDefault="00A56F00" w:rsidP="001167DF">
            <w:pPr>
              <w:pStyle w:val="ChronTableRep"/>
            </w:pPr>
            <w:r>
              <w:t>repealed by DI2014-25</w:t>
            </w:r>
            <w:r>
              <w:br/>
              <w:t>25 March 2014</w:t>
            </w:r>
          </w:p>
        </w:tc>
      </w:tr>
      <w:tr w:rsidR="00537AFA" w:rsidRPr="00876F8C" w14:paraId="1126D4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57E45" w14:textId="77777777" w:rsidR="00537AFA" w:rsidRPr="00876F8C" w:rsidRDefault="00537AFA" w:rsidP="002E689F">
            <w:pPr>
              <w:pStyle w:val="ChronTableBold"/>
              <w:keepNext w:val="0"/>
            </w:pPr>
            <w: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AE9" w14:textId="77777777" w:rsidR="00537AFA" w:rsidRDefault="00537AFA" w:rsidP="00E75B5F">
            <w:pPr>
              <w:pStyle w:val="ChronTableBold"/>
            </w:pPr>
            <w:r>
              <w:t>Medicines, Poisons and Therapeutic Goods (Medicines Advisory Committee) Appointment (No 1)</w:t>
            </w:r>
            <w:r w:rsidR="0073790A">
              <w:t xml:space="preserve"> </w:t>
            </w:r>
            <w:r w:rsidR="0073790A" w:rsidRPr="0073790A">
              <w:rPr>
                <w:color w:val="FF0000"/>
              </w:rPr>
              <w:t>(repealed)</w:t>
            </w:r>
          </w:p>
          <w:p w14:paraId="03E1716D" w14:textId="77777777" w:rsidR="00537AFA" w:rsidRPr="00B00019" w:rsidRDefault="00537AFA" w:rsidP="0073790A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Medicines, Poisons and Therapeutic Goods Regulation</w:t>
            </w:r>
            <w:r w:rsidR="0073790A">
              <w:rPr>
                <w:i/>
              </w:rPr>
              <w:t> </w:t>
            </w:r>
            <w:r>
              <w:rPr>
                <w:i/>
              </w:rPr>
              <w:t>2008</w:t>
            </w:r>
            <w:r>
              <w:t>, s 635</w:t>
            </w:r>
            <w:r>
              <w:br/>
              <w:t>notified LR 23 January 2014</w:t>
            </w:r>
            <w:r>
              <w:br/>
              <w:t xml:space="preserve">commenced 24 January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921E9" w14:textId="77777777" w:rsidR="00537AFA" w:rsidRPr="00876F8C" w:rsidRDefault="0073790A" w:rsidP="001167DF">
            <w:pPr>
              <w:pStyle w:val="ChronTableRep"/>
            </w:pPr>
            <w:r>
              <w:t>repealed LA s 89 (6)</w:t>
            </w:r>
            <w:r>
              <w:br/>
              <w:t>23 January 2017</w:t>
            </w:r>
          </w:p>
        </w:tc>
      </w:tr>
      <w:tr w:rsidR="000E0B0F" w:rsidRPr="00876F8C" w14:paraId="1E16187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54385" w14:textId="77777777" w:rsidR="000E0B0F" w:rsidRDefault="000E0B0F" w:rsidP="002E689F">
            <w:pPr>
              <w:pStyle w:val="ChronTableBold"/>
              <w:keepNext w:val="0"/>
            </w:pPr>
            <w: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201" w14:textId="77777777" w:rsidR="000E0B0F" w:rsidRDefault="000E0B0F" w:rsidP="00E75B5F">
            <w:pPr>
              <w:pStyle w:val="ChronTableBold"/>
            </w:pPr>
            <w:r>
              <w:t>Civil Law (Wrongs) CPA Australia Limited Professional Standards Scheme 2014 (No 1)</w:t>
            </w:r>
            <w:r w:rsidR="009137F9">
              <w:t xml:space="preserve"> </w:t>
            </w:r>
            <w:r w:rsidR="009137F9" w:rsidRPr="00191211">
              <w:rPr>
                <w:color w:val="FF0000"/>
              </w:rPr>
              <w:t>(repealed)</w:t>
            </w:r>
          </w:p>
          <w:p w14:paraId="7185E582" w14:textId="77777777" w:rsidR="000E0B0F" w:rsidRPr="00735A40" w:rsidRDefault="000E0B0F" w:rsidP="009137F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 w:rsidR="00870EFA">
              <w:t>, sch 4</w:t>
            </w:r>
            <w:r>
              <w:t xml:space="preserve"> s 4.10</w:t>
            </w:r>
            <w:r>
              <w:br/>
              <w:t>notified LR 28 January 2014</w:t>
            </w:r>
            <w:r>
              <w:br/>
              <w:t xml:space="preserve">commenced 1 February 2014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2A3E3" w14:textId="77777777" w:rsidR="009137F9" w:rsidRPr="00876F8C" w:rsidRDefault="00B330CF" w:rsidP="009137F9">
            <w:pPr>
              <w:pStyle w:val="ChronTableRep"/>
            </w:pPr>
            <w:r>
              <w:t>extended by NI2016-347</w:t>
            </w:r>
            <w:r>
              <w:br/>
              <w:t>8 October 2016</w:t>
            </w:r>
            <w:r w:rsidR="009137F9">
              <w:br/>
              <w:t>expired</w:t>
            </w:r>
            <w:r w:rsidR="009137F9">
              <w:br/>
              <w:t>7 October 2017</w:t>
            </w:r>
          </w:p>
        </w:tc>
      </w:tr>
      <w:tr w:rsidR="004A692D" w:rsidRPr="00876F8C" w14:paraId="193DF05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4DD93" w14:textId="77777777" w:rsidR="004A692D" w:rsidRDefault="004A692D" w:rsidP="002E689F">
            <w:pPr>
              <w:pStyle w:val="ChronTableBold"/>
              <w:keepNext w:val="0"/>
            </w:pPr>
            <w: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C86" w14:textId="77777777" w:rsidR="004A692D" w:rsidRDefault="004A692D" w:rsidP="00E75B5F">
            <w:pPr>
              <w:pStyle w:val="ChronTableBold"/>
            </w:pPr>
            <w:r>
              <w:t>Road Transport (General) Fees For Publications Determination 2014 (No 1)</w:t>
            </w:r>
            <w:r w:rsidR="009B1923">
              <w:t xml:space="preserve"> </w:t>
            </w:r>
            <w:r w:rsidR="009B1923" w:rsidRPr="00A56F00">
              <w:rPr>
                <w:color w:val="FF0000"/>
              </w:rPr>
              <w:t>(repealed)</w:t>
            </w:r>
          </w:p>
          <w:p w14:paraId="6F0FBEA3" w14:textId="77777777" w:rsidR="004A692D" w:rsidRPr="004A692D" w:rsidRDefault="004A692D" w:rsidP="004A692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7 February 2014</w:t>
            </w:r>
            <w:r>
              <w:br/>
              <w:t xml:space="preserve">commenced 8 February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116AE0" w14:textId="77777777" w:rsidR="004A692D" w:rsidRPr="00876F8C" w:rsidRDefault="009B1923" w:rsidP="001167DF">
            <w:pPr>
              <w:pStyle w:val="ChronTableRep"/>
            </w:pPr>
            <w:r>
              <w:t>repealed by DI2014-93</w:t>
            </w:r>
            <w:r>
              <w:br/>
              <w:t>4 June 2014</w:t>
            </w:r>
          </w:p>
        </w:tc>
      </w:tr>
      <w:tr w:rsidR="00652C74" w:rsidRPr="00876F8C" w14:paraId="375458E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AE338" w14:textId="77777777" w:rsidR="00652C74" w:rsidRDefault="00652C74" w:rsidP="002E689F">
            <w:pPr>
              <w:pStyle w:val="ChronTableBold"/>
              <w:keepNext w:val="0"/>
            </w:pPr>
            <w: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C778" w14:textId="77777777" w:rsidR="00652C74" w:rsidRDefault="00652C74" w:rsidP="00E75B5F">
            <w:pPr>
              <w:pStyle w:val="ChronTableBold"/>
            </w:pPr>
            <w:r>
              <w:t>Radiation Protection (Student) Exemption 2014 (No 1)</w:t>
            </w:r>
            <w:r w:rsidR="00D33735">
              <w:t xml:space="preserve"> </w:t>
            </w:r>
            <w:r w:rsidR="00D33735" w:rsidRPr="00D33735">
              <w:rPr>
                <w:color w:val="FF0000"/>
              </w:rPr>
              <w:t>(repealed)</w:t>
            </w:r>
          </w:p>
          <w:p w14:paraId="588FFE44" w14:textId="77777777" w:rsidR="00652C74" w:rsidRPr="00652C74" w:rsidRDefault="00652C74" w:rsidP="00652C7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114</w:t>
            </w:r>
            <w:r>
              <w:br/>
              <w:t>notified LR 13 February 2014</w:t>
            </w:r>
            <w:r>
              <w:br/>
              <w:t xml:space="preserve">commenced 14 February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A4EF8" w14:textId="77777777" w:rsidR="00652C74" w:rsidRPr="00876F8C" w:rsidRDefault="00D33735" w:rsidP="001167DF">
            <w:pPr>
              <w:pStyle w:val="ChronTableRep"/>
            </w:pPr>
            <w:r>
              <w:t>repealed by DI2014-294</w:t>
            </w:r>
            <w:r>
              <w:br/>
              <w:t>25 November 2014</w:t>
            </w:r>
          </w:p>
        </w:tc>
      </w:tr>
      <w:tr w:rsidR="001D724A" w:rsidRPr="00876F8C" w14:paraId="625912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2B94F" w14:textId="77777777" w:rsidR="001D724A" w:rsidRDefault="001D724A" w:rsidP="002E689F">
            <w:pPr>
              <w:pStyle w:val="ChronTableBold"/>
              <w:keepNext w:val="0"/>
            </w:pPr>
            <w: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20E" w14:textId="77777777" w:rsidR="001D724A" w:rsidRDefault="001D724A" w:rsidP="00E75B5F">
            <w:pPr>
              <w:pStyle w:val="ChronTableBold"/>
            </w:pPr>
            <w:r>
              <w:t xml:space="preserve">Public </w:t>
            </w:r>
            <w:r w:rsidR="00264469">
              <w:t>Place Names (Chisholm) Determin</w:t>
            </w:r>
            <w:r>
              <w:t>ation 2014 (No 1)</w:t>
            </w:r>
          </w:p>
          <w:p w14:paraId="76E6526D" w14:textId="77777777" w:rsidR="001D724A" w:rsidRPr="001D724A" w:rsidRDefault="001D724A" w:rsidP="008A208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 xml:space="preserve">notified LR </w:t>
            </w:r>
            <w:r w:rsidR="008A2083">
              <w:t>20</w:t>
            </w:r>
            <w:r>
              <w:t xml:space="preserve"> February 2014</w:t>
            </w:r>
            <w:r>
              <w:br/>
              <w:t xml:space="preserve">commenced </w:t>
            </w:r>
            <w:r w:rsidR="008A2083">
              <w:t>2</w:t>
            </w:r>
            <w:r>
              <w:t xml:space="preserve">1 February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51CA6" w14:textId="77777777" w:rsidR="001D724A" w:rsidRPr="00876F8C" w:rsidRDefault="001D724A" w:rsidP="001167DF">
            <w:pPr>
              <w:pStyle w:val="ChronTableRep"/>
            </w:pPr>
          </w:p>
        </w:tc>
      </w:tr>
      <w:tr w:rsidR="001D724A" w:rsidRPr="00876F8C" w14:paraId="08BD26E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D5E5F" w14:textId="77777777" w:rsidR="001D724A" w:rsidRDefault="001D724A" w:rsidP="002E689F">
            <w:pPr>
              <w:pStyle w:val="ChronTableBold"/>
              <w:keepNext w:val="0"/>
            </w:pPr>
            <w: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3D9" w14:textId="77777777" w:rsidR="001D724A" w:rsidRDefault="001D724A" w:rsidP="00E75B5F">
            <w:pPr>
              <w:pStyle w:val="ChronTableBold"/>
            </w:pPr>
            <w:r>
              <w:t>Public Place Names (Weetangera) Determination 2014 (No 1)</w:t>
            </w:r>
          </w:p>
          <w:p w14:paraId="378E24A8" w14:textId="77777777" w:rsidR="001D724A" w:rsidRDefault="001D724A" w:rsidP="008A208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 xml:space="preserve">notified LR </w:t>
            </w:r>
            <w:r w:rsidR="008A2083">
              <w:t>20</w:t>
            </w:r>
            <w:r>
              <w:t xml:space="preserve"> February 2014</w:t>
            </w:r>
            <w:r>
              <w:br/>
              <w:t xml:space="preserve">commenced </w:t>
            </w:r>
            <w:r w:rsidR="008A2083">
              <w:t>2</w:t>
            </w:r>
            <w:r>
              <w:t xml:space="preserve">1 February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11F5D" w14:textId="77777777" w:rsidR="001D724A" w:rsidRPr="00876F8C" w:rsidRDefault="001D724A" w:rsidP="001167DF">
            <w:pPr>
              <w:pStyle w:val="ChronTableRep"/>
            </w:pPr>
          </w:p>
        </w:tc>
      </w:tr>
      <w:tr w:rsidR="00072038" w:rsidRPr="00876F8C" w14:paraId="429BF84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B1A67" w14:textId="77777777" w:rsidR="00072038" w:rsidRDefault="00072038" w:rsidP="002E689F">
            <w:pPr>
              <w:pStyle w:val="ChronTableBold"/>
              <w:keepNext w:val="0"/>
            </w:pPr>
            <w:r>
              <w:lastRenderedPageBreak/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C620" w14:textId="77777777" w:rsidR="00072038" w:rsidRDefault="00072038" w:rsidP="00E75B5F">
            <w:pPr>
              <w:pStyle w:val="ChronTableBold"/>
            </w:pPr>
            <w:r>
              <w:t>Independent Competition and Regulatory Commission (Price Direction for the Supply of Electricity to Certain Small Customers) Terms of Reference Determination 2014</w:t>
            </w:r>
          </w:p>
          <w:p w14:paraId="213D71E6" w14:textId="77777777" w:rsidR="00072038" w:rsidRPr="00072038" w:rsidRDefault="00072038" w:rsidP="00D175EF">
            <w:pPr>
              <w:pStyle w:val="ChronTabledetails"/>
            </w:pPr>
            <w:r>
              <w:t xml:space="preserve">made under the </w:t>
            </w:r>
            <w:r w:rsidRPr="00072038">
              <w:rPr>
                <w:i/>
              </w:rPr>
              <w:t>Independent Competition and Regulatory Commission Act 1997</w:t>
            </w:r>
            <w:r>
              <w:t>, s 15</w:t>
            </w:r>
            <w:r w:rsidR="00D175EF">
              <w:t>,</w:t>
            </w:r>
            <w:r>
              <w:t xml:space="preserve"> s 16</w:t>
            </w:r>
            <w:r>
              <w:br/>
              <w:t>notified LR 17 February 2014</w:t>
            </w:r>
            <w:r>
              <w:br/>
              <w:t xml:space="preserve">commenced 18 February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747D8" w14:textId="77777777" w:rsidR="00072038" w:rsidRPr="00876F8C" w:rsidRDefault="00072038" w:rsidP="001167DF">
            <w:pPr>
              <w:pStyle w:val="ChronTableRep"/>
            </w:pPr>
          </w:p>
        </w:tc>
      </w:tr>
      <w:tr w:rsidR="00406B1C" w:rsidRPr="00876F8C" w14:paraId="32BF7D2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13261" w14:textId="77777777" w:rsidR="00406B1C" w:rsidRDefault="00406B1C" w:rsidP="002E689F">
            <w:pPr>
              <w:pStyle w:val="ChronTableBold"/>
              <w:keepNext w:val="0"/>
            </w:pPr>
            <w: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AFA" w14:textId="77777777" w:rsidR="00406B1C" w:rsidRDefault="00406B1C" w:rsidP="00E75B5F">
            <w:pPr>
              <w:pStyle w:val="ChronTableBold"/>
            </w:pPr>
            <w:r w:rsidRPr="00406B1C">
              <w:t>Independent Competition and Regulatory Commission (Price Direction for the Supply of Electricity to Franchise Customers) Terms of Reference Revocation 2014</w:t>
            </w:r>
            <w:r>
              <w:t xml:space="preserve"> </w:t>
            </w:r>
            <w:r w:rsidRPr="00406B1C">
              <w:rPr>
                <w:color w:val="FF0000"/>
              </w:rPr>
              <w:t>(repealed)</w:t>
            </w:r>
          </w:p>
          <w:p w14:paraId="0F19F67D" w14:textId="77777777" w:rsidR="00406B1C" w:rsidRDefault="00406B1C" w:rsidP="00D175EF">
            <w:pPr>
              <w:pStyle w:val="ChronTabledetails"/>
            </w:pPr>
            <w:r>
              <w:t xml:space="preserve">made under the </w:t>
            </w:r>
            <w:r w:rsidRPr="00072038">
              <w:rPr>
                <w:i/>
              </w:rPr>
              <w:t>Independent Competition and Regulatory Commission Act 1997</w:t>
            </w:r>
            <w:r>
              <w:t>, s 15</w:t>
            </w:r>
            <w:r w:rsidR="00D175EF">
              <w:t>,</w:t>
            </w:r>
            <w:r>
              <w:t xml:space="preserve"> s 16</w:t>
            </w:r>
            <w:r>
              <w:br/>
              <w:t>notified LR 17 February 2014</w:t>
            </w:r>
            <w:r>
              <w:br/>
              <w:t xml:space="preserve">commenced 18 February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1DFB1" w14:textId="77777777" w:rsidR="00406B1C" w:rsidRPr="00876F8C" w:rsidRDefault="00406B1C" w:rsidP="001167DF">
            <w:pPr>
              <w:pStyle w:val="ChronTableRep"/>
            </w:pPr>
            <w:r>
              <w:t>repealed by LA s 89 (1)</w:t>
            </w:r>
            <w:r>
              <w:br/>
              <w:t>19 February 2014</w:t>
            </w:r>
          </w:p>
        </w:tc>
      </w:tr>
      <w:tr w:rsidR="00AE023C" w:rsidRPr="00876F8C" w14:paraId="3C92426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210EB" w14:textId="77777777" w:rsidR="00AE023C" w:rsidRDefault="00AE023C" w:rsidP="002E689F">
            <w:pPr>
              <w:pStyle w:val="ChronTableBold"/>
              <w:keepNext w:val="0"/>
            </w:pPr>
            <w: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4F3" w14:textId="77777777" w:rsidR="00AE023C" w:rsidRDefault="00AE023C" w:rsidP="00E75B5F">
            <w:pPr>
              <w:pStyle w:val="ChronTableBold"/>
            </w:pPr>
            <w:r w:rsidRPr="00AE023C">
              <w:t>Long Service Leave (Portable Schemes) Governing Board Appointment 2014 (No 1)</w:t>
            </w:r>
            <w:r w:rsidR="004F0D48">
              <w:t xml:space="preserve"> </w:t>
            </w:r>
            <w:r w:rsidR="004F0D48" w:rsidRPr="00406B1C">
              <w:rPr>
                <w:color w:val="FF0000"/>
              </w:rPr>
              <w:t>(repealed)</w:t>
            </w:r>
          </w:p>
          <w:p w14:paraId="1F8AC89A" w14:textId="77777777" w:rsidR="00AE023C" w:rsidRPr="00AE023C" w:rsidRDefault="00AE023C" w:rsidP="004F0D48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79E</w:t>
            </w:r>
            <w:r>
              <w:br/>
              <w:t>notified LR 18 February 2014</w:t>
            </w:r>
            <w:r>
              <w:br/>
              <w:t>commenced 19 February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E8C1F" w14:textId="77777777" w:rsidR="00AE023C" w:rsidRDefault="004F0D48" w:rsidP="001167DF">
            <w:pPr>
              <w:pStyle w:val="ChronTableRep"/>
            </w:pPr>
            <w:r>
              <w:t>repealed by LA s 89 (6)</w:t>
            </w:r>
            <w:r>
              <w:br/>
              <w:t>18 February 2018</w:t>
            </w:r>
          </w:p>
        </w:tc>
      </w:tr>
      <w:tr w:rsidR="00AE023C" w:rsidRPr="00876F8C" w14:paraId="1D9B24F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930CB" w14:textId="77777777" w:rsidR="00AE023C" w:rsidRDefault="00AE023C" w:rsidP="002E689F">
            <w:pPr>
              <w:pStyle w:val="ChronTableBold"/>
              <w:keepNext w:val="0"/>
            </w:pPr>
            <w: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65E" w14:textId="77777777" w:rsidR="00AE023C" w:rsidRDefault="00AE023C" w:rsidP="00E75B5F">
            <w:pPr>
              <w:pStyle w:val="ChronTableBold"/>
            </w:pPr>
            <w:r w:rsidRPr="00AE023C">
              <w:t>Long Service Leave (Portable Schemes) Govern</w:t>
            </w:r>
            <w:r>
              <w:t>ing Board Appointment 2014 (No 2</w:t>
            </w:r>
            <w:r w:rsidRPr="00AE023C">
              <w:t>)</w:t>
            </w:r>
            <w:r w:rsidR="004F0D48">
              <w:t xml:space="preserve"> </w:t>
            </w:r>
            <w:r w:rsidR="004F0D48" w:rsidRPr="00406B1C">
              <w:rPr>
                <w:color w:val="FF0000"/>
              </w:rPr>
              <w:t>(repealed)</w:t>
            </w:r>
          </w:p>
          <w:p w14:paraId="6A43F031" w14:textId="77777777" w:rsidR="00AE023C" w:rsidRPr="00406B1C" w:rsidRDefault="00AE023C" w:rsidP="004F0D4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79E</w:t>
            </w:r>
            <w:r>
              <w:br/>
              <w:t>notified LR 18 February 2014</w:t>
            </w:r>
            <w:r>
              <w:br/>
              <w:t>commenced 19 February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28528" w14:textId="77777777" w:rsidR="00AE023C" w:rsidRDefault="004F0D48" w:rsidP="001167DF">
            <w:pPr>
              <w:pStyle w:val="ChronTableRep"/>
            </w:pPr>
            <w:r>
              <w:t>repealed by LA s 89 (6)</w:t>
            </w:r>
            <w:r>
              <w:br/>
              <w:t>18 February 2018</w:t>
            </w:r>
          </w:p>
        </w:tc>
      </w:tr>
      <w:tr w:rsidR="00AE023C" w:rsidRPr="00876F8C" w14:paraId="46667A6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55AD0" w14:textId="77777777" w:rsidR="00AE023C" w:rsidRDefault="00AE023C" w:rsidP="002E689F">
            <w:pPr>
              <w:pStyle w:val="ChronTableBold"/>
              <w:keepNext w:val="0"/>
            </w:pPr>
            <w: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3E9" w14:textId="77777777" w:rsidR="00AE023C" w:rsidRDefault="00AE023C" w:rsidP="00AE023C">
            <w:pPr>
              <w:pStyle w:val="ChronTableBold"/>
            </w:pPr>
            <w:r w:rsidRPr="00AE023C">
              <w:t xml:space="preserve">Long Service Leave (Portable Schemes) Governing Board Appointment 2014 (No </w:t>
            </w:r>
            <w:r>
              <w:t>3</w:t>
            </w:r>
            <w:r w:rsidRPr="00AE023C">
              <w:t>)</w:t>
            </w:r>
            <w:r w:rsidR="004F0D48">
              <w:t xml:space="preserve"> </w:t>
            </w:r>
            <w:r w:rsidR="004F0D48" w:rsidRPr="00406B1C">
              <w:rPr>
                <w:color w:val="FF0000"/>
              </w:rPr>
              <w:t>(repealed)</w:t>
            </w:r>
          </w:p>
          <w:p w14:paraId="6D3DC67D" w14:textId="77777777" w:rsidR="00AE023C" w:rsidRPr="00406B1C" w:rsidRDefault="00AE023C" w:rsidP="004F0D4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79E</w:t>
            </w:r>
            <w:r>
              <w:br/>
              <w:t>notified LR 18 February 2014</w:t>
            </w:r>
            <w:r>
              <w:br/>
              <w:t>commenced 19 February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4AB8F" w14:textId="77777777" w:rsidR="00AE023C" w:rsidRDefault="004F0D48" w:rsidP="001167DF">
            <w:pPr>
              <w:pStyle w:val="ChronTableRep"/>
            </w:pPr>
            <w:r>
              <w:t>repealed by LA s 89 (6)</w:t>
            </w:r>
            <w:r>
              <w:br/>
              <w:t>18 February 2018</w:t>
            </w:r>
          </w:p>
        </w:tc>
      </w:tr>
      <w:tr w:rsidR="00E331F2" w:rsidRPr="00876F8C" w14:paraId="043AC6D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3433F" w14:textId="77777777" w:rsidR="00E331F2" w:rsidRDefault="00E331F2" w:rsidP="002E689F">
            <w:pPr>
              <w:pStyle w:val="ChronTableBold"/>
              <w:keepNext w:val="0"/>
            </w:pPr>
            <w: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2B3" w14:textId="77777777" w:rsidR="00E331F2" w:rsidRDefault="00E331F2" w:rsidP="00AE023C">
            <w:pPr>
              <w:pStyle w:val="ChronTableBold"/>
            </w:pPr>
            <w:r w:rsidRPr="00E331F2">
              <w:t>Race and Sports Bookmaking (Sports Bookmaking Venues) Determination 2014 (No 1)</w:t>
            </w:r>
            <w:r w:rsidR="009A1276">
              <w:t xml:space="preserve"> </w:t>
            </w:r>
            <w:r w:rsidR="009A1276" w:rsidRPr="009A1276">
              <w:rPr>
                <w:color w:val="FF0000"/>
              </w:rPr>
              <w:t>(repealed)</w:t>
            </w:r>
          </w:p>
          <w:p w14:paraId="35598C90" w14:textId="77777777" w:rsidR="00E331F2" w:rsidRPr="00E331F2" w:rsidRDefault="00E331F2" w:rsidP="00E331F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 Bookmaking Act 2001</w:t>
            </w:r>
            <w:r>
              <w:t>, s 21</w:t>
            </w:r>
            <w:r>
              <w:br/>
              <w:t>notified LR 20 February 2014</w:t>
            </w:r>
            <w:r>
              <w:br/>
              <w:t>commenced 21 February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23A7E" w14:textId="77777777" w:rsidR="00E331F2" w:rsidRDefault="009A1276" w:rsidP="001167DF">
            <w:pPr>
              <w:pStyle w:val="ChronTableRep"/>
            </w:pPr>
            <w:r>
              <w:t>repealed by DI2014-259</w:t>
            </w:r>
            <w:r>
              <w:br/>
              <w:t>14 October 2014</w:t>
            </w:r>
          </w:p>
        </w:tc>
      </w:tr>
      <w:tr w:rsidR="00E331F2" w:rsidRPr="00876F8C" w14:paraId="208E15C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C1D58" w14:textId="77777777" w:rsidR="00E331F2" w:rsidRDefault="00E331F2" w:rsidP="002E689F">
            <w:pPr>
              <w:pStyle w:val="ChronTableBold"/>
              <w:keepNext w:val="0"/>
            </w:pPr>
            <w: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BFC" w14:textId="77777777" w:rsidR="00E331F2" w:rsidRDefault="00E331F2" w:rsidP="00AE023C">
            <w:pPr>
              <w:pStyle w:val="ChronTableBold"/>
            </w:pPr>
            <w:bookmarkStart w:id="1" w:name="OLE_LINK1"/>
            <w:bookmarkStart w:id="2" w:name="OLE_LINK2"/>
            <w:r w:rsidRPr="00E331F2">
              <w:t>Public Trustee (Investment Board) Appointment 2014 (No 1)</w:t>
            </w:r>
            <w:bookmarkEnd w:id="1"/>
            <w:bookmarkEnd w:id="2"/>
            <w:r w:rsidR="00C84307">
              <w:t xml:space="preserve"> </w:t>
            </w:r>
            <w:r w:rsidR="00C84307" w:rsidRPr="00C84307">
              <w:rPr>
                <w:color w:val="FF0000"/>
              </w:rPr>
              <w:t>(repealed)</w:t>
            </w:r>
          </w:p>
          <w:p w14:paraId="0788B56C" w14:textId="77777777" w:rsidR="00E331F2" w:rsidRPr="00E331F2" w:rsidRDefault="00E331F2" w:rsidP="00C8430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Trustee Act 1985</w:t>
            </w:r>
            <w:r>
              <w:t>, s 48</w:t>
            </w:r>
            <w:r>
              <w:br/>
              <w:t>notified LR 20 February 2014</w:t>
            </w:r>
            <w:r>
              <w:br/>
              <w:t>commenced 3 March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49FAB" w14:textId="77777777" w:rsidR="00E331F2" w:rsidRDefault="00C84307" w:rsidP="001167DF">
            <w:pPr>
              <w:pStyle w:val="ChronTableRep"/>
            </w:pPr>
            <w:r>
              <w:t>repealed by LA s 89 (6)</w:t>
            </w:r>
            <w:r>
              <w:br/>
              <w:t>2 March 2017</w:t>
            </w:r>
          </w:p>
        </w:tc>
      </w:tr>
      <w:tr w:rsidR="0004534A" w:rsidRPr="00876F8C" w14:paraId="72185CA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1EAE" w14:textId="77777777" w:rsidR="0004534A" w:rsidRDefault="0004534A" w:rsidP="002E689F">
            <w:pPr>
              <w:pStyle w:val="ChronTableBold"/>
              <w:keepNext w:val="0"/>
            </w:pPr>
            <w: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334" w14:textId="77777777" w:rsidR="0004534A" w:rsidRDefault="00267ED5" w:rsidP="00AE023C">
            <w:pPr>
              <w:pStyle w:val="ChronTableBold"/>
            </w:pPr>
            <w:r>
              <w:t>Taxation Administration (Amounts payable—Utilities (Network Facilities</w:t>
            </w:r>
            <w:r w:rsidR="006E391E">
              <w:t xml:space="preserve"> Tax</w:t>
            </w:r>
            <w:r>
              <w:t>)) Determination 2014 (No 1)</w:t>
            </w:r>
            <w:r w:rsidR="003C6D0B">
              <w:t xml:space="preserve"> </w:t>
            </w:r>
            <w:r w:rsidR="003C6D0B" w:rsidRPr="003C6D0B">
              <w:rPr>
                <w:color w:val="FF0000"/>
              </w:rPr>
              <w:t>(repealed)</w:t>
            </w:r>
          </w:p>
          <w:p w14:paraId="226EC25C" w14:textId="77777777" w:rsidR="00267ED5" w:rsidRPr="00267ED5" w:rsidRDefault="00267ED5" w:rsidP="00267ED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27 February 2014</w:t>
            </w:r>
            <w:r>
              <w:br/>
              <w:t xml:space="preserve">commenced 28 February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30F8D" w14:textId="77777777" w:rsidR="0004534A" w:rsidRDefault="003C6D0B" w:rsidP="001167DF">
            <w:pPr>
              <w:pStyle w:val="ChronTableRep"/>
            </w:pPr>
            <w:r>
              <w:t>repealed by DI2015-46</w:t>
            </w:r>
            <w:r>
              <w:br/>
              <w:t>28 March 2015</w:t>
            </w:r>
          </w:p>
        </w:tc>
      </w:tr>
      <w:tr w:rsidR="0004534A" w:rsidRPr="00876F8C" w14:paraId="379F57A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84B7D" w14:textId="77777777" w:rsidR="0004534A" w:rsidRDefault="0004534A" w:rsidP="002E689F">
            <w:pPr>
              <w:pStyle w:val="ChronTableBold"/>
              <w:keepNext w:val="0"/>
            </w:pPr>
            <w:r>
              <w:lastRenderedPageBreak/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0F3" w14:textId="77777777" w:rsidR="0004534A" w:rsidRDefault="0004534A" w:rsidP="00AE023C">
            <w:pPr>
              <w:pStyle w:val="ChronTableBold"/>
            </w:pPr>
            <w:r w:rsidRPr="0004534A">
              <w:t>Road Transport (General) Application of Road Transport Legislation Declaration 2014 (No 1)</w:t>
            </w:r>
            <w:r w:rsidR="00DC3043">
              <w:t xml:space="preserve"> </w:t>
            </w:r>
            <w:r w:rsidR="00DC3043" w:rsidRPr="00DC3043">
              <w:rPr>
                <w:color w:val="FF0000"/>
              </w:rPr>
              <w:t>(repealed)</w:t>
            </w:r>
          </w:p>
          <w:p w14:paraId="20B0F29D" w14:textId="77777777" w:rsidR="0004534A" w:rsidRPr="0004534A" w:rsidRDefault="0004534A" w:rsidP="008B69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24 February 2014</w:t>
            </w:r>
            <w:r>
              <w:br/>
              <w:t>commenced 26 February 2014 (LA s 7</w:t>
            </w:r>
            <w:r w:rsidR="008B694B">
              <w:t>3</w:t>
            </w:r>
            <w:r>
              <w:t xml:space="preserve">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84016" w14:textId="77777777" w:rsidR="0004534A" w:rsidRDefault="00DC3043" w:rsidP="001167DF">
            <w:pPr>
              <w:pStyle w:val="ChronTableRep"/>
            </w:pPr>
            <w:r>
              <w:t>ceased to have effect</w:t>
            </w:r>
            <w:r>
              <w:br/>
              <w:t>3 March 2014</w:t>
            </w:r>
          </w:p>
        </w:tc>
      </w:tr>
      <w:tr w:rsidR="008679D3" w:rsidRPr="00876F8C" w14:paraId="42FC420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3267E" w14:textId="77777777" w:rsidR="008679D3" w:rsidRDefault="008679D3" w:rsidP="002E689F">
            <w:pPr>
              <w:pStyle w:val="ChronTableBold"/>
              <w:keepNext w:val="0"/>
            </w:pPr>
            <w:r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94C6" w14:textId="77777777" w:rsidR="008679D3" w:rsidRDefault="008679D3" w:rsidP="00AE023C">
            <w:pPr>
              <w:pStyle w:val="ChronTableBold"/>
            </w:pPr>
            <w:r>
              <w:t>Public Place Names (Canberra Central and Majura Districts) Determination 2014 (No 1)</w:t>
            </w:r>
          </w:p>
          <w:p w14:paraId="6F106A6F" w14:textId="77777777" w:rsidR="008679D3" w:rsidRPr="008679D3" w:rsidRDefault="008679D3" w:rsidP="006E391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 xml:space="preserve">notified LR 27 </w:t>
            </w:r>
            <w:r w:rsidR="006E391E">
              <w:t>February 2014</w:t>
            </w:r>
            <w:r w:rsidR="006E391E">
              <w:br/>
              <w:t xml:space="preserve">commenced 28 February </w:t>
            </w:r>
            <w:r>
              <w:t xml:space="preserve">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023DA" w14:textId="77777777" w:rsidR="008679D3" w:rsidRDefault="008679D3" w:rsidP="001167DF">
            <w:pPr>
              <w:pStyle w:val="ChronTableRep"/>
            </w:pPr>
          </w:p>
        </w:tc>
      </w:tr>
      <w:tr w:rsidR="00B7517F" w:rsidRPr="00876F8C" w14:paraId="54090D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DEC98" w14:textId="77777777" w:rsidR="00B7517F" w:rsidRDefault="00B7517F" w:rsidP="002E689F">
            <w:pPr>
              <w:pStyle w:val="ChronTableBold"/>
              <w:keepNext w:val="0"/>
            </w:pPr>
            <w: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C32" w14:textId="77777777" w:rsidR="00B7517F" w:rsidRDefault="00B7517F" w:rsidP="00AE023C">
            <w:pPr>
              <w:pStyle w:val="ChronTableBold"/>
            </w:pPr>
            <w:r>
              <w:t>Public Place Names (Molonglo Valley District) Determination 2014 (No 1)</w:t>
            </w:r>
          </w:p>
          <w:p w14:paraId="23458000" w14:textId="77777777" w:rsidR="00B7517F" w:rsidRPr="00B7517F" w:rsidRDefault="00B7517F" w:rsidP="00B7517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6 March 2014</w:t>
            </w:r>
            <w:r>
              <w:br/>
              <w:t xml:space="preserve">commenced 7 March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C3E91" w14:textId="77777777" w:rsidR="00B7517F" w:rsidRDefault="00B7517F" w:rsidP="001167DF">
            <w:pPr>
              <w:pStyle w:val="ChronTableRep"/>
            </w:pPr>
          </w:p>
        </w:tc>
      </w:tr>
      <w:tr w:rsidR="00563B51" w:rsidRPr="00876F8C" w14:paraId="1778462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5417A" w14:textId="77777777" w:rsidR="00563B51" w:rsidRDefault="00563B51" w:rsidP="002E689F">
            <w:pPr>
              <w:pStyle w:val="ChronTableBold"/>
              <w:keepNext w:val="0"/>
            </w:pPr>
            <w: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AFF" w14:textId="77777777" w:rsidR="00563B51" w:rsidRPr="00563B51" w:rsidRDefault="00563B51" w:rsidP="00563B51">
            <w:pPr>
              <w:pStyle w:val="ChronTableBold"/>
              <w:rPr>
                <w:lang w:eastAsia="en-AU"/>
              </w:rPr>
            </w:pPr>
            <w:r w:rsidRPr="00563B51">
              <w:rPr>
                <w:lang w:eastAsia="en-AU"/>
              </w:rPr>
              <w:t>Public Place Names (Campbell) Determination 2014 (No 1)</w:t>
            </w:r>
          </w:p>
          <w:p w14:paraId="747CEDE8" w14:textId="77777777" w:rsidR="00563B51" w:rsidRDefault="00563B51" w:rsidP="00563B5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13 March 2014</w:t>
            </w:r>
            <w:r>
              <w:br/>
              <w:t xml:space="preserve">commenced 14 March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FE31A" w14:textId="77777777" w:rsidR="00563B51" w:rsidRDefault="00563B51" w:rsidP="001167DF">
            <w:pPr>
              <w:pStyle w:val="ChronTableRep"/>
            </w:pPr>
          </w:p>
        </w:tc>
      </w:tr>
      <w:tr w:rsidR="00347E67" w:rsidRPr="00876F8C" w14:paraId="25FEE5E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8C4D9" w14:textId="77777777" w:rsidR="00347E67" w:rsidRDefault="00347E67" w:rsidP="002E689F">
            <w:pPr>
              <w:pStyle w:val="ChronTableBold"/>
              <w:keepNext w:val="0"/>
            </w:pPr>
            <w: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A1E2" w14:textId="77777777" w:rsidR="00347E67" w:rsidRDefault="00347E67" w:rsidP="00563B51">
            <w:pPr>
              <w:pStyle w:val="ChronTableBold"/>
            </w:pPr>
            <w:r>
              <w:t>ACT Teacher Quality Institute (Code of Practice) Approval 2014 (No 1)</w:t>
            </w:r>
          </w:p>
          <w:p w14:paraId="0993280E" w14:textId="77777777" w:rsidR="00347E67" w:rsidRPr="00347E67" w:rsidRDefault="00347E67" w:rsidP="00347E67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ACT Teacher Quality Institute Act 2010</w:t>
            </w:r>
            <w:r>
              <w:rPr>
                <w:lang w:eastAsia="en-AU"/>
              </w:rPr>
              <w:t>, s 59</w:t>
            </w:r>
            <w:r>
              <w:rPr>
                <w:lang w:eastAsia="en-AU"/>
              </w:rPr>
              <w:br/>
              <w:t>notified LR 17 March 2014</w:t>
            </w:r>
            <w:r>
              <w:rPr>
                <w:lang w:eastAsia="en-AU"/>
              </w:rPr>
              <w:br/>
              <w:t xml:space="preserve">commenced 18 March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46977" w14:textId="77777777" w:rsidR="00347E67" w:rsidRDefault="00347E67" w:rsidP="001167DF">
            <w:pPr>
              <w:pStyle w:val="ChronTableRep"/>
            </w:pPr>
          </w:p>
        </w:tc>
      </w:tr>
      <w:tr w:rsidR="007B5927" w:rsidRPr="00876F8C" w14:paraId="39F28CC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6A982" w14:textId="77777777" w:rsidR="007B5927" w:rsidRDefault="007B5927" w:rsidP="002E689F">
            <w:pPr>
              <w:pStyle w:val="ChronTableBold"/>
              <w:keepNext w:val="0"/>
            </w:pPr>
            <w: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ADA" w14:textId="77777777" w:rsidR="007B5927" w:rsidRDefault="007B5927" w:rsidP="00563B51">
            <w:pPr>
              <w:pStyle w:val="ChronTableBold"/>
            </w:pPr>
            <w:r w:rsidRPr="007B5927">
              <w:t>Animal Welfare (Humane Shooting of Kangaroos and Wallabies) Code of Practice 2014 (No 1)</w:t>
            </w:r>
          </w:p>
          <w:p w14:paraId="4BE46A1A" w14:textId="77777777" w:rsidR="007B5927" w:rsidRPr="00AE5426" w:rsidRDefault="00AE5426" w:rsidP="008B69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22</w:t>
            </w:r>
            <w:r>
              <w:br/>
              <w:t>notified LR 18 March 2014</w:t>
            </w:r>
            <w:r>
              <w:br/>
              <w:t>commenced 19 March 2014 (LA s 73 (2</w:t>
            </w:r>
            <w:r w:rsidR="008B694B">
              <w:t>)</w:t>
            </w:r>
            <w:r>
              <w:t xml:space="preserve">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7396B" w14:textId="77777777" w:rsidR="007B5927" w:rsidRDefault="007B5927" w:rsidP="001167DF">
            <w:pPr>
              <w:pStyle w:val="ChronTableRep"/>
            </w:pPr>
          </w:p>
        </w:tc>
      </w:tr>
      <w:tr w:rsidR="007B5927" w:rsidRPr="00876F8C" w14:paraId="33BDE82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F45AC" w14:textId="77777777" w:rsidR="007B5927" w:rsidRDefault="007B5927" w:rsidP="002E689F">
            <w:pPr>
              <w:pStyle w:val="ChronTableBold"/>
              <w:keepNext w:val="0"/>
            </w:pPr>
            <w: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A4BC" w14:textId="77777777" w:rsidR="007B5927" w:rsidRDefault="007B5927" w:rsidP="00563B51">
            <w:pPr>
              <w:pStyle w:val="ChronTableBold"/>
            </w:pPr>
            <w:r w:rsidRPr="007B5927">
              <w:t>Road Transport (General) Route Assessment Fees Determination 2014 (No 1)</w:t>
            </w:r>
          </w:p>
          <w:p w14:paraId="2FECA48D" w14:textId="77777777" w:rsidR="007B5927" w:rsidRPr="00AE5426" w:rsidRDefault="00AE5426" w:rsidP="007B592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18 March 2014</w:t>
            </w:r>
            <w:r>
              <w:br/>
              <w:t>commenced 19 March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1906A" w14:textId="77777777" w:rsidR="007B5927" w:rsidRDefault="007B5927" w:rsidP="001167DF">
            <w:pPr>
              <w:pStyle w:val="ChronTableRep"/>
            </w:pPr>
          </w:p>
        </w:tc>
      </w:tr>
      <w:tr w:rsidR="002519BC" w:rsidRPr="00876F8C" w14:paraId="39EC839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02279" w14:textId="77777777" w:rsidR="002519BC" w:rsidRDefault="002519BC" w:rsidP="002E689F">
            <w:pPr>
              <w:pStyle w:val="ChronTableBold"/>
              <w:keepNext w:val="0"/>
            </w:pPr>
            <w: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A90" w14:textId="77777777" w:rsidR="002519BC" w:rsidRPr="002F5D1C" w:rsidRDefault="002519BC" w:rsidP="00563B51">
            <w:pPr>
              <w:pStyle w:val="ChronTableBold"/>
            </w:pPr>
            <w:r>
              <w:t>Health (Fees) Determination 2014 (No 2)</w:t>
            </w:r>
            <w:r w:rsidR="002F5D1C">
              <w:t xml:space="preserve"> </w:t>
            </w:r>
            <w:r w:rsidR="002F5D1C">
              <w:rPr>
                <w:color w:val="FF0000"/>
              </w:rPr>
              <w:t>(repealed)</w:t>
            </w:r>
          </w:p>
          <w:p w14:paraId="72E8AF66" w14:textId="77777777" w:rsidR="002519BC" w:rsidRPr="007A0444" w:rsidRDefault="002519BC" w:rsidP="00A725D3">
            <w:pPr>
              <w:pStyle w:val="ChronTabledetails"/>
            </w:pPr>
            <w:r>
              <w:t xml:space="preserve">made under the </w:t>
            </w:r>
            <w:r w:rsidR="007A0444">
              <w:rPr>
                <w:i/>
              </w:rPr>
              <w:t>Health Act 1993</w:t>
            </w:r>
            <w:r w:rsidR="007A0444">
              <w:t>, s 192</w:t>
            </w:r>
            <w:r w:rsidR="007A0444">
              <w:br/>
              <w:t>notified LR 2</w:t>
            </w:r>
            <w:r w:rsidR="00A725D3">
              <w:t>4</w:t>
            </w:r>
            <w:r w:rsidR="007A0444">
              <w:t xml:space="preserve"> March 2014</w:t>
            </w:r>
            <w:r w:rsidR="007A0444">
              <w:br/>
              <w:t>commenced 2</w:t>
            </w:r>
            <w:r w:rsidR="00A725D3">
              <w:t>5</w:t>
            </w:r>
            <w:r w:rsidR="007A0444">
              <w:t xml:space="preserve"> March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9DDB22" w14:textId="77777777" w:rsidR="002519BC" w:rsidRDefault="002F5D1C" w:rsidP="001167DF">
            <w:pPr>
              <w:pStyle w:val="ChronTableRep"/>
            </w:pPr>
            <w:r>
              <w:t>repealed by DI2014-148</w:t>
            </w:r>
            <w:r>
              <w:br/>
              <w:t>1 July 2014</w:t>
            </w:r>
          </w:p>
        </w:tc>
      </w:tr>
      <w:tr w:rsidR="0000372F" w:rsidRPr="00876F8C" w14:paraId="7945E87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10256" w14:textId="77777777" w:rsidR="0000372F" w:rsidRDefault="0000372F" w:rsidP="002E689F">
            <w:pPr>
              <w:pStyle w:val="ChronTableBold"/>
              <w:keepNext w:val="0"/>
            </w:pPr>
            <w: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5DA" w14:textId="77777777" w:rsidR="0000372F" w:rsidRDefault="0000372F" w:rsidP="00563B51">
            <w:pPr>
              <w:pStyle w:val="ChronTableBold"/>
            </w:pPr>
            <w:r>
              <w:t xml:space="preserve">Education (Non-Government Schools Education Council) Appointment 2014 (No 1) </w:t>
            </w:r>
            <w:r>
              <w:rPr>
                <w:color w:val="FF0000"/>
              </w:rPr>
              <w:t>(repealed)</w:t>
            </w:r>
          </w:p>
          <w:p w14:paraId="6DA7100B" w14:textId="77777777" w:rsidR="0000372F" w:rsidRPr="007A0444" w:rsidRDefault="0000372F" w:rsidP="00557C7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>notified LR 20 March 2014</w:t>
            </w:r>
            <w:r>
              <w:br/>
              <w:t>commenced 21 March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F6A83" w14:textId="77777777" w:rsidR="0000372F" w:rsidRDefault="0000372F" w:rsidP="008910D5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2519BC" w:rsidRPr="00876F8C" w14:paraId="0EC7CE7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35AD9" w14:textId="77777777" w:rsidR="002519BC" w:rsidRDefault="002519BC" w:rsidP="002E689F">
            <w:pPr>
              <w:pStyle w:val="ChronTableBold"/>
              <w:keepNext w:val="0"/>
            </w:pPr>
            <w:r>
              <w:lastRenderedPageBreak/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D01" w14:textId="77777777" w:rsidR="002519BC" w:rsidRDefault="002519BC" w:rsidP="00563B51">
            <w:pPr>
              <w:pStyle w:val="ChronTableBold"/>
            </w:pPr>
            <w:r>
              <w:t>ACT Teacher Quality Institute Board Appointment 2014 (No 1)</w:t>
            </w:r>
            <w:r w:rsidR="00E211B0">
              <w:t xml:space="preserve"> </w:t>
            </w:r>
            <w:r w:rsidR="00E211B0">
              <w:rPr>
                <w:color w:val="FF0000"/>
              </w:rPr>
              <w:t>(repealed)</w:t>
            </w:r>
          </w:p>
          <w:p w14:paraId="50C125B7" w14:textId="77777777" w:rsidR="002519BC" w:rsidRPr="007520A8" w:rsidRDefault="00A6034F" w:rsidP="00E211B0">
            <w:pPr>
              <w:pStyle w:val="ChronTabledetails"/>
            </w:pPr>
            <w:r>
              <w:t xml:space="preserve">made under the </w:t>
            </w:r>
            <w:r w:rsidR="007520A8">
              <w:rPr>
                <w:i/>
              </w:rPr>
              <w:t>ACT Teacher Quality Institute Act 2010</w:t>
            </w:r>
            <w:r w:rsidR="007520A8">
              <w:t>, s 14</w:t>
            </w:r>
            <w:r w:rsidR="007520A8">
              <w:br/>
              <w:t>notified LR 20 March 2014</w:t>
            </w:r>
            <w:r w:rsidR="007520A8">
              <w:br/>
              <w:t>commenced 21 March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0BBF8" w14:textId="77777777" w:rsidR="002519BC" w:rsidRDefault="00E211B0" w:rsidP="001167DF">
            <w:pPr>
              <w:pStyle w:val="ChronTableRep"/>
            </w:pPr>
            <w:r>
              <w:t>repealed by LA s 89 (6)</w:t>
            </w:r>
            <w:r>
              <w:br/>
              <w:t>20 March 2017</w:t>
            </w:r>
          </w:p>
        </w:tc>
      </w:tr>
      <w:tr w:rsidR="007247AC" w:rsidRPr="00876F8C" w14:paraId="75C818D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7AB7B" w14:textId="77777777" w:rsidR="007247AC" w:rsidRDefault="007247AC" w:rsidP="002E689F">
            <w:pPr>
              <w:pStyle w:val="ChronTableBold"/>
              <w:keepNext w:val="0"/>
            </w:pPr>
            <w:r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CC6" w14:textId="77777777" w:rsidR="007247AC" w:rsidRDefault="007247AC" w:rsidP="00563B51">
            <w:pPr>
              <w:pStyle w:val="ChronTableBold"/>
            </w:pPr>
            <w:r w:rsidRPr="007247AC">
              <w:t>Public Place Names (Ngunnawal) Determination 2014 (No 1)</w:t>
            </w:r>
          </w:p>
          <w:p w14:paraId="7EB01F84" w14:textId="77777777" w:rsidR="007247AC" w:rsidRPr="007247AC" w:rsidRDefault="007247AC" w:rsidP="007247A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27 March 2014</w:t>
            </w:r>
            <w:r>
              <w:br/>
              <w:t>commenced 28 March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6181E" w14:textId="77777777" w:rsidR="007247AC" w:rsidRDefault="007247AC" w:rsidP="001167DF">
            <w:pPr>
              <w:pStyle w:val="ChronTableRep"/>
            </w:pPr>
          </w:p>
        </w:tc>
      </w:tr>
      <w:tr w:rsidR="007247AC" w:rsidRPr="00876F8C" w14:paraId="43111A5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D665E" w14:textId="77777777" w:rsidR="007247AC" w:rsidRDefault="007247AC" w:rsidP="002E689F">
            <w:pPr>
              <w:pStyle w:val="ChronTableBold"/>
              <w:keepNext w:val="0"/>
            </w:pPr>
            <w:r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69C" w14:textId="77777777" w:rsidR="007247AC" w:rsidRDefault="007247AC" w:rsidP="00563B51">
            <w:pPr>
              <w:pStyle w:val="ChronTableBold"/>
            </w:pPr>
            <w:r w:rsidRPr="007247AC">
              <w:t>Road Transport (General) Heavy Vehicle National Law Permit Exemption Fee Determination 2014 (No 1)</w:t>
            </w:r>
          </w:p>
          <w:p w14:paraId="7C27CCEE" w14:textId="77777777" w:rsidR="007247AC" w:rsidRPr="007247AC" w:rsidRDefault="007247AC" w:rsidP="007247AC">
            <w:pPr>
              <w:pStyle w:val="ChronTabledetails"/>
              <w:rPr>
                <w:u w:val="single"/>
              </w:rPr>
            </w:pPr>
            <w:r>
              <w:t xml:space="preserve">made under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27 March 2014</w:t>
            </w:r>
            <w:r>
              <w:br/>
              <w:t>commenced 28 March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DB3A2" w14:textId="77777777" w:rsidR="007247AC" w:rsidRDefault="007247AC" w:rsidP="001167DF">
            <w:pPr>
              <w:pStyle w:val="ChronTableRep"/>
            </w:pPr>
          </w:p>
        </w:tc>
      </w:tr>
      <w:tr w:rsidR="007247AC" w:rsidRPr="00876F8C" w14:paraId="2509A2D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CD9FF" w14:textId="77777777" w:rsidR="007247AC" w:rsidRDefault="007247AC" w:rsidP="002E689F">
            <w:pPr>
              <w:pStyle w:val="ChronTableBold"/>
              <w:keepNext w:val="0"/>
            </w:pPr>
            <w:r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350" w14:textId="77777777" w:rsidR="007247AC" w:rsidRDefault="007247AC" w:rsidP="00563B51">
            <w:pPr>
              <w:pStyle w:val="ChronTableBold"/>
            </w:pPr>
            <w:r w:rsidRPr="007247AC">
              <w:t>Crimes (Sentence Administration) (Sentence Administration Board) Appointment 2014 (No 1)</w:t>
            </w:r>
            <w:r w:rsidR="00E11059">
              <w:t xml:space="preserve"> </w:t>
            </w:r>
            <w:r w:rsidR="00E11059">
              <w:rPr>
                <w:color w:val="FF0000"/>
              </w:rPr>
              <w:t>(repealed)</w:t>
            </w:r>
          </w:p>
          <w:p w14:paraId="445885F8" w14:textId="77777777" w:rsidR="007247AC" w:rsidRPr="007247AC" w:rsidRDefault="007247AC" w:rsidP="00E110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27 March 2014</w:t>
            </w:r>
            <w:r>
              <w:br/>
              <w:t>commenced 28 March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84487" w14:textId="77777777" w:rsidR="007247AC" w:rsidRDefault="00E11059" w:rsidP="00E11059">
            <w:pPr>
              <w:pStyle w:val="ChronTableRep"/>
            </w:pPr>
            <w:r>
              <w:t>repealed by LA s 89 (6)</w:t>
            </w:r>
            <w:r>
              <w:br/>
              <w:t>25 January 2017</w:t>
            </w:r>
          </w:p>
        </w:tc>
      </w:tr>
      <w:tr w:rsidR="00D71F05" w:rsidRPr="00876F8C" w14:paraId="05E68BA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1978" w14:textId="77777777" w:rsidR="00D71F05" w:rsidRDefault="00D71F05" w:rsidP="002E689F">
            <w:pPr>
              <w:pStyle w:val="ChronTableBold"/>
              <w:keepNext w:val="0"/>
            </w:pPr>
            <w:r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FDD" w14:textId="77777777" w:rsidR="00D71F05" w:rsidRPr="00F3393B" w:rsidRDefault="00D71F05" w:rsidP="00563B51">
            <w:pPr>
              <w:pStyle w:val="ChronTableBold"/>
            </w:pPr>
            <w:r>
              <w:t>Road Transport (Public Passenger Services) Maximum Fares for Taxi Services Determination 2014 (No 1)</w:t>
            </w:r>
            <w:r w:rsidR="00F3393B">
              <w:t xml:space="preserve"> </w:t>
            </w:r>
            <w:r w:rsidR="00F3393B">
              <w:rPr>
                <w:color w:val="FF0000"/>
              </w:rPr>
              <w:t>(repealed)</w:t>
            </w:r>
          </w:p>
          <w:p w14:paraId="53259115" w14:textId="77777777" w:rsidR="00D71F05" w:rsidRPr="00D71F05" w:rsidRDefault="00D71F05" w:rsidP="00D71F0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60</w:t>
            </w:r>
            <w:r>
              <w:br/>
              <w:t>notified LR 7 April 2014</w:t>
            </w:r>
            <w:r>
              <w:br/>
              <w:t>commenced 8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3BBDA0" w14:textId="77777777" w:rsidR="00D71F05" w:rsidRDefault="00F3393B" w:rsidP="001167DF">
            <w:pPr>
              <w:pStyle w:val="ChronTableRep"/>
            </w:pPr>
            <w:r>
              <w:t>repealed by DI2014-147</w:t>
            </w:r>
            <w:r>
              <w:br/>
              <w:t>27 June 2014</w:t>
            </w:r>
          </w:p>
        </w:tc>
      </w:tr>
      <w:tr w:rsidR="00FE2B78" w:rsidRPr="00876F8C" w14:paraId="1AF6AD3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8480D" w14:textId="77777777" w:rsidR="00FE2B78" w:rsidRDefault="00FE2B78" w:rsidP="002E689F">
            <w:pPr>
              <w:pStyle w:val="ChronTableBold"/>
              <w:keepNext w:val="0"/>
            </w:pPr>
            <w:r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1861" w14:textId="77777777" w:rsidR="00FE2B78" w:rsidRDefault="00FE2B78" w:rsidP="00563B51">
            <w:pPr>
              <w:pStyle w:val="ChronTableBold"/>
            </w:pPr>
            <w:r>
              <w:t>Remuneration Tribunal (Fees and Allowances of Members) Determination 2014 (No 1)</w:t>
            </w:r>
            <w:r w:rsidR="000E7A19">
              <w:t xml:space="preserve"> </w:t>
            </w:r>
            <w:r w:rsidR="000E7A19" w:rsidRPr="000E7A19">
              <w:rPr>
                <w:color w:val="FF0000"/>
              </w:rPr>
              <w:t>(repealed)</w:t>
            </w:r>
          </w:p>
          <w:p w14:paraId="1F510C3E" w14:textId="77777777" w:rsidR="00FE2B78" w:rsidRPr="00FE2B78" w:rsidRDefault="00FE2B78" w:rsidP="008171E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Remuneration Tribunal Act 1995</w:t>
            </w:r>
            <w:r>
              <w:t>, s 20</w:t>
            </w:r>
            <w:r>
              <w:br/>
              <w:t>notified LR 7 April 2014</w:t>
            </w:r>
            <w:r>
              <w:br/>
            </w:r>
            <w:r w:rsidR="008171E0">
              <w:t xml:space="preserve">taken to have </w:t>
            </w:r>
            <w:r>
              <w:t xml:space="preserve">commenced </w:t>
            </w:r>
            <w:r w:rsidR="008171E0">
              <w:t>1</w:t>
            </w:r>
            <w:r>
              <w:t xml:space="preserve"> </w:t>
            </w:r>
            <w:r w:rsidR="008171E0">
              <w:t>October</w:t>
            </w:r>
            <w:r>
              <w:t xml:space="preserve"> 201</w:t>
            </w:r>
            <w:r w:rsidR="008171E0">
              <w:t>3</w:t>
            </w:r>
            <w:r>
              <w:t xml:space="preserve"> (LA s 73 (2) (</w:t>
            </w:r>
            <w:r w:rsidR="008171E0">
              <w:t>d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F798C" w14:textId="77777777" w:rsidR="00FE2B78" w:rsidRDefault="000E7A19" w:rsidP="000E7A19">
            <w:pPr>
              <w:pStyle w:val="ChronTableRep"/>
            </w:pPr>
            <w:r>
              <w:t>implied repeal by DI2015</w:t>
            </w:r>
            <w:r>
              <w:noBreakHyphen/>
              <w:t>303</w:t>
            </w:r>
            <w:r>
              <w:br/>
              <w:t>1 October 2015</w:t>
            </w:r>
          </w:p>
        </w:tc>
      </w:tr>
      <w:tr w:rsidR="00FE2B78" w:rsidRPr="00876F8C" w14:paraId="1759E1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05AD9" w14:textId="77777777" w:rsidR="00FE2B78" w:rsidRDefault="00FE2B78" w:rsidP="002E689F">
            <w:pPr>
              <w:pStyle w:val="ChronTableBold"/>
              <w:keepNext w:val="0"/>
            </w:pPr>
            <w:r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9F7" w14:textId="77777777" w:rsidR="00FE2B78" w:rsidRDefault="002C7C34" w:rsidP="00563B51">
            <w:pPr>
              <w:pStyle w:val="ChronTableBold"/>
            </w:pPr>
            <w:r>
              <w:t>Work Health and Safety (Work Safety Council Acting Employer Representative) Appointment 2014 (No 1)</w:t>
            </w:r>
            <w:r w:rsidR="00595151">
              <w:t xml:space="preserve"> </w:t>
            </w:r>
            <w:r w:rsidR="00595151" w:rsidRPr="000E7A19">
              <w:rPr>
                <w:color w:val="FF0000"/>
              </w:rPr>
              <w:t>(repealed)</w:t>
            </w:r>
          </w:p>
          <w:p w14:paraId="6B476F57" w14:textId="77777777" w:rsidR="002C7C34" w:rsidRPr="002C7C34" w:rsidRDefault="002C7C34" w:rsidP="00595151">
            <w:pPr>
              <w:pStyle w:val="ChronTabledetails"/>
            </w:pPr>
            <w:bookmarkStart w:id="3" w:name="OLE_LINK3"/>
            <w:bookmarkStart w:id="4" w:name="OLE_LINK4"/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7 April 2014</w:t>
            </w:r>
            <w:r>
              <w:br/>
              <w:t>commenced 8 April 2014 (LA s 73 (2) (a))</w:t>
            </w:r>
            <w:bookmarkEnd w:id="3"/>
            <w:bookmarkEnd w:id="4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74B20" w14:textId="77777777" w:rsidR="00CC7154" w:rsidRDefault="00595151" w:rsidP="001167DF">
            <w:pPr>
              <w:pStyle w:val="ChronTableRep"/>
            </w:pPr>
            <w:r>
              <w:t>repealed by LA s 89 (6)</w:t>
            </w:r>
            <w:r>
              <w:br/>
              <w:t>7 April 2017</w:t>
            </w:r>
          </w:p>
        </w:tc>
      </w:tr>
      <w:tr w:rsidR="00FE2B78" w:rsidRPr="00876F8C" w14:paraId="1D89D0C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B8013" w14:textId="77777777" w:rsidR="00FE2B78" w:rsidRDefault="00FE2B78" w:rsidP="002E689F">
            <w:pPr>
              <w:pStyle w:val="ChronTableBold"/>
              <w:keepNext w:val="0"/>
            </w:pPr>
            <w:r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DAF" w14:textId="77777777" w:rsidR="00FE2B78" w:rsidRDefault="005C4735" w:rsidP="00563B51">
            <w:pPr>
              <w:pStyle w:val="ChronTableBold"/>
            </w:pPr>
            <w:r>
              <w:t>Work Health and Safety (Work Safety Council Member) Appointment 2014 (No 1)</w:t>
            </w:r>
            <w:r w:rsidR="00595151">
              <w:t xml:space="preserve"> </w:t>
            </w:r>
            <w:r w:rsidR="00595151" w:rsidRPr="000E7A19">
              <w:rPr>
                <w:color w:val="FF0000"/>
              </w:rPr>
              <w:t>(repealed)</w:t>
            </w:r>
          </w:p>
          <w:p w14:paraId="639421E3" w14:textId="77777777" w:rsidR="005C4735" w:rsidRDefault="005C4735" w:rsidP="0059515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7 April 2014</w:t>
            </w:r>
            <w:r>
              <w:br/>
              <w:t>commenced 8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4EDF6" w14:textId="77777777" w:rsidR="00FE2B78" w:rsidRDefault="00595151" w:rsidP="001167DF">
            <w:pPr>
              <w:pStyle w:val="ChronTableRep"/>
            </w:pPr>
            <w:r>
              <w:t>repealed by LA s 89 (6)</w:t>
            </w:r>
            <w:r>
              <w:br/>
              <w:t>7 April 2017</w:t>
            </w:r>
          </w:p>
        </w:tc>
      </w:tr>
      <w:tr w:rsidR="00FE2B78" w:rsidRPr="00876F8C" w14:paraId="2710B95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C51E4" w14:textId="77777777" w:rsidR="00FE2B78" w:rsidRDefault="00FE2B78" w:rsidP="002E689F">
            <w:pPr>
              <w:pStyle w:val="ChronTableBold"/>
              <w:keepNext w:val="0"/>
            </w:pPr>
            <w:r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769D" w14:textId="77777777" w:rsidR="005C4735" w:rsidRPr="005C4735" w:rsidRDefault="005C4735" w:rsidP="005C4735">
            <w:pPr>
              <w:pStyle w:val="ChronTableBold"/>
              <w:rPr>
                <w:lang w:eastAsia="en-AU"/>
              </w:rPr>
            </w:pPr>
            <w:r w:rsidRPr="005C4735">
              <w:rPr>
                <w:lang w:eastAsia="en-AU"/>
              </w:rPr>
              <w:t>Work Health and Safety (Work Safety Council Employee Representative) Appointment 2014 (No 1)</w:t>
            </w:r>
            <w:r w:rsidR="00595151">
              <w:t xml:space="preserve"> </w:t>
            </w:r>
            <w:r w:rsidR="00595151" w:rsidRPr="000E7A19">
              <w:rPr>
                <w:color w:val="FF0000"/>
              </w:rPr>
              <w:t>(repealed)</w:t>
            </w:r>
          </w:p>
          <w:p w14:paraId="46993642" w14:textId="77777777" w:rsidR="00FE2B78" w:rsidRDefault="005C4735" w:rsidP="0059515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7 April 2014</w:t>
            </w:r>
            <w:r>
              <w:br/>
              <w:t>commenced 8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357EA" w14:textId="77777777" w:rsidR="00FE2B78" w:rsidRDefault="00595151" w:rsidP="001167DF">
            <w:pPr>
              <w:pStyle w:val="ChronTableRep"/>
            </w:pPr>
            <w:r>
              <w:t>repealed by DI2016-228</w:t>
            </w:r>
            <w:r>
              <w:br/>
              <w:t>12 August 2016</w:t>
            </w:r>
          </w:p>
        </w:tc>
      </w:tr>
      <w:tr w:rsidR="00FE2B78" w:rsidRPr="00876F8C" w14:paraId="1420765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26ECF" w14:textId="77777777" w:rsidR="00FE2B78" w:rsidRDefault="00FE2B78" w:rsidP="002E689F">
            <w:pPr>
              <w:pStyle w:val="ChronTableBold"/>
              <w:keepNext w:val="0"/>
            </w:pPr>
            <w:r>
              <w:lastRenderedPageBreak/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3E1" w14:textId="77777777" w:rsidR="00FE2B78" w:rsidRDefault="005C4735" w:rsidP="00563B51">
            <w:pPr>
              <w:pStyle w:val="ChronTableBold"/>
            </w:pPr>
            <w:r>
              <w:t>Work Health and Safety (Work Safety Council Employer Representative) Appointment 2014 (No 1)</w:t>
            </w:r>
            <w:r w:rsidR="00595151">
              <w:t xml:space="preserve"> </w:t>
            </w:r>
            <w:r w:rsidR="00595151" w:rsidRPr="000E7A19">
              <w:rPr>
                <w:color w:val="FF0000"/>
              </w:rPr>
              <w:t>(repealed)</w:t>
            </w:r>
          </w:p>
          <w:p w14:paraId="36446FEC" w14:textId="77777777" w:rsidR="005C4735" w:rsidRDefault="005C4735" w:rsidP="0059515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sch 2 s 2.3</w:t>
            </w:r>
            <w:r>
              <w:br/>
              <w:t>notified LR 7 April 2014</w:t>
            </w:r>
            <w:r>
              <w:br/>
              <w:t>commenced 8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67AC3" w14:textId="77777777" w:rsidR="00FE2B78" w:rsidRDefault="00595151" w:rsidP="001167DF">
            <w:pPr>
              <w:pStyle w:val="ChronTableRep"/>
            </w:pPr>
            <w:r>
              <w:t>repealed by LA s 89 (6)</w:t>
            </w:r>
            <w:r>
              <w:br/>
              <w:t>7 April 2017</w:t>
            </w:r>
          </w:p>
        </w:tc>
      </w:tr>
      <w:tr w:rsidR="007D1875" w:rsidRPr="00876F8C" w14:paraId="2A73776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99A70" w14:textId="77777777" w:rsidR="007D1875" w:rsidRDefault="007D1875" w:rsidP="002E689F">
            <w:pPr>
              <w:pStyle w:val="ChronTableBold"/>
              <w:keepNext w:val="0"/>
            </w:pPr>
            <w:r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D8F" w14:textId="77777777" w:rsidR="007D1875" w:rsidRDefault="00B5159B" w:rsidP="00563B51">
            <w:pPr>
              <w:pStyle w:val="ChronTableBold"/>
            </w:pPr>
            <w:r>
              <w:t>Building and Construction</w:t>
            </w:r>
            <w:r w:rsidR="00B1344F">
              <w:t xml:space="preserve"> Industry Training Levy (Gover</w:t>
            </w:r>
            <w:r>
              <w:t>ning Board) Appointment 2014 (No 1)</w:t>
            </w:r>
            <w:r w:rsidR="001F7F17">
              <w:t xml:space="preserve"> </w:t>
            </w:r>
            <w:r w:rsidR="001F7F17" w:rsidRPr="001F7F17">
              <w:rPr>
                <w:color w:val="FF0000"/>
              </w:rPr>
              <w:t>(repealed)</w:t>
            </w:r>
          </w:p>
          <w:p w14:paraId="25817CBE" w14:textId="77777777" w:rsidR="00C74E7A" w:rsidRPr="00B847D4" w:rsidRDefault="00B847D4" w:rsidP="001F7F17">
            <w:pPr>
              <w:pStyle w:val="ChronTabledetails"/>
            </w:pPr>
            <w:r>
              <w:t xml:space="preserve">made under the </w:t>
            </w:r>
            <w:r w:rsidRPr="00B847D4">
              <w:rPr>
                <w:i/>
              </w:rPr>
              <w:t>Building and Construction Industry Training Levy Act 1999</w:t>
            </w:r>
            <w:r>
              <w:t>, s 7</w:t>
            </w:r>
            <w:r>
              <w:br/>
              <w:t>notified LR 10 April 2014</w:t>
            </w:r>
            <w:r>
              <w:br/>
              <w:t>commenced 24 April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9B5E09" w14:textId="77777777" w:rsidR="007D1875" w:rsidRDefault="001F7F17" w:rsidP="001167DF">
            <w:pPr>
              <w:pStyle w:val="ChronTableRep"/>
            </w:pPr>
            <w:r>
              <w:t>repealed by LA s 89 (6)</w:t>
            </w:r>
            <w:r>
              <w:br/>
              <w:t>23 April 2016</w:t>
            </w:r>
          </w:p>
        </w:tc>
      </w:tr>
      <w:tr w:rsidR="007D1875" w:rsidRPr="00876F8C" w14:paraId="54A0717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7A4AC" w14:textId="77777777" w:rsidR="007D1875" w:rsidRDefault="007D1875" w:rsidP="002E689F">
            <w:pPr>
              <w:pStyle w:val="ChronTableBold"/>
              <w:keepNext w:val="0"/>
            </w:pPr>
            <w:r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B8E" w14:textId="77777777" w:rsidR="007D1875" w:rsidRDefault="00B5159B" w:rsidP="00563B51">
            <w:pPr>
              <w:pStyle w:val="ChronTableBold"/>
            </w:pPr>
            <w:r>
              <w:t>Board of Senior Secondary Studies Appointment 2014 (No 1)</w:t>
            </w:r>
            <w:r w:rsidR="00BC0C04">
              <w:t xml:space="preserve"> </w:t>
            </w:r>
            <w:r w:rsidR="00BC0C04" w:rsidRPr="001F7F17">
              <w:rPr>
                <w:color w:val="FF0000"/>
              </w:rPr>
              <w:t>(repealed)</w:t>
            </w:r>
          </w:p>
          <w:p w14:paraId="2CD4D4F5" w14:textId="77777777" w:rsidR="00C74E7A" w:rsidRPr="00AE034F" w:rsidRDefault="00AE034F" w:rsidP="00BC0C04">
            <w:pPr>
              <w:pStyle w:val="ChronTabledetails"/>
            </w:pPr>
            <w:r>
              <w:t xml:space="preserve">made under the </w:t>
            </w:r>
            <w:r w:rsidRPr="00AE034F"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</w:t>
            </w:r>
            <w:r w:rsidR="001514AA">
              <w:t>R</w:t>
            </w:r>
            <w:r>
              <w:t xml:space="preserve"> 10 April 2014</w:t>
            </w:r>
            <w:r>
              <w:br/>
              <w:t>commenced 11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A83D5" w14:textId="77777777" w:rsidR="007D1875" w:rsidRDefault="00BC0C04" w:rsidP="00BC0C04">
            <w:pPr>
              <w:pStyle w:val="ChronTableRep"/>
            </w:pPr>
            <w:r>
              <w:t>repealed by LA s 89 (6)</w:t>
            </w:r>
            <w:r>
              <w:br/>
              <w:t>31 December 2016</w:t>
            </w:r>
          </w:p>
        </w:tc>
      </w:tr>
      <w:tr w:rsidR="007D1875" w:rsidRPr="00876F8C" w14:paraId="37AD85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EFD5D" w14:textId="77777777" w:rsidR="007D1875" w:rsidRDefault="007D1875" w:rsidP="002E689F">
            <w:pPr>
              <w:pStyle w:val="ChronTableBold"/>
              <w:keepNext w:val="0"/>
            </w:pPr>
            <w:r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5A9" w14:textId="77777777" w:rsidR="007D1875" w:rsidRDefault="00B5159B" w:rsidP="00563B51">
            <w:pPr>
              <w:pStyle w:val="ChronTableBold"/>
            </w:pPr>
            <w:r>
              <w:t>Board of Senior Secondary Studies Appointment 2014 (No 2)</w:t>
            </w:r>
            <w:r w:rsidR="004969E8">
              <w:t xml:space="preserve"> </w:t>
            </w:r>
            <w:r w:rsidR="004969E8" w:rsidRPr="004969E8">
              <w:rPr>
                <w:color w:val="FF0000"/>
              </w:rPr>
              <w:t>(repealed)</w:t>
            </w:r>
          </w:p>
          <w:p w14:paraId="7E722C2B" w14:textId="77777777" w:rsidR="00C74E7A" w:rsidRDefault="00AE034F" w:rsidP="004969E8">
            <w:pPr>
              <w:pStyle w:val="ChronTabledetails"/>
            </w:pPr>
            <w:r>
              <w:t xml:space="preserve">made under the </w:t>
            </w:r>
            <w:r w:rsidRPr="00AE034F">
              <w:rPr>
                <w:i/>
              </w:rPr>
              <w:t>Board of Senior Secondary Studies Act 1997</w:t>
            </w:r>
            <w:r w:rsidR="001514AA">
              <w:t>, s 8</w:t>
            </w:r>
            <w:r w:rsidR="001514AA">
              <w:br/>
              <w:t>notified LR</w:t>
            </w:r>
            <w:r>
              <w:t xml:space="preserve"> 10 April 2014</w:t>
            </w:r>
            <w:r>
              <w:br/>
              <w:t>commenced 11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55D69" w14:textId="77777777" w:rsidR="007D1875" w:rsidRDefault="004969E8" w:rsidP="001167DF">
            <w:pPr>
              <w:pStyle w:val="ChronTableRep"/>
            </w:pPr>
            <w:r>
              <w:t>repealed by LA s 89 (6)</w:t>
            </w:r>
            <w:r>
              <w:br/>
              <w:t>25 September 2015</w:t>
            </w:r>
          </w:p>
        </w:tc>
      </w:tr>
      <w:tr w:rsidR="007D1875" w:rsidRPr="00876F8C" w14:paraId="3AA5A76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CF890" w14:textId="77777777" w:rsidR="007D1875" w:rsidRDefault="007D1875" w:rsidP="002E689F">
            <w:pPr>
              <w:pStyle w:val="ChronTableBold"/>
              <w:keepNext w:val="0"/>
            </w:pPr>
            <w:r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C30" w14:textId="77777777" w:rsidR="007D1875" w:rsidRDefault="007D1875" w:rsidP="00563B51">
            <w:pPr>
              <w:pStyle w:val="ChronTableBold"/>
            </w:pPr>
            <w:r>
              <w:t xml:space="preserve">Electricity Feed-in (Large-scale Renewable Energy Generation) </w:t>
            </w:r>
            <w:proofErr w:type="spellStart"/>
            <w:r>
              <w:t>FiT</w:t>
            </w:r>
            <w:proofErr w:type="spellEnd"/>
            <w:r>
              <w:t xml:space="preserve"> Capacity Release Determination 2014 (No 1)</w:t>
            </w:r>
          </w:p>
          <w:p w14:paraId="0C91090B" w14:textId="77777777" w:rsidR="007D1875" w:rsidRPr="007D1875" w:rsidRDefault="007D1875" w:rsidP="007D1875">
            <w:pPr>
              <w:pStyle w:val="ChronTabledetails"/>
            </w:pPr>
            <w:r>
              <w:t xml:space="preserve">made under the </w:t>
            </w:r>
            <w:r w:rsidRPr="007D1875">
              <w:rPr>
                <w:i/>
              </w:rPr>
              <w:t>Electricity Feed-in (Large-scale Renewable Energy Generation) Act 2011</w:t>
            </w:r>
            <w:r>
              <w:t>, s 10</w:t>
            </w:r>
            <w:r>
              <w:br/>
              <w:t>notified LR 8 April 2014</w:t>
            </w:r>
            <w:r>
              <w:br/>
              <w:t>commenced 9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4A90A" w14:textId="77777777" w:rsidR="007D1875" w:rsidRDefault="007D1875" w:rsidP="001167DF">
            <w:pPr>
              <w:pStyle w:val="ChronTableRep"/>
            </w:pPr>
          </w:p>
        </w:tc>
      </w:tr>
      <w:tr w:rsidR="008E4466" w:rsidRPr="00876F8C" w14:paraId="76EF884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3A177" w14:textId="77777777" w:rsidR="008E4466" w:rsidRDefault="008E4466" w:rsidP="002E689F">
            <w:pPr>
              <w:pStyle w:val="ChronTableBold"/>
              <w:keepNext w:val="0"/>
            </w:pPr>
            <w:r>
              <w:t>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88F" w14:textId="77777777" w:rsidR="008E4466" w:rsidRDefault="008E4466" w:rsidP="00563B51">
            <w:pPr>
              <w:pStyle w:val="ChronTableBold"/>
            </w:pPr>
            <w:r>
              <w:t>Canberra Institute of Technology (Advisory Council) Appointment 2014 (No 1)</w:t>
            </w:r>
            <w:r w:rsidR="006079D4">
              <w:t xml:space="preserve"> </w:t>
            </w:r>
            <w:r w:rsidR="006079D4">
              <w:rPr>
                <w:color w:val="FF0000"/>
              </w:rPr>
              <w:t>(repealed)</w:t>
            </w:r>
          </w:p>
          <w:p w14:paraId="2A22FD84" w14:textId="77777777" w:rsidR="008E4466" w:rsidRPr="008E4466" w:rsidRDefault="008E4466" w:rsidP="006079D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32</w:t>
            </w:r>
            <w:r>
              <w:br/>
              <w:t>notified LR 10 April 2014</w:t>
            </w:r>
            <w:r>
              <w:br/>
              <w:t>commenced 11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646E7E" w14:textId="77777777" w:rsidR="008E4466" w:rsidRDefault="006079D4" w:rsidP="001167DF">
            <w:pPr>
              <w:pStyle w:val="ChronTableRep"/>
            </w:pPr>
            <w:r>
              <w:t>repealed by LA s 89 (6)</w:t>
            </w:r>
            <w:r>
              <w:br/>
              <w:t>31 December 2014</w:t>
            </w:r>
          </w:p>
        </w:tc>
      </w:tr>
      <w:tr w:rsidR="008E4466" w:rsidRPr="00876F8C" w14:paraId="7F86CB2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AED18" w14:textId="77777777" w:rsidR="008E4466" w:rsidRDefault="008E4466" w:rsidP="002E689F">
            <w:pPr>
              <w:pStyle w:val="ChronTableBold"/>
              <w:keepNext w:val="0"/>
            </w:pPr>
            <w:r>
              <w:t>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6A5" w14:textId="77777777" w:rsidR="008E4466" w:rsidRDefault="008E4466" w:rsidP="008E4466">
            <w:pPr>
              <w:pStyle w:val="ChronTableBold"/>
            </w:pPr>
            <w:r>
              <w:t>Canberra Institute of Technology (Advisory Council) Appointment 2014 (No 2)</w:t>
            </w:r>
            <w:r w:rsidR="006079D4">
              <w:t xml:space="preserve"> </w:t>
            </w:r>
            <w:r w:rsidR="006079D4">
              <w:rPr>
                <w:color w:val="FF0000"/>
              </w:rPr>
              <w:t>(repealed)</w:t>
            </w:r>
          </w:p>
          <w:p w14:paraId="0F7E2B7C" w14:textId="77777777" w:rsidR="008E4466" w:rsidRDefault="008E4466" w:rsidP="006079D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32</w:t>
            </w:r>
            <w:r>
              <w:br/>
              <w:t>notified LR 10 April 2014</w:t>
            </w:r>
            <w:r>
              <w:br/>
              <w:t>commenced 11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6EB1E" w14:textId="77777777" w:rsidR="008E4466" w:rsidRDefault="006079D4" w:rsidP="001167DF">
            <w:pPr>
              <w:pStyle w:val="ChronTableRep"/>
            </w:pPr>
            <w:r>
              <w:t>repealed by LA s 89 (6)</w:t>
            </w:r>
            <w:r>
              <w:br/>
              <w:t>31 December 2014</w:t>
            </w:r>
          </w:p>
        </w:tc>
      </w:tr>
      <w:tr w:rsidR="008E4466" w:rsidRPr="00876F8C" w14:paraId="79C2F49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1DFC" w14:textId="77777777" w:rsidR="008E4466" w:rsidRDefault="008E4466" w:rsidP="002E689F">
            <w:pPr>
              <w:pStyle w:val="ChronTableBold"/>
              <w:keepNext w:val="0"/>
            </w:pPr>
            <w:r>
              <w:t>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3AC4" w14:textId="77777777" w:rsidR="008E4466" w:rsidRDefault="008E4466" w:rsidP="008E4466">
            <w:pPr>
              <w:pStyle w:val="ChronTableBold"/>
            </w:pPr>
            <w:r>
              <w:t>Canberra Institute of Technology (Advisory Council) Appointment 2014 (No 3)</w:t>
            </w:r>
            <w:r w:rsidR="00F02A1C">
              <w:t xml:space="preserve"> </w:t>
            </w:r>
            <w:r w:rsidR="00F02A1C">
              <w:rPr>
                <w:color w:val="FF0000"/>
              </w:rPr>
              <w:t>(repealed)</w:t>
            </w:r>
          </w:p>
          <w:p w14:paraId="12E6528A" w14:textId="77777777" w:rsidR="008E4466" w:rsidRDefault="008E4466" w:rsidP="00F02A1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 w:rsidR="0010382B">
              <w:t>, s 31</w:t>
            </w:r>
            <w:r>
              <w:br/>
              <w:t>notified LR 10 April 2014</w:t>
            </w:r>
            <w:r>
              <w:br/>
              <w:t>commenced 11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929BD" w14:textId="77777777" w:rsidR="008E4466" w:rsidRDefault="00F02A1C" w:rsidP="001167DF">
            <w:pPr>
              <w:pStyle w:val="ChronTableRep"/>
            </w:pPr>
            <w:r>
              <w:t>repealed by LA s 89 (6)</w:t>
            </w:r>
            <w:r>
              <w:br/>
              <w:t>10 April 2015</w:t>
            </w:r>
          </w:p>
        </w:tc>
      </w:tr>
      <w:tr w:rsidR="008E4466" w:rsidRPr="00876F8C" w14:paraId="129C469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D9F17" w14:textId="77777777" w:rsidR="008E4466" w:rsidRDefault="008E4466" w:rsidP="002E689F">
            <w:pPr>
              <w:pStyle w:val="ChronTableBold"/>
              <w:keepNext w:val="0"/>
            </w:pPr>
            <w:r>
              <w:t>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094" w14:textId="77777777" w:rsidR="008E4466" w:rsidRDefault="008E4466" w:rsidP="008E4466">
            <w:pPr>
              <w:pStyle w:val="ChronTableBold"/>
            </w:pPr>
            <w:r>
              <w:t>Canberra Institute of Technology (Advisory Council) Appointment 2014 (No 4)</w:t>
            </w:r>
            <w:r w:rsidR="00F02A1C">
              <w:t xml:space="preserve"> </w:t>
            </w:r>
            <w:r w:rsidR="00F02A1C">
              <w:rPr>
                <w:color w:val="FF0000"/>
              </w:rPr>
              <w:t>(repealed)</w:t>
            </w:r>
          </w:p>
          <w:p w14:paraId="1017A4D6" w14:textId="77777777" w:rsidR="008E4466" w:rsidRDefault="008E4466" w:rsidP="00F02A1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 w:rsidR="0010382B">
              <w:t>, s 31</w:t>
            </w:r>
            <w:r>
              <w:br/>
              <w:t>notified LR 10 April 2014</w:t>
            </w:r>
            <w:r>
              <w:br/>
              <w:t>commenced 11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B5BC3" w14:textId="77777777" w:rsidR="008E4466" w:rsidRDefault="00F02A1C" w:rsidP="001167DF">
            <w:pPr>
              <w:pStyle w:val="ChronTableRep"/>
            </w:pPr>
            <w:r>
              <w:t>repealed by LA s 89 (6)</w:t>
            </w:r>
            <w:r>
              <w:br/>
              <w:t>10 April 2015</w:t>
            </w:r>
          </w:p>
        </w:tc>
      </w:tr>
      <w:tr w:rsidR="008E4466" w:rsidRPr="00876F8C" w14:paraId="3FD5C3F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E0221" w14:textId="77777777" w:rsidR="008E4466" w:rsidRDefault="008E4466" w:rsidP="002E689F">
            <w:pPr>
              <w:pStyle w:val="ChronTableBold"/>
              <w:keepNext w:val="0"/>
            </w:pPr>
            <w:r>
              <w:lastRenderedPageBreak/>
              <w:t>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097" w14:textId="77777777" w:rsidR="008E4466" w:rsidRDefault="008E4466" w:rsidP="008E4466">
            <w:pPr>
              <w:pStyle w:val="ChronTableBold"/>
            </w:pPr>
            <w:r>
              <w:t>Canberra Institute of Technology (Advisory Council) Appointment 2014 (No 5)</w:t>
            </w:r>
            <w:r w:rsidR="00F02A1C">
              <w:t xml:space="preserve"> </w:t>
            </w:r>
            <w:r w:rsidR="00F02A1C">
              <w:rPr>
                <w:color w:val="FF0000"/>
              </w:rPr>
              <w:t>(repealed)</w:t>
            </w:r>
          </w:p>
          <w:p w14:paraId="71EA47F6" w14:textId="77777777" w:rsidR="008E4466" w:rsidRDefault="008E4466" w:rsidP="00F02A1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 w:rsidR="0010382B">
              <w:t>, s 31</w:t>
            </w:r>
            <w:r>
              <w:br/>
              <w:t>notified LR 10 April 2014</w:t>
            </w:r>
            <w:r>
              <w:br/>
              <w:t>commenced 11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790AB" w14:textId="77777777" w:rsidR="008E4466" w:rsidRDefault="00F02A1C" w:rsidP="001167DF">
            <w:pPr>
              <w:pStyle w:val="ChronTableRep"/>
            </w:pPr>
            <w:r>
              <w:t>repealed by LA s 89 (6)</w:t>
            </w:r>
            <w:r>
              <w:br/>
              <w:t>10 April 2015</w:t>
            </w:r>
          </w:p>
        </w:tc>
      </w:tr>
      <w:tr w:rsidR="008E4466" w:rsidRPr="00876F8C" w14:paraId="11D7AD3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BBE64" w14:textId="77777777" w:rsidR="008E4466" w:rsidRDefault="008E4466" w:rsidP="002E689F">
            <w:pPr>
              <w:pStyle w:val="ChronTableBold"/>
              <w:keepNext w:val="0"/>
            </w:pPr>
            <w:r>
              <w:t>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5C5" w14:textId="77777777" w:rsidR="008E4466" w:rsidRDefault="008E4466" w:rsidP="008E4466">
            <w:pPr>
              <w:pStyle w:val="ChronTableBold"/>
            </w:pPr>
            <w:r>
              <w:t>Canberra Institute of Technology (Advisory Council) Appointment 2014 (No 6)</w:t>
            </w:r>
            <w:r w:rsidR="00F02A1C">
              <w:t xml:space="preserve"> </w:t>
            </w:r>
            <w:r w:rsidR="00F02A1C">
              <w:rPr>
                <w:color w:val="FF0000"/>
              </w:rPr>
              <w:t>(repealed)</w:t>
            </w:r>
          </w:p>
          <w:p w14:paraId="110B4D30" w14:textId="77777777" w:rsidR="008E4466" w:rsidRDefault="008E4466" w:rsidP="00F02A1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 w:rsidR="0010382B">
              <w:t>, s 31</w:t>
            </w:r>
            <w:r>
              <w:br/>
              <w:t>notified LR 10 April 2014</w:t>
            </w:r>
            <w:r>
              <w:br/>
              <w:t>commenced 11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CDD03" w14:textId="77777777" w:rsidR="008E4466" w:rsidRDefault="00F02A1C" w:rsidP="001167DF">
            <w:pPr>
              <w:pStyle w:val="ChronTableRep"/>
            </w:pPr>
            <w:r>
              <w:t>repealed by LA s 89 (6)</w:t>
            </w:r>
            <w:r>
              <w:br/>
              <w:t>10 April 2015</w:t>
            </w:r>
          </w:p>
        </w:tc>
      </w:tr>
      <w:tr w:rsidR="008E4466" w:rsidRPr="00876F8C" w14:paraId="0B5060D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9511" w14:textId="77777777" w:rsidR="008E4466" w:rsidRDefault="008E4466" w:rsidP="002E689F">
            <w:pPr>
              <w:pStyle w:val="ChronTableBold"/>
              <w:keepNext w:val="0"/>
            </w:pPr>
            <w:r>
              <w:t>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E7A" w14:textId="77777777" w:rsidR="008E4466" w:rsidRDefault="000C084B" w:rsidP="008E4466">
            <w:pPr>
              <w:pStyle w:val="ChronTableBold"/>
            </w:pPr>
            <w:r>
              <w:t>Planning and Development (Remission of Lease Variation Charges for Adaptive Re-use–Environmental Performance) Revocation 2014 (No 1)</w:t>
            </w:r>
            <w:r w:rsidR="00314B49">
              <w:t xml:space="preserve"> </w:t>
            </w:r>
            <w:r w:rsidR="00314B49" w:rsidRPr="00406B1C">
              <w:rPr>
                <w:color w:val="FF0000"/>
              </w:rPr>
              <w:t>(repealed)</w:t>
            </w:r>
          </w:p>
          <w:p w14:paraId="35F15C17" w14:textId="77777777" w:rsidR="000C084B" w:rsidRPr="000C084B" w:rsidRDefault="000C084B" w:rsidP="000C08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278E</w:t>
            </w:r>
            <w:r>
              <w:br/>
              <w:t>notified LR 10 April 2014</w:t>
            </w:r>
            <w:r>
              <w:br/>
              <w:t>commenced 11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66BC3F" w14:textId="77777777" w:rsidR="008E4466" w:rsidRDefault="00314B49" w:rsidP="001167DF">
            <w:pPr>
              <w:pStyle w:val="ChronTableRep"/>
            </w:pPr>
            <w:r>
              <w:t>repealed by LA s 89</w:t>
            </w:r>
            <w:r w:rsidR="008B694B">
              <w:t xml:space="preserve"> </w:t>
            </w:r>
            <w:r>
              <w:t>(1)</w:t>
            </w:r>
            <w:r>
              <w:br/>
              <w:t>12 April 2014</w:t>
            </w:r>
          </w:p>
        </w:tc>
      </w:tr>
      <w:tr w:rsidR="008E4466" w:rsidRPr="00876F8C" w14:paraId="5ADE2D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06C3B" w14:textId="77777777" w:rsidR="008E4466" w:rsidRDefault="008E4466" w:rsidP="002E689F">
            <w:pPr>
              <w:pStyle w:val="ChronTableBold"/>
              <w:keepNext w:val="0"/>
            </w:pPr>
            <w:r>
              <w:t>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F87" w14:textId="77777777" w:rsidR="008E4466" w:rsidRDefault="000C084B" w:rsidP="00563B51">
            <w:pPr>
              <w:pStyle w:val="ChronTableBold"/>
            </w:pPr>
            <w:r>
              <w:t>Planning and Development (Remission of Lease Variation Charges—Economic Stimulus and Sustainability) Determination 2014 (No 1)</w:t>
            </w:r>
            <w:r w:rsidR="000B6442">
              <w:t xml:space="preserve"> </w:t>
            </w:r>
            <w:r w:rsidR="000B6442" w:rsidRPr="000B6442">
              <w:rPr>
                <w:color w:val="FF0000"/>
              </w:rPr>
              <w:t>(repealed)</w:t>
            </w:r>
          </w:p>
          <w:p w14:paraId="347A3B72" w14:textId="77777777" w:rsidR="000C084B" w:rsidRPr="000449DF" w:rsidRDefault="00314B49" w:rsidP="000B644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278, s 278E</w:t>
            </w:r>
            <w:r>
              <w:br/>
              <w:t>notified LR 10 April 2014</w:t>
            </w:r>
            <w:r>
              <w:br/>
              <w:t>commenced 11 April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7503E" w14:textId="77777777" w:rsidR="008E4466" w:rsidRDefault="000B6442" w:rsidP="001167DF">
            <w:pPr>
              <w:pStyle w:val="ChronTableRep"/>
            </w:pPr>
            <w:r>
              <w:t>ceased to have effect</w:t>
            </w:r>
            <w:r>
              <w:br/>
              <w:t>6 March 2016</w:t>
            </w:r>
          </w:p>
        </w:tc>
      </w:tr>
      <w:tr w:rsidR="005E0C1F" w:rsidRPr="00876F8C" w14:paraId="5AFCAFB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3315C" w14:textId="77777777" w:rsidR="005E0C1F" w:rsidRDefault="005E0C1F" w:rsidP="002E689F">
            <w:pPr>
              <w:pStyle w:val="ChronTableBold"/>
              <w:keepNext w:val="0"/>
            </w:pPr>
            <w:r>
              <w:t>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4F3" w14:textId="77777777" w:rsidR="005E0C1F" w:rsidRDefault="005E0C1F" w:rsidP="005E0C1F">
            <w:pPr>
              <w:pStyle w:val="ChronTableBold"/>
            </w:pPr>
            <w:r>
              <w:t>Duties (Commercial Lease with Premium) Determination 2014 (No 1)</w:t>
            </w:r>
          </w:p>
          <w:p w14:paraId="0AA716C4" w14:textId="77777777" w:rsidR="005E0C1F" w:rsidRPr="005E0C1F" w:rsidRDefault="005E0C1F" w:rsidP="005E0C1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Duties Act 1999</w:t>
            </w:r>
            <w:r>
              <w:t>, s 6A</w:t>
            </w:r>
            <w:r>
              <w:br/>
              <w:t>notified LR 17 April 2014</w:t>
            </w:r>
            <w:r>
              <w:br/>
              <w:t>commenced 29 April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113AD" w14:textId="77777777" w:rsidR="005E0C1F" w:rsidRDefault="005E0C1F" w:rsidP="001167DF">
            <w:pPr>
              <w:pStyle w:val="ChronTableRep"/>
            </w:pPr>
          </w:p>
        </w:tc>
      </w:tr>
      <w:tr w:rsidR="005E0C1F" w:rsidRPr="00876F8C" w14:paraId="0941EF4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DA71F" w14:textId="77777777" w:rsidR="005E0C1F" w:rsidRDefault="005E0C1F" w:rsidP="002E689F">
            <w:pPr>
              <w:pStyle w:val="ChronTableBold"/>
              <w:keepNext w:val="0"/>
            </w:pPr>
            <w:r>
              <w:t>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71B" w14:textId="77777777" w:rsidR="005E0C1F" w:rsidRDefault="00326CC6" w:rsidP="005E0C1F">
            <w:pPr>
              <w:pStyle w:val="ChronTableBold"/>
            </w:pPr>
            <w:r>
              <w:t>Public Place Names (Watson) Determination 2014 (No 1)</w:t>
            </w:r>
          </w:p>
          <w:p w14:paraId="45EA9583" w14:textId="77777777" w:rsidR="00326CC6" w:rsidRPr="00326CC6" w:rsidRDefault="00326CC6" w:rsidP="00326CC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24 April 2014</w:t>
            </w:r>
            <w:r>
              <w:br/>
              <w:t xml:space="preserve">commenced 25 April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6A26C" w14:textId="77777777" w:rsidR="005E0C1F" w:rsidRDefault="005E0C1F" w:rsidP="001167DF">
            <w:pPr>
              <w:pStyle w:val="ChronTableRep"/>
            </w:pPr>
          </w:p>
        </w:tc>
      </w:tr>
      <w:tr w:rsidR="00ED0DA3" w:rsidRPr="00876F8C" w14:paraId="1523BB5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5AC7F" w14:textId="77777777" w:rsidR="00ED0DA3" w:rsidRDefault="00ED0DA3" w:rsidP="002E689F">
            <w:pPr>
              <w:pStyle w:val="ChronTableBold"/>
              <w:keepNext w:val="0"/>
            </w:pPr>
            <w:r>
              <w:t>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9F8" w14:textId="77777777" w:rsidR="00ED0DA3" w:rsidRPr="00ED0DA3" w:rsidRDefault="00ED0DA3" w:rsidP="00ED0DA3">
            <w:pPr>
              <w:pStyle w:val="ChronTableBold"/>
              <w:rPr>
                <w:kern w:val="36"/>
                <w:lang w:eastAsia="en-AU"/>
              </w:rPr>
            </w:pPr>
            <w:r w:rsidRPr="00ED0DA3">
              <w:rPr>
                <w:kern w:val="36"/>
                <w:lang w:eastAsia="en-AU"/>
              </w:rPr>
              <w:t xml:space="preserve">Architects Board </w:t>
            </w:r>
            <w:r w:rsidR="00682734">
              <w:rPr>
                <w:kern w:val="36"/>
                <w:lang w:eastAsia="en-AU"/>
              </w:rPr>
              <w:t>Appointment</w:t>
            </w:r>
            <w:r w:rsidRPr="00ED0DA3">
              <w:rPr>
                <w:kern w:val="36"/>
                <w:lang w:eastAsia="en-AU"/>
              </w:rPr>
              <w:t xml:space="preserve"> 2014 (No 1)</w:t>
            </w:r>
            <w:r w:rsidR="008B625E">
              <w:t xml:space="preserve"> </w:t>
            </w:r>
            <w:r w:rsidR="008B625E" w:rsidRPr="000B6442">
              <w:rPr>
                <w:color w:val="FF0000"/>
              </w:rPr>
              <w:t>(repealed)</w:t>
            </w:r>
          </w:p>
          <w:p w14:paraId="241D9406" w14:textId="77777777" w:rsidR="00ED0DA3" w:rsidRPr="00ED0DA3" w:rsidRDefault="00ED0DA3" w:rsidP="008B62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70</w:t>
            </w:r>
            <w:r>
              <w:br/>
              <w:t>notified LR 30 April 2014</w:t>
            </w:r>
            <w:r>
              <w:br/>
              <w:t xml:space="preserve">commenced 1 May 2014 </w:t>
            </w:r>
            <w:r w:rsidRPr="00876F8C">
              <w:t>(LA s 73 (</w:t>
            </w:r>
            <w:r>
              <w:t>3)</w:t>
            </w:r>
            <w:r w:rsidRPr="00876F8C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4775C" w14:textId="77777777" w:rsidR="00ED0DA3" w:rsidRDefault="008B625E" w:rsidP="001167DF">
            <w:pPr>
              <w:pStyle w:val="ChronTableRep"/>
            </w:pPr>
            <w:r>
              <w:t>repealed by LA s 89 (6)</w:t>
            </w:r>
            <w:r>
              <w:br/>
              <w:t>27 April 2017</w:t>
            </w:r>
          </w:p>
        </w:tc>
      </w:tr>
      <w:tr w:rsidR="00CC4D40" w:rsidRPr="00876F8C" w14:paraId="112E22A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6FE48" w14:textId="77777777" w:rsidR="00CC4D40" w:rsidRDefault="00CC4D40" w:rsidP="002E689F">
            <w:pPr>
              <w:pStyle w:val="ChronTableBold"/>
              <w:keepNext w:val="0"/>
            </w:pPr>
            <w:r>
              <w:t>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56E" w14:textId="77777777" w:rsidR="00CC4D40" w:rsidRDefault="00CC4D40" w:rsidP="00ED0DA3">
            <w:pPr>
              <w:pStyle w:val="ChronTableBold"/>
            </w:pPr>
            <w:r>
              <w:t>Financial Management (Directorates) Guidelines 2014</w:t>
            </w:r>
            <w:r w:rsidR="0039067F">
              <w:t xml:space="preserve"> </w:t>
            </w:r>
            <w:r w:rsidR="0039067F" w:rsidRPr="00637E94">
              <w:rPr>
                <w:color w:val="FF0000"/>
              </w:rPr>
              <w:t>(repealed)</w:t>
            </w:r>
          </w:p>
          <w:p w14:paraId="19D3EC6C" w14:textId="77777777" w:rsidR="00CC4D40" w:rsidRPr="00CC4D40" w:rsidRDefault="00CC4D40" w:rsidP="00CC4D40">
            <w:pPr>
              <w:pStyle w:val="ChronTabledetails"/>
              <w:rPr>
                <w:kern w:val="36"/>
                <w:lang w:eastAsia="en-AU"/>
              </w:rPr>
            </w:pPr>
            <w:r>
              <w:rPr>
                <w:kern w:val="36"/>
                <w:lang w:eastAsia="en-AU"/>
              </w:rPr>
              <w:t xml:space="preserve">made under the </w:t>
            </w:r>
            <w:r>
              <w:rPr>
                <w:i/>
                <w:kern w:val="36"/>
                <w:lang w:eastAsia="en-AU"/>
              </w:rPr>
              <w:t>Financial Management Act 1996</w:t>
            </w:r>
            <w:r>
              <w:rPr>
                <w:kern w:val="36"/>
                <w:lang w:eastAsia="en-AU"/>
              </w:rPr>
              <w:t>, s 133</w:t>
            </w:r>
            <w:r>
              <w:rPr>
                <w:kern w:val="36"/>
                <w:lang w:eastAsia="en-AU"/>
              </w:rPr>
              <w:br/>
              <w:t>notified LR 5 May 2014</w:t>
            </w:r>
            <w:r>
              <w:rPr>
                <w:kern w:val="36"/>
                <w:lang w:eastAsia="en-AU"/>
              </w:rPr>
              <w:br/>
              <w:t>commenced 1 July 2014</w:t>
            </w:r>
            <w:r>
              <w:t xml:space="preserve">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1AE71" w14:textId="77777777" w:rsidR="00CC4D40" w:rsidRDefault="0039067F" w:rsidP="001167DF">
            <w:pPr>
              <w:pStyle w:val="ChronTableRep"/>
            </w:pPr>
            <w:r>
              <w:t>repealed by DI2015-66</w:t>
            </w:r>
            <w:r>
              <w:br/>
              <w:t>1 July 2015</w:t>
            </w:r>
          </w:p>
        </w:tc>
      </w:tr>
      <w:tr w:rsidR="00CC4D40" w:rsidRPr="00876F8C" w14:paraId="15A3087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64D0" w14:textId="77777777" w:rsidR="00CC4D40" w:rsidRDefault="00CC4D40" w:rsidP="002E689F">
            <w:pPr>
              <w:pStyle w:val="ChronTableBold"/>
              <w:keepNext w:val="0"/>
            </w:pPr>
            <w:r>
              <w:t>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FBC" w14:textId="77777777" w:rsidR="00CC4D40" w:rsidRDefault="00365080" w:rsidP="00ED0DA3">
            <w:pPr>
              <w:pStyle w:val="ChronTableBold"/>
            </w:pPr>
            <w:r>
              <w:t>Civil Law (Wrongs) Victorian Bar Professional Standards Scheme 2014 (No 1)</w:t>
            </w:r>
            <w:r w:rsidR="004E1D87">
              <w:t xml:space="preserve"> </w:t>
            </w:r>
            <w:r w:rsidR="004E1D87">
              <w:rPr>
                <w:color w:val="FF0000"/>
              </w:rPr>
              <w:t>(repealed)</w:t>
            </w:r>
          </w:p>
          <w:p w14:paraId="0652C6C7" w14:textId="77777777" w:rsidR="00365080" w:rsidRPr="00365080" w:rsidRDefault="00365080" w:rsidP="002E10DF">
            <w:pPr>
              <w:pStyle w:val="ChronTabledetails"/>
              <w:rPr>
                <w:kern w:val="36"/>
                <w:lang w:eastAsia="en-AU"/>
              </w:rPr>
            </w:pPr>
            <w:r>
              <w:rPr>
                <w:kern w:val="36"/>
                <w:lang w:eastAsia="en-AU"/>
              </w:rPr>
              <w:t xml:space="preserve">made under the </w:t>
            </w:r>
            <w:r>
              <w:rPr>
                <w:i/>
                <w:kern w:val="36"/>
                <w:lang w:eastAsia="en-AU"/>
              </w:rPr>
              <w:t>Civil Law (Wrongs) Act 2002</w:t>
            </w:r>
            <w:r w:rsidR="00725E37">
              <w:rPr>
                <w:kern w:val="36"/>
                <w:lang w:eastAsia="en-AU"/>
              </w:rPr>
              <w:t>, sch 4</w:t>
            </w:r>
            <w:r>
              <w:rPr>
                <w:kern w:val="36"/>
                <w:lang w:eastAsia="en-AU"/>
              </w:rPr>
              <w:t xml:space="preserve"> s 4.10</w:t>
            </w:r>
            <w:r>
              <w:rPr>
                <w:kern w:val="36"/>
                <w:lang w:eastAsia="en-AU"/>
              </w:rPr>
              <w:br/>
              <w:t>notified LR 5 May 2014</w:t>
            </w:r>
            <w:r>
              <w:rPr>
                <w:kern w:val="36"/>
                <w:lang w:eastAsia="en-AU"/>
              </w:rPr>
              <w:br/>
              <w:t>commenced 1 July 2014</w:t>
            </w:r>
            <w:r>
              <w:t xml:space="preserve"> </w:t>
            </w:r>
            <w:r w:rsidRPr="00876F8C">
              <w:t>(LA s 73 (2) (</w:t>
            </w:r>
            <w:r>
              <w:t>b</w:t>
            </w:r>
            <w:r w:rsidRPr="00876F8C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06DDA" w14:textId="77777777" w:rsidR="00CC4D40" w:rsidRDefault="004E1D87" w:rsidP="001167DF">
            <w:pPr>
              <w:pStyle w:val="ChronTableRep"/>
            </w:pPr>
            <w:r>
              <w:t>expired</w:t>
            </w:r>
            <w:r>
              <w:br/>
              <w:t>30 June 2019</w:t>
            </w:r>
          </w:p>
        </w:tc>
      </w:tr>
      <w:tr w:rsidR="002E7AA4" w:rsidRPr="00876F8C" w14:paraId="6F801A4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83630" w14:textId="77777777" w:rsidR="002E7AA4" w:rsidRDefault="002E7AA4" w:rsidP="002E689F">
            <w:pPr>
              <w:pStyle w:val="ChronTableBold"/>
              <w:keepNext w:val="0"/>
            </w:pPr>
            <w:r>
              <w:lastRenderedPageBreak/>
              <w:t>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A66E" w14:textId="77777777" w:rsidR="002E7AA4" w:rsidRDefault="002E7AA4" w:rsidP="00ED0DA3">
            <w:pPr>
              <w:pStyle w:val="ChronTableBold"/>
            </w:pPr>
            <w:r>
              <w:t>Financial Management (Credit Facility) Amendment 2014 (No 1)</w:t>
            </w:r>
            <w:r w:rsidR="001E73C6">
              <w:t xml:space="preserve"> </w:t>
            </w:r>
            <w:r w:rsidR="001E73C6" w:rsidRPr="00C06FC9">
              <w:rPr>
                <w:color w:val="FF0000"/>
              </w:rPr>
              <w:t>(repealed)</w:t>
            </w:r>
          </w:p>
          <w:p w14:paraId="29649F62" w14:textId="77777777" w:rsidR="002E7AA4" w:rsidRPr="002E7AA4" w:rsidRDefault="002E7AA4" w:rsidP="002E7AA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59</w:t>
            </w:r>
            <w:r>
              <w:br/>
              <w:t>notified LR 6 May 2014</w:t>
            </w:r>
            <w:r>
              <w:br/>
              <w:t xml:space="preserve">commenced 7 May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328C7" w14:textId="77777777" w:rsidR="002E7AA4" w:rsidRDefault="001E73C6" w:rsidP="001167DF">
            <w:pPr>
              <w:pStyle w:val="ChronTableRep"/>
            </w:pPr>
            <w:r>
              <w:t>repealed by LA s 89 (1)</w:t>
            </w:r>
            <w:r>
              <w:br/>
              <w:t>8 May 2014</w:t>
            </w:r>
          </w:p>
        </w:tc>
      </w:tr>
      <w:tr w:rsidR="00C5121D" w:rsidRPr="00876F8C" w14:paraId="3FED55F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D1AA5" w14:textId="77777777" w:rsidR="00C5121D" w:rsidRDefault="00C5121D" w:rsidP="002E689F">
            <w:pPr>
              <w:pStyle w:val="ChronTableBold"/>
              <w:keepNext w:val="0"/>
            </w:pPr>
            <w:r>
              <w:t>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15D" w14:textId="77777777" w:rsidR="00C5121D" w:rsidRDefault="00C5121D" w:rsidP="00ED0DA3">
            <w:pPr>
              <w:pStyle w:val="ChronTableBold"/>
            </w:pPr>
            <w:r>
              <w:t>Domestic Violence Agencies (Council) Appointment 2014</w:t>
            </w:r>
            <w:r w:rsidR="002A4910">
              <w:t xml:space="preserve"> </w:t>
            </w:r>
            <w:r w:rsidR="002A4910" w:rsidRPr="00622FD4">
              <w:rPr>
                <w:color w:val="FF0000"/>
              </w:rPr>
              <w:t>(repealed)</w:t>
            </w:r>
          </w:p>
          <w:p w14:paraId="4A999A2E" w14:textId="77777777" w:rsidR="00C5121D" w:rsidRPr="00C5121D" w:rsidRDefault="00C5121D" w:rsidP="002A491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Violence Agencies Act 1986</w:t>
            </w:r>
            <w:r>
              <w:t>, s 6</w:t>
            </w:r>
            <w:r>
              <w:br/>
              <w:t>notified LR 8 May 2014</w:t>
            </w:r>
            <w:r>
              <w:br/>
              <w:t xml:space="preserve">commenced 9 May 2014 </w:t>
            </w:r>
            <w:r w:rsidRPr="00876F8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CB80C" w14:textId="77777777" w:rsidR="00C5121D" w:rsidRDefault="002A4910" w:rsidP="002A4910">
            <w:pPr>
              <w:pStyle w:val="ChronTableRep"/>
            </w:pPr>
            <w:r>
              <w:t>repealed by LA s 89 (6)</w:t>
            </w:r>
            <w:r>
              <w:br/>
              <w:t>8 May 2017</w:t>
            </w:r>
          </w:p>
        </w:tc>
      </w:tr>
      <w:tr w:rsidR="00A01F0F" w:rsidRPr="00876F8C" w14:paraId="449313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7A1A7" w14:textId="77777777" w:rsidR="00A01F0F" w:rsidRDefault="00A01F0F" w:rsidP="002E689F">
            <w:pPr>
              <w:pStyle w:val="ChronTableBold"/>
              <w:keepNext w:val="0"/>
            </w:pPr>
            <w:r>
              <w:t>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1A3" w14:textId="77777777" w:rsidR="00A01F0F" w:rsidRDefault="00A01F0F" w:rsidP="00ED0DA3">
            <w:pPr>
              <w:pStyle w:val="ChronTableBold"/>
            </w:pPr>
            <w:r w:rsidRPr="00A01F0F">
              <w:t>Blood Donation (Transmittable Diseases) Blood Donor Form 2014 (No 1)</w:t>
            </w:r>
            <w:r w:rsidR="00622FD4">
              <w:t xml:space="preserve"> </w:t>
            </w:r>
            <w:r w:rsidR="00622FD4" w:rsidRPr="00622FD4">
              <w:rPr>
                <w:color w:val="FF0000"/>
              </w:rPr>
              <w:t>(repealed)</w:t>
            </w:r>
          </w:p>
          <w:p w14:paraId="20CFC603" w14:textId="77777777" w:rsidR="00A01F0F" w:rsidRPr="00D637A9" w:rsidRDefault="00A01F0F" w:rsidP="00177DC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Blood Donation (Transmittable Diseases) Act </w:t>
            </w:r>
            <w:r w:rsidR="00D637A9">
              <w:rPr>
                <w:i/>
              </w:rPr>
              <w:t>1985</w:t>
            </w:r>
            <w:r w:rsidR="00D637A9">
              <w:t>, s</w:t>
            </w:r>
            <w:r w:rsidR="00177DC7">
              <w:t> 10</w:t>
            </w:r>
            <w:r w:rsidR="00177DC7">
              <w:br/>
              <w:t>notified LR 8 May 2014</w:t>
            </w:r>
            <w:r w:rsidR="00177DC7">
              <w:br/>
              <w:t>commenced 6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C129E" w14:textId="77777777" w:rsidR="00A01F0F" w:rsidRDefault="00622FD4" w:rsidP="001167DF">
            <w:pPr>
              <w:pStyle w:val="ChronTableRep"/>
            </w:pPr>
            <w:r>
              <w:t>repealed by DI2016-1</w:t>
            </w:r>
            <w:r>
              <w:br/>
              <w:t>13 March 2016</w:t>
            </w:r>
          </w:p>
        </w:tc>
      </w:tr>
      <w:tr w:rsidR="003C3767" w:rsidRPr="00876F8C" w14:paraId="63D0566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7FE90" w14:textId="77777777" w:rsidR="003C3767" w:rsidRDefault="003C3767" w:rsidP="002E689F">
            <w:pPr>
              <w:pStyle w:val="ChronTableBold"/>
              <w:keepNext w:val="0"/>
            </w:pPr>
            <w:r>
              <w:t>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C52A" w14:textId="77777777" w:rsidR="003C3767" w:rsidRDefault="003C3767" w:rsidP="00ED0DA3">
            <w:pPr>
              <w:pStyle w:val="ChronTableBold"/>
            </w:pPr>
            <w:r w:rsidRPr="003C3767">
              <w:t>Legal Profession (Bar Council Fees) Determination 2014 (No 1)</w:t>
            </w:r>
            <w:r w:rsidR="00000C50">
              <w:t xml:space="preserve"> </w:t>
            </w:r>
            <w:r w:rsidR="00000C50" w:rsidRPr="00637E94">
              <w:rPr>
                <w:color w:val="FF0000"/>
              </w:rPr>
              <w:t>(repealed)</w:t>
            </w:r>
          </w:p>
          <w:p w14:paraId="10A1907C" w14:textId="77777777" w:rsidR="003C3767" w:rsidRPr="003C3767" w:rsidRDefault="003C3767" w:rsidP="003C376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Profession Act 2006</w:t>
            </w:r>
            <w:r>
              <w:t>, s 84</w:t>
            </w:r>
            <w:r>
              <w:br/>
              <w:t>notified LR 9 May 2014</w:t>
            </w:r>
            <w:r>
              <w:br/>
              <w:t>commenced 10 May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0AFAD" w14:textId="77777777" w:rsidR="003C3767" w:rsidRDefault="00000C50" w:rsidP="001167DF">
            <w:pPr>
              <w:pStyle w:val="ChronTableRep"/>
            </w:pPr>
            <w:r>
              <w:t>repealed by DI2015-180</w:t>
            </w:r>
            <w:r>
              <w:br/>
              <w:t>1 July 2015</w:t>
            </w:r>
          </w:p>
        </w:tc>
      </w:tr>
      <w:tr w:rsidR="00D17252" w:rsidRPr="00876F8C" w14:paraId="7B28BD0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0C4D" w14:textId="77777777" w:rsidR="00D17252" w:rsidRDefault="00D17252" w:rsidP="002E689F">
            <w:pPr>
              <w:pStyle w:val="ChronTableBold"/>
              <w:keepNext w:val="0"/>
            </w:pPr>
            <w:r>
              <w:t>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4DF" w14:textId="77777777" w:rsidR="00D17252" w:rsidRDefault="0050695F" w:rsidP="00ED0DA3">
            <w:pPr>
              <w:pStyle w:val="ChronTableBold"/>
            </w:pPr>
            <w:r>
              <w:t>Territory Records (Advisory Council) Appointment 2014 (No 1)</w:t>
            </w:r>
            <w:r w:rsidR="003441F0">
              <w:t xml:space="preserve"> </w:t>
            </w:r>
            <w:r w:rsidR="003441F0" w:rsidRPr="00637E94">
              <w:rPr>
                <w:color w:val="FF0000"/>
              </w:rPr>
              <w:t>(repealed)</w:t>
            </w:r>
          </w:p>
          <w:p w14:paraId="2A42B31E" w14:textId="77777777" w:rsidR="0050695F" w:rsidRPr="0050695F" w:rsidRDefault="0050695F" w:rsidP="003441F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22 May 2014</w:t>
            </w:r>
            <w:r>
              <w:br/>
              <w:t>commenced 23 May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E5326" w14:textId="77777777" w:rsidR="00D17252" w:rsidRDefault="003441F0" w:rsidP="003441F0">
            <w:pPr>
              <w:pStyle w:val="ChronTableRep"/>
            </w:pPr>
            <w:r>
              <w:t>repealed by LA s 89 (6)</w:t>
            </w:r>
            <w:r>
              <w:br/>
              <w:t>22 May 2017</w:t>
            </w:r>
          </w:p>
        </w:tc>
      </w:tr>
      <w:tr w:rsidR="00D17252" w:rsidRPr="00876F8C" w14:paraId="693327F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9C3A3" w14:textId="77777777" w:rsidR="00D17252" w:rsidRDefault="00D17252" w:rsidP="002E689F">
            <w:pPr>
              <w:pStyle w:val="ChronTableBold"/>
              <w:keepNext w:val="0"/>
            </w:pPr>
            <w:r>
              <w:t>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04C" w14:textId="77777777" w:rsidR="00D17252" w:rsidRDefault="0050695F" w:rsidP="00ED0DA3">
            <w:pPr>
              <w:pStyle w:val="ChronTableBold"/>
            </w:pPr>
            <w:r>
              <w:t>Territory Records (Advisory Council) Appointment 2014 (No 2)</w:t>
            </w:r>
            <w:r w:rsidR="003441F0">
              <w:t xml:space="preserve"> </w:t>
            </w:r>
            <w:r w:rsidR="003441F0" w:rsidRPr="00637E94">
              <w:rPr>
                <w:color w:val="FF0000"/>
              </w:rPr>
              <w:t>(repealed)</w:t>
            </w:r>
          </w:p>
          <w:p w14:paraId="4DFB0CE1" w14:textId="77777777" w:rsidR="0050695F" w:rsidRPr="003C3767" w:rsidRDefault="0050695F" w:rsidP="003441F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22 May 2014</w:t>
            </w:r>
            <w:r>
              <w:br/>
              <w:t>commenced 23 May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9E496" w14:textId="77777777" w:rsidR="00D17252" w:rsidRDefault="003441F0" w:rsidP="001167DF">
            <w:pPr>
              <w:pStyle w:val="ChronTableRep"/>
            </w:pPr>
            <w:r>
              <w:t>repealed by LA s 89 (6)</w:t>
            </w:r>
            <w:r>
              <w:br/>
              <w:t>22 May 2017</w:t>
            </w:r>
          </w:p>
        </w:tc>
      </w:tr>
      <w:tr w:rsidR="00D17252" w:rsidRPr="00876F8C" w14:paraId="681D692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0B732" w14:textId="77777777" w:rsidR="00D17252" w:rsidRDefault="00D17252" w:rsidP="002E689F">
            <w:pPr>
              <w:pStyle w:val="ChronTableBold"/>
              <w:keepNext w:val="0"/>
            </w:pPr>
            <w:r>
              <w:t>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729" w14:textId="77777777" w:rsidR="00D17252" w:rsidRDefault="00D17252" w:rsidP="00ED0DA3">
            <w:pPr>
              <w:pStyle w:val="ChronTableBold"/>
            </w:pPr>
            <w:r>
              <w:t>Public Place Names (Beard) Determination 2014 (No 1)</w:t>
            </w:r>
          </w:p>
          <w:p w14:paraId="0540DC40" w14:textId="77777777" w:rsidR="00D17252" w:rsidRPr="00D17252" w:rsidRDefault="00D17252" w:rsidP="008B69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 xml:space="preserve">notified LR 15 </w:t>
            </w:r>
            <w:r w:rsidR="008B694B">
              <w:t>May</w:t>
            </w:r>
            <w:r>
              <w:t xml:space="preserve"> 2014</w:t>
            </w:r>
            <w:r>
              <w:br/>
              <w:t xml:space="preserve">commenced 16 </w:t>
            </w:r>
            <w:r w:rsidR="008B694B">
              <w:t>May</w:t>
            </w:r>
            <w:r>
              <w:t xml:space="preserve"> 2014</w:t>
            </w:r>
            <w:r w:rsidR="00B11288">
              <w:t xml:space="preserve">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E3A40" w14:textId="77777777" w:rsidR="00D17252" w:rsidRDefault="00D17252" w:rsidP="001167DF">
            <w:pPr>
              <w:pStyle w:val="ChronTableRep"/>
            </w:pPr>
          </w:p>
        </w:tc>
      </w:tr>
      <w:tr w:rsidR="00F2751B" w:rsidRPr="00876F8C" w14:paraId="035EC7A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847C6" w14:textId="77777777" w:rsidR="00F2751B" w:rsidRDefault="00F2751B" w:rsidP="002E689F">
            <w:pPr>
              <w:pStyle w:val="ChronTableBold"/>
              <w:keepNext w:val="0"/>
            </w:pPr>
            <w:r>
              <w:t>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56C4" w14:textId="77777777" w:rsidR="00F2751B" w:rsidRDefault="0050695F" w:rsidP="00ED0DA3">
            <w:pPr>
              <w:pStyle w:val="ChronTableBold"/>
            </w:pPr>
            <w:r>
              <w:t>Territory Records (Advisory Council) Appointment 2014 (No 3)</w:t>
            </w:r>
            <w:r w:rsidR="003441F0">
              <w:t xml:space="preserve"> </w:t>
            </w:r>
            <w:r w:rsidR="003441F0" w:rsidRPr="00637E94">
              <w:rPr>
                <w:color w:val="FF0000"/>
              </w:rPr>
              <w:t>(repealed)</w:t>
            </w:r>
          </w:p>
          <w:p w14:paraId="17FB5CE5" w14:textId="77777777" w:rsidR="0050695F" w:rsidRDefault="0050695F" w:rsidP="003441F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22 May 2014</w:t>
            </w:r>
            <w:r>
              <w:br/>
              <w:t>commenced 23 May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77FCE" w14:textId="77777777" w:rsidR="00F2751B" w:rsidRDefault="003441F0" w:rsidP="001167DF">
            <w:pPr>
              <w:pStyle w:val="ChronTableRep"/>
            </w:pPr>
            <w:r>
              <w:t>repealed by LA s 89 (6)</w:t>
            </w:r>
            <w:r>
              <w:br/>
              <w:t>22 May 2017</w:t>
            </w:r>
          </w:p>
        </w:tc>
      </w:tr>
      <w:tr w:rsidR="00F2751B" w:rsidRPr="00876F8C" w14:paraId="5F6E98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ED00C" w14:textId="77777777" w:rsidR="00F2751B" w:rsidRDefault="00F2751B" w:rsidP="002E689F">
            <w:pPr>
              <w:pStyle w:val="ChronTableBold"/>
              <w:keepNext w:val="0"/>
            </w:pPr>
            <w:r>
              <w:t>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FE6" w14:textId="77777777" w:rsidR="00F2751B" w:rsidRDefault="0050695F" w:rsidP="00ED0DA3">
            <w:pPr>
              <w:pStyle w:val="ChronTableBold"/>
            </w:pPr>
            <w:r>
              <w:t>Territory Records (Advisory Council) Appointment 2014 (No 4)</w:t>
            </w:r>
            <w:r w:rsidR="000E3D8E">
              <w:t xml:space="preserve"> </w:t>
            </w:r>
            <w:r w:rsidR="000E3D8E" w:rsidRPr="00F2751B">
              <w:rPr>
                <w:color w:val="FF0000"/>
              </w:rPr>
              <w:t>(repealed)</w:t>
            </w:r>
          </w:p>
          <w:p w14:paraId="3DA607D7" w14:textId="77777777" w:rsidR="0050695F" w:rsidRDefault="0050695F" w:rsidP="000E3D8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22 May 2014</w:t>
            </w:r>
            <w:r>
              <w:br/>
              <w:t>commenced 23 May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7A26B" w14:textId="77777777" w:rsidR="00F2751B" w:rsidRDefault="000E3D8E" w:rsidP="001167DF">
            <w:pPr>
              <w:pStyle w:val="ChronTableRep"/>
            </w:pPr>
            <w:r>
              <w:t>repealed by DI2015-251</w:t>
            </w:r>
            <w:r>
              <w:br/>
              <w:t>4 September 2015</w:t>
            </w:r>
          </w:p>
        </w:tc>
      </w:tr>
      <w:tr w:rsidR="00F2751B" w:rsidRPr="00876F8C" w14:paraId="003AC73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FA2E7" w14:textId="77777777" w:rsidR="00F2751B" w:rsidRDefault="00F2751B" w:rsidP="002E689F">
            <w:pPr>
              <w:pStyle w:val="ChronTableBold"/>
              <w:keepNext w:val="0"/>
            </w:pPr>
            <w:r>
              <w:lastRenderedPageBreak/>
              <w:t>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B21" w14:textId="77777777" w:rsidR="00F2751B" w:rsidRDefault="0050695F" w:rsidP="00ED0DA3">
            <w:pPr>
              <w:pStyle w:val="ChronTableBold"/>
            </w:pPr>
            <w:r>
              <w:t>Territory Records (Advisory Council) Appointment 2014 (No 5)</w:t>
            </w:r>
            <w:r w:rsidR="003441F0">
              <w:t xml:space="preserve"> </w:t>
            </w:r>
            <w:r w:rsidR="003441F0" w:rsidRPr="00F2751B">
              <w:rPr>
                <w:color w:val="FF0000"/>
              </w:rPr>
              <w:t>(repealed)</w:t>
            </w:r>
          </w:p>
          <w:p w14:paraId="7F4E3834" w14:textId="77777777" w:rsidR="0050695F" w:rsidRDefault="0050695F" w:rsidP="003441F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44</w:t>
            </w:r>
            <w:r>
              <w:br/>
              <w:t>notified LR 22 May 2014</w:t>
            </w:r>
            <w:r>
              <w:br/>
              <w:t>commenced 23 May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F0D36" w14:textId="77777777" w:rsidR="00F2751B" w:rsidRDefault="003441F0" w:rsidP="001167DF">
            <w:pPr>
              <w:pStyle w:val="ChronTableRep"/>
            </w:pPr>
            <w:r>
              <w:t>repealed by LA s 89 (6)</w:t>
            </w:r>
            <w:r>
              <w:br/>
              <w:t>22 May 2017</w:t>
            </w:r>
          </w:p>
        </w:tc>
      </w:tr>
      <w:tr w:rsidR="00F2751B" w:rsidRPr="00876F8C" w14:paraId="0E344DC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9EA96" w14:textId="77777777" w:rsidR="00F2751B" w:rsidRDefault="00F2751B" w:rsidP="002E689F">
            <w:pPr>
              <w:pStyle w:val="ChronTableBold"/>
              <w:keepNext w:val="0"/>
            </w:pPr>
            <w:r>
              <w:t>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79A0" w14:textId="77777777" w:rsidR="00F2751B" w:rsidRDefault="0050695F" w:rsidP="00ED0DA3">
            <w:pPr>
              <w:pStyle w:val="ChronTableBold"/>
            </w:pPr>
            <w:r>
              <w:t>Territory Records (Advisory Council) Appointment 2014 (No 6)</w:t>
            </w:r>
            <w:r w:rsidR="003441F0">
              <w:t xml:space="preserve"> </w:t>
            </w:r>
            <w:r w:rsidR="003441F0" w:rsidRPr="00F2751B">
              <w:rPr>
                <w:color w:val="FF0000"/>
              </w:rPr>
              <w:t>(repealed)</w:t>
            </w:r>
          </w:p>
          <w:p w14:paraId="07ABBE07" w14:textId="77777777" w:rsidR="0050695F" w:rsidRDefault="0050695F" w:rsidP="003441F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45</w:t>
            </w:r>
            <w:r>
              <w:br/>
              <w:t>notified LR 22 May 2014</w:t>
            </w:r>
            <w:r>
              <w:br/>
              <w:t>commenced 23 May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5D048" w14:textId="77777777" w:rsidR="00F2751B" w:rsidRDefault="003441F0" w:rsidP="001167DF">
            <w:pPr>
              <w:pStyle w:val="ChronTableRep"/>
            </w:pPr>
            <w:r>
              <w:t>repealed by LA s 89 (6)</w:t>
            </w:r>
            <w:r>
              <w:br/>
              <w:t>22 May 2017</w:t>
            </w:r>
          </w:p>
        </w:tc>
      </w:tr>
      <w:tr w:rsidR="00F2751B" w:rsidRPr="00876F8C" w14:paraId="399B43E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862D3" w14:textId="77777777" w:rsidR="00F2751B" w:rsidRDefault="00F2751B" w:rsidP="002E689F">
            <w:pPr>
              <w:pStyle w:val="ChronTableBold"/>
              <w:keepNext w:val="0"/>
            </w:pPr>
            <w:r>
              <w:t>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D79" w14:textId="77777777" w:rsidR="00F2751B" w:rsidRDefault="0050695F" w:rsidP="00ED0DA3">
            <w:pPr>
              <w:pStyle w:val="ChronTableBold"/>
            </w:pPr>
            <w:r>
              <w:t>Territory Records (Advisory Council) Appointment 2014 (No 7)</w:t>
            </w:r>
            <w:r w:rsidR="003441F0">
              <w:t xml:space="preserve"> </w:t>
            </w:r>
            <w:r w:rsidR="003441F0" w:rsidRPr="00F2751B">
              <w:rPr>
                <w:color w:val="FF0000"/>
              </w:rPr>
              <w:t>(repealed)</w:t>
            </w:r>
          </w:p>
          <w:p w14:paraId="238A3D56" w14:textId="77777777" w:rsidR="0050695F" w:rsidRDefault="0050695F" w:rsidP="003441F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Territory Records Act 2002</w:t>
            </w:r>
            <w:r>
              <w:t>, s 45</w:t>
            </w:r>
            <w:r>
              <w:br/>
              <w:t>notified LR 22 May 2014</w:t>
            </w:r>
            <w:r>
              <w:br/>
              <w:t>commenced 23 May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FC1D2" w14:textId="77777777" w:rsidR="00F2751B" w:rsidRDefault="003441F0" w:rsidP="001167DF">
            <w:pPr>
              <w:pStyle w:val="ChronTableRep"/>
            </w:pPr>
            <w:r>
              <w:t>repealed by LA s 89 (6)</w:t>
            </w:r>
            <w:r>
              <w:br/>
              <w:t>22 May 2017</w:t>
            </w:r>
          </w:p>
        </w:tc>
      </w:tr>
      <w:tr w:rsidR="00F2751B" w:rsidRPr="00876F8C" w14:paraId="12CF45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88149" w14:textId="77777777" w:rsidR="00F2751B" w:rsidRDefault="00F2751B" w:rsidP="002E689F">
            <w:pPr>
              <w:pStyle w:val="ChronTableBold"/>
              <w:keepNext w:val="0"/>
            </w:pPr>
            <w:r>
              <w:t>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FDF" w14:textId="77777777" w:rsidR="00F2751B" w:rsidRDefault="00F2751B" w:rsidP="00ED0DA3">
            <w:pPr>
              <w:pStyle w:val="ChronTableBold"/>
            </w:pPr>
            <w:r>
              <w:t xml:space="preserve">Public Sector Management Amendment Standards 2014 (No 1) </w:t>
            </w:r>
            <w:r w:rsidRPr="00F2751B">
              <w:rPr>
                <w:color w:val="FF0000"/>
              </w:rPr>
              <w:t>(repealed)</w:t>
            </w:r>
          </w:p>
          <w:p w14:paraId="1A3A6A40" w14:textId="77777777" w:rsidR="00F2751B" w:rsidRPr="00F2751B" w:rsidRDefault="00F2751B" w:rsidP="00F2751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22 May 2014</w:t>
            </w:r>
            <w:r>
              <w:br/>
              <w:t>commenced 23 May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0AE3BA" w14:textId="77777777" w:rsidR="00F2751B" w:rsidRDefault="00F2751B" w:rsidP="001167DF">
            <w:pPr>
              <w:pStyle w:val="ChronTableRep"/>
            </w:pPr>
            <w:r>
              <w:t>repealed by LA s 89 (1)</w:t>
            </w:r>
            <w:r>
              <w:br/>
              <w:t>24 May 2014</w:t>
            </w:r>
          </w:p>
        </w:tc>
      </w:tr>
      <w:tr w:rsidR="00AD0697" w:rsidRPr="00876F8C" w14:paraId="3FBC95D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B9959" w14:textId="77777777" w:rsidR="00AD0697" w:rsidRDefault="00AD0697" w:rsidP="002E689F">
            <w:pPr>
              <w:pStyle w:val="ChronTableBold"/>
              <w:keepNext w:val="0"/>
            </w:pPr>
            <w:r>
              <w:t>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97C" w14:textId="77777777" w:rsidR="00AD0697" w:rsidRDefault="00AD0697" w:rsidP="00ED0DA3">
            <w:pPr>
              <w:pStyle w:val="ChronTableBold"/>
            </w:pPr>
            <w:r>
              <w:t>Electoral (Fees) Determination 2014</w:t>
            </w:r>
            <w:r w:rsidR="00000C50">
              <w:t xml:space="preserve"> </w:t>
            </w:r>
            <w:r w:rsidR="00000C50" w:rsidRPr="00637E94">
              <w:rPr>
                <w:color w:val="FF0000"/>
              </w:rPr>
              <w:t>(repealed)</w:t>
            </w:r>
          </w:p>
          <w:p w14:paraId="06A68ED6" w14:textId="77777777" w:rsidR="00AD0697" w:rsidRPr="00AD0697" w:rsidRDefault="00AD0697" w:rsidP="0012250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 xml:space="preserve">, s </w:t>
            </w:r>
            <w:r w:rsidR="00122509">
              <w:t>340B</w:t>
            </w:r>
            <w:r>
              <w:br/>
              <w:t>notified LR 26 May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2517A" w14:textId="77777777" w:rsidR="00AD0697" w:rsidRDefault="00000C50" w:rsidP="001167DF">
            <w:pPr>
              <w:pStyle w:val="ChronTableRep"/>
            </w:pPr>
            <w:r>
              <w:t>repealed by DI2015-185</w:t>
            </w:r>
            <w:r>
              <w:br/>
              <w:t>1 July 2015</w:t>
            </w:r>
          </w:p>
        </w:tc>
      </w:tr>
      <w:tr w:rsidR="00F80AEF" w:rsidRPr="00876F8C" w14:paraId="3A79DCA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CBE0F" w14:textId="77777777" w:rsidR="00F80AEF" w:rsidRDefault="00F80AEF" w:rsidP="002E689F">
            <w:pPr>
              <w:pStyle w:val="ChronTableBold"/>
              <w:keepNext w:val="0"/>
            </w:pPr>
            <w:r>
              <w:t>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0957" w14:textId="77777777" w:rsidR="00F80AEF" w:rsidRDefault="00391211" w:rsidP="00ED0DA3">
            <w:pPr>
              <w:pStyle w:val="ChronTableBold"/>
            </w:pPr>
            <w:r>
              <w:t>ACT Teacher Quality Institute Board Appointment 2014 (No 2)</w:t>
            </w:r>
            <w:r w:rsidR="00205309">
              <w:t xml:space="preserve"> </w:t>
            </w:r>
            <w:r w:rsidR="00205309" w:rsidRPr="00637E94">
              <w:rPr>
                <w:color w:val="FF0000"/>
              </w:rPr>
              <w:t>(repealed)</w:t>
            </w:r>
          </w:p>
          <w:p w14:paraId="7506F172" w14:textId="77777777" w:rsidR="00391211" w:rsidRPr="00060646" w:rsidRDefault="00060646" w:rsidP="0020530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 xml:space="preserve">, s </w:t>
            </w:r>
            <w:r w:rsidR="00A36AC5">
              <w:t>14</w:t>
            </w:r>
            <w:r w:rsidR="00A36AC5">
              <w:br/>
              <w:t>notified LR 2</w:t>
            </w:r>
            <w:r w:rsidR="00DA3D33">
              <w:t>9 May</w:t>
            </w:r>
            <w:r w:rsidR="00A36AC5">
              <w:t xml:space="preserve"> 2014</w:t>
            </w:r>
            <w:r w:rsidR="00A36AC5">
              <w:br/>
              <w:t>commenced 3</w:t>
            </w:r>
            <w:r w:rsidR="00DA3D33">
              <w:t>0 May</w:t>
            </w:r>
            <w:r w:rsidR="00A36AC5">
              <w:t xml:space="preserve">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98E03" w14:textId="77777777" w:rsidR="00F80AEF" w:rsidRDefault="00205309" w:rsidP="001167DF">
            <w:pPr>
              <w:pStyle w:val="ChronTableRep"/>
            </w:pPr>
            <w:r>
              <w:t>repealed by LA s 89 (6)</w:t>
            </w:r>
            <w:r>
              <w:br/>
              <w:t>29 May 2017</w:t>
            </w:r>
          </w:p>
        </w:tc>
      </w:tr>
      <w:tr w:rsidR="004E08A4" w:rsidRPr="00876F8C" w14:paraId="5B56601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220FE" w14:textId="77777777" w:rsidR="004E08A4" w:rsidRDefault="004E08A4" w:rsidP="002E689F">
            <w:pPr>
              <w:pStyle w:val="ChronTableBold"/>
              <w:keepNext w:val="0"/>
            </w:pPr>
            <w:r>
              <w:t>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0EE" w14:textId="77777777" w:rsidR="004E08A4" w:rsidRDefault="004E08A4" w:rsidP="00ED0DA3">
            <w:pPr>
              <w:pStyle w:val="ChronTableBold"/>
            </w:pPr>
            <w:r>
              <w:t>Education (Government Schools Education Council) Appointment 2014 (No 2</w:t>
            </w:r>
            <w:r w:rsidR="00995E1C">
              <w:t xml:space="preserve">) </w:t>
            </w:r>
            <w:r w:rsidRPr="00F2751B">
              <w:rPr>
                <w:color w:val="FF0000"/>
              </w:rPr>
              <w:t>(repealed)</w:t>
            </w:r>
          </w:p>
          <w:p w14:paraId="50F8494A" w14:textId="77777777" w:rsidR="004E08A4" w:rsidRPr="00A36AC5" w:rsidRDefault="004E08A4" w:rsidP="004E08A4">
            <w:pPr>
              <w:pStyle w:val="ChronTabledetails"/>
            </w:pPr>
            <w:bookmarkStart w:id="5" w:name="OLE_LINK11"/>
            <w:bookmarkStart w:id="6" w:name="OLE_LINK12"/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23 June 2014</w:t>
            </w:r>
            <w:r>
              <w:br/>
              <w:t>commenced 24 June 2014 (LA s 73 (2) (a))</w:t>
            </w:r>
            <w:bookmarkEnd w:id="5"/>
            <w:bookmarkEnd w:id="6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2089E1" w14:textId="77777777" w:rsidR="004E08A4" w:rsidRDefault="004E08A4" w:rsidP="008910D5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4E08A4" w:rsidRPr="00876F8C" w14:paraId="2B34DD0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14D04" w14:textId="77777777" w:rsidR="004E08A4" w:rsidRDefault="004E08A4" w:rsidP="002E689F">
            <w:pPr>
              <w:pStyle w:val="ChronTableBold"/>
              <w:keepNext w:val="0"/>
            </w:pPr>
            <w:r>
              <w:t>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330" w14:textId="77777777" w:rsidR="004E08A4" w:rsidRDefault="004E08A4" w:rsidP="00ED0DA3">
            <w:pPr>
              <w:pStyle w:val="ChronTableBold"/>
            </w:pPr>
            <w:r>
              <w:t>Education (Government Schools Education Council) Appointment 2014 (No 1</w:t>
            </w:r>
            <w:r w:rsidR="00995E1C">
              <w:t xml:space="preserve">) </w:t>
            </w:r>
            <w:r w:rsidRPr="00F2751B">
              <w:rPr>
                <w:color w:val="FF0000"/>
              </w:rPr>
              <w:t>(repealed)</w:t>
            </w:r>
          </w:p>
          <w:p w14:paraId="0158563F" w14:textId="77777777" w:rsidR="004E08A4" w:rsidRDefault="004E08A4" w:rsidP="004E08A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2 June 2014</w:t>
            </w:r>
            <w:r>
              <w:br/>
              <w:t>commenced 3 June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F16177" w14:textId="77777777" w:rsidR="004E08A4" w:rsidRDefault="004E08A4" w:rsidP="008910D5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4E08A4" w:rsidRPr="004C23EF" w14:paraId="621BC4B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F85B5" w14:textId="77777777" w:rsidR="004E08A4" w:rsidRPr="004C23EF" w:rsidRDefault="004E08A4" w:rsidP="002E689F">
            <w:pPr>
              <w:pStyle w:val="ChronTableBold"/>
              <w:keepNext w:val="0"/>
            </w:pPr>
            <w:r w:rsidRPr="004C23EF">
              <w:t>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922" w14:textId="77777777" w:rsidR="004E08A4" w:rsidRPr="004C23EF" w:rsidRDefault="004E08A4" w:rsidP="00ED0DA3">
            <w:pPr>
              <w:pStyle w:val="ChronTableBold"/>
            </w:pPr>
            <w:r w:rsidRPr="004C23EF">
              <w:t>Education (Non-Government Schools Education Council) Appointment 2014 (No 2)</w:t>
            </w:r>
            <w:r>
              <w:t xml:space="preserve"> </w:t>
            </w:r>
            <w:r w:rsidRPr="00F2751B">
              <w:rPr>
                <w:color w:val="FF0000"/>
              </w:rPr>
              <w:t>(repealed)</w:t>
            </w:r>
          </w:p>
          <w:p w14:paraId="79C76D69" w14:textId="77777777" w:rsidR="004E08A4" w:rsidRPr="004C23EF" w:rsidRDefault="004E08A4" w:rsidP="00991FBB">
            <w:pPr>
              <w:pStyle w:val="ChronTabledetails"/>
            </w:pPr>
            <w:r w:rsidRPr="004C23EF">
              <w:t xml:space="preserve">made under the Education Act 2004, s </w:t>
            </w:r>
            <w:r>
              <w:t>109</w:t>
            </w:r>
            <w:r w:rsidRPr="004C23EF">
              <w:br/>
              <w:t>notified LR 5 June 2014</w:t>
            </w:r>
            <w:r w:rsidRPr="004C23EF">
              <w:br/>
              <w:t>commenced 6 June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D4562" w14:textId="77777777" w:rsidR="004E08A4" w:rsidRDefault="004E08A4" w:rsidP="008910D5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4E08A4" w:rsidRPr="00876F8C" w14:paraId="280F2A3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5E9DB" w14:textId="77777777" w:rsidR="004E08A4" w:rsidRDefault="004E08A4" w:rsidP="002E689F">
            <w:pPr>
              <w:pStyle w:val="ChronTableBold"/>
              <w:keepNext w:val="0"/>
            </w:pPr>
            <w:r>
              <w:lastRenderedPageBreak/>
              <w:t>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6CE" w14:textId="77777777" w:rsidR="004E08A4" w:rsidRDefault="004E08A4" w:rsidP="00ED0DA3">
            <w:pPr>
              <w:pStyle w:val="ChronTableBold"/>
            </w:pPr>
            <w:r>
              <w:t xml:space="preserve">Education (Non-Government Schools Education Council) Appointment 2014 (No 3) </w:t>
            </w:r>
            <w:r w:rsidRPr="00F2751B">
              <w:rPr>
                <w:color w:val="FF0000"/>
              </w:rPr>
              <w:t>(repealed)</w:t>
            </w:r>
          </w:p>
          <w:p w14:paraId="1AE9A410" w14:textId="77777777" w:rsidR="004E08A4" w:rsidRDefault="004E08A4" w:rsidP="00991FB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>notified LR 7 July 2014</w:t>
            </w:r>
            <w:r>
              <w:br/>
              <w:t>commenced 8 July 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7A845" w14:textId="77777777" w:rsidR="004E08A4" w:rsidRDefault="004E08A4" w:rsidP="008910D5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F80AEF" w:rsidRPr="00876F8C" w14:paraId="48A2CA2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3874C" w14:textId="77777777" w:rsidR="00F80AEF" w:rsidRDefault="00F80AEF" w:rsidP="002E689F">
            <w:pPr>
              <w:pStyle w:val="ChronTableBold"/>
              <w:keepNext w:val="0"/>
            </w:pPr>
            <w:r>
              <w:t>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077" w14:textId="77777777" w:rsidR="00F80AEF" w:rsidRDefault="00391211" w:rsidP="00ED0DA3">
            <w:pPr>
              <w:pStyle w:val="ChronTableBold"/>
            </w:pPr>
            <w:r>
              <w:t>Building and Construction Industry Training Levy (Governing Board) Appointment 2014 (No 3)</w:t>
            </w:r>
            <w:r w:rsidR="009C41C9">
              <w:t xml:space="preserve"> </w:t>
            </w:r>
            <w:r w:rsidR="009C41C9" w:rsidRPr="006240CA">
              <w:rPr>
                <w:color w:val="FF0000"/>
              </w:rPr>
              <w:t>(repealed)</w:t>
            </w:r>
          </w:p>
          <w:p w14:paraId="43B93064" w14:textId="77777777" w:rsidR="00391211" w:rsidRPr="00760946" w:rsidRDefault="00760946" w:rsidP="009C41C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</w:t>
            </w:r>
            <w:r w:rsidR="009C41C9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 s 7</w:t>
            </w:r>
            <w:r>
              <w:br/>
              <w:t>notified LR 2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237C8" w14:textId="77777777" w:rsidR="00F80AEF" w:rsidRDefault="009C41C9" w:rsidP="001167DF">
            <w:pPr>
              <w:pStyle w:val="ChronTableRep"/>
            </w:pPr>
            <w:r>
              <w:t>repealed by LA s 89 (6)</w:t>
            </w:r>
            <w:r>
              <w:br/>
              <w:t>30 June 2016</w:t>
            </w:r>
          </w:p>
        </w:tc>
      </w:tr>
      <w:tr w:rsidR="00F80AEF" w:rsidRPr="00876F8C" w14:paraId="5C5894A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0F8A1" w14:textId="77777777" w:rsidR="00F80AEF" w:rsidRDefault="00F80AEF" w:rsidP="002E689F">
            <w:pPr>
              <w:pStyle w:val="ChronTableBold"/>
              <w:keepNext w:val="0"/>
            </w:pPr>
            <w:r>
              <w:t>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B81" w14:textId="77777777" w:rsidR="00F80AEF" w:rsidRDefault="00391211" w:rsidP="00ED0DA3">
            <w:pPr>
              <w:pStyle w:val="ChronTableBold"/>
            </w:pPr>
            <w:r>
              <w:t>Building and Construction Industry Training Levy (Governing Board) Appointment 2014 (No 2)</w:t>
            </w:r>
            <w:r w:rsidR="009C41C9">
              <w:t xml:space="preserve"> </w:t>
            </w:r>
            <w:r w:rsidR="009C41C9" w:rsidRPr="006240CA">
              <w:rPr>
                <w:color w:val="FF0000"/>
              </w:rPr>
              <w:t>(repealed)</w:t>
            </w:r>
          </w:p>
          <w:p w14:paraId="31295DF5" w14:textId="77777777" w:rsidR="00391211" w:rsidRDefault="00760946" w:rsidP="009C41C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</w:t>
            </w:r>
            <w:r w:rsidR="009C41C9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 s 7</w:t>
            </w:r>
            <w:r>
              <w:br/>
              <w:t>notified LR 2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650DB" w14:textId="77777777" w:rsidR="00F80AEF" w:rsidRDefault="009C41C9" w:rsidP="001167DF">
            <w:pPr>
              <w:pStyle w:val="ChronTableRep"/>
            </w:pPr>
            <w:r>
              <w:t>repealed by LA s 89 (6)</w:t>
            </w:r>
            <w:r>
              <w:br/>
              <w:t>30 June 2016</w:t>
            </w:r>
          </w:p>
        </w:tc>
      </w:tr>
      <w:tr w:rsidR="00F80AEF" w:rsidRPr="00876F8C" w14:paraId="13F21BA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BEC96" w14:textId="77777777" w:rsidR="00F80AEF" w:rsidRDefault="00F80AEF" w:rsidP="002E689F">
            <w:pPr>
              <w:pStyle w:val="ChronTableBold"/>
              <w:keepNext w:val="0"/>
            </w:pPr>
            <w:r>
              <w:t>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47C" w14:textId="77777777" w:rsidR="00F80AEF" w:rsidRDefault="00391211" w:rsidP="00ED0DA3">
            <w:pPr>
              <w:pStyle w:val="ChronTableBold"/>
            </w:pPr>
            <w:r>
              <w:t>Building and Construction Industry Training Levy (Governing Board) Appointment 2014 (No 4)</w:t>
            </w:r>
            <w:r w:rsidR="009C41C9">
              <w:t xml:space="preserve"> </w:t>
            </w:r>
            <w:r w:rsidR="009C41C9" w:rsidRPr="006240CA">
              <w:rPr>
                <w:color w:val="FF0000"/>
              </w:rPr>
              <w:t>(repealed)</w:t>
            </w:r>
          </w:p>
          <w:p w14:paraId="0A449BC4" w14:textId="77777777" w:rsidR="00391211" w:rsidRDefault="00760946" w:rsidP="009C41C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</w:t>
            </w:r>
            <w:r w:rsidR="009C41C9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 s 7</w:t>
            </w:r>
            <w:r>
              <w:br/>
              <w:t>notified LR 2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86548" w14:textId="77777777" w:rsidR="00F80AEF" w:rsidRDefault="009C41C9" w:rsidP="001167DF">
            <w:pPr>
              <w:pStyle w:val="ChronTableRep"/>
            </w:pPr>
            <w:r>
              <w:t>repealed by LA s 89 (6)</w:t>
            </w:r>
            <w:r>
              <w:br/>
              <w:t>30 June 2016</w:t>
            </w:r>
          </w:p>
        </w:tc>
      </w:tr>
      <w:tr w:rsidR="004B5627" w:rsidRPr="00876F8C" w14:paraId="75DBF9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C8F3E" w14:textId="77777777" w:rsidR="004B5627" w:rsidRDefault="004B5627" w:rsidP="002E689F">
            <w:pPr>
              <w:pStyle w:val="ChronTableBold"/>
              <w:keepNext w:val="0"/>
            </w:pPr>
            <w:r>
              <w:t>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1DBB" w14:textId="77777777" w:rsidR="004B5627" w:rsidRPr="004B5627" w:rsidRDefault="004B5627" w:rsidP="004B5627">
            <w:pPr>
              <w:pStyle w:val="ChronTableBold"/>
              <w:rPr>
                <w:lang w:eastAsia="en-AU"/>
              </w:rPr>
            </w:pPr>
            <w:r w:rsidRPr="004B5627">
              <w:rPr>
                <w:lang w:eastAsia="en-AU"/>
              </w:rPr>
              <w:t>Building and Construction Industry Training Levy (Governing Board) Appointment 2014 (No 5)</w:t>
            </w:r>
            <w:r w:rsidR="009C41C9">
              <w:t xml:space="preserve"> </w:t>
            </w:r>
            <w:r w:rsidR="009C41C9" w:rsidRPr="006240CA">
              <w:rPr>
                <w:color w:val="FF0000"/>
              </w:rPr>
              <w:t>(repealed)</w:t>
            </w:r>
          </w:p>
          <w:p w14:paraId="33717177" w14:textId="77777777" w:rsidR="004B5627" w:rsidRDefault="004B5627" w:rsidP="009C41C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and Construction Industry Training Levy Act</w:t>
            </w:r>
            <w:r w:rsidR="009C41C9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 s 7</w:t>
            </w:r>
            <w:r>
              <w:br/>
              <w:t>notified LR 2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AB69A" w14:textId="77777777" w:rsidR="004B5627" w:rsidRDefault="009C41C9" w:rsidP="001167DF">
            <w:pPr>
              <w:pStyle w:val="ChronTableRep"/>
            </w:pPr>
            <w:r>
              <w:t>repealed by LA s 89 (6)</w:t>
            </w:r>
            <w:r>
              <w:br/>
              <w:t>30 June 2016</w:t>
            </w:r>
          </w:p>
        </w:tc>
      </w:tr>
      <w:tr w:rsidR="00476251" w:rsidRPr="00876F8C" w14:paraId="2DAD3AB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54EFE" w14:textId="77777777" w:rsidR="00476251" w:rsidRDefault="00476251" w:rsidP="002E689F">
            <w:pPr>
              <w:pStyle w:val="ChronTableBold"/>
              <w:keepNext w:val="0"/>
            </w:pPr>
            <w:r>
              <w:t>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1926" w14:textId="77777777" w:rsidR="00476251" w:rsidRDefault="0096618E" w:rsidP="004B5627">
            <w:pPr>
              <w:pStyle w:val="ChronTableBold"/>
            </w:pPr>
            <w:r>
              <w:t>Victims of Crime (Victims Advisory Board) Appointment 2014 (No 1)</w:t>
            </w:r>
            <w:r w:rsidR="00CA43AD" w:rsidRPr="00A159B3">
              <w:rPr>
                <w:rFonts w:ascii="Times New Roman"/>
                <w:spacing w:val="22"/>
              </w:rPr>
              <w:t xml:space="preserve"> </w:t>
            </w:r>
            <w:r w:rsidR="00CA43AD" w:rsidRPr="00A159B3">
              <w:rPr>
                <w:color w:val="FF0000"/>
              </w:rPr>
              <w:t>(repealed)</w:t>
            </w:r>
          </w:p>
          <w:p w14:paraId="1135AD76" w14:textId="77777777" w:rsidR="0096618E" w:rsidRPr="004C23EF" w:rsidRDefault="00AA3E52" w:rsidP="004A426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4C23EF">
              <w:rPr>
                <w:i/>
                <w:lang w:eastAsia="en-AU"/>
              </w:rPr>
              <w:t>Victims of Crime Act 1994</w:t>
            </w:r>
            <w:r w:rsidR="004C23EF">
              <w:rPr>
                <w:lang w:eastAsia="en-AU"/>
              </w:rPr>
              <w:t>, s 22D</w:t>
            </w:r>
            <w:r w:rsidR="004C23EF">
              <w:rPr>
                <w:lang w:eastAsia="en-AU"/>
              </w:rPr>
              <w:br/>
              <w:t>notified LR 5 June 2014</w:t>
            </w:r>
            <w:r w:rsidR="004C23EF">
              <w:rPr>
                <w:lang w:eastAsia="en-AU"/>
              </w:rPr>
              <w:br/>
              <w:t xml:space="preserve">commenced 6 June 2014 </w:t>
            </w:r>
            <w:r w:rsidR="004C23EF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4C357F" w14:textId="77777777" w:rsidR="00476251" w:rsidRDefault="00CA43AD" w:rsidP="00CA43AD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476251" w:rsidRPr="00876F8C" w14:paraId="32E1C7C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2D97E" w14:textId="77777777" w:rsidR="00476251" w:rsidRDefault="00476251" w:rsidP="002E689F">
            <w:pPr>
              <w:pStyle w:val="ChronTableBold"/>
              <w:keepNext w:val="0"/>
            </w:pPr>
            <w:r>
              <w:t>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B482" w14:textId="77777777" w:rsidR="00476251" w:rsidRDefault="0096618E" w:rsidP="0096618E">
            <w:pPr>
              <w:pStyle w:val="ChronTableBold"/>
            </w:pPr>
            <w:r>
              <w:t>Victims of Crime (Victims Advisory Board) Appointment 2014 (No 2)</w:t>
            </w:r>
            <w:r w:rsidR="00CA43AD" w:rsidRPr="00A159B3">
              <w:rPr>
                <w:rFonts w:ascii="Times New Roman"/>
                <w:spacing w:val="22"/>
              </w:rPr>
              <w:t xml:space="preserve"> </w:t>
            </w:r>
            <w:r w:rsidR="00CA43AD" w:rsidRPr="00A159B3">
              <w:rPr>
                <w:color w:val="FF0000"/>
              </w:rPr>
              <w:t>(repealed)</w:t>
            </w:r>
          </w:p>
          <w:p w14:paraId="1F6F8AC3" w14:textId="77777777" w:rsidR="0096618E" w:rsidRPr="004B5627" w:rsidRDefault="00D75D61" w:rsidP="004A426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Victims of Crime Act 1994</w:t>
            </w:r>
            <w:r>
              <w:rPr>
                <w:lang w:eastAsia="en-AU"/>
              </w:rPr>
              <w:t>, s 22D</w:t>
            </w:r>
            <w:r>
              <w:rPr>
                <w:lang w:eastAsia="en-AU"/>
              </w:rPr>
              <w:br/>
              <w:t>notified LR 5 June 2014</w:t>
            </w:r>
            <w:r>
              <w:rPr>
                <w:lang w:eastAsia="en-AU"/>
              </w:rPr>
              <w:br/>
              <w:t xml:space="preserve">commenced 6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B22C6" w14:textId="77777777" w:rsidR="00476251" w:rsidRDefault="00CA43AD" w:rsidP="001167DF">
            <w:pPr>
              <w:pStyle w:val="ChronTableRep"/>
            </w:pPr>
            <w:r>
              <w:t xml:space="preserve">repealed </w:t>
            </w:r>
            <w:r w:rsidR="004A4260">
              <w:t>by LA s 89 (6)</w:t>
            </w:r>
            <w:r w:rsidR="004A4260">
              <w:br/>
              <w:t>30 June 2017</w:t>
            </w:r>
          </w:p>
        </w:tc>
      </w:tr>
      <w:tr w:rsidR="00476251" w:rsidRPr="00876F8C" w14:paraId="75DF36B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A83A0" w14:textId="77777777" w:rsidR="00476251" w:rsidRDefault="00476251" w:rsidP="002E689F">
            <w:pPr>
              <w:pStyle w:val="ChronTableBold"/>
              <w:keepNext w:val="0"/>
            </w:pPr>
            <w:r>
              <w:t>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28B" w14:textId="77777777" w:rsidR="00476251" w:rsidRDefault="0096618E" w:rsidP="004B5627">
            <w:pPr>
              <w:pStyle w:val="ChronTableBold"/>
            </w:pPr>
            <w:r>
              <w:t>Victims of Crime (Victims Advisory Board) Appointment 2014 (No 3)</w:t>
            </w:r>
            <w:r w:rsidR="00CA43AD" w:rsidRPr="00A159B3">
              <w:rPr>
                <w:rFonts w:ascii="Times New Roman"/>
                <w:spacing w:val="22"/>
              </w:rPr>
              <w:t xml:space="preserve"> </w:t>
            </w:r>
            <w:r w:rsidR="00CA43AD" w:rsidRPr="00A159B3">
              <w:rPr>
                <w:color w:val="FF0000"/>
              </w:rPr>
              <w:t>(repealed)</w:t>
            </w:r>
          </w:p>
          <w:p w14:paraId="57634190" w14:textId="77777777" w:rsidR="0096618E" w:rsidRPr="004B5627" w:rsidRDefault="00D75D61" w:rsidP="004A426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Victims of Crime Act 1994</w:t>
            </w:r>
            <w:r>
              <w:rPr>
                <w:lang w:eastAsia="en-AU"/>
              </w:rPr>
              <w:t>, s 22D</w:t>
            </w:r>
            <w:r>
              <w:rPr>
                <w:lang w:eastAsia="en-AU"/>
              </w:rPr>
              <w:br/>
              <w:t>notified LR 5 June 2014</w:t>
            </w:r>
            <w:r>
              <w:rPr>
                <w:lang w:eastAsia="en-AU"/>
              </w:rPr>
              <w:br/>
              <w:t xml:space="preserve">commenced 6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70B75" w14:textId="77777777" w:rsidR="00476251" w:rsidRDefault="004A4260" w:rsidP="001167DF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476251" w:rsidRPr="00876F8C" w14:paraId="22774DE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2A83B" w14:textId="77777777" w:rsidR="00476251" w:rsidRDefault="00476251" w:rsidP="002E689F">
            <w:pPr>
              <w:pStyle w:val="ChronTableBold"/>
              <w:keepNext w:val="0"/>
            </w:pPr>
            <w:r>
              <w:lastRenderedPageBreak/>
              <w:t>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742" w14:textId="77777777" w:rsidR="00476251" w:rsidRDefault="0096618E" w:rsidP="0096618E">
            <w:pPr>
              <w:pStyle w:val="ChronTableBold"/>
            </w:pPr>
            <w:r>
              <w:t>Victims of Crime (Victims Advisory Board) Appointment 2014 (No 4)</w:t>
            </w:r>
            <w:r w:rsidR="006240CA">
              <w:t xml:space="preserve"> </w:t>
            </w:r>
            <w:r w:rsidR="006240CA" w:rsidRPr="006240CA">
              <w:rPr>
                <w:color w:val="FF0000"/>
              </w:rPr>
              <w:t>(repealed)</w:t>
            </w:r>
          </w:p>
          <w:p w14:paraId="2E837ED1" w14:textId="77777777" w:rsidR="0096618E" w:rsidRPr="004B5627" w:rsidRDefault="00D75D61" w:rsidP="006240CA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Victims of Crime Act 1994</w:t>
            </w:r>
            <w:r>
              <w:rPr>
                <w:lang w:eastAsia="en-AU"/>
              </w:rPr>
              <w:t>, s 22D</w:t>
            </w:r>
            <w:r>
              <w:rPr>
                <w:lang w:eastAsia="en-AU"/>
              </w:rPr>
              <w:br/>
              <w:t>notified LR 5 June 2014</w:t>
            </w:r>
            <w:r>
              <w:rPr>
                <w:lang w:eastAsia="en-AU"/>
              </w:rPr>
              <w:br/>
              <w:t xml:space="preserve">commenced 6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A4E87A" w14:textId="77777777" w:rsidR="00476251" w:rsidRDefault="006240CA" w:rsidP="008B694B">
            <w:pPr>
              <w:pStyle w:val="ChronTableRep"/>
            </w:pPr>
            <w:r>
              <w:t>repealed by DI2014-243</w:t>
            </w:r>
            <w:r>
              <w:br/>
              <w:t>1</w:t>
            </w:r>
            <w:r w:rsidR="008B694B">
              <w:t>2</w:t>
            </w:r>
            <w:r>
              <w:t xml:space="preserve"> September 2014</w:t>
            </w:r>
          </w:p>
        </w:tc>
      </w:tr>
      <w:tr w:rsidR="00476251" w:rsidRPr="00876F8C" w14:paraId="6A24D13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4C952" w14:textId="77777777" w:rsidR="00476251" w:rsidRDefault="00476251" w:rsidP="002E689F">
            <w:pPr>
              <w:pStyle w:val="ChronTableBold"/>
              <w:keepNext w:val="0"/>
            </w:pPr>
            <w:r>
              <w:t>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B49" w14:textId="77777777" w:rsidR="00476251" w:rsidRDefault="0096618E" w:rsidP="0096618E">
            <w:pPr>
              <w:pStyle w:val="ChronTableBold"/>
            </w:pPr>
            <w:r>
              <w:t>Victims of Crime (Victims Advisory Board) Appointment 2014 (No 5)</w:t>
            </w:r>
            <w:r w:rsidR="006240CA" w:rsidRPr="006240CA">
              <w:rPr>
                <w:color w:val="FF0000"/>
              </w:rPr>
              <w:t xml:space="preserve"> (repealed)</w:t>
            </w:r>
          </w:p>
          <w:p w14:paraId="5DDB39F5" w14:textId="77777777" w:rsidR="0096618E" w:rsidRPr="004B5627" w:rsidRDefault="00D75D61" w:rsidP="006240CA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Victims of Crime Act 1994</w:t>
            </w:r>
            <w:r>
              <w:rPr>
                <w:lang w:eastAsia="en-AU"/>
              </w:rPr>
              <w:t>, s 22D</w:t>
            </w:r>
            <w:r>
              <w:rPr>
                <w:lang w:eastAsia="en-AU"/>
              </w:rPr>
              <w:br/>
              <w:t>notified LR 5 June 2014</w:t>
            </w:r>
            <w:r>
              <w:rPr>
                <w:lang w:eastAsia="en-AU"/>
              </w:rPr>
              <w:br/>
              <w:t xml:space="preserve">commenced 6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B4F0F" w14:textId="77777777" w:rsidR="00476251" w:rsidRDefault="006240CA" w:rsidP="001167DF">
            <w:pPr>
              <w:pStyle w:val="ChronTableRep"/>
            </w:pPr>
            <w:r>
              <w:t>repealed by LA s 89 (6)</w:t>
            </w:r>
            <w:r>
              <w:br/>
              <w:t>29 August 2014</w:t>
            </w:r>
          </w:p>
        </w:tc>
      </w:tr>
      <w:tr w:rsidR="00476251" w:rsidRPr="00876F8C" w14:paraId="761CAD5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BC05" w14:textId="77777777" w:rsidR="00476251" w:rsidRDefault="00476251" w:rsidP="002E689F">
            <w:pPr>
              <w:pStyle w:val="ChronTableBold"/>
              <w:keepNext w:val="0"/>
            </w:pPr>
            <w:r>
              <w:t>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E1C3" w14:textId="77777777" w:rsidR="00476251" w:rsidRDefault="0096618E" w:rsidP="0096618E">
            <w:pPr>
              <w:pStyle w:val="ChronTableBold"/>
            </w:pPr>
            <w:r>
              <w:t>Victims of Crime (Victims Advisory Board) Appointment 2014 (No 6)</w:t>
            </w:r>
            <w:r w:rsidR="00D27915" w:rsidRPr="006240CA">
              <w:rPr>
                <w:color w:val="FF0000"/>
              </w:rPr>
              <w:t xml:space="preserve"> (repealed)</w:t>
            </w:r>
          </w:p>
          <w:p w14:paraId="5B29B66D" w14:textId="77777777" w:rsidR="0096618E" w:rsidRPr="004B5627" w:rsidRDefault="00D75D61" w:rsidP="00D27915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Victims of Crime Act 1994</w:t>
            </w:r>
            <w:r>
              <w:rPr>
                <w:lang w:eastAsia="en-AU"/>
              </w:rPr>
              <w:t>, s 22D</w:t>
            </w:r>
            <w:r>
              <w:rPr>
                <w:lang w:eastAsia="en-AU"/>
              </w:rPr>
              <w:br/>
              <w:t>notified LR 5 June 2014</w:t>
            </w:r>
            <w:r>
              <w:rPr>
                <w:lang w:eastAsia="en-AU"/>
              </w:rPr>
              <w:br/>
              <w:t xml:space="preserve">commenced 6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86377" w14:textId="77777777" w:rsidR="00476251" w:rsidRDefault="00D27915" w:rsidP="00D27915">
            <w:pPr>
              <w:pStyle w:val="ChronTableRep"/>
            </w:pPr>
            <w:r>
              <w:t>repealed by LA s 89 (6)</w:t>
            </w:r>
            <w:r>
              <w:br/>
              <w:t>3 February 2015</w:t>
            </w:r>
          </w:p>
        </w:tc>
      </w:tr>
      <w:tr w:rsidR="00476251" w:rsidRPr="00876F8C" w14:paraId="241E95E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2A5AB" w14:textId="77777777" w:rsidR="00476251" w:rsidRDefault="00476251" w:rsidP="002E689F">
            <w:pPr>
              <w:pStyle w:val="ChronTableBold"/>
              <w:keepNext w:val="0"/>
            </w:pPr>
            <w:r>
              <w:t>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5A7A" w14:textId="77777777" w:rsidR="0096618E" w:rsidRPr="0096618E" w:rsidRDefault="0096618E" w:rsidP="0096618E">
            <w:pPr>
              <w:pStyle w:val="ChronTableBold"/>
              <w:rPr>
                <w:lang w:eastAsia="en-AU"/>
              </w:rPr>
            </w:pPr>
            <w:r w:rsidRPr="0096618E">
              <w:rPr>
                <w:lang w:eastAsia="en-AU"/>
              </w:rPr>
              <w:t>Taxation Administration (Amounts Payable</w:t>
            </w:r>
            <w:r w:rsidR="00A41EF0">
              <w:t>—</w:t>
            </w:r>
            <w:r w:rsidRPr="0096618E">
              <w:rPr>
                <w:lang w:eastAsia="en-AU"/>
              </w:rPr>
              <w:t>Duty) Determination 2014 (No 1)</w:t>
            </w:r>
            <w:r w:rsidR="00D063A1">
              <w:t xml:space="preserve"> </w:t>
            </w:r>
            <w:r w:rsidR="00D063A1" w:rsidRPr="00157394">
              <w:rPr>
                <w:color w:val="FF0000"/>
              </w:rPr>
              <w:t>(repealed)</w:t>
            </w:r>
          </w:p>
          <w:p w14:paraId="7F3DCD7D" w14:textId="77777777" w:rsidR="00476251" w:rsidRPr="00F666C6" w:rsidRDefault="00F666C6" w:rsidP="0096618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LR 3 June 2014</w:t>
            </w:r>
            <w:r>
              <w:rPr>
                <w:lang w:eastAsia="en-AU"/>
              </w:rPr>
              <w:br/>
              <w:t xml:space="preserve">commenced 4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12615" w14:textId="77777777" w:rsidR="00476251" w:rsidRDefault="00D063A1" w:rsidP="001167DF">
            <w:pPr>
              <w:pStyle w:val="ChronTableRep"/>
            </w:pPr>
            <w:r>
              <w:t>repealed by DI2014-186</w:t>
            </w:r>
            <w:r>
              <w:br/>
              <w:t>1 July 2014</w:t>
            </w:r>
          </w:p>
        </w:tc>
      </w:tr>
      <w:tr w:rsidR="00476251" w:rsidRPr="00876F8C" w14:paraId="25596C5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8663A" w14:textId="77777777" w:rsidR="00476251" w:rsidRDefault="00476251" w:rsidP="002E689F">
            <w:pPr>
              <w:pStyle w:val="ChronTableBold"/>
              <w:keepNext w:val="0"/>
            </w:pPr>
            <w:r>
              <w:t>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8B8" w14:textId="77777777" w:rsidR="00476251" w:rsidRDefault="0096618E" w:rsidP="004B5627">
            <w:pPr>
              <w:pStyle w:val="ChronTableBold"/>
            </w:pPr>
            <w:r>
              <w:t>Taxation Administration (Amounts Payable</w:t>
            </w:r>
            <w:r w:rsidR="00A41EF0">
              <w:t>—</w:t>
            </w:r>
            <w:r>
              <w:t>Over 60s Home Bonus Scheme) Determination 2014 (No 1)</w:t>
            </w:r>
            <w:r w:rsidR="002C6B68">
              <w:t xml:space="preserve"> </w:t>
            </w:r>
            <w:r w:rsidR="002C6B68" w:rsidRPr="00157394">
              <w:rPr>
                <w:color w:val="FF0000"/>
              </w:rPr>
              <w:t>(repealed)</w:t>
            </w:r>
          </w:p>
          <w:p w14:paraId="07BDC4AE" w14:textId="77777777" w:rsidR="0096618E" w:rsidRPr="004B5627" w:rsidRDefault="00F666C6" w:rsidP="0096618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LR 3 June 2014</w:t>
            </w:r>
            <w:r>
              <w:rPr>
                <w:lang w:eastAsia="en-AU"/>
              </w:rPr>
              <w:br/>
              <w:t xml:space="preserve">commenced 4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F082D" w14:textId="77777777" w:rsidR="00476251" w:rsidRDefault="002C6B68" w:rsidP="00C53CDC">
            <w:pPr>
              <w:pStyle w:val="ChronTableRep"/>
            </w:pPr>
            <w:r>
              <w:t>repealed by DI201</w:t>
            </w:r>
            <w:r w:rsidR="00C53CDC">
              <w:t>5</w:t>
            </w:r>
            <w:r>
              <w:t>-</w:t>
            </w:r>
            <w:r w:rsidR="00C53CDC">
              <w:t>6</w:t>
            </w:r>
            <w:r>
              <w:br/>
              <w:t>1 January 2015</w:t>
            </w:r>
          </w:p>
        </w:tc>
      </w:tr>
      <w:tr w:rsidR="00476251" w:rsidRPr="00876F8C" w14:paraId="0A1F9F6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DC561" w14:textId="77777777" w:rsidR="00476251" w:rsidRDefault="00476251" w:rsidP="002E689F">
            <w:pPr>
              <w:pStyle w:val="ChronTableBold"/>
              <w:keepNext w:val="0"/>
            </w:pPr>
            <w:r>
              <w:t>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58A" w14:textId="77777777" w:rsidR="00476251" w:rsidRDefault="0096618E" w:rsidP="004B5627">
            <w:pPr>
              <w:pStyle w:val="ChronTableBold"/>
            </w:pPr>
            <w:r>
              <w:t>Taxation Administration (Amounts Payable</w:t>
            </w:r>
            <w:r w:rsidR="00A41EF0">
              <w:t>—</w:t>
            </w:r>
            <w:r>
              <w:t>Pensioner Duty Concession Scheme) Determination 2014 (No 1)</w:t>
            </w:r>
            <w:r w:rsidR="00F02CAE">
              <w:t xml:space="preserve"> </w:t>
            </w:r>
            <w:r w:rsidR="00F02CAE" w:rsidRPr="00157394">
              <w:rPr>
                <w:color w:val="FF0000"/>
              </w:rPr>
              <w:t>(repealed)</w:t>
            </w:r>
          </w:p>
          <w:p w14:paraId="7AA336CD" w14:textId="77777777" w:rsidR="0096618E" w:rsidRPr="004B5627" w:rsidRDefault="00F666C6" w:rsidP="0096618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Taxation Administration Act 1999</w:t>
            </w:r>
            <w:r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LR 3 June 2014</w:t>
            </w:r>
            <w:r>
              <w:rPr>
                <w:lang w:eastAsia="en-AU"/>
              </w:rPr>
              <w:br/>
              <w:t xml:space="preserve">commenced 4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A551A" w14:textId="77777777" w:rsidR="00476251" w:rsidRDefault="00F02CAE" w:rsidP="003A5C09">
            <w:pPr>
              <w:pStyle w:val="ChronTableRep"/>
            </w:pPr>
            <w:r>
              <w:t>repealed by DI201</w:t>
            </w:r>
            <w:r w:rsidR="003A5C09">
              <w:t>5-5</w:t>
            </w:r>
            <w:r>
              <w:br/>
              <w:t>1 January 2015</w:t>
            </w:r>
          </w:p>
        </w:tc>
      </w:tr>
      <w:tr w:rsidR="00476251" w:rsidRPr="00876F8C" w14:paraId="7A751B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263BD" w14:textId="77777777" w:rsidR="00476251" w:rsidRDefault="00476251" w:rsidP="002E689F">
            <w:pPr>
              <w:pStyle w:val="ChronTableBold"/>
              <w:keepNext w:val="0"/>
            </w:pPr>
            <w:r>
              <w:t>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5480" w14:textId="77777777" w:rsidR="00476251" w:rsidRDefault="0096618E" w:rsidP="004B5627">
            <w:pPr>
              <w:pStyle w:val="ChronTableBold"/>
            </w:pPr>
            <w:r>
              <w:t>Civil Law (Wrongs) Professional Standards Council Appointment 2014 (No 1)</w:t>
            </w:r>
            <w:r w:rsidR="00CA43AD" w:rsidRPr="00A159B3">
              <w:rPr>
                <w:rFonts w:ascii="Times New Roman"/>
                <w:spacing w:val="22"/>
              </w:rPr>
              <w:t xml:space="preserve"> </w:t>
            </w:r>
            <w:r w:rsidR="00CA43AD" w:rsidRPr="00A159B3">
              <w:rPr>
                <w:color w:val="FF0000"/>
              </w:rPr>
              <w:t>(repealed)</w:t>
            </w:r>
          </w:p>
          <w:p w14:paraId="1E9BA2AC" w14:textId="77777777" w:rsidR="0096618E" w:rsidRPr="005A5E6A" w:rsidRDefault="0074625D" w:rsidP="00CA43AD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Civil Law (Wrongs) A</w:t>
            </w:r>
            <w:r w:rsidR="005A5E6A">
              <w:rPr>
                <w:i/>
                <w:lang w:eastAsia="en-AU"/>
              </w:rPr>
              <w:t>ct 2002</w:t>
            </w:r>
            <w:r w:rsidR="005A5E6A">
              <w:rPr>
                <w:lang w:eastAsia="en-AU"/>
              </w:rPr>
              <w:t>, sch 4, s 4.38</w:t>
            </w:r>
            <w:r w:rsidR="005A5E6A">
              <w:rPr>
                <w:lang w:eastAsia="en-AU"/>
              </w:rPr>
              <w:br/>
              <w:t>notified LR 5 June 2014</w:t>
            </w:r>
            <w:r w:rsidR="005A5E6A">
              <w:rPr>
                <w:lang w:eastAsia="en-AU"/>
              </w:rPr>
              <w:br/>
              <w:t xml:space="preserve">commenced 6 June 2014 </w:t>
            </w:r>
            <w:r w:rsidR="005A5E6A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C50D0" w14:textId="77777777" w:rsidR="00476251" w:rsidRDefault="00CA43AD" w:rsidP="001167DF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476251" w:rsidRPr="00876F8C" w14:paraId="44684EE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BB79C" w14:textId="77777777" w:rsidR="00476251" w:rsidRDefault="00476251" w:rsidP="002E689F">
            <w:pPr>
              <w:pStyle w:val="ChronTableBold"/>
              <w:keepNext w:val="0"/>
            </w:pPr>
            <w:r>
              <w:t>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6F7" w14:textId="77777777" w:rsidR="00476251" w:rsidRDefault="0096618E" w:rsidP="004B5627">
            <w:pPr>
              <w:pStyle w:val="ChronTableBold"/>
            </w:pPr>
            <w:r>
              <w:t>Official Visitor (Homelessness Services) Visit and Complaint Guidelines 2014</w:t>
            </w:r>
            <w:r w:rsidR="00650D11">
              <w:rPr>
                <w:w w:val="105"/>
              </w:rPr>
              <w:t xml:space="preserve"> </w:t>
            </w:r>
            <w:r w:rsidR="00650D11">
              <w:rPr>
                <w:color w:val="FF0000"/>
                <w:w w:val="105"/>
              </w:rPr>
              <w:t>(repealed)</w:t>
            </w:r>
          </w:p>
          <w:p w14:paraId="363C5EFC" w14:textId="77777777" w:rsidR="0096618E" w:rsidRPr="005A5E6A" w:rsidRDefault="005A5E6A" w:rsidP="0096618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Official Visitor Act 2012</w:t>
            </w:r>
            <w:r>
              <w:rPr>
                <w:lang w:eastAsia="en-AU"/>
              </w:rPr>
              <w:t>, s 23</w:t>
            </w:r>
            <w:r>
              <w:rPr>
                <w:lang w:eastAsia="en-AU"/>
              </w:rPr>
              <w:br/>
              <w:t>notified LR 5 June 2014</w:t>
            </w:r>
            <w:r>
              <w:rPr>
                <w:lang w:eastAsia="en-AU"/>
              </w:rPr>
              <w:br/>
              <w:t xml:space="preserve">commenced 6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4A770" w14:textId="77777777" w:rsidR="00476251" w:rsidRDefault="00650D11" w:rsidP="001167DF">
            <w:pPr>
              <w:pStyle w:val="ChronTableRep"/>
            </w:pPr>
            <w:r>
              <w:t>repealed by DI2019-146</w:t>
            </w:r>
            <w:r>
              <w:br/>
              <w:t>28 June 2019</w:t>
            </w:r>
          </w:p>
        </w:tc>
      </w:tr>
      <w:tr w:rsidR="00476251" w:rsidRPr="00876F8C" w14:paraId="4913FD3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6C362" w14:textId="77777777" w:rsidR="00476251" w:rsidRDefault="00476251" w:rsidP="002E689F">
            <w:pPr>
              <w:pStyle w:val="ChronTableBold"/>
              <w:keepNext w:val="0"/>
            </w:pPr>
            <w:r>
              <w:t>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8E7" w14:textId="77777777" w:rsidR="00476251" w:rsidRDefault="0096618E" w:rsidP="004B5627">
            <w:pPr>
              <w:pStyle w:val="ChronTableBold"/>
            </w:pPr>
            <w:r>
              <w:t>Road Transport (General) Vehicle Registration and Related Fees Determination 2014 (No 1)</w:t>
            </w:r>
            <w:r w:rsidR="000D209D">
              <w:t xml:space="preserve"> </w:t>
            </w:r>
            <w:r w:rsidR="000D209D">
              <w:rPr>
                <w:color w:val="FF0000"/>
              </w:rPr>
              <w:t>(repealed)</w:t>
            </w:r>
          </w:p>
          <w:p w14:paraId="1E6ADAF7" w14:textId="77777777" w:rsidR="0096618E" w:rsidRPr="009B7F68" w:rsidRDefault="009B7F68" w:rsidP="0096618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rPr>
                <w:lang w:eastAsia="en-AU"/>
              </w:rPr>
              <w:t>, s 96</w:t>
            </w:r>
            <w:r>
              <w:rPr>
                <w:lang w:eastAsia="en-AU"/>
              </w:rPr>
              <w:br/>
              <w:t>notified LR 3 June 2014</w:t>
            </w:r>
            <w:r>
              <w:rPr>
                <w:lang w:eastAsia="en-AU"/>
              </w:rPr>
              <w:br/>
              <w:t xml:space="preserve">commenced 4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EEF6E" w14:textId="77777777" w:rsidR="00476251" w:rsidRDefault="000D209D" w:rsidP="001167DF">
            <w:pPr>
              <w:pStyle w:val="ChronTableRep"/>
            </w:pPr>
            <w:r>
              <w:t>repealed by DI2014-220</w:t>
            </w:r>
            <w:r>
              <w:br/>
              <w:t>11 July 2014</w:t>
            </w:r>
          </w:p>
        </w:tc>
      </w:tr>
      <w:tr w:rsidR="00476251" w:rsidRPr="00876F8C" w14:paraId="02D62B3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51D6A" w14:textId="77777777" w:rsidR="00476251" w:rsidRDefault="00476251" w:rsidP="002E689F">
            <w:pPr>
              <w:pStyle w:val="ChronTableBold"/>
              <w:keepNext w:val="0"/>
            </w:pPr>
            <w:r>
              <w:lastRenderedPageBreak/>
              <w:t>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3277" w14:textId="77777777" w:rsidR="0096618E" w:rsidRPr="0096618E" w:rsidRDefault="0096618E" w:rsidP="0096618E">
            <w:pPr>
              <w:pStyle w:val="ChronTableBold"/>
              <w:rPr>
                <w:lang w:eastAsia="en-AU"/>
              </w:rPr>
            </w:pPr>
            <w:r w:rsidRPr="0096618E">
              <w:rPr>
                <w:lang w:eastAsia="en-AU"/>
              </w:rPr>
              <w:t>Road Transport (General) Driver Licence and Related Fees Determination 2014 (No 1)</w:t>
            </w:r>
            <w:r w:rsidR="008910D5">
              <w:rPr>
                <w:lang w:eastAsia="en-AU"/>
              </w:rPr>
              <w:t xml:space="preserve"> </w:t>
            </w:r>
            <w:r w:rsidR="008910D5" w:rsidRPr="008910D5">
              <w:rPr>
                <w:color w:val="FF0000"/>
                <w:lang w:eastAsia="en-AU"/>
              </w:rPr>
              <w:t>(repealed)</w:t>
            </w:r>
          </w:p>
          <w:p w14:paraId="40EAD998" w14:textId="77777777" w:rsidR="00476251" w:rsidRPr="004B5627" w:rsidRDefault="009B7F68" w:rsidP="0096618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rPr>
                <w:lang w:eastAsia="en-AU"/>
              </w:rPr>
              <w:t>, s 96</w:t>
            </w:r>
            <w:r>
              <w:rPr>
                <w:lang w:eastAsia="en-AU"/>
              </w:rPr>
              <w:br/>
              <w:t>notified LR 3 June 2014</w:t>
            </w:r>
            <w:r>
              <w:rPr>
                <w:lang w:eastAsia="en-AU"/>
              </w:rPr>
              <w:br/>
              <w:t xml:space="preserve">commenced 4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AA784F" w14:textId="77777777" w:rsidR="00476251" w:rsidRDefault="008910D5" w:rsidP="001167DF">
            <w:pPr>
              <w:pStyle w:val="ChronTableRep"/>
            </w:pPr>
            <w:r>
              <w:t>repealed by DI2015-95</w:t>
            </w:r>
            <w:r>
              <w:br/>
              <w:t>29 May 2015</w:t>
            </w:r>
          </w:p>
        </w:tc>
      </w:tr>
      <w:tr w:rsidR="00476251" w:rsidRPr="00876F8C" w14:paraId="4B55AAA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5BA5E" w14:textId="77777777" w:rsidR="00476251" w:rsidRDefault="00476251" w:rsidP="002E689F">
            <w:pPr>
              <w:pStyle w:val="ChronTableBold"/>
              <w:keepNext w:val="0"/>
            </w:pPr>
            <w:r>
              <w:t>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7FB" w14:textId="77777777" w:rsidR="00476251" w:rsidRDefault="0096618E" w:rsidP="004B5627">
            <w:pPr>
              <w:pStyle w:val="ChronTableBold"/>
            </w:pPr>
            <w:r>
              <w:t>Road Transport (General) Numberplate Fees Determination 2014 (No 1)</w:t>
            </w:r>
            <w:r w:rsidR="008910D5">
              <w:t xml:space="preserve"> </w:t>
            </w:r>
            <w:r w:rsidR="008910D5" w:rsidRPr="008910D5">
              <w:rPr>
                <w:color w:val="FF0000"/>
              </w:rPr>
              <w:t>(repealed)</w:t>
            </w:r>
          </w:p>
          <w:p w14:paraId="05380E18" w14:textId="77777777" w:rsidR="0096618E" w:rsidRPr="004B5627" w:rsidRDefault="009B7F68" w:rsidP="0096618E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rPr>
                <w:lang w:eastAsia="en-AU"/>
              </w:rPr>
              <w:t>, s 96</w:t>
            </w:r>
            <w:r>
              <w:rPr>
                <w:lang w:eastAsia="en-AU"/>
              </w:rPr>
              <w:br/>
              <w:t>notified LR 3 June 2014</w:t>
            </w:r>
            <w:r>
              <w:rPr>
                <w:lang w:eastAsia="en-AU"/>
              </w:rPr>
              <w:br/>
              <w:t xml:space="preserve">commenced 4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817440" w14:textId="77777777" w:rsidR="00476251" w:rsidRDefault="008910D5" w:rsidP="001167DF">
            <w:pPr>
              <w:pStyle w:val="ChronTableRep"/>
            </w:pPr>
            <w:r>
              <w:t>repealed by DI2015-96</w:t>
            </w:r>
            <w:r>
              <w:br/>
              <w:t>29 May 2015</w:t>
            </w:r>
          </w:p>
        </w:tc>
      </w:tr>
      <w:tr w:rsidR="00476251" w:rsidRPr="00876F8C" w14:paraId="14C1245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13FC8" w14:textId="77777777" w:rsidR="00476251" w:rsidRDefault="00476251" w:rsidP="002E689F">
            <w:pPr>
              <w:pStyle w:val="ChronTableBold"/>
              <w:keepNext w:val="0"/>
            </w:pPr>
            <w:r>
              <w:t>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771" w14:textId="77777777" w:rsidR="00476251" w:rsidRDefault="00520B22" w:rsidP="004B5627">
            <w:pPr>
              <w:pStyle w:val="ChronTableBold"/>
            </w:pPr>
            <w:r>
              <w:t>Road Transport (General) Refund and Dishonoured Payments Fees Determination 2014 (No 1)</w:t>
            </w:r>
            <w:r w:rsidR="008910D5">
              <w:t xml:space="preserve"> </w:t>
            </w:r>
            <w:r w:rsidR="008910D5" w:rsidRPr="008910D5">
              <w:rPr>
                <w:color w:val="FF0000"/>
              </w:rPr>
              <w:t>(repealed)</w:t>
            </w:r>
          </w:p>
          <w:p w14:paraId="57225772" w14:textId="77777777" w:rsidR="00520B22" w:rsidRPr="004B5627" w:rsidRDefault="009B7F68" w:rsidP="00520B2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rPr>
                <w:lang w:eastAsia="en-AU"/>
              </w:rPr>
              <w:t>, s 96</w:t>
            </w:r>
            <w:r>
              <w:rPr>
                <w:lang w:eastAsia="en-AU"/>
              </w:rPr>
              <w:br/>
              <w:t>notified LR 3 June 2014</w:t>
            </w:r>
            <w:r>
              <w:rPr>
                <w:lang w:eastAsia="en-AU"/>
              </w:rPr>
              <w:br/>
              <w:t xml:space="preserve">commenced 4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191BF" w14:textId="77777777" w:rsidR="00476251" w:rsidRDefault="008910D5" w:rsidP="001167DF">
            <w:pPr>
              <w:pStyle w:val="ChronTableRep"/>
            </w:pPr>
            <w:r>
              <w:t>repealed by DI2015-97</w:t>
            </w:r>
            <w:r>
              <w:br/>
              <w:t>29 May 2015</w:t>
            </w:r>
          </w:p>
        </w:tc>
      </w:tr>
      <w:tr w:rsidR="00476251" w:rsidRPr="00876F8C" w14:paraId="0FAE680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C73FA" w14:textId="77777777" w:rsidR="00476251" w:rsidRDefault="00476251" w:rsidP="002E689F">
            <w:pPr>
              <w:pStyle w:val="ChronTableBold"/>
              <w:keepNext w:val="0"/>
            </w:pPr>
            <w:r>
              <w:t>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B26" w14:textId="77777777" w:rsidR="00476251" w:rsidRDefault="00520B22" w:rsidP="004B5627">
            <w:pPr>
              <w:pStyle w:val="ChronTableBold"/>
            </w:pPr>
            <w:r>
              <w:t>Road Transport (General) Parking Permit Fees Determination 2014 (No 1)</w:t>
            </w:r>
            <w:r w:rsidR="001C38E4">
              <w:t xml:space="preserve"> </w:t>
            </w:r>
            <w:r w:rsidR="001C38E4" w:rsidRPr="00637E94">
              <w:rPr>
                <w:color w:val="FF0000"/>
              </w:rPr>
              <w:t>(repealed)</w:t>
            </w:r>
          </w:p>
          <w:p w14:paraId="0B2A75AB" w14:textId="77777777" w:rsidR="00520B22" w:rsidRPr="004B5627" w:rsidRDefault="009B7F68" w:rsidP="00520B2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rPr>
                <w:lang w:eastAsia="en-AU"/>
              </w:rPr>
              <w:t>, s 96</w:t>
            </w:r>
            <w:r>
              <w:rPr>
                <w:lang w:eastAsia="en-AU"/>
              </w:rPr>
              <w:br/>
              <w:t>notified LR 3 June 2014</w:t>
            </w:r>
            <w:r>
              <w:rPr>
                <w:lang w:eastAsia="en-AU"/>
              </w:rPr>
              <w:br/>
              <w:t xml:space="preserve">commenced 4 June 2014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F0D1D2" w14:textId="77777777" w:rsidR="00476251" w:rsidRDefault="001C38E4" w:rsidP="00874881">
            <w:pPr>
              <w:pStyle w:val="ChronTableRep"/>
            </w:pPr>
            <w:r>
              <w:t>repealed by DI2015-17</w:t>
            </w:r>
            <w:r w:rsidR="00874881">
              <w:t>1</w:t>
            </w:r>
            <w:r>
              <w:br/>
              <w:t>1 July 2015</w:t>
            </w:r>
          </w:p>
        </w:tc>
      </w:tr>
      <w:tr w:rsidR="00476251" w:rsidRPr="00876F8C" w14:paraId="12322CD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A2020" w14:textId="77777777" w:rsidR="00476251" w:rsidRDefault="00476251" w:rsidP="002E689F">
            <w:pPr>
              <w:pStyle w:val="ChronTableBold"/>
              <w:keepNext w:val="0"/>
            </w:pPr>
            <w:r>
              <w:t>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2F5" w14:textId="77777777" w:rsidR="00520B22" w:rsidRPr="00520B22" w:rsidRDefault="00520B22" w:rsidP="00520B22">
            <w:pPr>
              <w:pStyle w:val="ChronTableBold"/>
              <w:rPr>
                <w:lang w:eastAsia="en-AU"/>
              </w:rPr>
            </w:pPr>
            <w:r w:rsidRPr="00520B22">
              <w:rPr>
                <w:lang w:eastAsia="en-AU"/>
              </w:rPr>
              <w:t>Road Transport (General) Fees for Publications Determination 2014 (No 2)</w:t>
            </w:r>
            <w:r w:rsidR="008910D5">
              <w:rPr>
                <w:lang w:eastAsia="en-AU"/>
              </w:rPr>
              <w:t xml:space="preserve"> </w:t>
            </w:r>
            <w:r w:rsidR="008910D5" w:rsidRPr="008910D5">
              <w:rPr>
                <w:color w:val="FF0000"/>
                <w:lang w:eastAsia="en-AU"/>
              </w:rPr>
              <w:t>(repealed)</w:t>
            </w:r>
          </w:p>
          <w:p w14:paraId="5122B7D8" w14:textId="77777777" w:rsidR="00476251" w:rsidRPr="004B5627" w:rsidRDefault="009B7F68" w:rsidP="009B7F68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Road Transport (General) Act 1999</w:t>
            </w:r>
            <w:r>
              <w:rPr>
                <w:lang w:eastAsia="en-AU"/>
              </w:rPr>
              <w:t>, s 96</w:t>
            </w:r>
            <w:r>
              <w:rPr>
                <w:lang w:eastAsia="en-AU"/>
              </w:rPr>
              <w:br/>
              <w:t>notified LR 3 June 2014</w:t>
            </w:r>
            <w:r>
              <w:rPr>
                <w:lang w:eastAsia="en-AU"/>
              </w:rPr>
              <w:br/>
            </w:r>
            <w:r w:rsidR="00253F51">
              <w:rPr>
                <w:lang w:eastAsia="en-AU"/>
              </w:rPr>
              <w:t xml:space="preserve">commenced 4 June 2014 </w:t>
            </w:r>
            <w:r w:rsidR="00253F51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3C750" w14:textId="77777777" w:rsidR="00476251" w:rsidRDefault="008910D5" w:rsidP="001167DF">
            <w:pPr>
              <w:pStyle w:val="ChronTableRep"/>
            </w:pPr>
            <w:r>
              <w:t>repealed by DI2015-98</w:t>
            </w:r>
            <w:r>
              <w:br/>
              <w:t>29 May 2015</w:t>
            </w:r>
          </w:p>
        </w:tc>
      </w:tr>
      <w:tr w:rsidR="00476251" w:rsidRPr="00876F8C" w14:paraId="02FF243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F19B6" w14:textId="77777777" w:rsidR="00476251" w:rsidRDefault="00476251" w:rsidP="002E689F">
            <w:pPr>
              <w:pStyle w:val="ChronTableBold"/>
              <w:keepNext w:val="0"/>
            </w:pPr>
            <w:r>
              <w:t>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A48" w14:textId="77777777" w:rsidR="00476251" w:rsidRDefault="00520B22" w:rsidP="004B5627">
            <w:pPr>
              <w:pStyle w:val="ChronTableBold"/>
            </w:pPr>
            <w:r>
              <w:t>Dangerous Goods (Road Transport) Fees and Charges Determination 2014 (No 1)</w:t>
            </w:r>
            <w:r w:rsidR="001C38E4">
              <w:t xml:space="preserve"> </w:t>
            </w:r>
            <w:r w:rsidR="001C38E4" w:rsidRPr="00637E94">
              <w:rPr>
                <w:color w:val="FF0000"/>
              </w:rPr>
              <w:t>(repealed)</w:t>
            </w:r>
          </w:p>
          <w:p w14:paraId="028F1AB8" w14:textId="77777777" w:rsidR="00520B22" w:rsidRPr="00253F51" w:rsidRDefault="00253F51" w:rsidP="00520B22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Dangerous Goods (Road Transport) Act 2009</w:t>
            </w:r>
            <w:r>
              <w:rPr>
                <w:lang w:eastAsia="en-AU"/>
              </w:rPr>
              <w:t>, s 194</w:t>
            </w:r>
            <w:r>
              <w:rPr>
                <w:lang w:eastAsia="en-AU"/>
              </w:rPr>
              <w:br/>
              <w:t>notified LR 3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00C129" w14:textId="77777777" w:rsidR="00476251" w:rsidRDefault="001C38E4" w:rsidP="001167DF">
            <w:pPr>
              <w:pStyle w:val="ChronTableRep"/>
            </w:pPr>
            <w:r>
              <w:t>repealed by DI2015-100</w:t>
            </w:r>
            <w:r>
              <w:br/>
              <w:t>1 July 2015</w:t>
            </w:r>
          </w:p>
        </w:tc>
      </w:tr>
      <w:tr w:rsidR="004E08A4" w:rsidRPr="00876F8C" w14:paraId="38257D3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CB55C" w14:textId="77777777" w:rsidR="004E08A4" w:rsidRDefault="004E08A4" w:rsidP="002E689F">
            <w:pPr>
              <w:pStyle w:val="ChronTableBold"/>
              <w:keepNext w:val="0"/>
            </w:pPr>
            <w:r>
              <w:t>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56E" w14:textId="77777777" w:rsidR="004E08A4" w:rsidRDefault="004E08A4" w:rsidP="004B5627">
            <w:pPr>
              <w:pStyle w:val="ChronTableBold"/>
            </w:pPr>
            <w:r>
              <w:t xml:space="preserve">Education (Non-Government Schools Education Council) Appointment 2014 (No 4) </w:t>
            </w:r>
            <w:r w:rsidRPr="00F2751B">
              <w:rPr>
                <w:color w:val="FF0000"/>
              </w:rPr>
              <w:t>(repealed)</w:t>
            </w:r>
          </w:p>
          <w:p w14:paraId="11E820A0" w14:textId="77777777" w:rsidR="004E08A4" w:rsidRPr="009805C9" w:rsidRDefault="004E08A4" w:rsidP="00991FBB">
            <w:pPr>
              <w:pStyle w:val="ChronTabledetails"/>
              <w:rPr>
                <w:i/>
              </w:rPr>
            </w:pPr>
            <w:r w:rsidRPr="004C23EF">
              <w:t xml:space="preserve">made under the </w:t>
            </w:r>
            <w:r w:rsidRPr="00A41EF0">
              <w:rPr>
                <w:i/>
              </w:rPr>
              <w:t>Education Act 2004</w:t>
            </w:r>
            <w:r w:rsidRPr="004C23EF">
              <w:t xml:space="preserve">, s </w:t>
            </w:r>
            <w:r>
              <w:t>109</w:t>
            </w:r>
            <w:r w:rsidRPr="004C23EF">
              <w:br/>
              <w:t>notified LR 5 June 2014</w:t>
            </w:r>
            <w:r w:rsidRPr="004C23EF">
              <w:br/>
              <w:t xml:space="preserve">commenced </w:t>
            </w:r>
            <w:r>
              <w:t>8</w:t>
            </w:r>
            <w:r w:rsidRPr="004C23EF">
              <w:t xml:space="preserve"> Ju</w:t>
            </w:r>
            <w:r>
              <w:t>ly</w:t>
            </w:r>
            <w:r w:rsidRPr="004C23EF">
              <w:t xml:space="preserve"> 2014 (LA s 73 (2) (</w:t>
            </w:r>
            <w:r>
              <w:t>b</w:t>
            </w:r>
            <w:r w:rsidRPr="004C23EF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84E6E" w14:textId="77777777" w:rsidR="004E08A4" w:rsidRDefault="004E08A4" w:rsidP="008910D5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4E08A4" w:rsidRPr="00876F8C" w14:paraId="6C4BBDB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0B997" w14:textId="77777777" w:rsidR="004E08A4" w:rsidRDefault="004E08A4" w:rsidP="002E689F">
            <w:pPr>
              <w:pStyle w:val="ChronTableBold"/>
              <w:keepNext w:val="0"/>
            </w:pPr>
            <w:r>
              <w:t>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1D6" w14:textId="77777777" w:rsidR="004E08A4" w:rsidRPr="009805C9" w:rsidRDefault="004E08A4" w:rsidP="009805C9">
            <w:pPr>
              <w:pStyle w:val="ChronTableBold"/>
              <w:rPr>
                <w:lang w:eastAsia="en-AU"/>
              </w:rPr>
            </w:pPr>
            <w:r w:rsidRPr="009805C9">
              <w:rPr>
                <w:lang w:eastAsia="en-AU"/>
              </w:rPr>
              <w:t>Education (Non-Government Schools Education Council) Appointment 2014 (No 5)</w:t>
            </w:r>
            <w:r>
              <w:t xml:space="preserve"> </w:t>
            </w:r>
            <w:r w:rsidRPr="00F2751B">
              <w:rPr>
                <w:color w:val="FF0000"/>
              </w:rPr>
              <w:t>(repealed)</w:t>
            </w:r>
          </w:p>
          <w:p w14:paraId="0FADE07D" w14:textId="77777777" w:rsidR="004E08A4" w:rsidRDefault="004E08A4" w:rsidP="00991FBB">
            <w:pPr>
              <w:pStyle w:val="ChronTabledetails"/>
            </w:pPr>
            <w:r w:rsidRPr="004C23EF">
              <w:t xml:space="preserve">made under the </w:t>
            </w:r>
            <w:r w:rsidRPr="00A41EF0">
              <w:rPr>
                <w:i/>
              </w:rPr>
              <w:t>Education Act 2004</w:t>
            </w:r>
            <w:r w:rsidRPr="004C23EF">
              <w:t xml:space="preserve">, s </w:t>
            </w:r>
            <w:r>
              <w:t>109</w:t>
            </w:r>
            <w:r w:rsidRPr="004C23EF">
              <w:br/>
              <w:t>notified LR 5 June 2014</w:t>
            </w:r>
            <w:r w:rsidRPr="004C23EF">
              <w:br/>
              <w:t xml:space="preserve">commenced </w:t>
            </w:r>
            <w:r>
              <w:t>8 July</w:t>
            </w:r>
            <w:r w:rsidRPr="004C23EF">
              <w:t xml:space="preserve"> 2014 (LA s 73 (2) (</w:t>
            </w:r>
            <w:r>
              <w:t>b</w:t>
            </w:r>
            <w:r w:rsidRPr="004C23EF"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9C4B3" w14:textId="77777777" w:rsidR="004E08A4" w:rsidRDefault="004E08A4" w:rsidP="008910D5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9805C9" w:rsidRPr="00876F8C" w14:paraId="6D95E7A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A52FA" w14:textId="77777777" w:rsidR="009805C9" w:rsidRDefault="009805C9" w:rsidP="002E689F">
            <w:pPr>
              <w:pStyle w:val="ChronTableBold"/>
              <w:keepNext w:val="0"/>
            </w:pPr>
            <w:r>
              <w:t>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288" w14:textId="77777777" w:rsidR="009805C9" w:rsidRDefault="009805C9" w:rsidP="004B5627">
            <w:pPr>
              <w:pStyle w:val="ChronTableBold"/>
            </w:pPr>
            <w:r>
              <w:t>Planning and Development (Remission of Lease Variation Charges for Community Purpose—Childcare Services) Determination 2014 (No 1)</w:t>
            </w:r>
            <w:r w:rsidR="000B6442">
              <w:t xml:space="preserve"> </w:t>
            </w:r>
            <w:r w:rsidR="000B6442" w:rsidRPr="000B6442">
              <w:rPr>
                <w:color w:val="FF0000"/>
              </w:rPr>
              <w:t>(repealed)</w:t>
            </w:r>
          </w:p>
          <w:p w14:paraId="6F8400B5" w14:textId="77777777" w:rsidR="009805C9" w:rsidRPr="006B797F" w:rsidRDefault="00292F48" w:rsidP="009805C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</w:t>
            </w:r>
            <w:r w:rsidR="006B797F">
              <w:rPr>
                <w:i/>
              </w:rPr>
              <w:t xml:space="preserve"> and Development Act 2007</w:t>
            </w:r>
            <w:r w:rsidR="006B797F">
              <w:t>, s 278B</w:t>
            </w:r>
            <w:r w:rsidR="006B797F">
              <w:br/>
              <w:t>notified LR 5 June 2014</w:t>
            </w:r>
            <w:r w:rsidR="006B797F">
              <w:br/>
              <w:t>commenced 6 June 2014</w:t>
            </w:r>
            <w:r w:rsidR="006B797F">
              <w:rPr>
                <w:lang w:eastAsia="en-AU"/>
              </w:rPr>
              <w:t xml:space="preserve"> </w:t>
            </w:r>
            <w:r w:rsidR="006B797F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C0FC6" w14:textId="77777777" w:rsidR="009805C9" w:rsidRDefault="000B6442" w:rsidP="001167DF">
            <w:pPr>
              <w:pStyle w:val="ChronTableRep"/>
            </w:pPr>
            <w:r>
              <w:t>ceased to have effect</w:t>
            </w:r>
            <w:r>
              <w:br/>
              <w:t>6 March 2016</w:t>
            </w:r>
          </w:p>
        </w:tc>
      </w:tr>
      <w:tr w:rsidR="009805C9" w:rsidRPr="00876F8C" w14:paraId="1A4EF93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60CBA" w14:textId="77777777" w:rsidR="009805C9" w:rsidRDefault="009805C9" w:rsidP="002E689F">
            <w:pPr>
              <w:pStyle w:val="ChronTableBold"/>
              <w:keepNext w:val="0"/>
            </w:pPr>
            <w:r>
              <w:lastRenderedPageBreak/>
              <w:t>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1A1" w14:textId="77777777" w:rsidR="009805C9" w:rsidRDefault="009805C9" w:rsidP="004B5627">
            <w:pPr>
              <w:pStyle w:val="ChronTableBold"/>
            </w:pPr>
            <w:r>
              <w:t>Civil Law (Wrongs) Law Society of Western Australia Scheme 2014 (No 1)</w:t>
            </w:r>
            <w:r w:rsidR="004E1D87">
              <w:t xml:space="preserve"> </w:t>
            </w:r>
            <w:r w:rsidR="004E1D87">
              <w:rPr>
                <w:color w:val="FF0000"/>
              </w:rPr>
              <w:t>(repealed)</w:t>
            </w:r>
          </w:p>
          <w:p w14:paraId="7AE250F5" w14:textId="77777777" w:rsidR="009805C9" w:rsidRDefault="006B797F" w:rsidP="00A41EF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 w:rsidR="00545917">
              <w:t>, sch 4</w:t>
            </w:r>
            <w:r>
              <w:t xml:space="preserve"> s 4.10</w:t>
            </w:r>
            <w:r>
              <w:br/>
              <w:t>notified LR 5 June 2014</w:t>
            </w:r>
            <w:r>
              <w:br/>
              <w:t xml:space="preserve">commenced </w:t>
            </w:r>
            <w:r w:rsidR="00A41EF0">
              <w:t>1</w:t>
            </w:r>
            <w:r>
              <w:t xml:space="preserve"> Ju</w:t>
            </w:r>
            <w:r w:rsidR="00A41EF0">
              <w:t>ly</w:t>
            </w:r>
            <w:r>
              <w:t xml:space="preserve"> 2014</w:t>
            </w:r>
            <w:r>
              <w:rPr>
                <w:lang w:eastAsia="en-AU"/>
              </w:rPr>
              <w:t xml:space="preserve"> </w:t>
            </w:r>
            <w:r>
              <w:t>(LA s 73 (2) (</w:t>
            </w:r>
            <w:r w:rsidR="00A41EF0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8AE2E" w14:textId="77777777" w:rsidR="009805C9" w:rsidRDefault="004E1D87" w:rsidP="001167DF">
            <w:pPr>
              <w:pStyle w:val="ChronTableRep"/>
            </w:pPr>
            <w:r>
              <w:t>expired</w:t>
            </w:r>
            <w:r>
              <w:br/>
              <w:t>30 June 2019</w:t>
            </w:r>
          </w:p>
        </w:tc>
      </w:tr>
      <w:tr w:rsidR="003326B1" w:rsidRPr="00876F8C" w14:paraId="41A61BB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ACEE0" w14:textId="77777777" w:rsidR="003326B1" w:rsidRDefault="003326B1" w:rsidP="002E689F">
            <w:pPr>
              <w:pStyle w:val="ChronTableBold"/>
              <w:keepNext w:val="0"/>
            </w:pPr>
            <w:r>
              <w:t>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4DCE" w14:textId="77777777" w:rsidR="003326B1" w:rsidRPr="00B22ADB" w:rsidRDefault="003326B1" w:rsidP="004B5627">
            <w:pPr>
              <w:pStyle w:val="ChronTableBold"/>
            </w:pPr>
            <w:r>
              <w:t>Unlawful Gambling (Charitable Gaming Application Fees) Determination 2014 (No 1)</w:t>
            </w:r>
            <w:r w:rsidR="00B22ADB">
              <w:t xml:space="preserve"> </w:t>
            </w:r>
            <w:r w:rsidR="00B22ADB">
              <w:rPr>
                <w:color w:val="FF0000"/>
              </w:rPr>
              <w:t>(repealed)</w:t>
            </w:r>
          </w:p>
          <w:p w14:paraId="017896EE" w14:textId="77777777" w:rsidR="003326B1" w:rsidRPr="004E0564" w:rsidRDefault="003326B1" w:rsidP="003326B1">
            <w:pPr>
              <w:pStyle w:val="ChronTabledetails"/>
            </w:pPr>
            <w:r>
              <w:t xml:space="preserve">made under the </w:t>
            </w:r>
            <w:r w:rsidRPr="003326B1">
              <w:rPr>
                <w:i/>
              </w:rPr>
              <w:t>Unlawful Gambling Act 2009</w:t>
            </w:r>
            <w:r w:rsidRPr="003326B1">
              <w:t>, s 48</w:t>
            </w:r>
            <w:r>
              <w:br/>
              <w:t>notified LR 10 June 2014</w:t>
            </w:r>
            <w:r>
              <w:br/>
              <w:t>commenced 1 July 2014</w:t>
            </w:r>
            <w:r>
              <w:rPr>
                <w:lang w:eastAsia="en-AU"/>
              </w:rPr>
              <w:t xml:space="preserve">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2D9B1" w14:textId="77777777" w:rsidR="003326B1" w:rsidRDefault="00B22ADB" w:rsidP="00B22ADB">
            <w:pPr>
              <w:pStyle w:val="ChronTableRep"/>
            </w:pPr>
            <w:r>
              <w:t>repealed by DI2015-177</w:t>
            </w:r>
            <w:r>
              <w:br/>
              <w:t>1 July 2015</w:t>
            </w:r>
          </w:p>
        </w:tc>
      </w:tr>
      <w:tr w:rsidR="003326B1" w:rsidRPr="00876F8C" w14:paraId="5169292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30F18" w14:textId="77777777" w:rsidR="003326B1" w:rsidRDefault="003326B1" w:rsidP="002E689F">
            <w:pPr>
              <w:pStyle w:val="ChronTableBold"/>
              <w:keepNext w:val="0"/>
            </w:pPr>
            <w:r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DD63" w14:textId="77777777" w:rsidR="007D5A90" w:rsidRPr="00B22ADB" w:rsidRDefault="007D5A90" w:rsidP="007D5A90">
            <w:pPr>
              <w:pStyle w:val="ChronTableBold"/>
            </w:pPr>
            <w:r w:rsidRPr="007D5A90">
              <w:rPr>
                <w:lang w:eastAsia="en-AU"/>
              </w:rPr>
              <w:t>Race and Sports Bookmaking (Fees) Determination 2014 (No 1)</w:t>
            </w:r>
            <w:r w:rsidR="00B22ADB">
              <w:rPr>
                <w:lang w:eastAsia="en-AU"/>
              </w:rPr>
              <w:t xml:space="preserve"> </w:t>
            </w:r>
            <w:r w:rsidR="00B22ADB">
              <w:rPr>
                <w:color w:val="FF0000"/>
                <w:lang w:eastAsia="en-AU"/>
              </w:rPr>
              <w:t>(repealed)</w:t>
            </w:r>
          </w:p>
          <w:p w14:paraId="35C81EB8" w14:textId="77777777" w:rsidR="003326B1" w:rsidRDefault="007D5A90" w:rsidP="007D5A90">
            <w:pPr>
              <w:pStyle w:val="ChronTabledetails"/>
            </w:pPr>
            <w:r>
              <w:t xml:space="preserve">made under the </w:t>
            </w:r>
            <w:r w:rsidRPr="007D5A90">
              <w:rPr>
                <w:i/>
              </w:rPr>
              <w:t>Race and Sports Bookmaking Act 2001</w:t>
            </w:r>
            <w:r>
              <w:rPr>
                <w:i/>
              </w:rPr>
              <w:t xml:space="preserve"> </w:t>
            </w:r>
            <w:r>
              <w:t>, s 97</w:t>
            </w:r>
            <w:r>
              <w:br/>
              <w:t>notified LR 10 June</w:t>
            </w:r>
            <w:r w:rsidR="00545917">
              <w:t xml:space="preserve">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F4725" w14:textId="77777777" w:rsidR="003326B1" w:rsidRDefault="00B22ADB" w:rsidP="00B22ADB">
            <w:pPr>
              <w:pStyle w:val="ChronTableRep"/>
            </w:pPr>
            <w:r>
              <w:t>repealed by DI2015-176</w:t>
            </w:r>
            <w:r>
              <w:br/>
              <w:t>1 July 2015</w:t>
            </w:r>
          </w:p>
        </w:tc>
      </w:tr>
      <w:tr w:rsidR="003326B1" w:rsidRPr="00876F8C" w14:paraId="3632936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CF81D" w14:textId="77777777" w:rsidR="003326B1" w:rsidRDefault="003326B1" w:rsidP="003326B1">
            <w:pPr>
              <w:pStyle w:val="ChronTableBold"/>
              <w:keepNext w:val="0"/>
            </w:pPr>
            <w:r>
              <w:t>101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51CA" w14:textId="77777777" w:rsidR="003326B1" w:rsidRDefault="007D5A90" w:rsidP="004B5627">
            <w:pPr>
              <w:pStyle w:val="ChronTableBold"/>
            </w:pPr>
            <w:r>
              <w:t>Heritage (Council Member) Appointment 2014 (No 1)</w:t>
            </w:r>
            <w:r w:rsidR="004D6D2C">
              <w:t xml:space="preserve"> </w:t>
            </w:r>
            <w:r w:rsidR="004D6D2C">
              <w:rPr>
                <w:color w:val="FF0000"/>
                <w:lang w:eastAsia="en-AU"/>
              </w:rPr>
              <w:t>(repealed)</w:t>
            </w:r>
          </w:p>
          <w:p w14:paraId="0CF9A9BF" w14:textId="77777777" w:rsidR="00CA474F" w:rsidRPr="006B10C3" w:rsidRDefault="006B10C3" w:rsidP="004D6D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11 June 2014</w:t>
            </w:r>
            <w:r>
              <w:br/>
              <w:t>commenced 12 June 2014</w:t>
            </w:r>
            <w:r>
              <w:rPr>
                <w:lang w:eastAsia="en-AU"/>
              </w:rPr>
              <w:t xml:space="preserve">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1C57F" w14:textId="77777777" w:rsidR="003326B1" w:rsidRDefault="004D6D2C" w:rsidP="001167DF">
            <w:pPr>
              <w:pStyle w:val="ChronTableRep"/>
            </w:pPr>
            <w:r>
              <w:t>repealed by LA s 89 (6)</w:t>
            </w:r>
            <w:r>
              <w:br/>
              <w:t>11 June 2017</w:t>
            </w:r>
          </w:p>
        </w:tc>
      </w:tr>
      <w:tr w:rsidR="003326B1" w:rsidRPr="00876F8C" w14:paraId="2B6328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E5A7E" w14:textId="77777777" w:rsidR="003326B1" w:rsidRDefault="003326B1" w:rsidP="002E689F">
            <w:pPr>
              <w:pStyle w:val="ChronTableBold"/>
              <w:keepNext w:val="0"/>
            </w:pPr>
            <w:r>
              <w:t>102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FD2" w14:textId="77777777" w:rsidR="003326B1" w:rsidRDefault="007D5A90" w:rsidP="004B5627">
            <w:pPr>
              <w:pStyle w:val="ChronTableBold"/>
            </w:pPr>
            <w:r>
              <w:t xml:space="preserve">Heritage (Council Member) Appointment 2014 (No </w:t>
            </w:r>
            <w:r w:rsidR="00CA474F">
              <w:t>2</w:t>
            </w:r>
            <w:r>
              <w:t>)</w:t>
            </w:r>
            <w:r w:rsidR="004D6D2C">
              <w:t xml:space="preserve"> </w:t>
            </w:r>
            <w:r w:rsidR="004D6D2C">
              <w:rPr>
                <w:color w:val="FF0000"/>
                <w:lang w:eastAsia="en-AU"/>
              </w:rPr>
              <w:t>(repealed)</w:t>
            </w:r>
          </w:p>
          <w:p w14:paraId="5F1E7247" w14:textId="77777777" w:rsidR="00CA474F" w:rsidRDefault="006B10C3" w:rsidP="004D6D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11 June 2014</w:t>
            </w:r>
            <w:r>
              <w:br/>
              <w:t>commenced 12 June 2014</w:t>
            </w:r>
            <w:r>
              <w:rPr>
                <w:lang w:eastAsia="en-AU"/>
              </w:rPr>
              <w:t xml:space="preserve">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30993" w14:textId="77777777" w:rsidR="003326B1" w:rsidRDefault="004D6D2C" w:rsidP="001167DF">
            <w:pPr>
              <w:pStyle w:val="ChronTableRep"/>
            </w:pPr>
            <w:r>
              <w:t>repealed by LA s 89 (6)</w:t>
            </w:r>
            <w:r>
              <w:br/>
              <w:t>11 June 2017</w:t>
            </w:r>
          </w:p>
        </w:tc>
      </w:tr>
      <w:tr w:rsidR="003326B1" w:rsidRPr="00876F8C" w14:paraId="42C14D0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6658B" w14:textId="77777777" w:rsidR="003326B1" w:rsidRDefault="003326B1" w:rsidP="002E689F">
            <w:pPr>
              <w:pStyle w:val="ChronTableBold"/>
              <w:keepNext w:val="0"/>
            </w:pPr>
            <w:r>
              <w:t>103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3D9E" w14:textId="77777777" w:rsidR="003326B1" w:rsidRDefault="007D5A90" w:rsidP="004B5627">
            <w:pPr>
              <w:pStyle w:val="ChronTableBold"/>
            </w:pPr>
            <w:r>
              <w:t xml:space="preserve">Heritage (Council Member) Appointment 2014 (No </w:t>
            </w:r>
            <w:r w:rsidR="00CA474F">
              <w:t>3</w:t>
            </w:r>
            <w:r>
              <w:t>)</w:t>
            </w:r>
            <w:r w:rsidR="004D6D2C">
              <w:t xml:space="preserve"> </w:t>
            </w:r>
            <w:r w:rsidR="004D6D2C">
              <w:rPr>
                <w:color w:val="FF0000"/>
                <w:lang w:eastAsia="en-AU"/>
              </w:rPr>
              <w:t>(repealed)</w:t>
            </w:r>
          </w:p>
          <w:p w14:paraId="08D2B21D" w14:textId="77777777" w:rsidR="00CA474F" w:rsidRDefault="006B10C3" w:rsidP="004D6D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11 June 2014</w:t>
            </w:r>
            <w:r>
              <w:br/>
              <w:t>commenced 12 June 2014</w:t>
            </w:r>
            <w:r>
              <w:rPr>
                <w:lang w:eastAsia="en-AU"/>
              </w:rPr>
              <w:t xml:space="preserve">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7C29A" w14:textId="77777777" w:rsidR="003326B1" w:rsidRDefault="004D6D2C" w:rsidP="001167DF">
            <w:pPr>
              <w:pStyle w:val="ChronTableRep"/>
            </w:pPr>
            <w:r>
              <w:t>repealed by LA s 89 (6)</w:t>
            </w:r>
            <w:r>
              <w:br/>
              <w:t>11 June 2017</w:t>
            </w:r>
          </w:p>
        </w:tc>
      </w:tr>
      <w:tr w:rsidR="003326B1" w:rsidRPr="00876F8C" w14:paraId="4FA3587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29DD" w14:textId="77777777" w:rsidR="003326B1" w:rsidRDefault="003326B1" w:rsidP="002E689F">
            <w:pPr>
              <w:pStyle w:val="ChronTableBold"/>
              <w:keepNext w:val="0"/>
            </w:pPr>
            <w:r>
              <w:t>104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C3BA" w14:textId="77777777" w:rsidR="003326B1" w:rsidRDefault="007D5A90" w:rsidP="004B5627">
            <w:pPr>
              <w:pStyle w:val="ChronTableBold"/>
            </w:pPr>
            <w:r>
              <w:t xml:space="preserve">Heritage (Council Member) Appointment 2014 (No </w:t>
            </w:r>
            <w:r w:rsidR="00CA474F">
              <w:t>4</w:t>
            </w:r>
            <w:r>
              <w:t>)</w:t>
            </w:r>
            <w:r w:rsidR="004D6D2C">
              <w:rPr>
                <w:color w:val="FF0000"/>
                <w:lang w:eastAsia="en-AU"/>
              </w:rPr>
              <w:t>(repealed)</w:t>
            </w:r>
          </w:p>
          <w:p w14:paraId="1A487224" w14:textId="77777777" w:rsidR="00CA474F" w:rsidRDefault="006B10C3" w:rsidP="004D6D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11 June 2014</w:t>
            </w:r>
            <w:r>
              <w:br/>
              <w:t>commenced 12 June 2014</w:t>
            </w:r>
            <w:r>
              <w:rPr>
                <w:lang w:eastAsia="en-AU"/>
              </w:rPr>
              <w:t xml:space="preserve">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F9210" w14:textId="77777777" w:rsidR="003326B1" w:rsidRDefault="004D6D2C" w:rsidP="001167DF">
            <w:pPr>
              <w:pStyle w:val="ChronTableRep"/>
            </w:pPr>
            <w:r>
              <w:t>repealed by LA s 89 (6)</w:t>
            </w:r>
            <w:r>
              <w:br/>
              <w:t>11 June 2017</w:t>
            </w:r>
          </w:p>
        </w:tc>
      </w:tr>
      <w:tr w:rsidR="003326B1" w:rsidRPr="00876F8C" w14:paraId="773D47D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683BC" w14:textId="77777777" w:rsidR="003326B1" w:rsidRDefault="003326B1" w:rsidP="002E689F">
            <w:pPr>
              <w:pStyle w:val="ChronTableBold"/>
              <w:keepNext w:val="0"/>
            </w:pPr>
            <w:r>
              <w:t>105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258" w14:textId="77777777" w:rsidR="003326B1" w:rsidRDefault="007D5A90" w:rsidP="004B5627">
            <w:pPr>
              <w:pStyle w:val="ChronTableBold"/>
            </w:pPr>
            <w:r>
              <w:t xml:space="preserve">Heritage (Council Member) Appointment 2014 (No </w:t>
            </w:r>
            <w:r w:rsidR="00CA474F">
              <w:t>5</w:t>
            </w:r>
            <w:r>
              <w:t>)</w:t>
            </w:r>
            <w:r w:rsidR="004D6D2C">
              <w:t xml:space="preserve"> </w:t>
            </w:r>
            <w:r w:rsidR="004D6D2C">
              <w:rPr>
                <w:color w:val="FF0000"/>
                <w:lang w:eastAsia="en-AU"/>
              </w:rPr>
              <w:t>(repealed)</w:t>
            </w:r>
          </w:p>
          <w:p w14:paraId="0B932C03" w14:textId="77777777" w:rsidR="00CA474F" w:rsidRDefault="006B10C3" w:rsidP="004D6D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11 June 2014</w:t>
            </w:r>
            <w:r>
              <w:br/>
              <w:t>commenced 12 June 2014</w:t>
            </w:r>
            <w:r>
              <w:rPr>
                <w:lang w:eastAsia="en-AU"/>
              </w:rPr>
              <w:t xml:space="preserve">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0C3440" w14:textId="77777777" w:rsidR="003326B1" w:rsidRDefault="004D6D2C" w:rsidP="001167DF">
            <w:pPr>
              <w:pStyle w:val="ChronTableRep"/>
            </w:pPr>
            <w:r>
              <w:t>repealed by LA s 89 (6)</w:t>
            </w:r>
            <w:r>
              <w:br/>
              <w:t>11 June 2017</w:t>
            </w:r>
          </w:p>
        </w:tc>
      </w:tr>
      <w:tr w:rsidR="003326B1" w:rsidRPr="00876F8C" w14:paraId="6CDAAD0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5BEC" w14:textId="77777777" w:rsidR="003326B1" w:rsidRDefault="003326B1" w:rsidP="002E689F">
            <w:pPr>
              <w:pStyle w:val="ChronTableBold"/>
              <w:keepNext w:val="0"/>
            </w:pPr>
            <w:r>
              <w:t>106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205C" w14:textId="77777777" w:rsidR="003326B1" w:rsidRDefault="007D5A90" w:rsidP="004B5627">
            <w:pPr>
              <w:pStyle w:val="ChronTableBold"/>
            </w:pPr>
            <w:r>
              <w:t xml:space="preserve">Heritage (Council Member) Appointment 2014 (No </w:t>
            </w:r>
            <w:r w:rsidR="00CA474F">
              <w:t>6</w:t>
            </w:r>
            <w:r>
              <w:t>)</w:t>
            </w:r>
            <w:r w:rsidR="00B109E8">
              <w:t xml:space="preserve"> </w:t>
            </w:r>
            <w:r w:rsidR="00B109E8" w:rsidRPr="00B109E8">
              <w:rPr>
                <w:color w:val="FF0000"/>
              </w:rPr>
              <w:t>(repealed)</w:t>
            </w:r>
          </w:p>
          <w:p w14:paraId="030E4909" w14:textId="77777777" w:rsidR="00CA474F" w:rsidRDefault="006B10C3" w:rsidP="00B109E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17</w:t>
            </w:r>
            <w:r>
              <w:br/>
              <w:t>notified LR 11 June 2014</w:t>
            </w:r>
            <w:r>
              <w:br/>
              <w:t>commenced 12 June 2014</w:t>
            </w:r>
            <w:r>
              <w:rPr>
                <w:lang w:eastAsia="en-AU"/>
              </w:rPr>
              <w:t xml:space="preserve">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4890D" w14:textId="77777777" w:rsidR="003326B1" w:rsidRDefault="00B109E8" w:rsidP="001167DF">
            <w:pPr>
              <w:pStyle w:val="ChronTableRep"/>
            </w:pPr>
            <w:r>
              <w:t>repealed by LA s 89 (6)</w:t>
            </w:r>
            <w:r>
              <w:br/>
              <w:t>1 March 2015</w:t>
            </w:r>
          </w:p>
        </w:tc>
      </w:tr>
      <w:tr w:rsidR="003326B1" w:rsidRPr="00876F8C" w14:paraId="63F6A84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E1A87" w14:textId="77777777" w:rsidR="003326B1" w:rsidRDefault="003326B1" w:rsidP="002E689F">
            <w:pPr>
              <w:pStyle w:val="ChronTableBold"/>
              <w:keepNext w:val="0"/>
            </w:pPr>
            <w:r>
              <w:t>107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D1C" w14:textId="77777777" w:rsidR="003326B1" w:rsidRDefault="003326B1" w:rsidP="004B5627">
            <w:pPr>
              <w:pStyle w:val="ChronTableBold"/>
            </w:pPr>
            <w:r>
              <w:t xml:space="preserve">Electricity Feed-in (Large-scale Renewable Energy Generation) </w:t>
            </w:r>
            <w:proofErr w:type="spellStart"/>
            <w:r>
              <w:t>FiT</w:t>
            </w:r>
            <w:proofErr w:type="spellEnd"/>
            <w:r>
              <w:t xml:space="preserve"> Capacity Release Determination 2014 (No 2)</w:t>
            </w:r>
          </w:p>
          <w:p w14:paraId="6AB28A42" w14:textId="77777777" w:rsidR="003326B1" w:rsidRPr="00CB0D1C" w:rsidRDefault="00AB6CDB" w:rsidP="00F434F7">
            <w:pPr>
              <w:pStyle w:val="ChronTabledetails"/>
            </w:pPr>
            <w:r>
              <w:t xml:space="preserve">made under the </w:t>
            </w:r>
            <w:r w:rsidRPr="00CB0D1C">
              <w:rPr>
                <w:i/>
              </w:rPr>
              <w:t>Electricity Feed-in (Large-scale Renewable Energy Generation) Act 2011</w:t>
            </w:r>
            <w:r w:rsidR="00CB0D1C">
              <w:t>, s 10</w:t>
            </w:r>
            <w:r w:rsidR="00CB0D1C">
              <w:br/>
              <w:t>notified LR 1</w:t>
            </w:r>
            <w:r w:rsidR="00F434F7">
              <w:t>6</w:t>
            </w:r>
            <w:r w:rsidR="00CB0D1C">
              <w:t xml:space="preserve"> June 2014</w:t>
            </w:r>
            <w:r w:rsidR="00CB0D1C">
              <w:br/>
              <w:t>commenced 1</w:t>
            </w:r>
            <w:r w:rsidR="00F434F7">
              <w:t>7</w:t>
            </w:r>
            <w:r w:rsidR="00CB0D1C">
              <w:t xml:space="preserve"> June 2014</w:t>
            </w:r>
            <w:r w:rsidR="00CB0D1C">
              <w:rPr>
                <w:lang w:eastAsia="en-AU"/>
              </w:rPr>
              <w:t xml:space="preserve"> </w:t>
            </w:r>
            <w:r w:rsidR="00CB0D1C"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F03EE" w14:textId="77777777" w:rsidR="003326B1" w:rsidRDefault="003326B1" w:rsidP="001167DF">
            <w:pPr>
              <w:pStyle w:val="ChronTableRep"/>
            </w:pPr>
          </w:p>
        </w:tc>
      </w:tr>
      <w:tr w:rsidR="003326B1" w:rsidRPr="00876F8C" w14:paraId="0B277E1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F446" w14:textId="77777777" w:rsidR="003326B1" w:rsidRDefault="003326B1" w:rsidP="002E689F">
            <w:pPr>
              <w:pStyle w:val="ChronTableBold"/>
              <w:keepNext w:val="0"/>
            </w:pPr>
            <w:r>
              <w:lastRenderedPageBreak/>
              <w:t>108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46A" w14:textId="77777777" w:rsidR="003326B1" w:rsidRPr="00B22ADB" w:rsidRDefault="003326B1" w:rsidP="004B5627">
            <w:pPr>
              <w:pStyle w:val="ChronTableBold"/>
            </w:pPr>
            <w:r>
              <w:t>Casino Control (Fees) Determination 2014 (No 1)</w:t>
            </w:r>
            <w:r w:rsidR="00B22ADB">
              <w:t xml:space="preserve"> </w:t>
            </w:r>
            <w:r w:rsidR="00B22ADB">
              <w:rPr>
                <w:color w:val="FF0000"/>
              </w:rPr>
              <w:t>(repealed)</w:t>
            </w:r>
          </w:p>
          <w:p w14:paraId="4A5B9F2F" w14:textId="77777777" w:rsidR="003326B1" w:rsidRDefault="00CC07CB" w:rsidP="003326B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Casino Control Act 2006</w:t>
            </w:r>
            <w:r>
              <w:t>, s 143</w:t>
            </w:r>
            <w:r>
              <w:br/>
              <w:t>notified LR 10 June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69E66" w14:textId="77777777" w:rsidR="003326B1" w:rsidRDefault="00B22ADB" w:rsidP="00B22ADB">
            <w:pPr>
              <w:pStyle w:val="ChronTableRep"/>
            </w:pPr>
            <w:r>
              <w:t>repealed by DI2015-174</w:t>
            </w:r>
            <w:r>
              <w:br/>
              <w:t>1 July 2015</w:t>
            </w:r>
          </w:p>
        </w:tc>
      </w:tr>
      <w:tr w:rsidR="003326B1" w:rsidRPr="00876F8C" w14:paraId="309E3A7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D9D7D" w14:textId="77777777" w:rsidR="003326B1" w:rsidRDefault="003326B1" w:rsidP="002E689F">
            <w:pPr>
              <w:pStyle w:val="ChronTableBold"/>
              <w:keepNext w:val="0"/>
            </w:pPr>
            <w:r>
              <w:t>109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96B" w14:textId="77777777" w:rsidR="003326B1" w:rsidRPr="00B22ADB" w:rsidRDefault="003326B1" w:rsidP="003326B1">
            <w:pPr>
              <w:pStyle w:val="ChronTableBold"/>
            </w:pPr>
            <w:r w:rsidRPr="003326B1">
              <w:rPr>
                <w:lang w:eastAsia="en-AU"/>
              </w:rPr>
              <w:t>Gaming Machine (Fees) Determination 2014 (No 1)</w:t>
            </w:r>
            <w:r w:rsidR="00B22ADB">
              <w:rPr>
                <w:lang w:eastAsia="en-AU"/>
              </w:rPr>
              <w:t xml:space="preserve"> </w:t>
            </w:r>
            <w:r w:rsidR="00B22ADB">
              <w:rPr>
                <w:color w:val="FF0000"/>
                <w:lang w:eastAsia="en-AU"/>
              </w:rPr>
              <w:t>(repealed)</w:t>
            </w:r>
          </w:p>
          <w:p w14:paraId="26B7B2E0" w14:textId="77777777" w:rsidR="003326B1" w:rsidRDefault="003326B1" w:rsidP="00CC07CB">
            <w:pPr>
              <w:pStyle w:val="ChronTabledetails"/>
            </w:pPr>
            <w:r>
              <w:t xml:space="preserve">made under the </w:t>
            </w:r>
            <w:r w:rsidR="00CC07CB">
              <w:rPr>
                <w:i/>
              </w:rPr>
              <w:t>Gaming Machine Act 2004</w:t>
            </w:r>
            <w:r w:rsidRPr="003326B1">
              <w:t xml:space="preserve">, s </w:t>
            </w:r>
            <w:r w:rsidR="00CC07CB">
              <w:t>177</w:t>
            </w:r>
            <w:r>
              <w:br/>
              <w:t>notified LR 10 June 2014</w:t>
            </w:r>
            <w:r>
              <w:br/>
              <w:t>commenced 1 July 2014</w:t>
            </w:r>
            <w:r>
              <w:rPr>
                <w:lang w:eastAsia="en-AU"/>
              </w:rPr>
              <w:t xml:space="preserve">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60F84" w14:textId="77777777" w:rsidR="003326B1" w:rsidRDefault="00B22ADB" w:rsidP="00B22ADB">
            <w:pPr>
              <w:pStyle w:val="ChronTableRep"/>
            </w:pPr>
            <w:r>
              <w:t>repealed by DI2015-175</w:t>
            </w:r>
            <w:r>
              <w:br/>
              <w:t>1 July 2015</w:t>
            </w:r>
          </w:p>
        </w:tc>
      </w:tr>
      <w:tr w:rsidR="00694AB6" w:rsidRPr="00876F8C" w14:paraId="72236D9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66084" w14:textId="77777777" w:rsidR="00694AB6" w:rsidRDefault="00694AB6" w:rsidP="002E689F">
            <w:pPr>
              <w:pStyle w:val="ChronTableBold"/>
              <w:keepNext w:val="0"/>
            </w:pPr>
            <w:r>
              <w:t>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E01" w14:textId="77777777" w:rsidR="00694AB6" w:rsidRDefault="00694AB6" w:rsidP="00385926">
            <w:pPr>
              <w:pStyle w:val="ChronTableBold"/>
            </w:pPr>
            <w:r>
              <w:t>Civil Law (Wrongs) (Fees) Determination 2014</w:t>
            </w:r>
          </w:p>
          <w:p w14:paraId="4851A556" w14:textId="77777777" w:rsidR="00F15E93" w:rsidRPr="003326B1" w:rsidRDefault="006324CE" w:rsidP="0075703B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75703B" w:rsidRPr="0075703B">
              <w:rPr>
                <w:i/>
                <w:lang w:eastAsia="en-AU"/>
              </w:rPr>
              <w:t>Civil Law (Wrongs) Act 2002</w:t>
            </w:r>
            <w:r w:rsidR="0075703B">
              <w:rPr>
                <w:lang w:eastAsia="en-AU"/>
              </w:rPr>
              <w:t>, s 222A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0C06F" w14:textId="77777777" w:rsidR="00694AB6" w:rsidRDefault="00694AB6" w:rsidP="001167DF">
            <w:pPr>
              <w:pStyle w:val="ChronTableRep"/>
            </w:pPr>
          </w:p>
        </w:tc>
      </w:tr>
      <w:tr w:rsidR="00694AB6" w:rsidRPr="00876F8C" w14:paraId="284CE57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113A6" w14:textId="77777777" w:rsidR="00694AB6" w:rsidRDefault="00694AB6" w:rsidP="002E689F">
            <w:pPr>
              <w:pStyle w:val="ChronTableBold"/>
              <w:keepNext w:val="0"/>
            </w:pPr>
            <w:r>
              <w:t>111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ABA1" w14:textId="77777777" w:rsidR="00694AB6" w:rsidRDefault="00F15E93" w:rsidP="00385926">
            <w:pPr>
              <w:pStyle w:val="ChronTableBold"/>
            </w:pPr>
            <w:r>
              <w:t>Civil Unions (Fees) Determination 2014</w:t>
            </w:r>
            <w:r w:rsidR="00731540">
              <w:rPr>
                <w:lang w:eastAsia="en-AU"/>
              </w:rPr>
              <w:t xml:space="preserve"> </w:t>
            </w:r>
            <w:r w:rsidR="00731540">
              <w:rPr>
                <w:color w:val="FF0000"/>
                <w:lang w:eastAsia="en-AU"/>
              </w:rPr>
              <w:t>(repealed)</w:t>
            </w:r>
          </w:p>
          <w:p w14:paraId="15844803" w14:textId="77777777" w:rsidR="00F15E93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FC5969">
              <w:rPr>
                <w:i/>
                <w:lang w:eastAsia="en-AU"/>
              </w:rPr>
              <w:t>Civil Unions Act 2012</w:t>
            </w:r>
            <w:r w:rsidR="00FC5969">
              <w:rPr>
                <w:lang w:eastAsia="en-AU"/>
              </w:rPr>
              <w:t>, s 28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CB4CC5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731540">
              <w:t xml:space="preserve"> DI2015-143</w:t>
            </w:r>
            <w:r w:rsidR="00731540">
              <w:br/>
              <w:t>1 July 2015</w:t>
            </w:r>
          </w:p>
        </w:tc>
      </w:tr>
      <w:tr w:rsidR="00694AB6" w:rsidRPr="00876F8C" w14:paraId="20E680B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5C59" w14:textId="77777777" w:rsidR="00694AB6" w:rsidRDefault="00694AB6" w:rsidP="002E689F">
            <w:pPr>
              <w:pStyle w:val="ChronTableBold"/>
              <w:keepNext w:val="0"/>
            </w:pPr>
            <w:r>
              <w:t>112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791" w14:textId="77777777" w:rsidR="00694AB6" w:rsidRDefault="00F15E93" w:rsidP="00385926">
            <w:pPr>
              <w:pStyle w:val="ChronTableBold"/>
            </w:pPr>
            <w:r>
              <w:t>Court Procedures (Fees) Determination 2014 (No 2)</w:t>
            </w:r>
            <w:r w:rsidR="00731540">
              <w:rPr>
                <w:lang w:eastAsia="en-AU"/>
              </w:rPr>
              <w:t xml:space="preserve"> </w:t>
            </w:r>
            <w:r w:rsidR="00731540">
              <w:rPr>
                <w:color w:val="FF0000"/>
                <w:lang w:eastAsia="en-AU"/>
              </w:rPr>
              <w:t>(repealed)</w:t>
            </w:r>
          </w:p>
          <w:p w14:paraId="14779939" w14:textId="77777777" w:rsidR="00F15E93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665197">
              <w:rPr>
                <w:i/>
                <w:lang w:eastAsia="en-AU"/>
              </w:rPr>
              <w:t>Court Procedures Act 2004</w:t>
            </w:r>
            <w:r w:rsidR="00665197">
              <w:rPr>
                <w:lang w:eastAsia="en-AU"/>
              </w:rPr>
              <w:t>, s 13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DE77D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731540">
              <w:t xml:space="preserve"> DI2015-137</w:t>
            </w:r>
            <w:r w:rsidR="00731540">
              <w:br/>
              <w:t>1 July 2015</w:t>
            </w:r>
          </w:p>
        </w:tc>
      </w:tr>
      <w:tr w:rsidR="00694AB6" w:rsidRPr="00876F8C" w14:paraId="36D541B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42825" w14:textId="77777777" w:rsidR="00694AB6" w:rsidRDefault="00694AB6" w:rsidP="002E689F">
            <w:pPr>
              <w:pStyle w:val="ChronTableBold"/>
              <w:keepNext w:val="0"/>
            </w:pPr>
            <w:r>
              <w:t>113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A77" w14:textId="77777777" w:rsidR="00694AB6" w:rsidRDefault="00F15E93" w:rsidP="00385926">
            <w:pPr>
              <w:pStyle w:val="ChronTableBold"/>
            </w:pPr>
            <w:r>
              <w:t>Firearms (Fees) Determination 2014</w:t>
            </w:r>
            <w:r w:rsidR="004C2E87">
              <w:rPr>
                <w:lang w:eastAsia="en-AU"/>
              </w:rPr>
              <w:t xml:space="preserve"> </w:t>
            </w:r>
            <w:r w:rsidR="004C2E87">
              <w:rPr>
                <w:color w:val="FF0000"/>
                <w:lang w:eastAsia="en-AU"/>
              </w:rPr>
              <w:t>(repealed)</w:t>
            </w:r>
          </w:p>
          <w:p w14:paraId="57699E11" w14:textId="77777777" w:rsidR="00F15E93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665197">
              <w:rPr>
                <w:i/>
                <w:lang w:eastAsia="en-AU"/>
              </w:rPr>
              <w:t>Firearms Act 1996</w:t>
            </w:r>
            <w:r w:rsidR="00665197">
              <w:rPr>
                <w:lang w:eastAsia="en-AU"/>
              </w:rPr>
              <w:t>, s 270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1CF2A" w14:textId="77777777" w:rsidR="00694AB6" w:rsidRDefault="00CB2C26" w:rsidP="006C19A9">
            <w:pPr>
              <w:pStyle w:val="ChronTableRep"/>
            </w:pPr>
            <w:r>
              <w:t>repealed by</w:t>
            </w:r>
            <w:r w:rsidR="004C2E87">
              <w:t xml:space="preserve"> DI201</w:t>
            </w:r>
            <w:r w:rsidR="006C19A9">
              <w:t>5</w:t>
            </w:r>
            <w:r w:rsidR="004C2E87">
              <w:t>-11</w:t>
            </w:r>
            <w:r w:rsidR="006C19A9">
              <w:t>7</w:t>
            </w:r>
            <w:r w:rsidR="004C2E87">
              <w:br/>
              <w:t>1 July 2015</w:t>
            </w:r>
          </w:p>
        </w:tc>
      </w:tr>
      <w:tr w:rsidR="00694AB6" w:rsidRPr="00876F8C" w14:paraId="781EBB1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60F6C" w14:textId="77777777" w:rsidR="00694AB6" w:rsidRDefault="00694AB6" w:rsidP="002E689F">
            <w:pPr>
              <w:pStyle w:val="ChronTableBold"/>
              <w:keepNext w:val="0"/>
            </w:pPr>
            <w:r>
              <w:t>114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032" w14:textId="77777777" w:rsidR="00694AB6" w:rsidRDefault="00F15E93" w:rsidP="00385926">
            <w:pPr>
              <w:pStyle w:val="ChronTableBold"/>
            </w:pPr>
            <w:r>
              <w:t>Prostitution (Fees) Determination 2014</w:t>
            </w:r>
            <w:r w:rsidR="00B670EB">
              <w:t xml:space="preserve"> </w:t>
            </w:r>
            <w:r w:rsidR="00B670EB" w:rsidRPr="00545917">
              <w:rPr>
                <w:color w:val="FF0000"/>
              </w:rPr>
              <w:t>(repealed)</w:t>
            </w:r>
          </w:p>
          <w:p w14:paraId="03A4CF77" w14:textId="77777777" w:rsidR="00F15E93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665197">
              <w:rPr>
                <w:i/>
                <w:lang w:eastAsia="en-AU"/>
              </w:rPr>
              <w:t>Prostitution Act 1992</w:t>
            </w:r>
            <w:r w:rsidR="00665197">
              <w:rPr>
                <w:lang w:eastAsia="en-AU"/>
              </w:rPr>
              <w:t>, s 29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7BEC7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B670EB">
              <w:t xml:space="preserve"> DI2015-147</w:t>
            </w:r>
            <w:r w:rsidR="00B670EB">
              <w:br/>
              <w:t>1 July 2015</w:t>
            </w:r>
          </w:p>
        </w:tc>
      </w:tr>
      <w:tr w:rsidR="00694AB6" w:rsidRPr="00876F8C" w14:paraId="483BD3A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8481" w14:textId="77777777" w:rsidR="00694AB6" w:rsidRDefault="00694AB6" w:rsidP="002E689F">
            <w:pPr>
              <w:pStyle w:val="ChronTableBold"/>
              <w:keepNext w:val="0"/>
            </w:pPr>
            <w:r>
              <w:t>115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69A" w14:textId="77777777" w:rsidR="00694AB6" w:rsidRDefault="00385926" w:rsidP="00385926">
            <w:pPr>
              <w:pStyle w:val="ChronTableBold"/>
            </w:pPr>
            <w:r>
              <w:t>Public Trustee (Fees) Determination 2014</w:t>
            </w:r>
            <w:r w:rsidR="00592DA8">
              <w:t xml:space="preserve"> </w:t>
            </w:r>
            <w:r w:rsidR="00592DA8">
              <w:rPr>
                <w:color w:val="FF0000"/>
              </w:rPr>
              <w:t>(repealed)</w:t>
            </w:r>
          </w:p>
          <w:p w14:paraId="1FC29E57" w14:textId="77777777" w:rsidR="00F15E93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665197">
              <w:rPr>
                <w:i/>
                <w:lang w:eastAsia="en-AU"/>
              </w:rPr>
              <w:t>Public Trustee Act 1985</w:t>
            </w:r>
            <w:r w:rsidR="00665197">
              <w:rPr>
                <w:lang w:eastAsia="en-AU"/>
              </w:rPr>
              <w:t>, s 75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13285" w14:textId="77777777" w:rsidR="00694AB6" w:rsidRDefault="00592DA8" w:rsidP="009C431E">
            <w:pPr>
              <w:pStyle w:val="ChronTableRep"/>
            </w:pPr>
            <w:r>
              <w:t>repealed by DI2015-13</w:t>
            </w:r>
            <w:r>
              <w:br/>
            </w:r>
            <w:r w:rsidR="009C431E">
              <w:t>3</w:t>
            </w:r>
            <w:r>
              <w:t xml:space="preserve"> February 2015</w:t>
            </w:r>
          </w:p>
        </w:tc>
      </w:tr>
      <w:tr w:rsidR="00694AB6" w:rsidRPr="00876F8C" w14:paraId="674F04F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3CED7" w14:textId="77777777" w:rsidR="00694AB6" w:rsidRDefault="00694AB6" w:rsidP="002E689F">
            <w:pPr>
              <w:pStyle w:val="ChronTableBold"/>
              <w:keepNext w:val="0"/>
            </w:pPr>
            <w:r>
              <w:t>116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CC7" w14:textId="77777777" w:rsidR="00694AB6" w:rsidRDefault="00F15E93" w:rsidP="00385926">
            <w:pPr>
              <w:pStyle w:val="ChronTableBold"/>
            </w:pPr>
            <w:r>
              <w:t>Agents (Fees) Determination 2014</w:t>
            </w:r>
            <w:r w:rsidR="0093793D">
              <w:t xml:space="preserve"> </w:t>
            </w:r>
            <w:r w:rsidR="0093793D" w:rsidRPr="00545917">
              <w:rPr>
                <w:color w:val="FF0000"/>
              </w:rPr>
              <w:t>(repealed)</w:t>
            </w:r>
          </w:p>
          <w:p w14:paraId="4D2CB3DB" w14:textId="77777777" w:rsidR="00F15E93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665197">
              <w:rPr>
                <w:i/>
                <w:lang w:eastAsia="en-AU"/>
              </w:rPr>
              <w:t>Agents Act 2003</w:t>
            </w:r>
            <w:r w:rsidR="00665197">
              <w:rPr>
                <w:lang w:eastAsia="en-AU"/>
              </w:rPr>
              <w:t>, s 176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CB23F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93793D">
              <w:t xml:space="preserve"> DI2015-122</w:t>
            </w:r>
            <w:r w:rsidR="0093793D">
              <w:br/>
              <w:t>1 July 2015</w:t>
            </w:r>
          </w:p>
        </w:tc>
      </w:tr>
      <w:tr w:rsidR="00694AB6" w:rsidRPr="00876F8C" w14:paraId="6C4AB3C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F192D" w14:textId="77777777" w:rsidR="00694AB6" w:rsidRDefault="00694AB6" w:rsidP="002E689F">
            <w:pPr>
              <w:pStyle w:val="ChronTableBold"/>
              <w:keepNext w:val="0"/>
            </w:pPr>
            <w:r>
              <w:t>117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72F" w14:textId="77777777" w:rsidR="00694AB6" w:rsidRDefault="00F15E93" w:rsidP="00385926">
            <w:pPr>
              <w:pStyle w:val="ChronTableBold"/>
            </w:pPr>
            <w:r>
              <w:t>Associations Incorporation (Fees) Determination 2014</w:t>
            </w:r>
            <w:r w:rsidR="00AC54D3">
              <w:t xml:space="preserve"> </w:t>
            </w:r>
            <w:r w:rsidR="00AC54D3" w:rsidRPr="00545917">
              <w:rPr>
                <w:color w:val="FF0000"/>
              </w:rPr>
              <w:t>(repealed)</w:t>
            </w:r>
          </w:p>
          <w:p w14:paraId="42E74F3C" w14:textId="77777777" w:rsidR="00F15E93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665197">
              <w:rPr>
                <w:i/>
                <w:lang w:eastAsia="en-AU"/>
              </w:rPr>
              <w:t>Associations Incorporation Act 1991</w:t>
            </w:r>
            <w:r w:rsidR="00665197">
              <w:rPr>
                <w:lang w:eastAsia="en-AU"/>
              </w:rPr>
              <w:t>, s 125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D77FB2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AC54D3">
              <w:t xml:space="preserve"> DI2015-142</w:t>
            </w:r>
            <w:r w:rsidR="00AC54D3">
              <w:br/>
              <w:t>1 July 2015</w:t>
            </w:r>
          </w:p>
        </w:tc>
      </w:tr>
      <w:tr w:rsidR="00694AB6" w:rsidRPr="00876F8C" w14:paraId="2BAF7B8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F59D2" w14:textId="77777777" w:rsidR="00694AB6" w:rsidRDefault="00694AB6" w:rsidP="002E689F">
            <w:pPr>
              <w:pStyle w:val="ChronTableBold"/>
              <w:keepNext w:val="0"/>
            </w:pPr>
            <w:r>
              <w:lastRenderedPageBreak/>
              <w:t>118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B40" w14:textId="77777777" w:rsidR="00694AB6" w:rsidRDefault="00F15E93" w:rsidP="00385926">
            <w:pPr>
              <w:pStyle w:val="ChronTableBold"/>
            </w:pPr>
            <w:r>
              <w:t>Births, Deaths and Marriages Registration (Fees) Determination 2014</w:t>
            </w:r>
            <w:r w:rsidR="00AC54D3">
              <w:t xml:space="preserve"> </w:t>
            </w:r>
            <w:r w:rsidR="00AC54D3" w:rsidRPr="00545917">
              <w:rPr>
                <w:color w:val="FF0000"/>
              </w:rPr>
              <w:t>(repealed)</w:t>
            </w:r>
          </w:p>
          <w:p w14:paraId="4D3C1EC5" w14:textId="77777777" w:rsidR="00F15E93" w:rsidRPr="00F15E93" w:rsidRDefault="00663798" w:rsidP="002F6FA2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 w:rsidR="002F6FA2" w:rsidRPr="002F6FA2">
              <w:rPr>
                <w:i/>
              </w:rPr>
              <w:t>Births, Deaths and Marriages Registration Act 1997</w:t>
            </w:r>
            <w:r w:rsidR="002F6FA2">
              <w:rPr>
                <w:lang w:eastAsia="en-AU"/>
              </w:rPr>
              <w:t>, s 67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5439C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AC54D3">
              <w:t xml:space="preserve"> DI2015-123</w:t>
            </w:r>
            <w:r w:rsidR="00AC54D3">
              <w:br/>
              <w:t>1 July 2015</w:t>
            </w:r>
          </w:p>
        </w:tc>
      </w:tr>
      <w:tr w:rsidR="00694AB6" w:rsidRPr="00876F8C" w14:paraId="0AC14BB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3E628" w14:textId="77777777" w:rsidR="00694AB6" w:rsidRDefault="00694AB6" w:rsidP="002E689F">
            <w:pPr>
              <w:pStyle w:val="ChronTableBold"/>
              <w:keepNext w:val="0"/>
            </w:pPr>
            <w:r>
              <w:t>119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51C4" w14:textId="77777777" w:rsidR="00694AB6" w:rsidRDefault="00F15E93" w:rsidP="00385926">
            <w:pPr>
              <w:pStyle w:val="ChronTableBold"/>
            </w:pPr>
            <w:r>
              <w:t>Classification (Publications, Films and Computer Games) (Enforcement) (Fees) Determination 2014</w:t>
            </w:r>
            <w:r w:rsidR="004A4F5E">
              <w:t xml:space="preserve"> </w:t>
            </w:r>
            <w:r w:rsidR="004A4F5E" w:rsidRPr="00545917">
              <w:rPr>
                <w:color w:val="FF0000"/>
              </w:rPr>
              <w:t>(repealed)</w:t>
            </w:r>
          </w:p>
          <w:p w14:paraId="26EA9FC0" w14:textId="77777777" w:rsidR="00385926" w:rsidRPr="00385926" w:rsidRDefault="00663798" w:rsidP="00385926">
            <w:pPr>
              <w:pStyle w:val="ChronTabledetails"/>
            </w:pPr>
            <w:r>
              <w:rPr>
                <w:lang w:eastAsia="en-AU"/>
              </w:rPr>
              <w:t xml:space="preserve">made under the </w:t>
            </w:r>
            <w:r w:rsidR="0004740B" w:rsidRPr="0004740B">
              <w:rPr>
                <w:i/>
              </w:rPr>
              <w:t>Classification (Publications, Films and Computer Games) (Enforcement) Act 1995</w:t>
            </w:r>
            <w:r w:rsidR="0004740B">
              <w:rPr>
                <w:lang w:eastAsia="en-AU"/>
              </w:rPr>
              <w:t>, s 67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5089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4A4F5E">
              <w:t xml:space="preserve"> DI2015-124</w:t>
            </w:r>
            <w:r w:rsidR="004A4F5E">
              <w:br/>
              <w:t>1 July 2015</w:t>
            </w:r>
          </w:p>
        </w:tc>
      </w:tr>
      <w:tr w:rsidR="00694AB6" w:rsidRPr="00876F8C" w14:paraId="1BCE338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1C0C9" w14:textId="77777777" w:rsidR="00694AB6" w:rsidRDefault="00694AB6" w:rsidP="002E689F">
            <w:pPr>
              <w:pStyle w:val="ChronTableBold"/>
              <w:keepNext w:val="0"/>
            </w:pPr>
            <w:r>
              <w:t>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FAE" w14:textId="77777777" w:rsidR="00694AB6" w:rsidRDefault="00F15E93" w:rsidP="00385926">
            <w:pPr>
              <w:pStyle w:val="ChronTableBold"/>
            </w:pPr>
            <w:r>
              <w:t>Cooperatives (Fees) Determination 2014</w:t>
            </w:r>
            <w:r w:rsidR="00E53955">
              <w:t xml:space="preserve"> </w:t>
            </w:r>
            <w:r w:rsidR="00E53955" w:rsidRPr="00545917">
              <w:rPr>
                <w:color w:val="FF0000"/>
              </w:rPr>
              <w:t>(repealed)</w:t>
            </w:r>
          </w:p>
          <w:p w14:paraId="1B73CD0D" w14:textId="77777777" w:rsidR="00F15E93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04740B">
              <w:rPr>
                <w:i/>
                <w:lang w:eastAsia="en-AU"/>
              </w:rPr>
              <w:t>Cooperatives Act 2002</w:t>
            </w:r>
            <w:r w:rsidR="0004740B">
              <w:rPr>
                <w:lang w:eastAsia="en-AU"/>
              </w:rPr>
              <w:t>, s 465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E227F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E53955">
              <w:t xml:space="preserve"> DI2015-125</w:t>
            </w:r>
            <w:r w:rsidR="00E53955">
              <w:br/>
              <w:t>1 July 2015</w:t>
            </w:r>
          </w:p>
        </w:tc>
      </w:tr>
      <w:tr w:rsidR="00694AB6" w:rsidRPr="00876F8C" w14:paraId="581D8B0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AE61B" w14:textId="77777777" w:rsidR="00694AB6" w:rsidRDefault="00694AB6" w:rsidP="002E689F">
            <w:pPr>
              <w:pStyle w:val="ChronTableBold"/>
              <w:keepNext w:val="0"/>
            </w:pPr>
            <w:r>
              <w:t>121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7884" w14:textId="77777777" w:rsidR="00694AB6" w:rsidRDefault="00F15E93" w:rsidP="00385926">
            <w:pPr>
              <w:pStyle w:val="ChronTableBold"/>
            </w:pPr>
            <w:r>
              <w:t>Dangerous Substances (Fees) Determination 2014</w:t>
            </w:r>
            <w:r w:rsidR="009672EA">
              <w:t xml:space="preserve"> </w:t>
            </w:r>
            <w:r w:rsidR="009672EA" w:rsidRPr="00545917">
              <w:rPr>
                <w:color w:val="FF0000"/>
              </w:rPr>
              <w:t>(repealed)</w:t>
            </w:r>
          </w:p>
          <w:p w14:paraId="326E5092" w14:textId="77777777" w:rsidR="00F15E93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04740B">
              <w:rPr>
                <w:i/>
                <w:lang w:eastAsia="en-AU"/>
              </w:rPr>
              <w:t>Dangerous Substances Act 2004</w:t>
            </w:r>
            <w:r w:rsidR="0004740B">
              <w:rPr>
                <w:lang w:eastAsia="en-AU"/>
              </w:rPr>
              <w:t>, s 221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5CB1A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9672EA">
              <w:t xml:space="preserve"> DI2015-115</w:t>
            </w:r>
            <w:r w:rsidR="009672EA">
              <w:br/>
              <w:t>1 July 2015</w:t>
            </w:r>
          </w:p>
        </w:tc>
      </w:tr>
      <w:tr w:rsidR="00694AB6" w:rsidRPr="00876F8C" w14:paraId="0DA724D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B3236" w14:textId="77777777" w:rsidR="00694AB6" w:rsidRDefault="00694AB6" w:rsidP="002E689F">
            <w:pPr>
              <w:pStyle w:val="ChronTableBold"/>
              <w:keepNext w:val="0"/>
            </w:pPr>
            <w:r>
              <w:t>122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EA9B" w14:textId="77777777" w:rsidR="00694AB6" w:rsidRDefault="00F15E93" w:rsidP="00385926">
            <w:pPr>
              <w:pStyle w:val="ChronTableBold"/>
            </w:pPr>
            <w:r>
              <w:t>Emergencies (Fees) Determination 2014</w:t>
            </w:r>
            <w:r w:rsidR="005865E2">
              <w:t xml:space="preserve"> </w:t>
            </w:r>
            <w:r w:rsidR="005865E2" w:rsidRPr="00545917">
              <w:rPr>
                <w:color w:val="FF0000"/>
              </w:rPr>
              <w:t>(repealed)</w:t>
            </w:r>
          </w:p>
          <w:p w14:paraId="4C41FD7F" w14:textId="77777777" w:rsidR="00F15E93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04740B">
              <w:rPr>
                <w:i/>
                <w:lang w:eastAsia="en-AU"/>
              </w:rPr>
              <w:t>Emergencies Act 2004</w:t>
            </w:r>
            <w:r w:rsidR="0004740B">
              <w:rPr>
                <w:lang w:eastAsia="en-AU"/>
              </w:rPr>
              <w:t>, s 201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6D787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5865E2">
              <w:t xml:space="preserve"> DI2015-116</w:t>
            </w:r>
            <w:r w:rsidR="005865E2">
              <w:br/>
              <w:t>1 July 2015</w:t>
            </w:r>
          </w:p>
        </w:tc>
      </w:tr>
      <w:tr w:rsidR="00694AB6" w:rsidRPr="00876F8C" w14:paraId="2330D5F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E35C8" w14:textId="77777777" w:rsidR="00694AB6" w:rsidRDefault="00694AB6" w:rsidP="002E689F">
            <w:pPr>
              <w:pStyle w:val="ChronTableBold"/>
              <w:keepNext w:val="0"/>
            </w:pPr>
            <w:r>
              <w:t>123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164" w14:textId="77777777" w:rsidR="00694AB6" w:rsidRDefault="00F15E93" w:rsidP="00385926">
            <w:pPr>
              <w:pStyle w:val="ChronTableBold"/>
            </w:pPr>
            <w:r>
              <w:t>Fair Trading (Motor Vehicle Repair Industry) (Fees) Determination 2014</w:t>
            </w:r>
            <w:r w:rsidR="005865E2">
              <w:t xml:space="preserve"> </w:t>
            </w:r>
            <w:r w:rsidR="005865E2" w:rsidRPr="00545917">
              <w:rPr>
                <w:color w:val="FF0000"/>
              </w:rPr>
              <w:t>(repealed)</w:t>
            </w:r>
          </w:p>
          <w:p w14:paraId="624DAD35" w14:textId="77777777" w:rsidR="00F15E93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04740B">
              <w:rPr>
                <w:i/>
                <w:lang w:eastAsia="en-AU"/>
              </w:rPr>
              <w:t>Fair Trading (Motor Vehicle Repair Industry) Act 2010</w:t>
            </w:r>
            <w:r w:rsidR="0004740B">
              <w:rPr>
                <w:lang w:eastAsia="en-AU"/>
              </w:rPr>
              <w:t>, s 55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AA8F6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5865E2">
              <w:t xml:space="preserve"> DI2015-126</w:t>
            </w:r>
            <w:r w:rsidR="005865E2">
              <w:br/>
              <w:t>1 July 2015</w:t>
            </w:r>
          </w:p>
        </w:tc>
      </w:tr>
      <w:tr w:rsidR="00694AB6" w:rsidRPr="00876F8C" w14:paraId="225D58A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DFE9D" w14:textId="77777777" w:rsidR="00694AB6" w:rsidRDefault="00694AB6" w:rsidP="002E689F">
            <w:pPr>
              <w:pStyle w:val="ChronTableBold"/>
              <w:keepNext w:val="0"/>
            </w:pPr>
            <w:r>
              <w:t>124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D40" w14:textId="77777777" w:rsidR="00694AB6" w:rsidRDefault="00F15E93" w:rsidP="00385926">
            <w:pPr>
              <w:pStyle w:val="ChronTableBold"/>
            </w:pPr>
            <w:r>
              <w:t>Freedom of Information (Fees) Determination 2014</w:t>
            </w:r>
            <w:r w:rsidR="000F752F">
              <w:t xml:space="preserve"> </w:t>
            </w:r>
            <w:r w:rsidR="000F752F" w:rsidRPr="00545917">
              <w:rPr>
                <w:color w:val="FF0000"/>
              </w:rPr>
              <w:t>(repealed)</w:t>
            </w:r>
          </w:p>
          <w:p w14:paraId="1AD09D47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04740B">
              <w:rPr>
                <w:i/>
                <w:lang w:eastAsia="en-AU"/>
              </w:rPr>
              <w:t>Freedom of Information Act 1989</w:t>
            </w:r>
            <w:r w:rsidR="0004740B">
              <w:rPr>
                <w:lang w:eastAsia="en-AU"/>
              </w:rPr>
              <w:t>, s 80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E7C24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0F752F">
              <w:t xml:space="preserve"> DI2015-138</w:t>
            </w:r>
            <w:r w:rsidR="000F752F">
              <w:br/>
              <w:t>1 July 2015</w:t>
            </w:r>
          </w:p>
        </w:tc>
      </w:tr>
      <w:tr w:rsidR="00694AB6" w:rsidRPr="00876F8C" w14:paraId="0892CF7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DF360" w14:textId="77777777" w:rsidR="00694AB6" w:rsidRDefault="00694AB6" w:rsidP="002E689F">
            <w:pPr>
              <w:pStyle w:val="ChronTableBold"/>
              <w:keepNext w:val="0"/>
            </w:pPr>
            <w:r>
              <w:t>125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9062" w14:textId="77777777" w:rsidR="00694AB6" w:rsidRDefault="00F15E93" w:rsidP="00385926">
            <w:pPr>
              <w:pStyle w:val="ChronTableBold"/>
            </w:pPr>
            <w:r>
              <w:t>Guardianship and Management of Property (Fees) Determination 2014</w:t>
            </w:r>
            <w:r w:rsidR="00D17CB0">
              <w:t xml:space="preserve"> </w:t>
            </w:r>
            <w:r w:rsidR="00D17CB0" w:rsidRPr="00545917">
              <w:rPr>
                <w:color w:val="FF0000"/>
              </w:rPr>
              <w:t>(repealed)</w:t>
            </w:r>
          </w:p>
          <w:p w14:paraId="03C59F4D" w14:textId="77777777" w:rsidR="00385926" w:rsidRPr="003326B1" w:rsidRDefault="00663798" w:rsidP="0012349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113BDB" w:rsidRPr="00113BDB">
              <w:rPr>
                <w:i/>
              </w:rPr>
              <w:t>Guardianship and Management of Property Act 1991</w:t>
            </w:r>
            <w:r w:rsidR="00113BDB">
              <w:rPr>
                <w:lang w:eastAsia="en-AU"/>
              </w:rPr>
              <w:t>, s</w:t>
            </w:r>
            <w:r w:rsidR="00123490">
              <w:rPr>
                <w:lang w:eastAsia="en-AU"/>
              </w:rPr>
              <w:t> </w:t>
            </w:r>
            <w:r w:rsidR="00113BDB">
              <w:rPr>
                <w:lang w:eastAsia="en-AU"/>
              </w:rPr>
              <w:t>75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CFA15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D17CB0">
              <w:t xml:space="preserve"> DI2015-139</w:t>
            </w:r>
            <w:r w:rsidR="00D17CB0">
              <w:br/>
              <w:t>1 July 2015</w:t>
            </w:r>
          </w:p>
        </w:tc>
      </w:tr>
      <w:tr w:rsidR="00694AB6" w:rsidRPr="00876F8C" w14:paraId="0BCC51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CC1C0" w14:textId="77777777" w:rsidR="00694AB6" w:rsidRDefault="00694AB6" w:rsidP="002E689F">
            <w:pPr>
              <w:pStyle w:val="ChronTableBold"/>
              <w:keepNext w:val="0"/>
            </w:pPr>
            <w:r>
              <w:t>126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FDB" w14:textId="77777777" w:rsidR="00694AB6" w:rsidRDefault="00F15E93" w:rsidP="00385926">
            <w:pPr>
              <w:pStyle w:val="ChronTableBold"/>
            </w:pPr>
            <w:r>
              <w:t>Hawkers (Fees) Determination 2014</w:t>
            </w:r>
            <w:r w:rsidR="00044EA2">
              <w:t xml:space="preserve"> </w:t>
            </w:r>
            <w:r w:rsidR="00044EA2" w:rsidRPr="00545917">
              <w:rPr>
                <w:color w:val="FF0000"/>
              </w:rPr>
              <w:t>(repealed)</w:t>
            </w:r>
          </w:p>
          <w:p w14:paraId="27C8ABBD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113BDB">
              <w:rPr>
                <w:i/>
                <w:lang w:eastAsia="en-AU"/>
              </w:rPr>
              <w:t>Hawkers Act 2003</w:t>
            </w:r>
            <w:r w:rsidR="00113BDB">
              <w:rPr>
                <w:lang w:eastAsia="en-AU"/>
              </w:rPr>
              <w:t>, s 45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140B5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044EA2">
              <w:t xml:space="preserve"> DI2015-127</w:t>
            </w:r>
            <w:r w:rsidR="00044EA2">
              <w:br/>
              <w:t>1 July 2015</w:t>
            </w:r>
          </w:p>
        </w:tc>
      </w:tr>
      <w:tr w:rsidR="00694AB6" w:rsidRPr="00876F8C" w14:paraId="5A12316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AC41E" w14:textId="77777777" w:rsidR="00694AB6" w:rsidRDefault="00694AB6" w:rsidP="002E689F">
            <w:pPr>
              <w:pStyle w:val="ChronTableBold"/>
              <w:keepNext w:val="0"/>
            </w:pPr>
            <w:r>
              <w:lastRenderedPageBreak/>
              <w:t>127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7E6" w14:textId="77777777" w:rsidR="00694AB6" w:rsidRDefault="00F15E93" w:rsidP="00385926">
            <w:pPr>
              <w:pStyle w:val="ChronTableBold"/>
            </w:pPr>
            <w:r>
              <w:t>Land Titles (Fees) Determination 2014</w:t>
            </w:r>
            <w:r w:rsidR="001622DE">
              <w:t xml:space="preserve"> </w:t>
            </w:r>
            <w:r w:rsidR="001622DE">
              <w:rPr>
                <w:color w:val="FF0000"/>
              </w:rPr>
              <w:t>(repealed)</w:t>
            </w:r>
          </w:p>
          <w:p w14:paraId="5FBA4D10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113BDB">
              <w:rPr>
                <w:i/>
                <w:lang w:eastAsia="en-AU"/>
              </w:rPr>
              <w:t>Land Titles Act 1925</w:t>
            </w:r>
            <w:r w:rsidR="00113BDB">
              <w:rPr>
                <w:lang w:eastAsia="en-AU"/>
              </w:rPr>
              <w:t>, s 139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2B380E" w14:textId="77777777" w:rsidR="00694AB6" w:rsidRDefault="001622DE" w:rsidP="001167DF">
            <w:pPr>
              <w:pStyle w:val="ChronTableRep"/>
            </w:pPr>
            <w:r>
              <w:t>repealed by DI2015-144</w:t>
            </w:r>
            <w:r>
              <w:br/>
              <w:t>1 July 2015</w:t>
            </w:r>
          </w:p>
        </w:tc>
      </w:tr>
      <w:tr w:rsidR="00694AB6" w:rsidRPr="00876F8C" w14:paraId="59303F5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D03E0" w14:textId="77777777" w:rsidR="00694AB6" w:rsidRDefault="00694AB6" w:rsidP="002E689F">
            <w:pPr>
              <w:pStyle w:val="ChronTableBold"/>
              <w:keepNext w:val="0"/>
            </w:pPr>
            <w:r>
              <w:t>128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D3E" w14:textId="77777777" w:rsidR="00694AB6" w:rsidRDefault="00F15E93" w:rsidP="00385926">
            <w:pPr>
              <w:pStyle w:val="ChronTableBold"/>
            </w:pPr>
            <w:r>
              <w:t>Liquor (Fees) Determination 2014</w:t>
            </w:r>
            <w:r w:rsidR="00510DD3">
              <w:t xml:space="preserve"> </w:t>
            </w:r>
            <w:r w:rsidR="00510DD3">
              <w:rPr>
                <w:color w:val="FF0000"/>
              </w:rPr>
              <w:t>(repealed)</w:t>
            </w:r>
          </w:p>
          <w:p w14:paraId="5BC20516" w14:textId="77777777" w:rsidR="00385926" w:rsidRPr="003326B1" w:rsidRDefault="00663798" w:rsidP="00123490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113BDB">
              <w:rPr>
                <w:i/>
                <w:lang w:eastAsia="en-AU"/>
              </w:rPr>
              <w:t>Liquor Act 2010</w:t>
            </w:r>
            <w:r w:rsidR="00113BDB">
              <w:rPr>
                <w:lang w:eastAsia="en-AU"/>
              </w:rPr>
              <w:t>, s 227</w:t>
            </w:r>
            <w:r>
              <w:rPr>
                <w:lang w:eastAsia="en-AU"/>
              </w:rPr>
              <w:br/>
              <w:t>notified 12 June 2014</w:t>
            </w:r>
            <w:r w:rsidR="00123490">
              <w:rPr>
                <w:lang w:eastAsia="en-AU"/>
              </w:rPr>
              <w:br/>
              <w:t>i</w:t>
            </w:r>
            <w:r w:rsidR="00123490" w:rsidRPr="00123490">
              <w:rPr>
                <w:lang w:eastAsia="en-AU"/>
              </w:rPr>
              <w:t>tem 501 commence</w:t>
            </w:r>
            <w:r w:rsidR="00123490">
              <w:rPr>
                <w:lang w:eastAsia="en-AU"/>
              </w:rPr>
              <w:t>d</w:t>
            </w:r>
            <w:r w:rsidR="00123490" w:rsidRPr="00123490">
              <w:rPr>
                <w:lang w:eastAsia="en-AU"/>
              </w:rPr>
              <w:t xml:space="preserve"> 12 September 2014</w:t>
            </w:r>
            <w:r w:rsidR="00123490">
              <w:rPr>
                <w:lang w:eastAsia="en-AU"/>
              </w:rPr>
              <w:t xml:space="preserve"> (LA s 73 (2) (b))</w:t>
            </w:r>
            <w:r w:rsidR="00113BDB">
              <w:rPr>
                <w:lang w:eastAsia="en-AU"/>
              </w:rPr>
              <w:br/>
              <w:t xml:space="preserve">remainder </w:t>
            </w:r>
            <w:r>
              <w:rPr>
                <w:lang w:eastAsia="en-AU"/>
              </w:rPr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49F45C" w14:textId="77777777" w:rsidR="00694AB6" w:rsidRDefault="00510DD3" w:rsidP="00201366">
            <w:pPr>
              <w:pStyle w:val="ChronTableRep"/>
            </w:pPr>
            <w:r>
              <w:t>repealed by DI2015-145</w:t>
            </w:r>
            <w:r>
              <w:br/>
              <w:t>25 September 2015</w:t>
            </w:r>
          </w:p>
        </w:tc>
      </w:tr>
      <w:tr w:rsidR="00694AB6" w:rsidRPr="00876F8C" w14:paraId="5B956DF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9F4B9" w14:textId="77777777" w:rsidR="00694AB6" w:rsidRDefault="00694AB6" w:rsidP="002E689F">
            <w:pPr>
              <w:pStyle w:val="ChronTableBold"/>
              <w:keepNext w:val="0"/>
            </w:pPr>
            <w:r>
              <w:t>129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F11" w14:textId="77777777" w:rsidR="00694AB6" w:rsidRDefault="00F15E93" w:rsidP="00385926">
            <w:pPr>
              <w:pStyle w:val="ChronTableBold"/>
            </w:pPr>
            <w:r>
              <w:t>Machinery (Fees) Determination 2014</w:t>
            </w:r>
            <w:r w:rsidR="005A1A65">
              <w:t xml:space="preserve"> </w:t>
            </w:r>
            <w:r w:rsidR="005A1A65" w:rsidRPr="00545917">
              <w:rPr>
                <w:color w:val="FF0000"/>
              </w:rPr>
              <w:t>(repealed)</w:t>
            </w:r>
          </w:p>
          <w:p w14:paraId="4E6AC26A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7E0EC5">
              <w:rPr>
                <w:i/>
                <w:lang w:eastAsia="en-AU"/>
              </w:rPr>
              <w:t>Machinery Act 1949</w:t>
            </w:r>
            <w:r w:rsidR="007E0EC5">
              <w:rPr>
                <w:lang w:eastAsia="en-AU"/>
              </w:rPr>
              <w:t>, s 5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14448" w14:textId="77777777" w:rsidR="00694AB6" w:rsidRDefault="00CB2C26" w:rsidP="005A1A65">
            <w:pPr>
              <w:pStyle w:val="ChronTableRep"/>
            </w:pPr>
            <w:r>
              <w:t>repealed by</w:t>
            </w:r>
            <w:r w:rsidR="005A1A65">
              <w:t xml:space="preserve"> DI2015-111</w:t>
            </w:r>
            <w:r w:rsidR="005A1A65">
              <w:br/>
              <w:t>1 July 2015</w:t>
            </w:r>
          </w:p>
        </w:tc>
      </w:tr>
      <w:tr w:rsidR="00694AB6" w:rsidRPr="00876F8C" w14:paraId="3E9A43A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7DD6B" w14:textId="77777777" w:rsidR="00694AB6" w:rsidRDefault="00694AB6" w:rsidP="002E689F">
            <w:pPr>
              <w:pStyle w:val="ChronTableBold"/>
              <w:keepNext w:val="0"/>
            </w:pPr>
            <w:r>
              <w:t>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90D" w14:textId="77777777" w:rsidR="00694AB6" w:rsidRDefault="00F15E93" w:rsidP="00385926">
            <w:pPr>
              <w:pStyle w:val="ChronTableBold"/>
            </w:pPr>
            <w:r>
              <w:t>Partnership (Fees) Determination 2014</w:t>
            </w:r>
            <w:r w:rsidR="00DF2A42">
              <w:t xml:space="preserve"> </w:t>
            </w:r>
            <w:r w:rsidR="00DF2A42" w:rsidRPr="00545917">
              <w:rPr>
                <w:color w:val="FF0000"/>
              </w:rPr>
              <w:t>(repealed)</w:t>
            </w:r>
          </w:p>
          <w:p w14:paraId="0E5BF6FF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7E0EC5">
              <w:rPr>
                <w:i/>
                <w:lang w:eastAsia="en-AU"/>
              </w:rPr>
              <w:t>Partnership Act 1963</w:t>
            </w:r>
            <w:r w:rsidR="007E0EC5">
              <w:rPr>
                <w:lang w:eastAsia="en-AU"/>
              </w:rPr>
              <w:t>, s 99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F3DFE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DF2A42">
              <w:t xml:space="preserve"> DI2015-146</w:t>
            </w:r>
            <w:r w:rsidR="00DF2A42">
              <w:br/>
              <w:t>1 July 2015</w:t>
            </w:r>
          </w:p>
        </w:tc>
      </w:tr>
      <w:tr w:rsidR="00694AB6" w:rsidRPr="00876F8C" w14:paraId="1C39259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2BD7B" w14:textId="77777777" w:rsidR="00694AB6" w:rsidRDefault="00694AB6" w:rsidP="002E689F">
            <w:pPr>
              <w:pStyle w:val="ChronTableBold"/>
              <w:keepNext w:val="0"/>
            </w:pPr>
            <w:r>
              <w:t>131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0AA" w14:textId="77777777" w:rsidR="00694AB6" w:rsidRDefault="00F15E93" w:rsidP="00385926">
            <w:pPr>
              <w:pStyle w:val="ChronTableBold"/>
            </w:pPr>
            <w:r>
              <w:t>Pawnbrokers (Fees) Determination 2014</w:t>
            </w:r>
            <w:r w:rsidR="0056157C">
              <w:t xml:space="preserve"> </w:t>
            </w:r>
            <w:r w:rsidR="0056157C" w:rsidRPr="00545917">
              <w:rPr>
                <w:color w:val="FF0000"/>
              </w:rPr>
              <w:t>(repealed)</w:t>
            </w:r>
          </w:p>
          <w:p w14:paraId="5276B073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7E0EC5">
              <w:rPr>
                <w:i/>
                <w:lang w:eastAsia="en-AU"/>
              </w:rPr>
              <w:t>Pawnbrokers Act 1902</w:t>
            </w:r>
            <w:r w:rsidR="007E0EC5">
              <w:rPr>
                <w:lang w:eastAsia="en-AU"/>
              </w:rPr>
              <w:t>, s 27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C0BB0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56157C">
              <w:t xml:space="preserve"> DI2015-128</w:t>
            </w:r>
            <w:r w:rsidR="0056157C">
              <w:br/>
              <w:t>1 July 2015</w:t>
            </w:r>
          </w:p>
        </w:tc>
      </w:tr>
      <w:tr w:rsidR="00694AB6" w:rsidRPr="00876F8C" w14:paraId="3C06C14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1D12" w14:textId="77777777" w:rsidR="00694AB6" w:rsidRDefault="00694AB6" w:rsidP="002E689F">
            <w:pPr>
              <w:pStyle w:val="ChronTableBold"/>
              <w:keepNext w:val="0"/>
            </w:pPr>
            <w:r>
              <w:t>132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81C" w14:textId="77777777" w:rsidR="00694AB6" w:rsidRDefault="00F15E93" w:rsidP="00385926">
            <w:pPr>
              <w:pStyle w:val="ChronTableBold"/>
            </w:pPr>
            <w:r>
              <w:t>Registration of Deeds (Fees) Determination 2014</w:t>
            </w:r>
            <w:r w:rsidR="00D047C0">
              <w:t xml:space="preserve"> </w:t>
            </w:r>
            <w:r w:rsidR="00D047C0" w:rsidRPr="00545917">
              <w:rPr>
                <w:color w:val="FF0000"/>
              </w:rPr>
              <w:t>(repealed)</w:t>
            </w:r>
          </w:p>
          <w:p w14:paraId="6B5B9B94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7E0EC5">
              <w:rPr>
                <w:i/>
                <w:lang w:eastAsia="en-AU"/>
              </w:rPr>
              <w:t>Registration of Deeds Act 1957</w:t>
            </w:r>
            <w:r w:rsidR="007E0EC5">
              <w:rPr>
                <w:lang w:eastAsia="en-AU"/>
              </w:rPr>
              <w:t>, s 8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C5BB3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D047C0">
              <w:t xml:space="preserve"> DI2015-129</w:t>
            </w:r>
            <w:r w:rsidR="00D047C0">
              <w:br/>
              <w:t>1 July 2015</w:t>
            </w:r>
          </w:p>
        </w:tc>
      </w:tr>
      <w:tr w:rsidR="00694AB6" w:rsidRPr="00876F8C" w14:paraId="4D35BAD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0FC02" w14:textId="77777777" w:rsidR="00694AB6" w:rsidRDefault="00694AB6" w:rsidP="002E689F">
            <w:pPr>
              <w:pStyle w:val="ChronTableBold"/>
              <w:keepNext w:val="0"/>
            </w:pPr>
            <w:r>
              <w:t>133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BC4E" w14:textId="77777777" w:rsidR="00694AB6" w:rsidRDefault="00F15E93" w:rsidP="00385926">
            <w:pPr>
              <w:pStyle w:val="ChronTableBold"/>
            </w:pPr>
            <w:r>
              <w:t>Retirement Villages (Fees) Determination 2014</w:t>
            </w:r>
            <w:r w:rsidR="00D43B22">
              <w:t xml:space="preserve"> </w:t>
            </w:r>
            <w:r w:rsidR="00D43B22" w:rsidRPr="00545917">
              <w:rPr>
                <w:color w:val="FF0000"/>
              </w:rPr>
              <w:t>(repealed)</w:t>
            </w:r>
          </w:p>
          <w:p w14:paraId="7284E588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7E0EC5">
              <w:rPr>
                <w:i/>
                <w:lang w:eastAsia="en-AU"/>
              </w:rPr>
              <w:t>Retirement Villages Act 2012</w:t>
            </w:r>
            <w:r w:rsidR="007E0EC5">
              <w:rPr>
                <w:lang w:eastAsia="en-AU"/>
              </w:rPr>
              <w:t>, s 262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69381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D43B22">
              <w:t xml:space="preserve"> DI2015-130</w:t>
            </w:r>
            <w:r w:rsidR="00D43B22">
              <w:br/>
              <w:t>1 July 2015</w:t>
            </w:r>
          </w:p>
        </w:tc>
      </w:tr>
      <w:tr w:rsidR="00694AB6" w:rsidRPr="00876F8C" w14:paraId="7302359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EABFE" w14:textId="77777777" w:rsidR="00694AB6" w:rsidRDefault="00694AB6" w:rsidP="002E689F">
            <w:pPr>
              <w:pStyle w:val="ChronTableBold"/>
              <w:keepNext w:val="0"/>
            </w:pPr>
            <w:r>
              <w:t>134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04D7" w14:textId="77777777" w:rsidR="00694AB6" w:rsidRDefault="00F15E93" w:rsidP="00385926">
            <w:pPr>
              <w:pStyle w:val="ChronTableBold"/>
            </w:pPr>
            <w:r>
              <w:t>Sale of Motor Vehicles (Fees) Determination 2014</w:t>
            </w:r>
            <w:r w:rsidR="00C61CAD">
              <w:t xml:space="preserve"> </w:t>
            </w:r>
            <w:r w:rsidR="00C61CAD" w:rsidRPr="00545917">
              <w:rPr>
                <w:color w:val="FF0000"/>
              </w:rPr>
              <w:t>(repealed)</w:t>
            </w:r>
          </w:p>
          <w:p w14:paraId="5AAB9694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7E0EC5">
              <w:rPr>
                <w:i/>
                <w:lang w:eastAsia="en-AU"/>
              </w:rPr>
              <w:t>Sale of Motor Vehicles Act 1977</w:t>
            </w:r>
            <w:r w:rsidR="007E0EC5">
              <w:rPr>
                <w:lang w:eastAsia="en-AU"/>
              </w:rPr>
              <w:t>, s 91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BC89E1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C61CAD">
              <w:t xml:space="preserve"> DI2015-131</w:t>
            </w:r>
            <w:r w:rsidR="00C61CAD">
              <w:br/>
              <w:t>1 July 2015</w:t>
            </w:r>
          </w:p>
        </w:tc>
      </w:tr>
      <w:tr w:rsidR="00694AB6" w:rsidRPr="00876F8C" w14:paraId="11886D9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F7657" w14:textId="77777777" w:rsidR="00694AB6" w:rsidRDefault="00694AB6" w:rsidP="002E689F">
            <w:pPr>
              <w:pStyle w:val="ChronTableBold"/>
              <w:keepNext w:val="0"/>
            </w:pPr>
            <w:r>
              <w:t>135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B56" w14:textId="77777777" w:rsidR="00694AB6" w:rsidRDefault="00F15E93" w:rsidP="00385926">
            <w:pPr>
              <w:pStyle w:val="ChronTableBold"/>
            </w:pPr>
            <w:r>
              <w:t>Scaffolding and Lifts (Fees) Determination 2014</w:t>
            </w:r>
            <w:r w:rsidR="001A352D">
              <w:t xml:space="preserve"> </w:t>
            </w:r>
            <w:r w:rsidR="001A352D" w:rsidRPr="00545917">
              <w:rPr>
                <w:color w:val="FF0000"/>
              </w:rPr>
              <w:t>(repealed)</w:t>
            </w:r>
          </w:p>
          <w:p w14:paraId="09B47305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7E0EC5">
              <w:rPr>
                <w:i/>
                <w:lang w:eastAsia="en-AU"/>
              </w:rPr>
              <w:t>Scaffolding and Lifts Act 1912</w:t>
            </w:r>
            <w:r w:rsidR="007E0EC5">
              <w:rPr>
                <w:lang w:eastAsia="en-AU"/>
              </w:rPr>
              <w:t>, s 21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D32F2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1A352D">
              <w:t xml:space="preserve"> DI2015-112</w:t>
            </w:r>
            <w:r w:rsidR="001A352D">
              <w:br/>
              <w:t>1 July 2015</w:t>
            </w:r>
          </w:p>
        </w:tc>
      </w:tr>
      <w:tr w:rsidR="00694AB6" w:rsidRPr="00876F8C" w14:paraId="45201A6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1277A" w14:textId="77777777" w:rsidR="00694AB6" w:rsidRDefault="00694AB6" w:rsidP="002E689F">
            <w:pPr>
              <w:pStyle w:val="ChronTableBold"/>
              <w:keepNext w:val="0"/>
            </w:pPr>
            <w:r>
              <w:t>136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333" w14:textId="77777777" w:rsidR="00694AB6" w:rsidRDefault="00F15E93" w:rsidP="00385926">
            <w:pPr>
              <w:pStyle w:val="ChronTableBold"/>
            </w:pPr>
            <w:r>
              <w:t>Second-hand Dealers (Fees) Determination 2014</w:t>
            </w:r>
            <w:r w:rsidR="009E7A5E">
              <w:t xml:space="preserve"> </w:t>
            </w:r>
            <w:r w:rsidR="009E7A5E" w:rsidRPr="00545917">
              <w:rPr>
                <w:color w:val="FF0000"/>
              </w:rPr>
              <w:t>(repealed)</w:t>
            </w:r>
          </w:p>
          <w:p w14:paraId="5782A0C4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1F6A56">
              <w:rPr>
                <w:i/>
                <w:lang w:eastAsia="en-AU"/>
              </w:rPr>
              <w:t>Second-hand Dealers Act 1906</w:t>
            </w:r>
            <w:r w:rsidR="001F6A56">
              <w:rPr>
                <w:lang w:eastAsia="en-AU"/>
              </w:rPr>
              <w:t>, s 17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E639B" w14:textId="77777777" w:rsidR="00694AB6" w:rsidRDefault="00CB2C26" w:rsidP="001167DF">
            <w:pPr>
              <w:pStyle w:val="ChronTableRep"/>
            </w:pPr>
            <w:r>
              <w:t>repealed by</w:t>
            </w:r>
            <w:r w:rsidR="009E7A5E">
              <w:t xml:space="preserve"> DI2015-132</w:t>
            </w:r>
            <w:r w:rsidR="009E7A5E">
              <w:br/>
              <w:t>1 July 2015</w:t>
            </w:r>
          </w:p>
        </w:tc>
      </w:tr>
      <w:tr w:rsidR="00694AB6" w:rsidRPr="00876F8C" w14:paraId="3DCDE9F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2E817" w14:textId="77777777" w:rsidR="00694AB6" w:rsidRDefault="00694AB6" w:rsidP="002E689F">
            <w:pPr>
              <w:pStyle w:val="ChronTableBold"/>
              <w:keepNext w:val="0"/>
            </w:pPr>
            <w:r>
              <w:lastRenderedPageBreak/>
              <w:t>137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D68" w14:textId="77777777" w:rsidR="00694AB6" w:rsidRDefault="00F15E93" w:rsidP="00385926">
            <w:pPr>
              <w:pStyle w:val="ChronTableBold"/>
            </w:pPr>
            <w:r>
              <w:t>Security Industry (Fees) Determination 2014</w:t>
            </w:r>
            <w:r w:rsidR="00940A3F">
              <w:t xml:space="preserve"> </w:t>
            </w:r>
            <w:r w:rsidR="00940A3F" w:rsidRPr="00545917">
              <w:rPr>
                <w:color w:val="FF0000"/>
              </w:rPr>
              <w:t>(repealed)</w:t>
            </w:r>
          </w:p>
          <w:p w14:paraId="51A50CC8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1F6A56">
              <w:rPr>
                <w:i/>
                <w:lang w:eastAsia="en-AU"/>
              </w:rPr>
              <w:t>Security Industry Act 2003</w:t>
            </w:r>
            <w:r w:rsidR="001F6A56">
              <w:rPr>
                <w:lang w:eastAsia="en-AU"/>
              </w:rPr>
              <w:t>, s 50</w:t>
            </w:r>
            <w:r w:rsidR="001F6A56">
              <w:rPr>
                <w:i/>
                <w:lang w:eastAsia="en-AU"/>
              </w:rPr>
              <w:t xml:space="preserve"> 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E831DE" w14:textId="77777777" w:rsidR="00694AB6" w:rsidRDefault="00940A3F" w:rsidP="001167DF">
            <w:pPr>
              <w:pStyle w:val="ChronTableRep"/>
            </w:pPr>
            <w:r>
              <w:t>repealed by DI2015-148</w:t>
            </w:r>
            <w:r>
              <w:br/>
              <w:t>1 July 2015</w:t>
            </w:r>
          </w:p>
        </w:tc>
      </w:tr>
      <w:tr w:rsidR="00694AB6" w:rsidRPr="00876F8C" w14:paraId="71E7899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66EAC" w14:textId="77777777" w:rsidR="00694AB6" w:rsidRDefault="00694AB6" w:rsidP="002E689F">
            <w:pPr>
              <w:pStyle w:val="ChronTableBold"/>
              <w:keepNext w:val="0"/>
            </w:pPr>
            <w:r>
              <w:t>138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7534" w14:textId="77777777" w:rsidR="00694AB6" w:rsidRDefault="00F15E93" w:rsidP="00385926">
            <w:pPr>
              <w:pStyle w:val="ChronTableBold"/>
            </w:pPr>
            <w:r>
              <w:t>Unit Titles (Management) (Fees) Determination 2014</w:t>
            </w:r>
            <w:r w:rsidR="00680380">
              <w:t xml:space="preserve"> </w:t>
            </w:r>
            <w:r w:rsidR="00680380" w:rsidRPr="00545917">
              <w:rPr>
                <w:color w:val="FF0000"/>
              </w:rPr>
              <w:t>(repealed)</w:t>
            </w:r>
          </w:p>
          <w:p w14:paraId="1D3D38FD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1F6A56">
              <w:rPr>
                <w:i/>
                <w:lang w:eastAsia="en-AU"/>
              </w:rPr>
              <w:t>Unit Titles (Management) Act 2011</w:t>
            </w:r>
            <w:r w:rsidR="001F6A56">
              <w:rPr>
                <w:lang w:eastAsia="en-AU"/>
              </w:rPr>
              <w:t>, s 119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0075E" w14:textId="77777777" w:rsidR="00694AB6" w:rsidRDefault="00680380" w:rsidP="001167DF">
            <w:pPr>
              <w:pStyle w:val="ChronTableRep"/>
            </w:pPr>
            <w:r>
              <w:t>repealed by DI2015-141</w:t>
            </w:r>
            <w:r>
              <w:br/>
              <w:t>1 July 2015</w:t>
            </w:r>
          </w:p>
        </w:tc>
      </w:tr>
      <w:tr w:rsidR="00694AB6" w:rsidRPr="00876F8C" w14:paraId="4D21E42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6945D" w14:textId="77777777" w:rsidR="00694AB6" w:rsidRDefault="00694AB6" w:rsidP="002E689F">
            <w:pPr>
              <w:pStyle w:val="ChronTableBold"/>
              <w:keepNext w:val="0"/>
            </w:pPr>
            <w:r>
              <w:t>139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F45" w14:textId="77777777" w:rsidR="00694AB6" w:rsidRDefault="00F15E93" w:rsidP="00385926">
            <w:pPr>
              <w:pStyle w:val="ChronTableBold"/>
            </w:pPr>
            <w:r>
              <w:t>Work Health and Safety (Fees) Determination 2014</w:t>
            </w:r>
            <w:r w:rsidR="006016B8">
              <w:t xml:space="preserve"> </w:t>
            </w:r>
            <w:r w:rsidR="006016B8" w:rsidRPr="006016B8">
              <w:rPr>
                <w:color w:val="FF0000"/>
              </w:rPr>
              <w:t>(repealed)</w:t>
            </w:r>
          </w:p>
          <w:p w14:paraId="257341F4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1F6A56">
              <w:rPr>
                <w:i/>
                <w:lang w:eastAsia="en-AU"/>
              </w:rPr>
              <w:t>Work Health and Safety Act 2011</w:t>
            </w:r>
            <w:r w:rsidR="001F6A56">
              <w:rPr>
                <w:lang w:eastAsia="en-AU"/>
              </w:rPr>
              <w:t>, s 278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5F918" w14:textId="77777777" w:rsidR="00694AB6" w:rsidRDefault="006016B8" w:rsidP="001167DF">
            <w:pPr>
              <w:pStyle w:val="ChronTableRep"/>
            </w:pPr>
            <w:r>
              <w:t>repealed by DI2015-14</w:t>
            </w:r>
            <w:r>
              <w:br/>
              <w:t>5 February 2015</w:t>
            </w:r>
          </w:p>
        </w:tc>
      </w:tr>
      <w:tr w:rsidR="00694AB6" w:rsidRPr="00876F8C" w14:paraId="2404959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BD071" w14:textId="77777777" w:rsidR="00694AB6" w:rsidRDefault="00694AB6" w:rsidP="002E689F">
            <w:pPr>
              <w:pStyle w:val="ChronTableBold"/>
              <w:keepNext w:val="0"/>
            </w:pPr>
            <w: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213" w14:textId="77777777" w:rsidR="00694AB6" w:rsidRDefault="00F15E93" w:rsidP="00385926">
            <w:pPr>
              <w:pStyle w:val="ChronTableBold"/>
            </w:pPr>
            <w:r>
              <w:t>Workers Compensation (Fees) Determination 2014</w:t>
            </w:r>
            <w:r w:rsidR="00BB7743">
              <w:t xml:space="preserve"> </w:t>
            </w:r>
            <w:r w:rsidR="00BB7743" w:rsidRPr="00545917">
              <w:rPr>
                <w:color w:val="FF0000"/>
              </w:rPr>
              <w:t>(repealed)</w:t>
            </w:r>
          </w:p>
          <w:p w14:paraId="4F316045" w14:textId="77777777" w:rsidR="00385926" w:rsidRPr="003326B1" w:rsidRDefault="00663798" w:rsidP="0038592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 w:rsidR="001F6A56">
              <w:rPr>
                <w:i/>
                <w:lang w:eastAsia="en-AU"/>
              </w:rPr>
              <w:t>Workers Compensation Act 1951</w:t>
            </w:r>
            <w:r w:rsidR="001F6A56">
              <w:rPr>
                <w:lang w:eastAsia="en-AU"/>
              </w:rPr>
              <w:t>, s 221</w:t>
            </w:r>
            <w:r>
              <w:rPr>
                <w:lang w:eastAsia="en-AU"/>
              </w:rPr>
              <w:br/>
              <w:t>notified 12 June 2014</w:t>
            </w:r>
            <w:r>
              <w:rPr>
                <w:lang w:eastAsia="en-AU"/>
              </w:rPr>
              <w:br/>
              <w:t xml:space="preserve">commenced 1 July 2014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707D7" w14:textId="77777777" w:rsidR="00694AB6" w:rsidRDefault="00BB7743" w:rsidP="001167DF">
            <w:pPr>
              <w:pStyle w:val="ChronTableRep"/>
            </w:pPr>
            <w:r>
              <w:t>repealed by DI2015-114</w:t>
            </w:r>
            <w:r>
              <w:br/>
              <w:t>1 July 2015</w:t>
            </w:r>
          </w:p>
        </w:tc>
      </w:tr>
      <w:tr w:rsidR="001F6A56" w:rsidRPr="00876F8C" w14:paraId="00395C3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C0E42" w14:textId="77777777" w:rsidR="001F6A56" w:rsidRDefault="001F6A56" w:rsidP="002E689F">
            <w:pPr>
              <w:pStyle w:val="ChronTableBold"/>
              <w:keepNext w:val="0"/>
            </w:pPr>
            <w:r>
              <w:t>141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799" w14:textId="77777777" w:rsidR="001F6A56" w:rsidRDefault="001F6A56" w:rsidP="00385926">
            <w:pPr>
              <w:pStyle w:val="ChronTableBold"/>
            </w:pPr>
            <w:r>
              <w:t>Public Health (Chief Health Officer) Appointment 2014 (No 1)</w:t>
            </w:r>
            <w:r w:rsidR="004E1D87">
              <w:t xml:space="preserve"> </w:t>
            </w:r>
            <w:r w:rsidR="004E1D87">
              <w:rPr>
                <w:color w:val="FF0000"/>
              </w:rPr>
              <w:t>(repealed)</w:t>
            </w:r>
          </w:p>
          <w:p w14:paraId="1520A875" w14:textId="77777777" w:rsidR="001F6A56" w:rsidRPr="001F6A56" w:rsidRDefault="001F6A56" w:rsidP="004518B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7</w:t>
            </w:r>
            <w:r>
              <w:br/>
              <w:t>notified LR 16 June 2014</w:t>
            </w:r>
            <w:r>
              <w:br/>
              <w:t>commenced 17 June 2014</w:t>
            </w:r>
            <w:r>
              <w:rPr>
                <w:lang w:eastAsia="en-AU"/>
              </w:rPr>
              <w:t xml:space="preserve"> </w:t>
            </w:r>
            <w:r>
              <w:t>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EB5C1C" w14:textId="77777777" w:rsidR="001F6A56" w:rsidRDefault="004E1D87" w:rsidP="001167DF">
            <w:pPr>
              <w:pStyle w:val="ChronTableRep"/>
            </w:pPr>
            <w:r>
              <w:t>repealed by LA s 89 (6)</w:t>
            </w:r>
            <w:r>
              <w:br/>
              <w:t>30 June 2019</w:t>
            </w:r>
          </w:p>
        </w:tc>
      </w:tr>
      <w:tr w:rsidR="00D74310" w:rsidRPr="00876F8C" w14:paraId="6458B87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36CBE" w14:textId="77777777" w:rsidR="00D74310" w:rsidRDefault="00D74310" w:rsidP="002E689F">
            <w:pPr>
              <w:pStyle w:val="ChronTableBold"/>
              <w:keepNext w:val="0"/>
            </w:pPr>
            <w:r>
              <w:t>142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8CC" w14:textId="77777777" w:rsidR="00D74310" w:rsidRDefault="00D74310" w:rsidP="00385926">
            <w:pPr>
              <w:pStyle w:val="ChronTableBold"/>
            </w:pPr>
            <w:r>
              <w:t>Road Transport (General) (Pay Parking Area Fees) Determination 2014</w:t>
            </w:r>
            <w:r w:rsidR="00637E94">
              <w:t xml:space="preserve"> </w:t>
            </w:r>
            <w:r w:rsidR="00637E94" w:rsidRPr="00637E94">
              <w:rPr>
                <w:color w:val="FF0000"/>
              </w:rPr>
              <w:t>(repealed)</w:t>
            </w:r>
          </w:p>
          <w:p w14:paraId="03EFBED3" w14:textId="77777777" w:rsidR="00D74310" w:rsidRPr="00D74310" w:rsidRDefault="00D74310" w:rsidP="00D74310">
            <w:pPr>
              <w:pStyle w:val="ChronTabledetails"/>
            </w:pPr>
            <w:r>
              <w:t xml:space="preserve">made under the </w:t>
            </w:r>
            <w:r w:rsidRPr="00D74310"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June 2014</w:t>
            </w:r>
            <w:r>
              <w:br/>
              <w:t>commenced 1 July 2014</w:t>
            </w:r>
            <w:r>
              <w:rPr>
                <w:lang w:eastAsia="en-AU"/>
              </w:rPr>
              <w:t xml:space="preserve">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8476C" w14:textId="77777777" w:rsidR="00D74310" w:rsidRDefault="00637E94" w:rsidP="001167DF">
            <w:pPr>
              <w:pStyle w:val="ChronTableRep"/>
            </w:pPr>
            <w:r>
              <w:t>repealed by DI2014-253</w:t>
            </w:r>
            <w:r>
              <w:br/>
              <w:t>3 October 2014</w:t>
            </w:r>
          </w:p>
        </w:tc>
      </w:tr>
      <w:tr w:rsidR="00073D2A" w:rsidRPr="00876F8C" w14:paraId="6440110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ADE2B" w14:textId="77777777" w:rsidR="00073D2A" w:rsidRDefault="00073D2A" w:rsidP="002E689F">
            <w:pPr>
              <w:pStyle w:val="ChronTableBold"/>
              <w:keepNext w:val="0"/>
            </w:pPr>
            <w:r>
              <w:t>143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DF07" w14:textId="77777777" w:rsidR="00073D2A" w:rsidRDefault="00073D2A" w:rsidP="00385926">
            <w:pPr>
              <w:pStyle w:val="ChronTableBold"/>
            </w:pPr>
            <w:r>
              <w:t>Planning and Development (Land Agency Board) Appointment 2014 (No 1)</w:t>
            </w:r>
            <w:r w:rsidR="00B954B2">
              <w:t xml:space="preserve"> </w:t>
            </w:r>
            <w:r w:rsidR="00B954B2" w:rsidRPr="00B954B2">
              <w:rPr>
                <w:color w:val="FF0000"/>
              </w:rPr>
              <w:t>(repealed)</w:t>
            </w:r>
          </w:p>
          <w:p w14:paraId="238DED5B" w14:textId="77777777" w:rsidR="00073D2A" w:rsidRPr="00073D2A" w:rsidRDefault="00073D2A" w:rsidP="00B954B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</w:t>
            </w:r>
            <w:r>
              <w:br/>
              <w:t>notified LR 19 June 2014</w:t>
            </w:r>
            <w:r>
              <w:br/>
              <w:t>commenced 1 July 2014</w:t>
            </w:r>
            <w:r>
              <w:rPr>
                <w:lang w:eastAsia="en-AU"/>
              </w:rPr>
              <w:t xml:space="preserve">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D77F6C" w14:textId="77777777" w:rsidR="00073D2A" w:rsidRDefault="00B954B2" w:rsidP="001167DF">
            <w:pPr>
              <w:pStyle w:val="ChronTableRep"/>
            </w:pPr>
            <w:r>
              <w:t>repealed by DI2016-120</w:t>
            </w:r>
            <w:r>
              <w:br/>
              <w:t>1 July 2016</w:t>
            </w:r>
          </w:p>
        </w:tc>
      </w:tr>
      <w:tr w:rsidR="00397A7E" w:rsidRPr="00876F8C" w14:paraId="7CD85D8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F544" w14:textId="77777777" w:rsidR="00397A7E" w:rsidRDefault="00397A7E" w:rsidP="002E689F">
            <w:pPr>
              <w:pStyle w:val="ChronTableBold"/>
              <w:keepNext w:val="0"/>
            </w:pPr>
            <w:r>
              <w:t>144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DC44" w14:textId="77777777" w:rsidR="00397A7E" w:rsidRPr="00397A7E" w:rsidRDefault="00397A7E" w:rsidP="00397A7E">
            <w:pPr>
              <w:pStyle w:val="ChronTableBold"/>
              <w:rPr>
                <w:lang w:eastAsia="en-AU"/>
              </w:rPr>
            </w:pPr>
            <w:r w:rsidRPr="00397A7E">
              <w:rPr>
                <w:lang w:eastAsia="en-AU"/>
              </w:rPr>
              <w:t>Lotteries (Fees) Determination 2014 (No 1)</w:t>
            </w:r>
            <w:r w:rsidR="00E71FD1">
              <w:t xml:space="preserve"> </w:t>
            </w:r>
            <w:r w:rsidR="00E71FD1" w:rsidRPr="00545917">
              <w:rPr>
                <w:color w:val="FF0000"/>
              </w:rPr>
              <w:t>(repealed)</w:t>
            </w:r>
          </w:p>
          <w:p w14:paraId="7EE8D6C5" w14:textId="77777777" w:rsidR="00397A7E" w:rsidRPr="007827DA" w:rsidRDefault="007827DA" w:rsidP="00397A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Lotteries Act 1964</w:t>
            </w:r>
            <w:r>
              <w:t>, s 18A</w:t>
            </w:r>
            <w:r>
              <w:br/>
              <w:t>notified LR 23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43B01" w14:textId="77777777" w:rsidR="00397A7E" w:rsidRDefault="00E71FD1" w:rsidP="001167DF">
            <w:pPr>
              <w:pStyle w:val="ChronTableRep"/>
            </w:pPr>
            <w:r>
              <w:t>repealed by DI2015-155</w:t>
            </w:r>
            <w:r>
              <w:br/>
              <w:t>1 July 2015</w:t>
            </w:r>
          </w:p>
        </w:tc>
      </w:tr>
      <w:tr w:rsidR="00397A7E" w:rsidRPr="00876F8C" w14:paraId="7515CA7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88E16" w14:textId="77777777" w:rsidR="00397A7E" w:rsidRDefault="00397A7E" w:rsidP="002E689F">
            <w:pPr>
              <w:pStyle w:val="ChronTableBold"/>
              <w:keepNext w:val="0"/>
            </w:pPr>
            <w:r>
              <w:t>145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2A7" w14:textId="77777777" w:rsidR="00397A7E" w:rsidRDefault="00397A7E" w:rsidP="00385926">
            <w:pPr>
              <w:pStyle w:val="ChronTableBold"/>
            </w:pPr>
            <w:r>
              <w:t>Racing Appeals Tribunal Appointment 2014 (No 1)</w:t>
            </w:r>
            <w:r w:rsidR="00E44C07">
              <w:t xml:space="preserve"> </w:t>
            </w:r>
            <w:r w:rsidR="00E44C07" w:rsidRPr="00545917">
              <w:rPr>
                <w:color w:val="FF0000"/>
              </w:rPr>
              <w:t>(repealed)</w:t>
            </w:r>
          </w:p>
          <w:p w14:paraId="6ACFD781" w14:textId="77777777" w:rsidR="007827DA" w:rsidRPr="00FA521C" w:rsidRDefault="00FA521C" w:rsidP="00E44C0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Racing Act 1999</w:t>
            </w:r>
            <w:r>
              <w:t>, s 40</w:t>
            </w:r>
            <w:r>
              <w:br/>
              <w:t>notified LR 26 June 2014</w:t>
            </w:r>
            <w:r>
              <w:br/>
              <w:t xml:space="preserve">commenced 14 </w:t>
            </w:r>
            <w:r w:rsidR="00DD0951">
              <w:t>July</w:t>
            </w:r>
            <w:r>
              <w:t xml:space="preserve"> 2014 (LA s 73 (2) </w:t>
            </w:r>
            <w:r w:rsidR="00DD0951">
              <w:t>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8B4D00" w14:textId="77777777" w:rsidR="00397A7E" w:rsidRDefault="00E44C07" w:rsidP="001167DF">
            <w:pPr>
              <w:pStyle w:val="ChronTableRep"/>
            </w:pPr>
            <w:r>
              <w:t>repealed by DI2015-208</w:t>
            </w:r>
            <w:r>
              <w:br/>
              <w:t>10 July 2015</w:t>
            </w:r>
          </w:p>
        </w:tc>
      </w:tr>
      <w:tr w:rsidR="00397A7E" w:rsidRPr="00876F8C" w14:paraId="086364E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46243" w14:textId="77777777" w:rsidR="00397A7E" w:rsidRDefault="00397A7E" w:rsidP="002E689F">
            <w:pPr>
              <w:pStyle w:val="ChronTableBold"/>
              <w:keepNext w:val="0"/>
            </w:pPr>
            <w:r>
              <w:t>146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F15" w14:textId="77777777" w:rsidR="00397A7E" w:rsidRDefault="007827DA" w:rsidP="00385926">
            <w:pPr>
              <w:pStyle w:val="ChronTableBold"/>
            </w:pPr>
            <w:r>
              <w:t>Utilities (Electricity Network Capital Contribution Code) Revocation 2014</w:t>
            </w:r>
            <w:r w:rsidR="00545917">
              <w:t xml:space="preserve"> </w:t>
            </w:r>
            <w:r w:rsidR="00545917" w:rsidRPr="00545917">
              <w:rPr>
                <w:color w:val="FF0000"/>
              </w:rPr>
              <w:t>(repealed)</w:t>
            </w:r>
          </w:p>
          <w:p w14:paraId="1629FAD5" w14:textId="77777777" w:rsidR="007827DA" w:rsidRPr="007827DA" w:rsidRDefault="007827DA" w:rsidP="007827D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br/>
              <w:t>notified LR 23 June 2014</w:t>
            </w:r>
            <w:r>
              <w:br/>
              <w:t>commenced 24 June 2014 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88BAD" w14:textId="77777777" w:rsidR="00397A7E" w:rsidRDefault="00545917" w:rsidP="001167DF">
            <w:pPr>
              <w:pStyle w:val="ChronTableRep"/>
            </w:pPr>
            <w:r>
              <w:t>repealed by LA s 89 (1)</w:t>
            </w:r>
            <w:r>
              <w:br/>
              <w:t>2 July 2014</w:t>
            </w:r>
          </w:p>
        </w:tc>
      </w:tr>
      <w:tr w:rsidR="00661C13" w:rsidRPr="00876F8C" w14:paraId="04A3B4E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3ECAE" w14:textId="77777777" w:rsidR="00661C13" w:rsidRDefault="00661C13" w:rsidP="002E689F">
            <w:pPr>
              <w:pStyle w:val="ChronTableBold"/>
              <w:keepNext w:val="0"/>
            </w:pPr>
            <w:r>
              <w:lastRenderedPageBreak/>
              <w:t>147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B078" w14:textId="77777777" w:rsidR="00661C13" w:rsidRDefault="00C709DF" w:rsidP="00385926">
            <w:pPr>
              <w:pStyle w:val="ChronTableBold"/>
            </w:pPr>
            <w:r>
              <w:t>Road Transport (Public Passenger Services) Maximum Fares for Taxi Services Determination 2014 (No 2)</w:t>
            </w:r>
            <w:r w:rsidR="00111336">
              <w:t xml:space="preserve"> </w:t>
            </w:r>
            <w:r w:rsidR="00111336" w:rsidRPr="00545917">
              <w:rPr>
                <w:color w:val="FF0000"/>
              </w:rPr>
              <w:t>(repealed)</w:t>
            </w:r>
          </w:p>
          <w:p w14:paraId="1DEDBC98" w14:textId="77777777" w:rsidR="00C709DF" w:rsidRPr="00C709DF" w:rsidRDefault="00C709DF" w:rsidP="00C709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60</w:t>
            </w:r>
            <w:r>
              <w:br/>
              <w:t>notified LR 26 June 2014</w:t>
            </w:r>
            <w:r>
              <w:br/>
              <w:t>commenced 27 June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8D442" w14:textId="77777777" w:rsidR="00661C13" w:rsidRDefault="00111336" w:rsidP="001167DF">
            <w:pPr>
              <w:pStyle w:val="ChronTableRep"/>
            </w:pPr>
            <w:r>
              <w:t>repealed by DI2015-187</w:t>
            </w:r>
            <w:r>
              <w:br/>
              <w:t>1 July 2015</w:t>
            </w:r>
          </w:p>
        </w:tc>
      </w:tr>
      <w:tr w:rsidR="00661C13" w:rsidRPr="00876F8C" w14:paraId="13A4EB9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0D6D8" w14:textId="77777777" w:rsidR="00661C13" w:rsidRDefault="00661C13" w:rsidP="002E689F">
            <w:pPr>
              <w:pStyle w:val="ChronTableBold"/>
              <w:keepNext w:val="0"/>
            </w:pPr>
            <w:r>
              <w:t>148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1C6" w14:textId="77777777" w:rsidR="00661C13" w:rsidRDefault="00661C13" w:rsidP="00385926">
            <w:pPr>
              <w:pStyle w:val="ChronTableBold"/>
            </w:pPr>
            <w:r>
              <w:t>Health (Fees) Determination 2014 (No 3)</w:t>
            </w:r>
            <w:r w:rsidR="0003720B">
              <w:t xml:space="preserve"> </w:t>
            </w:r>
            <w:r w:rsidR="0003720B" w:rsidRPr="00637E94">
              <w:rPr>
                <w:color w:val="FF0000"/>
              </w:rPr>
              <w:t>(repealed)</w:t>
            </w:r>
          </w:p>
          <w:p w14:paraId="30C869CF" w14:textId="77777777" w:rsidR="00661C13" w:rsidRPr="00661C13" w:rsidRDefault="00661C13" w:rsidP="00661C1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 xml:space="preserve">notified </w:t>
            </w:r>
            <w:r w:rsidR="0024405A">
              <w:t xml:space="preserve">LR </w:t>
            </w:r>
            <w:r>
              <w:t>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8FEDDD" w14:textId="77777777" w:rsidR="00661C13" w:rsidRDefault="0003720B" w:rsidP="001167DF">
            <w:pPr>
              <w:pStyle w:val="ChronTableRep"/>
            </w:pPr>
            <w:r>
              <w:t>rep</w:t>
            </w:r>
            <w:r w:rsidR="00545917">
              <w:t>ealed</w:t>
            </w:r>
            <w:r>
              <w:t xml:space="preserve"> by DI2014-285</w:t>
            </w:r>
            <w:r>
              <w:br/>
              <w:t>7 November 2014</w:t>
            </w:r>
          </w:p>
        </w:tc>
      </w:tr>
      <w:tr w:rsidR="002F5D1C" w:rsidRPr="00876F8C" w14:paraId="595F5F8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AB17" w14:textId="77777777" w:rsidR="002F5D1C" w:rsidRDefault="002F5D1C" w:rsidP="002E689F">
            <w:pPr>
              <w:pStyle w:val="ChronTableBold"/>
              <w:keepNext w:val="0"/>
            </w:pPr>
            <w:r>
              <w:t>149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3C7" w14:textId="77777777" w:rsidR="002F5D1C" w:rsidRDefault="002F5D1C" w:rsidP="00385926">
            <w:pPr>
              <w:pStyle w:val="ChronTableBold"/>
            </w:pPr>
            <w:r>
              <w:t>Architects (Fees) Determination 2014 (No 1)</w:t>
            </w:r>
            <w:r w:rsidR="00DC642F">
              <w:t xml:space="preserve"> </w:t>
            </w:r>
            <w:r w:rsidR="00DC642F" w:rsidRPr="00637E94">
              <w:rPr>
                <w:color w:val="FF0000"/>
              </w:rPr>
              <w:t>(repealed)</w:t>
            </w:r>
          </w:p>
          <w:p w14:paraId="56CE9BA3" w14:textId="77777777" w:rsidR="002F5D1C" w:rsidRPr="002F5D1C" w:rsidRDefault="002F5D1C" w:rsidP="002F5D1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91</w:t>
            </w:r>
            <w:r>
              <w:br/>
              <w:t xml:space="preserve">notified </w:t>
            </w:r>
            <w:r w:rsidR="0024405A">
              <w:t xml:space="preserve">LR </w:t>
            </w:r>
            <w:r>
              <w:t>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5ADF5" w14:textId="77777777" w:rsidR="002F5D1C" w:rsidRDefault="00DC642F" w:rsidP="001167DF">
            <w:pPr>
              <w:pStyle w:val="ChronTableRep"/>
            </w:pPr>
            <w:r>
              <w:t>repealed by DI2015-194</w:t>
            </w:r>
            <w:r>
              <w:br/>
              <w:t>1 July 2015</w:t>
            </w:r>
          </w:p>
        </w:tc>
      </w:tr>
      <w:tr w:rsidR="002F5D1C" w:rsidRPr="00876F8C" w14:paraId="6E1B80E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FA6FD" w14:textId="77777777" w:rsidR="002F5D1C" w:rsidRDefault="002F5D1C" w:rsidP="002E689F">
            <w:pPr>
              <w:pStyle w:val="ChronTableBold"/>
              <w:keepNext w:val="0"/>
            </w:pPr>
            <w:r>
              <w:t>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0A8F" w14:textId="77777777" w:rsidR="002F5D1C" w:rsidRDefault="0024405A" w:rsidP="00385926">
            <w:pPr>
              <w:pStyle w:val="ChronTableBold"/>
            </w:pPr>
            <w:r>
              <w:t>Building (Fees) Determination 2014 (No 1)</w:t>
            </w:r>
            <w:r w:rsidR="00B90362">
              <w:t xml:space="preserve"> </w:t>
            </w:r>
            <w:r w:rsidR="00B90362" w:rsidRPr="00637E94">
              <w:rPr>
                <w:color w:val="FF0000"/>
              </w:rPr>
              <w:t>(repealed)</w:t>
            </w:r>
          </w:p>
          <w:p w14:paraId="359FD0D7" w14:textId="77777777" w:rsidR="0024405A" w:rsidRPr="0024405A" w:rsidRDefault="0024405A" w:rsidP="0024405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150</w:t>
            </w:r>
            <w:r>
              <w:br/>
              <w:t>notified LR 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B871F" w14:textId="77777777" w:rsidR="002F5D1C" w:rsidRDefault="00B90362" w:rsidP="001167DF">
            <w:pPr>
              <w:pStyle w:val="ChronTableRep"/>
            </w:pPr>
            <w:r>
              <w:t>repealed by DI2015-198</w:t>
            </w:r>
            <w:r>
              <w:br/>
              <w:t>1 July 2015</w:t>
            </w:r>
          </w:p>
        </w:tc>
      </w:tr>
      <w:tr w:rsidR="0024405A" w:rsidRPr="00876F8C" w14:paraId="381C11D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C4907" w14:textId="77777777" w:rsidR="0024405A" w:rsidRDefault="0024405A" w:rsidP="002E689F">
            <w:pPr>
              <w:pStyle w:val="ChronTableBold"/>
              <w:keepNext w:val="0"/>
            </w:pPr>
            <w:r>
              <w:t>151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CD0" w14:textId="77777777" w:rsidR="0024405A" w:rsidRDefault="0024405A" w:rsidP="00385926">
            <w:pPr>
              <w:pStyle w:val="ChronTableBold"/>
            </w:pPr>
            <w:r>
              <w:t>Clinical Waste (Fees) Determination 2014 (No 1)</w:t>
            </w:r>
            <w:r w:rsidR="0082141E">
              <w:t xml:space="preserve"> </w:t>
            </w:r>
            <w:r w:rsidR="0082141E" w:rsidRPr="00637E94">
              <w:rPr>
                <w:color w:val="FF0000"/>
              </w:rPr>
              <w:t>(repealed)</w:t>
            </w:r>
          </w:p>
          <w:p w14:paraId="76619509" w14:textId="77777777" w:rsidR="0024405A" w:rsidRPr="0024405A" w:rsidRDefault="0024405A" w:rsidP="0024405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Clinical Waste Act 1990</w:t>
            </w:r>
            <w:r>
              <w:t>, s 40</w:t>
            </w:r>
            <w:r>
              <w:br/>
            </w:r>
            <w:r w:rsidR="00A6314C">
              <w:t>notified LR 26 June 2014</w:t>
            </w:r>
            <w:r w:rsidR="00A6314C"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F736E" w14:textId="77777777" w:rsidR="0024405A" w:rsidRDefault="0082141E" w:rsidP="001167DF">
            <w:pPr>
              <w:pStyle w:val="ChronTableRep"/>
            </w:pPr>
            <w:r>
              <w:t>repealed by DI2015-157</w:t>
            </w:r>
            <w:r>
              <w:br/>
              <w:t>1 July 2015</w:t>
            </w:r>
          </w:p>
        </w:tc>
      </w:tr>
      <w:tr w:rsidR="00A6314C" w:rsidRPr="00876F8C" w14:paraId="4A8D027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60907" w14:textId="77777777" w:rsidR="00A6314C" w:rsidRDefault="00A6314C" w:rsidP="002E689F">
            <w:pPr>
              <w:pStyle w:val="ChronTableBold"/>
              <w:keepNext w:val="0"/>
            </w:pPr>
            <w:r>
              <w:t>152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ECB" w14:textId="77777777" w:rsidR="00A6314C" w:rsidRDefault="00A6314C" w:rsidP="00385926">
            <w:pPr>
              <w:pStyle w:val="ChronTableBold"/>
            </w:pPr>
            <w:r>
              <w:t>Community Title (Fees) Determination 2014 (No 1)</w:t>
            </w:r>
            <w:r w:rsidR="0082141E">
              <w:t xml:space="preserve"> </w:t>
            </w:r>
            <w:r w:rsidR="0082141E" w:rsidRPr="00637E94">
              <w:rPr>
                <w:color w:val="FF0000"/>
              </w:rPr>
              <w:t>(repealed)</w:t>
            </w:r>
          </w:p>
          <w:p w14:paraId="5CAB3600" w14:textId="77777777" w:rsidR="00A6314C" w:rsidRPr="00A6314C" w:rsidRDefault="00A6314C" w:rsidP="00A6314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Community Title Act 2001</w:t>
            </w:r>
            <w:r>
              <w:t>, s 96</w:t>
            </w:r>
            <w:r>
              <w:br/>
              <w:t>notified LR 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37930" w14:textId="77777777" w:rsidR="00A6314C" w:rsidRDefault="0082141E" w:rsidP="001167DF">
            <w:pPr>
              <w:pStyle w:val="ChronTableRep"/>
            </w:pPr>
            <w:r>
              <w:t>repealed by DI2015-197</w:t>
            </w:r>
            <w:r>
              <w:br/>
              <w:t>1 July 2015</w:t>
            </w:r>
          </w:p>
        </w:tc>
      </w:tr>
      <w:tr w:rsidR="00A6314C" w:rsidRPr="00876F8C" w14:paraId="58F0EF0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D1B7" w14:textId="77777777" w:rsidR="00A6314C" w:rsidRDefault="00A6314C" w:rsidP="002E689F">
            <w:pPr>
              <w:pStyle w:val="ChronTableBold"/>
              <w:keepNext w:val="0"/>
            </w:pPr>
            <w:r>
              <w:t>153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E74" w14:textId="77777777" w:rsidR="00B24CF0" w:rsidRDefault="00B24CF0" w:rsidP="00B24CF0">
            <w:pPr>
              <w:pStyle w:val="ChronTableBold"/>
            </w:pPr>
            <w:r>
              <w:t>Construction Occupations Licensing (Fees) Determination 2014 (No 1)</w:t>
            </w:r>
            <w:r w:rsidR="0082141E">
              <w:t xml:space="preserve"> </w:t>
            </w:r>
            <w:r w:rsidR="0082141E" w:rsidRPr="00637E94">
              <w:rPr>
                <w:color w:val="FF0000"/>
              </w:rPr>
              <w:t>(repealed)</w:t>
            </w:r>
          </w:p>
          <w:p w14:paraId="614FCADE" w14:textId="77777777" w:rsidR="00A6314C" w:rsidRDefault="00B24CF0" w:rsidP="00B24CF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Act 2004</w:t>
            </w:r>
            <w:r>
              <w:t>, s 127</w:t>
            </w:r>
            <w:r>
              <w:br/>
              <w:t>notified LR 27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67F5D" w14:textId="77777777" w:rsidR="00A6314C" w:rsidRDefault="0082141E" w:rsidP="001167DF">
            <w:pPr>
              <w:pStyle w:val="ChronTableRep"/>
            </w:pPr>
            <w:r>
              <w:t>repealed by DI2015-193</w:t>
            </w:r>
            <w:r>
              <w:br/>
              <w:t>1 July 2015</w:t>
            </w:r>
          </w:p>
        </w:tc>
      </w:tr>
      <w:tr w:rsidR="00A6314C" w:rsidRPr="00876F8C" w14:paraId="23B4E22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83A9" w14:textId="77777777" w:rsidR="00A6314C" w:rsidRDefault="00A6314C" w:rsidP="002E689F">
            <w:pPr>
              <w:pStyle w:val="ChronTableBold"/>
              <w:keepNext w:val="0"/>
            </w:pPr>
            <w:r>
              <w:t>154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2FF" w14:textId="77777777" w:rsidR="00A6314C" w:rsidRDefault="00A6314C" w:rsidP="00385926">
            <w:pPr>
              <w:pStyle w:val="ChronTableBold"/>
            </w:pPr>
            <w:r>
              <w:t>Electricity Safety (Fees) Determination 2014 (No 1)</w:t>
            </w:r>
            <w:r w:rsidR="0082141E">
              <w:t xml:space="preserve"> </w:t>
            </w:r>
            <w:r w:rsidR="0082141E" w:rsidRPr="00637E94">
              <w:rPr>
                <w:color w:val="FF0000"/>
              </w:rPr>
              <w:t>(repealed)</w:t>
            </w:r>
          </w:p>
          <w:p w14:paraId="3D28E137" w14:textId="77777777" w:rsidR="00A6314C" w:rsidRPr="00A6314C" w:rsidRDefault="00A6314C" w:rsidP="00A6314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Electricity Safety Act 1971</w:t>
            </w:r>
            <w:r>
              <w:t>, s 64</w:t>
            </w:r>
            <w:r>
              <w:br/>
              <w:t>notified LR 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54C921" w14:textId="77777777" w:rsidR="00A6314C" w:rsidRDefault="0082141E" w:rsidP="001167DF">
            <w:pPr>
              <w:pStyle w:val="ChronTableRep"/>
            </w:pPr>
            <w:r>
              <w:t>repealed by DI2015-195</w:t>
            </w:r>
            <w:r>
              <w:br/>
              <w:t>1 July 2015</w:t>
            </w:r>
          </w:p>
        </w:tc>
      </w:tr>
      <w:tr w:rsidR="00A6314C" w:rsidRPr="00876F8C" w14:paraId="4D7B58A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428D0" w14:textId="77777777" w:rsidR="00A6314C" w:rsidRDefault="00A6314C" w:rsidP="002E689F">
            <w:pPr>
              <w:pStyle w:val="ChronTableBold"/>
              <w:keepNext w:val="0"/>
            </w:pPr>
            <w:r>
              <w:t>155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412" w14:textId="77777777" w:rsidR="00A6314C" w:rsidRDefault="002A3B2D" w:rsidP="002A3B2D">
            <w:pPr>
              <w:pStyle w:val="ChronTableBold"/>
            </w:pPr>
            <w:r>
              <w:t>Environment Protection (Fees) Determination 2014 (No 1)</w:t>
            </w:r>
            <w:r w:rsidR="00B3428D">
              <w:t xml:space="preserve"> </w:t>
            </w:r>
            <w:r w:rsidR="00B3428D" w:rsidRPr="00B01C69">
              <w:rPr>
                <w:color w:val="FF0000"/>
              </w:rPr>
              <w:t>(repealed)</w:t>
            </w:r>
          </w:p>
          <w:p w14:paraId="54734E94" w14:textId="77777777" w:rsidR="002A3B2D" w:rsidRPr="002A3B2D" w:rsidRDefault="002A3B2D" w:rsidP="002A3B2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165</w:t>
            </w:r>
            <w:r>
              <w:br/>
              <w:t>notified LR 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A6E03" w14:textId="77777777" w:rsidR="00A6314C" w:rsidRDefault="00B3428D" w:rsidP="001167DF">
            <w:pPr>
              <w:pStyle w:val="ChronTableRep"/>
            </w:pPr>
            <w:r>
              <w:t>repealed by DI2015-15</w:t>
            </w:r>
            <w:r>
              <w:br/>
              <w:t>6 February 2015</w:t>
            </w:r>
          </w:p>
        </w:tc>
      </w:tr>
      <w:tr w:rsidR="00C709DF" w:rsidRPr="00876F8C" w14:paraId="0D3B7E3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10A2" w14:textId="77777777" w:rsidR="00C709DF" w:rsidRDefault="00C709DF" w:rsidP="002E689F">
            <w:pPr>
              <w:pStyle w:val="ChronTableBold"/>
              <w:keepNext w:val="0"/>
            </w:pPr>
            <w:r>
              <w:t>156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409" w14:textId="77777777" w:rsidR="00C709DF" w:rsidRDefault="00C709DF" w:rsidP="00C709DF">
            <w:pPr>
              <w:pStyle w:val="ChronTableBold"/>
            </w:pPr>
            <w:r>
              <w:t>Fisheries (Fees) Determination 2014 (No 1)</w:t>
            </w:r>
            <w:r w:rsidR="0082141E">
              <w:t xml:space="preserve"> </w:t>
            </w:r>
            <w:r w:rsidR="0082141E" w:rsidRPr="00637E94">
              <w:rPr>
                <w:color w:val="FF0000"/>
              </w:rPr>
              <w:t>(repealed)</w:t>
            </w:r>
          </w:p>
          <w:p w14:paraId="347C550D" w14:textId="77777777" w:rsidR="00C709DF" w:rsidRPr="00A6314C" w:rsidRDefault="00C709DF" w:rsidP="00C709D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Fisheries Act 2000</w:t>
            </w:r>
            <w:r>
              <w:t>, s 114</w:t>
            </w:r>
            <w:r>
              <w:br/>
              <w:t>notified LR 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7AE03" w14:textId="77777777" w:rsidR="00C709DF" w:rsidRDefault="0082141E" w:rsidP="001167DF">
            <w:pPr>
              <w:pStyle w:val="ChronTableRep"/>
            </w:pPr>
            <w:r>
              <w:t>repealed by DI2015-159</w:t>
            </w:r>
            <w:r>
              <w:br/>
              <w:t>1 July 2015</w:t>
            </w:r>
          </w:p>
        </w:tc>
      </w:tr>
      <w:tr w:rsidR="00C709DF" w:rsidRPr="00876F8C" w14:paraId="6C347C3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9E48" w14:textId="77777777" w:rsidR="00C709DF" w:rsidRDefault="00C709DF" w:rsidP="002E689F">
            <w:pPr>
              <w:pStyle w:val="ChronTableBold"/>
              <w:keepNext w:val="0"/>
            </w:pPr>
            <w:r>
              <w:lastRenderedPageBreak/>
              <w:t>157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0A1" w14:textId="77777777" w:rsidR="00B24CF0" w:rsidRDefault="00B24CF0" w:rsidP="00B24CF0">
            <w:pPr>
              <w:pStyle w:val="ChronTableBold"/>
            </w:pPr>
            <w:r>
              <w:t>Gas Safety (Fees) Determination 2014 (No 1)</w:t>
            </w:r>
            <w:r w:rsidR="006C19A9">
              <w:t xml:space="preserve"> </w:t>
            </w:r>
            <w:r w:rsidR="006C19A9" w:rsidRPr="00637E94">
              <w:rPr>
                <w:color w:val="FF0000"/>
              </w:rPr>
              <w:t>(repealed)</w:t>
            </w:r>
          </w:p>
          <w:p w14:paraId="5902FD79" w14:textId="77777777" w:rsidR="00B24CF0" w:rsidRPr="00B24CF0" w:rsidRDefault="00B24CF0" w:rsidP="009333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Act 2000</w:t>
            </w:r>
            <w:r>
              <w:t xml:space="preserve">, s </w:t>
            </w:r>
            <w:r w:rsidR="0093336E">
              <w:t>67</w:t>
            </w:r>
            <w:r w:rsidR="0093336E">
              <w:br/>
              <w:t>notified LR 27 June 2014</w:t>
            </w:r>
            <w:r w:rsidR="0093336E"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2F4C1" w14:textId="77777777" w:rsidR="00C709DF" w:rsidRDefault="006C19A9" w:rsidP="001167DF">
            <w:pPr>
              <w:pStyle w:val="ChronTableRep"/>
            </w:pPr>
            <w:r>
              <w:t>repealed by DI2015-196</w:t>
            </w:r>
            <w:r>
              <w:br/>
              <w:t>1 July 2015</w:t>
            </w:r>
          </w:p>
        </w:tc>
      </w:tr>
      <w:tr w:rsidR="00C709DF" w:rsidRPr="00876F8C" w14:paraId="0799A17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EE7C2" w14:textId="77777777" w:rsidR="00C709DF" w:rsidRDefault="00C709DF" w:rsidP="002E689F">
            <w:pPr>
              <w:pStyle w:val="ChronTableBold"/>
              <w:keepNext w:val="0"/>
            </w:pPr>
            <w:r>
              <w:t>158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EEC" w14:textId="77777777" w:rsidR="00C709DF" w:rsidRDefault="00C709DF" w:rsidP="00385926">
            <w:pPr>
              <w:pStyle w:val="ChronTableBold"/>
            </w:pPr>
            <w:r>
              <w:t>Heritage (Register Fees) Determination 2014 (No 1)</w:t>
            </w:r>
            <w:r w:rsidR="006C19A9">
              <w:t xml:space="preserve"> </w:t>
            </w:r>
            <w:r w:rsidR="006C19A9" w:rsidRPr="00637E94">
              <w:rPr>
                <w:color w:val="FF0000"/>
              </w:rPr>
              <w:t>(repealed)</w:t>
            </w:r>
          </w:p>
          <w:p w14:paraId="4ED81E95" w14:textId="77777777" w:rsidR="00C709DF" w:rsidRPr="00A6314C" w:rsidRDefault="00C709DF" w:rsidP="00A6314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120</w:t>
            </w:r>
            <w:r>
              <w:br/>
              <w:t>notified LR 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1A14B7" w14:textId="77777777" w:rsidR="00C709DF" w:rsidRDefault="006C19A9" w:rsidP="001167DF">
            <w:pPr>
              <w:pStyle w:val="ChronTableRep"/>
            </w:pPr>
            <w:r>
              <w:t>repealed by DI2015-188</w:t>
            </w:r>
            <w:r>
              <w:br/>
              <w:t>1 July 2015</w:t>
            </w:r>
          </w:p>
        </w:tc>
      </w:tr>
      <w:tr w:rsidR="002A3B2D" w:rsidRPr="00876F8C" w14:paraId="613FFD0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47580" w14:textId="77777777" w:rsidR="002A3B2D" w:rsidRDefault="002A3B2D" w:rsidP="002E689F">
            <w:pPr>
              <w:pStyle w:val="ChronTableBold"/>
              <w:keepNext w:val="0"/>
            </w:pPr>
            <w:r>
              <w:t>159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17A" w14:textId="77777777" w:rsidR="002A3B2D" w:rsidRDefault="002A3B2D" w:rsidP="00385926">
            <w:pPr>
              <w:pStyle w:val="ChronTableBold"/>
            </w:pPr>
            <w:r>
              <w:t>Legislative Assembly (Members’ Staff) Speaker’s Salary Cap Determination 2014 (No 1)</w:t>
            </w:r>
            <w:r w:rsidR="00B01C69">
              <w:t xml:space="preserve"> </w:t>
            </w:r>
            <w:r w:rsidR="00B01C69" w:rsidRPr="00B01C69">
              <w:rPr>
                <w:color w:val="FF0000"/>
              </w:rPr>
              <w:t>(repealed)</w:t>
            </w:r>
          </w:p>
          <w:p w14:paraId="44EFCDDB" w14:textId="77777777" w:rsidR="002A3B2D" w:rsidRPr="002A3B2D" w:rsidRDefault="002A3B2D" w:rsidP="00D175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 5</w:t>
            </w:r>
            <w:r w:rsidR="00D175EF">
              <w:t>,</w:t>
            </w:r>
            <w:r>
              <w:t xml:space="preserve"> s</w:t>
            </w:r>
            <w:r w:rsidR="00D175EF">
              <w:t> </w:t>
            </w:r>
            <w:r>
              <w:t>17</w:t>
            </w:r>
            <w:r>
              <w:br/>
              <w:t>notified LR 26 June 2014</w:t>
            </w:r>
            <w:r>
              <w:br/>
              <w:t>commenced 1 July 2014 (LA s 73 (2) (b))</w:t>
            </w:r>
            <w:r w:rsidR="00B01C69">
              <w:t xml:space="preserve">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92EAA" w14:textId="77777777" w:rsidR="002A3B2D" w:rsidRDefault="00B01C69" w:rsidP="001167DF">
            <w:pPr>
              <w:pStyle w:val="ChronTableRep"/>
            </w:pPr>
            <w:r>
              <w:t>repealed by DI2014-327</w:t>
            </w:r>
            <w:r>
              <w:br/>
              <w:t>1 July 2014</w:t>
            </w:r>
          </w:p>
        </w:tc>
      </w:tr>
      <w:tr w:rsidR="002A3B2D" w:rsidRPr="00876F8C" w14:paraId="36D9B54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A19FA" w14:textId="77777777" w:rsidR="002A3B2D" w:rsidRDefault="002A3B2D" w:rsidP="002E689F">
            <w:pPr>
              <w:pStyle w:val="ChronTableBold"/>
              <w:keepNext w:val="0"/>
            </w:pPr>
            <w:r>
              <w:t>160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D5F" w14:textId="77777777" w:rsidR="002A3B2D" w:rsidRDefault="002A3B2D" w:rsidP="002A3B2D">
            <w:pPr>
              <w:pStyle w:val="ChronTableBold"/>
            </w:pPr>
            <w:r>
              <w:t xml:space="preserve">Legislative Assembly (Members’ Staff) </w:t>
            </w:r>
            <w:r w:rsidR="0043244B">
              <w:t>Members’</w:t>
            </w:r>
            <w:r>
              <w:t xml:space="preserve"> Salary Cap Determination 2014 (No 1)</w:t>
            </w:r>
            <w:r w:rsidR="00B01C69">
              <w:t xml:space="preserve"> </w:t>
            </w:r>
            <w:r w:rsidR="00B01C69" w:rsidRPr="00B01C69">
              <w:rPr>
                <w:color w:val="FF0000"/>
              </w:rPr>
              <w:t>(repealed)</w:t>
            </w:r>
          </w:p>
          <w:p w14:paraId="2EF3519A" w14:textId="77777777" w:rsidR="002A3B2D" w:rsidRPr="002A3B2D" w:rsidRDefault="002A3B2D" w:rsidP="00D175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 xml:space="preserve">, s </w:t>
            </w:r>
            <w:r w:rsidR="0043244B">
              <w:t>10</w:t>
            </w:r>
            <w:r w:rsidR="00D175EF">
              <w:t>,</w:t>
            </w:r>
            <w:r>
              <w:t xml:space="preserve"> s </w:t>
            </w:r>
            <w:r w:rsidR="0043244B">
              <w:t>20</w:t>
            </w:r>
            <w:r>
              <w:br/>
              <w:t>notified LR 26 June 2014</w:t>
            </w:r>
            <w:r>
              <w:br/>
              <w:t>commenced 1 July 2014 (LA s 73 (2) (b))</w:t>
            </w:r>
            <w:r w:rsidR="00B01C69">
              <w:t xml:space="preserve">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E3D7D" w14:textId="77777777" w:rsidR="002A3B2D" w:rsidRDefault="00B01C69" w:rsidP="001167DF">
            <w:pPr>
              <w:pStyle w:val="ChronTableRep"/>
            </w:pPr>
            <w:r>
              <w:t>repealed by DI2014-326</w:t>
            </w:r>
            <w:r>
              <w:br/>
              <w:t>1 July 2014</w:t>
            </w:r>
          </w:p>
        </w:tc>
      </w:tr>
      <w:tr w:rsidR="0043244B" w:rsidRPr="00876F8C" w14:paraId="2C38B97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B7E71" w14:textId="77777777" w:rsidR="0043244B" w:rsidRDefault="0043244B" w:rsidP="002E689F">
            <w:pPr>
              <w:pStyle w:val="ChronTableBold"/>
              <w:keepNext w:val="0"/>
            </w:pPr>
            <w:r>
              <w:t>161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A3F" w14:textId="77777777" w:rsidR="0043244B" w:rsidRDefault="0043244B" w:rsidP="002A3B2D">
            <w:pPr>
              <w:pStyle w:val="ChronTableBold"/>
            </w:pPr>
            <w:r>
              <w:t>Nature Conservation (Fees) Determination 2014 (No 2)</w:t>
            </w:r>
            <w:r w:rsidR="000F49AF">
              <w:t xml:space="preserve"> </w:t>
            </w:r>
            <w:r w:rsidR="000F49AF" w:rsidRPr="000F49AF">
              <w:rPr>
                <w:color w:val="FF0000"/>
              </w:rPr>
              <w:t>(repealed)</w:t>
            </w:r>
          </w:p>
          <w:p w14:paraId="480A5A85" w14:textId="77777777" w:rsidR="0043244B" w:rsidRPr="0043244B" w:rsidRDefault="0043244B" w:rsidP="004324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139</w:t>
            </w:r>
            <w:r>
              <w:br/>
              <w:t>notified LR 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F6CAB" w14:textId="77777777" w:rsidR="0043244B" w:rsidRDefault="000F49AF" w:rsidP="000F49AF">
            <w:pPr>
              <w:pStyle w:val="ChronTableRep"/>
            </w:pPr>
            <w:r>
              <w:t>r</w:t>
            </w:r>
            <w:r w:rsidRPr="000F49AF">
              <w:t>epealed by A2014-59, s</w:t>
            </w:r>
            <w:r>
              <w:t> </w:t>
            </w:r>
            <w:r w:rsidRPr="000F49AF">
              <w:t>372 (2)</w:t>
            </w:r>
            <w:r>
              <w:br/>
              <w:t>11 June 2015</w:t>
            </w:r>
          </w:p>
        </w:tc>
      </w:tr>
      <w:tr w:rsidR="0043244B" w:rsidRPr="00876F8C" w14:paraId="61775A5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089F7" w14:textId="77777777" w:rsidR="0043244B" w:rsidRDefault="0043244B" w:rsidP="002E689F">
            <w:pPr>
              <w:pStyle w:val="ChronTableBold"/>
              <w:keepNext w:val="0"/>
            </w:pPr>
            <w:r>
              <w:t>162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9E2" w14:textId="77777777" w:rsidR="0043244B" w:rsidRDefault="0043244B" w:rsidP="002A3B2D">
            <w:pPr>
              <w:pStyle w:val="ChronTableBold"/>
            </w:pPr>
            <w:r>
              <w:t>Planning and Development (Fees) Determination 2014 (No 1)</w:t>
            </w:r>
            <w:r w:rsidR="004E751A">
              <w:t xml:space="preserve"> </w:t>
            </w:r>
            <w:r w:rsidR="004E751A" w:rsidRPr="00637E94">
              <w:rPr>
                <w:color w:val="FF0000"/>
              </w:rPr>
              <w:t>(repealed)</w:t>
            </w:r>
          </w:p>
          <w:p w14:paraId="1E35B2F0" w14:textId="77777777" w:rsidR="0043244B" w:rsidRPr="0043244B" w:rsidRDefault="0043244B" w:rsidP="004324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424</w:t>
            </w:r>
            <w:r>
              <w:br/>
              <w:t>notified LR 26 June 2014</w:t>
            </w:r>
            <w:r w:rsidR="009D5F3C"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E60E1" w14:textId="77777777" w:rsidR="0043244B" w:rsidRDefault="004E751A" w:rsidP="001167DF">
            <w:pPr>
              <w:pStyle w:val="ChronTableRep"/>
            </w:pPr>
            <w:r>
              <w:t>repealed by DI2015-189</w:t>
            </w:r>
            <w:r>
              <w:br/>
              <w:t>1 July 2015</w:t>
            </w:r>
          </w:p>
        </w:tc>
      </w:tr>
      <w:tr w:rsidR="00544EB7" w:rsidRPr="00876F8C" w14:paraId="6B1BC60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1F487" w14:textId="77777777" w:rsidR="00544EB7" w:rsidRDefault="00544EB7" w:rsidP="002E689F">
            <w:pPr>
              <w:pStyle w:val="ChronTableBold"/>
              <w:keepNext w:val="0"/>
            </w:pPr>
            <w:r>
              <w:t>163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3F9" w14:textId="77777777" w:rsidR="00544EB7" w:rsidRDefault="00544EB7" w:rsidP="002A3B2D">
            <w:pPr>
              <w:pStyle w:val="ChronTableBold"/>
            </w:pPr>
            <w:r>
              <w:t>Surveyors (Fees) Determination 2014 (No 1)</w:t>
            </w:r>
            <w:r w:rsidR="004E751A">
              <w:t xml:space="preserve"> </w:t>
            </w:r>
            <w:r w:rsidR="004E751A" w:rsidRPr="00637E94">
              <w:rPr>
                <w:color w:val="FF0000"/>
              </w:rPr>
              <w:t>(repealed)</w:t>
            </w:r>
          </w:p>
          <w:p w14:paraId="1CD0F4A3" w14:textId="77777777" w:rsidR="00544EB7" w:rsidRPr="00544EB7" w:rsidRDefault="00544EB7" w:rsidP="00544EB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80</w:t>
            </w:r>
            <w:r>
              <w:br/>
              <w:t>notified LR 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5C824" w14:textId="77777777" w:rsidR="00544EB7" w:rsidRDefault="004E751A" w:rsidP="001167DF">
            <w:pPr>
              <w:pStyle w:val="ChronTableRep"/>
            </w:pPr>
            <w:r>
              <w:t>repealed by DI2015-190</w:t>
            </w:r>
            <w:r>
              <w:br/>
              <w:t>1 July 2015</w:t>
            </w:r>
          </w:p>
        </w:tc>
      </w:tr>
      <w:tr w:rsidR="00544EB7" w:rsidRPr="00876F8C" w14:paraId="7E6EE4D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8AFD2" w14:textId="77777777" w:rsidR="00544EB7" w:rsidRDefault="00544EB7" w:rsidP="002E689F">
            <w:pPr>
              <w:pStyle w:val="ChronTableBold"/>
              <w:keepNext w:val="0"/>
            </w:pPr>
            <w:r>
              <w:t>164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475" w14:textId="77777777" w:rsidR="00544EB7" w:rsidRDefault="00544EB7" w:rsidP="002A3B2D">
            <w:pPr>
              <w:pStyle w:val="ChronTableBold"/>
            </w:pPr>
            <w:r>
              <w:t>Unit Titles (Fees) Determination 2014 (No 1)</w:t>
            </w:r>
            <w:r w:rsidR="004E751A">
              <w:t xml:space="preserve"> </w:t>
            </w:r>
            <w:r w:rsidR="004E751A" w:rsidRPr="00637E94">
              <w:rPr>
                <w:color w:val="FF0000"/>
              </w:rPr>
              <w:t>(repealed)</w:t>
            </w:r>
          </w:p>
          <w:p w14:paraId="69F6AD0B" w14:textId="77777777" w:rsidR="00544EB7" w:rsidRPr="00544EB7" w:rsidRDefault="00544EB7" w:rsidP="00544EB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Unit Titles Act 2001</w:t>
            </w:r>
            <w:r>
              <w:t>, s 179</w:t>
            </w:r>
            <w:r>
              <w:br/>
              <w:t>notified LR 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597875" w14:textId="77777777" w:rsidR="00544EB7" w:rsidRDefault="004E751A" w:rsidP="001167DF">
            <w:pPr>
              <w:pStyle w:val="ChronTableRep"/>
            </w:pPr>
            <w:r>
              <w:t>repealed by DI2015-192</w:t>
            </w:r>
            <w:r>
              <w:br/>
              <w:t>1 July 2015</w:t>
            </w:r>
          </w:p>
        </w:tc>
      </w:tr>
      <w:tr w:rsidR="00544EB7" w:rsidRPr="00876F8C" w14:paraId="30B0106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DD8C1" w14:textId="77777777" w:rsidR="00544EB7" w:rsidRDefault="00544EB7" w:rsidP="002E689F">
            <w:pPr>
              <w:pStyle w:val="ChronTableBold"/>
              <w:keepNext w:val="0"/>
            </w:pPr>
            <w:r>
              <w:t>165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D6C" w14:textId="77777777" w:rsidR="00544EB7" w:rsidRDefault="00544EB7" w:rsidP="002A3B2D">
            <w:pPr>
              <w:pStyle w:val="ChronTableBold"/>
            </w:pPr>
            <w:r>
              <w:t>Water and Sewerage (Fees) Determination 2014 (No 1)</w:t>
            </w:r>
            <w:r w:rsidR="00722BAD">
              <w:t xml:space="preserve"> </w:t>
            </w:r>
            <w:r w:rsidR="00722BAD" w:rsidRPr="00637E94">
              <w:rPr>
                <w:color w:val="FF0000"/>
              </w:rPr>
              <w:t>(repealed)</w:t>
            </w:r>
          </w:p>
          <w:p w14:paraId="45E9D512" w14:textId="77777777" w:rsidR="00544EB7" w:rsidRPr="00544EB7" w:rsidRDefault="00544EB7" w:rsidP="00544EB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and Sewerage Act 2000</w:t>
            </w:r>
            <w:r>
              <w:t>, s 45</w:t>
            </w:r>
            <w:r>
              <w:br/>
              <w:t>notified LR 26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FEF67" w14:textId="77777777" w:rsidR="00544EB7" w:rsidRDefault="00722BAD" w:rsidP="001167DF">
            <w:pPr>
              <w:pStyle w:val="ChronTableRep"/>
            </w:pPr>
            <w:r>
              <w:t>repealed by DI2015-191</w:t>
            </w:r>
            <w:r>
              <w:br/>
              <w:t>1 July 2015</w:t>
            </w:r>
          </w:p>
        </w:tc>
      </w:tr>
      <w:tr w:rsidR="00544EB7" w:rsidRPr="00876F8C" w14:paraId="7B2BB4C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2B614" w14:textId="77777777" w:rsidR="00544EB7" w:rsidRDefault="00544EB7" w:rsidP="002E689F">
            <w:pPr>
              <w:pStyle w:val="ChronTableBold"/>
              <w:keepNext w:val="0"/>
            </w:pPr>
            <w:r>
              <w:t>166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BF8" w14:textId="77777777" w:rsidR="00544EB7" w:rsidRDefault="00544EB7" w:rsidP="002A3B2D">
            <w:pPr>
              <w:pStyle w:val="ChronTableBold"/>
            </w:pPr>
            <w:r>
              <w:t>Water Resources (Fees) Determination 2014 (No 1)</w:t>
            </w:r>
            <w:r w:rsidR="00AF6E89">
              <w:t xml:space="preserve"> </w:t>
            </w:r>
            <w:r w:rsidR="00AF6E89" w:rsidRPr="00637E94">
              <w:rPr>
                <w:color w:val="FF0000"/>
              </w:rPr>
              <w:t>(repealed)</w:t>
            </w:r>
          </w:p>
          <w:p w14:paraId="38FDD8EE" w14:textId="77777777" w:rsidR="00544EB7" w:rsidRPr="00544EB7" w:rsidRDefault="00544EB7" w:rsidP="00544EB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Resources Act 2007</w:t>
            </w:r>
            <w:r>
              <w:t>, s 107</w:t>
            </w:r>
            <w:r>
              <w:br/>
            </w:r>
            <w:r w:rsidR="00F3393B">
              <w:t>notified LR 26 June 2014</w:t>
            </w:r>
            <w:r w:rsidR="00F3393B"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77E226" w14:textId="77777777" w:rsidR="00544EB7" w:rsidRDefault="00AF6E89" w:rsidP="001167DF">
            <w:pPr>
              <w:pStyle w:val="ChronTableRep"/>
            </w:pPr>
            <w:r>
              <w:t>repealed by DI2015-160</w:t>
            </w:r>
            <w:r>
              <w:br/>
              <w:t>1 July 2015</w:t>
            </w:r>
          </w:p>
        </w:tc>
      </w:tr>
      <w:tr w:rsidR="00AD4608" w:rsidRPr="00876F8C" w14:paraId="182D6D6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32290" w14:textId="77777777" w:rsidR="00AD4608" w:rsidRDefault="00AD4608" w:rsidP="002E689F">
            <w:pPr>
              <w:pStyle w:val="ChronTableBold"/>
              <w:keepNext w:val="0"/>
            </w:pPr>
            <w:r>
              <w:lastRenderedPageBreak/>
              <w:t>167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A49" w14:textId="77777777" w:rsidR="00AD4608" w:rsidRDefault="00A93C88" w:rsidP="002A3B2D">
            <w:pPr>
              <w:pStyle w:val="ChronTableBold"/>
            </w:pPr>
            <w:r>
              <w:t>Animal Diseases (Fees) Determination 2014 (No 1)</w:t>
            </w:r>
            <w:r w:rsidR="00083E85">
              <w:t xml:space="preserve"> </w:t>
            </w:r>
            <w:r w:rsidR="00083E85" w:rsidRPr="00B01C69">
              <w:rPr>
                <w:color w:val="FF0000"/>
              </w:rPr>
              <w:t>(repealed)</w:t>
            </w:r>
          </w:p>
          <w:p w14:paraId="22EFF28C" w14:textId="77777777" w:rsidR="00A93C88" w:rsidRPr="00870E5A" w:rsidRDefault="00870E5A" w:rsidP="00A93C88">
            <w:pPr>
              <w:pStyle w:val="ChronTabledetails"/>
            </w:pPr>
            <w:bookmarkStart w:id="7" w:name="OLE_LINK15"/>
            <w:r>
              <w:t xml:space="preserve">made under the </w:t>
            </w:r>
            <w:r w:rsidR="008D5A21">
              <w:rPr>
                <w:i/>
              </w:rPr>
              <w:t>Animal Diseases Act 2005</w:t>
            </w:r>
            <w:r w:rsidR="008D5A21">
              <w:t>, s 88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  <w:bookmarkEnd w:id="7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389808" w14:textId="77777777" w:rsidR="00AD4608" w:rsidRDefault="00083E85" w:rsidP="00913E86">
            <w:pPr>
              <w:pStyle w:val="ChronTableRep"/>
            </w:pPr>
            <w:r>
              <w:t>repealed by DI2015-74</w:t>
            </w:r>
            <w:r>
              <w:br/>
            </w:r>
            <w:r w:rsidR="00913E86">
              <w:t>1 July</w:t>
            </w:r>
            <w:r>
              <w:t xml:space="preserve"> 2015</w:t>
            </w:r>
          </w:p>
        </w:tc>
      </w:tr>
      <w:tr w:rsidR="00AD4608" w:rsidRPr="00876F8C" w14:paraId="477AC80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BFED6" w14:textId="77777777" w:rsidR="00AD4608" w:rsidRDefault="00AD4608" w:rsidP="002E689F">
            <w:pPr>
              <w:pStyle w:val="ChronTableBold"/>
              <w:keepNext w:val="0"/>
            </w:pPr>
            <w:r>
              <w:t>168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478" w14:textId="77777777" w:rsidR="00AD4608" w:rsidRDefault="00A93C88" w:rsidP="002A3B2D">
            <w:pPr>
              <w:pStyle w:val="ChronTableBold"/>
            </w:pPr>
            <w:r>
              <w:t>Animal Welfare (Fees) Determination 2014 (No 1)</w:t>
            </w:r>
            <w:r w:rsidR="00083E85">
              <w:t xml:space="preserve"> </w:t>
            </w:r>
            <w:r w:rsidR="00083E85" w:rsidRPr="00B01C69">
              <w:rPr>
                <w:color w:val="FF0000"/>
              </w:rPr>
              <w:t>(repealed)</w:t>
            </w:r>
          </w:p>
          <w:p w14:paraId="490FE96F" w14:textId="77777777" w:rsidR="00A93C88" w:rsidRDefault="00FC0650" w:rsidP="00A93C88">
            <w:pPr>
              <w:pStyle w:val="ChronTabledetails"/>
            </w:pPr>
            <w:r>
              <w:t xml:space="preserve">made under the </w:t>
            </w:r>
            <w:r w:rsidR="00AD0F1C" w:rsidRPr="00AD0F1C">
              <w:rPr>
                <w:i/>
              </w:rPr>
              <w:t>Animal Welfare Act 1992</w:t>
            </w:r>
            <w:r w:rsidR="00AD0F1C">
              <w:t>, s 110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B1900" w14:textId="77777777" w:rsidR="00AD4608" w:rsidRDefault="00083E85" w:rsidP="00913E86">
            <w:pPr>
              <w:pStyle w:val="ChronTableRep"/>
            </w:pPr>
            <w:r>
              <w:t>repealed by DI2015-</w:t>
            </w:r>
            <w:r w:rsidR="007D72D3">
              <w:t>80</w:t>
            </w:r>
            <w:r>
              <w:br/>
            </w:r>
            <w:r w:rsidR="00913E86">
              <w:t>1 July</w:t>
            </w:r>
            <w:r>
              <w:t xml:space="preserve"> 2015</w:t>
            </w:r>
          </w:p>
        </w:tc>
      </w:tr>
      <w:tr w:rsidR="00AD4608" w:rsidRPr="00876F8C" w14:paraId="344EA2A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82C5" w14:textId="77777777" w:rsidR="00AD4608" w:rsidRDefault="00AD4608" w:rsidP="002E689F">
            <w:pPr>
              <w:pStyle w:val="ChronTableBold"/>
              <w:keepNext w:val="0"/>
            </w:pPr>
            <w:r>
              <w:t>169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252" w14:textId="77777777" w:rsidR="00AD4608" w:rsidRDefault="00A93C88" w:rsidP="002A3B2D">
            <w:pPr>
              <w:pStyle w:val="ChronTableBold"/>
            </w:pPr>
            <w:r>
              <w:t>Domestic Animals (Fees) Determination 2014 (No 1)</w:t>
            </w:r>
            <w:r w:rsidR="00083E85">
              <w:t xml:space="preserve"> </w:t>
            </w:r>
            <w:r w:rsidR="00083E85" w:rsidRPr="00B01C69">
              <w:rPr>
                <w:color w:val="FF0000"/>
              </w:rPr>
              <w:t>(repealed)</w:t>
            </w:r>
          </w:p>
          <w:p w14:paraId="0C690D11" w14:textId="77777777" w:rsidR="00A93C88" w:rsidRDefault="00FC0650" w:rsidP="00A93C88">
            <w:pPr>
              <w:pStyle w:val="ChronTabledetails"/>
            </w:pPr>
            <w:r>
              <w:t xml:space="preserve">made under the </w:t>
            </w:r>
            <w:r w:rsidR="00D44E89" w:rsidRPr="00D44E89">
              <w:rPr>
                <w:i/>
              </w:rPr>
              <w:t>Domestic Animals Act 2000</w:t>
            </w:r>
            <w:r w:rsidR="00D44E89">
              <w:t>, s 144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70098" w14:textId="77777777" w:rsidR="00AD4608" w:rsidRDefault="00083E85" w:rsidP="007D72D3">
            <w:pPr>
              <w:pStyle w:val="ChronTableRep"/>
            </w:pPr>
            <w:r>
              <w:t>repealed by DI2015-7</w:t>
            </w:r>
            <w:r w:rsidR="007D72D3">
              <w:t>9</w:t>
            </w:r>
            <w:r w:rsidR="00913E86">
              <w:br/>
              <w:t>1 July</w:t>
            </w:r>
            <w:r>
              <w:t xml:space="preserve"> 2015</w:t>
            </w:r>
          </w:p>
        </w:tc>
      </w:tr>
      <w:tr w:rsidR="00AD4608" w:rsidRPr="00876F8C" w14:paraId="400670C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1EB68" w14:textId="77777777" w:rsidR="00AD4608" w:rsidRDefault="00AD4608" w:rsidP="002E689F">
            <w:pPr>
              <w:pStyle w:val="ChronTableBold"/>
              <w:keepNext w:val="0"/>
            </w:pPr>
            <w:r>
              <w:t>170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45A" w14:textId="77777777" w:rsidR="00AD4608" w:rsidRDefault="00A93C88" w:rsidP="002A3B2D">
            <w:pPr>
              <w:pStyle w:val="ChronTableBold"/>
            </w:pPr>
            <w:r>
              <w:t>Stock (Fees) Determination 2014 (No 1)</w:t>
            </w:r>
            <w:r w:rsidR="00083E85">
              <w:t xml:space="preserve"> </w:t>
            </w:r>
            <w:r w:rsidR="00083E85" w:rsidRPr="00074E17">
              <w:rPr>
                <w:color w:val="FF0000"/>
              </w:rPr>
              <w:t>(repealed)</w:t>
            </w:r>
          </w:p>
          <w:p w14:paraId="0229AD28" w14:textId="77777777" w:rsidR="00A93C88" w:rsidRDefault="00FC0650" w:rsidP="00A93C88">
            <w:pPr>
              <w:pStyle w:val="ChronTabledetails"/>
              <w:rPr>
                <w:lang w:eastAsia="en-AU"/>
              </w:rPr>
            </w:pPr>
            <w:r>
              <w:t xml:space="preserve">made under the </w:t>
            </w:r>
            <w:r w:rsidR="00D44E89">
              <w:rPr>
                <w:i/>
                <w:lang w:eastAsia="en-AU"/>
              </w:rPr>
              <w:t>Stock Act 2005, s 68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47FC5" w14:textId="77777777" w:rsidR="00AD4608" w:rsidRDefault="00083E85" w:rsidP="00D75F37">
            <w:pPr>
              <w:pStyle w:val="ChronTableRep"/>
            </w:pPr>
            <w:r>
              <w:t>repealed by DI2015-</w:t>
            </w:r>
            <w:r w:rsidR="007D72D3">
              <w:t>81</w:t>
            </w:r>
            <w:r>
              <w:br/>
            </w:r>
            <w:r w:rsidR="00D75F37">
              <w:t>1 July</w:t>
            </w:r>
            <w:r>
              <w:t xml:space="preserve"> 2015</w:t>
            </w:r>
          </w:p>
        </w:tc>
      </w:tr>
      <w:tr w:rsidR="00AD4608" w:rsidRPr="00876F8C" w14:paraId="72D9EA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236D9" w14:textId="77777777" w:rsidR="00AD4608" w:rsidRDefault="00AD4608" w:rsidP="002E689F">
            <w:pPr>
              <w:pStyle w:val="ChronTableBold"/>
              <w:keepNext w:val="0"/>
            </w:pPr>
            <w:r>
              <w:t>171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C86" w14:textId="77777777" w:rsidR="00AD4608" w:rsidRDefault="008059A8" w:rsidP="002A3B2D">
            <w:pPr>
              <w:pStyle w:val="ChronTableBold"/>
            </w:pPr>
            <w:r>
              <w:t>Stock (Levy) Determination 2014 (No 1)</w:t>
            </w:r>
            <w:r w:rsidR="00083E85">
              <w:t xml:space="preserve"> </w:t>
            </w:r>
            <w:r w:rsidR="00083E85" w:rsidRPr="00074E17">
              <w:rPr>
                <w:color w:val="FF0000"/>
              </w:rPr>
              <w:t>(repealed)</w:t>
            </w:r>
          </w:p>
          <w:p w14:paraId="3F4A646A" w14:textId="77777777" w:rsidR="008059A8" w:rsidRDefault="00D44E89" w:rsidP="00D44E89">
            <w:pPr>
              <w:pStyle w:val="ChronTabledetails"/>
            </w:pPr>
            <w:r>
              <w:t xml:space="preserve">made under the </w:t>
            </w:r>
            <w:r>
              <w:rPr>
                <w:i/>
                <w:lang w:eastAsia="en-AU"/>
              </w:rPr>
              <w:t>Stock Act 2005,</w:t>
            </w:r>
            <w:r w:rsidRPr="00D44E89">
              <w:rPr>
                <w:lang w:eastAsia="en-AU"/>
              </w:rPr>
              <w:t xml:space="preserve"> s 6</w:t>
            </w:r>
            <w:r w:rsidR="00FC0650">
              <w:rPr>
                <w:i/>
              </w:rPr>
              <w:br/>
            </w:r>
            <w:r w:rsidR="00FC0650">
              <w:t>notified LR 30 June 2014</w:t>
            </w:r>
            <w:r w:rsidR="00FC0650"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B1824" w14:textId="77777777" w:rsidR="00AD4608" w:rsidRDefault="00083E85" w:rsidP="00D75F37">
            <w:pPr>
              <w:pStyle w:val="ChronTableRep"/>
            </w:pPr>
            <w:r>
              <w:t>repealed by DI2015-</w:t>
            </w:r>
            <w:r w:rsidR="007D72D3">
              <w:t>82</w:t>
            </w:r>
            <w:r>
              <w:br/>
            </w:r>
            <w:r w:rsidR="00D75F37">
              <w:t>1 July</w:t>
            </w:r>
            <w:r>
              <w:t xml:space="preserve"> 2015</w:t>
            </w:r>
          </w:p>
        </w:tc>
      </w:tr>
      <w:tr w:rsidR="00AD4608" w:rsidRPr="00876F8C" w14:paraId="1A97513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81C62" w14:textId="77777777" w:rsidR="00AD4608" w:rsidRDefault="00AD4608" w:rsidP="002E689F">
            <w:pPr>
              <w:pStyle w:val="ChronTableBold"/>
              <w:keepNext w:val="0"/>
            </w:pPr>
            <w:r>
              <w:t>172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AA81" w14:textId="77777777" w:rsidR="00AD4608" w:rsidRDefault="008059A8" w:rsidP="002A3B2D">
            <w:pPr>
              <w:pStyle w:val="ChronTableBold"/>
            </w:pPr>
            <w:r>
              <w:t>Stock (Minimum Stock Levy) Determination 2014 (No 1)</w:t>
            </w:r>
            <w:r w:rsidR="00083E85">
              <w:t xml:space="preserve"> </w:t>
            </w:r>
            <w:r w:rsidR="00083E85" w:rsidRPr="00074E17">
              <w:rPr>
                <w:color w:val="FF0000"/>
              </w:rPr>
              <w:t>(repealed)</w:t>
            </w:r>
          </w:p>
          <w:p w14:paraId="44DAD49B" w14:textId="77777777" w:rsidR="008059A8" w:rsidRDefault="00FC0650" w:rsidP="008059A8">
            <w:pPr>
              <w:pStyle w:val="ChronTabledetails"/>
            </w:pPr>
            <w:r>
              <w:t xml:space="preserve">made under the </w:t>
            </w:r>
            <w:r w:rsidR="00D44E89">
              <w:rPr>
                <w:i/>
                <w:lang w:eastAsia="en-AU"/>
              </w:rPr>
              <w:t>Stock Act 2005,</w:t>
            </w:r>
            <w:r w:rsidR="00D44E89" w:rsidRPr="00D44E89">
              <w:rPr>
                <w:lang w:eastAsia="en-AU"/>
              </w:rPr>
              <w:t xml:space="preserve"> s</w:t>
            </w:r>
            <w:r w:rsidR="00D44E89">
              <w:rPr>
                <w:i/>
              </w:rPr>
              <w:t xml:space="preserve"> 7A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B0B90" w14:textId="77777777" w:rsidR="00AD4608" w:rsidRDefault="00083E85" w:rsidP="00D75F37">
            <w:pPr>
              <w:pStyle w:val="ChronTableRep"/>
            </w:pPr>
            <w:r>
              <w:t>repealed by DI2015-</w:t>
            </w:r>
            <w:r w:rsidR="007D72D3">
              <w:t>83</w:t>
            </w:r>
            <w:r>
              <w:br/>
            </w:r>
            <w:r w:rsidR="00D75F37">
              <w:t>1 July</w:t>
            </w:r>
            <w:r>
              <w:t xml:space="preserve"> 2015</w:t>
            </w:r>
          </w:p>
        </w:tc>
      </w:tr>
      <w:tr w:rsidR="00AD4608" w:rsidRPr="00876F8C" w14:paraId="4A372A0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31314" w14:textId="77777777" w:rsidR="00AD4608" w:rsidRDefault="00AD4608" w:rsidP="002E689F">
            <w:pPr>
              <w:pStyle w:val="ChronTableBold"/>
              <w:keepNext w:val="0"/>
            </w:pPr>
            <w:r>
              <w:t>173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C248" w14:textId="77777777" w:rsidR="00AD4608" w:rsidRDefault="008059A8" w:rsidP="002A3B2D">
            <w:pPr>
              <w:pStyle w:val="ChronTableBold"/>
            </w:pPr>
            <w:r>
              <w:t>Waste Minimisation (Landfill Fees) Determination 2014 (No 1)</w:t>
            </w:r>
            <w:r w:rsidR="00083E85">
              <w:t xml:space="preserve"> </w:t>
            </w:r>
            <w:r w:rsidR="00083E85" w:rsidRPr="00074E17">
              <w:rPr>
                <w:color w:val="FF0000"/>
              </w:rPr>
              <w:t>(repealed)</w:t>
            </w:r>
          </w:p>
          <w:p w14:paraId="255CF9BB" w14:textId="77777777" w:rsidR="008059A8" w:rsidRDefault="00FC0650" w:rsidP="008059A8">
            <w:pPr>
              <w:pStyle w:val="ChronTabledetails"/>
            </w:pPr>
            <w:r>
              <w:t xml:space="preserve">made under the </w:t>
            </w:r>
            <w:r w:rsidR="007025E9">
              <w:rPr>
                <w:i/>
              </w:rPr>
              <w:t>Waste Minimisation Act 2001</w:t>
            </w:r>
            <w:r w:rsidR="007025E9">
              <w:t>, s 45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54FE6" w14:textId="77777777" w:rsidR="00AD4608" w:rsidRDefault="00083E85" w:rsidP="00D75F37">
            <w:pPr>
              <w:pStyle w:val="ChronTableRep"/>
            </w:pPr>
            <w:r>
              <w:t>repealed by DI2015-</w:t>
            </w:r>
            <w:r w:rsidR="007D72D3">
              <w:t>85</w:t>
            </w:r>
            <w:r>
              <w:br/>
            </w:r>
            <w:r w:rsidR="00D75F37">
              <w:t>1 July</w:t>
            </w:r>
            <w:r>
              <w:t xml:space="preserve"> 2015</w:t>
            </w:r>
          </w:p>
        </w:tc>
      </w:tr>
      <w:tr w:rsidR="00AD4608" w:rsidRPr="00876F8C" w14:paraId="1A533CE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36784" w14:textId="77777777" w:rsidR="00AD4608" w:rsidRDefault="00AD4608" w:rsidP="002E689F">
            <w:pPr>
              <w:pStyle w:val="ChronTableBold"/>
              <w:keepNext w:val="0"/>
            </w:pPr>
            <w:r>
              <w:t>174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629" w14:textId="77777777" w:rsidR="00AD4608" w:rsidRDefault="008059A8" w:rsidP="002A3B2D">
            <w:pPr>
              <w:pStyle w:val="ChronTableBold"/>
            </w:pPr>
            <w:r>
              <w:t>Tree Protection (Fees) Determination 2014 (No 1)</w:t>
            </w:r>
            <w:r w:rsidR="00083E85">
              <w:t xml:space="preserve"> </w:t>
            </w:r>
            <w:r w:rsidR="00083E85" w:rsidRPr="00074E17">
              <w:rPr>
                <w:color w:val="FF0000"/>
              </w:rPr>
              <w:t>(repealed)</w:t>
            </w:r>
          </w:p>
          <w:p w14:paraId="05D9E942" w14:textId="77777777" w:rsidR="008059A8" w:rsidRDefault="00FC0650" w:rsidP="008059A8">
            <w:pPr>
              <w:pStyle w:val="ChronTabledetails"/>
            </w:pPr>
            <w:r>
              <w:t xml:space="preserve">made under the </w:t>
            </w:r>
            <w:r w:rsidR="00362EEF">
              <w:rPr>
                <w:i/>
              </w:rPr>
              <w:t>Tree Protection Act 2005</w:t>
            </w:r>
            <w:r w:rsidR="00362EEF">
              <w:t>, s 109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D62B99" w14:textId="77777777" w:rsidR="00AD4608" w:rsidRDefault="00083E85" w:rsidP="00D75F37">
            <w:pPr>
              <w:pStyle w:val="ChronTableRep"/>
            </w:pPr>
            <w:r>
              <w:t>repealed by DI2015-</w:t>
            </w:r>
            <w:r w:rsidR="007D72D3">
              <w:t>84</w:t>
            </w:r>
            <w:r>
              <w:br/>
            </w:r>
            <w:r w:rsidR="00D75F37">
              <w:t>1 July</w:t>
            </w:r>
            <w:r>
              <w:t xml:space="preserve"> 2015</w:t>
            </w:r>
          </w:p>
        </w:tc>
      </w:tr>
      <w:tr w:rsidR="00AD4608" w:rsidRPr="00876F8C" w14:paraId="57EA0C9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4968E" w14:textId="77777777" w:rsidR="00AD4608" w:rsidRDefault="00AD4608" w:rsidP="002E689F">
            <w:pPr>
              <w:pStyle w:val="ChronTableBold"/>
              <w:keepNext w:val="0"/>
            </w:pPr>
            <w:r>
              <w:t>175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C3E" w14:textId="77777777" w:rsidR="00AD4608" w:rsidRDefault="008059A8" w:rsidP="002A3B2D">
            <w:pPr>
              <w:pStyle w:val="ChronTableBold"/>
            </w:pPr>
            <w:r>
              <w:t>Taxation Administration (Amounts Payable</w:t>
            </w:r>
            <w:r w:rsidR="00545917">
              <w:t>—</w:t>
            </w:r>
            <w:r>
              <w:t>Home Buyer Concession Scheme) Determination 2014 (No 1)</w:t>
            </w:r>
            <w:r w:rsidR="00E15844">
              <w:t xml:space="preserve"> </w:t>
            </w:r>
            <w:r w:rsidR="00E15844" w:rsidRPr="00074E17">
              <w:rPr>
                <w:color w:val="FF0000"/>
              </w:rPr>
              <w:t>(repealed)</w:t>
            </w:r>
          </w:p>
          <w:p w14:paraId="59B10B60" w14:textId="77777777" w:rsidR="008059A8" w:rsidRDefault="00FC0650" w:rsidP="008059A8">
            <w:pPr>
              <w:pStyle w:val="ChronTabledetails"/>
            </w:pPr>
            <w:r>
              <w:t xml:space="preserve">made under the </w:t>
            </w:r>
            <w:r w:rsidR="005D375E">
              <w:rPr>
                <w:i/>
              </w:rPr>
              <w:t>Taxation Administration Act 1999</w:t>
            </w:r>
            <w:r w:rsidR="005D375E" w:rsidRPr="005D375E">
              <w:t>, s 139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E4E98" w14:textId="77777777" w:rsidR="00AD4608" w:rsidRDefault="00E15844" w:rsidP="001167DF">
            <w:pPr>
              <w:pStyle w:val="ChronTableRep"/>
            </w:pPr>
            <w:r>
              <w:t>repealed by DI2014-317</w:t>
            </w:r>
            <w:r>
              <w:br/>
              <w:t>1 January 2015</w:t>
            </w:r>
          </w:p>
        </w:tc>
      </w:tr>
      <w:tr w:rsidR="00AD4608" w:rsidRPr="00876F8C" w14:paraId="057D62C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0C727" w14:textId="77777777" w:rsidR="00AD4608" w:rsidRDefault="00AD4608" w:rsidP="002E689F">
            <w:pPr>
              <w:pStyle w:val="ChronTableBold"/>
              <w:keepNext w:val="0"/>
            </w:pPr>
            <w:r>
              <w:t>176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103" w14:textId="77777777" w:rsidR="00AD4608" w:rsidRDefault="008059A8" w:rsidP="002A3B2D">
            <w:pPr>
              <w:pStyle w:val="ChronTableBold"/>
            </w:pPr>
            <w:r>
              <w:t>Taxation Administration (Amounts Payable</w:t>
            </w:r>
            <w:r w:rsidR="00545917">
              <w:t>—</w:t>
            </w:r>
            <w:r>
              <w:t>Land Rent) Determination 2014 (No 1)</w:t>
            </w:r>
            <w:r w:rsidR="00B47A3B">
              <w:t xml:space="preserve"> </w:t>
            </w:r>
            <w:r w:rsidR="00B47A3B" w:rsidRPr="00637E94">
              <w:rPr>
                <w:color w:val="FF0000"/>
              </w:rPr>
              <w:t>(repealed)</w:t>
            </w:r>
          </w:p>
          <w:p w14:paraId="3B3A84DE" w14:textId="77777777" w:rsidR="008059A8" w:rsidRDefault="00FC0650" w:rsidP="008059A8">
            <w:pPr>
              <w:pStyle w:val="ChronTabledetails"/>
            </w:pPr>
            <w:r>
              <w:t xml:space="preserve">made under the </w:t>
            </w:r>
            <w:r w:rsidR="005D375E">
              <w:rPr>
                <w:i/>
              </w:rPr>
              <w:t>Taxation Administration Act 1999</w:t>
            </w:r>
            <w:r w:rsidR="005D375E" w:rsidRPr="005D375E">
              <w:t>, s 139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081E40" w14:textId="77777777" w:rsidR="00AD4608" w:rsidRDefault="00B47A3B" w:rsidP="001167DF">
            <w:pPr>
              <w:pStyle w:val="ChronTableRep"/>
            </w:pPr>
            <w:r>
              <w:t>repealed by DI2015-165</w:t>
            </w:r>
            <w:r>
              <w:br/>
              <w:t>1 July 2015</w:t>
            </w:r>
          </w:p>
        </w:tc>
      </w:tr>
      <w:tr w:rsidR="00AD4608" w:rsidRPr="00876F8C" w14:paraId="254D3EB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34ADA" w14:textId="77777777" w:rsidR="00AD4608" w:rsidRDefault="00AD4608" w:rsidP="002E689F">
            <w:pPr>
              <w:pStyle w:val="ChronTableBold"/>
              <w:keepNext w:val="0"/>
            </w:pPr>
            <w:r>
              <w:lastRenderedPageBreak/>
              <w:t>177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6FE0" w14:textId="77777777" w:rsidR="00AD4608" w:rsidRPr="00B22ADB" w:rsidRDefault="008059A8" w:rsidP="002A3B2D">
            <w:pPr>
              <w:pStyle w:val="ChronTableBold"/>
            </w:pPr>
            <w:r>
              <w:t>Taxation Administration (Objection Fees) Determination 2014 (No 1)</w:t>
            </w:r>
            <w:r w:rsidR="00B22ADB">
              <w:t xml:space="preserve"> </w:t>
            </w:r>
            <w:r w:rsidR="00B22ADB">
              <w:rPr>
                <w:color w:val="FF0000"/>
              </w:rPr>
              <w:t>(repealed)</w:t>
            </w:r>
          </w:p>
          <w:p w14:paraId="3C1FC6AE" w14:textId="77777777" w:rsidR="008059A8" w:rsidRDefault="00FC0650" w:rsidP="008059A8">
            <w:pPr>
              <w:pStyle w:val="ChronTabledetails"/>
            </w:pPr>
            <w:r>
              <w:t xml:space="preserve">made under the </w:t>
            </w:r>
            <w:r w:rsidR="005D375E">
              <w:rPr>
                <w:i/>
              </w:rPr>
              <w:t>Taxation Administration Act 1999</w:t>
            </w:r>
            <w:r w:rsidR="005D375E" w:rsidRPr="005D375E">
              <w:t>, s 139</w:t>
            </w:r>
            <w:r w:rsidR="00EA0D2B">
              <w:t>A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15E70A" w14:textId="77777777" w:rsidR="00AD4608" w:rsidRDefault="00B22ADB" w:rsidP="00B22ADB">
            <w:pPr>
              <w:pStyle w:val="ChronTableRep"/>
            </w:pPr>
            <w:r>
              <w:t>repealed by DI2015-169</w:t>
            </w:r>
            <w:r>
              <w:br/>
              <w:t>1 July 2015</w:t>
            </w:r>
          </w:p>
        </w:tc>
      </w:tr>
      <w:tr w:rsidR="00AD4608" w:rsidRPr="00876F8C" w14:paraId="20ABF51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B5197" w14:textId="77777777" w:rsidR="00AD4608" w:rsidRDefault="00AD4608" w:rsidP="002E689F">
            <w:pPr>
              <w:pStyle w:val="ChronTableBold"/>
              <w:keepNext w:val="0"/>
            </w:pPr>
            <w:r>
              <w:t>178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B4B" w14:textId="77777777" w:rsidR="00AD4608" w:rsidRPr="00B22ADB" w:rsidRDefault="008059A8" w:rsidP="002A3B2D">
            <w:pPr>
              <w:pStyle w:val="ChronTableBold"/>
            </w:pPr>
            <w:r>
              <w:t>First Home Owner Grant (Objection Fees) Determination 2014 (No 1)</w:t>
            </w:r>
            <w:r w:rsidR="00B22ADB">
              <w:t xml:space="preserve"> </w:t>
            </w:r>
            <w:r w:rsidR="00B22ADB">
              <w:rPr>
                <w:color w:val="FF0000"/>
              </w:rPr>
              <w:t>(repealed)</w:t>
            </w:r>
          </w:p>
          <w:p w14:paraId="0BF4FA5B" w14:textId="77777777" w:rsidR="008059A8" w:rsidRDefault="00FC0650" w:rsidP="008059A8">
            <w:pPr>
              <w:pStyle w:val="ChronTabledetails"/>
            </w:pPr>
            <w:r>
              <w:t xml:space="preserve">made under the </w:t>
            </w:r>
            <w:r w:rsidR="00EA0D2B">
              <w:rPr>
                <w:i/>
              </w:rPr>
              <w:t>First Home Owner Grant Act 2000</w:t>
            </w:r>
            <w:r w:rsidR="00EA0D2B">
              <w:t>, s 54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351D25" w14:textId="77777777" w:rsidR="00AD4608" w:rsidRDefault="00B22ADB" w:rsidP="00B22ADB">
            <w:pPr>
              <w:pStyle w:val="ChronTableRep"/>
            </w:pPr>
            <w:r>
              <w:t>repealed by DI2015-168</w:t>
            </w:r>
            <w:r>
              <w:br/>
              <w:t>1 July 2015</w:t>
            </w:r>
          </w:p>
        </w:tc>
      </w:tr>
      <w:tr w:rsidR="00AD4608" w:rsidRPr="00876F8C" w14:paraId="58CE36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6A60E" w14:textId="77777777" w:rsidR="00AD4608" w:rsidRDefault="00AD4608" w:rsidP="002E689F">
            <w:pPr>
              <w:pStyle w:val="ChronTableBold"/>
              <w:keepNext w:val="0"/>
            </w:pPr>
            <w:r>
              <w:t>179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F74" w14:textId="77777777" w:rsidR="00AD4608" w:rsidRDefault="008059A8" w:rsidP="002A3B2D">
            <w:pPr>
              <w:pStyle w:val="ChronTableBold"/>
            </w:pPr>
            <w:r>
              <w:t>Rates, Land Tax and Land Rent (Certificate and Statement Fees) Determination 2014 (No 1)</w:t>
            </w:r>
            <w:r w:rsidR="00B47A3B">
              <w:t xml:space="preserve"> </w:t>
            </w:r>
            <w:r w:rsidR="00B47A3B" w:rsidRPr="00637E94">
              <w:rPr>
                <w:color w:val="FF0000"/>
              </w:rPr>
              <w:t>(repealed)</w:t>
            </w:r>
          </w:p>
          <w:p w14:paraId="3D29A575" w14:textId="77777777" w:rsidR="008059A8" w:rsidRDefault="00FC0650" w:rsidP="00D619C9">
            <w:pPr>
              <w:pStyle w:val="ChronTabledetails"/>
            </w:pPr>
            <w:r>
              <w:t xml:space="preserve">made under the </w:t>
            </w:r>
            <w:r w:rsidR="00EA0D2B">
              <w:rPr>
                <w:i/>
              </w:rPr>
              <w:t>Land Rent Act 2008</w:t>
            </w:r>
            <w:r w:rsidR="00EA0D2B">
              <w:t>, s 32</w:t>
            </w:r>
            <w:r w:rsidR="00D619C9">
              <w:t>,</w:t>
            </w:r>
            <w:r w:rsidR="00EA0D2B">
              <w:t xml:space="preserve"> </w:t>
            </w:r>
            <w:r w:rsidR="00EA0D2B">
              <w:rPr>
                <w:i/>
              </w:rPr>
              <w:t>Land Tax Act 2004</w:t>
            </w:r>
            <w:r w:rsidR="00EA0D2B">
              <w:t>, s 43</w:t>
            </w:r>
            <w:r w:rsidR="00D619C9">
              <w:t xml:space="preserve"> and</w:t>
            </w:r>
            <w:r w:rsidR="00EA0D2B">
              <w:t xml:space="preserve"> </w:t>
            </w:r>
            <w:r w:rsidR="00EA0D2B">
              <w:rPr>
                <w:i/>
              </w:rPr>
              <w:t>Rates Act 2004</w:t>
            </w:r>
            <w:r w:rsidR="00EA0D2B">
              <w:t>, s 78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D5E10" w14:textId="77777777" w:rsidR="00AD4608" w:rsidRDefault="00B47A3B" w:rsidP="001167DF">
            <w:pPr>
              <w:pStyle w:val="ChronTableRep"/>
            </w:pPr>
            <w:r>
              <w:t>repealed by DI2015-164</w:t>
            </w:r>
            <w:r>
              <w:br/>
              <w:t>1 July 2015</w:t>
            </w:r>
          </w:p>
        </w:tc>
      </w:tr>
      <w:tr w:rsidR="00AD4608" w:rsidRPr="00876F8C" w14:paraId="296AE3D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01B55" w14:textId="77777777" w:rsidR="00AD4608" w:rsidRDefault="00AD4608" w:rsidP="002E689F">
            <w:pPr>
              <w:pStyle w:val="ChronTableBold"/>
              <w:keepNext w:val="0"/>
            </w:pPr>
            <w:r>
              <w:t>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051" w14:textId="77777777" w:rsidR="00AD4608" w:rsidRDefault="008059A8" w:rsidP="002A3B2D">
            <w:pPr>
              <w:pStyle w:val="ChronTableBold"/>
            </w:pPr>
            <w:r>
              <w:t>Taxation Administration (Amounts and Rates</w:t>
            </w:r>
            <w:r w:rsidR="00545917">
              <w:t>—</w:t>
            </w:r>
            <w:r>
              <w:t>Payroll Tax) Determination 2014 (No 1)</w:t>
            </w:r>
            <w:r w:rsidR="004E07F3">
              <w:t xml:space="preserve"> </w:t>
            </w:r>
            <w:r w:rsidR="004E07F3" w:rsidRPr="004E07F3">
              <w:rPr>
                <w:color w:val="FF0000"/>
              </w:rPr>
              <w:t>(repealed)</w:t>
            </w:r>
          </w:p>
          <w:p w14:paraId="46B887C1" w14:textId="77777777" w:rsidR="008059A8" w:rsidRDefault="00FC0650" w:rsidP="008059A8">
            <w:pPr>
              <w:pStyle w:val="ChronTabledetails"/>
            </w:pPr>
            <w:r>
              <w:t xml:space="preserve">made under the </w:t>
            </w:r>
            <w:r w:rsidR="00A2231B">
              <w:rPr>
                <w:i/>
              </w:rPr>
              <w:t>Taxation Administration Act 1999</w:t>
            </w:r>
            <w:r w:rsidR="00A2231B" w:rsidRPr="005D375E">
              <w:t>, s 139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3CD958" w14:textId="77777777" w:rsidR="00AD4608" w:rsidRDefault="004E07F3" w:rsidP="001167DF">
            <w:pPr>
              <w:pStyle w:val="ChronTableRep"/>
            </w:pPr>
            <w:r>
              <w:t>repealed by DI2016-145</w:t>
            </w:r>
            <w:r>
              <w:br/>
              <w:t>1 July 2016</w:t>
            </w:r>
          </w:p>
        </w:tc>
      </w:tr>
      <w:tr w:rsidR="00AD4608" w:rsidRPr="00876F8C" w14:paraId="2361C16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31436" w14:textId="77777777" w:rsidR="00AD4608" w:rsidRDefault="00AD4608" w:rsidP="002E689F">
            <w:pPr>
              <w:pStyle w:val="ChronTableBold"/>
              <w:keepNext w:val="0"/>
            </w:pPr>
            <w:r>
              <w:t>181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713" w14:textId="77777777" w:rsidR="00AD4608" w:rsidRDefault="008059A8" w:rsidP="002A3B2D">
            <w:pPr>
              <w:pStyle w:val="ChronTableBold"/>
            </w:pPr>
            <w:r>
              <w:t>Taxation Administration (Land Tax) Determination 2014 (No 1)</w:t>
            </w:r>
            <w:r w:rsidR="00074E17">
              <w:t xml:space="preserve"> </w:t>
            </w:r>
            <w:r w:rsidR="00074E17" w:rsidRPr="00074E17">
              <w:rPr>
                <w:color w:val="FF0000"/>
              </w:rPr>
              <w:t>(repealed)</w:t>
            </w:r>
          </w:p>
          <w:p w14:paraId="58EB4B3A" w14:textId="77777777" w:rsidR="008059A8" w:rsidRDefault="00FC0650" w:rsidP="008059A8">
            <w:pPr>
              <w:pStyle w:val="ChronTabledetails"/>
            </w:pPr>
            <w:r>
              <w:t xml:space="preserve">made under the </w:t>
            </w:r>
            <w:r w:rsidR="00A2231B">
              <w:rPr>
                <w:i/>
              </w:rPr>
              <w:t>Taxation Administration Act 1999</w:t>
            </w:r>
            <w:r w:rsidR="00A2231B" w:rsidRPr="005D375E">
              <w:t>, s 139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1DC6A" w14:textId="77777777" w:rsidR="00AD4608" w:rsidRDefault="00074E17" w:rsidP="001167DF">
            <w:pPr>
              <w:pStyle w:val="ChronTableRep"/>
            </w:pPr>
            <w:r>
              <w:t>repealed by DI2014-279</w:t>
            </w:r>
            <w:r>
              <w:br/>
              <w:t>1 October 2014</w:t>
            </w:r>
          </w:p>
        </w:tc>
      </w:tr>
      <w:tr w:rsidR="00AD4608" w:rsidRPr="00876F8C" w14:paraId="3F98BFE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444CE" w14:textId="77777777" w:rsidR="00AD4608" w:rsidRDefault="00AD4608" w:rsidP="002E689F">
            <w:pPr>
              <w:pStyle w:val="ChronTableBold"/>
              <w:keepNext w:val="0"/>
            </w:pPr>
            <w:r>
              <w:t>182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973B" w14:textId="77777777" w:rsidR="00AD4608" w:rsidRPr="00FC1110" w:rsidRDefault="002B4155" w:rsidP="002A3B2D">
            <w:pPr>
              <w:pStyle w:val="ChronTableBold"/>
            </w:pPr>
            <w:r>
              <w:t>Taxation Administration (Rates</w:t>
            </w:r>
            <w:r w:rsidR="00545917">
              <w:t>—</w:t>
            </w:r>
            <w:r>
              <w:t>Fire and Emergency Services Levy) Determination 2014 (No 1)</w:t>
            </w:r>
            <w:r w:rsidR="00CC5C2E">
              <w:t xml:space="preserve"> </w:t>
            </w:r>
            <w:r w:rsidR="00CC5C2E">
              <w:rPr>
                <w:color w:val="FF0000"/>
              </w:rPr>
              <w:t>(repealed)</w:t>
            </w:r>
          </w:p>
          <w:p w14:paraId="0D86B124" w14:textId="77777777" w:rsidR="002B4155" w:rsidRDefault="00FC0650" w:rsidP="002B4155">
            <w:pPr>
              <w:pStyle w:val="ChronTabledetails"/>
            </w:pPr>
            <w:r>
              <w:t xml:space="preserve">made under the </w:t>
            </w:r>
            <w:r w:rsidR="00A2231B">
              <w:rPr>
                <w:i/>
              </w:rPr>
              <w:t>Taxation Administration Act 1999</w:t>
            </w:r>
            <w:r w:rsidR="00A2231B" w:rsidRPr="005D375E">
              <w:t>, s 139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66B8D" w14:textId="77777777" w:rsidR="00AD4608" w:rsidRDefault="00CC5C2E" w:rsidP="00CC5C2E">
            <w:pPr>
              <w:pStyle w:val="ChronTableRep"/>
            </w:pPr>
            <w:r>
              <w:t>repealed by DI2015-166</w:t>
            </w:r>
            <w:r>
              <w:br/>
              <w:t>1 July 2015</w:t>
            </w:r>
          </w:p>
        </w:tc>
      </w:tr>
      <w:tr w:rsidR="00AD4608" w:rsidRPr="00876F8C" w14:paraId="05FC8D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369F" w14:textId="77777777" w:rsidR="00AD4608" w:rsidRDefault="00AD4608" w:rsidP="002E689F">
            <w:pPr>
              <w:pStyle w:val="ChronTableBold"/>
              <w:keepNext w:val="0"/>
            </w:pPr>
            <w:r>
              <w:t>183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4E99" w14:textId="77777777" w:rsidR="00AD4608" w:rsidRDefault="002B4155" w:rsidP="002A3B2D">
            <w:pPr>
              <w:pStyle w:val="ChronTableBold"/>
            </w:pPr>
            <w:r>
              <w:t>Rates (Deferral) Determination 2014 (No 1)</w:t>
            </w:r>
            <w:r w:rsidR="00FC1110">
              <w:t xml:space="preserve"> </w:t>
            </w:r>
            <w:r w:rsidR="00FC1110" w:rsidRPr="00FC1110">
              <w:rPr>
                <w:color w:val="FF0000"/>
              </w:rPr>
              <w:t>(repealed)</w:t>
            </w:r>
          </w:p>
          <w:p w14:paraId="7E1F1F71" w14:textId="77777777" w:rsidR="002B4155" w:rsidRDefault="00FC0650" w:rsidP="002B4155">
            <w:pPr>
              <w:pStyle w:val="ChronTabledetails"/>
            </w:pPr>
            <w:r>
              <w:t xml:space="preserve">made under the </w:t>
            </w:r>
            <w:r w:rsidR="00A2231B">
              <w:rPr>
                <w:i/>
              </w:rPr>
              <w:t>Rates Act 2004</w:t>
            </w:r>
            <w:r w:rsidR="00A2231B">
              <w:t>, s 46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6266B" w14:textId="77777777" w:rsidR="00AD4608" w:rsidRDefault="00FC1110" w:rsidP="001167DF">
            <w:pPr>
              <w:pStyle w:val="ChronTableRep"/>
            </w:pPr>
            <w:r>
              <w:t>repealed by DI2015-225</w:t>
            </w:r>
            <w:r>
              <w:br/>
              <w:t>1 July 2015</w:t>
            </w:r>
          </w:p>
        </w:tc>
      </w:tr>
      <w:tr w:rsidR="00AD4608" w:rsidRPr="00876F8C" w14:paraId="019F6B1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8840E" w14:textId="77777777" w:rsidR="00AD4608" w:rsidRDefault="00AD4608" w:rsidP="002E689F">
            <w:pPr>
              <w:pStyle w:val="ChronTableBold"/>
              <w:keepNext w:val="0"/>
            </w:pPr>
            <w:r>
              <w:t>184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8B9" w14:textId="77777777" w:rsidR="00AD4608" w:rsidRPr="00B22ADB" w:rsidRDefault="002B4155" w:rsidP="002A3B2D">
            <w:pPr>
              <w:pStyle w:val="ChronTableBold"/>
            </w:pPr>
            <w:r>
              <w:t>Taxation Administration (Rates</w:t>
            </w:r>
            <w:r w:rsidR="00545917">
              <w:t>—</w:t>
            </w:r>
            <w:r>
              <w:t>Rebate Cap) Determination 2014 (No 1)</w:t>
            </w:r>
            <w:r w:rsidR="00B22ADB">
              <w:t xml:space="preserve"> </w:t>
            </w:r>
            <w:r w:rsidR="00B22ADB">
              <w:rPr>
                <w:color w:val="FF0000"/>
              </w:rPr>
              <w:t>(repealed)</w:t>
            </w:r>
          </w:p>
          <w:p w14:paraId="0B42E0AB" w14:textId="77777777" w:rsidR="002B4155" w:rsidRDefault="00FC0650" w:rsidP="00A2231B">
            <w:pPr>
              <w:pStyle w:val="ChronTabledetails"/>
            </w:pPr>
            <w:r>
              <w:t>made under the</w:t>
            </w:r>
            <w:r w:rsidR="00A2231B">
              <w:t xml:space="preserve"> </w:t>
            </w:r>
            <w:r w:rsidR="00A2231B">
              <w:rPr>
                <w:i/>
              </w:rPr>
              <w:t>Taxation Administration Act 1999</w:t>
            </w:r>
            <w:r w:rsidR="00A2231B" w:rsidRPr="005D375E">
              <w:t>, s 139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B1C356" w14:textId="77777777" w:rsidR="00AD4608" w:rsidRDefault="00B22ADB" w:rsidP="00B22ADB">
            <w:pPr>
              <w:pStyle w:val="ChronTableRep"/>
            </w:pPr>
            <w:r>
              <w:t>repealed by DI2015-167</w:t>
            </w:r>
            <w:r>
              <w:br/>
              <w:t>1 July 2015</w:t>
            </w:r>
          </w:p>
        </w:tc>
      </w:tr>
      <w:tr w:rsidR="00AD4608" w:rsidRPr="00876F8C" w14:paraId="3FB1CBE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C620A" w14:textId="77777777" w:rsidR="00AD4608" w:rsidRDefault="00AD4608" w:rsidP="002E689F">
            <w:pPr>
              <w:pStyle w:val="ChronTableBold"/>
              <w:keepNext w:val="0"/>
            </w:pPr>
            <w:r>
              <w:t>185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02C" w14:textId="77777777" w:rsidR="00AD4608" w:rsidRDefault="002B4155" w:rsidP="002A3B2D">
            <w:pPr>
              <w:pStyle w:val="ChronTableBold"/>
            </w:pPr>
            <w:r>
              <w:t>Taxation Administration (Rates) Determination 2014 (No 1)</w:t>
            </w:r>
            <w:r w:rsidR="008E6F86">
              <w:t xml:space="preserve"> </w:t>
            </w:r>
            <w:r w:rsidR="008E6F86" w:rsidRPr="00637E94">
              <w:rPr>
                <w:color w:val="FF0000"/>
              </w:rPr>
              <w:t>(repealed)</w:t>
            </w:r>
          </w:p>
          <w:p w14:paraId="073B3491" w14:textId="77777777" w:rsidR="002B4155" w:rsidRDefault="00FC0650" w:rsidP="002B4155">
            <w:pPr>
              <w:pStyle w:val="ChronTabledetails"/>
            </w:pPr>
            <w:r>
              <w:t xml:space="preserve">made under the </w:t>
            </w:r>
            <w:r w:rsidR="00A2231B">
              <w:rPr>
                <w:i/>
              </w:rPr>
              <w:t>Taxation Administration Act 1999</w:t>
            </w:r>
            <w:r w:rsidR="00A2231B" w:rsidRPr="005D375E">
              <w:t>, s 139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C4438" w14:textId="77777777" w:rsidR="00AD4608" w:rsidRDefault="008E6F86" w:rsidP="001167DF">
            <w:pPr>
              <w:pStyle w:val="ChronTableRep"/>
            </w:pPr>
            <w:r>
              <w:t>repealed by DI2015-162</w:t>
            </w:r>
            <w:r>
              <w:br/>
              <w:t>1 July 2015</w:t>
            </w:r>
          </w:p>
        </w:tc>
      </w:tr>
      <w:tr w:rsidR="00AD4608" w:rsidRPr="00876F8C" w14:paraId="09C6215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7E8D5" w14:textId="77777777" w:rsidR="00AD4608" w:rsidRDefault="00AD4608" w:rsidP="002E689F">
            <w:pPr>
              <w:pStyle w:val="ChronTableBold"/>
              <w:keepNext w:val="0"/>
            </w:pPr>
            <w:r>
              <w:lastRenderedPageBreak/>
              <w:t>186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8A6" w14:textId="77777777" w:rsidR="00AD4608" w:rsidRDefault="002B4155" w:rsidP="002A3B2D">
            <w:pPr>
              <w:pStyle w:val="ChronTableBold"/>
            </w:pPr>
            <w:r>
              <w:t>Taxation Administration (Amounts Payable—Duty) Determination 2014 (No 2)</w:t>
            </w:r>
            <w:r w:rsidR="0092561F">
              <w:t xml:space="preserve"> </w:t>
            </w:r>
            <w:r w:rsidR="0092561F" w:rsidRPr="0092561F">
              <w:rPr>
                <w:color w:val="FF0000"/>
              </w:rPr>
              <w:t>(repealed)</w:t>
            </w:r>
          </w:p>
          <w:p w14:paraId="554496E7" w14:textId="77777777" w:rsidR="002B4155" w:rsidRDefault="00FC0650" w:rsidP="002B4155">
            <w:pPr>
              <w:pStyle w:val="ChronTabledetails"/>
            </w:pPr>
            <w:r>
              <w:t xml:space="preserve">made under the </w:t>
            </w:r>
            <w:r w:rsidR="00A2231B">
              <w:rPr>
                <w:i/>
              </w:rPr>
              <w:t>Taxation Administration Act 1999</w:t>
            </w:r>
            <w:r w:rsidR="00A2231B" w:rsidRPr="005D375E">
              <w:t>, s 139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E0A83" w14:textId="77777777" w:rsidR="00AD4608" w:rsidRDefault="0092561F" w:rsidP="001167DF">
            <w:pPr>
              <w:pStyle w:val="ChronTableRep"/>
            </w:pPr>
            <w:r>
              <w:t>repealed by DI2015-106</w:t>
            </w:r>
            <w:r>
              <w:br/>
              <w:t>3 June 2015</w:t>
            </w:r>
          </w:p>
        </w:tc>
      </w:tr>
      <w:tr w:rsidR="00AD4608" w:rsidRPr="00876F8C" w14:paraId="0AEB92F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94FE9" w14:textId="77777777" w:rsidR="00AD4608" w:rsidRDefault="00AD4608" w:rsidP="002E689F">
            <w:pPr>
              <w:pStyle w:val="ChronTableBold"/>
              <w:keepNext w:val="0"/>
            </w:pPr>
            <w:r>
              <w:t>187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08E" w14:textId="77777777" w:rsidR="00AD4608" w:rsidRDefault="002B4155" w:rsidP="002A3B2D">
            <w:pPr>
              <w:pStyle w:val="ChronTableBold"/>
            </w:pPr>
            <w:r>
              <w:t>Public Unleased Land (Fees) Determination 2014 (No 1)</w:t>
            </w:r>
            <w:r w:rsidR="00083E85">
              <w:t xml:space="preserve"> </w:t>
            </w:r>
            <w:r w:rsidR="00083E85" w:rsidRPr="00074E17">
              <w:rPr>
                <w:color w:val="FF0000"/>
              </w:rPr>
              <w:t>(repealed)</w:t>
            </w:r>
          </w:p>
          <w:p w14:paraId="6334094A" w14:textId="77777777" w:rsidR="002B4155" w:rsidRDefault="00FC0650" w:rsidP="002B4155">
            <w:pPr>
              <w:pStyle w:val="ChronTabledetails"/>
            </w:pPr>
            <w:r>
              <w:t xml:space="preserve">made under the </w:t>
            </w:r>
            <w:r w:rsidR="00A2231B">
              <w:rPr>
                <w:i/>
              </w:rPr>
              <w:t>Public Unleased Land Act 2013</w:t>
            </w:r>
            <w:r w:rsidR="00A2231B">
              <w:t>, s 130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556B0" w14:textId="77777777" w:rsidR="00AD4608" w:rsidRDefault="00083E85" w:rsidP="00CC5C2E">
            <w:pPr>
              <w:pStyle w:val="ChronTableRep"/>
            </w:pPr>
            <w:r>
              <w:t>repealed by DI2015-</w:t>
            </w:r>
            <w:r w:rsidR="007D72D3">
              <w:t>86</w:t>
            </w:r>
            <w:r>
              <w:br/>
            </w:r>
            <w:r w:rsidR="00CC5C2E">
              <w:t>1 July</w:t>
            </w:r>
            <w:r>
              <w:t xml:space="preserve"> 2015</w:t>
            </w:r>
          </w:p>
        </w:tc>
      </w:tr>
      <w:tr w:rsidR="00AD4608" w:rsidRPr="00876F8C" w14:paraId="7E92DB4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25006" w14:textId="77777777" w:rsidR="00AD4608" w:rsidRDefault="00AD4608" w:rsidP="002E689F">
            <w:pPr>
              <w:pStyle w:val="ChronTableBold"/>
              <w:keepNext w:val="0"/>
            </w:pPr>
            <w:r>
              <w:t>188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96E" w14:textId="77777777" w:rsidR="00AD4608" w:rsidRDefault="002B4155" w:rsidP="002A3B2D">
            <w:pPr>
              <w:pStyle w:val="ChronTableBold"/>
            </w:pPr>
            <w:r>
              <w:t>Cemeteries and Crematoria (Public Cemetery Fees) Determination 2014 (No 1)</w:t>
            </w:r>
            <w:r w:rsidR="00083E85">
              <w:t xml:space="preserve"> </w:t>
            </w:r>
            <w:r w:rsidR="00083E85" w:rsidRPr="00074E17">
              <w:rPr>
                <w:color w:val="FF0000"/>
              </w:rPr>
              <w:t>(repealed)</w:t>
            </w:r>
          </w:p>
          <w:p w14:paraId="3C94C417" w14:textId="77777777" w:rsidR="002B4155" w:rsidRDefault="00FC0650" w:rsidP="002B4155">
            <w:pPr>
              <w:pStyle w:val="ChronTabledetails"/>
            </w:pPr>
            <w:r>
              <w:t xml:space="preserve">made under the </w:t>
            </w:r>
            <w:r w:rsidR="00A2231B">
              <w:rPr>
                <w:i/>
              </w:rPr>
              <w:t>Cemeteries and Crematoria Act 2003</w:t>
            </w:r>
            <w:r w:rsidR="00A2231B">
              <w:t>, s 49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38C1C" w14:textId="77777777" w:rsidR="00AD4608" w:rsidRDefault="00083E85" w:rsidP="00440FE6">
            <w:pPr>
              <w:pStyle w:val="ChronTableRep"/>
            </w:pPr>
            <w:r>
              <w:t>repealed by DI2015-</w:t>
            </w:r>
            <w:r w:rsidR="007D72D3">
              <w:t>87</w:t>
            </w:r>
            <w:r>
              <w:br/>
              <w:t>3</w:t>
            </w:r>
            <w:r w:rsidR="00440FE6">
              <w:t>1 July</w:t>
            </w:r>
            <w:r>
              <w:t xml:space="preserve"> 2015</w:t>
            </w:r>
          </w:p>
        </w:tc>
      </w:tr>
      <w:tr w:rsidR="00AD4608" w:rsidRPr="00876F8C" w14:paraId="4EE085B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2E2BF" w14:textId="77777777" w:rsidR="00AD4608" w:rsidRDefault="00AD4608" w:rsidP="002E689F">
            <w:pPr>
              <w:pStyle w:val="ChronTableBold"/>
              <w:keepNext w:val="0"/>
            </w:pPr>
            <w:r>
              <w:t>189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CD2" w14:textId="77777777" w:rsidR="00AD4608" w:rsidRDefault="002B4155" w:rsidP="002A3B2D">
            <w:pPr>
              <w:pStyle w:val="ChronTableBold"/>
            </w:pPr>
            <w:r>
              <w:t>Civil Law (Wrongs) Western Australian Bar Association Scheme 2014 (No 1)</w:t>
            </w:r>
            <w:r w:rsidR="006055A2">
              <w:t xml:space="preserve"> </w:t>
            </w:r>
            <w:r w:rsidR="006055A2">
              <w:rPr>
                <w:color w:val="FF0000"/>
              </w:rPr>
              <w:t>(repealed)</w:t>
            </w:r>
          </w:p>
          <w:p w14:paraId="4219D930" w14:textId="77777777" w:rsidR="002B4155" w:rsidRDefault="00FC0650" w:rsidP="00C2177A">
            <w:pPr>
              <w:pStyle w:val="ChronTabledetails"/>
            </w:pPr>
            <w:r>
              <w:t xml:space="preserve">made under the </w:t>
            </w:r>
            <w:r w:rsidR="00A2231B">
              <w:rPr>
                <w:i/>
              </w:rPr>
              <w:t>Civil Law (Wrongs) Act 2002</w:t>
            </w:r>
            <w:r w:rsidR="007A6B6F">
              <w:t>, sch 4</w:t>
            </w:r>
            <w:r w:rsidR="00A2231B">
              <w:t xml:space="preserve"> s 4.10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DE96A" w14:textId="77777777" w:rsidR="00AD4608" w:rsidRDefault="006055A2" w:rsidP="001167DF">
            <w:pPr>
              <w:pStyle w:val="ChronTableRep"/>
            </w:pPr>
            <w:r>
              <w:t>extended by NI2019-87</w:t>
            </w:r>
            <w:r>
              <w:br/>
              <w:t>1 July 2019</w:t>
            </w:r>
            <w:r>
              <w:br/>
              <w:t>expired</w:t>
            </w:r>
            <w:r>
              <w:br/>
              <w:t>30 June 2020</w:t>
            </w:r>
          </w:p>
        </w:tc>
      </w:tr>
      <w:tr w:rsidR="00AD4608" w:rsidRPr="00876F8C" w14:paraId="17CE320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58649" w14:textId="77777777" w:rsidR="00AD4608" w:rsidRDefault="00AD4608" w:rsidP="002E689F">
            <w:pPr>
              <w:pStyle w:val="ChronTableBold"/>
              <w:keepNext w:val="0"/>
            </w:pPr>
            <w:r>
              <w:t>190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DBA" w14:textId="77777777" w:rsidR="00AD4608" w:rsidRDefault="002B4155" w:rsidP="002A3B2D">
            <w:pPr>
              <w:pStyle w:val="ChronTableBold"/>
            </w:pPr>
            <w:r>
              <w:t>Disability Services (</w:t>
            </w:r>
            <w:r w:rsidR="00870EEC">
              <w:t>Specialist</w:t>
            </w:r>
            <w:r>
              <w:t xml:space="preserve"> Disability Service Types) Declaration 2014 (No 1)</w:t>
            </w:r>
          </w:p>
          <w:p w14:paraId="548B9CAE" w14:textId="77777777" w:rsidR="002B4155" w:rsidRDefault="00FC0650" w:rsidP="002B4155">
            <w:pPr>
              <w:pStyle w:val="ChronTabledetails"/>
            </w:pPr>
            <w:r>
              <w:t xml:space="preserve">made under the </w:t>
            </w:r>
            <w:r w:rsidR="00870EEC">
              <w:rPr>
                <w:i/>
              </w:rPr>
              <w:t>Disability Services Act 1991</w:t>
            </w:r>
            <w:r w:rsidR="00870EEC">
              <w:t>, s 4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069D53" w14:textId="77777777" w:rsidR="00AD4608" w:rsidRDefault="00AD4608" w:rsidP="001167DF">
            <w:pPr>
              <w:pStyle w:val="ChronTableRep"/>
            </w:pPr>
          </w:p>
        </w:tc>
      </w:tr>
      <w:tr w:rsidR="00AD4608" w:rsidRPr="00876F8C" w14:paraId="6332535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1E4D9" w14:textId="77777777" w:rsidR="00AD4608" w:rsidRDefault="00AD4608" w:rsidP="002E689F">
            <w:pPr>
              <w:pStyle w:val="ChronTableBold"/>
              <w:keepNext w:val="0"/>
            </w:pPr>
            <w:r>
              <w:t>191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C6A" w14:textId="77777777" w:rsidR="00AD4608" w:rsidRDefault="007A6B6F" w:rsidP="002A3B2D">
            <w:pPr>
              <w:pStyle w:val="ChronTableBold"/>
            </w:pPr>
            <w:r>
              <w:t xml:space="preserve">Disability Services Approved </w:t>
            </w:r>
            <w:r w:rsidR="002B4155">
              <w:t>Standard 2014 (No 1)</w:t>
            </w:r>
          </w:p>
          <w:p w14:paraId="223B7159" w14:textId="77777777" w:rsidR="002B4155" w:rsidRDefault="00FC0650" w:rsidP="002B4155">
            <w:pPr>
              <w:pStyle w:val="ChronTabledetails"/>
            </w:pPr>
            <w:r>
              <w:t xml:space="preserve">made under the </w:t>
            </w:r>
            <w:r w:rsidR="00870EEC">
              <w:rPr>
                <w:i/>
              </w:rPr>
              <w:t>Disability Services Act 1991</w:t>
            </w:r>
            <w:r w:rsidR="00870EEC">
              <w:t>, s 5A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7817B5" w14:textId="77777777" w:rsidR="00AD4608" w:rsidRDefault="00AD4608" w:rsidP="001167DF">
            <w:pPr>
              <w:pStyle w:val="ChronTableRep"/>
            </w:pPr>
          </w:p>
        </w:tc>
      </w:tr>
      <w:tr w:rsidR="00AD4608" w:rsidRPr="00876F8C" w14:paraId="7199745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3F17" w14:textId="77777777" w:rsidR="00AD4608" w:rsidRDefault="00AD4608" w:rsidP="002E689F">
            <w:pPr>
              <w:pStyle w:val="ChronTableBold"/>
              <w:keepNext w:val="0"/>
            </w:pPr>
            <w:r>
              <w:t>192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814" w14:textId="77777777" w:rsidR="00AD4608" w:rsidRDefault="002B4155" w:rsidP="002A3B2D">
            <w:pPr>
              <w:pStyle w:val="ChronTableBold"/>
            </w:pPr>
            <w:r>
              <w:t>Lifetime Care and Support (Catastrophic Injuries) Guidelines 2014 (No 1)</w:t>
            </w:r>
          </w:p>
          <w:p w14:paraId="39764F1F" w14:textId="77777777" w:rsidR="002B4155" w:rsidRDefault="00FC0650" w:rsidP="002B4155">
            <w:pPr>
              <w:pStyle w:val="ChronTabledetails"/>
            </w:pPr>
            <w:r>
              <w:t xml:space="preserve">made under the </w:t>
            </w:r>
            <w:r w:rsidR="00870EEC">
              <w:rPr>
                <w:i/>
              </w:rPr>
              <w:t>Lifetime Care and Support (Catastrophic Injuries) Act 2014</w:t>
            </w:r>
            <w:r w:rsidR="00870EEC">
              <w:t>, s 93</w:t>
            </w:r>
            <w:r>
              <w:rPr>
                <w:i/>
              </w:rPr>
              <w:br/>
            </w:r>
            <w:r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63986" w14:textId="77777777" w:rsidR="00AD4608" w:rsidRDefault="00AD4608" w:rsidP="001167DF">
            <w:pPr>
              <w:pStyle w:val="ChronTableRep"/>
            </w:pPr>
          </w:p>
        </w:tc>
      </w:tr>
      <w:tr w:rsidR="00AD4608" w:rsidRPr="00876F8C" w14:paraId="1A6B5C2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00877" w14:textId="77777777" w:rsidR="00AD4608" w:rsidRDefault="00AD4608" w:rsidP="002E689F">
            <w:pPr>
              <w:pStyle w:val="ChronTableBold"/>
              <w:keepNext w:val="0"/>
            </w:pPr>
            <w:r>
              <w:t>193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8A2F" w14:textId="77777777" w:rsidR="00AD4608" w:rsidRDefault="00AD4608" w:rsidP="002A3B2D">
            <w:pPr>
              <w:pStyle w:val="ChronTableBold"/>
            </w:pPr>
            <w:r w:rsidRPr="00AD4608">
              <w:t>Public Baths and Public Bathing (Active Leisure Centre Fees) Determination 2014</w:t>
            </w:r>
            <w:r w:rsidR="00B82F69">
              <w:t xml:space="preserve"> </w:t>
            </w:r>
            <w:r w:rsidR="00B82F69" w:rsidRPr="00B82F69">
              <w:rPr>
                <w:color w:val="FF0000"/>
              </w:rPr>
              <w:t>(repealed)</w:t>
            </w:r>
          </w:p>
          <w:p w14:paraId="7ABEF574" w14:textId="77777777" w:rsidR="00AD4608" w:rsidRPr="00AD4608" w:rsidRDefault="00AD4608" w:rsidP="007A6B6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Baths and Public Bathing Act 1956</w:t>
            </w:r>
            <w:r>
              <w:t>, s 37</w:t>
            </w:r>
            <w:r>
              <w:br/>
              <w:t>notified LR 30 June 2014</w:t>
            </w:r>
            <w:r>
              <w:br/>
              <w:t>commenced 1 July 2014 (LA s 73 (2) (</w:t>
            </w:r>
            <w:r w:rsidR="007A6B6F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B4ED1" w14:textId="77777777" w:rsidR="00AD4608" w:rsidRDefault="00B82F69" w:rsidP="00B82F69">
            <w:pPr>
              <w:pStyle w:val="ChronTableRep"/>
            </w:pPr>
            <w:r>
              <w:t>r</w:t>
            </w:r>
            <w:r w:rsidRPr="00B82F69">
              <w:t>epealed by A2015-7</w:t>
            </w:r>
            <w:r>
              <w:t xml:space="preserve">, </w:t>
            </w:r>
            <w:r w:rsidRPr="00B82F69">
              <w:t>s 60</w:t>
            </w:r>
            <w:r>
              <w:br/>
              <w:t>1 July 2015</w:t>
            </w:r>
          </w:p>
        </w:tc>
      </w:tr>
      <w:tr w:rsidR="00AD4608" w:rsidRPr="00876F8C" w14:paraId="44DFD4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0ECC" w14:textId="77777777" w:rsidR="00AD4608" w:rsidRDefault="00AD4608" w:rsidP="002E689F">
            <w:pPr>
              <w:pStyle w:val="ChronTableBold"/>
              <w:keepNext w:val="0"/>
            </w:pPr>
            <w:r>
              <w:t>194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7EA6" w14:textId="77777777" w:rsidR="00AD4608" w:rsidRDefault="00AD4608" w:rsidP="002A3B2D">
            <w:pPr>
              <w:pStyle w:val="ChronTableBold"/>
            </w:pPr>
            <w:r w:rsidRPr="00AD4608">
              <w:t>Legal Profession (Solicitors Practising Fees) Determination 2014</w:t>
            </w:r>
            <w:r w:rsidR="003209DA">
              <w:t xml:space="preserve"> </w:t>
            </w:r>
            <w:r w:rsidR="003209DA" w:rsidRPr="003209DA">
              <w:rPr>
                <w:color w:val="FF0000"/>
              </w:rPr>
              <w:t>(repealed)</w:t>
            </w:r>
          </w:p>
          <w:p w14:paraId="048E9EA5" w14:textId="77777777" w:rsidR="00AD4608" w:rsidRDefault="002C2F81" w:rsidP="00AD460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Profession Act 2006</w:t>
            </w:r>
            <w:r>
              <w:t>, s 84</w:t>
            </w:r>
            <w:r>
              <w:br/>
              <w:t>notified LR 30 June 2014</w:t>
            </w:r>
            <w:r>
              <w:br/>
              <w:t>commenced 1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8C87A" w14:textId="77777777" w:rsidR="00AD4608" w:rsidRDefault="003209DA" w:rsidP="001167DF">
            <w:pPr>
              <w:pStyle w:val="ChronTableRep"/>
            </w:pPr>
            <w:r>
              <w:t>repealed by DI2015-133</w:t>
            </w:r>
            <w:r>
              <w:br/>
              <w:t>16 June 2015</w:t>
            </w:r>
          </w:p>
        </w:tc>
      </w:tr>
      <w:tr w:rsidR="00AD4608" w:rsidRPr="00876F8C" w14:paraId="0898072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26D9" w14:textId="77777777" w:rsidR="00AD4608" w:rsidRDefault="00AD4608" w:rsidP="002E689F">
            <w:pPr>
              <w:pStyle w:val="ChronTableBold"/>
              <w:keepNext w:val="0"/>
            </w:pPr>
            <w:r>
              <w:lastRenderedPageBreak/>
              <w:t>195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3716" w14:textId="77777777" w:rsidR="00AD4608" w:rsidRDefault="00AD4608" w:rsidP="002A3B2D">
            <w:pPr>
              <w:pStyle w:val="ChronTableBold"/>
            </w:pPr>
            <w:r w:rsidRPr="00AD4608">
              <w:t>Animal Welfare (Australian Code for the Care and Use of Animals for Scientific Purposes) Code of Practice 2014 (No 1)</w:t>
            </w:r>
          </w:p>
          <w:p w14:paraId="541E222E" w14:textId="77777777" w:rsidR="00AD4608" w:rsidRDefault="002C2F81" w:rsidP="0083501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22</w:t>
            </w:r>
            <w:r>
              <w:br/>
              <w:t>notified LR 30 June 2014</w:t>
            </w:r>
            <w:r>
              <w:br/>
              <w:t>commenced 1 July 2014 (LA s 73 (2) (</w:t>
            </w:r>
            <w:r w:rsidR="00835011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21ABA" w14:textId="77777777" w:rsidR="00AD4608" w:rsidRDefault="00AD4608" w:rsidP="001167DF">
            <w:pPr>
              <w:pStyle w:val="ChronTableRep"/>
            </w:pPr>
          </w:p>
        </w:tc>
      </w:tr>
      <w:tr w:rsidR="00AD4608" w:rsidRPr="00876F8C" w14:paraId="5B24C2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6EB69" w14:textId="77777777" w:rsidR="00AD4608" w:rsidRDefault="00AD4608" w:rsidP="002E689F">
            <w:pPr>
              <w:pStyle w:val="ChronTableBold"/>
              <w:keepNext w:val="0"/>
            </w:pPr>
            <w:r>
              <w:t>196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43C" w14:textId="77777777" w:rsidR="00AD4608" w:rsidRDefault="00AD4608" w:rsidP="002A3B2D">
            <w:pPr>
              <w:pStyle w:val="ChronTableBold"/>
            </w:pPr>
            <w:r w:rsidRPr="00AD4608">
              <w:t>Training and Tertiary Education (Fees) Determination 2014</w:t>
            </w:r>
            <w:r w:rsidR="00866468">
              <w:t xml:space="preserve"> </w:t>
            </w:r>
            <w:r w:rsidR="00866468" w:rsidRPr="00866468">
              <w:rPr>
                <w:color w:val="FF0000"/>
              </w:rPr>
              <w:t>(repealed)</w:t>
            </w:r>
          </w:p>
          <w:p w14:paraId="5A537A83" w14:textId="77777777" w:rsidR="00AD4608" w:rsidRDefault="002C2F81" w:rsidP="0083501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111</w:t>
            </w:r>
            <w:r>
              <w:br/>
              <w:t>notified LR 30 June 2014</w:t>
            </w:r>
            <w:r>
              <w:br/>
              <w:t>commenced 1 July 2014 (LA s 73 (2) (</w:t>
            </w:r>
            <w:r w:rsidR="00835011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FCFD3" w14:textId="77777777" w:rsidR="00AD4608" w:rsidRDefault="00866468" w:rsidP="001167DF">
            <w:pPr>
              <w:pStyle w:val="ChronTableRep"/>
            </w:pPr>
            <w:r>
              <w:t>repealed by A2014-48 s 59</w:t>
            </w:r>
            <w:r>
              <w:br/>
              <w:t>20 November 2014</w:t>
            </w:r>
          </w:p>
        </w:tc>
      </w:tr>
      <w:tr w:rsidR="00457EAA" w:rsidRPr="00876F8C" w14:paraId="0C857D1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64ABE" w14:textId="77777777" w:rsidR="00457EAA" w:rsidRDefault="00457EAA" w:rsidP="002E689F">
            <w:pPr>
              <w:pStyle w:val="ChronTableBold"/>
              <w:keepNext w:val="0"/>
            </w:pPr>
            <w:r>
              <w:t>197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353D" w14:textId="77777777" w:rsidR="00457EAA" w:rsidRDefault="00457EAA" w:rsidP="002A3B2D">
            <w:pPr>
              <w:pStyle w:val="ChronTableBold"/>
            </w:pPr>
            <w:r>
              <w:t>Juries (Payment) Determination 2014</w:t>
            </w:r>
            <w:r w:rsidR="00440FE6">
              <w:t xml:space="preserve"> </w:t>
            </w:r>
            <w:r w:rsidR="00440FE6" w:rsidRPr="00637E94">
              <w:rPr>
                <w:color w:val="FF0000"/>
              </w:rPr>
              <w:t>(repealed)</w:t>
            </w:r>
          </w:p>
          <w:p w14:paraId="793D334F" w14:textId="77777777" w:rsidR="00457EAA" w:rsidRPr="00AD4608" w:rsidRDefault="009362EC" w:rsidP="00457EA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Juries Act 1967</w:t>
            </w:r>
            <w:r>
              <w:t>, s 51</w:t>
            </w:r>
            <w:r>
              <w:br/>
            </w:r>
            <w:r w:rsidR="00457EAA">
              <w:t>notified LR 30 June 2014</w:t>
            </w:r>
            <w:r w:rsidR="00457EAA"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648D9" w14:textId="77777777" w:rsidR="00457EAA" w:rsidRDefault="00440FE6" w:rsidP="001167DF">
            <w:pPr>
              <w:pStyle w:val="ChronTableRep"/>
            </w:pPr>
            <w:r>
              <w:t>repealed by DI2015-199</w:t>
            </w:r>
            <w:r>
              <w:br/>
              <w:t>1 July 2015</w:t>
            </w:r>
          </w:p>
        </w:tc>
      </w:tr>
      <w:tr w:rsidR="00457EAA" w:rsidRPr="00876F8C" w14:paraId="73EFC7F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56B5" w14:textId="77777777" w:rsidR="00457EAA" w:rsidRDefault="00457EAA" w:rsidP="002E689F">
            <w:pPr>
              <w:pStyle w:val="ChronTableBold"/>
              <w:keepNext w:val="0"/>
            </w:pPr>
            <w:r>
              <w:t>198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3EA" w14:textId="77777777" w:rsidR="00457EAA" w:rsidRPr="00457EAA" w:rsidRDefault="00457EAA" w:rsidP="00457EAA">
            <w:pPr>
              <w:pStyle w:val="ChronTableBold"/>
              <w:rPr>
                <w:lang w:eastAsia="en-AU"/>
              </w:rPr>
            </w:pPr>
            <w:r w:rsidRPr="00457EAA">
              <w:rPr>
                <w:lang w:eastAsia="en-AU"/>
              </w:rPr>
              <w:t>Road Transport (Safety and Traffic Management) Parking Authority Declaration 2014 (No 1)</w:t>
            </w:r>
            <w:r w:rsidR="002B0405">
              <w:rPr>
                <w:lang w:eastAsia="en-AU"/>
              </w:rPr>
              <w:t xml:space="preserve"> </w:t>
            </w:r>
            <w:r w:rsidR="002B0405" w:rsidRPr="004C344A">
              <w:rPr>
                <w:color w:val="FF0000"/>
                <w:w w:val="105"/>
              </w:rPr>
              <w:t>(repealed)</w:t>
            </w:r>
          </w:p>
          <w:p w14:paraId="4F9B2314" w14:textId="77777777" w:rsidR="00457EAA" w:rsidRPr="00853C6C" w:rsidRDefault="00853C6C" w:rsidP="00457EA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Regulation 2000</w:t>
            </w:r>
            <w:r>
              <w:t>, s 75A</w:t>
            </w:r>
            <w:r>
              <w:br/>
              <w:t xml:space="preserve">notified LR 3 </w:t>
            </w:r>
            <w:r w:rsidR="00FB6ACB">
              <w:t>July 2014</w:t>
            </w:r>
            <w:r w:rsidR="00FB6ACB">
              <w:br/>
              <w:t>commenced 4 July 2014</w:t>
            </w:r>
            <w:r>
              <w:t xml:space="preserve">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DA5D6" w14:textId="77777777" w:rsidR="00457EAA" w:rsidRDefault="0001552F" w:rsidP="001167DF">
            <w:pPr>
              <w:pStyle w:val="ChronTableRep"/>
            </w:pPr>
            <w:r>
              <w:t xml:space="preserve">implied </w:t>
            </w:r>
            <w:r w:rsidR="002B0405">
              <w:t>repeal by DI2020</w:t>
            </w:r>
            <w:r>
              <w:noBreakHyphen/>
            </w:r>
            <w:r w:rsidR="002B0405">
              <w:t>75</w:t>
            </w:r>
            <w:r w:rsidR="002B0405">
              <w:br/>
              <w:t>1 May 2020</w:t>
            </w:r>
          </w:p>
        </w:tc>
      </w:tr>
      <w:tr w:rsidR="00457EAA" w:rsidRPr="00876F8C" w14:paraId="5826C79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7955D" w14:textId="77777777" w:rsidR="00457EAA" w:rsidRDefault="00457EAA" w:rsidP="002E689F">
            <w:pPr>
              <w:pStyle w:val="ChronTableBold"/>
              <w:keepNext w:val="0"/>
            </w:pPr>
            <w:r>
              <w:t>199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F00" w14:textId="77777777" w:rsidR="00457EAA" w:rsidRPr="00457EAA" w:rsidRDefault="00457EAA" w:rsidP="00457EAA">
            <w:pPr>
              <w:pStyle w:val="ChronTableBold"/>
              <w:rPr>
                <w:lang w:eastAsia="en-AU"/>
              </w:rPr>
            </w:pPr>
            <w:r w:rsidRPr="00457EAA">
              <w:rPr>
                <w:lang w:eastAsia="en-AU"/>
              </w:rPr>
              <w:t>Adoption (Fees) Determination 2014 (No 1)</w:t>
            </w:r>
            <w:r w:rsidR="00440FE6">
              <w:t xml:space="preserve"> </w:t>
            </w:r>
            <w:r w:rsidR="00440FE6" w:rsidRPr="00637E94">
              <w:rPr>
                <w:color w:val="FF0000"/>
              </w:rPr>
              <w:t>(repealed)</w:t>
            </w:r>
          </w:p>
          <w:p w14:paraId="3E08AA9F" w14:textId="77777777" w:rsidR="00457EAA" w:rsidRPr="00457EAA" w:rsidRDefault="00457EAA" w:rsidP="00457EA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Adoption Act 1993</w:t>
            </w:r>
            <w:r>
              <w:t>, s 118</w:t>
            </w:r>
            <w:r>
              <w:br/>
              <w:t>notified LR 30 June 2014</w:t>
            </w:r>
            <w:r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8666E8" w14:textId="77777777" w:rsidR="00457EAA" w:rsidRDefault="00440FE6" w:rsidP="001167DF">
            <w:pPr>
              <w:pStyle w:val="ChronTableRep"/>
            </w:pPr>
            <w:r>
              <w:t>repealed by DI2015-182</w:t>
            </w:r>
            <w:r>
              <w:br/>
              <w:t>1 July 2015</w:t>
            </w:r>
          </w:p>
        </w:tc>
      </w:tr>
      <w:tr w:rsidR="00457EAA" w:rsidRPr="00876F8C" w14:paraId="137DAB1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4E39E" w14:textId="77777777" w:rsidR="00457EAA" w:rsidRDefault="00457EAA" w:rsidP="002E689F">
            <w:pPr>
              <w:pStyle w:val="ChronTableBold"/>
              <w:keepNext w:val="0"/>
            </w:pPr>
            <w:r>
              <w:t>200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21D4" w14:textId="77777777" w:rsidR="00457EAA" w:rsidRDefault="00457EAA" w:rsidP="002A3B2D">
            <w:pPr>
              <w:pStyle w:val="ChronTableBold"/>
            </w:pPr>
            <w:r>
              <w:t>Working with Vulnerable People Background Checking (Fees) Determination 2014 (No 1)</w:t>
            </w:r>
            <w:r w:rsidR="007B09B9">
              <w:t xml:space="preserve"> </w:t>
            </w:r>
            <w:r w:rsidR="007B09B9" w:rsidRPr="00637E94">
              <w:rPr>
                <w:color w:val="FF0000"/>
              </w:rPr>
              <w:t>(repealed)</w:t>
            </w:r>
          </w:p>
          <w:p w14:paraId="2DE79E67" w14:textId="77777777" w:rsidR="00457EAA" w:rsidRPr="009362EC" w:rsidRDefault="009362EC" w:rsidP="00457EAA">
            <w:pPr>
              <w:pStyle w:val="ChronTabledetails"/>
            </w:pPr>
            <w:r>
              <w:t xml:space="preserve">made under the </w:t>
            </w:r>
            <w:r w:rsidRPr="009362EC">
              <w:rPr>
                <w:i/>
              </w:rPr>
              <w:t>Working with Vulnerable People (Background Checking) Act 2011</w:t>
            </w:r>
            <w:r>
              <w:t>, s 68</w:t>
            </w:r>
            <w:r w:rsidR="001F6CF0">
              <w:br/>
              <w:t>notified LR 30 June 2014</w:t>
            </w:r>
            <w:r w:rsidR="001F6CF0">
              <w:br/>
              <w:t>commenced 1 July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B4ADD6" w14:textId="77777777" w:rsidR="00457EAA" w:rsidRDefault="007B09B9" w:rsidP="001167DF">
            <w:pPr>
              <w:pStyle w:val="ChronTableRep"/>
            </w:pPr>
            <w:r>
              <w:t>repealed by DI2015-181</w:t>
            </w:r>
            <w:r>
              <w:br/>
              <w:t>1 July 2015</w:t>
            </w:r>
          </w:p>
        </w:tc>
      </w:tr>
      <w:tr w:rsidR="00457EAA" w:rsidRPr="00876F8C" w14:paraId="0F9D82C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A05C5" w14:textId="77777777" w:rsidR="00457EAA" w:rsidRDefault="00457EAA" w:rsidP="002E689F">
            <w:pPr>
              <w:pStyle w:val="ChronTableBold"/>
              <w:keepNext w:val="0"/>
            </w:pPr>
            <w:r>
              <w:t>201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440A" w14:textId="77777777" w:rsidR="00457EAA" w:rsidRDefault="00853C6C" w:rsidP="002A3B2D">
            <w:pPr>
              <w:pStyle w:val="ChronTableBold"/>
            </w:pPr>
            <w:r>
              <w:t>Planning and Development (Remission of Lease Variation Charges) Determination 2014 (No 1)</w:t>
            </w:r>
            <w:r w:rsidR="009C41C9">
              <w:t xml:space="preserve"> </w:t>
            </w:r>
            <w:r w:rsidR="009C41C9" w:rsidRPr="00637E94">
              <w:rPr>
                <w:color w:val="FF0000"/>
              </w:rPr>
              <w:t>(repealed)</w:t>
            </w:r>
          </w:p>
          <w:p w14:paraId="1AAAF593" w14:textId="77777777" w:rsidR="00853C6C" w:rsidRPr="00C35B62" w:rsidRDefault="00C35B62" w:rsidP="009C41C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278F</w:t>
            </w:r>
            <w:r>
              <w:br/>
              <w:t>notified LR 3 July 2014</w:t>
            </w:r>
            <w:r>
              <w:br/>
            </w:r>
            <w:r w:rsidRPr="00687CBB">
              <w:t>commence</w:t>
            </w:r>
            <w:r w:rsidR="00687CBB">
              <w:t>d</w:t>
            </w:r>
            <w:r w:rsidRPr="00687CBB">
              <w:t xml:space="preserve"> 1 July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9BB5E3" w14:textId="77777777" w:rsidR="009C41C9" w:rsidRDefault="009C41C9" w:rsidP="001167DF">
            <w:pPr>
              <w:pStyle w:val="ChronTableRep"/>
            </w:pPr>
            <w:r>
              <w:t>expired</w:t>
            </w:r>
            <w:r>
              <w:br/>
              <w:t>30 June 2016</w:t>
            </w:r>
          </w:p>
        </w:tc>
      </w:tr>
      <w:tr w:rsidR="00457EAA" w:rsidRPr="00876F8C" w14:paraId="681824D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E1648" w14:textId="77777777" w:rsidR="00457EAA" w:rsidRDefault="00853C6C" w:rsidP="002E689F">
            <w:pPr>
              <w:pStyle w:val="ChronTableBold"/>
              <w:keepNext w:val="0"/>
            </w:pPr>
            <w:r>
              <w:t>202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9EC6" w14:textId="77777777" w:rsidR="00457EAA" w:rsidRDefault="00853C6C" w:rsidP="002A3B2D">
            <w:pPr>
              <w:pStyle w:val="ChronTableBold"/>
            </w:pPr>
            <w:r>
              <w:t>Legal Aid (Commissioner – Bar Association Nominee) Appointment 2014</w:t>
            </w:r>
            <w:r w:rsidR="00AA1FA0">
              <w:t xml:space="preserve"> </w:t>
            </w:r>
            <w:r w:rsidR="00AA1FA0" w:rsidRPr="00637E94">
              <w:rPr>
                <w:color w:val="FF0000"/>
              </w:rPr>
              <w:t>(repealed)</w:t>
            </w:r>
          </w:p>
          <w:p w14:paraId="556CEADE" w14:textId="77777777" w:rsidR="00853C6C" w:rsidRPr="00835011" w:rsidRDefault="00FB6ACB" w:rsidP="00AA1FA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>, s 16</w:t>
            </w:r>
            <w:r>
              <w:br/>
              <w:t>notified LR 3 July 2014</w:t>
            </w:r>
            <w:r>
              <w:br/>
              <w:t>commenced 4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B37CA" w14:textId="77777777" w:rsidR="00457EAA" w:rsidRDefault="00AA1FA0" w:rsidP="001167DF">
            <w:pPr>
              <w:pStyle w:val="ChronTableRep"/>
            </w:pPr>
            <w:r>
              <w:t>repealed by DI2017-9</w:t>
            </w:r>
            <w:r>
              <w:br/>
              <w:t>28 January 2017</w:t>
            </w:r>
          </w:p>
        </w:tc>
      </w:tr>
      <w:tr w:rsidR="00853C6C" w:rsidRPr="00876F8C" w14:paraId="651E70A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AFC05" w14:textId="77777777" w:rsidR="00853C6C" w:rsidRDefault="00853C6C" w:rsidP="002E689F">
            <w:pPr>
              <w:pStyle w:val="ChronTableBold"/>
              <w:keepNext w:val="0"/>
            </w:pPr>
            <w:r>
              <w:t>203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51A" w14:textId="77777777" w:rsidR="00853C6C" w:rsidRDefault="00853C6C" w:rsidP="002A3B2D">
            <w:pPr>
              <w:pStyle w:val="ChronTableBold"/>
            </w:pPr>
            <w:r>
              <w:t>Lifetime Care and Support (Catastrophic Injuries) Guidelines 2014 (No 2)</w:t>
            </w:r>
          </w:p>
          <w:p w14:paraId="5071C382" w14:textId="77777777" w:rsidR="00853C6C" w:rsidRPr="00F44070" w:rsidRDefault="00F44070" w:rsidP="00853C6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Lifetime Care and Support </w:t>
            </w:r>
            <w:r w:rsidRPr="00F44070">
              <w:rPr>
                <w:i/>
              </w:rPr>
              <w:t>(Catastrophic Injuries)</w:t>
            </w:r>
            <w:r>
              <w:rPr>
                <w:i/>
              </w:rPr>
              <w:t xml:space="preserve"> Act 2014</w:t>
            </w:r>
            <w:r>
              <w:t>, s 93</w:t>
            </w:r>
            <w:r>
              <w:br/>
              <w:t>notified LR 3 July 2014</w:t>
            </w:r>
            <w:r>
              <w:br/>
              <w:t>commenced 4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62822" w14:textId="77777777" w:rsidR="00853C6C" w:rsidRDefault="00853C6C" w:rsidP="001167DF">
            <w:pPr>
              <w:pStyle w:val="ChronTableRep"/>
            </w:pPr>
          </w:p>
        </w:tc>
      </w:tr>
      <w:tr w:rsidR="00853C6C" w:rsidRPr="00876F8C" w14:paraId="6FE1DF3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56BE5" w14:textId="77777777" w:rsidR="00853C6C" w:rsidRDefault="00853C6C" w:rsidP="002E689F">
            <w:pPr>
              <w:pStyle w:val="ChronTableBold"/>
              <w:keepNext w:val="0"/>
            </w:pPr>
            <w:r>
              <w:lastRenderedPageBreak/>
              <w:t>204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23C" w14:textId="77777777" w:rsidR="00853C6C" w:rsidRDefault="00853C6C" w:rsidP="002A3B2D">
            <w:pPr>
              <w:pStyle w:val="ChronTableBold"/>
            </w:pPr>
            <w:r>
              <w:t>Lifetime Care and Support (Catastrophic Injuries) Guidelines 2014 (No 3)</w:t>
            </w:r>
          </w:p>
          <w:p w14:paraId="7EC31CCD" w14:textId="77777777" w:rsidR="00853C6C" w:rsidRDefault="00F44070" w:rsidP="00853C6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Lifetime Care and Support </w:t>
            </w:r>
            <w:r w:rsidRPr="00F44070">
              <w:rPr>
                <w:i/>
              </w:rPr>
              <w:t>(Catastrophic Injuries)</w:t>
            </w:r>
            <w:r>
              <w:rPr>
                <w:i/>
              </w:rPr>
              <w:t xml:space="preserve"> Act 2014</w:t>
            </w:r>
            <w:r>
              <w:t>, s 93</w:t>
            </w:r>
            <w:r>
              <w:br/>
              <w:t>notified LR 3 July 2014</w:t>
            </w:r>
            <w:r>
              <w:br/>
              <w:t>commenced 4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4EFD7" w14:textId="77777777" w:rsidR="00853C6C" w:rsidRDefault="00853C6C" w:rsidP="001167DF">
            <w:pPr>
              <w:pStyle w:val="ChronTableRep"/>
            </w:pPr>
          </w:p>
        </w:tc>
      </w:tr>
      <w:tr w:rsidR="00853C6C" w:rsidRPr="00876F8C" w14:paraId="6C57648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E736A" w14:textId="77777777" w:rsidR="00853C6C" w:rsidRDefault="00853C6C" w:rsidP="002E689F">
            <w:pPr>
              <w:pStyle w:val="ChronTableBold"/>
              <w:keepNext w:val="0"/>
            </w:pPr>
            <w:r>
              <w:t>205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957" w14:textId="77777777" w:rsidR="00853C6C" w:rsidRDefault="00853C6C" w:rsidP="002A3B2D">
            <w:pPr>
              <w:pStyle w:val="ChronTableBold"/>
            </w:pPr>
            <w:r>
              <w:t>Lifetime Care and Support (Catastrophic Injuries) Guidelines 2014 (No 4)</w:t>
            </w:r>
          </w:p>
          <w:p w14:paraId="1147B4A9" w14:textId="77777777" w:rsidR="00853C6C" w:rsidRDefault="00F44070" w:rsidP="00853C6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Lifetime Care and Support </w:t>
            </w:r>
            <w:r w:rsidRPr="00F44070">
              <w:rPr>
                <w:i/>
              </w:rPr>
              <w:t>(Catastrophic Injuries)</w:t>
            </w:r>
            <w:r>
              <w:rPr>
                <w:i/>
              </w:rPr>
              <w:t xml:space="preserve"> Act 2014</w:t>
            </w:r>
            <w:r>
              <w:t>, s 93</w:t>
            </w:r>
            <w:r>
              <w:br/>
              <w:t>notified LR 3 July 2014</w:t>
            </w:r>
            <w:r>
              <w:br/>
              <w:t>commenced 4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A7A02" w14:textId="77777777" w:rsidR="00853C6C" w:rsidRDefault="00853C6C" w:rsidP="001167DF">
            <w:pPr>
              <w:pStyle w:val="ChronTableRep"/>
            </w:pPr>
          </w:p>
        </w:tc>
      </w:tr>
      <w:tr w:rsidR="00853C6C" w:rsidRPr="00876F8C" w14:paraId="195A015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9A6E0" w14:textId="77777777" w:rsidR="00853C6C" w:rsidRDefault="00853C6C" w:rsidP="002E689F">
            <w:pPr>
              <w:pStyle w:val="ChronTableBold"/>
              <w:keepNext w:val="0"/>
            </w:pPr>
            <w:r>
              <w:t>206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2FD" w14:textId="77777777" w:rsidR="00853C6C" w:rsidRDefault="00853C6C" w:rsidP="002A3B2D">
            <w:pPr>
              <w:pStyle w:val="ChronTableBold"/>
            </w:pPr>
            <w:r>
              <w:t>Lifetime Care and Support (Catastrophic Injuries) Guidelines 2014 (No 5)</w:t>
            </w:r>
          </w:p>
          <w:p w14:paraId="0502183E" w14:textId="77777777" w:rsidR="00853C6C" w:rsidRDefault="00F44070" w:rsidP="00853C6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Lifetime Care and Support </w:t>
            </w:r>
            <w:r w:rsidRPr="00F44070">
              <w:rPr>
                <w:i/>
              </w:rPr>
              <w:t>(Catastrophic Injuries)</w:t>
            </w:r>
            <w:r>
              <w:rPr>
                <w:i/>
              </w:rPr>
              <w:t xml:space="preserve"> Act 2014</w:t>
            </w:r>
            <w:r>
              <w:t>, s 93</w:t>
            </w:r>
            <w:r>
              <w:br/>
              <w:t>notified LR 3 July 2014</w:t>
            </w:r>
            <w:r>
              <w:br/>
              <w:t>commenced 4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68BE51" w14:textId="77777777" w:rsidR="00853C6C" w:rsidRDefault="00853C6C" w:rsidP="001167DF">
            <w:pPr>
              <w:pStyle w:val="ChronTableRep"/>
            </w:pPr>
          </w:p>
        </w:tc>
      </w:tr>
      <w:tr w:rsidR="00853C6C" w:rsidRPr="00876F8C" w14:paraId="11EC1F6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15CBD" w14:textId="77777777" w:rsidR="00853C6C" w:rsidRDefault="00853C6C" w:rsidP="002E689F">
            <w:pPr>
              <w:pStyle w:val="ChronTableBold"/>
              <w:keepNext w:val="0"/>
            </w:pPr>
            <w:r>
              <w:t>207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901B" w14:textId="77777777" w:rsidR="00F44070" w:rsidRDefault="00853C6C" w:rsidP="00853C6C">
            <w:pPr>
              <w:pStyle w:val="ChronTableBold"/>
            </w:pPr>
            <w:r>
              <w:t>Lifetime Care and Support (Catastrophic Injuries) Guidelines 2014 (No 6)</w:t>
            </w:r>
          </w:p>
          <w:p w14:paraId="32C846A8" w14:textId="77777777" w:rsidR="00853C6C" w:rsidRDefault="00F44070" w:rsidP="00F4407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Lifetime Care and Support </w:t>
            </w:r>
            <w:r w:rsidRPr="00F44070">
              <w:rPr>
                <w:i/>
              </w:rPr>
              <w:t>(Catastrophic Injuries)</w:t>
            </w:r>
            <w:r>
              <w:rPr>
                <w:i/>
              </w:rPr>
              <w:t xml:space="preserve"> Act 2014</w:t>
            </w:r>
            <w:r>
              <w:t>, s 93</w:t>
            </w:r>
            <w:r>
              <w:br/>
              <w:t>notified LR 3 July 2014</w:t>
            </w:r>
            <w:r>
              <w:br/>
              <w:t>commenced 4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B759F" w14:textId="77777777" w:rsidR="00853C6C" w:rsidRDefault="00853C6C" w:rsidP="001167DF">
            <w:pPr>
              <w:pStyle w:val="ChronTableRep"/>
            </w:pPr>
          </w:p>
        </w:tc>
      </w:tr>
      <w:tr w:rsidR="002A2F0B" w:rsidRPr="00876F8C" w14:paraId="44D1239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15DF" w14:textId="77777777" w:rsidR="002A2F0B" w:rsidRDefault="002A2F0B" w:rsidP="002E689F">
            <w:pPr>
              <w:pStyle w:val="ChronTableBold"/>
              <w:keepNext w:val="0"/>
            </w:pPr>
            <w:r>
              <w:t>208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DFC" w14:textId="77777777" w:rsidR="002A2F0B" w:rsidRDefault="002A2F0B" w:rsidP="00853C6C">
            <w:pPr>
              <w:pStyle w:val="ChronTableBold"/>
            </w:pPr>
            <w:r>
              <w:t>Lifetime Care and Support (Catastrophic Injuries) Guidelines 2014 (No 7)</w:t>
            </w:r>
          </w:p>
          <w:p w14:paraId="379CDB72" w14:textId="77777777" w:rsidR="002A2F0B" w:rsidRDefault="002A2F0B" w:rsidP="002A2F0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 2014</w:t>
            </w:r>
            <w:r>
              <w:t>, s 93</w:t>
            </w:r>
            <w:r>
              <w:br/>
              <w:t>notified LR 7 July 2014</w:t>
            </w:r>
            <w:r>
              <w:br/>
              <w:t>commenced 8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B8885" w14:textId="77777777" w:rsidR="002A2F0B" w:rsidRDefault="002A2F0B" w:rsidP="001167DF">
            <w:pPr>
              <w:pStyle w:val="ChronTableRep"/>
            </w:pPr>
          </w:p>
        </w:tc>
      </w:tr>
      <w:tr w:rsidR="002A2F0B" w:rsidRPr="00876F8C" w14:paraId="127701C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E55EF" w14:textId="77777777" w:rsidR="002A2F0B" w:rsidRDefault="002A2F0B" w:rsidP="002E689F">
            <w:pPr>
              <w:pStyle w:val="ChronTableBold"/>
              <w:keepNext w:val="0"/>
            </w:pPr>
            <w:r>
              <w:t>209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66A7" w14:textId="77777777" w:rsidR="002A2F0B" w:rsidRDefault="002A2F0B" w:rsidP="00853C6C">
            <w:pPr>
              <w:pStyle w:val="ChronTableBold"/>
            </w:pPr>
            <w:r>
              <w:t>Lifetime Care and Support (Catastrophic Injuries) Guidelines 2014 (No 8)</w:t>
            </w:r>
          </w:p>
          <w:p w14:paraId="02C5CA52" w14:textId="77777777" w:rsidR="002A2F0B" w:rsidRDefault="002A2F0B" w:rsidP="002A2F0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 2014</w:t>
            </w:r>
            <w:r>
              <w:t>, s 93</w:t>
            </w:r>
            <w:r>
              <w:br/>
              <w:t>notified LR 7 July 2014</w:t>
            </w:r>
            <w:r>
              <w:br/>
              <w:t>commenced 8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F615C" w14:textId="77777777" w:rsidR="002A2F0B" w:rsidRDefault="002A2F0B" w:rsidP="001167DF">
            <w:pPr>
              <w:pStyle w:val="ChronTableRep"/>
            </w:pPr>
          </w:p>
        </w:tc>
      </w:tr>
      <w:tr w:rsidR="002A2F0B" w:rsidRPr="00876F8C" w14:paraId="16B6B80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B3947" w14:textId="77777777" w:rsidR="002A2F0B" w:rsidRDefault="002A2F0B" w:rsidP="002E689F">
            <w:pPr>
              <w:pStyle w:val="ChronTableBold"/>
              <w:keepNext w:val="0"/>
            </w:pPr>
            <w:r>
              <w:t>210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5C6" w14:textId="77777777" w:rsidR="002A2F0B" w:rsidRDefault="002A2F0B" w:rsidP="00853C6C">
            <w:pPr>
              <w:pStyle w:val="ChronTableBold"/>
            </w:pPr>
            <w:r>
              <w:t>Lifetime Care and Support (Catastrophic Injuries) Guidelines 2014 (No 9)</w:t>
            </w:r>
          </w:p>
          <w:p w14:paraId="7BE465DE" w14:textId="77777777" w:rsidR="002A2F0B" w:rsidRDefault="002A2F0B" w:rsidP="002A2F0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 2014</w:t>
            </w:r>
            <w:r>
              <w:t>, s 93</w:t>
            </w:r>
            <w:r>
              <w:br/>
              <w:t>notified LR 7 July 2014</w:t>
            </w:r>
            <w:r>
              <w:br/>
              <w:t>commenced 8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24E6CB" w14:textId="77777777" w:rsidR="002A2F0B" w:rsidRDefault="002A2F0B" w:rsidP="001167DF">
            <w:pPr>
              <w:pStyle w:val="ChronTableRep"/>
            </w:pPr>
          </w:p>
        </w:tc>
      </w:tr>
      <w:tr w:rsidR="002A2F0B" w:rsidRPr="00876F8C" w14:paraId="693D1B1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E22C1" w14:textId="77777777" w:rsidR="002A2F0B" w:rsidRDefault="002A2F0B" w:rsidP="002E689F">
            <w:pPr>
              <w:pStyle w:val="ChronTableBold"/>
              <w:keepNext w:val="0"/>
            </w:pPr>
            <w:r>
              <w:t>211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3E2" w14:textId="77777777" w:rsidR="002A2F0B" w:rsidRDefault="002A2F0B" w:rsidP="00853C6C">
            <w:pPr>
              <w:pStyle w:val="ChronTableBold"/>
            </w:pPr>
            <w:r>
              <w:t>Lifetime Care and Support (Catastrophic Injuries) Guidelines 2014 (No 10)</w:t>
            </w:r>
          </w:p>
          <w:p w14:paraId="4BFB42FC" w14:textId="77777777" w:rsidR="002A2F0B" w:rsidRDefault="002A2F0B" w:rsidP="002A2F0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 2014</w:t>
            </w:r>
            <w:r>
              <w:t>, s 93</w:t>
            </w:r>
            <w:r>
              <w:br/>
              <w:t>notified LR 7 July 2014</w:t>
            </w:r>
            <w:r>
              <w:br/>
              <w:t>commenced 8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5AE51" w14:textId="77777777" w:rsidR="002A2F0B" w:rsidRDefault="002A2F0B" w:rsidP="001167DF">
            <w:pPr>
              <w:pStyle w:val="ChronTableRep"/>
            </w:pPr>
          </w:p>
        </w:tc>
      </w:tr>
      <w:tr w:rsidR="002A2F0B" w:rsidRPr="00876F8C" w14:paraId="7877DF4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41325" w14:textId="77777777" w:rsidR="002A2F0B" w:rsidRDefault="002A2F0B" w:rsidP="002E689F">
            <w:pPr>
              <w:pStyle w:val="ChronTableBold"/>
              <w:keepNext w:val="0"/>
            </w:pPr>
            <w:r>
              <w:lastRenderedPageBreak/>
              <w:t>212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20C" w14:textId="77777777" w:rsidR="002A2F0B" w:rsidRDefault="00890A5B" w:rsidP="00890A5B">
            <w:pPr>
              <w:pStyle w:val="ChronTableBold"/>
            </w:pPr>
            <w:r>
              <w:t>Lifetime Care and Support (Catastrophic Injuries) Guidelines 2014 (No 11)</w:t>
            </w:r>
          </w:p>
          <w:p w14:paraId="7DE6F6A5" w14:textId="77777777" w:rsidR="00890A5B" w:rsidRDefault="00890A5B" w:rsidP="00890A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 2014</w:t>
            </w:r>
            <w:r>
              <w:t>, s 93</w:t>
            </w:r>
            <w:r>
              <w:br/>
              <w:t>notified LR 10 July 2014</w:t>
            </w:r>
            <w:r>
              <w:br/>
              <w:t>commenced 11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1124D" w14:textId="77777777" w:rsidR="002A2F0B" w:rsidRDefault="002A2F0B" w:rsidP="001167DF">
            <w:pPr>
              <w:pStyle w:val="ChronTableRep"/>
            </w:pPr>
          </w:p>
        </w:tc>
      </w:tr>
      <w:tr w:rsidR="00890A5B" w:rsidRPr="00876F8C" w14:paraId="0CE92AB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D6F53" w14:textId="77777777" w:rsidR="00890A5B" w:rsidRDefault="00890A5B" w:rsidP="002E689F">
            <w:pPr>
              <w:pStyle w:val="ChronTableBold"/>
              <w:keepNext w:val="0"/>
            </w:pPr>
            <w:r>
              <w:t>213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665" w14:textId="77777777" w:rsidR="00890A5B" w:rsidRDefault="00890A5B" w:rsidP="00890A5B">
            <w:pPr>
              <w:pStyle w:val="ChronTableBold"/>
            </w:pPr>
            <w:r>
              <w:t>Lifetime Care and Support (Catastrophic Injuries) Guidelines 2014 (No 12)</w:t>
            </w:r>
          </w:p>
          <w:p w14:paraId="24EA9954" w14:textId="77777777" w:rsidR="00890A5B" w:rsidRDefault="00890A5B" w:rsidP="00890A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 2014</w:t>
            </w:r>
            <w:r>
              <w:t>, s 93</w:t>
            </w:r>
            <w:r>
              <w:br/>
              <w:t>notified LR 10 July 2014</w:t>
            </w:r>
            <w:r>
              <w:br/>
              <w:t>commenced 11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8EFED" w14:textId="77777777" w:rsidR="00890A5B" w:rsidRDefault="00890A5B" w:rsidP="001167DF">
            <w:pPr>
              <w:pStyle w:val="ChronTableRep"/>
            </w:pPr>
          </w:p>
        </w:tc>
      </w:tr>
      <w:tr w:rsidR="00890A5B" w:rsidRPr="00876F8C" w14:paraId="4B26D1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8A397" w14:textId="77777777" w:rsidR="00890A5B" w:rsidRDefault="00890A5B" w:rsidP="002E689F">
            <w:pPr>
              <w:pStyle w:val="ChronTableBold"/>
              <w:keepNext w:val="0"/>
            </w:pPr>
            <w:r>
              <w:t>214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464" w14:textId="77777777" w:rsidR="00890A5B" w:rsidRDefault="00890A5B" w:rsidP="00890A5B">
            <w:pPr>
              <w:pStyle w:val="ChronTableBold"/>
            </w:pPr>
            <w:r>
              <w:t>Lifetime Care and Support (Catastrophic Injuries) Guidelines 2014 (No 13)</w:t>
            </w:r>
          </w:p>
          <w:p w14:paraId="4908AF75" w14:textId="77777777" w:rsidR="00890A5B" w:rsidRDefault="00890A5B" w:rsidP="00890A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 2014</w:t>
            </w:r>
            <w:r>
              <w:t>, s 93</w:t>
            </w:r>
            <w:r>
              <w:br/>
              <w:t>notified LR 10 July 2014</w:t>
            </w:r>
            <w:r>
              <w:br/>
              <w:t>commenced 11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FFF02" w14:textId="77777777" w:rsidR="00890A5B" w:rsidRDefault="00890A5B" w:rsidP="001167DF">
            <w:pPr>
              <w:pStyle w:val="ChronTableRep"/>
            </w:pPr>
          </w:p>
        </w:tc>
      </w:tr>
      <w:tr w:rsidR="00890A5B" w:rsidRPr="00876F8C" w14:paraId="713A090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82F1" w14:textId="77777777" w:rsidR="00890A5B" w:rsidRDefault="00890A5B" w:rsidP="002E689F">
            <w:pPr>
              <w:pStyle w:val="ChronTableBold"/>
              <w:keepNext w:val="0"/>
            </w:pPr>
            <w:r>
              <w:t>215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058" w14:textId="77777777" w:rsidR="00890A5B" w:rsidRDefault="00890A5B" w:rsidP="00890A5B">
            <w:pPr>
              <w:pStyle w:val="ChronTableBold"/>
            </w:pPr>
            <w:r>
              <w:t>Lifetime Care and Support (Catastrophic Injuries) Guidelines 2014 (No 14)</w:t>
            </w:r>
          </w:p>
          <w:p w14:paraId="6994F408" w14:textId="77777777" w:rsidR="00890A5B" w:rsidRDefault="00890A5B" w:rsidP="00890A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 2014</w:t>
            </w:r>
            <w:r>
              <w:t>, s 93</w:t>
            </w:r>
            <w:r>
              <w:br/>
              <w:t>notified LR 10 July 2014</w:t>
            </w:r>
            <w:r>
              <w:br/>
              <w:t>commenced 11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2BEAF" w14:textId="77777777" w:rsidR="00890A5B" w:rsidRDefault="00890A5B" w:rsidP="001167DF">
            <w:pPr>
              <w:pStyle w:val="ChronTableRep"/>
            </w:pPr>
          </w:p>
        </w:tc>
      </w:tr>
      <w:tr w:rsidR="00890A5B" w:rsidRPr="00876F8C" w14:paraId="1EAC67D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84580" w14:textId="77777777" w:rsidR="00890A5B" w:rsidRDefault="00890A5B" w:rsidP="002E689F">
            <w:pPr>
              <w:pStyle w:val="ChronTableBold"/>
              <w:keepNext w:val="0"/>
            </w:pPr>
            <w:r>
              <w:t>216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D1F" w14:textId="77777777" w:rsidR="00890A5B" w:rsidRDefault="00890A5B" w:rsidP="00890A5B">
            <w:pPr>
              <w:pStyle w:val="ChronTableBold"/>
            </w:pPr>
            <w:r>
              <w:t>Lifetime Care and Support (Catastrophic Injuries) Guidelines 2014 (No 15)</w:t>
            </w:r>
          </w:p>
          <w:p w14:paraId="0842CE24" w14:textId="77777777" w:rsidR="00890A5B" w:rsidRDefault="00890A5B" w:rsidP="00890A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 2014</w:t>
            </w:r>
            <w:r>
              <w:t>, s 93</w:t>
            </w:r>
            <w:r>
              <w:br/>
              <w:t>notified LR 10 July 2014</w:t>
            </w:r>
            <w:r>
              <w:br/>
              <w:t>commenced 11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AE052" w14:textId="77777777" w:rsidR="00890A5B" w:rsidRDefault="00890A5B" w:rsidP="001167DF">
            <w:pPr>
              <w:pStyle w:val="ChronTableRep"/>
            </w:pPr>
          </w:p>
        </w:tc>
      </w:tr>
      <w:tr w:rsidR="00890A5B" w:rsidRPr="00876F8C" w14:paraId="5FF716C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81924" w14:textId="77777777" w:rsidR="00890A5B" w:rsidRDefault="00890A5B" w:rsidP="002E689F">
            <w:pPr>
              <w:pStyle w:val="ChronTableBold"/>
              <w:keepNext w:val="0"/>
            </w:pPr>
            <w:r>
              <w:t>217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DD9" w14:textId="77777777" w:rsidR="00890A5B" w:rsidRDefault="00890A5B" w:rsidP="00890A5B">
            <w:pPr>
              <w:pStyle w:val="ChronTableBold"/>
            </w:pPr>
            <w:r>
              <w:t>Lifetime Care and Support (Catastrophic Injuries) Guidelines 2014 (No 16)</w:t>
            </w:r>
          </w:p>
          <w:p w14:paraId="787C5A84" w14:textId="77777777" w:rsidR="00890A5B" w:rsidRDefault="00890A5B" w:rsidP="00890A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 2014</w:t>
            </w:r>
            <w:r>
              <w:t>, s 93</w:t>
            </w:r>
            <w:r>
              <w:br/>
              <w:t>notified LR 10 July 2014</w:t>
            </w:r>
            <w:r>
              <w:br/>
              <w:t>commenced 11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96E3E" w14:textId="77777777" w:rsidR="00890A5B" w:rsidRDefault="00890A5B" w:rsidP="001167DF">
            <w:pPr>
              <w:pStyle w:val="ChronTableRep"/>
            </w:pPr>
          </w:p>
        </w:tc>
      </w:tr>
      <w:tr w:rsidR="00890A5B" w:rsidRPr="00876F8C" w14:paraId="21851D9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139AB" w14:textId="77777777" w:rsidR="00890A5B" w:rsidRDefault="00890A5B" w:rsidP="002E689F">
            <w:pPr>
              <w:pStyle w:val="ChronTableBold"/>
              <w:keepNext w:val="0"/>
            </w:pPr>
            <w:r>
              <w:t>218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E24" w14:textId="77777777" w:rsidR="00890A5B" w:rsidRDefault="00890A5B" w:rsidP="00890A5B">
            <w:pPr>
              <w:pStyle w:val="ChronTableBold"/>
            </w:pPr>
            <w:r>
              <w:t>Lifetime Care and Support (Catastrophic Injuries) Guidelines 2014 (No 17)</w:t>
            </w:r>
          </w:p>
          <w:p w14:paraId="3AF15DAF" w14:textId="77777777" w:rsidR="00890A5B" w:rsidRDefault="00890A5B" w:rsidP="00890A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Lifetime Care and Support (Catastrophic Injuries) Act 2014</w:t>
            </w:r>
            <w:r>
              <w:t>, s 93</w:t>
            </w:r>
            <w:r>
              <w:br/>
              <w:t>notified LR 10 July 2014</w:t>
            </w:r>
            <w:r>
              <w:br/>
              <w:t>commenced 11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3DDE9" w14:textId="77777777" w:rsidR="00890A5B" w:rsidRDefault="00890A5B" w:rsidP="001167DF">
            <w:pPr>
              <w:pStyle w:val="ChronTableRep"/>
            </w:pPr>
          </w:p>
        </w:tc>
      </w:tr>
      <w:tr w:rsidR="00890A5B" w:rsidRPr="00876F8C" w14:paraId="0F9D918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D23EB" w14:textId="77777777" w:rsidR="00890A5B" w:rsidRDefault="00890A5B" w:rsidP="002E689F">
            <w:pPr>
              <w:pStyle w:val="ChronTableBold"/>
              <w:keepNext w:val="0"/>
            </w:pPr>
            <w:r>
              <w:t>219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DB9" w14:textId="77777777" w:rsidR="00890A5B" w:rsidRDefault="00890A5B" w:rsidP="00853C6C">
            <w:pPr>
              <w:pStyle w:val="ChronTableBold"/>
            </w:pPr>
            <w:r>
              <w:t>Road Transport (Safety and Traffic Management) Parking Authority Declaration 2014 (No 2)</w:t>
            </w:r>
            <w:r w:rsidR="002B0405">
              <w:t xml:space="preserve"> </w:t>
            </w:r>
            <w:r w:rsidR="002B0405" w:rsidRPr="004C344A">
              <w:rPr>
                <w:color w:val="FF0000"/>
                <w:w w:val="105"/>
              </w:rPr>
              <w:t>(repealed)</w:t>
            </w:r>
          </w:p>
          <w:p w14:paraId="229ABA9E" w14:textId="77777777" w:rsidR="00890A5B" w:rsidRDefault="00D03794" w:rsidP="00890A5B">
            <w:pPr>
              <w:pStyle w:val="ChronTabledetails"/>
            </w:pPr>
            <w:r>
              <w:t xml:space="preserve">made under the </w:t>
            </w:r>
            <w:r w:rsidRPr="00D03794">
              <w:rPr>
                <w:i/>
              </w:rPr>
              <w:t>Road Transport (Safety and Traffic Management) Regulation 2000</w:t>
            </w:r>
            <w:r w:rsidRPr="00D03794">
              <w:t>, s 75A</w:t>
            </w:r>
            <w:r>
              <w:rPr>
                <w:i/>
              </w:rPr>
              <w:br/>
            </w:r>
            <w:r w:rsidRPr="00D03794">
              <w:t>n</w:t>
            </w:r>
            <w:r>
              <w:t>otified LR 10 July 2014</w:t>
            </w:r>
            <w:r>
              <w:br/>
              <w:t>commenced 11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61558" w14:textId="77777777" w:rsidR="00890A5B" w:rsidRDefault="0001552F" w:rsidP="001167DF">
            <w:pPr>
              <w:pStyle w:val="ChronTableRep"/>
            </w:pPr>
            <w:r>
              <w:t xml:space="preserve">implied </w:t>
            </w:r>
            <w:r w:rsidR="002B0405">
              <w:t>repeal by DI2020</w:t>
            </w:r>
            <w:r>
              <w:noBreakHyphen/>
            </w:r>
            <w:r w:rsidR="002B0405">
              <w:t>76</w:t>
            </w:r>
            <w:r w:rsidR="002B0405">
              <w:br/>
              <w:t>1 May 2020</w:t>
            </w:r>
          </w:p>
        </w:tc>
      </w:tr>
      <w:tr w:rsidR="00890A5B" w:rsidRPr="00876F8C" w14:paraId="74D7075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5E475" w14:textId="77777777" w:rsidR="00890A5B" w:rsidRDefault="00890A5B" w:rsidP="002E689F">
            <w:pPr>
              <w:pStyle w:val="ChronTableBold"/>
              <w:keepNext w:val="0"/>
            </w:pPr>
            <w:r>
              <w:lastRenderedPageBreak/>
              <w:t>220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73F" w14:textId="77777777" w:rsidR="00890A5B" w:rsidRDefault="00890A5B" w:rsidP="00853C6C">
            <w:pPr>
              <w:pStyle w:val="ChronTableBold"/>
            </w:pPr>
            <w:r>
              <w:t>Road Transport (General) Vehicle Registration and Related Fees Determination 2014 (No 2)</w:t>
            </w:r>
            <w:r w:rsidR="00ED7DD4">
              <w:t xml:space="preserve"> </w:t>
            </w:r>
            <w:r w:rsidR="00ED7DD4" w:rsidRPr="00ED7DD4">
              <w:rPr>
                <w:color w:val="FF0000"/>
              </w:rPr>
              <w:t>(repealed)</w:t>
            </w:r>
          </w:p>
          <w:p w14:paraId="76DAB54F" w14:textId="77777777" w:rsidR="00890A5B" w:rsidRPr="00D03794" w:rsidRDefault="00D03794" w:rsidP="00890A5B">
            <w:pPr>
              <w:pStyle w:val="ChronTabledetails"/>
            </w:pPr>
            <w:r>
              <w:t>made under the R</w:t>
            </w:r>
            <w:r w:rsidRPr="00D03794">
              <w:rPr>
                <w:i/>
              </w:rPr>
              <w:t>oad Transport (General) Act 1999</w:t>
            </w:r>
            <w:r>
              <w:t>, s 96</w:t>
            </w:r>
            <w:r>
              <w:br/>
              <w:t>notified LR 10 July 2014</w:t>
            </w:r>
            <w:r>
              <w:br/>
              <w:t>commenced 11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6A8758" w14:textId="77777777" w:rsidR="00890A5B" w:rsidRDefault="00ED7DD4" w:rsidP="001167DF">
            <w:pPr>
              <w:pStyle w:val="ChronTableRep"/>
            </w:pPr>
            <w:r>
              <w:t>repealed by DI2015-94</w:t>
            </w:r>
            <w:r>
              <w:br/>
              <w:t>29 May 2015</w:t>
            </w:r>
          </w:p>
        </w:tc>
      </w:tr>
      <w:tr w:rsidR="00A110C7" w:rsidRPr="00876F8C" w14:paraId="3C6C3BC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0B226" w14:textId="77777777" w:rsidR="00A110C7" w:rsidRDefault="00A110C7" w:rsidP="002E689F">
            <w:pPr>
              <w:pStyle w:val="ChronTableBold"/>
              <w:keepNext w:val="0"/>
            </w:pPr>
            <w:r>
              <w:t>221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23B" w14:textId="77777777" w:rsidR="00A110C7" w:rsidRDefault="00A110C7" w:rsidP="00853C6C">
            <w:pPr>
              <w:pStyle w:val="ChronTableBold"/>
            </w:pPr>
            <w:r w:rsidRPr="00A110C7">
              <w:t>Environment Protection (Consultation on Application for Environmental Authorisation) Declaration 2014</w:t>
            </w:r>
            <w:r>
              <w:t xml:space="preserve"> </w:t>
            </w:r>
            <w:r w:rsidRPr="00A110C7">
              <w:rPr>
                <w:color w:val="FF0000"/>
              </w:rPr>
              <w:t>(repealed)</w:t>
            </w:r>
          </w:p>
          <w:p w14:paraId="2F9CB6F6" w14:textId="77777777" w:rsidR="00A110C7" w:rsidRPr="00A110C7" w:rsidRDefault="00A110C7" w:rsidP="00A110C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48</w:t>
            </w:r>
            <w:r>
              <w:br/>
              <w:t>notified LR 10 July 2014</w:t>
            </w:r>
            <w:r>
              <w:br/>
              <w:t>commenced 11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3D9EE" w14:textId="77777777" w:rsidR="00A110C7" w:rsidRDefault="00A110C7" w:rsidP="001167DF">
            <w:pPr>
              <w:pStyle w:val="ChronTableRep"/>
            </w:pPr>
            <w:r>
              <w:t>ceased to have effect</w:t>
            </w:r>
            <w:r>
              <w:br/>
              <w:t>25 July 2014</w:t>
            </w:r>
          </w:p>
        </w:tc>
      </w:tr>
      <w:tr w:rsidR="00ED503A" w:rsidRPr="00876F8C" w14:paraId="3132342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E239A" w14:textId="77777777" w:rsidR="00ED503A" w:rsidRDefault="00ED503A" w:rsidP="002E689F">
            <w:pPr>
              <w:pStyle w:val="ChronTableBold"/>
              <w:keepNext w:val="0"/>
            </w:pPr>
            <w:r>
              <w:t>222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8A69" w14:textId="77777777" w:rsidR="00ED503A" w:rsidRDefault="00ED503A" w:rsidP="00853C6C">
            <w:pPr>
              <w:pStyle w:val="ChronTableBold"/>
            </w:pPr>
            <w:r w:rsidRPr="00ED503A">
              <w:t>Civil Law (Wrongs) Institute of Chartered Accountants in Australia Professional Standards Scheme (ACT) 2014 (No 1)</w:t>
            </w:r>
            <w:r w:rsidR="005260F4">
              <w:t xml:space="preserve"> </w:t>
            </w:r>
            <w:r w:rsidR="005260F4">
              <w:rPr>
                <w:color w:val="FF0000"/>
              </w:rPr>
              <w:t>(repealed)</w:t>
            </w:r>
          </w:p>
          <w:p w14:paraId="4D12B237" w14:textId="77777777" w:rsidR="00ED503A" w:rsidRPr="00ED503A" w:rsidRDefault="00ED503A" w:rsidP="00D36FE4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Civil Law (</w:t>
            </w:r>
            <w:r w:rsidR="00D36FE4">
              <w:rPr>
                <w:i/>
              </w:rPr>
              <w:t>W</w:t>
            </w:r>
            <w:r>
              <w:rPr>
                <w:i/>
              </w:rPr>
              <w:t>rongs) Act 2002</w:t>
            </w:r>
            <w:r>
              <w:t>, sch 4 s 4.10</w:t>
            </w:r>
            <w:r>
              <w:br/>
              <w:t>notified LR 17 July 2014</w:t>
            </w:r>
            <w:r>
              <w:br/>
              <w:t>commenced 8 October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4BBA2D" w14:textId="77777777" w:rsidR="00ED503A" w:rsidRDefault="00C50169" w:rsidP="001167DF">
            <w:pPr>
              <w:pStyle w:val="ChronTableRep"/>
            </w:pPr>
            <w:r>
              <w:t>amended by DI2015-240</w:t>
            </w:r>
            <w:r>
              <w:br/>
              <w:t>25 August 2015</w:t>
            </w:r>
            <w:r w:rsidR="005260F4">
              <w:br/>
              <w:t>expired</w:t>
            </w:r>
            <w:r w:rsidR="005260F4">
              <w:br/>
              <w:t>7 October 2019</w:t>
            </w:r>
          </w:p>
        </w:tc>
      </w:tr>
      <w:tr w:rsidR="005935EB" w:rsidRPr="00876F8C" w14:paraId="1615D9C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93E8" w14:textId="77777777" w:rsidR="005935EB" w:rsidRDefault="005935EB" w:rsidP="002E689F">
            <w:pPr>
              <w:pStyle w:val="ChronTableBold"/>
              <w:keepNext w:val="0"/>
            </w:pPr>
            <w:r>
              <w:t>223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005" w14:textId="77777777" w:rsidR="005935EB" w:rsidRPr="00ED0DA3" w:rsidRDefault="005935EB" w:rsidP="005935EB">
            <w:pPr>
              <w:pStyle w:val="ChronTableBold"/>
              <w:rPr>
                <w:kern w:val="36"/>
                <w:lang w:eastAsia="en-AU"/>
              </w:rPr>
            </w:pPr>
            <w:r w:rsidRPr="00ED0DA3">
              <w:rPr>
                <w:kern w:val="36"/>
                <w:lang w:eastAsia="en-AU"/>
              </w:rPr>
              <w:t xml:space="preserve">Architects Board </w:t>
            </w:r>
            <w:r>
              <w:rPr>
                <w:kern w:val="36"/>
                <w:lang w:eastAsia="en-AU"/>
              </w:rPr>
              <w:t>Appointment</w:t>
            </w:r>
            <w:r w:rsidRPr="00ED0DA3">
              <w:rPr>
                <w:kern w:val="36"/>
                <w:lang w:eastAsia="en-AU"/>
              </w:rPr>
              <w:t xml:space="preserve"> 2014 (No </w:t>
            </w:r>
            <w:r>
              <w:rPr>
                <w:kern w:val="36"/>
                <w:lang w:eastAsia="en-AU"/>
              </w:rPr>
              <w:t>2</w:t>
            </w:r>
            <w:r w:rsidRPr="00ED0DA3">
              <w:rPr>
                <w:kern w:val="36"/>
                <w:lang w:eastAsia="en-AU"/>
              </w:rPr>
              <w:t>)</w:t>
            </w:r>
            <w:r w:rsidR="00506397">
              <w:t xml:space="preserve"> </w:t>
            </w:r>
            <w:r w:rsidR="00506397" w:rsidRPr="00A110C7">
              <w:rPr>
                <w:color w:val="FF0000"/>
              </w:rPr>
              <w:t>(repealed)</w:t>
            </w:r>
          </w:p>
          <w:p w14:paraId="395339A8" w14:textId="77777777" w:rsidR="005935EB" w:rsidRPr="00ED503A" w:rsidRDefault="005935EB" w:rsidP="0050639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70</w:t>
            </w:r>
            <w:r>
              <w:br/>
              <w:t>notified LR 18 July 2014</w:t>
            </w:r>
            <w:r>
              <w:br/>
              <w:t xml:space="preserve">commenced 19 July 2014 </w:t>
            </w:r>
            <w:r w:rsidRPr="00876F8C">
              <w:t>(LA s 73 (</w:t>
            </w:r>
            <w:r>
              <w:t>3)</w:t>
            </w:r>
            <w:r w:rsidRPr="00876F8C"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7B3B4" w14:textId="77777777" w:rsidR="005935EB" w:rsidRDefault="00506397" w:rsidP="001167DF">
            <w:pPr>
              <w:pStyle w:val="ChronTableRep"/>
            </w:pPr>
            <w:r>
              <w:t>repealed by LA s 89 (1)</w:t>
            </w:r>
            <w:r>
              <w:br/>
              <w:t>16 July 2017</w:t>
            </w:r>
          </w:p>
        </w:tc>
      </w:tr>
      <w:tr w:rsidR="00947070" w:rsidRPr="00876F8C" w14:paraId="788EC02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9BE1" w14:textId="77777777" w:rsidR="00947070" w:rsidRDefault="00947070" w:rsidP="002E689F">
            <w:pPr>
              <w:pStyle w:val="ChronTableBold"/>
              <w:keepNext w:val="0"/>
            </w:pPr>
            <w:r>
              <w:t>224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8DB" w14:textId="77777777" w:rsidR="00947070" w:rsidRDefault="00947070" w:rsidP="005935EB">
            <w:pPr>
              <w:pStyle w:val="ChronTableBold"/>
            </w:pPr>
            <w:r>
              <w:t>Domestic Violence Agencies (Council) Amendment Appointment 2014</w:t>
            </w:r>
            <w:r w:rsidR="002E5F0C">
              <w:t xml:space="preserve"> </w:t>
            </w:r>
            <w:r w:rsidR="002E5F0C" w:rsidRPr="002E5F0C">
              <w:rPr>
                <w:color w:val="FF0000"/>
              </w:rPr>
              <w:t>(repealed)</w:t>
            </w:r>
          </w:p>
          <w:p w14:paraId="65EFB589" w14:textId="77777777" w:rsidR="00947070" w:rsidRPr="00947070" w:rsidRDefault="00947070" w:rsidP="00947070">
            <w:pPr>
              <w:pStyle w:val="ChronTabledetails"/>
              <w:rPr>
                <w:kern w:val="36"/>
                <w:lang w:eastAsia="en-AU"/>
              </w:rPr>
            </w:pPr>
            <w:r>
              <w:rPr>
                <w:kern w:val="36"/>
                <w:lang w:eastAsia="en-AU"/>
              </w:rPr>
              <w:t xml:space="preserve">made under the </w:t>
            </w:r>
            <w:r>
              <w:rPr>
                <w:i/>
                <w:kern w:val="36"/>
                <w:lang w:eastAsia="en-AU"/>
              </w:rPr>
              <w:t>Domestic Violence Agencies Act 1986</w:t>
            </w:r>
            <w:r>
              <w:rPr>
                <w:kern w:val="36"/>
                <w:lang w:eastAsia="en-AU"/>
              </w:rPr>
              <w:t>, s 6</w:t>
            </w:r>
            <w:r>
              <w:rPr>
                <w:kern w:val="36"/>
                <w:lang w:eastAsia="en-AU"/>
              </w:rPr>
              <w:br/>
              <w:t>notified LR 24 July 2014</w:t>
            </w:r>
            <w:r>
              <w:rPr>
                <w:kern w:val="36"/>
                <w:lang w:eastAsia="en-AU"/>
              </w:rPr>
              <w:br/>
              <w:t>commenced 25 July 2014</w:t>
            </w:r>
            <w:r>
              <w:t xml:space="preserve">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429A7" w14:textId="77777777" w:rsidR="00947070" w:rsidRDefault="002E5F0C" w:rsidP="001167DF">
            <w:pPr>
              <w:pStyle w:val="ChronTableRep"/>
            </w:pPr>
            <w:r>
              <w:t>repealed by LA s 89 (1)</w:t>
            </w:r>
            <w:r>
              <w:br/>
              <w:t>26 July 2014</w:t>
            </w:r>
          </w:p>
        </w:tc>
      </w:tr>
      <w:tr w:rsidR="00DE3322" w:rsidRPr="00876F8C" w14:paraId="01E0083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FC715" w14:textId="77777777" w:rsidR="00DE3322" w:rsidRDefault="00DE3322" w:rsidP="002E689F">
            <w:pPr>
              <w:pStyle w:val="ChronTableBold"/>
              <w:keepNext w:val="0"/>
            </w:pPr>
            <w:r>
              <w:t>225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BC8" w14:textId="77777777" w:rsidR="00DE3322" w:rsidRDefault="00DE3322" w:rsidP="005935EB">
            <w:pPr>
              <w:pStyle w:val="ChronTableBold"/>
            </w:pPr>
            <w:r w:rsidRPr="00DE3322">
              <w:t>Environment Protection (Consultation on Application for Environmental Authorisation) Declaration 2014 (No 2)</w:t>
            </w:r>
          </w:p>
          <w:p w14:paraId="3343489D" w14:textId="77777777" w:rsidR="00DE3322" w:rsidRPr="00DE3322" w:rsidRDefault="00DE3322" w:rsidP="00DE3322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48</w:t>
            </w:r>
            <w:r>
              <w:br/>
              <w:t>notified LR 25 July 2014</w:t>
            </w:r>
            <w:r>
              <w:br/>
              <w:t>commenced 26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58A86" w14:textId="77777777" w:rsidR="00DE3322" w:rsidRDefault="00DE3322" w:rsidP="001167DF">
            <w:pPr>
              <w:pStyle w:val="ChronTableRep"/>
            </w:pPr>
          </w:p>
        </w:tc>
      </w:tr>
      <w:tr w:rsidR="000A32FB" w:rsidRPr="00876F8C" w14:paraId="71A304C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77E59" w14:textId="77777777" w:rsidR="000A32FB" w:rsidRDefault="000A32FB" w:rsidP="002E689F">
            <w:pPr>
              <w:pStyle w:val="ChronTableBold"/>
              <w:keepNext w:val="0"/>
            </w:pPr>
            <w:r>
              <w:t>226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C70" w14:textId="77777777" w:rsidR="000A32FB" w:rsidRPr="000A32FB" w:rsidRDefault="000A32FB" w:rsidP="000A32FB">
            <w:pPr>
              <w:pStyle w:val="ChronTableBold"/>
              <w:rPr>
                <w:lang w:eastAsia="en-AU"/>
              </w:rPr>
            </w:pPr>
            <w:r w:rsidRPr="000A32FB">
              <w:rPr>
                <w:lang w:eastAsia="en-AU"/>
              </w:rPr>
              <w:t>Pest Plants and Animals (Pest Plants) Declaration 2014 (No 1)</w:t>
            </w:r>
            <w:r w:rsidR="00CA4355">
              <w:rPr>
                <w:lang w:eastAsia="en-AU"/>
              </w:rPr>
              <w:t xml:space="preserve"> </w:t>
            </w:r>
            <w:r w:rsidR="00CA4355" w:rsidRPr="00CA4355">
              <w:rPr>
                <w:color w:val="FF0000"/>
                <w:lang w:eastAsia="en-AU"/>
              </w:rPr>
              <w:t>(repealed)</w:t>
            </w:r>
          </w:p>
          <w:p w14:paraId="57FDC6AF" w14:textId="77777777" w:rsidR="000A32FB" w:rsidRPr="000A32FB" w:rsidRDefault="000A32FB" w:rsidP="000A32F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Pest Plants and Animals Act 2005</w:t>
            </w:r>
            <w:r>
              <w:t>, s 7</w:t>
            </w:r>
            <w:r>
              <w:br/>
              <w:t>notified LR 29 July 2014</w:t>
            </w:r>
            <w:r>
              <w:br/>
              <w:t>commenced 30 July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C089B" w14:textId="77777777" w:rsidR="000A32FB" w:rsidRDefault="00CA4355" w:rsidP="001167DF">
            <w:pPr>
              <w:pStyle w:val="ChronTableRep"/>
            </w:pPr>
            <w:r>
              <w:t>repealed by DI2015-59</w:t>
            </w:r>
            <w:r>
              <w:br/>
              <w:t>24 April 2015</w:t>
            </w:r>
          </w:p>
        </w:tc>
      </w:tr>
      <w:tr w:rsidR="00FD0956" w:rsidRPr="00876F8C" w14:paraId="537BAAB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AA09B" w14:textId="77777777" w:rsidR="00FD0956" w:rsidRDefault="00FD0956" w:rsidP="002E689F">
            <w:pPr>
              <w:pStyle w:val="ChronTableBold"/>
              <w:keepNext w:val="0"/>
            </w:pPr>
            <w:r>
              <w:t>227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636" w14:textId="77777777" w:rsidR="00FD0956" w:rsidRDefault="00FD0956" w:rsidP="000A32FB">
            <w:pPr>
              <w:pStyle w:val="ChronTableBold"/>
            </w:pPr>
            <w:r>
              <w:t>Exhibition Park Corporation (Governing Board) Appointment 2014 (No 1)</w:t>
            </w:r>
            <w:r w:rsidR="00847D95">
              <w:t xml:space="preserve"> </w:t>
            </w:r>
            <w:r w:rsidR="00847D95" w:rsidRPr="00847D95">
              <w:rPr>
                <w:color w:val="FF0000"/>
              </w:rPr>
              <w:t>(repealed)</w:t>
            </w:r>
          </w:p>
          <w:p w14:paraId="79F6BF87" w14:textId="77777777" w:rsidR="00FD0956" w:rsidRPr="00FD0956" w:rsidRDefault="00FD0956" w:rsidP="00FD0956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Exhibition Park Corporation Act 1976</w:t>
            </w:r>
            <w:r>
              <w:rPr>
                <w:lang w:eastAsia="en-AU"/>
              </w:rPr>
              <w:t>, s 8</w:t>
            </w:r>
            <w:r>
              <w:rPr>
                <w:i/>
                <w:lang w:eastAsia="en-AU"/>
              </w:rPr>
              <w:br/>
            </w:r>
            <w:r>
              <w:rPr>
                <w:lang w:eastAsia="en-AU"/>
              </w:rPr>
              <w:t>notified LR 31 July 2014</w:t>
            </w:r>
            <w:r>
              <w:rPr>
                <w:lang w:eastAsia="en-AU"/>
              </w:rPr>
              <w:br/>
              <w:t>commenced 1 August 2014</w:t>
            </w:r>
            <w:r>
              <w:t xml:space="preserve">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E9D0D" w14:textId="77777777" w:rsidR="00FD0956" w:rsidRDefault="00847D95" w:rsidP="001167DF">
            <w:pPr>
              <w:pStyle w:val="ChronTableRep"/>
            </w:pPr>
            <w:r>
              <w:t>repealed by A2014-53 s 3</w:t>
            </w:r>
            <w:r>
              <w:br/>
              <w:t>31 December 2014</w:t>
            </w:r>
          </w:p>
        </w:tc>
      </w:tr>
      <w:tr w:rsidR="00903D55" w:rsidRPr="00876F8C" w14:paraId="0B38ECD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90F5" w14:textId="77777777" w:rsidR="00903D55" w:rsidRDefault="00903D55" w:rsidP="002E689F">
            <w:pPr>
              <w:pStyle w:val="ChronTableBold"/>
              <w:keepNext w:val="0"/>
            </w:pPr>
            <w:r>
              <w:t>228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F17B" w14:textId="77777777" w:rsidR="00903D55" w:rsidRDefault="00903D55" w:rsidP="000A32FB">
            <w:pPr>
              <w:pStyle w:val="ChronTableBold"/>
            </w:pPr>
            <w:r>
              <w:t>Crimes (Sentence Administration) (Sentence Administration Board) Appointment 2014 (No 2)</w:t>
            </w:r>
          </w:p>
          <w:p w14:paraId="1D9DB36F" w14:textId="77777777" w:rsidR="00903D55" w:rsidRDefault="00903D55" w:rsidP="00903D5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30 July 2014</w:t>
            </w:r>
            <w:r>
              <w:br/>
              <w:t>commenced 31 July 2014 (LA s 73 (2) (a))</w:t>
            </w:r>
            <w:r>
              <w:br/>
            </w:r>
            <w:r>
              <w:rPr>
                <w:i/>
              </w:rPr>
              <w:t>Note</w:t>
            </w:r>
            <w:r>
              <w:tab/>
            </w:r>
            <w:r>
              <w:rPr>
                <w:u w:val="single"/>
              </w:rPr>
              <w:t>rep commences 30 July 2017 (LA s 89 (6))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96232" w14:textId="77777777" w:rsidR="00903D55" w:rsidRDefault="00903D55" w:rsidP="001167DF">
            <w:pPr>
              <w:pStyle w:val="ChronTableRep"/>
            </w:pPr>
          </w:p>
        </w:tc>
      </w:tr>
      <w:tr w:rsidR="00EC2A5F" w:rsidRPr="00876F8C" w14:paraId="4CEAB36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28AF6" w14:textId="77777777" w:rsidR="00EC2A5F" w:rsidRDefault="00EC2A5F" w:rsidP="002E689F">
            <w:pPr>
              <w:pStyle w:val="ChronTableBold"/>
              <w:keepNext w:val="0"/>
            </w:pPr>
            <w:r>
              <w:lastRenderedPageBreak/>
              <w:t>229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235" w14:textId="77777777" w:rsidR="00EC2A5F" w:rsidRDefault="00EC2A5F" w:rsidP="000A32FB">
            <w:pPr>
              <w:pStyle w:val="ChronTableBold"/>
            </w:pPr>
            <w:r>
              <w:t>Public Place Names (Denman Prospect) Determination 2014 (No 1)</w:t>
            </w:r>
          </w:p>
          <w:p w14:paraId="2A9C1FA1" w14:textId="77777777" w:rsidR="00EC2A5F" w:rsidRPr="00EC2A5F" w:rsidRDefault="00EC2A5F" w:rsidP="00EC2A5F">
            <w:pPr>
              <w:pStyle w:val="ChronTabledetails"/>
            </w:pPr>
            <w:r>
              <w:t xml:space="preserve">made under the </w:t>
            </w:r>
            <w:r w:rsidRPr="00EC2A5F">
              <w:rPr>
                <w:i/>
              </w:rPr>
              <w:t>Public Place Names Act 198</w:t>
            </w:r>
            <w:r>
              <w:rPr>
                <w:i/>
              </w:rPr>
              <w:t>9</w:t>
            </w:r>
            <w:r>
              <w:t>, s 3</w:t>
            </w:r>
            <w:r>
              <w:br/>
              <w:t>notified LR 7 August 2014</w:t>
            </w:r>
            <w:r>
              <w:br/>
              <w:t>commenced 8 August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63C0E" w14:textId="77777777" w:rsidR="00EC2A5F" w:rsidRDefault="00EC2A5F" w:rsidP="001167DF">
            <w:pPr>
              <w:pStyle w:val="ChronTableRep"/>
            </w:pPr>
          </w:p>
        </w:tc>
      </w:tr>
      <w:tr w:rsidR="004E08A4" w:rsidRPr="00876F8C" w14:paraId="5B7682D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0AFAF" w14:textId="77777777" w:rsidR="004E08A4" w:rsidRDefault="004E08A4" w:rsidP="002E689F">
            <w:pPr>
              <w:pStyle w:val="ChronTableBold"/>
              <w:keepNext w:val="0"/>
            </w:pPr>
            <w:r>
              <w:t>230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ACB" w14:textId="77777777" w:rsidR="004E08A4" w:rsidRDefault="004E08A4" w:rsidP="000A32FB">
            <w:pPr>
              <w:pStyle w:val="ChronTableBold"/>
            </w:pPr>
            <w:r w:rsidRPr="007E6504">
              <w:t>Education (Government Schools Education Council) Appointment 2014 (No 3)</w:t>
            </w:r>
            <w:r>
              <w:t xml:space="preserve"> </w:t>
            </w:r>
            <w:r w:rsidRPr="00847D95">
              <w:rPr>
                <w:color w:val="FF0000"/>
              </w:rPr>
              <w:t>(repealed)</w:t>
            </w:r>
          </w:p>
          <w:p w14:paraId="395ADF01" w14:textId="77777777" w:rsidR="004E08A4" w:rsidRPr="007E6504" w:rsidRDefault="004E08A4" w:rsidP="00991FBB">
            <w:pPr>
              <w:pStyle w:val="ChronTabledetails"/>
              <w:rPr>
                <w:u w:val="single"/>
              </w:rPr>
            </w:pPr>
            <w:bookmarkStart w:id="8" w:name="OLE_LINK16"/>
            <w:bookmarkStart w:id="9" w:name="OLE_LINK17"/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7 August 2014</w:t>
            </w:r>
            <w:r>
              <w:br/>
              <w:t>commenced 8 August 2014 (LA s 73 (2) (a))</w:t>
            </w:r>
            <w:bookmarkEnd w:id="8"/>
            <w:bookmarkEnd w:id="9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9FA5C" w14:textId="77777777" w:rsidR="004E08A4" w:rsidRDefault="004E08A4" w:rsidP="008910D5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4E08A4" w:rsidRPr="00876F8C" w14:paraId="4B87D9E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5A59A" w14:textId="77777777" w:rsidR="004E08A4" w:rsidRDefault="004E08A4" w:rsidP="002E689F">
            <w:pPr>
              <w:pStyle w:val="ChronTableBold"/>
              <w:keepNext w:val="0"/>
            </w:pPr>
            <w:r>
              <w:t>231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3B0" w14:textId="77777777" w:rsidR="004E08A4" w:rsidRDefault="004E08A4" w:rsidP="000A32FB">
            <w:pPr>
              <w:pStyle w:val="ChronTableBold"/>
            </w:pPr>
            <w:r w:rsidRPr="007E6504">
              <w:t>Education (Government Schools Education Council) Appointment 2014 (No 4)</w:t>
            </w:r>
            <w:r>
              <w:t xml:space="preserve"> </w:t>
            </w:r>
            <w:r w:rsidRPr="00847D95">
              <w:rPr>
                <w:color w:val="FF0000"/>
              </w:rPr>
              <w:t>(repealed)</w:t>
            </w:r>
          </w:p>
          <w:p w14:paraId="4A4792C2" w14:textId="77777777" w:rsidR="004E08A4" w:rsidRDefault="004E08A4" w:rsidP="00991FB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7 August 2014</w:t>
            </w:r>
            <w:r>
              <w:br/>
              <w:t>commenced 8 August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D604ED" w14:textId="77777777" w:rsidR="004E08A4" w:rsidRDefault="004E08A4" w:rsidP="008910D5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4E08A4" w:rsidRPr="00876F8C" w14:paraId="23BD444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E6827" w14:textId="77777777" w:rsidR="004E08A4" w:rsidRDefault="004E08A4" w:rsidP="002E689F">
            <w:pPr>
              <w:pStyle w:val="ChronTableBold"/>
              <w:keepNext w:val="0"/>
            </w:pPr>
            <w:r>
              <w:t>232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AB8" w14:textId="77777777" w:rsidR="004E08A4" w:rsidRDefault="004E08A4" w:rsidP="000A32FB">
            <w:pPr>
              <w:pStyle w:val="ChronTableBold"/>
            </w:pPr>
            <w:r>
              <w:t xml:space="preserve">Education (Government Schools Education Council) Appointment 2014 (No 5) </w:t>
            </w:r>
            <w:r w:rsidRPr="00847D95">
              <w:rPr>
                <w:color w:val="FF0000"/>
              </w:rPr>
              <w:t>(repealed)</w:t>
            </w:r>
          </w:p>
          <w:p w14:paraId="12410AC9" w14:textId="77777777" w:rsidR="004E08A4" w:rsidRPr="007E6504" w:rsidRDefault="004E08A4" w:rsidP="00991FB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18 August 2014</w:t>
            </w:r>
            <w:r>
              <w:br/>
              <w:t>commenced 19 August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770BF" w14:textId="77777777" w:rsidR="004E08A4" w:rsidRDefault="004E08A4" w:rsidP="008910D5">
            <w:pPr>
              <w:pStyle w:val="ChronTableRep"/>
              <w:ind w:right="-48"/>
            </w:pPr>
            <w:r>
              <w:t>repealed by A2015-18, s 10</w:t>
            </w:r>
            <w:r>
              <w:br/>
              <w:t>1 July 2015</w:t>
            </w:r>
          </w:p>
        </w:tc>
      </w:tr>
      <w:tr w:rsidR="00780F26" w:rsidRPr="00876F8C" w14:paraId="3564F0C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1190F" w14:textId="77777777" w:rsidR="00780F26" w:rsidRDefault="00780F26" w:rsidP="002E689F">
            <w:pPr>
              <w:pStyle w:val="ChronTableBold"/>
              <w:keepNext w:val="0"/>
            </w:pPr>
            <w:r>
              <w:t>233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FF1" w14:textId="77777777" w:rsidR="00780F26" w:rsidRDefault="00780F26" w:rsidP="000A32FB">
            <w:pPr>
              <w:pStyle w:val="ChronTableBold"/>
            </w:pPr>
            <w:r>
              <w:t>ACT Teacher Quality Institute Board Appointment 2014 (No 3)</w:t>
            </w:r>
            <w:r w:rsidR="001E325C">
              <w:t xml:space="preserve"> </w:t>
            </w:r>
            <w:r w:rsidR="001E325C" w:rsidRPr="00847D95">
              <w:rPr>
                <w:color w:val="FF0000"/>
              </w:rPr>
              <w:t>(repealed)</w:t>
            </w:r>
          </w:p>
          <w:p w14:paraId="2A7F72EF" w14:textId="77777777" w:rsidR="00780F26" w:rsidRPr="00780F26" w:rsidRDefault="00780F26" w:rsidP="001E325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11 August 2014</w:t>
            </w:r>
            <w:r>
              <w:br/>
              <w:t>commenced 12 August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90154" w14:textId="77777777" w:rsidR="00780F26" w:rsidRDefault="001E325C" w:rsidP="001167DF">
            <w:pPr>
              <w:pStyle w:val="ChronTableRep"/>
            </w:pPr>
            <w:r>
              <w:t>repealed by LA s 89 (6)</w:t>
            </w:r>
            <w:r>
              <w:br/>
              <w:t>11 August 2017</w:t>
            </w:r>
          </w:p>
        </w:tc>
      </w:tr>
      <w:tr w:rsidR="00C93339" w:rsidRPr="00876F8C" w14:paraId="22D838A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6908E" w14:textId="77777777" w:rsidR="00C93339" w:rsidRDefault="00C93339" w:rsidP="002E689F">
            <w:pPr>
              <w:pStyle w:val="ChronTableBold"/>
              <w:keepNext w:val="0"/>
            </w:pPr>
            <w:r>
              <w:t>234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E9B" w14:textId="77777777" w:rsidR="00C93339" w:rsidRDefault="00C93339" w:rsidP="000A32FB">
            <w:pPr>
              <w:pStyle w:val="ChronTableBold"/>
            </w:pPr>
            <w:r>
              <w:t>Health (Local Hospital Network Council - Member) Appointment 2014 (No 1)</w:t>
            </w:r>
            <w:r w:rsidR="000721CB">
              <w:t xml:space="preserve"> </w:t>
            </w:r>
            <w:r w:rsidR="000721CB" w:rsidRPr="00847D95">
              <w:rPr>
                <w:color w:val="FF0000"/>
              </w:rPr>
              <w:t>(repealed)</w:t>
            </w:r>
          </w:p>
          <w:p w14:paraId="3F958670" w14:textId="77777777" w:rsidR="00C93339" w:rsidRPr="00C93339" w:rsidRDefault="00C93339" w:rsidP="000721C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16</w:t>
            </w:r>
            <w:r>
              <w:br/>
              <w:t>notified LR 18 August 2014</w:t>
            </w:r>
            <w:r>
              <w:br/>
              <w:t>commenced 19 August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34057" w14:textId="77777777" w:rsidR="00C93339" w:rsidRDefault="000721CB" w:rsidP="001167DF">
            <w:pPr>
              <w:pStyle w:val="ChronTableRep"/>
            </w:pPr>
            <w:r>
              <w:t>repealed by A2016-11, s 8</w:t>
            </w:r>
            <w:r>
              <w:br/>
              <w:t>2 March 2016</w:t>
            </w:r>
          </w:p>
        </w:tc>
      </w:tr>
      <w:tr w:rsidR="00C93339" w:rsidRPr="00876F8C" w14:paraId="6C04741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2197C" w14:textId="77777777" w:rsidR="00C93339" w:rsidRDefault="00C93339" w:rsidP="002E689F">
            <w:pPr>
              <w:pStyle w:val="ChronTableBold"/>
              <w:keepNext w:val="0"/>
            </w:pPr>
            <w:r>
              <w:t>235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A70" w14:textId="77777777" w:rsidR="00C93339" w:rsidRDefault="00C93339" w:rsidP="000A32FB">
            <w:pPr>
              <w:pStyle w:val="ChronTableBold"/>
            </w:pPr>
            <w:r>
              <w:t>Health (Local Hospital Network Council - Member) Appointment 2014 (No 2)</w:t>
            </w:r>
            <w:r w:rsidR="000721CB">
              <w:t xml:space="preserve"> </w:t>
            </w:r>
            <w:r w:rsidR="000721CB" w:rsidRPr="00847D95">
              <w:rPr>
                <w:color w:val="FF0000"/>
              </w:rPr>
              <w:t>(repealed)</w:t>
            </w:r>
          </w:p>
          <w:p w14:paraId="1469A636" w14:textId="77777777" w:rsidR="00C93339" w:rsidRDefault="00C93339" w:rsidP="000721C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16</w:t>
            </w:r>
            <w:r>
              <w:br/>
              <w:t>notified LR 18 August 2014</w:t>
            </w:r>
            <w:r>
              <w:br/>
              <w:t>commenced 19 August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A3232" w14:textId="77777777" w:rsidR="00C93339" w:rsidRDefault="000721CB" w:rsidP="001167DF">
            <w:pPr>
              <w:pStyle w:val="ChronTableRep"/>
            </w:pPr>
            <w:r>
              <w:t>repealed by A2016-11, s 8</w:t>
            </w:r>
            <w:r>
              <w:br/>
              <w:t>2 March 2016</w:t>
            </w:r>
          </w:p>
        </w:tc>
      </w:tr>
      <w:tr w:rsidR="00C93339" w:rsidRPr="00876F8C" w14:paraId="33D4E7A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58A18" w14:textId="77777777" w:rsidR="00C93339" w:rsidRDefault="00C93339" w:rsidP="002E689F">
            <w:pPr>
              <w:pStyle w:val="ChronTableBold"/>
              <w:keepNext w:val="0"/>
            </w:pPr>
            <w:r>
              <w:t>236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CFE" w14:textId="77777777" w:rsidR="00C93339" w:rsidRDefault="00C93339" w:rsidP="000A32FB">
            <w:pPr>
              <w:pStyle w:val="ChronTableBold"/>
            </w:pPr>
            <w:r>
              <w:t>Health (Local Hospital Network Council - Member) Appointment 2014 (No 3)</w:t>
            </w:r>
            <w:r w:rsidR="000721CB">
              <w:t xml:space="preserve"> </w:t>
            </w:r>
            <w:r w:rsidR="000721CB" w:rsidRPr="00847D95">
              <w:rPr>
                <w:color w:val="FF0000"/>
              </w:rPr>
              <w:t>(repealed)</w:t>
            </w:r>
          </w:p>
          <w:p w14:paraId="453547E8" w14:textId="77777777" w:rsidR="00C93339" w:rsidRDefault="00C93339" w:rsidP="000721C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16</w:t>
            </w:r>
            <w:r>
              <w:br/>
              <w:t>notified LR 18 August 2014</w:t>
            </w:r>
            <w:r>
              <w:br/>
              <w:t>commenced 19 August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474E3" w14:textId="77777777" w:rsidR="00C93339" w:rsidRDefault="000721CB" w:rsidP="001167DF">
            <w:pPr>
              <w:pStyle w:val="ChronTableRep"/>
            </w:pPr>
            <w:r>
              <w:t>repealed by A2016-11, s 8</w:t>
            </w:r>
            <w:r>
              <w:br/>
              <w:t>2 March 2016</w:t>
            </w:r>
          </w:p>
        </w:tc>
      </w:tr>
      <w:tr w:rsidR="00C93339" w:rsidRPr="00876F8C" w14:paraId="780F548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6EA0D" w14:textId="77777777" w:rsidR="00C93339" w:rsidRDefault="00C93339" w:rsidP="002E689F">
            <w:pPr>
              <w:pStyle w:val="ChronTableBold"/>
              <w:keepNext w:val="0"/>
            </w:pPr>
            <w:r>
              <w:t>237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10B" w14:textId="77777777" w:rsidR="00C93339" w:rsidRDefault="00C93339" w:rsidP="000A32FB">
            <w:pPr>
              <w:pStyle w:val="ChronTableBold"/>
            </w:pPr>
            <w:r>
              <w:t>Health (Local Hospital Network Council - Member) Appointment 2014 (No 4)</w:t>
            </w:r>
            <w:r w:rsidR="000721CB">
              <w:t xml:space="preserve"> </w:t>
            </w:r>
            <w:r w:rsidR="000721CB" w:rsidRPr="00847D95">
              <w:rPr>
                <w:color w:val="FF0000"/>
              </w:rPr>
              <w:t>(repealed)</w:t>
            </w:r>
          </w:p>
          <w:p w14:paraId="3B4DAEF0" w14:textId="77777777" w:rsidR="00C93339" w:rsidRDefault="00C93339" w:rsidP="000721C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16</w:t>
            </w:r>
            <w:r>
              <w:br/>
              <w:t>notified LR 18 August 2014</w:t>
            </w:r>
            <w:r>
              <w:br/>
              <w:t>commenced 19 August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3D1304" w14:textId="77777777" w:rsidR="00C93339" w:rsidRDefault="000721CB" w:rsidP="001167DF">
            <w:pPr>
              <w:pStyle w:val="ChronTableRep"/>
            </w:pPr>
            <w:r>
              <w:t>repealed by A2016-11, s 8</w:t>
            </w:r>
            <w:r>
              <w:br/>
              <w:t>2 March 2016</w:t>
            </w:r>
          </w:p>
        </w:tc>
      </w:tr>
      <w:tr w:rsidR="00761AD2" w:rsidRPr="00876F8C" w14:paraId="5EAC3AB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A6ADF" w14:textId="77777777" w:rsidR="00761AD2" w:rsidRDefault="00761AD2" w:rsidP="002E689F">
            <w:pPr>
              <w:pStyle w:val="ChronTableBold"/>
              <w:keepNext w:val="0"/>
            </w:pPr>
            <w:r>
              <w:lastRenderedPageBreak/>
              <w:t>238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742" w14:textId="77777777" w:rsidR="00761AD2" w:rsidRDefault="00761AD2" w:rsidP="000A32FB">
            <w:pPr>
              <w:pStyle w:val="ChronTableBold"/>
            </w:pPr>
            <w:r>
              <w:t>Tree Protection (Advisory Panel) Appointment 2014 (No 1)</w:t>
            </w:r>
            <w:r w:rsidR="001113A4">
              <w:t xml:space="preserve"> </w:t>
            </w:r>
            <w:r w:rsidR="001113A4" w:rsidRPr="001113A4">
              <w:rPr>
                <w:color w:val="FF0000"/>
              </w:rPr>
              <w:t>(repealed)</w:t>
            </w:r>
          </w:p>
          <w:p w14:paraId="1EE45766" w14:textId="77777777" w:rsidR="00761AD2" w:rsidRPr="00761AD2" w:rsidRDefault="00761AD2" w:rsidP="001113A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Tree Protection Act 2005</w:t>
            </w:r>
            <w:r>
              <w:t>, s 69</w:t>
            </w:r>
            <w:r>
              <w:br/>
              <w:t>notified LR 21 August 2014</w:t>
            </w:r>
            <w:r>
              <w:br/>
              <w:t>commenced 22 August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9B547" w14:textId="77777777" w:rsidR="00761AD2" w:rsidRDefault="001113A4" w:rsidP="001167DF">
            <w:pPr>
              <w:pStyle w:val="ChronTableRep"/>
            </w:pPr>
            <w:r>
              <w:t>repealed by LA s 89 (6)</w:t>
            </w:r>
            <w:r>
              <w:br/>
              <w:t>21 August 2016</w:t>
            </w:r>
          </w:p>
        </w:tc>
      </w:tr>
      <w:tr w:rsidR="00761AD2" w:rsidRPr="00876F8C" w14:paraId="002751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2540" w14:textId="77777777" w:rsidR="00761AD2" w:rsidRDefault="00761AD2" w:rsidP="002E689F">
            <w:pPr>
              <w:pStyle w:val="ChronTableBold"/>
              <w:keepNext w:val="0"/>
            </w:pPr>
            <w:r>
              <w:t>239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1C1" w14:textId="77777777" w:rsidR="00761AD2" w:rsidRDefault="00761AD2" w:rsidP="000A32FB">
            <w:pPr>
              <w:pStyle w:val="ChronTableBold"/>
            </w:pPr>
            <w:r>
              <w:t xml:space="preserve">Tree Protection (Advisory Panel) Appointment 2014 (No </w:t>
            </w:r>
            <w:r w:rsidR="00B10A20">
              <w:t>2</w:t>
            </w:r>
            <w:r>
              <w:t>)</w:t>
            </w:r>
            <w:r w:rsidR="004B19B5">
              <w:t xml:space="preserve"> </w:t>
            </w:r>
            <w:r w:rsidR="004B19B5" w:rsidRPr="00847D95">
              <w:rPr>
                <w:color w:val="FF0000"/>
              </w:rPr>
              <w:t>(repealed)</w:t>
            </w:r>
          </w:p>
          <w:p w14:paraId="4C7EBA38" w14:textId="77777777" w:rsidR="00761AD2" w:rsidRDefault="00761AD2" w:rsidP="004B19B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Tree Protection Act 2005</w:t>
            </w:r>
            <w:r>
              <w:t>, s 69</w:t>
            </w:r>
            <w:r>
              <w:br/>
              <w:t>notified LR 21 August 2014</w:t>
            </w:r>
            <w:r>
              <w:br/>
              <w:t>commenced 22 August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ADFC5" w14:textId="77777777" w:rsidR="00761AD2" w:rsidRDefault="004B19B5" w:rsidP="001167DF">
            <w:pPr>
              <w:pStyle w:val="ChronTableRep"/>
            </w:pPr>
            <w:r>
              <w:t>repealed by DI2015-186</w:t>
            </w:r>
            <w:r>
              <w:br/>
              <w:t>30 June 2015</w:t>
            </w:r>
          </w:p>
        </w:tc>
      </w:tr>
      <w:tr w:rsidR="008E185F" w:rsidRPr="00876F8C" w14:paraId="6D4E17F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BBE08" w14:textId="77777777" w:rsidR="008E185F" w:rsidRDefault="008E185F" w:rsidP="002E689F">
            <w:pPr>
              <w:pStyle w:val="ChronTableBold"/>
              <w:keepNext w:val="0"/>
            </w:pPr>
            <w:r>
              <w:t>240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EB2" w14:textId="77777777" w:rsidR="008E185F" w:rsidRDefault="008E185F" w:rsidP="000A32FB">
            <w:pPr>
              <w:pStyle w:val="ChronTableBold"/>
            </w:pPr>
            <w:r>
              <w:t>ACT Teacher Quality Institute Board Appointment 2014 (No 4)</w:t>
            </w:r>
            <w:r w:rsidR="00A62544">
              <w:t xml:space="preserve"> </w:t>
            </w:r>
            <w:r w:rsidR="00A62544" w:rsidRPr="00847D95">
              <w:rPr>
                <w:color w:val="FF0000"/>
              </w:rPr>
              <w:t>(repealed)</w:t>
            </w:r>
          </w:p>
          <w:p w14:paraId="3EAA3935" w14:textId="77777777" w:rsidR="008E185F" w:rsidRPr="008E185F" w:rsidRDefault="008E185F" w:rsidP="00A625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4 September 2014</w:t>
            </w:r>
            <w:r>
              <w:br/>
              <w:t>commenced 5 September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1783A" w14:textId="77777777" w:rsidR="008E185F" w:rsidRDefault="00A62544" w:rsidP="001167DF">
            <w:pPr>
              <w:pStyle w:val="ChronTableRep"/>
            </w:pPr>
            <w:r>
              <w:t>repealed by LA s 89 (6)</w:t>
            </w:r>
            <w:r>
              <w:br/>
              <w:t>4 September 2017</w:t>
            </w:r>
          </w:p>
        </w:tc>
      </w:tr>
      <w:tr w:rsidR="008E185F" w:rsidRPr="00876F8C" w14:paraId="09613A6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A6932" w14:textId="77777777" w:rsidR="008E185F" w:rsidRDefault="008E185F" w:rsidP="002E689F">
            <w:pPr>
              <w:pStyle w:val="ChronTableBold"/>
              <w:keepNext w:val="0"/>
            </w:pPr>
            <w:r>
              <w:t>241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96C8" w14:textId="77777777" w:rsidR="00D121DA" w:rsidRDefault="00D121DA" w:rsidP="00D121DA">
            <w:pPr>
              <w:pStyle w:val="ChronTableBold"/>
            </w:pPr>
            <w:r>
              <w:t>ACT Teacher Quality Institute Board Appointment 2014 (No 5)</w:t>
            </w:r>
            <w:r w:rsidR="00A62544">
              <w:t xml:space="preserve"> </w:t>
            </w:r>
            <w:r w:rsidR="00A62544" w:rsidRPr="00847D95">
              <w:rPr>
                <w:color w:val="FF0000"/>
              </w:rPr>
              <w:t>(repealed)</w:t>
            </w:r>
          </w:p>
          <w:p w14:paraId="547F348C" w14:textId="77777777" w:rsidR="008E185F" w:rsidRDefault="00D121DA" w:rsidP="00A625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4 September 2014</w:t>
            </w:r>
            <w:r>
              <w:br/>
              <w:t>commenced 5 September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FBA0C" w14:textId="77777777" w:rsidR="008E185F" w:rsidRDefault="00A62544" w:rsidP="001167DF">
            <w:pPr>
              <w:pStyle w:val="ChronTableRep"/>
            </w:pPr>
            <w:r>
              <w:t>repealed by LA s 89 (6)</w:t>
            </w:r>
            <w:r>
              <w:br/>
              <w:t>4 September 2017</w:t>
            </w:r>
          </w:p>
        </w:tc>
      </w:tr>
      <w:tr w:rsidR="008E185F" w:rsidRPr="00876F8C" w14:paraId="276ED84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92A72" w14:textId="77777777" w:rsidR="008E185F" w:rsidRDefault="008E185F" w:rsidP="002E689F">
            <w:pPr>
              <w:pStyle w:val="ChronTableBold"/>
              <w:keepNext w:val="0"/>
            </w:pPr>
            <w:r>
              <w:t>242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2BE" w14:textId="77777777" w:rsidR="00D121DA" w:rsidRDefault="00D121DA" w:rsidP="00D121DA">
            <w:pPr>
              <w:pStyle w:val="ChronTableBold"/>
            </w:pPr>
            <w:r>
              <w:t>ACT Teacher Quality Institute Board Appointment 2014 (No 6)</w:t>
            </w:r>
            <w:r w:rsidR="00A62544">
              <w:t xml:space="preserve"> </w:t>
            </w:r>
            <w:r w:rsidR="00A62544" w:rsidRPr="00847D95">
              <w:rPr>
                <w:color w:val="FF0000"/>
              </w:rPr>
              <w:t>(repealed)</w:t>
            </w:r>
          </w:p>
          <w:p w14:paraId="0EA942A1" w14:textId="77777777" w:rsidR="008E185F" w:rsidRDefault="00D121DA" w:rsidP="00A625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ACT Teacher Quality Institute Act 2010</w:t>
            </w:r>
            <w:r>
              <w:t>, s 14</w:t>
            </w:r>
            <w:r>
              <w:br/>
              <w:t>notified LR 4 September 2014</w:t>
            </w:r>
            <w:r>
              <w:br/>
              <w:t>commenced 5 September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DDAC8" w14:textId="77777777" w:rsidR="008E185F" w:rsidRDefault="00A62544" w:rsidP="001167DF">
            <w:pPr>
              <w:pStyle w:val="ChronTableRep"/>
            </w:pPr>
            <w:r>
              <w:t>repealed by LA s 89 (6)</w:t>
            </w:r>
            <w:r>
              <w:br/>
              <w:t>4 September 2017</w:t>
            </w:r>
          </w:p>
        </w:tc>
      </w:tr>
      <w:tr w:rsidR="0054183E" w:rsidRPr="00876F8C" w14:paraId="5819EF8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C5A1C" w14:textId="77777777" w:rsidR="0054183E" w:rsidRDefault="0054183E" w:rsidP="002E689F">
            <w:pPr>
              <w:pStyle w:val="ChronTableBold"/>
              <w:keepNext w:val="0"/>
            </w:pPr>
            <w:r>
              <w:t>243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CC18" w14:textId="77777777" w:rsidR="0054183E" w:rsidRDefault="0054183E" w:rsidP="0054183E">
            <w:pPr>
              <w:pStyle w:val="ChronTableBold"/>
            </w:pPr>
            <w:r>
              <w:t>Victims of Crime (Victims Advisory Board) Appointment 2014 (No 7)</w:t>
            </w:r>
            <w:r w:rsidR="00CA43AD" w:rsidRPr="00A159B3">
              <w:rPr>
                <w:rFonts w:ascii="Times New Roman"/>
                <w:spacing w:val="22"/>
              </w:rPr>
              <w:t xml:space="preserve"> </w:t>
            </w:r>
            <w:r w:rsidR="00CA43AD" w:rsidRPr="00A159B3">
              <w:rPr>
                <w:color w:val="FF0000"/>
              </w:rPr>
              <w:t>(repealed)</w:t>
            </w:r>
          </w:p>
          <w:p w14:paraId="65A7B272" w14:textId="77777777" w:rsidR="0054183E" w:rsidRPr="0054183E" w:rsidRDefault="0054183E" w:rsidP="00CA43A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Act 1994</w:t>
            </w:r>
            <w:r>
              <w:t>, s 22D</w:t>
            </w:r>
            <w:r>
              <w:br/>
              <w:t>notified LR 11 September 2014</w:t>
            </w:r>
            <w:r>
              <w:br/>
              <w:t>commenced 12 September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75B7D2" w14:textId="77777777" w:rsidR="0054183E" w:rsidRDefault="00CA43AD" w:rsidP="001167DF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6240CA" w:rsidRPr="00876F8C" w14:paraId="667C710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6A172" w14:textId="77777777" w:rsidR="006240CA" w:rsidRDefault="006240CA" w:rsidP="002E689F">
            <w:pPr>
              <w:pStyle w:val="ChronTableBold"/>
              <w:keepNext w:val="0"/>
            </w:pPr>
            <w:r>
              <w:t>244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9456" w14:textId="77777777" w:rsidR="006240CA" w:rsidRDefault="006240CA" w:rsidP="0054183E">
            <w:pPr>
              <w:pStyle w:val="ChronTableBold"/>
            </w:pPr>
            <w:r>
              <w:t>Public Place Names (Moncrieff) Determination 2014 (No 1)</w:t>
            </w:r>
          </w:p>
          <w:p w14:paraId="1B83A640" w14:textId="77777777" w:rsidR="006240CA" w:rsidRPr="006240CA" w:rsidRDefault="006240CA" w:rsidP="006240C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11 September 2014</w:t>
            </w:r>
            <w:r>
              <w:br/>
              <w:t>commenced 12 September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8D943B" w14:textId="77777777" w:rsidR="006240CA" w:rsidRDefault="006240CA" w:rsidP="001167DF">
            <w:pPr>
              <w:pStyle w:val="ChronTableRep"/>
            </w:pPr>
          </w:p>
        </w:tc>
      </w:tr>
      <w:tr w:rsidR="001F5E86" w:rsidRPr="00876F8C" w14:paraId="0185E90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7F779" w14:textId="77777777" w:rsidR="001F5E86" w:rsidRDefault="001F5E86" w:rsidP="002E689F">
            <w:pPr>
              <w:pStyle w:val="ChronTableBold"/>
              <w:keepNext w:val="0"/>
            </w:pPr>
            <w:r>
              <w:t>245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B10" w14:textId="77777777" w:rsidR="001F5E86" w:rsidRDefault="001F5E86" w:rsidP="0054183E">
            <w:pPr>
              <w:pStyle w:val="ChronTableBold"/>
            </w:pPr>
            <w:r>
              <w:t>Taxation Administration (Special Arrangements</w:t>
            </w:r>
            <w:bookmarkStart w:id="10" w:name="OLE_LINK24"/>
            <w:bookmarkStart w:id="11" w:name="OLE_LINK25"/>
            <w:r w:rsidR="006F7A32">
              <w:t>—</w:t>
            </w:r>
            <w:bookmarkEnd w:id="10"/>
            <w:bookmarkEnd w:id="11"/>
            <w:r>
              <w:t>Lodging of Returns) Determination 2014 (No 1)</w:t>
            </w:r>
          </w:p>
          <w:p w14:paraId="46EE5A69" w14:textId="77777777" w:rsidR="001F5E86" w:rsidRPr="001F5E86" w:rsidRDefault="001F5E86" w:rsidP="006F7A3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42</w:t>
            </w:r>
            <w:r>
              <w:br/>
              <w:t>notified LR 1</w:t>
            </w:r>
            <w:r w:rsidR="006F1C76">
              <w:t>5</w:t>
            </w:r>
            <w:r>
              <w:t xml:space="preserve"> September 2014</w:t>
            </w:r>
            <w:r>
              <w:br/>
              <w:t>taken to have commenced 1 July 2014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0F42E4" w14:textId="77777777" w:rsidR="001F5E86" w:rsidRDefault="001F5E86" w:rsidP="001167DF">
            <w:pPr>
              <w:pStyle w:val="ChronTableRep"/>
            </w:pPr>
          </w:p>
        </w:tc>
      </w:tr>
      <w:tr w:rsidR="001F5E86" w:rsidRPr="00876F8C" w14:paraId="1470B38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8FD2C" w14:textId="77777777" w:rsidR="001F5E86" w:rsidRDefault="001F5E86" w:rsidP="002E689F">
            <w:pPr>
              <w:pStyle w:val="ChronTableBold"/>
              <w:keepNext w:val="0"/>
            </w:pPr>
            <w:r>
              <w:t>246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5BC" w14:textId="77777777" w:rsidR="001F5E86" w:rsidRDefault="00621169" w:rsidP="0054183E">
            <w:pPr>
              <w:pStyle w:val="ChronTableBold"/>
            </w:pPr>
            <w:r>
              <w:t>University of Canberra Council Appointment 2014 (No 1)</w:t>
            </w:r>
            <w:r w:rsidR="00634898">
              <w:t xml:space="preserve"> </w:t>
            </w:r>
            <w:r w:rsidR="00634898" w:rsidRPr="008E01F3">
              <w:rPr>
                <w:color w:val="FF0000"/>
              </w:rPr>
              <w:t>(repealed)</w:t>
            </w:r>
          </w:p>
          <w:p w14:paraId="3E8B4DD8" w14:textId="77777777" w:rsidR="00621169" w:rsidRPr="00621169" w:rsidRDefault="00621169" w:rsidP="00634898">
            <w:pPr>
              <w:pStyle w:val="ChronTabledetails"/>
            </w:pPr>
            <w:r>
              <w:t xml:space="preserve">made under the </w:t>
            </w:r>
            <w:r w:rsidRPr="00621169">
              <w:rPr>
                <w:i/>
              </w:rPr>
              <w:t>University of Canberra Act 198</w:t>
            </w:r>
            <w:r>
              <w:rPr>
                <w:i/>
              </w:rPr>
              <w:t>9</w:t>
            </w:r>
            <w:r>
              <w:t>, s 11</w:t>
            </w:r>
            <w:r>
              <w:br/>
              <w:t>notified LR 1</w:t>
            </w:r>
            <w:r w:rsidR="00282640">
              <w:t>8</w:t>
            </w:r>
            <w:r>
              <w:t xml:space="preserve"> September 2014</w:t>
            </w:r>
            <w:r>
              <w:br/>
              <w:t>commenced 21 October 2014</w:t>
            </w:r>
            <w:r w:rsidR="00411F0F">
              <w:t xml:space="preserve">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61FDB" w14:textId="77777777" w:rsidR="001F5E86" w:rsidRDefault="00634898" w:rsidP="001167DF">
            <w:pPr>
              <w:pStyle w:val="ChronTableRep"/>
            </w:pPr>
            <w:r>
              <w:t>repealed by LA s 89 (6)</w:t>
            </w:r>
            <w:r>
              <w:br/>
              <w:t>20 October 2017</w:t>
            </w:r>
          </w:p>
        </w:tc>
      </w:tr>
      <w:tr w:rsidR="001F5E86" w:rsidRPr="00876F8C" w14:paraId="4FBB710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3661" w14:textId="77777777" w:rsidR="001F5E86" w:rsidRDefault="001F5E86" w:rsidP="002E689F">
            <w:pPr>
              <w:pStyle w:val="ChronTableBold"/>
              <w:keepNext w:val="0"/>
            </w:pPr>
            <w:r>
              <w:lastRenderedPageBreak/>
              <w:t>247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667" w14:textId="77777777" w:rsidR="00411F0F" w:rsidRDefault="00411F0F" w:rsidP="00411F0F">
            <w:pPr>
              <w:pStyle w:val="ChronTableBold"/>
            </w:pPr>
            <w:r>
              <w:t>University of Canberra Council Appointment 2014 (No 2)</w:t>
            </w:r>
            <w:r w:rsidR="00634898">
              <w:t xml:space="preserve"> </w:t>
            </w:r>
            <w:r w:rsidR="00634898" w:rsidRPr="008E01F3">
              <w:rPr>
                <w:color w:val="FF0000"/>
              </w:rPr>
              <w:t>(repealed)</w:t>
            </w:r>
          </w:p>
          <w:p w14:paraId="1E1E9068" w14:textId="77777777" w:rsidR="001F5E86" w:rsidRDefault="00411F0F" w:rsidP="00634898">
            <w:pPr>
              <w:pStyle w:val="ChronTabledetails"/>
            </w:pPr>
            <w:r>
              <w:t xml:space="preserve">made under the </w:t>
            </w:r>
            <w:r w:rsidRPr="00621169">
              <w:rPr>
                <w:i/>
              </w:rPr>
              <w:t>University of Canberra Act 198</w:t>
            </w:r>
            <w:r>
              <w:rPr>
                <w:i/>
              </w:rPr>
              <w:t>9</w:t>
            </w:r>
            <w:r>
              <w:t>, s 11</w:t>
            </w:r>
            <w:r>
              <w:br/>
              <w:t>notified LR 1</w:t>
            </w:r>
            <w:r w:rsidR="00282640">
              <w:t>8</w:t>
            </w:r>
            <w:r>
              <w:t xml:space="preserve"> September 2014</w:t>
            </w:r>
            <w:r>
              <w:br/>
              <w:t>commenced 21 October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96A819" w14:textId="77777777" w:rsidR="001F5E86" w:rsidRDefault="00634898" w:rsidP="001167DF">
            <w:pPr>
              <w:pStyle w:val="ChronTableRep"/>
            </w:pPr>
            <w:r>
              <w:t>repealed by LA s 89 (6)</w:t>
            </w:r>
            <w:r>
              <w:br/>
              <w:t>20 October 2017</w:t>
            </w:r>
          </w:p>
        </w:tc>
      </w:tr>
      <w:tr w:rsidR="00282640" w:rsidRPr="00876F8C" w14:paraId="0D643E4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C820B" w14:textId="77777777" w:rsidR="00282640" w:rsidRDefault="00282640" w:rsidP="002E689F">
            <w:pPr>
              <w:pStyle w:val="ChronTableBold"/>
              <w:keepNext w:val="0"/>
            </w:pPr>
            <w:r>
              <w:t>248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D209" w14:textId="77777777" w:rsidR="00282640" w:rsidRDefault="00282640" w:rsidP="00411F0F">
            <w:pPr>
              <w:pStyle w:val="ChronTableBold"/>
            </w:pPr>
            <w:r>
              <w:t>Energy Efficiency (Cost of Living) Improvement (Priority Household Target) Determination 2014 (No 1)</w:t>
            </w:r>
          </w:p>
          <w:p w14:paraId="71978EA4" w14:textId="77777777" w:rsidR="00282640" w:rsidRPr="00282640" w:rsidRDefault="00282640" w:rsidP="00282640">
            <w:pPr>
              <w:pStyle w:val="ChronTabledetails"/>
            </w:pPr>
            <w:r>
              <w:t xml:space="preserve">made under the </w:t>
            </w:r>
            <w:r w:rsidRPr="00282640">
              <w:rPr>
                <w:i/>
              </w:rPr>
              <w:t>Energy Efficiency (Cost of Living) Improvement Act 2012</w:t>
            </w:r>
            <w:r>
              <w:t>, s 8</w:t>
            </w:r>
            <w:r>
              <w:br/>
              <w:t>notified LR 18 September 2014</w:t>
            </w:r>
            <w:r>
              <w:br/>
              <w:t>commenced 19 September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80E94" w14:textId="77777777" w:rsidR="00282640" w:rsidRDefault="00282640" w:rsidP="001167DF">
            <w:pPr>
              <w:pStyle w:val="ChronTableRep"/>
            </w:pPr>
          </w:p>
        </w:tc>
      </w:tr>
      <w:tr w:rsidR="0080209F" w:rsidRPr="00876F8C" w14:paraId="114D24B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5DC98" w14:textId="77777777" w:rsidR="0080209F" w:rsidRDefault="0080209F" w:rsidP="002E689F">
            <w:pPr>
              <w:pStyle w:val="ChronTableBold"/>
              <w:keepNext w:val="0"/>
            </w:pPr>
            <w:r>
              <w:t>249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2E7" w14:textId="77777777" w:rsidR="0080209F" w:rsidRDefault="0080209F" w:rsidP="0080209F">
            <w:pPr>
              <w:pStyle w:val="ChronTableBold"/>
            </w:pPr>
            <w:r>
              <w:t>Health (Local Hospital Network Council – Deputy Chair) Appointment 2014 (No 1)</w:t>
            </w:r>
            <w:r w:rsidR="0040318B">
              <w:t xml:space="preserve"> </w:t>
            </w:r>
            <w:r w:rsidR="0040318B" w:rsidRPr="008E01F3">
              <w:rPr>
                <w:color w:val="FF0000"/>
              </w:rPr>
              <w:t>(repealed)</w:t>
            </w:r>
          </w:p>
          <w:p w14:paraId="18FC8009" w14:textId="77777777" w:rsidR="0080209F" w:rsidRPr="0080209F" w:rsidRDefault="0080209F" w:rsidP="0040318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18</w:t>
            </w:r>
            <w:r>
              <w:br/>
              <w:t>notified LR 22 September 2014</w:t>
            </w:r>
            <w:r>
              <w:br/>
              <w:t>commenced 23 September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8A420" w14:textId="77777777" w:rsidR="0080209F" w:rsidRDefault="0040318B" w:rsidP="001167DF">
            <w:pPr>
              <w:pStyle w:val="ChronTableRep"/>
            </w:pPr>
            <w:r>
              <w:t>repealed by A2016-11, s 8</w:t>
            </w:r>
            <w:r>
              <w:br/>
              <w:t>2 March 2016</w:t>
            </w:r>
          </w:p>
        </w:tc>
      </w:tr>
      <w:tr w:rsidR="00430374" w:rsidRPr="00876F8C" w14:paraId="0749271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61FB9" w14:textId="77777777" w:rsidR="00430374" w:rsidRDefault="00430374" w:rsidP="002E689F">
            <w:pPr>
              <w:pStyle w:val="ChronTableBold"/>
              <w:keepNext w:val="0"/>
            </w:pPr>
            <w:r>
              <w:t>250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298" w14:textId="77777777" w:rsidR="00430374" w:rsidRDefault="00430374" w:rsidP="00430374">
            <w:pPr>
              <w:pStyle w:val="ChronTableBold"/>
            </w:pPr>
            <w:r>
              <w:t>Public Place Names (Bonner) Amendment Determination 2014 (No 1)</w:t>
            </w:r>
          </w:p>
          <w:p w14:paraId="61168AC2" w14:textId="77777777" w:rsidR="00430374" w:rsidRPr="00430374" w:rsidRDefault="00430374" w:rsidP="0043037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25 September 2014</w:t>
            </w:r>
            <w:r>
              <w:br/>
              <w:t>commenced 26 September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610A4" w14:textId="77777777" w:rsidR="00430374" w:rsidRDefault="00430374" w:rsidP="006B47D8">
            <w:pPr>
              <w:pStyle w:val="ChronTableRep"/>
            </w:pPr>
          </w:p>
        </w:tc>
      </w:tr>
      <w:tr w:rsidR="00800644" w:rsidRPr="00876F8C" w14:paraId="07F4830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D6A16" w14:textId="77777777" w:rsidR="00800644" w:rsidRDefault="00800644" w:rsidP="002E689F">
            <w:pPr>
              <w:pStyle w:val="ChronTableBold"/>
              <w:keepNext w:val="0"/>
            </w:pPr>
            <w:r>
              <w:t>251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178" w14:textId="77777777" w:rsidR="00800644" w:rsidRDefault="00800644" w:rsidP="00430374">
            <w:pPr>
              <w:pStyle w:val="ChronTableBold"/>
            </w:pPr>
            <w:r>
              <w:t>Emergencies (Strategic Bushfire Management Plan for the ACT) 2014 (No 1)</w:t>
            </w:r>
            <w:r w:rsidR="006B3187">
              <w:t xml:space="preserve"> </w:t>
            </w:r>
            <w:r w:rsidR="006B3187" w:rsidRPr="008E01F3">
              <w:rPr>
                <w:color w:val="FF0000"/>
              </w:rPr>
              <w:t>(repealed)</w:t>
            </w:r>
          </w:p>
          <w:p w14:paraId="7EF2AA43" w14:textId="77777777" w:rsidR="00800644" w:rsidRPr="00800644" w:rsidRDefault="00800644" w:rsidP="0080064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>, s 72</w:t>
            </w:r>
            <w:r>
              <w:br/>
              <w:t>notified LR 25 September 2014</w:t>
            </w:r>
            <w:r>
              <w:br/>
              <w:t>commenced 26 September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7ACC18" w14:textId="77777777" w:rsidR="00800644" w:rsidRDefault="006B3187" w:rsidP="001167DF">
            <w:pPr>
              <w:pStyle w:val="ChronTableRep"/>
            </w:pPr>
            <w:r>
              <w:t>repealed by DI2019-206</w:t>
            </w:r>
            <w:r>
              <w:br/>
              <w:t>13 September 2019</w:t>
            </w:r>
          </w:p>
        </w:tc>
      </w:tr>
      <w:tr w:rsidR="006A28B4" w:rsidRPr="00876F8C" w14:paraId="7A28738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32989" w14:textId="77777777" w:rsidR="006A28B4" w:rsidRDefault="006A28B4" w:rsidP="002E689F">
            <w:pPr>
              <w:pStyle w:val="ChronTableBold"/>
              <w:keepNext w:val="0"/>
            </w:pPr>
            <w:r>
              <w:t>252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AFC" w14:textId="77777777" w:rsidR="006A28B4" w:rsidRDefault="006A28B4" w:rsidP="00430374">
            <w:pPr>
              <w:pStyle w:val="ChronTableBold"/>
            </w:pPr>
            <w:r>
              <w:t>Emergencies (Bushfire Council Members) Appointment 2014 (No 1)</w:t>
            </w:r>
            <w:r w:rsidR="00960F27">
              <w:t xml:space="preserve"> </w:t>
            </w:r>
            <w:r w:rsidR="00960F27" w:rsidRPr="008E01F3">
              <w:rPr>
                <w:color w:val="FF0000"/>
              </w:rPr>
              <w:t>(repealed)</w:t>
            </w:r>
          </w:p>
          <w:p w14:paraId="45487D2B" w14:textId="77777777" w:rsidR="006A28B4" w:rsidRPr="006A28B4" w:rsidRDefault="006A28B4" w:rsidP="00960F2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>, s 129</w:t>
            </w:r>
            <w:r>
              <w:br/>
              <w:t>notified LR 30 September 2014</w:t>
            </w:r>
            <w:r>
              <w:br/>
              <w:t>commenced 1 October 2014 (LA s 73 (2) (</w:t>
            </w:r>
            <w:r w:rsidR="006853BE">
              <w:t>a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6ABC6" w14:textId="77777777" w:rsidR="006A28B4" w:rsidRDefault="00960F27" w:rsidP="001167DF">
            <w:pPr>
              <w:pStyle w:val="ChronTableRep"/>
            </w:pPr>
            <w:r>
              <w:t>repealed by LA s 89 (6)</w:t>
            </w:r>
            <w:r>
              <w:br/>
              <w:t>30 September 2017</w:t>
            </w:r>
          </w:p>
        </w:tc>
      </w:tr>
      <w:tr w:rsidR="00637E94" w:rsidRPr="00876F8C" w14:paraId="74042F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6034" w14:textId="77777777" w:rsidR="00637E94" w:rsidRDefault="00637E94" w:rsidP="002E689F">
            <w:pPr>
              <w:pStyle w:val="ChronTableBold"/>
              <w:keepNext w:val="0"/>
            </w:pPr>
            <w:r>
              <w:t>253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9A76" w14:textId="77777777" w:rsidR="00637E94" w:rsidRDefault="00637E94" w:rsidP="00430374">
            <w:pPr>
              <w:pStyle w:val="ChronTableBold"/>
            </w:pPr>
            <w:r w:rsidRPr="00637E94">
              <w:t>Road Transport (General) (Pay Parking Area Fees) Determination 2014 (No 2)</w:t>
            </w:r>
            <w:r w:rsidR="008E01F3">
              <w:t xml:space="preserve"> </w:t>
            </w:r>
            <w:r w:rsidR="008E01F3" w:rsidRPr="008E01F3">
              <w:rPr>
                <w:color w:val="FF0000"/>
              </w:rPr>
              <w:t>(repealed)</w:t>
            </w:r>
          </w:p>
          <w:p w14:paraId="0D3A662E" w14:textId="77777777" w:rsidR="00637E94" w:rsidRPr="00637E94" w:rsidRDefault="00637E94" w:rsidP="00637E9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 October 2014</w:t>
            </w:r>
            <w:r>
              <w:br/>
              <w:t>commenced 3 October 2014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6EA6DD" w14:textId="77777777" w:rsidR="00637E94" w:rsidRDefault="008E01F3" w:rsidP="001167DF">
            <w:pPr>
              <w:pStyle w:val="ChronTableRep"/>
            </w:pPr>
            <w:r>
              <w:t>repealed by DI2015-203</w:t>
            </w:r>
            <w:r>
              <w:br/>
              <w:t>1 July 2015</w:t>
            </w:r>
          </w:p>
        </w:tc>
      </w:tr>
      <w:tr w:rsidR="00CF4E42" w:rsidRPr="00876F8C" w14:paraId="02EBA4C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03193" w14:textId="77777777" w:rsidR="00CF4E42" w:rsidRDefault="00CF4E42" w:rsidP="002E689F">
            <w:pPr>
              <w:pStyle w:val="ChronTableBold"/>
              <w:keepNext w:val="0"/>
            </w:pPr>
            <w:r>
              <w:t>254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C84" w14:textId="77777777" w:rsidR="00CF4E42" w:rsidRDefault="00CF4E42" w:rsidP="00CF4E42">
            <w:pPr>
              <w:pStyle w:val="ChronTableBold"/>
            </w:pPr>
            <w:r w:rsidRPr="007247AC">
              <w:t>Crimes (Sentence Administration) (Sentence Administrati</w:t>
            </w:r>
            <w:r w:rsidR="00B5647F">
              <w:t>on Board) Appointment 2014 (No 3</w:t>
            </w:r>
            <w:r w:rsidRPr="007247AC">
              <w:t>)</w:t>
            </w:r>
            <w:r w:rsidR="00B42A47">
              <w:t xml:space="preserve"> </w:t>
            </w:r>
            <w:r w:rsidR="00B42A47" w:rsidRPr="00191211">
              <w:rPr>
                <w:color w:val="FF0000"/>
              </w:rPr>
              <w:t>(repealed)</w:t>
            </w:r>
          </w:p>
          <w:p w14:paraId="6D349DF2" w14:textId="77777777" w:rsidR="00CF4E42" w:rsidRPr="00B42A47" w:rsidRDefault="00CF4E42" w:rsidP="00B42A4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9 October 2014</w:t>
            </w:r>
            <w:r>
              <w:br/>
              <w:t>commenced 10</w:t>
            </w:r>
            <w:r w:rsidR="006F7A32">
              <w:t xml:space="preserve"> </w:t>
            </w:r>
            <w:r>
              <w:t>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C3D62" w14:textId="77777777" w:rsidR="00CF4E42" w:rsidRDefault="00B42A47" w:rsidP="001167DF">
            <w:pPr>
              <w:pStyle w:val="ChronTableRep"/>
            </w:pPr>
            <w:r>
              <w:t>repealed by LA s 89 (6)</w:t>
            </w:r>
            <w:r>
              <w:br/>
              <w:t>9 October 2017</w:t>
            </w:r>
          </w:p>
        </w:tc>
      </w:tr>
      <w:tr w:rsidR="003F4F75" w:rsidRPr="00876F8C" w14:paraId="68268F1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E4243" w14:textId="77777777" w:rsidR="003F4F75" w:rsidRDefault="003F4F75" w:rsidP="002E689F">
            <w:pPr>
              <w:pStyle w:val="ChronTableBold"/>
              <w:keepNext w:val="0"/>
            </w:pPr>
            <w:r>
              <w:t>255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C80" w14:textId="77777777" w:rsidR="003F4F75" w:rsidRDefault="003F4F75" w:rsidP="00CF4E42">
            <w:pPr>
              <w:pStyle w:val="ChronTableBold"/>
            </w:pPr>
            <w:r>
              <w:t>Emergencies (Bushfire Council Members) Appointment 2014 (No 2)</w:t>
            </w:r>
            <w:r w:rsidR="00960F27">
              <w:t xml:space="preserve"> </w:t>
            </w:r>
            <w:r w:rsidR="00960F27" w:rsidRPr="00802FA1">
              <w:rPr>
                <w:color w:val="FF0000"/>
              </w:rPr>
              <w:t>(repealed)</w:t>
            </w:r>
          </w:p>
          <w:p w14:paraId="0F1211E9" w14:textId="77777777" w:rsidR="003F4F75" w:rsidRPr="007247AC" w:rsidRDefault="003F4F75" w:rsidP="00960F2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>, s 129</w:t>
            </w:r>
            <w:r>
              <w:br/>
              <w:t>notified LR 9 October 2014</w:t>
            </w:r>
            <w:r>
              <w:br/>
              <w:t>commenced 10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5CF17" w14:textId="77777777" w:rsidR="003F4F75" w:rsidRDefault="00960F27" w:rsidP="001167DF">
            <w:pPr>
              <w:pStyle w:val="ChronTableRep"/>
            </w:pPr>
            <w:r>
              <w:t>repealed by LA s 89 (6)</w:t>
            </w:r>
            <w:r>
              <w:br/>
              <w:t>30 September 2017</w:t>
            </w:r>
          </w:p>
        </w:tc>
      </w:tr>
      <w:tr w:rsidR="003B3CA9" w:rsidRPr="00876F8C" w14:paraId="2913D6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BD76C" w14:textId="77777777" w:rsidR="003B3CA9" w:rsidRDefault="003B3CA9" w:rsidP="002E689F">
            <w:pPr>
              <w:pStyle w:val="ChronTableBold"/>
              <w:keepNext w:val="0"/>
            </w:pPr>
            <w:r>
              <w:lastRenderedPageBreak/>
              <w:t>256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5F4" w14:textId="77777777" w:rsidR="003B3CA9" w:rsidRDefault="003B3CA9" w:rsidP="00CF4E42">
            <w:pPr>
              <w:pStyle w:val="ChronTableBold"/>
            </w:pPr>
            <w:r>
              <w:t>Cultural Facilities Corporation (Governing Board) Appointment 2014 (No 1)</w:t>
            </w:r>
            <w:r w:rsidR="00F3751B">
              <w:t xml:space="preserve"> </w:t>
            </w:r>
            <w:r w:rsidR="00F3751B" w:rsidRPr="00802FA1">
              <w:rPr>
                <w:color w:val="FF0000"/>
              </w:rPr>
              <w:t>(repealed)</w:t>
            </w:r>
          </w:p>
          <w:p w14:paraId="5BB53290" w14:textId="77777777" w:rsidR="003B3CA9" w:rsidRPr="006A0B66" w:rsidRDefault="006A0B66" w:rsidP="00F3751B">
            <w:pPr>
              <w:pStyle w:val="ChronTabledetails"/>
            </w:pPr>
            <w:r>
              <w:t xml:space="preserve">made under the </w:t>
            </w:r>
            <w:r w:rsidRPr="006A0B66">
              <w:rPr>
                <w:i/>
              </w:rPr>
              <w:t>Cultural Facilities Corporation Act 1997</w:t>
            </w:r>
            <w:r>
              <w:t>, s 9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19EBF" w14:textId="77777777" w:rsidR="003B3CA9" w:rsidRDefault="00F3751B" w:rsidP="001167DF">
            <w:pPr>
              <w:pStyle w:val="ChronTableRep"/>
            </w:pPr>
            <w:r>
              <w:t>repealed by LA s 89 (6)</w:t>
            </w:r>
            <w:r>
              <w:br/>
              <w:t>13 October 2017</w:t>
            </w:r>
          </w:p>
        </w:tc>
      </w:tr>
      <w:tr w:rsidR="003B3CA9" w:rsidRPr="00876F8C" w14:paraId="595FA1A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734DF" w14:textId="77777777" w:rsidR="003B3CA9" w:rsidRDefault="003B3CA9" w:rsidP="002E689F">
            <w:pPr>
              <w:pStyle w:val="ChronTableBold"/>
              <w:keepNext w:val="0"/>
            </w:pPr>
            <w:r>
              <w:t>257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E35" w14:textId="77777777" w:rsidR="003B3CA9" w:rsidRDefault="003B3CA9" w:rsidP="00CF4E42">
            <w:pPr>
              <w:pStyle w:val="ChronTableBold"/>
            </w:pPr>
            <w:r>
              <w:t>Cultural Facilities Corporation (Governing Board) Appointment 2014 (No 2)</w:t>
            </w:r>
            <w:r w:rsidR="00802FA1">
              <w:t xml:space="preserve"> </w:t>
            </w:r>
            <w:r w:rsidR="00802FA1" w:rsidRPr="00802FA1">
              <w:rPr>
                <w:color w:val="FF0000"/>
              </w:rPr>
              <w:t>(repealed)</w:t>
            </w:r>
          </w:p>
          <w:p w14:paraId="5CE34002" w14:textId="77777777" w:rsidR="003B3CA9" w:rsidRDefault="006A0B66" w:rsidP="00802FA1">
            <w:pPr>
              <w:pStyle w:val="ChronTabledetails"/>
            </w:pPr>
            <w:r>
              <w:t xml:space="preserve">made under the </w:t>
            </w:r>
            <w:r w:rsidRPr="006A0B66">
              <w:rPr>
                <w:i/>
              </w:rPr>
              <w:t>Cultural Facilities Corporation Act 1997</w:t>
            </w:r>
            <w:r>
              <w:t>, s 9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B74E1" w14:textId="77777777" w:rsidR="003B3CA9" w:rsidRDefault="00802FA1" w:rsidP="001167DF">
            <w:pPr>
              <w:pStyle w:val="ChronTableRep"/>
            </w:pPr>
            <w:r>
              <w:t>repealed by LA s 89 (6)</w:t>
            </w:r>
            <w:r>
              <w:br/>
              <w:t>13 October 2015</w:t>
            </w:r>
          </w:p>
        </w:tc>
      </w:tr>
      <w:tr w:rsidR="003B3CA9" w:rsidRPr="00876F8C" w14:paraId="28ABF9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922D7" w14:textId="77777777" w:rsidR="003B3CA9" w:rsidRDefault="003B3CA9" w:rsidP="002E689F">
            <w:pPr>
              <w:pStyle w:val="ChronTableBold"/>
              <w:keepNext w:val="0"/>
            </w:pPr>
            <w:r>
              <w:t>258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B28" w14:textId="77777777" w:rsidR="003B3CA9" w:rsidRDefault="003B3CA9" w:rsidP="00CF4E42">
            <w:pPr>
              <w:pStyle w:val="ChronTableBold"/>
            </w:pPr>
            <w:r>
              <w:t>Race and Sports Bookmaking (Sports Bookmaking Venues) Determination 2014 (No 9)</w:t>
            </w:r>
            <w:r w:rsidR="00043BD1">
              <w:t xml:space="preserve"> </w:t>
            </w:r>
            <w:r w:rsidR="00043BD1" w:rsidRPr="00A110C7">
              <w:rPr>
                <w:color w:val="FF0000"/>
              </w:rPr>
              <w:t>(repealed)</w:t>
            </w:r>
          </w:p>
          <w:p w14:paraId="0698118F" w14:textId="77777777" w:rsidR="003B3CA9" w:rsidRPr="005F63CF" w:rsidRDefault="005F63CF" w:rsidP="003B3CA9">
            <w:pPr>
              <w:pStyle w:val="ChronTabledetails"/>
            </w:pPr>
            <w:r>
              <w:t xml:space="preserve">made under the </w:t>
            </w:r>
            <w:r w:rsidRPr="005F63CF"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65087" w14:textId="77777777" w:rsidR="003B3CA9" w:rsidRDefault="00043BD1" w:rsidP="00FA36AE">
            <w:pPr>
              <w:pStyle w:val="ChronTableRep"/>
            </w:pPr>
            <w:r>
              <w:t>repealed by DI2015-234</w:t>
            </w:r>
            <w:r>
              <w:br/>
            </w:r>
            <w:r w:rsidR="00FA36AE">
              <w:t>25</w:t>
            </w:r>
            <w:r>
              <w:t xml:space="preserve"> August 2015</w:t>
            </w:r>
          </w:p>
        </w:tc>
      </w:tr>
      <w:tr w:rsidR="003B3CA9" w:rsidRPr="00876F8C" w14:paraId="34EF453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52E64" w14:textId="77777777" w:rsidR="003B3CA9" w:rsidRDefault="003B3CA9" w:rsidP="002E689F">
            <w:pPr>
              <w:pStyle w:val="ChronTableBold"/>
              <w:keepNext w:val="0"/>
            </w:pPr>
            <w:r>
              <w:t>259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168" w14:textId="77777777" w:rsidR="003B3CA9" w:rsidRDefault="003B3CA9" w:rsidP="00CF4E42">
            <w:pPr>
              <w:pStyle w:val="ChronTableBold"/>
            </w:pPr>
            <w:r>
              <w:t>Race and Sports Bookmaking (Sports Bookmaking Venues) Determination 2014 (No 2)</w:t>
            </w:r>
          </w:p>
          <w:p w14:paraId="2D9FBF05" w14:textId="77777777" w:rsidR="003B3CA9" w:rsidRDefault="005F63CF" w:rsidP="003B3CA9">
            <w:pPr>
              <w:pStyle w:val="ChronTabledetails"/>
            </w:pPr>
            <w:r>
              <w:t xml:space="preserve">made under the </w:t>
            </w:r>
            <w:r w:rsidRPr="005F63CF"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FED4B" w14:textId="77777777" w:rsidR="003B3CA9" w:rsidRDefault="00D14F65" w:rsidP="00D14F65">
            <w:pPr>
              <w:pStyle w:val="ChronTableRep"/>
            </w:pPr>
            <w:r>
              <w:t>repealed by DI2015-235</w:t>
            </w:r>
            <w:r>
              <w:br/>
              <w:t>25 August 2015</w:t>
            </w:r>
          </w:p>
        </w:tc>
      </w:tr>
      <w:tr w:rsidR="003B3CA9" w:rsidRPr="00876F8C" w14:paraId="0BB554F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F2931" w14:textId="77777777" w:rsidR="003B3CA9" w:rsidRDefault="003B3CA9" w:rsidP="002E689F">
            <w:pPr>
              <w:pStyle w:val="ChronTableBold"/>
              <w:keepNext w:val="0"/>
            </w:pPr>
            <w:r>
              <w:t>260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150" w14:textId="77777777" w:rsidR="003B3CA9" w:rsidRDefault="003B3CA9" w:rsidP="00CF4E42">
            <w:pPr>
              <w:pStyle w:val="ChronTableBold"/>
            </w:pPr>
            <w:r>
              <w:t xml:space="preserve">Race and Sports Bookmaking (Sports Bookmaking Venues) Determination 2014 (No </w:t>
            </w:r>
            <w:r w:rsidR="005F63CF">
              <w:t>3</w:t>
            </w:r>
            <w:r>
              <w:t>)</w:t>
            </w:r>
            <w:r w:rsidR="00105A08">
              <w:t xml:space="preserve"> </w:t>
            </w:r>
            <w:r w:rsidR="00105A08" w:rsidRPr="00A110C7">
              <w:rPr>
                <w:color w:val="FF0000"/>
              </w:rPr>
              <w:t>(repealed)</w:t>
            </w:r>
          </w:p>
          <w:p w14:paraId="089CB537" w14:textId="77777777" w:rsidR="003B3CA9" w:rsidRDefault="005F63CF" w:rsidP="003B3CA9">
            <w:pPr>
              <w:pStyle w:val="ChronTabledetails"/>
            </w:pPr>
            <w:r>
              <w:t xml:space="preserve">made under the </w:t>
            </w:r>
            <w:r w:rsidRPr="005F63CF"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0A8B6" w14:textId="77777777" w:rsidR="003B3CA9" w:rsidRDefault="00105A08" w:rsidP="001167DF">
            <w:pPr>
              <w:pStyle w:val="ChronTableRep"/>
            </w:pPr>
            <w:r>
              <w:t>r</w:t>
            </w:r>
            <w:r w:rsidR="00F40F1D">
              <w:t>epealed by DI2015-33</w:t>
            </w:r>
            <w:r w:rsidR="00F40F1D">
              <w:br/>
              <w:t>3 March 2015</w:t>
            </w:r>
          </w:p>
        </w:tc>
      </w:tr>
      <w:tr w:rsidR="003B3CA9" w:rsidRPr="00876F8C" w14:paraId="1302F19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A45F3" w14:textId="77777777" w:rsidR="003B3CA9" w:rsidRDefault="003B3CA9" w:rsidP="002E689F">
            <w:pPr>
              <w:pStyle w:val="ChronTableBold"/>
              <w:keepNext w:val="0"/>
            </w:pPr>
            <w:r>
              <w:t>261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587" w14:textId="77777777" w:rsidR="003B3CA9" w:rsidRDefault="003B3CA9" w:rsidP="00CF4E42">
            <w:pPr>
              <w:pStyle w:val="ChronTableBold"/>
            </w:pPr>
            <w:r>
              <w:t xml:space="preserve">Race and Sports Bookmaking (Sports Bookmaking Venues) Determination 2014 (No </w:t>
            </w:r>
            <w:r w:rsidR="005F63CF">
              <w:t>4</w:t>
            </w:r>
            <w:r>
              <w:t>)</w:t>
            </w:r>
          </w:p>
          <w:p w14:paraId="4105B540" w14:textId="77777777" w:rsidR="003B3CA9" w:rsidRDefault="005F63CF" w:rsidP="003B3CA9">
            <w:pPr>
              <w:pStyle w:val="ChronTabledetails"/>
            </w:pPr>
            <w:r>
              <w:t xml:space="preserve">made under the </w:t>
            </w:r>
            <w:r w:rsidRPr="005F63CF"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71D7D" w14:textId="77777777" w:rsidR="003B3CA9" w:rsidRDefault="003B3CA9" w:rsidP="001167DF">
            <w:pPr>
              <w:pStyle w:val="ChronTableRep"/>
            </w:pPr>
          </w:p>
        </w:tc>
      </w:tr>
      <w:tr w:rsidR="003B3CA9" w:rsidRPr="00876F8C" w14:paraId="71289BE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B1BFF" w14:textId="77777777" w:rsidR="003B3CA9" w:rsidRDefault="003B3CA9" w:rsidP="002E689F">
            <w:pPr>
              <w:pStyle w:val="ChronTableBold"/>
              <w:keepNext w:val="0"/>
            </w:pPr>
            <w:r>
              <w:t>262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64A" w14:textId="77777777" w:rsidR="003B3CA9" w:rsidRDefault="003B3CA9" w:rsidP="00CF4E42">
            <w:pPr>
              <w:pStyle w:val="ChronTableBold"/>
            </w:pPr>
            <w:r>
              <w:t xml:space="preserve">Race and Sports Bookmaking (Sports Bookmaking Venues) Determination 2014 (No </w:t>
            </w:r>
            <w:r w:rsidR="005F63CF">
              <w:t>5</w:t>
            </w:r>
            <w:r>
              <w:t>)</w:t>
            </w:r>
          </w:p>
          <w:p w14:paraId="65F41A13" w14:textId="77777777" w:rsidR="003B3CA9" w:rsidRDefault="005F63CF" w:rsidP="003B3CA9">
            <w:pPr>
              <w:pStyle w:val="ChronTabledetails"/>
            </w:pPr>
            <w:r>
              <w:t xml:space="preserve">made under the </w:t>
            </w:r>
            <w:r w:rsidRPr="005F63CF"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938E5" w14:textId="77777777" w:rsidR="003B3CA9" w:rsidRDefault="003B3CA9" w:rsidP="001167DF">
            <w:pPr>
              <w:pStyle w:val="ChronTableRep"/>
            </w:pPr>
          </w:p>
        </w:tc>
      </w:tr>
      <w:tr w:rsidR="003B3CA9" w:rsidRPr="00876F8C" w14:paraId="62BE88C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1F0A4" w14:textId="77777777" w:rsidR="003B3CA9" w:rsidRDefault="003B3CA9" w:rsidP="002E689F">
            <w:pPr>
              <w:pStyle w:val="ChronTableBold"/>
              <w:keepNext w:val="0"/>
            </w:pPr>
            <w:r>
              <w:t>263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A02" w14:textId="77777777" w:rsidR="003B3CA9" w:rsidRDefault="003B3CA9" w:rsidP="00CF4E42">
            <w:pPr>
              <w:pStyle w:val="ChronTableBold"/>
            </w:pPr>
            <w:r>
              <w:t xml:space="preserve">Race and Sports Bookmaking (Sports Bookmaking Venues) Determination 2014 (No </w:t>
            </w:r>
            <w:r w:rsidR="005F63CF">
              <w:t>6</w:t>
            </w:r>
            <w:r>
              <w:t>)</w:t>
            </w:r>
            <w:r w:rsidR="0012036F">
              <w:t xml:space="preserve"> </w:t>
            </w:r>
            <w:r w:rsidR="0012036F">
              <w:rPr>
                <w:color w:val="FF0000"/>
                <w:lang w:eastAsia="en-AU"/>
              </w:rPr>
              <w:t>(repealed)</w:t>
            </w:r>
          </w:p>
          <w:p w14:paraId="58EBCDD1" w14:textId="77777777" w:rsidR="003B3CA9" w:rsidRDefault="005F63CF" w:rsidP="003B3CA9">
            <w:pPr>
              <w:pStyle w:val="ChronTabledetails"/>
            </w:pPr>
            <w:r>
              <w:t xml:space="preserve">made under the </w:t>
            </w:r>
            <w:r w:rsidRPr="005F63CF"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3A284" w14:textId="77777777" w:rsidR="003B3CA9" w:rsidRDefault="0012036F" w:rsidP="0012036F">
            <w:pPr>
              <w:pStyle w:val="ChronTableRep"/>
            </w:pPr>
            <w:r>
              <w:t>repealed by DI2015-237</w:t>
            </w:r>
            <w:r>
              <w:br/>
              <w:t>25 August 2015</w:t>
            </w:r>
          </w:p>
        </w:tc>
      </w:tr>
      <w:tr w:rsidR="003B3CA9" w:rsidRPr="00876F8C" w14:paraId="46B2DAC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1360B" w14:textId="77777777" w:rsidR="003B3CA9" w:rsidRDefault="003B3CA9" w:rsidP="002E689F">
            <w:pPr>
              <w:pStyle w:val="ChronTableBold"/>
              <w:keepNext w:val="0"/>
            </w:pPr>
            <w:r>
              <w:t>264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2D58" w14:textId="77777777" w:rsidR="003B3CA9" w:rsidRDefault="003B3CA9" w:rsidP="00CF4E42">
            <w:pPr>
              <w:pStyle w:val="ChronTableBold"/>
            </w:pPr>
            <w:r>
              <w:t xml:space="preserve">Race and Sports Bookmaking (Sports Bookmaking Venues) Determination 2014 (No </w:t>
            </w:r>
            <w:r w:rsidR="005F63CF">
              <w:t>7</w:t>
            </w:r>
            <w:r>
              <w:t>)</w:t>
            </w:r>
            <w:r w:rsidR="003C5F38">
              <w:t xml:space="preserve"> </w:t>
            </w:r>
            <w:r w:rsidR="003C5F38" w:rsidRPr="003C5F38">
              <w:rPr>
                <w:color w:val="FF0000"/>
              </w:rPr>
              <w:t>(repealed)</w:t>
            </w:r>
          </w:p>
          <w:p w14:paraId="5B7F71A4" w14:textId="77777777" w:rsidR="003B3CA9" w:rsidRDefault="005F63CF" w:rsidP="003B3CA9">
            <w:pPr>
              <w:pStyle w:val="ChronTabledetails"/>
            </w:pPr>
            <w:r>
              <w:t xml:space="preserve">made under the </w:t>
            </w:r>
            <w:r w:rsidRPr="005F63CF"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79744" w14:textId="77777777" w:rsidR="003B3CA9" w:rsidRDefault="003C5F38" w:rsidP="001167DF">
            <w:pPr>
              <w:pStyle w:val="ChronTableRep"/>
            </w:pPr>
            <w:r>
              <w:t>repealed by DI2015-57</w:t>
            </w:r>
            <w:r>
              <w:br/>
              <w:t>21 April 2015</w:t>
            </w:r>
          </w:p>
        </w:tc>
      </w:tr>
      <w:tr w:rsidR="003B3CA9" w:rsidRPr="00876F8C" w14:paraId="4780E82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EE9CA" w14:textId="77777777" w:rsidR="003B3CA9" w:rsidRDefault="003B3CA9" w:rsidP="002E689F">
            <w:pPr>
              <w:pStyle w:val="ChronTableBold"/>
              <w:keepNext w:val="0"/>
            </w:pPr>
            <w:r>
              <w:lastRenderedPageBreak/>
              <w:t>265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5C1" w14:textId="77777777" w:rsidR="003B3CA9" w:rsidRDefault="003B3CA9" w:rsidP="00CF4E42">
            <w:pPr>
              <w:pStyle w:val="ChronTableBold"/>
            </w:pPr>
            <w:r>
              <w:t xml:space="preserve">Race and Sports Bookmaking (Sports Bookmaking Venues) Determination 2014 (No </w:t>
            </w:r>
            <w:r w:rsidR="005F63CF">
              <w:t>8</w:t>
            </w:r>
            <w:r>
              <w:t>)</w:t>
            </w:r>
          </w:p>
          <w:p w14:paraId="55A4321E" w14:textId="77777777" w:rsidR="003B3CA9" w:rsidRDefault="005F63CF" w:rsidP="003B3CA9">
            <w:pPr>
              <w:pStyle w:val="ChronTabledetails"/>
            </w:pPr>
            <w:r>
              <w:t xml:space="preserve">made under the </w:t>
            </w:r>
            <w:r w:rsidRPr="005F63CF"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37D0C" w14:textId="77777777" w:rsidR="003B3CA9" w:rsidRDefault="003B3CA9" w:rsidP="001167DF">
            <w:pPr>
              <w:pStyle w:val="ChronTableRep"/>
            </w:pPr>
          </w:p>
        </w:tc>
      </w:tr>
      <w:tr w:rsidR="003B3CA9" w:rsidRPr="00876F8C" w14:paraId="468C50F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74C94" w14:textId="77777777" w:rsidR="003B3CA9" w:rsidRDefault="003B3CA9" w:rsidP="002E689F">
            <w:pPr>
              <w:pStyle w:val="ChronTableBold"/>
              <w:keepNext w:val="0"/>
            </w:pPr>
            <w:r>
              <w:t>266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1E2" w14:textId="77777777" w:rsidR="003B3CA9" w:rsidRDefault="003B3CA9" w:rsidP="00CF4E42">
            <w:pPr>
              <w:pStyle w:val="ChronTableBold"/>
            </w:pPr>
            <w:r>
              <w:t>Race and Sports Bookmaking (Operation of Sports Bookmaking Venues) Direction 2014 (No 1)</w:t>
            </w:r>
          </w:p>
          <w:p w14:paraId="444C25F4" w14:textId="77777777" w:rsidR="003B3CA9" w:rsidRDefault="005F63CF" w:rsidP="005F63CF">
            <w:pPr>
              <w:pStyle w:val="ChronTabledetails"/>
            </w:pPr>
            <w:r>
              <w:t xml:space="preserve">made under the </w:t>
            </w:r>
            <w:r w:rsidRPr="005F63CF">
              <w:rPr>
                <w:i/>
              </w:rPr>
              <w:t>Race and Sports Bookmaking Act 2001</w:t>
            </w:r>
            <w:r>
              <w:t>, s 22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8ED17" w14:textId="77777777" w:rsidR="003B3CA9" w:rsidRDefault="003B3CA9" w:rsidP="001167DF">
            <w:pPr>
              <w:pStyle w:val="ChronTableRep"/>
            </w:pPr>
          </w:p>
        </w:tc>
      </w:tr>
      <w:tr w:rsidR="003B3CA9" w:rsidRPr="00876F8C" w14:paraId="65C7CB8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AE3C2" w14:textId="77777777" w:rsidR="003B3CA9" w:rsidRDefault="003B3CA9" w:rsidP="002E689F">
            <w:pPr>
              <w:pStyle w:val="ChronTableBold"/>
              <w:keepNext w:val="0"/>
            </w:pPr>
            <w:r>
              <w:t>267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CA8" w14:textId="77777777" w:rsidR="000E06DC" w:rsidRDefault="000E06DC" w:rsidP="000E06DC">
            <w:pPr>
              <w:pStyle w:val="ChronTableBold"/>
            </w:pPr>
            <w:r>
              <w:t>Road Transport (Safety and Traffic Management) Parking Authority Declaration 2014 (No 3)</w:t>
            </w:r>
            <w:r w:rsidR="002B0405">
              <w:t xml:space="preserve"> </w:t>
            </w:r>
            <w:r w:rsidR="002B0405" w:rsidRPr="004C344A">
              <w:rPr>
                <w:color w:val="FF0000"/>
                <w:w w:val="105"/>
              </w:rPr>
              <w:t>(repealed)</w:t>
            </w:r>
          </w:p>
          <w:p w14:paraId="2BB3AED5" w14:textId="77777777" w:rsidR="003B3CA9" w:rsidRDefault="000E06DC" w:rsidP="000E06DC">
            <w:pPr>
              <w:pStyle w:val="ChronTabledetails"/>
            </w:pPr>
            <w:r>
              <w:t xml:space="preserve">made under the </w:t>
            </w:r>
            <w:r w:rsidRPr="00D03794">
              <w:rPr>
                <w:i/>
              </w:rPr>
              <w:t>Road Transport (Safety and Traffic Management) Regulation 2000</w:t>
            </w:r>
            <w:r w:rsidRPr="00D03794">
              <w:t>, s 75A</w:t>
            </w:r>
            <w:r>
              <w:rPr>
                <w:i/>
              </w:rPr>
              <w:br/>
            </w:r>
            <w:r w:rsidRPr="00D03794">
              <w:t>n</w:t>
            </w:r>
            <w:r>
              <w:t>otified LR 16 October 2014</w:t>
            </w:r>
            <w:r>
              <w:br/>
              <w:t>commenced 17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6E4E4" w14:textId="77777777" w:rsidR="003B3CA9" w:rsidRDefault="0001552F" w:rsidP="001167DF">
            <w:pPr>
              <w:pStyle w:val="ChronTableRep"/>
            </w:pPr>
            <w:r>
              <w:t xml:space="preserve">implied </w:t>
            </w:r>
            <w:r w:rsidR="002B0405">
              <w:t>repeal by DI2020</w:t>
            </w:r>
            <w:r>
              <w:noBreakHyphen/>
            </w:r>
            <w:r w:rsidR="002B0405">
              <w:t>77</w:t>
            </w:r>
            <w:r w:rsidR="002B0405">
              <w:br/>
              <w:t>1 May 2020</w:t>
            </w:r>
          </w:p>
        </w:tc>
      </w:tr>
      <w:tr w:rsidR="003B3CA9" w:rsidRPr="00876F8C" w14:paraId="0BCF62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8E06D" w14:textId="77777777" w:rsidR="003B3CA9" w:rsidRDefault="003B3CA9" w:rsidP="002E689F">
            <w:pPr>
              <w:pStyle w:val="ChronTableBold"/>
              <w:keepNext w:val="0"/>
            </w:pPr>
            <w:r>
              <w:t>268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744" w14:textId="77777777" w:rsidR="003B3CA9" w:rsidRDefault="00BD4AF8" w:rsidP="00CF4E42">
            <w:pPr>
              <w:pStyle w:val="ChronTableBold"/>
            </w:pPr>
            <w:r>
              <w:t>Totalisator (Commission on Totalisator Betting) Determination 2014 (No 1)</w:t>
            </w:r>
          </w:p>
          <w:p w14:paraId="4C203B75" w14:textId="77777777" w:rsidR="00BD4AF8" w:rsidRPr="008F7297" w:rsidRDefault="008F7297" w:rsidP="00BD4AF8">
            <w:pPr>
              <w:pStyle w:val="ChronTabledetails"/>
            </w:pPr>
            <w:r>
              <w:t xml:space="preserve">made under the </w:t>
            </w:r>
            <w:r w:rsidRPr="008F7297">
              <w:rPr>
                <w:i/>
              </w:rPr>
              <w:t>Totalisator Act 2014</w:t>
            </w:r>
            <w:r>
              <w:t>, s 32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5C5BC" w14:textId="77777777" w:rsidR="003B3CA9" w:rsidRDefault="003B3CA9" w:rsidP="001167DF">
            <w:pPr>
              <w:pStyle w:val="ChronTableRep"/>
            </w:pPr>
          </w:p>
        </w:tc>
      </w:tr>
      <w:tr w:rsidR="003B3CA9" w:rsidRPr="00876F8C" w14:paraId="64B3A1F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C5EB" w14:textId="77777777" w:rsidR="003B3CA9" w:rsidRDefault="003B3CA9" w:rsidP="002E689F">
            <w:pPr>
              <w:pStyle w:val="ChronTableBold"/>
              <w:keepNext w:val="0"/>
            </w:pPr>
            <w:r>
              <w:t>269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2E4" w14:textId="77777777" w:rsidR="003B3CA9" w:rsidRDefault="003B3CA9" w:rsidP="00CF4E42">
            <w:pPr>
              <w:pStyle w:val="ChronTableBold"/>
            </w:pPr>
            <w:r>
              <w:t>Totalisator (Licence Fee) Determination 2014 (No 1)</w:t>
            </w:r>
          </w:p>
          <w:p w14:paraId="707C3958" w14:textId="77777777" w:rsidR="003B3CA9" w:rsidRDefault="008F7297" w:rsidP="008F7297">
            <w:pPr>
              <w:pStyle w:val="ChronTabledetails"/>
            </w:pPr>
            <w:r>
              <w:t xml:space="preserve">made under the </w:t>
            </w:r>
            <w:r w:rsidRPr="008F7297">
              <w:rPr>
                <w:i/>
              </w:rPr>
              <w:t>Totalisator Act 2014</w:t>
            </w:r>
            <w:r>
              <w:t>, s 75</w:t>
            </w:r>
            <w:r>
              <w:br/>
              <w:t>notified LR 13 October 2014</w:t>
            </w:r>
            <w:r>
              <w:br/>
              <w:t>commenced 14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0E0F9" w14:textId="77777777" w:rsidR="003B3CA9" w:rsidRDefault="003B3CA9" w:rsidP="001167DF">
            <w:pPr>
              <w:pStyle w:val="ChronTableRep"/>
            </w:pPr>
          </w:p>
        </w:tc>
      </w:tr>
      <w:tr w:rsidR="000E06DC" w:rsidRPr="00876F8C" w14:paraId="1B0563C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9AE6A" w14:textId="77777777" w:rsidR="000E06DC" w:rsidRDefault="000E06DC" w:rsidP="002E689F">
            <w:pPr>
              <w:pStyle w:val="ChronTableBold"/>
              <w:keepNext w:val="0"/>
            </w:pPr>
            <w:r>
              <w:t>270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F3FF" w14:textId="77777777" w:rsidR="000E06DC" w:rsidRDefault="000E06DC" w:rsidP="00CF4E42">
            <w:pPr>
              <w:pStyle w:val="ChronTableBold"/>
            </w:pPr>
            <w:r>
              <w:t>Official Visitor (Mental Health) Appointment 2014 (No 1)</w:t>
            </w:r>
            <w:r w:rsidR="005D7DA6">
              <w:t xml:space="preserve"> </w:t>
            </w:r>
            <w:r w:rsidR="005D7DA6" w:rsidRPr="00842E7A">
              <w:rPr>
                <w:color w:val="FF0000"/>
              </w:rPr>
              <w:t>(repealed)</w:t>
            </w:r>
          </w:p>
          <w:p w14:paraId="30914F29" w14:textId="77777777" w:rsidR="000E06DC" w:rsidRPr="00774EDD" w:rsidRDefault="000E06DC" w:rsidP="005D7DA6">
            <w:pPr>
              <w:pStyle w:val="ChronTabledetails"/>
            </w:pPr>
            <w:r>
              <w:t xml:space="preserve">made under the </w:t>
            </w:r>
            <w:r w:rsidR="00774EDD">
              <w:rPr>
                <w:i/>
              </w:rPr>
              <w:t>Official Visitor Act 2012</w:t>
            </w:r>
            <w:r w:rsidR="00774EDD">
              <w:t>, s 10</w:t>
            </w:r>
            <w:r w:rsidR="00774EDD">
              <w:br/>
              <w:t>notified LR 16 October 2014</w:t>
            </w:r>
            <w:r w:rsidR="00774EDD">
              <w:br/>
              <w:t>commenced 23 December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96A359" w14:textId="77777777" w:rsidR="000E06DC" w:rsidRDefault="005D7DA6" w:rsidP="001167DF">
            <w:pPr>
              <w:pStyle w:val="ChronTableRep"/>
            </w:pPr>
            <w:r>
              <w:t>repealed by LA s 89 (6)</w:t>
            </w:r>
            <w:r>
              <w:br/>
              <w:t>22 December 2017</w:t>
            </w:r>
          </w:p>
        </w:tc>
      </w:tr>
      <w:tr w:rsidR="000E06DC" w:rsidRPr="00876F8C" w14:paraId="6B11E5D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27A7A" w14:textId="77777777" w:rsidR="000E06DC" w:rsidRDefault="000E06DC" w:rsidP="002E689F">
            <w:pPr>
              <w:pStyle w:val="ChronTableBold"/>
              <w:keepNext w:val="0"/>
            </w:pPr>
            <w:r>
              <w:t>271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6D56" w14:textId="77777777" w:rsidR="000E06DC" w:rsidRDefault="000E06DC" w:rsidP="000E06DC">
            <w:pPr>
              <w:pStyle w:val="ChronTableBold"/>
            </w:pPr>
            <w:r>
              <w:t>Official Visitor (Mental Health) Appointment 2014 (No 2)</w:t>
            </w:r>
            <w:r w:rsidR="005D7DA6">
              <w:t xml:space="preserve"> </w:t>
            </w:r>
            <w:r w:rsidR="005D7DA6" w:rsidRPr="00842E7A">
              <w:rPr>
                <w:color w:val="FF0000"/>
              </w:rPr>
              <w:t>(repealed)</w:t>
            </w:r>
          </w:p>
          <w:p w14:paraId="1ABC8656" w14:textId="77777777" w:rsidR="000E06DC" w:rsidRDefault="00774EDD" w:rsidP="005D7DA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10</w:t>
            </w:r>
            <w:r>
              <w:br/>
              <w:t>notified LR 16 October 2014</w:t>
            </w:r>
            <w:r>
              <w:br/>
              <w:t>commenced 23 December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A6217" w14:textId="77777777" w:rsidR="000E06DC" w:rsidRDefault="005D7DA6" w:rsidP="001167DF">
            <w:pPr>
              <w:pStyle w:val="ChronTableRep"/>
            </w:pPr>
            <w:r>
              <w:t>repealed by LA s 89 (6)</w:t>
            </w:r>
            <w:r>
              <w:br/>
              <w:t>22 December 2017</w:t>
            </w:r>
          </w:p>
        </w:tc>
      </w:tr>
      <w:tr w:rsidR="00F161EE" w:rsidRPr="00876F8C" w14:paraId="6343CB0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A7E7C" w14:textId="77777777" w:rsidR="00F161EE" w:rsidRDefault="00F161EE" w:rsidP="002E689F">
            <w:pPr>
              <w:pStyle w:val="ChronTableBold"/>
              <w:keepNext w:val="0"/>
            </w:pPr>
            <w:r>
              <w:t>272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2C1" w14:textId="77777777" w:rsidR="00F161EE" w:rsidRDefault="00194171" w:rsidP="000E06DC">
            <w:pPr>
              <w:pStyle w:val="ChronTableBold"/>
            </w:pPr>
            <w:r>
              <w:t>Public Sector Management (Executive Vehicle Entitlement) Amendment Standards 2014</w:t>
            </w:r>
            <w:r w:rsidR="008C2BE5">
              <w:t xml:space="preserve"> (No 1) </w:t>
            </w:r>
            <w:r w:rsidR="008C2BE5" w:rsidRPr="008C2BE5">
              <w:rPr>
                <w:color w:val="FF0000"/>
              </w:rPr>
              <w:t>(repealed)</w:t>
            </w:r>
          </w:p>
          <w:p w14:paraId="6C19196E" w14:textId="77777777" w:rsidR="00194171" w:rsidRPr="008C2BE5" w:rsidRDefault="008C2BE5" w:rsidP="008C2BE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 w:rsidR="000B4EE5">
              <w:t>, s 251</w:t>
            </w:r>
            <w:r>
              <w:br/>
              <w:t>notified LR 16 October 2014</w:t>
            </w:r>
            <w:r>
              <w:br/>
              <w:t>taken to have commenced 3 July 2014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19091" w14:textId="77777777" w:rsidR="00F161EE" w:rsidRDefault="008C2BE5" w:rsidP="001167DF">
            <w:pPr>
              <w:pStyle w:val="ChronTableRep"/>
            </w:pPr>
            <w:r>
              <w:t>repealed by LA s 89 (8)</w:t>
            </w:r>
            <w:r>
              <w:br/>
              <w:t>17 October 2014</w:t>
            </w:r>
          </w:p>
        </w:tc>
      </w:tr>
      <w:tr w:rsidR="00F161EE" w:rsidRPr="00876F8C" w14:paraId="4CEEAE0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11999" w14:textId="77777777" w:rsidR="00F161EE" w:rsidRDefault="00F161EE" w:rsidP="002E689F">
            <w:pPr>
              <w:pStyle w:val="ChronTableBold"/>
              <w:keepNext w:val="0"/>
            </w:pPr>
            <w:r>
              <w:t>273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9B1" w14:textId="77777777" w:rsidR="00F161EE" w:rsidRDefault="00F161EE" w:rsidP="000E06DC">
            <w:pPr>
              <w:pStyle w:val="ChronTableBold"/>
            </w:pPr>
            <w:r>
              <w:t>Road Transport (General) Application of Road Transport Legislation Declaration 2014 (No 2)</w:t>
            </w:r>
            <w:r w:rsidR="00AE3EB2">
              <w:t xml:space="preserve"> </w:t>
            </w:r>
            <w:r w:rsidR="00AE3EB2" w:rsidRPr="008C2BE5">
              <w:rPr>
                <w:color w:val="FF0000"/>
              </w:rPr>
              <w:t>(repealed)</w:t>
            </w:r>
          </w:p>
          <w:p w14:paraId="78794D3C" w14:textId="77777777" w:rsidR="00F161EE" w:rsidRPr="00D625B9" w:rsidRDefault="00F161EE" w:rsidP="00AE3EB2">
            <w:pPr>
              <w:pStyle w:val="ChronTabledetails"/>
            </w:pPr>
            <w:r>
              <w:t xml:space="preserve">made under the </w:t>
            </w:r>
            <w:r w:rsidR="00D625B9">
              <w:rPr>
                <w:i/>
              </w:rPr>
              <w:t>Road Transport (General) Act 1999</w:t>
            </w:r>
            <w:r w:rsidR="00D625B9">
              <w:t>, s 12</w:t>
            </w:r>
            <w:r w:rsidR="00D625B9">
              <w:br/>
              <w:t>notified LR 16 October 2014</w:t>
            </w:r>
            <w:r w:rsidR="00D625B9">
              <w:br/>
              <w:t>commenced 19 November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94F101" w14:textId="77777777" w:rsidR="00AE3EB2" w:rsidRDefault="00AE3EB2" w:rsidP="001167DF">
            <w:pPr>
              <w:pStyle w:val="ChronTableRep"/>
            </w:pPr>
            <w:r>
              <w:t>ceased to have effect</w:t>
            </w:r>
            <w:r>
              <w:br/>
              <w:t>4 March 2015</w:t>
            </w:r>
          </w:p>
        </w:tc>
      </w:tr>
      <w:tr w:rsidR="00194171" w:rsidRPr="00876F8C" w14:paraId="407BC10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6DCEA" w14:textId="77777777" w:rsidR="00194171" w:rsidRDefault="00194171" w:rsidP="002E689F">
            <w:pPr>
              <w:pStyle w:val="ChronTableBold"/>
              <w:keepNext w:val="0"/>
            </w:pPr>
            <w:r>
              <w:lastRenderedPageBreak/>
              <w:t>274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ACF" w14:textId="77777777" w:rsidR="00194171" w:rsidRPr="00194171" w:rsidRDefault="00194171" w:rsidP="00194171">
            <w:pPr>
              <w:pStyle w:val="ChronTableBold"/>
              <w:rPr>
                <w:lang w:eastAsia="en-AU"/>
              </w:rPr>
            </w:pPr>
            <w:r w:rsidRPr="00194171">
              <w:rPr>
                <w:lang w:eastAsia="en-AU"/>
              </w:rPr>
              <w:t>Gene Technology (GM Crop</w:t>
            </w:r>
            <w:r w:rsidR="000B4EE5">
              <w:rPr>
                <w:lang w:eastAsia="en-AU"/>
              </w:rPr>
              <w:t xml:space="preserve"> Moratorium</w:t>
            </w:r>
            <w:r w:rsidRPr="00194171">
              <w:rPr>
                <w:lang w:eastAsia="en-AU"/>
              </w:rPr>
              <w:t>) Moratorium Order 2014 (No 1)</w:t>
            </w:r>
          </w:p>
          <w:p w14:paraId="2B93D681" w14:textId="77777777" w:rsidR="00194171" w:rsidRPr="00031A8F" w:rsidRDefault="00194171" w:rsidP="0019417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Gene Technology (GM Crop Moratorium) Act 2004</w:t>
            </w:r>
            <w:r w:rsidR="00031A8F">
              <w:t>, s 7</w:t>
            </w:r>
            <w:r w:rsidR="00031A8F">
              <w:br/>
              <w:t xml:space="preserve">notified LR </w:t>
            </w:r>
            <w:r w:rsidR="001B0D89">
              <w:t>16 October 2014</w:t>
            </w:r>
            <w:r w:rsidR="001B0D89">
              <w:br/>
              <w:t>commenced 17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8DDA4" w14:textId="77777777" w:rsidR="00194171" w:rsidRDefault="00194171" w:rsidP="001167DF">
            <w:pPr>
              <w:pStyle w:val="ChronTableRep"/>
            </w:pPr>
          </w:p>
        </w:tc>
      </w:tr>
      <w:tr w:rsidR="00E6304F" w:rsidRPr="00876F8C" w14:paraId="3A4D86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A262D" w14:textId="77777777" w:rsidR="00E6304F" w:rsidRDefault="00E6304F" w:rsidP="002E689F">
            <w:pPr>
              <w:pStyle w:val="ChronTableBold"/>
              <w:keepNext w:val="0"/>
            </w:pPr>
            <w:r>
              <w:t>275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25D" w14:textId="77777777" w:rsidR="00E6304F" w:rsidRDefault="00E6304F" w:rsidP="00194171">
            <w:pPr>
              <w:pStyle w:val="ChronTableBold"/>
            </w:pPr>
            <w:r>
              <w:t>Public Place Names (Nicholls) Determination 2014 (No 1)</w:t>
            </w:r>
          </w:p>
          <w:p w14:paraId="71A0E07B" w14:textId="77777777" w:rsidR="00E6304F" w:rsidRPr="00E6304F" w:rsidRDefault="00E6304F" w:rsidP="00E6304F">
            <w:pPr>
              <w:pStyle w:val="ChronTabledetails"/>
              <w:rPr>
                <w:lang w:eastAsia="en-AU"/>
              </w:rPr>
            </w:pPr>
            <w:r>
              <w:rPr>
                <w:lang w:eastAsia="en-AU"/>
              </w:rPr>
              <w:t xml:space="preserve">made under the </w:t>
            </w:r>
            <w:r>
              <w:rPr>
                <w:i/>
                <w:lang w:eastAsia="en-AU"/>
              </w:rPr>
              <w:t>Public Place Names Act 1989</w:t>
            </w:r>
            <w:r>
              <w:rPr>
                <w:lang w:eastAsia="en-AU"/>
              </w:rPr>
              <w:t>, s 3</w:t>
            </w:r>
            <w:r>
              <w:rPr>
                <w:lang w:eastAsia="en-AU"/>
              </w:rPr>
              <w:br/>
              <w:t>notified LR 16 October 2014</w:t>
            </w:r>
            <w:r>
              <w:rPr>
                <w:lang w:eastAsia="en-AU"/>
              </w:rPr>
              <w:br/>
              <w:t>commenced 17 October 2014</w:t>
            </w:r>
            <w:r>
              <w:t xml:space="preserve">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0BF73" w14:textId="77777777" w:rsidR="00E6304F" w:rsidRDefault="00E6304F" w:rsidP="001167DF">
            <w:pPr>
              <w:pStyle w:val="ChronTableRep"/>
            </w:pPr>
          </w:p>
        </w:tc>
      </w:tr>
      <w:tr w:rsidR="00975E97" w:rsidRPr="00876F8C" w14:paraId="10F24F8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B3E7F" w14:textId="77777777" w:rsidR="00975E97" w:rsidRDefault="00975E97" w:rsidP="002E689F">
            <w:pPr>
              <w:pStyle w:val="ChronTableBold"/>
              <w:keepNext w:val="0"/>
            </w:pPr>
            <w:r>
              <w:t>276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E28" w14:textId="77777777" w:rsidR="00975E97" w:rsidRDefault="00975E97" w:rsidP="00194171">
            <w:pPr>
              <w:pStyle w:val="ChronTableBold"/>
            </w:pPr>
            <w:r>
              <w:t>Civil Law (Wrongs) Professional Standards Council Appointment 2014 (No 2)</w:t>
            </w:r>
            <w:r w:rsidR="00CA43AD" w:rsidRPr="00A159B3">
              <w:rPr>
                <w:rFonts w:ascii="Times New Roman"/>
                <w:spacing w:val="22"/>
              </w:rPr>
              <w:t xml:space="preserve"> </w:t>
            </w:r>
            <w:r w:rsidR="00CA43AD" w:rsidRPr="00A159B3">
              <w:rPr>
                <w:color w:val="FF0000"/>
              </w:rPr>
              <w:t>(repealed)</w:t>
            </w:r>
          </w:p>
          <w:p w14:paraId="44C98D36" w14:textId="77777777" w:rsidR="00975E97" w:rsidRPr="00975E97" w:rsidRDefault="00975E97" w:rsidP="00CA43A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 w:rsidR="00322BDF">
              <w:t>, sch 4</w:t>
            </w:r>
            <w:r>
              <w:t xml:space="preserve"> s 4.38</w:t>
            </w:r>
            <w:r>
              <w:br/>
              <w:t>notified LR 20 October 2014</w:t>
            </w:r>
            <w:r>
              <w:br/>
              <w:t>commenced 21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B31CE" w14:textId="77777777" w:rsidR="00975E97" w:rsidRDefault="00CA43AD" w:rsidP="001167DF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595943" w:rsidRPr="00876F8C" w14:paraId="6C57FB0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CD06" w14:textId="77777777" w:rsidR="00595943" w:rsidRDefault="00595943" w:rsidP="002E689F">
            <w:pPr>
              <w:pStyle w:val="ChronTableBold"/>
              <w:keepNext w:val="0"/>
            </w:pPr>
            <w:r>
              <w:t>277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2C2" w14:textId="77777777" w:rsidR="00595943" w:rsidRDefault="00595943" w:rsidP="00194171">
            <w:pPr>
              <w:pStyle w:val="ChronTableBold"/>
            </w:pPr>
            <w:r>
              <w:t xml:space="preserve">Road Transport (General) </w:t>
            </w:r>
            <w:proofErr w:type="spellStart"/>
            <w:r>
              <w:t>MyWay</w:t>
            </w:r>
            <w:proofErr w:type="spellEnd"/>
            <w:r>
              <w:t xml:space="preserve"> Smart Card Fees Determination 2014 (No 1)</w:t>
            </w:r>
          </w:p>
          <w:p w14:paraId="1FDBF5AE" w14:textId="77777777" w:rsidR="00595943" w:rsidRPr="00595943" w:rsidRDefault="00595943" w:rsidP="006F7A3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 w:rsidR="006F7A32">
              <w:t xml:space="preserve"> and</w:t>
            </w:r>
            <w:r w:rsidR="00046097">
              <w:t xml:space="preserve"> </w:t>
            </w:r>
            <w:r w:rsidR="00046097" w:rsidRPr="00046097">
              <w:rPr>
                <w:i/>
              </w:rPr>
              <w:t>Road Transport (General) Regulation 2000</w:t>
            </w:r>
            <w:r w:rsidR="00046097">
              <w:t>, s 13AA</w:t>
            </w:r>
            <w:r>
              <w:br/>
              <w:t>notified LR</w:t>
            </w:r>
            <w:r w:rsidR="001A4CB3">
              <w:t xml:space="preserve"> 30 </w:t>
            </w:r>
            <w:r>
              <w:t>October 2014</w:t>
            </w:r>
            <w:r>
              <w:br/>
              <w:t xml:space="preserve">commenced </w:t>
            </w:r>
            <w:r w:rsidR="001A4CB3">
              <w:t>31</w:t>
            </w:r>
            <w:r>
              <w:t xml:space="preserve">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CC896" w14:textId="77777777" w:rsidR="00595943" w:rsidRDefault="00595943" w:rsidP="001167DF">
            <w:pPr>
              <w:pStyle w:val="ChronTableRep"/>
            </w:pPr>
          </w:p>
        </w:tc>
      </w:tr>
      <w:tr w:rsidR="006E1DA4" w:rsidRPr="00876F8C" w14:paraId="1366DA9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73CC1" w14:textId="77777777" w:rsidR="006E1DA4" w:rsidRDefault="006E1DA4" w:rsidP="002E689F">
            <w:pPr>
              <w:pStyle w:val="ChronTableBold"/>
              <w:keepNext w:val="0"/>
            </w:pPr>
            <w:r>
              <w:t>278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48B" w14:textId="77777777" w:rsidR="006E1DA4" w:rsidRDefault="00537276" w:rsidP="00537276">
            <w:pPr>
              <w:pStyle w:val="ChronTableBold"/>
            </w:pPr>
            <w:r>
              <w:t>Public Place Names (Mitchell) Amendment Determination 2014 (No 1</w:t>
            </w:r>
            <w:r w:rsidR="004F19C8">
              <w:t>)</w:t>
            </w:r>
          </w:p>
          <w:p w14:paraId="6F081DAE" w14:textId="77777777" w:rsidR="00537276" w:rsidRPr="00537276" w:rsidRDefault="00537276" w:rsidP="005372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</w:t>
            </w:r>
            <w:r w:rsidR="004F19C8">
              <w:t xml:space="preserve"> </w:t>
            </w:r>
            <w:r>
              <w:t>23 October 2014</w:t>
            </w:r>
            <w:r>
              <w:br/>
              <w:t>commenced 24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79FB6" w14:textId="77777777" w:rsidR="006E1DA4" w:rsidRDefault="006E1DA4" w:rsidP="001167DF">
            <w:pPr>
              <w:pStyle w:val="ChronTableRep"/>
            </w:pPr>
          </w:p>
        </w:tc>
      </w:tr>
      <w:tr w:rsidR="006E1DA4" w:rsidRPr="00876F8C" w14:paraId="1B57223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BB128" w14:textId="77777777" w:rsidR="006E1DA4" w:rsidRDefault="006E1DA4" w:rsidP="002E689F">
            <w:pPr>
              <w:pStyle w:val="ChronTableBold"/>
              <w:keepNext w:val="0"/>
            </w:pPr>
            <w:r>
              <w:t>279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C7B" w14:textId="77777777" w:rsidR="006E1DA4" w:rsidRDefault="00763566" w:rsidP="00194171">
            <w:pPr>
              <w:pStyle w:val="ChronTableBold"/>
            </w:pPr>
            <w:r>
              <w:t>Taxation Administration (Land Tax) Determination 2014 (No 2)</w:t>
            </w:r>
            <w:r w:rsidR="0083285D">
              <w:t xml:space="preserve"> </w:t>
            </w:r>
            <w:r w:rsidR="0083285D" w:rsidRPr="00637E94">
              <w:rPr>
                <w:color w:val="FF0000"/>
              </w:rPr>
              <w:t>(repealed)</w:t>
            </w:r>
          </w:p>
          <w:p w14:paraId="330AFBC0" w14:textId="77777777" w:rsidR="00763566" w:rsidRPr="00763566" w:rsidRDefault="00763566" w:rsidP="0076356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27 October 2014</w:t>
            </w:r>
            <w:r>
              <w:br/>
              <w:t>taken to have commenced 1 October 2014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8D243" w14:textId="77777777" w:rsidR="006E1DA4" w:rsidRDefault="0083285D" w:rsidP="001167DF">
            <w:pPr>
              <w:pStyle w:val="ChronTableRep"/>
            </w:pPr>
            <w:r>
              <w:t>repealed by DI2015-163</w:t>
            </w:r>
            <w:r>
              <w:br/>
              <w:t>1 July 2015</w:t>
            </w:r>
          </w:p>
        </w:tc>
      </w:tr>
      <w:tr w:rsidR="006E1DA4" w:rsidRPr="00876F8C" w14:paraId="729C167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78112" w14:textId="77777777" w:rsidR="006E1DA4" w:rsidRDefault="006E1DA4" w:rsidP="002E689F">
            <w:pPr>
              <w:pStyle w:val="ChronTableBold"/>
              <w:keepNext w:val="0"/>
            </w:pPr>
            <w:r>
              <w:t>280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67D" w14:textId="77777777" w:rsidR="006E1DA4" w:rsidRDefault="00763566" w:rsidP="00194171">
            <w:pPr>
              <w:pStyle w:val="ChronTableBold"/>
            </w:pPr>
            <w:r>
              <w:t>Planning and Development (Land Agency Board) Appointment 2014 (No 2)</w:t>
            </w:r>
            <w:r w:rsidR="00CA43AD" w:rsidRPr="00A159B3">
              <w:rPr>
                <w:rFonts w:ascii="Times New Roman"/>
                <w:spacing w:val="22"/>
              </w:rPr>
              <w:t xml:space="preserve"> </w:t>
            </w:r>
            <w:r w:rsidR="00CA43AD" w:rsidRPr="00A159B3">
              <w:rPr>
                <w:color w:val="FF0000"/>
              </w:rPr>
              <w:t>(repealed)</w:t>
            </w:r>
          </w:p>
          <w:p w14:paraId="232CF222" w14:textId="77777777" w:rsidR="00074E17" w:rsidRPr="00074E17" w:rsidRDefault="00074E17" w:rsidP="00CA43A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</w:t>
            </w:r>
            <w:r>
              <w:br/>
              <w:t>notified LR 27 October 2014</w:t>
            </w:r>
            <w:r>
              <w:br/>
              <w:t>commenced 28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1C916" w14:textId="77777777" w:rsidR="006E1DA4" w:rsidRDefault="00CA43AD" w:rsidP="001167DF">
            <w:pPr>
              <w:pStyle w:val="ChronTableRep"/>
            </w:pPr>
            <w:r>
              <w:t>repealed by LA s 89 (6)</w:t>
            </w:r>
            <w:r>
              <w:br/>
              <w:t>30 June 2017</w:t>
            </w:r>
          </w:p>
        </w:tc>
      </w:tr>
      <w:tr w:rsidR="0025298F" w:rsidRPr="00876F8C" w14:paraId="731B920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6223A" w14:textId="77777777" w:rsidR="0025298F" w:rsidRDefault="0025298F" w:rsidP="002E689F">
            <w:pPr>
              <w:pStyle w:val="ChronTableBold"/>
              <w:keepNext w:val="0"/>
            </w:pPr>
            <w:r>
              <w:t>281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D01" w14:textId="77777777" w:rsidR="0025298F" w:rsidRDefault="0025298F" w:rsidP="00194171">
            <w:pPr>
              <w:pStyle w:val="ChronTableBold"/>
            </w:pPr>
            <w:r>
              <w:t>Major Events (One Day Cricket International) Notice 2014 (No 1)</w:t>
            </w:r>
            <w:r w:rsidR="004F19C8">
              <w:t xml:space="preserve"> </w:t>
            </w:r>
            <w:r w:rsidR="004F19C8" w:rsidRPr="004F19C8">
              <w:rPr>
                <w:color w:val="FF0000"/>
              </w:rPr>
              <w:t>(repealed)</w:t>
            </w:r>
          </w:p>
          <w:p w14:paraId="5D300259" w14:textId="77777777" w:rsidR="0025298F" w:rsidRPr="0025298F" w:rsidRDefault="0025298F" w:rsidP="004F19C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Major Events Act 2014</w:t>
            </w:r>
            <w:r>
              <w:t>, s 9</w:t>
            </w:r>
            <w:r>
              <w:br/>
              <w:t>notified LR 28 October 2014</w:t>
            </w:r>
            <w:r>
              <w:br/>
              <w:t>commenced 29 October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6F902" w14:textId="77777777" w:rsidR="0025298F" w:rsidRDefault="004F19C8" w:rsidP="001167DF">
            <w:pPr>
              <w:pStyle w:val="ChronTableRep"/>
            </w:pPr>
            <w:r>
              <w:t>ceased to have effect</w:t>
            </w:r>
            <w:r>
              <w:br/>
              <w:t>20 November 2014</w:t>
            </w:r>
          </w:p>
        </w:tc>
      </w:tr>
      <w:tr w:rsidR="004F193F" w:rsidRPr="00876F8C" w14:paraId="5A48955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CBC7" w14:textId="77777777" w:rsidR="004F193F" w:rsidRDefault="004F193F" w:rsidP="002E689F">
            <w:pPr>
              <w:pStyle w:val="ChronTableBold"/>
              <w:keepNext w:val="0"/>
            </w:pPr>
            <w:r>
              <w:t>282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6AF" w14:textId="77777777" w:rsidR="004F193F" w:rsidRDefault="0000217D" w:rsidP="00194171">
            <w:pPr>
              <w:pStyle w:val="ChronTableBold"/>
            </w:pPr>
            <w:r>
              <w:t>Road Transport (General) Application of Road Transport Legislation Declaration 2014 (No 3)</w:t>
            </w:r>
            <w:r w:rsidR="003D6587">
              <w:t xml:space="preserve"> </w:t>
            </w:r>
            <w:r w:rsidR="003D6587" w:rsidRPr="003D6587">
              <w:rPr>
                <w:color w:val="FF0000"/>
              </w:rPr>
              <w:t>(repealed)</w:t>
            </w:r>
          </w:p>
          <w:p w14:paraId="08EAA38E" w14:textId="77777777" w:rsidR="0000217D" w:rsidRPr="0000217D" w:rsidRDefault="0000217D" w:rsidP="003D658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29 October 2014</w:t>
            </w:r>
            <w:r>
              <w:br/>
              <w:t>commenced 1 November 2014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1391B" w14:textId="77777777" w:rsidR="004F193F" w:rsidRDefault="003D6587" w:rsidP="001167DF">
            <w:pPr>
              <w:pStyle w:val="ChronTableRep"/>
            </w:pPr>
            <w:r>
              <w:t>ceased to have effect</w:t>
            </w:r>
            <w:r>
              <w:br/>
              <w:t>2 November 2014</w:t>
            </w:r>
          </w:p>
        </w:tc>
      </w:tr>
      <w:tr w:rsidR="003D6587" w:rsidRPr="00876F8C" w14:paraId="729C7A5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58D29" w14:textId="77777777" w:rsidR="003D6587" w:rsidRDefault="003D6587" w:rsidP="002E689F">
            <w:pPr>
              <w:pStyle w:val="ChronTableBold"/>
              <w:keepNext w:val="0"/>
            </w:pPr>
            <w:r>
              <w:lastRenderedPageBreak/>
              <w:t>283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8F9" w14:textId="77777777" w:rsidR="003D6587" w:rsidRDefault="003D6587" w:rsidP="003D6587">
            <w:pPr>
              <w:pStyle w:val="ChronTableBold"/>
            </w:pPr>
            <w:r>
              <w:t xml:space="preserve">Race and Sports Bookmaking (Sports Bookmaking Venues) Determination 2014 (No 10) </w:t>
            </w:r>
            <w:r w:rsidRPr="00623029">
              <w:rPr>
                <w:color w:val="FF0000"/>
              </w:rPr>
              <w:t>(repealed)</w:t>
            </w:r>
          </w:p>
          <w:p w14:paraId="2711B273" w14:textId="77777777" w:rsidR="003D6587" w:rsidRPr="003D6587" w:rsidRDefault="003D6587" w:rsidP="003D658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3 November 2014</w:t>
            </w:r>
            <w:r>
              <w:br/>
              <w:t>commenced 4 November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79F05" w14:textId="77777777" w:rsidR="003D6587" w:rsidRDefault="003D6587" w:rsidP="001167DF">
            <w:pPr>
              <w:pStyle w:val="ChronTableRep"/>
            </w:pPr>
            <w:r>
              <w:t>ceased to have effect</w:t>
            </w:r>
            <w:r>
              <w:br/>
              <w:t>4 November 2014</w:t>
            </w:r>
          </w:p>
        </w:tc>
      </w:tr>
      <w:tr w:rsidR="005406AA" w:rsidRPr="00876F8C" w14:paraId="64BC2CF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DB790" w14:textId="77777777" w:rsidR="005406AA" w:rsidRDefault="005406AA" w:rsidP="002E689F">
            <w:pPr>
              <w:pStyle w:val="ChronTableBold"/>
              <w:keepNext w:val="0"/>
            </w:pPr>
            <w:r>
              <w:t>284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016E" w14:textId="77777777" w:rsidR="005406AA" w:rsidRDefault="005406AA" w:rsidP="003D6587">
            <w:pPr>
              <w:pStyle w:val="ChronTableBold"/>
            </w:pPr>
            <w:r>
              <w:t>Gene Technology (GM Crop Moratorium) Advisory Council Member Appointment 2014 (No 1)</w:t>
            </w:r>
            <w:r w:rsidR="001A4EBF">
              <w:t xml:space="preserve"> </w:t>
            </w:r>
            <w:r w:rsidR="001A4EBF" w:rsidRPr="00191211">
              <w:rPr>
                <w:color w:val="FF0000"/>
              </w:rPr>
              <w:t>(repealed)</w:t>
            </w:r>
          </w:p>
          <w:p w14:paraId="026BA504" w14:textId="77777777" w:rsidR="005406AA" w:rsidRPr="004F19C8" w:rsidRDefault="005406AA" w:rsidP="001A4EB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Gene Technology (GM Crop Moratorium) Act 2004</w:t>
            </w:r>
            <w:r>
              <w:t>, s 11</w:t>
            </w:r>
            <w:r>
              <w:br/>
              <w:t>notified LR 6 November 2014</w:t>
            </w:r>
            <w:r>
              <w:br/>
              <w:t>commenced 7 November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64BF0" w14:textId="77777777" w:rsidR="005406AA" w:rsidRDefault="001A4EBF" w:rsidP="001167DF">
            <w:pPr>
              <w:pStyle w:val="ChronTableRep"/>
            </w:pPr>
            <w:r>
              <w:t>repealed by LA s 89 (6)</w:t>
            </w:r>
            <w:r>
              <w:br/>
              <w:t>6 November 2017</w:t>
            </w:r>
          </w:p>
        </w:tc>
      </w:tr>
      <w:tr w:rsidR="005406AA" w:rsidRPr="00876F8C" w14:paraId="041117A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5534D" w14:textId="77777777" w:rsidR="005406AA" w:rsidRDefault="005406AA" w:rsidP="002E689F">
            <w:pPr>
              <w:pStyle w:val="ChronTableBold"/>
              <w:keepNext w:val="0"/>
            </w:pPr>
            <w:r>
              <w:t>285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F77" w14:textId="77777777" w:rsidR="005406AA" w:rsidRDefault="005406AA" w:rsidP="003D6587">
            <w:pPr>
              <w:pStyle w:val="ChronTableBold"/>
            </w:pPr>
            <w:r>
              <w:t>Health (Fees) Determination 2014 (No 4)</w:t>
            </w:r>
            <w:r w:rsidR="00504FB5">
              <w:t xml:space="preserve"> </w:t>
            </w:r>
            <w:r w:rsidR="00504FB5" w:rsidRPr="00623029">
              <w:rPr>
                <w:color w:val="FF0000"/>
              </w:rPr>
              <w:t>(repealed)</w:t>
            </w:r>
          </w:p>
          <w:p w14:paraId="7BA5EE6F" w14:textId="77777777" w:rsidR="005406AA" w:rsidRDefault="005406AA" w:rsidP="005406A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6 November 2014</w:t>
            </w:r>
            <w:r>
              <w:br/>
              <w:t>commenced 7 November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B92019" w14:textId="77777777" w:rsidR="005406AA" w:rsidRDefault="00504FB5" w:rsidP="001167DF">
            <w:pPr>
              <w:pStyle w:val="ChronTableRep"/>
            </w:pPr>
            <w:r>
              <w:t>repealed by DI2014-320</w:t>
            </w:r>
            <w:r>
              <w:br/>
              <w:t>1 January 2015</w:t>
            </w:r>
          </w:p>
        </w:tc>
      </w:tr>
      <w:tr w:rsidR="00212747" w:rsidRPr="00876F8C" w14:paraId="5226ED0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540D4" w14:textId="77777777" w:rsidR="00212747" w:rsidRDefault="00212747" w:rsidP="002E689F">
            <w:pPr>
              <w:pStyle w:val="ChronTableBold"/>
              <w:keepNext w:val="0"/>
            </w:pPr>
            <w:r>
              <w:t>286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2B8" w14:textId="77777777" w:rsidR="00212747" w:rsidRDefault="00212747" w:rsidP="003D6587">
            <w:pPr>
              <w:pStyle w:val="ChronTableBold"/>
            </w:pPr>
            <w:r>
              <w:t>Official Visitor (Disability Services) Visit and Complaint Guidelines 2014 (No 1)</w:t>
            </w:r>
          </w:p>
          <w:p w14:paraId="21249E2F" w14:textId="77777777" w:rsidR="00212747" w:rsidRPr="00540E38" w:rsidRDefault="00540E38" w:rsidP="0021274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Official Visitor Act 2012</w:t>
            </w:r>
            <w:r>
              <w:t>, s 23</w:t>
            </w:r>
            <w:r>
              <w:br/>
              <w:t>notified LR 5 November 2014</w:t>
            </w:r>
            <w:r>
              <w:br/>
              <w:t>commenced 6 November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5338A" w14:textId="77777777" w:rsidR="00212747" w:rsidRDefault="00212747" w:rsidP="001167DF">
            <w:pPr>
              <w:pStyle w:val="ChronTableRep"/>
            </w:pPr>
          </w:p>
        </w:tc>
      </w:tr>
      <w:tr w:rsidR="00F345A3" w:rsidRPr="00876F8C" w14:paraId="63CD48E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012B7" w14:textId="77777777" w:rsidR="00F345A3" w:rsidRDefault="00F345A3" w:rsidP="002E689F">
            <w:pPr>
              <w:pStyle w:val="ChronTableBold"/>
              <w:keepNext w:val="0"/>
            </w:pPr>
            <w:r>
              <w:t>287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2E9" w14:textId="77777777" w:rsidR="00F345A3" w:rsidRDefault="00F345A3" w:rsidP="003D6587">
            <w:pPr>
              <w:pStyle w:val="ChronTableBold"/>
            </w:pPr>
            <w:r>
              <w:t>Energy Efficiency (Cost of Living) Improvement (Eligible Activities) Code of Practice 2014 (No 1)</w:t>
            </w:r>
            <w:r w:rsidR="00B713FB">
              <w:t xml:space="preserve"> </w:t>
            </w:r>
            <w:r w:rsidR="00B713FB" w:rsidRPr="00623029">
              <w:rPr>
                <w:color w:val="FF0000"/>
              </w:rPr>
              <w:t>(repealed)</w:t>
            </w:r>
          </w:p>
          <w:p w14:paraId="21D4229D" w14:textId="77777777" w:rsidR="00F345A3" w:rsidRPr="00F345A3" w:rsidRDefault="00F345A3" w:rsidP="0081472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</w:t>
            </w:r>
            <w:r w:rsidR="00814726">
              <w:rPr>
                <w:i/>
              </w:rPr>
              <w:t> </w:t>
            </w:r>
            <w:r>
              <w:rPr>
                <w:i/>
              </w:rPr>
              <w:t>2012</w:t>
            </w:r>
            <w:r>
              <w:t>, s 25</w:t>
            </w:r>
            <w:r>
              <w:br/>
              <w:t>notified LR 10 November 2014</w:t>
            </w:r>
            <w:r>
              <w:br/>
              <w:t>commenced 11 November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09CD3" w14:textId="77777777" w:rsidR="00F345A3" w:rsidRDefault="00B713FB" w:rsidP="001167DF">
            <w:pPr>
              <w:pStyle w:val="ChronTableRep"/>
            </w:pPr>
            <w:r>
              <w:t>repealed by DI2015-266</w:t>
            </w:r>
            <w:r>
              <w:br/>
              <w:t>22 September 2015</w:t>
            </w:r>
          </w:p>
        </w:tc>
      </w:tr>
      <w:tr w:rsidR="006E394A" w:rsidRPr="00876F8C" w14:paraId="26DA4A2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C898" w14:textId="77777777" w:rsidR="006E394A" w:rsidRDefault="006E394A" w:rsidP="002E689F">
            <w:pPr>
              <w:pStyle w:val="ChronTableBold"/>
              <w:keepNext w:val="0"/>
            </w:pPr>
            <w:r>
              <w:t>288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0AB" w14:textId="77777777" w:rsidR="006E394A" w:rsidRDefault="006E394A" w:rsidP="003D6587">
            <w:pPr>
              <w:pStyle w:val="ChronTableBold"/>
            </w:pPr>
            <w:r>
              <w:t>Duties (Corporate Reconstruction) Determination 2014 (No 1)</w:t>
            </w:r>
            <w:r w:rsidR="00B33654">
              <w:t xml:space="preserve"> </w:t>
            </w:r>
            <w:r w:rsidR="00B33654" w:rsidRPr="00B33654">
              <w:rPr>
                <w:color w:val="FF0000"/>
              </w:rPr>
              <w:t>(repealed)</w:t>
            </w:r>
          </w:p>
          <w:p w14:paraId="4C6BA49B" w14:textId="77777777" w:rsidR="006E394A" w:rsidRPr="006E394A" w:rsidRDefault="006E394A" w:rsidP="006E39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Duties Act 1999</w:t>
            </w:r>
            <w:r>
              <w:t>, s 70A, s 91A, s 208AA</w:t>
            </w:r>
            <w:r>
              <w:br/>
              <w:t>notified LR 13 November 2014</w:t>
            </w:r>
            <w:r>
              <w:br/>
              <w:t>commenced 14 November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6A8E5" w14:textId="77777777" w:rsidR="006E394A" w:rsidRDefault="00B33654" w:rsidP="001167DF">
            <w:pPr>
              <w:pStyle w:val="ChronTableRep"/>
            </w:pPr>
            <w:r>
              <w:t>lapsed on omission of authori</w:t>
            </w:r>
            <w:r w:rsidR="0056082E">
              <w:t>sing provision</w:t>
            </w:r>
            <w:r>
              <w:br/>
              <w:t>25 November 2015</w:t>
            </w:r>
          </w:p>
        </w:tc>
      </w:tr>
      <w:tr w:rsidR="00B10592" w:rsidRPr="00876F8C" w14:paraId="2DB5D58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CC39E" w14:textId="77777777" w:rsidR="00B10592" w:rsidRDefault="00B10592" w:rsidP="002E689F">
            <w:pPr>
              <w:pStyle w:val="ChronTableBold"/>
              <w:keepNext w:val="0"/>
            </w:pPr>
            <w:r>
              <w:t>289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565F" w14:textId="77777777" w:rsidR="00B10592" w:rsidRDefault="00B10592" w:rsidP="003D6587">
            <w:pPr>
              <w:pStyle w:val="ChronTableBold"/>
            </w:pPr>
            <w:r>
              <w:t>Animal Diseases (Endemic Diseases) Declaration 2014 (No 1)</w:t>
            </w:r>
            <w:r w:rsidR="00D81737">
              <w:rPr>
                <w:spacing w:val="-6"/>
                <w:w w:val="105"/>
              </w:rPr>
              <w:t xml:space="preserve"> </w:t>
            </w:r>
            <w:r w:rsidR="00D81737">
              <w:rPr>
                <w:color w:val="FF0000"/>
                <w:w w:val="105"/>
              </w:rPr>
              <w:t>(repealed)</w:t>
            </w:r>
          </w:p>
          <w:p w14:paraId="7B034968" w14:textId="77777777" w:rsidR="00B10592" w:rsidRPr="00B10592" w:rsidRDefault="00B10592" w:rsidP="00B1059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Diseases Act 2005</w:t>
            </w:r>
            <w:r>
              <w:t>, s 16</w:t>
            </w:r>
            <w:r>
              <w:br/>
              <w:t>notified LR 20 November 2014</w:t>
            </w:r>
            <w:r>
              <w:br/>
              <w:t>commenced 21 November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242540" w14:textId="77777777" w:rsidR="00B10592" w:rsidRDefault="00D81737" w:rsidP="001167DF">
            <w:pPr>
              <w:pStyle w:val="ChronTableRep"/>
            </w:pPr>
            <w:r>
              <w:t>repealed by DI2018-34</w:t>
            </w:r>
            <w:r>
              <w:br/>
              <w:t>2 March 2018</w:t>
            </w:r>
          </w:p>
        </w:tc>
      </w:tr>
      <w:tr w:rsidR="009F0B7E" w:rsidRPr="00876F8C" w14:paraId="404D400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C73C1" w14:textId="77777777" w:rsidR="009F0B7E" w:rsidRDefault="009F0B7E" w:rsidP="002E689F">
            <w:pPr>
              <w:pStyle w:val="ChronTableBold"/>
              <w:keepNext w:val="0"/>
            </w:pPr>
            <w:r>
              <w:t>290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E4D" w14:textId="77777777" w:rsidR="009F0B7E" w:rsidRDefault="009F0B7E" w:rsidP="003D6587">
            <w:pPr>
              <w:pStyle w:val="ChronTableBold"/>
            </w:pPr>
            <w:r>
              <w:t>Public Place Names (Majura District) Determination 2014 (No 1)</w:t>
            </w:r>
          </w:p>
          <w:p w14:paraId="163CFBFD" w14:textId="77777777" w:rsidR="009F0B7E" w:rsidRPr="009F0B7E" w:rsidRDefault="009F0B7E" w:rsidP="009F0B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19 November 2014</w:t>
            </w:r>
            <w:r>
              <w:br/>
              <w:t>commenced 20 November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9BCE7C" w14:textId="77777777" w:rsidR="009F0B7E" w:rsidRDefault="009F0B7E" w:rsidP="001167DF">
            <w:pPr>
              <w:pStyle w:val="ChronTableRep"/>
            </w:pPr>
          </w:p>
        </w:tc>
      </w:tr>
      <w:tr w:rsidR="009F0B7E" w:rsidRPr="00876F8C" w14:paraId="36CE723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DB28A" w14:textId="77777777" w:rsidR="009F0B7E" w:rsidRDefault="009F0B7E" w:rsidP="002E689F">
            <w:pPr>
              <w:pStyle w:val="ChronTableBold"/>
              <w:keepNext w:val="0"/>
            </w:pPr>
            <w:r>
              <w:t>291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5736" w14:textId="77777777" w:rsidR="009F0B7E" w:rsidRDefault="009F0B7E" w:rsidP="003D6587">
            <w:pPr>
              <w:pStyle w:val="ChronTableBold"/>
            </w:pPr>
            <w:r>
              <w:t>Domestic Animals (Beekeeping) Code of Practice 2014 (No 1)</w:t>
            </w:r>
            <w:r w:rsidR="001215CF">
              <w:t xml:space="preserve"> </w:t>
            </w:r>
            <w:r w:rsidR="001215CF" w:rsidRPr="001215CF">
              <w:rPr>
                <w:color w:val="FF0000"/>
              </w:rPr>
              <w:t>(repealed)</w:t>
            </w:r>
          </w:p>
          <w:p w14:paraId="0A398EDC" w14:textId="77777777" w:rsidR="009F0B7E" w:rsidRPr="009F0B7E" w:rsidRDefault="009F0B7E" w:rsidP="009F0B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Animals Act 2000</w:t>
            </w:r>
            <w:r>
              <w:t>, s 143</w:t>
            </w:r>
            <w:r>
              <w:br/>
              <w:t>notified LR 20 November 2014</w:t>
            </w:r>
            <w:r>
              <w:br/>
              <w:t>commenced 21 November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A3209" w14:textId="77777777" w:rsidR="009F0B7E" w:rsidRDefault="001215CF" w:rsidP="001167DF">
            <w:pPr>
              <w:pStyle w:val="ChronTableRep"/>
            </w:pPr>
            <w:r>
              <w:t>repealed by A2015-53, s 9</w:t>
            </w:r>
            <w:r>
              <w:br/>
              <w:t>24 May 2016</w:t>
            </w:r>
          </w:p>
        </w:tc>
      </w:tr>
      <w:tr w:rsidR="00580FF3" w:rsidRPr="00876F8C" w14:paraId="4C766B8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16860" w14:textId="77777777" w:rsidR="00580FF3" w:rsidRDefault="00580FF3" w:rsidP="002E689F">
            <w:pPr>
              <w:pStyle w:val="ChronTableBold"/>
              <w:keepNext w:val="0"/>
            </w:pPr>
            <w:r>
              <w:lastRenderedPageBreak/>
              <w:t>292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F907" w14:textId="77777777" w:rsidR="00580FF3" w:rsidRDefault="00531BC1" w:rsidP="003D6587">
            <w:pPr>
              <w:pStyle w:val="ChronTableBold"/>
            </w:pPr>
            <w:r>
              <w:t>Utilities (Dam Safety Code) Determination 2014</w:t>
            </w:r>
          </w:p>
          <w:p w14:paraId="51174654" w14:textId="77777777" w:rsidR="00531BC1" w:rsidRPr="00531BC1" w:rsidRDefault="00531BC1" w:rsidP="00531BC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65</w:t>
            </w:r>
            <w:r>
              <w:br/>
              <w:t>notified LR 1 December 2014</w:t>
            </w:r>
            <w:r>
              <w:br/>
              <w:t>commenced 2 December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F1D49E" w14:textId="77777777" w:rsidR="00580FF3" w:rsidRDefault="00580FF3" w:rsidP="001167DF">
            <w:pPr>
              <w:pStyle w:val="ChronTableRep"/>
            </w:pPr>
          </w:p>
        </w:tc>
      </w:tr>
      <w:tr w:rsidR="00580FF3" w:rsidRPr="00876F8C" w14:paraId="1165EED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88B89" w14:textId="77777777" w:rsidR="00580FF3" w:rsidRDefault="00580FF3" w:rsidP="002E689F">
            <w:pPr>
              <w:pStyle w:val="ChronTableBold"/>
              <w:keepNext w:val="0"/>
            </w:pPr>
            <w:r>
              <w:t>293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F105" w14:textId="77777777" w:rsidR="00580FF3" w:rsidRDefault="00531BC1" w:rsidP="003D6587">
            <w:pPr>
              <w:pStyle w:val="ChronTableBold"/>
            </w:pPr>
            <w:r>
              <w:t>Utilities (Non-drinking Water Supply Code) Determination 2014</w:t>
            </w:r>
          </w:p>
          <w:p w14:paraId="1D74162C" w14:textId="77777777" w:rsidR="00531BC1" w:rsidRDefault="00531BC1" w:rsidP="00531BC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65</w:t>
            </w:r>
            <w:r>
              <w:br/>
              <w:t>notified LR 1 December 2014</w:t>
            </w:r>
            <w:r>
              <w:br/>
              <w:t>commenced 2 December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836929" w14:textId="77777777" w:rsidR="00580FF3" w:rsidRDefault="00580FF3" w:rsidP="001167DF">
            <w:pPr>
              <w:pStyle w:val="ChronTableRep"/>
            </w:pPr>
          </w:p>
        </w:tc>
      </w:tr>
      <w:tr w:rsidR="00580FF3" w:rsidRPr="00876F8C" w14:paraId="56EC961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85047" w14:textId="77777777" w:rsidR="00580FF3" w:rsidRDefault="00580FF3" w:rsidP="002E689F">
            <w:pPr>
              <w:pStyle w:val="ChronTableBold"/>
              <w:keepNext w:val="0"/>
            </w:pPr>
            <w:r>
              <w:t>294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60AD" w14:textId="77777777" w:rsidR="00580FF3" w:rsidRDefault="00580FF3" w:rsidP="003D6587">
            <w:pPr>
              <w:pStyle w:val="ChronTableBold"/>
            </w:pPr>
            <w:r>
              <w:t>Radiation Protection (Student) Exemption 2014 (No 2)</w:t>
            </w:r>
            <w:r w:rsidR="00450A12">
              <w:t xml:space="preserve"> </w:t>
            </w:r>
            <w:r w:rsidR="00450A12">
              <w:rPr>
                <w:color w:val="FF0000"/>
                <w:w w:val="105"/>
              </w:rPr>
              <w:t>(repealed)</w:t>
            </w:r>
          </w:p>
          <w:p w14:paraId="24959F1F" w14:textId="77777777" w:rsidR="00580FF3" w:rsidRPr="00580FF3" w:rsidRDefault="00580FF3" w:rsidP="00580FF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2006</w:t>
            </w:r>
            <w:r>
              <w:t>, s 114</w:t>
            </w:r>
            <w:r>
              <w:br/>
              <w:t>notified LR 24 November 2014</w:t>
            </w:r>
            <w:r>
              <w:br/>
              <w:t>commenced 25 November 2015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62CAD" w14:textId="77777777" w:rsidR="00580FF3" w:rsidRDefault="00450A12" w:rsidP="001167DF">
            <w:pPr>
              <w:pStyle w:val="ChronTableRep"/>
            </w:pPr>
            <w:r>
              <w:t>repealed by DI2018-39</w:t>
            </w:r>
            <w:r>
              <w:br/>
              <w:t>9 March 2018</w:t>
            </w:r>
          </w:p>
        </w:tc>
      </w:tr>
      <w:tr w:rsidR="007E3CCD" w:rsidRPr="00876F8C" w14:paraId="7377F09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7588F" w14:textId="77777777" w:rsidR="007E3CCD" w:rsidRDefault="007E3CCD" w:rsidP="002E689F">
            <w:pPr>
              <w:pStyle w:val="ChronTableBold"/>
              <w:keepNext w:val="0"/>
            </w:pPr>
            <w:r>
              <w:t>295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C1E" w14:textId="77777777" w:rsidR="007E3CCD" w:rsidRDefault="007E3CCD" w:rsidP="003D6587">
            <w:pPr>
              <w:pStyle w:val="ChronTableBold"/>
            </w:pPr>
            <w:r>
              <w:t>Road Transport (Public Passenger Services) Regular Route Services Maximum Fares Determination 2014</w:t>
            </w:r>
            <w:r w:rsidR="00B90EF2">
              <w:t xml:space="preserve"> </w:t>
            </w:r>
            <w:r w:rsidR="00B90EF2" w:rsidRPr="00EB2F45">
              <w:rPr>
                <w:color w:val="FF0000"/>
              </w:rPr>
              <w:t>(repealed)</w:t>
            </w:r>
          </w:p>
          <w:p w14:paraId="0D982065" w14:textId="77777777" w:rsidR="007E3CCD" w:rsidRPr="00381E5F" w:rsidRDefault="00F05838" w:rsidP="007E3CC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Road Transport (Public Passenger Services) </w:t>
            </w:r>
            <w:r w:rsidR="00381E5F">
              <w:rPr>
                <w:i/>
              </w:rPr>
              <w:t>Act 2001</w:t>
            </w:r>
            <w:r w:rsidR="00381E5F">
              <w:t>, s 23</w:t>
            </w:r>
            <w:r w:rsidR="00381E5F">
              <w:br/>
              <w:t>notified 27 November 2014</w:t>
            </w:r>
            <w:r w:rsidR="00381E5F">
              <w:br/>
              <w:t>commenced 28 November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1F7FD6" w14:textId="77777777" w:rsidR="007E3CCD" w:rsidRDefault="00B90EF2" w:rsidP="001167DF">
            <w:pPr>
              <w:pStyle w:val="ChronTableRep"/>
            </w:pPr>
            <w:r>
              <w:t>repealed by DI2015-326</w:t>
            </w:r>
            <w:r>
              <w:br/>
              <w:t>2 January 2016</w:t>
            </w:r>
          </w:p>
        </w:tc>
      </w:tr>
      <w:tr w:rsidR="00B01E84" w:rsidRPr="00876F8C" w14:paraId="134CF6C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66F88" w14:textId="77777777" w:rsidR="00B01E84" w:rsidRDefault="00B01E84" w:rsidP="002E689F">
            <w:pPr>
              <w:pStyle w:val="ChronTableBold"/>
              <w:keepNext w:val="0"/>
            </w:pPr>
            <w:r>
              <w:t>296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8CC0" w14:textId="77777777" w:rsidR="00B01E84" w:rsidRDefault="00B01E84" w:rsidP="003D6587">
            <w:pPr>
              <w:pStyle w:val="ChronTableBold"/>
            </w:pPr>
            <w:r>
              <w:t>Gambling and Racing Control (Governing Board) Appointment 2014 (No 1)</w:t>
            </w:r>
            <w:r w:rsidR="00AB6DDD">
              <w:t xml:space="preserve"> </w:t>
            </w:r>
            <w:r w:rsidR="00AB6DDD" w:rsidRPr="00EB2F45">
              <w:rPr>
                <w:color w:val="FF0000"/>
              </w:rPr>
              <w:t>(repealed)</w:t>
            </w:r>
          </w:p>
          <w:p w14:paraId="3C815B25" w14:textId="77777777" w:rsidR="00B01E84" w:rsidRPr="00B01E84" w:rsidRDefault="00B01E84" w:rsidP="00AB6DD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Gambling and Racing Control Act 1999</w:t>
            </w:r>
            <w:r>
              <w:t>, s 11</w:t>
            </w:r>
            <w:r>
              <w:br/>
              <w:t>notified LR 27 November 2014</w:t>
            </w:r>
            <w:r>
              <w:br/>
              <w:t>commenced 28 November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27986" w14:textId="77777777" w:rsidR="00B01E84" w:rsidRDefault="00AB6DDD" w:rsidP="001167DF">
            <w:pPr>
              <w:pStyle w:val="ChronTableRep"/>
            </w:pPr>
            <w:r>
              <w:t>repealed by DI2017-80</w:t>
            </w:r>
            <w:r>
              <w:br/>
              <w:t>6 June 2017</w:t>
            </w:r>
          </w:p>
        </w:tc>
      </w:tr>
      <w:tr w:rsidR="00653AC4" w:rsidRPr="00876F8C" w14:paraId="4AAF6E1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3F5C1" w14:textId="77777777" w:rsidR="00653AC4" w:rsidRDefault="00653AC4" w:rsidP="002E689F">
            <w:pPr>
              <w:pStyle w:val="ChronTableBold"/>
              <w:keepNext w:val="0"/>
            </w:pPr>
            <w:r>
              <w:t>297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F33" w14:textId="77777777" w:rsidR="00653AC4" w:rsidRDefault="00653AC4" w:rsidP="003D6587">
            <w:pPr>
              <w:pStyle w:val="ChronTableBold"/>
            </w:pPr>
            <w:r w:rsidRPr="00653AC4">
              <w:t>Food (Fees) Determination 2014 (No 1)</w:t>
            </w:r>
            <w:r w:rsidR="00B0200B">
              <w:t xml:space="preserve"> </w:t>
            </w:r>
            <w:r w:rsidR="00B0200B" w:rsidRPr="00EB2F45">
              <w:rPr>
                <w:color w:val="FF0000"/>
              </w:rPr>
              <w:t>(repealed)</w:t>
            </w:r>
          </w:p>
          <w:p w14:paraId="5AA9194F" w14:textId="77777777" w:rsidR="00653AC4" w:rsidRPr="00653AC4" w:rsidRDefault="00653AC4" w:rsidP="00653A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Food Act 2001</w:t>
            </w:r>
            <w:r>
              <w:t>, s 150</w:t>
            </w:r>
            <w:r>
              <w:br/>
              <w:t>notified LR 1 December 2014</w:t>
            </w:r>
            <w:r>
              <w:br/>
              <w:t>commenced 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CC71D" w14:textId="77777777" w:rsidR="00653AC4" w:rsidRDefault="00B0200B" w:rsidP="004146A7">
            <w:pPr>
              <w:pStyle w:val="ChronTableRep"/>
            </w:pPr>
            <w:r>
              <w:t>repealed by DI2015-292</w:t>
            </w:r>
            <w:r>
              <w:br/>
              <w:t>1 January 201</w:t>
            </w:r>
            <w:r w:rsidR="004146A7">
              <w:t>6</w:t>
            </w:r>
          </w:p>
        </w:tc>
      </w:tr>
      <w:tr w:rsidR="00653AC4" w:rsidRPr="00876F8C" w14:paraId="47A835F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F37EE" w14:textId="77777777" w:rsidR="00653AC4" w:rsidRDefault="00653AC4" w:rsidP="002E689F">
            <w:pPr>
              <w:pStyle w:val="ChronTableBold"/>
              <w:keepNext w:val="0"/>
            </w:pPr>
            <w:r>
              <w:t>298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B8E" w14:textId="77777777" w:rsidR="00653AC4" w:rsidRDefault="00653AC4" w:rsidP="003D6587">
            <w:pPr>
              <w:pStyle w:val="ChronTableBold"/>
            </w:pPr>
            <w:r w:rsidRPr="00653AC4">
              <w:t>Radiation Protection (Fees) Determination 2014 (No 1)</w:t>
            </w:r>
            <w:r w:rsidR="00522C0A">
              <w:t xml:space="preserve"> </w:t>
            </w:r>
            <w:r w:rsidR="00522C0A" w:rsidRPr="00EB2F45">
              <w:rPr>
                <w:color w:val="FF0000"/>
              </w:rPr>
              <w:t>(repealed)</w:t>
            </w:r>
          </w:p>
          <w:p w14:paraId="1ADDC51D" w14:textId="77777777" w:rsidR="00653AC4" w:rsidRDefault="00653AC4" w:rsidP="00BE46FD">
            <w:pPr>
              <w:pStyle w:val="ChronTabledetails"/>
            </w:pPr>
            <w:r>
              <w:t xml:space="preserve">made under the </w:t>
            </w:r>
            <w:r w:rsidR="00BE46FD">
              <w:rPr>
                <w:i/>
              </w:rPr>
              <w:t>Radiation Protection Act 2006</w:t>
            </w:r>
            <w:r w:rsidR="00BE46FD">
              <w:t>, s 120</w:t>
            </w:r>
            <w:r>
              <w:br/>
              <w:t>notified LR 1 December 2014</w:t>
            </w:r>
            <w:r>
              <w:br/>
              <w:t>commenced 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FAACC" w14:textId="77777777" w:rsidR="00653AC4" w:rsidRDefault="00522C0A" w:rsidP="004146A7">
            <w:pPr>
              <w:pStyle w:val="ChronTableRep"/>
            </w:pPr>
            <w:r>
              <w:t>repealed by DI2015-291</w:t>
            </w:r>
            <w:r>
              <w:br/>
              <w:t>1 January 201</w:t>
            </w:r>
            <w:r w:rsidR="004146A7">
              <w:t>6</w:t>
            </w:r>
          </w:p>
        </w:tc>
      </w:tr>
      <w:tr w:rsidR="00653AC4" w:rsidRPr="00876F8C" w14:paraId="66B4E9F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B271D" w14:textId="77777777" w:rsidR="00653AC4" w:rsidRDefault="00653AC4" w:rsidP="002E689F">
            <w:pPr>
              <w:pStyle w:val="ChronTableBold"/>
              <w:keepNext w:val="0"/>
            </w:pPr>
            <w:r>
              <w:t>299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49F7" w14:textId="77777777" w:rsidR="00653AC4" w:rsidRDefault="00653AC4" w:rsidP="003D6587">
            <w:pPr>
              <w:pStyle w:val="ChronTableBold"/>
            </w:pPr>
            <w:r w:rsidRPr="00653AC4">
              <w:t>Public Health (Fees) Determination 2014 (No 1)</w:t>
            </w:r>
            <w:r w:rsidR="004809B7">
              <w:t xml:space="preserve"> </w:t>
            </w:r>
            <w:r w:rsidR="004809B7" w:rsidRPr="00EB2F45">
              <w:rPr>
                <w:color w:val="FF0000"/>
              </w:rPr>
              <w:t>(repealed)</w:t>
            </w:r>
          </w:p>
          <w:p w14:paraId="448A7F0B" w14:textId="77777777" w:rsidR="00653AC4" w:rsidRDefault="00653AC4" w:rsidP="00BE46FD">
            <w:pPr>
              <w:pStyle w:val="ChronTabledetails"/>
            </w:pPr>
            <w:r>
              <w:t xml:space="preserve">made under the </w:t>
            </w:r>
            <w:r w:rsidR="00BE46FD">
              <w:rPr>
                <w:i/>
              </w:rPr>
              <w:t>Public Health Act 1997</w:t>
            </w:r>
            <w:r w:rsidR="00BE46FD">
              <w:t>, s 137</w:t>
            </w:r>
            <w:r>
              <w:br/>
              <w:t>notified LR 1 December 2014</w:t>
            </w:r>
            <w:r>
              <w:br/>
              <w:t>commenced 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89B92" w14:textId="77777777" w:rsidR="00653AC4" w:rsidRDefault="004809B7" w:rsidP="004146A7">
            <w:pPr>
              <w:pStyle w:val="ChronTableRep"/>
            </w:pPr>
            <w:r>
              <w:t>repealed by DI2015-293</w:t>
            </w:r>
            <w:r>
              <w:br/>
              <w:t>1 January 201</w:t>
            </w:r>
            <w:r w:rsidR="004146A7">
              <w:t>6</w:t>
            </w:r>
          </w:p>
        </w:tc>
      </w:tr>
      <w:tr w:rsidR="00653AC4" w:rsidRPr="00876F8C" w14:paraId="43FA003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04581" w14:textId="77777777" w:rsidR="00653AC4" w:rsidRDefault="00653AC4" w:rsidP="002E689F">
            <w:pPr>
              <w:pStyle w:val="ChronTableBold"/>
              <w:keepNext w:val="0"/>
            </w:pPr>
            <w:r>
              <w:t>300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61C" w14:textId="77777777" w:rsidR="00653AC4" w:rsidRDefault="00653AC4" w:rsidP="003D6587">
            <w:pPr>
              <w:pStyle w:val="ChronTableBold"/>
            </w:pPr>
            <w:r w:rsidRPr="00653AC4">
              <w:t>Medicines, Poisons and Therapeutic Goods (Fees) Determination 2014 (No 1)</w:t>
            </w:r>
            <w:r w:rsidR="00923FC7">
              <w:t xml:space="preserve"> </w:t>
            </w:r>
            <w:r w:rsidR="00923FC7" w:rsidRPr="00EB2F45">
              <w:rPr>
                <w:color w:val="FF0000"/>
              </w:rPr>
              <w:t>(repealed)</w:t>
            </w:r>
          </w:p>
          <w:p w14:paraId="7AE3BE9D" w14:textId="77777777" w:rsidR="00653AC4" w:rsidRDefault="00653AC4" w:rsidP="00BE46FD">
            <w:pPr>
              <w:pStyle w:val="ChronTabledetails"/>
            </w:pPr>
            <w:r>
              <w:t xml:space="preserve">made under the </w:t>
            </w:r>
            <w:r w:rsidR="00BE46FD">
              <w:rPr>
                <w:i/>
              </w:rPr>
              <w:t>Medicines, Poisons and Therapeutic Goods Act 2008</w:t>
            </w:r>
            <w:r w:rsidR="00BE46FD">
              <w:t>, s 197</w:t>
            </w:r>
            <w:r>
              <w:br/>
              <w:t>notified LR 1 December 2014</w:t>
            </w:r>
            <w:r>
              <w:br/>
              <w:t>commenced 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48333" w14:textId="77777777" w:rsidR="00653AC4" w:rsidRDefault="00923FC7" w:rsidP="004146A7">
            <w:pPr>
              <w:pStyle w:val="ChronTableRep"/>
            </w:pPr>
            <w:r>
              <w:t>repealed by DI2015-295</w:t>
            </w:r>
            <w:r>
              <w:br/>
              <w:t>1 January 201</w:t>
            </w:r>
            <w:r w:rsidR="004146A7">
              <w:t>6</w:t>
            </w:r>
            <w:r>
              <w:br/>
            </w:r>
          </w:p>
        </w:tc>
      </w:tr>
      <w:tr w:rsidR="00653AC4" w:rsidRPr="00876F8C" w14:paraId="16D1117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7ED4A" w14:textId="77777777" w:rsidR="00653AC4" w:rsidRDefault="00653AC4" w:rsidP="002E689F">
            <w:pPr>
              <w:pStyle w:val="ChronTableBold"/>
              <w:keepNext w:val="0"/>
            </w:pPr>
            <w:r>
              <w:t>301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1483" w14:textId="77777777" w:rsidR="00653AC4" w:rsidRDefault="00653AC4" w:rsidP="003D6587">
            <w:pPr>
              <w:pStyle w:val="ChronTableBold"/>
            </w:pPr>
            <w:r w:rsidRPr="00653AC4">
              <w:t>Health Records (Privacy and Access) (Fees) Determination 2014 (No 1)</w:t>
            </w:r>
            <w:r w:rsidR="004809B7">
              <w:t xml:space="preserve"> </w:t>
            </w:r>
            <w:r w:rsidR="004809B7" w:rsidRPr="00EB2F45">
              <w:rPr>
                <w:color w:val="FF0000"/>
              </w:rPr>
              <w:t>(repealed)</w:t>
            </w:r>
          </w:p>
          <w:p w14:paraId="6D2ABD41" w14:textId="77777777" w:rsidR="00653AC4" w:rsidRDefault="00653AC4" w:rsidP="00BE46FD">
            <w:pPr>
              <w:pStyle w:val="ChronTabledetails"/>
            </w:pPr>
            <w:r>
              <w:t xml:space="preserve">made under the </w:t>
            </w:r>
            <w:r w:rsidR="00BE46FD">
              <w:rPr>
                <w:i/>
              </w:rPr>
              <w:t>Health Records (Privacy and Access) Act 1997</w:t>
            </w:r>
            <w:r w:rsidR="00BE46FD">
              <w:t>, s 34</w:t>
            </w:r>
            <w:r>
              <w:br/>
              <w:t>notified LR 1 December 2014</w:t>
            </w:r>
            <w:r>
              <w:br/>
              <w:t>commenced 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B5463" w14:textId="77777777" w:rsidR="00653AC4" w:rsidRDefault="004809B7" w:rsidP="004146A7">
            <w:pPr>
              <w:pStyle w:val="ChronTableRep"/>
            </w:pPr>
            <w:r>
              <w:t>repealed by DI2015-294</w:t>
            </w:r>
            <w:r>
              <w:br/>
              <w:t>1 January 201</w:t>
            </w:r>
            <w:r w:rsidR="004146A7">
              <w:t>6</w:t>
            </w:r>
          </w:p>
        </w:tc>
      </w:tr>
      <w:tr w:rsidR="00171D1F" w:rsidRPr="00876F8C" w14:paraId="0A6AE97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8B2BD" w14:textId="77777777" w:rsidR="00171D1F" w:rsidRDefault="00171D1F" w:rsidP="002E689F">
            <w:pPr>
              <w:pStyle w:val="ChronTableBold"/>
              <w:keepNext w:val="0"/>
            </w:pPr>
            <w:r>
              <w:lastRenderedPageBreak/>
              <w:t>302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DDB2" w14:textId="77777777" w:rsidR="00171D1F" w:rsidRDefault="00171D1F" w:rsidP="003D6587">
            <w:pPr>
              <w:pStyle w:val="ChronTableBold"/>
            </w:pPr>
            <w:r w:rsidRPr="00171D1F">
              <w:t>Public Place Names (Phillip) Determination 2014 (No 1)</w:t>
            </w:r>
          </w:p>
          <w:p w14:paraId="2CFEB1D5" w14:textId="77777777" w:rsidR="00171D1F" w:rsidRPr="00171D1F" w:rsidRDefault="00171D1F" w:rsidP="00171D1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4 December 2014</w:t>
            </w:r>
            <w:r>
              <w:br/>
              <w:t>commenced 5 December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90CC0" w14:textId="77777777" w:rsidR="00171D1F" w:rsidRDefault="00171D1F" w:rsidP="001167DF">
            <w:pPr>
              <w:pStyle w:val="ChronTableRep"/>
            </w:pPr>
          </w:p>
        </w:tc>
      </w:tr>
      <w:tr w:rsidR="002E3C66" w:rsidRPr="00876F8C" w14:paraId="7A20848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B00D3" w14:textId="77777777" w:rsidR="002E3C66" w:rsidRDefault="002E3C66" w:rsidP="002E689F">
            <w:pPr>
              <w:pStyle w:val="ChronTableBold"/>
              <w:keepNext w:val="0"/>
            </w:pPr>
            <w:r>
              <w:t>303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7E4" w14:textId="77777777" w:rsidR="002E3C66" w:rsidRDefault="002E3C66" w:rsidP="003D6587">
            <w:pPr>
              <w:pStyle w:val="ChronTableBold"/>
            </w:pPr>
            <w:r w:rsidRPr="002E3C66">
              <w:t>Road Transport (General) Concession Determination 2014 (No 1)</w:t>
            </w:r>
            <w:r w:rsidR="003C2A08">
              <w:t xml:space="preserve"> </w:t>
            </w:r>
            <w:r w:rsidR="003C2A08" w:rsidRPr="00637E94">
              <w:rPr>
                <w:color w:val="FF0000"/>
              </w:rPr>
              <w:t>(repealed)</w:t>
            </w:r>
          </w:p>
          <w:p w14:paraId="72234C7A" w14:textId="77777777" w:rsidR="002E3C66" w:rsidRPr="002E3C66" w:rsidRDefault="002E3C66" w:rsidP="002E3C6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4 December 2014</w:t>
            </w:r>
            <w:r>
              <w:br/>
              <w:t>commenced 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9DEAD" w14:textId="77777777" w:rsidR="002E3C66" w:rsidRDefault="007B608D" w:rsidP="001167DF">
            <w:pPr>
              <w:pStyle w:val="ChronTableRep"/>
            </w:pPr>
            <w:r>
              <w:t>repealed by DI2015-101</w:t>
            </w:r>
            <w:r>
              <w:br/>
              <w:t>1 July 2015</w:t>
            </w:r>
          </w:p>
        </w:tc>
      </w:tr>
      <w:tr w:rsidR="00B50B38" w:rsidRPr="00876F8C" w14:paraId="3BD8F04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8847C" w14:textId="77777777" w:rsidR="00B50B38" w:rsidRDefault="00B50B38" w:rsidP="002E689F">
            <w:pPr>
              <w:pStyle w:val="ChronTableBold"/>
              <w:keepNext w:val="0"/>
            </w:pPr>
            <w:r>
              <w:t>304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C4B" w14:textId="77777777" w:rsidR="00B50B38" w:rsidRDefault="00B50B38" w:rsidP="003D6587">
            <w:pPr>
              <w:pStyle w:val="ChronTableBold"/>
            </w:pPr>
            <w:r>
              <w:t>Major Events (Asian Football Confederation Asian Cup Australia 2015) Declaration 2014 (No 1)</w:t>
            </w:r>
            <w:r w:rsidR="00EB2F45">
              <w:t xml:space="preserve"> </w:t>
            </w:r>
            <w:r w:rsidR="00EB2F45" w:rsidRPr="00EB2F45">
              <w:rPr>
                <w:color w:val="FF0000"/>
              </w:rPr>
              <w:t>(repealed)</w:t>
            </w:r>
          </w:p>
          <w:p w14:paraId="7B947B84" w14:textId="77777777" w:rsidR="00B50B38" w:rsidRPr="00B50B38" w:rsidRDefault="00B50B38" w:rsidP="00EB2F4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Major Events Act 2014</w:t>
            </w:r>
            <w:r>
              <w:t>, s 6</w:t>
            </w:r>
            <w:r>
              <w:br/>
              <w:t>notified LR 11 December 2014</w:t>
            </w:r>
            <w:r>
              <w:br/>
              <w:t>commenced 12 December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361BB" w14:textId="77777777" w:rsidR="00B50B38" w:rsidRDefault="00EB2F45" w:rsidP="001167DF">
            <w:pPr>
              <w:pStyle w:val="ChronTableRep"/>
            </w:pPr>
            <w:r>
              <w:t>ceased to have effect</w:t>
            </w:r>
            <w:r>
              <w:br/>
              <w:t>24 January 2015</w:t>
            </w:r>
          </w:p>
        </w:tc>
      </w:tr>
      <w:tr w:rsidR="00EA4867" w:rsidRPr="00876F8C" w14:paraId="0DC9C1F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6366D" w14:textId="77777777" w:rsidR="00EA4867" w:rsidRDefault="00EA4867" w:rsidP="002E689F">
            <w:pPr>
              <w:pStyle w:val="ChronTableBold"/>
              <w:keepNext w:val="0"/>
            </w:pPr>
            <w:r>
              <w:t>305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9F49" w14:textId="77777777" w:rsidR="00EA4867" w:rsidRDefault="00EA4867" w:rsidP="003D6587">
            <w:pPr>
              <w:pStyle w:val="ChronTableBold"/>
            </w:pPr>
            <w:r>
              <w:t>Board of Senior Secondary Studies Appointment 2014 (No 3)</w:t>
            </w:r>
            <w:r w:rsidR="005D7DA6">
              <w:t xml:space="preserve"> </w:t>
            </w:r>
            <w:r w:rsidR="005D7DA6" w:rsidRPr="00842E7A">
              <w:rPr>
                <w:color w:val="FF0000"/>
              </w:rPr>
              <w:t>(repealed)</w:t>
            </w:r>
          </w:p>
          <w:p w14:paraId="78056305" w14:textId="77777777" w:rsidR="00EA4867" w:rsidRPr="00EA4867" w:rsidRDefault="00EA4867" w:rsidP="005D7DA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11 December 2014</w:t>
            </w:r>
            <w:r>
              <w:br/>
              <w:t>commenced 1 January 2015</w:t>
            </w:r>
            <w:r w:rsidR="00EB2F45">
              <w:t xml:space="preserve">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4BD2B" w14:textId="77777777" w:rsidR="00EA4867" w:rsidRDefault="005D7DA6" w:rsidP="001167DF">
            <w:pPr>
              <w:pStyle w:val="ChronTableRep"/>
            </w:pPr>
            <w:r>
              <w:t>repealed by LA s 89 (6)</w:t>
            </w:r>
            <w:r>
              <w:br/>
              <w:t>31 December 2017</w:t>
            </w:r>
          </w:p>
        </w:tc>
      </w:tr>
      <w:tr w:rsidR="00EA4867" w:rsidRPr="00876F8C" w14:paraId="6655F58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2BBB6" w14:textId="77777777" w:rsidR="00EA4867" w:rsidRDefault="00EA4867" w:rsidP="002E689F">
            <w:pPr>
              <w:pStyle w:val="ChronTableBold"/>
              <w:keepNext w:val="0"/>
            </w:pPr>
            <w:r>
              <w:t>306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E838" w14:textId="77777777" w:rsidR="00EA4867" w:rsidRDefault="00EA4867" w:rsidP="003D6587">
            <w:pPr>
              <w:pStyle w:val="ChronTableBold"/>
            </w:pPr>
            <w:r>
              <w:t>Board of Senior Secondary Studies Appointment 2014 (No 4)</w:t>
            </w:r>
            <w:r w:rsidR="005D7DA6">
              <w:t xml:space="preserve"> </w:t>
            </w:r>
            <w:r w:rsidR="005D7DA6" w:rsidRPr="00842E7A">
              <w:rPr>
                <w:color w:val="FF0000"/>
              </w:rPr>
              <w:t>(repealed)</w:t>
            </w:r>
          </w:p>
          <w:p w14:paraId="3BE4818A" w14:textId="77777777" w:rsidR="00EA4867" w:rsidRDefault="00EA4867" w:rsidP="005D7DA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11 December 2014</w:t>
            </w:r>
            <w:r>
              <w:br/>
              <w:t>commenced 1 January 2015</w:t>
            </w:r>
            <w:r w:rsidR="00EB2F45">
              <w:t xml:space="preserve"> </w:t>
            </w:r>
            <w:r>
              <w:t>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A52C4" w14:textId="77777777" w:rsidR="00EA4867" w:rsidRDefault="005D7DA6" w:rsidP="001167DF">
            <w:pPr>
              <w:pStyle w:val="ChronTableRep"/>
            </w:pPr>
            <w:r>
              <w:t>repealed by LA s 89 (6)</w:t>
            </w:r>
            <w:r>
              <w:br/>
              <w:t>31 December 2017</w:t>
            </w:r>
          </w:p>
        </w:tc>
      </w:tr>
      <w:tr w:rsidR="00E96F9D" w:rsidRPr="00876F8C" w14:paraId="39CBCF0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A25F3" w14:textId="77777777" w:rsidR="00E96F9D" w:rsidRDefault="00E96F9D" w:rsidP="002E689F">
            <w:pPr>
              <w:pStyle w:val="ChronTableBold"/>
              <w:keepNext w:val="0"/>
            </w:pPr>
            <w:r>
              <w:t>307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B31" w14:textId="77777777" w:rsidR="00E96F9D" w:rsidRDefault="00E96F9D" w:rsidP="003D6587">
            <w:pPr>
              <w:pStyle w:val="ChronTableBold"/>
            </w:pPr>
            <w:r w:rsidRPr="00E96F9D">
              <w:t>Road Transport (Safety and Traffic Management) Parking Authority Declaration 2014 (No 4)</w:t>
            </w:r>
            <w:r w:rsidR="002B0405">
              <w:t xml:space="preserve"> </w:t>
            </w:r>
            <w:r w:rsidR="002B0405" w:rsidRPr="004C344A">
              <w:rPr>
                <w:color w:val="FF0000"/>
                <w:w w:val="105"/>
              </w:rPr>
              <w:t>(repealed)</w:t>
            </w:r>
          </w:p>
          <w:p w14:paraId="3CA47E51" w14:textId="77777777" w:rsidR="00E96F9D" w:rsidRPr="00E96F9D" w:rsidRDefault="00E96F9D" w:rsidP="00E96F9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75A</w:t>
            </w:r>
            <w:r>
              <w:br/>
              <w:t>notified LR 11 December 2014</w:t>
            </w:r>
            <w:r>
              <w:br/>
              <w:t>commenced 12 December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EC943" w14:textId="77777777" w:rsidR="00E96F9D" w:rsidRDefault="002B0405" w:rsidP="001167DF">
            <w:pPr>
              <w:pStyle w:val="ChronTableRep"/>
            </w:pPr>
            <w:r>
              <w:t>implied repeal by DI2020</w:t>
            </w:r>
            <w:r>
              <w:noBreakHyphen/>
              <w:t>78</w:t>
            </w:r>
            <w:r>
              <w:br/>
              <w:t>1 May 2020</w:t>
            </w:r>
          </w:p>
        </w:tc>
      </w:tr>
      <w:tr w:rsidR="00E96F9D" w:rsidRPr="00876F8C" w14:paraId="163B663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22884" w14:textId="77777777" w:rsidR="00E96F9D" w:rsidRDefault="00E96F9D" w:rsidP="002E689F">
            <w:pPr>
              <w:pStyle w:val="ChronTableBold"/>
              <w:keepNext w:val="0"/>
            </w:pPr>
            <w:r>
              <w:t>308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C26" w14:textId="77777777" w:rsidR="00E96F9D" w:rsidRDefault="00E96F9D" w:rsidP="003D6587">
            <w:pPr>
              <w:pStyle w:val="ChronTableBold"/>
            </w:pPr>
            <w:r w:rsidRPr="00E96F9D">
              <w:t>Tobacco (Compliance Testing Procedures) Approval 2014 (No 1)</w:t>
            </w:r>
          </w:p>
          <w:p w14:paraId="1F3562BC" w14:textId="77777777" w:rsidR="00E96F9D" w:rsidRPr="00AC2D3A" w:rsidRDefault="00AC2D3A" w:rsidP="00E96F9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Tobacco Act 1927</w:t>
            </w:r>
            <w:r>
              <w:t>, s 42D</w:t>
            </w:r>
            <w:r>
              <w:br/>
              <w:t>notified LR 11 December 2014</w:t>
            </w:r>
            <w:r>
              <w:br/>
              <w:t>commenced 12 December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99379" w14:textId="77777777" w:rsidR="00E96F9D" w:rsidRDefault="00E96F9D" w:rsidP="001167DF">
            <w:pPr>
              <w:pStyle w:val="ChronTableRep"/>
            </w:pPr>
          </w:p>
        </w:tc>
      </w:tr>
      <w:tr w:rsidR="00E96F9D" w:rsidRPr="00876F8C" w14:paraId="7232AB7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E37D4" w14:textId="77777777" w:rsidR="00E96F9D" w:rsidRDefault="00E96F9D" w:rsidP="002E689F">
            <w:pPr>
              <w:pStyle w:val="ChronTableBold"/>
              <w:keepNext w:val="0"/>
            </w:pPr>
            <w:r>
              <w:t>309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C205" w14:textId="77777777" w:rsidR="00E96F9D" w:rsidRDefault="00E96F9D" w:rsidP="003D6587">
            <w:pPr>
              <w:pStyle w:val="ChronTableBold"/>
            </w:pPr>
            <w:r w:rsidRPr="00E96F9D">
              <w:t>Legislative Assembly (Members' Staff) Variable Terms of Employment of Office-holders' Staff Determination 2014 (No 1)</w:t>
            </w:r>
            <w:r w:rsidR="004360CA">
              <w:t xml:space="preserve"> </w:t>
            </w:r>
            <w:r w:rsidR="004360CA" w:rsidRPr="00637E94">
              <w:rPr>
                <w:color w:val="FF0000"/>
              </w:rPr>
              <w:t>(repealed)</w:t>
            </w:r>
          </w:p>
          <w:p w14:paraId="405FF2FD" w14:textId="77777777" w:rsidR="00E96F9D" w:rsidRPr="00AC2D3A" w:rsidRDefault="00AC2D3A" w:rsidP="00E96F9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 6</w:t>
            </w:r>
            <w:r>
              <w:br/>
              <w:t>notified LR 12 December 2014</w:t>
            </w:r>
            <w:r>
              <w:br/>
              <w:t>commenced 13 December 2014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99E17" w14:textId="77777777" w:rsidR="00E96F9D" w:rsidRDefault="004360CA" w:rsidP="001167DF">
            <w:pPr>
              <w:pStyle w:val="ChronTableRep"/>
            </w:pPr>
            <w:r>
              <w:t>repealed by DI2015-78</w:t>
            </w:r>
            <w:r>
              <w:br/>
              <w:t>1 July 2015</w:t>
            </w:r>
          </w:p>
        </w:tc>
      </w:tr>
      <w:tr w:rsidR="00C41C37" w:rsidRPr="00876F8C" w14:paraId="2D301FB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8457A" w14:textId="77777777" w:rsidR="00C41C37" w:rsidRDefault="00C41C37" w:rsidP="002E689F">
            <w:pPr>
              <w:pStyle w:val="ChronTableBold"/>
              <w:keepNext w:val="0"/>
            </w:pPr>
            <w:r>
              <w:t>310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25FA" w14:textId="77777777" w:rsidR="00C41C37" w:rsidRDefault="00C41C37" w:rsidP="003D6587">
            <w:pPr>
              <w:pStyle w:val="ChronTableBold"/>
            </w:pPr>
            <w:r>
              <w:t>Road Transport (General) Exclusion of Road Transport Legislation (</w:t>
            </w:r>
            <w:proofErr w:type="spellStart"/>
            <w:r>
              <w:t>Summernats</w:t>
            </w:r>
            <w:proofErr w:type="spellEnd"/>
            <w:r>
              <w:t>) Declaration 2014 (No 1)</w:t>
            </w:r>
            <w:r w:rsidR="00E359CF">
              <w:t xml:space="preserve"> </w:t>
            </w:r>
            <w:r w:rsidR="00E359CF" w:rsidRPr="00E359CF">
              <w:rPr>
                <w:color w:val="FF0000"/>
              </w:rPr>
              <w:t>(repealed)</w:t>
            </w:r>
          </w:p>
          <w:p w14:paraId="3AC39454" w14:textId="77777777" w:rsidR="00C41C37" w:rsidRPr="00E96F9D" w:rsidRDefault="00F20ECD" w:rsidP="00E359CF">
            <w:pPr>
              <w:pStyle w:val="ChronTabledetails"/>
            </w:pPr>
            <w:r>
              <w:t xml:space="preserve">made under the </w:t>
            </w:r>
            <w:r w:rsidRPr="00F20ECD">
              <w:rPr>
                <w:i/>
              </w:rPr>
              <w:t>Road Transport (General) Act 1999</w:t>
            </w:r>
            <w:r>
              <w:t>, s 13</w:t>
            </w:r>
            <w:r>
              <w:br/>
              <w:t xml:space="preserve">notified LR </w:t>
            </w:r>
            <w:r w:rsidR="00EC2D70">
              <w:t>16 December 2014</w:t>
            </w:r>
            <w:r>
              <w:br/>
            </w:r>
            <w:r w:rsidR="00E359CF" w:rsidRPr="004802DD">
              <w:t>cl 3, cl 4</w:t>
            </w:r>
            <w:r w:rsidR="00E359CF">
              <w:t xml:space="preserve">. cl 5, </w:t>
            </w:r>
            <w:r w:rsidR="00E359CF" w:rsidRPr="004802DD">
              <w:t xml:space="preserve">cl </w:t>
            </w:r>
            <w:r w:rsidR="00E359CF">
              <w:t>7</w:t>
            </w:r>
            <w:r w:rsidR="00E359CF" w:rsidRPr="004802DD">
              <w:t xml:space="preserve"> (1) commence</w:t>
            </w:r>
            <w:r w:rsidR="00E359CF">
              <w:t>d 31</w:t>
            </w:r>
            <w:r w:rsidR="00E359CF" w:rsidRPr="004802DD">
              <w:t xml:space="preserve"> </w:t>
            </w:r>
            <w:r w:rsidR="00E359CF">
              <w:t>December</w:t>
            </w:r>
            <w:r w:rsidR="00E359CF" w:rsidRPr="004802DD">
              <w:t xml:space="preserve"> 201</w:t>
            </w:r>
            <w:r w:rsidR="00E359CF">
              <w:t>4</w:t>
            </w:r>
            <w:r w:rsidR="00E359CF" w:rsidRPr="004802DD">
              <w:t xml:space="preserve"> (LA</w:t>
            </w:r>
            <w:r w:rsidR="00E359CF">
              <w:t xml:space="preserve"> </w:t>
            </w:r>
            <w:r w:rsidR="00E359CF" w:rsidRPr="004802DD">
              <w:t>s</w:t>
            </w:r>
            <w:r w:rsidR="00E359CF">
              <w:t xml:space="preserve"> </w:t>
            </w:r>
            <w:r w:rsidR="00E359CF" w:rsidRPr="004802DD">
              <w:t>73</w:t>
            </w:r>
            <w:r w:rsidR="00E359CF">
              <w:t xml:space="preserve"> </w:t>
            </w:r>
            <w:r w:rsidR="00E359CF" w:rsidRPr="004802DD">
              <w:t>(2)</w:t>
            </w:r>
            <w:r w:rsidR="00E359CF">
              <w:t xml:space="preserve"> </w:t>
            </w:r>
            <w:r w:rsidR="00E359CF" w:rsidRPr="004802DD">
              <w:t>(b))</w:t>
            </w:r>
            <w:r w:rsidR="00E359CF">
              <w:br/>
              <w:t>remainder commenced 17 December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E304E" w14:textId="77777777" w:rsidR="00C41C37" w:rsidRDefault="00E359CF" w:rsidP="001167DF">
            <w:pPr>
              <w:pStyle w:val="ChronTableRep"/>
            </w:pPr>
            <w:r>
              <w:t>ceased to have effect</w:t>
            </w:r>
            <w:r>
              <w:br/>
              <w:t>5 January 2015</w:t>
            </w:r>
          </w:p>
        </w:tc>
      </w:tr>
      <w:tr w:rsidR="00C41C37" w:rsidRPr="00876F8C" w14:paraId="16368CC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D813B" w14:textId="77777777" w:rsidR="00C41C37" w:rsidRDefault="00C41C37" w:rsidP="002E689F">
            <w:pPr>
              <w:pStyle w:val="ChronTableBold"/>
              <w:keepNext w:val="0"/>
            </w:pPr>
            <w:r>
              <w:lastRenderedPageBreak/>
              <w:t>311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6E6E" w14:textId="77777777" w:rsidR="00C41C37" w:rsidRDefault="00C41C37" w:rsidP="003D6587">
            <w:pPr>
              <w:pStyle w:val="ChronTableBold"/>
            </w:pPr>
            <w:r>
              <w:t>Public Trustee (Investment Board) Appointment 2014 (No 2)</w:t>
            </w:r>
            <w:r w:rsidR="005B5087">
              <w:t xml:space="preserve"> </w:t>
            </w:r>
            <w:r w:rsidR="005B5087" w:rsidRPr="005B5087">
              <w:rPr>
                <w:color w:val="FF0000"/>
              </w:rPr>
              <w:t>(repealed)</w:t>
            </w:r>
          </w:p>
          <w:p w14:paraId="77003C10" w14:textId="77777777" w:rsidR="00C41C37" w:rsidRPr="00EC2D70" w:rsidRDefault="00F20ECD" w:rsidP="005B5087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 w:rsidRPr="00F20ECD">
              <w:rPr>
                <w:i/>
              </w:rPr>
              <w:t>Public Trustee Act 1985</w:t>
            </w:r>
            <w:r w:rsidRPr="00F20ECD">
              <w:t>, s 48</w:t>
            </w:r>
            <w:r>
              <w:br/>
              <w:t xml:space="preserve">notified LR </w:t>
            </w:r>
            <w:r w:rsidR="00EC2D70">
              <w:t>18 December 2014</w:t>
            </w:r>
            <w:r>
              <w:br/>
            </w:r>
            <w:r w:rsidRPr="007D4B32">
              <w:t>commence</w:t>
            </w:r>
            <w:r w:rsidR="007D4B32">
              <w:t>d</w:t>
            </w:r>
            <w:r w:rsidR="00EC2D70" w:rsidRPr="007D4B32">
              <w:t xml:space="preserve"> 3 March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0D244D" w14:textId="77777777" w:rsidR="00C41C37" w:rsidRDefault="005B5087" w:rsidP="001167DF">
            <w:pPr>
              <w:pStyle w:val="ChronTableRep"/>
            </w:pPr>
            <w:r>
              <w:t>repealed by LA s 89 (6)</w:t>
            </w:r>
            <w:r>
              <w:br/>
              <w:t>2 March 2016</w:t>
            </w:r>
          </w:p>
        </w:tc>
      </w:tr>
      <w:tr w:rsidR="00C41C37" w:rsidRPr="00876F8C" w14:paraId="5CFECE7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41406" w14:textId="77777777" w:rsidR="00C41C37" w:rsidRDefault="00C41C37" w:rsidP="002E689F">
            <w:pPr>
              <w:pStyle w:val="ChronTableBold"/>
              <w:keepNext w:val="0"/>
            </w:pPr>
            <w:r>
              <w:t>312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093" w14:textId="77777777" w:rsidR="00C41C37" w:rsidRDefault="00C41C37" w:rsidP="003D6587">
            <w:pPr>
              <w:pStyle w:val="ChronTableBold"/>
            </w:pPr>
            <w:r>
              <w:t>Taxation Administration (Amounts Payable—Loose-fill Asbestos Insulation Eradication Buyback Concession Scheme) Determination 2014 (No 1)</w:t>
            </w:r>
            <w:r w:rsidR="001B426B">
              <w:t xml:space="preserve"> </w:t>
            </w:r>
            <w:r w:rsidR="001B426B">
              <w:rPr>
                <w:color w:val="FF0000"/>
              </w:rPr>
              <w:t>(repealed)</w:t>
            </w:r>
          </w:p>
          <w:p w14:paraId="6EBFCB6F" w14:textId="77777777" w:rsidR="00C41C37" w:rsidRPr="00E96F9D" w:rsidRDefault="00F20ECD" w:rsidP="00C41C37">
            <w:pPr>
              <w:pStyle w:val="ChronTabledetails"/>
            </w:pPr>
            <w:r>
              <w:t xml:space="preserve">made under the </w:t>
            </w:r>
            <w:r w:rsidRPr="00F20ECD">
              <w:rPr>
                <w:i/>
              </w:rPr>
              <w:t>Taxation Administration Act 1999</w:t>
            </w:r>
            <w:r w:rsidRPr="00F20ECD">
              <w:t>, s 139</w:t>
            </w:r>
            <w:r>
              <w:br/>
              <w:t xml:space="preserve">notified LR </w:t>
            </w:r>
            <w:r w:rsidR="00EC2D70">
              <w:t>18 December 2014</w:t>
            </w:r>
            <w:r>
              <w:br/>
              <w:t xml:space="preserve">commenced </w:t>
            </w:r>
            <w:r w:rsidR="008D5FCF">
              <w:t>19 December 2014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C5ED4" w14:textId="77777777" w:rsidR="00C41C37" w:rsidRDefault="001B426B" w:rsidP="001167DF">
            <w:pPr>
              <w:pStyle w:val="ChronTableRep"/>
            </w:pPr>
            <w:r>
              <w:t>repealed by DI2015-7</w:t>
            </w:r>
            <w:r>
              <w:br/>
              <w:t>13 January 2015</w:t>
            </w:r>
          </w:p>
        </w:tc>
      </w:tr>
      <w:tr w:rsidR="00C41C37" w:rsidRPr="00876F8C" w14:paraId="28C47BC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2C6AD" w14:textId="77777777" w:rsidR="00C41C37" w:rsidRDefault="00C41C37" w:rsidP="002E689F">
            <w:pPr>
              <w:pStyle w:val="ChronTableBold"/>
              <w:keepNext w:val="0"/>
            </w:pPr>
            <w:r>
              <w:t>313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DD4" w14:textId="77777777" w:rsidR="00C41C37" w:rsidRDefault="00C41C37" w:rsidP="003D6587">
            <w:pPr>
              <w:pStyle w:val="ChronTableBold"/>
            </w:pPr>
            <w:r>
              <w:t>Taxation Administration (Ambulance Levy) Determination 2014 (No</w:t>
            </w:r>
            <w:r w:rsidR="00F20ECD">
              <w:t> </w:t>
            </w:r>
            <w:r>
              <w:t>1)</w:t>
            </w:r>
            <w:r w:rsidR="00284B34">
              <w:t xml:space="preserve"> </w:t>
            </w:r>
            <w:r w:rsidR="00284B34">
              <w:rPr>
                <w:color w:val="FF0000"/>
              </w:rPr>
              <w:t>(repealed)</w:t>
            </w:r>
          </w:p>
          <w:p w14:paraId="5B9B45D5" w14:textId="77777777" w:rsidR="00C41C37" w:rsidRPr="00E96F9D" w:rsidRDefault="00F20ECD" w:rsidP="00C41C37">
            <w:pPr>
              <w:pStyle w:val="ChronTabledetails"/>
            </w:pPr>
            <w:r>
              <w:t xml:space="preserve">made under the </w:t>
            </w:r>
            <w:r w:rsidRPr="00F20ECD">
              <w:rPr>
                <w:i/>
              </w:rPr>
              <w:t>Taxation Administration Act 1999</w:t>
            </w:r>
            <w:r w:rsidRPr="00F20ECD">
              <w:t>, s 139</w:t>
            </w:r>
            <w:r>
              <w:br/>
              <w:t xml:space="preserve">notified LR </w:t>
            </w:r>
            <w:r w:rsidR="00EC2D70">
              <w:t>18 December 2014</w:t>
            </w:r>
            <w:r>
              <w:br/>
              <w:t xml:space="preserve">commenced </w:t>
            </w:r>
            <w:r w:rsidR="008D5FCF">
              <w:t>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2D1B8" w14:textId="77777777" w:rsidR="00C41C37" w:rsidRDefault="00284B34" w:rsidP="004146A7">
            <w:pPr>
              <w:pStyle w:val="ChronTableRep"/>
            </w:pPr>
            <w:r>
              <w:t>repealed by DI2015-332</w:t>
            </w:r>
            <w:r>
              <w:br/>
              <w:t>1 January 201</w:t>
            </w:r>
            <w:r w:rsidR="004146A7">
              <w:t>6</w:t>
            </w:r>
          </w:p>
        </w:tc>
      </w:tr>
      <w:tr w:rsidR="00C41C37" w:rsidRPr="00876F8C" w14:paraId="6BF4192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D458E" w14:textId="77777777" w:rsidR="00C41C37" w:rsidRDefault="00C41C37" w:rsidP="002E689F">
            <w:pPr>
              <w:pStyle w:val="ChronTableBold"/>
              <w:keepNext w:val="0"/>
            </w:pPr>
            <w:r>
              <w:t>314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E45" w14:textId="77777777" w:rsidR="00C41C37" w:rsidRPr="00C41C37" w:rsidRDefault="00C41C37" w:rsidP="00C41C37">
            <w:pPr>
              <w:pStyle w:val="ChronTableBold"/>
              <w:rPr>
                <w:lang w:eastAsia="en-AU"/>
              </w:rPr>
            </w:pPr>
            <w:r w:rsidRPr="00C41C37">
              <w:rPr>
                <w:lang w:eastAsia="en-AU"/>
              </w:rPr>
              <w:t>Rates (City Centre Marketing and Improvements Levy - Collection Areas) Determination 2014 (No 1)</w:t>
            </w:r>
          </w:p>
          <w:p w14:paraId="6080140E" w14:textId="77777777" w:rsidR="00C41C37" w:rsidRPr="00E96F9D" w:rsidRDefault="00F20ECD" w:rsidP="00BE5E10">
            <w:pPr>
              <w:pStyle w:val="ChronTabledetails"/>
            </w:pPr>
            <w:r>
              <w:t xml:space="preserve">made under the </w:t>
            </w:r>
            <w:r w:rsidR="00C72352">
              <w:rPr>
                <w:i/>
              </w:rPr>
              <w:t>Rates Act 2004</w:t>
            </w:r>
            <w:r w:rsidR="00C72352">
              <w:t>, sch 1 s 1.2</w:t>
            </w:r>
            <w:r>
              <w:br/>
              <w:t xml:space="preserve">notified LR </w:t>
            </w:r>
            <w:r w:rsidR="00EC2D70">
              <w:t>18 December 2014</w:t>
            </w:r>
            <w:r>
              <w:br/>
            </w:r>
            <w:r w:rsidRPr="00BE5E10">
              <w:t>commence</w:t>
            </w:r>
            <w:r w:rsidR="00BE5E10">
              <w:t>d</w:t>
            </w:r>
            <w:r w:rsidRPr="00BE5E10">
              <w:t xml:space="preserve"> </w:t>
            </w:r>
            <w:r w:rsidR="008D5FCF" w:rsidRPr="00BE5E10">
              <w:t>1 July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E58DE" w14:textId="77777777" w:rsidR="00C41C37" w:rsidRDefault="00C41C37" w:rsidP="001167DF">
            <w:pPr>
              <w:pStyle w:val="ChronTableRep"/>
            </w:pPr>
          </w:p>
        </w:tc>
      </w:tr>
      <w:tr w:rsidR="00C41C37" w:rsidRPr="00876F8C" w14:paraId="49C89BD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7066E" w14:textId="77777777" w:rsidR="00C41C37" w:rsidRDefault="00C41C37" w:rsidP="002E689F">
            <w:pPr>
              <w:pStyle w:val="ChronTableBold"/>
              <w:keepNext w:val="0"/>
            </w:pPr>
            <w:r>
              <w:t>315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23C" w14:textId="77777777" w:rsidR="00C41C37" w:rsidRDefault="00C41C37" w:rsidP="003D6587">
            <w:pPr>
              <w:pStyle w:val="ChronTableBold"/>
            </w:pPr>
            <w:r>
              <w:t>Taxation Administration (Amounts Payable—Over 60s Home Bonus Scheme) Determination 2014 (No 2)</w:t>
            </w:r>
            <w:r w:rsidR="001B426B">
              <w:t xml:space="preserve"> </w:t>
            </w:r>
            <w:r w:rsidR="001B426B">
              <w:rPr>
                <w:color w:val="FF0000"/>
              </w:rPr>
              <w:t>(repealed)</w:t>
            </w:r>
          </w:p>
          <w:p w14:paraId="7F4B5B14" w14:textId="77777777" w:rsidR="00C41C37" w:rsidRPr="00E96F9D" w:rsidRDefault="00F20ECD" w:rsidP="00C41C37">
            <w:pPr>
              <w:pStyle w:val="ChronTabledetails"/>
            </w:pPr>
            <w:r>
              <w:t xml:space="preserve">made under the </w:t>
            </w:r>
            <w:r w:rsidR="00C72352" w:rsidRPr="00F20ECD">
              <w:rPr>
                <w:i/>
              </w:rPr>
              <w:t>Taxation Administration Act 1999</w:t>
            </w:r>
            <w:r w:rsidR="00C72352" w:rsidRPr="00F20ECD">
              <w:t>, s 139</w:t>
            </w:r>
            <w:r>
              <w:br/>
              <w:t xml:space="preserve">notified LR </w:t>
            </w:r>
            <w:r w:rsidR="00EC2D70">
              <w:t>18 December 2014</w:t>
            </w:r>
            <w:r>
              <w:br/>
              <w:t xml:space="preserve">commenced </w:t>
            </w:r>
            <w:r w:rsidR="008D5FCF">
              <w:t>1 January 2015 (LA s 73 (2) (b))</w:t>
            </w:r>
            <w:r w:rsidR="001B426B">
              <w:t xml:space="preserve">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212D1" w14:textId="77777777" w:rsidR="00C41C37" w:rsidRDefault="001B426B" w:rsidP="001167DF">
            <w:pPr>
              <w:pStyle w:val="ChronTableRep"/>
            </w:pPr>
            <w:r>
              <w:t>repealed by DI2015-6</w:t>
            </w:r>
            <w:r>
              <w:br/>
              <w:t>1 January 2015</w:t>
            </w:r>
          </w:p>
        </w:tc>
      </w:tr>
      <w:tr w:rsidR="00C41C37" w:rsidRPr="00876F8C" w14:paraId="06A9BDD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F5E9F" w14:textId="77777777" w:rsidR="00C41C37" w:rsidRDefault="00C41C37" w:rsidP="002E689F">
            <w:pPr>
              <w:pStyle w:val="ChronTableBold"/>
              <w:keepNext w:val="0"/>
            </w:pPr>
            <w:r>
              <w:t>316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998" w14:textId="77777777" w:rsidR="00C41C37" w:rsidRDefault="00C41C37" w:rsidP="003D6587">
            <w:pPr>
              <w:pStyle w:val="ChronTableBold"/>
            </w:pPr>
            <w:r>
              <w:t>Taxation Administration (Amounts Payable—Pensioner Duty Concession Scheme) Determination 2014 (No 2)</w:t>
            </w:r>
            <w:r w:rsidR="001B426B">
              <w:t xml:space="preserve"> </w:t>
            </w:r>
            <w:r w:rsidR="001B426B">
              <w:rPr>
                <w:color w:val="FF0000"/>
              </w:rPr>
              <w:t>(repealed)</w:t>
            </w:r>
          </w:p>
          <w:p w14:paraId="20818246" w14:textId="77777777" w:rsidR="00C41C37" w:rsidRPr="00E96F9D" w:rsidRDefault="00F20ECD" w:rsidP="00C41C37">
            <w:pPr>
              <w:pStyle w:val="ChronTabledetails"/>
            </w:pPr>
            <w:r>
              <w:t xml:space="preserve">made under the </w:t>
            </w:r>
            <w:r w:rsidR="00C72352" w:rsidRPr="00F20ECD">
              <w:rPr>
                <w:i/>
              </w:rPr>
              <w:t>Taxation Administration Act 1999</w:t>
            </w:r>
            <w:r w:rsidR="00C72352" w:rsidRPr="00F20ECD">
              <w:t>, s 139</w:t>
            </w:r>
            <w:r>
              <w:br/>
              <w:t xml:space="preserve">notified LR </w:t>
            </w:r>
            <w:r w:rsidR="00EC2D70">
              <w:t>18 December 2014</w:t>
            </w:r>
            <w:r>
              <w:br/>
              <w:t xml:space="preserve">commenced </w:t>
            </w:r>
            <w:r w:rsidR="008D5FCF">
              <w:t>1 January 2015 (LA s 73 (2) (b))</w:t>
            </w:r>
            <w:r w:rsidR="001B426B">
              <w:t xml:space="preserve">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6F7A0B" w14:textId="77777777" w:rsidR="00C41C37" w:rsidRDefault="001B426B" w:rsidP="001167DF">
            <w:pPr>
              <w:pStyle w:val="ChronTableRep"/>
            </w:pPr>
            <w:r>
              <w:t>repealed by DI2015-5</w:t>
            </w:r>
            <w:r>
              <w:br/>
              <w:t>1 January 2015</w:t>
            </w:r>
          </w:p>
        </w:tc>
      </w:tr>
      <w:tr w:rsidR="00C41C37" w:rsidRPr="00876F8C" w14:paraId="3178981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452F2" w14:textId="77777777" w:rsidR="00C41C37" w:rsidRDefault="00C41C37" w:rsidP="002E689F">
            <w:pPr>
              <w:pStyle w:val="ChronTableBold"/>
              <w:keepNext w:val="0"/>
            </w:pPr>
            <w:r>
              <w:t>317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B18" w14:textId="77777777" w:rsidR="00C41C37" w:rsidRDefault="00C41C37" w:rsidP="003D6587">
            <w:pPr>
              <w:pStyle w:val="ChronTableBold"/>
            </w:pPr>
            <w:r>
              <w:t>Taxation Administration (Amounts Payable—Home Buyer Concession Scheme) Determination 2014 (No 2)</w:t>
            </w:r>
            <w:r w:rsidR="001B426B">
              <w:t xml:space="preserve"> </w:t>
            </w:r>
            <w:r w:rsidR="001B426B">
              <w:rPr>
                <w:color w:val="FF0000"/>
              </w:rPr>
              <w:t>(repealed)</w:t>
            </w:r>
          </w:p>
          <w:p w14:paraId="2E37DEA5" w14:textId="77777777" w:rsidR="00C41C37" w:rsidRPr="00E96F9D" w:rsidRDefault="00F20ECD" w:rsidP="00C41C37">
            <w:pPr>
              <w:pStyle w:val="ChronTabledetails"/>
            </w:pPr>
            <w:r>
              <w:t xml:space="preserve">made under the </w:t>
            </w:r>
            <w:r w:rsidR="00C72352" w:rsidRPr="00F20ECD">
              <w:rPr>
                <w:i/>
              </w:rPr>
              <w:t>Taxation Administration Act 1999</w:t>
            </w:r>
            <w:r w:rsidR="00C72352" w:rsidRPr="00F20ECD">
              <w:t>, s 139</w:t>
            </w:r>
            <w:r>
              <w:br/>
              <w:t xml:space="preserve">notified LR </w:t>
            </w:r>
            <w:r w:rsidR="00EC2D70">
              <w:t>18 December 2014</w:t>
            </w:r>
            <w:r>
              <w:br/>
              <w:t xml:space="preserve">commenced </w:t>
            </w:r>
            <w:r w:rsidR="008D5FCF">
              <w:t>1 January 2015 (LA s 73 (2) (b))</w:t>
            </w:r>
            <w:r w:rsidR="001B426B">
              <w:t xml:space="preserve"> 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518E3" w14:textId="77777777" w:rsidR="00C41C37" w:rsidRDefault="001B426B" w:rsidP="001167DF">
            <w:pPr>
              <w:pStyle w:val="ChronTableRep"/>
            </w:pPr>
            <w:r>
              <w:t>repealed by DI2015-4</w:t>
            </w:r>
            <w:r>
              <w:br/>
              <w:t>1 January 2015</w:t>
            </w:r>
          </w:p>
        </w:tc>
      </w:tr>
      <w:tr w:rsidR="00C41C37" w:rsidRPr="00876F8C" w14:paraId="674112D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FFCE7" w14:textId="77777777" w:rsidR="00C41C37" w:rsidRDefault="00C41C37" w:rsidP="002E689F">
            <w:pPr>
              <w:pStyle w:val="ChronTableBold"/>
              <w:keepNext w:val="0"/>
            </w:pPr>
            <w:r>
              <w:t>318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37E" w14:textId="77777777" w:rsidR="00C41C37" w:rsidRDefault="00C41C37" w:rsidP="003D6587">
            <w:pPr>
              <w:pStyle w:val="ChronTableBold"/>
            </w:pPr>
            <w:r>
              <w:t>Land Rent (Total income of lessee—Pre-1 October 2013 leases) Determination 2014 (No 1)</w:t>
            </w:r>
            <w:r w:rsidR="004840CE">
              <w:t xml:space="preserve"> </w:t>
            </w:r>
            <w:r w:rsidR="004840CE">
              <w:rPr>
                <w:color w:val="FF0000"/>
              </w:rPr>
              <w:t>(repealed)</w:t>
            </w:r>
          </w:p>
          <w:p w14:paraId="5C66A010" w14:textId="77777777" w:rsidR="00C41C37" w:rsidRPr="00E96F9D" w:rsidRDefault="00F20ECD" w:rsidP="00C41C37">
            <w:pPr>
              <w:pStyle w:val="ChronTabledetails"/>
            </w:pPr>
            <w:r>
              <w:t xml:space="preserve">made under the </w:t>
            </w:r>
            <w:r w:rsidR="00EC2D70" w:rsidRPr="00EC2D70">
              <w:rPr>
                <w:i/>
              </w:rPr>
              <w:t>Land Rent Act 2008</w:t>
            </w:r>
            <w:r w:rsidR="00EC2D70" w:rsidRPr="00EC2D70">
              <w:t>, s 9A</w:t>
            </w:r>
            <w:r>
              <w:br/>
              <w:t xml:space="preserve">notified LR </w:t>
            </w:r>
            <w:r w:rsidR="00EC2D70">
              <w:t>18 December 2014</w:t>
            </w:r>
            <w:r>
              <w:br/>
              <w:t xml:space="preserve">commenced </w:t>
            </w:r>
            <w:r w:rsidR="008D5FCF">
              <w:t>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17771A" w14:textId="77777777" w:rsidR="00C41C37" w:rsidRDefault="004840CE" w:rsidP="001167DF">
            <w:pPr>
              <w:pStyle w:val="ChronTableRep"/>
            </w:pPr>
            <w:r>
              <w:t>repealed by DI2015-224</w:t>
            </w:r>
            <w:r>
              <w:br/>
              <w:t>1 July 2015</w:t>
            </w:r>
          </w:p>
        </w:tc>
      </w:tr>
      <w:tr w:rsidR="00C41C37" w:rsidRPr="00876F8C" w14:paraId="15F4FFE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D69C6" w14:textId="77777777" w:rsidR="00C41C37" w:rsidRDefault="00C41C37" w:rsidP="002E689F">
            <w:pPr>
              <w:pStyle w:val="ChronTableBold"/>
              <w:keepNext w:val="0"/>
            </w:pPr>
            <w:r>
              <w:t>319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154" w14:textId="77777777" w:rsidR="00C41C37" w:rsidRDefault="00C41C37" w:rsidP="003D6587">
            <w:pPr>
              <w:pStyle w:val="ChronTableBold"/>
            </w:pPr>
            <w:r>
              <w:t>Legal Aid (Commission President) Appointment 2014</w:t>
            </w:r>
            <w:r w:rsidR="000107BD">
              <w:t xml:space="preserve"> </w:t>
            </w:r>
            <w:r w:rsidR="000107BD" w:rsidRPr="004C344A">
              <w:rPr>
                <w:color w:val="FF0000"/>
                <w:w w:val="105"/>
              </w:rPr>
              <w:t>(repealed)</w:t>
            </w:r>
          </w:p>
          <w:p w14:paraId="0DECE989" w14:textId="77777777" w:rsidR="00C41C37" w:rsidRPr="008D5FCF" w:rsidRDefault="00F20ECD" w:rsidP="00F20EC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 w:rsidRPr="00F20ECD">
              <w:rPr>
                <w:i/>
              </w:rPr>
              <w:t>Legal Aid Act 1977</w:t>
            </w:r>
            <w:r w:rsidRPr="00F20ECD">
              <w:t>, s 16</w:t>
            </w:r>
            <w:r>
              <w:br/>
              <w:t xml:space="preserve">notified LR </w:t>
            </w:r>
            <w:r w:rsidR="00EC2D70">
              <w:t>18 December 2014</w:t>
            </w:r>
            <w:r>
              <w:br/>
              <w:t xml:space="preserve">commenced </w:t>
            </w:r>
            <w:r w:rsidR="008D5FCF">
              <w:t>19 December 2014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7F453" w14:textId="77777777" w:rsidR="00C41C37" w:rsidRDefault="000107BD" w:rsidP="001167DF">
            <w:pPr>
              <w:pStyle w:val="ChronTableRep"/>
            </w:pPr>
            <w:r>
              <w:t>repealed by LA s 89 (6)</w:t>
            </w:r>
            <w:r>
              <w:br/>
              <w:t>13 December 2019</w:t>
            </w:r>
          </w:p>
        </w:tc>
      </w:tr>
      <w:tr w:rsidR="008D5FCF" w:rsidRPr="00876F8C" w14:paraId="67FF47C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9FC09" w14:textId="77777777" w:rsidR="008D5FCF" w:rsidRDefault="008D5FCF" w:rsidP="002E689F">
            <w:pPr>
              <w:pStyle w:val="ChronTableBold"/>
              <w:keepNext w:val="0"/>
            </w:pPr>
            <w:r>
              <w:lastRenderedPageBreak/>
              <w:t>320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B2C" w14:textId="77777777" w:rsidR="008D5FCF" w:rsidRDefault="00B64A25" w:rsidP="003D6587">
            <w:pPr>
              <w:pStyle w:val="ChronTableBold"/>
            </w:pPr>
            <w:r w:rsidRPr="00B64A25">
              <w:t>Health (Fees) Determination 2014 (No 5)</w:t>
            </w:r>
            <w:r w:rsidR="008E01F3">
              <w:t xml:space="preserve"> </w:t>
            </w:r>
            <w:r w:rsidR="008E01F3" w:rsidRPr="008E01F3">
              <w:rPr>
                <w:color w:val="FF0000"/>
              </w:rPr>
              <w:t>(repealed)</w:t>
            </w:r>
          </w:p>
          <w:p w14:paraId="427D3206" w14:textId="77777777" w:rsidR="00B64A25" w:rsidRDefault="00B64A25" w:rsidP="00B64A25">
            <w:pPr>
              <w:pStyle w:val="ChronTabledetails"/>
            </w:pPr>
            <w:r>
              <w:t xml:space="preserve">made under the </w:t>
            </w:r>
            <w:r w:rsidRPr="00B64A25">
              <w:rPr>
                <w:i/>
              </w:rPr>
              <w:t>Health Act 1993</w:t>
            </w:r>
            <w:r>
              <w:t>, s 192</w:t>
            </w:r>
            <w:r>
              <w:br/>
              <w:t>notified LR 22 December 2014</w:t>
            </w:r>
            <w:r>
              <w:br/>
              <w:t>commenced 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F4DE41" w14:textId="77777777" w:rsidR="008D5FCF" w:rsidRDefault="008E01F3" w:rsidP="001167DF">
            <w:pPr>
              <w:pStyle w:val="ChronTableRep"/>
            </w:pPr>
            <w:r>
              <w:t>repealed by DI2015-204</w:t>
            </w:r>
            <w:r>
              <w:br/>
              <w:t>1 July 2015</w:t>
            </w:r>
          </w:p>
        </w:tc>
      </w:tr>
      <w:tr w:rsidR="008D5FCF" w:rsidRPr="00876F8C" w14:paraId="55C6DA3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20AF7" w14:textId="77777777" w:rsidR="008D5FCF" w:rsidRDefault="008D5FCF" w:rsidP="002E689F">
            <w:pPr>
              <w:pStyle w:val="ChronTableBold"/>
              <w:keepNext w:val="0"/>
            </w:pPr>
            <w:r>
              <w:t>321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5DC" w14:textId="77777777" w:rsidR="008D5FCF" w:rsidRDefault="00B64A25" w:rsidP="003D6587">
            <w:pPr>
              <w:pStyle w:val="ChronTableBold"/>
            </w:pPr>
            <w:r w:rsidRPr="00B64A25">
              <w:t>Cultural Facilities Corporation (Governing Board) Appointment 2014 (No 3)</w:t>
            </w:r>
            <w:r w:rsidR="005D7DA6">
              <w:t xml:space="preserve"> </w:t>
            </w:r>
            <w:r w:rsidR="005D7DA6" w:rsidRPr="00842E7A">
              <w:rPr>
                <w:color w:val="FF0000"/>
              </w:rPr>
              <w:t>(repealed)</w:t>
            </w:r>
          </w:p>
          <w:p w14:paraId="23EB4AD9" w14:textId="77777777" w:rsidR="00B64A25" w:rsidRPr="00C8265A" w:rsidRDefault="00B64A25" w:rsidP="005D7DA6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 w:rsidR="00C8265A" w:rsidRPr="00C8265A">
              <w:rPr>
                <w:i/>
              </w:rPr>
              <w:t>Cultural Facilities Corporation Act 1997</w:t>
            </w:r>
            <w:r w:rsidR="00C8265A" w:rsidRPr="00C8265A">
              <w:t>, s 9</w:t>
            </w:r>
            <w:r>
              <w:br/>
              <w:t>notified LR 22 December 2014</w:t>
            </w:r>
            <w:r>
              <w:br/>
              <w:t>commenced 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33F7A" w14:textId="77777777" w:rsidR="008D5FCF" w:rsidRDefault="005D7DA6" w:rsidP="001167DF">
            <w:pPr>
              <w:pStyle w:val="ChronTableRep"/>
            </w:pPr>
            <w:r>
              <w:t>repealed by LA s 89 (6)</w:t>
            </w:r>
            <w:r>
              <w:br/>
              <w:t>31 December 2017</w:t>
            </w:r>
          </w:p>
        </w:tc>
      </w:tr>
      <w:tr w:rsidR="008D5FCF" w:rsidRPr="00876F8C" w14:paraId="4C62F67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EB1AB" w14:textId="77777777" w:rsidR="008D5FCF" w:rsidRDefault="008D5FCF" w:rsidP="002E689F">
            <w:pPr>
              <w:pStyle w:val="ChronTableBold"/>
              <w:keepNext w:val="0"/>
            </w:pPr>
            <w:r>
              <w:t>322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DBB6" w14:textId="77777777" w:rsidR="008D5FCF" w:rsidRDefault="00B64A25" w:rsidP="003D6587">
            <w:pPr>
              <w:pStyle w:val="ChronTableBold"/>
            </w:pPr>
            <w:r w:rsidRPr="00B64A25">
              <w:t>Public Place Names (Moncrieff) Determination 2014 (No 2)</w:t>
            </w:r>
          </w:p>
          <w:p w14:paraId="4A13D937" w14:textId="77777777" w:rsidR="00B64A25" w:rsidRDefault="00B64A25" w:rsidP="00C8265A">
            <w:pPr>
              <w:pStyle w:val="ChronTabledetails"/>
            </w:pPr>
            <w:r>
              <w:t xml:space="preserve">made under the </w:t>
            </w:r>
            <w:r w:rsidR="00C8265A" w:rsidRPr="00C8265A">
              <w:rPr>
                <w:i/>
              </w:rPr>
              <w:t>Public Place Names Act 1989</w:t>
            </w:r>
            <w:r w:rsidR="00C8265A" w:rsidRPr="00C8265A">
              <w:t>, s 3</w:t>
            </w:r>
            <w:r>
              <w:br/>
              <w:t>notified LR 22 December 2014</w:t>
            </w:r>
            <w:r>
              <w:br/>
              <w:t xml:space="preserve">commenced </w:t>
            </w:r>
            <w:r w:rsidR="00C8265A">
              <w:t>23</w:t>
            </w:r>
            <w:r>
              <w:t xml:space="preserve"> </w:t>
            </w:r>
            <w:r w:rsidR="00C8265A">
              <w:t xml:space="preserve">December </w:t>
            </w:r>
            <w:r>
              <w:t>201</w:t>
            </w:r>
            <w:r w:rsidR="00C8265A">
              <w:t>4</w:t>
            </w:r>
            <w:r>
              <w:t xml:space="preserve"> (LA s 73 (2) (</w:t>
            </w:r>
            <w:r w:rsidR="00C8265A">
              <w:t>a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0F5CF" w14:textId="77777777" w:rsidR="008D5FCF" w:rsidRDefault="008D5FCF" w:rsidP="001167DF">
            <w:pPr>
              <w:pStyle w:val="ChronTableRep"/>
            </w:pPr>
          </w:p>
        </w:tc>
      </w:tr>
      <w:tr w:rsidR="008D5FCF" w:rsidRPr="00876F8C" w14:paraId="1EED69E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52ACA" w14:textId="77777777" w:rsidR="008D5FCF" w:rsidRDefault="008D5FCF" w:rsidP="002E689F">
            <w:pPr>
              <w:pStyle w:val="ChronTableBold"/>
              <w:keepNext w:val="0"/>
            </w:pPr>
            <w:r>
              <w:t>323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3C6" w14:textId="77777777" w:rsidR="008D5FCF" w:rsidRDefault="00B01C69" w:rsidP="003D6587">
            <w:pPr>
              <w:pStyle w:val="ChronTableBold"/>
            </w:pPr>
            <w:r w:rsidRPr="00B01C69">
              <w:t>Public Health Risk (Boarding Houses) Revocation 2014 (No 1)</w:t>
            </w:r>
            <w:r w:rsidR="009C3933">
              <w:t xml:space="preserve"> </w:t>
            </w:r>
            <w:r w:rsidR="009C3933" w:rsidRPr="009C3933">
              <w:rPr>
                <w:color w:val="FF0000"/>
              </w:rPr>
              <w:t>(repealed)</w:t>
            </w:r>
          </w:p>
          <w:p w14:paraId="6A0FEC34" w14:textId="77777777" w:rsidR="00B64A25" w:rsidRDefault="00B64A25" w:rsidP="00B64A25">
            <w:pPr>
              <w:pStyle w:val="ChronTabledetails"/>
            </w:pPr>
            <w:r>
              <w:t xml:space="preserve">made under the </w:t>
            </w:r>
            <w:r w:rsidR="00054750">
              <w:rPr>
                <w:i/>
              </w:rPr>
              <w:t>Public Health Act 1997</w:t>
            </w:r>
            <w:r w:rsidR="00054750">
              <w:t>, s 18</w:t>
            </w:r>
            <w:r>
              <w:br/>
              <w:t>notified LR 23 December 2014</w:t>
            </w:r>
            <w:r>
              <w:br/>
              <w:t>commenced 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568AB" w14:textId="77777777" w:rsidR="008D5FCF" w:rsidRDefault="009C3933" w:rsidP="001167DF">
            <w:pPr>
              <w:pStyle w:val="ChronTableRep"/>
            </w:pPr>
            <w:r>
              <w:t>repealed by LA s 89 (1)</w:t>
            </w:r>
            <w:r>
              <w:br/>
              <w:t>2 January 2015</w:t>
            </w:r>
          </w:p>
        </w:tc>
      </w:tr>
      <w:tr w:rsidR="008D5FCF" w:rsidRPr="00876F8C" w14:paraId="438FFAE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671C" w14:textId="77777777" w:rsidR="008D5FCF" w:rsidRDefault="008D5FCF" w:rsidP="002E689F">
            <w:pPr>
              <w:pStyle w:val="ChronTableBold"/>
              <w:keepNext w:val="0"/>
            </w:pPr>
            <w:r>
              <w:t>324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CBE" w14:textId="77777777" w:rsidR="008D5FCF" w:rsidRDefault="00054750" w:rsidP="003D6587">
            <w:pPr>
              <w:pStyle w:val="ChronTableBold"/>
            </w:pPr>
            <w:r w:rsidRPr="00054750">
              <w:t>Public Health Risk (Hairdressing) Revocation 2014 (No 1)</w:t>
            </w:r>
            <w:r w:rsidR="009C3933">
              <w:t xml:space="preserve"> </w:t>
            </w:r>
            <w:r w:rsidR="009C3933" w:rsidRPr="009C3933">
              <w:rPr>
                <w:color w:val="FF0000"/>
              </w:rPr>
              <w:t>(repealed)</w:t>
            </w:r>
          </w:p>
          <w:p w14:paraId="0FFCB17C" w14:textId="77777777" w:rsidR="00B64A25" w:rsidRDefault="00B64A25" w:rsidP="00D175EF">
            <w:pPr>
              <w:pStyle w:val="ChronTabledetails"/>
            </w:pPr>
            <w:r>
              <w:t xml:space="preserve">made under the </w:t>
            </w:r>
            <w:r w:rsidR="00054750">
              <w:rPr>
                <w:i/>
              </w:rPr>
              <w:t>Public Health Act 1997</w:t>
            </w:r>
            <w:r w:rsidR="00054750">
              <w:t>, s 18</w:t>
            </w:r>
            <w:r w:rsidR="00D175EF">
              <w:t>,</w:t>
            </w:r>
            <w:r w:rsidR="00054750">
              <w:t xml:space="preserve"> s 133</w:t>
            </w:r>
            <w:r>
              <w:br/>
              <w:t>notified LR 23 December 2014</w:t>
            </w:r>
            <w:r>
              <w:br/>
              <w:t>commenced 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18A35" w14:textId="77777777" w:rsidR="008D5FCF" w:rsidRDefault="009C3933" w:rsidP="001167DF">
            <w:pPr>
              <w:pStyle w:val="ChronTableRep"/>
            </w:pPr>
            <w:r>
              <w:t>repealed by LA s 89 (1)</w:t>
            </w:r>
            <w:r>
              <w:br/>
              <w:t>2 January 2015</w:t>
            </w:r>
          </w:p>
        </w:tc>
      </w:tr>
      <w:tr w:rsidR="008D5FCF" w:rsidRPr="00876F8C" w14:paraId="6A29026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86BAC" w14:textId="77777777" w:rsidR="008D5FCF" w:rsidRDefault="008D5FCF" w:rsidP="002E689F">
            <w:pPr>
              <w:pStyle w:val="ChronTableBold"/>
              <w:keepNext w:val="0"/>
            </w:pPr>
            <w:r>
              <w:t>325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878" w14:textId="77777777" w:rsidR="008D5FCF" w:rsidRDefault="00054750" w:rsidP="003D6587">
            <w:pPr>
              <w:pStyle w:val="ChronTableBold"/>
            </w:pPr>
            <w:r w:rsidRPr="00054750">
              <w:t>Health Professionals (Veterinary Surgeons Fees) Determination 2014 (No 1)</w:t>
            </w:r>
            <w:r w:rsidR="007713C4">
              <w:t xml:space="preserve"> </w:t>
            </w:r>
            <w:r w:rsidR="007713C4" w:rsidRPr="00637E94">
              <w:rPr>
                <w:color w:val="FF0000"/>
              </w:rPr>
              <w:t>(repealed)</w:t>
            </w:r>
          </w:p>
          <w:p w14:paraId="711FAC44" w14:textId="77777777" w:rsidR="00B64A25" w:rsidRDefault="00B64A25" w:rsidP="00B64A25">
            <w:pPr>
              <w:pStyle w:val="ChronTabledetails"/>
            </w:pPr>
            <w:r>
              <w:t xml:space="preserve">made under the </w:t>
            </w:r>
            <w:r w:rsidR="00054750">
              <w:rPr>
                <w:i/>
              </w:rPr>
              <w:t>Health Professionals Act 2004</w:t>
            </w:r>
            <w:r w:rsidR="00054750">
              <w:t>, s 132</w:t>
            </w:r>
            <w:r>
              <w:br/>
              <w:t>notified LR 23 December 2014</w:t>
            </w:r>
            <w:r>
              <w:br/>
              <w:t>commenced 1 January 2015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0A363" w14:textId="77777777" w:rsidR="008D5FCF" w:rsidRDefault="007713C4" w:rsidP="001167DF">
            <w:pPr>
              <w:pStyle w:val="ChronTableRep"/>
            </w:pPr>
            <w:r>
              <w:t>repealed by DI2015-61</w:t>
            </w:r>
            <w:r>
              <w:br/>
              <w:t>1 July 2015</w:t>
            </w:r>
          </w:p>
        </w:tc>
      </w:tr>
      <w:tr w:rsidR="008D5FCF" w:rsidRPr="00876F8C" w14:paraId="6FBD175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D0EEB" w14:textId="77777777" w:rsidR="008D5FCF" w:rsidRDefault="008D5FCF" w:rsidP="002E689F">
            <w:pPr>
              <w:pStyle w:val="ChronTableBold"/>
              <w:keepNext w:val="0"/>
            </w:pPr>
            <w:r>
              <w:t>326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262" w14:textId="77777777" w:rsidR="008D5FCF" w:rsidRDefault="00B64A25" w:rsidP="003D6587">
            <w:pPr>
              <w:pStyle w:val="ChronTableBold"/>
            </w:pPr>
            <w:r w:rsidRPr="00B64A25">
              <w:t>Legislative Assembly (Members' Staff) Members' Salary Cap Determination 2014 (No 2)</w:t>
            </w:r>
            <w:r w:rsidR="00035807">
              <w:t xml:space="preserve"> </w:t>
            </w:r>
            <w:r w:rsidR="00035807" w:rsidRPr="00637E94">
              <w:rPr>
                <w:color w:val="FF0000"/>
              </w:rPr>
              <w:t>(repealed)</w:t>
            </w:r>
          </w:p>
          <w:p w14:paraId="7EC7F83D" w14:textId="77777777" w:rsidR="00B64A25" w:rsidRDefault="00B64A25" w:rsidP="00C8265A">
            <w:pPr>
              <w:pStyle w:val="ChronTabledetails"/>
            </w:pPr>
            <w:r>
              <w:t xml:space="preserve">made under the </w:t>
            </w:r>
            <w:r w:rsidR="00B01C69" w:rsidRPr="00B01C69">
              <w:rPr>
                <w:i/>
              </w:rPr>
              <w:t>Legislative Assembly (Members' Staff) Act 1989</w:t>
            </w:r>
            <w:r w:rsidR="009C3933">
              <w:t>, s 10,</w:t>
            </w:r>
            <w:r w:rsidR="00B01C69" w:rsidRPr="00B01C69">
              <w:t xml:space="preserve"> s 20</w:t>
            </w:r>
            <w:r>
              <w:br/>
              <w:t>notified LR 22 December 2014</w:t>
            </w:r>
            <w:r>
              <w:br/>
            </w:r>
            <w:r w:rsidR="009C3933">
              <w:t xml:space="preserve">taken to have </w:t>
            </w:r>
            <w:r>
              <w:t>commenced 1 J</w:t>
            </w:r>
            <w:r w:rsidR="00C8265A">
              <w:t>uly 2014</w:t>
            </w:r>
            <w:r>
              <w:t xml:space="preserve"> (LA s 73 (2) (</w:t>
            </w:r>
            <w:r w:rsidR="00C8265A">
              <w:t>d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B36AB" w14:textId="77777777" w:rsidR="008D5FCF" w:rsidRDefault="00035807" w:rsidP="001167DF">
            <w:pPr>
              <w:pStyle w:val="ChronTableRep"/>
            </w:pPr>
            <w:r>
              <w:t>repealed by DI2015-173</w:t>
            </w:r>
            <w:r>
              <w:br/>
              <w:t>1 July 2015</w:t>
            </w:r>
          </w:p>
        </w:tc>
      </w:tr>
      <w:tr w:rsidR="008D5FCF" w:rsidRPr="00876F8C" w14:paraId="2F9E54F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60B13" w14:textId="77777777" w:rsidR="008D5FCF" w:rsidRDefault="008D5FCF" w:rsidP="002E689F">
            <w:pPr>
              <w:pStyle w:val="ChronTableBold"/>
              <w:keepNext w:val="0"/>
            </w:pPr>
            <w:r>
              <w:t>327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C0B" w14:textId="77777777" w:rsidR="008D5FCF" w:rsidRPr="00EE225B" w:rsidRDefault="00B64A25" w:rsidP="003D6587">
            <w:pPr>
              <w:pStyle w:val="ChronTableBold"/>
            </w:pPr>
            <w:r w:rsidRPr="00B64A25">
              <w:t>Legislative Assembly (Members' Staff) Speaker's Salary Cap Determination 2014 (No 2)</w:t>
            </w:r>
            <w:r w:rsidR="00EE225B">
              <w:t xml:space="preserve"> </w:t>
            </w:r>
            <w:r w:rsidR="00EE225B">
              <w:rPr>
                <w:color w:val="FF0000"/>
              </w:rPr>
              <w:t>(repealed)</w:t>
            </w:r>
          </w:p>
          <w:p w14:paraId="6CFC2186" w14:textId="77777777" w:rsidR="00B64A25" w:rsidRDefault="00B64A25" w:rsidP="009C3933">
            <w:pPr>
              <w:pStyle w:val="ChronTabledetails"/>
            </w:pPr>
            <w:r>
              <w:t xml:space="preserve">made under the </w:t>
            </w:r>
            <w:r w:rsidR="00B01C69" w:rsidRPr="00B01C69">
              <w:rPr>
                <w:i/>
              </w:rPr>
              <w:t>Legislative Assembly (Members' Staff) Act 1989</w:t>
            </w:r>
            <w:r w:rsidR="009C3933">
              <w:t>, s 5,</w:t>
            </w:r>
            <w:r w:rsidR="00B01C69">
              <w:t xml:space="preserve"> s</w:t>
            </w:r>
            <w:r w:rsidR="009C3933">
              <w:t> </w:t>
            </w:r>
            <w:r w:rsidR="00B01C69">
              <w:t>17</w:t>
            </w:r>
            <w:r>
              <w:br/>
              <w:t>notified LR 22 December 2014</w:t>
            </w:r>
            <w:r>
              <w:br/>
            </w:r>
            <w:r w:rsidR="009C3933">
              <w:t xml:space="preserve">taken to have </w:t>
            </w:r>
            <w:r>
              <w:t>commenced 1 J</w:t>
            </w:r>
            <w:r w:rsidR="00C8265A">
              <w:t>uly 2014</w:t>
            </w:r>
            <w:r>
              <w:t xml:space="preserve"> (LA s 73 (2) (</w:t>
            </w:r>
            <w:r w:rsidR="00C8265A">
              <w:t>d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EF15E" w14:textId="77777777" w:rsidR="008D5FCF" w:rsidRDefault="00EE225B" w:rsidP="001167DF">
            <w:pPr>
              <w:pStyle w:val="ChronTableRep"/>
            </w:pPr>
            <w:r>
              <w:t>repealed by DI2015-172</w:t>
            </w:r>
            <w:r>
              <w:br/>
              <w:t>1 July 2015</w:t>
            </w:r>
          </w:p>
        </w:tc>
      </w:tr>
    </w:tbl>
    <w:p w14:paraId="682ECCA4" w14:textId="77777777" w:rsidR="00DC4566" w:rsidRDefault="00DC4566" w:rsidP="002E689F">
      <w:pPr>
        <w:rPr>
          <w:szCs w:val="24"/>
        </w:rPr>
      </w:pPr>
    </w:p>
    <w:sectPr w:rsidR="00DC4566" w:rsidSect="001A3E86">
      <w:footerReference w:type="even" r:id="rId16"/>
      <w:footerReference w:type="default" r:id="rId17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9680" w14:textId="77777777" w:rsidR="006055A2" w:rsidRDefault="006055A2">
      <w:r>
        <w:separator/>
      </w:r>
    </w:p>
  </w:endnote>
  <w:endnote w:type="continuationSeparator" w:id="0">
    <w:p w14:paraId="5FD608C2" w14:textId="77777777" w:rsidR="006055A2" w:rsidRDefault="006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2920" w14:textId="79F7AAE1" w:rsidR="006055A2" w:rsidRDefault="006055A2" w:rsidP="003E50D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instruments—2011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9E6E" w14:textId="77777777" w:rsidR="006055A2" w:rsidRDefault="00605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B499" w14:textId="77777777" w:rsidR="006055A2" w:rsidRDefault="006055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F8F0" w14:textId="06108FF1" w:rsidR="006055A2" w:rsidRDefault="006055A2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instruments—2014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4B4A" w14:textId="5A36B3B8" w:rsidR="006055A2" w:rsidRDefault="006055A2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instruments—2014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5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0E534" w14:textId="77777777" w:rsidR="006055A2" w:rsidRDefault="006055A2">
      <w:r>
        <w:separator/>
      </w:r>
    </w:p>
  </w:footnote>
  <w:footnote w:type="continuationSeparator" w:id="0">
    <w:p w14:paraId="6602FA78" w14:textId="77777777" w:rsidR="006055A2" w:rsidRDefault="0060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141C" w14:textId="77777777" w:rsidR="006055A2" w:rsidRDefault="00605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4340" w14:textId="77777777" w:rsidR="006055A2" w:rsidRDefault="00605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485A" w14:textId="77777777" w:rsidR="006055A2" w:rsidRDefault="00605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58"/>
    <w:rsid w:val="00000C50"/>
    <w:rsid w:val="0000217D"/>
    <w:rsid w:val="000029CF"/>
    <w:rsid w:val="00002DD7"/>
    <w:rsid w:val="0000357A"/>
    <w:rsid w:val="0000372F"/>
    <w:rsid w:val="00004D43"/>
    <w:rsid w:val="00005308"/>
    <w:rsid w:val="0000530D"/>
    <w:rsid w:val="00005859"/>
    <w:rsid w:val="0000593A"/>
    <w:rsid w:val="00006468"/>
    <w:rsid w:val="0000794A"/>
    <w:rsid w:val="00007DBB"/>
    <w:rsid w:val="000107BD"/>
    <w:rsid w:val="000112CE"/>
    <w:rsid w:val="00012F73"/>
    <w:rsid w:val="000131A9"/>
    <w:rsid w:val="000137F8"/>
    <w:rsid w:val="00013BF4"/>
    <w:rsid w:val="00013C73"/>
    <w:rsid w:val="00014187"/>
    <w:rsid w:val="000141C5"/>
    <w:rsid w:val="00014A7C"/>
    <w:rsid w:val="00014BF0"/>
    <w:rsid w:val="0001552F"/>
    <w:rsid w:val="00015641"/>
    <w:rsid w:val="00016B80"/>
    <w:rsid w:val="00020001"/>
    <w:rsid w:val="00022C18"/>
    <w:rsid w:val="00022CE8"/>
    <w:rsid w:val="00022FC4"/>
    <w:rsid w:val="00023061"/>
    <w:rsid w:val="0002402A"/>
    <w:rsid w:val="00024036"/>
    <w:rsid w:val="0002552D"/>
    <w:rsid w:val="000255F3"/>
    <w:rsid w:val="000273EC"/>
    <w:rsid w:val="000274E0"/>
    <w:rsid w:val="00027DCA"/>
    <w:rsid w:val="00030238"/>
    <w:rsid w:val="000304BE"/>
    <w:rsid w:val="00031A8F"/>
    <w:rsid w:val="00032097"/>
    <w:rsid w:val="00032A27"/>
    <w:rsid w:val="00032B06"/>
    <w:rsid w:val="0003324C"/>
    <w:rsid w:val="00033617"/>
    <w:rsid w:val="00033C64"/>
    <w:rsid w:val="00034FE2"/>
    <w:rsid w:val="000354B6"/>
    <w:rsid w:val="00035807"/>
    <w:rsid w:val="00035B38"/>
    <w:rsid w:val="00036478"/>
    <w:rsid w:val="00036878"/>
    <w:rsid w:val="00036A94"/>
    <w:rsid w:val="00036AF7"/>
    <w:rsid w:val="00036DE4"/>
    <w:rsid w:val="00036F9B"/>
    <w:rsid w:val="00036FDF"/>
    <w:rsid w:val="0003720B"/>
    <w:rsid w:val="0003736E"/>
    <w:rsid w:val="00037F91"/>
    <w:rsid w:val="0004011E"/>
    <w:rsid w:val="00040123"/>
    <w:rsid w:val="00042286"/>
    <w:rsid w:val="0004255B"/>
    <w:rsid w:val="0004345C"/>
    <w:rsid w:val="00043BD1"/>
    <w:rsid w:val="00043EDE"/>
    <w:rsid w:val="000440D8"/>
    <w:rsid w:val="000449DF"/>
    <w:rsid w:val="00044EA2"/>
    <w:rsid w:val="0004534A"/>
    <w:rsid w:val="00045D88"/>
    <w:rsid w:val="00046097"/>
    <w:rsid w:val="00046520"/>
    <w:rsid w:val="00046AD6"/>
    <w:rsid w:val="00046CAB"/>
    <w:rsid w:val="00046F53"/>
    <w:rsid w:val="0004740B"/>
    <w:rsid w:val="0005114A"/>
    <w:rsid w:val="00051848"/>
    <w:rsid w:val="00051AD8"/>
    <w:rsid w:val="00052510"/>
    <w:rsid w:val="00054750"/>
    <w:rsid w:val="00054E93"/>
    <w:rsid w:val="00055784"/>
    <w:rsid w:val="000559FA"/>
    <w:rsid w:val="00055E53"/>
    <w:rsid w:val="00056704"/>
    <w:rsid w:val="000573DB"/>
    <w:rsid w:val="00057AB9"/>
    <w:rsid w:val="00060646"/>
    <w:rsid w:val="00060CEA"/>
    <w:rsid w:val="00060D8E"/>
    <w:rsid w:val="00060F81"/>
    <w:rsid w:val="0006187C"/>
    <w:rsid w:val="00061BA7"/>
    <w:rsid w:val="00062BDA"/>
    <w:rsid w:val="00062E15"/>
    <w:rsid w:val="00063061"/>
    <w:rsid w:val="000639BA"/>
    <w:rsid w:val="00064748"/>
    <w:rsid w:val="00064F1D"/>
    <w:rsid w:val="00066167"/>
    <w:rsid w:val="00066E63"/>
    <w:rsid w:val="000704BA"/>
    <w:rsid w:val="00071050"/>
    <w:rsid w:val="00072038"/>
    <w:rsid w:val="000721CB"/>
    <w:rsid w:val="00072EA4"/>
    <w:rsid w:val="00073722"/>
    <w:rsid w:val="00073C80"/>
    <w:rsid w:val="00073D2A"/>
    <w:rsid w:val="0007411C"/>
    <w:rsid w:val="00074A26"/>
    <w:rsid w:val="00074D80"/>
    <w:rsid w:val="00074E17"/>
    <w:rsid w:val="00077223"/>
    <w:rsid w:val="00077F18"/>
    <w:rsid w:val="00080AAD"/>
    <w:rsid w:val="00081009"/>
    <w:rsid w:val="00081F93"/>
    <w:rsid w:val="00082A44"/>
    <w:rsid w:val="00083251"/>
    <w:rsid w:val="00083D1F"/>
    <w:rsid w:val="00083D41"/>
    <w:rsid w:val="00083E85"/>
    <w:rsid w:val="000844F2"/>
    <w:rsid w:val="0008599D"/>
    <w:rsid w:val="0008774B"/>
    <w:rsid w:val="00087CBB"/>
    <w:rsid w:val="00087EEB"/>
    <w:rsid w:val="000909B7"/>
    <w:rsid w:val="00090DC9"/>
    <w:rsid w:val="00091BA3"/>
    <w:rsid w:val="00091DD6"/>
    <w:rsid w:val="000936C4"/>
    <w:rsid w:val="000940C4"/>
    <w:rsid w:val="00094472"/>
    <w:rsid w:val="00094902"/>
    <w:rsid w:val="000952AD"/>
    <w:rsid w:val="00095DEE"/>
    <w:rsid w:val="00095F79"/>
    <w:rsid w:val="00096309"/>
    <w:rsid w:val="0009675E"/>
    <w:rsid w:val="00097414"/>
    <w:rsid w:val="00097A25"/>
    <w:rsid w:val="00097C74"/>
    <w:rsid w:val="000A08FC"/>
    <w:rsid w:val="000A0FF1"/>
    <w:rsid w:val="000A1180"/>
    <w:rsid w:val="000A14B2"/>
    <w:rsid w:val="000A17DF"/>
    <w:rsid w:val="000A23D3"/>
    <w:rsid w:val="000A3136"/>
    <w:rsid w:val="000A32FB"/>
    <w:rsid w:val="000A4650"/>
    <w:rsid w:val="000A53EA"/>
    <w:rsid w:val="000A6F85"/>
    <w:rsid w:val="000A7EC6"/>
    <w:rsid w:val="000B0233"/>
    <w:rsid w:val="000B056D"/>
    <w:rsid w:val="000B0619"/>
    <w:rsid w:val="000B1A9A"/>
    <w:rsid w:val="000B23C2"/>
    <w:rsid w:val="000B2752"/>
    <w:rsid w:val="000B4484"/>
    <w:rsid w:val="000B4EE5"/>
    <w:rsid w:val="000B62EC"/>
    <w:rsid w:val="000B6442"/>
    <w:rsid w:val="000B7536"/>
    <w:rsid w:val="000B76BB"/>
    <w:rsid w:val="000C084B"/>
    <w:rsid w:val="000C198E"/>
    <w:rsid w:val="000C1AEB"/>
    <w:rsid w:val="000C2A82"/>
    <w:rsid w:val="000C386A"/>
    <w:rsid w:val="000C4170"/>
    <w:rsid w:val="000C4794"/>
    <w:rsid w:val="000C5F34"/>
    <w:rsid w:val="000C782D"/>
    <w:rsid w:val="000C7B0A"/>
    <w:rsid w:val="000D015F"/>
    <w:rsid w:val="000D1531"/>
    <w:rsid w:val="000D209D"/>
    <w:rsid w:val="000D25D8"/>
    <w:rsid w:val="000D2E59"/>
    <w:rsid w:val="000D31F6"/>
    <w:rsid w:val="000D3AFD"/>
    <w:rsid w:val="000D5406"/>
    <w:rsid w:val="000D57F8"/>
    <w:rsid w:val="000D60CC"/>
    <w:rsid w:val="000D64D4"/>
    <w:rsid w:val="000D67A6"/>
    <w:rsid w:val="000D6840"/>
    <w:rsid w:val="000D70D3"/>
    <w:rsid w:val="000E06DC"/>
    <w:rsid w:val="000E0A73"/>
    <w:rsid w:val="000E0B0F"/>
    <w:rsid w:val="000E1B9B"/>
    <w:rsid w:val="000E2C4D"/>
    <w:rsid w:val="000E3BDD"/>
    <w:rsid w:val="000E3D8E"/>
    <w:rsid w:val="000E4C1D"/>
    <w:rsid w:val="000E5E74"/>
    <w:rsid w:val="000E6966"/>
    <w:rsid w:val="000E70F6"/>
    <w:rsid w:val="000E72C4"/>
    <w:rsid w:val="000E79AA"/>
    <w:rsid w:val="000E7A19"/>
    <w:rsid w:val="000F49AF"/>
    <w:rsid w:val="000F4CE0"/>
    <w:rsid w:val="000F5D7A"/>
    <w:rsid w:val="000F66DC"/>
    <w:rsid w:val="000F6B1C"/>
    <w:rsid w:val="000F752F"/>
    <w:rsid w:val="000F7B34"/>
    <w:rsid w:val="00100C39"/>
    <w:rsid w:val="001010D6"/>
    <w:rsid w:val="00101B6D"/>
    <w:rsid w:val="00102119"/>
    <w:rsid w:val="0010247F"/>
    <w:rsid w:val="0010382B"/>
    <w:rsid w:val="001038DE"/>
    <w:rsid w:val="00103991"/>
    <w:rsid w:val="00103D4A"/>
    <w:rsid w:val="00105A08"/>
    <w:rsid w:val="0010794F"/>
    <w:rsid w:val="001102DA"/>
    <w:rsid w:val="00110615"/>
    <w:rsid w:val="0011075F"/>
    <w:rsid w:val="00110EAC"/>
    <w:rsid w:val="00110FC8"/>
    <w:rsid w:val="00111336"/>
    <w:rsid w:val="001113A4"/>
    <w:rsid w:val="00111469"/>
    <w:rsid w:val="0011183D"/>
    <w:rsid w:val="00112C39"/>
    <w:rsid w:val="00112D17"/>
    <w:rsid w:val="00112E9D"/>
    <w:rsid w:val="001133BA"/>
    <w:rsid w:val="0011366F"/>
    <w:rsid w:val="00113BDB"/>
    <w:rsid w:val="001151A4"/>
    <w:rsid w:val="001164FE"/>
    <w:rsid w:val="001167DF"/>
    <w:rsid w:val="0012036F"/>
    <w:rsid w:val="00120A1E"/>
    <w:rsid w:val="0012114C"/>
    <w:rsid w:val="00121171"/>
    <w:rsid w:val="001215CF"/>
    <w:rsid w:val="00121C0D"/>
    <w:rsid w:val="0012220D"/>
    <w:rsid w:val="00122509"/>
    <w:rsid w:val="00122AC0"/>
    <w:rsid w:val="00122E66"/>
    <w:rsid w:val="00123125"/>
    <w:rsid w:val="00123490"/>
    <w:rsid w:val="00123B19"/>
    <w:rsid w:val="00123CB6"/>
    <w:rsid w:val="00124B2A"/>
    <w:rsid w:val="00125790"/>
    <w:rsid w:val="0012598F"/>
    <w:rsid w:val="00126AB0"/>
    <w:rsid w:val="00127204"/>
    <w:rsid w:val="001272D4"/>
    <w:rsid w:val="00131673"/>
    <w:rsid w:val="00133AF6"/>
    <w:rsid w:val="00134D26"/>
    <w:rsid w:val="00134F29"/>
    <w:rsid w:val="00135620"/>
    <w:rsid w:val="0013573D"/>
    <w:rsid w:val="00136AFB"/>
    <w:rsid w:val="00140522"/>
    <w:rsid w:val="00140CB1"/>
    <w:rsid w:val="001412D0"/>
    <w:rsid w:val="0014138E"/>
    <w:rsid w:val="00141EEC"/>
    <w:rsid w:val="00142132"/>
    <w:rsid w:val="00142393"/>
    <w:rsid w:val="00142417"/>
    <w:rsid w:val="0014325E"/>
    <w:rsid w:val="001437AB"/>
    <w:rsid w:val="00143C3A"/>
    <w:rsid w:val="001440AC"/>
    <w:rsid w:val="00144E85"/>
    <w:rsid w:val="00145663"/>
    <w:rsid w:val="00146BEC"/>
    <w:rsid w:val="0014769D"/>
    <w:rsid w:val="001478BC"/>
    <w:rsid w:val="001514AA"/>
    <w:rsid w:val="00151C6A"/>
    <w:rsid w:val="00151C76"/>
    <w:rsid w:val="00153DB9"/>
    <w:rsid w:val="0015440C"/>
    <w:rsid w:val="001547F4"/>
    <w:rsid w:val="0015547B"/>
    <w:rsid w:val="0015594C"/>
    <w:rsid w:val="00155993"/>
    <w:rsid w:val="0015669D"/>
    <w:rsid w:val="0015783A"/>
    <w:rsid w:val="00160134"/>
    <w:rsid w:val="00160301"/>
    <w:rsid w:val="0016051E"/>
    <w:rsid w:val="0016096E"/>
    <w:rsid w:val="00160AB4"/>
    <w:rsid w:val="00162108"/>
    <w:rsid w:val="001622DE"/>
    <w:rsid w:val="001629CB"/>
    <w:rsid w:val="00162B7D"/>
    <w:rsid w:val="001639C0"/>
    <w:rsid w:val="00163A1F"/>
    <w:rsid w:val="0016462B"/>
    <w:rsid w:val="00165875"/>
    <w:rsid w:val="001662A3"/>
    <w:rsid w:val="00166F78"/>
    <w:rsid w:val="00167396"/>
    <w:rsid w:val="00167B84"/>
    <w:rsid w:val="001709A0"/>
    <w:rsid w:val="00170BCA"/>
    <w:rsid w:val="0017156C"/>
    <w:rsid w:val="00171D1F"/>
    <w:rsid w:val="001720E5"/>
    <w:rsid w:val="0017332C"/>
    <w:rsid w:val="00173CA0"/>
    <w:rsid w:val="001744D1"/>
    <w:rsid w:val="00175793"/>
    <w:rsid w:val="00176612"/>
    <w:rsid w:val="00176D08"/>
    <w:rsid w:val="001771AA"/>
    <w:rsid w:val="0017726E"/>
    <w:rsid w:val="0017797B"/>
    <w:rsid w:val="00177DC7"/>
    <w:rsid w:val="001800DC"/>
    <w:rsid w:val="00180557"/>
    <w:rsid w:val="00180BAB"/>
    <w:rsid w:val="001820DE"/>
    <w:rsid w:val="001823E6"/>
    <w:rsid w:val="00182A6C"/>
    <w:rsid w:val="00182B34"/>
    <w:rsid w:val="00182D08"/>
    <w:rsid w:val="00183D7D"/>
    <w:rsid w:val="00184146"/>
    <w:rsid w:val="001844D0"/>
    <w:rsid w:val="00184D42"/>
    <w:rsid w:val="00185ACF"/>
    <w:rsid w:val="00185BF9"/>
    <w:rsid w:val="001865A1"/>
    <w:rsid w:val="00186E92"/>
    <w:rsid w:val="00186FBA"/>
    <w:rsid w:val="00187131"/>
    <w:rsid w:val="001873C1"/>
    <w:rsid w:val="0019253F"/>
    <w:rsid w:val="001929C5"/>
    <w:rsid w:val="0019345E"/>
    <w:rsid w:val="001935FE"/>
    <w:rsid w:val="001936DC"/>
    <w:rsid w:val="00193849"/>
    <w:rsid w:val="00193F7E"/>
    <w:rsid w:val="00194171"/>
    <w:rsid w:val="00194BAB"/>
    <w:rsid w:val="0019577E"/>
    <w:rsid w:val="00195A42"/>
    <w:rsid w:val="0019620E"/>
    <w:rsid w:val="001963B9"/>
    <w:rsid w:val="001978DE"/>
    <w:rsid w:val="00197FDB"/>
    <w:rsid w:val="001A0A35"/>
    <w:rsid w:val="001A2AE2"/>
    <w:rsid w:val="001A2BFC"/>
    <w:rsid w:val="001A336D"/>
    <w:rsid w:val="001A352D"/>
    <w:rsid w:val="001A3E86"/>
    <w:rsid w:val="001A4CB3"/>
    <w:rsid w:val="001A4EBF"/>
    <w:rsid w:val="001A5148"/>
    <w:rsid w:val="001A5DB3"/>
    <w:rsid w:val="001A78CA"/>
    <w:rsid w:val="001A7B6B"/>
    <w:rsid w:val="001B04E2"/>
    <w:rsid w:val="001B097D"/>
    <w:rsid w:val="001B0D89"/>
    <w:rsid w:val="001B0DB4"/>
    <w:rsid w:val="001B117C"/>
    <w:rsid w:val="001B2B76"/>
    <w:rsid w:val="001B426B"/>
    <w:rsid w:val="001B4642"/>
    <w:rsid w:val="001B47C9"/>
    <w:rsid w:val="001B4CC7"/>
    <w:rsid w:val="001B5CCA"/>
    <w:rsid w:val="001B6577"/>
    <w:rsid w:val="001B65CE"/>
    <w:rsid w:val="001B7338"/>
    <w:rsid w:val="001C075F"/>
    <w:rsid w:val="001C2042"/>
    <w:rsid w:val="001C2205"/>
    <w:rsid w:val="001C3367"/>
    <w:rsid w:val="001C33A3"/>
    <w:rsid w:val="001C3444"/>
    <w:rsid w:val="001C3678"/>
    <w:rsid w:val="001C38E4"/>
    <w:rsid w:val="001C43C7"/>
    <w:rsid w:val="001C4B2A"/>
    <w:rsid w:val="001C4C56"/>
    <w:rsid w:val="001C4C80"/>
    <w:rsid w:val="001C5047"/>
    <w:rsid w:val="001C51BC"/>
    <w:rsid w:val="001C52DD"/>
    <w:rsid w:val="001C60DB"/>
    <w:rsid w:val="001C6BE8"/>
    <w:rsid w:val="001D03D0"/>
    <w:rsid w:val="001D0ECB"/>
    <w:rsid w:val="001D14F5"/>
    <w:rsid w:val="001D2347"/>
    <w:rsid w:val="001D2F0D"/>
    <w:rsid w:val="001D3661"/>
    <w:rsid w:val="001D3782"/>
    <w:rsid w:val="001D4E49"/>
    <w:rsid w:val="001D51D7"/>
    <w:rsid w:val="001D5881"/>
    <w:rsid w:val="001D5A64"/>
    <w:rsid w:val="001D5FF2"/>
    <w:rsid w:val="001D724A"/>
    <w:rsid w:val="001D7A65"/>
    <w:rsid w:val="001D7B20"/>
    <w:rsid w:val="001E0041"/>
    <w:rsid w:val="001E084A"/>
    <w:rsid w:val="001E0D64"/>
    <w:rsid w:val="001E1713"/>
    <w:rsid w:val="001E2D15"/>
    <w:rsid w:val="001E31C1"/>
    <w:rsid w:val="001E325C"/>
    <w:rsid w:val="001E3398"/>
    <w:rsid w:val="001E33B4"/>
    <w:rsid w:val="001E3754"/>
    <w:rsid w:val="001E51CE"/>
    <w:rsid w:val="001E5D38"/>
    <w:rsid w:val="001E6901"/>
    <w:rsid w:val="001E73C6"/>
    <w:rsid w:val="001E7B75"/>
    <w:rsid w:val="001F0D13"/>
    <w:rsid w:val="001F0F2A"/>
    <w:rsid w:val="001F136C"/>
    <w:rsid w:val="001F2075"/>
    <w:rsid w:val="001F21FD"/>
    <w:rsid w:val="001F2906"/>
    <w:rsid w:val="001F329A"/>
    <w:rsid w:val="001F3797"/>
    <w:rsid w:val="001F4742"/>
    <w:rsid w:val="001F4DF1"/>
    <w:rsid w:val="001F5E86"/>
    <w:rsid w:val="001F6A56"/>
    <w:rsid w:val="001F6CF0"/>
    <w:rsid w:val="001F6EE9"/>
    <w:rsid w:val="001F7F17"/>
    <w:rsid w:val="002001AA"/>
    <w:rsid w:val="00201160"/>
    <w:rsid w:val="00201366"/>
    <w:rsid w:val="00201998"/>
    <w:rsid w:val="00201B65"/>
    <w:rsid w:val="00202231"/>
    <w:rsid w:val="00202349"/>
    <w:rsid w:val="0020302F"/>
    <w:rsid w:val="00204C16"/>
    <w:rsid w:val="0020500C"/>
    <w:rsid w:val="00205309"/>
    <w:rsid w:val="00205391"/>
    <w:rsid w:val="00205CF2"/>
    <w:rsid w:val="00206058"/>
    <w:rsid w:val="00207FD3"/>
    <w:rsid w:val="00211B15"/>
    <w:rsid w:val="00211BA1"/>
    <w:rsid w:val="00212318"/>
    <w:rsid w:val="00212747"/>
    <w:rsid w:val="00213C0C"/>
    <w:rsid w:val="00213C32"/>
    <w:rsid w:val="00214539"/>
    <w:rsid w:val="00215E3B"/>
    <w:rsid w:val="00216009"/>
    <w:rsid w:val="0021692A"/>
    <w:rsid w:val="00216978"/>
    <w:rsid w:val="00217283"/>
    <w:rsid w:val="00217C67"/>
    <w:rsid w:val="00221F8B"/>
    <w:rsid w:val="002225A3"/>
    <w:rsid w:val="002231F2"/>
    <w:rsid w:val="00224AB8"/>
    <w:rsid w:val="00224EE2"/>
    <w:rsid w:val="0022569C"/>
    <w:rsid w:val="00225F02"/>
    <w:rsid w:val="0022629A"/>
    <w:rsid w:val="00226976"/>
    <w:rsid w:val="00226F25"/>
    <w:rsid w:val="0022732D"/>
    <w:rsid w:val="00227837"/>
    <w:rsid w:val="002279CD"/>
    <w:rsid w:val="002279D2"/>
    <w:rsid w:val="00231B45"/>
    <w:rsid w:val="002320CF"/>
    <w:rsid w:val="00232181"/>
    <w:rsid w:val="0023255D"/>
    <w:rsid w:val="002325F2"/>
    <w:rsid w:val="00232A8B"/>
    <w:rsid w:val="00232C41"/>
    <w:rsid w:val="00234B41"/>
    <w:rsid w:val="002351AC"/>
    <w:rsid w:val="00235AD9"/>
    <w:rsid w:val="00236452"/>
    <w:rsid w:val="00236E7C"/>
    <w:rsid w:val="00237FF7"/>
    <w:rsid w:val="00240B75"/>
    <w:rsid w:val="00241069"/>
    <w:rsid w:val="00241A7A"/>
    <w:rsid w:val="00241EE7"/>
    <w:rsid w:val="002431E9"/>
    <w:rsid w:val="0024405A"/>
    <w:rsid w:val="002453F5"/>
    <w:rsid w:val="00245880"/>
    <w:rsid w:val="00246118"/>
    <w:rsid w:val="0024742F"/>
    <w:rsid w:val="00247797"/>
    <w:rsid w:val="002478CC"/>
    <w:rsid w:val="00247A60"/>
    <w:rsid w:val="00247A64"/>
    <w:rsid w:val="002504BD"/>
    <w:rsid w:val="00250E47"/>
    <w:rsid w:val="00251477"/>
    <w:rsid w:val="002519BC"/>
    <w:rsid w:val="0025298F"/>
    <w:rsid w:val="00252DA1"/>
    <w:rsid w:val="002531EF"/>
    <w:rsid w:val="0025361B"/>
    <w:rsid w:val="00253F51"/>
    <w:rsid w:val="00253F97"/>
    <w:rsid w:val="00254F92"/>
    <w:rsid w:val="0025616B"/>
    <w:rsid w:val="00257551"/>
    <w:rsid w:val="00262007"/>
    <w:rsid w:val="002621AC"/>
    <w:rsid w:val="00263116"/>
    <w:rsid w:val="00264469"/>
    <w:rsid w:val="002644EB"/>
    <w:rsid w:val="002646E4"/>
    <w:rsid w:val="0026740E"/>
    <w:rsid w:val="00267A9E"/>
    <w:rsid w:val="00267B58"/>
    <w:rsid w:val="00267ED5"/>
    <w:rsid w:val="00271DDA"/>
    <w:rsid w:val="00272497"/>
    <w:rsid w:val="002724F9"/>
    <w:rsid w:val="00272DE9"/>
    <w:rsid w:val="00272DF2"/>
    <w:rsid w:val="00273C2C"/>
    <w:rsid w:val="0027414B"/>
    <w:rsid w:val="00274C54"/>
    <w:rsid w:val="00274C76"/>
    <w:rsid w:val="00275415"/>
    <w:rsid w:val="002760F9"/>
    <w:rsid w:val="00277BB1"/>
    <w:rsid w:val="00277C6C"/>
    <w:rsid w:val="0028117D"/>
    <w:rsid w:val="0028138D"/>
    <w:rsid w:val="002822DC"/>
    <w:rsid w:val="00282640"/>
    <w:rsid w:val="00282F79"/>
    <w:rsid w:val="002832EF"/>
    <w:rsid w:val="00283D8E"/>
    <w:rsid w:val="0028415F"/>
    <w:rsid w:val="00284B34"/>
    <w:rsid w:val="00285842"/>
    <w:rsid w:val="00285F1B"/>
    <w:rsid w:val="002873B8"/>
    <w:rsid w:val="0029063F"/>
    <w:rsid w:val="00291194"/>
    <w:rsid w:val="00291FCF"/>
    <w:rsid w:val="0029222E"/>
    <w:rsid w:val="002928A0"/>
    <w:rsid w:val="00292E8E"/>
    <w:rsid w:val="00292F48"/>
    <w:rsid w:val="00293259"/>
    <w:rsid w:val="00293A1E"/>
    <w:rsid w:val="002940F8"/>
    <w:rsid w:val="00294238"/>
    <w:rsid w:val="002944FE"/>
    <w:rsid w:val="0029488F"/>
    <w:rsid w:val="002971EC"/>
    <w:rsid w:val="00297652"/>
    <w:rsid w:val="002A1056"/>
    <w:rsid w:val="002A1752"/>
    <w:rsid w:val="002A2DB4"/>
    <w:rsid w:val="002A2F0B"/>
    <w:rsid w:val="002A37B1"/>
    <w:rsid w:val="002A3AC8"/>
    <w:rsid w:val="002A3B2D"/>
    <w:rsid w:val="002A3E61"/>
    <w:rsid w:val="002A3F57"/>
    <w:rsid w:val="002A4910"/>
    <w:rsid w:val="002A59FE"/>
    <w:rsid w:val="002A6880"/>
    <w:rsid w:val="002B0405"/>
    <w:rsid w:val="002B05B4"/>
    <w:rsid w:val="002B0CC5"/>
    <w:rsid w:val="002B1DBE"/>
    <w:rsid w:val="002B20F6"/>
    <w:rsid w:val="002B22DF"/>
    <w:rsid w:val="002B2597"/>
    <w:rsid w:val="002B25F6"/>
    <w:rsid w:val="002B2E6D"/>
    <w:rsid w:val="002B3196"/>
    <w:rsid w:val="002B3519"/>
    <w:rsid w:val="002B4155"/>
    <w:rsid w:val="002B4F5D"/>
    <w:rsid w:val="002B578F"/>
    <w:rsid w:val="002B6D9B"/>
    <w:rsid w:val="002B7010"/>
    <w:rsid w:val="002B73B9"/>
    <w:rsid w:val="002C00DE"/>
    <w:rsid w:val="002C15DE"/>
    <w:rsid w:val="002C24D2"/>
    <w:rsid w:val="002C2E28"/>
    <w:rsid w:val="002C2F81"/>
    <w:rsid w:val="002C33C6"/>
    <w:rsid w:val="002C3929"/>
    <w:rsid w:val="002C3AD7"/>
    <w:rsid w:val="002C4144"/>
    <w:rsid w:val="002C4205"/>
    <w:rsid w:val="002C4805"/>
    <w:rsid w:val="002C4D97"/>
    <w:rsid w:val="002C64C3"/>
    <w:rsid w:val="002C683A"/>
    <w:rsid w:val="002C6B68"/>
    <w:rsid w:val="002C6C71"/>
    <w:rsid w:val="002C70FB"/>
    <w:rsid w:val="002C7ADF"/>
    <w:rsid w:val="002C7BAF"/>
    <w:rsid w:val="002C7C34"/>
    <w:rsid w:val="002D043D"/>
    <w:rsid w:val="002D0555"/>
    <w:rsid w:val="002D09F8"/>
    <w:rsid w:val="002D0E8A"/>
    <w:rsid w:val="002D14F6"/>
    <w:rsid w:val="002D3AF7"/>
    <w:rsid w:val="002D4600"/>
    <w:rsid w:val="002D50E1"/>
    <w:rsid w:val="002D55CB"/>
    <w:rsid w:val="002D5E5D"/>
    <w:rsid w:val="002D6AA9"/>
    <w:rsid w:val="002D6D83"/>
    <w:rsid w:val="002D7118"/>
    <w:rsid w:val="002D765A"/>
    <w:rsid w:val="002E10DF"/>
    <w:rsid w:val="002E1185"/>
    <w:rsid w:val="002E13D0"/>
    <w:rsid w:val="002E1E70"/>
    <w:rsid w:val="002E3C66"/>
    <w:rsid w:val="002E4EE2"/>
    <w:rsid w:val="002E5133"/>
    <w:rsid w:val="002E519C"/>
    <w:rsid w:val="002E566F"/>
    <w:rsid w:val="002E56B1"/>
    <w:rsid w:val="002E5F0C"/>
    <w:rsid w:val="002E689F"/>
    <w:rsid w:val="002E77DD"/>
    <w:rsid w:val="002E7AA4"/>
    <w:rsid w:val="002E7ACE"/>
    <w:rsid w:val="002E7CAA"/>
    <w:rsid w:val="002F12CB"/>
    <w:rsid w:val="002F2653"/>
    <w:rsid w:val="002F2944"/>
    <w:rsid w:val="002F3BB3"/>
    <w:rsid w:val="002F4620"/>
    <w:rsid w:val="002F470F"/>
    <w:rsid w:val="002F4C79"/>
    <w:rsid w:val="002F513F"/>
    <w:rsid w:val="002F5D1C"/>
    <w:rsid w:val="002F6FA2"/>
    <w:rsid w:val="0030051A"/>
    <w:rsid w:val="00300686"/>
    <w:rsid w:val="003042E7"/>
    <w:rsid w:val="00304529"/>
    <w:rsid w:val="00305E33"/>
    <w:rsid w:val="00306363"/>
    <w:rsid w:val="003063FC"/>
    <w:rsid w:val="0030641C"/>
    <w:rsid w:val="003071A7"/>
    <w:rsid w:val="00307264"/>
    <w:rsid w:val="003074F0"/>
    <w:rsid w:val="00307594"/>
    <w:rsid w:val="00310665"/>
    <w:rsid w:val="003107F2"/>
    <w:rsid w:val="00314B49"/>
    <w:rsid w:val="00314CD1"/>
    <w:rsid w:val="0031512C"/>
    <w:rsid w:val="003155F9"/>
    <w:rsid w:val="003165A7"/>
    <w:rsid w:val="003167FF"/>
    <w:rsid w:val="00316D02"/>
    <w:rsid w:val="00316FD1"/>
    <w:rsid w:val="0032058F"/>
    <w:rsid w:val="003209DA"/>
    <w:rsid w:val="00321C6C"/>
    <w:rsid w:val="0032236B"/>
    <w:rsid w:val="00322BDF"/>
    <w:rsid w:val="00322CF2"/>
    <w:rsid w:val="003233DE"/>
    <w:rsid w:val="0032478E"/>
    <w:rsid w:val="0032550D"/>
    <w:rsid w:val="00325B25"/>
    <w:rsid w:val="00325F2E"/>
    <w:rsid w:val="00326CC6"/>
    <w:rsid w:val="003279B7"/>
    <w:rsid w:val="00330D23"/>
    <w:rsid w:val="00331397"/>
    <w:rsid w:val="00331F39"/>
    <w:rsid w:val="003323EE"/>
    <w:rsid w:val="00332651"/>
    <w:rsid w:val="003326B1"/>
    <w:rsid w:val="0033393C"/>
    <w:rsid w:val="0033441F"/>
    <w:rsid w:val="00334FC8"/>
    <w:rsid w:val="00335FB7"/>
    <w:rsid w:val="00336125"/>
    <w:rsid w:val="0033634D"/>
    <w:rsid w:val="00336481"/>
    <w:rsid w:val="003365FD"/>
    <w:rsid w:val="003366CE"/>
    <w:rsid w:val="00336F1C"/>
    <w:rsid w:val="00337B61"/>
    <w:rsid w:val="00340D49"/>
    <w:rsid w:val="003418C8"/>
    <w:rsid w:val="00343139"/>
    <w:rsid w:val="003438C9"/>
    <w:rsid w:val="003441F0"/>
    <w:rsid w:val="00347106"/>
    <w:rsid w:val="00347E67"/>
    <w:rsid w:val="003512E0"/>
    <w:rsid w:val="003516A3"/>
    <w:rsid w:val="003525CA"/>
    <w:rsid w:val="00353186"/>
    <w:rsid w:val="0035593D"/>
    <w:rsid w:val="00355FDE"/>
    <w:rsid w:val="00357587"/>
    <w:rsid w:val="0035774B"/>
    <w:rsid w:val="00357A5A"/>
    <w:rsid w:val="00357C9A"/>
    <w:rsid w:val="00357F56"/>
    <w:rsid w:val="00362EEF"/>
    <w:rsid w:val="00363428"/>
    <w:rsid w:val="00363BDC"/>
    <w:rsid w:val="0036473C"/>
    <w:rsid w:val="00365080"/>
    <w:rsid w:val="00365DB5"/>
    <w:rsid w:val="003674DB"/>
    <w:rsid w:val="0037133B"/>
    <w:rsid w:val="0037180A"/>
    <w:rsid w:val="00371AAD"/>
    <w:rsid w:val="00372997"/>
    <w:rsid w:val="00372AFF"/>
    <w:rsid w:val="00372C3C"/>
    <w:rsid w:val="00373199"/>
    <w:rsid w:val="00374995"/>
    <w:rsid w:val="0037539E"/>
    <w:rsid w:val="00375A60"/>
    <w:rsid w:val="00375C35"/>
    <w:rsid w:val="00376FC5"/>
    <w:rsid w:val="003778FB"/>
    <w:rsid w:val="0038027C"/>
    <w:rsid w:val="00380B9B"/>
    <w:rsid w:val="00380D33"/>
    <w:rsid w:val="00380E3D"/>
    <w:rsid w:val="0038140D"/>
    <w:rsid w:val="00381581"/>
    <w:rsid w:val="0038190E"/>
    <w:rsid w:val="00381E5F"/>
    <w:rsid w:val="00381FD8"/>
    <w:rsid w:val="00382520"/>
    <w:rsid w:val="00382F2F"/>
    <w:rsid w:val="00383523"/>
    <w:rsid w:val="00384DBA"/>
    <w:rsid w:val="00385926"/>
    <w:rsid w:val="00386038"/>
    <w:rsid w:val="0038667C"/>
    <w:rsid w:val="00386DCD"/>
    <w:rsid w:val="00390219"/>
    <w:rsid w:val="0039067F"/>
    <w:rsid w:val="00390E6E"/>
    <w:rsid w:val="00391211"/>
    <w:rsid w:val="00391767"/>
    <w:rsid w:val="00391D0F"/>
    <w:rsid w:val="00391F85"/>
    <w:rsid w:val="00392046"/>
    <w:rsid w:val="003932E1"/>
    <w:rsid w:val="00393380"/>
    <w:rsid w:val="003937F6"/>
    <w:rsid w:val="00393E5B"/>
    <w:rsid w:val="0039457D"/>
    <w:rsid w:val="003950D3"/>
    <w:rsid w:val="003958E8"/>
    <w:rsid w:val="00397100"/>
    <w:rsid w:val="00397833"/>
    <w:rsid w:val="00397A7E"/>
    <w:rsid w:val="00397C90"/>
    <w:rsid w:val="003A0D6E"/>
    <w:rsid w:val="003A162C"/>
    <w:rsid w:val="003A3175"/>
    <w:rsid w:val="003A3243"/>
    <w:rsid w:val="003A424B"/>
    <w:rsid w:val="003A4280"/>
    <w:rsid w:val="003A5A21"/>
    <w:rsid w:val="003A5C09"/>
    <w:rsid w:val="003A6765"/>
    <w:rsid w:val="003A6ECD"/>
    <w:rsid w:val="003A6FD7"/>
    <w:rsid w:val="003A7BF3"/>
    <w:rsid w:val="003B0124"/>
    <w:rsid w:val="003B1993"/>
    <w:rsid w:val="003B1CE5"/>
    <w:rsid w:val="003B1DF3"/>
    <w:rsid w:val="003B2B0E"/>
    <w:rsid w:val="003B35CD"/>
    <w:rsid w:val="003B37AA"/>
    <w:rsid w:val="003B3813"/>
    <w:rsid w:val="003B3CA9"/>
    <w:rsid w:val="003B5224"/>
    <w:rsid w:val="003B6003"/>
    <w:rsid w:val="003B60AA"/>
    <w:rsid w:val="003B6214"/>
    <w:rsid w:val="003B6F64"/>
    <w:rsid w:val="003B70A7"/>
    <w:rsid w:val="003C069E"/>
    <w:rsid w:val="003C0D4A"/>
    <w:rsid w:val="003C0F98"/>
    <w:rsid w:val="003C25F9"/>
    <w:rsid w:val="003C26F7"/>
    <w:rsid w:val="003C2801"/>
    <w:rsid w:val="003C2898"/>
    <w:rsid w:val="003C2A08"/>
    <w:rsid w:val="003C3317"/>
    <w:rsid w:val="003C3503"/>
    <w:rsid w:val="003C3767"/>
    <w:rsid w:val="003C3E9A"/>
    <w:rsid w:val="003C480C"/>
    <w:rsid w:val="003C4B51"/>
    <w:rsid w:val="003C5065"/>
    <w:rsid w:val="003C54CA"/>
    <w:rsid w:val="003C55CA"/>
    <w:rsid w:val="003C5F38"/>
    <w:rsid w:val="003C6083"/>
    <w:rsid w:val="003C6D0B"/>
    <w:rsid w:val="003C7A76"/>
    <w:rsid w:val="003D07DD"/>
    <w:rsid w:val="003D2021"/>
    <w:rsid w:val="003D30A0"/>
    <w:rsid w:val="003D3D05"/>
    <w:rsid w:val="003D6078"/>
    <w:rsid w:val="003D6422"/>
    <w:rsid w:val="003D6587"/>
    <w:rsid w:val="003D73C1"/>
    <w:rsid w:val="003D7BE2"/>
    <w:rsid w:val="003D7C07"/>
    <w:rsid w:val="003E0105"/>
    <w:rsid w:val="003E06CA"/>
    <w:rsid w:val="003E0D44"/>
    <w:rsid w:val="003E1BA6"/>
    <w:rsid w:val="003E3EF0"/>
    <w:rsid w:val="003E421D"/>
    <w:rsid w:val="003E49B6"/>
    <w:rsid w:val="003E50DB"/>
    <w:rsid w:val="003E66A7"/>
    <w:rsid w:val="003E786E"/>
    <w:rsid w:val="003F0616"/>
    <w:rsid w:val="003F09B1"/>
    <w:rsid w:val="003F10C4"/>
    <w:rsid w:val="003F1E4E"/>
    <w:rsid w:val="003F3535"/>
    <w:rsid w:val="003F4923"/>
    <w:rsid w:val="003F4F75"/>
    <w:rsid w:val="003F5216"/>
    <w:rsid w:val="003F54B3"/>
    <w:rsid w:val="003F58CB"/>
    <w:rsid w:val="003F6BFF"/>
    <w:rsid w:val="003F6FC3"/>
    <w:rsid w:val="003F737B"/>
    <w:rsid w:val="003F768C"/>
    <w:rsid w:val="003F7990"/>
    <w:rsid w:val="00400593"/>
    <w:rsid w:val="00400D78"/>
    <w:rsid w:val="00402A67"/>
    <w:rsid w:val="0040318B"/>
    <w:rsid w:val="004037AD"/>
    <w:rsid w:val="00403A97"/>
    <w:rsid w:val="00403BE9"/>
    <w:rsid w:val="00404182"/>
    <w:rsid w:val="0040479D"/>
    <w:rsid w:val="00404B22"/>
    <w:rsid w:val="004055C1"/>
    <w:rsid w:val="0040577B"/>
    <w:rsid w:val="004060DA"/>
    <w:rsid w:val="004066C9"/>
    <w:rsid w:val="00406B1C"/>
    <w:rsid w:val="0041132D"/>
    <w:rsid w:val="0041167A"/>
    <w:rsid w:val="00411CB3"/>
    <w:rsid w:val="00411F0F"/>
    <w:rsid w:val="00413379"/>
    <w:rsid w:val="00414447"/>
    <w:rsid w:val="004146A7"/>
    <w:rsid w:val="0041546C"/>
    <w:rsid w:val="0041580A"/>
    <w:rsid w:val="00415B83"/>
    <w:rsid w:val="00416B9D"/>
    <w:rsid w:val="00417160"/>
    <w:rsid w:val="00417278"/>
    <w:rsid w:val="00417595"/>
    <w:rsid w:val="00417676"/>
    <w:rsid w:val="00417757"/>
    <w:rsid w:val="00417B13"/>
    <w:rsid w:val="004217DB"/>
    <w:rsid w:val="00421FCB"/>
    <w:rsid w:val="00422B15"/>
    <w:rsid w:val="00422B81"/>
    <w:rsid w:val="00423574"/>
    <w:rsid w:val="00424411"/>
    <w:rsid w:val="0042457F"/>
    <w:rsid w:val="00424DEC"/>
    <w:rsid w:val="00424E09"/>
    <w:rsid w:val="00425839"/>
    <w:rsid w:val="0042683C"/>
    <w:rsid w:val="00430170"/>
    <w:rsid w:val="00430374"/>
    <w:rsid w:val="004313D0"/>
    <w:rsid w:val="0043244B"/>
    <w:rsid w:val="0043273A"/>
    <w:rsid w:val="00434FF8"/>
    <w:rsid w:val="00435274"/>
    <w:rsid w:val="004360CA"/>
    <w:rsid w:val="00436A16"/>
    <w:rsid w:val="00436FC9"/>
    <w:rsid w:val="00437548"/>
    <w:rsid w:val="00437DE9"/>
    <w:rsid w:val="00437E4D"/>
    <w:rsid w:val="00440FE6"/>
    <w:rsid w:val="0044141F"/>
    <w:rsid w:val="0044209D"/>
    <w:rsid w:val="004433AB"/>
    <w:rsid w:val="00444A4B"/>
    <w:rsid w:val="004452E9"/>
    <w:rsid w:val="00446D0C"/>
    <w:rsid w:val="00450A12"/>
    <w:rsid w:val="00450E01"/>
    <w:rsid w:val="004518B6"/>
    <w:rsid w:val="00452C81"/>
    <w:rsid w:val="00453E94"/>
    <w:rsid w:val="0045452A"/>
    <w:rsid w:val="00454850"/>
    <w:rsid w:val="00454A96"/>
    <w:rsid w:val="00454DF6"/>
    <w:rsid w:val="0045516A"/>
    <w:rsid w:val="0045696C"/>
    <w:rsid w:val="0045711B"/>
    <w:rsid w:val="00457455"/>
    <w:rsid w:val="004575FB"/>
    <w:rsid w:val="0045770B"/>
    <w:rsid w:val="00457EAA"/>
    <w:rsid w:val="0046148A"/>
    <w:rsid w:val="00461E60"/>
    <w:rsid w:val="0046237F"/>
    <w:rsid w:val="0046268A"/>
    <w:rsid w:val="004629B1"/>
    <w:rsid w:val="00462F31"/>
    <w:rsid w:val="004633DE"/>
    <w:rsid w:val="004633F1"/>
    <w:rsid w:val="004659BE"/>
    <w:rsid w:val="004665CC"/>
    <w:rsid w:val="004667E5"/>
    <w:rsid w:val="00466D2D"/>
    <w:rsid w:val="00471241"/>
    <w:rsid w:val="00471B77"/>
    <w:rsid w:val="00472B2F"/>
    <w:rsid w:val="00472C67"/>
    <w:rsid w:val="00473320"/>
    <w:rsid w:val="00473765"/>
    <w:rsid w:val="004754A2"/>
    <w:rsid w:val="00475B97"/>
    <w:rsid w:val="00475C3B"/>
    <w:rsid w:val="00475F14"/>
    <w:rsid w:val="00476251"/>
    <w:rsid w:val="004762AB"/>
    <w:rsid w:val="004805D6"/>
    <w:rsid w:val="004809B7"/>
    <w:rsid w:val="00482E0C"/>
    <w:rsid w:val="004840CE"/>
    <w:rsid w:val="00485116"/>
    <w:rsid w:val="00485DFF"/>
    <w:rsid w:val="004903E7"/>
    <w:rsid w:val="004910BF"/>
    <w:rsid w:val="00491368"/>
    <w:rsid w:val="00491430"/>
    <w:rsid w:val="0049207C"/>
    <w:rsid w:val="004937A0"/>
    <w:rsid w:val="00494D75"/>
    <w:rsid w:val="0049501F"/>
    <w:rsid w:val="00495C35"/>
    <w:rsid w:val="00495F04"/>
    <w:rsid w:val="0049669E"/>
    <w:rsid w:val="004969E8"/>
    <w:rsid w:val="00497D52"/>
    <w:rsid w:val="004A0C62"/>
    <w:rsid w:val="004A0CE4"/>
    <w:rsid w:val="004A11C1"/>
    <w:rsid w:val="004A22E8"/>
    <w:rsid w:val="004A26E1"/>
    <w:rsid w:val="004A333E"/>
    <w:rsid w:val="004A3C8C"/>
    <w:rsid w:val="004A4192"/>
    <w:rsid w:val="004A4260"/>
    <w:rsid w:val="004A4315"/>
    <w:rsid w:val="004A4F5E"/>
    <w:rsid w:val="004A5AA1"/>
    <w:rsid w:val="004A5ADD"/>
    <w:rsid w:val="004A5D05"/>
    <w:rsid w:val="004A62C1"/>
    <w:rsid w:val="004A649B"/>
    <w:rsid w:val="004A6554"/>
    <w:rsid w:val="004A692D"/>
    <w:rsid w:val="004B021D"/>
    <w:rsid w:val="004B0FB5"/>
    <w:rsid w:val="004B1080"/>
    <w:rsid w:val="004B15C6"/>
    <w:rsid w:val="004B19B5"/>
    <w:rsid w:val="004B279F"/>
    <w:rsid w:val="004B3035"/>
    <w:rsid w:val="004B3899"/>
    <w:rsid w:val="004B3E46"/>
    <w:rsid w:val="004B4961"/>
    <w:rsid w:val="004B4F8B"/>
    <w:rsid w:val="004B5063"/>
    <w:rsid w:val="004B551C"/>
    <w:rsid w:val="004B5627"/>
    <w:rsid w:val="004B575C"/>
    <w:rsid w:val="004B5AA6"/>
    <w:rsid w:val="004B5EF5"/>
    <w:rsid w:val="004B6571"/>
    <w:rsid w:val="004B6C04"/>
    <w:rsid w:val="004B6D41"/>
    <w:rsid w:val="004C0CAC"/>
    <w:rsid w:val="004C23A8"/>
    <w:rsid w:val="004C23EF"/>
    <w:rsid w:val="004C2A50"/>
    <w:rsid w:val="004C2E87"/>
    <w:rsid w:val="004C33D1"/>
    <w:rsid w:val="004C37CA"/>
    <w:rsid w:val="004C3FE1"/>
    <w:rsid w:val="004C4A31"/>
    <w:rsid w:val="004D004D"/>
    <w:rsid w:val="004D0F8E"/>
    <w:rsid w:val="004D1137"/>
    <w:rsid w:val="004D25ED"/>
    <w:rsid w:val="004D2ADA"/>
    <w:rsid w:val="004D3403"/>
    <w:rsid w:val="004D443F"/>
    <w:rsid w:val="004D4861"/>
    <w:rsid w:val="004D4A4C"/>
    <w:rsid w:val="004D5AC1"/>
    <w:rsid w:val="004D6CD7"/>
    <w:rsid w:val="004D6D2C"/>
    <w:rsid w:val="004D7C46"/>
    <w:rsid w:val="004E00E7"/>
    <w:rsid w:val="004E0564"/>
    <w:rsid w:val="004E07F3"/>
    <w:rsid w:val="004E08A4"/>
    <w:rsid w:val="004E0B01"/>
    <w:rsid w:val="004E0D12"/>
    <w:rsid w:val="004E10C7"/>
    <w:rsid w:val="004E1D87"/>
    <w:rsid w:val="004E27BC"/>
    <w:rsid w:val="004E2A50"/>
    <w:rsid w:val="004E332C"/>
    <w:rsid w:val="004E4455"/>
    <w:rsid w:val="004E4820"/>
    <w:rsid w:val="004E60F1"/>
    <w:rsid w:val="004E6247"/>
    <w:rsid w:val="004E7222"/>
    <w:rsid w:val="004E751A"/>
    <w:rsid w:val="004F0A1E"/>
    <w:rsid w:val="004F0D48"/>
    <w:rsid w:val="004F193F"/>
    <w:rsid w:val="004F19C8"/>
    <w:rsid w:val="004F1B94"/>
    <w:rsid w:val="004F2A4F"/>
    <w:rsid w:val="004F2C7B"/>
    <w:rsid w:val="004F3A29"/>
    <w:rsid w:val="004F3E4A"/>
    <w:rsid w:val="004F5CE9"/>
    <w:rsid w:val="004F5D87"/>
    <w:rsid w:val="004F5F5E"/>
    <w:rsid w:val="004F75E7"/>
    <w:rsid w:val="004F7DA3"/>
    <w:rsid w:val="00501A52"/>
    <w:rsid w:val="00501E1D"/>
    <w:rsid w:val="00502FD6"/>
    <w:rsid w:val="00503F78"/>
    <w:rsid w:val="0050421E"/>
    <w:rsid w:val="00504FB5"/>
    <w:rsid w:val="00505185"/>
    <w:rsid w:val="00505357"/>
    <w:rsid w:val="00505DDC"/>
    <w:rsid w:val="00506397"/>
    <w:rsid w:val="0050695F"/>
    <w:rsid w:val="00507DD2"/>
    <w:rsid w:val="00507EE8"/>
    <w:rsid w:val="00510C36"/>
    <w:rsid w:val="00510DD3"/>
    <w:rsid w:val="00511D47"/>
    <w:rsid w:val="00512A78"/>
    <w:rsid w:val="00513471"/>
    <w:rsid w:val="00515047"/>
    <w:rsid w:val="00515247"/>
    <w:rsid w:val="005154D3"/>
    <w:rsid w:val="00515912"/>
    <w:rsid w:val="00515B6B"/>
    <w:rsid w:val="00515C82"/>
    <w:rsid w:val="00515FE2"/>
    <w:rsid w:val="005160EC"/>
    <w:rsid w:val="0051651A"/>
    <w:rsid w:val="00516A5B"/>
    <w:rsid w:val="00520864"/>
    <w:rsid w:val="00520B22"/>
    <w:rsid w:val="00521C85"/>
    <w:rsid w:val="00522C0A"/>
    <w:rsid w:val="0052326B"/>
    <w:rsid w:val="005234D5"/>
    <w:rsid w:val="00523753"/>
    <w:rsid w:val="00523D49"/>
    <w:rsid w:val="00524000"/>
    <w:rsid w:val="005244A3"/>
    <w:rsid w:val="005249BC"/>
    <w:rsid w:val="005260F4"/>
    <w:rsid w:val="00526970"/>
    <w:rsid w:val="00526A32"/>
    <w:rsid w:val="0053198A"/>
    <w:rsid w:val="00531BC1"/>
    <w:rsid w:val="00532397"/>
    <w:rsid w:val="00534AA6"/>
    <w:rsid w:val="00535016"/>
    <w:rsid w:val="00535795"/>
    <w:rsid w:val="00535876"/>
    <w:rsid w:val="00536081"/>
    <w:rsid w:val="005364EE"/>
    <w:rsid w:val="00536610"/>
    <w:rsid w:val="00536808"/>
    <w:rsid w:val="00537276"/>
    <w:rsid w:val="00537AFA"/>
    <w:rsid w:val="005406AA"/>
    <w:rsid w:val="00540E38"/>
    <w:rsid w:val="005416DE"/>
    <w:rsid w:val="0054183E"/>
    <w:rsid w:val="00541A94"/>
    <w:rsid w:val="0054413C"/>
    <w:rsid w:val="00544280"/>
    <w:rsid w:val="005445E1"/>
    <w:rsid w:val="00544EB7"/>
    <w:rsid w:val="005450D6"/>
    <w:rsid w:val="005452A6"/>
    <w:rsid w:val="005457CF"/>
    <w:rsid w:val="00545917"/>
    <w:rsid w:val="005466FF"/>
    <w:rsid w:val="0054754F"/>
    <w:rsid w:val="00547586"/>
    <w:rsid w:val="00547826"/>
    <w:rsid w:val="00551B7D"/>
    <w:rsid w:val="00552289"/>
    <w:rsid w:val="00552383"/>
    <w:rsid w:val="0055261D"/>
    <w:rsid w:val="005529EF"/>
    <w:rsid w:val="00552BBA"/>
    <w:rsid w:val="00553453"/>
    <w:rsid w:val="005534B3"/>
    <w:rsid w:val="00553D25"/>
    <w:rsid w:val="00554944"/>
    <w:rsid w:val="00554E13"/>
    <w:rsid w:val="00555E21"/>
    <w:rsid w:val="0055668C"/>
    <w:rsid w:val="00556F41"/>
    <w:rsid w:val="00557399"/>
    <w:rsid w:val="00557C7D"/>
    <w:rsid w:val="0056082E"/>
    <w:rsid w:val="00560B8F"/>
    <w:rsid w:val="00560CD6"/>
    <w:rsid w:val="0056157C"/>
    <w:rsid w:val="00562804"/>
    <w:rsid w:val="00562C09"/>
    <w:rsid w:val="00563B51"/>
    <w:rsid w:val="00564817"/>
    <w:rsid w:val="0056526F"/>
    <w:rsid w:val="005666A2"/>
    <w:rsid w:val="00566933"/>
    <w:rsid w:val="005676A6"/>
    <w:rsid w:val="005677CE"/>
    <w:rsid w:val="00567867"/>
    <w:rsid w:val="00567FC5"/>
    <w:rsid w:val="005700F6"/>
    <w:rsid w:val="0057146A"/>
    <w:rsid w:val="00572734"/>
    <w:rsid w:val="00575A9D"/>
    <w:rsid w:val="00576602"/>
    <w:rsid w:val="0058025F"/>
    <w:rsid w:val="00580550"/>
    <w:rsid w:val="0058075B"/>
    <w:rsid w:val="00580CC7"/>
    <w:rsid w:val="00580FF3"/>
    <w:rsid w:val="00581285"/>
    <w:rsid w:val="005834B2"/>
    <w:rsid w:val="005865E2"/>
    <w:rsid w:val="00586A65"/>
    <w:rsid w:val="00587BA3"/>
    <w:rsid w:val="00587E20"/>
    <w:rsid w:val="00590433"/>
    <w:rsid w:val="0059182B"/>
    <w:rsid w:val="00591831"/>
    <w:rsid w:val="00591F10"/>
    <w:rsid w:val="00592DA8"/>
    <w:rsid w:val="005935EB"/>
    <w:rsid w:val="00593B16"/>
    <w:rsid w:val="00594FF7"/>
    <w:rsid w:val="00595151"/>
    <w:rsid w:val="005955DD"/>
    <w:rsid w:val="00595943"/>
    <w:rsid w:val="00596197"/>
    <w:rsid w:val="005961D4"/>
    <w:rsid w:val="005965A9"/>
    <w:rsid w:val="00596B5B"/>
    <w:rsid w:val="00597636"/>
    <w:rsid w:val="00597697"/>
    <w:rsid w:val="00597C39"/>
    <w:rsid w:val="005A0231"/>
    <w:rsid w:val="005A030E"/>
    <w:rsid w:val="005A12B3"/>
    <w:rsid w:val="005A1A65"/>
    <w:rsid w:val="005A27C5"/>
    <w:rsid w:val="005A319F"/>
    <w:rsid w:val="005A3A9E"/>
    <w:rsid w:val="005A4702"/>
    <w:rsid w:val="005A4727"/>
    <w:rsid w:val="005A4B89"/>
    <w:rsid w:val="005A4C74"/>
    <w:rsid w:val="005A5E6A"/>
    <w:rsid w:val="005A662F"/>
    <w:rsid w:val="005A6C4F"/>
    <w:rsid w:val="005B0F06"/>
    <w:rsid w:val="005B1842"/>
    <w:rsid w:val="005B2A1D"/>
    <w:rsid w:val="005B2B1F"/>
    <w:rsid w:val="005B3047"/>
    <w:rsid w:val="005B31E0"/>
    <w:rsid w:val="005B3B70"/>
    <w:rsid w:val="005B3D3C"/>
    <w:rsid w:val="005B4DE1"/>
    <w:rsid w:val="005B5087"/>
    <w:rsid w:val="005B53F9"/>
    <w:rsid w:val="005B5EEE"/>
    <w:rsid w:val="005B7603"/>
    <w:rsid w:val="005B7DB2"/>
    <w:rsid w:val="005C0464"/>
    <w:rsid w:val="005C0C1D"/>
    <w:rsid w:val="005C11DF"/>
    <w:rsid w:val="005C1AF9"/>
    <w:rsid w:val="005C2762"/>
    <w:rsid w:val="005C4735"/>
    <w:rsid w:val="005C4793"/>
    <w:rsid w:val="005C7A26"/>
    <w:rsid w:val="005C7A98"/>
    <w:rsid w:val="005D02FF"/>
    <w:rsid w:val="005D0855"/>
    <w:rsid w:val="005D1355"/>
    <w:rsid w:val="005D1380"/>
    <w:rsid w:val="005D162D"/>
    <w:rsid w:val="005D1CA8"/>
    <w:rsid w:val="005D1CBD"/>
    <w:rsid w:val="005D21FD"/>
    <w:rsid w:val="005D3525"/>
    <w:rsid w:val="005D366F"/>
    <w:rsid w:val="005D375E"/>
    <w:rsid w:val="005D3B40"/>
    <w:rsid w:val="005D3C16"/>
    <w:rsid w:val="005D3C58"/>
    <w:rsid w:val="005D4019"/>
    <w:rsid w:val="005D4463"/>
    <w:rsid w:val="005D4F3D"/>
    <w:rsid w:val="005D4F9D"/>
    <w:rsid w:val="005D560A"/>
    <w:rsid w:val="005D62D3"/>
    <w:rsid w:val="005D7AA8"/>
    <w:rsid w:val="005D7DA6"/>
    <w:rsid w:val="005E0AE5"/>
    <w:rsid w:val="005E0C1F"/>
    <w:rsid w:val="005E261C"/>
    <w:rsid w:val="005E2CA3"/>
    <w:rsid w:val="005E2DB8"/>
    <w:rsid w:val="005E30F4"/>
    <w:rsid w:val="005E3177"/>
    <w:rsid w:val="005E3CCE"/>
    <w:rsid w:val="005E61D4"/>
    <w:rsid w:val="005E6979"/>
    <w:rsid w:val="005E6984"/>
    <w:rsid w:val="005E763C"/>
    <w:rsid w:val="005E7778"/>
    <w:rsid w:val="005F1A43"/>
    <w:rsid w:val="005F1D1B"/>
    <w:rsid w:val="005F33C5"/>
    <w:rsid w:val="005F357D"/>
    <w:rsid w:val="005F5217"/>
    <w:rsid w:val="005F63CF"/>
    <w:rsid w:val="005F6A83"/>
    <w:rsid w:val="005F72D1"/>
    <w:rsid w:val="00600994"/>
    <w:rsid w:val="00600C22"/>
    <w:rsid w:val="006016B8"/>
    <w:rsid w:val="00601EC6"/>
    <w:rsid w:val="0060388E"/>
    <w:rsid w:val="00603E7E"/>
    <w:rsid w:val="0060405A"/>
    <w:rsid w:val="006055A2"/>
    <w:rsid w:val="00605643"/>
    <w:rsid w:val="00605B71"/>
    <w:rsid w:val="0060629F"/>
    <w:rsid w:val="00606406"/>
    <w:rsid w:val="006079D4"/>
    <w:rsid w:val="00607E9A"/>
    <w:rsid w:val="00611840"/>
    <w:rsid w:val="00611C13"/>
    <w:rsid w:val="00614534"/>
    <w:rsid w:val="00614C4B"/>
    <w:rsid w:val="00615909"/>
    <w:rsid w:val="006207DF"/>
    <w:rsid w:val="00621169"/>
    <w:rsid w:val="0062267F"/>
    <w:rsid w:val="00622E8A"/>
    <w:rsid w:val="00622FD4"/>
    <w:rsid w:val="00623029"/>
    <w:rsid w:val="00623440"/>
    <w:rsid w:val="006240CA"/>
    <w:rsid w:val="0062486A"/>
    <w:rsid w:val="00625306"/>
    <w:rsid w:val="00625E21"/>
    <w:rsid w:val="0062637F"/>
    <w:rsid w:val="00626A08"/>
    <w:rsid w:val="0062722A"/>
    <w:rsid w:val="00627445"/>
    <w:rsid w:val="00627CE1"/>
    <w:rsid w:val="00630BEC"/>
    <w:rsid w:val="00631ACB"/>
    <w:rsid w:val="00631C11"/>
    <w:rsid w:val="006324CE"/>
    <w:rsid w:val="00633AD9"/>
    <w:rsid w:val="00633E03"/>
    <w:rsid w:val="00634898"/>
    <w:rsid w:val="00635608"/>
    <w:rsid w:val="00635702"/>
    <w:rsid w:val="00635D87"/>
    <w:rsid w:val="00635F0C"/>
    <w:rsid w:val="0063699F"/>
    <w:rsid w:val="006369B3"/>
    <w:rsid w:val="00636BDD"/>
    <w:rsid w:val="00637E94"/>
    <w:rsid w:val="006407EF"/>
    <w:rsid w:val="00640AF8"/>
    <w:rsid w:val="00641157"/>
    <w:rsid w:val="00641C80"/>
    <w:rsid w:val="00643154"/>
    <w:rsid w:val="006437BA"/>
    <w:rsid w:val="00643AAA"/>
    <w:rsid w:val="0064435E"/>
    <w:rsid w:val="0064489C"/>
    <w:rsid w:val="00645F83"/>
    <w:rsid w:val="00646253"/>
    <w:rsid w:val="00646E7E"/>
    <w:rsid w:val="006471EB"/>
    <w:rsid w:val="00647D4A"/>
    <w:rsid w:val="006503A3"/>
    <w:rsid w:val="0065067E"/>
    <w:rsid w:val="00650D11"/>
    <w:rsid w:val="00650E2A"/>
    <w:rsid w:val="00651037"/>
    <w:rsid w:val="0065157A"/>
    <w:rsid w:val="006522BC"/>
    <w:rsid w:val="00652395"/>
    <w:rsid w:val="00652C74"/>
    <w:rsid w:val="0065336A"/>
    <w:rsid w:val="00653AC4"/>
    <w:rsid w:val="0065575F"/>
    <w:rsid w:val="006563B8"/>
    <w:rsid w:val="00656D90"/>
    <w:rsid w:val="00657F74"/>
    <w:rsid w:val="00660659"/>
    <w:rsid w:val="00660BC3"/>
    <w:rsid w:val="00661641"/>
    <w:rsid w:val="0066192D"/>
    <w:rsid w:val="00661C13"/>
    <w:rsid w:val="006623C5"/>
    <w:rsid w:val="00662682"/>
    <w:rsid w:val="006627A2"/>
    <w:rsid w:val="0066298D"/>
    <w:rsid w:val="00662B31"/>
    <w:rsid w:val="00663088"/>
    <w:rsid w:val="00663190"/>
    <w:rsid w:val="006635D0"/>
    <w:rsid w:val="00663798"/>
    <w:rsid w:val="00663E1F"/>
    <w:rsid w:val="00664251"/>
    <w:rsid w:val="006645E9"/>
    <w:rsid w:val="006649DE"/>
    <w:rsid w:val="006650C9"/>
    <w:rsid w:val="00665197"/>
    <w:rsid w:val="0066537A"/>
    <w:rsid w:val="00666231"/>
    <w:rsid w:val="006669E2"/>
    <w:rsid w:val="00666BD2"/>
    <w:rsid w:val="00666E92"/>
    <w:rsid w:val="00667E6A"/>
    <w:rsid w:val="00667ED7"/>
    <w:rsid w:val="006708BD"/>
    <w:rsid w:val="00670EDA"/>
    <w:rsid w:val="00671469"/>
    <w:rsid w:val="00671799"/>
    <w:rsid w:val="00671E89"/>
    <w:rsid w:val="0067351C"/>
    <w:rsid w:val="00674AF4"/>
    <w:rsid w:val="00674B0E"/>
    <w:rsid w:val="00676423"/>
    <w:rsid w:val="006801CB"/>
    <w:rsid w:val="00680380"/>
    <w:rsid w:val="006814C9"/>
    <w:rsid w:val="00681679"/>
    <w:rsid w:val="006821E2"/>
    <w:rsid w:val="0068233B"/>
    <w:rsid w:val="00682734"/>
    <w:rsid w:val="006832B2"/>
    <w:rsid w:val="006839BD"/>
    <w:rsid w:val="006853BE"/>
    <w:rsid w:val="00685533"/>
    <w:rsid w:val="00686209"/>
    <w:rsid w:val="006862E7"/>
    <w:rsid w:val="00686DF7"/>
    <w:rsid w:val="0068771C"/>
    <w:rsid w:val="00687CBB"/>
    <w:rsid w:val="00690E3E"/>
    <w:rsid w:val="00692E44"/>
    <w:rsid w:val="00693C9A"/>
    <w:rsid w:val="006944E3"/>
    <w:rsid w:val="00694545"/>
    <w:rsid w:val="006948B4"/>
    <w:rsid w:val="00694AB6"/>
    <w:rsid w:val="0069535A"/>
    <w:rsid w:val="00695719"/>
    <w:rsid w:val="006958B7"/>
    <w:rsid w:val="00696018"/>
    <w:rsid w:val="0069673F"/>
    <w:rsid w:val="00696C71"/>
    <w:rsid w:val="00696D0F"/>
    <w:rsid w:val="00697A78"/>
    <w:rsid w:val="006A0B66"/>
    <w:rsid w:val="006A20AB"/>
    <w:rsid w:val="006A20DE"/>
    <w:rsid w:val="006A22C9"/>
    <w:rsid w:val="006A28B4"/>
    <w:rsid w:val="006A2C9F"/>
    <w:rsid w:val="006A3A6B"/>
    <w:rsid w:val="006A3B17"/>
    <w:rsid w:val="006A3F6D"/>
    <w:rsid w:val="006A4229"/>
    <w:rsid w:val="006A45EF"/>
    <w:rsid w:val="006A47B6"/>
    <w:rsid w:val="006A4B22"/>
    <w:rsid w:val="006A4EDA"/>
    <w:rsid w:val="006A51DF"/>
    <w:rsid w:val="006A6373"/>
    <w:rsid w:val="006A6DA5"/>
    <w:rsid w:val="006A7916"/>
    <w:rsid w:val="006B075A"/>
    <w:rsid w:val="006B0B89"/>
    <w:rsid w:val="006B10C3"/>
    <w:rsid w:val="006B1E67"/>
    <w:rsid w:val="006B20F7"/>
    <w:rsid w:val="006B2824"/>
    <w:rsid w:val="006B3187"/>
    <w:rsid w:val="006B42B8"/>
    <w:rsid w:val="006B4651"/>
    <w:rsid w:val="006B47D8"/>
    <w:rsid w:val="006B57B3"/>
    <w:rsid w:val="006B5AD8"/>
    <w:rsid w:val="006B633A"/>
    <w:rsid w:val="006B662C"/>
    <w:rsid w:val="006B797F"/>
    <w:rsid w:val="006C1036"/>
    <w:rsid w:val="006C1284"/>
    <w:rsid w:val="006C19A9"/>
    <w:rsid w:val="006C1AEE"/>
    <w:rsid w:val="006C1B34"/>
    <w:rsid w:val="006C22CD"/>
    <w:rsid w:val="006C2989"/>
    <w:rsid w:val="006C2BE3"/>
    <w:rsid w:val="006C3C96"/>
    <w:rsid w:val="006C3D01"/>
    <w:rsid w:val="006C44CB"/>
    <w:rsid w:val="006C4F0D"/>
    <w:rsid w:val="006C4F55"/>
    <w:rsid w:val="006C4F72"/>
    <w:rsid w:val="006C5D8E"/>
    <w:rsid w:val="006C5DDF"/>
    <w:rsid w:val="006C61A0"/>
    <w:rsid w:val="006C6B1F"/>
    <w:rsid w:val="006D109F"/>
    <w:rsid w:val="006D2358"/>
    <w:rsid w:val="006D3679"/>
    <w:rsid w:val="006D442E"/>
    <w:rsid w:val="006D4E11"/>
    <w:rsid w:val="006D5B8F"/>
    <w:rsid w:val="006D5C15"/>
    <w:rsid w:val="006D5F0D"/>
    <w:rsid w:val="006D625E"/>
    <w:rsid w:val="006D65CF"/>
    <w:rsid w:val="006E02F6"/>
    <w:rsid w:val="006E0EA0"/>
    <w:rsid w:val="006E0ECD"/>
    <w:rsid w:val="006E0FCA"/>
    <w:rsid w:val="006E14FB"/>
    <w:rsid w:val="006E1DA4"/>
    <w:rsid w:val="006E2607"/>
    <w:rsid w:val="006E391E"/>
    <w:rsid w:val="006E394A"/>
    <w:rsid w:val="006E39C8"/>
    <w:rsid w:val="006E3C80"/>
    <w:rsid w:val="006E3FA2"/>
    <w:rsid w:val="006E402C"/>
    <w:rsid w:val="006E4136"/>
    <w:rsid w:val="006E4F0D"/>
    <w:rsid w:val="006E56F5"/>
    <w:rsid w:val="006E5777"/>
    <w:rsid w:val="006E5C27"/>
    <w:rsid w:val="006E7632"/>
    <w:rsid w:val="006F1BBE"/>
    <w:rsid w:val="006F1C76"/>
    <w:rsid w:val="006F1CA9"/>
    <w:rsid w:val="006F447D"/>
    <w:rsid w:val="006F4854"/>
    <w:rsid w:val="006F4A3D"/>
    <w:rsid w:val="006F5CC5"/>
    <w:rsid w:val="006F62AA"/>
    <w:rsid w:val="006F7A32"/>
    <w:rsid w:val="00700B89"/>
    <w:rsid w:val="007014FC"/>
    <w:rsid w:val="007019A3"/>
    <w:rsid w:val="007025E9"/>
    <w:rsid w:val="00703C22"/>
    <w:rsid w:val="00703FD6"/>
    <w:rsid w:val="007058DF"/>
    <w:rsid w:val="00705DCE"/>
    <w:rsid w:val="0070792C"/>
    <w:rsid w:val="00707ECC"/>
    <w:rsid w:val="0071004D"/>
    <w:rsid w:val="007101B7"/>
    <w:rsid w:val="00710EE6"/>
    <w:rsid w:val="00710F5D"/>
    <w:rsid w:val="00711D90"/>
    <w:rsid w:val="007138B2"/>
    <w:rsid w:val="007139F2"/>
    <w:rsid w:val="00713B86"/>
    <w:rsid w:val="007144FE"/>
    <w:rsid w:val="00714744"/>
    <w:rsid w:val="007148B6"/>
    <w:rsid w:val="00714BC3"/>
    <w:rsid w:val="00715797"/>
    <w:rsid w:val="007159E5"/>
    <w:rsid w:val="00716F5E"/>
    <w:rsid w:val="0072187E"/>
    <w:rsid w:val="007222E6"/>
    <w:rsid w:val="00722BAD"/>
    <w:rsid w:val="007237EC"/>
    <w:rsid w:val="00723FE0"/>
    <w:rsid w:val="0072456C"/>
    <w:rsid w:val="007247AC"/>
    <w:rsid w:val="00724885"/>
    <w:rsid w:val="00724AD5"/>
    <w:rsid w:val="007258F2"/>
    <w:rsid w:val="00725E37"/>
    <w:rsid w:val="00726C4B"/>
    <w:rsid w:val="00727BA4"/>
    <w:rsid w:val="0073000B"/>
    <w:rsid w:val="00731540"/>
    <w:rsid w:val="00731DEC"/>
    <w:rsid w:val="00731E54"/>
    <w:rsid w:val="00732566"/>
    <w:rsid w:val="007326DF"/>
    <w:rsid w:val="00735A40"/>
    <w:rsid w:val="00736314"/>
    <w:rsid w:val="00736D47"/>
    <w:rsid w:val="00736DBA"/>
    <w:rsid w:val="007374BF"/>
    <w:rsid w:val="00737688"/>
    <w:rsid w:val="0073790A"/>
    <w:rsid w:val="007437B7"/>
    <w:rsid w:val="007449E3"/>
    <w:rsid w:val="00745293"/>
    <w:rsid w:val="007457F6"/>
    <w:rsid w:val="00745BAA"/>
    <w:rsid w:val="0074625D"/>
    <w:rsid w:val="0074687F"/>
    <w:rsid w:val="00746A2B"/>
    <w:rsid w:val="00747265"/>
    <w:rsid w:val="00747327"/>
    <w:rsid w:val="00747CC8"/>
    <w:rsid w:val="007506BC"/>
    <w:rsid w:val="00750927"/>
    <w:rsid w:val="00750E8B"/>
    <w:rsid w:val="00751269"/>
    <w:rsid w:val="0075197D"/>
    <w:rsid w:val="00751EAD"/>
    <w:rsid w:val="0075202A"/>
    <w:rsid w:val="007520A8"/>
    <w:rsid w:val="0075498B"/>
    <w:rsid w:val="00755154"/>
    <w:rsid w:val="007556AE"/>
    <w:rsid w:val="007558D2"/>
    <w:rsid w:val="00755BA6"/>
    <w:rsid w:val="007565B0"/>
    <w:rsid w:val="00756857"/>
    <w:rsid w:val="00756F99"/>
    <w:rsid w:val="0075703B"/>
    <w:rsid w:val="007579A8"/>
    <w:rsid w:val="00757DB7"/>
    <w:rsid w:val="00760946"/>
    <w:rsid w:val="0076135B"/>
    <w:rsid w:val="00761AD2"/>
    <w:rsid w:val="00761EF5"/>
    <w:rsid w:val="00762487"/>
    <w:rsid w:val="007628EC"/>
    <w:rsid w:val="00763418"/>
    <w:rsid w:val="00763566"/>
    <w:rsid w:val="00764E4D"/>
    <w:rsid w:val="007652F2"/>
    <w:rsid w:val="0076540B"/>
    <w:rsid w:val="00766101"/>
    <w:rsid w:val="00766A9D"/>
    <w:rsid w:val="0076767C"/>
    <w:rsid w:val="00767703"/>
    <w:rsid w:val="00767B75"/>
    <w:rsid w:val="00767CFD"/>
    <w:rsid w:val="007708FF"/>
    <w:rsid w:val="00770AF0"/>
    <w:rsid w:val="007713C4"/>
    <w:rsid w:val="007728E6"/>
    <w:rsid w:val="007729EC"/>
    <w:rsid w:val="00772DFE"/>
    <w:rsid w:val="00773355"/>
    <w:rsid w:val="007739CD"/>
    <w:rsid w:val="00773AEB"/>
    <w:rsid w:val="00774EDD"/>
    <w:rsid w:val="00775735"/>
    <w:rsid w:val="00776C6D"/>
    <w:rsid w:val="00776D1A"/>
    <w:rsid w:val="00776E94"/>
    <w:rsid w:val="00777CCF"/>
    <w:rsid w:val="007805C0"/>
    <w:rsid w:val="00780F26"/>
    <w:rsid w:val="00781695"/>
    <w:rsid w:val="007816AE"/>
    <w:rsid w:val="00782721"/>
    <w:rsid w:val="007827DA"/>
    <w:rsid w:val="00782BED"/>
    <w:rsid w:val="00783CC1"/>
    <w:rsid w:val="00785AF3"/>
    <w:rsid w:val="00785BA8"/>
    <w:rsid w:val="00786C04"/>
    <w:rsid w:val="00787072"/>
    <w:rsid w:val="0078784C"/>
    <w:rsid w:val="00787F51"/>
    <w:rsid w:val="0079122B"/>
    <w:rsid w:val="007918C0"/>
    <w:rsid w:val="00792207"/>
    <w:rsid w:val="00792371"/>
    <w:rsid w:val="007931F4"/>
    <w:rsid w:val="00793A14"/>
    <w:rsid w:val="00793CA3"/>
    <w:rsid w:val="007941F1"/>
    <w:rsid w:val="00794F33"/>
    <w:rsid w:val="00796F2D"/>
    <w:rsid w:val="007978AA"/>
    <w:rsid w:val="007A0239"/>
    <w:rsid w:val="007A03BB"/>
    <w:rsid w:val="007A0444"/>
    <w:rsid w:val="007A08B6"/>
    <w:rsid w:val="007A08FB"/>
    <w:rsid w:val="007A1AC5"/>
    <w:rsid w:val="007A1E4B"/>
    <w:rsid w:val="007A2CE1"/>
    <w:rsid w:val="007A2DDC"/>
    <w:rsid w:val="007A423F"/>
    <w:rsid w:val="007A43EE"/>
    <w:rsid w:val="007A472A"/>
    <w:rsid w:val="007A5F99"/>
    <w:rsid w:val="007A6B6F"/>
    <w:rsid w:val="007A7675"/>
    <w:rsid w:val="007B006D"/>
    <w:rsid w:val="007B09B9"/>
    <w:rsid w:val="007B1567"/>
    <w:rsid w:val="007B19F0"/>
    <w:rsid w:val="007B3BE7"/>
    <w:rsid w:val="007B3E08"/>
    <w:rsid w:val="007B4733"/>
    <w:rsid w:val="007B5927"/>
    <w:rsid w:val="007B608D"/>
    <w:rsid w:val="007C01AD"/>
    <w:rsid w:val="007C0E60"/>
    <w:rsid w:val="007C130F"/>
    <w:rsid w:val="007C1F6F"/>
    <w:rsid w:val="007C3118"/>
    <w:rsid w:val="007C338B"/>
    <w:rsid w:val="007C3A9B"/>
    <w:rsid w:val="007C42CE"/>
    <w:rsid w:val="007C5977"/>
    <w:rsid w:val="007C6601"/>
    <w:rsid w:val="007D0E99"/>
    <w:rsid w:val="007D13E3"/>
    <w:rsid w:val="007D1875"/>
    <w:rsid w:val="007D1BB9"/>
    <w:rsid w:val="007D21EE"/>
    <w:rsid w:val="007D3EC8"/>
    <w:rsid w:val="007D45DA"/>
    <w:rsid w:val="007D47CF"/>
    <w:rsid w:val="007D4B32"/>
    <w:rsid w:val="007D5504"/>
    <w:rsid w:val="007D5A90"/>
    <w:rsid w:val="007D669E"/>
    <w:rsid w:val="007D72D3"/>
    <w:rsid w:val="007E0150"/>
    <w:rsid w:val="007E0924"/>
    <w:rsid w:val="007E0EC5"/>
    <w:rsid w:val="007E1746"/>
    <w:rsid w:val="007E1795"/>
    <w:rsid w:val="007E1EF8"/>
    <w:rsid w:val="007E2AB4"/>
    <w:rsid w:val="007E3CCD"/>
    <w:rsid w:val="007E3D16"/>
    <w:rsid w:val="007E3F1A"/>
    <w:rsid w:val="007E5C8E"/>
    <w:rsid w:val="007E63E0"/>
    <w:rsid w:val="007E6504"/>
    <w:rsid w:val="007F143A"/>
    <w:rsid w:val="007F25B7"/>
    <w:rsid w:val="007F2B7E"/>
    <w:rsid w:val="007F2E65"/>
    <w:rsid w:val="007F2F42"/>
    <w:rsid w:val="007F477D"/>
    <w:rsid w:val="007F4D97"/>
    <w:rsid w:val="007F584D"/>
    <w:rsid w:val="00800644"/>
    <w:rsid w:val="008019FB"/>
    <w:rsid w:val="0080209F"/>
    <w:rsid w:val="00802192"/>
    <w:rsid w:val="008021FD"/>
    <w:rsid w:val="00802FA1"/>
    <w:rsid w:val="0080317D"/>
    <w:rsid w:val="0080323E"/>
    <w:rsid w:val="00803E99"/>
    <w:rsid w:val="00804672"/>
    <w:rsid w:val="00804A58"/>
    <w:rsid w:val="00804C04"/>
    <w:rsid w:val="0080511A"/>
    <w:rsid w:val="008059A8"/>
    <w:rsid w:val="008067EE"/>
    <w:rsid w:val="00806991"/>
    <w:rsid w:val="00806AEE"/>
    <w:rsid w:val="008070D3"/>
    <w:rsid w:val="00807703"/>
    <w:rsid w:val="00810A98"/>
    <w:rsid w:val="00810C44"/>
    <w:rsid w:val="00811649"/>
    <w:rsid w:val="008118A3"/>
    <w:rsid w:val="0081196A"/>
    <w:rsid w:val="00811FCC"/>
    <w:rsid w:val="00812654"/>
    <w:rsid w:val="00813BB0"/>
    <w:rsid w:val="00813DBA"/>
    <w:rsid w:val="00814726"/>
    <w:rsid w:val="00814A2F"/>
    <w:rsid w:val="00814F64"/>
    <w:rsid w:val="00816F6A"/>
    <w:rsid w:val="00816F99"/>
    <w:rsid w:val="008171E0"/>
    <w:rsid w:val="008175F2"/>
    <w:rsid w:val="0082077D"/>
    <w:rsid w:val="00820793"/>
    <w:rsid w:val="00820E6E"/>
    <w:rsid w:val="00820F78"/>
    <w:rsid w:val="008212B1"/>
    <w:rsid w:val="0082141E"/>
    <w:rsid w:val="00821EA0"/>
    <w:rsid w:val="008237B2"/>
    <w:rsid w:val="00823B39"/>
    <w:rsid w:val="00825051"/>
    <w:rsid w:val="00825CCE"/>
    <w:rsid w:val="00827EB6"/>
    <w:rsid w:val="008309AA"/>
    <w:rsid w:val="00830AE0"/>
    <w:rsid w:val="00831442"/>
    <w:rsid w:val="0083158E"/>
    <w:rsid w:val="0083218B"/>
    <w:rsid w:val="0083285D"/>
    <w:rsid w:val="00832B4F"/>
    <w:rsid w:val="008332C5"/>
    <w:rsid w:val="00833805"/>
    <w:rsid w:val="00834BAB"/>
    <w:rsid w:val="00834FC5"/>
    <w:rsid w:val="00835011"/>
    <w:rsid w:val="0083545F"/>
    <w:rsid w:val="00835CDD"/>
    <w:rsid w:val="008378DC"/>
    <w:rsid w:val="00840015"/>
    <w:rsid w:val="00840ABC"/>
    <w:rsid w:val="008412AD"/>
    <w:rsid w:val="00841AAC"/>
    <w:rsid w:val="00841E26"/>
    <w:rsid w:val="00841E92"/>
    <w:rsid w:val="00842D6D"/>
    <w:rsid w:val="00842F31"/>
    <w:rsid w:val="00843356"/>
    <w:rsid w:val="008439EB"/>
    <w:rsid w:val="00844278"/>
    <w:rsid w:val="0084443E"/>
    <w:rsid w:val="008451C7"/>
    <w:rsid w:val="00845ADE"/>
    <w:rsid w:val="00846684"/>
    <w:rsid w:val="00847D95"/>
    <w:rsid w:val="00850105"/>
    <w:rsid w:val="00851350"/>
    <w:rsid w:val="00851901"/>
    <w:rsid w:val="00853380"/>
    <w:rsid w:val="0085338A"/>
    <w:rsid w:val="00853C6C"/>
    <w:rsid w:val="0085405F"/>
    <w:rsid w:val="008549C3"/>
    <w:rsid w:val="00854D76"/>
    <w:rsid w:val="008560EE"/>
    <w:rsid w:val="00857530"/>
    <w:rsid w:val="00857BEE"/>
    <w:rsid w:val="008604E6"/>
    <w:rsid w:val="00861182"/>
    <w:rsid w:val="008612EB"/>
    <w:rsid w:val="00862477"/>
    <w:rsid w:val="0086285A"/>
    <w:rsid w:val="00862C14"/>
    <w:rsid w:val="00863D14"/>
    <w:rsid w:val="00864810"/>
    <w:rsid w:val="00864D27"/>
    <w:rsid w:val="00865C34"/>
    <w:rsid w:val="00866468"/>
    <w:rsid w:val="00866F27"/>
    <w:rsid w:val="008670A5"/>
    <w:rsid w:val="0086748E"/>
    <w:rsid w:val="008675DD"/>
    <w:rsid w:val="008679A4"/>
    <w:rsid w:val="008679D3"/>
    <w:rsid w:val="00870653"/>
    <w:rsid w:val="00870E5A"/>
    <w:rsid w:val="00870EEC"/>
    <w:rsid w:val="00870EFA"/>
    <w:rsid w:val="00870F08"/>
    <w:rsid w:val="00871804"/>
    <w:rsid w:val="00871BB6"/>
    <w:rsid w:val="00872299"/>
    <w:rsid w:val="0087334E"/>
    <w:rsid w:val="008736BC"/>
    <w:rsid w:val="008736F4"/>
    <w:rsid w:val="0087400C"/>
    <w:rsid w:val="00874881"/>
    <w:rsid w:val="00874E00"/>
    <w:rsid w:val="00875072"/>
    <w:rsid w:val="00876D82"/>
    <w:rsid w:val="00876F8C"/>
    <w:rsid w:val="00877348"/>
    <w:rsid w:val="0088150A"/>
    <w:rsid w:val="00882181"/>
    <w:rsid w:val="008824B5"/>
    <w:rsid w:val="00883919"/>
    <w:rsid w:val="008851EF"/>
    <w:rsid w:val="00885447"/>
    <w:rsid w:val="00885DA4"/>
    <w:rsid w:val="00885FA9"/>
    <w:rsid w:val="00887C0B"/>
    <w:rsid w:val="00890334"/>
    <w:rsid w:val="00890A5B"/>
    <w:rsid w:val="00890A97"/>
    <w:rsid w:val="00891005"/>
    <w:rsid w:val="008910D5"/>
    <w:rsid w:val="00895036"/>
    <w:rsid w:val="00896177"/>
    <w:rsid w:val="00896E80"/>
    <w:rsid w:val="0089738B"/>
    <w:rsid w:val="00897CB7"/>
    <w:rsid w:val="008A00B0"/>
    <w:rsid w:val="008A0F34"/>
    <w:rsid w:val="008A12BB"/>
    <w:rsid w:val="008A1754"/>
    <w:rsid w:val="008A1F6A"/>
    <w:rsid w:val="008A2083"/>
    <w:rsid w:val="008A26EA"/>
    <w:rsid w:val="008A317F"/>
    <w:rsid w:val="008A408E"/>
    <w:rsid w:val="008A4127"/>
    <w:rsid w:val="008A4CAF"/>
    <w:rsid w:val="008A532C"/>
    <w:rsid w:val="008A5BF5"/>
    <w:rsid w:val="008A6445"/>
    <w:rsid w:val="008A7841"/>
    <w:rsid w:val="008A7AE8"/>
    <w:rsid w:val="008A7B59"/>
    <w:rsid w:val="008B0C6C"/>
    <w:rsid w:val="008B0E5C"/>
    <w:rsid w:val="008B1A42"/>
    <w:rsid w:val="008B35F8"/>
    <w:rsid w:val="008B3C1A"/>
    <w:rsid w:val="008B4274"/>
    <w:rsid w:val="008B4623"/>
    <w:rsid w:val="008B4792"/>
    <w:rsid w:val="008B55D8"/>
    <w:rsid w:val="008B625E"/>
    <w:rsid w:val="008B626D"/>
    <w:rsid w:val="008B65E2"/>
    <w:rsid w:val="008B694B"/>
    <w:rsid w:val="008B6A08"/>
    <w:rsid w:val="008B6E48"/>
    <w:rsid w:val="008C09EA"/>
    <w:rsid w:val="008C0A2F"/>
    <w:rsid w:val="008C0B9A"/>
    <w:rsid w:val="008C1CF2"/>
    <w:rsid w:val="008C2BE5"/>
    <w:rsid w:val="008C40BD"/>
    <w:rsid w:val="008C4292"/>
    <w:rsid w:val="008C5BCD"/>
    <w:rsid w:val="008C5D9E"/>
    <w:rsid w:val="008C6A3D"/>
    <w:rsid w:val="008C78DC"/>
    <w:rsid w:val="008C7F4A"/>
    <w:rsid w:val="008D04BA"/>
    <w:rsid w:val="008D096A"/>
    <w:rsid w:val="008D1501"/>
    <w:rsid w:val="008D2589"/>
    <w:rsid w:val="008D4600"/>
    <w:rsid w:val="008D47FF"/>
    <w:rsid w:val="008D4F0A"/>
    <w:rsid w:val="008D53D5"/>
    <w:rsid w:val="008D5A21"/>
    <w:rsid w:val="008D5FCF"/>
    <w:rsid w:val="008D736B"/>
    <w:rsid w:val="008D7471"/>
    <w:rsid w:val="008D7B89"/>
    <w:rsid w:val="008E01F3"/>
    <w:rsid w:val="008E0413"/>
    <w:rsid w:val="008E1027"/>
    <w:rsid w:val="008E15F5"/>
    <w:rsid w:val="008E172B"/>
    <w:rsid w:val="008E185F"/>
    <w:rsid w:val="008E26A3"/>
    <w:rsid w:val="008E35EC"/>
    <w:rsid w:val="008E3813"/>
    <w:rsid w:val="008E3844"/>
    <w:rsid w:val="008E3DF7"/>
    <w:rsid w:val="008E4466"/>
    <w:rsid w:val="008E48D0"/>
    <w:rsid w:val="008E56B2"/>
    <w:rsid w:val="008E56D2"/>
    <w:rsid w:val="008E59F3"/>
    <w:rsid w:val="008E5F78"/>
    <w:rsid w:val="008E6020"/>
    <w:rsid w:val="008E6F86"/>
    <w:rsid w:val="008F0AA7"/>
    <w:rsid w:val="008F0B6B"/>
    <w:rsid w:val="008F0EED"/>
    <w:rsid w:val="008F16F8"/>
    <w:rsid w:val="008F2176"/>
    <w:rsid w:val="008F222A"/>
    <w:rsid w:val="008F28E2"/>
    <w:rsid w:val="008F2D3C"/>
    <w:rsid w:val="008F5171"/>
    <w:rsid w:val="008F543A"/>
    <w:rsid w:val="008F62E3"/>
    <w:rsid w:val="008F67F3"/>
    <w:rsid w:val="008F7297"/>
    <w:rsid w:val="008F78C6"/>
    <w:rsid w:val="0090066C"/>
    <w:rsid w:val="00901095"/>
    <w:rsid w:val="009010CB"/>
    <w:rsid w:val="00901800"/>
    <w:rsid w:val="00903D55"/>
    <w:rsid w:val="009045C3"/>
    <w:rsid w:val="00904DE6"/>
    <w:rsid w:val="00905F34"/>
    <w:rsid w:val="009067BB"/>
    <w:rsid w:val="00907E83"/>
    <w:rsid w:val="00912A6E"/>
    <w:rsid w:val="00912B62"/>
    <w:rsid w:val="009137F9"/>
    <w:rsid w:val="00913E86"/>
    <w:rsid w:val="00914CAC"/>
    <w:rsid w:val="00914F16"/>
    <w:rsid w:val="00915121"/>
    <w:rsid w:val="0091616F"/>
    <w:rsid w:val="00916A67"/>
    <w:rsid w:val="00920190"/>
    <w:rsid w:val="0092046B"/>
    <w:rsid w:val="009205A5"/>
    <w:rsid w:val="00920A5C"/>
    <w:rsid w:val="00920B58"/>
    <w:rsid w:val="00922366"/>
    <w:rsid w:val="00923FC7"/>
    <w:rsid w:val="00924180"/>
    <w:rsid w:val="00924E5B"/>
    <w:rsid w:val="0092561F"/>
    <w:rsid w:val="00925F26"/>
    <w:rsid w:val="009274D2"/>
    <w:rsid w:val="00927725"/>
    <w:rsid w:val="00927AB1"/>
    <w:rsid w:val="009304A6"/>
    <w:rsid w:val="00930D46"/>
    <w:rsid w:val="00931630"/>
    <w:rsid w:val="00932721"/>
    <w:rsid w:val="0093336E"/>
    <w:rsid w:val="00934D88"/>
    <w:rsid w:val="00935C94"/>
    <w:rsid w:val="00935E41"/>
    <w:rsid w:val="009362EC"/>
    <w:rsid w:val="0093648B"/>
    <w:rsid w:val="00937498"/>
    <w:rsid w:val="009376F8"/>
    <w:rsid w:val="0093793D"/>
    <w:rsid w:val="00937A3C"/>
    <w:rsid w:val="00940A3F"/>
    <w:rsid w:val="00941F42"/>
    <w:rsid w:val="00942781"/>
    <w:rsid w:val="00943763"/>
    <w:rsid w:val="009442D4"/>
    <w:rsid w:val="0094461C"/>
    <w:rsid w:val="009447E7"/>
    <w:rsid w:val="00944C28"/>
    <w:rsid w:val="00947070"/>
    <w:rsid w:val="009505A7"/>
    <w:rsid w:val="009505B9"/>
    <w:rsid w:val="00950A6B"/>
    <w:rsid w:val="009510D8"/>
    <w:rsid w:val="0095147D"/>
    <w:rsid w:val="00951CEB"/>
    <w:rsid w:val="0095309D"/>
    <w:rsid w:val="00953686"/>
    <w:rsid w:val="0095388C"/>
    <w:rsid w:val="0095451B"/>
    <w:rsid w:val="00954C70"/>
    <w:rsid w:val="00955486"/>
    <w:rsid w:val="00956F9A"/>
    <w:rsid w:val="00957296"/>
    <w:rsid w:val="00957969"/>
    <w:rsid w:val="009602A8"/>
    <w:rsid w:val="009609DA"/>
    <w:rsid w:val="00960C26"/>
    <w:rsid w:val="00960F27"/>
    <w:rsid w:val="009617B0"/>
    <w:rsid w:val="00965D57"/>
    <w:rsid w:val="00965EA6"/>
    <w:rsid w:val="0096618E"/>
    <w:rsid w:val="00966876"/>
    <w:rsid w:val="00967040"/>
    <w:rsid w:val="009672EA"/>
    <w:rsid w:val="00967477"/>
    <w:rsid w:val="00972B8F"/>
    <w:rsid w:val="009733AB"/>
    <w:rsid w:val="0097381F"/>
    <w:rsid w:val="00973B2D"/>
    <w:rsid w:val="00973BF1"/>
    <w:rsid w:val="00973D26"/>
    <w:rsid w:val="00974926"/>
    <w:rsid w:val="009752AA"/>
    <w:rsid w:val="00975359"/>
    <w:rsid w:val="00975617"/>
    <w:rsid w:val="00975E97"/>
    <w:rsid w:val="0097639C"/>
    <w:rsid w:val="00977D86"/>
    <w:rsid w:val="00980589"/>
    <w:rsid w:val="009805C9"/>
    <w:rsid w:val="00981222"/>
    <w:rsid w:val="0098135F"/>
    <w:rsid w:val="009813D0"/>
    <w:rsid w:val="009821F2"/>
    <w:rsid w:val="00982446"/>
    <w:rsid w:val="00982C4A"/>
    <w:rsid w:val="00983C6A"/>
    <w:rsid w:val="00983E49"/>
    <w:rsid w:val="009850BE"/>
    <w:rsid w:val="00986DF6"/>
    <w:rsid w:val="00987A28"/>
    <w:rsid w:val="00990E7B"/>
    <w:rsid w:val="009911E0"/>
    <w:rsid w:val="00991629"/>
    <w:rsid w:val="00991BFF"/>
    <w:rsid w:val="00991FBB"/>
    <w:rsid w:val="0099314C"/>
    <w:rsid w:val="00995115"/>
    <w:rsid w:val="0099548E"/>
    <w:rsid w:val="00995E1C"/>
    <w:rsid w:val="00995FEF"/>
    <w:rsid w:val="00995FF5"/>
    <w:rsid w:val="009A0677"/>
    <w:rsid w:val="009A0BC9"/>
    <w:rsid w:val="009A1276"/>
    <w:rsid w:val="009A1CA9"/>
    <w:rsid w:val="009A288D"/>
    <w:rsid w:val="009A309A"/>
    <w:rsid w:val="009A40D9"/>
    <w:rsid w:val="009A46AA"/>
    <w:rsid w:val="009A4905"/>
    <w:rsid w:val="009A7B6E"/>
    <w:rsid w:val="009A7DAC"/>
    <w:rsid w:val="009B101B"/>
    <w:rsid w:val="009B14EA"/>
    <w:rsid w:val="009B157D"/>
    <w:rsid w:val="009B1923"/>
    <w:rsid w:val="009B2716"/>
    <w:rsid w:val="009B2A25"/>
    <w:rsid w:val="009B33EB"/>
    <w:rsid w:val="009B4716"/>
    <w:rsid w:val="009B537D"/>
    <w:rsid w:val="009B6575"/>
    <w:rsid w:val="009B66E6"/>
    <w:rsid w:val="009B7107"/>
    <w:rsid w:val="009B7412"/>
    <w:rsid w:val="009B75EC"/>
    <w:rsid w:val="009B7F68"/>
    <w:rsid w:val="009C0812"/>
    <w:rsid w:val="009C13E8"/>
    <w:rsid w:val="009C155B"/>
    <w:rsid w:val="009C266B"/>
    <w:rsid w:val="009C31AA"/>
    <w:rsid w:val="009C3933"/>
    <w:rsid w:val="009C39F6"/>
    <w:rsid w:val="009C41C9"/>
    <w:rsid w:val="009C431E"/>
    <w:rsid w:val="009C4329"/>
    <w:rsid w:val="009C4D7D"/>
    <w:rsid w:val="009C5121"/>
    <w:rsid w:val="009C5970"/>
    <w:rsid w:val="009C7262"/>
    <w:rsid w:val="009D0349"/>
    <w:rsid w:val="009D129F"/>
    <w:rsid w:val="009D1B3E"/>
    <w:rsid w:val="009D1FA8"/>
    <w:rsid w:val="009D25E8"/>
    <w:rsid w:val="009D2CC4"/>
    <w:rsid w:val="009D341F"/>
    <w:rsid w:val="009D37E3"/>
    <w:rsid w:val="009D44E1"/>
    <w:rsid w:val="009D4A00"/>
    <w:rsid w:val="009D5044"/>
    <w:rsid w:val="009D582A"/>
    <w:rsid w:val="009D58A3"/>
    <w:rsid w:val="009D5AA9"/>
    <w:rsid w:val="009D5BD8"/>
    <w:rsid w:val="009D5F3C"/>
    <w:rsid w:val="009D6108"/>
    <w:rsid w:val="009D6551"/>
    <w:rsid w:val="009D6F08"/>
    <w:rsid w:val="009D7222"/>
    <w:rsid w:val="009D73CE"/>
    <w:rsid w:val="009D78F9"/>
    <w:rsid w:val="009D7E9E"/>
    <w:rsid w:val="009E1E53"/>
    <w:rsid w:val="009E235D"/>
    <w:rsid w:val="009E3BE1"/>
    <w:rsid w:val="009E3CC7"/>
    <w:rsid w:val="009E4737"/>
    <w:rsid w:val="009E483E"/>
    <w:rsid w:val="009E4957"/>
    <w:rsid w:val="009E4BFA"/>
    <w:rsid w:val="009E5CB1"/>
    <w:rsid w:val="009E5F59"/>
    <w:rsid w:val="009E5F7E"/>
    <w:rsid w:val="009E726F"/>
    <w:rsid w:val="009E7420"/>
    <w:rsid w:val="009E7A5E"/>
    <w:rsid w:val="009F0465"/>
    <w:rsid w:val="009F0B59"/>
    <w:rsid w:val="009F0B7E"/>
    <w:rsid w:val="009F115B"/>
    <w:rsid w:val="009F1B6A"/>
    <w:rsid w:val="009F1F94"/>
    <w:rsid w:val="009F2B0C"/>
    <w:rsid w:val="009F396D"/>
    <w:rsid w:val="009F3A50"/>
    <w:rsid w:val="009F3B3A"/>
    <w:rsid w:val="009F3F2A"/>
    <w:rsid w:val="009F46C7"/>
    <w:rsid w:val="009F4780"/>
    <w:rsid w:val="009F4AA0"/>
    <w:rsid w:val="009F5162"/>
    <w:rsid w:val="009F640E"/>
    <w:rsid w:val="009F6C2F"/>
    <w:rsid w:val="009F6D61"/>
    <w:rsid w:val="009F6FEB"/>
    <w:rsid w:val="009F77BD"/>
    <w:rsid w:val="00A0155A"/>
    <w:rsid w:val="00A01F0F"/>
    <w:rsid w:val="00A0205E"/>
    <w:rsid w:val="00A02188"/>
    <w:rsid w:val="00A02B7F"/>
    <w:rsid w:val="00A02D65"/>
    <w:rsid w:val="00A033AA"/>
    <w:rsid w:val="00A04EAD"/>
    <w:rsid w:val="00A0551C"/>
    <w:rsid w:val="00A06206"/>
    <w:rsid w:val="00A06635"/>
    <w:rsid w:val="00A06ECC"/>
    <w:rsid w:val="00A07B76"/>
    <w:rsid w:val="00A07BEF"/>
    <w:rsid w:val="00A10868"/>
    <w:rsid w:val="00A10BFE"/>
    <w:rsid w:val="00A110C7"/>
    <w:rsid w:val="00A1130F"/>
    <w:rsid w:val="00A113F6"/>
    <w:rsid w:val="00A12A60"/>
    <w:rsid w:val="00A149CC"/>
    <w:rsid w:val="00A155AD"/>
    <w:rsid w:val="00A15A66"/>
    <w:rsid w:val="00A17C6D"/>
    <w:rsid w:val="00A20EEE"/>
    <w:rsid w:val="00A2231B"/>
    <w:rsid w:val="00A2299A"/>
    <w:rsid w:val="00A24074"/>
    <w:rsid w:val="00A24269"/>
    <w:rsid w:val="00A249CC"/>
    <w:rsid w:val="00A24C2D"/>
    <w:rsid w:val="00A24DBC"/>
    <w:rsid w:val="00A253DF"/>
    <w:rsid w:val="00A2697D"/>
    <w:rsid w:val="00A27A92"/>
    <w:rsid w:val="00A27CC6"/>
    <w:rsid w:val="00A27EE7"/>
    <w:rsid w:val="00A30494"/>
    <w:rsid w:val="00A30511"/>
    <w:rsid w:val="00A311E8"/>
    <w:rsid w:val="00A328BF"/>
    <w:rsid w:val="00A33CE2"/>
    <w:rsid w:val="00A34049"/>
    <w:rsid w:val="00A342F3"/>
    <w:rsid w:val="00A34762"/>
    <w:rsid w:val="00A36AC5"/>
    <w:rsid w:val="00A36FA8"/>
    <w:rsid w:val="00A37F46"/>
    <w:rsid w:val="00A40755"/>
    <w:rsid w:val="00A41EE5"/>
    <w:rsid w:val="00A41EF0"/>
    <w:rsid w:val="00A42CE0"/>
    <w:rsid w:val="00A43DDB"/>
    <w:rsid w:val="00A44735"/>
    <w:rsid w:val="00A447F1"/>
    <w:rsid w:val="00A4686C"/>
    <w:rsid w:val="00A46B71"/>
    <w:rsid w:val="00A47AB5"/>
    <w:rsid w:val="00A502AC"/>
    <w:rsid w:val="00A50C14"/>
    <w:rsid w:val="00A54D34"/>
    <w:rsid w:val="00A56CEF"/>
    <w:rsid w:val="00A56E82"/>
    <w:rsid w:val="00A56F00"/>
    <w:rsid w:val="00A57AB5"/>
    <w:rsid w:val="00A57BF9"/>
    <w:rsid w:val="00A57F22"/>
    <w:rsid w:val="00A6034F"/>
    <w:rsid w:val="00A605C5"/>
    <w:rsid w:val="00A6064D"/>
    <w:rsid w:val="00A60D30"/>
    <w:rsid w:val="00A6164D"/>
    <w:rsid w:val="00A62544"/>
    <w:rsid w:val="00A62B65"/>
    <w:rsid w:val="00A6314C"/>
    <w:rsid w:val="00A63F18"/>
    <w:rsid w:val="00A65046"/>
    <w:rsid w:val="00A65245"/>
    <w:rsid w:val="00A66321"/>
    <w:rsid w:val="00A6650C"/>
    <w:rsid w:val="00A67BB1"/>
    <w:rsid w:val="00A707C6"/>
    <w:rsid w:val="00A711D3"/>
    <w:rsid w:val="00A716DF"/>
    <w:rsid w:val="00A71BAD"/>
    <w:rsid w:val="00A71C19"/>
    <w:rsid w:val="00A71E82"/>
    <w:rsid w:val="00A72337"/>
    <w:rsid w:val="00A725D3"/>
    <w:rsid w:val="00A7342D"/>
    <w:rsid w:val="00A7488F"/>
    <w:rsid w:val="00A748A4"/>
    <w:rsid w:val="00A74C5A"/>
    <w:rsid w:val="00A76936"/>
    <w:rsid w:val="00A76D06"/>
    <w:rsid w:val="00A76DAA"/>
    <w:rsid w:val="00A7705A"/>
    <w:rsid w:val="00A77A81"/>
    <w:rsid w:val="00A800F7"/>
    <w:rsid w:val="00A8163E"/>
    <w:rsid w:val="00A82737"/>
    <w:rsid w:val="00A83010"/>
    <w:rsid w:val="00A8387B"/>
    <w:rsid w:val="00A844F6"/>
    <w:rsid w:val="00A84E54"/>
    <w:rsid w:val="00A868BD"/>
    <w:rsid w:val="00A86F9C"/>
    <w:rsid w:val="00A87AC7"/>
    <w:rsid w:val="00A87F43"/>
    <w:rsid w:val="00A9042D"/>
    <w:rsid w:val="00A90764"/>
    <w:rsid w:val="00A912ED"/>
    <w:rsid w:val="00A9178A"/>
    <w:rsid w:val="00A918AA"/>
    <w:rsid w:val="00A929CA"/>
    <w:rsid w:val="00A92BBB"/>
    <w:rsid w:val="00A93C88"/>
    <w:rsid w:val="00A94203"/>
    <w:rsid w:val="00A95069"/>
    <w:rsid w:val="00A955D9"/>
    <w:rsid w:val="00A9692C"/>
    <w:rsid w:val="00A96D30"/>
    <w:rsid w:val="00AA050A"/>
    <w:rsid w:val="00AA0E87"/>
    <w:rsid w:val="00AA106B"/>
    <w:rsid w:val="00AA14A3"/>
    <w:rsid w:val="00AA1FA0"/>
    <w:rsid w:val="00AA2C92"/>
    <w:rsid w:val="00AA3E52"/>
    <w:rsid w:val="00AA639B"/>
    <w:rsid w:val="00AA6CBF"/>
    <w:rsid w:val="00AA6DCF"/>
    <w:rsid w:val="00AA7944"/>
    <w:rsid w:val="00AB0712"/>
    <w:rsid w:val="00AB1A81"/>
    <w:rsid w:val="00AB23AC"/>
    <w:rsid w:val="00AB4AC4"/>
    <w:rsid w:val="00AB5CC2"/>
    <w:rsid w:val="00AB5FD1"/>
    <w:rsid w:val="00AB6327"/>
    <w:rsid w:val="00AB681D"/>
    <w:rsid w:val="00AB6CDB"/>
    <w:rsid w:val="00AB6DDD"/>
    <w:rsid w:val="00AB6F4A"/>
    <w:rsid w:val="00AB7A52"/>
    <w:rsid w:val="00AC0D8F"/>
    <w:rsid w:val="00AC0E81"/>
    <w:rsid w:val="00AC127F"/>
    <w:rsid w:val="00AC1381"/>
    <w:rsid w:val="00AC184F"/>
    <w:rsid w:val="00AC1D6E"/>
    <w:rsid w:val="00AC2D3A"/>
    <w:rsid w:val="00AC3745"/>
    <w:rsid w:val="00AC4081"/>
    <w:rsid w:val="00AC4A83"/>
    <w:rsid w:val="00AC4EA5"/>
    <w:rsid w:val="00AC54D3"/>
    <w:rsid w:val="00AC5A9E"/>
    <w:rsid w:val="00AC5AD1"/>
    <w:rsid w:val="00AC6334"/>
    <w:rsid w:val="00AC703E"/>
    <w:rsid w:val="00AC73C5"/>
    <w:rsid w:val="00AC78ED"/>
    <w:rsid w:val="00AD03C3"/>
    <w:rsid w:val="00AD05CD"/>
    <w:rsid w:val="00AD0697"/>
    <w:rsid w:val="00AD091C"/>
    <w:rsid w:val="00AD0D76"/>
    <w:rsid w:val="00AD0F1C"/>
    <w:rsid w:val="00AD2672"/>
    <w:rsid w:val="00AD275F"/>
    <w:rsid w:val="00AD36D0"/>
    <w:rsid w:val="00AD4428"/>
    <w:rsid w:val="00AD4608"/>
    <w:rsid w:val="00AD4B66"/>
    <w:rsid w:val="00AD5865"/>
    <w:rsid w:val="00AD6AAD"/>
    <w:rsid w:val="00AD6E2B"/>
    <w:rsid w:val="00AD7C16"/>
    <w:rsid w:val="00AD7F5D"/>
    <w:rsid w:val="00AE023C"/>
    <w:rsid w:val="00AE034F"/>
    <w:rsid w:val="00AE04C7"/>
    <w:rsid w:val="00AE0E14"/>
    <w:rsid w:val="00AE230E"/>
    <w:rsid w:val="00AE24B4"/>
    <w:rsid w:val="00AE29F9"/>
    <w:rsid w:val="00AE3EB2"/>
    <w:rsid w:val="00AE473E"/>
    <w:rsid w:val="00AE4CE2"/>
    <w:rsid w:val="00AE5426"/>
    <w:rsid w:val="00AE54D2"/>
    <w:rsid w:val="00AE5C8C"/>
    <w:rsid w:val="00AE69F6"/>
    <w:rsid w:val="00AE7BA1"/>
    <w:rsid w:val="00AE7EF8"/>
    <w:rsid w:val="00AE7EFD"/>
    <w:rsid w:val="00AF069B"/>
    <w:rsid w:val="00AF0C97"/>
    <w:rsid w:val="00AF0D23"/>
    <w:rsid w:val="00AF0DFA"/>
    <w:rsid w:val="00AF1196"/>
    <w:rsid w:val="00AF15EA"/>
    <w:rsid w:val="00AF180C"/>
    <w:rsid w:val="00AF2648"/>
    <w:rsid w:val="00AF2CCD"/>
    <w:rsid w:val="00AF3469"/>
    <w:rsid w:val="00AF4EFB"/>
    <w:rsid w:val="00AF523C"/>
    <w:rsid w:val="00AF5A18"/>
    <w:rsid w:val="00AF5CB6"/>
    <w:rsid w:val="00AF6E89"/>
    <w:rsid w:val="00AF701B"/>
    <w:rsid w:val="00AF7801"/>
    <w:rsid w:val="00B00019"/>
    <w:rsid w:val="00B00328"/>
    <w:rsid w:val="00B00773"/>
    <w:rsid w:val="00B01C69"/>
    <w:rsid w:val="00B01E84"/>
    <w:rsid w:val="00B0200B"/>
    <w:rsid w:val="00B02228"/>
    <w:rsid w:val="00B022CE"/>
    <w:rsid w:val="00B04294"/>
    <w:rsid w:val="00B050A5"/>
    <w:rsid w:val="00B057EF"/>
    <w:rsid w:val="00B05A2C"/>
    <w:rsid w:val="00B063C4"/>
    <w:rsid w:val="00B063D5"/>
    <w:rsid w:val="00B06AE1"/>
    <w:rsid w:val="00B07AD5"/>
    <w:rsid w:val="00B07CEC"/>
    <w:rsid w:val="00B10592"/>
    <w:rsid w:val="00B107AB"/>
    <w:rsid w:val="00B109E8"/>
    <w:rsid w:val="00B10A20"/>
    <w:rsid w:val="00B11288"/>
    <w:rsid w:val="00B11626"/>
    <w:rsid w:val="00B12733"/>
    <w:rsid w:val="00B12D98"/>
    <w:rsid w:val="00B1344F"/>
    <w:rsid w:val="00B13BDA"/>
    <w:rsid w:val="00B14033"/>
    <w:rsid w:val="00B149B7"/>
    <w:rsid w:val="00B157CA"/>
    <w:rsid w:val="00B159AE"/>
    <w:rsid w:val="00B16A40"/>
    <w:rsid w:val="00B16BC8"/>
    <w:rsid w:val="00B1716A"/>
    <w:rsid w:val="00B17DAD"/>
    <w:rsid w:val="00B203F5"/>
    <w:rsid w:val="00B20618"/>
    <w:rsid w:val="00B213DA"/>
    <w:rsid w:val="00B21F42"/>
    <w:rsid w:val="00B225FD"/>
    <w:rsid w:val="00B22ADB"/>
    <w:rsid w:val="00B23B84"/>
    <w:rsid w:val="00B240E6"/>
    <w:rsid w:val="00B2480A"/>
    <w:rsid w:val="00B24C54"/>
    <w:rsid w:val="00B24CF0"/>
    <w:rsid w:val="00B2550E"/>
    <w:rsid w:val="00B25FF2"/>
    <w:rsid w:val="00B27C69"/>
    <w:rsid w:val="00B309D7"/>
    <w:rsid w:val="00B30D03"/>
    <w:rsid w:val="00B31A1D"/>
    <w:rsid w:val="00B31BD3"/>
    <w:rsid w:val="00B323C0"/>
    <w:rsid w:val="00B330CF"/>
    <w:rsid w:val="00B3330A"/>
    <w:rsid w:val="00B33654"/>
    <w:rsid w:val="00B3428D"/>
    <w:rsid w:val="00B346DF"/>
    <w:rsid w:val="00B35000"/>
    <w:rsid w:val="00B36210"/>
    <w:rsid w:val="00B36FFB"/>
    <w:rsid w:val="00B400BE"/>
    <w:rsid w:val="00B41082"/>
    <w:rsid w:val="00B421C9"/>
    <w:rsid w:val="00B4258F"/>
    <w:rsid w:val="00B42A47"/>
    <w:rsid w:val="00B42F30"/>
    <w:rsid w:val="00B4338E"/>
    <w:rsid w:val="00B4482A"/>
    <w:rsid w:val="00B44E59"/>
    <w:rsid w:val="00B4537F"/>
    <w:rsid w:val="00B45C9A"/>
    <w:rsid w:val="00B46C4E"/>
    <w:rsid w:val="00B479A4"/>
    <w:rsid w:val="00B47A3B"/>
    <w:rsid w:val="00B504C2"/>
    <w:rsid w:val="00B5095A"/>
    <w:rsid w:val="00B50B38"/>
    <w:rsid w:val="00B5159B"/>
    <w:rsid w:val="00B518DC"/>
    <w:rsid w:val="00B528B1"/>
    <w:rsid w:val="00B52AE0"/>
    <w:rsid w:val="00B530B8"/>
    <w:rsid w:val="00B5313C"/>
    <w:rsid w:val="00B540A2"/>
    <w:rsid w:val="00B5623D"/>
    <w:rsid w:val="00B5647F"/>
    <w:rsid w:val="00B574F8"/>
    <w:rsid w:val="00B57682"/>
    <w:rsid w:val="00B601B3"/>
    <w:rsid w:val="00B61B92"/>
    <w:rsid w:val="00B6243D"/>
    <w:rsid w:val="00B63334"/>
    <w:rsid w:val="00B63BC6"/>
    <w:rsid w:val="00B6445C"/>
    <w:rsid w:val="00B64A25"/>
    <w:rsid w:val="00B664FB"/>
    <w:rsid w:val="00B66EC3"/>
    <w:rsid w:val="00B670EB"/>
    <w:rsid w:val="00B67F18"/>
    <w:rsid w:val="00B70674"/>
    <w:rsid w:val="00B713FB"/>
    <w:rsid w:val="00B72431"/>
    <w:rsid w:val="00B73270"/>
    <w:rsid w:val="00B7517F"/>
    <w:rsid w:val="00B752BB"/>
    <w:rsid w:val="00B7609A"/>
    <w:rsid w:val="00B76F43"/>
    <w:rsid w:val="00B77123"/>
    <w:rsid w:val="00B77302"/>
    <w:rsid w:val="00B80945"/>
    <w:rsid w:val="00B81872"/>
    <w:rsid w:val="00B81943"/>
    <w:rsid w:val="00B82A8C"/>
    <w:rsid w:val="00B82F69"/>
    <w:rsid w:val="00B8347E"/>
    <w:rsid w:val="00B837AF"/>
    <w:rsid w:val="00B847D4"/>
    <w:rsid w:val="00B85274"/>
    <w:rsid w:val="00B85D5D"/>
    <w:rsid w:val="00B85D66"/>
    <w:rsid w:val="00B90362"/>
    <w:rsid w:val="00B90588"/>
    <w:rsid w:val="00B90959"/>
    <w:rsid w:val="00B90EF2"/>
    <w:rsid w:val="00B90FF2"/>
    <w:rsid w:val="00B91674"/>
    <w:rsid w:val="00B9180C"/>
    <w:rsid w:val="00B92438"/>
    <w:rsid w:val="00B928A8"/>
    <w:rsid w:val="00B92B85"/>
    <w:rsid w:val="00B92C89"/>
    <w:rsid w:val="00B92DA5"/>
    <w:rsid w:val="00B937E0"/>
    <w:rsid w:val="00B9425E"/>
    <w:rsid w:val="00B953B0"/>
    <w:rsid w:val="00B954B2"/>
    <w:rsid w:val="00B95E5C"/>
    <w:rsid w:val="00B96357"/>
    <w:rsid w:val="00BA0A11"/>
    <w:rsid w:val="00BA0B66"/>
    <w:rsid w:val="00BA11D4"/>
    <w:rsid w:val="00BA163A"/>
    <w:rsid w:val="00BA20C5"/>
    <w:rsid w:val="00BA2A0F"/>
    <w:rsid w:val="00BA3585"/>
    <w:rsid w:val="00BA41D8"/>
    <w:rsid w:val="00BA5798"/>
    <w:rsid w:val="00BA5A42"/>
    <w:rsid w:val="00BA6BA3"/>
    <w:rsid w:val="00BA6D31"/>
    <w:rsid w:val="00BA7196"/>
    <w:rsid w:val="00BA7752"/>
    <w:rsid w:val="00BB009C"/>
    <w:rsid w:val="00BB0509"/>
    <w:rsid w:val="00BB1B61"/>
    <w:rsid w:val="00BB2538"/>
    <w:rsid w:val="00BB46DA"/>
    <w:rsid w:val="00BB54AC"/>
    <w:rsid w:val="00BB5A0E"/>
    <w:rsid w:val="00BB7544"/>
    <w:rsid w:val="00BB7569"/>
    <w:rsid w:val="00BB7743"/>
    <w:rsid w:val="00BC04C5"/>
    <w:rsid w:val="00BC0593"/>
    <w:rsid w:val="00BC0C04"/>
    <w:rsid w:val="00BC0C50"/>
    <w:rsid w:val="00BC0FA1"/>
    <w:rsid w:val="00BC13F1"/>
    <w:rsid w:val="00BC17CE"/>
    <w:rsid w:val="00BC36CE"/>
    <w:rsid w:val="00BC43A5"/>
    <w:rsid w:val="00BC49D6"/>
    <w:rsid w:val="00BC4B4F"/>
    <w:rsid w:val="00BC4EFC"/>
    <w:rsid w:val="00BC5001"/>
    <w:rsid w:val="00BC646C"/>
    <w:rsid w:val="00BC6C49"/>
    <w:rsid w:val="00BC76BF"/>
    <w:rsid w:val="00BD01F4"/>
    <w:rsid w:val="00BD2150"/>
    <w:rsid w:val="00BD30E7"/>
    <w:rsid w:val="00BD3446"/>
    <w:rsid w:val="00BD349A"/>
    <w:rsid w:val="00BD3630"/>
    <w:rsid w:val="00BD3CD9"/>
    <w:rsid w:val="00BD40D7"/>
    <w:rsid w:val="00BD4676"/>
    <w:rsid w:val="00BD4AF8"/>
    <w:rsid w:val="00BD4D51"/>
    <w:rsid w:val="00BD528F"/>
    <w:rsid w:val="00BD6126"/>
    <w:rsid w:val="00BE0964"/>
    <w:rsid w:val="00BE0B5F"/>
    <w:rsid w:val="00BE0C62"/>
    <w:rsid w:val="00BE4445"/>
    <w:rsid w:val="00BE46FD"/>
    <w:rsid w:val="00BE4DC2"/>
    <w:rsid w:val="00BE51B6"/>
    <w:rsid w:val="00BE53DA"/>
    <w:rsid w:val="00BE5E10"/>
    <w:rsid w:val="00BE689B"/>
    <w:rsid w:val="00BE69BE"/>
    <w:rsid w:val="00BE7525"/>
    <w:rsid w:val="00BE7FDE"/>
    <w:rsid w:val="00BF1614"/>
    <w:rsid w:val="00BF30B0"/>
    <w:rsid w:val="00BF69DE"/>
    <w:rsid w:val="00C0026A"/>
    <w:rsid w:val="00C0038F"/>
    <w:rsid w:val="00C004AB"/>
    <w:rsid w:val="00C010E1"/>
    <w:rsid w:val="00C01FC1"/>
    <w:rsid w:val="00C024F2"/>
    <w:rsid w:val="00C0285B"/>
    <w:rsid w:val="00C03241"/>
    <w:rsid w:val="00C032C8"/>
    <w:rsid w:val="00C03888"/>
    <w:rsid w:val="00C03AE0"/>
    <w:rsid w:val="00C0495A"/>
    <w:rsid w:val="00C07B75"/>
    <w:rsid w:val="00C10AD0"/>
    <w:rsid w:val="00C10B8E"/>
    <w:rsid w:val="00C10EAC"/>
    <w:rsid w:val="00C11ECA"/>
    <w:rsid w:val="00C11F45"/>
    <w:rsid w:val="00C1334D"/>
    <w:rsid w:val="00C1377A"/>
    <w:rsid w:val="00C13BC2"/>
    <w:rsid w:val="00C14432"/>
    <w:rsid w:val="00C1537B"/>
    <w:rsid w:val="00C158A2"/>
    <w:rsid w:val="00C17297"/>
    <w:rsid w:val="00C17A01"/>
    <w:rsid w:val="00C2177A"/>
    <w:rsid w:val="00C21E19"/>
    <w:rsid w:val="00C23EC5"/>
    <w:rsid w:val="00C2400B"/>
    <w:rsid w:val="00C25CD4"/>
    <w:rsid w:val="00C307B9"/>
    <w:rsid w:val="00C30DBB"/>
    <w:rsid w:val="00C33BBC"/>
    <w:rsid w:val="00C33E86"/>
    <w:rsid w:val="00C348E8"/>
    <w:rsid w:val="00C34E26"/>
    <w:rsid w:val="00C35B62"/>
    <w:rsid w:val="00C35DAC"/>
    <w:rsid w:val="00C36A4F"/>
    <w:rsid w:val="00C37B1E"/>
    <w:rsid w:val="00C4016B"/>
    <w:rsid w:val="00C41C37"/>
    <w:rsid w:val="00C4289A"/>
    <w:rsid w:val="00C43199"/>
    <w:rsid w:val="00C43595"/>
    <w:rsid w:val="00C43C43"/>
    <w:rsid w:val="00C4459C"/>
    <w:rsid w:val="00C45E0A"/>
    <w:rsid w:val="00C460BE"/>
    <w:rsid w:val="00C46982"/>
    <w:rsid w:val="00C47AB2"/>
    <w:rsid w:val="00C50169"/>
    <w:rsid w:val="00C51016"/>
    <w:rsid w:val="00C511EB"/>
    <w:rsid w:val="00C5121D"/>
    <w:rsid w:val="00C52DAD"/>
    <w:rsid w:val="00C53CDC"/>
    <w:rsid w:val="00C54B38"/>
    <w:rsid w:val="00C5527D"/>
    <w:rsid w:val="00C55DEB"/>
    <w:rsid w:val="00C56D02"/>
    <w:rsid w:val="00C56F63"/>
    <w:rsid w:val="00C5700A"/>
    <w:rsid w:val="00C576B1"/>
    <w:rsid w:val="00C604A6"/>
    <w:rsid w:val="00C6062C"/>
    <w:rsid w:val="00C60899"/>
    <w:rsid w:val="00C61CAD"/>
    <w:rsid w:val="00C621B4"/>
    <w:rsid w:val="00C627CE"/>
    <w:rsid w:val="00C63D65"/>
    <w:rsid w:val="00C641F9"/>
    <w:rsid w:val="00C6425F"/>
    <w:rsid w:val="00C6495C"/>
    <w:rsid w:val="00C64EA4"/>
    <w:rsid w:val="00C65473"/>
    <w:rsid w:val="00C65A9C"/>
    <w:rsid w:val="00C66B21"/>
    <w:rsid w:val="00C671E9"/>
    <w:rsid w:val="00C67529"/>
    <w:rsid w:val="00C67EF9"/>
    <w:rsid w:val="00C709DF"/>
    <w:rsid w:val="00C70D3B"/>
    <w:rsid w:val="00C72352"/>
    <w:rsid w:val="00C72FB9"/>
    <w:rsid w:val="00C73005"/>
    <w:rsid w:val="00C733F4"/>
    <w:rsid w:val="00C73419"/>
    <w:rsid w:val="00C73950"/>
    <w:rsid w:val="00C73A76"/>
    <w:rsid w:val="00C74090"/>
    <w:rsid w:val="00C7479E"/>
    <w:rsid w:val="00C74D16"/>
    <w:rsid w:val="00C74E7A"/>
    <w:rsid w:val="00C74F24"/>
    <w:rsid w:val="00C7586B"/>
    <w:rsid w:val="00C75E6E"/>
    <w:rsid w:val="00C77B1F"/>
    <w:rsid w:val="00C80A48"/>
    <w:rsid w:val="00C810CA"/>
    <w:rsid w:val="00C8265A"/>
    <w:rsid w:val="00C83A4C"/>
    <w:rsid w:val="00C84307"/>
    <w:rsid w:val="00C84617"/>
    <w:rsid w:val="00C846D8"/>
    <w:rsid w:val="00C84D52"/>
    <w:rsid w:val="00C8644B"/>
    <w:rsid w:val="00C87278"/>
    <w:rsid w:val="00C9119B"/>
    <w:rsid w:val="00C91264"/>
    <w:rsid w:val="00C93339"/>
    <w:rsid w:val="00C94EDB"/>
    <w:rsid w:val="00C95522"/>
    <w:rsid w:val="00C957A9"/>
    <w:rsid w:val="00C95CB1"/>
    <w:rsid w:val="00C9630B"/>
    <w:rsid w:val="00C968E8"/>
    <w:rsid w:val="00C96A7D"/>
    <w:rsid w:val="00C96CE8"/>
    <w:rsid w:val="00C972AD"/>
    <w:rsid w:val="00CA0021"/>
    <w:rsid w:val="00CA0E09"/>
    <w:rsid w:val="00CA0F31"/>
    <w:rsid w:val="00CA110A"/>
    <w:rsid w:val="00CA1BFE"/>
    <w:rsid w:val="00CA1C22"/>
    <w:rsid w:val="00CA2175"/>
    <w:rsid w:val="00CA345A"/>
    <w:rsid w:val="00CA4355"/>
    <w:rsid w:val="00CA43AD"/>
    <w:rsid w:val="00CA45C6"/>
    <w:rsid w:val="00CA474F"/>
    <w:rsid w:val="00CA475F"/>
    <w:rsid w:val="00CA48BE"/>
    <w:rsid w:val="00CA4EA0"/>
    <w:rsid w:val="00CA5824"/>
    <w:rsid w:val="00CA602F"/>
    <w:rsid w:val="00CB0876"/>
    <w:rsid w:val="00CB0D1C"/>
    <w:rsid w:val="00CB0F78"/>
    <w:rsid w:val="00CB2C26"/>
    <w:rsid w:val="00CB2D1C"/>
    <w:rsid w:val="00CB324D"/>
    <w:rsid w:val="00CB39E7"/>
    <w:rsid w:val="00CB3FEF"/>
    <w:rsid w:val="00CB5662"/>
    <w:rsid w:val="00CB5D7B"/>
    <w:rsid w:val="00CB7431"/>
    <w:rsid w:val="00CB7B69"/>
    <w:rsid w:val="00CC01B4"/>
    <w:rsid w:val="00CC07CB"/>
    <w:rsid w:val="00CC0A48"/>
    <w:rsid w:val="00CC116D"/>
    <w:rsid w:val="00CC1CB9"/>
    <w:rsid w:val="00CC237C"/>
    <w:rsid w:val="00CC2723"/>
    <w:rsid w:val="00CC3094"/>
    <w:rsid w:val="00CC3313"/>
    <w:rsid w:val="00CC39BC"/>
    <w:rsid w:val="00CC3B64"/>
    <w:rsid w:val="00CC3C18"/>
    <w:rsid w:val="00CC3DD1"/>
    <w:rsid w:val="00CC468F"/>
    <w:rsid w:val="00CC46C4"/>
    <w:rsid w:val="00CC4D40"/>
    <w:rsid w:val="00CC55F0"/>
    <w:rsid w:val="00CC5893"/>
    <w:rsid w:val="00CC5C2E"/>
    <w:rsid w:val="00CC7044"/>
    <w:rsid w:val="00CC7154"/>
    <w:rsid w:val="00CC7691"/>
    <w:rsid w:val="00CD0069"/>
    <w:rsid w:val="00CD0218"/>
    <w:rsid w:val="00CD41C5"/>
    <w:rsid w:val="00CD5839"/>
    <w:rsid w:val="00CD591C"/>
    <w:rsid w:val="00CD7289"/>
    <w:rsid w:val="00CE0DAE"/>
    <w:rsid w:val="00CE1B9A"/>
    <w:rsid w:val="00CE25F8"/>
    <w:rsid w:val="00CE335D"/>
    <w:rsid w:val="00CE34C5"/>
    <w:rsid w:val="00CE6C8E"/>
    <w:rsid w:val="00CF0418"/>
    <w:rsid w:val="00CF0663"/>
    <w:rsid w:val="00CF0EB5"/>
    <w:rsid w:val="00CF139F"/>
    <w:rsid w:val="00CF3BF7"/>
    <w:rsid w:val="00CF4E42"/>
    <w:rsid w:val="00CF5F32"/>
    <w:rsid w:val="00CF68DB"/>
    <w:rsid w:val="00CF6BD0"/>
    <w:rsid w:val="00CF7D21"/>
    <w:rsid w:val="00D00380"/>
    <w:rsid w:val="00D005E6"/>
    <w:rsid w:val="00D00C7F"/>
    <w:rsid w:val="00D0164E"/>
    <w:rsid w:val="00D017B9"/>
    <w:rsid w:val="00D0201A"/>
    <w:rsid w:val="00D02039"/>
    <w:rsid w:val="00D0204E"/>
    <w:rsid w:val="00D024AD"/>
    <w:rsid w:val="00D029B2"/>
    <w:rsid w:val="00D02E46"/>
    <w:rsid w:val="00D0367B"/>
    <w:rsid w:val="00D03794"/>
    <w:rsid w:val="00D04182"/>
    <w:rsid w:val="00D047C0"/>
    <w:rsid w:val="00D04B0C"/>
    <w:rsid w:val="00D05118"/>
    <w:rsid w:val="00D056EF"/>
    <w:rsid w:val="00D0609F"/>
    <w:rsid w:val="00D063A1"/>
    <w:rsid w:val="00D071C8"/>
    <w:rsid w:val="00D076B9"/>
    <w:rsid w:val="00D07AC0"/>
    <w:rsid w:val="00D121C3"/>
    <w:rsid w:val="00D121DA"/>
    <w:rsid w:val="00D138BF"/>
    <w:rsid w:val="00D13ADC"/>
    <w:rsid w:val="00D13D9B"/>
    <w:rsid w:val="00D1421E"/>
    <w:rsid w:val="00D1480B"/>
    <w:rsid w:val="00D14F65"/>
    <w:rsid w:val="00D15503"/>
    <w:rsid w:val="00D15677"/>
    <w:rsid w:val="00D16212"/>
    <w:rsid w:val="00D165B0"/>
    <w:rsid w:val="00D16F39"/>
    <w:rsid w:val="00D170BF"/>
    <w:rsid w:val="00D17252"/>
    <w:rsid w:val="00D175EF"/>
    <w:rsid w:val="00D17A9C"/>
    <w:rsid w:val="00D17CB0"/>
    <w:rsid w:val="00D17ECF"/>
    <w:rsid w:val="00D214DA"/>
    <w:rsid w:val="00D2183A"/>
    <w:rsid w:val="00D21F54"/>
    <w:rsid w:val="00D2239C"/>
    <w:rsid w:val="00D22456"/>
    <w:rsid w:val="00D2295C"/>
    <w:rsid w:val="00D22B7E"/>
    <w:rsid w:val="00D233AC"/>
    <w:rsid w:val="00D23E71"/>
    <w:rsid w:val="00D25A7A"/>
    <w:rsid w:val="00D25B0F"/>
    <w:rsid w:val="00D27915"/>
    <w:rsid w:val="00D301D0"/>
    <w:rsid w:val="00D311AC"/>
    <w:rsid w:val="00D3209C"/>
    <w:rsid w:val="00D32276"/>
    <w:rsid w:val="00D3332F"/>
    <w:rsid w:val="00D3339C"/>
    <w:rsid w:val="00D33735"/>
    <w:rsid w:val="00D3403B"/>
    <w:rsid w:val="00D3512B"/>
    <w:rsid w:val="00D360CD"/>
    <w:rsid w:val="00D36FE4"/>
    <w:rsid w:val="00D374E8"/>
    <w:rsid w:val="00D37BEB"/>
    <w:rsid w:val="00D4018A"/>
    <w:rsid w:val="00D40A3F"/>
    <w:rsid w:val="00D40BDD"/>
    <w:rsid w:val="00D40C39"/>
    <w:rsid w:val="00D414EC"/>
    <w:rsid w:val="00D41AAE"/>
    <w:rsid w:val="00D41B6D"/>
    <w:rsid w:val="00D42543"/>
    <w:rsid w:val="00D42644"/>
    <w:rsid w:val="00D42F01"/>
    <w:rsid w:val="00D439C7"/>
    <w:rsid w:val="00D43B22"/>
    <w:rsid w:val="00D440DF"/>
    <w:rsid w:val="00D445D6"/>
    <w:rsid w:val="00D44E89"/>
    <w:rsid w:val="00D464F8"/>
    <w:rsid w:val="00D46622"/>
    <w:rsid w:val="00D479FB"/>
    <w:rsid w:val="00D47F08"/>
    <w:rsid w:val="00D47F70"/>
    <w:rsid w:val="00D50016"/>
    <w:rsid w:val="00D51AD8"/>
    <w:rsid w:val="00D5273D"/>
    <w:rsid w:val="00D53441"/>
    <w:rsid w:val="00D53E5E"/>
    <w:rsid w:val="00D54D06"/>
    <w:rsid w:val="00D566ED"/>
    <w:rsid w:val="00D56C44"/>
    <w:rsid w:val="00D56EBE"/>
    <w:rsid w:val="00D57115"/>
    <w:rsid w:val="00D604E0"/>
    <w:rsid w:val="00D611D2"/>
    <w:rsid w:val="00D61283"/>
    <w:rsid w:val="00D619C9"/>
    <w:rsid w:val="00D61F38"/>
    <w:rsid w:val="00D61F9A"/>
    <w:rsid w:val="00D6216A"/>
    <w:rsid w:val="00D622FE"/>
    <w:rsid w:val="00D625B9"/>
    <w:rsid w:val="00D63088"/>
    <w:rsid w:val="00D63271"/>
    <w:rsid w:val="00D6376E"/>
    <w:rsid w:val="00D637A9"/>
    <w:rsid w:val="00D63BC1"/>
    <w:rsid w:val="00D63BD8"/>
    <w:rsid w:val="00D641CA"/>
    <w:rsid w:val="00D6493C"/>
    <w:rsid w:val="00D64DAF"/>
    <w:rsid w:val="00D656E7"/>
    <w:rsid w:val="00D65E23"/>
    <w:rsid w:val="00D66188"/>
    <w:rsid w:val="00D6623B"/>
    <w:rsid w:val="00D67A56"/>
    <w:rsid w:val="00D67C59"/>
    <w:rsid w:val="00D70A1B"/>
    <w:rsid w:val="00D71184"/>
    <w:rsid w:val="00D71F05"/>
    <w:rsid w:val="00D7278A"/>
    <w:rsid w:val="00D72985"/>
    <w:rsid w:val="00D7339D"/>
    <w:rsid w:val="00D74310"/>
    <w:rsid w:val="00D748BC"/>
    <w:rsid w:val="00D74D36"/>
    <w:rsid w:val="00D7508D"/>
    <w:rsid w:val="00D75840"/>
    <w:rsid w:val="00D75D61"/>
    <w:rsid w:val="00D75F37"/>
    <w:rsid w:val="00D768F5"/>
    <w:rsid w:val="00D76A4D"/>
    <w:rsid w:val="00D76DA4"/>
    <w:rsid w:val="00D7738A"/>
    <w:rsid w:val="00D804AD"/>
    <w:rsid w:val="00D808C7"/>
    <w:rsid w:val="00D80CA7"/>
    <w:rsid w:val="00D81737"/>
    <w:rsid w:val="00D820F0"/>
    <w:rsid w:val="00D8288D"/>
    <w:rsid w:val="00D8321D"/>
    <w:rsid w:val="00D8340A"/>
    <w:rsid w:val="00D84CAF"/>
    <w:rsid w:val="00D8581E"/>
    <w:rsid w:val="00D8653A"/>
    <w:rsid w:val="00D86B05"/>
    <w:rsid w:val="00D87BDA"/>
    <w:rsid w:val="00D90134"/>
    <w:rsid w:val="00D90E11"/>
    <w:rsid w:val="00D9319F"/>
    <w:rsid w:val="00D94AB1"/>
    <w:rsid w:val="00D95600"/>
    <w:rsid w:val="00D95654"/>
    <w:rsid w:val="00D95661"/>
    <w:rsid w:val="00D95D6D"/>
    <w:rsid w:val="00D975C5"/>
    <w:rsid w:val="00DA0127"/>
    <w:rsid w:val="00DA0ECE"/>
    <w:rsid w:val="00DA1BBF"/>
    <w:rsid w:val="00DA203A"/>
    <w:rsid w:val="00DA2A47"/>
    <w:rsid w:val="00DA3266"/>
    <w:rsid w:val="00DA34D8"/>
    <w:rsid w:val="00DA3D33"/>
    <w:rsid w:val="00DA3D4F"/>
    <w:rsid w:val="00DA445D"/>
    <w:rsid w:val="00DA56EC"/>
    <w:rsid w:val="00DB1496"/>
    <w:rsid w:val="00DB1FD9"/>
    <w:rsid w:val="00DB2CF5"/>
    <w:rsid w:val="00DB2E83"/>
    <w:rsid w:val="00DB3327"/>
    <w:rsid w:val="00DB4D96"/>
    <w:rsid w:val="00DB53F9"/>
    <w:rsid w:val="00DB63BE"/>
    <w:rsid w:val="00DB6C28"/>
    <w:rsid w:val="00DB78E2"/>
    <w:rsid w:val="00DB79FC"/>
    <w:rsid w:val="00DB7D9E"/>
    <w:rsid w:val="00DC0137"/>
    <w:rsid w:val="00DC060A"/>
    <w:rsid w:val="00DC16D4"/>
    <w:rsid w:val="00DC1750"/>
    <w:rsid w:val="00DC1B42"/>
    <w:rsid w:val="00DC1BCB"/>
    <w:rsid w:val="00DC1C03"/>
    <w:rsid w:val="00DC3043"/>
    <w:rsid w:val="00DC3E62"/>
    <w:rsid w:val="00DC4566"/>
    <w:rsid w:val="00DC56D0"/>
    <w:rsid w:val="00DC57AE"/>
    <w:rsid w:val="00DC5A5F"/>
    <w:rsid w:val="00DC5FD9"/>
    <w:rsid w:val="00DC642F"/>
    <w:rsid w:val="00DC6BE9"/>
    <w:rsid w:val="00DC7E8F"/>
    <w:rsid w:val="00DD02BD"/>
    <w:rsid w:val="00DD0951"/>
    <w:rsid w:val="00DD13C3"/>
    <w:rsid w:val="00DD16F3"/>
    <w:rsid w:val="00DD22CF"/>
    <w:rsid w:val="00DD2951"/>
    <w:rsid w:val="00DD4573"/>
    <w:rsid w:val="00DD5895"/>
    <w:rsid w:val="00DD59C0"/>
    <w:rsid w:val="00DD6214"/>
    <w:rsid w:val="00DD632F"/>
    <w:rsid w:val="00DD7433"/>
    <w:rsid w:val="00DE0F71"/>
    <w:rsid w:val="00DE18A9"/>
    <w:rsid w:val="00DE1D15"/>
    <w:rsid w:val="00DE3322"/>
    <w:rsid w:val="00DE43D5"/>
    <w:rsid w:val="00DE4465"/>
    <w:rsid w:val="00DE477D"/>
    <w:rsid w:val="00DE502E"/>
    <w:rsid w:val="00DE5593"/>
    <w:rsid w:val="00DE5723"/>
    <w:rsid w:val="00DE59D6"/>
    <w:rsid w:val="00DE5CA3"/>
    <w:rsid w:val="00DE6546"/>
    <w:rsid w:val="00DE6589"/>
    <w:rsid w:val="00DE67E6"/>
    <w:rsid w:val="00DE6FD8"/>
    <w:rsid w:val="00DE7572"/>
    <w:rsid w:val="00DE781A"/>
    <w:rsid w:val="00DF03AE"/>
    <w:rsid w:val="00DF1023"/>
    <w:rsid w:val="00DF2A42"/>
    <w:rsid w:val="00DF2B1E"/>
    <w:rsid w:val="00DF2BD0"/>
    <w:rsid w:val="00DF359C"/>
    <w:rsid w:val="00DF3CB0"/>
    <w:rsid w:val="00DF4EF1"/>
    <w:rsid w:val="00DF5550"/>
    <w:rsid w:val="00DF7A26"/>
    <w:rsid w:val="00DF7DBA"/>
    <w:rsid w:val="00E00278"/>
    <w:rsid w:val="00E002BF"/>
    <w:rsid w:val="00E00922"/>
    <w:rsid w:val="00E00B08"/>
    <w:rsid w:val="00E01138"/>
    <w:rsid w:val="00E0136B"/>
    <w:rsid w:val="00E01936"/>
    <w:rsid w:val="00E01F19"/>
    <w:rsid w:val="00E0249D"/>
    <w:rsid w:val="00E02604"/>
    <w:rsid w:val="00E02D4E"/>
    <w:rsid w:val="00E03A28"/>
    <w:rsid w:val="00E0411F"/>
    <w:rsid w:val="00E04510"/>
    <w:rsid w:val="00E05541"/>
    <w:rsid w:val="00E057B1"/>
    <w:rsid w:val="00E0615B"/>
    <w:rsid w:val="00E11059"/>
    <w:rsid w:val="00E11647"/>
    <w:rsid w:val="00E125FB"/>
    <w:rsid w:val="00E14944"/>
    <w:rsid w:val="00E15844"/>
    <w:rsid w:val="00E159BE"/>
    <w:rsid w:val="00E16749"/>
    <w:rsid w:val="00E209B4"/>
    <w:rsid w:val="00E2105C"/>
    <w:rsid w:val="00E211B0"/>
    <w:rsid w:val="00E21631"/>
    <w:rsid w:val="00E21664"/>
    <w:rsid w:val="00E21C9A"/>
    <w:rsid w:val="00E23C1E"/>
    <w:rsid w:val="00E24ACB"/>
    <w:rsid w:val="00E257DC"/>
    <w:rsid w:val="00E26836"/>
    <w:rsid w:val="00E2691F"/>
    <w:rsid w:val="00E300D6"/>
    <w:rsid w:val="00E30886"/>
    <w:rsid w:val="00E311A7"/>
    <w:rsid w:val="00E315D7"/>
    <w:rsid w:val="00E31621"/>
    <w:rsid w:val="00E31AF2"/>
    <w:rsid w:val="00E32347"/>
    <w:rsid w:val="00E3296C"/>
    <w:rsid w:val="00E331F2"/>
    <w:rsid w:val="00E33523"/>
    <w:rsid w:val="00E34446"/>
    <w:rsid w:val="00E3473C"/>
    <w:rsid w:val="00E353C6"/>
    <w:rsid w:val="00E3564B"/>
    <w:rsid w:val="00E359A4"/>
    <w:rsid w:val="00E359CF"/>
    <w:rsid w:val="00E36902"/>
    <w:rsid w:val="00E36AEE"/>
    <w:rsid w:val="00E36C71"/>
    <w:rsid w:val="00E3732D"/>
    <w:rsid w:val="00E37975"/>
    <w:rsid w:val="00E403F8"/>
    <w:rsid w:val="00E40DB6"/>
    <w:rsid w:val="00E4323C"/>
    <w:rsid w:val="00E43F2A"/>
    <w:rsid w:val="00E44200"/>
    <w:rsid w:val="00E44714"/>
    <w:rsid w:val="00E44C07"/>
    <w:rsid w:val="00E4747B"/>
    <w:rsid w:val="00E47ECA"/>
    <w:rsid w:val="00E47FF1"/>
    <w:rsid w:val="00E50F39"/>
    <w:rsid w:val="00E51317"/>
    <w:rsid w:val="00E51331"/>
    <w:rsid w:val="00E5347D"/>
    <w:rsid w:val="00E53955"/>
    <w:rsid w:val="00E53AA3"/>
    <w:rsid w:val="00E54B3B"/>
    <w:rsid w:val="00E563F0"/>
    <w:rsid w:val="00E57438"/>
    <w:rsid w:val="00E57837"/>
    <w:rsid w:val="00E612D4"/>
    <w:rsid w:val="00E619DB"/>
    <w:rsid w:val="00E61FF0"/>
    <w:rsid w:val="00E62439"/>
    <w:rsid w:val="00E62A1F"/>
    <w:rsid w:val="00E6304F"/>
    <w:rsid w:val="00E63935"/>
    <w:rsid w:val="00E63962"/>
    <w:rsid w:val="00E63D26"/>
    <w:rsid w:val="00E640B5"/>
    <w:rsid w:val="00E644D3"/>
    <w:rsid w:val="00E64526"/>
    <w:rsid w:val="00E65702"/>
    <w:rsid w:val="00E67C06"/>
    <w:rsid w:val="00E67F8B"/>
    <w:rsid w:val="00E70043"/>
    <w:rsid w:val="00E70DE6"/>
    <w:rsid w:val="00E71471"/>
    <w:rsid w:val="00E71759"/>
    <w:rsid w:val="00E71FD1"/>
    <w:rsid w:val="00E72B5F"/>
    <w:rsid w:val="00E73CF5"/>
    <w:rsid w:val="00E74511"/>
    <w:rsid w:val="00E74530"/>
    <w:rsid w:val="00E745EE"/>
    <w:rsid w:val="00E75B5F"/>
    <w:rsid w:val="00E7673D"/>
    <w:rsid w:val="00E80012"/>
    <w:rsid w:val="00E80352"/>
    <w:rsid w:val="00E806A6"/>
    <w:rsid w:val="00E817CB"/>
    <w:rsid w:val="00E8342D"/>
    <w:rsid w:val="00E83D51"/>
    <w:rsid w:val="00E83E53"/>
    <w:rsid w:val="00E8407A"/>
    <w:rsid w:val="00E8419B"/>
    <w:rsid w:val="00E84CB7"/>
    <w:rsid w:val="00E855EA"/>
    <w:rsid w:val="00E861D4"/>
    <w:rsid w:val="00E90823"/>
    <w:rsid w:val="00E926A4"/>
    <w:rsid w:val="00E9384F"/>
    <w:rsid w:val="00E939DC"/>
    <w:rsid w:val="00E94088"/>
    <w:rsid w:val="00E9431B"/>
    <w:rsid w:val="00E9466A"/>
    <w:rsid w:val="00E9482A"/>
    <w:rsid w:val="00E956CE"/>
    <w:rsid w:val="00E961D6"/>
    <w:rsid w:val="00E96F9D"/>
    <w:rsid w:val="00E9756F"/>
    <w:rsid w:val="00EA015C"/>
    <w:rsid w:val="00EA0213"/>
    <w:rsid w:val="00EA0D20"/>
    <w:rsid w:val="00EA0D2B"/>
    <w:rsid w:val="00EA1135"/>
    <w:rsid w:val="00EA1B4E"/>
    <w:rsid w:val="00EA1CC1"/>
    <w:rsid w:val="00EA3745"/>
    <w:rsid w:val="00EA4867"/>
    <w:rsid w:val="00EA4DBB"/>
    <w:rsid w:val="00EA5293"/>
    <w:rsid w:val="00EA5C00"/>
    <w:rsid w:val="00EA5CFC"/>
    <w:rsid w:val="00EA5E67"/>
    <w:rsid w:val="00EA5EF3"/>
    <w:rsid w:val="00EA6496"/>
    <w:rsid w:val="00EA70DD"/>
    <w:rsid w:val="00EA7570"/>
    <w:rsid w:val="00EA7C40"/>
    <w:rsid w:val="00EB1505"/>
    <w:rsid w:val="00EB22B0"/>
    <w:rsid w:val="00EB23B7"/>
    <w:rsid w:val="00EB2F45"/>
    <w:rsid w:val="00EB399F"/>
    <w:rsid w:val="00EB3A7B"/>
    <w:rsid w:val="00EB46D8"/>
    <w:rsid w:val="00EB6F24"/>
    <w:rsid w:val="00EB7600"/>
    <w:rsid w:val="00EC006E"/>
    <w:rsid w:val="00EC05A1"/>
    <w:rsid w:val="00EC0CF2"/>
    <w:rsid w:val="00EC2A5F"/>
    <w:rsid w:val="00EC2B31"/>
    <w:rsid w:val="00EC2D70"/>
    <w:rsid w:val="00EC638C"/>
    <w:rsid w:val="00EC6729"/>
    <w:rsid w:val="00EC6904"/>
    <w:rsid w:val="00EC6C8F"/>
    <w:rsid w:val="00EC77F0"/>
    <w:rsid w:val="00EC7B2C"/>
    <w:rsid w:val="00EC7CEF"/>
    <w:rsid w:val="00ED0DA3"/>
    <w:rsid w:val="00ED1994"/>
    <w:rsid w:val="00ED1FFE"/>
    <w:rsid w:val="00ED30A9"/>
    <w:rsid w:val="00ED3548"/>
    <w:rsid w:val="00ED503A"/>
    <w:rsid w:val="00ED5339"/>
    <w:rsid w:val="00ED5437"/>
    <w:rsid w:val="00ED654E"/>
    <w:rsid w:val="00ED69B5"/>
    <w:rsid w:val="00ED74C8"/>
    <w:rsid w:val="00ED791E"/>
    <w:rsid w:val="00ED7BA6"/>
    <w:rsid w:val="00ED7DD4"/>
    <w:rsid w:val="00EE0B8C"/>
    <w:rsid w:val="00EE0F14"/>
    <w:rsid w:val="00EE0F92"/>
    <w:rsid w:val="00EE1432"/>
    <w:rsid w:val="00EE1741"/>
    <w:rsid w:val="00EE225B"/>
    <w:rsid w:val="00EE24E9"/>
    <w:rsid w:val="00EE2ED0"/>
    <w:rsid w:val="00EE4300"/>
    <w:rsid w:val="00EE6B98"/>
    <w:rsid w:val="00EE7A58"/>
    <w:rsid w:val="00EF19AD"/>
    <w:rsid w:val="00EF1C38"/>
    <w:rsid w:val="00EF246B"/>
    <w:rsid w:val="00EF2577"/>
    <w:rsid w:val="00EF268D"/>
    <w:rsid w:val="00EF3E58"/>
    <w:rsid w:val="00EF4889"/>
    <w:rsid w:val="00EF5277"/>
    <w:rsid w:val="00EF573A"/>
    <w:rsid w:val="00EF7A58"/>
    <w:rsid w:val="00F00771"/>
    <w:rsid w:val="00F00EE0"/>
    <w:rsid w:val="00F01503"/>
    <w:rsid w:val="00F02A1C"/>
    <w:rsid w:val="00F02CAE"/>
    <w:rsid w:val="00F037AE"/>
    <w:rsid w:val="00F04880"/>
    <w:rsid w:val="00F05838"/>
    <w:rsid w:val="00F067D7"/>
    <w:rsid w:val="00F06B36"/>
    <w:rsid w:val="00F07781"/>
    <w:rsid w:val="00F07D5B"/>
    <w:rsid w:val="00F135FD"/>
    <w:rsid w:val="00F15E93"/>
    <w:rsid w:val="00F160E9"/>
    <w:rsid w:val="00F161EE"/>
    <w:rsid w:val="00F16AE3"/>
    <w:rsid w:val="00F17AC0"/>
    <w:rsid w:val="00F20622"/>
    <w:rsid w:val="00F20ECD"/>
    <w:rsid w:val="00F20FC8"/>
    <w:rsid w:val="00F212CE"/>
    <w:rsid w:val="00F21A21"/>
    <w:rsid w:val="00F22B45"/>
    <w:rsid w:val="00F23E38"/>
    <w:rsid w:val="00F25110"/>
    <w:rsid w:val="00F254C8"/>
    <w:rsid w:val="00F260E5"/>
    <w:rsid w:val="00F26144"/>
    <w:rsid w:val="00F26573"/>
    <w:rsid w:val="00F2728C"/>
    <w:rsid w:val="00F2751B"/>
    <w:rsid w:val="00F277B9"/>
    <w:rsid w:val="00F31953"/>
    <w:rsid w:val="00F3393B"/>
    <w:rsid w:val="00F345A3"/>
    <w:rsid w:val="00F348CE"/>
    <w:rsid w:val="00F34FC2"/>
    <w:rsid w:val="00F35257"/>
    <w:rsid w:val="00F35AD0"/>
    <w:rsid w:val="00F3751B"/>
    <w:rsid w:val="00F40C40"/>
    <w:rsid w:val="00F40F1D"/>
    <w:rsid w:val="00F4102E"/>
    <w:rsid w:val="00F417D9"/>
    <w:rsid w:val="00F417EB"/>
    <w:rsid w:val="00F41E4B"/>
    <w:rsid w:val="00F434F7"/>
    <w:rsid w:val="00F43D3F"/>
    <w:rsid w:val="00F44070"/>
    <w:rsid w:val="00F44578"/>
    <w:rsid w:val="00F4460E"/>
    <w:rsid w:val="00F4536F"/>
    <w:rsid w:val="00F453A7"/>
    <w:rsid w:val="00F45A7E"/>
    <w:rsid w:val="00F47C86"/>
    <w:rsid w:val="00F47EF2"/>
    <w:rsid w:val="00F5009A"/>
    <w:rsid w:val="00F524D6"/>
    <w:rsid w:val="00F528FB"/>
    <w:rsid w:val="00F54D30"/>
    <w:rsid w:val="00F54D31"/>
    <w:rsid w:val="00F554F8"/>
    <w:rsid w:val="00F55BC1"/>
    <w:rsid w:val="00F55EAA"/>
    <w:rsid w:val="00F55F8D"/>
    <w:rsid w:val="00F563A7"/>
    <w:rsid w:val="00F56AAD"/>
    <w:rsid w:val="00F57304"/>
    <w:rsid w:val="00F57FCE"/>
    <w:rsid w:val="00F600C6"/>
    <w:rsid w:val="00F60473"/>
    <w:rsid w:val="00F612C4"/>
    <w:rsid w:val="00F61539"/>
    <w:rsid w:val="00F616DE"/>
    <w:rsid w:val="00F62301"/>
    <w:rsid w:val="00F6277D"/>
    <w:rsid w:val="00F63766"/>
    <w:rsid w:val="00F63A9A"/>
    <w:rsid w:val="00F63F50"/>
    <w:rsid w:val="00F64107"/>
    <w:rsid w:val="00F64485"/>
    <w:rsid w:val="00F657B4"/>
    <w:rsid w:val="00F666C6"/>
    <w:rsid w:val="00F6786A"/>
    <w:rsid w:val="00F718F9"/>
    <w:rsid w:val="00F72512"/>
    <w:rsid w:val="00F72559"/>
    <w:rsid w:val="00F73880"/>
    <w:rsid w:val="00F73D7C"/>
    <w:rsid w:val="00F76903"/>
    <w:rsid w:val="00F77280"/>
    <w:rsid w:val="00F80AEF"/>
    <w:rsid w:val="00F81662"/>
    <w:rsid w:val="00F81D9E"/>
    <w:rsid w:val="00F82B17"/>
    <w:rsid w:val="00F83171"/>
    <w:rsid w:val="00F852CF"/>
    <w:rsid w:val="00F85871"/>
    <w:rsid w:val="00F85E36"/>
    <w:rsid w:val="00F86CC4"/>
    <w:rsid w:val="00F87448"/>
    <w:rsid w:val="00F87D51"/>
    <w:rsid w:val="00F9058D"/>
    <w:rsid w:val="00F91016"/>
    <w:rsid w:val="00F91022"/>
    <w:rsid w:val="00F915F6"/>
    <w:rsid w:val="00F92180"/>
    <w:rsid w:val="00F921F6"/>
    <w:rsid w:val="00F939BD"/>
    <w:rsid w:val="00F945F3"/>
    <w:rsid w:val="00F94852"/>
    <w:rsid w:val="00F96602"/>
    <w:rsid w:val="00F97385"/>
    <w:rsid w:val="00F97BA2"/>
    <w:rsid w:val="00F97C1D"/>
    <w:rsid w:val="00F97F49"/>
    <w:rsid w:val="00FA0125"/>
    <w:rsid w:val="00FA0859"/>
    <w:rsid w:val="00FA092C"/>
    <w:rsid w:val="00FA2639"/>
    <w:rsid w:val="00FA36AE"/>
    <w:rsid w:val="00FA432E"/>
    <w:rsid w:val="00FA521C"/>
    <w:rsid w:val="00FA558F"/>
    <w:rsid w:val="00FA69C7"/>
    <w:rsid w:val="00FA7303"/>
    <w:rsid w:val="00FA7FB8"/>
    <w:rsid w:val="00FB049A"/>
    <w:rsid w:val="00FB1316"/>
    <w:rsid w:val="00FB150F"/>
    <w:rsid w:val="00FB1597"/>
    <w:rsid w:val="00FB258B"/>
    <w:rsid w:val="00FB2593"/>
    <w:rsid w:val="00FB2619"/>
    <w:rsid w:val="00FB406A"/>
    <w:rsid w:val="00FB4C78"/>
    <w:rsid w:val="00FB4DD3"/>
    <w:rsid w:val="00FB582B"/>
    <w:rsid w:val="00FB6239"/>
    <w:rsid w:val="00FB66F9"/>
    <w:rsid w:val="00FB6ACB"/>
    <w:rsid w:val="00FB7787"/>
    <w:rsid w:val="00FB7DEC"/>
    <w:rsid w:val="00FB7DEE"/>
    <w:rsid w:val="00FC0650"/>
    <w:rsid w:val="00FC1110"/>
    <w:rsid w:val="00FC17B7"/>
    <w:rsid w:val="00FC2B02"/>
    <w:rsid w:val="00FC43E1"/>
    <w:rsid w:val="00FC5969"/>
    <w:rsid w:val="00FC5BE0"/>
    <w:rsid w:val="00FD0246"/>
    <w:rsid w:val="00FD0956"/>
    <w:rsid w:val="00FD0A4C"/>
    <w:rsid w:val="00FD0D08"/>
    <w:rsid w:val="00FD16E9"/>
    <w:rsid w:val="00FD1A7E"/>
    <w:rsid w:val="00FD27F6"/>
    <w:rsid w:val="00FD28FA"/>
    <w:rsid w:val="00FD35B6"/>
    <w:rsid w:val="00FD4D6F"/>
    <w:rsid w:val="00FD4F3E"/>
    <w:rsid w:val="00FD58A4"/>
    <w:rsid w:val="00FD71E5"/>
    <w:rsid w:val="00FD7D23"/>
    <w:rsid w:val="00FE0B4A"/>
    <w:rsid w:val="00FE21F2"/>
    <w:rsid w:val="00FE2535"/>
    <w:rsid w:val="00FE2B78"/>
    <w:rsid w:val="00FE2E24"/>
    <w:rsid w:val="00FE3D3F"/>
    <w:rsid w:val="00FE4BAC"/>
    <w:rsid w:val="00FE5648"/>
    <w:rsid w:val="00FE56B4"/>
    <w:rsid w:val="00FE5868"/>
    <w:rsid w:val="00FE59DC"/>
    <w:rsid w:val="00FE7B90"/>
    <w:rsid w:val="00FF0371"/>
    <w:rsid w:val="00FF2C67"/>
    <w:rsid w:val="00FF32AE"/>
    <w:rsid w:val="00FF3418"/>
    <w:rsid w:val="00FF6611"/>
    <w:rsid w:val="00FF6B6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37292E2D"/>
  <w15:docId w15:val="{89189204-50A5-4BE8-8DE7-A3D1E22B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86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3E86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link w:val="Heading2Char"/>
    <w:uiPriority w:val="9"/>
    <w:qFormat/>
    <w:rsid w:val="001A3E86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1A3E86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1A3E86"/>
    <w:pPr>
      <w:ind w:left="800"/>
    </w:pPr>
  </w:style>
  <w:style w:type="paragraph" w:customStyle="1" w:styleId="NewAct">
    <w:name w:val="New Act"/>
    <w:basedOn w:val="Normal"/>
    <w:rsid w:val="001A3E86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1A3E86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1A3E86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1A3E86"/>
  </w:style>
  <w:style w:type="paragraph" w:customStyle="1" w:styleId="01Contents">
    <w:name w:val="01Contents"/>
    <w:basedOn w:val="Normal"/>
    <w:rsid w:val="001A3E86"/>
  </w:style>
  <w:style w:type="paragraph" w:customStyle="1" w:styleId="BillBasic">
    <w:name w:val="BillBasic"/>
    <w:rsid w:val="001A3E86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1A3E86"/>
  </w:style>
  <w:style w:type="paragraph" w:customStyle="1" w:styleId="TableHeading">
    <w:name w:val="TableHeading"/>
    <w:basedOn w:val="Normal"/>
    <w:rsid w:val="001A3E86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1A3E86"/>
  </w:style>
  <w:style w:type="character" w:customStyle="1" w:styleId="charTableNo">
    <w:name w:val="charTableNo"/>
    <w:basedOn w:val="DefaultParagraphFont"/>
    <w:rsid w:val="001A3E86"/>
  </w:style>
  <w:style w:type="character" w:customStyle="1" w:styleId="charTableText">
    <w:name w:val="charTableText"/>
    <w:basedOn w:val="DefaultParagraphFont"/>
    <w:rsid w:val="001A3E86"/>
  </w:style>
  <w:style w:type="paragraph" w:customStyle="1" w:styleId="Actbullet">
    <w:name w:val="Act bullet"/>
    <w:basedOn w:val="Normal"/>
    <w:rsid w:val="001A3E86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1A3E86"/>
    <w:rPr>
      <w:u w:val="single"/>
    </w:rPr>
  </w:style>
  <w:style w:type="paragraph" w:customStyle="1" w:styleId="Actdetails">
    <w:name w:val="Act details"/>
    <w:basedOn w:val="ChronTabledetails"/>
    <w:rsid w:val="001A3E86"/>
  </w:style>
  <w:style w:type="paragraph" w:customStyle="1" w:styleId="NewActItals">
    <w:name w:val="New Act Itals"/>
    <w:basedOn w:val="NewAct"/>
    <w:rsid w:val="001A3E86"/>
    <w:rPr>
      <w:i/>
    </w:rPr>
  </w:style>
  <w:style w:type="paragraph" w:customStyle="1" w:styleId="NewActShaded">
    <w:name w:val="New Act Shaded"/>
    <w:basedOn w:val="NewAct"/>
    <w:rsid w:val="001A3E86"/>
    <w:pPr>
      <w:shd w:val="pct15" w:color="auto" w:fill="auto"/>
    </w:pPr>
  </w:style>
  <w:style w:type="paragraph" w:customStyle="1" w:styleId="Actbulletshaded">
    <w:name w:val="Act bullet shaded"/>
    <w:basedOn w:val="Actbullet"/>
    <w:rsid w:val="001A3E86"/>
    <w:pPr>
      <w:shd w:val="pct15" w:color="auto" w:fill="FFFFFF"/>
    </w:pPr>
  </w:style>
  <w:style w:type="paragraph" w:customStyle="1" w:styleId="Actdetailsshaded">
    <w:name w:val="Act details shaded"/>
    <w:basedOn w:val="Actdetails"/>
    <w:rsid w:val="001A3E86"/>
    <w:pPr>
      <w:shd w:val="pct15" w:color="auto" w:fill="FFFFFF"/>
    </w:pPr>
  </w:style>
  <w:style w:type="character" w:customStyle="1" w:styleId="charItals">
    <w:name w:val="charItals"/>
    <w:basedOn w:val="DefaultParagraphFont"/>
    <w:rsid w:val="001A3E86"/>
    <w:rPr>
      <w:i/>
    </w:rPr>
  </w:style>
  <w:style w:type="paragraph" w:customStyle="1" w:styleId="NewReg">
    <w:name w:val="New Reg"/>
    <w:basedOn w:val="Normal"/>
    <w:rsid w:val="001A3E86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1A3E86"/>
    <w:pPr>
      <w:shd w:val="pct15" w:color="auto" w:fill="FFFFFF"/>
    </w:pPr>
  </w:style>
  <w:style w:type="paragraph" w:customStyle="1" w:styleId="NewRegitals">
    <w:name w:val="New Reg itals"/>
    <w:basedOn w:val="NewReg"/>
    <w:rsid w:val="001A3E86"/>
    <w:rPr>
      <w:i/>
    </w:rPr>
  </w:style>
  <w:style w:type="paragraph" w:customStyle="1" w:styleId="NewRegnote">
    <w:name w:val="New Reg note"/>
    <w:basedOn w:val="NewReg"/>
    <w:rsid w:val="001A3E86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1A3E86"/>
    <w:pPr>
      <w:shd w:val="pct15" w:color="auto" w:fill="FFFFFF"/>
    </w:pPr>
  </w:style>
  <w:style w:type="paragraph" w:customStyle="1" w:styleId="InfoText">
    <w:name w:val="InfoText"/>
    <w:basedOn w:val="Normal"/>
    <w:rsid w:val="001A3E86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1A3E86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1A3E86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1A3E86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1A3E86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1A3E86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1A3E86"/>
    <w:pPr>
      <w:ind w:left="0"/>
    </w:pPr>
  </w:style>
  <w:style w:type="paragraph" w:customStyle="1" w:styleId="Number">
    <w:name w:val="Number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1A3E86"/>
  </w:style>
  <w:style w:type="paragraph" w:customStyle="1" w:styleId="Principal">
    <w:name w:val="Principal"/>
    <w:basedOn w:val="Normal"/>
    <w:rsid w:val="001A3E86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1A3E86"/>
    <w:pPr>
      <w:ind w:left="600"/>
    </w:pPr>
  </w:style>
  <w:style w:type="paragraph" w:customStyle="1" w:styleId="PrincipalActdetails">
    <w:name w:val="Principal Act details"/>
    <w:basedOn w:val="Actdetails"/>
    <w:rsid w:val="001A3E86"/>
    <w:pPr>
      <w:ind w:left="600"/>
    </w:pPr>
  </w:style>
  <w:style w:type="paragraph" w:customStyle="1" w:styleId="CrossRef">
    <w:name w:val="CrossRef"/>
    <w:basedOn w:val="NewAct"/>
    <w:rsid w:val="001A3E86"/>
    <w:rPr>
      <w:b w:val="0"/>
      <w:sz w:val="18"/>
    </w:rPr>
  </w:style>
  <w:style w:type="paragraph" w:customStyle="1" w:styleId="ChronTableShaded">
    <w:name w:val="Chron Table Shaded"/>
    <w:basedOn w:val="ChronTable"/>
    <w:rsid w:val="001A3E86"/>
    <w:pPr>
      <w:shd w:val="pct15" w:color="auto" w:fill="FFFFFF"/>
    </w:pPr>
  </w:style>
  <w:style w:type="paragraph" w:customStyle="1" w:styleId="repealedNIFAct">
    <w:name w:val="repealed NIF Act"/>
    <w:basedOn w:val="NewAct"/>
    <w:rsid w:val="001A3E86"/>
    <w:rPr>
      <w:b w:val="0"/>
      <w:u w:val="single"/>
    </w:rPr>
  </w:style>
  <w:style w:type="paragraph" w:customStyle="1" w:styleId="repealedNIFReg">
    <w:name w:val="repealed NIF Reg"/>
    <w:basedOn w:val="NewReg"/>
    <w:rsid w:val="001A3E86"/>
    <w:rPr>
      <w:b w:val="0"/>
      <w:u w:val="single"/>
    </w:rPr>
  </w:style>
  <w:style w:type="paragraph" w:customStyle="1" w:styleId="NotrepealedAct">
    <w:name w:val="Not repealed Act"/>
    <w:basedOn w:val="NewAct"/>
    <w:rsid w:val="001A3E86"/>
    <w:rPr>
      <w:b w:val="0"/>
    </w:rPr>
  </w:style>
  <w:style w:type="paragraph" w:customStyle="1" w:styleId="repealedNIFActshaded">
    <w:name w:val="repealed NIF Act shaded"/>
    <w:basedOn w:val="repealedNIFAct"/>
    <w:rsid w:val="001A3E86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1A3E86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1A3E86"/>
    <w:pPr>
      <w:shd w:val="pct15" w:color="auto" w:fill="FFFFFF"/>
    </w:pPr>
  </w:style>
  <w:style w:type="paragraph" w:customStyle="1" w:styleId="InfoTextBullet">
    <w:name w:val="InfoTextBullet"/>
    <w:basedOn w:val="InfoText"/>
    <w:rsid w:val="001A3E86"/>
    <w:pPr>
      <w:numPr>
        <w:numId w:val="3"/>
      </w:numPr>
    </w:pPr>
  </w:style>
  <w:style w:type="paragraph" w:customStyle="1" w:styleId="TableExample">
    <w:name w:val="TableExample"/>
    <w:basedOn w:val="Normal"/>
    <w:rsid w:val="001A3E86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1A3E86"/>
  </w:style>
  <w:style w:type="paragraph" w:styleId="Footer">
    <w:name w:val="footer"/>
    <w:basedOn w:val="Normal"/>
    <w:rsid w:val="001A3E86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1A3E86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1A3E86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1A3E86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1A3E86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1A3E8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A3E86"/>
    <w:pPr>
      <w:spacing w:before="120" w:after="60"/>
    </w:pPr>
  </w:style>
  <w:style w:type="paragraph" w:customStyle="1" w:styleId="HeaderOdd6">
    <w:name w:val="HeaderOdd6"/>
    <w:basedOn w:val="HeaderEven6"/>
    <w:rsid w:val="001A3E86"/>
    <w:pPr>
      <w:jc w:val="right"/>
    </w:pPr>
  </w:style>
  <w:style w:type="paragraph" w:customStyle="1" w:styleId="HeaderOdd">
    <w:name w:val="HeaderOdd"/>
    <w:basedOn w:val="HeaderEven"/>
    <w:rsid w:val="001A3E86"/>
    <w:pPr>
      <w:jc w:val="right"/>
    </w:pPr>
  </w:style>
  <w:style w:type="character" w:styleId="PageNumber">
    <w:name w:val="page number"/>
    <w:basedOn w:val="DefaultParagraphFont"/>
    <w:rsid w:val="001A3E86"/>
  </w:style>
  <w:style w:type="paragraph" w:customStyle="1" w:styleId="Regdetails">
    <w:name w:val="Reg details"/>
    <w:basedOn w:val="Normal"/>
    <w:rsid w:val="001A3E86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1A3E86"/>
    <w:pPr>
      <w:ind w:left="1200"/>
    </w:pPr>
  </w:style>
  <w:style w:type="paragraph" w:styleId="TOC7">
    <w:name w:val="toc 7"/>
    <w:basedOn w:val="Normal"/>
    <w:next w:val="Normal"/>
    <w:autoRedefine/>
    <w:semiHidden/>
    <w:rsid w:val="001A3E86"/>
    <w:pPr>
      <w:ind w:left="1440"/>
    </w:pPr>
  </w:style>
  <w:style w:type="paragraph" w:styleId="TOC8">
    <w:name w:val="toc 8"/>
    <w:basedOn w:val="Normal"/>
    <w:next w:val="Normal"/>
    <w:autoRedefine/>
    <w:semiHidden/>
    <w:rsid w:val="001A3E86"/>
    <w:pPr>
      <w:ind w:left="1680"/>
    </w:pPr>
  </w:style>
  <w:style w:type="paragraph" w:styleId="TOC9">
    <w:name w:val="toc 9"/>
    <w:basedOn w:val="Normal"/>
    <w:next w:val="Normal"/>
    <w:autoRedefine/>
    <w:semiHidden/>
    <w:rsid w:val="001A3E86"/>
    <w:pPr>
      <w:ind w:left="1920"/>
    </w:pPr>
  </w:style>
  <w:style w:type="paragraph" w:customStyle="1" w:styleId="aNote">
    <w:name w:val="aNote"/>
    <w:basedOn w:val="BillBasic"/>
    <w:link w:val="aNoteChar"/>
    <w:uiPriority w:val="99"/>
    <w:rsid w:val="001A3E86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1A3E86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1A3E86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1A3E86"/>
    <w:pPr>
      <w:ind w:left="672" w:hanging="540"/>
    </w:pPr>
  </w:style>
  <w:style w:type="paragraph" w:styleId="BodyText">
    <w:name w:val="Body Text"/>
    <w:basedOn w:val="Normal"/>
    <w:rsid w:val="001A3E86"/>
    <w:pPr>
      <w:spacing w:before="80" w:after="120"/>
      <w:jc w:val="both"/>
    </w:pPr>
  </w:style>
  <w:style w:type="paragraph" w:customStyle="1" w:styleId="Info">
    <w:name w:val="Info"/>
    <w:basedOn w:val="Normal"/>
    <w:rsid w:val="001A3E86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1A3E86"/>
    <w:pPr>
      <w:spacing w:before="80" w:after="60"/>
      <w:jc w:val="both"/>
    </w:pPr>
  </w:style>
  <w:style w:type="paragraph" w:customStyle="1" w:styleId="Newreg0">
    <w:name w:val="New reg"/>
    <w:basedOn w:val="Normal"/>
    <w:rsid w:val="001A3E86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1A3E86"/>
    <w:pPr>
      <w:ind w:left="1620" w:hanging="720"/>
    </w:pPr>
  </w:style>
  <w:style w:type="character" w:styleId="Hyperlink">
    <w:name w:val="Hyperlink"/>
    <w:basedOn w:val="DefaultParagraphFont"/>
    <w:uiPriority w:val="99"/>
    <w:rsid w:val="001A3E86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1A3E8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1A3E86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1A3E86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1A3E86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1A3E86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1A3E86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1A3E86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1A3E86"/>
    <w:rPr>
      <w:rFonts w:ascii="Arial" w:hAnsi="Arial"/>
      <w:b/>
    </w:rPr>
  </w:style>
  <w:style w:type="paragraph" w:customStyle="1" w:styleId="ChronTableBold">
    <w:name w:val="ChronTableBold"/>
    <w:basedOn w:val="ChronTable"/>
    <w:uiPriority w:val="99"/>
    <w:rsid w:val="001A3E86"/>
    <w:pPr>
      <w:keepNext/>
    </w:pPr>
    <w:rPr>
      <w:b/>
    </w:rPr>
  </w:style>
  <w:style w:type="paragraph" w:customStyle="1" w:styleId="ChronTabledetails">
    <w:name w:val="Chron Table details"/>
    <w:basedOn w:val="ChronTable"/>
    <w:uiPriority w:val="99"/>
    <w:rsid w:val="001A3E86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1A3E86"/>
    <w:pPr>
      <w:shd w:val="pct15" w:color="auto" w:fill="FFFFFF"/>
    </w:pPr>
  </w:style>
  <w:style w:type="paragraph" w:customStyle="1" w:styleId="SubHdg">
    <w:name w:val="SubHdg"/>
    <w:basedOn w:val="Normal"/>
    <w:rsid w:val="001A3E86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1A3E86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1A3E86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1A3E86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1A3E86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1A3E86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1A3E86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1A3E86"/>
    <w:pPr>
      <w:ind w:left="900" w:hanging="500"/>
    </w:pPr>
  </w:style>
  <w:style w:type="paragraph" w:customStyle="1" w:styleId="InparaDef">
    <w:name w:val="InparaDef"/>
    <w:basedOn w:val="BillBasic0"/>
    <w:rsid w:val="001A3E86"/>
    <w:pPr>
      <w:ind w:left="1720" w:hanging="380"/>
    </w:pPr>
  </w:style>
  <w:style w:type="paragraph" w:customStyle="1" w:styleId="Apara">
    <w:name w:val="A para"/>
    <w:basedOn w:val="BillBasic0"/>
    <w:rsid w:val="001A3E86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1A3E86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1A3E86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1A3E86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1A3E86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1A3E86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1A3E86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1A3E86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1A3E86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1A3E86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1A3E86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1A3E86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1A3E86"/>
  </w:style>
  <w:style w:type="paragraph" w:customStyle="1" w:styleId="N-afterBillname">
    <w:name w:val="N-afterBillname"/>
    <w:basedOn w:val="BillBasic0"/>
    <w:rsid w:val="001A3E86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1A3E86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1A3E86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1A3E86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1A3E86"/>
  </w:style>
  <w:style w:type="paragraph" w:customStyle="1" w:styleId="IH5Div">
    <w:name w:val="I H5 Div"/>
    <w:basedOn w:val="AH2Div"/>
    <w:rsid w:val="001A3E86"/>
  </w:style>
  <w:style w:type="paragraph" w:customStyle="1" w:styleId="Inparamainreturn">
    <w:name w:val="Inpara main return"/>
    <w:basedOn w:val="Inparamain"/>
    <w:rsid w:val="001A3E86"/>
    <w:pPr>
      <w:spacing w:before="0"/>
    </w:pPr>
  </w:style>
  <w:style w:type="paragraph" w:customStyle="1" w:styleId="aExamhead0">
    <w:name w:val="aExam head"/>
    <w:basedOn w:val="BillBasic0"/>
    <w:next w:val="aNote"/>
    <w:rsid w:val="001A3E86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1A3E86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1A3E86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1A3E86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1A3E86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1A3E86"/>
    <w:pPr>
      <w:ind w:left="672" w:hanging="48"/>
    </w:pPr>
  </w:style>
  <w:style w:type="paragraph" w:customStyle="1" w:styleId="Act">
    <w:name w:val="Act"/>
    <w:basedOn w:val="Normal"/>
    <w:rsid w:val="001A3E86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1A3E86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1A3E86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1A3E86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1A3E86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1A3E86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1A3E86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1A3E86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1A3E86"/>
    <w:pPr>
      <w:spacing w:before="180"/>
    </w:pPr>
  </w:style>
  <w:style w:type="paragraph" w:customStyle="1" w:styleId="ChronTableRep">
    <w:name w:val="Chron Table Rep"/>
    <w:basedOn w:val="ChronTabledetails"/>
    <w:rsid w:val="001A3E86"/>
    <w:pPr>
      <w:spacing w:before="180"/>
    </w:pPr>
  </w:style>
  <w:style w:type="paragraph" w:styleId="NormalWeb">
    <w:name w:val="Normal (Web)"/>
    <w:basedOn w:val="Normal"/>
    <w:rsid w:val="001A3E86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76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F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488F"/>
    <w:rPr>
      <w:rFonts w:ascii="Verdana" w:hAnsi="Verdana"/>
      <w:b/>
      <w:bCs/>
      <w:sz w:val="25"/>
      <w:szCs w:val="25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D55CB"/>
    <w:rPr>
      <w:rFonts w:ascii="Verdana" w:hAnsi="Verdana"/>
      <w:b/>
      <w:bCs/>
      <w:kern w:val="36"/>
      <w:sz w:val="31"/>
      <w:szCs w:val="3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2183A"/>
    <w:rPr>
      <w:color w:val="808080"/>
    </w:rPr>
  </w:style>
  <w:style w:type="character" w:customStyle="1" w:styleId="aNoteChar">
    <w:name w:val="aNote Char"/>
    <w:basedOn w:val="DefaultParagraphFont"/>
    <w:link w:val="aNote"/>
    <w:uiPriority w:val="99"/>
    <w:locked/>
    <w:rsid w:val="00D218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DB38-BCDF-4016-B32A-A688494C97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247CA66-0365-44C1-A331-75FB1C2A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2</TotalTime>
  <Pages>37</Pages>
  <Words>13500</Words>
  <Characters>63855</Characters>
  <Application>Microsoft Office Word</Application>
  <DocSecurity>0</DocSecurity>
  <Lines>2660</Lines>
  <Paragraphs>1516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instruments—2014</vt:lpstr>
    </vt:vector>
  </TitlesOfParts>
  <Company>InTACT</Company>
  <LinksUpToDate>false</LinksUpToDate>
  <CharactersWithSpaces>75839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instruments—2014</dc:title>
  <dc:creator>ACT Government</dc:creator>
  <cp:lastModifiedBy>Moxon, KarenL</cp:lastModifiedBy>
  <cp:revision>4</cp:revision>
  <cp:lastPrinted>2020-07-15T03:06:00Z</cp:lastPrinted>
  <dcterms:created xsi:type="dcterms:W3CDTF">2020-07-14T01:59:00Z</dcterms:created>
  <dcterms:modified xsi:type="dcterms:W3CDTF">2020-07-15T03:06:00Z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5d63917e-3294-401e-842d-9baa0d2ee09b</vt:lpwstr>
  </property>
  <property fmtid="{D5CDD505-2E9C-101B-9397-08002B2CF9AE}" pid="3" name="bjSaver">
    <vt:lpwstr>TRoKaOZhJqwekG0gkVzmpMZ+Y1H+rymq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