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4972" w14:textId="77777777" w:rsidR="00665280" w:rsidRPr="00876F8C" w:rsidRDefault="00665280" w:rsidP="00665280">
      <w:pPr>
        <w:jc w:val="center"/>
      </w:pPr>
      <w:bookmarkStart w:id="0" w:name="_GoBack"/>
      <w:bookmarkEnd w:id="0"/>
    </w:p>
    <w:p w14:paraId="49A7583B" w14:textId="77777777" w:rsidR="00665280" w:rsidRPr="00876F8C" w:rsidRDefault="00665280" w:rsidP="00665280">
      <w:pPr>
        <w:jc w:val="center"/>
      </w:pPr>
      <w:r w:rsidRPr="00876F8C">
        <w:rPr>
          <w:noProof/>
          <w:lang w:eastAsia="en-AU"/>
        </w:rPr>
        <w:drawing>
          <wp:inline distT="0" distB="0" distL="0" distR="0" wp14:anchorId="0E0E8E9C" wp14:editId="5F81A07B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0A3A7" w14:textId="77777777" w:rsidR="00665280" w:rsidRPr="00876F8C" w:rsidRDefault="00665280" w:rsidP="00665280">
      <w:pPr>
        <w:jc w:val="center"/>
        <w:rPr>
          <w:rFonts w:ascii="Arial" w:hAnsi="Arial"/>
        </w:rPr>
      </w:pPr>
      <w:r w:rsidRPr="00876F8C">
        <w:rPr>
          <w:rFonts w:ascii="Arial" w:hAnsi="Arial"/>
        </w:rPr>
        <w:t>Australian Capital Territory</w:t>
      </w:r>
    </w:p>
    <w:p w14:paraId="31C31DCD" w14:textId="77777777" w:rsidR="00665280" w:rsidRPr="00876F8C" w:rsidRDefault="00665280" w:rsidP="00665280">
      <w:pPr>
        <w:spacing w:before="240"/>
        <w:jc w:val="center"/>
      </w:pPr>
    </w:p>
    <w:p w14:paraId="255B1D09" w14:textId="77777777" w:rsidR="00665280" w:rsidRPr="00876F8C" w:rsidRDefault="00665280" w:rsidP="00665280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3375BAC3" w14:textId="77777777" w:rsidR="00665280" w:rsidRPr="00876F8C" w:rsidRDefault="00665280" w:rsidP="00665280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876F8C">
        <w:rPr>
          <w:rFonts w:ascii="Arial" w:hAnsi="Arial"/>
          <w:b/>
          <w:color w:val="000000"/>
          <w:sz w:val="40"/>
        </w:rPr>
        <w:t>Disallowable instruments—201</w:t>
      </w:r>
      <w:r>
        <w:rPr>
          <w:rFonts w:ascii="Arial" w:hAnsi="Arial"/>
          <w:b/>
          <w:color w:val="000000"/>
          <w:sz w:val="40"/>
        </w:rPr>
        <w:t>5</w:t>
      </w:r>
    </w:p>
    <w:p w14:paraId="468A922C" w14:textId="77777777" w:rsidR="00665280" w:rsidRPr="00876F8C" w:rsidRDefault="00665280" w:rsidP="00665280">
      <w:pPr>
        <w:spacing w:before="120"/>
      </w:pPr>
    </w:p>
    <w:p w14:paraId="4D1678D3" w14:textId="77777777" w:rsidR="00665280" w:rsidRPr="00876F8C" w:rsidRDefault="00665280" w:rsidP="00665280">
      <w:pPr>
        <w:pStyle w:val="N-line3"/>
      </w:pPr>
    </w:p>
    <w:p w14:paraId="7226247F" w14:textId="77777777" w:rsidR="00665280" w:rsidRPr="00876F8C" w:rsidRDefault="00665280" w:rsidP="00665280"/>
    <w:p w14:paraId="3C5300EA" w14:textId="77777777" w:rsidR="00665280" w:rsidRPr="00876F8C" w:rsidRDefault="00665280" w:rsidP="00665280">
      <w:pPr>
        <w:rPr>
          <w:rFonts w:ascii="Arial" w:hAnsi="Arial" w:cs="Arial"/>
        </w:rPr>
      </w:pPr>
      <w:r w:rsidRPr="00876F8C">
        <w:rPr>
          <w:rFonts w:ascii="Arial" w:hAnsi="Arial" w:cs="Arial"/>
        </w:rPr>
        <w:t>A chronological listing of Disallowable instruments notified in 201</w:t>
      </w:r>
      <w:r>
        <w:rPr>
          <w:rFonts w:ascii="Arial" w:hAnsi="Arial" w:cs="Arial"/>
        </w:rPr>
        <w:t>5</w:t>
      </w:r>
    </w:p>
    <w:p w14:paraId="5756F6AF" w14:textId="77777777" w:rsidR="00665280" w:rsidRPr="00876F8C" w:rsidRDefault="00665280" w:rsidP="00665280">
      <w:pPr>
        <w:spacing w:before="40" w:line="240" w:lineRule="atLeast"/>
        <w:ind w:right="-60"/>
        <w:outlineLvl w:val="0"/>
        <w:rPr>
          <w:rFonts w:ascii="Arial" w:hAnsi="Arial"/>
        </w:rPr>
      </w:pPr>
      <w:r w:rsidRPr="00876F8C">
        <w:rPr>
          <w:rFonts w:ascii="Arial" w:hAnsi="Arial" w:cs="Arial"/>
        </w:rPr>
        <w:t>[includes Disallowable instruments 201</w:t>
      </w:r>
      <w:r>
        <w:rPr>
          <w:rFonts w:ascii="Arial" w:hAnsi="Arial" w:cs="Arial"/>
        </w:rPr>
        <w:t>5</w:t>
      </w:r>
      <w:r w:rsidRPr="00876F8C">
        <w:rPr>
          <w:rFonts w:ascii="Arial" w:hAnsi="Arial" w:cs="Arial"/>
        </w:rPr>
        <w:t xml:space="preserve"> Nos 1-</w:t>
      </w:r>
      <w:r>
        <w:rPr>
          <w:rFonts w:ascii="Arial" w:hAnsi="Arial" w:cs="Arial"/>
        </w:rPr>
        <w:t>338</w:t>
      </w:r>
      <w:r w:rsidRPr="00876F8C">
        <w:rPr>
          <w:rFonts w:ascii="Arial" w:hAnsi="Arial" w:cs="Arial"/>
        </w:rPr>
        <w:t>]</w:t>
      </w:r>
    </w:p>
    <w:p w14:paraId="3E428412" w14:textId="77777777" w:rsidR="00665280" w:rsidRPr="00876F8C" w:rsidRDefault="00665280" w:rsidP="00665280">
      <w:pPr>
        <w:pStyle w:val="N-line3"/>
      </w:pPr>
    </w:p>
    <w:p w14:paraId="18D180FB" w14:textId="77777777" w:rsidR="006E56F5" w:rsidRPr="00876F8C" w:rsidRDefault="006E56F5">
      <w:pPr>
        <w:spacing w:before="180" w:after="120"/>
        <w:sectPr w:rsidR="006E56F5" w:rsidRPr="00876F8C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6E56F5" w:rsidRPr="00876F8C" w14:paraId="1DAC4529" w14:textId="77777777" w:rsidTr="002B4F16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384DD9E0" w14:textId="77777777" w:rsidR="006E56F5" w:rsidRPr="00876F8C" w:rsidRDefault="006E56F5" w:rsidP="006649D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 w:rsidRPr="00876F8C">
              <w:rPr>
                <w:sz w:val="24"/>
              </w:rPr>
              <w:lastRenderedPageBreak/>
              <w:t>Disallowable instruments 20</w:t>
            </w:r>
            <w:r w:rsidR="00AD03C3" w:rsidRPr="00876F8C">
              <w:rPr>
                <w:sz w:val="24"/>
              </w:rPr>
              <w:t>1</w:t>
            </w:r>
            <w:r w:rsidR="005C1C72">
              <w:rPr>
                <w:sz w:val="24"/>
              </w:rPr>
              <w:t>5</w:t>
            </w:r>
          </w:p>
        </w:tc>
      </w:tr>
      <w:tr w:rsidR="00335879" w:rsidRPr="00876F8C" w14:paraId="0A0175A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6071D" w14:textId="77777777" w:rsidR="00335879" w:rsidRPr="00876F8C" w:rsidRDefault="00335879" w:rsidP="002E689F">
            <w:pPr>
              <w:pStyle w:val="ChronTableBold"/>
              <w:keepNext w:val="0"/>
            </w:pPr>
            <w:r w:rsidRPr="00876F8C"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FD8" w14:textId="77777777" w:rsidR="00B21874" w:rsidRPr="00AF1055" w:rsidRDefault="00335879" w:rsidP="00B21874">
            <w:pPr>
              <w:pStyle w:val="ChronTableBold"/>
            </w:pPr>
            <w:r>
              <w:t>Major</w:t>
            </w:r>
            <w:r>
              <w:rPr>
                <w:spacing w:val="-6"/>
              </w:rPr>
              <w:t xml:space="preserve"> </w:t>
            </w:r>
            <w:r>
              <w:t>Events</w:t>
            </w:r>
            <w:r>
              <w:rPr>
                <w:spacing w:val="-6"/>
              </w:rPr>
              <w:t xml:space="preserve"> </w:t>
            </w:r>
            <w:r>
              <w:t>(International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Cricket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Council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Cricket</w:t>
            </w:r>
            <w:r>
              <w:rPr>
                <w:spacing w:val="-6"/>
              </w:rPr>
              <w:t xml:space="preserve"> </w:t>
            </w:r>
            <w:r>
              <w:t>World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Cup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spacing w:val="-1"/>
              </w:rPr>
              <w:t>2015) Declaration</w:t>
            </w:r>
            <w:r>
              <w:t xml:space="preserve"> </w:t>
            </w:r>
            <w:r>
              <w:rPr>
                <w:spacing w:val="-1"/>
              </w:rPr>
              <w:t>2015</w:t>
            </w:r>
            <w:r>
              <w:t xml:space="preserve"> (No</w:t>
            </w:r>
            <w:r>
              <w:rPr>
                <w:spacing w:val="-1"/>
              </w:rPr>
              <w:t xml:space="preserve"> 1)</w:t>
            </w:r>
            <w:r>
              <w:rPr>
                <w:spacing w:val="1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57B72221" w14:textId="77777777" w:rsidR="00335879" w:rsidRDefault="00335879" w:rsidP="0033587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Pr="003C5902">
              <w:rPr>
                <w:i/>
              </w:rPr>
              <w:t>Major</w:t>
            </w:r>
            <w:r w:rsidRPr="003C5902">
              <w:rPr>
                <w:i/>
                <w:spacing w:val="-1"/>
              </w:rPr>
              <w:t xml:space="preserve"> </w:t>
            </w:r>
            <w:r w:rsidRPr="003C5902">
              <w:rPr>
                <w:i/>
              </w:rPr>
              <w:t>Events</w:t>
            </w:r>
            <w:r w:rsidRPr="003C5902">
              <w:rPr>
                <w:i/>
                <w:spacing w:val="-1"/>
              </w:rPr>
              <w:t xml:space="preserve"> </w:t>
            </w:r>
            <w:r w:rsidRPr="003C5902">
              <w:rPr>
                <w:i/>
              </w:rPr>
              <w:t>Act</w:t>
            </w:r>
            <w:r w:rsidRPr="003C5902">
              <w:rPr>
                <w:i/>
                <w:spacing w:val="-1"/>
              </w:rPr>
              <w:t xml:space="preserve"> 2014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br/>
            </w:r>
            <w:r>
              <w:rPr>
                <w:spacing w:val="-1"/>
              </w:rPr>
              <w:t xml:space="preserve">notified LR </w:t>
            </w:r>
            <w:r>
              <w:t>8 January</w:t>
            </w:r>
            <w:r>
              <w:rPr>
                <w:spacing w:val="-1"/>
              </w:rPr>
              <w:t xml:space="preserve"> 2015</w:t>
            </w:r>
            <w:r>
              <w:br/>
              <w:t>commenced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 xml:space="preserve">January </w:t>
            </w:r>
            <w:r>
              <w:rPr>
                <w:spacing w:val="-1"/>
              </w:rPr>
              <w:t>2015 (</w:t>
            </w:r>
            <w:r w:rsidR="00281F23" w:rsidRPr="00281F23">
              <w:rPr>
                <w:spacing w:val="-1"/>
                <w:u w:color="000000"/>
              </w:rPr>
              <w:t xml:space="preserve">LA </w:t>
            </w:r>
            <w:r>
              <w:t>s</w:t>
            </w:r>
            <w:r>
              <w:rPr>
                <w:spacing w:val="-1"/>
              </w:rPr>
              <w:t xml:space="preserve"> 73 </w:t>
            </w:r>
            <w:r>
              <w:t>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542D4" w14:textId="77777777" w:rsidR="00335879" w:rsidRPr="00876F8C" w:rsidRDefault="00335879" w:rsidP="00245880">
            <w:pPr>
              <w:pStyle w:val="ChronTableRep"/>
            </w:pPr>
            <w:r>
              <w:t>ceased to have effect</w:t>
            </w:r>
            <w:r>
              <w:br/>
              <w:t>4 March 2015</w:t>
            </w:r>
          </w:p>
        </w:tc>
      </w:tr>
      <w:tr w:rsidR="00335879" w:rsidRPr="00876F8C" w14:paraId="4F78DFC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D803" w14:textId="77777777" w:rsidR="00335879" w:rsidRPr="00876F8C" w:rsidRDefault="00335879" w:rsidP="002E689F">
            <w:pPr>
              <w:pStyle w:val="ChronTableBold"/>
              <w:keepNext w:val="0"/>
            </w:pPr>
            <w:r w:rsidRPr="00876F8C"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736" w14:textId="77777777" w:rsidR="00B21874" w:rsidRDefault="00335879" w:rsidP="00B21874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(General)</w:t>
            </w:r>
            <w:r>
              <w:rPr>
                <w:spacing w:val="-5"/>
              </w:rPr>
              <w:t xml:space="preserve"> </w:t>
            </w:r>
            <w:r>
              <w:t>(Motorcycle</w:t>
            </w:r>
            <w:r>
              <w:rPr>
                <w:spacing w:val="-5"/>
              </w:rPr>
              <w:t xml:space="preserve"> </w:t>
            </w:r>
            <w:r>
              <w:t>Lane</w:t>
            </w:r>
            <w:r>
              <w:rPr>
                <w:spacing w:val="-5"/>
              </w:rPr>
              <w:t xml:space="preserve"> </w:t>
            </w:r>
            <w:r>
              <w:t>Filtering</w:t>
            </w:r>
            <w:r>
              <w:rPr>
                <w:spacing w:val="-5"/>
              </w:rPr>
              <w:t xml:space="preserve"> </w:t>
            </w:r>
            <w:r>
              <w:t>Trial)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Exemption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7607D6">
              <w:rPr>
                <w:rFonts w:eastAsia="Arial"/>
              </w:rPr>
              <w:t xml:space="preserve"> </w:t>
            </w:r>
            <w:r w:rsidR="007607D6">
              <w:rPr>
                <w:rFonts w:eastAsia="Arial"/>
                <w:color w:val="FF0000"/>
              </w:rPr>
              <w:t>(repealed)</w:t>
            </w:r>
          </w:p>
          <w:p w14:paraId="7A0610A6" w14:textId="77777777" w:rsidR="00335879" w:rsidRDefault="00335879" w:rsidP="0033587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1"/>
              </w:rPr>
              <w:t xml:space="preserve"> 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1"/>
              </w:rPr>
              <w:t xml:space="preserve">Road </w:t>
            </w:r>
            <w:r>
              <w:rPr>
                <w:i/>
              </w:rPr>
              <w:t>Transport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(General)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</w:t>
            </w:r>
            <w:r>
              <w:rPr>
                <w:spacing w:val="-1"/>
              </w:rPr>
              <w:br/>
              <w:t>notified LR 12</w:t>
            </w:r>
            <w:r>
              <w:t xml:space="preserve"> January</w:t>
            </w:r>
            <w:r>
              <w:rPr>
                <w:spacing w:val="-1"/>
              </w:rPr>
              <w:t xml:space="preserve"> 2015</w:t>
            </w:r>
            <w:r>
              <w:br/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February </w:t>
            </w:r>
            <w:r>
              <w:rPr>
                <w:spacing w:val="-1"/>
              </w:rPr>
              <w:t>2015 (</w:t>
            </w:r>
            <w:r w:rsidR="00281F23" w:rsidRPr="00281F23">
              <w:rPr>
                <w:spacing w:val="-1"/>
                <w:u w:color="000000"/>
              </w:rPr>
              <w:t xml:space="preserve">LA </w:t>
            </w:r>
            <w:r>
              <w:t>s</w:t>
            </w:r>
            <w:r>
              <w:rPr>
                <w:spacing w:val="-1"/>
              </w:rPr>
              <w:t xml:space="preserve"> 73 </w:t>
            </w:r>
            <w:r>
              <w:t>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9AEEF" w14:textId="77777777" w:rsidR="00335879" w:rsidRPr="00876F8C" w:rsidRDefault="007607D6" w:rsidP="001167DF">
            <w:pPr>
              <w:pStyle w:val="ChronTableRep"/>
            </w:pPr>
            <w:r>
              <w:t>repealed by SL2017-44, s 4 (2)</w:t>
            </w:r>
            <w:r>
              <w:br/>
              <w:t>30 April 2018</w:t>
            </w:r>
          </w:p>
        </w:tc>
      </w:tr>
      <w:tr w:rsidR="00335879" w:rsidRPr="00876F8C" w14:paraId="1C48116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D2CFB" w14:textId="77777777" w:rsidR="00335879" w:rsidRPr="00876F8C" w:rsidRDefault="00335879" w:rsidP="002E689F">
            <w:pPr>
              <w:pStyle w:val="ChronTableBold"/>
              <w:keepNext w:val="0"/>
            </w:pPr>
            <w: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DAA" w14:textId="77777777" w:rsidR="00B21874" w:rsidRPr="00E75AF5" w:rsidRDefault="00335879" w:rsidP="00B21874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Payable—Interest)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 xml:space="preserve">2015 </w:t>
            </w:r>
            <w:r>
              <w:rPr>
                <w:rFonts w:eastAsia="Arial"/>
              </w:rPr>
              <w:t xml:space="preserve">(No </w:t>
            </w:r>
            <w:r>
              <w:rPr>
                <w:rFonts w:eastAsia="Arial"/>
                <w:spacing w:val="-1"/>
              </w:rPr>
              <w:t>1)</w:t>
            </w:r>
            <w:r w:rsidR="00E75AF5">
              <w:rPr>
                <w:rFonts w:eastAsia="Arial"/>
              </w:rPr>
              <w:t xml:space="preserve"> </w:t>
            </w:r>
            <w:r w:rsidR="00E75AF5">
              <w:rPr>
                <w:rFonts w:eastAsia="Arial"/>
                <w:color w:val="FF0000"/>
              </w:rPr>
              <w:t>(repealed)</w:t>
            </w:r>
          </w:p>
          <w:p w14:paraId="4F98AC90" w14:textId="77777777" w:rsidR="00335879" w:rsidRDefault="00335879" w:rsidP="0033587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>
              <w:rPr>
                <w:spacing w:val="-1"/>
              </w:rPr>
              <w:br/>
              <w:t>notified LR 12</w:t>
            </w:r>
            <w:r>
              <w:t xml:space="preserve"> January</w:t>
            </w:r>
            <w:r>
              <w:rPr>
                <w:spacing w:val="-1"/>
              </w:rPr>
              <w:t xml:space="preserve"> 2015</w:t>
            </w:r>
            <w:r>
              <w:rPr>
                <w:spacing w:val="-1"/>
              </w:rPr>
              <w:br/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have </w:t>
            </w:r>
            <w:r>
              <w:t xml:space="preserve">commenced </w:t>
            </w:r>
            <w:r>
              <w:rPr>
                <w:spacing w:val="-1"/>
              </w:rPr>
              <w:t xml:space="preserve">26 </w:t>
            </w:r>
            <w:r>
              <w:t>October</w:t>
            </w:r>
            <w:r>
              <w:rPr>
                <w:spacing w:val="-1"/>
              </w:rPr>
              <w:t xml:space="preserve"> 2007 </w:t>
            </w:r>
            <w:r>
              <w:t>(</w:t>
            </w:r>
            <w:r w:rsidR="00281F23" w:rsidRPr="00281F23">
              <w:rPr>
                <w:u w:color="000000"/>
              </w:rPr>
              <w:t xml:space="preserve">LA </w:t>
            </w:r>
            <w:r>
              <w:t>s</w:t>
            </w:r>
            <w:r>
              <w:rPr>
                <w:spacing w:val="-1"/>
              </w:rPr>
              <w:t xml:space="preserve"> 73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0E6EE" w14:textId="77777777" w:rsidR="00335879" w:rsidRPr="00876F8C" w:rsidRDefault="00E75AF5" w:rsidP="001167DF">
            <w:pPr>
              <w:pStyle w:val="ChronTableRep"/>
            </w:pPr>
            <w:r>
              <w:t>repealed by DI2017-146</w:t>
            </w:r>
            <w:r>
              <w:br/>
              <w:t>1 July 2017</w:t>
            </w:r>
          </w:p>
        </w:tc>
      </w:tr>
      <w:tr w:rsidR="00335879" w:rsidRPr="00876F8C" w14:paraId="12104F6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06733" w14:textId="77777777" w:rsidR="00335879" w:rsidRPr="00876F8C" w:rsidRDefault="00335879" w:rsidP="002E689F">
            <w:pPr>
              <w:pStyle w:val="ChronTableBold"/>
              <w:keepNext w:val="0"/>
            </w:pPr>
            <w: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CDA5" w14:textId="77777777" w:rsidR="00B21874" w:rsidRPr="00AF1055" w:rsidRDefault="00335879" w:rsidP="00B21874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Payable—Home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Buyer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  <w:spacing w:val="-1"/>
              </w:rPr>
              <w:t>Concession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2015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spacing w:val="-1"/>
              </w:rPr>
              <w:t>1)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color w:val="FF0000"/>
              </w:rPr>
              <w:t>(repealed)</w:t>
            </w:r>
          </w:p>
          <w:p w14:paraId="3BC4FCAC" w14:textId="77777777" w:rsidR="00335879" w:rsidRDefault="00335879" w:rsidP="00335879">
            <w:pPr>
              <w:pStyle w:val="ChronTabledetails"/>
              <w:rPr>
                <w:rFonts w:eastAsia="Arial" w:cs="Arial"/>
              </w:rPr>
            </w:pPr>
            <w:r>
              <w:rPr>
                <w:rFonts w:eastAsia="Arial" w:cs="Arial"/>
              </w:rPr>
              <w:t>made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 xml:space="preserve">under </w:t>
            </w:r>
            <w:r>
              <w:rPr>
                <w:rFonts w:eastAsia="Arial" w:cs="Arial"/>
              </w:rPr>
              <w:t>the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i/>
              </w:rPr>
              <w:t>Taxation</w:t>
            </w:r>
            <w:r>
              <w:rPr>
                <w:rFonts w:eastAsia="Arial" w:cs="Arial"/>
                <w:i/>
                <w:spacing w:val="-1"/>
              </w:rPr>
              <w:t xml:space="preserve"> </w:t>
            </w:r>
            <w:r>
              <w:rPr>
                <w:rFonts w:eastAsia="Arial" w:cs="Arial"/>
                <w:i/>
              </w:rPr>
              <w:t>Administration</w:t>
            </w:r>
            <w:r>
              <w:rPr>
                <w:rFonts w:eastAsia="Arial" w:cs="Arial"/>
                <w:i/>
                <w:spacing w:val="-1"/>
              </w:rPr>
              <w:t xml:space="preserve"> </w:t>
            </w:r>
            <w:r>
              <w:rPr>
                <w:rFonts w:eastAsia="Arial" w:cs="Arial"/>
                <w:i/>
              </w:rPr>
              <w:t>Act</w:t>
            </w:r>
            <w:r>
              <w:rPr>
                <w:rFonts w:eastAsia="Arial" w:cs="Arial"/>
                <w:i/>
                <w:spacing w:val="-1"/>
              </w:rPr>
              <w:t xml:space="preserve"> 1999</w:t>
            </w:r>
            <w:r>
              <w:rPr>
                <w:rFonts w:eastAsia="Arial" w:cs="Arial"/>
                <w:spacing w:val="-1"/>
              </w:rPr>
              <w:t xml:space="preserve">, 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-1"/>
              </w:rPr>
              <w:t xml:space="preserve"> 139</w:t>
            </w:r>
            <w:r w:rsidR="007D3E5A">
              <w:rPr>
                <w:rFonts w:eastAsia="Arial" w:cs="Arial"/>
                <w:spacing w:val="-1"/>
              </w:rPr>
              <w:br/>
            </w:r>
            <w:r>
              <w:rPr>
                <w:rFonts w:eastAsia="Arial" w:cs="Arial"/>
                <w:spacing w:val="-1"/>
              </w:rPr>
              <w:t>notified LR 12</w:t>
            </w:r>
            <w:r>
              <w:rPr>
                <w:rFonts w:eastAsia="Arial" w:cs="Arial"/>
              </w:rPr>
              <w:t xml:space="preserve"> January</w:t>
            </w:r>
            <w:r>
              <w:rPr>
                <w:rFonts w:eastAsia="Arial" w:cs="Arial"/>
                <w:spacing w:val="-1"/>
              </w:rPr>
              <w:t xml:space="preserve"> 2015</w:t>
            </w:r>
            <w:r w:rsidR="007D3E5A">
              <w:rPr>
                <w:rFonts w:eastAsia="Arial" w:cs="Arial"/>
                <w:spacing w:val="-1"/>
              </w:rPr>
              <w:br/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have </w:t>
            </w:r>
            <w:r>
              <w:t>commenced 1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1"/>
              </w:rPr>
              <w:t xml:space="preserve"> 2015 </w:t>
            </w:r>
            <w:r>
              <w:t>(</w:t>
            </w:r>
            <w:r w:rsidR="00281F23" w:rsidRPr="00281F23">
              <w:rPr>
                <w:u w:color="000000"/>
              </w:rPr>
              <w:t xml:space="preserve">LA </w:t>
            </w:r>
            <w:r>
              <w:t>s</w:t>
            </w:r>
            <w:r>
              <w:rPr>
                <w:spacing w:val="-1"/>
              </w:rPr>
              <w:t xml:space="preserve"> 73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E2223" w14:textId="77777777" w:rsidR="00335879" w:rsidRPr="00876F8C" w:rsidRDefault="00335879" w:rsidP="001167DF">
            <w:pPr>
              <w:pStyle w:val="ChronTableRep"/>
            </w:pPr>
            <w:r>
              <w:t>repealed by DI2015-108</w:t>
            </w:r>
            <w:r>
              <w:br/>
              <w:t>3 June 2015</w:t>
            </w:r>
          </w:p>
        </w:tc>
      </w:tr>
      <w:tr w:rsidR="00335879" w:rsidRPr="00876F8C" w14:paraId="71E1B75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35FEA" w14:textId="77777777" w:rsidR="00335879" w:rsidRDefault="00335879" w:rsidP="002E689F">
            <w:pPr>
              <w:pStyle w:val="ChronTableBold"/>
              <w:keepNext w:val="0"/>
            </w:pPr>
            <w: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5A5" w14:textId="77777777" w:rsidR="00B21874" w:rsidRPr="00AF1055" w:rsidRDefault="00335879" w:rsidP="00B21874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Payable—Pensioner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Duty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  <w:spacing w:val="-1"/>
              </w:rPr>
              <w:t>Concession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2015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  <w:spacing w:val="-1"/>
              </w:rPr>
              <w:t>1)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color w:val="FF0000"/>
              </w:rPr>
              <w:t>(repealed)</w:t>
            </w:r>
          </w:p>
          <w:p w14:paraId="12397947" w14:textId="77777777" w:rsidR="00335879" w:rsidRDefault="00BE5B86" w:rsidP="00BE5B86">
            <w:pPr>
              <w:pStyle w:val="ChronTabledetails"/>
              <w:rPr>
                <w:rFonts w:eastAsia="Arial" w:cs="Arial"/>
              </w:rPr>
            </w:pPr>
            <w:r>
              <w:rPr>
                <w:rFonts w:eastAsia="Arial" w:cs="Arial"/>
              </w:rPr>
              <w:t>m</w:t>
            </w:r>
            <w:r w:rsidR="00335879">
              <w:rPr>
                <w:rFonts w:eastAsia="Arial" w:cs="Arial"/>
              </w:rPr>
              <w:t>ade</w:t>
            </w:r>
            <w:r w:rsidR="00335879">
              <w:rPr>
                <w:rFonts w:eastAsia="Arial" w:cs="Arial"/>
                <w:spacing w:val="-2"/>
              </w:rPr>
              <w:t xml:space="preserve"> </w:t>
            </w:r>
            <w:r w:rsidR="00335879">
              <w:rPr>
                <w:rFonts w:eastAsia="Arial" w:cs="Arial"/>
                <w:spacing w:val="-1"/>
              </w:rPr>
              <w:t xml:space="preserve">under </w:t>
            </w:r>
            <w:r w:rsidR="00335879">
              <w:rPr>
                <w:rFonts w:eastAsia="Arial" w:cs="Arial"/>
              </w:rPr>
              <w:t>the</w:t>
            </w:r>
            <w:r w:rsidR="00335879">
              <w:rPr>
                <w:rFonts w:eastAsia="Arial" w:cs="Arial"/>
                <w:spacing w:val="-2"/>
              </w:rPr>
              <w:t xml:space="preserve"> </w:t>
            </w:r>
            <w:r w:rsidR="00335879">
              <w:rPr>
                <w:rFonts w:eastAsia="Arial" w:cs="Arial"/>
                <w:i/>
              </w:rPr>
              <w:t>Taxation</w:t>
            </w:r>
            <w:r w:rsidR="00335879">
              <w:rPr>
                <w:rFonts w:eastAsia="Arial" w:cs="Arial"/>
                <w:i/>
                <w:spacing w:val="-1"/>
              </w:rPr>
              <w:t xml:space="preserve"> </w:t>
            </w:r>
            <w:r w:rsidR="00335879">
              <w:rPr>
                <w:rFonts w:eastAsia="Arial" w:cs="Arial"/>
                <w:i/>
              </w:rPr>
              <w:t>Administration</w:t>
            </w:r>
            <w:r w:rsidR="00335879">
              <w:rPr>
                <w:rFonts w:eastAsia="Arial" w:cs="Arial"/>
                <w:i/>
                <w:spacing w:val="-1"/>
              </w:rPr>
              <w:t xml:space="preserve"> </w:t>
            </w:r>
            <w:r w:rsidR="00335879">
              <w:rPr>
                <w:rFonts w:eastAsia="Arial" w:cs="Arial"/>
                <w:i/>
              </w:rPr>
              <w:t>Act</w:t>
            </w:r>
            <w:r w:rsidR="00335879">
              <w:rPr>
                <w:rFonts w:eastAsia="Arial" w:cs="Arial"/>
                <w:i/>
                <w:spacing w:val="-1"/>
              </w:rPr>
              <w:t xml:space="preserve"> 1999</w:t>
            </w:r>
            <w:r w:rsidR="00335879">
              <w:rPr>
                <w:rFonts w:eastAsia="Arial" w:cs="Arial"/>
                <w:spacing w:val="-1"/>
              </w:rPr>
              <w:t xml:space="preserve">, </w:t>
            </w:r>
            <w:r w:rsidR="00335879">
              <w:rPr>
                <w:rFonts w:eastAsia="Arial" w:cs="Arial"/>
              </w:rPr>
              <w:t>s</w:t>
            </w:r>
            <w:r w:rsidR="00335879">
              <w:rPr>
                <w:rFonts w:eastAsia="Arial" w:cs="Arial"/>
                <w:spacing w:val="-1"/>
              </w:rPr>
              <w:t xml:space="preserve"> 139</w:t>
            </w:r>
            <w:r>
              <w:rPr>
                <w:rFonts w:eastAsia="Arial" w:cs="Arial"/>
                <w:spacing w:val="-1"/>
              </w:rPr>
              <w:br/>
            </w:r>
            <w:r w:rsidR="00335879">
              <w:rPr>
                <w:spacing w:val="-1"/>
              </w:rPr>
              <w:t>notified LR 12</w:t>
            </w:r>
            <w:r w:rsidR="00335879">
              <w:t xml:space="preserve"> January</w:t>
            </w:r>
            <w:r w:rsidR="00335879">
              <w:rPr>
                <w:spacing w:val="-1"/>
              </w:rPr>
              <w:t xml:space="preserve"> 2015</w:t>
            </w:r>
            <w:r>
              <w:rPr>
                <w:spacing w:val="-1"/>
              </w:rPr>
              <w:br/>
            </w:r>
            <w:r w:rsidR="00335879">
              <w:t>taken</w:t>
            </w:r>
            <w:r w:rsidR="00335879">
              <w:rPr>
                <w:spacing w:val="-1"/>
              </w:rPr>
              <w:t xml:space="preserve"> </w:t>
            </w:r>
            <w:r w:rsidR="00335879">
              <w:t>to</w:t>
            </w:r>
            <w:r w:rsidR="00335879">
              <w:rPr>
                <w:spacing w:val="-1"/>
              </w:rPr>
              <w:t xml:space="preserve"> have </w:t>
            </w:r>
            <w:r w:rsidR="00335879">
              <w:t>commenced 1</w:t>
            </w:r>
            <w:r w:rsidR="00335879">
              <w:rPr>
                <w:spacing w:val="-1"/>
              </w:rPr>
              <w:t xml:space="preserve"> </w:t>
            </w:r>
            <w:r w:rsidR="00335879">
              <w:t>January</w:t>
            </w:r>
            <w:r w:rsidR="00335879">
              <w:rPr>
                <w:spacing w:val="-1"/>
              </w:rPr>
              <w:t xml:space="preserve"> 2015 </w:t>
            </w:r>
            <w:r w:rsidR="00335879">
              <w:t>(</w:t>
            </w:r>
            <w:r w:rsidR="00281F23" w:rsidRPr="00281F23">
              <w:rPr>
                <w:u w:color="000000"/>
              </w:rPr>
              <w:t xml:space="preserve">LA </w:t>
            </w:r>
            <w:r w:rsidR="00335879">
              <w:t>s</w:t>
            </w:r>
            <w:r w:rsidR="00335879">
              <w:rPr>
                <w:spacing w:val="-1"/>
              </w:rPr>
              <w:t xml:space="preserve"> 73 </w:t>
            </w:r>
            <w:r w:rsidR="00335879">
              <w:t>(2)</w:t>
            </w:r>
            <w:r w:rsidR="00335879">
              <w:rPr>
                <w:spacing w:val="-1"/>
              </w:rPr>
              <w:t xml:space="preserve"> </w:t>
            </w:r>
            <w:r w:rsidR="00335879">
              <w:t>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E6692" w14:textId="77777777" w:rsidR="00335879" w:rsidRPr="00876F8C" w:rsidRDefault="00335879" w:rsidP="00B61308">
            <w:pPr>
              <w:pStyle w:val="ChronTableRep"/>
            </w:pPr>
            <w:r>
              <w:t>repealed by DI2015-109</w:t>
            </w:r>
            <w:r>
              <w:br/>
              <w:t>3 June 2015</w:t>
            </w:r>
          </w:p>
        </w:tc>
      </w:tr>
      <w:tr w:rsidR="00335879" w:rsidRPr="00876F8C" w14:paraId="05A36B1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8FAB" w14:textId="77777777" w:rsidR="00335879" w:rsidRDefault="00335879" w:rsidP="002E689F">
            <w:pPr>
              <w:pStyle w:val="ChronTableBold"/>
              <w:keepNext w:val="0"/>
            </w:pPr>
            <w: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81E" w14:textId="77777777" w:rsidR="00B21874" w:rsidRPr="00AF1055" w:rsidRDefault="00335879" w:rsidP="00B21874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Payable—Over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  <w:spacing w:val="-1"/>
              </w:rPr>
              <w:t>60s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  <w:spacing w:val="-1"/>
              </w:rPr>
              <w:t>Home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  <w:spacing w:val="-1"/>
              </w:rPr>
              <w:t>Bonus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>2015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spacing w:val="-1"/>
              </w:rPr>
              <w:t xml:space="preserve">1) </w:t>
            </w:r>
            <w:r>
              <w:rPr>
                <w:rFonts w:eastAsia="Arial"/>
                <w:color w:val="FF0000"/>
              </w:rPr>
              <w:t>(repealed)</w:t>
            </w:r>
          </w:p>
          <w:p w14:paraId="0E37A0A0" w14:textId="77777777" w:rsidR="00335879" w:rsidRDefault="00335879" w:rsidP="00BE5B86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 w:rsidR="00BE5B86">
              <w:rPr>
                <w:spacing w:val="-1"/>
              </w:rPr>
              <w:br/>
            </w:r>
            <w:r>
              <w:rPr>
                <w:spacing w:val="-1"/>
              </w:rPr>
              <w:t>notified LR 12</w:t>
            </w:r>
            <w:r>
              <w:t xml:space="preserve"> January</w:t>
            </w:r>
            <w:r>
              <w:rPr>
                <w:spacing w:val="-1"/>
              </w:rPr>
              <w:t xml:space="preserve"> 2015</w:t>
            </w:r>
            <w:r w:rsidR="00BE5B86">
              <w:rPr>
                <w:spacing w:val="-1"/>
              </w:rPr>
              <w:br/>
            </w:r>
            <w:r>
              <w:t>taken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have </w:t>
            </w:r>
            <w:r>
              <w:t>commenced 1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1"/>
              </w:rPr>
              <w:t xml:space="preserve"> 2015 </w:t>
            </w:r>
            <w:r>
              <w:t>(</w:t>
            </w:r>
            <w:r w:rsidR="00281F23" w:rsidRPr="00281F23">
              <w:rPr>
                <w:u w:color="000000"/>
              </w:rPr>
              <w:t xml:space="preserve">LA </w:t>
            </w:r>
            <w:r>
              <w:t>s</w:t>
            </w:r>
            <w:r>
              <w:rPr>
                <w:spacing w:val="-1"/>
              </w:rPr>
              <w:t xml:space="preserve"> 73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9D8EB" w14:textId="77777777" w:rsidR="00335879" w:rsidRPr="00876F8C" w:rsidRDefault="00335879" w:rsidP="00B61308">
            <w:pPr>
              <w:pStyle w:val="ChronTableRep"/>
            </w:pPr>
            <w:r>
              <w:t>repealed by DI2015-107</w:t>
            </w:r>
            <w:r>
              <w:br/>
              <w:t>3 June 2015</w:t>
            </w:r>
          </w:p>
        </w:tc>
      </w:tr>
      <w:tr w:rsidR="00335879" w:rsidRPr="00876F8C" w14:paraId="76A4939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02247" w14:textId="77777777" w:rsidR="00335879" w:rsidRDefault="00335879" w:rsidP="002E689F">
            <w:pPr>
              <w:pStyle w:val="ChronTableBold"/>
              <w:keepNext w:val="0"/>
            </w:pPr>
            <w: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E3A" w14:textId="77777777" w:rsidR="00B21874" w:rsidRPr="00AF1055" w:rsidRDefault="00335879" w:rsidP="00B21874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15"/>
              </w:rPr>
              <w:t xml:space="preserve"> </w:t>
            </w:r>
            <w:r>
              <w:rPr>
                <w:rFonts w:eastAsia="Arial"/>
                <w:spacing w:val="-1"/>
              </w:rPr>
              <w:t>Administration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14"/>
              </w:rPr>
              <w:t xml:space="preserve"> </w:t>
            </w:r>
            <w:r>
              <w:rPr>
                <w:rFonts w:eastAsia="Arial"/>
              </w:rPr>
              <w:t>Payable—Loose-fill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  <w:spacing w:val="-1"/>
              </w:rPr>
              <w:t>Asbestos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Insulation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Eradication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Buyback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  <w:spacing w:val="-1"/>
              </w:rPr>
              <w:t>Concession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eastAsia="Arial"/>
                <w:spacing w:val="-1"/>
              </w:rPr>
              <w:t>Determination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spacing w:val="-1"/>
              </w:rPr>
              <w:t xml:space="preserve">2015 </w:t>
            </w:r>
            <w:r>
              <w:rPr>
                <w:rFonts w:eastAsia="Arial"/>
              </w:rPr>
              <w:t xml:space="preserve">(No </w:t>
            </w:r>
            <w:r>
              <w:rPr>
                <w:rFonts w:eastAsia="Arial"/>
                <w:spacing w:val="-1"/>
              </w:rPr>
              <w:t>1)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FF0000"/>
              </w:rPr>
              <w:t>(repealed)</w:t>
            </w:r>
          </w:p>
          <w:p w14:paraId="273D2825" w14:textId="77777777" w:rsidR="00335879" w:rsidRDefault="00335879" w:rsidP="00BE5B86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Administration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1999</w:t>
            </w:r>
            <w:r>
              <w:rPr>
                <w:spacing w:val="-1"/>
              </w:rPr>
              <w:t xml:space="preserve">, </w:t>
            </w:r>
            <w:r>
              <w:t>s</w:t>
            </w:r>
            <w:r>
              <w:rPr>
                <w:spacing w:val="-1"/>
              </w:rPr>
              <w:t xml:space="preserve"> 139</w:t>
            </w:r>
            <w:r w:rsidR="00BE5B86">
              <w:rPr>
                <w:spacing w:val="-1"/>
              </w:rPr>
              <w:br/>
            </w:r>
            <w:r>
              <w:rPr>
                <w:spacing w:val="-1"/>
              </w:rPr>
              <w:t>notified LR 12</w:t>
            </w:r>
            <w:r>
              <w:t xml:space="preserve"> January</w:t>
            </w:r>
            <w:r>
              <w:rPr>
                <w:spacing w:val="-1"/>
              </w:rPr>
              <w:t xml:space="preserve"> 2015</w:t>
            </w:r>
            <w:r w:rsidR="00BE5B86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13 </w:t>
            </w:r>
            <w:r>
              <w:t xml:space="preserve">January </w:t>
            </w:r>
            <w:r>
              <w:rPr>
                <w:spacing w:val="-1"/>
              </w:rPr>
              <w:t>2015 (</w:t>
            </w:r>
            <w:r w:rsidR="00281F23" w:rsidRPr="00281F23">
              <w:rPr>
                <w:spacing w:val="-1"/>
                <w:u w:color="000000"/>
              </w:rPr>
              <w:t xml:space="preserve">LA </w:t>
            </w:r>
            <w:r>
              <w:t>s</w:t>
            </w:r>
            <w:r>
              <w:rPr>
                <w:spacing w:val="-1"/>
              </w:rPr>
              <w:t xml:space="preserve"> 73 </w:t>
            </w:r>
            <w:r>
              <w:t>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9DB72" w14:textId="77777777" w:rsidR="00335879" w:rsidRPr="00876F8C" w:rsidRDefault="00335879" w:rsidP="001167DF">
            <w:pPr>
              <w:pStyle w:val="ChronTableRep"/>
            </w:pPr>
            <w:r>
              <w:t>repealed by DI2015-39</w:t>
            </w:r>
            <w:r>
              <w:br/>
              <w:t>6 March 2015</w:t>
            </w:r>
          </w:p>
        </w:tc>
      </w:tr>
      <w:tr w:rsidR="00335879" w:rsidRPr="00876F8C" w14:paraId="6EAF5FC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F906E" w14:textId="77777777" w:rsidR="00335879" w:rsidRDefault="00335879" w:rsidP="002E689F">
            <w:pPr>
              <w:pStyle w:val="ChronTableBold"/>
              <w:keepNext w:val="0"/>
            </w:pPr>
            <w: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DD3" w14:textId="77777777" w:rsidR="00B21874" w:rsidRPr="00AF1055" w:rsidRDefault="00335879" w:rsidP="00B21874">
            <w:pPr>
              <w:pStyle w:val="ChronTableBold"/>
            </w:pP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(ACT</w:t>
            </w:r>
            <w:r>
              <w:rPr>
                <w:spacing w:val="-4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Code)</w:t>
            </w:r>
            <w:r>
              <w:rPr>
                <w:spacing w:val="-4"/>
              </w:rPr>
              <w:t xml:space="preserve"> </w:t>
            </w:r>
            <w:r>
              <w:t>Revocation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7191A487" w14:textId="77777777" w:rsidR="00335879" w:rsidRDefault="00335879" w:rsidP="00BE5B86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under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2004</w:t>
            </w:r>
            <w:r>
              <w:rPr>
                <w:spacing w:val="-2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136</w:t>
            </w:r>
            <w:r w:rsidR="00BE5B86">
              <w:rPr>
                <w:spacing w:val="-1"/>
              </w:rPr>
              <w:br/>
            </w:r>
            <w:r>
              <w:rPr>
                <w:spacing w:val="-1"/>
              </w:rPr>
              <w:t>notified LR 15</w:t>
            </w:r>
            <w:r>
              <w:t xml:space="preserve"> January</w:t>
            </w:r>
            <w:r>
              <w:rPr>
                <w:spacing w:val="-1"/>
              </w:rPr>
              <w:t xml:space="preserve"> 2015</w:t>
            </w:r>
            <w:r w:rsidR="00BE5B86">
              <w:rPr>
                <w:spacing w:val="-1"/>
              </w:rPr>
              <w:br/>
            </w:r>
            <w:r>
              <w:t>commenced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May </w:t>
            </w:r>
            <w:r>
              <w:rPr>
                <w:spacing w:val="-1"/>
              </w:rPr>
              <w:t xml:space="preserve">2015 </w:t>
            </w:r>
            <w:r>
              <w:t>(</w:t>
            </w:r>
            <w:r w:rsidR="00281F23" w:rsidRPr="00281F23">
              <w:rPr>
                <w:u w:color="000000"/>
              </w:rPr>
              <w:t xml:space="preserve">LA </w:t>
            </w:r>
            <w:r>
              <w:t>s</w:t>
            </w:r>
            <w:r>
              <w:rPr>
                <w:spacing w:val="-1"/>
              </w:rPr>
              <w:t xml:space="preserve"> 73 </w:t>
            </w:r>
            <w:r>
              <w:t>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1B6D1" w14:textId="77777777" w:rsidR="00335879" w:rsidRPr="00876F8C" w:rsidRDefault="00335879" w:rsidP="001167DF">
            <w:pPr>
              <w:pStyle w:val="ChronTableRep"/>
            </w:pPr>
            <w:r>
              <w:t>repealed by LA s 89 (1)</w:t>
            </w:r>
            <w:r>
              <w:br/>
              <w:t>2 May 2015</w:t>
            </w:r>
          </w:p>
        </w:tc>
      </w:tr>
      <w:tr w:rsidR="00151726" w:rsidRPr="00876F8C" w14:paraId="26652D8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ACFED" w14:textId="77777777" w:rsidR="00151726" w:rsidRDefault="00151726" w:rsidP="002E689F">
            <w:pPr>
              <w:pStyle w:val="ChronTableBold"/>
              <w:keepNext w:val="0"/>
            </w:pPr>
            <w: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791" w14:textId="77777777" w:rsidR="00B21874" w:rsidRDefault="00BE5B86" w:rsidP="00B21874">
            <w:pPr>
              <w:pStyle w:val="ChronTableBold"/>
              <w:rPr>
                <w:rFonts w:ascii="Times New Roman"/>
                <w:spacing w:val="23"/>
              </w:rPr>
            </w:pPr>
            <w:r>
              <w:t>Utilities</w:t>
            </w:r>
            <w:r>
              <w:rPr>
                <w:spacing w:val="-3"/>
              </w:rPr>
              <w:t xml:space="preserve"> </w:t>
            </w:r>
            <w:r>
              <w:t>(Electricity</w:t>
            </w:r>
            <w:r>
              <w:rPr>
                <w:spacing w:val="-4"/>
              </w:rPr>
              <w:t xml:space="preserve"> </w:t>
            </w:r>
            <w:r>
              <w:t>Metering</w:t>
            </w:r>
            <w:r>
              <w:rPr>
                <w:spacing w:val="-4"/>
              </w:rPr>
              <w:t xml:space="preserve"> </w:t>
            </w:r>
            <w:r>
              <w:t>Code)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</w:p>
          <w:p w14:paraId="25B431CE" w14:textId="77777777" w:rsidR="00335879" w:rsidRPr="001D724A" w:rsidRDefault="00BE5B86" w:rsidP="00BE5B86">
            <w:pPr>
              <w:pStyle w:val="ChronTabledetails"/>
            </w:pPr>
            <w:r>
              <w:rPr>
                <w:sz w:val="20"/>
              </w:rPr>
              <w:t>mad</w:t>
            </w:r>
            <w:r w:rsidRPr="00BE5B86">
              <w:t>e under the</w:t>
            </w:r>
            <w:r w:rsidRPr="00BE5B86">
              <w:rPr>
                <w:spacing w:val="-2"/>
              </w:rPr>
              <w:t xml:space="preserve"> </w:t>
            </w:r>
            <w:r w:rsidRPr="00BE5B86">
              <w:rPr>
                <w:i/>
              </w:rPr>
              <w:t xml:space="preserve">Utilities (Technical Regulation) Act </w:t>
            </w:r>
            <w:r w:rsidRPr="00BE5B86">
              <w:rPr>
                <w:i/>
                <w:spacing w:val="-2"/>
              </w:rPr>
              <w:t>2014</w:t>
            </w:r>
            <w:r w:rsidRPr="00BE5B86">
              <w:rPr>
                <w:spacing w:val="-2"/>
              </w:rPr>
              <w:t>,</w:t>
            </w:r>
            <w:r w:rsidRPr="00BE5B86">
              <w:t xml:space="preserve"> s 14</w:t>
            </w:r>
            <w:r w:rsidRPr="00BE5B86">
              <w:br/>
              <w:t>notified LR 19 January 2015</w:t>
            </w:r>
            <w:r w:rsidRPr="00BE5B86">
              <w:br/>
              <w:t>comm</w:t>
            </w:r>
            <w:r>
              <w:t>enced 20 January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7744C" w14:textId="77777777" w:rsidR="00151726" w:rsidRPr="00876F8C" w:rsidRDefault="00151726" w:rsidP="001167DF">
            <w:pPr>
              <w:pStyle w:val="ChronTableRep"/>
            </w:pPr>
          </w:p>
        </w:tc>
      </w:tr>
      <w:tr w:rsidR="00BE5B86" w:rsidRPr="00876F8C" w14:paraId="4F1E824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04413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0F0" w14:textId="77777777" w:rsidR="00B21874" w:rsidRDefault="00BE5B86" w:rsidP="00B21874">
            <w:pPr>
              <w:pStyle w:val="ChronTableBold"/>
            </w:pPr>
            <w:r>
              <w:t>Utilities</w:t>
            </w:r>
            <w:r>
              <w:rPr>
                <w:spacing w:val="-6"/>
              </w:rPr>
              <w:t xml:space="preserve"> </w:t>
            </w:r>
            <w:r>
              <w:t>(Licensing)</w:t>
            </w:r>
            <w:r>
              <w:rPr>
                <w:spacing w:val="-6"/>
              </w:rPr>
              <w:t xml:space="preserve"> </w:t>
            </w:r>
            <w:r>
              <w:t>Exemption</w:t>
            </w:r>
            <w:r>
              <w:rPr>
                <w:spacing w:val="-6"/>
              </w:rPr>
              <w:t xml:space="preserve"> </w:t>
            </w:r>
            <w:r>
              <w:t>2015</w:t>
            </w:r>
            <w:r>
              <w:rPr>
                <w:spacing w:val="-6"/>
              </w:rPr>
              <w:t xml:space="preserve"> </w:t>
            </w:r>
            <w:r>
              <w:t>(No</w:t>
            </w:r>
            <w:r>
              <w:rPr>
                <w:spacing w:val="-7"/>
              </w:rPr>
              <w:t xml:space="preserve"> </w:t>
            </w:r>
            <w:r>
              <w:t>1)</w:t>
            </w:r>
            <w:r w:rsidR="00667D41">
              <w:t xml:space="preserve"> </w:t>
            </w:r>
            <w:r w:rsidR="00667D41">
              <w:rPr>
                <w:color w:val="FF0000"/>
              </w:rPr>
              <w:t>(repealed)</w:t>
            </w:r>
          </w:p>
          <w:p w14:paraId="127DDE55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Utilities Act 2000</w:t>
            </w:r>
            <w:r>
              <w:t>, s 22</w:t>
            </w:r>
            <w:r w:rsidR="007C0519">
              <w:br/>
            </w:r>
            <w:r>
              <w:t>notified LR 15 January 2015</w:t>
            </w:r>
            <w:r w:rsidR="007C0519">
              <w:br/>
            </w:r>
            <w:r>
              <w:t>commenced 16 January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71FE0" w14:textId="77777777" w:rsidR="00BE5B86" w:rsidRPr="00876F8C" w:rsidRDefault="00667D41" w:rsidP="001167DF">
            <w:pPr>
              <w:pStyle w:val="ChronTableRep"/>
            </w:pPr>
            <w:r>
              <w:t>repealed by DI2019-268</w:t>
            </w:r>
            <w:r>
              <w:br/>
              <w:t>13 December 2019</w:t>
            </w:r>
          </w:p>
        </w:tc>
      </w:tr>
      <w:tr w:rsidR="00BE5B86" w:rsidRPr="00876F8C" w14:paraId="3F84A8F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9D170" w14:textId="77777777" w:rsidR="00BE5B86" w:rsidRDefault="00BE5B86" w:rsidP="002E689F">
            <w:pPr>
              <w:pStyle w:val="ChronTableBold"/>
              <w:keepNext w:val="0"/>
            </w:pPr>
            <w: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422" w14:textId="77777777" w:rsidR="007D3E5A" w:rsidRPr="00AF1055" w:rsidRDefault="00BE5B86" w:rsidP="007D3E5A">
            <w:pPr>
              <w:pStyle w:val="ChronTableBold"/>
            </w:pPr>
            <w:r>
              <w:t>Domestic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(Cat</w:t>
            </w:r>
            <w:r>
              <w:rPr>
                <w:spacing w:val="-3"/>
              </w:rPr>
              <w:t xml:space="preserve"> </w:t>
            </w:r>
            <w:r>
              <w:t>Containment) 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7BF97C26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Domestic Animals Act 2000</w:t>
            </w:r>
            <w:r>
              <w:t>, s 81</w:t>
            </w:r>
            <w:r w:rsidR="007C0519">
              <w:br/>
            </w:r>
            <w:r>
              <w:t>notified LR 19 January 2015</w:t>
            </w:r>
            <w:r w:rsidR="007C0519">
              <w:br/>
            </w:r>
            <w:r w:rsidRPr="00B13DF2">
              <w:rPr>
                <w:u w:color="000000"/>
              </w:rPr>
              <w:t xml:space="preserve">s 4 </w:t>
            </w:r>
            <w:r w:rsidR="00FC0AAC">
              <w:t>(never effective)</w:t>
            </w:r>
            <w:r w:rsidR="007C0519">
              <w:br/>
            </w:r>
            <w:r>
              <w:t>remainder commenced 18 March 2015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CA8CE" w14:textId="77777777" w:rsidR="00BE5B86" w:rsidRPr="00876F8C" w:rsidRDefault="00BE5B86" w:rsidP="00961D1C">
            <w:pPr>
              <w:pStyle w:val="ChronTableRep"/>
            </w:pPr>
            <w:r>
              <w:t>repealed by DI2015-58</w:t>
            </w:r>
            <w:r>
              <w:br/>
              <w:t>5 August 2015</w:t>
            </w:r>
          </w:p>
        </w:tc>
      </w:tr>
      <w:tr w:rsidR="00BE5B86" w:rsidRPr="00876F8C" w14:paraId="2D1CCAB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2763" w14:textId="77777777" w:rsidR="00BE5B86" w:rsidRDefault="00BE5B86" w:rsidP="002E689F">
            <w:pPr>
              <w:pStyle w:val="ChronTableBold"/>
              <w:keepNext w:val="0"/>
            </w:pPr>
            <w: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842" w14:textId="77777777" w:rsidR="007D3E5A" w:rsidRDefault="00BE5B86" w:rsidP="007D3E5A">
            <w:pPr>
              <w:pStyle w:val="ChronTableBold"/>
            </w:pP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(Death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5"/>
              </w:rPr>
              <w:t xml:space="preserve"> </w:t>
            </w:r>
            <w:r>
              <w:t>Committee)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3C6A8A">
              <w:t xml:space="preserve"> </w:t>
            </w:r>
            <w:r w:rsidR="003C6A8A">
              <w:rPr>
                <w:color w:val="FF0000"/>
              </w:rPr>
              <w:t>(repealed)</w:t>
            </w:r>
          </w:p>
          <w:p w14:paraId="22B026E8" w14:textId="77777777" w:rsidR="00BE5B86" w:rsidRDefault="00BE5B86" w:rsidP="003C6A8A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Children and Young People Act </w:t>
            </w:r>
            <w:r>
              <w:rPr>
                <w:i/>
                <w:spacing w:val="-2"/>
              </w:rPr>
              <w:t>2008</w:t>
            </w:r>
            <w:r>
              <w:rPr>
                <w:spacing w:val="-2"/>
              </w:rPr>
              <w:t>,</w:t>
            </w:r>
            <w:r>
              <w:t xml:space="preserve"> s 727D</w:t>
            </w:r>
            <w:r w:rsidR="00862E96">
              <w:br/>
            </w:r>
            <w:r>
              <w:t>notified LR 27 January 2015</w:t>
            </w:r>
            <w:r w:rsidR="007D3E5A">
              <w:rPr>
                <w:rFonts w:eastAsia="Arial" w:cs="Arial"/>
              </w:rPr>
              <w:br/>
            </w:r>
            <w:r>
              <w:t>commenced 28 January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15E55" w14:textId="77777777" w:rsidR="00BE5B86" w:rsidRPr="00876F8C" w:rsidRDefault="003C6A8A" w:rsidP="001167DF">
            <w:pPr>
              <w:pStyle w:val="ChronTableRep"/>
            </w:pPr>
            <w:r>
              <w:t>repealed by LA s 89 (6)</w:t>
            </w:r>
            <w:r>
              <w:br/>
              <w:t>27 January 2018</w:t>
            </w:r>
          </w:p>
        </w:tc>
      </w:tr>
      <w:tr w:rsidR="00BE5B86" w:rsidRPr="00876F8C" w14:paraId="1B538AB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A3855" w14:textId="77777777" w:rsidR="00BE5B86" w:rsidRDefault="00BE5B86" w:rsidP="002E689F">
            <w:pPr>
              <w:pStyle w:val="ChronTableBold"/>
              <w:keepNext w:val="0"/>
            </w:pPr>
            <w: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AE5" w14:textId="77777777" w:rsidR="007D3E5A" w:rsidRPr="00AF1055" w:rsidRDefault="00BE5B86" w:rsidP="007D3E5A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Trustee 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 xml:space="preserve">(No 1) </w:t>
            </w:r>
            <w:r>
              <w:rPr>
                <w:color w:val="FF0000"/>
              </w:rPr>
              <w:t>(repealed)</w:t>
            </w:r>
          </w:p>
          <w:p w14:paraId="3F93411D" w14:textId="77777777" w:rsidR="00BE5B86" w:rsidRDefault="00BE5B86" w:rsidP="00B2187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 Trustee Act 1985</w:t>
            </w:r>
            <w:r>
              <w:t>, s 75</w:t>
            </w:r>
            <w:r w:rsidR="00B21874">
              <w:br/>
            </w:r>
            <w:r>
              <w:t>notified LR 2 February 2015</w:t>
            </w:r>
            <w:r w:rsidR="007D3E5A">
              <w:rPr>
                <w:rFonts w:eastAsia="Arial" w:cs="Arial"/>
              </w:rPr>
              <w:br/>
            </w:r>
            <w:r>
              <w:t>commenced 3 February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5BAFF" w14:textId="77777777" w:rsidR="00BE5B86" w:rsidRPr="00876F8C" w:rsidRDefault="00BE5B86" w:rsidP="00D72CC6">
            <w:pPr>
              <w:pStyle w:val="ChronTableRep"/>
            </w:pPr>
            <w:r>
              <w:t>repealed by DI2015-140</w:t>
            </w:r>
            <w:r>
              <w:br/>
              <w:t>1 July 2015</w:t>
            </w:r>
          </w:p>
        </w:tc>
      </w:tr>
      <w:tr w:rsidR="00BE5B86" w:rsidRPr="00876F8C" w14:paraId="57661E9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DBCFC" w14:textId="77777777" w:rsidR="00BE5B86" w:rsidRDefault="00BE5B86" w:rsidP="002E689F">
            <w:pPr>
              <w:pStyle w:val="ChronTableBold"/>
              <w:keepNext w:val="0"/>
            </w:pPr>
            <w: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153" w14:textId="77777777" w:rsidR="00B21874" w:rsidRPr="00AF1055" w:rsidRDefault="00BE5B86" w:rsidP="00B21874">
            <w:pPr>
              <w:pStyle w:val="ChronTableBold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Health and Safety (Fees) Determination 2015 (No 1)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42CD67B5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2011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278</w:t>
            </w:r>
            <w:r w:rsidR="007C0519">
              <w:br/>
            </w:r>
            <w:r>
              <w:t>notified LR 4 February 2015</w:t>
            </w:r>
            <w:r w:rsidR="007C0519">
              <w:br/>
            </w:r>
            <w:r>
              <w:t>commenced 5 February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05A54" w14:textId="77777777" w:rsidR="00BE5B86" w:rsidRPr="00876F8C" w:rsidRDefault="00BE5B86" w:rsidP="001167DF">
            <w:pPr>
              <w:pStyle w:val="ChronTableRep"/>
            </w:pPr>
            <w:r>
              <w:t>repealed by DI2015-113</w:t>
            </w:r>
            <w:r>
              <w:br/>
              <w:t>1 July 2015</w:t>
            </w:r>
          </w:p>
        </w:tc>
      </w:tr>
      <w:tr w:rsidR="00BE5B86" w:rsidRPr="00876F8C" w14:paraId="190585E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1533" w14:textId="77777777" w:rsidR="00BE5B86" w:rsidRDefault="00BE5B86" w:rsidP="002E689F">
            <w:pPr>
              <w:pStyle w:val="ChronTableBold"/>
              <w:keepNext w:val="0"/>
            </w:pPr>
            <w: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6CA" w14:textId="77777777" w:rsidR="00B21874" w:rsidRPr="00AF1055" w:rsidRDefault="00BE5B86" w:rsidP="00862E96">
            <w:pPr>
              <w:pStyle w:val="ChronTableBold"/>
            </w:pP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(Fees)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461C553D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Environment Protection Act 1997</w:t>
            </w:r>
            <w:r>
              <w:t>, s 165</w:t>
            </w:r>
            <w:r w:rsidR="007C0519">
              <w:br/>
            </w:r>
            <w:r>
              <w:t>notified LR 5 February 2015</w:t>
            </w:r>
            <w:r w:rsidR="007C0519">
              <w:br/>
            </w:r>
            <w:r>
              <w:t>commenced 6 February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EE78A" w14:textId="77777777" w:rsidR="00BE5B86" w:rsidRPr="00876F8C" w:rsidRDefault="00BE5B86" w:rsidP="001167DF">
            <w:pPr>
              <w:pStyle w:val="ChronTableRep"/>
            </w:pPr>
            <w:r>
              <w:t>repealed by DI2015-158</w:t>
            </w:r>
            <w:r>
              <w:br/>
              <w:t>1 July 2015</w:t>
            </w:r>
          </w:p>
        </w:tc>
      </w:tr>
      <w:tr w:rsidR="00BE5B86" w:rsidRPr="00876F8C" w14:paraId="732460D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FCB6A" w14:textId="77777777" w:rsidR="00BE5B86" w:rsidRDefault="00BE5B86" w:rsidP="002E689F">
            <w:pPr>
              <w:pStyle w:val="ChronTableBold"/>
              <w:keepNext w:val="0"/>
            </w:pPr>
            <w: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4DB8" w14:textId="77777777" w:rsidR="00B21874" w:rsidRPr="007F76A6" w:rsidRDefault="00BE5B86" w:rsidP="00862E96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46C145C3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 w:rsidR="007C0519">
              <w:br/>
            </w:r>
            <w:r>
              <w:t>notified LR 12 February 2015</w:t>
            </w:r>
            <w:r w:rsidR="007C0519">
              <w:br/>
            </w:r>
            <w:r>
              <w:t>commenced 22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E3356" w14:textId="77777777" w:rsidR="00BE5B86" w:rsidRPr="00876F8C" w:rsidRDefault="00BE5B86" w:rsidP="001167DF">
            <w:pPr>
              <w:pStyle w:val="ChronTableRep"/>
            </w:pPr>
            <w:r>
              <w:t>ceased to have effect</w:t>
            </w:r>
            <w:r>
              <w:br/>
              <w:t>26 July 2015</w:t>
            </w:r>
          </w:p>
        </w:tc>
      </w:tr>
      <w:tr w:rsidR="00BE5B86" w:rsidRPr="00876F8C" w14:paraId="5685EC1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79B7" w14:textId="77777777" w:rsidR="00BE5B86" w:rsidRDefault="00BE5B86" w:rsidP="002E689F">
            <w:pPr>
              <w:pStyle w:val="ChronTableBold"/>
              <w:keepNext w:val="0"/>
            </w:pPr>
            <w: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3853" w14:textId="77777777" w:rsidR="00B21874" w:rsidRPr="007F76A6" w:rsidRDefault="00BE5B86" w:rsidP="00862E96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Sector Management</w:t>
            </w:r>
            <w:r>
              <w:rPr>
                <w:spacing w:val="-2"/>
              </w:rPr>
              <w:t xml:space="preserve"> </w:t>
            </w:r>
            <w:r>
              <w:t>Amendment Standards</w:t>
            </w:r>
            <w:r>
              <w:rPr>
                <w:spacing w:val="-2"/>
              </w:rPr>
              <w:t xml:space="preserve"> </w:t>
            </w:r>
            <w:r>
              <w:t>2015 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65238FA2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 Sector Management Act 1994</w:t>
            </w:r>
            <w:r>
              <w:t>, s 251</w:t>
            </w:r>
            <w:r w:rsidR="007C0519">
              <w:br/>
            </w:r>
            <w:r>
              <w:t>notified LR 12 February 2015</w:t>
            </w:r>
            <w:r w:rsidR="007C0519">
              <w:br/>
            </w:r>
            <w:r>
              <w:t>commenced 13 February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A1EA2" w14:textId="77777777" w:rsidR="00BE5B86" w:rsidRDefault="00BE5B86" w:rsidP="001167DF">
            <w:pPr>
              <w:pStyle w:val="ChronTableRep"/>
            </w:pPr>
            <w:r>
              <w:t>repealed by LA s 89 (1)</w:t>
            </w:r>
            <w:r>
              <w:br/>
              <w:t>14 February 2015</w:t>
            </w:r>
          </w:p>
        </w:tc>
      </w:tr>
      <w:tr w:rsidR="00BE5B86" w:rsidRPr="00876F8C" w14:paraId="7BD95B1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13E2" w14:textId="77777777" w:rsidR="00BE5B86" w:rsidRDefault="00BE5B86" w:rsidP="002E689F">
            <w:pPr>
              <w:pStyle w:val="ChronTableBold"/>
              <w:keepNext w:val="0"/>
            </w:pPr>
            <w: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3A9" w14:textId="77777777" w:rsidR="00B21874" w:rsidRDefault="00BE5B86" w:rsidP="00862E96">
            <w:pPr>
              <w:pStyle w:val="ChronTableBold"/>
            </w:pPr>
            <w:r>
              <w:t>Official</w:t>
            </w:r>
            <w:r>
              <w:rPr>
                <w:spacing w:val="-8"/>
              </w:rPr>
              <w:t xml:space="preserve"> </w:t>
            </w:r>
            <w:r>
              <w:t>Visitor</w:t>
            </w:r>
            <w:r>
              <w:rPr>
                <w:spacing w:val="-8"/>
              </w:rPr>
              <w:t xml:space="preserve"> </w:t>
            </w:r>
            <w:r>
              <w:t>(Disability</w:t>
            </w:r>
            <w:r>
              <w:rPr>
                <w:spacing w:val="-7"/>
              </w:rPr>
              <w:t xml:space="preserve"> </w:t>
            </w:r>
            <w:r>
              <w:t>Services)</w:t>
            </w:r>
            <w:r>
              <w:rPr>
                <w:spacing w:val="-8"/>
              </w:rPr>
              <w:t xml:space="preserve"> </w:t>
            </w:r>
            <w:r>
              <w:t>Appointment</w:t>
            </w:r>
            <w:r>
              <w:rPr>
                <w:spacing w:val="-6"/>
              </w:rPr>
              <w:t xml:space="preserve"> </w:t>
            </w:r>
            <w:r>
              <w:t>2015</w:t>
            </w:r>
            <w:r w:rsidR="00860D0F">
              <w:t xml:space="preserve"> </w:t>
            </w:r>
            <w:r w:rsidR="00860D0F" w:rsidRPr="00860D0F">
              <w:rPr>
                <w:color w:val="FF0000"/>
              </w:rPr>
              <w:t>(repealed)</w:t>
            </w:r>
          </w:p>
          <w:p w14:paraId="79156D12" w14:textId="77777777" w:rsidR="00BE5B86" w:rsidRDefault="00BE5B86" w:rsidP="00860D0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10</w:t>
            </w:r>
            <w:r w:rsidR="007C0519">
              <w:br/>
            </w:r>
            <w:r>
              <w:t>notified LR 12 February 2015</w:t>
            </w:r>
            <w:r w:rsidR="007C0519">
              <w:br/>
            </w:r>
            <w:r>
              <w:t>commenced 1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65435" w14:textId="77777777" w:rsidR="00BE5B86" w:rsidRDefault="00860D0F" w:rsidP="001167DF">
            <w:pPr>
              <w:pStyle w:val="ChronTableRep"/>
            </w:pPr>
            <w:r>
              <w:t>repealed by LA s 89 (6)</w:t>
            </w:r>
            <w:r>
              <w:br/>
              <w:t>31 August 2016</w:t>
            </w:r>
          </w:p>
        </w:tc>
      </w:tr>
      <w:tr w:rsidR="00BE5B86" w:rsidRPr="00876F8C" w14:paraId="3C723FA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08B2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D5F" w14:textId="77777777" w:rsidR="00B21874" w:rsidRDefault="00BE5B86" w:rsidP="005746DD">
            <w:pPr>
              <w:pStyle w:val="ChronTableBold"/>
            </w:pPr>
            <w:r>
              <w:t>Official</w:t>
            </w:r>
            <w:r>
              <w:rPr>
                <w:spacing w:val="-6"/>
              </w:rPr>
              <w:t xml:space="preserve"> </w:t>
            </w:r>
            <w:r>
              <w:t>Visitor</w:t>
            </w:r>
            <w:r>
              <w:rPr>
                <w:spacing w:val="-6"/>
              </w:rPr>
              <w:t xml:space="preserve"> </w:t>
            </w:r>
            <w:r>
              <w:t>(Disability</w:t>
            </w:r>
            <w:r>
              <w:rPr>
                <w:spacing w:val="-5"/>
              </w:rPr>
              <w:t xml:space="preserve"> </w:t>
            </w:r>
            <w:r>
              <w:t>Services)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6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2)</w:t>
            </w:r>
            <w:r w:rsidR="006146B9">
              <w:t xml:space="preserve"> </w:t>
            </w:r>
            <w:r w:rsidR="006146B9" w:rsidRPr="006146B9">
              <w:rPr>
                <w:color w:val="FF0000"/>
              </w:rPr>
              <w:t>(repealed)</w:t>
            </w:r>
          </w:p>
          <w:p w14:paraId="67B66740" w14:textId="77777777" w:rsidR="00BE5B86" w:rsidRDefault="00BE5B86" w:rsidP="006146B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10</w:t>
            </w:r>
            <w:r w:rsidR="007D3E5A">
              <w:br/>
            </w:r>
            <w:r>
              <w:t>notified LR 12 February 2015</w:t>
            </w:r>
            <w:r w:rsidR="007D3E5A">
              <w:br/>
            </w:r>
            <w:r>
              <w:t>commenced 1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3F81C" w14:textId="77777777" w:rsidR="00BE5B86" w:rsidRDefault="006146B9" w:rsidP="001167DF">
            <w:pPr>
              <w:pStyle w:val="ChronTableRep"/>
            </w:pPr>
            <w:r>
              <w:t>repealed by LA s 89 (6)</w:t>
            </w:r>
            <w:r>
              <w:br/>
              <w:t>28 February 2017</w:t>
            </w:r>
          </w:p>
        </w:tc>
      </w:tr>
      <w:tr w:rsidR="00BE5B86" w:rsidRPr="00876F8C" w14:paraId="3DECD02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1090B" w14:textId="77777777" w:rsidR="00BE5B86" w:rsidRDefault="00BE5B86" w:rsidP="002E689F">
            <w:pPr>
              <w:pStyle w:val="ChronTableBold"/>
              <w:keepNext w:val="0"/>
            </w:pPr>
            <w: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BE2" w14:textId="77777777" w:rsidR="00B21874" w:rsidRDefault="00BE5B86" w:rsidP="005746DD">
            <w:pPr>
              <w:pStyle w:val="ChronTableBold"/>
            </w:pPr>
            <w:r>
              <w:t>Medicines,</w:t>
            </w:r>
            <w:r>
              <w:rPr>
                <w:spacing w:val="-11"/>
              </w:rPr>
              <w:t xml:space="preserve"> </w:t>
            </w:r>
            <w:r>
              <w:t>Poisons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Therapeutic</w:t>
            </w:r>
            <w:r>
              <w:rPr>
                <w:spacing w:val="-11"/>
              </w:rPr>
              <w:t xml:space="preserve"> </w:t>
            </w:r>
            <w:r>
              <w:t>Goods</w:t>
            </w:r>
            <w:r>
              <w:rPr>
                <w:spacing w:val="-11"/>
              </w:rPr>
              <w:t xml:space="preserve"> </w:t>
            </w:r>
            <w:r>
              <w:t>(Medicines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Advisory</w:t>
            </w:r>
            <w:r>
              <w:rPr>
                <w:spacing w:val="-3"/>
              </w:rPr>
              <w:t xml:space="preserve"> </w:t>
            </w:r>
            <w:r>
              <w:t>Committee)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7C4D71">
              <w:rPr>
                <w:w w:val="105"/>
              </w:rPr>
              <w:t xml:space="preserve"> </w:t>
            </w:r>
            <w:r w:rsidR="007C4D71" w:rsidRPr="00086A8D">
              <w:rPr>
                <w:color w:val="FF0000"/>
                <w:w w:val="105"/>
              </w:rPr>
              <w:t>(repealed)</w:t>
            </w:r>
          </w:p>
          <w:p w14:paraId="4402E27B" w14:textId="77777777" w:rsidR="00BE5B86" w:rsidRDefault="00BE5B86" w:rsidP="007C4D71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Medicines, Poisons and Therapeutic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Goods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 xml:space="preserve">Regulation </w:t>
            </w:r>
            <w:r>
              <w:rPr>
                <w:i/>
                <w:spacing w:val="-2"/>
              </w:rPr>
              <w:t>2008</w:t>
            </w:r>
            <w:r>
              <w:rPr>
                <w:spacing w:val="-2"/>
              </w:rPr>
              <w:t>,</w:t>
            </w:r>
            <w:r>
              <w:t xml:space="preserve"> s 635</w:t>
            </w:r>
            <w:r w:rsidR="007D3E5A">
              <w:rPr>
                <w:rFonts w:eastAsia="Arial" w:cs="Arial"/>
              </w:rPr>
              <w:br/>
            </w:r>
            <w:r>
              <w:t>notified LR 13 February 2015</w:t>
            </w:r>
            <w:r w:rsidR="007D3E5A">
              <w:rPr>
                <w:rFonts w:eastAsia="Arial" w:cs="Arial"/>
              </w:rPr>
              <w:br/>
            </w:r>
            <w:r>
              <w:t>commenced 14 February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75962" w14:textId="77777777" w:rsidR="00BE5B86" w:rsidRDefault="007C4D71" w:rsidP="001167DF">
            <w:pPr>
              <w:pStyle w:val="ChronTableRep"/>
            </w:pPr>
            <w:r>
              <w:t>repealed by LA s 89 (6)</w:t>
            </w:r>
            <w:r>
              <w:br/>
              <w:t>13 February 2018</w:t>
            </w:r>
          </w:p>
        </w:tc>
      </w:tr>
      <w:tr w:rsidR="00BE5B86" w:rsidRPr="00876F8C" w14:paraId="0282F47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95F6D" w14:textId="77777777" w:rsidR="00BE5B86" w:rsidRDefault="00BE5B86" w:rsidP="002E689F">
            <w:pPr>
              <w:pStyle w:val="ChronTableBold"/>
              <w:keepNext w:val="0"/>
            </w:pPr>
            <w: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F7B" w14:textId="77777777" w:rsidR="00B21874" w:rsidRDefault="00BE5B86" w:rsidP="005746DD">
            <w:pPr>
              <w:pStyle w:val="ChronTableBold"/>
            </w:pPr>
            <w:r>
              <w:t>Long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Leave</w:t>
            </w:r>
            <w:r>
              <w:rPr>
                <w:spacing w:val="-4"/>
              </w:rPr>
              <w:t xml:space="preserve"> </w:t>
            </w:r>
            <w:r>
              <w:t>(Portable</w:t>
            </w:r>
            <w:r>
              <w:rPr>
                <w:spacing w:val="-5"/>
              </w:rPr>
              <w:t xml:space="preserve"> </w:t>
            </w:r>
            <w:r>
              <w:t>Schemes)</w:t>
            </w:r>
            <w:r>
              <w:rPr>
                <w:spacing w:val="-4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Cleaning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Industry</w:t>
            </w:r>
            <w:r>
              <w:rPr>
                <w:spacing w:val="-4"/>
              </w:rPr>
              <w:t xml:space="preserve"> </w:t>
            </w:r>
            <w:r>
              <w:t>Levy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 w:rsidR="00587A5C">
              <w:rPr>
                <w:w w:val="105"/>
              </w:rPr>
              <w:t xml:space="preserve"> </w:t>
            </w:r>
            <w:r w:rsidR="00587A5C" w:rsidRPr="00086A8D">
              <w:rPr>
                <w:color w:val="FF0000"/>
                <w:w w:val="105"/>
              </w:rPr>
              <w:t>(repealed)</w:t>
            </w:r>
          </w:p>
          <w:p w14:paraId="46C90514" w14:textId="77777777" w:rsidR="00BE5B86" w:rsidRDefault="00BE5B86" w:rsidP="005746DD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Long Service Leave (Portable Schemes) Act 2009</w:t>
            </w:r>
            <w:r>
              <w:t>,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s</w:t>
            </w:r>
            <w:r w:rsidR="005746DD">
              <w:t> </w:t>
            </w:r>
            <w:r>
              <w:t>51</w:t>
            </w:r>
            <w:r w:rsidR="007D3E5A">
              <w:rPr>
                <w:rFonts w:eastAsia="Arial" w:cs="Arial"/>
              </w:rPr>
              <w:br/>
            </w:r>
            <w:r>
              <w:t>notified LR 19 February 2015</w:t>
            </w:r>
            <w:r w:rsidR="007D3E5A">
              <w:rPr>
                <w:rFonts w:eastAsia="Arial" w:cs="Arial"/>
              </w:rPr>
              <w:br/>
            </w:r>
            <w:r>
              <w:t>commenced 1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4B07A" w14:textId="77777777" w:rsidR="00BE5B86" w:rsidRDefault="00587A5C" w:rsidP="001167DF">
            <w:pPr>
              <w:pStyle w:val="ChronTableRep"/>
            </w:pPr>
            <w:r>
              <w:t>repealed by DI2018-44</w:t>
            </w:r>
            <w:r>
              <w:br/>
              <w:t>1 April 2018</w:t>
            </w:r>
          </w:p>
        </w:tc>
      </w:tr>
      <w:tr w:rsidR="00BE5B86" w:rsidRPr="00876F8C" w14:paraId="73295E7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A33C7" w14:textId="77777777" w:rsidR="00BE5B86" w:rsidRDefault="00BE5B86" w:rsidP="002E689F">
            <w:pPr>
              <w:pStyle w:val="ChronTableBold"/>
              <w:keepNext w:val="0"/>
            </w:pPr>
            <w: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75D" w14:textId="77777777" w:rsidR="00B21874" w:rsidRDefault="00BE5B86" w:rsidP="005746DD">
            <w:pPr>
              <w:pStyle w:val="ChronTableBold"/>
            </w:pPr>
            <w:r>
              <w:t>Long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t>(Portable</w:t>
            </w:r>
            <w:r>
              <w:rPr>
                <w:spacing w:val="-3"/>
              </w:rPr>
              <w:t xml:space="preserve"> </w:t>
            </w:r>
            <w:r>
              <w:t>Schemes)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Sector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Employers' Levy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587A5C">
              <w:rPr>
                <w:w w:val="105"/>
              </w:rPr>
              <w:t xml:space="preserve"> </w:t>
            </w:r>
            <w:r w:rsidR="00587A5C" w:rsidRPr="00086A8D">
              <w:rPr>
                <w:color w:val="FF0000"/>
                <w:w w:val="105"/>
              </w:rPr>
              <w:t>(repealed)</w:t>
            </w:r>
          </w:p>
          <w:p w14:paraId="12ABA51D" w14:textId="77777777" w:rsidR="00BE5B86" w:rsidRDefault="00BE5B86" w:rsidP="005746DD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Long Service Leave (Portable Schemes) Act 2009</w:t>
            </w:r>
            <w:r>
              <w:t>,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s</w:t>
            </w:r>
            <w:r w:rsidR="005746DD">
              <w:t> </w:t>
            </w:r>
            <w:r>
              <w:t>51</w:t>
            </w:r>
            <w:r w:rsidR="007D3E5A">
              <w:rPr>
                <w:rFonts w:eastAsia="Arial" w:cs="Arial"/>
              </w:rPr>
              <w:br/>
            </w:r>
            <w:r>
              <w:t>notified LR 19 February 2015</w:t>
            </w:r>
            <w:r w:rsidR="007D3E5A">
              <w:rPr>
                <w:rFonts w:eastAsia="Arial" w:cs="Arial"/>
              </w:rPr>
              <w:br/>
            </w:r>
            <w:r>
              <w:t>commenced 1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9F358" w14:textId="77777777" w:rsidR="00BE5B86" w:rsidRDefault="00587A5C" w:rsidP="00587A5C">
            <w:pPr>
              <w:pStyle w:val="ChronTableRep"/>
            </w:pPr>
            <w:r>
              <w:t>repealed by DI2018-45</w:t>
            </w:r>
            <w:r>
              <w:br/>
              <w:t>1 April 2018</w:t>
            </w:r>
          </w:p>
        </w:tc>
      </w:tr>
      <w:tr w:rsidR="00BE5B86" w:rsidRPr="00876F8C" w14:paraId="465F195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90F56" w14:textId="77777777" w:rsidR="00BE5B86" w:rsidRDefault="00BE5B86" w:rsidP="002E689F">
            <w:pPr>
              <w:pStyle w:val="ChronTableBold"/>
              <w:keepNext w:val="0"/>
            </w:pPr>
            <w: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A80" w14:textId="77777777" w:rsidR="00B21874" w:rsidRPr="007F76A6" w:rsidRDefault="00BE5B86" w:rsidP="005746DD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2)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03FB8C8D" w14:textId="77777777" w:rsidR="00BE5B86" w:rsidRDefault="00BE5B86" w:rsidP="005746DD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 w:rsidR="005746DD">
              <w:br/>
            </w:r>
            <w:r>
              <w:t>notified LR 19 February 2015</w:t>
            </w:r>
            <w:r w:rsidR="007D3E5A">
              <w:rPr>
                <w:rFonts w:eastAsia="Arial" w:cs="Arial"/>
              </w:rPr>
              <w:br/>
            </w:r>
            <w:r>
              <w:t>commenced 24 February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BAE00" w14:textId="77777777" w:rsidR="00BE5B86" w:rsidRDefault="00BE5B86" w:rsidP="001167DF">
            <w:pPr>
              <w:pStyle w:val="ChronTableRep"/>
            </w:pPr>
            <w:r>
              <w:t>ceased to have effect</w:t>
            </w:r>
            <w:r>
              <w:br/>
              <w:t>25 February 2015</w:t>
            </w:r>
          </w:p>
        </w:tc>
      </w:tr>
      <w:tr w:rsidR="00BE5B86" w:rsidRPr="00876F8C" w14:paraId="18DF940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C8C5A" w14:textId="77777777" w:rsidR="00BE5B86" w:rsidRDefault="00BE5B86" w:rsidP="002E689F">
            <w:pPr>
              <w:pStyle w:val="ChronTableBold"/>
              <w:keepNext w:val="0"/>
            </w:pPr>
            <w: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FCB" w14:textId="77777777" w:rsidR="00B21874" w:rsidRDefault="00BE5B86" w:rsidP="005746DD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 Names</w:t>
            </w:r>
            <w:r>
              <w:rPr>
                <w:spacing w:val="-2"/>
              </w:rPr>
              <w:t xml:space="preserve"> </w:t>
            </w:r>
            <w:r>
              <w:t>(Moncrieff) Determination 2015 (No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  <w:p w14:paraId="3F794C8D" w14:textId="77777777" w:rsidR="00BE5B86" w:rsidRDefault="00BE5B86" w:rsidP="005746DD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 w:rsidR="005746DD">
              <w:br/>
            </w:r>
            <w:r>
              <w:t>notified LR 19 February 2015</w:t>
            </w:r>
            <w:r w:rsidR="007D3E5A">
              <w:rPr>
                <w:rFonts w:eastAsia="Arial" w:cs="Arial"/>
              </w:rPr>
              <w:br/>
            </w:r>
            <w:r>
              <w:t>commenced 20 February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A962A" w14:textId="77777777" w:rsidR="00BE5B86" w:rsidRDefault="00BE5B86" w:rsidP="001167DF">
            <w:pPr>
              <w:pStyle w:val="ChronTableRep"/>
            </w:pPr>
          </w:p>
        </w:tc>
      </w:tr>
      <w:tr w:rsidR="00BE5B86" w:rsidRPr="00876F8C" w14:paraId="7BDFC6F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01BF" w14:textId="77777777" w:rsidR="00BE5B86" w:rsidRDefault="00BE5B86" w:rsidP="002E689F">
            <w:pPr>
              <w:pStyle w:val="ChronTableBold"/>
              <w:keepNext w:val="0"/>
            </w:pPr>
            <w: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C7C" w14:textId="77777777" w:rsidR="00B21874" w:rsidRDefault="00BE5B86" w:rsidP="005746DD">
            <w:pPr>
              <w:pStyle w:val="ChronTableBold"/>
            </w:pPr>
            <w:r>
              <w:t>Climate</w:t>
            </w:r>
            <w:r>
              <w:rPr>
                <w:spacing w:val="-6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Greenhouse</w:t>
            </w:r>
            <w:r>
              <w:rPr>
                <w:spacing w:val="-6"/>
              </w:rPr>
              <w:t xml:space="preserve"> </w:t>
            </w:r>
            <w:r>
              <w:t>Gas</w:t>
            </w:r>
            <w:r>
              <w:rPr>
                <w:spacing w:val="-6"/>
              </w:rPr>
              <w:t xml:space="preserve"> </w:t>
            </w:r>
            <w:r>
              <w:t>Reduction</w:t>
            </w:r>
            <w:r>
              <w:rPr>
                <w:spacing w:val="-5"/>
              </w:rPr>
              <w:t xml:space="preserve"> </w:t>
            </w:r>
            <w:r>
              <w:t>(Climate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Membership)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7C4D71">
              <w:rPr>
                <w:w w:val="105"/>
              </w:rPr>
              <w:t xml:space="preserve"> </w:t>
            </w:r>
            <w:r w:rsidR="007C4D71" w:rsidRPr="00086A8D">
              <w:rPr>
                <w:color w:val="FF0000"/>
                <w:w w:val="105"/>
              </w:rPr>
              <w:t>(repealed)</w:t>
            </w:r>
          </w:p>
          <w:p w14:paraId="0CA6FA56" w14:textId="77777777" w:rsidR="00BE5B86" w:rsidRDefault="00BE5B86" w:rsidP="007C4D7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Climate Change and Greenhouse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Gas Reduction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i/>
              </w:rPr>
              <w:t>Act</w:t>
            </w:r>
            <w:r w:rsidR="008C1B5C">
              <w:rPr>
                <w:i/>
              </w:rPr>
              <w:t> </w:t>
            </w:r>
            <w:r>
              <w:rPr>
                <w:i/>
              </w:rPr>
              <w:t>2010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20</w:t>
            </w:r>
            <w:r w:rsidR="007D3E5A">
              <w:rPr>
                <w:rFonts w:eastAsia="Arial" w:cs="Arial"/>
              </w:rPr>
              <w:br/>
            </w:r>
            <w:r>
              <w:t>notified LR 18 February 2015</w:t>
            </w:r>
            <w:r w:rsidR="007D3E5A">
              <w:rPr>
                <w:rFonts w:eastAsia="Arial" w:cs="Arial"/>
              </w:rPr>
              <w:br/>
            </w:r>
            <w:r>
              <w:t>commenced 19 February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DE6BF0" w14:textId="77777777" w:rsidR="00BE5B86" w:rsidRDefault="007C4D71" w:rsidP="001167DF">
            <w:pPr>
              <w:pStyle w:val="ChronTableRep"/>
            </w:pPr>
            <w:r>
              <w:t>repealed by LA s 89 (6)</w:t>
            </w:r>
            <w:r>
              <w:br/>
              <w:t>1 March 2018</w:t>
            </w:r>
          </w:p>
        </w:tc>
      </w:tr>
      <w:tr w:rsidR="00BE5B86" w:rsidRPr="00876F8C" w14:paraId="50A2306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66B7" w14:textId="77777777" w:rsidR="00BE5B86" w:rsidRDefault="00BE5B86" w:rsidP="002E689F">
            <w:pPr>
              <w:pStyle w:val="ChronTableBold"/>
              <w:keepNext w:val="0"/>
            </w:pPr>
            <w: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FDD" w14:textId="77777777" w:rsidR="00B21874" w:rsidRDefault="00BE5B86" w:rsidP="005746DD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5"/>
              </w:rPr>
              <w:t xml:space="preserve"> </w:t>
            </w:r>
            <w:r>
              <w:t>Independent</w:t>
            </w:r>
            <w:r>
              <w:rPr>
                <w:spacing w:val="-6"/>
              </w:rPr>
              <w:t xml:space="preserve"> </w:t>
            </w:r>
            <w:r>
              <w:t>Taxi</w:t>
            </w:r>
            <w:r>
              <w:rPr>
                <w:spacing w:val="-6"/>
              </w:rPr>
              <w:t xml:space="preserve"> </w:t>
            </w:r>
            <w:r>
              <w:t>Operator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Exemption</w:t>
            </w:r>
            <w:r>
              <w:rPr>
                <w:spacing w:val="-4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76456A">
              <w:t xml:space="preserve"> </w:t>
            </w:r>
            <w:r w:rsidR="0076456A" w:rsidRPr="0076456A">
              <w:rPr>
                <w:color w:val="FF0000"/>
              </w:rPr>
              <w:t>(repealed)</w:t>
            </w:r>
          </w:p>
          <w:p w14:paraId="4C574B8B" w14:textId="77777777" w:rsidR="00BE5B86" w:rsidRDefault="00BE5B86" w:rsidP="0076456A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13</w:t>
            </w:r>
            <w:r w:rsidR="005746DD">
              <w:br/>
            </w:r>
            <w:r>
              <w:t>notified LR 26 February 2015</w:t>
            </w:r>
            <w:r w:rsidR="007D3E5A">
              <w:rPr>
                <w:rFonts w:eastAsia="Arial" w:cs="Arial"/>
              </w:rPr>
              <w:br/>
            </w:r>
            <w:r>
              <w:t>commenced 1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9FE6B" w14:textId="77777777" w:rsidR="00BE5B86" w:rsidRDefault="0076456A" w:rsidP="001167DF">
            <w:pPr>
              <w:pStyle w:val="ChronTableRep"/>
            </w:pPr>
            <w:r>
              <w:t>ceased to have effect</w:t>
            </w:r>
            <w:r>
              <w:br/>
              <w:t>1 March 2016</w:t>
            </w:r>
          </w:p>
        </w:tc>
      </w:tr>
      <w:tr w:rsidR="00BE5B86" w:rsidRPr="00876F8C" w14:paraId="1C3A38D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8B277" w14:textId="77777777" w:rsidR="00BE5B86" w:rsidRDefault="00BE5B86" w:rsidP="002E689F">
            <w:pPr>
              <w:pStyle w:val="ChronTableBold"/>
              <w:keepNext w:val="0"/>
            </w:pPr>
            <w: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C83" w14:textId="77777777" w:rsidR="00B21874" w:rsidRDefault="00BE5B86" w:rsidP="005746DD">
            <w:pPr>
              <w:pStyle w:val="ChronTableBold"/>
            </w:pPr>
            <w:r>
              <w:t>Heritage</w:t>
            </w:r>
            <w:r>
              <w:rPr>
                <w:spacing w:val="-4"/>
              </w:rPr>
              <w:t xml:space="preserve"> </w:t>
            </w:r>
            <w:r>
              <w:t>(Council</w:t>
            </w:r>
            <w:r>
              <w:rPr>
                <w:spacing w:val="-4"/>
              </w:rPr>
              <w:t xml:space="preserve"> </w:t>
            </w:r>
            <w:r>
              <w:t>Member)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7C4D71">
              <w:rPr>
                <w:w w:val="105"/>
              </w:rPr>
              <w:t xml:space="preserve"> </w:t>
            </w:r>
            <w:r w:rsidR="007C4D71" w:rsidRPr="00086A8D">
              <w:rPr>
                <w:color w:val="FF0000"/>
                <w:w w:val="105"/>
              </w:rPr>
              <w:t>(repealed)</w:t>
            </w:r>
          </w:p>
          <w:p w14:paraId="02DC7C0B" w14:textId="77777777" w:rsidR="00BE5B86" w:rsidRDefault="00BE5B86" w:rsidP="007C4D7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Heritage Act 2004</w:t>
            </w:r>
            <w:r>
              <w:t>, s 17</w:t>
            </w:r>
            <w:r w:rsidR="004B5C56">
              <w:br/>
            </w:r>
            <w:r>
              <w:t>notified LR 1 March 2015</w:t>
            </w:r>
            <w:r w:rsidR="007D3E5A">
              <w:rPr>
                <w:rFonts w:eastAsia="Arial" w:cs="Arial"/>
              </w:rPr>
              <w:br/>
            </w:r>
            <w:r>
              <w:t>commenced 2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F6C4A" w14:textId="77777777" w:rsidR="00BE5B86" w:rsidRDefault="007C4D71" w:rsidP="001167DF">
            <w:pPr>
              <w:pStyle w:val="ChronTableRep"/>
            </w:pPr>
            <w:r>
              <w:t>repealed by LA s 89 (6)</w:t>
            </w:r>
            <w:r>
              <w:br/>
              <w:t>1 March 2018</w:t>
            </w:r>
          </w:p>
        </w:tc>
      </w:tr>
      <w:tr w:rsidR="00BE5B86" w:rsidRPr="00876F8C" w14:paraId="5C1DA19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448EF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9B6" w14:textId="77777777" w:rsidR="00B21874" w:rsidRDefault="00BE5B86" w:rsidP="005746DD">
            <w:pPr>
              <w:pStyle w:val="ChronTableBold"/>
            </w:pPr>
            <w:r>
              <w:t>Heritage</w:t>
            </w:r>
            <w:r>
              <w:rPr>
                <w:spacing w:val="-4"/>
              </w:rPr>
              <w:t xml:space="preserve"> </w:t>
            </w:r>
            <w:r>
              <w:t>(Council</w:t>
            </w:r>
            <w:r>
              <w:rPr>
                <w:spacing w:val="-4"/>
              </w:rPr>
              <w:t xml:space="preserve"> </w:t>
            </w:r>
            <w:r>
              <w:t>Member)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2)</w:t>
            </w:r>
            <w:r w:rsidR="007C4D71">
              <w:rPr>
                <w:w w:val="105"/>
              </w:rPr>
              <w:t xml:space="preserve"> </w:t>
            </w:r>
            <w:r w:rsidR="007C4D71" w:rsidRPr="00086A8D">
              <w:rPr>
                <w:color w:val="FF0000"/>
                <w:w w:val="105"/>
              </w:rPr>
              <w:t>(repealed)</w:t>
            </w:r>
          </w:p>
          <w:p w14:paraId="3377607F" w14:textId="77777777" w:rsidR="00BE5B86" w:rsidRDefault="00BE5B86" w:rsidP="007C4D7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Heritage Act 2004</w:t>
            </w:r>
            <w:r>
              <w:t>, s 17</w:t>
            </w:r>
            <w:r w:rsidR="004B5C56">
              <w:br/>
            </w:r>
            <w:r>
              <w:t>notified LR 1 March 2015</w:t>
            </w:r>
            <w:r w:rsidR="007D3E5A">
              <w:rPr>
                <w:rFonts w:eastAsia="Arial" w:cs="Arial"/>
              </w:rPr>
              <w:br/>
            </w:r>
            <w:r>
              <w:t>commenced 2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DC43A" w14:textId="77777777" w:rsidR="00BE5B86" w:rsidRDefault="007C4D71" w:rsidP="001167DF">
            <w:pPr>
              <w:pStyle w:val="ChronTableRep"/>
            </w:pPr>
            <w:r>
              <w:t>repealed by LA s 89 (6)</w:t>
            </w:r>
            <w:r>
              <w:br/>
              <w:t>1 March 2018</w:t>
            </w:r>
          </w:p>
        </w:tc>
      </w:tr>
      <w:tr w:rsidR="00BE5B86" w:rsidRPr="00876F8C" w14:paraId="30D3721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DD4E1" w14:textId="77777777" w:rsidR="00BE5B86" w:rsidRDefault="00BE5B86" w:rsidP="002E689F">
            <w:pPr>
              <w:pStyle w:val="ChronTableBold"/>
              <w:keepNext w:val="0"/>
            </w:pPr>
            <w: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B91" w14:textId="77777777" w:rsidR="00B21874" w:rsidRDefault="00BE5B86" w:rsidP="005746DD">
            <w:pPr>
              <w:pStyle w:val="ChronTableBold"/>
            </w:pPr>
            <w:r>
              <w:t>Heritage</w:t>
            </w:r>
            <w:r>
              <w:rPr>
                <w:spacing w:val="-4"/>
              </w:rPr>
              <w:t xml:space="preserve"> </w:t>
            </w:r>
            <w:r>
              <w:t>(Council</w:t>
            </w:r>
            <w:r>
              <w:rPr>
                <w:spacing w:val="-4"/>
              </w:rPr>
              <w:t xml:space="preserve"> </w:t>
            </w:r>
            <w:r>
              <w:t>Member)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3)</w:t>
            </w:r>
            <w:r w:rsidR="007C4D71">
              <w:rPr>
                <w:w w:val="105"/>
              </w:rPr>
              <w:t xml:space="preserve"> </w:t>
            </w:r>
            <w:r w:rsidR="007C4D71" w:rsidRPr="00086A8D">
              <w:rPr>
                <w:color w:val="FF0000"/>
                <w:w w:val="105"/>
              </w:rPr>
              <w:t>(repealed)</w:t>
            </w:r>
          </w:p>
          <w:p w14:paraId="1C647F06" w14:textId="77777777" w:rsidR="00BE5B86" w:rsidRDefault="00BE5B86" w:rsidP="007C4D7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Heritage Act 2004</w:t>
            </w:r>
            <w:r>
              <w:t>, s 17</w:t>
            </w:r>
            <w:r w:rsidR="004B5C56">
              <w:br/>
            </w:r>
            <w:r>
              <w:t>notified LR 1 March 2015</w:t>
            </w:r>
            <w:r w:rsidR="007D3E5A">
              <w:rPr>
                <w:rFonts w:eastAsia="Arial" w:cs="Arial"/>
              </w:rPr>
              <w:br/>
            </w:r>
            <w:r>
              <w:t>commenced 2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9B862" w14:textId="77777777" w:rsidR="00BE5B86" w:rsidRDefault="007C4D71" w:rsidP="001167DF">
            <w:pPr>
              <w:pStyle w:val="ChronTableRep"/>
            </w:pPr>
            <w:r>
              <w:t>repealed by LA s 89 (6)</w:t>
            </w:r>
            <w:r>
              <w:br/>
              <w:t>1 March 2018</w:t>
            </w:r>
          </w:p>
        </w:tc>
      </w:tr>
      <w:tr w:rsidR="00BE5B86" w:rsidRPr="00876F8C" w14:paraId="01182BD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C2103" w14:textId="77777777" w:rsidR="00BE5B86" w:rsidRDefault="00BE5B86" w:rsidP="002E689F">
            <w:pPr>
              <w:pStyle w:val="ChronTableBold"/>
              <w:keepNext w:val="0"/>
            </w:pPr>
            <w: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F53" w14:textId="77777777" w:rsidR="00B21874" w:rsidRDefault="00BE5B86" w:rsidP="005746DD">
            <w:pPr>
              <w:pStyle w:val="ChronTableBold"/>
            </w:pPr>
            <w:r>
              <w:t>Heritage</w:t>
            </w:r>
            <w:r>
              <w:rPr>
                <w:spacing w:val="-4"/>
              </w:rPr>
              <w:t xml:space="preserve"> </w:t>
            </w:r>
            <w:r>
              <w:t>(Council</w:t>
            </w:r>
            <w:r>
              <w:rPr>
                <w:spacing w:val="-4"/>
              </w:rPr>
              <w:t xml:space="preserve"> </w:t>
            </w:r>
            <w:r>
              <w:t>Member)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4)</w:t>
            </w:r>
            <w:r w:rsidR="007C4D71">
              <w:rPr>
                <w:w w:val="105"/>
              </w:rPr>
              <w:t xml:space="preserve"> </w:t>
            </w:r>
            <w:r w:rsidR="007C4D71" w:rsidRPr="00086A8D">
              <w:rPr>
                <w:color w:val="FF0000"/>
                <w:w w:val="105"/>
              </w:rPr>
              <w:t>(repealed)</w:t>
            </w:r>
          </w:p>
          <w:p w14:paraId="66BEF7D2" w14:textId="77777777" w:rsidR="00BE5B86" w:rsidRDefault="00BE5B86" w:rsidP="007C4D7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Heritage Act 2004</w:t>
            </w:r>
            <w:r>
              <w:t>, s 17</w:t>
            </w:r>
            <w:r w:rsidR="004B5C56">
              <w:br/>
            </w:r>
            <w:r>
              <w:t>notified LR 1 March 2015</w:t>
            </w:r>
            <w:r w:rsidR="007D3E5A">
              <w:rPr>
                <w:rFonts w:eastAsia="Arial" w:cs="Arial"/>
              </w:rPr>
              <w:br/>
            </w:r>
            <w:r>
              <w:t>commenced 2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616DE" w14:textId="77777777" w:rsidR="00BE5B86" w:rsidRDefault="007C4D71" w:rsidP="001167DF">
            <w:pPr>
              <w:pStyle w:val="ChronTableRep"/>
            </w:pPr>
            <w:r>
              <w:t>repealed by LA s 89 (6)</w:t>
            </w:r>
            <w:r>
              <w:br/>
              <w:t>1 March 2018</w:t>
            </w:r>
          </w:p>
        </w:tc>
      </w:tr>
      <w:tr w:rsidR="00BE5B86" w:rsidRPr="00876F8C" w14:paraId="48B0829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FE93" w14:textId="77777777" w:rsidR="00BE5B86" w:rsidRDefault="00BE5B86" w:rsidP="002E689F">
            <w:pPr>
              <w:pStyle w:val="ChronTableBold"/>
              <w:keepNext w:val="0"/>
            </w:pPr>
            <w: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F9A" w14:textId="77777777" w:rsidR="00B21874" w:rsidRDefault="00BE5B86" w:rsidP="005746DD">
            <w:pPr>
              <w:pStyle w:val="ChronTableBold"/>
            </w:pPr>
            <w:r>
              <w:t>Heritage</w:t>
            </w:r>
            <w:r>
              <w:rPr>
                <w:spacing w:val="-4"/>
              </w:rPr>
              <w:t xml:space="preserve"> </w:t>
            </w:r>
            <w:r>
              <w:t>(Council</w:t>
            </w:r>
            <w:r>
              <w:rPr>
                <w:spacing w:val="-4"/>
              </w:rPr>
              <w:t xml:space="preserve"> </w:t>
            </w:r>
            <w:r>
              <w:t>Chairperson)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7C4D71">
              <w:rPr>
                <w:w w:val="105"/>
              </w:rPr>
              <w:t xml:space="preserve"> </w:t>
            </w:r>
            <w:r w:rsidR="007C4D71" w:rsidRPr="00086A8D">
              <w:rPr>
                <w:color w:val="FF0000"/>
                <w:w w:val="105"/>
              </w:rPr>
              <w:t>(repealed)</w:t>
            </w:r>
          </w:p>
          <w:p w14:paraId="2D0AB71D" w14:textId="77777777" w:rsidR="00BE5B86" w:rsidRDefault="00BE5B86" w:rsidP="007C4D7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Heritage Act 2004</w:t>
            </w:r>
            <w:r>
              <w:t>, s 17</w:t>
            </w:r>
            <w:r w:rsidR="004B5C56">
              <w:br/>
            </w:r>
            <w:r>
              <w:t>notified LR 1 March 2015</w:t>
            </w:r>
            <w:r w:rsidR="007D3E5A">
              <w:rPr>
                <w:rFonts w:eastAsia="Arial" w:cs="Arial"/>
              </w:rPr>
              <w:br/>
            </w:r>
            <w:r>
              <w:t>commenced 2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F8EA8" w14:textId="77777777" w:rsidR="00BE5B86" w:rsidRDefault="007C4D71" w:rsidP="001167DF">
            <w:pPr>
              <w:pStyle w:val="ChronTableRep"/>
            </w:pPr>
            <w:r>
              <w:t>repealed by LA s 89 (6)</w:t>
            </w:r>
            <w:r>
              <w:br/>
              <w:t>1 March 2018</w:t>
            </w:r>
          </w:p>
        </w:tc>
      </w:tr>
      <w:tr w:rsidR="00BE5B86" w:rsidRPr="00876F8C" w14:paraId="5670173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DF614" w14:textId="77777777" w:rsidR="00BE5B86" w:rsidRDefault="00BE5B86" w:rsidP="002E689F">
            <w:pPr>
              <w:pStyle w:val="ChronTableBold"/>
              <w:keepNext w:val="0"/>
            </w:pPr>
            <w: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B56" w14:textId="77777777" w:rsidR="00B21874" w:rsidRDefault="00BE5B86" w:rsidP="005746DD">
            <w:pPr>
              <w:pStyle w:val="ChronTableBold"/>
            </w:pPr>
            <w:r>
              <w:t>Heritage</w:t>
            </w:r>
            <w:r>
              <w:rPr>
                <w:spacing w:val="-4"/>
              </w:rPr>
              <w:t xml:space="preserve"> </w:t>
            </w:r>
            <w:r>
              <w:t>(Council</w:t>
            </w:r>
            <w:r>
              <w:rPr>
                <w:spacing w:val="-4"/>
              </w:rPr>
              <w:t xml:space="preserve"> </w:t>
            </w:r>
            <w:r>
              <w:t>Deputy</w:t>
            </w:r>
            <w:r>
              <w:rPr>
                <w:spacing w:val="-4"/>
              </w:rPr>
              <w:t xml:space="preserve"> </w:t>
            </w:r>
            <w:r>
              <w:t>Chairperson)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t>1)</w:t>
            </w:r>
            <w:r w:rsidR="007C4D71">
              <w:rPr>
                <w:w w:val="105"/>
              </w:rPr>
              <w:t xml:space="preserve"> </w:t>
            </w:r>
            <w:r w:rsidR="007C4D71" w:rsidRPr="00086A8D">
              <w:rPr>
                <w:color w:val="FF0000"/>
                <w:w w:val="105"/>
              </w:rPr>
              <w:t>(repealed)</w:t>
            </w:r>
          </w:p>
          <w:p w14:paraId="76598CC8" w14:textId="77777777" w:rsidR="00BE5B86" w:rsidRDefault="00BE5B86" w:rsidP="007C4D7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Heritage Act 2004</w:t>
            </w:r>
            <w:r>
              <w:t>, s 17</w:t>
            </w:r>
            <w:r w:rsidR="004B5C56">
              <w:br/>
            </w:r>
            <w:r>
              <w:t>notified LR 1 March 2015</w:t>
            </w:r>
            <w:r w:rsidR="007D3E5A">
              <w:rPr>
                <w:rFonts w:eastAsia="Arial" w:cs="Arial"/>
              </w:rPr>
              <w:br/>
            </w:r>
            <w:r>
              <w:t>commenced 2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ACF50" w14:textId="77777777" w:rsidR="00BE5B86" w:rsidRDefault="007C4D71" w:rsidP="001167DF">
            <w:pPr>
              <w:pStyle w:val="ChronTableRep"/>
            </w:pPr>
            <w:r>
              <w:t>repealed by LA s 89 (6)</w:t>
            </w:r>
            <w:r>
              <w:br/>
              <w:t>1 March 2018</w:t>
            </w:r>
          </w:p>
        </w:tc>
      </w:tr>
      <w:tr w:rsidR="00BE5B86" w:rsidRPr="00876F8C" w14:paraId="637D08F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85D92" w14:textId="77777777" w:rsidR="00BE5B86" w:rsidRDefault="00BE5B86" w:rsidP="002E689F">
            <w:pPr>
              <w:pStyle w:val="ChronTableBold"/>
              <w:keepNext w:val="0"/>
            </w:pPr>
            <w: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EC8" w14:textId="77777777" w:rsidR="00B21874" w:rsidRDefault="00BE5B86" w:rsidP="005746DD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Venues)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2015 (No 1)</w:t>
            </w:r>
          </w:p>
          <w:p w14:paraId="568EA934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21</w:t>
            </w:r>
            <w:r w:rsidR="004B5C56">
              <w:br/>
            </w:r>
            <w:r>
              <w:t>notified LR 2 March 2015</w:t>
            </w:r>
            <w:r w:rsidR="007D3E5A">
              <w:rPr>
                <w:rFonts w:eastAsia="Arial" w:cs="Arial"/>
              </w:rPr>
              <w:br/>
            </w:r>
            <w:r>
              <w:t>commenced 3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E151F" w14:textId="77777777" w:rsidR="00BE5B86" w:rsidRDefault="00BE5B86" w:rsidP="001167DF">
            <w:pPr>
              <w:pStyle w:val="ChronTableRep"/>
            </w:pPr>
          </w:p>
        </w:tc>
      </w:tr>
      <w:tr w:rsidR="00BE5B86" w:rsidRPr="00876F8C" w14:paraId="640302F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D1F14" w14:textId="77777777" w:rsidR="00BE5B86" w:rsidRDefault="00BE5B86" w:rsidP="002E689F">
            <w:pPr>
              <w:pStyle w:val="ChronTableBold"/>
              <w:keepNext w:val="0"/>
            </w:pPr>
            <w: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313" w14:textId="77777777" w:rsidR="00B21874" w:rsidRDefault="00BE5B86" w:rsidP="005746DD">
            <w:pPr>
              <w:pStyle w:val="ChronTableBold"/>
            </w:pPr>
            <w:r>
              <w:t>Cultural</w:t>
            </w:r>
            <w:r>
              <w:rPr>
                <w:spacing w:val="-10"/>
              </w:rPr>
              <w:t xml:space="preserve"> </w:t>
            </w:r>
            <w:r>
              <w:t>Facilities</w:t>
            </w:r>
            <w:r>
              <w:rPr>
                <w:spacing w:val="-11"/>
              </w:rPr>
              <w:t xml:space="preserve"> </w:t>
            </w:r>
            <w:r>
              <w:t>Corporation</w:t>
            </w:r>
            <w:r>
              <w:rPr>
                <w:spacing w:val="-10"/>
              </w:rPr>
              <w:t xml:space="preserve"> </w:t>
            </w:r>
            <w:r>
              <w:t>(Governing</w:t>
            </w:r>
            <w:r>
              <w:rPr>
                <w:spacing w:val="-10"/>
              </w:rPr>
              <w:t xml:space="preserve"> </w:t>
            </w:r>
            <w:r>
              <w:t>Board)</w:t>
            </w:r>
            <w:r>
              <w:rPr>
                <w:spacing w:val="-11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2015 (No 1)</w:t>
            </w:r>
            <w:r w:rsidR="004E75A6">
              <w:rPr>
                <w:spacing w:val="-2"/>
              </w:rPr>
              <w:t xml:space="preserve"> </w:t>
            </w:r>
            <w:r w:rsidR="004E75A6">
              <w:rPr>
                <w:color w:val="FF0000"/>
              </w:rPr>
              <w:t>(repealed)</w:t>
            </w:r>
          </w:p>
          <w:p w14:paraId="3B045D74" w14:textId="77777777" w:rsidR="00BE5B86" w:rsidRDefault="00BE5B86" w:rsidP="004E75A6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Cultural Facilities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Corporation Act </w:t>
            </w:r>
            <w:r>
              <w:rPr>
                <w:i/>
                <w:spacing w:val="-2"/>
              </w:rPr>
              <w:t>1997</w:t>
            </w:r>
            <w:r>
              <w:rPr>
                <w:spacing w:val="-2"/>
              </w:rPr>
              <w:t>,</w:t>
            </w:r>
            <w:r>
              <w:t xml:space="preserve"> s 9</w:t>
            </w:r>
            <w:r w:rsidR="004B5C56">
              <w:br/>
            </w:r>
            <w:r>
              <w:t>notified LR 5 March 2015</w:t>
            </w:r>
            <w:r w:rsidR="007D3E5A">
              <w:rPr>
                <w:rFonts w:eastAsia="Arial" w:cs="Arial"/>
              </w:rPr>
              <w:br/>
            </w:r>
            <w:r>
              <w:t>commenced 6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204E8" w14:textId="77777777" w:rsidR="00BE5B86" w:rsidRDefault="004E75A6" w:rsidP="004E75A6">
            <w:pPr>
              <w:pStyle w:val="ChronTableRep"/>
            </w:pPr>
            <w:r>
              <w:t>repealed by LA s 89 (6)</w:t>
            </w:r>
            <w:r>
              <w:br/>
              <w:t>5 March 2018</w:t>
            </w:r>
          </w:p>
        </w:tc>
      </w:tr>
      <w:tr w:rsidR="00BE5B86" w:rsidRPr="00876F8C" w14:paraId="44E3B4A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65B0E" w14:textId="77777777" w:rsidR="00BE5B86" w:rsidRDefault="00BE5B86" w:rsidP="002E689F">
            <w:pPr>
              <w:pStyle w:val="ChronTableBold"/>
              <w:keepNext w:val="0"/>
            </w:pPr>
            <w: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C4D" w14:textId="77777777" w:rsidR="00B21874" w:rsidRPr="007F76A6" w:rsidRDefault="00BE5B86" w:rsidP="005746DD">
            <w:pPr>
              <w:pStyle w:val="ChronTableBold"/>
            </w:pPr>
            <w:r>
              <w:t>Official</w:t>
            </w:r>
            <w:r>
              <w:rPr>
                <w:spacing w:val="-9"/>
              </w:rPr>
              <w:t xml:space="preserve"> </w:t>
            </w:r>
            <w:r>
              <w:t>Visitor</w:t>
            </w:r>
            <w:r>
              <w:rPr>
                <w:spacing w:val="-8"/>
              </w:rPr>
              <w:t xml:space="preserve"> </w:t>
            </w:r>
            <w:r>
              <w:t>(Children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Young</w:t>
            </w:r>
            <w:r>
              <w:rPr>
                <w:spacing w:val="-8"/>
              </w:rPr>
              <w:t xml:space="preserve"> </w:t>
            </w:r>
            <w:r>
              <w:t>People)</w:t>
            </w:r>
            <w:r>
              <w:rPr>
                <w:spacing w:val="-8"/>
              </w:rPr>
              <w:t xml:space="preserve"> </w:t>
            </w:r>
            <w:r>
              <w:t>Aboriginal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Torres</w:t>
            </w:r>
            <w:r>
              <w:rPr>
                <w:spacing w:val="-4"/>
              </w:rPr>
              <w:t xml:space="preserve"> </w:t>
            </w:r>
            <w:r>
              <w:t>Strait</w:t>
            </w:r>
            <w:r>
              <w:rPr>
                <w:spacing w:val="-3"/>
              </w:rPr>
              <w:t xml:space="preserve"> </w:t>
            </w:r>
            <w:r>
              <w:t>Islander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79BA853E" w14:textId="77777777" w:rsidR="00BE5B86" w:rsidRDefault="00BE5B86" w:rsidP="00CC06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10</w:t>
            </w:r>
            <w:r w:rsidR="007D3E5A">
              <w:rPr>
                <w:rFonts w:eastAsia="Arial" w:cs="Arial"/>
              </w:rPr>
              <w:br/>
            </w:r>
            <w:r>
              <w:t>notified LR 5 March 2015</w:t>
            </w:r>
            <w:r w:rsidR="007D3E5A">
              <w:rPr>
                <w:rFonts w:eastAsia="Arial" w:cs="Arial"/>
              </w:rPr>
              <w:br/>
            </w:r>
            <w:r>
              <w:t>commenced 6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6A279" w14:textId="77777777" w:rsidR="00BE5B86" w:rsidRDefault="00BE5B86" w:rsidP="00AF2E2F">
            <w:pPr>
              <w:pStyle w:val="ChronTableRep"/>
            </w:pPr>
            <w:r>
              <w:t>repealed by LA s 89 (6)</w:t>
            </w:r>
            <w:r>
              <w:br/>
              <w:t>7 May 2015</w:t>
            </w:r>
          </w:p>
        </w:tc>
      </w:tr>
      <w:tr w:rsidR="00BE5B86" w:rsidRPr="00876F8C" w14:paraId="7FA9981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73DF1" w14:textId="77777777" w:rsidR="00BE5B86" w:rsidRDefault="00BE5B86" w:rsidP="002E689F">
            <w:pPr>
              <w:pStyle w:val="ChronTableBold"/>
              <w:keepNext w:val="0"/>
            </w:pPr>
            <w:r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260" w14:textId="77777777" w:rsidR="00B21874" w:rsidRDefault="00BE5B86" w:rsidP="005746DD">
            <w:pPr>
              <w:pStyle w:val="ChronTableBold"/>
            </w:pPr>
            <w:r>
              <w:t>Architects</w:t>
            </w:r>
            <w:r>
              <w:rPr>
                <w:spacing w:val="-3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531A7C">
              <w:rPr>
                <w:spacing w:val="-2"/>
              </w:rPr>
              <w:t xml:space="preserve"> </w:t>
            </w:r>
            <w:r w:rsidR="00531A7C">
              <w:rPr>
                <w:color w:val="FF0000"/>
              </w:rPr>
              <w:t>(repealed)</w:t>
            </w:r>
          </w:p>
          <w:p w14:paraId="43094F09" w14:textId="77777777" w:rsidR="00BE5B86" w:rsidRDefault="00BE5B86" w:rsidP="00531A7C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Architects Act 2004</w:t>
            </w:r>
            <w:r>
              <w:t>, s 70</w:t>
            </w:r>
            <w:r w:rsidR="004B5C56">
              <w:br/>
            </w:r>
            <w:r>
              <w:t>notified LR 19 March 2015</w:t>
            </w:r>
            <w:r w:rsidR="007D3E5A">
              <w:rPr>
                <w:rFonts w:eastAsia="Arial" w:cs="Arial"/>
              </w:rPr>
              <w:br/>
            </w:r>
            <w:r>
              <w:t>commenced 20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9F505" w14:textId="77777777" w:rsidR="00BE5B86" w:rsidRDefault="00531A7C" w:rsidP="008F1599">
            <w:pPr>
              <w:pStyle w:val="ChronTableRep"/>
            </w:pPr>
            <w:r>
              <w:t>repealed by LA s 89 (6)</w:t>
            </w:r>
            <w:r>
              <w:br/>
              <w:t>19 March 2018</w:t>
            </w:r>
          </w:p>
        </w:tc>
      </w:tr>
      <w:tr w:rsidR="00BE5B86" w:rsidRPr="00876F8C" w14:paraId="438E9FB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351A" w14:textId="77777777" w:rsidR="00BE5B86" w:rsidRDefault="00BE5B86" w:rsidP="002E689F">
            <w:pPr>
              <w:pStyle w:val="ChronTableBold"/>
              <w:keepNext w:val="0"/>
            </w:pPr>
            <w:r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27F" w14:textId="77777777" w:rsidR="00B21874" w:rsidRPr="007F76A6" w:rsidRDefault="00BE5B86" w:rsidP="005746DD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Events)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 xml:space="preserve">Determination 2015 (No 1) </w:t>
            </w:r>
            <w:r>
              <w:rPr>
                <w:color w:val="FF0000"/>
              </w:rPr>
              <w:t>(repealed)</w:t>
            </w:r>
          </w:p>
          <w:p w14:paraId="3DA5D9FD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20</w:t>
            </w:r>
            <w:r w:rsidR="004B5C56">
              <w:br/>
            </w:r>
            <w:r>
              <w:t>notified LR 5 March 2015</w:t>
            </w:r>
            <w:r w:rsidR="007D3E5A">
              <w:rPr>
                <w:rFonts w:eastAsia="Arial" w:cs="Arial"/>
              </w:rPr>
              <w:br/>
            </w:r>
            <w:r>
              <w:t>commenced 6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88F50" w14:textId="77777777" w:rsidR="00BE5B86" w:rsidRDefault="00BE5B86" w:rsidP="00AF2E2F">
            <w:pPr>
              <w:pStyle w:val="ChronTableRep"/>
            </w:pPr>
            <w:r>
              <w:t>repealed by DI2015-104</w:t>
            </w:r>
            <w:r>
              <w:br/>
              <w:t>5 June 2015</w:t>
            </w:r>
          </w:p>
        </w:tc>
      </w:tr>
      <w:tr w:rsidR="00BE5B86" w:rsidRPr="00876F8C" w14:paraId="6DF23F6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21D66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DCD" w14:textId="77777777" w:rsidR="00B21874" w:rsidRPr="007F76A6" w:rsidRDefault="00BE5B86" w:rsidP="005746DD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(Rules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7"/>
              </w:rPr>
              <w:t xml:space="preserve"> </w:t>
            </w:r>
            <w:r>
              <w:t>Bookmaking)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 xml:space="preserve">Determination 2015 (No 1) </w:t>
            </w:r>
            <w:r>
              <w:rPr>
                <w:color w:val="FF0000"/>
              </w:rPr>
              <w:t>(repealed)</w:t>
            </w:r>
          </w:p>
          <w:p w14:paraId="324442F5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23</w:t>
            </w:r>
            <w:r w:rsidR="004B5C56">
              <w:br/>
            </w:r>
            <w:r>
              <w:t>notified LR 5 March 2015</w:t>
            </w:r>
            <w:r w:rsidR="007D3E5A">
              <w:rPr>
                <w:rFonts w:eastAsia="Arial" w:cs="Arial"/>
              </w:rPr>
              <w:br/>
            </w:r>
            <w:r>
              <w:t>commenced 6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9709D" w14:textId="77777777" w:rsidR="00BE5B86" w:rsidRDefault="00BE5B86" w:rsidP="00AF2E2F">
            <w:pPr>
              <w:pStyle w:val="ChronTableRep"/>
            </w:pPr>
            <w:r>
              <w:t>repealed by DI2015-105</w:t>
            </w:r>
            <w:r>
              <w:br/>
              <w:t>5 June 2015</w:t>
            </w:r>
          </w:p>
        </w:tc>
      </w:tr>
      <w:tr w:rsidR="00BE5B86" w:rsidRPr="00876F8C" w14:paraId="682E7DB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742BD" w14:textId="77777777" w:rsidR="00BE5B86" w:rsidRDefault="00BE5B86" w:rsidP="002E689F">
            <w:pPr>
              <w:pStyle w:val="ChronTableBold"/>
              <w:keepNext w:val="0"/>
            </w:pPr>
            <w: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AED" w14:textId="77777777" w:rsidR="00B21874" w:rsidRPr="007F76A6" w:rsidRDefault="00BE5B86" w:rsidP="005746DD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15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14"/>
              </w:rPr>
              <w:t xml:space="preserve"> </w:t>
            </w:r>
            <w:r>
              <w:rPr>
                <w:rFonts w:eastAsia="Arial"/>
              </w:rPr>
              <w:t>Payable—Loose-fill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</w:rPr>
              <w:t>Asbestos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Insulation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Eradication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Buyback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Concession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eastAsia="Arial"/>
              </w:rPr>
              <w:t xml:space="preserve">Determination 2015 (No 2) </w:t>
            </w:r>
            <w:r>
              <w:rPr>
                <w:rFonts w:eastAsia="Arial"/>
                <w:color w:val="FF0000"/>
              </w:rPr>
              <w:t>(repealed)</w:t>
            </w:r>
          </w:p>
          <w:p w14:paraId="01D7FDC5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4B5C56">
              <w:br/>
            </w:r>
            <w:r>
              <w:t>notified LR 5 March 2015</w:t>
            </w:r>
            <w:r w:rsidR="007D3E5A">
              <w:rPr>
                <w:rFonts w:eastAsia="Arial" w:cs="Arial"/>
              </w:rPr>
              <w:br/>
            </w:r>
            <w:r>
              <w:t>commenced 6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F1B13" w14:textId="77777777" w:rsidR="00BE5B86" w:rsidRDefault="00BE5B86" w:rsidP="00AF2E2F">
            <w:pPr>
              <w:pStyle w:val="ChronTableRep"/>
            </w:pPr>
            <w:r>
              <w:t>repealed by DI2015-93</w:t>
            </w:r>
            <w:r>
              <w:br/>
              <w:t>29 May 2015</w:t>
            </w:r>
          </w:p>
        </w:tc>
      </w:tr>
      <w:tr w:rsidR="00BE5B86" w:rsidRPr="00876F8C" w14:paraId="1225C33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905AE" w14:textId="77777777" w:rsidR="00BE5B86" w:rsidRDefault="00BE5B86" w:rsidP="002E689F">
            <w:pPr>
              <w:pStyle w:val="ChronTableBold"/>
              <w:keepNext w:val="0"/>
            </w:pPr>
            <w: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341" w14:textId="77777777" w:rsidR="00B21874" w:rsidRPr="007F76A6" w:rsidRDefault="00BE5B86" w:rsidP="005746DD">
            <w:pPr>
              <w:pStyle w:val="ChronTableBold"/>
            </w:pPr>
            <w:r>
              <w:t>Civil</w:t>
            </w:r>
            <w:r>
              <w:rPr>
                <w:spacing w:val="-8"/>
              </w:rPr>
              <w:t xml:space="preserve"> </w:t>
            </w:r>
            <w:r>
              <w:t>Law</w:t>
            </w:r>
            <w:r>
              <w:rPr>
                <w:spacing w:val="-8"/>
              </w:rPr>
              <w:t xml:space="preserve"> </w:t>
            </w:r>
            <w:r>
              <w:t>(Wrongs)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Council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2)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186445CC" w14:textId="77777777" w:rsidR="00BE5B86" w:rsidRDefault="00BE5B86" w:rsidP="00E60F2A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Civil Law (Wrongs) Act 2002</w:t>
            </w:r>
            <w:r>
              <w:t>, sch 4 s 4.38</w:t>
            </w:r>
            <w:r w:rsidR="004B5C56">
              <w:br/>
            </w:r>
            <w:r>
              <w:t>notified LR 19 March 2015</w:t>
            </w:r>
            <w:r w:rsidR="007D3E5A">
              <w:rPr>
                <w:rFonts w:eastAsia="Arial" w:cs="Arial"/>
              </w:rPr>
              <w:br/>
            </w:r>
            <w:r>
              <w:t>commenced 20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66D23" w14:textId="77777777" w:rsidR="00BE5B86" w:rsidRDefault="00BE5B86" w:rsidP="00151B5B">
            <w:pPr>
              <w:pStyle w:val="ChronTableRep"/>
            </w:pPr>
            <w:r>
              <w:t>repealed by LA s 89 (6)</w:t>
            </w:r>
            <w:r>
              <w:br/>
              <w:t>30 June 2015</w:t>
            </w:r>
          </w:p>
        </w:tc>
      </w:tr>
      <w:tr w:rsidR="00BE5B86" w:rsidRPr="00876F8C" w14:paraId="536F4B6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FC7BD" w14:textId="77777777" w:rsidR="00BE5B86" w:rsidRDefault="00BE5B86" w:rsidP="002E689F">
            <w:pPr>
              <w:pStyle w:val="ChronTableBold"/>
              <w:keepNext w:val="0"/>
            </w:pPr>
            <w:r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990" w14:textId="77777777" w:rsidR="00B21874" w:rsidRPr="007F76A6" w:rsidRDefault="00BE5B86" w:rsidP="005746DD">
            <w:pPr>
              <w:pStyle w:val="ChronTableBold"/>
            </w:pPr>
            <w:r>
              <w:t>Crimes</w:t>
            </w:r>
            <w:r>
              <w:rPr>
                <w:spacing w:val="-8"/>
              </w:rPr>
              <w:t xml:space="preserve"> </w:t>
            </w:r>
            <w:r>
              <w:t>(Sentence</w:t>
            </w:r>
            <w:r>
              <w:rPr>
                <w:spacing w:val="-8"/>
              </w:rPr>
              <w:t xml:space="preserve"> </w:t>
            </w:r>
            <w:r>
              <w:t>Administration)</w:t>
            </w:r>
            <w:r>
              <w:rPr>
                <w:spacing w:val="-7"/>
              </w:rPr>
              <w:t xml:space="preserve"> </w:t>
            </w:r>
            <w:r>
              <w:t>(Sentence</w:t>
            </w:r>
            <w:r>
              <w:rPr>
                <w:spacing w:val="-8"/>
              </w:rPr>
              <w:t xml:space="preserve"> </w:t>
            </w:r>
            <w:r>
              <w:t>Administration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Board)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2E04933A" w14:textId="77777777" w:rsidR="00BE5B86" w:rsidRDefault="00BE5B86" w:rsidP="00B42B3B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 w:rsidR="004B5C56">
              <w:br/>
            </w:r>
            <w:r>
              <w:t>notified LR 12 March 2015</w:t>
            </w:r>
            <w:r w:rsidR="007D3E5A">
              <w:rPr>
                <w:rFonts w:eastAsia="Arial" w:cs="Arial"/>
              </w:rPr>
              <w:br/>
            </w:r>
            <w:r>
              <w:t>commenced 13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0F0B7" w14:textId="77777777" w:rsidR="00BE5B86" w:rsidRDefault="00BE5B86" w:rsidP="00C6283E">
            <w:pPr>
              <w:pStyle w:val="ChronTableRep"/>
            </w:pPr>
            <w:r>
              <w:t>repealed by DI2015-288</w:t>
            </w:r>
            <w:r>
              <w:br/>
              <w:t>23 October 2015</w:t>
            </w:r>
          </w:p>
        </w:tc>
      </w:tr>
      <w:tr w:rsidR="00BE5B86" w:rsidRPr="00876F8C" w14:paraId="0E2B4E7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BE390" w14:textId="77777777" w:rsidR="00BE5B86" w:rsidRDefault="00BE5B86" w:rsidP="002E689F">
            <w:pPr>
              <w:pStyle w:val="ChronTableBold"/>
              <w:keepNext w:val="0"/>
            </w:pPr>
            <w:r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55F" w14:textId="77777777" w:rsidR="00B21874" w:rsidRDefault="00BE5B86" w:rsidP="005746DD">
            <w:pPr>
              <w:pStyle w:val="ChronTableBold"/>
            </w:pPr>
            <w:r>
              <w:t>Civil</w:t>
            </w:r>
            <w:r>
              <w:rPr>
                <w:spacing w:val="-8"/>
              </w:rPr>
              <w:t xml:space="preserve"> </w:t>
            </w:r>
            <w:r>
              <w:t>Law</w:t>
            </w:r>
            <w:r>
              <w:rPr>
                <w:spacing w:val="-8"/>
              </w:rPr>
              <w:t xml:space="preserve"> </w:t>
            </w:r>
            <w:r>
              <w:t>(Wrongs)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Council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E15F13" w:rsidRPr="00A159B3">
              <w:rPr>
                <w:rFonts w:ascii="Times New Roman"/>
                <w:spacing w:val="22"/>
              </w:rPr>
              <w:t xml:space="preserve"> </w:t>
            </w:r>
            <w:r w:rsidR="00E15F13" w:rsidRPr="00A159B3">
              <w:rPr>
                <w:color w:val="FF0000"/>
              </w:rPr>
              <w:t>(repealed)</w:t>
            </w:r>
          </w:p>
          <w:p w14:paraId="0948E34F" w14:textId="77777777" w:rsidR="00BE5B86" w:rsidRDefault="00BE5B86" w:rsidP="00E15F13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Civil Law (Wrongs) Act 2002</w:t>
            </w:r>
            <w:r>
              <w:t>, sch 4 s 4.38</w:t>
            </w:r>
            <w:r w:rsidR="004B5C56">
              <w:br/>
            </w:r>
            <w:r>
              <w:t>notified LR 19 March 2015</w:t>
            </w:r>
            <w:r w:rsidR="007D3E5A">
              <w:rPr>
                <w:rFonts w:eastAsia="Arial" w:cs="Arial"/>
              </w:rPr>
              <w:br/>
            </w:r>
            <w:r>
              <w:t>commenced 20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5005A" w14:textId="77777777" w:rsidR="00BE5B86" w:rsidRDefault="00E15F13" w:rsidP="00AF2E2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BE5B86" w:rsidRPr="00876F8C" w14:paraId="5E0173F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D2569" w14:textId="77777777" w:rsidR="00BE5B86" w:rsidRDefault="00BE5B86" w:rsidP="002E689F">
            <w:pPr>
              <w:pStyle w:val="ChronTableBold"/>
              <w:keepNext w:val="0"/>
            </w:pPr>
            <w:r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740" w14:textId="77777777" w:rsidR="00B21874" w:rsidRDefault="00BE5B86" w:rsidP="005746DD">
            <w:pPr>
              <w:pStyle w:val="ChronTableBold"/>
            </w:pPr>
            <w:r>
              <w:t>Civil</w:t>
            </w:r>
            <w:r>
              <w:rPr>
                <w:spacing w:val="-8"/>
              </w:rPr>
              <w:t xml:space="preserve"> </w:t>
            </w:r>
            <w:r>
              <w:t>Law</w:t>
            </w:r>
            <w:r>
              <w:rPr>
                <w:spacing w:val="-8"/>
              </w:rPr>
              <w:t xml:space="preserve"> </w:t>
            </w:r>
            <w:r>
              <w:t>(Wrongs)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Council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3)</w:t>
            </w:r>
            <w:r w:rsidR="0070685F">
              <w:t xml:space="preserve"> </w:t>
            </w:r>
            <w:r w:rsidR="0070685F" w:rsidRPr="00842E7A">
              <w:rPr>
                <w:color w:val="FF0000"/>
              </w:rPr>
              <w:t>(repealed)</w:t>
            </w:r>
          </w:p>
          <w:p w14:paraId="535A1E60" w14:textId="77777777" w:rsidR="00BE5B86" w:rsidRDefault="00BE5B86" w:rsidP="0070685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Civil Law (Wrongs) Act 2002</w:t>
            </w:r>
            <w:r>
              <w:t>, sch 4 s 4.38 and s 4.39</w:t>
            </w:r>
            <w:r w:rsidR="007D3E5A">
              <w:rPr>
                <w:rFonts w:eastAsia="Arial" w:cs="Arial"/>
              </w:rPr>
              <w:br/>
            </w:r>
            <w:r>
              <w:t>notified LR 19 March 2015</w:t>
            </w:r>
            <w:r w:rsidR="007D3E5A">
              <w:rPr>
                <w:rFonts w:eastAsia="Arial" w:cs="Arial"/>
              </w:rPr>
              <w:br/>
            </w:r>
            <w:r>
              <w:t>commenced 20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C37B2" w14:textId="77777777" w:rsidR="00BE5B86" w:rsidRDefault="0070685F" w:rsidP="00AF2E2F">
            <w:pPr>
              <w:pStyle w:val="ChronTableRep"/>
            </w:pPr>
            <w:r>
              <w:t>repealed by LA s 89 (6)</w:t>
            </w:r>
            <w:r>
              <w:br/>
              <w:t>31 December 2017</w:t>
            </w:r>
          </w:p>
        </w:tc>
      </w:tr>
      <w:tr w:rsidR="00BE5B86" w:rsidRPr="00876F8C" w14:paraId="163F273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9BAF1" w14:textId="77777777" w:rsidR="00BE5B86" w:rsidRDefault="00BE5B86" w:rsidP="002E689F">
            <w:pPr>
              <w:pStyle w:val="ChronTableBold"/>
              <w:keepNext w:val="0"/>
            </w:pPr>
            <w:r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9F2" w14:textId="77777777" w:rsidR="00B21874" w:rsidRDefault="00BE5B86" w:rsidP="005746DD">
            <w:pPr>
              <w:pStyle w:val="ChronTableBold"/>
            </w:pPr>
            <w:r>
              <w:t>Utilities</w:t>
            </w:r>
            <w:r>
              <w:rPr>
                <w:spacing w:val="-7"/>
              </w:rPr>
              <w:t xml:space="preserve"> </w:t>
            </w:r>
            <w:r>
              <w:t>(Technical</w:t>
            </w:r>
            <w:r>
              <w:rPr>
                <w:spacing w:val="-7"/>
              </w:rPr>
              <w:t xml:space="preserve"> </w:t>
            </w:r>
            <w:r>
              <w:t>Regulation)</w:t>
            </w:r>
            <w:r>
              <w:rPr>
                <w:spacing w:val="-7"/>
              </w:rPr>
              <w:t xml:space="preserve"> </w:t>
            </w:r>
            <w:r>
              <w:t>Listed</w:t>
            </w:r>
            <w:r>
              <w:rPr>
                <w:spacing w:val="-7"/>
              </w:rPr>
              <w:t xml:space="preserve"> </w:t>
            </w:r>
            <w:r>
              <w:t>Dams</w:t>
            </w:r>
            <w:r>
              <w:rPr>
                <w:spacing w:val="-7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2015 (No 1)</w:t>
            </w:r>
            <w:r w:rsidR="00E44810">
              <w:rPr>
                <w:rFonts w:eastAsia="Arial"/>
              </w:rPr>
              <w:t xml:space="preserve"> </w:t>
            </w:r>
            <w:r w:rsidR="00E44810" w:rsidRPr="00982ACB">
              <w:rPr>
                <w:rFonts w:eastAsia="Arial"/>
                <w:color w:val="FF0000"/>
              </w:rPr>
              <w:t>(repealed)</w:t>
            </w:r>
          </w:p>
          <w:p w14:paraId="4DBFD66B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Utilities (Technical Regulation) Act </w:t>
            </w:r>
            <w:r>
              <w:rPr>
                <w:i/>
                <w:spacing w:val="-2"/>
              </w:rPr>
              <w:t>2014</w:t>
            </w:r>
            <w:r>
              <w:rPr>
                <w:spacing w:val="-2"/>
              </w:rPr>
              <w:t>,</w:t>
            </w:r>
            <w:r>
              <w:t xml:space="preserve"> s 69</w:t>
            </w:r>
            <w:r w:rsidR="004B5C56">
              <w:br/>
            </w:r>
            <w:r>
              <w:t>notified LR 9 April 2015</w:t>
            </w:r>
            <w:r w:rsidR="007D3E5A">
              <w:rPr>
                <w:rFonts w:eastAsia="Arial" w:cs="Arial"/>
              </w:rPr>
              <w:br/>
            </w:r>
            <w:r>
              <w:t>commenced 10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1AA4D" w14:textId="77777777" w:rsidR="00BE5B86" w:rsidRDefault="00E44810" w:rsidP="00AF2E2F">
            <w:pPr>
              <w:pStyle w:val="ChronTableRep"/>
            </w:pPr>
            <w:r>
              <w:t>repealed by DI2018-234</w:t>
            </w:r>
            <w:r>
              <w:br/>
              <w:t>21 August 2018</w:t>
            </w:r>
          </w:p>
        </w:tc>
      </w:tr>
      <w:tr w:rsidR="00BE5B86" w:rsidRPr="00876F8C" w14:paraId="388DADC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0BC8" w14:textId="77777777" w:rsidR="00BE5B86" w:rsidRDefault="00BE5B86" w:rsidP="002E689F">
            <w:pPr>
              <w:pStyle w:val="ChronTableBold"/>
              <w:keepNext w:val="0"/>
            </w:pPr>
            <w:r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A91B" w14:textId="77777777" w:rsidR="00B21874" w:rsidRDefault="00BE5B86" w:rsidP="005746DD">
            <w:pPr>
              <w:pStyle w:val="ChronTableBold"/>
            </w:pPr>
            <w:r>
              <w:t>Electoral</w:t>
            </w:r>
            <w:r>
              <w:rPr>
                <w:spacing w:val="-4"/>
              </w:rPr>
              <w:t xml:space="preserve"> </w:t>
            </w:r>
            <w:r>
              <w:t>(Electoral</w:t>
            </w:r>
            <w:r>
              <w:rPr>
                <w:spacing w:val="-4"/>
              </w:rPr>
              <w:t xml:space="preserve"> </w:t>
            </w:r>
            <w:r>
              <w:t>Commissioner)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2015</w:t>
            </w:r>
            <w:r w:rsidR="00184274">
              <w:rPr>
                <w:rFonts w:eastAsia="Arial"/>
              </w:rPr>
              <w:t xml:space="preserve"> </w:t>
            </w:r>
            <w:r w:rsidR="00184274" w:rsidRPr="00982ACB">
              <w:rPr>
                <w:rFonts w:eastAsia="Arial"/>
                <w:color w:val="FF0000"/>
              </w:rPr>
              <w:t>(repealed)</w:t>
            </w:r>
          </w:p>
          <w:p w14:paraId="440D6C84" w14:textId="77777777" w:rsidR="00BE5B86" w:rsidRDefault="00BE5B86" w:rsidP="0018427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Electoral Act 1992</w:t>
            </w:r>
            <w:r>
              <w:t>, s 12</w:t>
            </w:r>
            <w:r w:rsidR="004B5C56">
              <w:br/>
            </w:r>
            <w:r>
              <w:t>notified LR 30 March 2015</w:t>
            </w:r>
            <w:r w:rsidR="007D3E5A">
              <w:rPr>
                <w:rFonts w:eastAsia="Arial" w:cs="Arial"/>
              </w:rPr>
              <w:br/>
            </w:r>
            <w:r>
              <w:t>commenced 1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8D985" w14:textId="77777777" w:rsidR="00BE5B86" w:rsidRDefault="00184274" w:rsidP="00AF2E2F">
            <w:pPr>
              <w:pStyle w:val="ChronTableRep"/>
            </w:pPr>
            <w:r>
              <w:t>repealed by LA s 89 (6)</w:t>
            </w:r>
            <w:r>
              <w:br/>
              <w:t>2 August 2017</w:t>
            </w:r>
          </w:p>
        </w:tc>
      </w:tr>
      <w:tr w:rsidR="00BE5B86" w:rsidRPr="00876F8C" w14:paraId="79C3980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0FC7F" w14:textId="77777777" w:rsidR="00BE5B86" w:rsidRDefault="00BE5B86" w:rsidP="002E689F">
            <w:pPr>
              <w:pStyle w:val="ChronTableBold"/>
              <w:keepNext w:val="0"/>
            </w:pPr>
            <w:r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D01" w14:textId="77777777" w:rsidR="00B21874" w:rsidRDefault="00BE5B86" w:rsidP="005746DD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Payable—Utilities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(Network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</w:rPr>
              <w:t>Facilities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Tax))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Determination 2015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1)</w:t>
            </w:r>
            <w:r w:rsidR="00982ACB">
              <w:rPr>
                <w:rFonts w:eastAsia="Arial"/>
              </w:rPr>
              <w:t xml:space="preserve"> </w:t>
            </w:r>
            <w:r w:rsidR="00982ACB" w:rsidRPr="00982ACB">
              <w:rPr>
                <w:rFonts w:eastAsia="Arial"/>
                <w:color w:val="FF0000"/>
              </w:rPr>
              <w:t>(repealed)</w:t>
            </w:r>
          </w:p>
          <w:p w14:paraId="57DE1A65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4B5C56">
              <w:br/>
            </w:r>
            <w:r>
              <w:t>notified LR 27 March 2015</w:t>
            </w:r>
            <w:r w:rsidR="007D3E5A">
              <w:rPr>
                <w:rFonts w:eastAsia="Arial" w:cs="Arial"/>
              </w:rPr>
              <w:br/>
            </w:r>
            <w:r>
              <w:t>commenced 28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7786B" w14:textId="77777777" w:rsidR="00BE5B86" w:rsidRDefault="00982ACB" w:rsidP="00AF2E2F">
            <w:pPr>
              <w:pStyle w:val="ChronTableRep"/>
            </w:pPr>
            <w:r>
              <w:t>repealed by DI2016-17</w:t>
            </w:r>
            <w:r>
              <w:br/>
              <w:t>11 March 2016</w:t>
            </w:r>
          </w:p>
        </w:tc>
      </w:tr>
      <w:tr w:rsidR="00BE5B86" w:rsidRPr="00876F8C" w14:paraId="67E466D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B575F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ED6" w14:textId="77777777" w:rsidR="00B21874" w:rsidRPr="007F76A6" w:rsidRDefault="00BE5B86" w:rsidP="00CA5BEF">
            <w:pPr>
              <w:pStyle w:val="ChronTableBold"/>
            </w:pPr>
            <w:r>
              <w:t>Taxation</w:t>
            </w:r>
            <w:r>
              <w:rPr>
                <w:spacing w:val="-8"/>
              </w:rPr>
              <w:t xml:space="preserve"> </w:t>
            </w:r>
            <w:r>
              <w:t>Administration</w:t>
            </w:r>
            <w:r>
              <w:rPr>
                <w:spacing w:val="-7"/>
              </w:rPr>
              <w:t xml:space="preserve"> </w:t>
            </w:r>
            <w:r>
              <w:t>(Special</w:t>
            </w:r>
            <w:r>
              <w:rPr>
                <w:spacing w:val="-8"/>
              </w:rPr>
              <w:t xml:space="preserve"> </w:t>
            </w:r>
            <w:r>
              <w:t>Arrangements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Making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 xml:space="preserve">Returns) Revocation 2015 </w:t>
            </w:r>
            <w:r>
              <w:rPr>
                <w:color w:val="FF0000"/>
              </w:rPr>
              <w:t>(repealed)</w:t>
            </w:r>
          </w:p>
          <w:p w14:paraId="00FD0418" w14:textId="77777777" w:rsidR="00BE5B86" w:rsidRPr="004B5C56" w:rsidRDefault="00BE5B86" w:rsidP="007C0519">
            <w:pPr>
              <w:pStyle w:val="ChronTabledetails"/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42</w:t>
            </w:r>
            <w:r w:rsidR="004B5C56">
              <w:br/>
            </w:r>
            <w:r>
              <w:t>notified LR 2 April 2015</w:t>
            </w:r>
            <w:r w:rsidR="007D3E5A">
              <w:rPr>
                <w:rFonts w:eastAsia="Arial" w:cs="Arial"/>
              </w:rPr>
              <w:br/>
            </w:r>
            <w:r>
              <w:t>commenced 3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2B2DC" w14:textId="77777777" w:rsidR="00BE5B86" w:rsidRDefault="00BE5B86" w:rsidP="00E720AD">
            <w:pPr>
              <w:pStyle w:val="ChronTableRep"/>
            </w:pPr>
            <w:r>
              <w:t>repealed by LA s 89 (1)</w:t>
            </w:r>
            <w:r>
              <w:br/>
              <w:t>4 April 2015</w:t>
            </w:r>
          </w:p>
        </w:tc>
      </w:tr>
      <w:tr w:rsidR="00BE5B86" w:rsidRPr="00876F8C" w14:paraId="62EBC06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AC917" w14:textId="77777777" w:rsidR="00BE5B86" w:rsidRDefault="00BE5B86" w:rsidP="002E689F">
            <w:pPr>
              <w:pStyle w:val="ChronTableBold"/>
              <w:keepNext w:val="0"/>
            </w:pPr>
            <w:r>
              <w:t>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6AB" w14:textId="77777777" w:rsidR="00B21874" w:rsidRDefault="00BE5B86" w:rsidP="00CA5BEF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 Names</w:t>
            </w:r>
            <w:r>
              <w:rPr>
                <w:spacing w:val="-2"/>
              </w:rPr>
              <w:t xml:space="preserve"> </w:t>
            </w:r>
            <w:r>
              <w:t>(Moncrieff) Determination 2015 (No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  <w:p w14:paraId="04369366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 w:rsidR="004B5C56">
              <w:br/>
            </w:r>
            <w:r>
              <w:t>notified LR 30 March 2015</w:t>
            </w:r>
            <w:r w:rsidR="007D3E5A">
              <w:rPr>
                <w:rFonts w:eastAsia="Arial" w:cs="Arial"/>
              </w:rPr>
              <w:br/>
            </w:r>
            <w:r>
              <w:t>commenced 31 March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16927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60564BE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02075" w14:textId="77777777" w:rsidR="00BE5B86" w:rsidRDefault="00BE5B86" w:rsidP="002E689F">
            <w:pPr>
              <w:pStyle w:val="ChronTableBold"/>
              <w:keepNext w:val="0"/>
            </w:pPr>
            <w:r>
              <w:t>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C76" w14:textId="77777777" w:rsidR="00B21874" w:rsidRDefault="00BE5B86" w:rsidP="00CA5BEF">
            <w:pPr>
              <w:pStyle w:val="ChronTableBold"/>
            </w:pPr>
            <w:r>
              <w:t>Long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Leave</w:t>
            </w:r>
            <w:r>
              <w:rPr>
                <w:spacing w:val="-4"/>
              </w:rPr>
              <w:t xml:space="preserve"> </w:t>
            </w:r>
            <w:r>
              <w:t>(Portable</w:t>
            </w:r>
            <w:r>
              <w:rPr>
                <w:spacing w:val="-5"/>
              </w:rPr>
              <w:t xml:space="preserve"> </w:t>
            </w:r>
            <w:r>
              <w:t>Schemes)</w:t>
            </w:r>
            <w:r>
              <w:rPr>
                <w:spacing w:val="-4"/>
              </w:rPr>
              <w:t xml:space="preserve"> </w:t>
            </w:r>
            <w:r>
              <w:t>Governing</w:t>
            </w:r>
            <w:r>
              <w:rPr>
                <w:spacing w:val="-5"/>
              </w:rPr>
              <w:t xml:space="preserve"> </w:t>
            </w:r>
            <w:r>
              <w:t>Board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065296">
              <w:t xml:space="preserve"> </w:t>
            </w:r>
            <w:r w:rsidR="00065296" w:rsidRPr="00065296">
              <w:rPr>
                <w:color w:val="FF0000"/>
              </w:rPr>
              <w:t>(repealed)</w:t>
            </w:r>
          </w:p>
          <w:p w14:paraId="6F616167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Long Service Leave (Portable Schemes) Act 2009</w:t>
            </w:r>
            <w:r>
              <w:t>,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s</w:t>
            </w:r>
            <w:r w:rsidR="004B5C56">
              <w:t> </w:t>
            </w:r>
            <w:r>
              <w:t>79E</w:t>
            </w:r>
            <w:r w:rsidR="007D3E5A">
              <w:rPr>
                <w:rFonts w:eastAsia="Arial" w:cs="Arial"/>
              </w:rPr>
              <w:br/>
            </w:r>
            <w:r>
              <w:t>notified LR 2 April 2015</w:t>
            </w:r>
            <w:r w:rsidR="007D3E5A">
              <w:rPr>
                <w:rFonts w:eastAsia="Arial" w:cs="Arial"/>
              </w:rPr>
              <w:br/>
            </w:r>
            <w:r>
              <w:t>commenced 3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2940C" w14:textId="77777777" w:rsidR="00BE5B86" w:rsidRDefault="00065296" w:rsidP="00AF2E2F">
            <w:pPr>
              <w:pStyle w:val="ChronTableRep"/>
            </w:pPr>
            <w:r>
              <w:t>repealed by LA s 89 (6)</w:t>
            </w:r>
            <w:r>
              <w:br/>
              <w:t>2 April 2019</w:t>
            </w:r>
          </w:p>
        </w:tc>
      </w:tr>
      <w:tr w:rsidR="00BE5B86" w:rsidRPr="00876F8C" w14:paraId="63A2241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BAC72" w14:textId="77777777" w:rsidR="00BE5B86" w:rsidRDefault="00BE5B86" w:rsidP="002E689F">
            <w:pPr>
              <w:pStyle w:val="ChronTableBold"/>
              <w:keepNext w:val="0"/>
            </w:pPr>
            <w:r>
              <w:t>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A16" w14:textId="77777777" w:rsidR="00B21874" w:rsidRPr="007F76A6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3)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726F94AD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 w:rsidR="004B5C56">
              <w:br/>
            </w:r>
            <w:r>
              <w:t>notified LR 9 April 2015</w:t>
            </w:r>
            <w:r w:rsidR="007D3E5A">
              <w:rPr>
                <w:rFonts w:eastAsia="Arial" w:cs="Arial"/>
              </w:rPr>
              <w:br/>
            </w:r>
            <w:r>
              <w:t>commenced 12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7A643" w14:textId="77777777" w:rsidR="00BE5B86" w:rsidRDefault="00BE5B86" w:rsidP="00AF2E2F">
            <w:pPr>
              <w:pStyle w:val="ChronTableRep"/>
            </w:pPr>
            <w:r>
              <w:t>ceased to have effect</w:t>
            </w:r>
            <w:r>
              <w:br/>
              <w:t>13 April 2015</w:t>
            </w:r>
          </w:p>
        </w:tc>
      </w:tr>
      <w:tr w:rsidR="00BE5B86" w:rsidRPr="00876F8C" w14:paraId="55890F2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F78B2" w14:textId="77777777" w:rsidR="00BE5B86" w:rsidRDefault="00BE5B86" w:rsidP="002E689F">
            <w:pPr>
              <w:pStyle w:val="ChronTableBold"/>
              <w:keepNext w:val="0"/>
            </w:pPr>
            <w:r>
              <w:t>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58C" w14:textId="77777777" w:rsidR="00B21874" w:rsidRDefault="00BE5B86" w:rsidP="00CA5BEF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 Names</w:t>
            </w:r>
            <w:r>
              <w:rPr>
                <w:spacing w:val="-2"/>
              </w:rPr>
              <w:t xml:space="preserve"> </w:t>
            </w:r>
            <w:r>
              <w:t>(Moncrieff) Determination 2015 (No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  <w:p w14:paraId="176B4062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 w:rsidR="004B5C56">
              <w:br/>
            </w:r>
            <w:r>
              <w:t>notified LR 13 April 2015</w:t>
            </w:r>
            <w:r w:rsidR="007D3E5A">
              <w:rPr>
                <w:rFonts w:eastAsia="Arial" w:cs="Arial"/>
              </w:rPr>
              <w:br/>
            </w:r>
            <w:r>
              <w:t>commenced 14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19EE3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13662C8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831B4" w14:textId="77777777" w:rsidR="00BE5B86" w:rsidRDefault="00BE5B86" w:rsidP="002E689F">
            <w:pPr>
              <w:pStyle w:val="ChronTableBold"/>
              <w:keepNext w:val="0"/>
            </w:pPr>
            <w:r>
              <w:t>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FA2" w14:textId="77777777" w:rsidR="00B21874" w:rsidRDefault="00BE5B86" w:rsidP="00CA5BEF">
            <w:pPr>
              <w:pStyle w:val="ChronTableBold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Representative)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B42B3B">
              <w:t xml:space="preserve"> </w:t>
            </w:r>
            <w:r w:rsidR="00B42B3B" w:rsidRPr="00606144">
              <w:rPr>
                <w:color w:val="FF0000"/>
              </w:rPr>
              <w:t>(repealed)</w:t>
            </w:r>
          </w:p>
          <w:p w14:paraId="1128615E" w14:textId="77777777" w:rsidR="00BE5B86" w:rsidRDefault="00BE5B86" w:rsidP="00B42B3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 Act 2011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sch 2 s</w:t>
            </w:r>
            <w:r>
              <w:rPr>
                <w:spacing w:val="-2"/>
              </w:rPr>
              <w:t xml:space="preserve"> </w:t>
            </w:r>
            <w:r>
              <w:t>2.3</w:t>
            </w:r>
            <w:r w:rsidR="004B5C56">
              <w:br/>
            </w:r>
            <w:r>
              <w:t>notified LR 16 April 2015</w:t>
            </w:r>
            <w:r w:rsidR="007D3E5A">
              <w:rPr>
                <w:rFonts w:eastAsia="Arial" w:cs="Arial"/>
              </w:rPr>
              <w:br/>
            </w:r>
            <w:r>
              <w:t>commenced 17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BFBC2" w14:textId="77777777" w:rsidR="00BE5B86" w:rsidRDefault="00B42B3B" w:rsidP="00AF2E2F">
            <w:pPr>
              <w:pStyle w:val="ChronTableRep"/>
            </w:pPr>
            <w:r>
              <w:t>repealed by LA s 89 (6)</w:t>
            </w:r>
            <w:r>
              <w:br/>
              <w:t>16 April 2018</w:t>
            </w:r>
          </w:p>
        </w:tc>
      </w:tr>
      <w:tr w:rsidR="00BE5B86" w:rsidRPr="00876F8C" w14:paraId="7CE6973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7E65A" w14:textId="77777777" w:rsidR="00BE5B86" w:rsidRDefault="00BE5B86" w:rsidP="002E689F">
            <w:pPr>
              <w:pStyle w:val="ChronTableBold"/>
              <w:keepNext w:val="0"/>
            </w:pPr>
            <w:r>
              <w:t>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F52" w14:textId="77777777" w:rsidR="00B21874" w:rsidRDefault="00BE5B86" w:rsidP="00CA5BEF">
            <w:pPr>
              <w:pStyle w:val="ChronTableBold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Employer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Representative)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B42B3B">
              <w:t xml:space="preserve"> </w:t>
            </w:r>
            <w:r w:rsidR="00B42B3B" w:rsidRPr="00606144">
              <w:rPr>
                <w:color w:val="FF0000"/>
              </w:rPr>
              <w:t>(repealed)</w:t>
            </w:r>
          </w:p>
          <w:p w14:paraId="42D61AD2" w14:textId="77777777" w:rsidR="00BE5B86" w:rsidRDefault="00BE5B86" w:rsidP="00B42B3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Work 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 Act 2011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sch 2 s</w:t>
            </w:r>
            <w:r>
              <w:rPr>
                <w:spacing w:val="-2"/>
              </w:rPr>
              <w:t xml:space="preserve"> </w:t>
            </w:r>
            <w:r>
              <w:t>2.3</w:t>
            </w:r>
            <w:r w:rsidR="004B5C56">
              <w:br/>
            </w:r>
            <w:r>
              <w:t>notified LR 16 April 2015</w:t>
            </w:r>
            <w:r w:rsidR="007D3E5A">
              <w:rPr>
                <w:rFonts w:eastAsia="Arial" w:cs="Arial"/>
              </w:rPr>
              <w:br/>
            </w:r>
            <w:r>
              <w:t>commenced 17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FB1D9" w14:textId="77777777" w:rsidR="00BE5B86" w:rsidRDefault="00B42B3B" w:rsidP="00AF2E2F">
            <w:pPr>
              <w:pStyle w:val="ChronTableRep"/>
            </w:pPr>
            <w:r>
              <w:t>repealed by LA s 89 (6)</w:t>
            </w:r>
            <w:r>
              <w:br/>
              <w:t>16 April 2018</w:t>
            </w:r>
          </w:p>
        </w:tc>
      </w:tr>
      <w:tr w:rsidR="00BE5B86" w:rsidRPr="00876F8C" w14:paraId="0E2229F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3FA77" w14:textId="77777777" w:rsidR="00BE5B86" w:rsidRDefault="00BE5B86" w:rsidP="002E689F">
            <w:pPr>
              <w:pStyle w:val="ChronTableBold"/>
              <w:keepNext w:val="0"/>
            </w:pPr>
            <w:r>
              <w:t>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6D9" w14:textId="77777777" w:rsidR="00B21874" w:rsidRDefault="00BE5B86" w:rsidP="00CA5BEF">
            <w:pPr>
              <w:pStyle w:val="ChronTableBold"/>
            </w:pPr>
            <w:r>
              <w:t>Health</w:t>
            </w:r>
            <w:r>
              <w:rPr>
                <w:spacing w:val="-6"/>
              </w:rPr>
              <w:t xml:space="preserve"> </w:t>
            </w:r>
            <w:r>
              <w:t>(Local</w:t>
            </w:r>
            <w:r>
              <w:rPr>
                <w:spacing w:val="-5"/>
              </w:rPr>
              <w:t xml:space="preserve"> </w:t>
            </w:r>
            <w:r>
              <w:t>Hospital</w:t>
            </w:r>
            <w:r>
              <w:rPr>
                <w:spacing w:val="-5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Chair)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t>2015 (No 1)</w:t>
            </w:r>
            <w:r w:rsidR="00606144">
              <w:t xml:space="preserve"> </w:t>
            </w:r>
            <w:r w:rsidR="00606144" w:rsidRPr="00606144">
              <w:rPr>
                <w:color w:val="FF0000"/>
              </w:rPr>
              <w:t>(repealed)</w:t>
            </w:r>
          </w:p>
          <w:p w14:paraId="07324E7B" w14:textId="77777777" w:rsidR="00BE5B86" w:rsidRDefault="00BE5B86" w:rsidP="0060614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Health Act 1993</w:t>
            </w:r>
            <w:r>
              <w:t>, s 18</w:t>
            </w:r>
            <w:r w:rsidR="004B5C56">
              <w:br/>
            </w:r>
            <w:r>
              <w:t>notified LR 16 April 2015</w:t>
            </w:r>
            <w:r w:rsidR="007D3E5A">
              <w:rPr>
                <w:rFonts w:eastAsia="Arial" w:cs="Arial"/>
              </w:rPr>
              <w:br/>
            </w:r>
            <w:r>
              <w:t>commenced 17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96847" w14:textId="77777777" w:rsidR="00BE5B86" w:rsidRDefault="00606144" w:rsidP="00606144">
            <w:pPr>
              <w:pStyle w:val="ChronTableRep"/>
            </w:pPr>
            <w:r>
              <w:t>r</w:t>
            </w:r>
            <w:r w:rsidRPr="00606144">
              <w:t>epealed by A2016-11, s 8</w:t>
            </w:r>
            <w:r>
              <w:br/>
              <w:t>2 March 2016</w:t>
            </w:r>
          </w:p>
        </w:tc>
      </w:tr>
      <w:tr w:rsidR="00BE5B86" w:rsidRPr="00876F8C" w14:paraId="38EEF38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1793E" w14:textId="77777777" w:rsidR="00BE5B86" w:rsidRDefault="00BE5B86" w:rsidP="002E689F">
            <w:pPr>
              <w:pStyle w:val="ChronTableBold"/>
              <w:keepNext w:val="0"/>
            </w:pPr>
            <w:r>
              <w:t>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16A" w14:textId="77777777" w:rsidR="00B21874" w:rsidRDefault="00BE5B86" w:rsidP="00CA5BEF">
            <w:pPr>
              <w:pStyle w:val="ChronTableBold"/>
            </w:pPr>
            <w:r>
              <w:t>Health</w:t>
            </w:r>
            <w:r>
              <w:rPr>
                <w:spacing w:val="-5"/>
              </w:rPr>
              <w:t xml:space="preserve"> </w:t>
            </w:r>
            <w:r>
              <w:t>(Local</w:t>
            </w:r>
            <w:r>
              <w:rPr>
                <w:spacing w:val="-4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Member)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606144">
              <w:t xml:space="preserve"> </w:t>
            </w:r>
            <w:r w:rsidR="00606144" w:rsidRPr="00606144">
              <w:rPr>
                <w:color w:val="FF0000"/>
              </w:rPr>
              <w:t>(repealed)</w:t>
            </w:r>
          </w:p>
          <w:p w14:paraId="1EC58CF2" w14:textId="77777777" w:rsidR="00BE5B86" w:rsidRDefault="00BE5B86" w:rsidP="0060614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Health Act 1993</w:t>
            </w:r>
            <w:r>
              <w:t>, s 16</w:t>
            </w:r>
            <w:r w:rsidR="004B5C56">
              <w:br/>
            </w:r>
            <w:r>
              <w:t>notified LR 16 April 2015</w:t>
            </w:r>
            <w:r w:rsidR="007D3E5A">
              <w:rPr>
                <w:rFonts w:eastAsia="Arial" w:cs="Arial"/>
              </w:rPr>
              <w:br/>
            </w:r>
            <w:r>
              <w:t>commenced 17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CE6CC" w14:textId="77777777" w:rsidR="00BE5B86" w:rsidRDefault="00606144" w:rsidP="00AF2E2F">
            <w:pPr>
              <w:pStyle w:val="ChronTableRep"/>
            </w:pPr>
            <w:r>
              <w:t>r</w:t>
            </w:r>
            <w:r w:rsidRPr="00606144">
              <w:t>epealed by A2016-11, s 8</w:t>
            </w:r>
            <w:r>
              <w:br/>
              <w:t>2 March 2016</w:t>
            </w:r>
          </w:p>
        </w:tc>
      </w:tr>
      <w:tr w:rsidR="00BE5B86" w:rsidRPr="00876F8C" w14:paraId="55F7551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07C12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112" w14:textId="77777777" w:rsidR="00B21874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5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(Public</w:t>
            </w:r>
            <w:r>
              <w:rPr>
                <w:spacing w:val="-4"/>
              </w:rPr>
              <w:t xml:space="preserve"> </w:t>
            </w:r>
            <w:r>
              <w:t>Passenger</w:t>
            </w:r>
            <w:r>
              <w:rPr>
                <w:spacing w:val="-4"/>
              </w:rPr>
              <w:t xml:space="preserve"> </w:t>
            </w:r>
            <w:r>
              <w:t>Services)</w:t>
            </w:r>
            <w:r>
              <w:rPr>
                <w:spacing w:val="-4"/>
              </w:rPr>
              <w:t xml:space="preserve"> </w:t>
            </w:r>
            <w:r>
              <w:t>(Defined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Conditions)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A37893">
              <w:t xml:space="preserve"> </w:t>
            </w:r>
            <w:r w:rsidR="00A37893" w:rsidRPr="00A37893">
              <w:rPr>
                <w:color w:val="FF0000"/>
              </w:rPr>
              <w:t>(repealed)</w:t>
            </w:r>
          </w:p>
          <w:p w14:paraId="71C403E8" w14:textId="77777777" w:rsidR="00BE5B86" w:rsidRDefault="00BE5B86" w:rsidP="004B5C56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Road Transport (Public Passenger Services)</w:t>
            </w:r>
            <w:r w:rsidR="004B5C56">
              <w:rPr>
                <w:i/>
              </w:rPr>
              <w:t xml:space="preserve"> </w:t>
            </w:r>
            <w:r>
              <w:rPr>
                <w:i/>
              </w:rPr>
              <w:t xml:space="preserve">Regulation </w:t>
            </w:r>
            <w:r>
              <w:rPr>
                <w:i/>
                <w:spacing w:val="-2"/>
              </w:rPr>
              <w:t>2002</w:t>
            </w:r>
            <w:r>
              <w:rPr>
                <w:spacing w:val="-2"/>
              </w:rPr>
              <w:t>,</w:t>
            </w:r>
            <w:r>
              <w:t xml:space="preserve"> s 84M</w:t>
            </w:r>
            <w:r w:rsidR="004B5C56">
              <w:br/>
            </w:r>
            <w:r>
              <w:t>notified LR 16 April 2015</w:t>
            </w:r>
            <w:r w:rsidR="007D3E5A">
              <w:rPr>
                <w:rFonts w:eastAsia="Arial" w:cs="Arial"/>
              </w:rPr>
              <w:br/>
            </w:r>
            <w:r>
              <w:t>commenced 17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6C95B" w14:textId="77777777" w:rsidR="00BE5B86" w:rsidRDefault="00A37893" w:rsidP="009B34AD">
            <w:pPr>
              <w:pStyle w:val="ChronTableRep"/>
            </w:pPr>
            <w:r>
              <w:t>repealed by SL2016-20, s 152 (</w:t>
            </w:r>
            <w:r w:rsidR="009B34AD">
              <w:t>4</w:t>
            </w:r>
            <w:r>
              <w:t>)</w:t>
            </w:r>
            <w:r>
              <w:br/>
              <w:t>1 August 2016</w:t>
            </w:r>
          </w:p>
        </w:tc>
      </w:tr>
      <w:tr w:rsidR="00BE5B86" w:rsidRPr="00876F8C" w14:paraId="4857D4E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83391" w14:textId="77777777" w:rsidR="00BE5B86" w:rsidRDefault="00BE5B86" w:rsidP="002E689F">
            <w:pPr>
              <w:pStyle w:val="ChronTableBold"/>
              <w:keepNext w:val="0"/>
            </w:pPr>
            <w:r>
              <w:t>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DD7" w14:textId="77777777" w:rsidR="00B21874" w:rsidRDefault="00BE5B86" w:rsidP="00CA5BEF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Venues)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2015 (No 2)</w:t>
            </w:r>
          </w:p>
          <w:p w14:paraId="05CD1BD8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21</w:t>
            </w:r>
            <w:r w:rsidR="00AD4B19">
              <w:br/>
            </w:r>
            <w:r>
              <w:t>notified LR 20 April 2015</w:t>
            </w:r>
            <w:r w:rsidR="007D3E5A">
              <w:rPr>
                <w:rFonts w:eastAsia="Arial" w:cs="Arial"/>
              </w:rPr>
              <w:br/>
            </w:r>
            <w:r>
              <w:t>commenced 21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1CED0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649FCE6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EBB57" w14:textId="77777777" w:rsidR="00BE5B86" w:rsidRDefault="00BE5B86" w:rsidP="002E689F">
            <w:pPr>
              <w:pStyle w:val="ChronTableBold"/>
              <w:keepNext w:val="0"/>
            </w:pPr>
            <w:r>
              <w:t>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F42" w14:textId="77777777" w:rsidR="00B21874" w:rsidRDefault="00BE5B86" w:rsidP="00CA5BEF">
            <w:pPr>
              <w:pStyle w:val="ChronTableBold"/>
            </w:pPr>
            <w:r>
              <w:t>Domestic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(Cat</w:t>
            </w:r>
            <w:r>
              <w:rPr>
                <w:spacing w:val="-3"/>
              </w:rPr>
              <w:t xml:space="preserve"> </w:t>
            </w:r>
            <w:r>
              <w:t>Containment) 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  <w:r w:rsidR="008F027E">
              <w:t xml:space="preserve"> </w:t>
            </w:r>
            <w:r w:rsidR="008F027E" w:rsidRPr="00A37893">
              <w:rPr>
                <w:color w:val="FF0000"/>
              </w:rPr>
              <w:t>(repealed)</w:t>
            </w:r>
          </w:p>
          <w:p w14:paraId="6E42BB1E" w14:textId="77777777" w:rsidR="00BE5B86" w:rsidRDefault="00BE5B86" w:rsidP="008F027E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Domestic Animals Act 2000</w:t>
            </w:r>
            <w:r>
              <w:t>, s 81</w:t>
            </w:r>
            <w:r w:rsidR="00AD4B19">
              <w:br/>
            </w:r>
            <w:r>
              <w:t>notified LR 23 April 2015</w:t>
            </w:r>
            <w:r w:rsidR="007D3E5A">
              <w:rPr>
                <w:rFonts w:eastAsia="Arial" w:cs="Arial"/>
              </w:rPr>
              <w:br/>
            </w:r>
            <w:r w:rsidRPr="008F027E">
              <w:rPr>
                <w:u w:color="000000"/>
              </w:rPr>
              <w:t>s 4 commence</w:t>
            </w:r>
            <w:r w:rsidR="008F027E">
              <w:rPr>
                <w:u w:color="000000"/>
              </w:rPr>
              <w:t>d</w:t>
            </w:r>
            <w:r w:rsidRPr="008F027E">
              <w:rPr>
                <w:u w:color="000000"/>
              </w:rPr>
              <w:t xml:space="preserve"> 1 January 2017 </w:t>
            </w:r>
            <w:r w:rsidRPr="008F027E">
              <w:t>(</w:t>
            </w:r>
            <w:r w:rsidR="00281F23" w:rsidRPr="008F027E">
              <w:rPr>
                <w:u w:color="000000"/>
              </w:rPr>
              <w:t xml:space="preserve">LA </w:t>
            </w:r>
            <w:r w:rsidRPr="008F027E">
              <w:rPr>
                <w:u w:color="000000"/>
              </w:rPr>
              <w:t>s 73 (2) (b)</w:t>
            </w:r>
            <w:r w:rsidRPr="008F027E">
              <w:t>)</w:t>
            </w:r>
            <w:r w:rsidR="007D3E5A">
              <w:rPr>
                <w:rFonts w:eastAsia="Arial" w:cs="Arial"/>
              </w:rPr>
              <w:br/>
            </w:r>
            <w:r>
              <w:t>remainder</w:t>
            </w:r>
            <w:r>
              <w:rPr>
                <w:spacing w:val="-2"/>
              </w:rPr>
              <w:t xml:space="preserve"> </w:t>
            </w:r>
            <w:r>
              <w:t>commence</w:t>
            </w:r>
            <w:r w:rsidR="005759F2">
              <w:t xml:space="preserve">d 5 August 2015 </w:t>
            </w:r>
            <w:r>
              <w:rPr>
                <w:spacing w:val="-2"/>
              </w:rPr>
              <w:t>(</w:t>
            </w:r>
            <w:r w:rsidR="00281F23" w:rsidRPr="00281F23">
              <w:rPr>
                <w:spacing w:val="-2"/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16D6E" w14:textId="77777777" w:rsidR="00BE5B86" w:rsidRDefault="008F027E" w:rsidP="00AF2E2F">
            <w:pPr>
              <w:pStyle w:val="ChronTableRep"/>
            </w:pPr>
            <w:r>
              <w:t>repealed by DI2017-199</w:t>
            </w:r>
            <w:r>
              <w:br/>
              <w:t>20 September 2017</w:t>
            </w:r>
          </w:p>
        </w:tc>
      </w:tr>
      <w:tr w:rsidR="00BE5B86" w:rsidRPr="00876F8C" w14:paraId="288FAD3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3803" w14:textId="77777777" w:rsidR="00BE5B86" w:rsidRDefault="00BE5B86" w:rsidP="002E689F">
            <w:pPr>
              <w:pStyle w:val="ChronTableBold"/>
              <w:keepNext w:val="0"/>
            </w:pPr>
            <w:r>
              <w:t>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410" w14:textId="77777777" w:rsidR="00B21874" w:rsidRDefault="00BE5B86" w:rsidP="00CA5BEF">
            <w:pPr>
              <w:pStyle w:val="ChronTableBold"/>
            </w:pPr>
            <w:r>
              <w:t>Pest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(Pest</w:t>
            </w:r>
            <w:r>
              <w:rPr>
                <w:spacing w:val="-2"/>
              </w:rPr>
              <w:t xml:space="preserve"> </w:t>
            </w:r>
            <w:r>
              <w:t>Plants)</w:t>
            </w:r>
            <w:r>
              <w:rPr>
                <w:spacing w:val="-3"/>
              </w:rPr>
              <w:t xml:space="preserve"> </w:t>
            </w:r>
            <w:r>
              <w:t>Declaration 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  <w:p w14:paraId="1E0CB603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Pest Plants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Animals Act 2005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7</w:t>
            </w:r>
            <w:r w:rsidR="00AD4B19">
              <w:br/>
            </w:r>
            <w:r>
              <w:t>notified LR 23 April 2015</w:t>
            </w:r>
            <w:r w:rsidR="007D3E5A">
              <w:rPr>
                <w:rFonts w:eastAsia="Arial" w:cs="Arial"/>
              </w:rPr>
              <w:br/>
            </w:r>
            <w:r>
              <w:t>commenced 24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F4FA7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1FFAA14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4A78B" w14:textId="77777777" w:rsidR="00BE5B86" w:rsidRDefault="00BE5B86" w:rsidP="002E689F">
            <w:pPr>
              <w:pStyle w:val="ChronTableBold"/>
              <w:keepNext w:val="0"/>
            </w:pPr>
            <w:r>
              <w:t>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3872" w14:textId="77777777" w:rsidR="00B21874" w:rsidRDefault="00BE5B86" w:rsidP="00CA5BEF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Names (Denman</w:t>
            </w:r>
            <w:r>
              <w:rPr>
                <w:spacing w:val="-2"/>
              </w:rPr>
              <w:t xml:space="preserve"> </w:t>
            </w:r>
            <w:r>
              <w:t>Prospect) Determination 2015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 1)</w:t>
            </w:r>
          </w:p>
          <w:p w14:paraId="639E22B0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 w:rsidR="00AD4B19">
              <w:br/>
            </w:r>
            <w:r>
              <w:t>notified LR 23 April 2015</w:t>
            </w:r>
            <w:r w:rsidR="007D3E5A">
              <w:rPr>
                <w:rFonts w:eastAsia="Arial" w:cs="Arial"/>
              </w:rPr>
              <w:br/>
            </w:r>
            <w:r>
              <w:t>commenced 24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59965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3FCDDC2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84EB" w14:textId="77777777" w:rsidR="00BE5B86" w:rsidRDefault="00BE5B86" w:rsidP="002E689F">
            <w:pPr>
              <w:pStyle w:val="ChronTableBold"/>
              <w:keepNext w:val="0"/>
            </w:pPr>
            <w:r>
              <w:t>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15B2" w14:textId="77777777" w:rsidR="00B21874" w:rsidRPr="007F76A6" w:rsidRDefault="00BE5B86" w:rsidP="00CA5BEF">
            <w:pPr>
              <w:pStyle w:val="ChronTableBold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Professionals</w:t>
            </w:r>
            <w:r>
              <w:rPr>
                <w:spacing w:val="-3"/>
              </w:rPr>
              <w:t xml:space="preserve"> </w:t>
            </w:r>
            <w:r>
              <w:t>(Veterinary</w:t>
            </w:r>
            <w:r>
              <w:rPr>
                <w:spacing w:val="-3"/>
              </w:rPr>
              <w:t xml:space="preserve"> </w:t>
            </w:r>
            <w:r>
              <w:t>Surgeons</w:t>
            </w:r>
            <w:r>
              <w:rPr>
                <w:spacing w:val="-3"/>
              </w:rPr>
              <w:t xml:space="preserve"> </w:t>
            </w:r>
            <w:r>
              <w:t>Fees)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 xml:space="preserve">Determination 2015 (No 1) </w:t>
            </w:r>
            <w:r>
              <w:rPr>
                <w:color w:val="FF0000"/>
              </w:rPr>
              <w:t>(repealed)</w:t>
            </w:r>
          </w:p>
          <w:p w14:paraId="3F761DEA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Health Professionals Act </w:t>
            </w:r>
            <w:r>
              <w:rPr>
                <w:i/>
                <w:spacing w:val="-2"/>
              </w:rPr>
              <w:t>2004</w:t>
            </w:r>
            <w:r>
              <w:rPr>
                <w:spacing w:val="-2"/>
              </w:rPr>
              <w:t>,</w:t>
            </w:r>
            <w:r>
              <w:t xml:space="preserve"> s 132</w:t>
            </w:r>
            <w:r w:rsidR="00AD4B19">
              <w:br/>
            </w:r>
            <w:r>
              <w:t>notified LR 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66217" w14:textId="77777777" w:rsidR="00BE5B86" w:rsidRDefault="00BE5B86" w:rsidP="002C5FA4">
            <w:pPr>
              <w:pStyle w:val="ChronTableRep"/>
            </w:pPr>
            <w:r>
              <w:t>repealed by A2015-29, s 140 (2)</w:t>
            </w:r>
            <w:r>
              <w:br/>
              <w:t>1 December 2015</w:t>
            </w:r>
          </w:p>
        </w:tc>
      </w:tr>
      <w:tr w:rsidR="00BE5B86" w:rsidRPr="00876F8C" w14:paraId="6681839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3AF2A" w14:textId="77777777" w:rsidR="00BE5B86" w:rsidRDefault="00BE5B86" w:rsidP="002E689F">
            <w:pPr>
              <w:pStyle w:val="ChronTableBold"/>
              <w:keepNext w:val="0"/>
            </w:pPr>
            <w:r>
              <w:t>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6C8" w14:textId="77777777" w:rsidR="00B21874" w:rsidRDefault="00BE5B86" w:rsidP="00CA5BEF">
            <w:pPr>
              <w:pStyle w:val="ChronTableBold"/>
            </w:pP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(Protected</w:t>
            </w:r>
            <w:r>
              <w:rPr>
                <w:spacing w:val="-3"/>
              </w:rPr>
              <w:t xml:space="preserve"> </w:t>
            </w:r>
            <w:r>
              <w:t>Matters)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2015 (No 1)</w:t>
            </w:r>
          </w:p>
          <w:p w14:paraId="4A4DCF68" w14:textId="77777777" w:rsidR="00BE5B86" w:rsidRPr="00AD4B19" w:rsidRDefault="00BE5B86" w:rsidP="00AD4B19">
            <w:pPr>
              <w:pStyle w:val="ChronTabledetails"/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111A</w:t>
            </w:r>
            <w:r w:rsidR="00AD4B19">
              <w:br/>
            </w:r>
            <w:r>
              <w:t>notified LR 28 April 2015</w:t>
            </w:r>
            <w:r w:rsidR="007D3E5A">
              <w:rPr>
                <w:rFonts w:eastAsia="Arial" w:cs="Arial"/>
              </w:rPr>
              <w:br/>
            </w:r>
            <w:r>
              <w:t>commenced 29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AA039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5693F4B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16237" w14:textId="77777777" w:rsidR="00BE5B86" w:rsidRDefault="00BE5B86" w:rsidP="002E689F">
            <w:pPr>
              <w:pStyle w:val="ChronTableBold"/>
              <w:keepNext w:val="0"/>
            </w:pPr>
            <w:r>
              <w:t>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A37" w14:textId="77777777" w:rsidR="00B21874" w:rsidRDefault="00BE5B86" w:rsidP="00CA5BEF">
            <w:pPr>
              <w:pStyle w:val="ChronTableBold"/>
            </w:pPr>
            <w:r>
              <w:t>Racing</w:t>
            </w:r>
            <w:r>
              <w:rPr>
                <w:spacing w:val="-6"/>
              </w:rPr>
              <w:t xml:space="preserve"> </w:t>
            </w:r>
            <w:r>
              <w:t>Appeals</w:t>
            </w:r>
            <w:r>
              <w:rPr>
                <w:spacing w:val="-5"/>
              </w:rPr>
              <w:t xml:space="preserve"> </w:t>
            </w:r>
            <w:r>
              <w:t>Tribunal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7F166E">
              <w:t xml:space="preserve"> </w:t>
            </w:r>
            <w:r w:rsidR="007F166E" w:rsidRPr="00E13A1F">
              <w:rPr>
                <w:color w:val="FF0000"/>
              </w:rPr>
              <w:t>(repealed)</w:t>
            </w:r>
          </w:p>
          <w:p w14:paraId="2AC61FB3" w14:textId="77777777" w:rsidR="00BE5B86" w:rsidRDefault="00BE5B86" w:rsidP="007F166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Racing Act 1999</w:t>
            </w:r>
            <w:r>
              <w:t>, s 40 and sch 1 s 1.1</w:t>
            </w:r>
            <w:r w:rsidR="007D3E5A">
              <w:rPr>
                <w:rFonts w:eastAsia="Arial" w:cs="Arial"/>
              </w:rPr>
              <w:br/>
            </w:r>
            <w:r>
              <w:t>notified LR 28 April 2015</w:t>
            </w:r>
            <w:r w:rsidR="007D3E5A">
              <w:rPr>
                <w:rFonts w:eastAsia="Arial" w:cs="Arial"/>
              </w:rPr>
              <w:br/>
            </w:r>
            <w:r>
              <w:t>commenced 29 April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AE947" w14:textId="77777777" w:rsidR="00BE5B86" w:rsidRDefault="007F166E" w:rsidP="00AF2E2F">
            <w:pPr>
              <w:pStyle w:val="ChronTableRep"/>
            </w:pPr>
            <w:r>
              <w:t>repealed by LA s 89 (6)</w:t>
            </w:r>
            <w:r>
              <w:br/>
              <w:t>28 April 2018</w:t>
            </w:r>
          </w:p>
        </w:tc>
      </w:tr>
      <w:tr w:rsidR="00BE5B86" w:rsidRPr="00876F8C" w14:paraId="1D2CC77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F61CE" w14:textId="77777777" w:rsidR="00BE5B86" w:rsidRDefault="00BE5B86" w:rsidP="002E689F">
            <w:pPr>
              <w:pStyle w:val="ChronTableBold"/>
              <w:keepNext w:val="0"/>
            </w:pPr>
            <w:r>
              <w:t>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918" w14:textId="77777777" w:rsidR="00B21874" w:rsidRDefault="00BE5B86" w:rsidP="00CA5BEF">
            <w:pPr>
              <w:pStyle w:val="ChronTableBold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Professionals</w:t>
            </w:r>
            <w:r>
              <w:rPr>
                <w:spacing w:val="-3"/>
              </w:rPr>
              <w:t xml:space="preserve"> </w:t>
            </w:r>
            <w:r>
              <w:t>(Veterinary</w:t>
            </w:r>
            <w:r>
              <w:rPr>
                <w:spacing w:val="-3"/>
              </w:rPr>
              <w:t xml:space="preserve"> </w:t>
            </w:r>
            <w:r>
              <w:t>Surgeons</w:t>
            </w:r>
            <w:r>
              <w:rPr>
                <w:spacing w:val="-3"/>
              </w:rPr>
              <w:t xml:space="preserve"> </w:t>
            </w:r>
            <w:r>
              <w:t>Board)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 w:rsidR="007F166E">
              <w:t>1</w:t>
            </w:r>
            <w:r w:rsidR="00572810">
              <w:t xml:space="preserve">) </w:t>
            </w:r>
            <w:r w:rsidR="00572810" w:rsidRPr="00E13A1F">
              <w:rPr>
                <w:color w:val="FF0000"/>
              </w:rPr>
              <w:t>(repealed)</w:t>
            </w:r>
          </w:p>
          <w:p w14:paraId="7FEA6C77" w14:textId="77777777" w:rsidR="00BE5B86" w:rsidRDefault="00BE5B86" w:rsidP="00572810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 xml:space="preserve">Health Professionals Regulation </w:t>
            </w:r>
            <w:r>
              <w:rPr>
                <w:i/>
                <w:spacing w:val="-2"/>
              </w:rPr>
              <w:t>2004</w:t>
            </w:r>
            <w:r>
              <w:rPr>
                <w:spacing w:val="-2"/>
              </w:rPr>
              <w:t>,</w:t>
            </w:r>
            <w:r>
              <w:t xml:space="preserve"> s 5</w:t>
            </w:r>
            <w:r w:rsidR="007D3E5A">
              <w:rPr>
                <w:rFonts w:eastAsia="Arial" w:cs="Arial"/>
              </w:rPr>
              <w:br/>
            </w:r>
            <w:r>
              <w:rPr>
                <w:i/>
              </w:rPr>
              <w:t>Veterinary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Surgeons Act 2015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108</w:t>
            </w:r>
            <w:r w:rsidR="007D3E5A">
              <w:rPr>
                <w:rFonts w:eastAsia="Arial" w:cs="Arial"/>
              </w:rPr>
              <w:br/>
            </w:r>
            <w:r>
              <w:t>notified LR 4 May 2015</w:t>
            </w:r>
            <w:r w:rsidR="007D3E5A">
              <w:rPr>
                <w:rFonts w:eastAsia="Arial" w:cs="Arial"/>
              </w:rPr>
              <w:br/>
            </w:r>
            <w:r>
              <w:t>commenced 14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00DC2" w14:textId="77777777" w:rsidR="00BE5B86" w:rsidRDefault="00572810" w:rsidP="00AF2E2F">
            <w:pPr>
              <w:pStyle w:val="ChronTableRep"/>
            </w:pPr>
            <w:r>
              <w:t>repealed by DI2017-202</w:t>
            </w:r>
            <w:r>
              <w:br/>
              <w:t>18 August 2017</w:t>
            </w:r>
          </w:p>
        </w:tc>
      </w:tr>
      <w:tr w:rsidR="00BE5B86" w:rsidRPr="00876F8C" w14:paraId="0D4DAA5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DAB20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49E" w14:textId="77777777" w:rsidR="00862E96" w:rsidRDefault="00BE5B86" w:rsidP="00CA5BEF">
            <w:pPr>
              <w:pStyle w:val="ChronTableBold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Professionals</w:t>
            </w:r>
            <w:r>
              <w:rPr>
                <w:spacing w:val="-3"/>
              </w:rPr>
              <w:t xml:space="preserve"> </w:t>
            </w:r>
            <w:r>
              <w:t>(Veterinary</w:t>
            </w:r>
            <w:r>
              <w:rPr>
                <w:spacing w:val="-3"/>
              </w:rPr>
              <w:t xml:space="preserve"> </w:t>
            </w:r>
            <w:r>
              <w:t>Surgeons</w:t>
            </w:r>
            <w:r>
              <w:rPr>
                <w:spacing w:val="-3"/>
              </w:rPr>
              <w:t xml:space="preserve"> </w:t>
            </w:r>
            <w:r>
              <w:t>Board)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2)</w:t>
            </w:r>
            <w:r w:rsidR="00853E5B">
              <w:t xml:space="preserve"> </w:t>
            </w:r>
            <w:r w:rsidR="00853E5B" w:rsidRPr="00E13A1F">
              <w:rPr>
                <w:color w:val="FF0000"/>
              </w:rPr>
              <w:t>(repealed)</w:t>
            </w:r>
          </w:p>
          <w:p w14:paraId="36E59AA5" w14:textId="77777777" w:rsidR="00BE5B86" w:rsidRDefault="00BE5B86" w:rsidP="00853E5B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 xml:space="preserve">Health Professionals Regulation </w:t>
            </w:r>
            <w:r>
              <w:rPr>
                <w:i/>
                <w:spacing w:val="-2"/>
              </w:rPr>
              <w:t>2004</w:t>
            </w:r>
            <w:r>
              <w:rPr>
                <w:spacing w:val="-2"/>
              </w:rPr>
              <w:t>,</w:t>
            </w:r>
            <w:r>
              <w:t xml:space="preserve"> s 10</w:t>
            </w:r>
            <w:r w:rsidR="007D3E5A">
              <w:rPr>
                <w:rFonts w:eastAsia="Arial" w:cs="Arial"/>
              </w:rPr>
              <w:br/>
            </w:r>
            <w:r>
              <w:rPr>
                <w:i/>
              </w:rPr>
              <w:t>Veterinary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Surgeons Act 2015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110</w:t>
            </w:r>
            <w:r w:rsidR="007D3E5A">
              <w:rPr>
                <w:rFonts w:eastAsia="Arial" w:cs="Arial"/>
              </w:rPr>
              <w:br/>
            </w:r>
            <w:r>
              <w:t>notified LR 4 May 2015</w:t>
            </w:r>
            <w:r w:rsidR="007D3E5A">
              <w:rPr>
                <w:rFonts w:eastAsia="Arial" w:cs="Arial"/>
              </w:rPr>
              <w:br/>
            </w:r>
            <w:r>
              <w:t>s 3 commenced 14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  <w:r w:rsidR="007D3E5A">
              <w:rPr>
                <w:rFonts w:eastAsia="Arial" w:cs="Arial"/>
              </w:rPr>
              <w:br/>
            </w:r>
            <w:r>
              <w:t>s 4 commenced 2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A7D17" w14:textId="77777777" w:rsidR="00BE5B86" w:rsidRPr="00853E5B" w:rsidRDefault="00853E5B" w:rsidP="00AF2E2F">
            <w:pPr>
              <w:pStyle w:val="ChronTableRep"/>
            </w:pPr>
            <w:r>
              <w:t>repealed by A2018-32, s 149 (2)</w:t>
            </w:r>
            <w:r>
              <w:br/>
              <w:t>21 December 2018</w:t>
            </w:r>
          </w:p>
        </w:tc>
      </w:tr>
      <w:tr w:rsidR="00BE5B86" w:rsidRPr="00876F8C" w14:paraId="176D86D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C4396" w14:textId="77777777" w:rsidR="00BE5B86" w:rsidRDefault="00BE5B86" w:rsidP="002E689F">
            <w:pPr>
              <w:pStyle w:val="ChronTableBold"/>
              <w:keepNext w:val="0"/>
            </w:pPr>
            <w:r>
              <w:t>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0FC" w14:textId="77777777" w:rsidR="00862E96" w:rsidRDefault="00BE5B86" w:rsidP="00CA5BEF">
            <w:pPr>
              <w:pStyle w:val="ChronTableBold"/>
            </w:pP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(Directorates)</w:t>
            </w:r>
            <w:r>
              <w:rPr>
                <w:spacing w:val="-4"/>
              </w:rPr>
              <w:t xml:space="preserve"> </w:t>
            </w:r>
            <w:r>
              <w:t>Guidelines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065296">
              <w:t xml:space="preserve"> </w:t>
            </w:r>
            <w:r w:rsidR="00065296" w:rsidRPr="00065296">
              <w:rPr>
                <w:color w:val="FF0000"/>
              </w:rPr>
              <w:t>(repealed)</w:t>
            </w:r>
          </w:p>
          <w:p w14:paraId="203D682E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Management Act </w:t>
            </w:r>
            <w:r>
              <w:rPr>
                <w:i/>
                <w:spacing w:val="-2"/>
              </w:rPr>
              <w:t>1996</w:t>
            </w:r>
            <w:r>
              <w:rPr>
                <w:spacing w:val="-2"/>
              </w:rPr>
              <w:t>,</w:t>
            </w:r>
            <w:r>
              <w:t xml:space="preserve"> s 133</w:t>
            </w:r>
            <w:r w:rsidR="00AD4B19">
              <w:br/>
            </w:r>
            <w:r>
              <w:t>notified LR 6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25E03" w14:textId="77777777" w:rsidR="00BE5B86" w:rsidRDefault="00065296" w:rsidP="00AF2E2F">
            <w:pPr>
              <w:pStyle w:val="ChronTableRep"/>
            </w:pPr>
            <w:r>
              <w:t>repealed by DI2019-4</w:t>
            </w:r>
            <w:r>
              <w:br/>
              <w:t>1 March 2019</w:t>
            </w:r>
          </w:p>
        </w:tc>
      </w:tr>
      <w:tr w:rsidR="00BE5B86" w:rsidRPr="00876F8C" w14:paraId="3ABC7FD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83CE" w14:textId="77777777" w:rsidR="00BE5B86" w:rsidRDefault="00BE5B86" w:rsidP="002E689F">
            <w:pPr>
              <w:pStyle w:val="ChronTableBold"/>
              <w:keepNext w:val="0"/>
            </w:pPr>
            <w:r>
              <w:t>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688" w14:textId="77777777" w:rsidR="00862E96" w:rsidRDefault="00BE5B86" w:rsidP="00CA5BEF">
            <w:pPr>
              <w:pStyle w:val="ChronTableBold"/>
            </w:pP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(Territory</w:t>
            </w:r>
            <w:r>
              <w:rPr>
                <w:spacing w:val="-6"/>
              </w:rPr>
              <w:t xml:space="preserve"> </w:t>
            </w:r>
            <w:r>
              <w:t>Authorities)</w:t>
            </w:r>
            <w:r>
              <w:rPr>
                <w:spacing w:val="-6"/>
              </w:rPr>
              <w:t xml:space="preserve"> </w:t>
            </w:r>
            <w:r>
              <w:t>Guidelines</w:t>
            </w:r>
            <w:r>
              <w:rPr>
                <w:spacing w:val="-7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(No</w:t>
            </w:r>
            <w:r w:rsidR="00AD4B19">
              <w:t> </w:t>
            </w:r>
            <w:r>
              <w:t>1)</w:t>
            </w:r>
            <w:r w:rsidR="00E13A1F">
              <w:t xml:space="preserve"> </w:t>
            </w:r>
            <w:r w:rsidR="00E13A1F" w:rsidRPr="00E13A1F">
              <w:rPr>
                <w:color w:val="FF0000"/>
              </w:rPr>
              <w:t>(repealed)</w:t>
            </w:r>
          </w:p>
          <w:p w14:paraId="0AD62A14" w14:textId="77777777" w:rsidR="00BE5B86" w:rsidRPr="00AD4B19" w:rsidRDefault="00BE5B86" w:rsidP="00AD4B19">
            <w:pPr>
              <w:pStyle w:val="ChronTabledetails"/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Management Act </w:t>
            </w:r>
            <w:r>
              <w:rPr>
                <w:i/>
                <w:spacing w:val="-2"/>
              </w:rPr>
              <w:t>1996</w:t>
            </w:r>
            <w:r>
              <w:rPr>
                <w:spacing w:val="-2"/>
              </w:rPr>
              <w:t>,</w:t>
            </w:r>
            <w:r>
              <w:t xml:space="preserve"> s 133</w:t>
            </w:r>
            <w:r w:rsidR="00AD4B19">
              <w:br/>
            </w:r>
            <w:r>
              <w:t>notified LR 6 May 2015</w:t>
            </w:r>
            <w:r w:rsidR="007D3E5A">
              <w:rPr>
                <w:rFonts w:eastAsia="Arial" w:cs="Arial"/>
              </w:rPr>
              <w:br/>
            </w:r>
            <w:r>
              <w:t>commenced 7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8FD5B" w14:textId="77777777" w:rsidR="00BE5B86" w:rsidRDefault="00E13A1F" w:rsidP="00AF2E2F">
            <w:pPr>
              <w:pStyle w:val="ChronTableRep"/>
            </w:pPr>
            <w:r>
              <w:t>repealed by DI2016-72</w:t>
            </w:r>
            <w:r>
              <w:br/>
              <w:t>7 June 2016</w:t>
            </w:r>
          </w:p>
        </w:tc>
      </w:tr>
      <w:tr w:rsidR="00BE5B86" w:rsidRPr="00876F8C" w14:paraId="096C0A7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8D7A" w14:textId="77777777" w:rsidR="00BE5B86" w:rsidRDefault="00BE5B86" w:rsidP="002E689F">
            <w:pPr>
              <w:pStyle w:val="ChronTableBold"/>
              <w:keepNext w:val="0"/>
            </w:pPr>
            <w:r>
              <w:t>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7AA2" w14:textId="77777777" w:rsidR="00862E96" w:rsidRDefault="00BE5B86" w:rsidP="00CA5BEF">
            <w:pPr>
              <w:pStyle w:val="ChronTableBold"/>
            </w:pPr>
            <w:r>
              <w:t>Nature</w:t>
            </w:r>
            <w:r>
              <w:rPr>
                <w:spacing w:val="-6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(Brush-tailed</w:t>
            </w:r>
            <w:r>
              <w:rPr>
                <w:spacing w:val="-5"/>
              </w:rPr>
              <w:t xml:space="preserve"> </w:t>
            </w:r>
            <w:r>
              <w:t>Rock-Wallaby)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t>2015 (No 1)</w:t>
            </w:r>
          </w:p>
          <w:p w14:paraId="652D4F53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Nature Conservation Act 1980</w:t>
            </w:r>
            <w:r>
              <w:t>, s 42</w:t>
            </w:r>
            <w:r w:rsidR="007D3E5A">
              <w:rPr>
                <w:rFonts w:eastAsia="Arial" w:cs="Arial"/>
              </w:rPr>
              <w:br/>
            </w:r>
            <w:r>
              <w:rPr>
                <w:i/>
              </w:rPr>
              <w:t>Nature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Conservation Act 2014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105</w:t>
            </w:r>
            <w:r w:rsidR="007D3E5A">
              <w:rPr>
                <w:rFonts w:eastAsia="Arial" w:cs="Arial"/>
              </w:rPr>
              <w:br/>
            </w:r>
            <w:r>
              <w:t>notified LR 8 May 2015</w:t>
            </w:r>
            <w:r w:rsidR="007D3E5A">
              <w:rPr>
                <w:rFonts w:eastAsia="Arial" w:cs="Arial"/>
              </w:rPr>
              <w:br/>
            </w:r>
            <w:r>
              <w:t>commenced 9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8FF04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79A8613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9E15B" w14:textId="77777777" w:rsidR="00BE5B86" w:rsidRDefault="00BE5B86" w:rsidP="002E689F">
            <w:pPr>
              <w:pStyle w:val="ChronTableBold"/>
              <w:keepNext w:val="0"/>
            </w:pPr>
            <w:r>
              <w:t>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20A" w14:textId="77777777" w:rsidR="00862E96" w:rsidRPr="007F76A6" w:rsidRDefault="00BE5B86" w:rsidP="00CA5BEF">
            <w:pPr>
              <w:pStyle w:val="ChronTableBold"/>
            </w:pPr>
            <w:r>
              <w:t>Official</w:t>
            </w:r>
            <w:r>
              <w:rPr>
                <w:spacing w:val="-8"/>
              </w:rPr>
              <w:t xml:space="preserve"> </w:t>
            </w:r>
            <w:r>
              <w:t>Visitor</w:t>
            </w:r>
            <w:r>
              <w:rPr>
                <w:spacing w:val="-8"/>
              </w:rPr>
              <w:t xml:space="preserve"> </w:t>
            </w:r>
            <w:r>
              <w:t>(Children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Young</w:t>
            </w:r>
            <w:r>
              <w:rPr>
                <w:spacing w:val="-8"/>
              </w:rPr>
              <w:t xml:space="preserve"> </w:t>
            </w:r>
            <w:r>
              <w:t>People)</w:t>
            </w:r>
            <w:r>
              <w:rPr>
                <w:spacing w:val="-8"/>
              </w:rPr>
              <w:t xml:space="preserve"> </w:t>
            </w:r>
            <w:r>
              <w:t>Appointment</w:t>
            </w:r>
            <w:r>
              <w:rPr>
                <w:spacing w:val="-7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</w:t>
            </w:r>
            <w:r w:rsidR="00014444">
              <w:t> </w:t>
            </w:r>
            <w:r>
              <w:t xml:space="preserve">1) </w:t>
            </w:r>
            <w:r>
              <w:rPr>
                <w:color w:val="FF0000"/>
              </w:rPr>
              <w:t>(repealed)</w:t>
            </w:r>
          </w:p>
          <w:p w14:paraId="516BC307" w14:textId="77777777" w:rsidR="00BE5B86" w:rsidRDefault="00BE5B86" w:rsidP="004D520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10</w:t>
            </w:r>
            <w:r w:rsidR="00AD4B19">
              <w:br/>
            </w:r>
            <w:r>
              <w:t>notified LR 7 May 2015</w:t>
            </w:r>
            <w:r w:rsidR="007D3E5A">
              <w:rPr>
                <w:rFonts w:eastAsia="Arial" w:cs="Arial"/>
              </w:rPr>
              <w:br/>
            </w:r>
            <w:r>
              <w:t>commenced 8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5C2A1" w14:textId="77777777" w:rsidR="00BE5B86" w:rsidRDefault="00BE5B86" w:rsidP="00AF2E2F">
            <w:pPr>
              <w:pStyle w:val="ChronTableRep"/>
            </w:pPr>
            <w:r>
              <w:t>repealed by LA s 89 (6)</w:t>
            </w:r>
            <w:r>
              <w:br/>
              <w:t>7 October 2015</w:t>
            </w:r>
          </w:p>
        </w:tc>
      </w:tr>
      <w:tr w:rsidR="00BE5B86" w:rsidRPr="00876F8C" w14:paraId="7E4501D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68D2A" w14:textId="77777777" w:rsidR="00BE5B86" w:rsidRDefault="00BE5B86" w:rsidP="002E689F">
            <w:pPr>
              <w:pStyle w:val="ChronTableBold"/>
              <w:keepNext w:val="0"/>
            </w:pPr>
            <w:r>
              <w:t>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CC8" w14:textId="77777777" w:rsidR="00862E96" w:rsidRPr="00AF1055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4)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59941D68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 w:rsidR="00AD4B19">
              <w:br/>
            </w:r>
            <w:r>
              <w:t>notified LR 7 May 2015</w:t>
            </w:r>
            <w:r w:rsidR="007D3E5A">
              <w:rPr>
                <w:rFonts w:eastAsia="Arial" w:cs="Arial"/>
              </w:rPr>
              <w:br/>
            </w:r>
            <w:r>
              <w:t>commenced 12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8F613" w14:textId="77777777" w:rsidR="00BE5B86" w:rsidRDefault="00BE5B86" w:rsidP="00AF2E2F">
            <w:pPr>
              <w:pStyle w:val="ChronTableRep"/>
            </w:pPr>
            <w:r>
              <w:t>ceased to have effect</w:t>
            </w:r>
            <w:r>
              <w:br/>
            </w:r>
            <w:r w:rsidRPr="00D01F49">
              <w:t xml:space="preserve">18 May 2015 </w:t>
            </w:r>
          </w:p>
        </w:tc>
      </w:tr>
      <w:tr w:rsidR="00BE5B86" w:rsidRPr="00876F8C" w14:paraId="56900A7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4146F" w14:textId="77777777" w:rsidR="00BE5B86" w:rsidRDefault="00BE5B86" w:rsidP="002E689F">
            <w:pPr>
              <w:pStyle w:val="ChronTableBold"/>
              <w:keepNext w:val="0"/>
            </w:pPr>
            <w:r>
              <w:t>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7E2" w14:textId="77777777" w:rsidR="00862E96" w:rsidRDefault="00BE5B86" w:rsidP="00CA5BEF">
            <w:pPr>
              <w:pStyle w:val="ChronTableBold"/>
              <w:rPr>
                <w:rFonts w:ascii="Times New Roman"/>
                <w:spacing w:val="22"/>
              </w:rPr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Variable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Members'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Determination 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>
              <w:rPr>
                <w:rFonts w:ascii="Times New Roman"/>
                <w:spacing w:val="22"/>
              </w:rPr>
              <w:t xml:space="preserve"> </w:t>
            </w:r>
          </w:p>
          <w:p w14:paraId="66E586D4" w14:textId="77777777" w:rsidR="00BE5B86" w:rsidRDefault="00AD4B19" w:rsidP="00AD4B19">
            <w:pPr>
              <w:pStyle w:val="ChronTabledetails"/>
              <w:rPr>
                <w:rFonts w:eastAsia="Arial" w:cs="Arial"/>
              </w:rPr>
            </w:pPr>
            <w:r>
              <w:t>m</w:t>
            </w:r>
            <w:r w:rsidR="00BE5B86">
              <w:t>ade</w:t>
            </w:r>
            <w:r w:rsidR="00BE5B86">
              <w:rPr>
                <w:spacing w:val="-2"/>
              </w:rPr>
              <w:t xml:space="preserve"> </w:t>
            </w:r>
            <w:r w:rsidR="00BE5B86">
              <w:t>under</w:t>
            </w:r>
            <w:r w:rsidR="00BE5B86">
              <w:rPr>
                <w:spacing w:val="-2"/>
              </w:rPr>
              <w:t xml:space="preserve"> </w:t>
            </w:r>
            <w:r w:rsidR="00BE5B86">
              <w:t>the</w:t>
            </w:r>
            <w:r w:rsidR="00BE5B86">
              <w:rPr>
                <w:spacing w:val="-2"/>
              </w:rPr>
              <w:t xml:space="preserve"> </w:t>
            </w:r>
            <w:r w:rsidR="00BE5B86">
              <w:rPr>
                <w:i/>
              </w:rPr>
              <w:t>Legislative Assembly (Members'</w:t>
            </w:r>
            <w:r w:rsidR="00BE5B86">
              <w:rPr>
                <w:i/>
                <w:spacing w:val="-2"/>
              </w:rPr>
              <w:t xml:space="preserve"> </w:t>
            </w:r>
            <w:r w:rsidR="00BE5B86">
              <w:rPr>
                <w:i/>
              </w:rPr>
              <w:t>Staff) Act</w:t>
            </w:r>
            <w:r w:rsidR="00BE5B86">
              <w:rPr>
                <w:i/>
                <w:spacing w:val="-2"/>
              </w:rPr>
              <w:t xml:space="preserve"> </w:t>
            </w:r>
            <w:r w:rsidR="00BE5B86">
              <w:rPr>
                <w:i/>
              </w:rPr>
              <w:t>1989</w:t>
            </w:r>
            <w:r w:rsidR="00BE5B86">
              <w:t>, s</w:t>
            </w:r>
            <w:r>
              <w:t xml:space="preserve"> </w:t>
            </w:r>
            <w:r w:rsidR="00BE5B86">
              <w:t>11</w:t>
            </w:r>
            <w:r w:rsidR="007D3E5A">
              <w:rPr>
                <w:rFonts w:eastAsia="Arial" w:cs="Arial"/>
              </w:rPr>
              <w:br/>
            </w:r>
            <w:r w:rsidR="00BE5B86">
              <w:t>notified LR 11 May 2015</w:t>
            </w:r>
            <w:r w:rsidR="007D3E5A">
              <w:rPr>
                <w:rFonts w:eastAsia="Arial" w:cs="Arial"/>
              </w:rPr>
              <w:br/>
            </w:r>
            <w:r w:rsidR="00BE5B86">
              <w:t>commenced 12 May 2015 (</w:t>
            </w:r>
            <w:r w:rsidR="00281F23" w:rsidRPr="00281F23">
              <w:rPr>
                <w:u w:color="000000"/>
              </w:rPr>
              <w:t xml:space="preserve">LA </w:t>
            </w:r>
            <w:r w:rsidR="00BE5B86"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26B6E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0E47B8A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E5736" w14:textId="77777777" w:rsidR="00BE5B86" w:rsidRDefault="00BE5B86" w:rsidP="002E689F">
            <w:pPr>
              <w:pStyle w:val="ChronTableBold"/>
              <w:keepNext w:val="0"/>
            </w:pPr>
            <w:r>
              <w:t>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69B" w14:textId="77777777" w:rsidR="00862E96" w:rsidRDefault="00BE5B86" w:rsidP="00CA5BEF">
            <w:pPr>
              <w:pStyle w:val="ChronTableBold"/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Variable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Office-holders'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</w:p>
          <w:p w14:paraId="09C8690B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 w:rsidR="00AD4B19">
              <w:t xml:space="preserve"> </w:t>
            </w:r>
            <w:r>
              <w:t>6</w:t>
            </w:r>
            <w:r w:rsidR="007D3E5A">
              <w:rPr>
                <w:rFonts w:eastAsia="Arial" w:cs="Arial"/>
              </w:rPr>
              <w:br/>
            </w:r>
            <w:r>
              <w:t>notified LR 11 May 2015</w:t>
            </w:r>
            <w:r w:rsidR="007D3E5A">
              <w:rPr>
                <w:rFonts w:eastAsia="Arial" w:cs="Arial"/>
              </w:rPr>
              <w:br/>
            </w:r>
            <w:r>
              <w:t>commenced 12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29194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0E92837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A8FF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FAC" w14:textId="77777777" w:rsidR="00862E96" w:rsidRDefault="00BE5B86" w:rsidP="00CA5BEF">
            <w:pPr>
              <w:pStyle w:val="ChronTableBold"/>
            </w:pP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t>Assembly</w:t>
            </w:r>
            <w:r>
              <w:rPr>
                <w:spacing w:val="-4"/>
              </w:rPr>
              <w:t xml:space="preserve"> </w:t>
            </w:r>
            <w:r>
              <w:t>(Members'</w:t>
            </w:r>
            <w:r>
              <w:rPr>
                <w:spacing w:val="-4"/>
              </w:rPr>
              <w:t xml:space="preserve"> </w:t>
            </w:r>
            <w:r>
              <w:t>Staff)</w:t>
            </w:r>
            <w:r>
              <w:rPr>
                <w:spacing w:val="-4"/>
              </w:rPr>
              <w:t xml:space="preserve"> </w:t>
            </w:r>
            <w:r>
              <w:t>Members'</w:t>
            </w:r>
            <w:r>
              <w:rPr>
                <w:spacing w:val="-4"/>
              </w:rPr>
              <w:t xml:space="preserve"> </w:t>
            </w:r>
            <w:r>
              <w:t>Hiring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Arrangements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571376">
              <w:t xml:space="preserve"> </w:t>
            </w:r>
            <w:r w:rsidR="00571376" w:rsidRPr="00571376">
              <w:rPr>
                <w:color w:val="FF0000"/>
              </w:rPr>
              <w:t>(repealed)</w:t>
            </w:r>
          </w:p>
          <w:p w14:paraId="7486C5A6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10 and s 20</w:t>
            </w:r>
            <w:r w:rsidR="007D3E5A">
              <w:rPr>
                <w:rFonts w:eastAsia="Arial" w:cs="Arial"/>
              </w:rPr>
              <w:br/>
            </w:r>
            <w:r>
              <w:t>notified LR 11 May 2015</w:t>
            </w:r>
            <w:r w:rsidR="007D3E5A">
              <w:rPr>
                <w:rFonts w:eastAsia="Arial" w:cs="Arial"/>
              </w:rPr>
              <w:br/>
            </w:r>
            <w:r>
              <w:t>commenced 12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96C09" w14:textId="77777777" w:rsidR="00BE5B86" w:rsidRDefault="00571376" w:rsidP="00571376">
            <w:pPr>
              <w:pStyle w:val="ChronTableRep"/>
            </w:pPr>
            <w:r>
              <w:t>repealed by DI2016-275</w:t>
            </w:r>
            <w:r>
              <w:br/>
              <w:t>5 November 2016</w:t>
            </w:r>
          </w:p>
        </w:tc>
      </w:tr>
      <w:tr w:rsidR="00BE5B86" w:rsidRPr="00876F8C" w14:paraId="78D82FB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B33BE" w14:textId="77777777" w:rsidR="00BE5B86" w:rsidRDefault="00BE5B86" w:rsidP="002E689F">
            <w:pPr>
              <w:pStyle w:val="ChronTableBold"/>
              <w:keepNext w:val="0"/>
            </w:pPr>
            <w:r>
              <w:t>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7FC" w14:textId="77777777" w:rsidR="00862E96" w:rsidRDefault="00BE5B86" w:rsidP="00CA5BEF">
            <w:pPr>
              <w:pStyle w:val="ChronTableBold"/>
            </w:pPr>
            <w:r>
              <w:t>Animal</w:t>
            </w:r>
            <w:r>
              <w:rPr>
                <w:spacing w:val="-2"/>
              </w:rPr>
              <w:t xml:space="preserve"> </w:t>
            </w:r>
            <w:r>
              <w:t>Diseases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494F89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5946E830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Animal Diseases Act </w:t>
            </w:r>
            <w:r>
              <w:rPr>
                <w:i/>
                <w:spacing w:val="-2"/>
              </w:rPr>
              <w:t>2005</w:t>
            </w:r>
            <w:r>
              <w:rPr>
                <w:spacing w:val="-2"/>
              </w:rPr>
              <w:t>,</w:t>
            </w:r>
            <w:r>
              <w:t xml:space="preserve"> s 88</w:t>
            </w:r>
            <w:r w:rsidR="00AD4B19">
              <w:br/>
            </w:r>
            <w:r>
              <w:t>notified LR 14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66D34" w14:textId="77777777" w:rsidR="00BE5B86" w:rsidRDefault="00494F89" w:rsidP="00AF2E2F">
            <w:pPr>
              <w:pStyle w:val="ChronTableRep"/>
            </w:pPr>
            <w:r>
              <w:t>repealed by DI2016-136</w:t>
            </w:r>
            <w:r>
              <w:br/>
              <w:t>1 July 2016</w:t>
            </w:r>
          </w:p>
        </w:tc>
      </w:tr>
      <w:tr w:rsidR="00BE5B86" w:rsidRPr="00876F8C" w14:paraId="1B95DFD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78CB" w14:textId="77777777" w:rsidR="00BE5B86" w:rsidRDefault="00BE5B86" w:rsidP="002E689F">
            <w:pPr>
              <w:pStyle w:val="ChronTableBold"/>
              <w:keepNext w:val="0"/>
            </w:pPr>
            <w:r>
              <w:t>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A39" w14:textId="77777777" w:rsidR="00862E96" w:rsidRDefault="00BE5B86" w:rsidP="00CA5BEF">
            <w:pPr>
              <w:pStyle w:val="ChronTableBold"/>
            </w:pPr>
            <w:r>
              <w:t>Legislative</w:t>
            </w:r>
            <w:r>
              <w:rPr>
                <w:spacing w:val="-8"/>
              </w:rPr>
              <w:t xml:space="preserve"> </w:t>
            </w:r>
            <w:r>
              <w:t>Assembly</w:t>
            </w:r>
            <w:r>
              <w:rPr>
                <w:spacing w:val="-7"/>
              </w:rPr>
              <w:t xml:space="preserve"> </w:t>
            </w:r>
            <w:r>
              <w:t>(Members'</w:t>
            </w:r>
            <w:r>
              <w:rPr>
                <w:spacing w:val="-6"/>
              </w:rPr>
              <w:t xml:space="preserve"> </w:t>
            </w:r>
            <w:r>
              <w:t>Staff)</w:t>
            </w:r>
            <w:r>
              <w:rPr>
                <w:spacing w:val="-7"/>
              </w:rPr>
              <w:t xml:space="preserve"> </w:t>
            </w:r>
            <w:r>
              <w:t>Office-holders'</w:t>
            </w:r>
            <w:r>
              <w:rPr>
                <w:spacing w:val="-8"/>
              </w:rPr>
              <w:t xml:space="preserve"> </w:t>
            </w:r>
            <w:r>
              <w:t>Hiring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Arrangements</w:t>
            </w:r>
            <w:r>
              <w:rPr>
                <w:spacing w:val="-2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571376">
              <w:t xml:space="preserve"> </w:t>
            </w:r>
            <w:r w:rsidR="00571376" w:rsidRPr="00571376">
              <w:rPr>
                <w:color w:val="FF0000"/>
              </w:rPr>
              <w:t>(repealed)</w:t>
            </w:r>
          </w:p>
          <w:p w14:paraId="5F05D234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5 and s 17</w:t>
            </w:r>
            <w:r w:rsidR="007D3E5A">
              <w:rPr>
                <w:rFonts w:eastAsia="Arial" w:cs="Arial"/>
              </w:rPr>
              <w:br/>
            </w:r>
            <w:r>
              <w:t>notified LR 11 May 2015</w:t>
            </w:r>
            <w:r w:rsidR="007D3E5A">
              <w:rPr>
                <w:rFonts w:eastAsia="Arial" w:cs="Arial"/>
              </w:rPr>
              <w:br/>
            </w:r>
            <w:r>
              <w:t>commenced 12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E0940" w14:textId="77777777" w:rsidR="00BE5B86" w:rsidRDefault="00571376" w:rsidP="00AF2E2F">
            <w:pPr>
              <w:pStyle w:val="ChronTableRep"/>
            </w:pPr>
            <w:r>
              <w:t>repealed by DI2016-274</w:t>
            </w:r>
            <w:r>
              <w:br/>
              <w:t>5 November 2016</w:t>
            </w:r>
          </w:p>
        </w:tc>
      </w:tr>
      <w:tr w:rsidR="00BE5B86" w:rsidRPr="00876F8C" w14:paraId="79CFFF2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879FE" w14:textId="77777777" w:rsidR="00BE5B86" w:rsidRDefault="00BE5B86" w:rsidP="002E689F">
            <w:pPr>
              <w:pStyle w:val="ChronTableBold"/>
              <w:keepNext w:val="0"/>
            </w:pPr>
            <w:r>
              <w:t>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508" w14:textId="77777777" w:rsidR="00862E96" w:rsidRDefault="00BE5B86" w:rsidP="00CA5BEF">
            <w:pPr>
              <w:pStyle w:val="ChronTableBold"/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Deemed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Termination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Employment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Members'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Direction</w:t>
            </w:r>
            <w:r>
              <w:rPr>
                <w:spacing w:val="-5"/>
              </w:rPr>
              <w:t xml:space="preserve"> </w:t>
            </w:r>
            <w:r>
              <w:t>2015</w:t>
            </w:r>
          </w:p>
          <w:p w14:paraId="2C5B42FE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 13</w:t>
            </w:r>
            <w:r w:rsidR="007D3E5A">
              <w:rPr>
                <w:rFonts w:eastAsia="Arial" w:cs="Arial"/>
              </w:rPr>
              <w:br/>
            </w:r>
            <w:r>
              <w:t>notified LR 11 May 2015</w:t>
            </w:r>
            <w:r w:rsidR="007D3E5A">
              <w:rPr>
                <w:rFonts w:eastAsia="Arial" w:cs="Arial"/>
              </w:rPr>
              <w:br/>
            </w:r>
            <w:r>
              <w:t>commenced 12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5D101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28DC181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D9686" w14:textId="77777777" w:rsidR="00BE5B86" w:rsidRDefault="00BE5B86" w:rsidP="002E689F">
            <w:pPr>
              <w:pStyle w:val="ChronTableBold"/>
              <w:keepNext w:val="0"/>
            </w:pPr>
            <w:r>
              <w:t>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49C" w14:textId="77777777" w:rsidR="00862E96" w:rsidRDefault="00BE5B86" w:rsidP="00CA5BEF">
            <w:pPr>
              <w:pStyle w:val="ChronTableBold"/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Deemed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Termination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Employment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Office-holders'</w:t>
            </w:r>
            <w:r>
              <w:rPr>
                <w:spacing w:val="-10"/>
              </w:rPr>
              <w:t xml:space="preserve"> </w:t>
            </w:r>
            <w:r>
              <w:t>Staff</w:t>
            </w:r>
            <w:r>
              <w:rPr>
                <w:spacing w:val="-9"/>
              </w:rPr>
              <w:t xml:space="preserve"> </w:t>
            </w:r>
            <w:r>
              <w:t>Direction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t>2015</w:t>
            </w:r>
          </w:p>
          <w:p w14:paraId="31FA6E06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8</w:t>
            </w:r>
            <w:r w:rsidR="007D3E5A">
              <w:rPr>
                <w:rFonts w:eastAsia="Arial" w:cs="Arial"/>
              </w:rPr>
              <w:br/>
            </w:r>
            <w:r>
              <w:t>notified LR 11 May 2015</w:t>
            </w:r>
            <w:r w:rsidR="007D3E5A">
              <w:rPr>
                <w:rFonts w:eastAsia="Arial" w:cs="Arial"/>
              </w:rPr>
              <w:br/>
            </w:r>
            <w:r>
              <w:t>commenced 12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B9E7D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24D12E3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54622" w14:textId="77777777" w:rsidR="00BE5B86" w:rsidRDefault="00BE5B86" w:rsidP="002E689F">
            <w:pPr>
              <w:pStyle w:val="ChronTableBold"/>
              <w:keepNext w:val="0"/>
            </w:pPr>
            <w:r>
              <w:t>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207" w14:textId="77777777" w:rsidR="00862E96" w:rsidRDefault="00BE5B86" w:rsidP="00CA5BEF">
            <w:pPr>
              <w:pStyle w:val="ChronTableBold"/>
              <w:rPr>
                <w:rFonts w:ascii="Times New Roman"/>
                <w:spacing w:val="22"/>
              </w:rPr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Variable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Office-holders'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2)</w:t>
            </w:r>
            <w:r w:rsidR="003240DB">
              <w:t xml:space="preserve"> </w:t>
            </w:r>
            <w:r w:rsidR="003240DB" w:rsidRPr="003240DB">
              <w:rPr>
                <w:color w:val="FF0000"/>
              </w:rPr>
              <w:t>(repealed)</w:t>
            </w:r>
          </w:p>
          <w:p w14:paraId="0A47C1EB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 w:rsidR="00AD4B19">
              <w:t xml:space="preserve"> </w:t>
            </w:r>
            <w:r>
              <w:t>6</w:t>
            </w:r>
            <w:r w:rsidR="007D3E5A">
              <w:rPr>
                <w:rFonts w:eastAsia="Arial" w:cs="Arial"/>
              </w:rPr>
              <w:br/>
            </w:r>
            <w:r>
              <w:t>notified LR 11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71302" w14:textId="77777777" w:rsidR="00BE5B86" w:rsidRDefault="003240DB" w:rsidP="00AF2E2F">
            <w:pPr>
              <w:pStyle w:val="ChronTableRep"/>
            </w:pPr>
            <w:r>
              <w:t>repealed by DI2016-281</w:t>
            </w:r>
            <w:r>
              <w:br/>
              <w:t>22 November 2016</w:t>
            </w:r>
          </w:p>
        </w:tc>
      </w:tr>
      <w:tr w:rsidR="00BE5B86" w:rsidRPr="00876F8C" w14:paraId="5734CAD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78D0A" w14:textId="77777777" w:rsidR="00BE5B86" w:rsidRDefault="00BE5B86" w:rsidP="002E689F">
            <w:pPr>
              <w:pStyle w:val="ChronTableBold"/>
              <w:keepNext w:val="0"/>
            </w:pPr>
            <w:r>
              <w:t>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8EC" w14:textId="77777777" w:rsidR="00862E96" w:rsidRDefault="00BE5B86" w:rsidP="00CA5BEF">
            <w:pPr>
              <w:pStyle w:val="ChronTableBold"/>
            </w:pPr>
            <w:r>
              <w:t>Domestic Animals (Fees) Determination 2015 (No 1)</w:t>
            </w:r>
            <w:r w:rsidR="005E1625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679DC9BA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Domestic Animals Act 2000</w:t>
            </w:r>
            <w:r>
              <w:t>, s 144</w:t>
            </w:r>
            <w:r w:rsidR="00AD4B19">
              <w:br/>
            </w:r>
            <w:r>
              <w:t>notified LR 14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0D62A" w14:textId="77777777" w:rsidR="00BE5B86" w:rsidRDefault="005E1625" w:rsidP="00AF2E2F">
            <w:pPr>
              <w:pStyle w:val="ChronTableRep"/>
            </w:pPr>
            <w:r>
              <w:t>repealed by DI2016-159</w:t>
            </w:r>
            <w:r>
              <w:br/>
              <w:t>1 July 2016</w:t>
            </w:r>
          </w:p>
        </w:tc>
      </w:tr>
      <w:tr w:rsidR="00BE5B86" w:rsidRPr="00876F8C" w14:paraId="02A9E17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5B1A8" w14:textId="77777777" w:rsidR="00BE5B86" w:rsidRDefault="00BE5B86" w:rsidP="002E689F">
            <w:pPr>
              <w:pStyle w:val="ChronTableBold"/>
              <w:keepNext w:val="0"/>
            </w:pPr>
            <w:r>
              <w:t>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BEE" w14:textId="77777777" w:rsidR="00862E96" w:rsidRDefault="00BE5B86" w:rsidP="00CA5BEF">
            <w:pPr>
              <w:pStyle w:val="ChronTableBold"/>
            </w:pPr>
            <w:r>
              <w:t>Animal</w:t>
            </w:r>
            <w:r>
              <w:rPr>
                <w:spacing w:val="-2"/>
              </w:rPr>
              <w:t xml:space="preserve"> </w:t>
            </w:r>
            <w:r>
              <w:t>Welfare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5F467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8A6B165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Animal Welfare Act 1992</w:t>
            </w:r>
            <w:r>
              <w:t>, s 110</w:t>
            </w:r>
            <w:r w:rsidR="00AD4B19">
              <w:br/>
            </w:r>
            <w:r>
              <w:t>notified LR 14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F0318D" w14:textId="77777777" w:rsidR="00BE5B86" w:rsidRDefault="005F467A" w:rsidP="00AF2E2F">
            <w:pPr>
              <w:pStyle w:val="ChronTableRep"/>
            </w:pPr>
            <w:r>
              <w:t>repealed by DI2016-158</w:t>
            </w:r>
            <w:r>
              <w:br/>
              <w:t>1 July 2016</w:t>
            </w:r>
          </w:p>
        </w:tc>
      </w:tr>
      <w:tr w:rsidR="00BE5B86" w:rsidRPr="00876F8C" w14:paraId="3973304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B53CB" w14:textId="77777777" w:rsidR="00BE5B86" w:rsidRDefault="00BE5B86" w:rsidP="002E689F">
            <w:pPr>
              <w:pStyle w:val="ChronTableBold"/>
              <w:keepNext w:val="0"/>
            </w:pPr>
            <w:r>
              <w:t>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A1D" w14:textId="77777777" w:rsidR="00862E96" w:rsidRDefault="00BE5B86" w:rsidP="00CA5BEF">
            <w:pPr>
              <w:pStyle w:val="ChronTableBold"/>
            </w:pPr>
            <w:r>
              <w:t>Stock (Fees) Determination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  <w:r w:rsidR="00494F89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6795C36F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Stock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2005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68</w:t>
            </w:r>
            <w:r w:rsidR="00AD4B19">
              <w:br/>
            </w:r>
            <w:r>
              <w:t>notified LR 14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75E8D" w14:textId="77777777" w:rsidR="00BE5B86" w:rsidRDefault="00494F89" w:rsidP="00494F89">
            <w:pPr>
              <w:pStyle w:val="ChronTableRep"/>
            </w:pPr>
            <w:r>
              <w:t>repealed by DI2016-137</w:t>
            </w:r>
            <w:r>
              <w:br/>
              <w:t>1 July 2016</w:t>
            </w:r>
          </w:p>
        </w:tc>
      </w:tr>
      <w:tr w:rsidR="00BE5B86" w:rsidRPr="00876F8C" w14:paraId="18720D9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BA62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9FB" w14:textId="77777777" w:rsidR="00862E96" w:rsidRDefault="00BE5B86" w:rsidP="00CA5BEF">
            <w:pPr>
              <w:pStyle w:val="ChronTableBold"/>
            </w:pPr>
            <w:r>
              <w:t>Stock (Levy) Determination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  <w:r w:rsidR="004E3F05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6181CDDB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Stock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2005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6</w:t>
            </w:r>
            <w:r w:rsidR="00AD4B19">
              <w:br/>
            </w:r>
            <w:r>
              <w:t>notified LR 14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32512" w14:textId="77777777" w:rsidR="00BE5B86" w:rsidRDefault="004E3F05" w:rsidP="00AF2E2F">
            <w:pPr>
              <w:pStyle w:val="ChronTableRep"/>
            </w:pPr>
            <w:r>
              <w:t>repealed by DI216-134</w:t>
            </w:r>
            <w:r>
              <w:br/>
              <w:t>1 July 2016</w:t>
            </w:r>
          </w:p>
        </w:tc>
      </w:tr>
      <w:tr w:rsidR="00BE5B86" w:rsidRPr="00876F8C" w14:paraId="242D379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F27F9" w14:textId="77777777" w:rsidR="00BE5B86" w:rsidRDefault="00BE5B86" w:rsidP="002E689F">
            <w:pPr>
              <w:pStyle w:val="ChronTableBold"/>
              <w:keepNext w:val="0"/>
            </w:pPr>
            <w:r>
              <w:t>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36B" w14:textId="77777777" w:rsidR="00862E96" w:rsidRDefault="00BE5B86" w:rsidP="00CA5BEF">
            <w:pPr>
              <w:pStyle w:val="ChronTableBold"/>
            </w:pPr>
            <w:r>
              <w:t>Stock</w:t>
            </w:r>
            <w:r>
              <w:rPr>
                <w:spacing w:val="-2"/>
              </w:rPr>
              <w:t xml:space="preserve"> </w:t>
            </w:r>
            <w:r>
              <w:t>(Minimum</w:t>
            </w:r>
            <w:r>
              <w:rPr>
                <w:spacing w:val="-2"/>
              </w:rPr>
              <w:t xml:space="preserve"> </w:t>
            </w:r>
            <w:r>
              <w:t>Stock</w:t>
            </w:r>
            <w:r>
              <w:rPr>
                <w:spacing w:val="-2"/>
              </w:rPr>
              <w:t xml:space="preserve"> </w:t>
            </w:r>
            <w:r>
              <w:t>Levy)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4E3F05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9B1A24C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Stock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2005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7A</w:t>
            </w:r>
            <w:r w:rsidR="00AD4B19">
              <w:br/>
            </w:r>
            <w:r>
              <w:t>notified LR 14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BE997" w14:textId="77777777" w:rsidR="00BE5B86" w:rsidRDefault="004E3F05" w:rsidP="00AF2E2F">
            <w:pPr>
              <w:pStyle w:val="ChronTableRep"/>
            </w:pPr>
            <w:r>
              <w:t>repealed by DI2016-135</w:t>
            </w:r>
            <w:r>
              <w:br/>
              <w:t>1 July 2016</w:t>
            </w:r>
          </w:p>
        </w:tc>
      </w:tr>
      <w:tr w:rsidR="00BE5B86" w:rsidRPr="00876F8C" w14:paraId="5CA0E67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B83A" w14:textId="77777777" w:rsidR="00BE5B86" w:rsidRDefault="00BE5B86" w:rsidP="002E689F">
            <w:pPr>
              <w:pStyle w:val="ChronTableBold"/>
              <w:keepNext w:val="0"/>
            </w:pPr>
            <w:r>
              <w:t>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C7F" w14:textId="77777777" w:rsidR="00862E96" w:rsidRDefault="00BE5B86" w:rsidP="00CA5BEF">
            <w:pPr>
              <w:pStyle w:val="ChronTableBold"/>
            </w:pPr>
            <w:r>
              <w:t>Tree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5A7F6E">
              <w:t xml:space="preserve"> </w:t>
            </w:r>
            <w:r w:rsidR="005A7F6E" w:rsidRPr="00A035BF">
              <w:rPr>
                <w:color w:val="FF0000"/>
              </w:rPr>
              <w:t>(repealed)</w:t>
            </w:r>
          </w:p>
          <w:p w14:paraId="3C2CAEB1" w14:textId="77777777" w:rsidR="00BE5B86" w:rsidRDefault="00BE5B86" w:rsidP="00AD4B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Tree Protection Act 2005</w:t>
            </w:r>
            <w:r>
              <w:t>, s 109</w:t>
            </w:r>
            <w:r w:rsidR="00AD4B19">
              <w:br/>
            </w:r>
            <w:r>
              <w:t>notified LR 14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68BE1" w14:textId="77777777" w:rsidR="00BE5B86" w:rsidRDefault="005A7F6E" w:rsidP="00AF2E2F">
            <w:pPr>
              <w:pStyle w:val="ChronTableRep"/>
            </w:pPr>
            <w:r>
              <w:t>repealed by DI2016-160</w:t>
            </w:r>
            <w:r>
              <w:br/>
              <w:t>1 July 2016</w:t>
            </w:r>
          </w:p>
        </w:tc>
      </w:tr>
      <w:tr w:rsidR="00BE5B86" w:rsidRPr="00876F8C" w14:paraId="4EBE1C9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581F" w14:textId="77777777" w:rsidR="00BE5B86" w:rsidRDefault="00BE5B86" w:rsidP="002E689F">
            <w:pPr>
              <w:pStyle w:val="ChronTableBold"/>
              <w:keepNext w:val="0"/>
            </w:pPr>
            <w:r>
              <w:t>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E87" w14:textId="77777777" w:rsidR="00862E96" w:rsidRDefault="00BE5B86" w:rsidP="00CA5BEF">
            <w:pPr>
              <w:pStyle w:val="ChronTableBold"/>
            </w:pPr>
            <w:r>
              <w:t>Waste</w:t>
            </w:r>
            <w:r>
              <w:rPr>
                <w:spacing w:val="-4"/>
              </w:rPr>
              <w:t xml:space="preserve"> </w:t>
            </w:r>
            <w:r>
              <w:t>Minimisation</w:t>
            </w:r>
            <w:r>
              <w:rPr>
                <w:spacing w:val="-3"/>
              </w:rPr>
              <w:t xml:space="preserve"> </w:t>
            </w:r>
            <w:r>
              <w:t>(Landfill</w:t>
            </w:r>
            <w:r>
              <w:rPr>
                <w:spacing w:val="-4"/>
              </w:rPr>
              <w:t xml:space="preserve"> </w:t>
            </w:r>
            <w:r>
              <w:t>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926544">
              <w:t xml:space="preserve"> </w:t>
            </w:r>
            <w:r w:rsidR="00926544" w:rsidRPr="00926544">
              <w:rPr>
                <w:color w:val="FF0000"/>
              </w:rPr>
              <w:t>(repealed)</w:t>
            </w:r>
          </w:p>
          <w:p w14:paraId="56BA1C89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Waste Minimisation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45</w:t>
            </w:r>
            <w:r w:rsidR="00CA5BEF">
              <w:br/>
            </w:r>
            <w:r>
              <w:t>notified LR 14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9627" w14:textId="77777777" w:rsidR="00926544" w:rsidRDefault="00926544" w:rsidP="00AF2E2F">
            <w:pPr>
              <w:pStyle w:val="ChronTableRep"/>
            </w:pPr>
            <w:r>
              <w:t>repealed by DI2016-27</w:t>
            </w:r>
            <w:r>
              <w:br/>
              <w:t>4 April 2016</w:t>
            </w:r>
          </w:p>
        </w:tc>
      </w:tr>
      <w:tr w:rsidR="00BE5B86" w:rsidRPr="00876F8C" w14:paraId="2F2301D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C0FE4" w14:textId="77777777" w:rsidR="00BE5B86" w:rsidRDefault="00BE5B86" w:rsidP="002E689F">
            <w:pPr>
              <w:pStyle w:val="ChronTableBold"/>
              <w:keepNext w:val="0"/>
            </w:pPr>
            <w:r>
              <w:t>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6C3" w14:textId="77777777" w:rsidR="00862E96" w:rsidRDefault="00BE5B86" w:rsidP="00CA5BEF">
            <w:pPr>
              <w:pStyle w:val="ChronTableBold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Unleased Land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5A7F6E">
              <w:t xml:space="preserve"> </w:t>
            </w:r>
            <w:r w:rsidR="005A7F6E">
              <w:rPr>
                <w:color w:val="FF0000"/>
              </w:rPr>
              <w:t>(repealed)</w:t>
            </w:r>
          </w:p>
          <w:p w14:paraId="48D69746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Unleased Land Act </w:t>
            </w:r>
            <w:r>
              <w:rPr>
                <w:i/>
                <w:spacing w:val="-2"/>
              </w:rPr>
              <w:t>2013</w:t>
            </w:r>
            <w:r>
              <w:rPr>
                <w:spacing w:val="-2"/>
              </w:rPr>
              <w:t>,</w:t>
            </w:r>
            <w:r>
              <w:t xml:space="preserve"> s 130</w:t>
            </w:r>
            <w:r w:rsidR="00CA5BEF">
              <w:br/>
            </w:r>
            <w:r>
              <w:t>notified LR 18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62980" w14:textId="77777777" w:rsidR="005A7F6E" w:rsidRDefault="005A7F6E" w:rsidP="00AF2E2F">
            <w:pPr>
              <w:pStyle w:val="ChronTableRep"/>
            </w:pPr>
            <w:r>
              <w:t>repealed by DI2016-162</w:t>
            </w:r>
            <w:r>
              <w:br/>
              <w:t>1 July 2016</w:t>
            </w:r>
          </w:p>
        </w:tc>
      </w:tr>
      <w:tr w:rsidR="00BE5B86" w:rsidRPr="00876F8C" w14:paraId="1336E62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B90EA" w14:textId="77777777" w:rsidR="00BE5B86" w:rsidRDefault="00BE5B86" w:rsidP="002E689F">
            <w:pPr>
              <w:pStyle w:val="ChronTableBold"/>
              <w:keepNext w:val="0"/>
            </w:pPr>
            <w:r>
              <w:t>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718" w14:textId="77777777" w:rsidR="00862E96" w:rsidRPr="007F76A6" w:rsidRDefault="00BE5B86" w:rsidP="00CA5BEF">
            <w:pPr>
              <w:pStyle w:val="ChronTableBold"/>
            </w:pPr>
            <w:r>
              <w:t>Cemeteries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Crematoria (Public</w:t>
            </w:r>
            <w:r>
              <w:rPr>
                <w:spacing w:val="-3"/>
              </w:rPr>
              <w:t xml:space="preserve"> </w:t>
            </w:r>
            <w:r>
              <w:t>Cemetery</w:t>
            </w:r>
            <w:r>
              <w:rPr>
                <w:spacing w:val="-3"/>
              </w:rPr>
              <w:t xml:space="preserve"> </w:t>
            </w:r>
            <w:r>
              <w:t>Fees)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 xml:space="preserve">Determination 2015 (No 1) </w:t>
            </w:r>
            <w:r>
              <w:rPr>
                <w:color w:val="FF0000"/>
              </w:rPr>
              <w:t>(repealed)</w:t>
            </w:r>
          </w:p>
          <w:p w14:paraId="33F117C0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Cemeteries and Crematoria Act 2003</w:t>
            </w:r>
            <w:r>
              <w:t>, s 49</w:t>
            </w:r>
            <w:r w:rsidR="00CA5BEF">
              <w:br/>
            </w:r>
            <w:r>
              <w:t>notified LR 14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8E71C" w14:textId="77777777" w:rsidR="00BE5B86" w:rsidRDefault="00BE5B86" w:rsidP="00AF2E2F">
            <w:pPr>
              <w:pStyle w:val="ChronTableRep"/>
            </w:pPr>
            <w:r>
              <w:t>repealed by DI2015-299</w:t>
            </w:r>
            <w:r>
              <w:br/>
              <w:t>6 November 2015</w:t>
            </w:r>
          </w:p>
        </w:tc>
      </w:tr>
      <w:tr w:rsidR="00BE5B86" w:rsidRPr="00876F8C" w14:paraId="09D0E8C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3CDC" w14:textId="77777777" w:rsidR="00BE5B86" w:rsidRDefault="00BE5B86" w:rsidP="002E689F">
            <w:pPr>
              <w:pStyle w:val="ChronTableBold"/>
              <w:keepNext w:val="0"/>
            </w:pPr>
            <w:r>
              <w:t>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3D4" w14:textId="77777777" w:rsidR="00862E96" w:rsidRPr="007F76A6" w:rsidRDefault="00BE5B86" w:rsidP="00CA5BEF">
            <w:pPr>
              <w:pStyle w:val="ChronTableBold"/>
            </w:pPr>
            <w:r>
              <w:t>Nature</w:t>
            </w:r>
            <w:r>
              <w:rPr>
                <w:spacing w:val="-6"/>
              </w:rPr>
              <w:t xml:space="preserve"> </w:t>
            </w:r>
            <w:r>
              <w:t>Conservation</w:t>
            </w:r>
            <w:r>
              <w:rPr>
                <w:spacing w:val="-5"/>
              </w:rPr>
              <w:t xml:space="preserve"> </w:t>
            </w:r>
            <w:r>
              <w:t>(Species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Ecological</w:t>
            </w:r>
            <w:r>
              <w:rPr>
                <w:spacing w:val="-6"/>
              </w:rPr>
              <w:t xml:space="preserve"> </w:t>
            </w:r>
            <w:r>
              <w:t>Communities)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 xml:space="preserve">Declaration 2015 (No 1) </w:t>
            </w:r>
            <w:r>
              <w:rPr>
                <w:color w:val="FF0000"/>
              </w:rPr>
              <w:t>(repealed)</w:t>
            </w:r>
          </w:p>
          <w:p w14:paraId="7CA0E908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Nature Conservation Act 1980</w:t>
            </w:r>
            <w:r>
              <w:t>, s 38</w:t>
            </w:r>
            <w:r w:rsidR="00CA5BEF">
              <w:br/>
            </w:r>
            <w:r>
              <w:t>notified LR 19 May 2015</w:t>
            </w:r>
            <w:r w:rsidR="007D3E5A">
              <w:rPr>
                <w:rFonts w:eastAsia="Arial" w:cs="Arial"/>
              </w:rPr>
              <w:br/>
            </w:r>
            <w:r>
              <w:t>commenced 20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8E333" w14:textId="77777777" w:rsidR="00BE5B86" w:rsidRDefault="00BE5B86" w:rsidP="00AF2E2F">
            <w:pPr>
              <w:pStyle w:val="ChronTableRep"/>
            </w:pPr>
            <w:r>
              <w:t>r</w:t>
            </w:r>
            <w:r w:rsidRPr="00BC05B8">
              <w:t>epealed by A2014-59, s</w:t>
            </w:r>
            <w:r>
              <w:t> </w:t>
            </w:r>
            <w:r w:rsidRPr="00BC05B8">
              <w:t>372 (2)</w:t>
            </w:r>
            <w:r>
              <w:br/>
              <w:t>11 June 2015</w:t>
            </w:r>
          </w:p>
        </w:tc>
      </w:tr>
      <w:tr w:rsidR="00BE5B86" w:rsidRPr="00876F8C" w14:paraId="08C83CC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EFE8C" w14:textId="77777777" w:rsidR="00BE5B86" w:rsidRDefault="00BE5B86" w:rsidP="002E689F">
            <w:pPr>
              <w:pStyle w:val="ChronTableBold"/>
              <w:keepNext w:val="0"/>
            </w:pPr>
            <w:r>
              <w:t>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C0C" w14:textId="77777777" w:rsidR="00862E96" w:rsidRDefault="00BE5B86" w:rsidP="00CA5BEF">
            <w:pPr>
              <w:pStyle w:val="ChronTableBold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Canberra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8B7931">
              <w:t xml:space="preserve"> </w:t>
            </w:r>
            <w:r w:rsidR="008B7931" w:rsidRPr="007B211D">
              <w:rPr>
                <w:color w:val="FF0000"/>
              </w:rPr>
              <w:t>(repealed)</w:t>
            </w:r>
          </w:p>
          <w:p w14:paraId="4158D45F" w14:textId="77777777" w:rsidR="00BE5B86" w:rsidRPr="00CA5BEF" w:rsidRDefault="00BE5B86" w:rsidP="008B7931">
            <w:pPr>
              <w:pStyle w:val="ChronTabledetails"/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 11</w:t>
            </w:r>
            <w:r w:rsidR="00CA5BEF">
              <w:br/>
            </w:r>
            <w:r>
              <w:t>notified LR 21 May 2015</w:t>
            </w:r>
            <w:r w:rsidR="007D3E5A">
              <w:rPr>
                <w:rFonts w:eastAsia="Arial" w:cs="Arial"/>
              </w:rPr>
              <w:br/>
            </w:r>
            <w:r>
              <w:t>commenced 22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81C74" w14:textId="77777777" w:rsidR="00BE5B86" w:rsidRDefault="008B7931" w:rsidP="00AF2E2F">
            <w:pPr>
              <w:pStyle w:val="ChronTableRep"/>
            </w:pPr>
            <w:r>
              <w:t>repealed by LA s 89 (6)</w:t>
            </w:r>
            <w:r>
              <w:br/>
              <w:t>21 May 2018</w:t>
            </w:r>
          </w:p>
        </w:tc>
      </w:tr>
      <w:tr w:rsidR="00BE5B86" w:rsidRPr="00876F8C" w14:paraId="645DBF5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F447B" w14:textId="77777777" w:rsidR="00BE5B86" w:rsidRDefault="00BE5B86" w:rsidP="002E689F">
            <w:pPr>
              <w:pStyle w:val="ChronTableBold"/>
              <w:keepNext w:val="0"/>
            </w:pPr>
            <w:r>
              <w:t>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0A" w14:textId="77777777" w:rsidR="00862E96" w:rsidRDefault="00BE5B86" w:rsidP="00CA5BEF">
            <w:pPr>
              <w:pStyle w:val="ChronTableBold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Canberra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  <w:r w:rsidR="008B7931">
              <w:t xml:space="preserve"> </w:t>
            </w:r>
            <w:r w:rsidR="008B7931" w:rsidRPr="007B211D">
              <w:rPr>
                <w:color w:val="FF0000"/>
              </w:rPr>
              <w:t>(repealed)</w:t>
            </w:r>
          </w:p>
          <w:p w14:paraId="1C339682" w14:textId="77777777" w:rsidR="00BE5B86" w:rsidRDefault="00BE5B86" w:rsidP="008B79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 11</w:t>
            </w:r>
            <w:r w:rsidR="00CA5BEF">
              <w:br/>
            </w:r>
            <w:r>
              <w:t>notified LR 21 May 2015</w:t>
            </w:r>
            <w:r w:rsidR="007D3E5A">
              <w:rPr>
                <w:rFonts w:eastAsia="Arial" w:cs="Arial"/>
              </w:rPr>
              <w:br/>
            </w:r>
            <w:r>
              <w:t>commenced 22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1C3B6" w14:textId="77777777" w:rsidR="00BE5B86" w:rsidRDefault="008B7931" w:rsidP="00AF2E2F">
            <w:pPr>
              <w:pStyle w:val="ChronTableRep"/>
            </w:pPr>
            <w:r>
              <w:t>repealed by LA s 89 (6)</w:t>
            </w:r>
            <w:r>
              <w:br/>
              <w:t>21 May 2018</w:t>
            </w:r>
          </w:p>
        </w:tc>
      </w:tr>
      <w:tr w:rsidR="00BE5B86" w:rsidRPr="00876F8C" w14:paraId="51E9772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06A2" w14:textId="77777777" w:rsidR="00BE5B86" w:rsidRDefault="00BE5B86" w:rsidP="002E689F">
            <w:pPr>
              <w:pStyle w:val="ChronTableBold"/>
              <w:keepNext w:val="0"/>
            </w:pPr>
            <w:r>
              <w:t>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05E" w14:textId="77777777" w:rsidR="00862E96" w:rsidRDefault="00BE5B86" w:rsidP="00CA5BEF">
            <w:pPr>
              <w:pStyle w:val="ChronTableBold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Canberra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3)</w:t>
            </w:r>
            <w:r w:rsidR="008B7931">
              <w:t xml:space="preserve"> </w:t>
            </w:r>
            <w:r w:rsidR="008B7931" w:rsidRPr="007B211D">
              <w:rPr>
                <w:color w:val="FF0000"/>
              </w:rPr>
              <w:t>(repealed)</w:t>
            </w:r>
          </w:p>
          <w:p w14:paraId="31237861" w14:textId="77777777" w:rsidR="00BE5B86" w:rsidRDefault="00BE5B86" w:rsidP="008B79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 11</w:t>
            </w:r>
            <w:r w:rsidR="00CA5BEF">
              <w:br/>
            </w:r>
            <w:r>
              <w:t>notified LR 21 May 2015</w:t>
            </w:r>
            <w:r w:rsidR="007D3E5A">
              <w:rPr>
                <w:rFonts w:eastAsia="Arial" w:cs="Arial"/>
              </w:rPr>
              <w:br/>
            </w:r>
            <w:r>
              <w:t>commenced 22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E002C" w14:textId="77777777" w:rsidR="00BE5B86" w:rsidRDefault="008B7931" w:rsidP="00AF2E2F">
            <w:pPr>
              <w:pStyle w:val="ChronTableRep"/>
            </w:pPr>
            <w:r>
              <w:t>repealed by LA s 89 (6)</w:t>
            </w:r>
            <w:r>
              <w:br/>
              <w:t>21 May 2018</w:t>
            </w:r>
          </w:p>
        </w:tc>
      </w:tr>
      <w:tr w:rsidR="00BE5B86" w:rsidRPr="00876F8C" w14:paraId="26D7D7D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C9425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0C8" w14:textId="77777777" w:rsidR="00862E96" w:rsidRDefault="00BE5B86" w:rsidP="00CA5BEF">
            <w:pPr>
              <w:pStyle w:val="ChronTableBold"/>
            </w:pPr>
            <w:r>
              <w:t>Civil</w:t>
            </w:r>
            <w:r>
              <w:rPr>
                <w:spacing w:val="-5"/>
              </w:rPr>
              <w:t xml:space="preserve"> </w:t>
            </w:r>
            <w:r>
              <w:t>Law</w:t>
            </w:r>
            <w:r>
              <w:rPr>
                <w:spacing w:val="-5"/>
              </w:rPr>
              <w:t xml:space="preserve"> </w:t>
            </w:r>
            <w:r>
              <w:t>(Wrongs)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South</w:t>
            </w:r>
            <w:r>
              <w:rPr>
                <w:spacing w:val="-5"/>
              </w:rPr>
              <w:t xml:space="preserve"> </w:t>
            </w:r>
            <w:r>
              <w:t>Wales</w:t>
            </w:r>
            <w:r>
              <w:rPr>
                <w:spacing w:val="-4"/>
              </w:rPr>
              <w:t xml:space="preserve"> </w:t>
            </w:r>
            <w:r>
              <w:t>Bar</w:t>
            </w:r>
            <w:r>
              <w:rPr>
                <w:spacing w:val="-5"/>
              </w:rPr>
              <w:t xml:space="preserve"> </w:t>
            </w:r>
            <w:r>
              <w:t>Association</w:t>
            </w:r>
            <w:r>
              <w:rPr>
                <w:spacing w:val="-4"/>
              </w:rPr>
              <w:t xml:space="preserve"> </w:t>
            </w:r>
            <w:r>
              <w:t>Scheme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2015 (No 1)</w:t>
            </w:r>
            <w:r w:rsidR="003B40EF">
              <w:t xml:space="preserve"> </w:t>
            </w:r>
            <w:r w:rsidR="003B40EF">
              <w:rPr>
                <w:color w:val="FF0000"/>
              </w:rPr>
              <w:t>(repealed)</w:t>
            </w:r>
          </w:p>
          <w:p w14:paraId="6FBC8B1D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Civil Law (Wrongs) Act 2002</w:t>
            </w:r>
            <w:r>
              <w:t>, sch 4 s 4.10</w:t>
            </w:r>
            <w:r w:rsidR="00CA5BEF">
              <w:br/>
            </w:r>
            <w:r>
              <w:t>notified LR 21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1DC29" w14:textId="77777777" w:rsidR="00BE5B86" w:rsidRDefault="00381857" w:rsidP="00AF2E2F">
            <w:pPr>
              <w:pStyle w:val="ChronTableRep"/>
            </w:pPr>
            <w:r>
              <w:t>amended by DI2018-5</w:t>
            </w:r>
            <w:r>
              <w:br/>
              <w:t>19 January 2018</w:t>
            </w:r>
            <w:r w:rsidR="003B40EF">
              <w:br/>
              <w:t>expired</w:t>
            </w:r>
            <w:r w:rsidR="003B40EF">
              <w:br/>
              <w:t>30 June 2020</w:t>
            </w:r>
          </w:p>
        </w:tc>
      </w:tr>
      <w:tr w:rsidR="00BE5B86" w:rsidRPr="00876F8C" w14:paraId="66C078A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0A08F" w14:textId="77777777" w:rsidR="00BE5B86" w:rsidRDefault="00BE5B86" w:rsidP="002E689F">
            <w:pPr>
              <w:pStyle w:val="ChronTableBold"/>
              <w:keepNext w:val="0"/>
            </w:pPr>
            <w:r>
              <w:t>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6A08" w14:textId="77777777" w:rsidR="00862E96" w:rsidRDefault="00BE5B86" w:rsidP="00CA5BEF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15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14"/>
              </w:rPr>
              <w:t xml:space="preserve"> </w:t>
            </w:r>
            <w:r>
              <w:rPr>
                <w:rFonts w:eastAsia="Arial"/>
              </w:rPr>
              <w:t>Payable—Loose-fill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</w:rPr>
              <w:t>Asbestos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Insulation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Eradication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Buyback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Concession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eastAsia="Arial"/>
              </w:rPr>
              <w:t>Determination 2015 (No 3)</w:t>
            </w:r>
          </w:p>
          <w:p w14:paraId="519CBE2D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CA5BEF">
              <w:br/>
            </w:r>
            <w:r>
              <w:t>notified LR 28 May 2015</w:t>
            </w:r>
            <w:r w:rsidR="007D3E5A">
              <w:rPr>
                <w:rFonts w:eastAsia="Arial" w:cs="Arial"/>
              </w:rPr>
              <w:br/>
            </w:r>
            <w:r>
              <w:t>commenced 29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89533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6DCF34A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08DB0" w14:textId="77777777" w:rsidR="00BE5B86" w:rsidRDefault="00BE5B86" w:rsidP="002E689F">
            <w:pPr>
              <w:pStyle w:val="ChronTableBold"/>
              <w:keepNext w:val="0"/>
            </w:pPr>
            <w:r>
              <w:t>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A35" w14:textId="77777777" w:rsidR="00862E96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Vehicle</w:t>
            </w:r>
            <w:r>
              <w:rPr>
                <w:spacing w:val="-6"/>
              </w:rPr>
              <w:t xml:space="preserve"> </w:t>
            </w:r>
            <w:r>
              <w:t>Registration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Fees Determination 2015 (No 1)</w:t>
            </w:r>
            <w:r w:rsidR="007B211D">
              <w:t xml:space="preserve"> </w:t>
            </w:r>
            <w:r w:rsidR="007B211D" w:rsidRPr="007B211D">
              <w:rPr>
                <w:color w:val="FF0000"/>
              </w:rPr>
              <w:t>(repealed)</w:t>
            </w:r>
          </w:p>
          <w:p w14:paraId="6DCDCF9B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CA5BEF">
              <w:br/>
            </w:r>
            <w:r>
              <w:t>notified LR 28 May 2015</w:t>
            </w:r>
            <w:r w:rsidR="007D3E5A">
              <w:rPr>
                <w:rFonts w:eastAsia="Arial" w:cs="Arial"/>
              </w:rPr>
              <w:br/>
            </w:r>
            <w:r>
              <w:t>commenced 29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25623" w14:textId="77777777" w:rsidR="00BE5B86" w:rsidRDefault="007B211D" w:rsidP="00AF2E2F">
            <w:pPr>
              <w:pStyle w:val="ChronTableRep"/>
            </w:pPr>
            <w:r>
              <w:t>repealed by DI2016-42</w:t>
            </w:r>
            <w:r>
              <w:br/>
              <w:t>18 May 2016</w:t>
            </w:r>
          </w:p>
        </w:tc>
      </w:tr>
      <w:tr w:rsidR="00BE5B86" w:rsidRPr="00876F8C" w14:paraId="5E6DDD2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511B7" w14:textId="77777777" w:rsidR="00BE5B86" w:rsidRDefault="00BE5B86" w:rsidP="002E689F">
            <w:pPr>
              <w:pStyle w:val="ChronTableBold"/>
              <w:keepNext w:val="0"/>
            </w:pPr>
            <w:r>
              <w:t>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1F0" w14:textId="77777777" w:rsidR="00862E96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2"/>
              </w:rPr>
              <w:t xml:space="preserve"> </w:t>
            </w:r>
            <w:r>
              <w:t>(General)</w:t>
            </w:r>
            <w:r>
              <w:rPr>
                <w:spacing w:val="-3"/>
              </w:rPr>
              <w:t xml:space="preserve"> </w:t>
            </w:r>
            <w:r>
              <w:t>Driver</w:t>
            </w:r>
            <w:r>
              <w:rPr>
                <w:spacing w:val="-2"/>
              </w:rPr>
              <w:t xml:space="preserve"> </w:t>
            </w:r>
            <w:r>
              <w:t>Licence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Fees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2015 (No 1)</w:t>
            </w:r>
            <w:r w:rsidR="007B211D">
              <w:t xml:space="preserve"> </w:t>
            </w:r>
            <w:r w:rsidR="007B211D" w:rsidRPr="007B211D">
              <w:rPr>
                <w:color w:val="FF0000"/>
              </w:rPr>
              <w:t>(repealed)</w:t>
            </w:r>
          </w:p>
          <w:p w14:paraId="232B0077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CA5BEF">
              <w:br/>
            </w:r>
            <w:r>
              <w:t>notified LR 28 May 2015</w:t>
            </w:r>
            <w:r w:rsidR="007D3E5A">
              <w:rPr>
                <w:rFonts w:eastAsia="Arial" w:cs="Arial"/>
              </w:rPr>
              <w:br/>
            </w:r>
            <w:r>
              <w:t>commenced 29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DAB9F" w14:textId="77777777" w:rsidR="00BE5B86" w:rsidRDefault="007B211D" w:rsidP="00AF2E2F">
            <w:pPr>
              <w:pStyle w:val="ChronTableRep"/>
            </w:pPr>
            <w:r>
              <w:t>repealed by DI2016-43</w:t>
            </w:r>
            <w:r>
              <w:br/>
              <w:t>18 May 2016</w:t>
            </w:r>
          </w:p>
        </w:tc>
      </w:tr>
      <w:tr w:rsidR="00BE5B86" w:rsidRPr="00876F8C" w14:paraId="163739E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A4509" w14:textId="77777777" w:rsidR="00BE5B86" w:rsidRDefault="00BE5B86" w:rsidP="002E689F">
            <w:pPr>
              <w:pStyle w:val="ChronTableBold"/>
              <w:keepNext w:val="0"/>
            </w:pPr>
            <w:r>
              <w:t>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D9F" w14:textId="77777777" w:rsidR="00862E96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2"/>
              </w:rPr>
              <w:t xml:space="preserve"> </w:t>
            </w:r>
            <w:r>
              <w:t>(General)</w:t>
            </w:r>
            <w:r>
              <w:rPr>
                <w:spacing w:val="-3"/>
              </w:rPr>
              <w:t xml:space="preserve"> </w:t>
            </w:r>
            <w:r>
              <w:t>Numberplate Fees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2015 (No 1)</w:t>
            </w:r>
            <w:r w:rsidR="007B211D">
              <w:t xml:space="preserve"> </w:t>
            </w:r>
            <w:r w:rsidR="007B211D" w:rsidRPr="007B211D">
              <w:rPr>
                <w:color w:val="FF0000"/>
              </w:rPr>
              <w:t>(repealed)</w:t>
            </w:r>
          </w:p>
          <w:p w14:paraId="29F9C76C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CA5BEF">
              <w:br/>
            </w:r>
            <w:r>
              <w:t>notified LR 28 May 2015</w:t>
            </w:r>
            <w:r w:rsidR="007D3E5A">
              <w:rPr>
                <w:rFonts w:eastAsia="Arial" w:cs="Arial"/>
              </w:rPr>
              <w:br/>
            </w:r>
            <w:r>
              <w:t>commenced 29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43AF8" w14:textId="77777777" w:rsidR="00BE5B86" w:rsidRDefault="007B211D" w:rsidP="00AF2E2F">
            <w:pPr>
              <w:pStyle w:val="ChronTableRep"/>
            </w:pPr>
            <w:r>
              <w:t>repealed by DI2016-44</w:t>
            </w:r>
            <w:r>
              <w:br/>
              <w:t>18 May 2016</w:t>
            </w:r>
          </w:p>
        </w:tc>
      </w:tr>
      <w:tr w:rsidR="00BE5B86" w:rsidRPr="00876F8C" w14:paraId="404711B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5057E" w14:textId="77777777" w:rsidR="00BE5B86" w:rsidRDefault="00BE5B86" w:rsidP="002E689F">
            <w:pPr>
              <w:pStyle w:val="ChronTableBold"/>
              <w:keepNext w:val="0"/>
            </w:pPr>
            <w:r>
              <w:t>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3EA" w14:textId="77777777" w:rsidR="00862E96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Refund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Dishonoured</w:t>
            </w:r>
            <w:r>
              <w:rPr>
                <w:spacing w:val="-5"/>
              </w:rPr>
              <w:t xml:space="preserve"> </w:t>
            </w:r>
            <w:r>
              <w:t>Payments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Fees Determination 2015 (No 1)</w:t>
            </w:r>
            <w:r w:rsidR="007B211D">
              <w:t xml:space="preserve"> </w:t>
            </w:r>
            <w:r w:rsidR="007B211D" w:rsidRPr="007B211D">
              <w:rPr>
                <w:color w:val="FF0000"/>
              </w:rPr>
              <w:t>(repealed)</w:t>
            </w:r>
          </w:p>
          <w:p w14:paraId="33BD2C7D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CA5BEF">
              <w:rPr>
                <w:rFonts w:ascii="Times New Roman"/>
                <w:spacing w:val="24"/>
              </w:rPr>
              <w:br/>
            </w:r>
            <w:r>
              <w:t>notified LR 28 May 2015</w:t>
            </w:r>
            <w:r w:rsidR="007D3E5A">
              <w:rPr>
                <w:rFonts w:eastAsia="Arial" w:cs="Arial"/>
              </w:rPr>
              <w:br/>
            </w:r>
            <w:r>
              <w:t>commenced 29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08123" w14:textId="77777777" w:rsidR="00BE5B86" w:rsidRDefault="00A13FEB" w:rsidP="00AF2E2F">
            <w:pPr>
              <w:pStyle w:val="ChronTableRep"/>
            </w:pPr>
            <w:r>
              <w:t>repealed by DI2016-45</w:t>
            </w:r>
            <w:r w:rsidR="007B211D">
              <w:br/>
              <w:t>18 May 2016</w:t>
            </w:r>
          </w:p>
        </w:tc>
      </w:tr>
      <w:tr w:rsidR="00BE5B86" w:rsidRPr="00876F8C" w14:paraId="4E71E9C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FE9B6" w14:textId="77777777" w:rsidR="00BE5B86" w:rsidRDefault="00BE5B86" w:rsidP="002E689F">
            <w:pPr>
              <w:pStyle w:val="ChronTableBold"/>
              <w:keepNext w:val="0"/>
            </w:pPr>
            <w:r>
              <w:t>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621" w14:textId="77777777" w:rsidR="00862E96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5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Fees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Publications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2015 (No 1)</w:t>
            </w:r>
            <w:r w:rsidR="007B211D">
              <w:t xml:space="preserve"> </w:t>
            </w:r>
            <w:r w:rsidR="007B211D" w:rsidRPr="007B211D">
              <w:rPr>
                <w:color w:val="FF0000"/>
              </w:rPr>
              <w:t>(repealed)</w:t>
            </w:r>
          </w:p>
          <w:p w14:paraId="59CD2D81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CA5BEF">
              <w:br/>
            </w:r>
            <w:r>
              <w:t>notified LR 28 May 2015</w:t>
            </w:r>
            <w:r w:rsidR="007D3E5A">
              <w:rPr>
                <w:rFonts w:eastAsia="Arial" w:cs="Arial"/>
              </w:rPr>
              <w:br/>
            </w:r>
            <w:r>
              <w:t>commenced 29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79813" w14:textId="77777777" w:rsidR="00BE5B86" w:rsidRDefault="00A13FEB" w:rsidP="00AF2E2F">
            <w:pPr>
              <w:pStyle w:val="ChronTableRep"/>
            </w:pPr>
            <w:r>
              <w:t>repealed by DI2016-46</w:t>
            </w:r>
            <w:r w:rsidR="007B211D">
              <w:br/>
              <w:t>18 May 2016</w:t>
            </w:r>
          </w:p>
        </w:tc>
      </w:tr>
      <w:tr w:rsidR="00BE5B86" w:rsidRPr="00876F8C" w14:paraId="469AE16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1EE61" w14:textId="77777777" w:rsidR="00BE5B86" w:rsidRDefault="00BE5B86" w:rsidP="002E689F">
            <w:pPr>
              <w:pStyle w:val="ChronTableBold"/>
              <w:keepNext w:val="0"/>
            </w:pPr>
            <w:r>
              <w:t>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17A" w14:textId="77777777" w:rsidR="00862E96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5"/>
              </w:rPr>
              <w:t xml:space="preserve"> </w:t>
            </w: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(General)</w:t>
            </w:r>
            <w:r>
              <w:rPr>
                <w:spacing w:val="-5"/>
              </w:rPr>
              <w:t xml:space="preserve"> </w:t>
            </w:r>
            <w:r>
              <w:t>(Road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Contribution)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Determination 2015 (No 1)</w:t>
            </w:r>
          </w:p>
          <w:p w14:paraId="15852EAE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CA5BEF">
              <w:br/>
            </w:r>
            <w:r>
              <w:t>notified LR 28 May 2015</w:t>
            </w:r>
            <w:r w:rsidR="007D3E5A">
              <w:rPr>
                <w:rFonts w:eastAsia="Arial" w:cs="Arial"/>
              </w:rPr>
              <w:br/>
            </w:r>
            <w:r>
              <w:t>commenced 29 May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C8D06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7A45D71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68F3A" w14:textId="77777777" w:rsidR="00BE5B86" w:rsidRDefault="00BE5B86" w:rsidP="002E689F">
            <w:pPr>
              <w:pStyle w:val="ChronTableBold"/>
              <w:keepNext w:val="0"/>
            </w:pPr>
            <w: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73D" w14:textId="77777777" w:rsidR="00862E96" w:rsidRDefault="00BE5B86" w:rsidP="00CA5BEF">
            <w:pPr>
              <w:pStyle w:val="ChronTableBold"/>
            </w:pPr>
            <w:r>
              <w:t>Dangerous</w:t>
            </w:r>
            <w:r>
              <w:rPr>
                <w:spacing w:val="-2"/>
              </w:rPr>
              <w:t xml:space="preserve"> </w:t>
            </w:r>
            <w:r>
              <w:t>Goods</w:t>
            </w:r>
            <w:r>
              <w:rPr>
                <w:spacing w:val="-2"/>
              </w:rPr>
              <w:t xml:space="preserve"> </w:t>
            </w:r>
            <w:r>
              <w:t>(Road</w:t>
            </w:r>
            <w:r>
              <w:rPr>
                <w:spacing w:val="-2"/>
              </w:rPr>
              <w:t xml:space="preserve"> </w:t>
            </w:r>
            <w:r>
              <w:t>Transport)</w:t>
            </w:r>
            <w:r>
              <w:rPr>
                <w:spacing w:val="-2"/>
              </w:rPr>
              <w:t xml:space="preserve"> </w:t>
            </w:r>
            <w:r>
              <w:t>Fees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Charges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Determination 2015 (No 1)</w:t>
            </w:r>
            <w:r w:rsidR="008D6E99">
              <w:t xml:space="preserve"> </w:t>
            </w:r>
            <w:r w:rsidR="008D6E99" w:rsidRPr="00A035BF">
              <w:rPr>
                <w:color w:val="FF0000"/>
              </w:rPr>
              <w:t>(repealed)</w:t>
            </w:r>
          </w:p>
          <w:p w14:paraId="35F850D4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Dangerous Goods (Road Transport)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2009</w:t>
            </w:r>
            <w:r>
              <w:t>, 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194</w:t>
            </w:r>
            <w:r w:rsidR="007D3E5A">
              <w:rPr>
                <w:rFonts w:eastAsia="Arial" w:cs="Arial"/>
              </w:rPr>
              <w:br/>
            </w:r>
            <w:r>
              <w:t>notified LR 28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19D8D" w14:textId="77777777" w:rsidR="00BE5B86" w:rsidRDefault="008D6E99" w:rsidP="00AF2E2F">
            <w:pPr>
              <w:pStyle w:val="ChronTableRep"/>
            </w:pPr>
            <w:r>
              <w:t>repealed by DI2017-189</w:t>
            </w:r>
            <w:r>
              <w:br/>
              <w:t>11 July 2017</w:t>
            </w:r>
          </w:p>
        </w:tc>
      </w:tr>
      <w:tr w:rsidR="00BE5B86" w:rsidRPr="00876F8C" w14:paraId="24F5485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9F914" w14:textId="77777777" w:rsidR="00BE5B86" w:rsidRDefault="00BE5B86" w:rsidP="002E689F">
            <w:pPr>
              <w:pStyle w:val="ChronTableBold"/>
              <w:keepNext w:val="0"/>
            </w:pPr>
            <w:r>
              <w:lastRenderedPageBreak/>
              <w:t>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F30" w14:textId="77777777" w:rsidR="00862E96" w:rsidRDefault="00BE5B86" w:rsidP="00CA5BEF">
            <w:pPr>
              <w:pStyle w:val="ChronTableBold"/>
            </w:pPr>
            <w:r>
              <w:t>Road</w:t>
            </w:r>
            <w:r>
              <w:rPr>
                <w:spacing w:val="-5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Concession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1)</w:t>
            </w:r>
            <w:r w:rsidR="008C1BC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4B1195FE" w14:textId="77777777" w:rsidR="00BE5B86" w:rsidRDefault="00BE5B86" w:rsidP="00CA5BE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CA5BEF">
              <w:br/>
            </w:r>
            <w:r>
              <w:t>notified LR 28 May 2015</w:t>
            </w:r>
            <w:r w:rsidR="007D3E5A"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41E24" w14:textId="77777777" w:rsidR="00BE5B86" w:rsidRDefault="008C1BC8" w:rsidP="00AF2E2F">
            <w:pPr>
              <w:pStyle w:val="ChronTableRep"/>
            </w:pPr>
            <w:r>
              <w:t>repealed by DI2016-47</w:t>
            </w:r>
            <w:r>
              <w:br/>
              <w:t>1 July 2016</w:t>
            </w:r>
          </w:p>
        </w:tc>
      </w:tr>
      <w:tr w:rsidR="00BE5B86" w:rsidRPr="00876F8C" w14:paraId="7FA4291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5BFDE" w14:textId="77777777" w:rsidR="00BE5B86" w:rsidRDefault="00BE5B86" w:rsidP="002E689F">
            <w:pPr>
              <w:pStyle w:val="ChronTableBold"/>
              <w:keepNext w:val="0"/>
            </w:pPr>
            <w:r>
              <w:t>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EAC" w14:textId="77777777" w:rsidR="008C1B5C" w:rsidRDefault="00BE5B86" w:rsidP="007E6F67">
            <w:pPr>
              <w:pStyle w:val="ChronTableBold"/>
            </w:pPr>
            <w:r>
              <w:t>Electricity</w:t>
            </w:r>
            <w:r>
              <w:rPr>
                <w:spacing w:val="-3"/>
              </w:rPr>
              <w:t xml:space="preserve"> </w:t>
            </w:r>
            <w:r>
              <w:t>Feed-in</w:t>
            </w:r>
            <w:r>
              <w:rPr>
                <w:spacing w:val="-2"/>
              </w:rPr>
              <w:t xml:space="preserve"> </w:t>
            </w:r>
            <w:r>
              <w:t>(Renewable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Premium)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t>Rural</w:t>
            </w:r>
            <w:r>
              <w:rPr>
                <w:spacing w:val="-2"/>
              </w:rPr>
              <w:t xml:space="preserve"> </w:t>
            </w:r>
            <w:r>
              <w:t>Block 708 Majura Total Capacity</w:t>
            </w:r>
            <w:r>
              <w:rPr>
                <w:spacing w:val="-2"/>
              </w:rPr>
              <w:t xml:space="preserve"> </w:t>
            </w:r>
            <w:r>
              <w:t>Determination 2015 (No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t>1)</w:t>
            </w:r>
          </w:p>
          <w:p w14:paraId="1D7FBC40" w14:textId="77777777" w:rsidR="00BE5B86" w:rsidRDefault="00BE5B86" w:rsidP="00CF61C3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Electricity Feed-in (Renewable Energy Premium)</w:t>
            </w:r>
            <w:r w:rsidR="00CF61C3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CF61C3">
              <w:rPr>
                <w:i/>
              </w:rPr>
              <w:t> </w:t>
            </w:r>
            <w:r>
              <w:rPr>
                <w:i/>
              </w:rPr>
              <w:t>2008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5E</w:t>
            </w:r>
            <w:r w:rsidR="007D3E5A">
              <w:rPr>
                <w:rFonts w:eastAsia="Arial" w:cs="Arial"/>
              </w:rPr>
              <w:br/>
            </w:r>
            <w:r>
              <w:t>notified LR 2 June 2015</w:t>
            </w:r>
            <w:r w:rsidR="007D3E5A">
              <w:rPr>
                <w:rFonts w:eastAsia="Arial" w:cs="Arial"/>
              </w:rPr>
              <w:br/>
            </w:r>
            <w:r>
              <w:t>commenced 3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ACD4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23C14DF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93CA8" w14:textId="77777777" w:rsidR="00BE5B86" w:rsidRDefault="00BE5B86" w:rsidP="002E689F">
            <w:pPr>
              <w:pStyle w:val="ChronTableBold"/>
              <w:keepNext w:val="0"/>
            </w:pPr>
            <w:r>
              <w:t>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90C" w14:textId="77777777" w:rsidR="008C1B5C" w:rsidRDefault="00BE5B86" w:rsidP="007E6F67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 Names</w:t>
            </w:r>
            <w:r>
              <w:rPr>
                <w:spacing w:val="-2"/>
              </w:rPr>
              <w:t xml:space="preserve"> </w:t>
            </w:r>
            <w:r>
              <w:t>(Moncrieff) Determination 2015 (No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  <w:p w14:paraId="62816067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rPr>
                <w:rFonts w:ascii="Times New Roman"/>
                <w:spacing w:val="27"/>
              </w:rPr>
              <w:t xml:space="preserve"> </w:t>
            </w:r>
            <w:r w:rsidR="00CF61C3">
              <w:rPr>
                <w:rFonts w:ascii="Times New Roman"/>
                <w:spacing w:val="27"/>
              </w:rPr>
              <w:br/>
            </w:r>
            <w:r>
              <w:t>notified LR 2 June 2015</w:t>
            </w:r>
            <w:r w:rsidR="007D3E5A">
              <w:rPr>
                <w:rFonts w:eastAsia="Arial" w:cs="Arial"/>
              </w:rPr>
              <w:br/>
            </w:r>
            <w:r>
              <w:t>commenced 3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C309A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13943ED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934FB" w14:textId="77777777" w:rsidR="00BE5B86" w:rsidRDefault="00BE5B86" w:rsidP="002E689F">
            <w:pPr>
              <w:pStyle w:val="ChronTableBold"/>
              <w:keepNext w:val="0"/>
            </w:pPr>
            <w:r>
              <w:t>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DC3" w14:textId="77777777" w:rsidR="008C1B5C" w:rsidRDefault="00BE5B86" w:rsidP="007E6F67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Events)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2015 (No 2)</w:t>
            </w:r>
          </w:p>
          <w:p w14:paraId="1AFDFDBF" w14:textId="77777777" w:rsidR="00BE5B86" w:rsidRPr="00CF61C3" w:rsidRDefault="00BE5B86" w:rsidP="007C0519">
            <w:pPr>
              <w:pStyle w:val="ChronTabledetails"/>
              <w:rPr>
                <w:rFonts w:ascii="Times New Roman"/>
                <w:spacing w:val="23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20</w:t>
            </w:r>
            <w:r>
              <w:rPr>
                <w:rFonts w:ascii="Times New Roman"/>
                <w:spacing w:val="23"/>
              </w:rPr>
              <w:t xml:space="preserve"> </w:t>
            </w:r>
            <w:r w:rsidR="00CF61C3">
              <w:rPr>
                <w:rFonts w:ascii="Times New Roman"/>
                <w:spacing w:val="23"/>
              </w:rPr>
              <w:br/>
            </w:r>
            <w:r>
              <w:t>notified LR 4 June 2015</w:t>
            </w:r>
            <w:r w:rsidR="007D3E5A">
              <w:rPr>
                <w:rFonts w:eastAsia="Arial" w:cs="Arial"/>
              </w:rPr>
              <w:br/>
            </w:r>
            <w:r>
              <w:t>commenced 5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C3BF1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21FE310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B2049" w14:textId="77777777" w:rsidR="00BE5B86" w:rsidRDefault="00BE5B86" w:rsidP="002E689F">
            <w:pPr>
              <w:pStyle w:val="ChronTableBold"/>
              <w:keepNext w:val="0"/>
            </w:pPr>
            <w:r>
              <w:t>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F1F" w14:textId="77777777" w:rsidR="008C1B5C" w:rsidRDefault="00BE5B86" w:rsidP="007E6F67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(Rules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7"/>
              </w:rPr>
              <w:t xml:space="preserve"> </w:t>
            </w:r>
            <w:r>
              <w:t>Bookmaking)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Determination 2015 (No 2)</w:t>
            </w:r>
          </w:p>
          <w:p w14:paraId="6F17F07D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23</w:t>
            </w:r>
            <w:r>
              <w:rPr>
                <w:rFonts w:ascii="Times New Roman"/>
                <w:spacing w:val="23"/>
              </w:rPr>
              <w:t xml:space="preserve"> </w:t>
            </w:r>
            <w:r w:rsidR="00CF61C3">
              <w:rPr>
                <w:rFonts w:ascii="Times New Roman"/>
                <w:spacing w:val="23"/>
              </w:rPr>
              <w:br/>
            </w:r>
            <w:r>
              <w:t>notified LR 4 June 2015</w:t>
            </w:r>
            <w:r w:rsidR="007D3E5A">
              <w:rPr>
                <w:rFonts w:eastAsia="Arial" w:cs="Arial"/>
              </w:rPr>
              <w:br/>
            </w:r>
            <w:r>
              <w:t>commenced 5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1EF83" w14:textId="77777777" w:rsidR="00BE5B86" w:rsidRDefault="00BE5B86" w:rsidP="00AF2E2F">
            <w:pPr>
              <w:pStyle w:val="ChronTableRep"/>
            </w:pPr>
          </w:p>
        </w:tc>
      </w:tr>
      <w:tr w:rsidR="00BE5B86" w:rsidRPr="00876F8C" w14:paraId="7790E59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CD654" w14:textId="77777777" w:rsidR="00BE5B86" w:rsidRDefault="00BE5B86" w:rsidP="002E689F">
            <w:pPr>
              <w:pStyle w:val="ChronTableBold"/>
              <w:keepNext w:val="0"/>
            </w:pPr>
            <w:r>
              <w:t>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21B" w14:textId="77777777" w:rsidR="008C1B5C" w:rsidRPr="007F76A6" w:rsidRDefault="00BE5B86" w:rsidP="007E6F67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Payable—Duty)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</w:rPr>
              <w:t xml:space="preserve">Determination 2015 (No 1) </w:t>
            </w:r>
            <w:r>
              <w:rPr>
                <w:rFonts w:eastAsia="Arial"/>
                <w:color w:val="FF0000"/>
              </w:rPr>
              <w:t>(repealed)</w:t>
            </w:r>
          </w:p>
          <w:p w14:paraId="6D39E443" w14:textId="77777777" w:rsidR="00BE5B86" w:rsidRDefault="00BE5B8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rPr>
                <w:rFonts w:ascii="Times New Roman"/>
                <w:spacing w:val="21"/>
              </w:rPr>
              <w:t xml:space="preserve"> </w:t>
            </w:r>
            <w:r w:rsidR="00CF61C3">
              <w:rPr>
                <w:rFonts w:ascii="Times New Roman"/>
                <w:spacing w:val="21"/>
              </w:rPr>
              <w:br/>
            </w:r>
            <w:r>
              <w:t>notified LR 2 June 2015</w:t>
            </w:r>
            <w:r w:rsidR="007D3E5A">
              <w:rPr>
                <w:rFonts w:eastAsia="Arial" w:cs="Arial"/>
              </w:rPr>
              <w:br/>
            </w:r>
            <w:r>
              <w:t>commenced 3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6CFDB" w14:textId="77777777" w:rsidR="00BE5B86" w:rsidRDefault="00BE5B86" w:rsidP="00AF2E2F">
            <w:pPr>
              <w:pStyle w:val="ChronTableRep"/>
            </w:pPr>
            <w:r>
              <w:t>repealed by DI2015-161</w:t>
            </w:r>
            <w:r>
              <w:br/>
              <w:t>1 July 2015</w:t>
            </w:r>
          </w:p>
        </w:tc>
      </w:tr>
      <w:tr w:rsidR="007B5203" w:rsidRPr="00876F8C" w14:paraId="2E18389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4B451" w14:textId="77777777" w:rsidR="007B5203" w:rsidRDefault="007B5203" w:rsidP="002E689F">
            <w:pPr>
              <w:pStyle w:val="ChronTableBold"/>
              <w:keepNext w:val="0"/>
            </w:pPr>
            <w:r>
              <w:t>107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E9C" w14:textId="77777777" w:rsidR="003D5C87" w:rsidRDefault="003D5C87" w:rsidP="003D5C87">
            <w:pPr>
              <w:pStyle w:val="ChronTableBold"/>
            </w:pPr>
            <w:r>
              <w:t xml:space="preserve">Taxation Administration (Amounts Payable—Over 60s Home Bonus Scheme) Determination 2015 (No 2) </w:t>
            </w:r>
            <w:r>
              <w:rPr>
                <w:color w:val="FF0000"/>
              </w:rPr>
              <w:t>(repealed)</w:t>
            </w:r>
          </w:p>
          <w:p w14:paraId="2C7716CD" w14:textId="77777777" w:rsidR="007B5203" w:rsidRDefault="003D5C87" w:rsidP="003D5C87">
            <w:pPr>
              <w:pStyle w:val="ChronTabledetails"/>
              <w:rPr>
                <w:rFonts w:eastAsia="Arial"/>
              </w:rPr>
            </w:pPr>
            <w:r>
              <w:t xml:space="preserve">made under the </w:t>
            </w:r>
            <w:r w:rsidRPr="00F20ECD">
              <w:rPr>
                <w:i/>
              </w:rPr>
              <w:t>Taxation Administration Act 1999</w:t>
            </w:r>
            <w:r w:rsidRPr="00F20ECD">
              <w:t>, s 139</w:t>
            </w:r>
            <w:r>
              <w:br/>
              <w:t>notified LR 2 June 2015</w:t>
            </w:r>
            <w:r>
              <w:br/>
              <w:t>commenced 3June 2015 (LA s 73 (2) (b))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28153" w14:textId="77777777" w:rsidR="007B5203" w:rsidRDefault="007B5203" w:rsidP="00AF2E2F">
            <w:pPr>
              <w:pStyle w:val="ChronTableRep"/>
            </w:pPr>
            <w:r>
              <w:t>repealed by DI2015-226</w:t>
            </w:r>
            <w:r>
              <w:br/>
              <w:t>3 June 2015</w:t>
            </w:r>
          </w:p>
        </w:tc>
      </w:tr>
      <w:tr w:rsidR="007B5203" w:rsidRPr="00876F8C" w14:paraId="24AC83B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031B3" w14:textId="77777777" w:rsidR="007B5203" w:rsidRDefault="007B5203" w:rsidP="002E689F">
            <w:pPr>
              <w:pStyle w:val="ChronTableBold"/>
              <w:keepNext w:val="0"/>
            </w:pPr>
            <w:r>
              <w:t>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45A" w14:textId="77777777" w:rsidR="007B5203" w:rsidRPr="007F76A6" w:rsidRDefault="007B5203" w:rsidP="007E6F67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Payable—Home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Buyer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>Concession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2015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2)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color w:val="FF0000"/>
              </w:rPr>
              <w:t>(repealed)</w:t>
            </w:r>
          </w:p>
          <w:p w14:paraId="0A10E225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rPr>
                <w:rFonts w:eastAsia="Arial" w:cs="Arial"/>
              </w:rPr>
              <w:t>made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under the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i/>
              </w:rPr>
              <w:t>Taxation Administration Act 1999</w:t>
            </w:r>
            <w:r>
              <w:rPr>
                <w:rFonts w:eastAsia="Arial" w:cs="Arial"/>
              </w:rPr>
              <w:t>, s 139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 w:rsidR="00CF61C3">
              <w:rPr>
                <w:rFonts w:ascii="Times New Roman" w:hAnsi="Times New Roman"/>
                <w:spacing w:val="21"/>
              </w:rPr>
              <w:br/>
            </w:r>
            <w:r>
              <w:rPr>
                <w:rFonts w:eastAsia="Arial" w:cs="Arial"/>
              </w:rPr>
              <w:t>notified LR 2 June 2015</w:t>
            </w:r>
            <w:r>
              <w:rPr>
                <w:rFonts w:eastAsia="Arial" w:cs="Arial"/>
              </w:rPr>
              <w:br/>
            </w:r>
            <w:r>
              <w:t>commenced 3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069ED" w14:textId="77777777" w:rsidR="007B5203" w:rsidRDefault="007B5203" w:rsidP="00AF2E2F">
            <w:pPr>
              <w:pStyle w:val="ChronTableRep"/>
            </w:pPr>
            <w:r>
              <w:t>repealed by DI2015-333</w:t>
            </w:r>
            <w:r>
              <w:br/>
              <w:t>1 January 2016</w:t>
            </w:r>
          </w:p>
        </w:tc>
      </w:tr>
      <w:tr w:rsidR="007B5203" w:rsidRPr="00876F8C" w14:paraId="44580A4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4C192" w14:textId="77777777" w:rsidR="007B5203" w:rsidRDefault="007B5203" w:rsidP="002E689F">
            <w:pPr>
              <w:pStyle w:val="ChronTableBold"/>
              <w:keepNext w:val="0"/>
            </w:pPr>
            <w:r>
              <w:t>109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E38" w14:textId="77777777" w:rsidR="003D5C87" w:rsidRDefault="003D5C87" w:rsidP="003D5C87">
            <w:pPr>
              <w:pStyle w:val="ChronTableBold"/>
            </w:pPr>
            <w:r>
              <w:t xml:space="preserve">Taxation Administration (Amounts Payable—Pensioner Duty Concession Scheme) Determination 2015 (No 2) </w:t>
            </w:r>
            <w:r>
              <w:rPr>
                <w:color w:val="FF0000"/>
              </w:rPr>
              <w:t>(repealed)</w:t>
            </w:r>
          </w:p>
          <w:p w14:paraId="20A26C51" w14:textId="77777777" w:rsidR="007B5203" w:rsidRDefault="003D5C87" w:rsidP="003D5C87">
            <w:pPr>
              <w:pStyle w:val="ChronTabledetails"/>
              <w:rPr>
                <w:rFonts w:eastAsia="Arial"/>
              </w:rPr>
            </w:pPr>
            <w:r>
              <w:t xml:space="preserve">made under the </w:t>
            </w:r>
            <w:r w:rsidRPr="00F20ECD">
              <w:rPr>
                <w:i/>
              </w:rPr>
              <w:t>Taxation Administration Act 1999</w:t>
            </w:r>
            <w:r w:rsidRPr="00F20ECD">
              <w:t>, s 139</w:t>
            </w:r>
            <w:r>
              <w:br/>
              <w:t>notified LR 2 June 2015</w:t>
            </w:r>
            <w:r>
              <w:br/>
              <w:t>commenced 3 June 2015 (LA s 73 (2) (b))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22E54" w14:textId="77777777" w:rsidR="007B5203" w:rsidRDefault="007B5203" w:rsidP="00AF2E2F">
            <w:pPr>
              <w:pStyle w:val="ChronTableRep"/>
            </w:pPr>
            <w:r>
              <w:t>repealed by DI2015-230</w:t>
            </w:r>
            <w:r>
              <w:br/>
              <w:t>3 June 2015</w:t>
            </w:r>
          </w:p>
        </w:tc>
      </w:tr>
      <w:tr w:rsidR="007B5203" w:rsidRPr="00876F8C" w14:paraId="7FEDD54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E533B" w14:textId="77777777" w:rsidR="007B5203" w:rsidRDefault="007B5203" w:rsidP="002E689F">
            <w:pPr>
              <w:pStyle w:val="ChronTableBold"/>
              <w:keepNext w:val="0"/>
            </w:pPr>
            <w:r>
              <w:lastRenderedPageBreak/>
              <w:t>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C52" w14:textId="77777777" w:rsidR="007B5203" w:rsidRDefault="007B5203" w:rsidP="007E6F67">
            <w:pPr>
              <w:pStyle w:val="ChronTableBold"/>
            </w:pPr>
            <w:r>
              <w:t>Rail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Law</w:t>
            </w:r>
            <w:r>
              <w:rPr>
                <w:spacing w:val="-4"/>
              </w:rPr>
              <w:t xml:space="preserve"> </w:t>
            </w:r>
            <w:r>
              <w:t>(Drug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Alcohol</w:t>
            </w:r>
            <w:r>
              <w:rPr>
                <w:spacing w:val="-3"/>
              </w:rPr>
              <w:t xml:space="preserve"> </w:t>
            </w:r>
            <w:r>
              <w:t>Analysts)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035B44">
              <w:t xml:space="preserve"> </w:t>
            </w:r>
            <w:r w:rsidR="00035B44" w:rsidRPr="00035B44">
              <w:rPr>
                <w:color w:val="FF0000"/>
              </w:rPr>
              <w:t>(repealed)</w:t>
            </w:r>
          </w:p>
          <w:p w14:paraId="16149758" w14:textId="77777777" w:rsidR="007B5203" w:rsidRPr="00CF61C3" w:rsidRDefault="007B5203" w:rsidP="007C0519">
            <w:pPr>
              <w:pStyle w:val="ChronTabledetails"/>
              <w:rPr>
                <w:rFonts w:ascii="Times New Roman"/>
                <w:spacing w:val="28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Rail 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National Law (ACT)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Act </w:t>
            </w:r>
            <w:r>
              <w:rPr>
                <w:i/>
                <w:spacing w:val="-2"/>
              </w:rPr>
              <w:t>2014</w:t>
            </w:r>
            <w:r>
              <w:rPr>
                <w:spacing w:val="-2"/>
              </w:rPr>
              <w:t xml:space="preserve">, </w:t>
            </w:r>
            <w:r>
              <w:t>s 11</w:t>
            </w:r>
            <w:r>
              <w:rPr>
                <w:rFonts w:ascii="Times New Roman"/>
                <w:spacing w:val="28"/>
              </w:rPr>
              <w:t xml:space="preserve"> </w:t>
            </w:r>
            <w:r w:rsidR="00CF61C3">
              <w:rPr>
                <w:rFonts w:ascii="Times New Roman"/>
                <w:spacing w:val="28"/>
              </w:rPr>
              <w:br/>
            </w:r>
            <w:r>
              <w:t>notified LR 4 June 2015</w:t>
            </w:r>
            <w:r>
              <w:rPr>
                <w:rFonts w:eastAsia="Arial" w:cs="Arial"/>
              </w:rPr>
              <w:br/>
            </w:r>
            <w:r>
              <w:t>commenced 5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ECC3C" w14:textId="77777777" w:rsidR="007B5203" w:rsidRDefault="00035B44" w:rsidP="00AF2E2F">
            <w:pPr>
              <w:pStyle w:val="ChronTableRep"/>
            </w:pPr>
            <w:r>
              <w:t>repealed by DI2019-57</w:t>
            </w:r>
            <w:r>
              <w:br/>
              <w:t>10 May 2019</w:t>
            </w:r>
          </w:p>
        </w:tc>
      </w:tr>
      <w:tr w:rsidR="007B5203" w:rsidRPr="00876F8C" w14:paraId="00E0AE1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C5A43" w14:textId="77777777" w:rsidR="007B5203" w:rsidRDefault="007B5203" w:rsidP="002E689F">
            <w:pPr>
              <w:pStyle w:val="ChronTableBold"/>
              <w:keepNext w:val="0"/>
            </w:pPr>
            <w:r>
              <w:t>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935" w14:textId="77777777" w:rsidR="007B5203" w:rsidRDefault="007B5203" w:rsidP="007E6F67">
            <w:pPr>
              <w:pStyle w:val="ChronTableBold"/>
            </w:pPr>
            <w:r>
              <w:t>Machinery (Fees)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CA576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77CB5388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Machinery Act 1949</w:t>
            </w:r>
            <w:r>
              <w:t>, s 5</w:t>
            </w:r>
            <w:r w:rsidR="00CF61C3">
              <w:rPr>
                <w:rFonts w:ascii="Times New Roman"/>
                <w:spacing w:val="23"/>
              </w:rPr>
              <w:br/>
            </w:r>
            <w:r>
              <w:t>notified LR 4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07D38" w14:textId="77777777" w:rsidR="007B5203" w:rsidRDefault="00CA5768" w:rsidP="00AF2E2F">
            <w:pPr>
              <w:pStyle w:val="ChronTableRep"/>
            </w:pPr>
            <w:r>
              <w:t>repealed by DI2016-67</w:t>
            </w:r>
            <w:r>
              <w:br/>
              <w:t>1 July 2016</w:t>
            </w:r>
          </w:p>
        </w:tc>
      </w:tr>
      <w:tr w:rsidR="007B5203" w:rsidRPr="00876F8C" w14:paraId="25E4942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2FBD9" w14:textId="77777777" w:rsidR="007B5203" w:rsidRDefault="007B5203" w:rsidP="002E689F">
            <w:pPr>
              <w:pStyle w:val="ChronTableBold"/>
              <w:keepNext w:val="0"/>
            </w:pPr>
            <w:r>
              <w:t>112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91B8" w14:textId="77777777" w:rsidR="007B5203" w:rsidRDefault="007B5203" w:rsidP="007E6F67">
            <w:pPr>
              <w:pStyle w:val="ChronTableBold"/>
            </w:pPr>
            <w:r>
              <w:t>Scaffolding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Lifts</w:t>
            </w:r>
            <w:r>
              <w:rPr>
                <w:spacing w:val="-4"/>
              </w:rPr>
              <w:t xml:space="preserve"> </w:t>
            </w:r>
            <w:r>
              <w:t>(Fees)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 w:rsidR="00CA576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C5715A4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Scaffolding and Lifts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1912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21</w:t>
            </w:r>
            <w:r w:rsidR="00CF61C3">
              <w:rPr>
                <w:rFonts w:ascii="Times New Roman"/>
                <w:spacing w:val="23"/>
              </w:rPr>
              <w:br/>
            </w:r>
            <w:r>
              <w:t>notified LR 4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5E73C" w14:textId="77777777" w:rsidR="007B5203" w:rsidRDefault="00CA5768" w:rsidP="00AF2E2F">
            <w:pPr>
              <w:pStyle w:val="ChronTableRep"/>
            </w:pPr>
            <w:r>
              <w:t>repealed by DI2016-66</w:t>
            </w:r>
            <w:r>
              <w:br/>
              <w:t>1 July 2016</w:t>
            </w:r>
          </w:p>
        </w:tc>
      </w:tr>
      <w:tr w:rsidR="007B5203" w:rsidRPr="00876F8C" w14:paraId="4733CFE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8911" w14:textId="77777777" w:rsidR="007B5203" w:rsidRDefault="007B5203" w:rsidP="002E689F">
            <w:pPr>
              <w:pStyle w:val="ChronTableBold"/>
              <w:keepNext w:val="0"/>
            </w:pPr>
            <w:r>
              <w:t>113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1A5" w14:textId="77777777" w:rsidR="007B5203" w:rsidRDefault="007B5203" w:rsidP="007E6F67">
            <w:pPr>
              <w:pStyle w:val="ChronTableBold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Health and Safety (Fees) Determination 2015 (No 2)</w:t>
            </w:r>
            <w:r w:rsidR="00CA576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5F3B2311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Health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2011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278</w:t>
            </w:r>
            <w:r w:rsidR="00CF61C3">
              <w:rPr>
                <w:rFonts w:ascii="Times New Roman"/>
                <w:spacing w:val="24"/>
              </w:rPr>
              <w:br/>
            </w:r>
            <w:r>
              <w:t>notified LR 4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D31FE" w14:textId="77777777" w:rsidR="007B5203" w:rsidRDefault="00CA5768" w:rsidP="00AF2E2F">
            <w:pPr>
              <w:pStyle w:val="ChronTableRep"/>
            </w:pPr>
            <w:r>
              <w:t>repealed by DI2016-68</w:t>
            </w:r>
            <w:r>
              <w:br/>
              <w:t>1 July 2016</w:t>
            </w:r>
          </w:p>
        </w:tc>
      </w:tr>
      <w:tr w:rsidR="007B5203" w:rsidRPr="00876F8C" w14:paraId="3EE5F79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1A8D" w14:textId="77777777" w:rsidR="007B5203" w:rsidRDefault="007B5203" w:rsidP="002E689F">
            <w:pPr>
              <w:pStyle w:val="ChronTableBold"/>
              <w:keepNext w:val="0"/>
            </w:pPr>
            <w:r>
              <w:t>114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532" w14:textId="77777777" w:rsidR="007B5203" w:rsidRDefault="007B5203" w:rsidP="007E6F67">
            <w:pPr>
              <w:pStyle w:val="ChronTableBold"/>
            </w:pPr>
            <w:r>
              <w:t>Workers</w:t>
            </w:r>
            <w:r>
              <w:rPr>
                <w:spacing w:val="-5"/>
              </w:rPr>
              <w:t xml:space="preserve"> </w:t>
            </w:r>
            <w:r>
              <w:t>Compensation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 w:rsidR="00CA576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A5DFE11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Workers Compensation Act 1951</w:t>
            </w:r>
            <w:r>
              <w:t>, s 221</w:t>
            </w:r>
            <w:r w:rsidR="00CF61C3">
              <w:rPr>
                <w:rFonts w:ascii="Times New Roman"/>
                <w:spacing w:val="23"/>
              </w:rPr>
              <w:br/>
            </w:r>
            <w:r>
              <w:t>notified LR 4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88FEA" w14:textId="77777777" w:rsidR="007B5203" w:rsidRDefault="00CA5768" w:rsidP="00AF2E2F">
            <w:pPr>
              <w:pStyle w:val="ChronTableRep"/>
            </w:pPr>
            <w:r>
              <w:t>repealed by DI2016-64</w:t>
            </w:r>
            <w:r>
              <w:br/>
              <w:t>1 July 2016</w:t>
            </w:r>
          </w:p>
        </w:tc>
      </w:tr>
      <w:tr w:rsidR="007B5203" w:rsidRPr="00876F8C" w14:paraId="12FD9AB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97305" w14:textId="77777777" w:rsidR="007B5203" w:rsidRDefault="007B5203" w:rsidP="002E689F">
            <w:pPr>
              <w:pStyle w:val="ChronTableBold"/>
              <w:keepNext w:val="0"/>
            </w:pPr>
            <w:r>
              <w:t>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3BA4" w14:textId="77777777" w:rsidR="007B5203" w:rsidRDefault="007B5203" w:rsidP="007E6F67">
            <w:pPr>
              <w:pStyle w:val="ChronTableBold"/>
            </w:pPr>
            <w:r>
              <w:t>Dangerous Substances (Fees) Determination 2015</w:t>
            </w:r>
            <w:r w:rsidR="00CA576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1A62DE98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Dangerous Substances Act 2004</w:t>
            </w:r>
            <w:r>
              <w:t>, s 221</w:t>
            </w:r>
            <w:r w:rsidR="00CF61C3">
              <w:rPr>
                <w:rFonts w:ascii="Times New Roman"/>
                <w:spacing w:val="22"/>
              </w:rPr>
              <w:br/>
            </w:r>
            <w:r>
              <w:t>notified LR 4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222CA" w14:textId="77777777" w:rsidR="007B5203" w:rsidRDefault="00CA5768" w:rsidP="00AF2E2F">
            <w:pPr>
              <w:pStyle w:val="ChronTableRep"/>
            </w:pPr>
            <w:r>
              <w:t>repealed by DI2016-65</w:t>
            </w:r>
            <w:r>
              <w:br/>
              <w:t>1 July 2016</w:t>
            </w:r>
          </w:p>
        </w:tc>
      </w:tr>
      <w:tr w:rsidR="007B5203" w:rsidRPr="00876F8C" w14:paraId="5F5ABDD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53792" w14:textId="77777777" w:rsidR="007B5203" w:rsidRDefault="007B5203" w:rsidP="002E689F">
            <w:pPr>
              <w:pStyle w:val="ChronTableBold"/>
              <w:keepNext w:val="0"/>
            </w:pPr>
            <w:r>
              <w:t>116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4C0" w14:textId="77777777" w:rsidR="007B5203" w:rsidRDefault="007B5203" w:rsidP="007E6F67">
            <w:pPr>
              <w:pStyle w:val="ChronTableBold"/>
            </w:pPr>
            <w:r>
              <w:t>Emergencies (Fees)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157D4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14102C5A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Emergencies Act 2004</w:t>
            </w:r>
            <w:r>
              <w:t>, s 201</w:t>
            </w:r>
            <w:r w:rsidR="00CF61C3">
              <w:rPr>
                <w:rFonts w:ascii="Times New Roman"/>
                <w:spacing w:val="21"/>
              </w:rPr>
              <w:br/>
            </w:r>
            <w:r>
              <w:t>notified LR 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24340" w14:textId="77777777" w:rsidR="007B5203" w:rsidRDefault="00157D4B" w:rsidP="00AF2E2F">
            <w:pPr>
              <w:pStyle w:val="ChronTableRep"/>
            </w:pPr>
            <w:r>
              <w:t>repealed by DI216-102</w:t>
            </w:r>
            <w:r>
              <w:br/>
              <w:t>1 July 2016</w:t>
            </w:r>
          </w:p>
        </w:tc>
      </w:tr>
      <w:tr w:rsidR="007B5203" w:rsidRPr="00876F8C" w14:paraId="674327F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11DBF" w14:textId="77777777" w:rsidR="007B5203" w:rsidRDefault="007B5203" w:rsidP="002E689F">
            <w:pPr>
              <w:pStyle w:val="ChronTableBold"/>
              <w:keepNext w:val="0"/>
            </w:pPr>
            <w:r>
              <w:t>117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6E9" w14:textId="77777777" w:rsidR="007B5203" w:rsidRDefault="007B5203" w:rsidP="007E6F67">
            <w:pPr>
              <w:pStyle w:val="ChronTableBold"/>
            </w:pPr>
            <w:r>
              <w:t>Firearms (Fees)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157D4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5A633045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Firearms Act 1996</w:t>
            </w:r>
            <w:r>
              <w:t>, s 270</w:t>
            </w:r>
            <w:r w:rsidR="00CF61C3">
              <w:rPr>
                <w:rFonts w:ascii="Times New Roman"/>
                <w:spacing w:val="23"/>
              </w:rPr>
              <w:br/>
            </w:r>
            <w:r>
              <w:t>notified LR 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FA900" w14:textId="77777777" w:rsidR="007B5203" w:rsidRDefault="00157D4B" w:rsidP="00AF2E2F">
            <w:pPr>
              <w:pStyle w:val="ChronTableRep"/>
            </w:pPr>
            <w:r>
              <w:t>repealed by DI2016-103</w:t>
            </w:r>
            <w:r>
              <w:br/>
              <w:t>1 July 2016</w:t>
            </w:r>
          </w:p>
        </w:tc>
      </w:tr>
      <w:tr w:rsidR="007B5203" w:rsidRPr="00876F8C" w14:paraId="640F4F9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1D739" w14:textId="77777777" w:rsidR="007B5203" w:rsidRDefault="007B5203" w:rsidP="002E689F">
            <w:pPr>
              <w:pStyle w:val="ChronTableBold"/>
              <w:keepNext w:val="0"/>
            </w:pPr>
            <w:r>
              <w:t>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608" w14:textId="77777777" w:rsidR="007B5203" w:rsidRDefault="007B5203" w:rsidP="007E6F67">
            <w:pPr>
              <w:pStyle w:val="ChronTableBold"/>
            </w:pPr>
            <w:r>
              <w:t>Nature Conservation (Exempt Animals) Declaration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  <w:r w:rsidR="009B1576">
              <w:t xml:space="preserve"> </w:t>
            </w:r>
            <w:r w:rsidR="009B1576" w:rsidRPr="009B1576">
              <w:rPr>
                <w:color w:val="FF0000"/>
              </w:rPr>
              <w:t>(repealed)</w:t>
            </w:r>
          </w:p>
          <w:p w14:paraId="54DEDFF4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Nature Conservation Act 2014</w:t>
            </w:r>
            <w:r>
              <w:t>, s 155</w:t>
            </w:r>
            <w:r>
              <w:rPr>
                <w:rFonts w:ascii="Times New Roman"/>
                <w:spacing w:val="23"/>
              </w:rPr>
              <w:t xml:space="preserve"> </w:t>
            </w:r>
            <w:r w:rsidR="00CF61C3">
              <w:rPr>
                <w:rFonts w:ascii="Times New Roman"/>
                <w:spacing w:val="23"/>
              </w:rPr>
              <w:br/>
            </w:r>
            <w:r>
              <w:t>notified LR 10 June 2015</w:t>
            </w:r>
            <w:r>
              <w:rPr>
                <w:rFonts w:eastAsia="Arial" w:cs="Arial"/>
              </w:rPr>
              <w:br/>
            </w:r>
            <w:r>
              <w:t>commenced 11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 and see</w:t>
            </w:r>
            <w:r>
              <w:rPr>
                <w:spacing w:val="2"/>
              </w:rPr>
              <w:t xml:space="preserve"> </w:t>
            </w:r>
            <w:r w:rsidRPr="00AF6B47">
              <w:rPr>
                <w:u w:color="000000"/>
              </w:rPr>
              <w:t>A2014-59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285AF" w14:textId="77777777" w:rsidR="007B5203" w:rsidRDefault="009B1576" w:rsidP="00AF2E2F">
            <w:pPr>
              <w:pStyle w:val="ChronTableRep"/>
            </w:pPr>
            <w:r>
              <w:t>repealed by DI2019-66</w:t>
            </w:r>
            <w:r>
              <w:br/>
              <w:t>21 May 2019</w:t>
            </w:r>
          </w:p>
        </w:tc>
      </w:tr>
      <w:tr w:rsidR="007B5203" w:rsidRPr="00876F8C" w14:paraId="585EDAF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EC22" w14:textId="77777777" w:rsidR="007B5203" w:rsidRDefault="007B5203" w:rsidP="002E689F">
            <w:pPr>
              <w:pStyle w:val="ChronTableBold"/>
              <w:keepNext w:val="0"/>
            </w:pPr>
            <w:r>
              <w:t>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87E" w14:textId="77777777" w:rsidR="007B5203" w:rsidRDefault="007B5203" w:rsidP="007E6F67">
            <w:pPr>
              <w:pStyle w:val="ChronTableBold"/>
            </w:pPr>
            <w:r>
              <w:t>Nature Conservation (Fees) Determination 2015 (No 1)</w:t>
            </w:r>
            <w:r w:rsidR="005A7F6E">
              <w:t xml:space="preserve"> </w:t>
            </w:r>
            <w:r w:rsidR="005A7F6E">
              <w:rPr>
                <w:color w:val="FF0000"/>
              </w:rPr>
              <w:t>(repealed)</w:t>
            </w:r>
          </w:p>
          <w:p w14:paraId="776BE94C" w14:textId="77777777" w:rsidR="007B5203" w:rsidRPr="008C1B5C" w:rsidRDefault="007B5203" w:rsidP="007C0519">
            <w:pPr>
              <w:pStyle w:val="ChronTabledetails"/>
              <w:rPr>
                <w:b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Nature Conservation Act 2014</w:t>
            </w:r>
            <w:r>
              <w:t>, s 368</w:t>
            </w:r>
            <w:r>
              <w:rPr>
                <w:rFonts w:ascii="Times New Roman"/>
                <w:spacing w:val="23"/>
              </w:rPr>
              <w:t xml:space="preserve"> </w:t>
            </w:r>
            <w:r w:rsidR="00CF61C3">
              <w:rPr>
                <w:rFonts w:ascii="Times New Roman"/>
                <w:spacing w:val="23"/>
              </w:rPr>
              <w:br/>
            </w:r>
            <w:r>
              <w:t>notified LR 10 June 2015</w:t>
            </w:r>
            <w:r>
              <w:rPr>
                <w:rFonts w:eastAsia="Arial" w:cs="Arial"/>
              </w:rPr>
              <w:br/>
            </w:r>
            <w:r>
              <w:t>commenced 11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 and see</w:t>
            </w:r>
            <w:r>
              <w:rPr>
                <w:spacing w:val="2"/>
              </w:rPr>
              <w:t xml:space="preserve"> </w:t>
            </w:r>
            <w:r w:rsidRPr="00AF6B47">
              <w:rPr>
                <w:u w:color="000000"/>
              </w:rPr>
              <w:t>A2014-59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20ECF" w14:textId="77777777" w:rsidR="007B5203" w:rsidRDefault="005A7F6E" w:rsidP="00AF2E2F">
            <w:pPr>
              <w:pStyle w:val="ChronTableRep"/>
            </w:pPr>
            <w:r>
              <w:t>repealed by DI2016-179</w:t>
            </w:r>
            <w:r>
              <w:br/>
              <w:t>1 July 2016</w:t>
            </w:r>
          </w:p>
        </w:tc>
      </w:tr>
      <w:tr w:rsidR="007B5203" w:rsidRPr="00876F8C" w14:paraId="098841F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FF50" w14:textId="77777777" w:rsidR="007B5203" w:rsidRDefault="007B5203" w:rsidP="002E689F">
            <w:pPr>
              <w:pStyle w:val="ChronTableBold"/>
              <w:keepNext w:val="0"/>
            </w:pPr>
            <w:r>
              <w:lastRenderedPageBreak/>
              <w:t>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8C6" w14:textId="77777777" w:rsidR="007B5203" w:rsidRPr="007F76A6" w:rsidRDefault="007B5203" w:rsidP="007E6F67">
            <w:pPr>
              <w:pStyle w:val="ChronTableBold"/>
            </w:pPr>
            <w:r>
              <w:t>Official</w:t>
            </w:r>
            <w:r>
              <w:rPr>
                <w:spacing w:val="-7"/>
              </w:rPr>
              <w:t xml:space="preserve"> </w:t>
            </w:r>
            <w:r>
              <w:t>Visitor</w:t>
            </w:r>
            <w:r>
              <w:rPr>
                <w:spacing w:val="-6"/>
              </w:rPr>
              <w:t xml:space="preserve"> </w:t>
            </w:r>
            <w:r>
              <w:t>(Children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Young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Services)</w:t>
            </w:r>
            <w:r>
              <w:rPr>
                <w:spacing w:val="-6"/>
              </w:rPr>
              <w:t xml:space="preserve"> </w:t>
            </w:r>
            <w:r>
              <w:t>Visit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Complaint</w:t>
            </w:r>
            <w:r>
              <w:rPr>
                <w:spacing w:val="-4"/>
              </w:rPr>
              <w:t xml:space="preserve"> </w:t>
            </w:r>
            <w:r>
              <w:t>Guidelines</w:t>
            </w:r>
            <w:r>
              <w:rPr>
                <w:spacing w:val="-5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366B4688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23</w:t>
            </w:r>
            <w:r>
              <w:rPr>
                <w:rFonts w:ascii="Times New Roman"/>
                <w:spacing w:val="22"/>
              </w:rPr>
              <w:t xml:space="preserve"> </w:t>
            </w:r>
            <w:r w:rsidR="00CF61C3">
              <w:rPr>
                <w:rFonts w:ascii="Times New Roman"/>
                <w:spacing w:val="22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16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D99F6" w14:textId="77777777" w:rsidR="007B5203" w:rsidRDefault="00D106DB" w:rsidP="00AF2E2F">
            <w:pPr>
              <w:pStyle w:val="ChronTableRep"/>
            </w:pPr>
            <w:r>
              <w:t>repealed by DI2015-244</w:t>
            </w:r>
            <w:r>
              <w:br/>
              <w:t>28 August 2015</w:t>
            </w:r>
          </w:p>
        </w:tc>
      </w:tr>
      <w:tr w:rsidR="007B5203" w:rsidRPr="00876F8C" w14:paraId="4ACD9FE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690A5" w14:textId="77777777" w:rsidR="007B5203" w:rsidRDefault="007B5203" w:rsidP="002E689F">
            <w:pPr>
              <w:pStyle w:val="ChronTableBold"/>
              <w:keepNext w:val="0"/>
            </w:pPr>
            <w:r>
              <w:t>121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877" w14:textId="77777777" w:rsidR="007B5203" w:rsidRPr="007F76A6" w:rsidRDefault="007B5203" w:rsidP="007E6F67">
            <w:pPr>
              <w:pStyle w:val="ChronTableBold"/>
            </w:pPr>
            <w:r>
              <w:t>Nature</w:t>
            </w:r>
            <w:r>
              <w:rPr>
                <w:spacing w:val="-5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(Scientific</w:t>
            </w:r>
            <w:r>
              <w:rPr>
                <w:spacing w:val="-5"/>
              </w:rPr>
              <w:t xml:space="preserve"> </w:t>
            </w:r>
            <w:r>
              <w:t>Committee)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(No</w:t>
            </w:r>
            <w:r w:rsidR="00CF61C3">
              <w:t> </w:t>
            </w:r>
            <w:r>
              <w:t xml:space="preserve">1) </w:t>
            </w:r>
            <w:r>
              <w:rPr>
                <w:color w:val="FF0000"/>
              </w:rPr>
              <w:t>(repealed)</w:t>
            </w:r>
          </w:p>
          <w:p w14:paraId="093834DC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Nature Conservation Act 2014</w:t>
            </w:r>
            <w:r>
              <w:t>, s 36</w:t>
            </w:r>
            <w:r>
              <w:rPr>
                <w:rFonts w:ascii="Times New Roman"/>
                <w:spacing w:val="23"/>
              </w:rPr>
              <w:t xml:space="preserve"> </w:t>
            </w:r>
            <w:r w:rsidR="00CF61C3">
              <w:rPr>
                <w:rFonts w:ascii="Times New Roman"/>
                <w:spacing w:val="23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16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0976A" w14:textId="77777777" w:rsidR="007B5203" w:rsidRDefault="007B5203" w:rsidP="00AF2E2F">
            <w:pPr>
              <w:pStyle w:val="ChronTableRep"/>
            </w:pPr>
            <w:r>
              <w:t>repealed by LA s 89 (6)</w:t>
            </w:r>
            <w:r>
              <w:br/>
              <w:t>30 June 2015</w:t>
            </w:r>
          </w:p>
        </w:tc>
      </w:tr>
      <w:tr w:rsidR="007B5203" w:rsidRPr="00876F8C" w14:paraId="4DDE39B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B443" w14:textId="77777777" w:rsidR="007B5203" w:rsidRDefault="007B5203" w:rsidP="002E689F">
            <w:pPr>
              <w:pStyle w:val="ChronTableBold"/>
              <w:keepNext w:val="0"/>
            </w:pPr>
            <w:r>
              <w:t>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E4A" w14:textId="77777777" w:rsidR="007B5203" w:rsidRDefault="007B5203" w:rsidP="007E6F67">
            <w:pPr>
              <w:pStyle w:val="ChronTableBold"/>
            </w:pPr>
            <w:r>
              <w:t>Agents (Fees)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9847E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4CC56F74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Agents Act 2003</w:t>
            </w:r>
            <w:r>
              <w:t>, s 176</w:t>
            </w:r>
            <w:r w:rsidR="00CF61C3">
              <w:rPr>
                <w:rFonts w:ascii="Times New Roman"/>
                <w:spacing w:val="22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1956C" w14:textId="77777777" w:rsidR="007B5203" w:rsidRDefault="009847EB" w:rsidP="00AF2E2F">
            <w:pPr>
              <w:pStyle w:val="ChronTableRep"/>
            </w:pPr>
            <w:r>
              <w:t>repealed by DI2016-81</w:t>
            </w:r>
            <w:r>
              <w:br/>
              <w:t>1 July 2016</w:t>
            </w:r>
          </w:p>
        </w:tc>
      </w:tr>
      <w:tr w:rsidR="007B5203" w:rsidRPr="00876F8C" w14:paraId="22557C0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9B18B" w14:textId="77777777" w:rsidR="007B5203" w:rsidRDefault="007B5203" w:rsidP="002E689F">
            <w:pPr>
              <w:pStyle w:val="ChronTableBold"/>
              <w:keepNext w:val="0"/>
            </w:pPr>
            <w:r>
              <w:t>123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FF1" w14:textId="77777777" w:rsidR="007B5203" w:rsidRDefault="007B5203" w:rsidP="007E6F67">
            <w:pPr>
              <w:pStyle w:val="ChronTableBold"/>
            </w:pPr>
            <w:r>
              <w:t>Births,</w:t>
            </w:r>
            <w:r>
              <w:rPr>
                <w:spacing w:val="-4"/>
              </w:rPr>
              <w:t xml:space="preserve"> </w:t>
            </w:r>
            <w:r>
              <w:t>Deaths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Marriages</w:t>
            </w:r>
            <w:r>
              <w:rPr>
                <w:spacing w:val="-5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(Fees)</w:t>
            </w:r>
            <w:r>
              <w:rPr>
                <w:rFonts w:eastAsia="Arial" w:cs="Arial"/>
              </w:rPr>
              <w:br/>
            </w:r>
            <w:r>
              <w:t>Determination 2015</w:t>
            </w:r>
            <w:r w:rsidR="009847E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F59605A" w14:textId="77777777" w:rsidR="007B5203" w:rsidRDefault="007B5203" w:rsidP="00CF61C3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Births,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Deaths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Marriages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Registration Act</w:t>
            </w:r>
            <w:r>
              <w:rPr>
                <w:rFonts w:ascii="Times New Roman"/>
                <w:i/>
                <w:spacing w:val="25"/>
                <w:w w:val="99"/>
              </w:rPr>
              <w:t xml:space="preserve"> </w:t>
            </w:r>
            <w:r>
              <w:rPr>
                <w:i/>
              </w:rPr>
              <w:t>1997</w:t>
            </w:r>
            <w:r>
              <w:t>, s</w:t>
            </w:r>
            <w:r w:rsidR="00CF61C3">
              <w:t> </w:t>
            </w:r>
            <w:r>
              <w:t>67</w:t>
            </w:r>
            <w:r>
              <w:rPr>
                <w:rFonts w:eastAsia="Arial" w:cs="Arial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22155" w14:textId="77777777" w:rsidR="007B5203" w:rsidRDefault="009847EB" w:rsidP="00AF2E2F">
            <w:pPr>
              <w:pStyle w:val="ChronTableRep"/>
            </w:pPr>
            <w:r>
              <w:t>repealed by DI2016-82</w:t>
            </w:r>
            <w:r>
              <w:br/>
              <w:t>1 July 2016</w:t>
            </w:r>
          </w:p>
        </w:tc>
      </w:tr>
      <w:tr w:rsidR="007B5203" w:rsidRPr="00876F8C" w14:paraId="3FE63FE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47462" w14:textId="77777777" w:rsidR="007B5203" w:rsidRDefault="007B5203" w:rsidP="002E689F">
            <w:pPr>
              <w:pStyle w:val="ChronTableBold"/>
              <w:keepNext w:val="0"/>
            </w:pPr>
            <w:r>
              <w:t>124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AE5" w14:textId="77777777" w:rsidR="007B5203" w:rsidRDefault="007B5203" w:rsidP="007E6F67">
            <w:pPr>
              <w:pStyle w:val="ChronTableBold"/>
            </w:pPr>
            <w:r>
              <w:t>Classification</w:t>
            </w:r>
            <w:r>
              <w:rPr>
                <w:spacing w:val="-7"/>
              </w:rPr>
              <w:t xml:space="preserve"> </w:t>
            </w:r>
            <w:r>
              <w:t>(Publications,</w:t>
            </w:r>
            <w:r>
              <w:rPr>
                <w:spacing w:val="-8"/>
              </w:rPr>
              <w:t xml:space="preserve"> </w:t>
            </w:r>
            <w:r>
              <w:t>Films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Computer</w:t>
            </w:r>
            <w:r>
              <w:rPr>
                <w:spacing w:val="-6"/>
              </w:rPr>
              <w:t xml:space="preserve"> </w:t>
            </w:r>
            <w:r>
              <w:t>Games)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(Enforcement) (Fees)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9847E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BB5DE1F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Classification (Publications, Films and Computer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Games)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(Enforcement) Act 1995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67</w:t>
            </w:r>
            <w:r>
              <w:rPr>
                <w:rFonts w:eastAsia="Arial" w:cs="Arial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171750" w14:textId="77777777" w:rsidR="007B5203" w:rsidRDefault="009847EB" w:rsidP="00AF2E2F">
            <w:pPr>
              <w:pStyle w:val="ChronTableRep"/>
            </w:pPr>
            <w:r>
              <w:t>repealed by DI2016-124</w:t>
            </w:r>
            <w:r>
              <w:br/>
              <w:t>1 July 2016</w:t>
            </w:r>
          </w:p>
        </w:tc>
      </w:tr>
      <w:tr w:rsidR="007B5203" w:rsidRPr="00876F8C" w14:paraId="70A12DE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EC48D" w14:textId="77777777" w:rsidR="007B5203" w:rsidRDefault="007B5203" w:rsidP="002E689F">
            <w:pPr>
              <w:pStyle w:val="ChronTableBold"/>
              <w:keepNext w:val="0"/>
            </w:pPr>
            <w:r>
              <w:t>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F8A" w14:textId="77777777" w:rsidR="007B5203" w:rsidRDefault="007B5203" w:rsidP="007E6F67">
            <w:pPr>
              <w:pStyle w:val="ChronTableBold"/>
            </w:pPr>
            <w:r>
              <w:t>Cooperatives (Fees)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9847E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75916F6" w14:textId="77777777" w:rsidR="007B5203" w:rsidRPr="00CF61C3" w:rsidRDefault="007B5203" w:rsidP="007C0519">
            <w:pPr>
              <w:pStyle w:val="ChronTabledetails"/>
              <w:rPr>
                <w:rFonts w:ascii="Times New Roman"/>
                <w:spacing w:val="22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Cooperatives Act 2002</w:t>
            </w:r>
            <w:r>
              <w:t>, s 465</w:t>
            </w:r>
            <w:r w:rsidR="00CF61C3">
              <w:rPr>
                <w:rFonts w:ascii="Times New Roman"/>
                <w:spacing w:val="22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2AF70" w14:textId="77777777" w:rsidR="007B5203" w:rsidRDefault="009847EB" w:rsidP="00AF2E2F">
            <w:pPr>
              <w:pStyle w:val="ChronTableRep"/>
            </w:pPr>
            <w:r>
              <w:t>repealed by DI2016-86</w:t>
            </w:r>
            <w:r>
              <w:br/>
              <w:t>1 July 2016</w:t>
            </w:r>
          </w:p>
        </w:tc>
      </w:tr>
      <w:tr w:rsidR="007B5203" w:rsidRPr="00876F8C" w14:paraId="4436484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A1AE7" w14:textId="77777777" w:rsidR="007B5203" w:rsidRDefault="007B5203" w:rsidP="002E689F">
            <w:pPr>
              <w:pStyle w:val="ChronTableBold"/>
              <w:keepNext w:val="0"/>
            </w:pPr>
            <w:r>
              <w:t>126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E05" w14:textId="77777777" w:rsidR="007B5203" w:rsidRDefault="007B5203" w:rsidP="007E6F67">
            <w:pPr>
              <w:pStyle w:val="ChronTableBold"/>
            </w:pPr>
            <w:r>
              <w:t>Fair</w:t>
            </w:r>
            <w:r>
              <w:rPr>
                <w:spacing w:val="-7"/>
              </w:rPr>
              <w:t xml:space="preserve"> </w:t>
            </w:r>
            <w:r>
              <w:t>Trading</w:t>
            </w:r>
            <w:r>
              <w:rPr>
                <w:spacing w:val="-6"/>
              </w:rPr>
              <w:t xml:space="preserve"> </w:t>
            </w:r>
            <w:r>
              <w:t>(Motor</w:t>
            </w:r>
            <w:r>
              <w:rPr>
                <w:spacing w:val="-6"/>
              </w:rPr>
              <w:t xml:space="preserve"> </w:t>
            </w:r>
            <w:r>
              <w:t>Vehicle</w:t>
            </w:r>
            <w:r>
              <w:rPr>
                <w:spacing w:val="-6"/>
              </w:rPr>
              <w:t xml:space="preserve"> </w:t>
            </w:r>
            <w:r>
              <w:t>Repair</w:t>
            </w:r>
            <w:r>
              <w:rPr>
                <w:spacing w:val="-6"/>
              </w:rPr>
              <w:t xml:space="preserve"> </w:t>
            </w:r>
            <w:r>
              <w:t>Industry)</w:t>
            </w:r>
            <w:r>
              <w:rPr>
                <w:spacing w:val="-6"/>
              </w:rPr>
              <w:t xml:space="preserve"> </w:t>
            </w:r>
            <w:r>
              <w:t>(Fees)</w:t>
            </w:r>
            <w:r>
              <w:rPr>
                <w:rFonts w:eastAsia="Arial" w:cs="Arial"/>
              </w:rPr>
              <w:br/>
            </w:r>
            <w:r>
              <w:t>Determination 2015</w:t>
            </w:r>
            <w:r w:rsidR="00527C7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1D01CAA2" w14:textId="77777777" w:rsidR="007B5203" w:rsidRDefault="007B5203" w:rsidP="00CF61C3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Fair Trading (Motor Vehicle Repair Industry) Ac</w:t>
            </w:r>
            <w:r w:rsidR="00CF61C3">
              <w:rPr>
                <w:i/>
              </w:rPr>
              <w:t xml:space="preserve">t </w:t>
            </w:r>
            <w:r>
              <w:rPr>
                <w:i/>
              </w:rPr>
              <w:t>2010</w:t>
            </w:r>
            <w:r>
              <w:t>, s 55</w:t>
            </w:r>
            <w:r>
              <w:rPr>
                <w:rFonts w:eastAsia="Arial" w:cs="Arial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C76338" w14:textId="77777777" w:rsidR="007B5203" w:rsidRDefault="00527C7B" w:rsidP="00AF2E2F">
            <w:pPr>
              <w:pStyle w:val="ChronTableRep"/>
            </w:pPr>
            <w:r>
              <w:t>repealed by DI2016-87</w:t>
            </w:r>
            <w:r>
              <w:br/>
              <w:t>1 July 2016</w:t>
            </w:r>
          </w:p>
        </w:tc>
      </w:tr>
      <w:tr w:rsidR="007B5203" w:rsidRPr="00876F8C" w14:paraId="05685AA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01CC4" w14:textId="77777777" w:rsidR="007B5203" w:rsidRDefault="007B5203" w:rsidP="00D17064">
            <w:pPr>
              <w:pStyle w:val="ChronTableBold"/>
              <w:keepNext w:val="0"/>
            </w:pPr>
            <w:r>
              <w:t>127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7BE5" w14:textId="77777777" w:rsidR="007B5203" w:rsidRPr="007F76A6" w:rsidRDefault="007B5203" w:rsidP="007E6F67">
            <w:pPr>
              <w:pStyle w:val="ChronTableBold"/>
            </w:pPr>
            <w:r>
              <w:t>Hawkers (Fees) Determination</w:t>
            </w:r>
            <w:r>
              <w:rPr>
                <w:spacing w:val="1"/>
              </w:rPr>
              <w:t xml:space="preserve"> </w:t>
            </w:r>
            <w:r>
              <w:t xml:space="preserve">2015 </w:t>
            </w:r>
            <w:r>
              <w:rPr>
                <w:color w:val="FF0000"/>
              </w:rPr>
              <w:t>(repealed)</w:t>
            </w:r>
          </w:p>
          <w:p w14:paraId="5789E139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Hawkers Act 2003</w:t>
            </w:r>
            <w:r>
              <w:t>, s 45</w:t>
            </w:r>
            <w:r>
              <w:rPr>
                <w:rFonts w:ascii="Times New Roman"/>
                <w:spacing w:val="23"/>
              </w:rPr>
              <w:t xml:space="preserve"> </w:t>
            </w:r>
            <w:r w:rsidR="0025163A">
              <w:rPr>
                <w:rFonts w:ascii="Times New Roman"/>
                <w:spacing w:val="23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22A29" w14:textId="77777777" w:rsidR="007B5203" w:rsidRDefault="007B5203" w:rsidP="00BC3156">
            <w:pPr>
              <w:pStyle w:val="ChronTableRep"/>
            </w:pPr>
            <w:r>
              <w:t>repealed by A2015-33, s 4 (2)</w:t>
            </w:r>
            <w:r>
              <w:br/>
              <w:t>14 October 2015</w:t>
            </w:r>
          </w:p>
        </w:tc>
      </w:tr>
      <w:tr w:rsidR="007B5203" w:rsidRPr="00876F8C" w14:paraId="046860A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AD13A" w14:textId="77777777" w:rsidR="007B5203" w:rsidRDefault="007B5203" w:rsidP="002E689F">
            <w:pPr>
              <w:pStyle w:val="ChronTableBold"/>
              <w:keepNext w:val="0"/>
            </w:pPr>
            <w:r>
              <w:t>128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AA8" w14:textId="77777777" w:rsidR="007B5203" w:rsidRDefault="007B5203" w:rsidP="007E6F67">
            <w:pPr>
              <w:pStyle w:val="ChronTableBold"/>
            </w:pPr>
            <w:r>
              <w:t>Pawnbrokers (Fees)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527C7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3E1C56F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Pawnbrokers Act 1902</w:t>
            </w:r>
            <w:r>
              <w:t>, s 27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FE1DC" w14:textId="77777777" w:rsidR="007B5203" w:rsidRDefault="00527C7B" w:rsidP="00AF2E2F">
            <w:pPr>
              <w:pStyle w:val="ChronTableRep"/>
            </w:pPr>
            <w:r>
              <w:t>repealed by DI2016-88</w:t>
            </w:r>
            <w:r>
              <w:br/>
              <w:t>1 July 2016</w:t>
            </w:r>
          </w:p>
        </w:tc>
      </w:tr>
      <w:tr w:rsidR="007B5203" w:rsidRPr="00876F8C" w14:paraId="58DE981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1D00C" w14:textId="77777777" w:rsidR="007B5203" w:rsidRDefault="007B5203" w:rsidP="002E689F">
            <w:pPr>
              <w:pStyle w:val="ChronTableBold"/>
              <w:keepNext w:val="0"/>
            </w:pPr>
            <w:r>
              <w:lastRenderedPageBreak/>
              <w:t>129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838" w14:textId="77777777" w:rsidR="007B5203" w:rsidRDefault="007B5203" w:rsidP="007E6F67">
            <w:pPr>
              <w:pStyle w:val="ChronTableBold"/>
            </w:pP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Deeds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 w:rsidR="00527C7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7E24B0B4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Registration of Deeds Act 1957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8</w:t>
            </w:r>
            <w:r w:rsidR="0025163A">
              <w:rPr>
                <w:rFonts w:ascii="Times New Roman"/>
                <w:spacing w:val="25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BECF7" w14:textId="77777777" w:rsidR="007B5203" w:rsidRDefault="00527C7B" w:rsidP="00AF2E2F">
            <w:pPr>
              <w:pStyle w:val="ChronTableRep"/>
            </w:pPr>
            <w:r>
              <w:t>repealed by DI2016-89</w:t>
            </w:r>
            <w:r>
              <w:br/>
              <w:t>1 July 2016</w:t>
            </w:r>
          </w:p>
        </w:tc>
      </w:tr>
      <w:tr w:rsidR="007B5203" w:rsidRPr="00876F8C" w14:paraId="55BC88E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CCA4B" w14:textId="77777777" w:rsidR="007B5203" w:rsidRDefault="007B5203" w:rsidP="002E689F">
            <w:pPr>
              <w:pStyle w:val="ChronTableBold"/>
              <w:keepNext w:val="0"/>
            </w:pPr>
            <w:r>
              <w:t>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4B2" w14:textId="77777777" w:rsidR="007B5203" w:rsidRDefault="007B5203" w:rsidP="007E6F67">
            <w:pPr>
              <w:pStyle w:val="ChronTableBold"/>
            </w:pPr>
            <w:r>
              <w:t>Retirement</w:t>
            </w:r>
            <w:r>
              <w:rPr>
                <w:spacing w:val="-2"/>
              </w:rPr>
              <w:t xml:space="preserve"> </w:t>
            </w:r>
            <w:r>
              <w:t>Villages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 2015</w:t>
            </w:r>
            <w:r w:rsidR="00527C7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3E00779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Retirement Villages Act 2012</w:t>
            </w:r>
            <w:r>
              <w:t>, s 262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B7962" w14:textId="77777777" w:rsidR="007B5203" w:rsidRDefault="00527C7B" w:rsidP="00AF2E2F">
            <w:pPr>
              <w:pStyle w:val="ChronTableRep"/>
            </w:pPr>
            <w:r>
              <w:t>repealed by DI2016-90</w:t>
            </w:r>
            <w:r>
              <w:br/>
              <w:t>1 July 2016</w:t>
            </w:r>
          </w:p>
        </w:tc>
      </w:tr>
      <w:tr w:rsidR="007B5203" w:rsidRPr="00876F8C" w14:paraId="6372968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DF49E" w14:textId="77777777" w:rsidR="007B5203" w:rsidRDefault="007B5203" w:rsidP="002E689F">
            <w:pPr>
              <w:pStyle w:val="ChronTableBold"/>
              <w:keepNext w:val="0"/>
            </w:pPr>
            <w:r>
              <w:t>131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94A" w14:textId="77777777" w:rsidR="007B5203" w:rsidRDefault="007B5203" w:rsidP="007E6F67">
            <w:pPr>
              <w:pStyle w:val="ChronTableBold"/>
            </w:pPr>
            <w:r>
              <w:t>Sale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Motor</w:t>
            </w:r>
            <w:r>
              <w:rPr>
                <w:spacing w:val="-3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 w:rsidR="00527C7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1682D833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Sale of Motor Vehicles Act 1977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91</w:t>
            </w:r>
            <w:r w:rsidR="0025163A">
              <w:rPr>
                <w:rFonts w:ascii="Times New Roman"/>
                <w:spacing w:val="23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CC79D" w14:textId="77777777" w:rsidR="007B5203" w:rsidRDefault="00527C7B" w:rsidP="00AF2E2F">
            <w:pPr>
              <w:pStyle w:val="ChronTableRep"/>
            </w:pPr>
            <w:r>
              <w:t>repealed by DI2016-91</w:t>
            </w:r>
            <w:r>
              <w:br/>
              <w:t>1 July 2016</w:t>
            </w:r>
          </w:p>
        </w:tc>
      </w:tr>
      <w:tr w:rsidR="007B5203" w:rsidRPr="00876F8C" w14:paraId="3D27F6E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546E8" w14:textId="77777777" w:rsidR="007B5203" w:rsidRDefault="007B5203" w:rsidP="002E689F">
            <w:pPr>
              <w:pStyle w:val="ChronTableBold"/>
              <w:keepNext w:val="0"/>
            </w:pPr>
            <w:r>
              <w:t>132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CE8" w14:textId="77777777" w:rsidR="007B5203" w:rsidRDefault="007B5203" w:rsidP="007E6F67">
            <w:pPr>
              <w:pStyle w:val="ChronTableBold"/>
            </w:pPr>
            <w:r>
              <w:t>Second-hand</w:t>
            </w:r>
            <w:r>
              <w:rPr>
                <w:spacing w:val="-4"/>
              </w:rPr>
              <w:t xml:space="preserve"> </w:t>
            </w:r>
            <w:r>
              <w:t>Dealers</w:t>
            </w:r>
            <w:r>
              <w:rPr>
                <w:spacing w:val="-4"/>
              </w:rPr>
              <w:t xml:space="preserve"> </w:t>
            </w:r>
            <w:r>
              <w:t>(Fees)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 w:rsidR="00527C7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5B5C4D2F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Second-hand Dealers Act </w:t>
            </w:r>
            <w:r>
              <w:rPr>
                <w:i/>
                <w:spacing w:val="-2"/>
              </w:rPr>
              <w:t>1906</w:t>
            </w:r>
            <w:r>
              <w:rPr>
                <w:spacing w:val="-2"/>
              </w:rPr>
              <w:t>,</w:t>
            </w:r>
            <w:r>
              <w:t xml:space="preserve"> s 17</w:t>
            </w:r>
            <w:r w:rsidR="0025163A">
              <w:rPr>
                <w:rFonts w:ascii="Times New Roman"/>
                <w:spacing w:val="26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9FC7B" w14:textId="77777777" w:rsidR="007B5203" w:rsidRDefault="00527C7B" w:rsidP="00AF2E2F">
            <w:pPr>
              <w:pStyle w:val="ChronTableRep"/>
            </w:pPr>
            <w:r>
              <w:t>repealed by DI2016-92</w:t>
            </w:r>
            <w:r>
              <w:br/>
              <w:t>1 July 2016</w:t>
            </w:r>
          </w:p>
        </w:tc>
      </w:tr>
      <w:tr w:rsidR="007B5203" w:rsidRPr="00876F8C" w14:paraId="10FDC1D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84F24" w14:textId="77777777" w:rsidR="007B5203" w:rsidRDefault="007B5203" w:rsidP="002E689F">
            <w:pPr>
              <w:pStyle w:val="ChronTableBold"/>
              <w:keepNext w:val="0"/>
            </w:pPr>
            <w:r>
              <w:t>133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3A4" w14:textId="77777777" w:rsidR="007B5203" w:rsidRDefault="007B5203" w:rsidP="007E6F67">
            <w:pPr>
              <w:pStyle w:val="ChronTableBold"/>
            </w:pPr>
            <w:r>
              <w:t>Legal</w:t>
            </w:r>
            <w:r>
              <w:rPr>
                <w:spacing w:val="-8"/>
              </w:rPr>
              <w:t xml:space="preserve"> </w:t>
            </w:r>
            <w:r>
              <w:t>Profession</w:t>
            </w:r>
            <w:r>
              <w:rPr>
                <w:spacing w:val="-8"/>
              </w:rPr>
              <w:t xml:space="preserve"> </w:t>
            </w:r>
            <w:r>
              <w:t>(Solicitors</w:t>
            </w:r>
            <w:r>
              <w:rPr>
                <w:spacing w:val="-7"/>
              </w:rPr>
              <w:t xml:space="preserve"> </w:t>
            </w:r>
            <w:r>
              <w:t>Practising</w:t>
            </w:r>
            <w:r>
              <w:rPr>
                <w:spacing w:val="-8"/>
              </w:rPr>
              <w:t xml:space="preserve"> </w:t>
            </w:r>
            <w:r>
              <w:t>Fees)</w:t>
            </w:r>
            <w:r>
              <w:rPr>
                <w:spacing w:val="-7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t>2015</w:t>
            </w:r>
            <w:r w:rsidR="000F36EC">
              <w:t xml:space="preserve"> </w:t>
            </w:r>
            <w:r w:rsidR="000F36EC" w:rsidRPr="000F36EC">
              <w:rPr>
                <w:color w:val="FF0000"/>
              </w:rPr>
              <w:t>(repealed)</w:t>
            </w:r>
          </w:p>
          <w:p w14:paraId="5ECFB311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Legal Profession Act 2006</w:t>
            </w:r>
            <w:r>
              <w:t>, s 84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16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580DE" w14:textId="77777777" w:rsidR="007B5203" w:rsidRDefault="000F36EC" w:rsidP="00AF2E2F">
            <w:pPr>
              <w:pStyle w:val="ChronTableRep"/>
            </w:pPr>
            <w:r>
              <w:t>repealed by DI2016-36</w:t>
            </w:r>
            <w:r>
              <w:br/>
              <w:t>30 June 2016</w:t>
            </w:r>
          </w:p>
        </w:tc>
      </w:tr>
      <w:tr w:rsidR="007B5203" w:rsidRPr="00876F8C" w14:paraId="3956205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2B60A" w14:textId="77777777" w:rsidR="007B5203" w:rsidRDefault="007B5203" w:rsidP="002E689F">
            <w:pPr>
              <w:pStyle w:val="ChronTableBold"/>
              <w:keepNext w:val="0"/>
            </w:pPr>
            <w:r>
              <w:t>134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269" w14:textId="77777777" w:rsidR="007B5203" w:rsidRDefault="007B5203" w:rsidP="007E6F67">
            <w:pPr>
              <w:pStyle w:val="ChronTableBold"/>
            </w:pPr>
            <w:r>
              <w:t>Radiation</w:t>
            </w:r>
            <w:r>
              <w:rPr>
                <w:spacing w:val="-7"/>
              </w:rPr>
              <w:t xml:space="preserve"> </w:t>
            </w:r>
            <w:r>
              <w:t>Protection</w:t>
            </w:r>
            <w:r>
              <w:rPr>
                <w:spacing w:val="-7"/>
              </w:rPr>
              <w:t xml:space="preserve"> </w:t>
            </w:r>
            <w:r>
              <w:t>(Council</w:t>
            </w:r>
            <w:r>
              <w:rPr>
                <w:spacing w:val="-7"/>
              </w:rPr>
              <w:t xml:space="preserve"> </w:t>
            </w:r>
            <w:r>
              <w:t>Member)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  <w:r>
              <w:rPr>
                <w:spacing w:val="-6"/>
              </w:rPr>
              <w:t xml:space="preserve"> </w:t>
            </w:r>
            <w:r>
              <w:t>2015</w:t>
            </w:r>
            <w:r>
              <w:rPr>
                <w:spacing w:val="-7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1)</w:t>
            </w:r>
            <w:r w:rsidR="003F2B0F">
              <w:t xml:space="preserve"> </w:t>
            </w:r>
            <w:r w:rsidR="003F2B0F" w:rsidRPr="003F2B0F">
              <w:rPr>
                <w:color w:val="FF0000"/>
              </w:rPr>
              <w:t>(repealed)</w:t>
            </w:r>
          </w:p>
          <w:p w14:paraId="60ADDBD2" w14:textId="77777777" w:rsidR="007B5203" w:rsidRDefault="007B5203" w:rsidP="003F2B0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Radiation Protection Act 2006</w:t>
            </w:r>
            <w:r>
              <w:t>, s 68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16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6F3DD" w14:textId="77777777" w:rsidR="007B5203" w:rsidRDefault="003F2B0F" w:rsidP="00AF2E2F">
            <w:pPr>
              <w:pStyle w:val="ChronTableRep"/>
            </w:pPr>
            <w:r>
              <w:t>repealed by LA s 89 (6)</w:t>
            </w:r>
            <w:r>
              <w:br/>
              <w:t>30 November 2016</w:t>
            </w:r>
          </w:p>
        </w:tc>
      </w:tr>
      <w:tr w:rsidR="007B5203" w:rsidRPr="00876F8C" w14:paraId="14227B1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31573" w14:textId="77777777" w:rsidR="007B5203" w:rsidRDefault="007B5203" w:rsidP="002E689F">
            <w:pPr>
              <w:pStyle w:val="ChronTableBold"/>
              <w:keepNext w:val="0"/>
            </w:pPr>
            <w:r>
              <w:t>135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BF0" w14:textId="77777777" w:rsidR="007B5203" w:rsidRDefault="007B5203" w:rsidP="007E6F67">
            <w:pPr>
              <w:pStyle w:val="ChronTableBold"/>
            </w:pPr>
            <w:r>
              <w:t>Gambling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Racing</w:t>
            </w:r>
            <w:r>
              <w:rPr>
                <w:spacing w:val="-9"/>
              </w:rPr>
              <w:t xml:space="preserve"> </w:t>
            </w:r>
            <w:r>
              <w:t>Control</w:t>
            </w:r>
            <w:r>
              <w:rPr>
                <w:spacing w:val="-8"/>
              </w:rPr>
              <w:t xml:space="preserve"> </w:t>
            </w:r>
            <w:r>
              <w:t>(Governing</w:t>
            </w:r>
            <w:r>
              <w:rPr>
                <w:spacing w:val="-9"/>
              </w:rPr>
              <w:t xml:space="preserve"> </w:t>
            </w:r>
            <w:r>
              <w:t>Board)</w:t>
            </w:r>
            <w:r>
              <w:rPr>
                <w:spacing w:val="-9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2015 (No 1)</w:t>
            </w:r>
            <w:r w:rsidR="00B42B3B">
              <w:t xml:space="preserve"> </w:t>
            </w:r>
            <w:r w:rsidR="00B42B3B">
              <w:rPr>
                <w:color w:val="FF0000"/>
              </w:rPr>
              <w:t>(repealed)</w:t>
            </w:r>
          </w:p>
          <w:p w14:paraId="1208B3E4" w14:textId="77777777" w:rsidR="007B5203" w:rsidRDefault="007B5203" w:rsidP="00B42B3B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Gambling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and Racing Control Act </w:t>
            </w:r>
            <w:r>
              <w:rPr>
                <w:i/>
                <w:spacing w:val="-2"/>
              </w:rPr>
              <w:t>1999</w:t>
            </w:r>
            <w:r>
              <w:rPr>
                <w:spacing w:val="-2"/>
              </w:rPr>
              <w:t>,</w:t>
            </w:r>
            <w:r>
              <w:t xml:space="preserve"> s 11</w:t>
            </w:r>
            <w:r>
              <w:rPr>
                <w:rFonts w:ascii="Times New Roman"/>
                <w:spacing w:val="28"/>
              </w:rPr>
              <w:t xml:space="preserve"> </w:t>
            </w:r>
            <w:r w:rsidR="0025163A">
              <w:rPr>
                <w:rFonts w:ascii="Times New Roman"/>
                <w:spacing w:val="28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16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E9F32A" w14:textId="77777777" w:rsidR="007B5203" w:rsidRDefault="00B42B3B" w:rsidP="00B42B3B">
            <w:pPr>
              <w:pStyle w:val="ChronTableRep"/>
            </w:pPr>
            <w:r>
              <w:t>repealed by LA s 89 (6)</w:t>
            </w:r>
            <w:r>
              <w:br/>
              <w:t>16 June 2018</w:t>
            </w:r>
          </w:p>
        </w:tc>
      </w:tr>
      <w:tr w:rsidR="007B5203" w:rsidRPr="00876F8C" w14:paraId="311F80C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8B2F8" w14:textId="77777777" w:rsidR="007B5203" w:rsidRDefault="007B5203" w:rsidP="002E689F">
            <w:pPr>
              <w:pStyle w:val="ChronTableBold"/>
              <w:keepNext w:val="0"/>
            </w:pPr>
            <w:r>
              <w:t>136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7B81" w14:textId="77777777" w:rsidR="007B5203" w:rsidRDefault="007B5203" w:rsidP="007E6F67">
            <w:pPr>
              <w:pStyle w:val="ChronTableBold"/>
            </w:pPr>
            <w:r>
              <w:t>Gambling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Racing</w:t>
            </w:r>
            <w:r>
              <w:rPr>
                <w:spacing w:val="-9"/>
              </w:rPr>
              <w:t xml:space="preserve"> </w:t>
            </w:r>
            <w:r>
              <w:t>Control</w:t>
            </w:r>
            <w:r>
              <w:rPr>
                <w:spacing w:val="-8"/>
              </w:rPr>
              <w:t xml:space="preserve"> </w:t>
            </w:r>
            <w:r>
              <w:t>(Governing</w:t>
            </w:r>
            <w:r>
              <w:rPr>
                <w:spacing w:val="-9"/>
              </w:rPr>
              <w:t xml:space="preserve"> </w:t>
            </w:r>
            <w:r>
              <w:t>Board)</w:t>
            </w:r>
            <w:r>
              <w:rPr>
                <w:spacing w:val="-9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2015 (No 2)</w:t>
            </w:r>
            <w:r w:rsidR="0004123F">
              <w:t xml:space="preserve"> </w:t>
            </w:r>
            <w:r w:rsidR="0004123F">
              <w:rPr>
                <w:color w:val="FF0000"/>
              </w:rPr>
              <w:t>(repealed)</w:t>
            </w:r>
          </w:p>
          <w:p w14:paraId="65CCF288" w14:textId="77777777" w:rsidR="007B5203" w:rsidRPr="0025163A" w:rsidRDefault="007B5203" w:rsidP="0004123F">
            <w:pPr>
              <w:pStyle w:val="ChronTabledetails"/>
              <w:rPr>
                <w:rFonts w:ascii="Times New Roman"/>
                <w:spacing w:val="28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Gambling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and Racing Control Act </w:t>
            </w:r>
            <w:r>
              <w:rPr>
                <w:i/>
                <w:spacing w:val="-2"/>
              </w:rPr>
              <w:t>1999</w:t>
            </w:r>
            <w:r>
              <w:rPr>
                <w:spacing w:val="-2"/>
              </w:rPr>
              <w:t>,</w:t>
            </w:r>
            <w:r>
              <w:t xml:space="preserve"> s 11</w:t>
            </w:r>
            <w:r>
              <w:rPr>
                <w:rFonts w:ascii="Times New Roman"/>
                <w:spacing w:val="28"/>
              </w:rPr>
              <w:t xml:space="preserve"> </w:t>
            </w:r>
            <w:r w:rsidR="0025163A">
              <w:rPr>
                <w:rFonts w:ascii="Times New Roman"/>
                <w:spacing w:val="28"/>
              </w:rPr>
              <w:br/>
            </w:r>
            <w:r>
              <w:t>notified LR 15 June 2015</w:t>
            </w:r>
            <w:r>
              <w:rPr>
                <w:rFonts w:eastAsia="Arial" w:cs="Arial"/>
              </w:rPr>
              <w:br/>
            </w:r>
            <w:r>
              <w:t>commenced 16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1301D" w14:textId="77777777" w:rsidR="007B5203" w:rsidRDefault="0004123F" w:rsidP="00AF2E2F">
            <w:pPr>
              <w:pStyle w:val="ChronTableRep"/>
            </w:pPr>
            <w:r>
              <w:t>repealed by DI2017-257</w:t>
            </w:r>
            <w:r>
              <w:br/>
              <w:t>24 November 2017</w:t>
            </w:r>
          </w:p>
        </w:tc>
      </w:tr>
      <w:tr w:rsidR="007B5203" w:rsidRPr="00876F8C" w14:paraId="11B2E00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D487D" w14:textId="77777777" w:rsidR="007B5203" w:rsidRDefault="007B5203" w:rsidP="002E689F">
            <w:pPr>
              <w:pStyle w:val="ChronTableBold"/>
              <w:keepNext w:val="0"/>
            </w:pPr>
            <w:r>
              <w:t>137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23C" w14:textId="77777777" w:rsidR="007B5203" w:rsidRDefault="007B5203" w:rsidP="007E6F67">
            <w:pPr>
              <w:pStyle w:val="ChronTableBold"/>
            </w:pPr>
            <w:r>
              <w:t>Court Procedures (Fees) Determination 2015</w:t>
            </w:r>
            <w:r w:rsidR="005A7F6E">
              <w:t xml:space="preserve"> </w:t>
            </w:r>
            <w:r w:rsidR="005A7F6E">
              <w:rPr>
                <w:color w:val="FF0000"/>
              </w:rPr>
              <w:t>(repealed)</w:t>
            </w:r>
          </w:p>
          <w:p w14:paraId="15AC84F0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Court Procedures Act 2004</w:t>
            </w:r>
            <w:r>
              <w:t>, s 13</w:t>
            </w:r>
            <w:r>
              <w:rPr>
                <w:rFonts w:ascii="Times New Roman"/>
                <w:spacing w:val="23"/>
              </w:rPr>
              <w:t xml:space="preserve"> </w:t>
            </w:r>
            <w:r w:rsidR="0025163A">
              <w:rPr>
                <w:rFonts w:ascii="Times New Roman"/>
                <w:spacing w:val="23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49633" w14:textId="77777777" w:rsidR="007B5203" w:rsidRDefault="005A7F6E" w:rsidP="00AF2E2F">
            <w:pPr>
              <w:pStyle w:val="ChronTableRep"/>
            </w:pPr>
            <w:r>
              <w:t>repealed by DI2016-35</w:t>
            </w:r>
            <w:r>
              <w:br/>
              <w:t>19 May 2016</w:t>
            </w:r>
          </w:p>
        </w:tc>
      </w:tr>
      <w:tr w:rsidR="007B5203" w:rsidRPr="00876F8C" w14:paraId="3049D56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9E4B5" w14:textId="77777777" w:rsidR="007B5203" w:rsidRDefault="007B5203" w:rsidP="002E689F">
            <w:pPr>
              <w:pStyle w:val="ChronTableBold"/>
              <w:keepNext w:val="0"/>
            </w:pPr>
            <w:r>
              <w:t>138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E02" w14:textId="77777777" w:rsidR="007B5203" w:rsidRDefault="007B5203" w:rsidP="007E6F67">
            <w:pPr>
              <w:pStyle w:val="ChronTableBold"/>
            </w:pPr>
            <w:r>
              <w:t>Freedom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 w:rsidR="00157D4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EA12CCB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Freedom of Information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 80</w:t>
            </w:r>
            <w:r w:rsidR="0025163A">
              <w:rPr>
                <w:rFonts w:ascii="Times New Roman"/>
                <w:spacing w:val="25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027F5" w14:textId="77777777" w:rsidR="007B5203" w:rsidRDefault="00157D4B" w:rsidP="00AF2E2F">
            <w:pPr>
              <w:pStyle w:val="ChronTableRep"/>
            </w:pPr>
            <w:r>
              <w:t>repealed by DI2016-104</w:t>
            </w:r>
            <w:r>
              <w:br/>
              <w:t>1 July 2016</w:t>
            </w:r>
          </w:p>
        </w:tc>
      </w:tr>
      <w:tr w:rsidR="007B5203" w:rsidRPr="00876F8C" w14:paraId="2C9B7AF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C530B" w14:textId="77777777" w:rsidR="007B5203" w:rsidRDefault="007B5203" w:rsidP="002E689F">
            <w:pPr>
              <w:pStyle w:val="ChronTableBold"/>
              <w:keepNext w:val="0"/>
            </w:pPr>
            <w:r>
              <w:lastRenderedPageBreak/>
              <w:t>139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E2E" w14:textId="77777777" w:rsidR="007B5203" w:rsidRDefault="007B5203" w:rsidP="007E6F67">
            <w:pPr>
              <w:pStyle w:val="ChronTableBold"/>
            </w:pPr>
            <w:r>
              <w:t>Guardianship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Property</w:t>
            </w:r>
            <w:r>
              <w:rPr>
                <w:spacing w:val="-4"/>
              </w:rPr>
              <w:t xml:space="preserve"> </w:t>
            </w:r>
            <w:r>
              <w:t>(Fees) Determination 2015</w:t>
            </w:r>
            <w:r w:rsidR="00157D4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3A0D7BF7" w14:textId="77777777" w:rsidR="007B5203" w:rsidRDefault="007B5203" w:rsidP="00AF6B47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Guardianship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Management 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Property Act</w:t>
            </w:r>
            <w:r>
              <w:rPr>
                <w:rFonts w:ascii="Times New Roman"/>
                <w:i/>
                <w:spacing w:val="24"/>
                <w:w w:val="99"/>
              </w:rPr>
              <w:t xml:space="preserve"> </w:t>
            </w:r>
            <w:r>
              <w:rPr>
                <w:i/>
              </w:rPr>
              <w:t>1991</w:t>
            </w:r>
            <w:r>
              <w:t>, s</w:t>
            </w:r>
            <w:r w:rsidR="00AF6B47">
              <w:t> </w:t>
            </w:r>
            <w:r>
              <w:t>75</w:t>
            </w:r>
            <w:r>
              <w:rPr>
                <w:rFonts w:eastAsia="Arial" w:cs="Arial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972F2" w14:textId="77777777" w:rsidR="007B5203" w:rsidRDefault="00157D4B" w:rsidP="00AF2E2F">
            <w:pPr>
              <w:pStyle w:val="ChronTableRep"/>
            </w:pPr>
            <w:r>
              <w:t>repealed by DI2016-105</w:t>
            </w:r>
            <w:r>
              <w:br/>
              <w:t>1 July 2016</w:t>
            </w:r>
          </w:p>
        </w:tc>
      </w:tr>
      <w:tr w:rsidR="007B5203" w:rsidRPr="00876F8C" w14:paraId="4AE9ADA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3EE6" w14:textId="77777777" w:rsidR="007B5203" w:rsidRDefault="007B5203" w:rsidP="002E689F">
            <w:pPr>
              <w:pStyle w:val="ChronTableBold"/>
              <w:keepNext w:val="0"/>
            </w:pPr>
            <w: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51C" w14:textId="77777777" w:rsidR="007B5203" w:rsidRDefault="007B5203" w:rsidP="007E6F67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Trustee</w:t>
            </w:r>
            <w:r>
              <w:rPr>
                <w:spacing w:val="-2"/>
              </w:rPr>
              <w:t xml:space="preserve"> </w:t>
            </w:r>
            <w:r>
              <w:t>(Fees) Determination 2015 (No</w:t>
            </w:r>
            <w:r>
              <w:rPr>
                <w:spacing w:val="-2"/>
              </w:rPr>
              <w:t xml:space="preserve"> </w:t>
            </w:r>
            <w:r>
              <w:t>2)</w:t>
            </w:r>
            <w:r w:rsidR="001B2F11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735F17B2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 Trustee Act 1985</w:t>
            </w:r>
            <w:r>
              <w:t>, s 75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CEE2B" w14:textId="77777777" w:rsidR="007B5203" w:rsidRDefault="001B2F11" w:rsidP="00AF2E2F">
            <w:pPr>
              <w:pStyle w:val="ChronTableRep"/>
            </w:pPr>
            <w:r>
              <w:t>repealed by DI2016-10</w:t>
            </w:r>
            <w:r>
              <w:br/>
              <w:t>19 February 216</w:t>
            </w:r>
          </w:p>
        </w:tc>
      </w:tr>
      <w:tr w:rsidR="007B5203" w:rsidRPr="00876F8C" w14:paraId="3008303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8BFAF" w14:textId="77777777" w:rsidR="007B5203" w:rsidRDefault="007B5203" w:rsidP="002E689F">
            <w:pPr>
              <w:pStyle w:val="ChronTableBold"/>
              <w:keepNext w:val="0"/>
            </w:pPr>
            <w:r>
              <w:t>141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D64" w14:textId="77777777" w:rsidR="007B5203" w:rsidRDefault="007B5203" w:rsidP="007E6F67">
            <w:pPr>
              <w:pStyle w:val="ChronTableBold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Titles</w:t>
            </w:r>
            <w:r>
              <w:rPr>
                <w:spacing w:val="-2"/>
              </w:rPr>
              <w:t xml:space="preserve"> </w:t>
            </w:r>
            <w:r>
              <w:t>(Management)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 w:rsidR="001B2F11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1717D62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Unit Titles (Management) Act 2011</w:t>
            </w:r>
            <w:r>
              <w:t>, s 119</w:t>
            </w:r>
            <w:r w:rsidR="0025163A">
              <w:rPr>
                <w:rFonts w:ascii="Times New Roman"/>
                <w:spacing w:val="23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3B79E" w14:textId="77777777" w:rsidR="007B5203" w:rsidRDefault="001B2F11" w:rsidP="00AF2E2F">
            <w:pPr>
              <w:pStyle w:val="ChronTableRep"/>
            </w:pPr>
            <w:r>
              <w:t>repealed by DI2016-107</w:t>
            </w:r>
            <w:r>
              <w:br/>
              <w:t>1 July 2016</w:t>
            </w:r>
          </w:p>
        </w:tc>
      </w:tr>
      <w:tr w:rsidR="007B5203" w:rsidRPr="00876F8C" w14:paraId="6187B23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FAC0A" w14:textId="77777777" w:rsidR="007B5203" w:rsidRDefault="007B5203" w:rsidP="002E689F">
            <w:pPr>
              <w:pStyle w:val="ChronTableBold"/>
              <w:keepNext w:val="0"/>
            </w:pPr>
            <w:r>
              <w:t>142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C97" w14:textId="77777777" w:rsidR="007B5203" w:rsidRDefault="007B5203" w:rsidP="007E6F67">
            <w:pPr>
              <w:pStyle w:val="ChronTableBold"/>
            </w:pPr>
            <w:r>
              <w:t>Associations</w:t>
            </w:r>
            <w:r>
              <w:rPr>
                <w:spacing w:val="-3"/>
              </w:rPr>
              <w:t xml:space="preserve"> </w:t>
            </w:r>
            <w:r>
              <w:t>Incorporation</w:t>
            </w:r>
            <w:r>
              <w:rPr>
                <w:spacing w:val="-5"/>
              </w:rPr>
              <w:t xml:space="preserve"> </w:t>
            </w:r>
            <w:r>
              <w:t>(Fees)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 w:rsidR="00E46964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6A066857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Associations Incorporation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1991</w:t>
            </w:r>
            <w:r>
              <w:t>, s 125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DC97E" w14:textId="77777777" w:rsidR="007B5203" w:rsidRDefault="00E46964" w:rsidP="00AF2E2F">
            <w:pPr>
              <w:pStyle w:val="ChronTableRep"/>
            </w:pPr>
            <w:r>
              <w:t>repealed by DI2016-94</w:t>
            </w:r>
            <w:r>
              <w:br/>
              <w:t>1 July 2016</w:t>
            </w:r>
          </w:p>
        </w:tc>
      </w:tr>
      <w:tr w:rsidR="007B5203" w:rsidRPr="00876F8C" w14:paraId="5480646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D318A" w14:textId="77777777" w:rsidR="007B5203" w:rsidRDefault="007B5203" w:rsidP="002E689F">
            <w:pPr>
              <w:pStyle w:val="ChronTableBold"/>
              <w:keepNext w:val="0"/>
            </w:pPr>
            <w:r>
              <w:t>143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623" w14:textId="77777777" w:rsidR="007B5203" w:rsidRDefault="007B5203" w:rsidP="007E6F67">
            <w:pPr>
              <w:pStyle w:val="ChronTableBold"/>
            </w:pPr>
            <w:r>
              <w:t>Civil</w:t>
            </w:r>
            <w:r>
              <w:rPr>
                <w:spacing w:val="-4"/>
              </w:rPr>
              <w:t xml:space="preserve"> </w:t>
            </w:r>
            <w:r>
              <w:t>Unions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 w:rsidR="00E46964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70797FBC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Civil Unions Act </w:t>
            </w:r>
            <w:r>
              <w:rPr>
                <w:i/>
                <w:spacing w:val="-2"/>
              </w:rPr>
              <w:t>2012</w:t>
            </w:r>
            <w:r>
              <w:rPr>
                <w:spacing w:val="-2"/>
              </w:rPr>
              <w:t>,</w:t>
            </w:r>
            <w:r>
              <w:t xml:space="preserve"> s 28</w:t>
            </w:r>
            <w:r w:rsidR="0025163A">
              <w:rPr>
                <w:rFonts w:ascii="Times New Roman"/>
                <w:spacing w:val="27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63308" w14:textId="77777777" w:rsidR="007B5203" w:rsidRDefault="00E46964" w:rsidP="00AF2E2F">
            <w:pPr>
              <w:pStyle w:val="ChronTableRep"/>
            </w:pPr>
            <w:r>
              <w:t>repealed by DI2016-95</w:t>
            </w:r>
            <w:r>
              <w:br/>
              <w:t>1 July 2016</w:t>
            </w:r>
          </w:p>
        </w:tc>
      </w:tr>
      <w:tr w:rsidR="007B5203" w:rsidRPr="00876F8C" w14:paraId="2C7DFAE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829CB" w14:textId="77777777" w:rsidR="007B5203" w:rsidRDefault="007B5203" w:rsidP="002E689F">
            <w:pPr>
              <w:pStyle w:val="ChronTableBold"/>
              <w:keepNext w:val="0"/>
            </w:pPr>
            <w:r>
              <w:t>144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453" w14:textId="77777777" w:rsidR="007B5203" w:rsidRDefault="007B5203" w:rsidP="007E6F67">
            <w:pPr>
              <w:pStyle w:val="ChronTableBold"/>
            </w:pPr>
            <w:r>
              <w:t>Land</w:t>
            </w:r>
            <w:r>
              <w:rPr>
                <w:spacing w:val="-4"/>
              </w:rPr>
              <w:t xml:space="preserve"> </w:t>
            </w:r>
            <w:r>
              <w:t>Titles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 w:rsidR="00E46964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84C3D5B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Land Titles Act 1925</w:t>
            </w:r>
            <w:r>
              <w:t>, s 139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A806E" w14:textId="77777777" w:rsidR="007B5203" w:rsidRDefault="00E46964" w:rsidP="00AF2E2F">
            <w:pPr>
              <w:pStyle w:val="ChronTableRep"/>
            </w:pPr>
            <w:r>
              <w:t>repealed by DI2016-96</w:t>
            </w:r>
            <w:r>
              <w:br/>
              <w:t>1 July 2016</w:t>
            </w:r>
          </w:p>
        </w:tc>
      </w:tr>
      <w:tr w:rsidR="007B5203" w:rsidRPr="00876F8C" w14:paraId="3CBD50F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ECB46" w14:textId="77777777" w:rsidR="007B5203" w:rsidRDefault="007B5203" w:rsidP="002E689F">
            <w:pPr>
              <w:pStyle w:val="ChronTableBold"/>
              <w:keepNext w:val="0"/>
            </w:pPr>
            <w:r>
              <w:t>145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373" w14:textId="77777777" w:rsidR="007B5203" w:rsidRDefault="007B5203" w:rsidP="007E6F67">
            <w:pPr>
              <w:pStyle w:val="ChronTableBold"/>
            </w:pPr>
            <w:r>
              <w:t>Liquor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 w:rsidR="005D11A3">
              <w:t xml:space="preserve"> </w:t>
            </w:r>
            <w:r w:rsidR="005D11A3" w:rsidRPr="005D11A3">
              <w:rPr>
                <w:color w:val="FF0000"/>
              </w:rPr>
              <w:t>(repealed)</w:t>
            </w:r>
          </w:p>
          <w:p w14:paraId="14BD78E8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Liquor Act 2010</w:t>
            </w:r>
            <w:r>
              <w:t>, s 227</w:t>
            </w:r>
            <w:r w:rsidR="0025163A">
              <w:rPr>
                <w:rFonts w:ascii="Times New Roman"/>
                <w:spacing w:val="23"/>
              </w:rPr>
              <w:br/>
            </w:r>
            <w:r>
              <w:t>notified LR 25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425DC" w14:textId="77777777" w:rsidR="007B5203" w:rsidRDefault="00232B92" w:rsidP="00232B92">
            <w:pPr>
              <w:pStyle w:val="ChronTableRep"/>
            </w:pPr>
            <w:r>
              <w:t xml:space="preserve">item 501 </w:t>
            </w:r>
            <w:r w:rsidR="005D11A3">
              <w:t>repealed by DI2016-97</w:t>
            </w:r>
            <w:r w:rsidR="005D11A3">
              <w:br/>
              <w:t>16 September 2016</w:t>
            </w:r>
            <w:r>
              <w:br/>
              <w:t>remainder repealed by DI2016-97</w:t>
            </w:r>
            <w:r>
              <w:br/>
              <w:t>1 July 2016</w:t>
            </w:r>
          </w:p>
        </w:tc>
      </w:tr>
      <w:tr w:rsidR="007B5203" w:rsidRPr="00876F8C" w14:paraId="35099FD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92BF1" w14:textId="77777777" w:rsidR="007B5203" w:rsidRDefault="007B5203" w:rsidP="002E689F">
            <w:pPr>
              <w:pStyle w:val="ChronTableBold"/>
              <w:keepNext w:val="0"/>
            </w:pPr>
            <w:r>
              <w:t>146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635" w14:textId="77777777" w:rsidR="007B5203" w:rsidRDefault="007B5203" w:rsidP="007E6F67">
            <w:pPr>
              <w:pStyle w:val="ChronTableBold"/>
            </w:pPr>
            <w:r>
              <w:t>Partnership (Fees)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E46964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7F6467EE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Partnership Act 1963</w:t>
            </w:r>
            <w:r>
              <w:t>, s 99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41D02" w14:textId="77777777" w:rsidR="007B5203" w:rsidRDefault="00E46964" w:rsidP="00AF2E2F">
            <w:pPr>
              <w:pStyle w:val="ChronTableRep"/>
            </w:pPr>
            <w:r>
              <w:t>repealed by DI2016-98</w:t>
            </w:r>
            <w:r>
              <w:br/>
              <w:t>1 July 2016</w:t>
            </w:r>
          </w:p>
        </w:tc>
      </w:tr>
      <w:tr w:rsidR="007B5203" w:rsidRPr="00876F8C" w14:paraId="55F2D7A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57A81" w14:textId="77777777" w:rsidR="007B5203" w:rsidRDefault="007B5203" w:rsidP="002E689F">
            <w:pPr>
              <w:pStyle w:val="ChronTableBold"/>
              <w:keepNext w:val="0"/>
            </w:pPr>
            <w:r>
              <w:t>147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5AE" w14:textId="77777777" w:rsidR="007B5203" w:rsidRDefault="007B5203" w:rsidP="007E6F67">
            <w:pPr>
              <w:pStyle w:val="ChronTableBold"/>
            </w:pPr>
            <w:r>
              <w:t>Prostitution</w:t>
            </w:r>
            <w:r>
              <w:rPr>
                <w:spacing w:val="-5"/>
              </w:rPr>
              <w:t xml:space="preserve"> </w:t>
            </w:r>
            <w:r>
              <w:t>(Fees)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 w:rsidR="00E46964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3C7026DA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Prostitution Act 1992</w:t>
            </w:r>
            <w:r>
              <w:t>, s 29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4FBD" w14:textId="77777777" w:rsidR="007B5203" w:rsidRDefault="00E46964" w:rsidP="00AF2E2F">
            <w:pPr>
              <w:pStyle w:val="ChronTableRep"/>
            </w:pPr>
            <w:r>
              <w:t>repealed by DI216-99</w:t>
            </w:r>
            <w:r>
              <w:br/>
              <w:t>1 July 2016</w:t>
            </w:r>
          </w:p>
        </w:tc>
      </w:tr>
      <w:tr w:rsidR="007B5203" w:rsidRPr="00876F8C" w14:paraId="02656D5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730C0" w14:textId="77777777" w:rsidR="007B5203" w:rsidRDefault="007B5203" w:rsidP="002E689F">
            <w:pPr>
              <w:pStyle w:val="ChronTableBold"/>
              <w:keepNext w:val="0"/>
            </w:pPr>
            <w:r>
              <w:t>148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9DB" w14:textId="77777777" w:rsidR="007B5203" w:rsidRDefault="007B5203" w:rsidP="007E6F67">
            <w:pPr>
              <w:pStyle w:val="ChronTableBold"/>
            </w:pP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Industry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 w:rsidR="00E46964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1EBAB3D0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Security Industry Act 2003</w:t>
            </w:r>
            <w:r>
              <w:t>, s 50</w:t>
            </w:r>
            <w:r w:rsidR="0025163A">
              <w:rPr>
                <w:rFonts w:ascii="Times New Roman"/>
                <w:spacing w:val="23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0F073" w14:textId="77777777" w:rsidR="007B5203" w:rsidRDefault="00E46964" w:rsidP="00AF2E2F">
            <w:pPr>
              <w:pStyle w:val="ChronTableRep"/>
            </w:pPr>
            <w:r>
              <w:t>repealed by DI2016-100</w:t>
            </w:r>
            <w:r>
              <w:br/>
              <w:t>1 July 2016</w:t>
            </w:r>
          </w:p>
        </w:tc>
      </w:tr>
      <w:tr w:rsidR="007B5203" w:rsidRPr="00876F8C" w14:paraId="7E9FE74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00B9B" w14:textId="77777777" w:rsidR="007B5203" w:rsidRDefault="007B5203" w:rsidP="002E689F">
            <w:pPr>
              <w:pStyle w:val="ChronTableBold"/>
              <w:keepNext w:val="0"/>
            </w:pPr>
            <w:r>
              <w:lastRenderedPageBreak/>
              <w:t>149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F5DA" w14:textId="77777777" w:rsidR="007B5203" w:rsidRDefault="007B5203" w:rsidP="007E6F67">
            <w:pPr>
              <w:pStyle w:val="ChronTableBold"/>
            </w:pPr>
            <w:r>
              <w:t>Canberra</w:t>
            </w:r>
            <w:r>
              <w:rPr>
                <w:spacing w:val="-6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(Institute</w:t>
            </w:r>
            <w:r>
              <w:rPr>
                <w:spacing w:val="-6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Member)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B42B3B">
              <w:t xml:space="preserve"> </w:t>
            </w:r>
            <w:r w:rsidR="00B42B3B">
              <w:rPr>
                <w:color w:val="FF0000"/>
              </w:rPr>
              <w:t>(repealed)</w:t>
            </w:r>
          </w:p>
          <w:p w14:paraId="0C09940A" w14:textId="77777777" w:rsidR="007B5203" w:rsidRDefault="007B5203" w:rsidP="00B42B3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Canberra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 Technology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1987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 w:rsidR="008E0B7D">
              <w:rPr>
                <w:spacing w:val="-2"/>
              </w:rPr>
              <w:t>9</w:t>
            </w:r>
            <w:r w:rsidR="0025163A">
              <w:rPr>
                <w:rFonts w:ascii="Times New Roman"/>
                <w:spacing w:val="25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104BE" w14:textId="77777777" w:rsidR="007B5203" w:rsidRDefault="00B42B3B" w:rsidP="00AF2E2F">
            <w:pPr>
              <w:pStyle w:val="ChronTableRep"/>
            </w:pPr>
            <w:r>
              <w:t>repealed by LA s 89 (6)</w:t>
            </w:r>
            <w:r>
              <w:br/>
              <w:t>30 June 2018</w:t>
            </w:r>
          </w:p>
        </w:tc>
      </w:tr>
      <w:tr w:rsidR="007B5203" w:rsidRPr="00876F8C" w14:paraId="2CD0961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985F5" w14:textId="77777777" w:rsidR="007B5203" w:rsidRDefault="007B5203" w:rsidP="002E689F">
            <w:pPr>
              <w:pStyle w:val="ChronTableBold"/>
              <w:keepNext w:val="0"/>
            </w:pPr>
            <w:r>
              <w:t>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420" w14:textId="77777777" w:rsidR="007B5203" w:rsidRDefault="007B5203" w:rsidP="007E6F67">
            <w:pPr>
              <w:pStyle w:val="ChronTableBold"/>
            </w:pPr>
            <w:r>
              <w:t>Canberra</w:t>
            </w:r>
            <w:r>
              <w:rPr>
                <w:spacing w:val="-6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(Institute</w:t>
            </w:r>
            <w:r>
              <w:rPr>
                <w:spacing w:val="-6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Member)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2)</w:t>
            </w:r>
            <w:r w:rsidR="00B42B3B">
              <w:t xml:space="preserve"> </w:t>
            </w:r>
            <w:r w:rsidR="00B42B3B">
              <w:rPr>
                <w:color w:val="FF0000"/>
              </w:rPr>
              <w:t>(repealed)</w:t>
            </w:r>
          </w:p>
          <w:p w14:paraId="7AE64D95" w14:textId="77777777" w:rsidR="007B5203" w:rsidRDefault="007B5203" w:rsidP="00B42B3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Canberra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 Technology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1987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 w:rsidR="008E0B7D">
              <w:t>9</w:t>
            </w:r>
            <w:r w:rsidR="0025163A">
              <w:rPr>
                <w:rFonts w:ascii="Times New Roman"/>
                <w:spacing w:val="25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B44F0" w14:textId="77777777" w:rsidR="007B5203" w:rsidRDefault="00B42B3B" w:rsidP="00AF2E2F">
            <w:pPr>
              <w:pStyle w:val="ChronTableRep"/>
            </w:pPr>
            <w:r>
              <w:t>repealed by LA s 89 (6)</w:t>
            </w:r>
            <w:r>
              <w:br/>
              <w:t>30 June 2018</w:t>
            </w:r>
          </w:p>
        </w:tc>
      </w:tr>
      <w:tr w:rsidR="007B5203" w:rsidRPr="00876F8C" w14:paraId="2F8EAE8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B91CD" w14:textId="77777777" w:rsidR="007B5203" w:rsidRDefault="007B5203" w:rsidP="002E689F">
            <w:pPr>
              <w:pStyle w:val="ChronTableBold"/>
              <w:keepNext w:val="0"/>
            </w:pPr>
            <w:r>
              <w:t>151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951" w14:textId="77777777" w:rsidR="007B5203" w:rsidRDefault="007B5203" w:rsidP="007E6F67">
            <w:pPr>
              <w:pStyle w:val="ChronTableBold"/>
            </w:pPr>
            <w:r>
              <w:t>Canberra</w:t>
            </w:r>
            <w:r>
              <w:rPr>
                <w:spacing w:val="-6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(Institute</w:t>
            </w:r>
            <w:r>
              <w:rPr>
                <w:spacing w:val="-6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Member)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3)</w:t>
            </w:r>
            <w:r w:rsidR="00E15F13" w:rsidRPr="00A159B3">
              <w:rPr>
                <w:rFonts w:ascii="Times New Roman"/>
                <w:spacing w:val="22"/>
              </w:rPr>
              <w:t xml:space="preserve"> </w:t>
            </w:r>
            <w:r w:rsidR="00E15F13" w:rsidRPr="00A159B3">
              <w:rPr>
                <w:color w:val="FF0000"/>
              </w:rPr>
              <w:t>(repealed)</w:t>
            </w:r>
          </w:p>
          <w:p w14:paraId="753024DB" w14:textId="77777777" w:rsidR="007B5203" w:rsidRPr="0025163A" w:rsidRDefault="007B5203" w:rsidP="00E15F13">
            <w:pPr>
              <w:pStyle w:val="ChronTabledetails"/>
              <w:rPr>
                <w:rFonts w:ascii="Times New Roman"/>
                <w:spacing w:val="25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Canberra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 Technology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1987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 w:rsidR="008E0B7D">
              <w:t>9</w:t>
            </w:r>
            <w:r w:rsidR="0025163A">
              <w:rPr>
                <w:rFonts w:ascii="Times New Roman"/>
                <w:spacing w:val="25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2DABF" w14:textId="77777777" w:rsidR="007B5203" w:rsidRDefault="00E15F13" w:rsidP="00AF2E2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7B5203" w:rsidRPr="00876F8C" w14:paraId="372E919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A1C0E" w14:textId="77777777" w:rsidR="007B5203" w:rsidRDefault="007B5203" w:rsidP="002E689F">
            <w:pPr>
              <w:pStyle w:val="ChronTableBold"/>
              <w:keepNext w:val="0"/>
            </w:pPr>
            <w:r>
              <w:t>152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29A" w14:textId="77777777" w:rsidR="007B5203" w:rsidRDefault="007B5203" w:rsidP="007E6F67">
            <w:pPr>
              <w:pStyle w:val="ChronTableBold"/>
            </w:pPr>
            <w:r>
              <w:t>Canberra</w:t>
            </w:r>
            <w:r>
              <w:rPr>
                <w:spacing w:val="-6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(Institute</w:t>
            </w:r>
            <w:r>
              <w:rPr>
                <w:spacing w:val="-6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Member)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4)</w:t>
            </w:r>
            <w:r w:rsidR="00E15F13" w:rsidRPr="00A159B3">
              <w:rPr>
                <w:rFonts w:ascii="Times New Roman"/>
                <w:spacing w:val="22"/>
              </w:rPr>
              <w:t xml:space="preserve"> </w:t>
            </w:r>
            <w:r w:rsidR="00E15F13" w:rsidRPr="00A159B3">
              <w:rPr>
                <w:color w:val="FF0000"/>
              </w:rPr>
              <w:t>(repealed)</w:t>
            </w:r>
          </w:p>
          <w:p w14:paraId="23A7ACA8" w14:textId="77777777" w:rsidR="007B5203" w:rsidRDefault="007B5203" w:rsidP="00E15F13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Canberra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 Technology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1987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 w:rsidR="008E0B7D">
              <w:t>9</w:t>
            </w:r>
            <w:r w:rsidR="0025163A">
              <w:rPr>
                <w:rFonts w:ascii="Times New Roman"/>
                <w:spacing w:val="25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77348" w14:textId="77777777" w:rsidR="007B5203" w:rsidRDefault="00E15F13" w:rsidP="00AF2E2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7B5203" w:rsidRPr="00876F8C" w14:paraId="35348EA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3E7DC" w14:textId="77777777" w:rsidR="007B5203" w:rsidRDefault="007B5203" w:rsidP="002E689F">
            <w:pPr>
              <w:pStyle w:val="ChronTableBold"/>
              <w:keepNext w:val="0"/>
            </w:pPr>
            <w:r>
              <w:t>153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786" w14:textId="77777777" w:rsidR="007B5203" w:rsidRDefault="007B5203" w:rsidP="007E6F67">
            <w:pPr>
              <w:pStyle w:val="ChronTableBold"/>
            </w:pPr>
            <w:r>
              <w:t>Canberra</w:t>
            </w:r>
            <w:r>
              <w:rPr>
                <w:spacing w:val="-6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(Institute</w:t>
            </w:r>
            <w:r>
              <w:rPr>
                <w:spacing w:val="-6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Member)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5)</w:t>
            </w:r>
            <w:r w:rsidR="009724BB">
              <w:t xml:space="preserve"> </w:t>
            </w:r>
            <w:r w:rsidR="009724BB" w:rsidRPr="009724BB">
              <w:rPr>
                <w:color w:val="FF0000"/>
              </w:rPr>
              <w:t>(repealed)</w:t>
            </w:r>
          </w:p>
          <w:p w14:paraId="50EBB6C9" w14:textId="77777777" w:rsidR="007B5203" w:rsidRDefault="007B5203" w:rsidP="009724B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Canberra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 Technology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1987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 w:rsidR="008E0B7D">
              <w:t>9</w:t>
            </w:r>
            <w:r w:rsidR="0025163A"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02551" w14:textId="77777777" w:rsidR="009724BB" w:rsidRDefault="009724BB" w:rsidP="00AF2E2F">
            <w:pPr>
              <w:pStyle w:val="ChronTableRep"/>
            </w:pPr>
            <w:r>
              <w:t>repealed by LA s 89 (6)</w:t>
            </w:r>
            <w:r>
              <w:br/>
              <w:t>30 June 2016</w:t>
            </w:r>
          </w:p>
        </w:tc>
      </w:tr>
      <w:tr w:rsidR="007B5203" w:rsidRPr="00876F8C" w14:paraId="0949C46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0C095" w14:textId="77777777" w:rsidR="007B5203" w:rsidRDefault="007B5203" w:rsidP="002E689F">
            <w:pPr>
              <w:pStyle w:val="ChronTableBold"/>
              <w:keepNext w:val="0"/>
            </w:pPr>
            <w:r>
              <w:t>154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4E8" w14:textId="77777777" w:rsidR="007B5203" w:rsidRDefault="007B5203" w:rsidP="007E6F67">
            <w:pPr>
              <w:pStyle w:val="ChronTableBold"/>
            </w:pPr>
            <w:r>
              <w:t>Official</w:t>
            </w:r>
            <w:r>
              <w:rPr>
                <w:spacing w:val="-6"/>
              </w:rPr>
              <w:t xml:space="preserve"> </w:t>
            </w:r>
            <w:r>
              <w:t>Visitor</w:t>
            </w:r>
            <w:r>
              <w:rPr>
                <w:spacing w:val="-6"/>
              </w:rPr>
              <w:t xml:space="preserve"> </w:t>
            </w:r>
            <w:r>
              <w:t>(Corrections</w:t>
            </w:r>
            <w:r>
              <w:rPr>
                <w:spacing w:val="-5"/>
              </w:rPr>
              <w:t xml:space="preserve"> </w:t>
            </w:r>
            <w:r>
              <w:t>Management)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spacing w:val="-5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(No 1)</w:t>
            </w:r>
          </w:p>
          <w:p w14:paraId="67724469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76FD3" w14:textId="77777777" w:rsidR="007B5203" w:rsidRDefault="007B5203" w:rsidP="00AF2E2F">
            <w:pPr>
              <w:pStyle w:val="ChronTableRep"/>
            </w:pPr>
          </w:p>
        </w:tc>
      </w:tr>
      <w:tr w:rsidR="007B5203" w:rsidRPr="00876F8C" w14:paraId="745EC03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F5EBB" w14:textId="77777777" w:rsidR="007B5203" w:rsidRDefault="007B5203" w:rsidP="002E689F">
            <w:pPr>
              <w:pStyle w:val="ChronTableBold"/>
              <w:keepNext w:val="0"/>
            </w:pPr>
            <w:r>
              <w:t>155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D30" w14:textId="77777777" w:rsidR="007B5203" w:rsidRPr="007F76A6" w:rsidRDefault="007B5203" w:rsidP="007E6F67">
            <w:pPr>
              <w:pStyle w:val="ChronTableBold"/>
            </w:pPr>
            <w:r>
              <w:t>Lotteries (Fees) Determination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  <w:r>
              <w:rPr>
                <w:spacing w:val="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1320E1F4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Lotteries Act 1964</w:t>
            </w:r>
            <w:r>
              <w:t>, s 18A</w:t>
            </w:r>
            <w:r>
              <w:rPr>
                <w:rFonts w:ascii="Times New Roman"/>
                <w:spacing w:val="23"/>
              </w:rPr>
              <w:t xml:space="preserve"> </w:t>
            </w:r>
            <w:r w:rsidR="0025163A">
              <w:rPr>
                <w:rFonts w:ascii="Times New Roman"/>
                <w:spacing w:val="23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8F653" w14:textId="77777777" w:rsidR="007B5203" w:rsidRDefault="007B5203" w:rsidP="00AF2E2F">
            <w:pPr>
              <w:pStyle w:val="ChronTableRep"/>
            </w:pPr>
            <w:r>
              <w:t>repealed by DI2015-300</w:t>
            </w:r>
            <w:r>
              <w:br/>
              <w:t>5 November 2015</w:t>
            </w:r>
          </w:p>
        </w:tc>
      </w:tr>
      <w:tr w:rsidR="007B5203" w:rsidRPr="00876F8C" w14:paraId="20DAD6E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00352" w14:textId="77777777" w:rsidR="007B5203" w:rsidRDefault="007B5203" w:rsidP="002E689F">
            <w:pPr>
              <w:pStyle w:val="ChronTableBold"/>
              <w:keepNext w:val="0"/>
            </w:pPr>
            <w:r>
              <w:t>156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53CF" w14:textId="77777777" w:rsidR="007B5203" w:rsidRDefault="007B5203" w:rsidP="007E6F67">
            <w:pPr>
              <w:pStyle w:val="ChronTableBold"/>
            </w:pPr>
            <w:r>
              <w:t>Official</w:t>
            </w:r>
            <w:r>
              <w:rPr>
                <w:spacing w:val="-5"/>
              </w:rPr>
              <w:t xml:space="preserve"> </w:t>
            </w:r>
            <w:r>
              <w:t>Visitor</w:t>
            </w:r>
            <w:r>
              <w:rPr>
                <w:spacing w:val="-4"/>
              </w:rPr>
              <w:t xml:space="preserve"> </w:t>
            </w:r>
            <w:r>
              <w:t>(Mental</w:t>
            </w:r>
            <w:r>
              <w:rPr>
                <w:spacing w:val="-4"/>
              </w:rPr>
              <w:t xml:space="preserve"> </w:t>
            </w:r>
            <w:r>
              <w:t>Health)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F32648">
              <w:t xml:space="preserve"> </w:t>
            </w:r>
            <w:r w:rsidR="00F32648">
              <w:rPr>
                <w:color w:val="FF0000"/>
              </w:rPr>
              <w:t>(repealed)</w:t>
            </w:r>
          </w:p>
          <w:p w14:paraId="7377D8C7" w14:textId="77777777" w:rsidR="007B5203" w:rsidRDefault="007B5203" w:rsidP="00F32648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18 June 2015</w:t>
            </w:r>
            <w:r>
              <w:rPr>
                <w:rFonts w:eastAsia="Arial" w:cs="Arial"/>
              </w:rPr>
              <w:br/>
            </w:r>
            <w:r>
              <w:t>commenced 17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44D6B" w14:textId="77777777" w:rsidR="007B5203" w:rsidRDefault="00F32648" w:rsidP="00AF2E2F">
            <w:pPr>
              <w:pStyle w:val="ChronTableRep"/>
            </w:pPr>
            <w:r>
              <w:t>repealed by LA s 89 (6)</w:t>
            </w:r>
            <w:r>
              <w:br/>
              <w:t>16 July 2018</w:t>
            </w:r>
          </w:p>
        </w:tc>
      </w:tr>
      <w:tr w:rsidR="007B5203" w:rsidRPr="00876F8C" w14:paraId="73764A7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3AF12" w14:textId="77777777" w:rsidR="007B5203" w:rsidRDefault="007B5203" w:rsidP="002E689F">
            <w:pPr>
              <w:pStyle w:val="ChronTableBold"/>
              <w:keepNext w:val="0"/>
            </w:pPr>
            <w:r>
              <w:t>157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3C6" w14:textId="77777777" w:rsidR="007B5203" w:rsidRDefault="007B5203" w:rsidP="007E6F67">
            <w:pPr>
              <w:pStyle w:val="ChronTableBold"/>
            </w:pPr>
            <w:r>
              <w:t>Clinical Waste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 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5A7F6E">
              <w:t xml:space="preserve"> </w:t>
            </w:r>
            <w:r w:rsidR="005A7F6E">
              <w:rPr>
                <w:color w:val="FF0000"/>
              </w:rPr>
              <w:t>(repealed)</w:t>
            </w:r>
          </w:p>
          <w:p w14:paraId="4207A92E" w14:textId="77777777" w:rsidR="007B5203" w:rsidRDefault="007B5203" w:rsidP="001D453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Clinical Waste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1990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40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</w:t>
            </w:r>
            <w:r w:rsidR="001D4531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210AB" w14:textId="77777777" w:rsidR="007B5203" w:rsidRDefault="005A7F6E" w:rsidP="00AF2E2F">
            <w:pPr>
              <w:pStyle w:val="ChronTableRep"/>
            </w:pPr>
            <w:r>
              <w:t>repealed by DI2016-176</w:t>
            </w:r>
            <w:r>
              <w:br/>
              <w:t>1 July 2016</w:t>
            </w:r>
          </w:p>
        </w:tc>
      </w:tr>
      <w:tr w:rsidR="007B5203" w:rsidRPr="00876F8C" w14:paraId="597B3A4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45323" w14:textId="77777777" w:rsidR="007B5203" w:rsidRDefault="007B5203" w:rsidP="002E689F">
            <w:pPr>
              <w:pStyle w:val="ChronTableBold"/>
              <w:keepNext w:val="0"/>
            </w:pPr>
            <w:r>
              <w:t>158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255" w14:textId="77777777" w:rsidR="007B5203" w:rsidRDefault="007B5203" w:rsidP="007E6F67">
            <w:pPr>
              <w:pStyle w:val="ChronTableBold"/>
            </w:pP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(Fees)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2)</w:t>
            </w:r>
            <w:r w:rsidR="005A7F6E">
              <w:t xml:space="preserve"> </w:t>
            </w:r>
            <w:r w:rsidR="005A7F6E">
              <w:rPr>
                <w:color w:val="FF0000"/>
              </w:rPr>
              <w:t>(repealed)</w:t>
            </w:r>
          </w:p>
          <w:p w14:paraId="161FEEB3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4F801" w14:textId="77777777" w:rsidR="007B5203" w:rsidRDefault="005A7F6E" w:rsidP="00AF2E2F">
            <w:pPr>
              <w:pStyle w:val="ChronTableRep"/>
            </w:pPr>
            <w:r>
              <w:t>repealed by DI2016-177</w:t>
            </w:r>
            <w:r>
              <w:br/>
              <w:t>1 July 2016</w:t>
            </w:r>
          </w:p>
        </w:tc>
      </w:tr>
      <w:tr w:rsidR="007B5203" w:rsidRPr="00876F8C" w14:paraId="6F3077B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839B8" w14:textId="77777777" w:rsidR="007B5203" w:rsidRDefault="007B5203" w:rsidP="002E689F">
            <w:pPr>
              <w:pStyle w:val="ChronTableBold"/>
              <w:keepNext w:val="0"/>
            </w:pPr>
            <w:r>
              <w:lastRenderedPageBreak/>
              <w:t>159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25F5" w14:textId="77777777" w:rsidR="007B5203" w:rsidRDefault="007B5203" w:rsidP="007E6F67">
            <w:pPr>
              <w:pStyle w:val="ChronTableBold"/>
            </w:pPr>
            <w:r>
              <w:t>Fisheries (Fees) Determination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  <w:r w:rsidR="005A7F6E">
              <w:t xml:space="preserve"> </w:t>
            </w:r>
            <w:r w:rsidR="005A7F6E">
              <w:rPr>
                <w:color w:val="FF0000"/>
              </w:rPr>
              <w:t>(repealed)</w:t>
            </w:r>
          </w:p>
          <w:p w14:paraId="7FFBE0DF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Fisheries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2000</w:t>
            </w:r>
            <w:r>
              <w:t>, s 114</w:t>
            </w:r>
            <w:r>
              <w:rPr>
                <w:rFonts w:ascii="Times New Roman"/>
                <w:spacing w:val="21"/>
              </w:rPr>
              <w:t xml:space="preserve"> 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EC60A" w14:textId="77777777" w:rsidR="007B5203" w:rsidRDefault="005A7F6E" w:rsidP="00AF2E2F">
            <w:pPr>
              <w:pStyle w:val="ChronTableRep"/>
            </w:pPr>
            <w:r>
              <w:t>repealed by DI2016-178</w:t>
            </w:r>
            <w:r>
              <w:br/>
              <w:t>1 July 2016</w:t>
            </w:r>
          </w:p>
        </w:tc>
      </w:tr>
      <w:tr w:rsidR="007B5203" w:rsidRPr="00876F8C" w14:paraId="39F6735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EB6B" w14:textId="77777777" w:rsidR="007B5203" w:rsidRDefault="007B5203" w:rsidP="002E689F">
            <w:pPr>
              <w:pStyle w:val="ChronTableBold"/>
              <w:keepNext w:val="0"/>
            </w:pPr>
            <w:r>
              <w:t>160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169" w14:textId="77777777" w:rsidR="007B5203" w:rsidRDefault="007B5203" w:rsidP="00EF426E">
            <w:pPr>
              <w:pStyle w:val="ChronTableBold"/>
            </w:pPr>
            <w:r>
              <w:t>Water Resources (Fees) Determination 2015 (No 1)</w:t>
            </w:r>
            <w:r w:rsidR="005A7F6E">
              <w:t xml:space="preserve"> </w:t>
            </w:r>
            <w:r w:rsidR="005A7F6E">
              <w:rPr>
                <w:color w:val="FF0000"/>
              </w:rPr>
              <w:t>(repealed)</w:t>
            </w:r>
          </w:p>
          <w:p w14:paraId="08F3354F" w14:textId="77777777" w:rsidR="007B5203" w:rsidRPr="0025163A" w:rsidRDefault="007B5203" w:rsidP="007C0519">
            <w:pPr>
              <w:pStyle w:val="ChronTabledetails"/>
              <w:rPr>
                <w:rFonts w:ascii="Times New Roman"/>
                <w:spacing w:val="24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Water Resources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2007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107</w:t>
            </w:r>
            <w:r>
              <w:rPr>
                <w:rFonts w:ascii="Times New Roman"/>
                <w:spacing w:val="24"/>
              </w:rPr>
              <w:t xml:space="preserve"> </w:t>
            </w:r>
            <w:r w:rsidR="0025163A">
              <w:rPr>
                <w:rFonts w:ascii="Times New Roman"/>
                <w:spacing w:val="24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0DB35" w14:textId="77777777" w:rsidR="007B5203" w:rsidRDefault="005A7F6E" w:rsidP="00AF2E2F">
            <w:pPr>
              <w:pStyle w:val="ChronTableRep"/>
            </w:pPr>
            <w:r>
              <w:t>repealed by DI2016-180</w:t>
            </w:r>
            <w:r>
              <w:br/>
              <w:t>1 July 2016</w:t>
            </w:r>
          </w:p>
        </w:tc>
      </w:tr>
      <w:tr w:rsidR="007B5203" w:rsidRPr="00876F8C" w14:paraId="138510B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D0CF" w14:textId="77777777" w:rsidR="007B5203" w:rsidRDefault="007B5203" w:rsidP="002E689F">
            <w:pPr>
              <w:pStyle w:val="ChronTableBold"/>
              <w:keepNext w:val="0"/>
            </w:pPr>
            <w:r>
              <w:t>161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6E0" w14:textId="77777777" w:rsidR="007B5203" w:rsidRDefault="007B5203" w:rsidP="00EF426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Payable—Duty)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</w:rPr>
              <w:t>Determination 2015 (No 2)</w:t>
            </w:r>
            <w:r w:rsidR="00262EB3">
              <w:rPr>
                <w:rFonts w:eastAsia="Arial"/>
              </w:rPr>
              <w:t xml:space="preserve"> </w:t>
            </w:r>
            <w:r w:rsidR="00262EB3" w:rsidRPr="00262EB3">
              <w:rPr>
                <w:rFonts w:eastAsia="Arial"/>
                <w:color w:val="FF0000"/>
              </w:rPr>
              <w:t>(repealed)</w:t>
            </w:r>
          </w:p>
          <w:p w14:paraId="279D5267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rPr>
                <w:rFonts w:ascii="Times New Roman"/>
                <w:spacing w:val="21"/>
              </w:rPr>
              <w:t xml:space="preserve"> 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F07A4" w14:textId="77777777" w:rsidR="007B5203" w:rsidRDefault="00262EB3" w:rsidP="00AF2E2F">
            <w:pPr>
              <w:pStyle w:val="ChronTableRep"/>
            </w:pPr>
            <w:r>
              <w:t>repealed by DI2016-76</w:t>
            </w:r>
            <w:r>
              <w:br/>
              <w:t>8 June 2016</w:t>
            </w:r>
          </w:p>
        </w:tc>
      </w:tr>
      <w:tr w:rsidR="007B5203" w:rsidRPr="00876F8C" w14:paraId="29519BA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E48A3" w14:textId="77777777" w:rsidR="007B5203" w:rsidRDefault="007B5203" w:rsidP="002E689F">
            <w:pPr>
              <w:pStyle w:val="ChronTableBold"/>
              <w:keepNext w:val="0"/>
            </w:pPr>
            <w:r>
              <w:t>162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C76" w14:textId="77777777" w:rsidR="007B5203" w:rsidRDefault="007B5203" w:rsidP="00EF426E">
            <w:pPr>
              <w:pStyle w:val="ChronTableBold"/>
            </w:pPr>
            <w:r>
              <w:t>Taxation</w:t>
            </w:r>
            <w:r>
              <w:rPr>
                <w:spacing w:val="-5"/>
              </w:rPr>
              <w:t xml:space="preserve"> </w:t>
            </w:r>
            <w:r>
              <w:t>Administration</w:t>
            </w:r>
            <w:r>
              <w:rPr>
                <w:spacing w:val="-3"/>
              </w:rPr>
              <w:t xml:space="preserve"> </w:t>
            </w:r>
            <w:r>
              <w:t>(Rates)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B1330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AA02F77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99E7B" w14:textId="77777777" w:rsidR="007B5203" w:rsidRDefault="00B1330A" w:rsidP="00AF2E2F">
            <w:pPr>
              <w:pStyle w:val="ChronTableRep"/>
            </w:pPr>
            <w:r>
              <w:t>repealed by DI2016-110</w:t>
            </w:r>
            <w:r>
              <w:br/>
              <w:t>1 July 2016</w:t>
            </w:r>
          </w:p>
        </w:tc>
      </w:tr>
      <w:tr w:rsidR="007B5203" w:rsidRPr="00876F8C" w14:paraId="7A8F12A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CBCF1" w14:textId="77777777" w:rsidR="007B5203" w:rsidRDefault="007B5203" w:rsidP="002E689F">
            <w:pPr>
              <w:pStyle w:val="ChronTableBold"/>
              <w:keepNext w:val="0"/>
            </w:pPr>
            <w:r>
              <w:t>163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5A3" w14:textId="77777777" w:rsidR="007B5203" w:rsidRDefault="007B5203" w:rsidP="00EF426E">
            <w:pPr>
              <w:pStyle w:val="ChronTableBold"/>
            </w:pPr>
            <w:r>
              <w:t>Taxation</w:t>
            </w:r>
            <w:r>
              <w:rPr>
                <w:spacing w:val="-5"/>
              </w:rPr>
              <w:t xml:space="preserve"> </w:t>
            </w:r>
            <w:r>
              <w:t>Administration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4"/>
              </w:rPr>
              <w:t xml:space="preserve"> </w:t>
            </w:r>
            <w:r>
              <w:t>Tax)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494F89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5671611F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7B31C" w14:textId="77777777" w:rsidR="007B5203" w:rsidRDefault="00494F89" w:rsidP="00AF2E2F">
            <w:pPr>
              <w:pStyle w:val="ChronTableRep"/>
            </w:pPr>
            <w:r>
              <w:t>repealed by DI2016-143</w:t>
            </w:r>
            <w:r>
              <w:br/>
              <w:t>1 July 2016</w:t>
            </w:r>
          </w:p>
        </w:tc>
      </w:tr>
      <w:tr w:rsidR="007B5203" w:rsidRPr="00876F8C" w14:paraId="2E1DC47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ACC68" w14:textId="77777777" w:rsidR="007B5203" w:rsidRDefault="007B5203" w:rsidP="002E689F">
            <w:pPr>
              <w:pStyle w:val="ChronTableBold"/>
              <w:keepNext w:val="0"/>
            </w:pPr>
            <w:r>
              <w:t>164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FDA" w14:textId="77777777" w:rsidR="007B5203" w:rsidRDefault="007B5203" w:rsidP="00EF426E">
            <w:pPr>
              <w:pStyle w:val="ChronTableBold"/>
            </w:pPr>
            <w:r>
              <w:t>Rates,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Rent</w:t>
            </w:r>
            <w:r>
              <w:rPr>
                <w:spacing w:val="-3"/>
              </w:rPr>
              <w:t xml:space="preserve"> </w:t>
            </w:r>
            <w:r>
              <w:t>(Certificate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Statement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Fees) Determination 2015 (No 1)</w:t>
            </w:r>
            <w:r w:rsidR="00494F89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40D14184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Rates Act 2004</w:t>
            </w:r>
            <w:r>
              <w:t>, s 78</w:t>
            </w:r>
            <w:r>
              <w:rPr>
                <w:rFonts w:eastAsia="Arial" w:cs="Arial"/>
              </w:rPr>
              <w:br/>
            </w:r>
            <w:r>
              <w:rPr>
                <w:i/>
              </w:rPr>
              <w:t>Land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Rent Act 2008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32</w:t>
            </w:r>
            <w:r>
              <w:rPr>
                <w:rFonts w:eastAsia="Arial" w:cs="Arial"/>
              </w:rPr>
              <w:br/>
            </w:r>
            <w:r>
              <w:rPr>
                <w:i/>
              </w:rPr>
              <w:t>Land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2004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43</w:t>
            </w:r>
            <w:r>
              <w:rPr>
                <w:rFonts w:eastAsia="Arial" w:cs="Arial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B3E32" w14:textId="77777777" w:rsidR="007B5203" w:rsidRDefault="00494F89" w:rsidP="00AF2E2F">
            <w:pPr>
              <w:pStyle w:val="ChronTableRep"/>
            </w:pPr>
            <w:r>
              <w:t>repealed by DI2016-141</w:t>
            </w:r>
            <w:r>
              <w:br/>
              <w:t>1 July 2016</w:t>
            </w:r>
          </w:p>
        </w:tc>
      </w:tr>
      <w:tr w:rsidR="007B5203" w:rsidRPr="00876F8C" w14:paraId="338218D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66A23" w14:textId="77777777" w:rsidR="007B5203" w:rsidRDefault="007B5203" w:rsidP="002E689F">
            <w:pPr>
              <w:pStyle w:val="ChronTableBold"/>
              <w:keepNext w:val="0"/>
            </w:pPr>
            <w:r>
              <w:t>165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BF1" w14:textId="77777777" w:rsidR="007B5203" w:rsidRDefault="007B5203" w:rsidP="00EF426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10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9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10"/>
              </w:rPr>
              <w:t xml:space="preserve"> </w:t>
            </w:r>
            <w:r>
              <w:rPr>
                <w:rFonts w:eastAsia="Arial"/>
              </w:rPr>
              <w:t>Payable—Land</w:t>
            </w:r>
            <w:r>
              <w:rPr>
                <w:rFonts w:eastAsia="Arial"/>
                <w:spacing w:val="-10"/>
              </w:rPr>
              <w:t xml:space="preserve"> </w:t>
            </w:r>
            <w:r>
              <w:rPr>
                <w:rFonts w:eastAsia="Arial"/>
              </w:rPr>
              <w:t>Rent)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>Determination 2015 (No 1)</w:t>
            </w:r>
            <w:r w:rsidR="00494F89">
              <w:rPr>
                <w:rFonts w:eastAsia="Arial"/>
              </w:rPr>
              <w:t xml:space="preserve"> </w:t>
            </w:r>
            <w:r w:rsidR="00A035BF" w:rsidRPr="00A035BF">
              <w:rPr>
                <w:rFonts w:eastAsia="Arial"/>
                <w:color w:val="FF0000"/>
              </w:rPr>
              <w:t>(repealed)</w:t>
            </w:r>
          </w:p>
          <w:p w14:paraId="345F847A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A13B0" w14:textId="77777777" w:rsidR="007B5203" w:rsidRDefault="00494F89" w:rsidP="00AF2E2F">
            <w:pPr>
              <w:pStyle w:val="ChronTableRep"/>
            </w:pPr>
            <w:r>
              <w:t>repealed by DI2016-140</w:t>
            </w:r>
            <w:r>
              <w:br/>
              <w:t>1 July 2016</w:t>
            </w:r>
          </w:p>
        </w:tc>
      </w:tr>
      <w:tr w:rsidR="007B5203" w:rsidRPr="00876F8C" w14:paraId="70D0BD3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F91AD" w14:textId="77777777" w:rsidR="007B5203" w:rsidRDefault="007B5203" w:rsidP="002E689F">
            <w:pPr>
              <w:pStyle w:val="ChronTableBold"/>
              <w:keepNext w:val="0"/>
            </w:pPr>
            <w:r>
              <w:t>166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BB7" w14:textId="77777777" w:rsidR="007B5203" w:rsidRDefault="007B5203" w:rsidP="00EF426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(Rates—Fire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and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Emergency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Services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eastAsia="Arial"/>
              </w:rPr>
              <w:t>Levy) Determination 2015 (No 1)</w:t>
            </w:r>
            <w:r w:rsidR="00B1330A">
              <w:rPr>
                <w:rFonts w:eastAsia="Arial"/>
              </w:rPr>
              <w:t xml:space="preserve"> </w:t>
            </w:r>
            <w:r w:rsidR="00A035BF" w:rsidRPr="00A035BF">
              <w:rPr>
                <w:rFonts w:eastAsia="Arial"/>
                <w:color w:val="FF0000"/>
              </w:rPr>
              <w:t>(repealed)</w:t>
            </w:r>
          </w:p>
          <w:p w14:paraId="7BBF21FE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7F50C" w14:textId="77777777" w:rsidR="007B5203" w:rsidRDefault="00B1330A" w:rsidP="00AF2E2F">
            <w:pPr>
              <w:pStyle w:val="ChronTableRep"/>
            </w:pPr>
            <w:r>
              <w:t>repealed by DI216-109</w:t>
            </w:r>
            <w:r>
              <w:br/>
              <w:t>1 July 2016</w:t>
            </w:r>
          </w:p>
        </w:tc>
      </w:tr>
      <w:tr w:rsidR="007B5203" w:rsidRPr="00876F8C" w14:paraId="5058315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83B41" w14:textId="77777777" w:rsidR="007B5203" w:rsidRDefault="007B5203" w:rsidP="002E689F">
            <w:pPr>
              <w:pStyle w:val="ChronTableBold"/>
              <w:keepNext w:val="0"/>
            </w:pPr>
            <w:r>
              <w:t>167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6B7" w14:textId="77777777" w:rsidR="007B5203" w:rsidRDefault="007B5203" w:rsidP="00EF426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(Rates—Rebate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Cap)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Determination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</w:rPr>
              <w:t>2015 (No 1)</w:t>
            </w:r>
            <w:r w:rsidR="00AD0944">
              <w:rPr>
                <w:spacing w:val="-15"/>
                <w:w w:val="105"/>
              </w:rPr>
              <w:t xml:space="preserve"> </w:t>
            </w:r>
            <w:r w:rsidR="00AD0944">
              <w:rPr>
                <w:color w:val="FF0000"/>
                <w:w w:val="105"/>
              </w:rPr>
              <w:t>(repealed)</w:t>
            </w:r>
          </w:p>
          <w:p w14:paraId="77D6BCF8" w14:textId="77777777" w:rsidR="007B5203" w:rsidRPr="0025163A" w:rsidRDefault="007B5203" w:rsidP="007C0519">
            <w:pPr>
              <w:pStyle w:val="ChronTabledetails"/>
              <w:rPr>
                <w:rFonts w:ascii="Times New Roman"/>
                <w:spacing w:val="21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rPr>
                <w:rFonts w:ascii="Times New Roman"/>
                <w:spacing w:val="21"/>
              </w:rPr>
              <w:t xml:space="preserve"> 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C64EB" w14:textId="77777777" w:rsidR="007B5203" w:rsidRDefault="00AD0944" w:rsidP="00AF2E2F">
            <w:pPr>
              <w:pStyle w:val="ChronTableRep"/>
            </w:pPr>
            <w:r>
              <w:t>repealed by DI2018-172</w:t>
            </w:r>
            <w:r>
              <w:br/>
              <w:t>1 July 2018</w:t>
            </w:r>
          </w:p>
        </w:tc>
      </w:tr>
      <w:tr w:rsidR="007B5203" w:rsidRPr="00876F8C" w14:paraId="75CC74B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A73C8" w14:textId="77777777" w:rsidR="007B5203" w:rsidRDefault="007B5203" w:rsidP="002E689F">
            <w:pPr>
              <w:pStyle w:val="ChronTableBold"/>
              <w:keepNext w:val="0"/>
            </w:pPr>
            <w:r>
              <w:lastRenderedPageBreak/>
              <w:t>168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5EF" w14:textId="77777777" w:rsidR="007B5203" w:rsidRPr="007F76A6" w:rsidRDefault="007B5203" w:rsidP="00EF426E">
            <w:pPr>
              <w:pStyle w:val="ChronTableBold"/>
            </w:pPr>
            <w:r>
              <w:t>First</w:t>
            </w:r>
            <w:r>
              <w:rPr>
                <w:spacing w:val="-5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t>Owner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5"/>
              </w:rPr>
              <w:t xml:space="preserve"> </w:t>
            </w:r>
            <w:r>
              <w:t>(Objection</w:t>
            </w:r>
            <w:r>
              <w:rPr>
                <w:spacing w:val="-4"/>
              </w:rPr>
              <w:t xml:space="preserve"> </w:t>
            </w:r>
            <w:r>
              <w:t>Fees)</w:t>
            </w:r>
            <w:r>
              <w:rPr>
                <w:spacing w:val="-4"/>
              </w:rPr>
              <w:t xml:space="preserve"> </w:t>
            </w:r>
            <w:r>
              <w:t>Revocation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00329958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First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Owner Grant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54</w:t>
            </w:r>
            <w:r>
              <w:rPr>
                <w:rFonts w:ascii="Times New Roman"/>
                <w:spacing w:val="25"/>
              </w:rPr>
              <w:t xml:space="preserve"> </w:t>
            </w:r>
            <w:r w:rsidR="0025163A">
              <w:rPr>
                <w:rFonts w:ascii="Times New Roman"/>
                <w:spacing w:val="25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17E71" w14:textId="77777777" w:rsidR="007B5203" w:rsidRDefault="00D106DB" w:rsidP="00AF2E2F">
            <w:pPr>
              <w:pStyle w:val="ChronTableRep"/>
            </w:pPr>
            <w:r>
              <w:t>repealed by LA s 89 (1)</w:t>
            </w:r>
            <w:r>
              <w:br/>
              <w:t>2 July 2015</w:t>
            </w:r>
          </w:p>
        </w:tc>
      </w:tr>
      <w:tr w:rsidR="007B5203" w:rsidRPr="00876F8C" w14:paraId="70284EC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6E05" w14:textId="77777777" w:rsidR="007B5203" w:rsidRDefault="007B5203" w:rsidP="002E689F">
            <w:pPr>
              <w:pStyle w:val="ChronTableBold"/>
              <w:keepNext w:val="0"/>
            </w:pPr>
            <w:r>
              <w:t>169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D4C" w14:textId="77777777" w:rsidR="007B5203" w:rsidRPr="007F76A6" w:rsidRDefault="007B5203" w:rsidP="00EF426E">
            <w:pPr>
              <w:pStyle w:val="ChronTableBold"/>
            </w:pPr>
            <w:r>
              <w:t>Taxation</w:t>
            </w:r>
            <w:r>
              <w:rPr>
                <w:spacing w:val="-7"/>
              </w:rPr>
              <w:t xml:space="preserve"> </w:t>
            </w:r>
            <w:r>
              <w:t>Administration</w:t>
            </w:r>
            <w:r>
              <w:rPr>
                <w:spacing w:val="-7"/>
              </w:rPr>
              <w:t xml:space="preserve"> </w:t>
            </w:r>
            <w:r>
              <w:t>(Objection</w:t>
            </w:r>
            <w:r>
              <w:rPr>
                <w:spacing w:val="-7"/>
              </w:rPr>
              <w:t xml:space="preserve"> </w:t>
            </w:r>
            <w:r>
              <w:t>Fees)</w:t>
            </w:r>
            <w:r>
              <w:rPr>
                <w:spacing w:val="-7"/>
              </w:rPr>
              <w:t xml:space="preserve"> </w:t>
            </w:r>
            <w:r>
              <w:t>Revocation</w:t>
            </w:r>
            <w:r>
              <w:rPr>
                <w:spacing w:val="-6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1E831A2B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139A</w:t>
            </w:r>
            <w:r>
              <w:rPr>
                <w:rFonts w:ascii="Times New Roman"/>
                <w:spacing w:val="21"/>
              </w:rPr>
              <w:t xml:space="preserve"> 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FA7E2" w14:textId="77777777" w:rsidR="007B5203" w:rsidRDefault="00D106DB" w:rsidP="00AF2E2F">
            <w:pPr>
              <w:pStyle w:val="ChronTableRep"/>
            </w:pPr>
            <w:r>
              <w:t>repealed by LA s 89 (1)</w:t>
            </w:r>
            <w:r>
              <w:br/>
              <w:t>2 July 2015</w:t>
            </w:r>
          </w:p>
        </w:tc>
      </w:tr>
      <w:tr w:rsidR="007B5203" w:rsidRPr="00876F8C" w14:paraId="3C0E8C9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34C03" w14:textId="77777777" w:rsidR="007B5203" w:rsidRDefault="007B5203" w:rsidP="002E689F">
            <w:pPr>
              <w:pStyle w:val="ChronTableBold"/>
              <w:keepNext w:val="0"/>
            </w:pPr>
            <w:r>
              <w:t>170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495" w14:textId="77777777" w:rsidR="007B5203" w:rsidRDefault="007B5203" w:rsidP="00EF426E">
            <w:pPr>
              <w:pStyle w:val="ChronTableBold"/>
            </w:pPr>
            <w:r>
              <w:t>Taxation</w:t>
            </w:r>
            <w:r>
              <w:rPr>
                <w:spacing w:val="-12"/>
              </w:rPr>
              <w:t xml:space="preserve"> </w:t>
            </w:r>
            <w:r>
              <w:t>Administration</w:t>
            </w:r>
            <w:r>
              <w:rPr>
                <w:spacing w:val="-10"/>
              </w:rPr>
              <w:t xml:space="preserve"> </w:t>
            </w:r>
            <w:r>
              <w:t>(Witness</w:t>
            </w:r>
            <w:r>
              <w:rPr>
                <w:spacing w:val="-11"/>
              </w:rPr>
              <w:t xml:space="preserve"> </w:t>
            </w:r>
            <w:r>
              <w:t>Allowances)</w:t>
            </w:r>
            <w:r>
              <w:rPr>
                <w:spacing w:val="-10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2015 (No 1)</w:t>
            </w:r>
          </w:p>
          <w:p w14:paraId="75B90BA1" w14:textId="77777777" w:rsidR="007B5203" w:rsidRDefault="007B5203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rPr>
                <w:rFonts w:ascii="Times New Roman"/>
                <w:spacing w:val="21"/>
              </w:rPr>
              <w:t xml:space="preserve"> 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02815" w14:textId="77777777" w:rsidR="007B5203" w:rsidRDefault="007B5203" w:rsidP="00AF2E2F">
            <w:pPr>
              <w:pStyle w:val="ChronTableRep"/>
            </w:pPr>
          </w:p>
        </w:tc>
      </w:tr>
      <w:tr w:rsidR="007B5203" w:rsidRPr="00876F8C" w14:paraId="690544B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34F79" w14:textId="77777777" w:rsidR="007B5203" w:rsidRDefault="007B5203" w:rsidP="002E689F">
            <w:pPr>
              <w:pStyle w:val="ChronTableBold"/>
              <w:keepNext w:val="0"/>
            </w:pPr>
            <w:r>
              <w:t>171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2A8" w14:textId="77777777" w:rsidR="007B5203" w:rsidRDefault="007B5203" w:rsidP="00EF426E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Parking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-3"/>
              </w:rPr>
              <w:t xml:space="preserve"> </w:t>
            </w:r>
            <w:r>
              <w:t>Fees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2015 (No 1)</w:t>
            </w:r>
          </w:p>
          <w:p w14:paraId="0478EEBC" w14:textId="77777777" w:rsidR="007B5203" w:rsidRPr="0025163A" w:rsidRDefault="007B5203" w:rsidP="007C0519">
            <w:pPr>
              <w:pStyle w:val="ChronTabledetails"/>
              <w:rPr>
                <w:rFonts w:ascii="Times New Roman"/>
                <w:spacing w:val="24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rPr>
                <w:rFonts w:ascii="Times New Roman"/>
                <w:spacing w:val="24"/>
              </w:rPr>
              <w:t xml:space="preserve"> </w:t>
            </w:r>
            <w:r w:rsidR="0025163A">
              <w:rPr>
                <w:rFonts w:ascii="Times New Roman"/>
                <w:spacing w:val="24"/>
              </w:rPr>
              <w:br/>
            </w:r>
            <w:r>
              <w:t>notified LR 19 June 2015</w:t>
            </w:r>
            <w:r>
              <w:rPr>
                <w:rFonts w:eastAsia="Arial" w:cs="Arial"/>
              </w:rPr>
              <w:br/>
            </w:r>
            <w:r>
              <w:t>commenced 20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B64C2" w14:textId="77777777" w:rsidR="007B5203" w:rsidRDefault="007B5203" w:rsidP="00AF2E2F">
            <w:pPr>
              <w:pStyle w:val="ChronTableRep"/>
            </w:pPr>
          </w:p>
        </w:tc>
      </w:tr>
      <w:tr w:rsidR="002B4F16" w:rsidRPr="00876F8C" w14:paraId="6A13677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ACD79" w14:textId="77777777" w:rsidR="002B4F16" w:rsidRDefault="002B4F16" w:rsidP="002E689F">
            <w:pPr>
              <w:pStyle w:val="ChronTableBold"/>
              <w:keepNext w:val="0"/>
            </w:pPr>
            <w:r>
              <w:t>172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106" w14:textId="77777777" w:rsidR="003D5C87" w:rsidRDefault="003D5C87" w:rsidP="003D5C87">
            <w:pPr>
              <w:pStyle w:val="ChronTableBold"/>
            </w:pPr>
            <w:r>
              <w:t xml:space="preserve">Legislative Assembly (Members' Staff) Speaker's Salary Cap Determination 2015 (No 1) </w:t>
            </w:r>
            <w:r>
              <w:rPr>
                <w:color w:val="FF0000"/>
              </w:rPr>
              <w:t>(repealed)</w:t>
            </w:r>
          </w:p>
          <w:p w14:paraId="0EE04126" w14:textId="77777777" w:rsidR="002B4F16" w:rsidRDefault="003D5C87" w:rsidP="003D5C8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(Member’s Staff) Act 1989</w:t>
            </w:r>
            <w:r>
              <w:t>, s 5 and s 17</w:t>
            </w:r>
            <w:r>
              <w:br/>
              <w:t>notified LR 25 June 2015</w:t>
            </w:r>
            <w:r>
              <w:br/>
              <w:t>commenced 1 July 2015 (LA s 73 (2) (b))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00A99" w14:textId="77777777" w:rsidR="002B4F16" w:rsidRDefault="002B4F16" w:rsidP="00AF2E2F">
            <w:pPr>
              <w:pStyle w:val="ChronTableRep"/>
            </w:pPr>
            <w:r>
              <w:t>repealed by DI2015-241</w:t>
            </w:r>
            <w:r>
              <w:br/>
              <w:t>1 July 2015</w:t>
            </w:r>
          </w:p>
        </w:tc>
      </w:tr>
      <w:tr w:rsidR="002B4F16" w:rsidRPr="00876F8C" w14:paraId="0BC5126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56946" w14:textId="77777777" w:rsidR="002B4F16" w:rsidRDefault="002B4F16" w:rsidP="002E689F">
            <w:pPr>
              <w:pStyle w:val="ChronTableBold"/>
              <w:keepNext w:val="0"/>
            </w:pPr>
            <w:r>
              <w:t>173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D84" w14:textId="77777777" w:rsidR="003D5C87" w:rsidRDefault="003D5C87" w:rsidP="003D5C87">
            <w:pPr>
              <w:pStyle w:val="ChronTableBold"/>
            </w:pPr>
            <w:r>
              <w:t xml:space="preserve">Legislative Assembly (Members' Staff) Members' Salary Cap Determination 2015 (No 1) </w:t>
            </w:r>
            <w:r>
              <w:rPr>
                <w:color w:val="FF0000"/>
              </w:rPr>
              <w:t>(repealed)</w:t>
            </w:r>
          </w:p>
          <w:p w14:paraId="312E8570" w14:textId="77777777" w:rsidR="002B4F16" w:rsidRDefault="003D5C87" w:rsidP="003D5C8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(Member’s Staff) Act 1989</w:t>
            </w:r>
            <w:r>
              <w:t>, s 10 and s 20</w:t>
            </w:r>
            <w:r>
              <w:br/>
              <w:t>notified LR 25 June 2015</w:t>
            </w:r>
            <w:r>
              <w:br/>
              <w:t>commenced 1 July 2015 (LA s 73 (2) (b))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1F446" w14:textId="77777777" w:rsidR="002B4F16" w:rsidRDefault="002B4F16" w:rsidP="002B09C4">
            <w:pPr>
              <w:pStyle w:val="ChronTableRep"/>
            </w:pPr>
            <w:r>
              <w:t>repealed by DI2015-242</w:t>
            </w:r>
            <w:r>
              <w:br/>
              <w:t>1 July 2015</w:t>
            </w:r>
          </w:p>
        </w:tc>
      </w:tr>
      <w:tr w:rsidR="002B4F16" w:rsidRPr="00876F8C" w14:paraId="1C96E1D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08FC7" w14:textId="77777777" w:rsidR="002B4F16" w:rsidRDefault="002B4F16" w:rsidP="002E689F">
            <w:pPr>
              <w:pStyle w:val="ChronTableBold"/>
              <w:keepNext w:val="0"/>
            </w:pPr>
            <w:r>
              <w:t>174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743" w14:textId="77777777" w:rsidR="002B4F16" w:rsidRDefault="002B4F16" w:rsidP="00EF426E">
            <w:pPr>
              <w:pStyle w:val="ChronTableBold"/>
            </w:pPr>
            <w:r>
              <w:t>Casino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5F467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464FDA9A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Casino Control Act 2006</w:t>
            </w:r>
            <w:r>
              <w:t>, s 143</w:t>
            </w:r>
            <w:r w:rsidR="0025163A">
              <w:rPr>
                <w:rFonts w:ascii="Times New Roman"/>
                <w:spacing w:val="23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22A21" w14:textId="77777777" w:rsidR="002B4F16" w:rsidRDefault="005F467A" w:rsidP="00AF2E2F">
            <w:pPr>
              <w:pStyle w:val="ChronTableRep"/>
            </w:pPr>
            <w:r>
              <w:t>repealed by DI2016-154</w:t>
            </w:r>
            <w:r>
              <w:br/>
              <w:t>1 July 2016</w:t>
            </w:r>
          </w:p>
        </w:tc>
      </w:tr>
      <w:tr w:rsidR="002B4F16" w:rsidRPr="00876F8C" w14:paraId="7E16EA5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2FB9A" w14:textId="77777777" w:rsidR="002B4F16" w:rsidRDefault="002B4F16" w:rsidP="002E689F">
            <w:pPr>
              <w:pStyle w:val="ChronTableBold"/>
              <w:keepNext w:val="0"/>
            </w:pPr>
            <w:r>
              <w:t>175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A02" w14:textId="77777777" w:rsidR="002B4F16" w:rsidRPr="007F76A6" w:rsidRDefault="002B4F16" w:rsidP="00EF426E">
            <w:pPr>
              <w:pStyle w:val="ChronTableBold"/>
            </w:pPr>
            <w:r>
              <w:t>Gaming</w:t>
            </w:r>
            <w:r>
              <w:rPr>
                <w:spacing w:val="-3"/>
              </w:rPr>
              <w:t xml:space="preserve"> </w:t>
            </w:r>
            <w:r>
              <w:t>Machine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 xml:space="preserve">1) </w:t>
            </w:r>
            <w:r>
              <w:rPr>
                <w:color w:val="FF0000"/>
              </w:rPr>
              <w:t>(repealed)</w:t>
            </w:r>
          </w:p>
          <w:p w14:paraId="2F6775D4" w14:textId="77777777" w:rsidR="002B4F16" w:rsidRPr="0025163A" w:rsidRDefault="002B4F16" w:rsidP="007C0519">
            <w:pPr>
              <w:pStyle w:val="ChronTabledetails"/>
              <w:rPr>
                <w:rFonts w:ascii="Times New Roman"/>
                <w:spacing w:val="22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Gaming Machine Act 2004</w:t>
            </w:r>
            <w:r>
              <w:t>, s 177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01D75" w14:textId="77777777" w:rsidR="002B4F16" w:rsidRDefault="002B4F16" w:rsidP="00AF2E2F">
            <w:pPr>
              <w:pStyle w:val="ChronTableRep"/>
            </w:pPr>
            <w:r>
              <w:t>repealed by DI2015-246</w:t>
            </w:r>
            <w:r>
              <w:br/>
              <w:t>31 August 2015</w:t>
            </w:r>
          </w:p>
        </w:tc>
      </w:tr>
      <w:tr w:rsidR="002B4F16" w:rsidRPr="00876F8C" w14:paraId="11535FE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A0252" w14:textId="77777777" w:rsidR="002B4F16" w:rsidRDefault="002B4F16" w:rsidP="002E689F">
            <w:pPr>
              <w:pStyle w:val="ChronTableBold"/>
              <w:keepNext w:val="0"/>
            </w:pPr>
            <w:r>
              <w:t>176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C76" w14:textId="77777777" w:rsidR="002B4F16" w:rsidRDefault="002B4F16" w:rsidP="00EF426E">
            <w:pPr>
              <w:pStyle w:val="ChronTableBold"/>
              <w:rPr>
                <w:rFonts w:ascii="Times New Roman"/>
                <w:spacing w:val="25"/>
              </w:rPr>
            </w:pPr>
            <w:r>
              <w:t>Race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Sports</w:t>
            </w:r>
            <w:r>
              <w:rPr>
                <w:spacing w:val="-3"/>
              </w:rPr>
              <w:t xml:space="preserve"> </w:t>
            </w:r>
            <w:r>
              <w:t>Bookmaking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5F467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327618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97</w:t>
            </w:r>
            <w:r w:rsidR="0025163A">
              <w:rPr>
                <w:rFonts w:ascii="Times New Roman"/>
                <w:spacing w:val="23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653A3" w14:textId="77777777" w:rsidR="002B4F16" w:rsidRDefault="005F467A" w:rsidP="00AF2E2F">
            <w:pPr>
              <w:pStyle w:val="ChronTableRep"/>
            </w:pPr>
            <w:r>
              <w:t>repealed by DI2016-156</w:t>
            </w:r>
            <w:r>
              <w:br/>
              <w:t>1 July 2016</w:t>
            </w:r>
          </w:p>
        </w:tc>
      </w:tr>
      <w:tr w:rsidR="002B4F16" w:rsidRPr="00876F8C" w14:paraId="146FC61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29933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177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E89" w14:textId="77777777" w:rsidR="002B4F16" w:rsidRDefault="002B4F16" w:rsidP="00EF426E">
            <w:pPr>
              <w:pStyle w:val="ChronTableBold"/>
            </w:pPr>
            <w:r>
              <w:t>Unlawful</w:t>
            </w:r>
            <w:r>
              <w:rPr>
                <w:spacing w:val="-7"/>
              </w:rPr>
              <w:t xml:space="preserve"> </w:t>
            </w:r>
            <w:r>
              <w:t>Gambling</w:t>
            </w:r>
            <w:r>
              <w:rPr>
                <w:spacing w:val="-8"/>
              </w:rPr>
              <w:t xml:space="preserve"> </w:t>
            </w:r>
            <w:r>
              <w:t>(Charitable</w:t>
            </w:r>
            <w:r>
              <w:rPr>
                <w:spacing w:val="-8"/>
              </w:rPr>
              <w:t xml:space="preserve"> </w:t>
            </w:r>
            <w:r>
              <w:t>Gaming</w:t>
            </w:r>
            <w:r>
              <w:rPr>
                <w:spacing w:val="-8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Fees) Determination 2015</w:t>
            </w:r>
            <w:r w:rsidR="005F467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48FC1B8D" w14:textId="77777777" w:rsidR="002B4F16" w:rsidRDefault="002B4F16" w:rsidP="00BC65E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Unlawful Gambling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Act </w:t>
            </w:r>
            <w:r>
              <w:rPr>
                <w:i/>
                <w:spacing w:val="-2"/>
              </w:rPr>
              <w:t>2009</w:t>
            </w:r>
            <w:r>
              <w:rPr>
                <w:spacing w:val="-2"/>
              </w:rPr>
              <w:t>,</w:t>
            </w:r>
            <w:r>
              <w:t xml:space="preserve"> s 48</w:t>
            </w:r>
            <w:r w:rsidR="0025163A">
              <w:rPr>
                <w:rFonts w:ascii="Times New Roman"/>
                <w:spacing w:val="26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9C964" w14:textId="77777777" w:rsidR="002B4F16" w:rsidRDefault="005F467A" w:rsidP="00AF2E2F">
            <w:pPr>
              <w:pStyle w:val="ChronTableRep"/>
            </w:pPr>
            <w:r>
              <w:t>repealed by DI2016-155</w:t>
            </w:r>
            <w:r>
              <w:br/>
              <w:t>1 July 2016</w:t>
            </w:r>
          </w:p>
        </w:tc>
      </w:tr>
      <w:tr w:rsidR="002B4F16" w:rsidRPr="00876F8C" w14:paraId="57D7FF1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016A3" w14:textId="77777777" w:rsidR="002B4F16" w:rsidRDefault="002B4F16" w:rsidP="002E689F">
            <w:pPr>
              <w:pStyle w:val="ChronTableBold"/>
              <w:keepNext w:val="0"/>
            </w:pPr>
            <w:r>
              <w:t>178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55C" w14:textId="77777777" w:rsidR="002B4F16" w:rsidRPr="007F76A6" w:rsidRDefault="002B4F16" w:rsidP="00EF426E">
            <w:pPr>
              <w:pStyle w:val="ChronTableBold"/>
            </w:pPr>
            <w:r>
              <w:t>Utilities</w:t>
            </w:r>
            <w:r>
              <w:rPr>
                <w:spacing w:val="-4"/>
              </w:rPr>
              <w:t xml:space="preserve"> </w:t>
            </w:r>
            <w:r>
              <w:t>(Gas</w:t>
            </w:r>
            <w:r>
              <w:rPr>
                <w:spacing w:val="-5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Capital</w:t>
            </w:r>
            <w:r>
              <w:rPr>
                <w:spacing w:val="-4"/>
              </w:rPr>
              <w:t xml:space="preserve"> </w:t>
            </w:r>
            <w:r>
              <w:t>Contribution</w:t>
            </w:r>
            <w:r>
              <w:rPr>
                <w:spacing w:val="-4"/>
              </w:rPr>
              <w:t xml:space="preserve"> </w:t>
            </w:r>
            <w:r>
              <w:t>Code)</w:t>
            </w:r>
            <w:r>
              <w:rPr>
                <w:spacing w:val="-5"/>
              </w:rPr>
              <w:t xml:space="preserve"> </w:t>
            </w:r>
            <w:r>
              <w:t>Revocation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 xml:space="preserve">2015 </w:t>
            </w:r>
            <w:r>
              <w:rPr>
                <w:color w:val="FF0000"/>
              </w:rPr>
              <w:t>(repealed)</w:t>
            </w:r>
          </w:p>
          <w:p w14:paraId="2943127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22 June 2015</w:t>
            </w:r>
            <w:r>
              <w:rPr>
                <w:rFonts w:eastAsia="Arial" w:cs="Arial"/>
              </w:rPr>
              <w:br/>
            </w:r>
            <w:r>
              <w:t>commenced 23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8231E" w14:textId="77777777" w:rsidR="002B4F16" w:rsidRDefault="002B4F16" w:rsidP="00AF2E2F">
            <w:pPr>
              <w:pStyle w:val="ChronTableRep"/>
            </w:pPr>
            <w:r>
              <w:t>repealed by LA s 89 (1)</w:t>
            </w:r>
            <w:r>
              <w:br/>
              <w:t>1 July 2015</w:t>
            </w:r>
          </w:p>
        </w:tc>
      </w:tr>
      <w:tr w:rsidR="002B4F16" w:rsidRPr="00876F8C" w14:paraId="42B94DB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2740C" w14:textId="77777777" w:rsidR="002B4F16" w:rsidRDefault="002B4F16" w:rsidP="002E689F">
            <w:pPr>
              <w:pStyle w:val="ChronTableBold"/>
              <w:keepNext w:val="0"/>
            </w:pPr>
            <w:r>
              <w:t>179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D8B" w14:textId="77777777" w:rsidR="002B4F16" w:rsidRDefault="002B4F16" w:rsidP="00EF426E">
            <w:pPr>
              <w:pStyle w:val="ChronTableBold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Pools</w:t>
            </w:r>
            <w:r>
              <w:rPr>
                <w:spacing w:val="-2"/>
              </w:rPr>
              <w:t xml:space="preserve"> </w:t>
            </w:r>
            <w:r>
              <w:t>(Active</w:t>
            </w:r>
            <w:r>
              <w:rPr>
                <w:spacing w:val="-2"/>
              </w:rPr>
              <w:t xml:space="preserve"> </w:t>
            </w:r>
            <w:r>
              <w:t>Leisure</w:t>
            </w:r>
            <w:r>
              <w:rPr>
                <w:spacing w:val="-2"/>
              </w:rPr>
              <w:t xml:space="preserve"> </w:t>
            </w:r>
            <w:r>
              <w:t>Centre</w:t>
            </w:r>
            <w:r>
              <w:rPr>
                <w:spacing w:val="-3"/>
              </w:rPr>
              <w:t xml:space="preserve"> </w:t>
            </w:r>
            <w:r>
              <w:t>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</w:t>
            </w:r>
            <w:r w:rsidR="0025163A">
              <w:t> </w:t>
            </w:r>
            <w:r>
              <w:t>1)</w:t>
            </w:r>
            <w:r w:rsidR="00AD382B">
              <w:rPr>
                <w:rFonts w:ascii="Times New Roman"/>
                <w:spacing w:val="22"/>
              </w:rPr>
              <w:t xml:space="preserve"> </w:t>
            </w:r>
            <w:r w:rsidR="00AD382B">
              <w:rPr>
                <w:color w:val="FF0000"/>
              </w:rPr>
              <w:t>(repealed)</w:t>
            </w:r>
          </w:p>
          <w:p w14:paraId="524AA54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Pools Act </w:t>
            </w:r>
            <w:r>
              <w:rPr>
                <w:i/>
                <w:spacing w:val="-2"/>
              </w:rPr>
              <w:t>2015</w:t>
            </w:r>
            <w:r>
              <w:rPr>
                <w:spacing w:val="-2"/>
              </w:rPr>
              <w:t>,</w:t>
            </w:r>
            <w:r>
              <w:t xml:space="preserve"> s 54</w:t>
            </w:r>
            <w:r>
              <w:rPr>
                <w:rFonts w:ascii="Times New Roman"/>
                <w:spacing w:val="25"/>
              </w:rPr>
              <w:t xml:space="preserve"> </w:t>
            </w:r>
            <w:r w:rsidR="0025163A">
              <w:rPr>
                <w:rFonts w:ascii="Times New Roman"/>
                <w:spacing w:val="25"/>
              </w:rPr>
              <w:br/>
            </w:r>
            <w:r>
              <w:t>notified LR 23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36F16" w14:textId="77777777" w:rsidR="002B4F16" w:rsidRDefault="00AD382B" w:rsidP="00AF2E2F">
            <w:pPr>
              <w:pStyle w:val="ChronTableRep"/>
            </w:pPr>
            <w:r>
              <w:t>repealed by DI2016-183</w:t>
            </w:r>
            <w:r>
              <w:br/>
              <w:t>1 July 2016</w:t>
            </w:r>
          </w:p>
        </w:tc>
      </w:tr>
      <w:tr w:rsidR="002B4F16" w:rsidRPr="00876F8C" w14:paraId="6FE2F6F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87F69" w14:textId="77777777" w:rsidR="002B4F16" w:rsidRDefault="002B4F16" w:rsidP="002E689F">
            <w:pPr>
              <w:pStyle w:val="ChronTableBold"/>
              <w:keepNext w:val="0"/>
            </w:pPr>
            <w:r>
              <w:t>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5FB" w14:textId="77777777" w:rsidR="002B4F16" w:rsidRDefault="002B4F16" w:rsidP="00EF426E">
            <w:pPr>
              <w:pStyle w:val="ChronTableBold"/>
            </w:pPr>
            <w:r>
              <w:t>Legal</w:t>
            </w:r>
            <w:r>
              <w:rPr>
                <w:spacing w:val="-4"/>
              </w:rPr>
              <w:t xml:space="preserve"> </w:t>
            </w:r>
            <w:r>
              <w:t>Profession</w:t>
            </w:r>
            <w:r>
              <w:rPr>
                <w:spacing w:val="-3"/>
              </w:rPr>
              <w:t xml:space="preserve"> </w:t>
            </w:r>
            <w:r>
              <w:t>(Bar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720730">
              <w:t xml:space="preserve"> </w:t>
            </w:r>
            <w:r w:rsidR="00720730">
              <w:rPr>
                <w:color w:val="FF0000"/>
              </w:rPr>
              <w:t>(repealed)</w:t>
            </w:r>
          </w:p>
          <w:p w14:paraId="3559DB2C" w14:textId="77777777" w:rsidR="002B4F16" w:rsidRPr="0025163A" w:rsidRDefault="002B4F16" w:rsidP="007C0519">
            <w:pPr>
              <w:pStyle w:val="ChronTabledetails"/>
              <w:rPr>
                <w:rFonts w:ascii="Times New Roman"/>
                <w:spacing w:val="22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Legal Profession Act 2006</w:t>
            </w:r>
            <w:r>
              <w:t>, s 84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30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9EA6B" w14:textId="77777777" w:rsidR="002B4F16" w:rsidRDefault="00720730" w:rsidP="00AF2E2F">
            <w:pPr>
              <w:pStyle w:val="ChronTableRep"/>
            </w:pPr>
            <w:r>
              <w:t>repealed by DI2020-85</w:t>
            </w:r>
            <w:r>
              <w:br/>
              <w:t>30 June 2020</w:t>
            </w:r>
          </w:p>
        </w:tc>
      </w:tr>
      <w:tr w:rsidR="002B4F16" w:rsidRPr="00876F8C" w14:paraId="326D08E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4C3B" w14:textId="77777777" w:rsidR="002B4F16" w:rsidRDefault="002B4F16" w:rsidP="002E689F">
            <w:pPr>
              <w:pStyle w:val="ChronTableBold"/>
              <w:keepNext w:val="0"/>
            </w:pPr>
            <w:r>
              <w:t>181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B3E" w14:textId="77777777" w:rsidR="002B4F16" w:rsidRDefault="002B4F16" w:rsidP="00EF426E">
            <w:pPr>
              <w:pStyle w:val="ChronTableBold"/>
            </w:pPr>
            <w:r>
              <w:t>Working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Vulnerable</w:t>
            </w:r>
            <w:r>
              <w:rPr>
                <w:spacing w:val="-9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Background</w:t>
            </w:r>
            <w:r>
              <w:rPr>
                <w:spacing w:val="-8"/>
              </w:rPr>
              <w:t xml:space="preserve"> </w:t>
            </w:r>
            <w:r>
              <w:t>Checking</w:t>
            </w:r>
            <w:r>
              <w:rPr>
                <w:spacing w:val="-8"/>
              </w:rPr>
              <w:t xml:space="preserve"> </w:t>
            </w:r>
            <w:r>
              <w:t>(Fees)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Determination 2015 (No 1)</w:t>
            </w:r>
            <w:r w:rsidR="005E1625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770E1471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Working with Vulnerable People (Background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Checking)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2011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68</w:t>
            </w:r>
            <w:r>
              <w:rPr>
                <w:rFonts w:eastAsia="Arial" w:cs="Arial"/>
              </w:rPr>
              <w:br/>
            </w:r>
            <w:r>
              <w:t>notified LR 30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33B0B" w14:textId="77777777" w:rsidR="002B4F16" w:rsidRDefault="005E1625" w:rsidP="00AF2E2F">
            <w:pPr>
              <w:pStyle w:val="ChronTableRep"/>
            </w:pPr>
            <w:r>
              <w:t>repealed by DI2016-171</w:t>
            </w:r>
            <w:r>
              <w:br/>
              <w:t>1 July 2016</w:t>
            </w:r>
          </w:p>
        </w:tc>
      </w:tr>
      <w:tr w:rsidR="002B4F16" w:rsidRPr="00876F8C" w14:paraId="28B203E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BAC7C" w14:textId="77777777" w:rsidR="002B4F16" w:rsidRDefault="002B4F16" w:rsidP="002E689F">
            <w:pPr>
              <w:pStyle w:val="ChronTableBold"/>
              <w:keepNext w:val="0"/>
            </w:pPr>
            <w:r>
              <w:t>182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2B9" w14:textId="77777777" w:rsidR="002B4F16" w:rsidRDefault="002B4F16" w:rsidP="00EF426E">
            <w:pPr>
              <w:pStyle w:val="ChronTableBold"/>
            </w:pPr>
            <w:r>
              <w:t>Adoption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14000F">
              <w:t xml:space="preserve"> </w:t>
            </w:r>
            <w:r w:rsidR="0014000F" w:rsidRPr="00A035BF">
              <w:rPr>
                <w:color w:val="FF0000"/>
              </w:rPr>
              <w:t>(repealed)</w:t>
            </w:r>
          </w:p>
          <w:p w14:paraId="394A863C" w14:textId="77777777" w:rsidR="002B4F16" w:rsidRPr="0025163A" w:rsidRDefault="002B4F16" w:rsidP="007C0519">
            <w:pPr>
              <w:pStyle w:val="ChronTabledetails"/>
              <w:rPr>
                <w:rFonts w:ascii="Times New Roman"/>
                <w:spacing w:val="21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rPr>
                <w:rFonts w:ascii="Times New Roman"/>
                <w:spacing w:val="21"/>
              </w:rPr>
              <w:t xml:space="preserve"> 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30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C7A05" w14:textId="77777777" w:rsidR="002B4F16" w:rsidRDefault="0014000F" w:rsidP="00AF2E2F">
            <w:pPr>
              <w:pStyle w:val="ChronTableRep"/>
            </w:pPr>
            <w:r>
              <w:t>repealed by DI2017-185</w:t>
            </w:r>
            <w:r>
              <w:br/>
              <w:t>1 July 2017</w:t>
            </w:r>
          </w:p>
        </w:tc>
      </w:tr>
      <w:tr w:rsidR="002B4F16" w:rsidRPr="00876F8C" w14:paraId="2F60049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B3E0" w14:textId="77777777" w:rsidR="002B4F16" w:rsidRDefault="002B4F16" w:rsidP="002E689F">
            <w:pPr>
              <w:pStyle w:val="ChronTableBold"/>
              <w:keepNext w:val="0"/>
            </w:pPr>
            <w:r>
              <w:t>183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03A" w14:textId="77777777" w:rsidR="002B4F16" w:rsidRDefault="002B4F16" w:rsidP="00EF426E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Payable—Motor</w:t>
            </w:r>
            <w:r>
              <w:rPr>
                <w:rFonts w:eastAsia="Arial"/>
                <w:spacing w:val="-8"/>
              </w:rPr>
              <w:t xml:space="preserve"> </w:t>
            </w:r>
            <w:r>
              <w:rPr>
                <w:rFonts w:eastAsia="Arial"/>
              </w:rPr>
              <w:t>Vehicle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</w:rPr>
              <w:t>Duty) Determination 2015 (No 1)</w:t>
            </w:r>
            <w:r w:rsidR="00494F89">
              <w:rPr>
                <w:rFonts w:eastAsia="Arial"/>
              </w:rPr>
              <w:t xml:space="preserve"> </w:t>
            </w:r>
            <w:r w:rsidR="00A035BF" w:rsidRPr="00A035BF">
              <w:rPr>
                <w:rFonts w:eastAsia="Arial"/>
                <w:color w:val="FF0000"/>
              </w:rPr>
              <w:t>(repealed)</w:t>
            </w:r>
          </w:p>
          <w:p w14:paraId="58160178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25 June 2015</w:t>
            </w:r>
            <w:r>
              <w:rPr>
                <w:rFonts w:eastAsia="Arial" w:cs="Arial"/>
              </w:rPr>
              <w:br/>
            </w:r>
            <w:r>
              <w:t>commenced 29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432E9C" w14:textId="77777777" w:rsidR="002B4F16" w:rsidRDefault="00494F89" w:rsidP="00AF2E2F">
            <w:pPr>
              <w:pStyle w:val="ChronTableRep"/>
            </w:pPr>
            <w:r>
              <w:t>repealed by DI2016-144</w:t>
            </w:r>
            <w:r>
              <w:br/>
              <w:t>1 July 2016</w:t>
            </w:r>
          </w:p>
        </w:tc>
      </w:tr>
      <w:tr w:rsidR="002B4F16" w:rsidRPr="00876F8C" w14:paraId="34E5DD3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D009B" w14:textId="77777777" w:rsidR="002B4F16" w:rsidRDefault="002B4F16" w:rsidP="002E689F">
            <w:pPr>
              <w:pStyle w:val="ChronTableBold"/>
              <w:keepNext w:val="0"/>
            </w:pPr>
            <w:r>
              <w:t>184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56D" w14:textId="77777777" w:rsidR="002B4F16" w:rsidRDefault="002B4F16" w:rsidP="00EF426E">
            <w:pPr>
              <w:pStyle w:val="ChronTableBold"/>
            </w:pPr>
            <w:r>
              <w:t>Dangerous Substances (Government Analytical Laboratory)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Exemption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</w:p>
          <w:p w14:paraId="0AD03C81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Dangerous Substances Act 2004</w:t>
            </w:r>
            <w:r>
              <w:t>, s 218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25 June 2015</w:t>
            </w:r>
            <w:r>
              <w:rPr>
                <w:rFonts w:eastAsia="Arial" w:cs="Arial"/>
              </w:rPr>
              <w:br/>
            </w:r>
            <w:r>
              <w:t>commenced 26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DD589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2A0F9B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41E95" w14:textId="77777777" w:rsidR="002B4F16" w:rsidRDefault="002B4F16" w:rsidP="002E689F">
            <w:pPr>
              <w:pStyle w:val="ChronTableBold"/>
              <w:keepNext w:val="0"/>
            </w:pPr>
            <w:r>
              <w:t>185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C49" w14:textId="77777777" w:rsidR="002B4F16" w:rsidRDefault="002B4F16" w:rsidP="00EF426E">
            <w:pPr>
              <w:pStyle w:val="ChronTableBold"/>
            </w:pPr>
            <w:r>
              <w:t>Electoral (Fees)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  <w:r w:rsidR="00527C7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4A7F490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Electoral Act 1992</w:t>
            </w:r>
            <w:r>
              <w:t>, s 340B</w:t>
            </w:r>
            <w:r>
              <w:rPr>
                <w:rFonts w:ascii="Times New Roman"/>
                <w:spacing w:val="21"/>
              </w:rPr>
              <w:t xml:space="preserve"> </w:t>
            </w:r>
            <w:r w:rsidR="0025163A">
              <w:rPr>
                <w:rFonts w:ascii="Times New Roman"/>
                <w:spacing w:val="21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DFC33" w14:textId="77777777" w:rsidR="002B4F16" w:rsidRDefault="00527C7B" w:rsidP="00AF2E2F">
            <w:pPr>
              <w:pStyle w:val="ChronTableRep"/>
            </w:pPr>
            <w:r>
              <w:t>repealed by DI2016-93</w:t>
            </w:r>
            <w:r>
              <w:br/>
              <w:t>1 July 2016</w:t>
            </w:r>
          </w:p>
        </w:tc>
      </w:tr>
      <w:tr w:rsidR="002B4F16" w:rsidRPr="00876F8C" w14:paraId="714B508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96688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186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2F3" w14:textId="77777777" w:rsidR="002B4F16" w:rsidRDefault="002B4F16" w:rsidP="00EF426E">
            <w:pPr>
              <w:pStyle w:val="ChronTableBold"/>
            </w:pPr>
            <w:r>
              <w:t>Tree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(Advisory</w:t>
            </w:r>
            <w:r>
              <w:rPr>
                <w:spacing w:val="-4"/>
              </w:rPr>
              <w:t xml:space="preserve"> </w:t>
            </w:r>
            <w:r>
              <w:t>Panel)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</w:p>
          <w:p w14:paraId="0AB8526D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Tree Protection Act 2005</w:t>
            </w:r>
            <w:r>
              <w:t>, s 69</w:t>
            </w:r>
            <w:r>
              <w:rPr>
                <w:rFonts w:ascii="Times New Roman"/>
                <w:spacing w:val="22"/>
              </w:rPr>
              <w:t xml:space="preserve"> </w:t>
            </w:r>
            <w:r w:rsidR="0025163A">
              <w:rPr>
                <w:rFonts w:ascii="Times New Roman"/>
                <w:spacing w:val="22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30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ED3AC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508CD06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D9CEA" w14:textId="77777777" w:rsidR="002B4F16" w:rsidRDefault="002B4F16" w:rsidP="002E689F">
            <w:pPr>
              <w:pStyle w:val="ChronTableBold"/>
              <w:keepNext w:val="0"/>
            </w:pPr>
            <w:r>
              <w:t>187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4AB" w14:textId="77777777" w:rsidR="002B4F16" w:rsidRDefault="002B4F16" w:rsidP="00EF426E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(Public</w:t>
            </w:r>
            <w:r>
              <w:rPr>
                <w:spacing w:val="-3"/>
              </w:rPr>
              <w:t xml:space="preserve"> </w:t>
            </w:r>
            <w:r>
              <w:t>Passenger</w:t>
            </w:r>
            <w:r>
              <w:rPr>
                <w:spacing w:val="-4"/>
              </w:rPr>
              <w:t xml:space="preserve"> </w:t>
            </w:r>
            <w:r>
              <w:t>Services)</w:t>
            </w:r>
            <w:r>
              <w:rPr>
                <w:spacing w:val="-3"/>
              </w:rPr>
              <w:t xml:space="preserve"> </w:t>
            </w: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Fares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Taxi Services Determination 2015 (No 1)</w:t>
            </w:r>
            <w:r w:rsidR="00FF5DA3">
              <w:t xml:space="preserve"> </w:t>
            </w:r>
            <w:r w:rsidR="00FF5DA3" w:rsidRPr="00A035BF">
              <w:rPr>
                <w:color w:val="FF0000"/>
              </w:rPr>
              <w:t>(repealed)</w:t>
            </w:r>
          </w:p>
          <w:p w14:paraId="1F74E11C" w14:textId="77777777" w:rsidR="002B4F16" w:rsidRDefault="002B4F16" w:rsidP="0063115C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(Public Passenger Services) Act</w:t>
            </w:r>
            <w:r w:rsidR="0063115C">
              <w:rPr>
                <w:i/>
              </w:rPr>
              <w:t> </w:t>
            </w:r>
            <w:r>
              <w:rPr>
                <w:i/>
              </w:rPr>
              <w:t>2001</w:t>
            </w:r>
            <w:r>
              <w:t>, s 60</w:t>
            </w:r>
            <w:r>
              <w:rPr>
                <w:rFonts w:eastAsia="Arial" w:cs="Arial"/>
              </w:rPr>
              <w:br/>
            </w:r>
            <w:r>
              <w:t>notified LR 30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CB29B" w14:textId="77777777" w:rsidR="002B4F16" w:rsidRDefault="00FF5DA3" w:rsidP="00FF5DA3">
            <w:pPr>
              <w:pStyle w:val="ChronTableRep"/>
            </w:pPr>
            <w:r>
              <w:t>repealed by DI2017-247</w:t>
            </w:r>
            <w:r>
              <w:br/>
              <w:t>27 September 2017</w:t>
            </w:r>
          </w:p>
        </w:tc>
      </w:tr>
      <w:tr w:rsidR="002B4F16" w:rsidRPr="00876F8C" w14:paraId="3097AB5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4E9EC" w14:textId="77777777" w:rsidR="002B4F16" w:rsidRDefault="002B4F16" w:rsidP="002E689F">
            <w:pPr>
              <w:pStyle w:val="ChronTableBold"/>
              <w:keepNext w:val="0"/>
            </w:pPr>
            <w:r>
              <w:t>188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D408" w14:textId="77777777" w:rsidR="002B4F16" w:rsidRDefault="002B4F16" w:rsidP="00EF426E">
            <w:pPr>
              <w:pStyle w:val="ChronTableBold"/>
            </w:pPr>
            <w:r>
              <w:t>Heritage (Register Fees) Determination 2015 (No 1)</w:t>
            </w:r>
            <w:r w:rsidR="00E119B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38913D2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Heritage Act 2004</w:t>
            </w:r>
            <w:r>
              <w:t>, s 120</w:t>
            </w:r>
            <w:r w:rsidR="0063115C">
              <w:rPr>
                <w:rFonts w:ascii="Times New Roman"/>
                <w:spacing w:val="23"/>
              </w:rPr>
              <w:br/>
            </w:r>
            <w:r>
              <w:t>notified LR 30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A1BC2" w14:textId="77777777" w:rsidR="002B4F16" w:rsidRDefault="00E119B8" w:rsidP="00AF2E2F">
            <w:pPr>
              <w:pStyle w:val="ChronTableRep"/>
            </w:pPr>
            <w:r>
              <w:t>repealed by DI2016-129</w:t>
            </w:r>
            <w:r>
              <w:br/>
              <w:t>1 July 2016</w:t>
            </w:r>
          </w:p>
        </w:tc>
      </w:tr>
      <w:tr w:rsidR="002B4F16" w:rsidRPr="00876F8C" w14:paraId="6C5C2FE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59FA5" w14:textId="77777777" w:rsidR="002B4F16" w:rsidRDefault="002B4F16" w:rsidP="002E689F">
            <w:pPr>
              <w:pStyle w:val="ChronTableBold"/>
              <w:keepNext w:val="0"/>
            </w:pPr>
            <w:r>
              <w:t>189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1C3" w14:textId="77777777" w:rsidR="002B4F16" w:rsidRDefault="002B4F16" w:rsidP="00EF426E">
            <w:pPr>
              <w:pStyle w:val="ChronTableBold"/>
            </w:pP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 (Fees)</w:t>
            </w:r>
            <w:r>
              <w:rPr>
                <w:spacing w:val="-3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4E3F05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44BF70F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424</w:t>
            </w:r>
            <w:r w:rsidR="0063115C">
              <w:rPr>
                <w:rFonts w:ascii="Times New Roman"/>
                <w:spacing w:val="26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EA13A" w14:textId="77777777" w:rsidR="002B4F16" w:rsidRDefault="004E3F05" w:rsidP="00AF2E2F">
            <w:pPr>
              <w:pStyle w:val="ChronTableRep"/>
            </w:pPr>
            <w:r>
              <w:t>repealed by DI2016-130</w:t>
            </w:r>
            <w:r>
              <w:br/>
              <w:t>1 July 2016</w:t>
            </w:r>
          </w:p>
        </w:tc>
      </w:tr>
      <w:tr w:rsidR="002B4F16" w:rsidRPr="00876F8C" w14:paraId="5CF91B5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74255" w14:textId="77777777" w:rsidR="002B4F16" w:rsidRDefault="002B4F16" w:rsidP="002E689F">
            <w:pPr>
              <w:pStyle w:val="ChronTableBold"/>
              <w:keepNext w:val="0"/>
            </w:pPr>
            <w:r>
              <w:t>190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960" w14:textId="77777777" w:rsidR="002B4F16" w:rsidRDefault="002B4F16" w:rsidP="00EF426E">
            <w:pPr>
              <w:pStyle w:val="ChronTableBold"/>
            </w:pPr>
            <w:r>
              <w:t>Surveyors (Fees) Determination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  <w:r w:rsidR="004E3F05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1AAB0131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Surveyors Act 2007</w:t>
            </w:r>
            <w:r>
              <w:t>, s 80</w:t>
            </w:r>
            <w:r w:rsidR="0063115C">
              <w:rPr>
                <w:rFonts w:ascii="Times New Roman"/>
                <w:spacing w:val="22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97C0F" w14:textId="77777777" w:rsidR="002B4F16" w:rsidRDefault="004E3F05" w:rsidP="00AF2E2F">
            <w:pPr>
              <w:pStyle w:val="ChronTableRep"/>
            </w:pPr>
            <w:r>
              <w:t>repealed by DI2016-131</w:t>
            </w:r>
            <w:r>
              <w:br/>
              <w:t>1 July 2016</w:t>
            </w:r>
          </w:p>
        </w:tc>
      </w:tr>
      <w:tr w:rsidR="002B4F16" w:rsidRPr="00876F8C" w14:paraId="6C910FF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A0AC1" w14:textId="77777777" w:rsidR="002B4F16" w:rsidRDefault="002B4F16" w:rsidP="002E689F">
            <w:pPr>
              <w:pStyle w:val="ChronTableBold"/>
              <w:keepNext w:val="0"/>
            </w:pPr>
            <w:r>
              <w:t>191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284" w14:textId="77777777" w:rsidR="002B4F16" w:rsidRDefault="002B4F16" w:rsidP="00EF426E">
            <w:pPr>
              <w:pStyle w:val="ChronTableBold"/>
            </w:pPr>
            <w:r>
              <w:t>Water</w:t>
            </w:r>
            <w:r>
              <w:rPr>
                <w:spacing w:val="-2"/>
              </w:rPr>
              <w:t xml:space="preserve"> </w:t>
            </w:r>
            <w:r>
              <w:t>and Sewerage (Fees) Determination 2015 (No 1)</w:t>
            </w:r>
            <w:r w:rsidR="004E3F05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49851B14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Water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Sewerage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2000</w:t>
            </w:r>
            <w:r>
              <w:t>, s</w:t>
            </w:r>
            <w:r>
              <w:rPr>
                <w:spacing w:val="-2"/>
              </w:rPr>
              <w:t xml:space="preserve"> </w:t>
            </w:r>
            <w:r>
              <w:t>45</w:t>
            </w:r>
            <w:r w:rsidR="0063115C">
              <w:rPr>
                <w:rFonts w:ascii="Times New Roman"/>
                <w:spacing w:val="23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CA20A" w14:textId="77777777" w:rsidR="002B4F16" w:rsidRDefault="004E3F05" w:rsidP="00AF2E2F">
            <w:pPr>
              <w:pStyle w:val="ChronTableRep"/>
            </w:pPr>
            <w:r>
              <w:t>repealed by DI2016-133</w:t>
            </w:r>
            <w:r>
              <w:br/>
              <w:t>1 July 2016</w:t>
            </w:r>
          </w:p>
        </w:tc>
      </w:tr>
      <w:tr w:rsidR="002B4F16" w:rsidRPr="00876F8C" w14:paraId="297B965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F7EF" w14:textId="77777777" w:rsidR="002B4F16" w:rsidRDefault="002B4F16" w:rsidP="002E689F">
            <w:pPr>
              <w:pStyle w:val="ChronTableBold"/>
              <w:keepNext w:val="0"/>
            </w:pPr>
            <w:r>
              <w:t>192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BB4" w14:textId="77777777" w:rsidR="002B4F16" w:rsidRDefault="002B4F16" w:rsidP="00EF426E">
            <w:pPr>
              <w:pStyle w:val="ChronTableBold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Titles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4E3F05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62A844DA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Unit Titles Act 2001</w:t>
            </w:r>
            <w:r>
              <w:t>, s 179</w:t>
            </w:r>
            <w:r w:rsidR="0063115C">
              <w:rPr>
                <w:rFonts w:ascii="Times New Roman"/>
                <w:spacing w:val="22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63E94" w14:textId="77777777" w:rsidR="002B4F16" w:rsidRDefault="004E3F05" w:rsidP="00AF2E2F">
            <w:pPr>
              <w:pStyle w:val="ChronTableRep"/>
            </w:pPr>
            <w:r>
              <w:t>repealed by DI2016-132</w:t>
            </w:r>
            <w:r>
              <w:br/>
              <w:t>1 July 2016</w:t>
            </w:r>
          </w:p>
        </w:tc>
      </w:tr>
      <w:tr w:rsidR="002B4F16" w:rsidRPr="00876F8C" w14:paraId="31D2758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495DA" w14:textId="77777777" w:rsidR="002B4F16" w:rsidRDefault="002B4F16" w:rsidP="002E689F">
            <w:pPr>
              <w:pStyle w:val="ChronTableBold"/>
              <w:keepNext w:val="0"/>
            </w:pPr>
            <w:r>
              <w:t>193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FC8" w14:textId="77777777" w:rsidR="002B4F16" w:rsidRDefault="002B4F16" w:rsidP="00EF426E">
            <w:pPr>
              <w:pStyle w:val="ChronTableBold"/>
            </w:pPr>
            <w:r>
              <w:t>Construction</w:t>
            </w:r>
            <w:r>
              <w:rPr>
                <w:spacing w:val="-9"/>
              </w:rPr>
              <w:t xml:space="preserve"> </w:t>
            </w:r>
            <w:r>
              <w:t>Occupations</w:t>
            </w:r>
            <w:r>
              <w:rPr>
                <w:spacing w:val="-9"/>
              </w:rPr>
              <w:t xml:space="preserve"> </w:t>
            </w:r>
            <w:r>
              <w:t>Licensing</w:t>
            </w:r>
            <w:r>
              <w:rPr>
                <w:spacing w:val="-9"/>
              </w:rPr>
              <w:t xml:space="preserve"> </w:t>
            </w:r>
            <w:r>
              <w:t>(Fees)</w:t>
            </w:r>
            <w:r>
              <w:rPr>
                <w:spacing w:val="-9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2015 (No</w:t>
            </w:r>
            <w:r w:rsidR="0063115C">
              <w:t> </w:t>
            </w:r>
            <w:r>
              <w:t>1)</w:t>
            </w:r>
            <w:r w:rsidR="00E119B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8D9BF5A" w14:textId="77777777" w:rsidR="002B4F16" w:rsidRDefault="002B4F16" w:rsidP="0063115C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Construction Occupations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(Licensing) Act 2004</w:t>
            </w:r>
            <w:r>
              <w:t>, s</w:t>
            </w:r>
            <w:r w:rsidR="0063115C">
              <w:t xml:space="preserve"> </w:t>
            </w:r>
            <w:r>
              <w:t>127</w:t>
            </w:r>
            <w:r>
              <w:rPr>
                <w:rFonts w:eastAsia="Arial" w:cs="Arial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EB56A" w14:textId="77777777" w:rsidR="002B4F16" w:rsidRDefault="00E119B8" w:rsidP="00AF2E2F">
            <w:pPr>
              <w:pStyle w:val="ChronTableRep"/>
            </w:pPr>
            <w:r>
              <w:t>repealed by DI2016-126</w:t>
            </w:r>
            <w:r>
              <w:br/>
              <w:t>1 July 2016</w:t>
            </w:r>
          </w:p>
        </w:tc>
      </w:tr>
      <w:tr w:rsidR="002B4F16" w:rsidRPr="00876F8C" w14:paraId="6180980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49E73" w14:textId="77777777" w:rsidR="002B4F16" w:rsidRDefault="002B4F16" w:rsidP="002E689F">
            <w:pPr>
              <w:pStyle w:val="ChronTableBold"/>
              <w:keepNext w:val="0"/>
            </w:pPr>
            <w:r>
              <w:t>194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820" w14:textId="77777777" w:rsidR="002B4F16" w:rsidRDefault="002B4F16" w:rsidP="00EF426E">
            <w:pPr>
              <w:pStyle w:val="ChronTableBold"/>
            </w:pPr>
            <w:r>
              <w:t>Architects (Fees) Determination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  <w:r w:rsidR="00B1330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6691A153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Architects Act 2004</w:t>
            </w:r>
            <w:r>
              <w:t>, s 91</w:t>
            </w:r>
            <w:r w:rsidR="0063115C">
              <w:rPr>
                <w:rFonts w:ascii="Times New Roman"/>
                <w:spacing w:val="22"/>
              </w:rPr>
              <w:br/>
            </w:r>
            <w:r>
              <w:t>notified LR 30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6D4DA" w14:textId="77777777" w:rsidR="002B4F16" w:rsidRDefault="00B1330A" w:rsidP="00AF2E2F">
            <w:pPr>
              <w:pStyle w:val="ChronTableRep"/>
            </w:pPr>
            <w:r>
              <w:t>repealed by DI2016-123</w:t>
            </w:r>
            <w:r>
              <w:br/>
              <w:t>1 July 2016</w:t>
            </w:r>
          </w:p>
        </w:tc>
      </w:tr>
      <w:tr w:rsidR="002B4F16" w:rsidRPr="00876F8C" w14:paraId="09A08AF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4D627" w14:textId="77777777" w:rsidR="002B4F16" w:rsidRDefault="002B4F16" w:rsidP="002E689F">
            <w:pPr>
              <w:pStyle w:val="ChronTableBold"/>
              <w:keepNext w:val="0"/>
            </w:pPr>
            <w:r>
              <w:t>195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3F1" w14:textId="77777777" w:rsidR="002B4F16" w:rsidRDefault="002B4F16" w:rsidP="00EF426E">
            <w:pPr>
              <w:pStyle w:val="ChronTableBold"/>
            </w:pPr>
            <w:r>
              <w:t>Electricity Safety (Fees) Determination 2015 (No 1)</w:t>
            </w:r>
            <w:r w:rsidR="00E119B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90F0339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Electricity 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1971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64</w:t>
            </w:r>
            <w:r w:rsidR="0063115C">
              <w:rPr>
                <w:rFonts w:ascii="Times New Roman"/>
                <w:spacing w:val="22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B600D" w14:textId="77777777" w:rsidR="002B4F16" w:rsidRDefault="00E119B8" w:rsidP="00AF2E2F">
            <w:pPr>
              <w:pStyle w:val="ChronTableRep"/>
            </w:pPr>
            <w:r>
              <w:t>repealed by DI2016-127</w:t>
            </w:r>
            <w:r>
              <w:br/>
              <w:t>1 July 2016</w:t>
            </w:r>
          </w:p>
        </w:tc>
      </w:tr>
      <w:tr w:rsidR="002B4F16" w:rsidRPr="00876F8C" w14:paraId="5B06CA1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11BEB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196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AEC" w14:textId="77777777" w:rsidR="002B4F16" w:rsidRDefault="002B4F16" w:rsidP="00EF426E">
            <w:pPr>
              <w:pStyle w:val="ChronTableBold"/>
            </w:pPr>
            <w:r>
              <w:t>Gas Safety (Fees) Determination 2015 (No 1)</w:t>
            </w:r>
            <w:r w:rsidR="00E119B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4244BFA6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Gas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2000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67</w:t>
            </w:r>
            <w:r w:rsidR="0063115C">
              <w:rPr>
                <w:rFonts w:ascii="Times New Roman"/>
                <w:spacing w:val="23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91AD2" w14:textId="77777777" w:rsidR="002B4F16" w:rsidRDefault="00E119B8" w:rsidP="00AF2E2F">
            <w:pPr>
              <w:pStyle w:val="ChronTableRep"/>
            </w:pPr>
            <w:r>
              <w:t>repealed by DI2016-196</w:t>
            </w:r>
            <w:r>
              <w:br/>
              <w:t>1 July 2016</w:t>
            </w:r>
          </w:p>
        </w:tc>
      </w:tr>
      <w:tr w:rsidR="002B4F16" w:rsidRPr="00876F8C" w14:paraId="6A0AAC1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4ED51" w14:textId="77777777" w:rsidR="002B4F16" w:rsidRDefault="002B4F16" w:rsidP="002E689F">
            <w:pPr>
              <w:pStyle w:val="ChronTableBold"/>
              <w:keepNext w:val="0"/>
            </w:pPr>
            <w:r>
              <w:t>197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F0A" w14:textId="77777777" w:rsidR="002B4F16" w:rsidRDefault="002B4F16" w:rsidP="00EF426E">
            <w:pPr>
              <w:pStyle w:val="ChronTableBold"/>
            </w:pPr>
            <w:r>
              <w:t>Community Title (Fees) Determination 2015 (No 1)</w:t>
            </w:r>
            <w:r w:rsidR="00E119B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194E878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Community Title Act 2001</w:t>
            </w:r>
            <w:r>
              <w:t>, s 96</w:t>
            </w:r>
            <w:r w:rsidR="0063115C">
              <w:rPr>
                <w:rFonts w:ascii="Times New Roman"/>
                <w:spacing w:val="23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70228" w14:textId="77777777" w:rsidR="002B4F16" w:rsidRDefault="00E119B8" w:rsidP="00AF2E2F">
            <w:pPr>
              <w:pStyle w:val="ChronTableRep"/>
            </w:pPr>
            <w:r>
              <w:t>repealed by DI2016-125</w:t>
            </w:r>
            <w:r>
              <w:br/>
              <w:t>1 July 2016</w:t>
            </w:r>
          </w:p>
        </w:tc>
      </w:tr>
      <w:tr w:rsidR="002B4F16" w:rsidRPr="00876F8C" w14:paraId="6938DFD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80BD3" w14:textId="77777777" w:rsidR="002B4F16" w:rsidRDefault="002B4F16" w:rsidP="002E689F">
            <w:pPr>
              <w:pStyle w:val="ChronTableBold"/>
              <w:keepNext w:val="0"/>
            </w:pPr>
            <w:r>
              <w:t>198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CF6" w14:textId="77777777" w:rsidR="002B4F16" w:rsidRDefault="002B4F16" w:rsidP="00EF426E">
            <w:pPr>
              <w:pStyle w:val="ChronTableBold"/>
            </w:pP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E119B8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E48C502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Building Act </w:t>
            </w:r>
            <w:r>
              <w:rPr>
                <w:i/>
                <w:spacing w:val="-2"/>
              </w:rPr>
              <w:t>2004</w:t>
            </w:r>
            <w:r>
              <w:rPr>
                <w:spacing w:val="-2"/>
              </w:rPr>
              <w:t>,</w:t>
            </w:r>
            <w:r>
              <w:t xml:space="preserve"> s 150</w:t>
            </w:r>
            <w:r w:rsidR="0063115C">
              <w:rPr>
                <w:rFonts w:ascii="Times New Roman"/>
                <w:spacing w:val="25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A96D3" w14:textId="77777777" w:rsidR="002B4F16" w:rsidRDefault="00E119B8" w:rsidP="00AF2E2F">
            <w:pPr>
              <w:pStyle w:val="ChronTableRep"/>
            </w:pPr>
            <w:r>
              <w:t>repealed by DI2016-124</w:t>
            </w:r>
            <w:r>
              <w:br/>
              <w:t>1 July 2016</w:t>
            </w:r>
          </w:p>
        </w:tc>
      </w:tr>
      <w:tr w:rsidR="002B4F16" w:rsidRPr="00876F8C" w14:paraId="3B1DC1E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0F880" w14:textId="77777777" w:rsidR="002B4F16" w:rsidRDefault="002B4F16" w:rsidP="002E689F">
            <w:pPr>
              <w:pStyle w:val="ChronTableBold"/>
              <w:keepNext w:val="0"/>
            </w:pPr>
            <w:r>
              <w:t>199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0D3" w14:textId="77777777" w:rsidR="002B4F16" w:rsidRDefault="002B4F16" w:rsidP="00EF426E">
            <w:pPr>
              <w:pStyle w:val="ChronTableBold"/>
            </w:pPr>
            <w:r>
              <w:t>Juries (Payment) Determination</w:t>
            </w:r>
            <w:r>
              <w:rPr>
                <w:spacing w:val="1"/>
              </w:rPr>
              <w:t xml:space="preserve"> </w:t>
            </w:r>
            <w:r>
              <w:t>2015</w:t>
            </w:r>
          </w:p>
          <w:p w14:paraId="12AFDED4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Juries Act 1967</w:t>
            </w:r>
            <w:r>
              <w:t>, s 51</w:t>
            </w:r>
            <w:r>
              <w:rPr>
                <w:rFonts w:ascii="Times New Roman"/>
                <w:spacing w:val="22"/>
              </w:rPr>
              <w:t xml:space="preserve"> </w:t>
            </w:r>
            <w:r w:rsidR="0063115C">
              <w:rPr>
                <w:rFonts w:ascii="Times New Roman"/>
                <w:spacing w:val="22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042C22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15A63DF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4CBE7" w14:textId="77777777" w:rsidR="002B4F16" w:rsidRDefault="002B4F16" w:rsidP="002E689F">
            <w:pPr>
              <w:pStyle w:val="ChronTableBold"/>
              <w:keepNext w:val="0"/>
            </w:pPr>
            <w:r>
              <w:t>200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6D3" w14:textId="77777777" w:rsidR="002B4F16" w:rsidRDefault="002B4F16" w:rsidP="00EF426E">
            <w:pPr>
              <w:pStyle w:val="ChronTableBold"/>
            </w:pP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5"/>
              </w:rPr>
              <w:t xml:space="preserve"> </w:t>
            </w:r>
            <w:r>
              <w:t>Board)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2015 (No 1)</w:t>
            </w:r>
            <w:r w:rsidR="00E15F13" w:rsidRPr="00A159B3">
              <w:rPr>
                <w:rFonts w:ascii="Times New Roman"/>
                <w:spacing w:val="22"/>
              </w:rPr>
              <w:t xml:space="preserve"> </w:t>
            </w:r>
            <w:r w:rsidR="00E15F13" w:rsidRPr="00A159B3">
              <w:rPr>
                <w:color w:val="FF0000"/>
              </w:rPr>
              <w:t>(repealed)</w:t>
            </w:r>
          </w:p>
          <w:p w14:paraId="6322CADF" w14:textId="77777777" w:rsidR="002B4F16" w:rsidRPr="00491987" w:rsidRDefault="002B4F16" w:rsidP="00E15F13">
            <w:pPr>
              <w:pStyle w:val="ChronTabledetails"/>
              <w:rPr>
                <w:rFonts w:eastAsia="Arial" w:cs="Arial"/>
                <w:u w:val="single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42</w:t>
            </w:r>
            <w:r>
              <w:rPr>
                <w:rFonts w:ascii="Times New Roman"/>
                <w:spacing w:val="26"/>
              </w:rPr>
              <w:t xml:space="preserve"> </w:t>
            </w:r>
            <w:r w:rsidR="0063115C">
              <w:rPr>
                <w:rFonts w:ascii="Times New Roman"/>
                <w:spacing w:val="26"/>
              </w:rPr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DAE58" w14:textId="77777777" w:rsidR="002B4F16" w:rsidRDefault="00E15F13" w:rsidP="00AF2E2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2B4F16" w:rsidRPr="00876F8C" w14:paraId="5AD962D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2DD1B" w14:textId="77777777" w:rsidR="002B4F16" w:rsidRDefault="002B4F16" w:rsidP="002E689F">
            <w:pPr>
              <w:pStyle w:val="ChronTableBold"/>
              <w:keepNext w:val="0"/>
            </w:pPr>
            <w:r>
              <w:t>201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2222" w14:textId="77777777" w:rsidR="002B4F16" w:rsidRDefault="002B4F16" w:rsidP="00EF426E">
            <w:pPr>
              <w:pStyle w:val="ChronTableBold"/>
            </w:pP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5"/>
              </w:rPr>
              <w:t xml:space="preserve"> </w:t>
            </w:r>
            <w:r>
              <w:t>Board)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2015 (No 2)</w:t>
            </w:r>
            <w:r w:rsidR="000F36EC">
              <w:t xml:space="preserve"> </w:t>
            </w:r>
            <w:r w:rsidR="000F36EC">
              <w:rPr>
                <w:color w:val="FF0000"/>
              </w:rPr>
              <w:t>(repealed)</w:t>
            </w:r>
          </w:p>
          <w:p w14:paraId="1D6F5D94" w14:textId="77777777" w:rsidR="002B4F16" w:rsidRDefault="002B4F16" w:rsidP="0063115C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42</w:t>
            </w:r>
            <w:r w:rsidR="0063115C"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5A78B" w14:textId="77777777" w:rsidR="002B4F16" w:rsidRDefault="000F36EC" w:rsidP="00AF2E2F">
            <w:pPr>
              <w:pStyle w:val="ChronTableRep"/>
            </w:pPr>
            <w:r>
              <w:t xml:space="preserve">repealed by LA s </w:t>
            </w:r>
            <w:r w:rsidR="00491987">
              <w:t>89 (6)</w:t>
            </w:r>
            <w:r w:rsidR="00491987">
              <w:br/>
              <w:t>30 June 2016</w:t>
            </w:r>
          </w:p>
        </w:tc>
      </w:tr>
      <w:tr w:rsidR="002B4F16" w:rsidRPr="00876F8C" w14:paraId="0F5E02B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197D" w14:textId="77777777" w:rsidR="002B4F16" w:rsidRDefault="002B4F16" w:rsidP="002E689F">
            <w:pPr>
              <w:pStyle w:val="ChronTableBold"/>
              <w:keepNext w:val="0"/>
            </w:pPr>
            <w:r>
              <w:t>202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783" w14:textId="77777777" w:rsidR="002B4F16" w:rsidRDefault="002B4F16" w:rsidP="00EF426E">
            <w:pPr>
              <w:pStyle w:val="ChronTableBold"/>
            </w:pP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(Land</w:t>
            </w:r>
            <w:r>
              <w:rPr>
                <w:spacing w:val="-6"/>
              </w:rPr>
              <w:t xml:space="preserve"> </w:t>
            </w:r>
            <w:r>
              <w:t>Agency</w:t>
            </w:r>
            <w:r>
              <w:rPr>
                <w:spacing w:val="-5"/>
              </w:rPr>
              <w:t xml:space="preserve"> </w:t>
            </w:r>
            <w:r>
              <w:t>Board)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2015 (No 3)</w:t>
            </w:r>
            <w:r w:rsidR="000F36EC">
              <w:t xml:space="preserve"> </w:t>
            </w:r>
            <w:r w:rsidR="000F36EC">
              <w:rPr>
                <w:color w:val="FF0000"/>
              </w:rPr>
              <w:t>(repealed)</w:t>
            </w:r>
          </w:p>
          <w:p w14:paraId="36F4F408" w14:textId="77777777" w:rsidR="002B4F16" w:rsidRDefault="002B4F16" w:rsidP="0063115C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42</w:t>
            </w:r>
            <w:r w:rsidR="0063115C"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2AFC5" w14:textId="77777777" w:rsidR="002B4F16" w:rsidRDefault="00491987" w:rsidP="00AF2E2F">
            <w:pPr>
              <w:pStyle w:val="ChronTableRep"/>
            </w:pPr>
            <w:r>
              <w:t>repealed by LA s 89 (6)</w:t>
            </w:r>
            <w:r>
              <w:br/>
              <w:t>30 June 2016</w:t>
            </w:r>
          </w:p>
        </w:tc>
      </w:tr>
      <w:tr w:rsidR="002B4F16" w:rsidRPr="00876F8C" w14:paraId="6DBF906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BF556" w14:textId="77777777" w:rsidR="002B4F16" w:rsidRDefault="002B4F16" w:rsidP="002E689F">
            <w:pPr>
              <w:pStyle w:val="ChronTableBold"/>
              <w:keepNext w:val="0"/>
            </w:pPr>
            <w:r>
              <w:t>203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492" w14:textId="77777777" w:rsidR="002B4F16" w:rsidRPr="007F76A6" w:rsidRDefault="002B4F16" w:rsidP="00EF426E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(Pay</w:t>
            </w:r>
            <w:r>
              <w:rPr>
                <w:spacing w:val="-3"/>
              </w:rPr>
              <w:t xml:space="preserve"> </w:t>
            </w:r>
            <w:r>
              <w:t>Parking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Fees)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 xml:space="preserve">Determination 2015 (No 1) </w:t>
            </w:r>
            <w:r>
              <w:rPr>
                <w:color w:val="FF0000"/>
              </w:rPr>
              <w:t>(repealed)</w:t>
            </w:r>
          </w:p>
          <w:p w14:paraId="715EEDB9" w14:textId="77777777" w:rsidR="002B4F16" w:rsidRDefault="002B4F16" w:rsidP="0063115C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63115C">
              <w:br/>
            </w:r>
            <w:r>
              <w:t>notified LR 29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2C43F" w14:textId="77777777" w:rsidR="002B4F16" w:rsidRDefault="002B4F16" w:rsidP="00AF2E2F">
            <w:pPr>
              <w:pStyle w:val="ChronTableRep"/>
            </w:pPr>
            <w:r>
              <w:t>repealed by DI2015-250</w:t>
            </w:r>
            <w:r>
              <w:br/>
              <w:t>1 September 2015</w:t>
            </w:r>
          </w:p>
        </w:tc>
      </w:tr>
      <w:tr w:rsidR="002B4F16" w:rsidRPr="00876F8C" w14:paraId="39FF2D8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3D8B8" w14:textId="77777777" w:rsidR="002B4F16" w:rsidRDefault="002B4F16" w:rsidP="002E689F">
            <w:pPr>
              <w:pStyle w:val="ChronTableBold"/>
              <w:keepNext w:val="0"/>
            </w:pPr>
            <w:r>
              <w:t>204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D43" w14:textId="77777777" w:rsidR="002B4F16" w:rsidRDefault="002B4F16" w:rsidP="00EF426E">
            <w:pPr>
              <w:pStyle w:val="ChronTableBold"/>
            </w:pPr>
            <w:r>
              <w:t>Health (Fees) Determination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  <w:r w:rsidR="00AD382B">
              <w:rPr>
                <w:rFonts w:ascii="Times New Roman"/>
                <w:spacing w:val="22"/>
              </w:rPr>
              <w:t xml:space="preserve"> </w:t>
            </w:r>
            <w:r w:rsidR="00AD382B">
              <w:rPr>
                <w:color w:val="FF0000"/>
              </w:rPr>
              <w:t>(repealed)</w:t>
            </w:r>
          </w:p>
          <w:p w14:paraId="4B99B4D4" w14:textId="77777777" w:rsidR="002B4F16" w:rsidRDefault="002B4F16" w:rsidP="0063115C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Health Act 1993</w:t>
            </w:r>
            <w:r>
              <w:t>, s 192</w:t>
            </w:r>
            <w:r w:rsidR="0063115C">
              <w:br/>
            </w:r>
            <w:r>
              <w:t>notified LR 30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AF969" w14:textId="77777777" w:rsidR="002B4F16" w:rsidRDefault="00AD382B" w:rsidP="00AF2E2F">
            <w:pPr>
              <w:pStyle w:val="ChronTableRep"/>
            </w:pPr>
            <w:r>
              <w:t>repealed by DI2016-8</w:t>
            </w:r>
            <w:r>
              <w:br/>
              <w:t>19 February 2016</w:t>
            </w:r>
          </w:p>
        </w:tc>
      </w:tr>
      <w:tr w:rsidR="002B4F16" w:rsidRPr="00876F8C" w14:paraId="2DF8AC2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25B9A" w14:textId="77777777" w:rsidR="002B4F16" w:rsidRDefault="002B4F16" w:rsidP="002E689F">
            <w:pPr>
              <w:pStyle w:val="ChronTableBold"/>
              <w:keepNext w:val="0"/>
            </w:pPr>
            <w:r>
              <w:t>205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854" w14:textId="77777777" w:rsidR="00CF61C3" w:rsidRDefault="002B4F16" w:rsidP="00825F63">
            <w:pPr>
              <w:pStyle w:val="ChronTableBold"/>
              <w:rPr>
                <w:lang w:eastAsia="en-AU"/>
              </w:rPr>
            </w:pP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(Lease</w:t>
            </w:r>
            <w:r>
              <w:rPr>
                <w:spacing w:val="-4"/>
              </w:rPr>
              <w:t xml:space="preserve"> </w:t>
            </w:r>
            <w:r>
              <w:t>Variation</w:t>
            </w:r>
            <w:r>
              <w:rPr>
                <w:spacing w:val="-5"/>
              </w:rPr>
              <w:t xml:space="preserve"> </w:t>
            </w:r>
            <w:r>
              <w:t>Charges)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Amendment Determination 2015 (No 1)</w:t>
            </w:r>
            <w:r w:rsidR="00597821">
              <w:t xml:space="preserve"> </w:t>
            </w:r>
            <w:r w:rsidR="00597821">
              <w:rPr>
                <w:color w:val="FF0000"/>
              </w:rPr>
              <w:t>(repealed)</w:t>
            </w:r>
          </w:p>
          <w:p w14:paraId="06DDC000" w14:textId="77777777" w:rsidR="002B4F16" w:rsidRDefault="002B4F16" w:rsidP="00D9229B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276C and s</w:t>
            </w:r>
            <w:r w:rsidR="00D9229B">
              <w:t> </w:t>
            </w:r>
            <w:r>
              <w:t>276E</w:t>
            </w:r>
            <w:r>
              <w:rPr>
                <w:rFonts w:eastAsia="Arial" w:cs="Arial"/>
              </w:rPr>
              <w:br/>
            </w:r>
            <w:r>
              <w:t>notified LR 30 June 2015</w:t>
            </w:r>
            <w:r>
              <w:rPr>
                <w:rFonts w:eastAsia="Arial" w:cs="Arial"/>
              </w:rPr>
              <w:br/>
            </w:r>
            <w:r>
              <w:t>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B7F8B" w14:textId="77777777" w:rsidR="002B4F16" w:rsidRDefault="00597821" w:rsidP="00AF2E2F">
            <w:pPr>
              <w:pStyle w:val="ChronTableRep"/>
            </w:pPr>
            <w:r>
              <w:t>repealed by DI2017-176</w:t>
            </w:r>
            <w:r>
              <w:br/>
              <w:t>1 July 2017</w:t>
            </w:r>
          </w:p>
        </w:tc>
      </w:tr>
      <w:tr w:rsidR="002B4F16" w:rsidRPr="00876F8C" w14:paraId="7EC3480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1E20F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DA1" w14:textId="77777777" w:rsidR="00CF61C3" w:rsidRDefault="002B4F16" w:rsidP="00825F63">
            <w:pPr>
              <w:pStyle w:val="ChronTableBold"/>
            </w:pPr>
            <w:r>
              <w:t>Nature</w:t>
            </w:r>
            <w:r>
              <w:rPr>
                <w:spacing w:val="-5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(Scientific</w:t>
            </w:r>
            <w:r>
              <w:rPr>
                <w:spacing w:val="-5"/>
              </w:rPr>
              <w:t xml:space="preserve"> </w:t>
            </w:r>
            <w:r>
              <w:t>Committee)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(No</w:t>
            </w:r>
            <w:r w:rsidR="00D9229B">
              <w:t> </w:t>
            </w:r>
            <w:r>
              <w:t>2)</w:t>
            </w:r>
          </w:p>
          <w:p w14:paraId="4D9B1DB5" w14:textId="77777777" w:rsidR="002B4F16" w:rsidRPr="00D9229B" w:rsidRDefault="002B4F16" w:rsidP="007C0519">
            <w:pPr>
              <w:pStyle w:val="ChronTabledetails"/>
              <w:rPr>
                <w:rFonts w:ascii="Times New Roman"/>
                <w:spacing w:val="23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Nature Conservation Act 2014</w:t>
            </w:r>
            <w:r>
              <w:t>, s 36</w:t>
            </w:r>
            <w:r>
              <w:rPr>
                <w:rFonts w:ascii="Times New Roman"/>
                <w:spacing w:val="23"/>
              </w:rPr>
              <w:t xml:space="preserve"> </w:t>
            </w:r>
            <w:r w:rsidR="00D9229B">
              <w:rPr>
                <w:rFonts w:ascii="Times New Roman"/>
                <w:spacing w:val="23"/>
              </w:rPr>
              <w:br/>
            </w:r>
            <w:r>
              <w:t>notified LR 1 July 2015</w:t>
            </w:r>
            <w:r>
              <w:rPr>
                <w:rFonts w:eastAsia="Arial" w:cs="Arial"/>
              </w:rPr>
              <w:br/>
            </w:r>
            <w:r>
              <w:t>commenced 2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F88E3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3B45A64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F0D09" w14:textId="77777777" w:rsidR="002B4F16" w:rsidRDefault="002B4F16" w:rsidP="002E689F">
            <w:pPr>
              <w:pStyle w:val="ChronTableBold"/>
              <w:keepNext w:val="0"/>
            </w:pPr>
            <w:r>
              <w:t>207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9AD" w14:textId="77777777" w:rsidR="00CF61C3" w:rsidRDefault="002B4F16" w:rsidP="00825F63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 Names</w:t>
            </w:r>
            <w:r>
              <w:rPr>
                <w:spacing w:val="-2"/>
              </w:rPr>
              <w:t xml:space="preserve"> </w:t>
            </w:r>
            <w:r>
              <w:t>(Moncrieff) Determination 2015 (No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  <w:p w14:paraId="45129FA8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rPr>
                <w:rFonts w:ascii="Times New Roman"/>
                <w:spacing w:val="27"/>
              </w:rPr>
              <w:t xml:space="preserve"> </w:t>
            </w:r>
            <w:r w:rsidR="00D9229B">
              <w:rPr>
                <w:rFonts w:ascii="Times New Roman"/>
                <w:spacing w:val="27"/>
              </w:rPr>
              <w:br/>
            </w:r>
            <w:r>
              <w:t>notified LR 2 July 2015</w:t>
            </w:r>
            <w:r>
              <w:rPr>
                <w:rFonts w:eastAsia="Arial" w:cs="Arial"/>
              </w:rPr>
              <w:br/>
            </w:r>
            <w:r>
              <w:t>commenced 3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3D9C1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3E8F924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860EE" w14:textId="77777777" w:rsidR="002B4F16" w:rsidRDefault="002B4F16" w:rsidP="002E689F">
            <w:pPr>
              <w:pStyle w:val="ChronTableBold"/>
              <w:keepNext w:val="0"/>
            </w:pPr>
            <w:r>
              <w:t>208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FAF" w14:textId="77777777" w:rsidR="00CF61C3" w:rsidRDefault="002B4F16" w:rsidP="00825F63">
            <w:pPr>
              <w:pStyle w:val="ChronTableBold"/>
            </w:pPr>
            <w:r>
              <w:t>Racing</w:t>
            </w:r>
            <w:r>
              <w:rPr>
                <w:spacing w:val="-6"/>
              </w:rPr>
              <w:t xml:space="preserve"> </w:t>
            </w:r>
            <w:r>
              <w:t>Appeals</w:t>
            </w:r>
            <w:r>
              <w:rPr>
                <w:spacing w:val="-5"/>
              </w:rPr>
              <w:t xml:space="preserve"> </w:t>
            </w:r>
            <w:r>
              <w:t>Tribunal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2)</w:t>
            </w:r>
            <w:r w:rsidR="001D180A">
              <w:t xml:space="preserve"> </w:t>
            </w:r>
            <w:r w:rsidR="001D180A" w:rsidRPr="00A035BF">
              <w:rPr>
                <w:color w:val="FF0000"/>
              </w:rPr>
              <w:t>(repealed)</w:t>
            </w:r>
          </w:p>
          <w:p w14:paraId="554404EA" w14:textId="77777777" w:rsidR="002B4F16" w:rsidRDefault="002B4F16" w:rsidP="001D180A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Racing Act 1999</w:t>
            </w:r>
            <w:r>
              <w:t>, s 40 and sch 1 s 1.1</w:t>
            </w:r>
            <w:r>
              <w:rPr>
                <w:rFonts w:eastAsia="Arial" w:cs="Arial"/>
              </w:rPr>
              <w:br/>
            </w:r>
            <w:r>
              <w:t>notified LR 9 July 2015</w:t>
            </w:r>
            <w:r>
              <w:rPr>
                <w:rFonts w:eastAsia="Arial" w:cs="Arial"/>
              </w:rPr>
              <w:br/>
            </w:r>
            <w:r>
              <w:t>commenced 10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D64C5" w14:textId="77777777" w:rsidR="002B4F16" w:rsidRDefault="001D180A" w:rsidP="00AF2E2F">
            <w:pPr>
              <w:pStyle w:val="ChronTableRep"/>
            </w:pPr>
            <w:r>
              <w:t>repealed by LA s 89 (6)</w:t>
            </w:r>
            <w:r>
              <w:br/>
              <w:t>9 July 2018</w:t>
            </w:r>
          </w:p>
        </w:tc>
      </w:tr>
      <w:tr w:rsidR="002B4F16" w:rsidRPr="00876F8C" w14:paraId="2845E7A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E79E" w14:textId="77777777" w:rsidR="002B4F16" w:rsidRDefault="002B4F16" w:rsidP="002E689F">
            <w:pPr>
              <w:pStyle w:val="ChronTableBold"/>
              <w:keepNext w:val="0"/>
            </w:pPr>
            <w:r>
              <w:t>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DDC" w14:textId="77777777" w:rsidR="00CF61C3" w:rsidRDefault="002B4F16" w:rsidP="00825F63">
            <w:pPr>
              <w:pStyle w:val="ChronTableBold"/>
            </w:pPr>
            <w:r>
              <w:t>Racing</w:t>
            </w:r>
            <w:r>
              <w:rPr>
                <w:spacing w:val="-6"/>
              </w:rPr>
              <w:t xml:space="preserve"> </w:t>
            </w:r>
            <w:r>
              <w:t>Appeals</w:t>
            </w:r>
            <w:r>
              <w:rPr>
                <w:spacing w:val="-5"/>
              </w:rPr>
              <w:t xml:space="preserve"> </w:t>
            </w:r>
            <w:r>
              <w:t>Tribunal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3)</w:t>
            </w:r>
            <w:r w:rsidR="009046F5">
              <w:t xml:space="preserve"> </w:t>
            </w:r>
            <w:r w:rsidR="009046F5" w:rsidRPr="00A035BF">
              <w:rPr>
                <w:color w:val="FF0000"/>
              </w:rPr>
              <w:t>(repealed)</w:t>
            </w:r>
          </w:p>
          <w:p w14:paraId="601A8302" w14:textId="77777777" w:rsidR="002B4F16" w:rsidRDefault="002B4F16" w:rsidP="009046F5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Racing Act 1999</w:t>
            </w:r>
            <w:r>
              <w:t>, s 40 and sch 1 s 1.1</w:t>
            </w:r>
            <w:r>
              <w:rPr>
                <w:rFonts w:eastAsia="Arial" w:cs="Arial"/>
              </w:rPr>
              <w:br/>
            </w:r>
            <w:r>
              <w:t>notified LR 9 July 2015</w:t>
            </w:r>
            <w:r>
              <w:rPr>
                <w:rFonts w:eastAsia="Arial" w:cs="Arial"/>
              </w:rPr>
              <w:br/>
            </w:r>
            <w:r>
              <w:t>commenced 10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0C581" w14:textId="77777777" w:rsidR="002B4F16" w:rsidRDefault="009046F5" w:rsidP="00AF2E2F">
            <w:pPr>
              <w:pStyle w:val="ChronTableRep"/>
            </w:pPr>
            <w:r>
              <w:t>repealed by LA s 89 (6)</w:t>
            </w:r>
            <w:r>
              <w:br/>
              <w:t>9 July 2018</w:t>
            </w:r>
          </w:p>
        </w:tc>
      </w:tr>
      <w:tr w:rsidR="002B4F16" w:rsidRPr="00876F8C" w14:paraId="1BF7EBC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4922" w14:textId="77777777" w:rsidR="002B4F16" w:rsidRDefault="002B4F16" w:rsidP="002E689F">
            <w:pPr>
              <w:pStyle w:val="ChronTableBold"/>
              <w:keepNext w:val="0"/>
            </w:pPr>
            <w:r>
              <w:t>210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CEE" w14:textId="77777777" w:rsidR="00CF61C3" w:rsidRDefault="002B4F16" w:rsidP="00825F63">
            <w:pPr>
              <w:pStyle w:val="ChronTableBold"/>
            </w:pPr>
            <w:r>
              <w:t>Racing</w:t>
            </w:r>
            <w:r>
              <w:rPr>
                <w:spacing w:val="-6"/>
              </w:rPr>
              <w:t xml:space="preserve"> </w:t>
            </w:r>
            <w:r>
              <w:t>Appeals</w:t>
            </w:r>
            <w:r>
              <w:rPr>
                <w:spacing w:val="-5"/>
              </w:rPr>
              <w:t xml:space="preserve"> </w:t>
            </w:r>
            <w:r>
              <w:t>Tribunal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5)</w:t>
            </w:r>
            <w:r w:rsidR="009046F5">
              <w:t xml:space="preserve"> </w:t>
            </w:r>
            <w:r w:rsidR="009046F5" w:rsidRPr="00A035BF">
              <w:rPr>
                <w:color w:val="FF0000"/>
              </w:rPr>
              <w:t>(repealed)</w:t>
            </w:r>
          </w:p>
          <w:p w14:paraId="6C8D9630" w14:textId="77777777" w:rsidR="002B4F16" w:rsidRDefault="002B4F16" w:rsidP="009046F5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Racing Act 1999</w:t>
            </w:r>
            <w:r>
              <w:t>, s 40 and sch 1 s 1.1</w:t>
            </w:r>
            <w:r>
              <w:rPr>
                <w:rFonts w:eastAsia="Arial" w:cs="Arial"/>
              </w:rPr>
              <w:br/>
            </w:r>
            <w:r>
              <w:t>notified LR 9 July 2015</w:t>
            </w:r>
            <w:r>
              <w:rPr>
                <w:rFonts w:eastAsia="Arial" w:cs="Arial"/>
              </w:rPr>
              <w:br/>
            </w:r>
            <w:r>
              <w:t>commenced 10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7A454" w14:textId="77777777" w:rsidR="002B4F16" w:rsidRDefault="009046F5" w:rsidP="00AF2E2F">
            <w:pPr>
              <w:pStyle w:val="ChronTableRep"/>
            </w:pPr>
            <w:r>
              <w:t>repealed by LA s 89 (6)</w:t>
            </w:r>
            <w:r>
              <w:br/>
              <w:t>9 July 2018</w:t>
            </w:r>
          </w:p>
        </w:tc>
      </w:tr>
      <w:tr w:rsidR="002B4F16" w:rsidRPr="00876F8C" w14:paraId="32FF17F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1327" w14:textId="77777777" w:rsidR="002B4F16" w:rsidRDefault="002B4F16" w:rsidP="002E689F">
            <w:pPr>
              <w:pStyle w:val="ChronTableBold"/>
              <w:keepNext w:val="0"/>
            </w:pPr>
            <w:r>
              <w:t>211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B30" w14:textId="77777777" w:rsidR="00CF61C3" w:rsidRPr="007F76A6" w:rsidRDefault="002B4F16" w:rsidP="00825F63">
            <w:pPr>
              <w:pStyle w:val="ChronTableBold"/>
            </w:pPr>
            <w:r>
              <w:t>Tobacco</w:t>
            </w:r>
            <w:r>
              <w:rPr>
                <w:spacing w:val="-7"/>
              </w:rPr>
              <w:t xml:space="preserve"> </w:t>
            </w:r>
            <w:r>
              <w:t>(Compliance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6"/>
              </w:rPr>
              <w:t xml:space="preserve"> </w:t>
            </w:r>
            <w:r>
              <w:t>Procedures)</w:t>
            </w:r>
            <w:r>
              <w:rPr>
                <w:spacing w:val="-6"/>
              </w:rPr>
              <w:t xml:space="preserve"> </w:t>
            </w:r>
            <w:r>
              <w:t>Revocation</w:t>
            </w:r>
            <w:r>
              <w:rPr>
                <w:spacing w:val="-5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 xml:space="preserve">(No 1) </w:t>
            </w:r>
            <w:r>
              <w:rPr>
                <w:color w:val="FF0000"/>
              </w:rPr>
              <w:t>(repealed)</w:t>
            </w:r>
          </w:p>
          <w:p w14:paraId="46A6A6DF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Tobacco Act 1927</w:t>
            </w:r>
            <w:r>
              <w:t>, s 42D</w:t>
            </w:r>
            <w:r>
              <w:rPr>
                <w:rFonts w:ascii="Times New Roman"/>
                <w:spacing w:val="21"/>
              </w:rPr>
              <w:t xml:space="preserve"> </w:t>
            </w:r>
            <w:r w:rsidR="00D9229B">
              <w:rPr>
                <w:rFonts w:ascii="Times New Roman"/>
                <w:spacing w:val="21"/>
              </w:rPr>
              <w:br/>
            </w:r>
            <w:r>
              <w:t>notified LR 23 July 2015</w:t>
            </w:r>
            <w:r>
              <w:rPr>
                <w:rFonts w:eastAsia="Arial" w:cs="Arial"/>
              </w:rPr>
              <w:br/>
            </w:r>
            <w:r>
              <w:t>commenced 24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C88F7" w14:textId="77777777" w:rsidR="002B4F16" w:rsidRDefault="002B4F16" w:rsidP="00AF2E2F">
            <w:pPr>
              <w:pStyle w:val="ChronTableRep"/>
            </w:pPr>
            <w:r>
              <w:t>repealed by LA s 89 (1)</w:t>
            </w:r>
            <w:r>
              <w:br/>
              <w:t>25 July 2015</w:t>
            </w:r>
          </w:p>
        </w:tc>
      </w:tr>
      <w:tr w:rsidR="002B4F16" w:rsidRPr="00876F8C" w14:paraId="0D88034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63278" w14:textId="77777777" w:rsidR="002B4F16" w:rsidRDefault="002B4F16" w:rsidP="002E689F">
            <w:pPr>
              <w:pStyle w:val="ChronTableBold"/>
              <w:keepNext w:val="0"/>
            </w:pPr>
            <w:r>
              <w:t>212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619" w14:textId="77777777" w:rsidR="00CF61C3" w:rsidRDefault="002B4F16" w:rsidP="00825F63">
            <w:pPr>
              <w:pStyle w:val="ChronTableBold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2"/>
              </w:rPr>
              <w:t xml:space="preserve"> </w:t>
            </w:r>
            <w:r>
              <w:t>(Pialligo)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  <w:p w14:paraId="1DC1545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rPr>
                <w:rFonts w:ascii="Times New Roman"/>
                <w:spacing w:val="27"/>
              </w:rPr>
              <w:t xml:space="preserve"> </w:t>
            </w:r>
            <w:r w:rsidR="00D9229B">
              <w:rPr>
                <w:rFonts w:ascii="Times New Roman"/>
                <w:spacing w:val="27"/>
              </w:rPr>
              <w:br/>
            </w:r>
            <w:r>
              <w:t>notified LR 9 July 2015</w:t>
            </w:r>
            <w:r>
              <w:rPr>
                <w:rFonts w:eastAsia="Arial" w:cs="Arial"/>
              </w:rPr>
              <w:br/>
            </w:r>
            <w:r>
              <w:t>commenced 10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D5D7B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0460EDD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2EBED" w14:textId="77777777" w:rsidR="002B4F16" w:rsidRDefault="002B4F16" w:rsidP="002E689F">
            <w:pPr>
              <w:pStyle w:val="ChronTableBold"/>
              <w:keepNext w:val="0"/>
            </w:pPr>
            <w:r>
              <w:t>213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5DC" w14:textId="77777777" w:rsidR="00CF61C3" w:rsidRDefault="002B4F16" w:rsidP="00825F63">
            <w:pPr>
              <w:pStyle w:val="ChronTableBold"/>
              <w:rPr>
                <w:rFonts w:ascii="Times New Roman"/>
                <w:spacing w:val="22"/>
              </w:rPr>
            </w:pPr>
            <w:r>
              <w:t>Tobacco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5E1625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E54BCB1" w14:textId="77777777" w:rsidR="002B4F16" w:rsidRDefault="00CF61C3" w:rsidP="007C0519">
            <w:pPr>
              <w:pStyle w:val="ChronTabledetails"/>
              <w:rPr>
                <w:rFonts w:eastAsia="Arial" w:cs="Arial"/>
              </w:rPr>
            </w:pPr>
            <w:r>
              <w:t>m</w:t>
            </w:r>
            <w:r w:rsidR="002B4F16">
              <w:t>ade</w:t>
            </w:r>
            <w:r w:rsidR="002B4F16">
              <w:rPr>
                <w:spacing w:val="-2"/>
              </w:rPr>
              <w:t xml:space="preserve"> </w:t>
            </w:r>
            <w:r w:rsidR="002B4F16">
              <w:t>under the</w:t>
            </w:r>
            <w:r w:rsidR="002B4F16">
              <w:rPr>
                <w:spacing w:val="-2"/>
              </w:rPr>
              <w:t xml:space="preserve"> </w:t>
            </w:r>
            <w:r w:rsidR="002B4F16">
              <w:rPr>
                <w:i/>
              </w:rPr>
              <w:t>Tobacco Act 1927</w:t>
            </w:r>
            <w:r w:rsidR="002B4F16">
              <w:t>, s 70</w:t>
            </w:r>
            <w:r w:rsidR="00D9229B">
              <w:rPr>
                <w:rFonts w:ascii="Times New Roman"/>
                <w:spacing w:val="21"/>
              </w:rPr>
              <w:br/>
            </w:r>
            <w:r w:rsidR="002B4F16">
              <w:t>notified LR 9 July 2015</w:t>
            </w:r>
            <w:r w:rsidR="002B4F16">
              <w:rPr>
                <w:rFonts w:eastAsia="Arial" w:cs="Arial"/>
              </w:rPr>
              <w:br/>
            </w:r>
            <w:r w:rsidR="002B4F16">
              <w:t>commenced 10 July 2015 (</w:t>
            </w:r>
            <w:r w:rsidR="00281F23" w:rsidRPr="00281F23">
              <w:rPr>
                <w:u w:color="000000"/>
              </w:rPr>
              <w:t xml:space="preserve">LA </w:t>
            </w:r>
            <w:r w:rsidR="002B4F16"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7AEFE" w14:textId="77777777" w:rsidR="002B4F16" w:rsidRDefault="005E1625" w:rsidP="00AF2E2F">
            <w:pPr>
              <w:pStyle w:val="ChronTableRep"/>
            </w:pPr>
            <w:r>
              <w:t>repealed by DI2016-170</w:t>
            </w:r>
            <w:r>
              <w:br/>
              <w:t>1 July 2016</w:t>
            </w:r>
          </w:p>
        </w:tc>
      </w:tr>
      <w:tr w:rsidR="002B4F16" w:rsidRPr="00876F8C" w14:paraId="2B8B7D9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100FD" w14:textId="77777777" w:rsidR="002B4F16" w:rsidRDefault="002B4F16" w:rsidP="002E689F">
            <w:pPr>
              <w:pStyle w:val="ChronTableBold"/>
              <w:keepNext w:val="0"/>
            </w:pPr>
            <w:r>
              <w:t>214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001" w14:textId="77777777" w:rsidR="00CF61C3" w:rsidRDefault="002B4F16" w:rsidP="00825F63">
            <w:pPr>
              <w:pStyle w:val="ChronTableBold"/>
            </w:pPr>
            <w:r>
              <w:t>Racing</w:t>
            </w:r>
            <w:r>
              <w:rPr>
                <w:spacing w:val="-6"/>
              </w:rPr>
              <w:t xml:space="preserve"> </w:t>
            </w:r>
            <w:r>
              <w:t>Appeals</w:t>
            </w:r>
            <w:r>
              <w:rPr>
                <w:spacing w:val="-5"/>
              </w:rPr>
              <w:t xml:space="preserve"> </w:t>
            </w:r>
            <w:r>
              <w:t>Tribunal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4)</w:t>
            </w:r>
            <w:r w:rsidR="009046F5">
              <w:t xml:space="preserve"> </w:t>
            </w:r>
            <w:r w:rsidR="009046F5" w:rsidRPr="00A035BF">
              <w:rPr>
                <w:color w:val="FF0000"/>
              </w:rPr>
              <w:t>(repealed)</w:t>
            </w:r>
          </w:p>
          <w:p w14:paraId="7C0A4C1B" w14:textId="77777777" w:rsidR="002B4F16" w:rsidRDefault="002B4F16" w:rsidP="009046F5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Racing Act 1999</w:t>
            </w:r>
            <w:r>
              <w:t>, s 40 and sch 1 s 1.1</w:t>
            </w:r>
            <w:r>
              <w:rPr>
                <w:rFonts w:eastAsia="Arial" w:cs="Arial"/>
              </w:rPr>
              <w:br/>
            </w:r>
            <w:r>
              <w:t>notified LR 9 July 2015</w:t>
            </w:r>
            <w:r>
              <w:rPr>
                <w:rFonts w:eastAsia="Arial" w:cs="Arial"/>
              </w:rPr>
              <w:br/>
            </w:r>
            <w:r>
              <w:t>commenced 10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6B0DB" w14:textId="77777777" w:rsidR="002B4F16" w:rsidRDefault="009046F5" w:rsidP="00AF2E2F">
            <w:pPr>
              <w:pStyle w:val="ChronTableRep"/>
            </w:pPr>
            <w:r>
              <w:t>repealed by LA s 89 (6)</w:t>
            </w:r>
            <w:r>
              <w:br/>
              <w:t>9 July 2018</w:t>
            </w:r>
          </w:p>
        </w:tc>
      </w:tr>
      <w:tr w:rsidR="002B4F16" w:rsidRPr="00876F8C" w14:paraId="2A11B5B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5D33" w14:textId="77777777" w:rsidR="002B4F16" w:rsidRDefault="002B4F16" w:rsidP="002E689F">
            <w:pPr>
              <w:pStyle w:val="ChronTableBold"/>
              <w:keepNext w:val="0"/>
            </w:pPr>
            <w:r>
              <w:t>215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D7B" w14:textId="77777777" w:rsidR="001F694C" w:rsidRDefault="002B4F16" w:rsidP="00825F63">
            <w:pPr>
              <w:pStyle w:val="ChronTableBold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(Molonglo</w:t>
            </w:r>
            <w:r>
              <w:rPr>
                <w:spacing w:val="-3"/>
              </w:rPr>
              <w:t xml:space="preserve"> </w:t>
            </w:r>
            <w:r>
              <w:t>Valley</w:t>
            </w:r>
            <w:r>
              <w:rPr>
                <w:spacing w:val="-3"/>
              </w:rPr>
              <w:t xml:space="preserve"> </w:t>
            </w:r>
            <w:r>
              <w:t>District)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2015 (No 1)</w:t>
            </w:r>
          </w:p>
          <w:p w14:paraId="7DBC43E3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rPr>
                <w:rFonts w:ascii="Times New Roman"/>
                <w:spacing w:val="27"/>
              </w:rPr>
              <w:t xml:space="preserve"> </w:t>
            </w:r>
            <w:r w:rsidR="00D9229B">
              <w:rPr>
                <w:rFonts w:ascii="Times New Roman"/>
                <w:spacing w:val="27"/>
              </w:rPr>
              <w:br/>
            </w:r>
            <w:r>
              <w:t>notified LR 13 July 2015</w:t>
            </w:r>
            <w:r>
              <w:rPr>
                <w:rFonts w:eastAsia="Arial" w:cs="Arial"/>
              </w:rPr>
              <w:br/>
            </w:r>
            <w:r>
              <w:t>commenced 14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5621D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289BC2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6379B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945" w14:textId="77777777" w:rsidR="001F694C" w:rsidRDefault="002B4F16" w:rsidP="00825F63">
            <w:pPr>
              <w:pStyle w:val="ChronTableBold"/>
            </w:pP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(Remission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Lease</w:t>
            </w:r>
            <w:r>
              <w:rPr>
                <w:spacing w:val="-5"/>
              </w:rPr>
              <w:t xml:space="preserve"> </w:t>
            </w:r>
            <w:r>
              <w:t>Variation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Charges) Determination 2015 (No 1)</w:t>
            </w:r>
            <w:r w:rsidR="00D56CC5">
              <w:t xml:space="preserve"> </w:t>
            </w:r>
            <w:r w:rsidR="00D56CC5" w:rsidRPr="00842E7A">
              <w:rPr>
                <w:color w:val="FF0000"/>
              </w:rPr>
              <w:t>(repealed)</w:t>
            </w:r>
          </w:p>
          <w:p w14:paraId="1F4A9C3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278F</w:t>
            </w:r>
            <w:r>
              <w:rPr>
                <w:rFonts w:ascii="Times New Roman"/>
                <w:spacing w:val="26"/>
              </w:rPr>
              <w:t xml:space="preserve"> </w:t>
            </w:r>
            <w:r w:rsidR="00D9229B">
              <w:rPr>
                <w:rFonts w:ascii="Times New Roman"/>
                <w:spacing w:val="26"/>
              </w:rPr>
              <w:br/>
            </w:r>
            <w:r>
              <w:t>notified LR 20 July 2015</w:t>
            </w:r>
            <w:r>
              <w:rPr>
                <w:rFonts w:eastAsia="Arial" w:cs="Arial"/>
              </w:rPr>
              <w:br/>
            </w:r>
            <w:r w:rsidR="009724BB">
              <w:rPr>
                <w:u w:color="000000"/>
              </w:rPr>
              <w:t>commenced</w:t>
            </w:r>
            <w:r w:rsidRPr="009724BB">
              <w:rPr>
                <w:u w:color="000000"/>
              </w:rPr>
              <w:t xml:space="preserve"> 1 July 2016</w:t>
            </w:r>
            <w:r w:rsidRPr="009724BB">
              <w:rPr>
                <w:spacing w:val="-2"/>
                <w:u w:color="000000"/>
              </w:rPr>
              <w:t xml:space="preserve"> </w:t>
            </w:r>
            <w:r w:rsidRPr="009724BB">
              <w:t>(</w:t>
            </w:r>
            <w:r w:rsidR="00281F23" w:rsidRPr="009724BB">
              <w:rPr>
                <w:u w:color="000000"/>
              </w:rPr>
              <w:t xml:space="preserve">LA </w:t>
            </w:r>
            <w:r w:rsidRPr="009724BB">
              <w:rPr>
                <w:u w:color="000000"/>
              </w:rPr>
              <w:t>s 73 (2) (b)</w:t>
            </w:r>
            <w:r w:rsidRPr="009724BB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8B7A4" w14:textId="77777777" w:rsidR="002B4F16" w:rsidRDefault="00D56CC5" w:rsidP="00AF2E2F">
            <w:pPr>
              <w:pStyle w:val="ChronTableRep"/>
            </w:pPr>
            <w:r>
              <w:t>repealed by A2018-16, s 4 (1)</w:t>
            </w:r>
            <w:r>
              <w:br/>
              <w:t>17 May 2018</w:t>
            </w:r>
          </w:p>
        </w:tc>
      </w:tr>
      <w:tr w:rsidR="002B4F16" w:rsidRPr="00876F8C" w14:paraId="3D5C3E5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4EFA" w14:textId="77777777" w:rsidR="002B4F16" w:rsidRDefault="002B4F16" w:rsidP="002E689F">
            <w:pPr>
              <w:pStyle w:val="ChronTableBold"/>
              <w:keepNext w:val="0"/>
            </w:pPr>
            <w:r>
              <w:t>217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281" w14:textId="77777777" w:rsidR="001F694C" w:rsidRDefault="002B4F16" w:rsidP="00825F63">
            <w:pPr>
              <w:pStyle w:val="ChronTableBold"/>
            </w:pP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r>
              <w:t>Studies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70685F">
              <w:t xml:space="preserve"> </w:t>
            </w:r>
            <w:r w:rsidR="0070685F" w:rsidRPr="00842E7A">
              <w:rPr>
                <w:color w:val="FF0000"/>
              </w:rPr>
              <w:t>(repealed)</w:t>
            </w:r>
          </w:p>
          <w:p w14:paraId="577635DB" w14:textId="77777777" w:rsidR="002B4F16" w:rsidRDefault="002B4F16" w:rsidP="0070685F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rPr>
                <w:rFonts w:ascii="Times New Roman"/>
                <w:spacing w:val="23"/>
              </w:rPr>
              <w:t xml:space="preserve"> </w:t>
            </w:r>
            <w:r w:rsidR="008D40BE">
              <w:rPr>
                <w:rFonts w:ascii="Times New Roman"/>
                <w:spacing w:val="23"/>
              </w:rPr>
              <w:br/>
            </w:r>
            <w:r>
              <w:t>notified LR 3 August 2015</w:t>
            </w:r>
            <w:r>
              <w:rPr>
                <w:rFonts w:eastAsia="Arial" w:cs="Arial"/>
              </w:rPr>
              <w:br/>
            </w:r>
            <w:r>
              <w:t>commenced 4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CE7F9" w14:textId="77777777" w:rsidR="002B4F16" w:rsidRDefault="0070685F" w:rsidP="00AF2E2F">
            <w:pPr>
              <w:pStyle w:val="ChronTableRep"/>
            </w:pPr>
            <w:r>
              <w:t>repealed by LA s 89 (6)</w:t>
            </w:r>
            <w:r>
              <w:br/>
              <w:t>31 December 2017</w:t>
            </w:r>
          </w:p>
        </w:tc>
      </w:tr>
      <w:tr w:rsidR="002B4F16" w:rsidRPr="00876F8C" w14:paraId="12726C5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10F7D" w14:textId="77777777" w:rsidR="002B4F16" w:rsidRDefault="002B4F16" w:rsidP="002E689F">
            <w:pPr>
              <w:pStyle w:val="ChronTableBold"/>
              <w:keepNext w:val="0"/>
            </w:pPr>
            <w:r>
              <w:t>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D7F" w14:textId="77777777" w:rsidR="001F694C" w:rsidRDefault="002B4F16" w:rsidP="00825F63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Legal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Aid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(Commissioner—ACTCOSS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Nominee)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Appointment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</w:rPr>
              <w:t>2015</w:t>
            </w:r>
            <w:r w:rsidR="00C230C9">
              <w:rPr>
                <w:rFonts w:eastAsia="Arial"/>
              </w:rPr>
              <w:t xml:space="preserve"> </w:t>
            </w:r>
            <w:r w:rsidR="00C230C9">
              <w:rPr>
                <w:color w:val="FF0000"/>
              </w:rPr>
              <w:t>(repealed)</w:t>
            </w:r>
          </w:p>
          <w:p w14:paraId="14E31F18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rPr>
                <w:rFonts w:ascii="Times New Roman"/>
                <w:spacing w:val="22"/>
              </w:rPr>
              <w:t xml:space="preserve"> </w:t>
            </w:r>
            <w:r w:rsidR="008D40BE">
              <w:rPr>
                <w:rFonts w:ascii="Times New Roman"/>
                <w:spacing w:val="22"/>
              </w:rPr>
              <w:br/>
            </w:r>
            <w:r>
              <w:t>notified LR 30 July 2015</w:t>
            </w:r>
            <w:r>
              <w:rPr>
                <w:rFonts w:eastAsia="Arial" w:cs="Arial"/>
              </w:rPr>
              <w:br/>
            </w:r>
            <w:r>
              <w:t>commenced 31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C9C3B" w14:textId="77777777" w:rsidR="002B4F16" w:rsidRDefault="00C230C9" w:rsidP="00AF2E2F">
            <w:pPr>
              <w:pStyle w:val="ChronTableRep"/>
            </w:pPr>
            <w:r>
              <w:t>repealed by LA s 89 (6)</w:t>
            </w:r>
            <w:r>
              <w:br/>
              <w:t>30 July 2018</w:t>
            </w:r>
          </w:p>
        </w:tc>
      </w:tr>
      <w:tr w:rsidR="002B4F16" w:rsidRPr="00876F8C" w14:paraId="719A3F0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2DE1B" w14:textId="77777777" w:rsidR="002B4F16" w:rsidRDefault="002B4F16" w:rsidP="002E689F">
            <w:pPr>
              <w:pStyle w:val="ChronTableBold"/>
              <w:keepNext w:val="0"/>
            </w:pPr>
            <w:r>
              <w:t>219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ADC" w14:textId="77777777" w:rsidR="001F694C" w:rsidRDefault="002B4F16" w:rsidP="00825F63">
            <w:pPr>
              <w:pStyle w:val="ChronTableBold"/>
            </w:pPr>
            <w:r>
              <w:rPr>
                <w:rFonts w:eastAsia="Arial"/>
              </w:rPr>
              <w:t>Legal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Aid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(Commissioner—ACT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Law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Society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Nominee)</w:t>
            </w:r>
            <w:r w:rsidR="00C230C9">
              <w:rPr>
                <w:rFonts w:eastAsia="Arial"/>
              </w:rPr>
              <w:t xml:space="preserve"> </w:t>
            </w:r>
            <w:r>
              <w:t>Appointment</w:t>
            </w:r>
            <w:r>
              <w:rPr>
                <w:spacing w:val="-12"/>
              </w:rPr>
              <w:t xml:space="preserve"> </w:t>
            </w:r>
            <w:r>
              <w:t>2015</w:t>
            </w:r>
            <w:r w:rsidR="009552E8">
              <w:rPr>
                <w:lang w:eastAsia="en-AU"/>
              </w:rPr>
              <w:t xml:space="preserve"> </w:t>
            </w:r>
            <w:r w:rsidR="009552E8">
              <w:rPr>
                <w:color w:val="FF0000"/>
                <w:lang w:eastAsia="en-AU"/>
              </w:rPr>
              <w:t>(repealed)</w:t>
            </w:r>
          </w:p>
          <w:p w14:paraId="4AE4B6B9" w14:textId="77777777" w:rsidR="002B4F16" w:rsidRDefault="002B4F16" w:rsidP="009552E8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rPr>
                <w:rFonts w:ascii="Times New Roman"/>
                <w:spacing w:val="22"/>
              </w:rPr>
              <w:t xml:space="preserve"> </w:t>
            </w:r>
            <w:r w:rsidR="008D40BE">
              <w:rPr>
                <w:rFonts w:ascii="Times New Roman"/>
                <w:spacing w:val="22"/>
              </w:rPr>
              <w:br/>
            </w:r>
            <w:r>
              <w:t>notified LR 30 July 2015</w:t>
            </w:r>
            <w:r>
              <w:rPr>
                <w:rFonts w:eastAsia="Arial" w:cs="Arial"/>
              </w:rPr>
              <w:br/>
            </w:r>
            <w:r>
              <w:t>commenced 10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2B804" w14:textId="77777777" w:rsidR="002B4F16" w:rsidRDefault="009552E8" w:rsidP="00AF2E2F">
            <w:pPr>
              <w:pStyle w:val="ChronTableRep"/>
            </w:pPr>
            <w:r>
              <w:t>repealed by LA s 89 (6)</w:t>
            </w:r>
            <w:r>
              <w:br/>
              <w:t>9 August 2018</w:t>
            </w:r>
          </w:p>
        </w:tc>
      </w:tr>
      <w:tr w:rsidR="002B4F16" w:rsidRPr="00876F8C" w14:paraId="359440E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FE321" w14:textId="77777777" w:rsidR="002B4F16" w:rsidRDefault="002B4F16" w:rsidP="002E689F">
            <w:pPr>
              <w:pStyle w:val="ChronTableBold"/>
              <w:keepNext w:val="0"/>
            </w:pPr>
            <w:r>
              <w:t>220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3D7" w14:textId="77777777" w:rsidR="001F694C" w:rsidRPr="007F76A6" w:rsidRDefault="002B4F16" w:rsidP="00825F63">
            <w:pPr>
              <w:pStyle w:val="ChronTableBold"/>
            </w:pPr>
            <w:r>
              <w:t>Cemeteries and Crematoria (Perpetual Care Trust Percentage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Perpetual Care Trust Reserve Percentage) Determination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 xml:space="preserve">2015 </w:t>
            </w:r>
            <w:r>
              <w:rPr>
                <w:color w:val="FF0000"/>
              </w:rPr>
              <w:t>(repealed)</w:t>
            </w:r>
          </w:p>
          <w:p w14:paraId="0EF6AA8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Cemeteries and Crematoria Act 2003</w:t>
            </w:r>
            <w:r>
              <w:t>, s 11</w:t>
            </w:r>
            <w:r>
              <w:rPr>
                <w:rFonts w:ascii="Times New Roman"/>
                <w:spacing w:val="25"/>
              </w:rPr>
              <w:t xml:space="preserve"> </w:t>
            </w:r>
            <w:r w:rsidR="008D40BE">
              <w:rPr>
                <w:rFonts w:ascii="Times New Roman"/>
                <w:spacing w:val="25"/>
              </w:rPr>
              <w:br/>
            </w:r>
            <w:r>
              <w:t>notified LR 30 July 2015</w:t>
            </w:r>
            <w:r>
              <w:rPr>
                <w:rFonts w:eastAsia="Arial" w:cs="Arial"/>
              </w:rPr>
              <w:br/>
            </w:r>
            <w:r>
              <w:t>commenced 31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9CF59" w14:textId="77777777" w:rsidR="002B4F16" w:rsidRDefault="002B4F16" w:rsidP="00AF2E2F">
            <w:pPr>
              <w:pStyle w:val="ChronTableRep"/>
            </w:pPr>
            <w:r>
              <w:t>repealed by DI2015-298</w:t>
            </w:r>
            <w:r>
              <w:br/>
              <w:t>31 October 2015</w:t>
            </w:r>
          </w:p>
        </w:tc>
      </w:tr>
      <w:tr w:rsidR="002B4F16" w:rsidRPr="00876F8C" w14:paraId="45ED845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BBC3" w14:textId="77777777" w:rsidR="002B4F16" w:rsidRDefault="002B4F16" w:rsidP="002E689F">
            <w:pPr>
              <w:pStyle w:val="ChronTableBold"/>
              <w:keepNext w:val="0"/>
            </w:pPr>
            <w:r>
              <w:t>221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E63" w14:textId="77777777" w:rsidR="001F694C" w:rsidRDefault="002B4F16" w:rsidP="00825F63">
            <w:pPr>
              <w:pStyle w:val="ChronTableBold"/>
            </w:pPr>
            <w:r>
              <w:t>Cemeteries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Crematoria</w:t>
            </w:r>
            <w:r>
              <w:rPr>
                <w:spacing w:val="-3"/>
              </w:rPr>
              <w:t xml:space="preserve"> </w:t>
            </w:r>
            <w:r>
              <w:t>(ACT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Cemeteries</w:t>
            </w:r>
            <w:r>
              <w:rPr>
                <w:spacing w:val="-3"/>
              </w:rPr>
              <w:t xml:space="preserve"> </w:t>
            </w:r>
            <w:r>
              <w:t>Authority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Governing</w:t>
            </w:r>
            <w:r>
              <w:rPr>
                <w:spacing w:val="-6"/>
              </w:rPr>
              <w:t xml:space="preserve"> </w:t>
            </w:r>
            <w:r>
              <w:t>Board)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9808C8">
              <w:t xml:space="preserve"> </w:t>
            </w:r>
            <w:r w:rsidR="009808C8" w:rsidRPr="009808C8">
              <w:rPr>
                <w:color w:val="FF0000"/>
              </w:rPr>
              <w:t>(repealed)</w:t>
            </w:r>
          </w:p>
          <w:p w14:paraId="39965ECC" w14:textId="77777777" w:rsidR="002B4F16" w:rsidRDefault="002B4F16" w:rsidP="009808C8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rPr>
                <w:rFonts w:ascii="Times New Roman"/>
                <w:spacing w:val="25"/>
              </w:rPr>
              <w:t xml:space="preserve"> </w:t>
            </w:r>
            <w:r w:rsidR="008D40BE">
              <w:rPr>
                <w:rFonts w:ascii="Times New Roman"/>
                <w:spacing w:val="25"/>
              </w:rPr>
              <w:br/>
            </w:r>
            <w:r>
              <w:t>notified LR 31 July 2015</w:t>
            </w:r>
            <w:r>
              <w:rPr>
                <w:rFonts w:eastAsia="Arial" w:cs="Arial"/>
              </w:rPr>
              <w:br/>
            </w:r>
            <w:r>
              <w:t>commenced 2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F8210" w14:textId="77777777" w:rsidR="002B4F16" w:rsidRDefault="009808C8" w:rsidP="00AF2E2F">
            <w:pPr>
              <w:pStyle w:val="ChronTableRep"/>
            </w:pPr>
            <w:r>
              <w:t>repealed by LA s 89 (6)</w:t>
            </w:r>
            <w:r>
              <w:br/>
              <w:t>1 August 2016</w:t>
            </w:r>
          </w:p>
        </w:tc>
      </w:tr>
      <w:tr w:rsidR="002B4F16" w:rsidRPr="00876F8C" w14:paraId="072D983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BDAD9" w14:textId="77777777" w:rsidR="002B4F16" w:rsidRDefault="002B4F16" w:rsidP="002E689F">
            <w:pPr>
              <w:pStyle w:val="ChronTableBold"/>
              <w:keepNext w:val="0"/>
            </w:pPr>
            <w:r>
              <w:t>222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825C" w14:textId="77777777" w:rsidR="001F694C" w:rsidRPr="007F76A6" w:rsidRDefault="002B4F16" w:rsidP="00825F63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5)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2B20E0DC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6 August 2015</w:t>
            </w:r>
            <w:r>
              <w:rPr>
                <w:rFonts w:eastAsia="Arial" w:cs="Arial"/>
              </w:rPr>
              <w:br/>
            </w:r>
            <w:r>
              <w:t>commenced 12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F1ECE" w14:textId="77777777" w:rsidR="002B4F16" w:rsidRDefault="002B4F16" w:rsidP="00AF2E2F">
            <w:pPr>
              <w:pStyle w:val="ChronTableRep"/>
            </w:pPr>
            <w:r>
              <w:t>ceased to have effect</w:t>
            </w:r>
            <w:r>
              <w:br/>
              <w:t>13 August 2015</w:t>
            </w:r>
          </w:p>
        </w:tc>
      </w:tr>
      <w:tr w:rsidR="002B4F16" w:rsidRPr="00876F8C" w14:paraId="65A0D71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5EFA3" w14:textId="77777777" w:rsidR="002B4F16" w:rsidRDefault="002B4F16" w:rsidP="002E689F">
            <w:pPr>
              <w:pStyle w:val="ChronTableBold"/>
              <w:keepNext w:val="0"/>
            </w:pPr>
            <w:r>
              <w:t>223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91B" w14:textId="77777777" w:rsidR="001F694C" w:rsidRDefault="002B4F16" w:rsidP="00825F63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Land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Rent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(Total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income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of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lessee—post-1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October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2013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>leases) Determination 2015 (No 1)</w:t>
            </w:r>
          </w:p>
          <w:p w14:paraId="66FC8B9D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Land Rent Act 2008</w:t>
            </w:r>
            <w:r>
              <w:t>, s 9A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13 August 2015</w:t>
            </w:r>
            <w:r>
              <w:rPr>
                <w:rFonts w:eastAsia="Arial" w:cs="Arial"/>
              </w:rPr>
              <w:br/>
            </w:r>
            <w:r>
              <w:t>taken to have 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4FB14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161B4C3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DA0F" w14:textId="77777777" w:rsidR="002B4F16" w:rsidRDefault="002B4F16" w:rsidP="002E689F">
            <w:pPr>
              <w:pStyle w:val="ChronTableBold"/>
              <w:keepNext w:val="0"/>
            </w:pPr>
            <w:r>
              <w:t>224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00B" w14:textId="77777777" w:rsidR="001F694C" w:rsidRDefault="002B4F16" w:rsidP="00825F63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Land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Rent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(Total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income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of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lessee—pre-1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October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2013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leases)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eastAsia="Arial"/>
              </w:rPr>
              <w:t>Determination 2015 (No 1)</w:t>
            </w:r>
          </w:p>
          <w:p w14:paraId="27AB63BC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Land Rent Act 2008</w:t>
            </w:r>
            <w:r>
              <w:t>, s 9A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13 August 2015</w:t>
            </w:r>
            <w:r>
              <w:rPr>
                <w:rFonts w:eastAsia="Arial" w:cs="Arial"/>
              </w:rPr>
              <w:br/>
            </w:r>
            <w:r>
              <w:t>taken to have 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DDFB0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74620B5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79566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578" w14:textId="77777777" w:rsidR="001F694C" w:rsidRDefault="002B4F16" w:rsidP="00825F63">
            <w:pPr>
              <w:pStyle w:val="ChronTableBold"/>
            </w:pPr>
            <w:r>
              <w:t>Rates (Deferral) Determination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  <w:r w:rsidR="005F467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DE4D72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Rates Act 2004</w:t>
            </w:r>
            <w:r>
              <w:t>, s 46</w:t>
            </w:r>
            <w:r w:rsidR="008D40BE">
              <w:rPr>
                <w:rFonts w:ascii="Times New Roman"/>
                <w:spacing w:val="23"/>
              </w:rPr>
              <w:br/>
            </w:r>
            <w:r>
              <w:t>notified LR 13 August 2015</w:t>
            </w:r>
            <w:r>
              <w:rPr>
                <w:rFonts w:eastAsia="Arial" w:cs="Arial"/>
              </w:rPr>
              <w:br/>
            </w:r>
            <w:r>
              <w:t>taken to have 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E9C62" w14:textId="77777777" w:rsidR="002B4F16" w:rsidRDefault="005F467A" w:rsidP="00AF2E2F">
            <w:pPr>
              <w:pStyle w:val="ChronTableRep"/>
            </w:pPr>
            <w:r>
              <w:t>repealed by DI216-148</w:t>
            </w:r>
            <w:r>
              <w:br/>
              <w:t>1 July 2016</w:t>
            </w:r>
          </w:p>
        </w:tc>
      </w:tr>
      <w:tr w:rsidR="002B4F16" w:rsidRPr="00876F8C" w14:paraId="3D1BF33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8A67" w14:textId="77777777" w:rsidR="002B4F16" w:rsidRDefault="002B4F16" w:rsidP="002E689F">
            <w:pPr>
              <w:pStyle w:val="ChronTableBold"/>
              <w:keepNext w:val="0"/>
            </w:pPr>
            <w:r>
              <w:t>226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90B" w14:textId="77777777" w:rsidR="001F694C" w:rsidRPr="007F76A6" w:rsidRDefault="002B4F16" w:rsidP="00825F63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Payable—Over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60s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Home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</w:rPr>
              <w:t>Bonus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Determination 2015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 xml:space="preserve">3) </w:t>
            </w:r>
            <w:r>
              <w:rPr>
                <w:rFonts w:eastAsia="Arial"/>
                <w:color w:val="FF0000"/>
              </w:rPr>
              <w:t>(repealed)</w:t>
            </w:r>
          </w:p>
          <w:p w14:paraId="70737CED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rPr>
                <w:rFonts w:ascii="Times New Roman"/>
                <w:spacing w:val="21"/>
              </w:rPr>
              <w:t xml:space="preserve"> </w:t>
            </w:r>
            <w:r w:rsidR="008D40BE">
              <w:rPr>
                <w:rFonts w:ascii="Times New Roman"/>
                <w:spacing w:val="21"/>
              </w:rPr>
              <w:br/>
            </w:r>
            <w:r>
              <w:t>notified LR 13 August 2015</w:t>
            </w:r>
            <w:r>
              <w:rPr>
                <w:rFonts w:eastAsia="Arial" w:cs="Arial"/>
              </w:rPr>
              <w:br/>
            </w:r>
            <w:r>
              <w:t>taken to have commenced 3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C7973" w14:textId="77777777" w:rsidR="002B4F16" w:rsidRDefault="002B4F16" w:rsidP="00AF2E2F">
            <w:pPr>
              <w:pStyle w:val="ChronTableRep"/>
            </w:pPr>
            <w:r>
              <w:t>repealed by DI2015-335</w:t>
            </w:r>
            <w:r>
              <w:br/>
              <w:t>1 January 2016</w:t>
            </w:r>
          </w:p>
        </w:tc>
      </w:tr>
      <w:tr w:rsidR="002B4F16" w:rsidRPr="00876F8C" w14:paraId="0F26B05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496B" w14:textId="77777777" w:rsidR="002B4F16" w:rsidRDefault="002B4F16" w:rsidP="002E689F">
            <w:pPr>
              <w:pStyle w:val="ChronTableBold"/>
              <w:keepNext w:val="0"/>
            </w:pPr>
            <w:r>
              <w:t>227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B0B" w14:textId="77777777" w:rsidR="001F694C" w:rsidRDefault="002B4F16" w:rsidP="00825F63">
            <w:pPr>
              <w:pStyle w:val="ChronTableBold"/>
            </w:pPr>
            <w:r>
              <w:t>Electricity</w:t>
            </w:r>
            <w:r>
              <w:rPr>
                <w:spacing w:val="-5"/>
              </w:rPr>
              <w:t xml:space="preserve"> </w:t>
            </w:r>
            <w:r>
              <w:t>Feed-in</w:t>
            </w:r>
            <w:r>
              <w:rPr>
                <w:spacing w:val="-4"/>
              </w:rPr>
              <w:t xml:space="preserve"> </w:t>
            </w:r>
            <w:r>
              <w:t>(Large-scale</w:t>
            </w:r>
            <w:r>
              <w:rPr>
                <w:spacing w:val="-4"/>
              </w:rPr>
              <w:t xml:space="preserve"> </w:t>
            </w:r>
            <w:r>
              <w:t>Renewable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Generation)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FiT</w:t>
            </w:r>
            <w:r>
              <w:rPr>
                <w:spacing w:val="-2"/>
              </w:rPr>
              <w:t xml:space="preserve"> </w:t>
            </w:r>
            <w:r>
              <w:t>Capacity Release Determination 2015 (No 1)</w:t>
            </w:r>
          </w:p>
          <w:p w14:paraId="133D2180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Electricity Feed-in (Large-scale Renewable Energy</w:t>
            </w:r>
            <w:r>
              <w:rPr>
                <w:rFonts w:ascii="Times New Roman"/>
                <w:i/>
                <w:spacing w:val="23"/>
              </w:rPr>
              <w:t xml:space="preserve"> </w:t>
            </w:r>
            <w:r>
              <w:rPr>
                <w:i/>
              </w:rPr>
              <w:t>Generation)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 2011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10</w:t>
            </w:r>
            <w:r>
              <w:rPr>
                <w:rFonts w:eastAsia="Arial" w:cs="Arial"/>
              </w:rPr>
              <w:br/>
            </w:r>
            <w:r>
              <w:t>notified LR 10 August 2015</w:t>
            </w:r>
            <w:r>
              <w:rPr>
                <w:rFonts w:eastAsia="Arial" w:cs="Arial"/>
              </w:rPr>
              <w:br/>
            </w:r>
            <w:r>
              <w:t>commenced 11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AF070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F82D2B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891B0" w14:textId="77777777" w:rsidR="002B4F16" w:rsidRDefault="002B4F16" w:rsidP="002E689F">
            <w:pPr>
              <w:pStyle w:val="ChronTableBold"/>
              <w:keepNext w:val="0"/>
            </w:pPr>
            <w:r>
              <w:t>228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5BB" w14:textId="77777777" w:rsidR="001F694C" w:rsidRDefault="002B4F16" w:rsidP="00825F63">
            <w:pPr>
              <w:pStyle w:val="ChronTableBold"/>
            </w:pPr>
            <w:r>
              <w:t>Domestic</w:t>
            </w:r>
            <w:r>
              <w:rPr>
                <w:spacing w:val="-6"/>
              </w:rPr>
              <w:t xml:space="preserve"> </w:t>
            </w:r>
            <w:r>
              <w:t>Violence</w:t>
            </w:r>
            <w:r>
              <w:rPr>
                <w:spacing w:val="-5"/>
              </w:rPr>
              <w:t xml:space="preserve"> </w:t>
            </w:r>
            <w:r>
              <w:t>Agencies</w:t>
            </w:r>
            <w:r>
              <w:rPr>
                <w:spacing w:val="-5"/>
              </w:rPr>
              <w:t xml:space="preserve"> </w:t>
            </w:r>
            <w:r>
              <w:t>(Council)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5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1)</w:t>
            </w:r>
            <w:r w:rsidR="009552E8">
              <w:rPr>
                <w:lang w:eastAsia="en-AU"/>
              </w:rPr>
              <w:t xml:space="preserve"> </w:t>
            </w:r>
            <w:r w:rsidR="009552E8">
              <w:rPr>
                <w:color w:val="FF0000"/>
                <w:lang w:eastAsia="en-AU"/>
              </w:rPr>
              <w:t>(repealed)</w:t>
            </w:r>
          </w:p>
          <w:p w14:paraId="6FBEF3C6" w14:textId="77777777" w:rsidR="002B4F16" w:rsidRDefault="002B4F16" w:rsidP="009552E8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Domestic Violence Agencies Act </w:t>
            </w:r>
            <w:r>
              <w:rPr>
                <w:i/>
                <w:spacing w:val="-2"/>
              </w:rPr>
              <w:t>1986</w:t>
            </w:r>
            <w:r>
              <w:rPr>
                <w:spacing w:val="-2"/>
              </w:rPr>
              <w:t>,</w:t>
            </w:r>
            <w:r>
              <w:t xml:space="preserve"> s 6</w:t>
            </w:r>
            <w:r>
              <w:rPr>
                <w:rFonts w:ascii="Times New Roman"/>
                <w:spacing w:val="26"/>
              </w:rPr>
              <w:t xml:space="preserve"> </w:t>
            </w:r>
            <w:r w:rsidR="008D40BE">
              <w:rPr>
                <w:rFonts w:ascii="Times New Roman"/>
                <w:spacing w:val="26"/>
              </w:rPr>
              <w:br/>
            </w:r>
            <w:r>
              <w:t>notified LR 10 August 2015</w:t>
            </w:r>
            <w:r>
              <w:rPr>
                <w:rFonts w:eastAsia="Arial" w:cs="Arial"/>
              </w:rPr>
              <w:br/>
            </w:r>
            <w:r>
              <w:t>commenced 11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ADFA7" w14:textId="77777777" w:rsidR="002B4F16" w:rsidRDefault="009552E8" w:rsidP="00AF2E2F">
            <w:pPr>
              <w:pStyle w:val="ChronTableRep"/>
            </w:pPr>
            <w:r>
              <w:t>repealed by LA s 89 (6)</w:t>
            </w:r>
            <w:r>
              <w:br/>
              <w:t>10 August 2018</w:t>
            </w:r>
          </w:p>
        </w:tc>
      </w:tr>
      <w:tr w:rsidR="002B4F16" w:rsidRPr="00876F8C" w14:paraId="637D815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E0DD" w14:textId="77777777" w:rsidR="002B4F16" w:rsidRDefault="002B4F16" w:rsidP="002E689F">
            <w:pPr>
              <w:pStyle w:val="ChronTableBold"/>
              <w:keepNext w:val="0"/>
            </w:pPr>
            <w:r>
              <w:t>229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070" w14:textId="77777777" w:rsidR="001F694C" w:rsidRDefault="002B4F16" w:rsidP="00825F63">
            <w:pPr>
              <w:pStyle w:val="ChronTableBold"/>
            </w:pPr>
            <w:r>
              <w:t>Domestic</w:t>
            </w:r>
            <w:r>
              <w:rPr>
                <w:spacing w:val="-6"/>
              </w:rPr>
              <w:t xml:space="preserve"> </w:t>
            </w:r>
            <w:r>
              <w:t>Violence</w:t>
            </w:r>
            <w:r>
              <w:rPr>
                <w:spacing w:val="-5"/>
              </w:rPr>
              <w:t xml:space="preserve"> </w:t>
            </w:r>
            <w:r>
              <w:t>Agencies</w:t>
            </w:r>
            <w:r>
              <w:rPr>
                <w:spacing w:val="-5"/>
              </w:rPr>
              <w:t xml:space="preserve"> </w:t>
            </w:r>
            <w:r>
              <w:t>(Council)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5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2)</w:t>
            </w:r>
            <w:r w:rsidR="009552E8">
              <w:rPr>
                <w:lang w:eastAsia="en-AU"/>
              </w:rPr>
              <w:t xml:space="preserve"> </w:t>
            </w:r>
            <w:r w:rsidR="009552E8">
              <w:rPr>
                <w:color w:val="FF0000"/>
                <w:lang w:eastAsia="en-AU"/>
              </w:rPr>
              <w:t>(repealed)</w:t>
            </w:r>
          </w:p>
          <w:p w14:paraId="5ED90FB8" w14:textId="77777777" w:rsidR="002B4F16" w:rsidRDefault="002B4F16" w:rsidP="009552E8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Domestic Violence Agencies Act </w:t>
            </w:r>
            <w:r>
              <w:rPr>
                <w:i/>
                <w:spacing w:val="-2"/>
              </w:rPr>
              <w:t>1986</w:t>
            </w:r>
            <w:r>
              <w:rPr>
                <w:spacing w:val="-2"/>
              </w:rPr>
              <w:t>,</w:t>
            </w:r>
            <w:r>
              <w:t xml:space="preserve"> s 6</w:t>
            </w:r>
            <w:r>
              <w:rPr>
                <w:rFonts w:ascii="Times New Roman"/>
                <w:spacing w:val="26"/>
              </w:rPr>
              <w:t xml:space="preserve"> </w:t>
            </w:r>
            <w:r w:rsidR="008D40BE">
              <w:rPr>
                <w:rFonts w:ascii="Times New Roman"/>
                <w:spacing w:val="26"/>
              </w:rPr>
              <w:br/>
            </w:r>
            <w:r>
              <w:t>notified LR 10 August 2015</w:t>
            </w:r>
            <w:r>
              <w:rPr>
                <w:rFonts w:eastAsia="Arial" w:cs="Arial"/>
              </w:rPr>
              <w:br/>
            </w:r>
            <w:r>
              <w:t>commenced 11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CE72D" w14:textId="77777777" w:rsidR="002B4F16" w:rsidRDefault="009552E8" w:rsidP="00AF2E2F">
            <w:pPr>
              <w:pStyle w:val="ChronTableRep"/>
            </w:pPr>
            <w:r>
              <w:t>repealed by LA s 89 (6)</w:t>
            </w:r>
            <w:r>
              <w:br/>
              <w:t>10 August 2018</w:t>
            </w:r>
          </w:p>
        </w:tc>
      </w:tr>
      <w:tr w:rsidR="002B4F16" w:rsidRPr="00876F8C" w14:paraId="6D891FC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6BD57" w14:textId="77777777" w:rsidR="002B4F16" w:rsidRDefault="002B4F16" w:rsidP="002E689F">
            <w:pPr>
              <w:pStyle w:val="ChronTableBold"/>
              <w:keepNext w:val="0"/>
            </w:pPr>
            <w:r>
              <w:t>230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64C" w14:textId="77777777" w:rsidR="001F694C" w:rsidRPr="007F76A6" w:rsidRDefault="002B4F16" w:rsidP="00825F63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Payable—Pensioner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Duty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>Concession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2015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3)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  <w:color w:val="FF0000"/>
              </w:rPr>
              <w:t>(repealed)</w:t>
            </w:r>
          </w:p>
          <w:p w14:paraId="643A767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rPr>
                <w:rFonts w:eastAsia="Arial" w:cs="Arial"/>
              </w:rPr>
              <w:t>made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under the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i/>
              </w:rPr>
              <w:t>Taxation Administration Act 1999</w:t>
            </w:r>
            <w:r>
              <w:rPr>
                <w:rFonts w:eastAsia="Arial" w:cs="Arial"/>
              </w:rPr>
              <w:t>, s 139</w:t>
            </w:r>
            <w:r>
              <w:rPr>
                <w:rFonts w:eastAsia="Arial" w:cs="Arial"/>
              </w:rPr>
              <w:br/>
            </w:r>
            <w:r>
              <w:t>notified LR 13 August 2015</w:t>
            </w:r>
            <w:r>
              <w:rPr>
                <w:rFonts w:eastAsia="Arial" w:cs="Arial"/>
              </w:rPr>
              <w:br/>
            </w:r>
            <w:r>
              <w:t>taken to have commenced 3 June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FB0A9" w14:textId="77777777" w:rsidR="002B4F16" w:rsidRDefault="002B4F16" w:rsidP="00AF2E2F">
            <w:pPr>
              <w:pStyle w:val="ChronTableRep"/>
            </w:pPr>
            <w:r>
              <w:t>repealed by DI2015-230</w:t>
            </w:r>
            <w:r>
              <w:br/>
              <w:t>1 January 2016</w:t>
            </w:r>
          </w:p>
        </w:tc>
      </w:tr>
      <w:tr w:rsidR="002B4F16" w:rsidRPr="00876F8C" w14:paraId="2F20F87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51412" w14:textId="77777777" w:rsidR="002B4F16" w:rsidRDefault="002B4F16" w:rsidP="002E689F">
            <w:pPr>
              <w:pStyle w:val="ChronTableBold"/>
              <w:keepNext w:val="0"/>
            </w:pPr>
            <w:r>
              <w:t>231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DD44" w14:textId="77777777" w:rsidR="001F694C" w:rsidRDefault="002B4F16" w:rsidP="00825F63">
            <w:pPr>
              <w:pStyle w:val="ChronTableBold"/>
            </w:pPr>
            <w:r>
              <w:t>Cemeteries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Crematoria</w:t>
            </w:r>
            <w:r>
              <w:rPr>
                <w:spacing w:val="-3"/>
              </w:rPr>
              <w:t xml:space="preserve"> </w:t>
            </w:r>
            <w:r>
              <w:t>(ACT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Cemeteries</w:t>
            </w:r>
            <w:r>
              <w:rPr>
                <w:spacing w:val="-3"/>
              </w:rPr>
              <w:t xml:space="preserve"> </w:t>
            </w:r>
            <w:r>
              <w:t>Authority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Governing</w:t>
            </w:r>
            <w:r>
              <w:rPr>
                <w:spacing w:val="-6"/>
              </w:rPr>
              <w:t xml:space="preserve"> </w:t>
            </w:r>
            <w:r>
              <w:t>Board)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2)</w:t>
            </w:r>
            <w:r w:rsidR="0014778F">
              <w:t xml:space="preserve"> </w:t>
            </w:r>
            <w:r w:rsidR="0014778F" w:rsidRPr="0014778F">
              <w:rPr>
                <w:color w:val="FF0000"/>
              </w:rPr>
              <w:t>(repealed)</w:t>
            </w:r>
          </w:p>
          <w:p w14:paraId="714854AA" w14:textId="77777777" w:rsidR="002B4F16" w:rsidRDefault="002B4F16" w:rsidP="0014778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Cemeteries and Crematoria Act 2003</w:t>
            </w:r>
            <w:r>
              <w:t>, s 29</w:t>
            </w:r>
            <w:r w:rsidR="008D40BE">
              <w:rPr>
                <w:rFonts w:ascii="Times New Roman"/>
                <w:spacing w:val="25"/>
              </w:rPr>
              <w:br/>
            </w:r>
            <w:r>
              <w:t>notified LR 17 August 2015</w:t>
            </w:r>
            <w:r>
              <w:rPr>
                <w:rFonts w:eastAsia="Arial" w:cs="Arial"/>
              </w:rPr>
              <w:br/>
            </w:r>
            <w:r>
              <w:t>commenced 18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4EB39" w14:textId="77777777" w:rsidR="002B4F16" w:rsidRDefault="0014778F" w:rsidP="00AF2E2F">
            <w:pPr>
              <w:pStyle w:val="ChronTableRep"/>
            </w:pPr>
            <w:r>
              <w:t>repealed by LA s 89 (6)</w:t>
            </w:r>
            <w:r>
              <w:br/>
              <w:t>17 August 2016</w:t>
            </w:r>
          </w:p>
        </w:tc>
      </w:tr>
      <w:tr w:rsidR="002B4F16" w:rsidRPr="00876F8C" w14:paraId="341928E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8084E" w14:textId="77777777" w:rsidR="002B4F16" w:rsidRDefault="002B4F16" w:rsidP="002E689F">
            <w:pPr>
              <w:pStyle w:val="ChronTableBold"/>
              <w:keepNext w:val="0"/>
            </w:pPr>
            <w:r>
              <w:t>232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879" w14:textId="77777777" w:rsidR="001F694C" w:rsidRDefault="002B4F16" w:rsidP="00825F63">
            <w:pPr>
              <w:pStyle w:val="ChronTableBold"/>
            </w:pP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(Death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Committee)</w:t>
            </w:r>
            <w:r>
              <w:rPr>
                <w:spacing w:val="-3"/>
              </w:rPr>
              <w:t xml:space="preserve"> </w:t>
            </w:r>
            <w:r>
              <w:t>Deputy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Chair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3C6A8A">
              <w:t xml:space="preserve"> </w:t>
            </w:r>
            <w:r w:rsidR="003C6A8A">
              <w:rPr>
                <w:color w:val="FF0000"/>
              </w:rPr>
              <w:t>(repealed)</w:t>
            </w:r>
          </w:p>
          <w:p w14:paraId="1DB60661" w14:textId="77777777" w:rsidR="002B4F16" w:rsidRPr="008D40BE" w:rsidRDefault="002B4F16" w:rsidP="003C6A8A">
            <w:pPr>
              <w:pStyle w:val="ChronTabledetails"/>
              <w:rPr>
                <w:rFonts w:ascii="Times New Roman"/>
                <w:spacing w:val="26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Children and Young People Act </w:t>
            </w:r>
            <w:r>
              <w:rPr>
                <w:i/>
                <w:spacing w:val="-2"/>
              </w:rPr>
              <w:t>2008</w:t>
            </w:r>
            <w:r>
              <w:rPr>
                <w:spacing w:val="-2"/>
              </w:rPr>
              <w:t>,</w:t>
            </w:r>
            <w:r>
              <w:t xml:space="preserve"> s 727EA</w:t>
            </w:r>
            <w:r w:rsidR="008D40BE">
              <w:rPr>
                <w:rFonts w:ascii="Times New Roman"/>
                <w:spacing w:val="26"/>
              </w:rPr>
              <w:br/>
            </w:r>
            <w:r>
              <w:t>notified LR 17 August 2015</w:t>
            </w:r>
            <w:r>
              <w:rPr>
                <w:rFonts w:eastAsia="Arial" w:cs="Arial"/>
              </w:rPr>
              <w:br/>
            </w:r>
            <w:r>
              <w:t>commenced 18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F8AB5" w14:textId="77777777" w:rsidR="002B4F16" w:rsidRDefault="003C6A8A" w:rsidP="00AF2E2F">
            <w:pPr>
              <w:pStyle w:val="ChronTableRep"/>
            </w:pPr>
            <w:r>
              <w:t>repealed by LA s 89 (6)</w:t>
            </w:r>
            <w:r>
              <w:br/>
              <w:t>27 January 2018</w:t>
            </w:r>
          </w:p>
        </w:tc>
      </w:tr>
      <w:tr w:rsidR="002B4F16" w:rsidRPr="00876F8C" w14:paraId="3FE9947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410F2" w14:textId="77777777" w:rsidR="002B4F16" w:rsidRDefault="002B4F16" w:rsidP="002E689F">
            <w:pPr>
              <w:pStyle w:val="ChronTableBold"/>
              <w:keepNext w:val="0"/>
            </w:pPr>
            <w:r>
              <w:t>233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FA1" w14:textId="77777777" w:rsidR="001F694C" w:rsidRDefault="002B4F16" w:rsidP="00825F63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 Names</w:t>
            </w:r>
            <w:r>
              <w:rPr>
                <w:spacing w:val="-2"/>
              </w:rPr>
              <w:t xml:space="preserve"> </w:t>
            </w:r>
            <w:r>
              <w:t>(Moncrieff) Determination 2015 (No</w:t>
            </w:r>
            <w:r>
              <w:rPr>
                <w:spacing w:val="-2"/>
              </w:rPr>
              <w:t xml:space="preserve"> </w:t>
            </w:r>
            <w:r>
              <w:t>6)</w:t>
            </w:r>
          </w:p>
          <w:p w14:paraId="0FD7B38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 w:rsidR="008D40BE">
              <w:rPr>
                <w:rFonts w:ascii="Times New Roman"/>
                <w:spacing w:val="27"/>
              </w:rPr>
              <w:br/>
            </w:r>
            <w:r>
              <w:t>notified LR 17 August 2015</w:t>
            </w:r>
            <w:r>
              <w:rPr>
                <w:rFonts w:eastAsia="Arial" w:cs="Arial"/>
              </w:rPr>
              <w:br/>
            </w:r>
            <w:r>
              <w:t>commenced 18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00DAD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2F2283A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090C8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51C6" w14:textId="77777777" w:rsidR="001F694C" w:rsidRDefault="002B4F16" w:rsidP="00825F63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Venues)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2015 (No 5)</w:t>
            </w:r>
            <w:r w:rsidR="008C299E">
              <w:t xml:space="preserve"> </w:t>
            </w:r>
            <w:r w:rsidR="008C299E" w:rsidRPr="008C299E">
              <w:rPr>
                <w:color w:val="FF0000"/>
              </w:rPr>
              <w:t>(repealed)</w:t>
            </w:r>
          </w:p>
          <w:p w14:paraId="1121025B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21</w:t>
            </w:r>
            <w:r w:rsidR="008D40BE">
              <w:rPr>
                <w:rFonts w:ascii="Times New Roman"/>
                <w:spacing w:val="23"/>
              </w:rPr>
              <w:br/>
            </w:r>
            <w:r>
              <w:t>notified LR 17 August 2015</w:t>
            </w:r>
            <w:r>
              <w:rPr>
                <w:rFonts w:eastAsia="Arial" w:cs="Arial"/>
              </w:rPr>
              <w:br/>
            </w:r>
            <w:r>
              <w:t>commenced 25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4266A" w14:textId="77777777" w:rsidR="002B4F16" w:rsidRDefault="008C299E" w:rsidP="00AF2E2F">
            <w:pPr>
              <w:pStyle w:val="ChronTableRep"/>
            </w:pPr>
            <w:r>
              <w:t>repealed by DI2016-24</w:t>
            </w:r>
            <w:r>
              <w:br/>
              <w:t>18 March 2016</w:t>
            </w:r>
          </w:p>
        </w:tc>
      </w:tr>
      <w:tr w:rsidR="002B4F16" w:rsidRPr="00876F8C" w14:paraId="53E3029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27583" w14:textId="77777777" w:rsidR="002B4F16" w:rsidRDefault="002B4F16" w:rsidP="002E689F">
            <w:pPr>
              <w:pStyle w:val="ChronTableBold"/>
              <w:keepNext w:val="0"/>
            </w:pPr>
            <w:r>
              <w:t>235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17B" w14:textId="77777777" w:rsidR="001F694C" w:rsidRDefault="002B4F16" w:rsidP="00825F63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Venues)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2015 (No 4)</w:t>
            </w:r>
            <w:r w:rsidR="008C299E">
              <w:t xml:space="preserve"> </w:t>
            </w:r>
            <w:r w:rsidR="008C299E" w:rsidRPr="008C299E">
              <w:rPr>
                <w:color w:val="FF0000"/>
              </w:rPr>
              <w:t>(repealed)</w:t>
            </w:r>
          </w:p>
          <w:p w14:paraId="4BC2954B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21</w:t>
            </w:r>
            <w:r w:rsidR="008D40BE">
              <w:rPr>
                <w:rFonts w:ascii="Times New Roman"/>
                <w:spacing w:val="23"/>
              </w:rPr>
              <w:br/>
            </w:r>
            <w:r>
              <w:t>notified LR 17 August 2015</w:t>
            </w:r>
            <w:r>
              <w:rPr>
                <w:rFonts w:eastAsia="Arial" w:cs="Arial"/>
              </w:rPr>
              <w:br/>
            </w:r>
            <w:r>
              <w:t>commenced 25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63099" w14:textId="77777777" w:rsidR="002B4F16" w:rsidRDefault="008C299E" w:rsidP="00AF2E2F">
            <w:pPr>
              <w:pStyle w:val="ChronTableRep"/>
            </w:pPr>
            <w:r>
              <w:t>repealed by DI2016-23</w:t>
            </w:r>
            <w:r>
              <w:br/>
              <w:t>18 March 2016</w:t>
            </w:r>
          </w:p>
        </w:tc>
      </w:tr>
      <w:tr w:rsidR="002B4F16" w:rsidRPr="00876F8C" w14:paraId="0DB7813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77715" w14:textId="77777777" w:rsidR="002B4F16" w:rsidRDefault="002B4F16" w:rsidP="002E689F">
            <w:pPr>
              <w:pStyle w:val="ChronTableBold"/>
              <w:keepNext w:val="0"/>
            </w:pPr>
            <w:r>
              <w:t>236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6C2" w14:textId="77777777" w:rsidR="001F694C" w:rsidRDefault="002B4F16" w:rsidP="00825F63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(Rules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7"/>
              </w:rPr>
              <w:t xml:space="preserve"> </w:t>
            </w:r>
            <w:r>
              <w:t>Bookmaking)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Determination 2015 (No 3)</w:t>
            </w:r>
          </w:p>
          <w:p w14:paraId="29374A0F" w14:textId="77777777" w:rsidR="002B4F16" w:rsidRPr="001F694C" w:rsidRDefault="002B4F16" w:rsidP="007C0519">
            <w:pPr>
              <w:pStyle w:val="ChronTabledetails"/>
              <w:rPr>
                <w:rFonts w:ascii="Times New Roman"/>
                <w:b/>
                <w:spacing w:val="23"/>
                <w:w w:val="99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23</w:t>
            </w:r>
            <w:r>
              <w:rPr>
                <w:rFonts w:ascii="Times New Roman"/>
                <w:spacing w:val="23"/>
              </w:rPr>
              <w:t xml:space="preserve"> </w:t>
            </w:r>
            <w:r w:rsidR="008D40BE">
              <w:rPr>
                <w:rFonts w:ascii="Times New Roman"/>
                <w:spacing w:val="23"/>
              </w:rPr>
              <w:br/>
            </w:r>
            <w:r>
              <w:t>notified LR 17 August 2015</w:t>
            </w:r>
            <w:r>
              <w:rPr>
                <w:rFonts w:eastAsia="Arial" w:cs="Arial"/>
              </w:rPr>
              <w:br/>
            </w:r>
            <w:r>
              <w:t>commenced 25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0E329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5192E09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44B2E" w14:textId="77777777" w:rsidR="002B4F16" w:rsidRDefault="002B4F16" w:rsidP="002E689F">
            <w:pPr>
              <w:pStyle w:val="ChronTableBold"/>
              <w:keepNext w:val="0"/>
            </w:pPr>
            <w:r>
              <w:t>237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2C0" w14:textId="77777777" w:rsidR="001F694C" w:rsidRDefault="002B4F16" w:rsidP="00825F63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Venues)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2015 (No 3)</w:t>
            </w:r>
          </w:p>
          <w:p w14:paraId="414D574C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rPr>
                <w:rFonts w:ascii="Times New Roman"/>
                <w:spacing w:val="23"/>
              </w:rPr>
              <w:t xml:space="preserve"> </w:t>
            </w:r>
            <w:r w:rsidR="008D40BE">
              <w:rPr>
                <w:rFonts w:ascii="Times New Roman"/>
                <w:spacing w:val="23"/>
              </w:rPr>
              <w:br/>
            </w:r>
            <w:r>
              <w:t>notified LR 17 August 2015</w:t>
            </w:r>
            <w:r>
              <w:rPr>
                <w:rFonts w:eastAsia="Arial" w:cs="Arial"/>
              </w:rPr>
              <w:br/>
            </w:r>
            <w:r>
              <w:t>commenced 25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AC8B6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560BDAE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F8922" w14:textId="77777777" w:rsidR="002B4F16" w:rsidRDefault="002B4F16" w:rsidP="002E689F">
            <w:pPr>
              <w:pStyle w:val="ChronTableBold"/>
              <w:keepNext w:val="0"/>
            </w:pPr>
            <w:r>
              <w:t>238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343" w14:textId="77777777" w:rsidR="001F694C" w:rsidRDefault="002B4F16" w:rsidP="00825F63">
            <w:pPr>
              <w:pStyle w:val="ChronTableBold"/>
            </w:pP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Investment</w:t>
            </w:r>
            <w:r>
              <w:rPr>
                <w:spacing w:val="-6"/>
              </w:rPr>
              <w:t xml:space="preserve"> </w:t>
            </w:r>
            <w:r>
              <w:t>Guidelines</w:t>
            </w:r>
            <w:r>
              <w:rPr>
                <w:spacing w:val="-6"/>
              </w:rPr>
              <w:t xml:space="preserve"> </w:t>
            </w:r>
            <w:r>
              <w:t>2015</w:t>
            </w:r>
          </w:p>
          <w:p w14:paraId="22449E19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Management Act </w:t>
            </w:r>
            <w:r>
              <w:rPr>
                <w:i/>
                <w:spacing w:val="-2"/>
              </w:rPr>
              <w:t>1996</w:t>
            </w:r>
            <w:r>
              <w:rPr>
                <w:spacing w:val="-2"/>
              </w:rPr>
              <w:t>,</w:t>
            </w:r>
            <w:r>
              <w:t xml:space="preserve"> s 133</w:t>
            </w:r>
            <w:r>
              <w:rPr>
                <w:rFonts w:ascii="Times New Roman"/>
                <w:spacing w:val="25"/>
              </w:rPr>
              <w:t xml:space="preserve"> </w:t>
            </w:r>
            <w:r w:rsidR="008D40BE">
              <w:rPr>
                <w:rFonts w:ascii="Times New Roman"/>
                <w:spacing w:val="25"/>
              </w:rPr>
              <w:br/>
            </w:r>
            <w:r>
              <w:t>notified LR 24 August 2015</w:t>
            </w:r>
            <w:r>
              <w:rPr>
                <w:rFonts w:eastAsia="Arial" w:cs="Arial"/>
              </w:rPr>
              <w:br/>
            </w:r>
            <w:r>
              <w:t>commenced 25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1E931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5E2F008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9FBE1" w14:textId="77777777" w:rsidR="002B4F16" w:rsidRDefault="002B4F16" w:rsidP="002E689F">
            <w:pPr>
              <w:pStyle w:val="ChronTableBold"/>
              <w:keepNext w:val="0"/>
            </w:pPr>
            <w:r>
              <w:t>239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B69" w14:textId="77777777" w:rsidR="001F694C" w:rsidRDefault="002B4F16" w:rsidP="00825F63">
            <w:pPr>
              <w:pStyle w:val="ChronTableBold"/>
            </w:pPr>
            <w:r>
              <w:t>Superannuation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  <w:r>
              <w:rPr>
                <w:spacing w:val="-9"/>
              </w:rPr>
              <w:t xml:space="preserve"> </w:t>
            </w:r>
            <w:r>
              <w:t>Guidelines</w:t>
            </w:r>
            <w:r>
              <w:rPr>
                <w:spacing w:val="-9"/>
              </w:rPr>
              <w:t xml:space="preserve"> </w:t>
            </w:r>
            <w:r>
              <w:t>2015</w:t>
            </w:r>
          </w:p>
          <w:p w14:paraId="1942685D" w14:textId="77777777" w:rsidR="002B4F16" w:rsidRDefault="002B4F16" w:rsidP="008D40BE">
            <w:pPr>
              <w:pStyle w:val="ChronTabledetails"/>
              <w:rPr>
                <w:rFonts w:eastAsia="Arial" w:cs="Arial"/>
              </w:rPr>
            </w:pPr>
            <w:r>
              <w:t>made 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Territory Superannuation Provision Protection Ac</w:t>
            </w:r>
            <w:r w:rsidR="008D40BE">
              <w:rPr>
                <w:i/>
              </w:rPr>
              <w:t>t </w:t>
            </w:r>
            <w:r>
              <w:rPr>
                <w:i/>
              </w:rPr>
              <w:t>2000</w:t>
            </w:r>
            <w:r>
              <w:t>, s 16</w:t>
            </w:r>
            <w:r>
              <w:rPr>
                <w:rFonts w:eastAsia="Arial" w:cs="Arial"/>
              </w:rPr>
              <w:br/>
            </w:r>
            <w:r>
              <w:t>notified LR 24 August 2015</w:t>
            </w:r>
            <w:r>
              <w:rPr>
                <w:rFonts w:eastAsia="Arial" w:cs="Arial"/>
              </w:rPr>
              <w:br/>
            </w:r>
            <w:r>
              <w:t>commenced 25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A7AA0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C0AD18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0711" w14:textId="77777777" w:rsidR="002B4F16" w:rsidRDefault="002B4F16" w:rsidP="002E689F">
            <w:pPr>
              <w:pStyle w:val="ChronTableBold"/>
              <w:keepNext w:val="0"/>
            </w:pPr>
            <w:r>
              <w:t>240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579" w14:textId="77777777" w:rsidR="001F694C" w:rsidRDefault="002B4F16" w:rsidP="00825F63">
            <w:pPr>
              <w:pStyle w:val="ChronTableBold"/>
            </w:pPr>
            <w:r>
              <w:t>Civil</w:t>
            </w:r>
            <w:r>
              <w:rPr>
                <w:spacing w:val="-5"/>
              </w:rPr>
              <w:t xml:space="preserve"> </w:t>
            </w:r>
            <w:r>
              <w:t>Law</w:t>
            </w:r>
            <w:r>
              <w:rPr>
                <w:spacing w:val="-5"/>
              </w:rPr>
              <w:t xml:space="preserve"> </w:t>
            </w:r>
            <w:r>
              <w:t>(Wrongs)</w:t>
            </w:r>
            <w:r>
              <w:rPr>
                <w:spacing w:val="-4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Chartered</w:t>
            </w:r>
            <w:r>
              <w:rPr>
                <w:spacing w:val="-3"/>
              </w:rPr>
              <w:t xml:space="preserve"> </w:t>
            </w:r>
            <w:r>
              <w:t>Accountants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Australia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3"/>
              </w:rPr>
              <w:t xml:space="preserve"> </w:t>
            </w:r>
            <w:r>
              <w:t>Amendment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 1)</w:t>
            </w:r>
          </w:p>
          <w:p w14:paraId="704A4C0A" w14:textId="77777777" w:rsidR="002B4F16" w:rsidRPr="008D40BE" w:rsidRDefault="002B4F16" w:rsidP="007C0519">
            <w:pPr>
              <w:pStyle w:val="ChronTabledetails"/>
              <w:rPr>
                <w:rFonts w:ascii="Times New Roman"/>
                <w:spacing w:val="24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24 August 2015</w:t>
            </w:r>
            <w:r>
              <w:rPr>
                <w:rFonts w:eastAsia="Arial" w:cs="Arial"/>
              </w:rPr>
              <w:br/>
            </w:r>
            <w:r>
              <w:t>commenced 25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409DA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196B753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50015" w14:textId="77777777" w:rsidR="002B4F16" w:rsidRDefault="002B4F16" w:rsidP="002E689F">
            <w:pPr>
              <w:pStyle w:val="ChronTableBold"/>
              <w:keepNext w:val="0"/>
            </w:pPr>
            <w:r>
              <w:t>241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FE0" w14:textId="77777777" w:rsidR="001F694C" w:rsidRDefault="002B4F16" w:rsidP="00825F63">
            <w:pPr>
              <w:pStyle w:val="ChronTableBold"/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</w:t>
            </w:r>
            <w:r>
              <w:rPr>
                <w:spacing w:val="-2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Speaker's</w:t>
            </w:r>
            <w:r>
              <w:rPr>
                <w:spacing w:val="-2"/>
              </w:rPr>
              <w:t xml:space="preserve"> </w:t>
            </w:r>
            <w:r>
              <w:t>Salary</w:t>
            </w:r>
            <w:r>
              <w:rPr>
                <w:spacing w:val="-2"/>
              </w:rPr>
              <w:t xml:space="preserve"> </w:t>
            </w:r>
            <w:r>
              <w:t>Cap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Determination 2015 (No 2)</w:t>
            </w:r>
            <w:r w:rsidR="00B1330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69BAF3F1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5 and s 17</w:t>
            </w:r>
            <w:r>
              <w:rPr>
                <w:rFonts w:eastAsia="Arial" w:cs="Arial"/>
              </w:rPr>
              <w:br/>
            </w:r>
            <w:r>
              <w:t>notified LR 27 August 2015</w:t>
            </w:r>
            <w:r>
              <w:rPr>
                <w:rFonts w:eastAsia="Arial" w:cs="Arial"/>
              </w:rPr>
              <w:br/>
            </w:r>
            <w:r>
              <w:t>taken to have 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D5039" w14:textId="77777777" w:rsidR="002B4F16" w:rsidRDefault="00B1330A" w:rsidP="00AF2E2F">
            <w:pPr>
              <w:pStyle w:val="ChronTableRep"/>
            </w:pPr>
            <w:r>
              <w:t>repealed by DI2016-112</w:t>
            </w:r>
            <w:r>
              <w:br/>
              <w:t>1 July 2016</w:t>
            </w:r>
          </w:p>
        </w:tc>
      </w:tr>
      <w:tr w:rsidR="002B4F16" w:rsidRPr="00876F8C" w14:paraId="1E2E04C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CCF5E" w14:textId="77777777" w:rsidR="002B4F16" w:rsidRDefault="002B4F16" w:rsidP="002E689F">
            <w:pPr>
              <w:pStyle w:val="ChronTableBold"/>
              <w:keepNext w:val="0"/>
            </w:pPr>
            <w:r>
              <w:t>242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3D0" w14:textId="77777777" w:rsidR="001F694C" w:rsidRDefault="002B4F16" w:rsidP="00825F63">
            <w:pPr>
              <w:pStyle w:val="ChronTableBold"/>
            </w:pP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</w:t>
            </w:r>
            <w:r>
              <w:rPr>
                <w:spacing w:val="-2"/>
              </w:rPr>
              <w:t xml:space="preserve"> </w:t>
            </w:r>
            <w:r>
              <w:t>(Members'</w:t>
            </w:r>
            <w:r>
              <w:rPr>
                <w:spacing w:val="-2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Members'</w:t>
            </w:r>
            <w:r>
              <w:rPr>
                <w:spacing w:val="-2"/>
              </w:rPr>
              <w:t xml:space="preserve"> </w:t>
            </w:r>
            <w:r>
              <w:t>Salary</w:t>
            </w:r>
            <w:r>
              <w:rPr>
                <w:spacing w:val="-2"/>
              </w:rPr>
              <w:t xml:space="preserve"> </w:t>
            </w:r>
            <w:r>
              <w:t>Cap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Determination 2015 (No 2)</w:t>
            </w:r>
            <w:r w:rsidR="00B1330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0566B42A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10 and s 20</w:t>
            </w:r>
            <w:r>
              <w:rPr>
                <w:rFonts w:eastAsia="Arial" w:cs="Arial"/>
              </w:rPr>
              <w:br/>
            </w:r>
            <w:r>
              <w:t>notified LR 27 August 2015</w:t>
            </w:r>
            <w:r>
              <w:rPr>
                <w:rFonts w:eastAsia="Arial" w:cs="Arial"/>
              </w:rPr>
              <w:br/>
            </w:r>
            <w:r>
              <w:t>taken to have commenced 1 July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A5B51" w14:textId="77777777" w:rsidR="002B4F16" w:rsidRDefault="00B1330A" w:rsidP="00AF2E2F">
            <w:pPr>
              <w:pStyle w:val="ChronTableRep"/>
            </w:pPr>
            <w:r>
              <w:t>repealed by DI2016-111</w:t>
            </w:r>
            <w:r>
              <w:br/>
              <w:t>1 July 2016</w:t>
            </w:r>
          </w:p>
        </w:tc>
      </w:tr>
      <w:tr w:rsidR="002B4F16" w:rsidRPr="00876F8C" w14:paraId="71451D5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9EB4E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532" w14:textId="77777777" w:rsidR="001F694C" w:rsidRPr="007F76A6" w:rsidRDefault="002B4F16" w:rsidP="00825F63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6)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68E544A6" w14:textId="77777777" w:rsidR="002B4F16" w:rsidRPr="008D40BE" w:rsidRDefault="002B4F16" w:rsidP="007C0519">
            <w:pPr>
              <w:pStyle w:val="ChronTabledetails"/>
              <w:rPr>
                <w:rFonts w:ascii="Times New Roman"/>
                <w:spacing w:val="24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27 August 2015</w:t>
            </w:r>
            <w:r>
              <w:rPr>
                <w:rFonts w:eastAsia="Arial" w:cs="Arial"/>
              </w:rPr>
              <w:br/>
            </w:r>
            <w:r>
              <w:t>commenced 28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78D50" w14:textId="77777777" w:rsidR="002B4F16" w:rsidRDefault="002B4F16" w:rsidP="00AF2E2F">
            <w:pPr>
              <w:pStyle w:val="ChronTableRep"/>
            </w:pPr>
            <w:r>
              <w:t>ceased to have effect</w:t>
            </w:r>
            <w:r>
              <w:br/>
              <w:t>1 September 2015</w:t>
            </w:r>
          </w:p>
        </w:tc>
      </w:tr>
      <w:tr w:rsidR="002B4F16" w:rsidRPr="00876F8C" w14:paraId="0AC86A5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6B72" w14:textId="77777777" w:rsidR="002B4F16" w:rsidRDefault="002B4F16" w:rsidP="002E689F">
            <w:pPr>
              <w:pStyle w:val="ChronTableBold"/>
              <w:keepNext w:val="0"/>
            </w:pPr>
            <w:r>
              <w:t>244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EC0" w14:textId="77777777" w:rsidR="001F694C" w:rsidRPr="007F76A6" w:rsidRDefault="002B4F16" w:rsidP="00825F63">
            <w:pPr>
              <w:pStyle w:val="ChronTableBold"/>
            </w:pPr>
            <w:r>
              <w:t>Official</w:t>
            </w:r>
            <w:r>
              <w:rPr>
                <w:spacing w:val="-7"/>
              </w:rPr>
              <w:t xml:space="preserve"> </w:t>
            </w:r>
            <w:r>
              <w:t>Visitor</w:t>
            </w:r>
            <w:r>
              <w:rPr>
                <w:spacing w:val="-6"/>
              </w:rPr>
              <w:t xml:space="preserve"> </w:t>
            </w:r>
            <w:r>
              <w:t>(Children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Young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Services)</w:t>
            </w:r>
            <w:r>
              <w:rPr>
                <w:spacing w:val="-6"/>
              </w:rPr>
              <w:t xml:space="preserve"> </w:t>
            </w:r>
            <w:r>
              <w:t>Visit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Complaint</w:t>
            </w:r>
            <w:r>
              <w:rPr>
                <w:spacing w:val="-4"/>
              </w:rPr>
              <w:t xml:space="preserve"> </w:t>
            </w:r>
            <w:r>
              <w:t>Guidelines</w:t>
            </w:r>
            <w:r>
              <w:rPr>
                <w:spacing w:val="-5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2)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3EB6F74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23</w:t>
            </w:r>
            <w:r>
              <w:rPr>
                <w:rFonts w:ascii="Times New Roman"/>
                <w:spacing w:val="22"/>
              </w:rPr>
              <w:t xml:space="preserve"> </w:t>
            </w:r>
            <w:r w:rsidR="008D40BE">
              <w:rPr>
                <w:rFonts w:ascii="Times New Roman"/>
                <w:spacing w:val="22"/>
              </w:rPr>
              <w:br/>
            </w:r>
            <w:r>
              <w:t>notified LR 27 August 2015</w:t>
            </w:r>
            <w:r>
              <w:rPr>
                <w:rFonts w:eastAsia="Arial" w:cs="Arial"/>
              </w:rPr>
              <w:br/>
            </w:r>
            <w:r>
              <w:t>commenced 28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93C3B" w14:textId="77777777" w:rsidR="002B4F16" w:rsidRDefault="002B4F16" w:rsidP="00AF2E2F">
            <w:pPr>
              <w:pStyle w:val="ChronTableRep"/>
            </w:pPr>
            <w:r>
              <w:t>repealed by DI2015-284</w:t>
            </w:r>
            <w:r>
              <w:br/>
              <w:t>13 October 2015</w:t>
            </w:r>
          </w:p>
        </w:tc>
      </w:tr>
      <w:tr w:rsidR="002B4F16" w:rsidRPr="00876F8C" w14:paraId="737B37A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378D2" w14:textId="77777777" w:rsidR="002B4F16" w:rsidRDefault="002B4F16" w:rsidP="002E689F">
            <w:pPr>
              <w:pStyle w:val="ChronTableBold"/>
              <w:keepNext w:val="0"/>
            </w:pPr>
            <w:r>
              <w:t>245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080" w14:textId="77777777" w:rsidR="001F694C" w:rsidRPr="007F76A6" w:rsidRDefault="002B4F16" w:rsidP="00825F63">
            <w:pPr>
              <w:pStyle w:val="ChronTableBold"/>
            </w:pPr>
            <w:r>
              <w:t>Food</w:t>
            </w:r>
            <w:r>
              <w:rPr>
                <w:spacing w:val="-3"/>
              </w:rPr>
              <w:t xml:space="preserve"> </w:t>
            </w:r>
            <w:r>
              <w:t>(Regulated</w:t>
            </w:r>
            <w:r>
              <w:rPr>
                <w:spacing w:val="-3"/>
              </w:rPr>
              <w:t xml:space="preserve"> </w:t>
            </w:r>
            <w:r>
              <w:t>Events)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>
              <w:rPr>
                <w:spacing w:val="-3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743D1AAA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Food Act 2001</w:t>
            </w:r>
            <w:r>
              <w:t>, s 91</w:t>
            </w:r>
            <w:r>
              <w:rPr>
                <w:rFonts w:ascii="Times New Roman"/>
                <w:spacing w:val="22"/>
              </w:rPr>
              <w:t xml:space="preserve"> </w:t>
            </w:r>
            <w:r w:rsidR="008D40BE">
              <w:rPr>
                <w:rFonts w:ascii="Times New Roman"/>
                <w:spacing w:val="22"/>
              </w:rPr>
              <w:br/>
            </w:r>
            <w:r>
              <w:t>notified LR 7 September 2015</w:t>
            </w:r>
            <w:r>
              <w:rPr>
                <w:rFonts w:eastAsia="Arial" w:cs="Arial"/>
              </w:rPr>
              <w:br/>
            </w:r>
            <w:r>
              <w:t>commenced 8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4E67D" w14:textId="77777777" w:rsidR="002B4F16" w:rsidRDefault="002B4F16" w:rsidP="00AF2E2F">
            <w:pPr>
              <w:pStyle w:val="ChronTableRep"/>
            </w:pPr>
            <w:r>
              <w:t>repealed by DI2015-286</w:t>
            </w:r>
            <w:r>
              <w:br/>
              <w:t>16 October 2015</w:t>
            </w:r>
          </w:p>
        </w:tc>
      </w:tr>
      <w:tr w:rsidR="002B4F16" w:rsidRPr="00876F8C" w14:paraId="5CFE4E3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1FCBE" w14:textId="77777777" w:rsidR="002B4F16" w:rsidRDefault="002B4F16" w:rsidP="002E689F">
            <w:pPr>
              <w:pStyle w:val="ChronTableBold"/>
              <w:keepNext w:val="0"/>
            </w:pPr>
            <w:r>
              <w:t>246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C89" w14:textId="77777777" w:rsidR="001F694C" w:rsidRDefault="002B4F16" w:rsidP="00825F63">
            <w:pPr>
              <w:pStyle w:val="ChronTableBold"/>
            </w:pPr>
            <w:r>
              <w:t>Gaming</w:t>
            </w:r>
            <w:r>
              <w:rPr>
                <w:spacing w:val="-4"/>
              </w:rPr>
              <w:t xml:space="preserve"> </w:t>
            </w:r>
            <w:r>
              <w:t>Machine</w:t>
            </w:r>
            <w:r>
              <w:rPr>
                <w:spacing w:val="-3"/>
              </w:rPr>
              <w:t xml:space="preserve"> </w:t>
            </w:r>
            <w:r>
              <w:t>(Fees)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2)</w:t>
            </w:r>
            <w:r w:rsidR="005F467A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59F9E2B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Gaming Machine Act 2004</w:t>
            </w:r>
            <w:r>
              <w:t>, s 177</w:t>
            </w:r>
            <w:r w:rsidR="008D40BE">
              <w:rPr>
                <w:rFonts w:ascii="Times New Roman"/>
                <w:spacing w:val="22"/>
              </w:rPr>
              <w:br/>
            </w:r>
            <w:r>
              <w:t>notified LR 27 August 2015</w:t>
            </w:r>
            <w:r>
              <w:rPr>
                <w:rFonts w:eastAsia="Arial" w:cs="Arial"/>
              </w:rPr>
              <w:br/>
            </w:r>
            <w:r>
              <w:t>commenced 31 August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C7E18" w14:textId="77777777" w:rsidR="002B4F16" w:rsidRDefault="005F467A" w:rsidP="00AF2E2F">
            <w:pPr>
              <w:pStyle w:val="ChronTableRep"/>
            </w:pPr>
            <w:r>
              <w:t>repealed by DI2016-152</w:t>
            </w:r>
            <w:r>
              <w:br/>
              <w:t>1 July 2016</w:t>
            </w:r>
          </w:p>
        </w:tc>
      </w:tr>
      <w:tr w:rsidR="002B4F16" w:rsidRPr="00876F8C" w14:paraId="21E2DD5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523F" w14:textId="77777777" w:rsidR="002B4F16" w:rsidRDefault="002B4F16" w:rsidP="002E689F">
            <w:pPr>
              <w:pStyle w:val="ChronTableBold"/>
              <w:keepNext w:val="0"/>
            </w:pPr>
            <w:r>
              <w:t>247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28F" w14:textId="77777777" w:rsidR="001F694C" w:rsidRDefault="002B4F16" w:rsidP="00825F63">
            <w:pPr>
              <w:pStyle w:val="ChronTableBold"/>
            </w:pPr>
            <w:r>
              <w:t>First</w:t>
            </w:r>
            <w:r>
              <w:rPr>
                <w:spacing w:val="-4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t>Owner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3"/>
              </w:rPr>
              <w:t xml:space="preserve"> </w:t>
            </w:r>
            <w:r>
              <w:t>(Amount)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C72AE0">
              <w:t xml:space="preserve"> </w:t>
            </w:r>
            <w:r w:rsidR="00C72AE0" w:rsidRPr="00C72AE0">
              <w:rPr>
                <w:color w:val="FF0000"/>
              </w:rPr>
              <w:t>(repealed)</w:t>
            </w:r>
          </w:p>
          <w:p w14:paraId="4E5798F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First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Owner Grant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rFonts w:ascii="Times New Roman"/>
                <w:spacing w:val="25"/>
              </w:rPr>
              <w:t xml:space="preserve"> </w:t>
            </w:r>
            <w:r w:rsidR="008D40BE">
              <w:rPr>
                <w:rFonts w:ascii="Times New Roman"/>
                <w:spacing w:val="25"/>
              </w:rPr>
              <w:br/>
            </w:r>
            <w:r>
              <w:t>notified LR 31 August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52616" w14:textId="77777777" w:rsidR="002B4F16" w:rsidRDefault="00C72AE0" w:rsidP="00AF2E2F">
            <w:pPr>
              <w:pStyle w:val="ChronTableRep"/>
            </w:pPr>
            <w:r>
              <w:t>repealed by DI2016-306</w:t>
            </w:r>
            <w:r>
              <w:br/>
              <w:t>1 January 2017</w:t>
            </w:r>
          </w:p>
        </w:tc>
      </w:tr>
      <w:tr w:rsidR="002B4F16" w:rsidRPr="00876F8C" w14:paraId="5F77B54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AADA" w14:textId="77777777" w:rsidR="002B4F16" w:rsidRDefault="002B4F16" w:rsidP="002E689F">
            <w:pPr>
              <w:pStyle w:val="ChronTableBold"/>
              <w:keepNext w:val="0"/>
            </w:pPr>
            <w:r>
              <w:t>248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8E9" w14:textId="77777777" w:rsidR="001F694C" w:rsidRDefault="002B4F16" w:rsidP="00825F63">
            <w:pPr>
              <w:pStyle w:val="ChronTableBold"/>
            </w:pPr>
            <w:r>
              <w:rPr>
                <w:rFonts w:eastAsia="Arial"/>
              </w:rPr>
              <w:t>Lands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Acquisition</w:t>
            </w:r>
            <w:r>
              <w:rPr>
                <w:rFonts w:eastAsia="Arial"/>
                <w:spacing w:val="-12"/>
              </w:rPr>
              <w:t xml:space="preserve"> </w:t>
            </w:r>
            <w:r>
              <w:rPr>
                <w:rFonts w:eastAsia="Arial"/>
              </w:rPr>
              <w:t>(Reconsideration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of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pre-acquisition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</w:rPr>
              <w:t>declaration—Block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4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Section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33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Division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of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Dickson)</w:t>
            </w:r>
            <w:r w:rsidR="001F694C">
              <w:rPr>
                <w:rFonts w:eastAsia="Arial"/>
              </w:rPr>
              <w:t xml:space="preserve"> </w:t>
            </w:r>
            <w:r>
              <w:t>Confirmation</w:t>
            </w:r>
            <w:r>
              <w:rPr>
                <w:spacing w:val="-13"/>
              </w:rPr>
              <w:t xml:space="preserve"> </w:t>
            </w:r>
            <w:r>
              <w:t>2015</w:t>
            </w:r>
          </w:p>
          <w:p w14:paraId="653B69E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Lands Acquisition Act </w:t>
            </w:r>
            <w:r>
              <w:rPr>
                <w:i/>
                <w:spacing w:val="-2"/>
              </w:rPr>
              <w:t>1994</w:t>
            </w:r>
            <w:r>
              <w:rPr>
                <w:spacing w:val="-2"/>
              </w:rPr>
              <w:t>,</w:t>
            </w:r>
            <w:r>
              <w:t xml:space="preserve"> s 24 and s 25</w:t>
            </w:r>
            <w:r>
              <w:rPr>
                <w:rFonts w:ascii="Times New Roman"/>
                <w:spacing w:val="28"/>
              </w:rPr>
              <w:t xml:space="preserve"> </w:t>
            </w:r>
            <w:r w:rsidR="008D40BE">
              <w:rPr>
                <w:rFonts w:ascii="Times New Roman"/>
                <w:spacing w:val="28"/>
              </w:rPr>
              <w:br/>
            </w:r>
            <w:r>
              <w:t>notified LR 31 August 2015</w:t>
            </w:r>
            <w:r>
              <w:rPr>
                <w:rFonts w:eastAsia="Arial" w:cs="Arial"/>
              </w:rPr>
              <w:br/>
            </w:r>
            <w:r>
              <w:t>commenced 1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BAFE5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9782E5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1B9B6" w14:textId="77777777" w:rsidR="002B4F16" w:rsidRDefault="002B4F16" w:rsidP="002E689F">
            <w:pPr>
              <w:pStyle w:val="ChronTableBold"/>
              <w:keepNext w:val="0"/>
            </w:pPr>
            <w:r>
              <w:t>249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3F3" w14:textId="77777777" w:rsidR="001F694C" w:rsidRDefault="002B4F16" w:rsidP="00825F63">
            <w:pPr>
              <w:pStyle w:val="ChronTableBold"/>
            </w:pPr>
            <w:r>
              <w:t>Official</w:t>
            </w:r>
            <w:r>
              <w:rPr>
                <w:spacing w:val="-8"/>
              </w:rPr>
              <w:t xml:space="preserve"> </w:t>
            </w:r>
            <w:r>
              <w:t>Visitor</w:t>
            </w:r>
            <w:r>
              <w:rPr>
                <w:spacing w:val="-8"/>
              </w:rPr>
              <w:t xml:space="preserve"> </w:t>
            </w:r>
            <w:r>
              <w:t>(Children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Young</w:t>
            </w:r>
            <w:r>
              <w:rPr>
                <w:spacing w:val="-8"/>
              </w:rPr>
              <w:t xml:space="preserve"> </w:t>
            </w:r>
            <w:r>
              <w:t>People)</w:t>
            </w:r>
            <w:r>
              <w:rPr>
                <w:spacing w:val="-8"/>
              </w:rPr>
              <w:t xml:space="preserve"> </w:t>
            </w:r>
            <w:r>
              <w:t>Appointment</w:t>
            </w:r>
            <w:r>
              <w:rPr>
                <w:spacing w:val="-7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</w:t>
            </w:r>
            <w:r w:rsidR="00014444">
              <w:t> </w:t>
            </w:r>
            <w:r>
              <w:t>2)</w:t>
            </w:r>
            <w:r w:rsidR="00B42B3B">
              <w:t xml:space="preserve"> </w:t>
            </w:r>
            <w:r w:rsidR="00B42B3B" w:rsidRPr="00AD344C">
              <w:rPr>
                <w:color w:val="FF0000"/>
              </w:rPr>
              <w:t>(repealed)</w:t>
            </w:r>
          </w:p>
          <w:p w14:paraId="3EB18A08" w14:textId="77777777" w:rsidR="002B4F16" w:rsidRDefault="002B4F16" w:rsidP="00B42B3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rPr>
                <w:rFonts w:ascii="Times New Roman"/>
                <w:spacing w:val="22"/>
              </w:rPr>
              <w:t xml:space="preserve"> </w:t>
            </w:r>
            <w:r w:rsidR="008D40BE">
              <w:rPr>
                <w:rFonts w:ascii="Times New Roman"/>
                <w:spacing w:val="22"/>
              </w:rPr>
              <w:br/>
            </w:r>
            <w:r>
              <w:t>notified LR 31 August 2015</w:t>
            </w:r>
            <w:r>
              <w:rPr>
                <w:rFonts w:eastAsia="Arial" w:cs="Arial"/>
              </w:rPr>
              <w:br/>
            </w:r>
            <w:r>
              <w:t>commenced 8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93D0F" w14:textId="77777777" w:rsidR="002B4F16" w:rsidRDefault="00B42B3B" w:rsidP="00AF2E2F">
            <w:pPr>
              <w:pStyle w:val="ChronTableRep"/>
            </w:pPr>
            <w:r>
              <w:t>repealed by LA s 89 (6)</w:t>
            </w:r>
            <w:r>
              <w:br/>
              <w:t>7 October 2017</w:t>
            </w:r>
          </w:p>
        </w:tc>
      </w:tr>
      <w:tr w:rsidR="002B4F16" w:rsidRPr="00876F8C" w14:paraId="506A266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744F5" w14:textId="77777777" w:rsidR="002B4F16" w:rsidRDefault="002B4F16" w:rsidP="002E689F">
            <w:pPr>
              <w:pStyle w:val="ChronTableBold"/>
              <w:keepNext w:val="0"/>
            </w:pPr>
            <w:r>
              <w:t>250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410" w14:textId="77777777" w:rsidR="001F694C" w:rsidRDefault="002B4F16" w:rsidP="00825F63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(Pay</w:t>
            </w:r>
            <w:r>
              <w:rPr>
                <w:spacing w:val="-3"/>
              </w:rPr>
              <w:t xml:space="preserve"> </w:t>
            </w:r>
            <w:r>
              <w:t>Parking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Fees)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Determination 2015 (No 2)</w:t>
            </w:r>
            <w:r w:rsidR="00AD344C">
              <w:t xml:space="preserve"> </w:t>
            </w:r>
            <w:r w:rsidR="00AD344C" w:rsidRPr="00AD344C">
              <w:rPr>
                <w:color w:val="FF0000"/>
              </w:rPr>
              <w:t>(repealed)</w:t>
            </w:r>
          </w:p>
          <w:p w14:paraId="6703011C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31 August 2015</w:t>
            </w:r>
            <w:r>
              <w:rPr>
                <w:rFonts w:eastAsia="Arial" w:cs="Arial"/>
              </w:rPr>
              <w:br/>
            </w:r>
            <w:r>
              <w:t>commenced 1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E6AF5" w14:textId="77777777" w:rsidR="002B4F16" w:rsidRDefault="00AD344C" w:rsidP="00AF2E2F">
            <w:pPr>
              <w:pStyle w:val="ChronTableRep"/>
            </w:pPr>
            <w:r>
              <w:t>repealed by DI2016-14</w:t>
            </w:r>
            <w:r>
              <w:br/>
              <w:t>5 March 2016</w:t>
            </w:r>
          </w:p>
        </w:tc>
      </w:tr>
      <w:tr w:rsidR="002B4F16" w:rsidRPr="00876F8C" w14:paraId="2C7B1D6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FF864" w14:textId="77777777" w:rsidR="002B4F16" w:rsidRDefault="002B4F16" w:rsidP="002E689F">
            <w:pPr>
              <w:pStyle w:val="ChronTableBold"/>
              <w:keepNext w:val="0"/>
            </w:pPr>
            <w:r>
              <w:t>251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5ED" w14:textId="77777777" w:rsidR="001F694C" w:rsidRDefault="002B4F16" w:rsidP="00D230A6">
            <w:pPr>
              <w:pStyle w:val="ChronTableBold"/>
            </w:pPr>
            <w:r>
              <w:t>Territory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(Advisory</w:t>
            </w:r>
            <w:r>
              <w:rPr>
                <w:spacing w:val="-4"/>
              </w:rPr>
              <w:t xml:space="preserve"> </w:t>
            </w:r>
            <w:r>
              <w:t>Council)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9552E8">
              <w:rPr>
                <w:lang w:eastAsia="en-AU"/>
              </w:rPr>
              <w:t xml:space="preserve"> </w:t>
            </w:r>
            <w:r w:rsidR="009552E8">
              <w:rPr>
                <w:color w:val="FF0000"/>
                <w:lang w:eastAsia="en-AU"/>
              </w:rPr>
              <w:t>(repealed)</w:t>
            </w:r>
          </w:p>
          <w:p w14:paraId="4BCE1EBE" w14:textId="77777777" w:rsidR="002B4F16" w:rsidRDefault="002B4F16" w:rsidP="0079558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3 September 2015</w:t>
            </w:r>
            <w:r>
              <w:rPr>
                <w:rFonts w:eastAsia="Arial" w:cs="Arial"/>
              </w:rPr>
              <w:br/>
            </w:r>
            <w:r>
              <w:t>commenced 4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E2C6D" w14:textId="77777777" w:rsidR="002B4F16" w:rsidRDefault="009552E8" w:rsidP="00AF2E2F">
            <w:pPr>
              <w:pStyle w:val="ChronTableRep"/>
            </w:pPr>
            <w:r>
              <w:t>repealed by LA s 89 (6)</w:t>
            </w:r>
            <w:r>
              <w:br/>
              <w:t>3 September 2018</w:t>
            </w:r>
          </w:p>
        </w:tc>
      </w:tr>
      <w:tr w:rsidR="002B4F16" w:rsidRPr="00876F8C" w14:paraId="12B68C3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4B18C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E42" w14:textId="77777777" w:rsidR="001F694C" w:rsidRDefault="002B4F16" w:rsidP="00D230A6">
            <w:pPr>
              <w:pStyle w:val="ChronTableBold"/>
            </w:pPr>
            <w:r>
              <w:t>Territory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(Advisory</w:t>
            </w:r>
            <w:r>
              <w:rPr>
                <w:spacing w:val="-4"/>
              </w:rPr>
              <w:t xml:space="preserve"> </w:t>
            </w:r>
            <w:r>
              <w:t>Council)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  <w:r w:rsidR="009552E8">
              <w:rPr>
                <w:lang w:eastAsia="en-AU"/>
              </w:rPr>
              <w:t xml:space="preserve"> </w:t>
            </w:r>
            <w:r w:rsidR="009552E8">
              <w:rPr>
                <w:color w:val="FF0000"/>
                <w:lang w:eastAsia="en-AU"/>
              </w:rPr>
              <w:t>(repealed)</w:t>
            </w:r>
          </w:p>
          <w:p w14:paraId="1315FEE0" w14:textId="77777777" w:rsidR="002B4F16" w:rsidRDefault="002B4F16" w:rsidP="0079558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3 September 2015</w:t>
            </w:r>
            <w:r>
              <w:rPr>
                <w:rFonts w:eastAsia="Arial" w:cs="Arial"/>
              </w:rPr>
              <w:br/>
            </w:r>
            <w:r>
              <w:t>commenced 4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F8322" w14:textId="77777777" w:rsidR="002B4F16" w:rsidRDefault="009552E8" w:rsidP="00AF2E2F">
            <w:pPr>
              <w:pStyle w:val="ChronTableRep"/>
            </w:pPr>
            <w:r>
              <w:t>repealed by LA s 89 (6)</w:t>
            </w:r>
            <w:r>
              <w:br/>
              <w:t>3 September 2018</w:t>
            </w:r>
          </w:p>
        </w:tc>
      </w:tr>
      <w:tr w:rsidR="002B4F16" w:rsidRPr="00876F8C" w14:paraId="3F894EC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E94E" w14:textId="77777777" w:rsidR="002B4F16" w:rsidRDefault="002B4F16" w:rsidP="002E689F">
            <w:pPr>
              <w:pStyle w:val="ChronTableBold"/>
              <w:keepNext w:val="0"/>
            </w:pPr>
            <w:r>
              <w:t>253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CF9" w14:textId="77777777" w:rsidR="001F694C" w:rsidRDefault="002B4F16" w:rsidP="00D230A6">
            <w:pPr>
              <w:pStyle w:val="ChronTableBold"/>
            </w:pPr>
            <w:r>
              <w:t>Territory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(Advisory</w:t>
            </w:r>
            <w:r>
              <w:rPr>
                <w:spacing w:val="-4"/>
              </w:rPr>
              <w:t xml:space="preserve"> </w:t>
            </w:r>
            <w:r>
              <w:t>Council)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3)</w:t>
            </w:r>
            <w:r w:rsidR="009552E8">
              <w:rPr>
                <w:lang w:eastAsia="en-AU"/>
              </w:rPr>
              <w:t xml:space="preserve"> </w:t>
            </w:r>
            <w:r w:rsidR="009552E8">
              <w:rPr>
                <w:color w:val="FF0000"/>
                <w:lang w:eastAsia="en-AU"/>
              </w:rPr>
              <w:t>(repealed)</w:t>
            </w:r>
          </w:p>
          <w:p w14:paraId="323BB9AC" w14:textId="77777777" w:rsidR="002B4F16" w:rsidRDefault="002B4F16" w:rsidP="0079558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3 September 2015</w:t>
            </w:r>
            <w:r>
              <w:rPr>
                <w:rFonts w:eastAsia="Arial" w:cs="Arial"/>
              </w:rPr>
              <w:br/>
            </w:r>
            <w:r>
              <w:t>commenced 4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EBBD9" w14:textId="77777777" w:rsidR="002B4F16" w:rsidRDefault="009552E8" w:rsidP="00AF2E2F">
            <w:pPr>
              <w:pStyle w:val="ChronTableRep"/>
            </w:pPr>
            <w:r>
              <w:t>repealed by LA s 89 (6)</w:t>
            </w:r>
            <w:r>
              <w:br/>
              <w:t>3 September 2018</w:t>
            </w:r>
          </w:p>
        </w:tc>
      </w:tr>
      <w:tr w:rsidR="002B4F16" w:rsidRPr="00876F8C" w14:paraId="396918D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0AF38" w14:textId="77777777" w:rsidR="002B4F16" w:rsidRDefault="002B4F16" w:rsidP="002E689F">
            <w:pPr>
              <w:pStyle w:val="ChronTableBold"/>
              <w:keepNext w:val="0"/>
            </w:pPr>
            <w:r>
              <w:t>254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947" w14:textId="77777777" w:rsidR="001F694C" w:rsidRDefault="002B4F16" w:rsidP="00D230A6">
            <w:pPr>
              <w:pStyle w:val="ChronTableBold"/>
            </w:pPr>
            <w:r>
              <w:t>Territory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(Advisory</w:t>
            </w:r>
            <w:r>
              <w:rPr>
                <w:spacing w:val="-4"/>
              </w:rPr>
              <w:t xml:space="preserve"> </w:t>
            </w:r>
            <w:r>
              <w:t>Council)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4)</w:t>
            </w:r>
            <w:r w:rsidR="002C6C7D">
              <w:t xml:space="preserve"> </w:t>
            </w:r>
            <w:r w:rsidR="002C6C7D" w:rsidRPr="002C6C7D">
              <w:rPr>
                <w:color w:val="FF0000"/>
              </w:rPr>
              <w:t>(repealed)</w:t>
            </w:r>
          </w:p>
          <w:p w14:paraId="1EC6D301" w14:textId="77777777" w:rsidR="002B4F16" w:rsidRDefault="002B4F16" w:rsidP="002C6C7D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3 September 2015</w:t>
            </w:r>
            <w:r>
              <w:rPr>
                <w:rFonts w:eastAsia="Arial" w:cs="Arial"/>
              </w:rPr>
              <w:br/>
            </w:r>
            <w:r>
              <w:t>commenced 4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98AA7" w14:textId="77777777" w:rsidR="002B4F16" w:rsidRDefault="002C6C7D" w:rsidP="00AF2E2F">
            <w:pPr>
              <w:pStyle w:val="ChronTableRep"/>
            </w:pPr>
            <w:r>
              <w:t>repealed by DI2017-241</w:t>
            </w:r>
            <w:r>
              <w:br/>
              <w:t>20 September 2017</w:t>
            </w:r>
          </w:p>
        </w:tc>
      </w:tr>
      <w:tr w:rsidR="002B4F16" w:rsidRPr="00876F8C" w14:paraId="1ED0A18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AA05D" w14:textId="77777777" w:rsidR="002B4F16" w:rsidRDefault="002B4F16" w:rsidP="002E689F">
            <w:pPr>
              <w:pStyle w:val="ChronTableBold"/>
              <w:keepNext w:val="0"/>
            </w:pPr>
            <w:r>
              <w:t>255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25D" w14:textId="77777777" w:rsidR="001F694C" w:rsidRDefault="002B4F16" w:rsidP="00D230A6">
            <w:pPr>
              <w:pStyle w:val="ChronTableBold"/>
            </w:pP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Procurement</w:t>
            </w:r>
            <w:r>
              <w:rPr>
                <w:spacing w:val="-3"/>
              </w:rPr>
              <w:t xml:space="preserve"> </w:t>
            </w:r>
            <w:r>
              <w:t>(Non-Public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Member)</w:t>
            </w:r>
            <w:r>
              <w:rPr>
                <w:rFonts w:ascii="Times New Roman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  <w:r w:rsidR="009552E8">
              <w:rPr>
                <w:lang w:eastAsia="en-AU"/>
              </w:rPr>
              <w:t xml:space="preserve"> </w:t>
            </w:r>
            <w:r w:rsidR="009552E8">
              <w:rPr>
                <w:color w:val="FF0000"/>
                <w:lang w:eastAsia="en-AU"/>
              </w:rPr>
              <w:t>(repealed)</w:t>
            </w:r>
          </w:p>
          <w:p w14:paraId="7F2B348F" w14:textId="77777777" w:rsidR="002B4F16" w:rsidRDefault="002B4F16" w:rsidP="0079558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Government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Procurement Act 2001</w:t>
            </w:r>
            <w:r>
              <w:t>, s 12</w:t>
            </w:r>
            <w:r>
              <w:rPr>
                <w:rFonts w:ascii="Times New Roman"/>
                <w:spacing w:val="24"/>
              </w:rPr>
              <w:t xml:space="preserve"> </w:t>
            </w:r>
            <w:r w:rsidR="008D40BE">
              <w:rPr>
                <w:rFonts w:ascii="Times New Roman"/>
                <w:spacing w:val="24"/>
              </w:rPr>
              <w:br/>
            </w:r>
            <w:r>
              <w:t>notified LR 3 September 2015</w:t>
            </w:r>
            <w:r>
              <w:rPr>
                <w:rFonts w:eastAsia="Arial" w:cs="Arial"/>
              </w:rPr>
              <w:br/>
            </w:r>
            <w:r>
              <w:t>commenced 4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C5CCB" w14:textId="77777777" w:rsidR="002B4F16" w:rsidRDefault="009552E8" w:rsidP="009552E8">
            <w:pPr>
              <w:pStyle w:val="ChronTableRep"/>
            </w:pPr>
            <w:r>
              <w:t>repealed by LA s 89 (6)</w:t>
            </w:r>
            <w:r>
              <w:br/>
              <w:t>4 September 2018</w:t>
            </w:r>
          </w:p>
        </w:tc>
      </w:tr>
      <w:tr w:rsidR="002B4F16" w:rsidRPr="00876F8C" w14:paraId="6B7296E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274D7" w14:textId="77777777" w:rsidR="002B4F16" w:rsidRDefault="002B4F16" w:rsidP="002E689F">
            <w:pPr>
              <w:pStyle w:val="ChronTableBold"/>
              <w:keepNext w:val="0"/>
            </w:pPr>
            <w:r>
              <w:t>256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50B" w14:textId="77777777" w:rsidR="001F694C" w:rsidRDefault="002B4F16" w:rsidP="00D230A6">
            <w:pPr>
              <w:pStyle w:val="ChronTableBold"/>
            </w:pPr>
            <w:r>
              <w:t>Utilities</w:t>
            </w:r>
            <w:r>
              <w:rPr>
                <w:spacing w:val="-3"/>
              </w:rPr>
              <w:t xml:space="preserve"> </w:t>
            </w:r>
            <w:r>
              <w:t>(Electricity</w:t>
            </w:r>
            <w:r>
              <w:rPr>
                <w:spacing w:val="-3"/>
              </w:rPr>
              <w:t xml:space="preserve"> </w:t>
            </w:r>
            <w:r>
              <w:t>Feed-in</w:t>
            </w:r>
            <w:r>
              <w:rPr>
                <w:spacing w:val="-4"/>
              </w:rPr>
              <w:t xml:space="preserve"> </w:t>
            </w:r>
            <w:r>
              <w:t>Code)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 w:rsidR="009A2596">
              <w:t xml:space="preserve"> </w:t>
            </w:r>
            <w:r w:rsidR="009A2596">
              <w:rPr>
                <w:color w:val="FF0000"/>
                <w:w w:val="105"/>
              </w:rPr>
              <w:t>(repealed)</w:t>
            </w:r>
          </w:p>
          <w:p w14:paraId="1FD4D824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rPr>
                <w:rFonts w:ascii="Times New Roman"/>
                <w:spacing w:val="22"/>
              </w:rPr>
              <w:t xml:space="preserve"> </w:t>
            </w:r>
            <w:r w:rsidR="008D40BE">
              <w:rPr>
                <w:rFonts w:ascii="Times New Roman"/>
                <w:spacing w:val="22"/>
              </w:rPr>
              <w:br/>
            </w:r>
            <w:r>
              <w:t>notified LR 10 September 2015</w:t>
            </w:r>
            <w:r>
              <w:rPr>
                <w:rFonts w:eastAsia="Arial" w:cs="Arial"/>
              </w:rPr>
              <w:br/>
            </w:r>
            <w:r>
              <w:t>commenced 11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49B32" w14:textId="77777777" w:rsidR="002B4F16" w:rsidRDefault="009A2596" w:rsidP="00AF2E2F">
            <w:pPr>
              <w:pStyle w:val="ChronTableRep"/>
            </w:pPr>
            <w:r>
              <w:t>repealed by DI2020-86</w:t>
            </w:r>
            <w:r>
              <w:br/>
              <w:t>1 July 2020</w:t>
            </w:r>
          </w:p>
        </w:tc>
      </w:tr>
      <w:tr w:rsidR="002B4F16" w:rsidRPr="00876F8C" w14:paraId="023D6C5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39ED8" w14:textId="77777777" w:rsidR="002B4F16" w:rsidRDefault="002B4F16" w:rsidP="002E689F">
            <w:pPr>
              <w:pStyle w:val="ChronTableBold"/>
              <w:keepNext w:val="0"/>
            </w:pPr>
            <w:r>
              <w:t>257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B3D" w14:textId="77777777" w:rsidR="001F694C" w:rsidRDefault="002B4F16" w:rsidP="00D230A6">
            <w:pPr>
              <w:pStyle w:val="ChronTableBold"/>
            </w:pPr>
            <w:r>
              <w:t>Animal</w:t>
            </w:r>
            <w:r>
              <w:rPr>
                <w:spacing w:val="-5"/>
              </w:rPr>
              <w:t xml:space="preserve"> </w:t>
            </w:r>
            <w:r>
              <w:t>Welfare</w:t>
            </w:r>
            <w:r>
              <w:rPr>
                <w:spacing w:val="-4"/>
              </w:rPr>
              <w:t xml:space="preserve"> </w:t>
            </w:r>
            <w:r>
              <w:t>(Breeding</w:t>
            </w:r>
            <w:r>
              <w:rPr>
                <w:spacing w:val="-4"/>
              </w:rPr>
              <w:t xml:space="preserve"> </w:t>
            </w:r>
            <w:r>
              <w:t>Standard)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</w:p>
          <w:p w14:paraId="6EA1CAE5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Animal Welfare Act 1992</w:t>
            </w:r>
            <w:r>
              <w:t>, s 15B</w:t>
            </w:r>
            <w:r>
              <w:rPr>
                <w:rFonts w:ascii="Times New Roman"/>
                <w:spacing w:val="22"/>
              </w:rPr>
              <w:t xml:space="preserve"> </w:t>
            </w:r>
            <w:r w:rsidR="008D40BE">
              <w:rPr>
                <w:rFonts w:ascii="Times New Roman"/>
                <w:spacing w:val="22"/>
              </w:rPr>
              <w:br/>
            </w:r>
            <w:r>
              <w:t>notified LR 10 September 2015</w:t>
            </w:r>
            <w:r>
              <w:rPr>
                <w:rFonts w:eastAsia="Arial" w:cs="Arial"/>
              </w:rPr>
              <w:br/>
            </w:r>
            <w:r>
              <w:t>commenced 15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 and see</w:t>
            </w:r>
            <w:r>
              <w:rPr>
                <w:rFonts w:ascii="Times New Roman"/>
              </w:rPr>
              <w:t xml:space="preserve"> </w:t>
            </w:r>
            <w:r>
              <w:t xml:space="preserve"> </w:t>
            </w:r>
            <w:r w:rsidRPr="00AF6B47">
              <w:rPr>
                <w:u w:color="000000"/>
              </w:rPr>
              <w:t>A2015-9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19712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81240E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17D61" w14:textId="77777777" w:rsidR="002B4F16" w:rsidRDefault="002B4F16" w:rsidP="002E689F">
            <w:pPr>
              <w:pStyle w:val="ChronTableBold"/>
              <w:keepNext w:val="0"/>
            </w:pPr>
            <w:r>
              <w:t>258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1D1" w14:textId="77777777" w:rsidR="001F694C" w:rsidRDefault="002B4F16" w:rsidP="00D230A6">
            <w:pPr>
              <w:pStyle w:val="ChronTableBold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Canberra</w:t>
            </w:r>
            <w:r>
              <w:rPr>
                <w:spacing w:val="-4"/>
              </w:rPr>
              <w:t xml:space="preserve"> </w:t>
            </w:r>
            <w:r>
              <w:t>(Student</w:t>
            </w:r>
            <w:r>
              <w:rPr>
                <w:spacing w:val="-3"/>
              </w:rPr>
              <w:t xml:space="preserve"> </w:t>
            </w:r>
            <w:r>
              <w:t>Conduct)</w:t>
            </w:r>
            <w:r>
              <w:rPr>
                <w:spacing w:val="-3"/>
              </w:rPr>
              <w:t xml:space="preserve"> </w:t>
            </w:r>
            <w:r>
              <w:t>Statute</w:t>
            </w:r>
            <w:r>
              <w:rPr>
                <w:spacing w:val="-4"/>
              </w:rPr>
              <w:t xml:space="preserve"> </w:t>
            </w:r>
            <w:r>
              <w:t>2015</w:t>
            </w:r>
          </w:p>
          <w:p w14:paraId="74C3CCD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 1989</w:t>
            </w:r>
            <w:r>
              <w:t>, s 40 and s 42</w:t>
            </w:r>
            <w:r>
              <w:rPr>
                <w:rFonts w:ascii="Times New Roman"/>
                <w:spacing w:val="27"/>
              </w:rPr>
              <w:t xml:space="preserve"> </w:t>
            </w:r>
            <w:r w:rsidR="008D40BE">
              <w:rPr>
                <w:rFonts w:ascii="Times New Roman"/>
                <w:spacing w:val="27"/>
              </w:rPr>
              <w:br/>
            </w:r>
            <w:r>
              <w:t>notified LR 14 September 2015</w:t>
            </w:r>
            <w:r>
              <w:rPr>
                <w:rFonts w:eastAsia="Arial" w:cs="Arial"/>
              </w:rPr>
              <w:br/>
            </w:r>
            <w:r>
              <w:t>commenced 15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75E88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6F51C2A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B76C" w14:textId="77777777" w:rsidR="002B4F16" w:rsidRDefault="002B4F16" w:rsidP="002E689F">
            <w:pPr>
              <w:pStyle w:val="ChronTableBold"/>
              <w:keepNext w:val="0"/>
            </w:pPr>
            <w:r>
              <w:t>259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993" w14:textId="77777777" w:rsidR="001F694C" w:rsidRDefault="002B4F16" w:rsidP="00D230A6">
            <w:pPr>
              <w:pStyle w:val="ChronTableBold"/>
            </w:pP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Canberra</w:t>
            </w:r>
            <w:r>
              <w:rPr>
                <w:spacing w:val="-3"/>
              </w:rPr>
              <w:t xml:space="preserve"> </w:t>
            </w:r>
            <w:r>
              <w:t>(Liquor)</w:t>
            </w:r>
            <w:r>
              <w:rPr>
                <w:spacing w:val="-2"/>
              </w:rPr>
              <w:t xml:space="preserve"> </w:t>
            </w:r>
            <w:r>
              <w:t>Statute</w:t>
            </w:r>
            <w:r>
              <w:rPr>
                <w:spacing w:val="-3"/>
              </w:rPr>
              <w:t xml:space="preserve"> </w:t>
            </w:r>
            <w:r>
              <w:t>2015</w:t>
            </w:r>
          </w:p>
          <w:p w14:paraId="24A80250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 1989</w:t>
            </w:r>
            <w:r>
              <w:t>, s 40 and s 42</w:t>
            </w:r>
            <w:r>
              <w:rPr>
                <w:rFonts w:ascii="Times New Roman"/>
                <w:spacing w:val="27"/>
              </w:rPr>
              <w:t xml:space="preserve"> </w:t>
            </w:r>
            <w:r w:rsidR="008D40BE">
              <w:rPr>
                <w:rFonts w:ascii="Times New Roman"/>
                <w:spacing w:val="27"/>
              </w:rPr>
              <w:br/>
            </w:r>
            <w:r>
              <w:t>notified LR 14 September 2015</w:t>
            </w:r>
            <w:r>
              <w:rPr>
                <w:rFonts w:eastAsia="Arial" w:cs="Arial"/>
              </w:rPr>
              <w:br/>
            </w:r>
            <w:r>
              <w:t>commenced 15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D7C98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FE62C5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4C4E0" w14:textId="77777777" w:rsidR="002B4F16" w:rsidRDefault="002B4F16" w:rsidP="002E689F">
            <w:pPr>
              <w:pStyle w:val="ChronTableBold"/>
              <w:keepNext w:val="0"/>
            </w:pPr>
            <w:r>
              <w:t>260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151" w14:textId="77777777" w:rsidR="001F694C" w:rsidRDefault="002B4F16" w:rsidP="00D230A6">
            <w:pPr>
              <w:pStyle w:val="ChronTableBold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Canberra</w:t>
            </w:r>
            <w:r>
              <w:rPr>
                <w:spacing w:val="-4"/>
              </w:rPr>
              <w:t xml:space="preserve"> </w:t>
            </w:r>
            <w:r>
              <w:t>(Obligations)</w:t>
            </w:r>
            <w:r>
              <w:rPr>
                <w:spacing w:val="-3"/>
              </w:rPr>
              <w:t xml:space="preserve"> </w:t>
            </w:r>
            <w:r>
              <w:t>Statute</w:t>
            </w:r>
            <w:r>
              <w:rPr>
                <w:spacing w:val="-4"/>
              </w:rPr>
              <w:t xml:space="preserve"> </w:t>
            </w:r>
            <w:r>
              <w:t>2015</w:t>
            </w:r>
          </w:p>
          <w:p w14:paraId="5F364F08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 1989</w:t>
            </w:r>
            <w:r>
              <w:t>, s 40 and s 42</w:t>
            </w:r>
            <w:r>
              <w:rPr>
                <w:rFonts w:ascii="Times New Roman"/>
                <w:spacing w:val="27"/>
              </w:rPr>
              <w:t xml:space="preserve"> </w:t>
            </w:r>
            <w:r w:rsidR="008D40BE">
              <w:rPr>
                <w:rFonts w:ascii="Times New Roman"/>
                <w:spacing w:val="27"/>
              </w:rPr>
              <w:br/>
            </w:r>
            <w:r>
              <w:t>notified LR 14 September 2015</w:t>
            </w:r>
            <w:r>
              <w:rPr>
                <w:rFonts w:eastAsia="Arial" w:cs="Arial"/>
              </w:rPr>
              <w:br/>
            </w:r>
            <w:r>
              <w:t>commenced 15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2BF00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2370ACA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0723B" w14:textId="77777777" w:rsidR="002B4F16" w:rsidRDefault="002B4F16" w:rsidP="002E689F">
            <w:pPr>
              <w:pStyle w:val="ChronTableBold"/>
              <w:keepNext w:val="0"/>
            </w:pPr>
            <w:r>
              <w:t>261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CBC" w14:textId="77777777" w:rsidR="001F694C" w:rsidRDefault="002B4F16" w:rsidP="00D230A6">
            <w:pPr>
              <w:pStyle w:val="ChronTableBold"/>
            </w:pPr>
            <w:r>
              <w:t>University of Canberra (Academic Progress) Statute 2015</w:t>
            </w:r>
            <w:r w:rsidR="003641D1">
              <w:t xml:space="preserve"> </w:t>
            </w:r>
            <w:r w:rsidR="003641D1" w:rsidRPr="00271C9C">
              <w:rPr>
                <w:color w:val="FF0000"/>
              </w:rPr>
              <w:t>(repealed)</w:t>
            </w:r>
          </w:p>
          <w:p w14:paraId="28D47731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 1989</w:t>
            </w:r>
            <w:r>
              <w:t>, s 40 and s 42</w:t>
            </w:r>
            <w:r>
              <w:rPr>
                <w:rFonts w:ascii="Times New Roman"/>
                <w:spacing w:val="27"/>
              </w:rPr>
              <w:t xml:space="preserve"> </w:t>
            </w:r>
            <w:r w:rsidR="008D40BE">
              <w:rPr>
                <w:rFonts w:ascii="Times New Roman"/>
                <w:spacing w:val="27"/>
              </w:rPr>
              <w:br/>
            </w:r>
            <w:r>
              <w:t>notified LR 14 September 2015</w:t>
            </w:r>
            <w:r>
              <w:rPr>
                <w:rFonts w:eastAsia="Arial" w:cs="Arial"/>
              </w:rPr>
              <w:br/>
            </w:r>
            <w:r>
              <w:t>commenced 15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D660B" w14:textId="77777777" w:rsidR="002B4F16" w:rsidRDefault="003641D1" w:rsidP="00AF2E2F">
            <w:pPr>
              <w:pStyle w:val="ChronTableRep"/>
            </w:pPr>
            <w:r>
              <w:t>repealed by DI2017-306</w:t>
            </w:r>
            <w:r>
              <w:br/>
              <w:t>19 December 2017</w:t>
            </w:r>
          </w:p>
        </w:tc>
      </w:tr>
      <w:tr w:rsidR="002B4F16" w:rsidRPr="00876F8C" w14:paraId="5B9B856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B8769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8B3" w14:textId="77777777" w:rsidR="001F694C" w:rsidRDefault="002B4F16" w:rsidP="00D230A6">
            <w:pPr>
              <w:pStyle w:val="ChronTableBold"/>
            </w:pP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Canberra</w:t>
            </w:r>
            <w:r>
              <w:rPr>
                <w:spacing w:val="-2"/>
              </w:rPr>
              <w:t xml:space="preserve"> </w:t>
            </w:r>
            <w:r>
              <w:t>(Parking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Traffic)</w:t>
            </w:r>
            <w:r>
              <w:rPr>
                <w:spacing w:val="-3"/>
              </w:rPr>
              <w:t xml:space="preserve"> </w:t>
            </w:r>
            <w:r>
              <w:t>Statute</w:t>
            </w:r>
            <w:r>
              <w:rPr>
                <w:spacing w:val="-2"/>
              </w:rPr>
              <w:t xml:space="preserve"> </w:t>
            </w:r>
            <w:r>
              <w:t>2015</w:t>
            </w:r>
          </w:p>
          <w:p w14:paraId="0DA2C7E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 1989</w:t>
            </w:r>
            <w:r>
              <w:t>, s 41 and s 42</w:t>
            </w:r>
            <w:r>
              <w:rPr>
                <w:rFonts w:ascii="Times New Roman"/>
                <w:spacing w:val="27"/>
              </w:rPr>
              <w:t xml:space="preserve"> </w:t>
            </w:r>
            <w:r w:rsidR="008D40BE">
              <w:rPr>
                <w:rFonts w:ascii="Times New Roman"/>
                <w:spacing w:val="27"/>
              </w:rPr>
              <w:br/>
            </w:r>
            <w:r>
              <w:t>notified LR 14 September 2015</w:t>
            </w:r>
            <w:r>
              <w:rPr>
                <w:rFonts w:eastAsia="Arial" w:cs="Arial"/>
              </w:rPr>
              <w:br/>
            </w:r>
            <w:r>
              <w:t>commenced 15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B9979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12ED81F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9C770" w14:textId="77777777" w:rsidR="002B4F16" w:rsidRDefault="002B4F16" w:rsidP="002E689F">
            <w:pPr>
              <w:pStyle w:val="ChronTableBold"/>
              <w:keepNext w:val="0"/>
            </w:pPr>
            <w:r>
              <w:t>263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9AB" w14:textId="77777777" w:rsidR="001F694C" w:rsidRDefault="002B4F16" w:rsidP="00D230A6">
            <w:pPr>
              <w:pStyle w:val="ChronTableBold"/>
            </w:pPr>
            <w:r>
              <w:t>Electricity</w:t>
            </w:r>
            <w:r>
              <w:rPr>
                <w:spacing w:val="-4"/>
              </w:rPr>
              <w:t xml:space="preserve"> </w:t>
            </w:r>
            <w:r>
              <w:t>Feed-in</w:t>
            </w:r>
            <w:r>
              <w:rPr>
                <w:spacing w:val="-4"/>
              </w:rPr>
              <w:t xml:space="preserve"> </w:t>
            </w:r>
            <w:r>
              <w:t>(Renewable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Premium)</w:t>
            </w:r>
            <w:r>
              <w:rPr>
                <w:spacing w:val="-4"/>
              </w:rPr>
              <w:t xml:space="preserve"> </w:t>
            </w:r>
            <w:r>
              <w:t>Reporting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t>Determination 2015 (No 1)</w:t>
            </w:r>
          </w:p>
          <w:p w14:paraId="1C2AD0D7" w14:textId="77777777" w:rsidR="002B4F16" w:rsidRDefault="002B4F16" w:rsidP="003F1124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Electricity Feed-in (Renewable Energy Premium)</w:t>
            </w:r>
            <w:r w:rsidR="003F1124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3F1124">
              <w:rPr>
                <w:i/>
              </w:rPr>
              <w:t> </w:t>
            </w:r>
            <w:r>
              <w:rPr>
                <w:i/>
              </w:rPr>
              <w:t>2008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11B</w:t>
            </w:r>
            <w:r>
              <w:rPr>
                <w:rFonts w:eastAsia="Arial" w:cs="Arial"/>
              </w:rPr>
              <w:br/>
            </w:r>
            <w:r>
              <w:t>notified LR 14 September 2015</w:t>
            </w:r>
            <w:r>
              <w:rPr>
                <w:rFonts w:eastAsia="Arial" w:cs="Arial"/>
              </w:rPr>
              <w:br/>
            </w:r>
            <w:r>
              <w:t>commenced 15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A9907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6B96267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024E5" w14:textId="77777777" w:rsidR="002B4F16" w:rsidRDefault="002B4F16" w:rsidP="002E689F">
            <w:pPr>
              <w:pStyle w:val="ChronTableBold"/>
              <w:keepNext w:val="0"/>
            </w:pPr>
            <w:r>
              <w:t>264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D32" w14:textId="77777777" w:rsidR="001F694C" w:rsidRDefault="002B4F16" w:rsidP="00D230A6">
            <w:pPr>
              <w:pStyle w:val="ChronTableBold"/>
            </w:pPr>
            <w:r>
              <w:t>Climate</w:t>
            </w:r>
            <w:r>
              <w:rPr>
                <w:spacing w:val="-9"/>
              </w:rPr>
              <w:t xml:space="preserve"> </w:t>
            </w:r>
            <w:r>
              <w:t>Change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Greenhouse</w:t>
            </w:r>
            <w:r>
              <w:rPr>
                <w:spacing w:val="-8"/>
              </w:rPr>
              <w:t xml:space="preserve"> </w:t>
            </w:r>
            <w:r>
              <w:t>Gas</w:t>
            </w:r>
            <w:r>
              <w:rPr>
                <w:spacing w:val="-8"/>
              </w:rPr>
              <w:t xml:space="preserve"> </w:t>
            </w:r>
            <w:r>
              <w:t>Reduction</w:t>
            </w:r>
            <w:r>
              <w:rPr>
                <w:spacing w:val="-7"/>
              </w:rPr>
              <w:t xml:space="preserve"> </w:t>
            </w:r>
            <w:r>
              <w:t>(Greenhouse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t>Gas</w:t>
            </w:r>
            <w:r>
              <w:rPr>
                <w:spacing w:val="-5"/>
              </w:rPr>
              <w:t xml:space="preserve"> </w:t>
            </w:r>
            <w:r>
              <w:t>Emissions</w:t>
            </w:r>
            <w:r>
              <w:rPr>
                <w:spacing w:val="-4"/>
              </w:rPr>
              <w:t xml:space="preserve"> </w:t>
            </w:r>
            <w:r>
              <w:t>Measurement</w:t>
            </w:r>
            <w:r>
              <w:rPr>
                <w:spacing w:val="-4"/>
              </w:rPr>
              <w:t xml:space="preserve"> </w:t>
            </w:r>
            <w:r>
              <w:t>Method)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 w:rsidR="00271C9C">
              <w:t xml:space="preserve"> </w:t>
            </w:r>
            <w:r w:rsidR="00271C9C" w:rsidRPr="00271C9C">
              <w:rPr>
                <w:color w:val="FF0000"/>
              </w:rPr>
              <w:t>(repealed)</w:t>
            </w:r>
          </w:p>
          <w:p w14:paraId="2936C65C" w14:textId="77777777" w:rsidR="002B4F16" w:rsidRDefault="002B4F16" w:rsidP="003F11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Climate Change and Greenhouse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Gas Reduction</w:t>
            </w:r>
            <w:r w:rsidR="003F1124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3F1124">
              <w:rPr>
                <w:i/>
              </w:rPr>
              <w:t> </w:t>
            </w:r>
            <w:r>
              <w:rPr>
                <w:i/>
              </w:rPr>
              <w:t>2010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rFonts w:eastAsia="Arial" w:cs="Arial"/>
              </w:rPr>
              <w:br/>
            </w:r>
            <w:r>
              <w:t>notified LR 14 September 2015</w:t>
            </w:r>
            <w:r>
              <w:rPr>
                <w:rFonts w:eastAsia="Arial" w:cs="Arial"/>
              </w:rPr>
              <w:br/>
            </w:r>
            <w:r>
              <w:t>commenced 15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4802E" w14:textId="77777777" w:rsidR="002B4F16" w:rsidRDefault="00271C9C" w:rsidP="00AF2E2F">
            <w:pPr>
              <w:pStyle w:val="ChronTableRep"/>
            </w:pPr>
            <w:r>
              <w:t>repealed by DI2016-257</w:t>
            </w:r>
            <w:r>
              <w:br/>
              <w:t>9 September 2016</w:t>
            </w:r>
          </w:p>
        </w:tc>
      </w:tr>
      <w:tr w:rsidR="002B4F16" w:rsidRPr="00876F8C" w14:paraId="47923EA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FC268" w14:textId="77777777" w:rsidR="002B4F16" w:rsidRDefault="002B4F16" w:rsidP="002E689F">
            <w:pPr>
              <w:pStyle w:val="ChronTableBold"/>
              <w:keepNext w:val="0"/>
            </w:pPr>
            <w:r>
              <w:t>265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BC0" w14:textId="77777777" w:rsidR="001F694C" w:rsidRDefault="002B4F16" w:rsidP="00D230A6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4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7)</w:t>
            </w:r>
            <w:r w:rsidR="00AF1055">
              <w:t xml:space="preserve"> </w:t>
            </w:r>
            <w:r w:rsidR="00AF1055" w:rsidRPr="00AF1055">
              <w:rPr>
                <w:color w:val="FF0000"/>
              </w:rPr>
              <w:t>(repealed)</w:t>
            </w:r>
          </w:p>
          <w:p w14:paraId="5883EB36" w14:textId="77777777" w:rsidR="002B4F16" w:rsidRDefault="002B4F16" w:rsidP="00AF1055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rPr>
                <w:rFonts w:ascii="Times New Roman"/>
                <w:spacing w:val="24"/>
              </w:rPr>
              <w:t xml:space="preserve"> </w:t>
            </w:r>
            <w:r w:rsidR="003F1124">
              <w:rPr>
                <w:rFonts w:ascii="Times New Roman"/>
                <w:spacing w:val="24"/>
              </w:rPr>
              <w:br/>
            </w:r>
            <w:r>
              <w:t>notified LR 21 September 2015</w:t>
            </w:r>
            <w:r>
              <w:rPr>
                <w:rFonts w:eastAsia="Arial" w:cs="Arial"/>
              </w:rPr>
              <w:br/>
            </w:r>
            <w:r>
              <w:t>commenced 22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35720" w14:textId="77777777" w:rsidR="002B4F16" w:rsidRDefault="00AF1055" w:rsidP="00AF2E2F">
            <w:pPr>
              <w:pStyle w:val="ChronTableRep"/>
            </w:pPr>
            <w:r>
              <w:t>ceased to have effect</w:t>
            </w:r>
            <w:r>
              <w:br/>
              <w:t>21 January 2016</w:t>
            </w:r>
          </w:p>
        </w:tc>
      </w:tr>
      <w:tr w:rsidR="002B4F16" w:rsidRPr="00876F8C" w14:paraId="4564C16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AEA01" w14:textId="77777777" w:rsidR="002B4F16" w:rsidRDefault="002B4F16" w:rsidP="002E689F">
            <w:pPr>
              <w:pStyle w:val="ChronTableBold"/>
              <w:keepNext w:val="0"/>
            </w:pPr>
            <w:r>
              <w:t>266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7EF" w14:textId="77777777" w:rsidR="00802AA2" w:rsidRDefault="002B4F16" w:rsidP="00D230A6">
            <w:pPr>
              <w:pStyle w:val="ChronTableBold"/>
            </w:pPr>
            <w:r>
              <w:t>Energy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(Cost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Living)</w:t>
            </w:r>
            <w:r>
              <w:rPr>
                <w:spacing w:val="-3"/>
              </w:rPr>
              <w:t xml:space="preserve"> </w:t>
            </w:r>
            <w:r>
              <w:t>Improvement</w:t>
            </w:r>
            <w:r>
              <w:rPr>
                <w:spacing w:val="-4"/>
              </w:rPr>
              <w:t xml:space="preserve"> </w:t>
            </w:r>
            <w:r>
              <w:t>(Eligible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t>Activities) Code of Practice 2015 (No 1)</w:t>
            </w:r>
            <w:r w:rsidR="00F21DD4">
              <w:t xml:space="preserve"> </w:t>
            </w:r>
            <w:r w:rsidR="00F21DD4" w:rsidRPr="00F21DD4">
              <w:rPr>
                <w:color w:val="FF0000"/>
              </w:rPr>
              <w:t>(repealed)</w:t>
            </w:r>
          </w:p>
          <w:p w14:paraId="6552F10E" w14:textId="77777777" w:rsidR="002B4F16" w:rsidRDefault="002B4F16" w:rsidP="003F11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 Efficiency (Cost of Living) 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 w:rsidR="003F1124">
              <w:rPr>
                <w:i/>
              </w:rPr>
              <w:t> </w:t>
            </w:r>
            <w:r>
              <w:rPr>
                <w:i/>
              </w:rPr>
              <w:t>2012</w:t>
            </w:r>
            <w:r>
              <w:t>, s 25</w:t>
            </w:r>
            <w:r>
              <w:rPr>
                <w:rFonts w:eastAsia="Arial" w:cs="Arial"/>
              </w:rPr>
              <w:br/>
            </w:r>
            <w:r>
              <w:t>notified LR 21 September 2015</w:t>
            </w:r>
            <w:r>
              <w:rPr>
                <w:rFonts w:eastAsia="Arial" w:cs="Arial"/>
              </w:rPr>
              <w:br/>
            </w:r>
            <w:r>
              <w:t>commenced 22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69FFF" w14:textId="77777777" w:rsidR="002B4F16" w:rsidRDefault="00F21DD4" w:rsidP="00AF2E2F">
            <w:pPr>
              <w:pStyle w:val="ChronTableRep"/>
            </w:pPr>
            <w:r>
              <w:t>repealed by DI2016-195</w:t>
            </w:r>
            <w:r>
              <w:br/>
              <w:t>27 July 2016</w:t>
            </w:r>
          </w:p>
        </w:tc>
      </w:tr>
      <w:tr w:rsidR="002B4F16" w:rsidRPr="00876F8C" w14:paraId="35A8588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0029" w14:textId="77777777" w:rsidR="002B4F16" w:rsidRDefault="002B4F16" w:rsidP="002E689F">
            <w:pPr>
              <w:pStyle w:val="ChronTableBold"/>
              <w:keepNext w:val="0"/>
            </w:pPr>
            <w:r>
              <w:t>267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A04" w14:textId="77777777" w:rsidR="00802AA2" w:rsidRDefault="002B4F16" w:rsidP="00D230A6">
            <w:pPr>
              <w:pStyle w:val="ChronTableBold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Living)</w:t>
            </w:r>
            <w:r>
              <w:rPr>
                <w:spacing w:val="-2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(Record</w:t>
            </w:r>
            <w:r>
              <w:rPr>
                <w:rFonts w:ascii="Times New Roman"/>
              </w:rPr>
              <w:t xml:space="preserve"> </w:t>
            </w:r>
            <w:r>
              <w:t>Keeping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Reporting)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F21DD4">
              <w:t xml:space="preserve"> </w:t>
            </w:r>
            <w:r w:rsidR="00F21DD4" w:rsidRPr="00F21DD4">
              <w:rPr>
                <w:color w:val="FF0000"/>
              </w:rPr>
              <w:t>(repealed)</w:t>
            </w:r>
          </w:p>
          <w:p w14:paraId="61132C1D" w14:textId="77777777" w:rsidR="002B4F16" w:rsidRDefault="002B4F16" w:rsidP="003F11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 Efficiency (Cost of Living) 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 w:rsidR="003F1124">
              <w:rPr>
                <w:i/>
              </w:rPr>
              <w:t> </w:t>
            </w:r>
            <w:r>
              <w:rPr>
                <w:i/>
              </w:rPr>
              <w:t>2012</w:t>
            </w:r>
            <w:r>
              <w:t>, s 25</w:t>
            </w:r>
            <w:r>
              <w:rPr>
                <w:rFonts w:eastAsia="Arial" w:cs="Arial"/>
              </w:rPr>
              <w:br/>
            </w:r>
            <w:r>
              <w:t>notified LR 21 September 2015</w:t>
            </w:r>
            <w:r>
              <w:rPr>
                <w:rFonts w:eastAsia="Arial" w:cs="Arial"/>
              </w:rPr>
              <w:br/>
            </w:r>
            <w:r>
              <w:t>commenced 22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04B5F" w14:textId="77777777" w:rsidR="002B4F16" w:rsidRDefault="00F21DD4" w:rsidP="00AF2E2F">
            <w:pPr>
              <w:pStyle w:val="ChronTableRep"/>
            </w:pPr>
            <w:r>
              <w:t>repealed by DI2016-196</w:t>
            </w:r>
            <w:r>
              <w:br/>
              <w:t>27 July 2016</w:t>
            </w:r>
          </w:p>
        </w:tc>
      </w:tr>
      <w:tr w:rsidR="002B4F16" w:rsidRPr="00876F8C" w14:paraId="66D40B6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7E9F0" w14:textId="77777777" w:rsidR="002B4F16" w:rsidRDefault="002B4F16" w:rsidP="002E689F">
            <w:pPr>
              <w:pStyle w:val="ChronTableBold"/>
              <w:keepNext w:val="0"/>
            </w:pPr>
            <w:r>
              <w:t>268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1F2" w14:textId="77777777" w:rsidR="00802AA2" w:rsidRDefault="002B4F16" w:rsidP="00D230A6">
            <w:pPr>
              <w:pStyle w:val="ChronTableBold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Living)</w:t>
            </w:r>
            <w:r>
              <w:rPr>
                <w:spacing w:val="-2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(Energy</w:t>
            </w:r>
            <w:r>
              <w:rPr>
                <w:rFonts w:ascii="Times New Roman"/>
              </w:rPr>
              <w:t xml:space="preserve"> </w:t>
            </w:r>
            <w:r>
              <w:t>Savings</w:t>
            </w:r>
            <w:r>
              <w:rPr>
                <w:spacing w:val="-3"/>
              </w:rPr>
              <w:t xml:space="preserve"> </w:t>
            </w:r>
            <w:r>
              <w:t>Target)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  <w:p w14:paraId="00D85EE1" w14:textId="77777777" w:rsidR="002B4F16" w:rsidRDefault="002B4F16" w:rsidP="003F11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 Efficiency (Cost of Living) 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 w:rsidR="003F1124">
              <w:rPr>
                <w:i/>
              </w:rPr>
              <w:t> </w:t>
            </w:r>
            <w:r>
              <w:rPr>
                <w:i/>
              </w:rPr>
              <w:t>2012</w:t>
            </w:r>
            <w:r>
              <w:t>, s 7</w:t>
            </w:r>
            <w:r>
              <w:rPr>
                <w:rFonts w:eastAsia="Arial" w:cs="Arial"/>
              </w:rPr>
              <w:br/>
            </w:r>
            <w:r>
              <w:t>notified LR 21 September 2015</w:t>
            </w:r>
            <w:r>
              <w:rPr>
                <w:rFonts w:eastAsia="Arial" w:cs="Arial"/>
              </w:rPr>
              <w:br/>
            </w:r>
            <w:r>
              <w:t>commenced 22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C88AD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3133740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1005" w14:textId="77777777" w:rsidR="002B4F16" w:rsidRDefault="002B4F16" w:rsidP="002E689F">
            <w:pPr>
              <w:pStyle w:val="ChronTableBold"/>
              <w:keepNext w:val="0"/>
            </w:pPr>
            <w:r>
              <w:t>269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EBF" w14:textId="77777777" w:rsidR="00802AA2" w:rsidRDefault="002B4F16" w:rsidP="00D230A6">
            <w:pPr>
              <w:pStyle w:val="ChronTableBold"/>
            </w:pPr>
            <w:r>
              <w:t>Energy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(Cost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Living)</w:t>
            </w:r>
            <w:r>
              <w:rPr>
                <w:spacing w:val="-3"/>
              </w:rPr>
              <w:t xml:space="preserve"> </w:t>
            </w:r>
            <w:r>
              <w:t>Improvement</w:t>
            </w:r>
            <w:r>
              <w:rPr>
                <w:spacing w:val="-4"/>
              </w:rPr>
              <w:t xml:space="preserve"> </w:t>
            </w:r>
            <w:r>
              <w:t>(Priority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t>Household</w:t>
            </w:r>
            <w:r>
              <w:rPr>
                <w:spacing w:val="-2"/>
              </w:rPr>
              <w:t xml:space="preserve"> </w:t>
            </w:r>
            <w:r>
              <w:t>Target)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  <w:p w14:paraId="65AE03D6" w14:textId="77777777" w:rsidR="002B4F16" w:rsidRDefault="002B4F16" w:rsidP="003F11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 Efficiency (Cost of Living) 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 w:rsidR="003F1124">
              <w:rPr>
                <w:i/>
              </w:rPr>
              <w:t> </w:t>
            </w:r>
            <w:r>
              <w:rPr>
                <w:i/>
              </w:rPr>
              <w:t>2012</w:t>
            </w:r>
            <w:r>
              <w:t>, s 8</w:t>
            </w:r>
            <w:r>
              <w:rPr>
                <w:rFonts w:eastAsia="Arial" w:cs="Arial"/>
              </w:rPr>
              <w:br/>
            </w:r>
            <w:r>
              <w:t>notified LR 21 September 2015</w:t>
            </w:r>
            <w:r>
              <w:rPr>
                <w:rFonts w:eastAsia="Arial" w:cs="Arial"/>
              </w:rPr>
              <w:br/>
            </w:r>
            <w:r>
              <w:t>commenced 22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60966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3D9BA6D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38EA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2F7" w14:textId="77777777" w:rsidR="00802AA2" w:rsidRDefault="002B4F16" w:rsidP="00D230A6">
            <w:pPr>
              <w:pStyle w:val="ChronTableBold"/>
            </w:pPr>
            <w:r>
              <w:t>Energy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4"/>
              </w:rPr>
              <w:t xml:space="preserve"> </w:t>
            </w:r>
            <w:r>
              <w:t>(Cost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Living)</w:t>
            </w:r>
            <w:r>
              <w:rPr>
                <w:spacing w:val="-3"/>
              </w:rPr>
              <w:t xml:space="preserve"> </w:t>
            </w:r>
            <w:r>
              <w:t>Improvement</w:t>
            </w:r>
            <w:r>
              <w:rPr>
                <w:spacing w:val="-5"/>
              </w:rPr>
              <w:t xml:space="preserve"> </w:t>
            </w:r>
            <w:r>
              <w:t>(Emissions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t>Multiplier)</w:t>
            </w:r>
            <w:r>
              <w:rPr>
                <w:spacing w:val="-3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  <w:p w14:paraId="6962EBEB" w14:textId="77777777" w:rsidR="002B4F16" w:rsidRDefault="002B4F16" w:rsidP="003F11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 Efficiency (Cost of Living) 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 w:rsidR="003F1124">
              <w:rPr>
                <w:i/>
              </w:rPr>
              <w:t> </w:t>
            </w:r>
            <w:r>
              <w:rPr>
                <w:i/>
              </w:rPr>
              <w:t>2012</w:t>
            </w:r>
            <w:r>
              <w:t>, s 9</w:t>
            </w:r>
            <w:r>
              <w:rPr>
                <w:rFonts w:eastAsia="Arial" w:cs="Arial"/>
              </w:rPr>
              <w:br/>
            </w:r>
            <w:r>
              <w:t>notified LR 21 September 2015</w:t>
            </w:r>
            <w:r>
              <w:rPr>
                <w:rFonts w:eastAsia="Arial" w:cs="Arial"/>
              </w:rPr>
              <w:br/>
            </w:r>
            <w:r>
              <w:t>commenced 22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18D6F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07CD99C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CD6A2" w14:textId="77777777" w:rsidR="002B4F16" w:rsidRDefault="002B4F16" w:rsidP="002E689F">
            <w:pPr>
              <w:pStyle w:val="ChronTableBold"/>
              <w:keepNext w:val="0"/>
            </w:pPr>
            <w:r>
              <w:t>271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BBB" w14:textId="77777777" w:rsidR="00802AA2" w:rsidRDefault="002B4F16" w:rsidP="00D230A6">
            <w:pPr>
              <w:pStyle w:val="ChronTableBold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(Cost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Living)</w:t>
            </w:r>
            <w:r>
              <w:rPr>
                <w:spacing w:val="-2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(Energy</w:t>
            </w:r>
            <w:r>
              <w:rPr>
                <w:rFonts w:ascii="Times New Roman"/>
              </w:rPr>
              <w:t xml:space="preserve"> </w:t>
            </w:r>
            <w:r>
              <w:t>Savings</w:t>
            </w:r>
            <w:r>
              <w:rPr>
                <w:spacing w:val="-5"/>
              </w:rPr>
              <w:t xml:space="preserve"> </w:t>
            </w:r>
            <w:r>
              <w:t>Contribution)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1)</w:t>
            </w:r>
          </w:p>
          <w:p w14:paraId="036EBEB2" w14:textId="77777777" w:rsidR="002B4F16" w:rsidRDefault="002B4F16" w:rsidP="003F11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 Efficiency (Cost of Living) 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 w:rsidR="003F1124">
              <w:rPr>
                <w:i/>
              </w:rPr>
              <w:t> </w:t>
            </w:r>
            <w:r>
              <w:rPr>
                <w:i/>
              </w:rPr>
              <w:t>2012</w:t>
            </w:r>
            <w:r>
              <w:t>, s 11</w:t>
            </w:r>
            <w:r>
              <w:rPr>
                <w:rFonts w:eastAsia="Arial" w:cs="Arial"/>
              </w:rPr>
              <w:br/>
            </w:r>
            <w:r>
              <w:t>notified LR 21 September 2015</w:t>
            </w:r>
            <w:r>
              <w:rPr>
                <w:rFonts w:eastAsia="Arial" w:cs="Arial"/>
              </w:rPr>
              <w:br/>
            </w:r>
            <w:r>
              <w:t>commenced 22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66C82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345E78C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07BD8" w14:textId="77777777" w:rsidR="002B4F16" w:rsidRDefault="002B4F16" w:rsidP="002E689F">
            <w:pPr>
              <w:pStyle w:val="ChronTableBold"/>
              <w:keepNext w:val="0"/>
            </w:pPr>
            <w:r>
              <w:t>272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B8A" w14:textId="77777777" w:rsidR="00802AA2" w:rsidRDefault="002B4F16" w:rsidP="00D230A6">
            <w:pPr>
              <w:pStyle w:val="ChronTableBold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(Cost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Living)</w:t>
            </w:r>
            <w:r>
              <w:rPr>
                <w:spacing w:val="-2"/>
              </w:rPr>
              <w:t xml:space="preserve"> </w:t>
            </w:r>
            <w:r>
              <w:t>Improvement</w:t>
            </w:r>
            <w:r>
              <w:rPr>
                <w:spacing w:val="-2"/>
              </w:rPr>
              <w:t xml:space="preserve"> </w:t>
            </w:r>
            <w:r>
              <w:t>(Penalties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rFonts w:ascii="Times New Roman"/>
              </w:rPr>
              <w:t xml:space="preserve"> </w:t>
            </w:r>
            <w:r>
              <w:t>Noncompliance)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</w:p>
          <w:p w14:paraId="721DB086" w14:textId="77777777" w:rsidR="002B4F16" w:rsidRDefault="002B4F16" w:rsidP="003F1124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Energy Efficiency (Cost of Living) Improvement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</w:t>
            </w:r>
            <w:r w:rsidR="003F1124">
              <w:rPr>
                <w:i/>
              </w:rPr>
              <w:t> </w:t>
            </w:r>
            <w:r>
              <w:rPr>
                <w:i/>
              </w:rPr>
              <w:t>2012</w:t>
            </w:r>
            <w:r>
              <w:t>, s 22</w:t>
            </w:r>
            <w:r>
              <w:rPr>
                <w:rFonts w:eastAsia="Arial" w:cs="Arial"/>
              </w:rPr>
              <w:br/>
            </w:r>
            <w:r>
              <w:t>notified LR 21 September 2015</w:t>
            </w:r>
            <w:r>
              <w:rPr>
                <w:rFonts w:eastAsia="Arial" w:cs="Arial"/>
              </w:rPr>
              <w:br/>
            </w:r>
            <w:r>
              <w:t>commenced 22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A0B3F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0EB3C6D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C651A" w14:textId="77777777" w:rsidR="002B4F16" w:rsidRDefault="002B4F16" w:rsidP="002E689F">
            <w:pPr>
              <w:pStyle w:val="ChronTableBold"/>
              <w:keepNext w:val="0"/>
            </w:pPr>
            <w:r>
              <w:t>273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51F" w14:textId="77777777" w:rsidR="00802AA2" w:rsidRDefault="002B4F16" w:rsidP="00D230A6">
            <w:pPr>
              <w:pStyle w:val="ChronTableBold"/>
            </w:pPr>
            <w:r>
              <w:t>Firearms</w:t>
            </w:r>
            <w:r>
              <w:rPr>
                <w:spacing w:val="-3"/>
              </w:rPr>
              <w:t xml:space="preserve"> </w:t>
            </w:r>
            <w:r>
              <w:t>(Club)</w:t>
            </w:r>
            <w:r>
              <w:rPr>
                <w:spacing w:val="-3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  <w:p w14:paraId="0767257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Firearms Act 1996</w:t>
            </w:r>
            <w:r>
              <w:t>, s 40</w:t>
            </w:r>
            <w:r>
              <w:rPr>
                <w:rFonts w:ascii="Times New Roman"/>
                <w:spacing w:val="23"/>
              </w:rPr>
              <w:t xml:space="preserve"> </w:t>
            </w:r>
            <w:r w:rsidR="003F1124">
              <w:rPr>
                <w:rFonts w:ascii="Times New Roman"/>
                <w:spacing w:val="23"/>
              </w:rPr>
              <w:br/>
            </w:r>
            <w:r>
              <w:t>notified LR 21 September 2015</w:t>
            </w:r>
            <w:r>
              <w:rPr>
                <w:rFonts w:eastAsia="Arial" w:cs="Arial"/>
              </w:rPr>
              <w:br/>
            </w:r>
            <w:r>
              <w:t>commenced 22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4F97C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618D517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EFF51" w14:textId="77777777" w:rsidR="002B4F16" w:rsidRDefault="002B4F16" w:rsidP="002E689F">
            <w:pPr>
              <w:pStyle w:val="ChronTableBold"/>
              <w:keepNext w:val="0"/>
            </w:pPr>
            <w:r>
              <w:t>274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388" w14:textId="77777777" w:rsidR="00802AA2" w:rsidRDefault="002B4F16" w:rsidP="00D230A6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 Names</w:t>
            </w:r>
            <w:r>
              <w:rPr>
                <w:spacing w:val="-2"/>
              </w:rPr>
              <w:t xml:space="preserve"> </w:t>
            </w:r>
            <w:r>
              <w:t>(Moncrieff) Determination 2015 (No</w:t>
            </w:r>
            <w:r>
              <w:rPr>
                <w:spacing w:val="-2"/>
              </w:rPr>
              <w:t xml:space="preserve"> </w:t>
            </w:r>
            <w:r>
              <w:t>7)</w:t>
            </w:r>
          </w:p>
          <w:p w14:paraId="2229785D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rPr>
                <w:rFonts w:ascii="Times New Roman"/>
                <w:spacing w:val="27"/>
              </w:rPr>
              <w:t xml:space="preserve"> </w:t>
            </w:r>
            <w:r w:rsidR="003F1124">
              <w:rPr>
                <w:rFonts w:ascii="Times New Roman"/>
                <w:spacing w:val="27"/>
              </w:rPr>
              <w:br/>
            </w:r>
            <w:r>
              <w:t>notified LR 24 September 2015</w:t>
            </w:r>
            <w:r>
              <w:rPr>
                <w:rFonts w:eastAsia="Arial" w:cs="Arial"/>
              </w:rPr>
              <w:br/>
            </w:r>
            <w:r>
              <w:t>commenced 25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B44DB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225391D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AF5C9" w14:textId="77777777" w:rsidR="002B4F16" w:rsidRDefault="002B4F16" w:rsidP="002E689F">
            <w:pPr>
              <w:pStyle w:val="ChronTableBold"/>
              <w:keepNext w:val="0"/>
            </w:pPr>
            <w:r>
              <w:t>275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24C" w14:textId="77777777" w:rsidR="00802AA2" w:rsidRDefault="002B4F16" w:rsidP="00D230A6">
            <w:pPr>
              <w:pStyle w:val="ChronTableBold"/>
            </w:pPr>
            <w:r>
              <w:t>Emergencies</w:t>
            </w:r>
            <w:r>
              <w:rPr>
                <w:spacing w:val="-5"/>
              </w:rPr>
              <w:t xml:space="preserve"> </w:t>
            </w:r>
            <w:r>
              <w:t>(Bushfire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4"/>
              </w:rPr>
              <w:t xml:space="preserve"> </w:t>
            </w:r>
            <w:r>
              <w:t>Members)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</w:t>
            </w:r>
            <w:r w:rsidR="003F1124">
              <w:t> </w:t>
            </w:r>
            <w:r>
              <w:t>1)</w:t>
            </w:r>
            <w:r w:rsidR="00E75323">
              <w:rPr>
                <w:spacing w:val="1"/>
              </w:rPr>
              <w:t xml:space="preserve"> </w:t>
            </w:r>
            <w:r w:rsidR="00E75323">
              <w:rPr>
                <w:color w:val="FF0000"/>
              </w:rPr>
              <w:t>(repealed)</w:t>
            </w:r>
          </w:p>
          <w:p w14:paraId="341782E1" w14:textId="77777777" w:rsidR="002B4F16" w:rsidRDefault="002B4F16" w:rsidP="00E75323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Emergencies Act 2004</w:t>
            </w:r>
            <w:r>
              <w:t>, s 129</w:t>
            </w:r>
            <w:r>
              <w:rPr>
                <w:rFonts w:ascii="Times New Roman"/>
                <w:spacing w:val="21"/>
              </w:rPr>
              <w:t xml:space="preserve"> </w:t>
            </w:r>
            <w:r w:rsidR="003F1124">
              <w:rPr>
                <w:rFonts w:ascii="Times New Roman"/>
                <w:spacing w:val="21"/>
              </w:rPr>
              <w:br/>
            </w:r>
            <w:r>
              <w:t>notified LR 24 September 2015</w:t>
            </w:r>
            <w:r>
              <w:rPr>
                <w:rFonts w:eastAsia="Arial" w:cs="Arial"/>
              </w:rPr>
              <w:br/>
            </w:r>
            <w:r>
              <w:t>commenced 25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4C058" w14:textId="77777777" w:rsidR="002B4F16" w:rsidRDefault="00E75323" w:rsidP="00AF2E2F">
            <w:pPr>
              <w:pStyle w:val="ChronTableRep"/>
            </w:pPr>
            <w:r>
              <w:t>repealed by LA s 89 (6)</w:t>
            </w:r>
            <w:r>
              <w:br/>
              <w:t>30 September 2017</w:t>
            </w:r>
          </w:p>
        </w:tc>
      </w:tr>
      <w:tr w:rsidR="002B4F16" w:rsidRPr="00876F8C" w14:paraId="00FE463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9C79" w14:textId="77777777" w:rsidR="002B4F16" w:rsidRDefault="002B4F16" w:rsidP="002E689F">
            <w:pPr>
              <w:pStyle w:val="ChronTableBold"/>
              <w:keepNext w:val="0"/>
            </w:pPr>
            <w:r>
              <w:t>276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713" w14:textId="77777777" w:rsidR="00802AA2" w:rsidRPr="007F76A6" w:rsidRDefault="002B4F16" w:rsidP="00D230A6">
            <w:pPr>
              <w:pStyle w:val="ChronTableBold"/>
            </w:pPr>
            <w:r>
              <w:t>Cultural</w:t>
            </w:r>
            <w:r>
              <w:rPr>
                <w:spacing w:val="-10"/>
              </w:rPr>
              <w:t xml:space="preserve"> </w:t>
            </w:r>
            <w:r>
              <w:t>Facilities</w:t>
            </w:r>
            <w:r>
              <w:rPr>
                <w:spacing w:val="-11"/>
              </w:rPr>
              <w:t xml:space="preserve"> </w:t>
            </w:r>
            <w:r>
              <w:t>Corporation</w:t>
            </w:r>
            <w:r>
              <w:rPr>
                <w:spacing w:val="-10"/>
              </w:rPr>
              <w:t xml:space="preserve"> </w:t>
            </w:r>
            <w:r>
              <w:t>(Governing</w:t>
            </w:r>
            <w:r>
              <w:rPr>
                <w:spacing w:val="-10"/>
              </w:rPr>
              <w:t xml:space="preserve"> </w:t>
            </w:r>
            <w:r>
              <w:t>Board)</w:t>
            </w:r>
            <w:r>
              <w:rPr>
                <w:spacing w:val="-11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2015 (No 2)</w:t>
            </w:r>
            <w:r>
              <w:rPr>
                <w:spacing w:val="1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6168DD53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Cultural Facilities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Corporation Act </w:t>
            </w:r>
            <w:r>
              <w:rPr>
                <w:i/>
                <w:spacing w:val="-2"/>
              </w:rPr>
              <w:t>1997</w:t>
            </w:r>
            <w:r>
              <w:rPr>
                <w:spacing w:val="-2"/>
              </w:rPr>
              <w:t>,</w:t>
            </w:r>
            <w:r>
              <w:t xml:space="preserve"> s 9</w:t>
            </w:r>
            <w:r>
              <w:rPr>
                <w:rFonts w:ascii="Times New Roman"/>
                <w:spacing w:val="28"/>
              </w:rPr>
              <w:t xml:space="preserve"> </w:t>
            </w:r>
            <w:r w:rsidR="003F1124">
              <w:rPr>
                <w:rFonts w:ascii="Times New Roman"/>
                <w:spacing w:val="28"/>
              </w:rPr>
              <w:br/>
            </w:r>
            <w:r>
              <w:t>notified LR 24 September 2015</w:t>
            </w:r>
            <w:r>
              <w:rPr>
                <w:rFonts w:eastAsia="Arial" w:cs="Arial"/>
              </w:rPr>
              <w:br/>
            </w:r>
            <w:r>
              <w:t>commenced 25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FA8E0" w14:textId="77777777" w:rsidR="002B4F16" w:rsidRDefault="00014444" w:rsidP="00AF2E2F">
            <w:pPr>
              <w:pStyle w:val="ChronTableRep"/>
            </w:pPr>
            <w:r>
              <w:t>repealed by DI2015-323</w:t>
            </w:r>
            <w:r>
              <w:br/>
              <w:t>18 December 2015</w:t>
            </w:r>
          </w:p>
        </w:tc>
      </w:tr>
      <w:tr w:rsidR="002B4F16" w:rsidRPr="00876F8C" w14:paraId="5BED397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74461" w14:textId="77777777" w:rsidR="002B4F16" w:rsidRDefault="002B4F16" w:rsidP="002E689F">
            <w:pPr>
              <w:pStyle w:val="ChronTableBold"/>
              <w:keepNext w:val="0"/>
            </w:pPr>
            <w:r>
              <w:t>277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5C6" w14:textId="77777777" w:rsidR="00802AA2" w:rsidRDefault="002B4F16" w:rsidP="00D230A6">
            <w:pPr>
              <w:pStyle w:val="ChronTableBold"/>
            </w:pPr>
            <w:r>
              <w:t>Cultural</w:t>
            </w:r>
            <w:r>
              <w:rPr>
                <w:spacing w:val="-10"/>
              </w:rPr>
              <w:t xml:space="preserve"> </w:t>
            </w:r>
            <w:r>
              <w:t>Facilities</w:t>
            </w:r>
            <w:r>
              <w:rPr>
                <w:spacing w:val="-11"/>
              </w:rPr>
              <w:t xml:space="preserve"> </w:t>
            </w:r>
            <w:r>
              <w:t>Corporation</w:t>
            </w:r>
            <w:r>
              <w:rPr>
                <w:spacing w:val="-10"/>
              </w:rPr>
              <w:t xml:space="preserve"> </w:t>
            </w:r>
            <w:r>
              <w:t>(Governing</w:t>
            </w:r>
            <w:r>
              <w:rPr>
                <w:spacing w:val="-10"/>
              </w:rPr>
              <w:t xml:space="preserve"> </w:t>
            </w:r>
            <w:r>
              <w:t>Board)</w:t>
            </w:r>
            <w:r>
              <w:rPr>
                <w:spacing w:val="-11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2015 (No 3)</w:t>
            </w:r>
            <w:r w:rsidR="00271C9C">
              <w:t xml:space="preserve"> </w:t>
            </w:r>
            <w:r w:rsidR="00271C9C" w:rsidRPr="00271C9C">
              <w:rPr>
                <w:color w:val="FF0000"/>
              </w:rPr>
              <w:t>(repealed)</w:t>
            </w:r>
          </w:p>
          <w:p w14:paraId="71553546" w14:textId="77777777" w:rsidR="002B4F16" w:rsidRDefault="002B4F16" w:rsidP="00271C9C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Cultural Facilities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Corporation Act </w:t>
            </w:r>
            <w:r>
              <w:rPr>
                <w:i/>
                <w:spacing w:val="-2"/>
              </w:rPr>
              <w:t>1997</w:t>
            </w:r>
            <w:r>
              <w:rPr>
                <w:spacing w:val="-2"/>
              </w:rPr>
              <w:t>,</w:t>
            </w:r>
            <w:r>
              <w:t xml:space="preserve"> s 9</w:t>
            </w:r>
            <w:r>
              <w:rPr>
                <w:rFonts w:ascii="Times New Roman"/>
                <w:spacing w:val="28"/>
              </w:rPr>
              <w:t xml:space="preserve"> </w:t>
            </w:r>
            <w:r w:rsidR="003F1124">
              <w:rPr>
                <w:rFonts w:ascii="Times New Roman"/>
                <w:spacing w:val="28"/>
              </w:rPr>
              <w:br/>
            </w:r>
            <w:r>
              <w:t>notified LR 24 September 2015</w:t>
            </w:r>
            <w:r>
              <w:rPr>
                <w:rFonts w:eastAsia="Arial" w:cs="Arial"/>
              </w:rPr>
              <w:br/>
            </w:r>
            <w:r>
              <w:t>commenced 25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9AF0B" w14:textId="77777777" w:rsidR="002B4F16" w:rsidRDefault="00271C9C" w:rsidP="00AF2E2F">
            <w:pPr>
              <w:pStyle w:val="ChronTableRep"/>
            </w:pPr>
            <w:r>
              <w:t>repealed by DI2016-259</w:t>
            </w:r>
            <w:r>
              <w:br/>
              <w:t>9 September 2016</w:t>
            </w:r>
          </w:p>
        </w:tc>
      </w:tr>
      <w:tr w:rsidR="002B4F16" w:rsidRPr="00876F8C" w14:paraId="29DF403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3AAC2" w14:textId="77777777" w:rsidR="002B4F16" w:rsidRDefault="002B4F16" w:rsidP="002E689F">
            <w:pPr>
              <w:pStyle w:val="ChronTableBold"/>
              <w:keepNext w:val="0"/>
            </w:pPr>
            <w:r>
              <w:t>278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45B" w14:textId="77777777" w:rsidR="00802AA2" w:rsidRDefault="002B4F16" w:rsidP="00D230A6">
            <w:pPr>
              <w:pStyle w:val="ChronTableBold"/>
            </w:pPr>
            <w:r>
              <w:t>Firearms</w:t>
            </w:r>
            <w:r>
              <w:rPr>
                <w:spacing w:val="-3"/>
              </w:rPr>
              <w:t xml:space="preserve"> </w:t>
            </w:r>
            <w:r>
              <w:t>(Club)</w:t>
            </w:r>
            <w:r>
              <w:rPr>
                <w:spacing w:val="-3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  <w:p w14:paraId="7AFFDC4B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Firearms Act 1996</w:t>
            </w:r>
            <w:r>
              <w:t>, s 40</w:t>
            </w:r>
            <w:r>
              <w:rPr>
                <w:rFonts w:ascii="Times New Roman"/>
                <w:spacing w:val="23"/>
              </w:rPr>
              <w:t xml:space="preserve"> </w:t>
            </w:r>
            <w:r w:rsidR="003F1124">
              <w:rPr>
                <w:rFonts w:ascii="Times New Roman"/>
                <w:spacing w:val="23"/>
              </w:rPr>
              <w:br/>
            </w:r>
            <w:r>
              <w:t>notified LR 24 September 2015</w:t>
            </w:r>
            <w:r>
              <w:rPr>
                <w:rFonts w:eastAsia="Arial" w:cs="Arial"/>
              </w:rPr>
              <w:br/>
            </w:r>
            <w:r>
              <w:t>commenced 25 September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3403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5872C42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F51BF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F71" w14:textId="77777777" w:rsidR="00802AA2" w:rsidRPr="007F76A6" w:rsidRDefault="002B4F16" w:rsidP="00D230A6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Venues)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 xml:space="preserve">Determination 2015 (No 6) </w:t>
            </w:r>
            <w:r>
              <w:rPr>
                <w:color w:val="FF0000"/>
              </w:rPr>
              <w:t>(repealed)</w:t>
            </w:r>
          </w:p>
          <w:p w14:paraId="22BD09B1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rPr>
                <w:rFonts w:ascii="Times New Roman"/>
                <w:spacing w:val="23"/>
              </w:rPr>
              <w:t xml:space="preserve"> </w:t>
            </w:r>
            <w:r w:rsidR="003F1124">
              <w:rPr>
                <w:rFonts w:ascii="Times New Roman"/>
                <w:spacing w:val="23"/>
              </w:rPr>
              <w:br/>
            </w:r>
            <w:r>
              <w:t>notified LR 24 September 2015</w:t>
            </w:r>
            <w:r>
              <w:rPr>
                <w:rFonts w:eastAsia="Arial" w:cs="Arial"/>
              </w:rPr>
              <w:br/>
            </w:r>
            <w:r>
              <w:t>commenced 3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98226" w14:textId="77777777" w:rsidR="002B4F16" w:rsidRDefault="002B4F16" w:rsidP="00AF2E2F">
            <w:pPr>
              <w:pStyle w:val="ChronTableRep"/>
            </w:pPr>
            <w:r>
              <w:t>ceased to have effect</w:t>
            </w:r>
            <w:r>
              <w:br/>
              <w:t>3 November 2015</w:t>
            </w:r>
          </w:p>
        </w:tc>
      </w:tr>
      <w:tr w:rsidR="002B4F16" w:rsidRPr="00876F8C" w14:paraId="1BEAE0A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B9F33" w14:textId="77777777" w:rsidR="002B4F16" w:rsidRDefault="002B4F16" w:rsidP="002E689F">
            <w:pPr>
              <w:pStyle w:val="ChronTableBold"/>
              <w:keepNext w:val="0"/>
            </w:pPr>
            <w:r>
              <w:t>280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69D" w14:textId="77777777" w:rsidR="00802AA2" w:rsidRDefault="002B4F16" w:rsidP="00D230A6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4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8)</w:t>
            </w:r>
          </w:p>
          <w:p w14:paraId="1BDCBBC5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rPr>
                <w:rFonts w:ascii="Times New Roman"/>
                <w:spacing w:val="24"/>
              </w:rPr>
              <w:t xml:space="preserve"> </w:t>
            </w:r>
            <w:r w:rsidR="003F1124">
              <w:rPr>
                <w:rFonts w:ascii="Times New Roman"/>
                <w:spacing w:val="24"/>
              </w:rPr>
              <w:br/>
            </w:r>
            <w:r>
              <w:t>notified LR 29 September 2015</w:t>
            </w:r>
            <w:r>
              <w:rPr>
                <w:rFonts w:eastAsia="Arial" w:cs="Arial"/>
              </w:rPr>
              <w:br/>
            </w:r>
            <w:r>
              <w:t>commenced 1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C3A05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5F88B52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8626C" w14:textId="77777777" w:rsidR="002B4F16" w:rsidRDefault="002B4F16" w:rsidP="002E689F">
            <w:pPr>
              <w:pStyle w:val="ChronTableBold"/>
              <w:keepNext w:val="0"/>
            </w:pPr>
            <w:r>
              <w:t>281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C38" w14:textId="77777777" w:rsidR="00802AA2" w:rsidRDefault="002B4F16" w:rsidP="00D230A6">
            <w:pPr>
              <w:pStyle w:val="ChronTableBold"/>
            </w:pPr>
            <w:r>
              <w:t>Electoral</w:t>
            </w:r>
            <w:r>
              <w:rPr>
                <w:spacing w:val="-6"/>
              </w:rPr>
              <w:t xml:space="preserve"> </w:t>
            </w:r>
            <w:r>
              <w:t>(Electoral</w:t>
            </w:r>
            <w:r>
              <w:rPr>
                <w:spacing w:val="-5"/>
              </w:rPr>
              <w:t xml:space="preserve"> </w:t>
            </w:r>
            <w:r>
              <w:t>Commission</w:t>
            </w:r>
            <w:r>
              <w:rPr>
                <w:spacing w:val="-5"/>
              </w:rPr>
              <w:t xml:space="preserve"> </w:t>
            </w:r>
            <w:r>
              <w:t>Member)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5"/>
              </w:rPr>
              <w:t xml:space="preserve"> </w:t>
            </w:r>
            <w:r>
              <w:t>2015</w:t>
            </w:r>
          </w:p>
          <w:p w14:paraId="0BA42906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Electoral Act 1992</w:t>
            </w:r>
            <w:r>
              <w:t>, s 12</w:t>
            </w:r>
            <w:r>
              <w:rPr>
                <w:rFonts w:ascii="Times New Roman"/>
                <w:spacing w:val="21"/>
              </w:rPr>
              <w:t xml:space="preserve"> </w:t>
            </w:r>
            <w:r w:rsidR="003F1124">
              <w:rPr>
                <w:rFonts w:ascii="Times New Roman"/>
                <w:spacing w:val="21"/>
              </w:rPr>
              <w:br/>
            </w:r>
            <w:r>
              <w:t>notified LR 30 September 2015</w:t>
            </w:r>
            <w:r>
              <w:rPr>
                <w:rFonts w:eastAsia="Arial" w:cs="Arial"/>
              </w:rPr>
              <w:br/>
            </w:r>
            <w:r>
              <w:t>commenced 1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  <w:r>
              <w:rPr>
                <w:rFonts w:eastAsia="Arial" w:cs="Arial"/>
              </w:rPr>
              <w:br/>
            </w:r>
            <w:r w:rsidR="00D35177" w:rsidRPr="00D35177">
              <w:rPr>
                <w:i/>
              </w:rPr>
              <w:t>Note</w:t>
            </w:r>
            <w:r w:rsidR="00D35177" w:rsidRPr="00D35177">
              <w:rPr>
                <w:i/>
              </w:rPr>
              <w:tab/>
            </w:r>
            <w:r>
              <w:rPr>
                <w:u w:val="single" w:color="000000"/>
              </w:rPr>
              <w:t>rep commences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30 September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2020 (</w:t>
            </w:r>
            <w:r w:rsidR="00281F23" w:rsidRPr="00D35177">
              <w:rPr>
                <w:u w:val="single" w:color="000000"/>
              </w:rPr>
              <w:t xml:space="preserve">LA </w:t>
            </w:r>
            <w:r>
              <w:rPr>
                <w:u w:val="single" w:color="000000"/>
              </w:rPr>
              <w:t>s 89 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67524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1F1A930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97EAB" w14:textId="77777777" w:rsidR="002B4F16" w:rsidRDefault="002B4F16" w:rsidP="002E689F">
            <w:pPr>
              <w:pStyle w:val="ChronTableBold"/>
              <w:keepNext w:val="0"/>
            </w:pPr>
            <w:r>
              <w:t>282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B22" w14:textId="77777777" w:rsidR="00802AA2" w:rsidRPr="007F76A6" w:rsidRDefault="002B4F16" w:rsidP="00D230A6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9)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618C75FD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rPr>
                <w:rFonts w:ascii="Times New Roman"/>
                <w:spacing w:val="24"/>
              </w:rPr>
              <w:t xml:space="preserve"> </w:t>
            </w:r>
            <w:r w:rsidR="003F1124">
              <w:rPr>
                <w:rFonts w:ascii="Times New Roman"/>
                <w:spacing w:val="24"/>
              </w:rPr>
              <w:br/>
            </w:r>
            <w:r>
              <w:t>notified LR 1 October 2015</w:t>
            </w:r>
            <w:r>
              <w:rPr>
                <w:rFonts w:eastAsia="Arial" w:cs="Arial"/>
              </w:rPr>
              <w:br/>
            </w:r>
            <w:r>
              <w:t>commenced 4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7656A" w14:textId="77777777" w:rsidR="002B4F16" w:rsidRDefault="002B4F16" w:rsidP="00AF2E2F">
            <w:pPr>
              <w:pStyle w:val="ChronTableRep"/>
            </w:pPr>
            <w:r>
              <w:t>ceased to have effect</w:t>
            </w:r>
            <w:r>
              <w:br/>
              <w:t>5 October 2015</w:t>
            </w:r>
          </w:p>
        </w:tc>
      </w:tr>
      <w:tr w:rsidR="002B4F16" w:rsidRPr="00876F8C" w14:paraId="3D8C025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79FF4" w14:textId="77777777" w:rsidR="002B4F16" w:rsidRDefault="002B4F16" w:rsidP="002E689F">
            <w:pPr>
              <w:pStyle w:val="ChronTableBold"/>
              <w:keepNext w:val="0"/>
            </w:pPr>
            <w:r>
              <w:t>283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BC2" w14:textId="77777777" w:rsidR="00802AA2" w:rsidRDefault="002B4F16" w:rsidP="00D230A6">
            <w:pPr>
              <w:pStyle w:val="ChronTableBold"/>
            </w:pPr>
            <w:r>
              <w:t>Victims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Crime</w:t>
            </w:r>
            <w:r>
              <w:rPr>
                <w:spacing w:val="-2"/>
              </w:rPr>
              <w:t xml:space="preserve"> </w:t>
            </w:r>
            <w:r>
              <w:t>(Victims</w:t>
            </w:r>
            <w:r>
              <w:rPr>
                <w:spacing w:val="-3"/>
              </w:rPr>
              <w:t xml:space="preserve"> </w:t>
            </w:r>
            <w:r>
              <w:t>Advisory</w:t>
            </w:r>
            <w:r>
              <w:rPr>
                <w:spacing w:val="-2"/>
              </w:rPr>
              <w:t xml:space="preserve"> </w:t>
            </w:r>
            <w:r>
              <w:t>Board)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(No</w:t>
            </w:r>
            <w:r w:rsidR="003F1124">
              <w:t> </w:t>
            </w:r>
            <w:r>
              <w:t>1)</w:t>
            </w:r>
            <w:r w:rsidR="000F2B5F">
              <w:rPr>
                <w:spacing w:val="-2"/>
              </w:rPr>
              <w:t xml:space="preserve"> </w:t>
            </w:r>
            <w:r w:rsidR="000F2B5F">
              <w:rPr>
                <w:color w:val="FF0000"/>
              </w:rPr>
              <w:t>(repealed)</w:t>
            </w:r>
          </w:p>
          <w:p w14:paraId="5E6B7C54" w14:textId="77777777" w:rsidR="002B4F16" w:rsidRPr="003F1124" w:rsidRDefault="002B4F16" w:rsidP="000F2B5F">
            <w:pPr>
              <w:pStyle w:val="ChronTabledetails"/>
              <w:rPr>
                <w:rFonts w:ascii="Times New Roman"/>
                <w:spacing w:val="25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Victims of Crime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1994</w:t>
            </w:r>
            <w:r>
              <w:t>, s 22D</w:t>
            </w:r>
            <w:r>
              <w:rPr>
                <w:rFonts w:ascii="Times New Roman"/>
                <w:spacing w:val="25"/>
              </w:rPr>
              <w:t xml:space="preserve"> </w:t>
            </w:r>
            <w:r w:rsidR="003F1124">
              <w:rPr>
                <w:rFonts w:ascii="Times New Roman"/>
                <w:spacing w:val="25"/>
              </w:rPr>
              <w:br/>
            </w:r>
            <w:r>
              <w:t>notified LR 12 October 2015</w:t>
            </w:r>
            <w:r>
              <w:rPr>
                <w:rFonts w:eastAsia="Arial" w:cs="Arial"/>
              </w:rPr>
              <w:br/>
            </w:r>
            <w:r>
              <w:t>commenced 13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D8DF6" w14:textId="77777777" w:rsidR="002B4F16" w:rsidRDefault="000F2B5F" w:rsidP="00AF2E2F">
            <w:pPr>
              <w:pStyle w:val="ChronTableRep"/>
            </w:pPr>
            <w:r>
              <w:t>repealed by DI2017-33</w:t>
            </w:r>
            <w:r>
              <w:br/>
              <w:t>28 April 2017</w:t>
            </w:r>
          </w:p>
        </w:tc>
      </w:tr>
      <w:tr w:rsidR="002B4F16" w:rsidRPr="00876F8C" w14:paraId="4607413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93A1" w14:textId="77777777" w:rsidR="002B4F16" w:rsidRDefault="002B4F16" w:rsidP="002E689F">
            <w:pPr>
              <w:pStyle w:val="ChronTableBold"/>
              <w:keepNext w:val="0"/>
            </w:pPr>
            <w:r>
              <w:t>284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106" w14:textId="77777777" w:rsidR="00802AA2" w:rsidRDefault="002B4F16" w:rsidP="00D230A6">
            <w:pPr>
              <w:pStyle w:val="ChronTableBold"/>
            </w:pPr>
            <w:r>
              <w:t>Official</w:t>
            </w:r>
            <w:r>
              <w:rPr>
                <w:spacing w:val="-7"/>
              </w:rPr>
              <w:t xml:space="preserve"> </w:t>
            </w:r>
            <w:r>
              <w:t>Visitor</w:t>
            </w:r>
            <w:r>
              <w:rPr>
                <w:spacing w:val="-6"/>
              </w:rPr>
              <w:t xml:space="preserve"> </w:t>
            </w:r>
            <w:r>
              <w:t>(Children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Young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Services)</w:t>
            </w:r>
            <w:r>
              <w:rPr>
                <w:spacing w:val="-6"/>
              </w:rPr>
              <w:t xml:space="preserve"> </w:t>
            </w:r>
            <w:r>
              <w:t>Visit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Complaint</w:t>
            </w:r>
            <w:r>
              <w:rPr>
                <w:spacing w:val="-5"/>
              </w:rPr>
              <w:t xml:space="preserve"> </w:t>
            </w:r>
            <w:r>
              <w:t>Guidelines</w:t>
            </w:r>
            <w:r>
              <w:rPr>
                <w:spacing w:val="-6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3)</w:t>
            </w:r>
            <w:r w:rsidR="003A7E29">
              <w:t xml:space="preserve"> </w:t>
            </w:r>
            <w:r w:rsidR="003A7E29" w:rsidRPr="00842E7A">
              <w:rPr>
                <w:color w:val="FF0000"/>
              </w:rPr>
              <w:t>(repealed)</w:t>
            </w:r>
          </w:p>
          <w:p w14:paraId="736525B4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23</w:t>
            </w:r>
            <w:r w:rsidR="00CF13A1">
              <w:rPr>
                <w:rFonts w:ascii="Times New Roman"/>
                <w:spacing w:val="22"/>
              </w:rPr>
              <w:br/>
            </w:r>
            <w:r>
              <w:t>notified LR 12 October 2015</w:t>
            </w:r>
            <w:r>
              <w:rPr>
                <w:rFonts w:eastAsia="Arial" w:cs="Arial"/>
              </w:rPr>
              <w:br/>
            </w:r>
            <w:r>
              <w:t>commenced 13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4546B" w14:textId="77777777" w:rsidR="002B4F16" w:rsidRDefault="003A7E29" w:rsidP="00AF2E2F">
            <w:pPr>
              <w:pStyle w:val="ChronTableRep"/>
            </w:pPr>
            <w:r>
              <w:t>repealed by DI2018-218</w:t>
            </w:r>
            <w:r>
              <w:br/>
              <w:t>26 July 2018</w:t>
            </w:r>
          </w:p>
        </w:tc>
      </w:tr>
      <w:tr w:rsidR="002B4F16" w:rsidRPr="00876F8C" w14:paraId="3F9D064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EE674" w14:textId="77777777" w:rsidR="002B4F16" w:rsidRDefault="002B4F16" w:rsidP="002E689F">
            <w:pPr>
              <w:pStyle w:val="ChronTableBold"/>
              <w:keepNext w:val="0"/>
            </w:pPr>
            <w:r>
              <w:t>285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72" w14:textId="77777777" w:rsidR="00802AA2" w:rsidRDefault="002B4F16" w:rsidP="00D230A6">
            <w:pPr>
              <w:pStyle w:val="ChronTableBold"/>
            </w:pPr>
            <w:r>
              <w:t>Civil</w:t>
            </w:r>
            <w:r>
              <w:rPr>
                <w:spacing w:val="-8"/>
              </w:rPr>
              <w:t xml:space="preserve"> </w:t>
            </w:r>
            <w:r>
              <w:t>Law</w:t>
            </w:r>
            <w:r>
              <w:rPr>
                <w:spacing w:val="-8"/>
              </w:rPr>
              <w:t xml:space="preserve"> </w:t>
            </w:r>
            <w:r>
              <w:t>(Wrongs)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Council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4)</w:t>
            </w:r>
            <w:r w:rsidR="0070685F">
              <w:t xml:space="preserve"> </w:t>
            </w:r>
            <w:r w:rsidR="0070685F" w:rsidRPr="00842E7A">
              <w:rPr>
                <w:color w:val="FF0000"/>
              </w:rPr>
              <w:t>(repealed)</w:t>
            </w:r>
          </w:p>
          <w:p w14:paraId="3B85C7C6" w14:textId="77777777" w:rsidR="002B4F16" w:rsidRDefault="002B4F16" w:rsidP="0070685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rPr>
                <w:rFonts w:ascii="Times New Roman"/>
                <w:spacing w:val="24"/>
              </w:rPr>
              <w:t xml:space="preserve"> </w:t>
            </w:r>
            <w:r w:rsidR="00CF13A1">
              <w:rPr>
                <w:rFonts w:ascii="Times New Roman"/>
                <w:spacing w:val="24"/>
              </w:rPr>
              <w:br/>
            </w:r>
            <w:r>
              <w:t>notified LR 12 October 2015</w:t>
            </w:r>
            <w:r>
              <w:rPr>
                <w:rFonts w:eastAsia="Arial" w:cs="Arial"/>
              </w:rPr>
              <w:br/>
            </w:r>
            <w:r>
              <w:t>commenced 13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DBECA" w14:textId="77777777" w:rsidR="002B4F16" w:rsidRDefault="0070685F" w:rsidP="00AF2E2F">
            <w:pPr>
              <w:pStyle w:val="ChronTableRep"/>
            </w:pPr>
            <w:r>
              <w:t>repealed by LA s 89 (6)</w:t>
            </w:r>
            <w:r>
              <w:br/>
              <w:t>31 December 2017</w:t>
            </w:r>
          </w:p>
        </w:tc>
      </w:tr>
      <w:tr w:rsidR="002B4F16" w:rsidRPr="00876F8C" w14:paraId="21F1566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6A2CB" w14:textId="77777777" w:rsidR="002B4F16" w:rsidRDefault="002B4F16" w:rsidP="002E689F">
            <w:pPr>
              <w:pStyle w:val="ChronTableBold"/>
              <w:keepNext w:val="0"/>
            </w:pPr>
            <w:r>
              <w:t>286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6C9" w14:textId="77777777" w:rsidR="00802AA2" w:rsidRDefault="002B4F16" w:rsidP="00D230A6">
            <w:pPr>
              <w:pStyle w:val="ChronTableBold"/>
            </w:pPr>
            <w:r>
              <w:t>Food</w:t>
            </w:r>
            <w:r>
              <w:rPr>
                <w:spacing w:val="-4"/>
              </w:rPr>
              <w:t xml:space="preserve"> </w:t>
            </w:r>
            <w:r>
              <w:t>(Regulated</w:t>
            </w:r>
            <w:r>
              <w:rPr>
                <w:spacing w:val="-3"/>
              </w:rPr>
              <w:t xml:space="preserve"> </w:t>
            </w:r>
            <w:r>
              <w:t>Events)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 w14:paraId="613119F8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Food Act 2001</w:t>
            </w:r>
            <w:r>
              <w:t>, s 91</w:t>
            </w:r>
            <w:r>
              <w:rPr>
                <w:rFonts w:ascii="Times New Roman"/>
                <w:spacing w:val="22"/>
              </w:rPr>
              <w:t xml:space="preserve"> </w:t>
            </w:r>
            <w:r w:rsidR="00CF13A1">
              <w:rPr>
                <w:rFonts w:ascii="Times New Roman"/>
                <w:spacing w:val="22"/>
              </w:rPr>
              <w:br/>
            </w:r>
            <w:r>
              <w:t>notified LR 15 October 2015</w:t>
            </w:r>
            <w:r>
              <w:rPr>
                <w:rFonts w:eastAsia="Arial" w:cs="Arial"/>
              </w:rPr>
              <w:br/>
            </w:r>
            <w:r>
              <w:t>commenced 16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BE2DD7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396E12A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CFB05" w14:textId="77777777" w:rsidR="002B4F16" w:rsidRDefault="002B4F16" w:rsidP="002E689F">
            <w:pPr>
              <w:pStyle w:val="ChronTableBold"/>
              <w:keepNext w:val="0"/>
            </w:pPr>
            <w:r>
              <w:t>287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8D7" w14:textId="77777777" w:rsidR="00802AA2" w:rsidRDefault="002B4F16" w:rsidP="00D230A6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(Safety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Traffic</w:t>
            </w:r>
            <w:r>
              <w:rPr>
                <w:spacing w:val="-4"/>
              </w:rPr>
              <w:t xml:space="preserve"> </w:t>
            </w:r>
            <w:r>
              <w:t>Management)</w:t>
            </w:r>
            <w:r>
              <w:rPr>
                <w:spacing w:val="-4"/>
              </w:rPr>
              <w:t xml:space="preserve"> </w:t>
            </w:r>
            <w:r>
              <w:t>Parking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Authority</w:t>
            </w:r>
            <w:r>
              <w:rPr>
                <w:spacing w:val="-2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  <w:p w14:paraId="11398AC6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Road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Traffic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Management)</w:t>
            </w:r>
            <w:r w:rsidR="00CF13A1">
              <w:rPr>
                <w:i/>
              </w:rPr>
              <w:t xml:space="preserve"> </w:t>
            </w:r>
            <w:r>
              <w:rPr>
                <w:i/>
              </w:rPr>
              <w:t xml:space="preserve">Regulation </w:t>
            </w:r>
            <w:r>
              <w:rPr>
                <w:i/>
                <w:spacing w:val="-2"/>
              </w:rPr>
              <w:t>2000</w:t>
            </w:r>
            <w:r>
              <w:rPr>
                <w:spacing w:val="-2"/>
              </w:rPr>
              <w:t>,</w:t>
            </w:r>
            <w:r>
              <w:t xml:space="preserve"> s 75A</w:t>
            </w:r>
            <w:r>
              <w:rPr>
                <w:rFonts w:ascii="Times New Roman"/>
                <w:spacing w:val="25"/>
              </w:rPr>
              <w:t xml:space="preserve"> </w:t>
            </w:r>
            <w:r w:rsidR="00CF13A1">
              <w:rPr>
                <w:rFonts w:ascii="Times New Roman"/>
                <w:spacing w:val="25"/>
              </w:rPr>
              <w:br/>
            </w:r>
            <w:r>
              <w:t>notified LR 22 October 2015</w:t>
            </w:r>
            <w:r>
              <w:rPr>
                <w:rFonts w:eastAsia="Arial" w:cs="Arial"/>
              </w:rPr>
              <w:br/>
            </w:r>
            <w:r>
              <w:t>commenced 23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D7929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79E69A6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F6F8E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C55" w14:textId="77777777" w:rsidR="00802AA2" w:rsidRDefault="002B4F16" w:rsidP="00D230A6">
            <w:pPr>
              <w:pStyle w:val="ChronTableBold"/>
            </w:pPr>
            <w:r>
              <w:t>Crimes</w:t>
            </w:r>
            <w:r>
              <w:rPr>
                <w:spacing w:val="-8"/>
              </w:rPr>
              <w:t xml:space="preserve"> </w:t>
            </w:r>
            <w:r>
              <w:t>(Sentence</w:t>
            </w:r>
            <w:r>
              <w:rPr>
                <w:spacing w:val="-8"/>
              </w:rPr>
              <w:t xml:space="preserve"> </w:t>
            </w:r>
            <w:r>
              <w:t>Administration)</w:t>
            </w:r>
            <w:r>
              <w:rPr>
                <w:spacing w:val="-7"/>
              </w:rPr>
              <w:t xml:space="preserve"> </w:t>
            </w:r>
            <w:r>
              <w:t>(Sentence</w:t>
            </w:r>
            <w:r>
              <w:rPr>
                <w:spacing w:val="-8"/>
              </w:rPr>
              <w:t xml:space="preserve"> </w:t>
            </w:r>
            <w:r>
              <w:t>Administration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Board)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2)</w:t>
            </w:r>
            <w:r w:rsidR="00D814B5">
              <w:t xml:space="preserve"> </w:t>
            </w:r>
            <w:r w:rsidR="00D814B5" w:rsidRPr="00456079">
              <w:rPr>
                <w:color w:val="FF0000"/>
              </w:rPr>
              <w:t>(repealed)</w:t>
            </w:r>
          </w:p>
          <w:p w14:paraId="61CF4203" w14:textId="77777777" w:rsidR="002B4F16" w:rsidRDefault="002B4F16" w:rsidP="00D814B5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rPr>
                <w:rFonts w:ascii="Times New Roman"/>
                <w:spacing w:val="23"/>
              </w:rPr>
              <w:t xml:space="preserve"> </w:t>
            </w:r>
            <w:r w:rsidR="00CF13A1">
              <w:rPr>
                <w:rFonts w:ascii="Times New Roman"/>
                <w:spacing w:val="23"/>
              </w:rPr>
              <w:br/>
            </w:r>
            <w:r>
              <w:t>notified LR 22 October 2015</w:t>
            </w:r>
            <w:r>
              <w:rPr>
                <w:rFonts w:eastAsia="Arial" w:cs="Arial"/>
              </w:rPr>
              <w:br/>
            </w:r>
            <w:r>
              <w:t>commenced 23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46293" w14:textId="77777777" w:rsidR="002B4F16" w:rsidRDefault="00D814B5" w:rsidP="00AF2E2F">
            <w:pPr>
              <w:pStyle w:val="ChronTableRep"/>
            </w:pPr>
            <w:r>
              <w:t>implied repeal by DI2017-6</w:t>
            </w:r>
            <w:r>
              <w:br/>
              <w:t>25 January 2017</w:t>
            </w:r>
          </w:p>
        </w:tc>
      </w:tr>
      <w:tr w:rsidR="002B4F16" w:rsidRPr="00876F8C" w14:paraId="2926EEE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9566" w14:textId="77777777" w:rsidR="002B4F16" w:rsidRDefault="002B4F16" w:rsidP="002E689F">
            <w:pPr>
              <w:pStyle w:val="ChronTableBold"/>
              <w:keepNext w:val="0"/>
            </w:pPr>
            <w:r>
              <w:t>289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939" w14:textId="77777777" w:rsidR="00802AA2" w:rsidRDefault="002B4F16" w:rsidP="00D230A6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5"/>
              </w:rPr>
              <w:t xml:space="preserve"> </w:t>
            </w:r>
            <w:r>
              <w:t>Non-Refundable</w:t>
            </w:r>
            <w:r>
              <w:rPr>
                <w:spacing w:val="-5"/>
              </w:rPr>
              <w:t xml:space="preserve"> </w:t>
            </w:r>
            <w:r>
              <w:t>Fees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2015 (No 1)</w:t>
            </w:r>
          </w:p>
          <w:p w14:paraId="201827E8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rPr>
                <w:rFonts w:ascii="Times New Roman"/>
                <w:spacing w:val="24"/>
              </w:rPr>
              <w:t xml:space="preserve"> </w:t>
            </w:r>
            <w:r w:rsidR="00CF13A1">
              <w:rPr>
                <w:rFonts w:ascii="Times New Roman"/>
                <w:spacing w:val="24"/>
              </w:rPr>
              <w:br/>
            </w:r>
            <w:r>
              <w:t>notified LR 22 October 2015</w:t>
            </w:r>
            <w:r>
              <w:rPr>
                <w:rFonts w:eastAsia="Arial" w:cs="Arial"/>
              </w:rPr>
              <w:br/>
            </w:r>
            <w:r>
              <w:t>commenced 23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FAB99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06221F6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7604B" w14:textId="77777777" w:rsidR="002B4F16" w:rsidRDefault="002B4F16" w:rsidP="002E689F">
            <w:pPr>
              <w:pStyle w:val="ChronTableBold"/>
              <w:keepNext w:val="0"/>
            </w:pPr>
            <w:r>
              <w:t>290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152" w14:textId="77777777" w:rsidR="00802AA2" w:rsidRDefault="002B4F16" w:rsidP="00D230A6">
            <w:pPr>
              <w:pStyle w:val="ChronTableBold"/>
            </w:pPr>
            <w:r>
              <w:t>Legal</w:t>
            </w:r>
            <w:r>
              <w:rPr>
                <w:spacing w:val="-10"/>
              </w:rPr>
              <w:t xml:space="preserve"> </w:t>
            </w:r>
            <w:r>
              <w:t>Profession</w:t>
            </w:r>
            <w:r>
              <w:rPr>
                <w:spacing w:val="-9"/>
              </w:rPr>
              <w:t xml:space="preserve"> </w:t>
            </w:r>
            <w:r>
              <w:t>(Volunteer</w:t>
            </w:r>
            <w:r>
              <w:rPr>
                <w:spacing w:val="-9"/>
              </w:rPr>
              <w:t xml:space="preserve"> </w:t>
            </w:r>
            <w:r>
              <w:t>Solicitor</w:t>
            </w:r>
            <w:r>
              <w:rPr>
                <w:spacing w:val="-9"/>
              </w:rPr>
              <w:t xml:space="preserve"> </w:t>
            </w:r>
            <w:r>
              <w:t>Practising</w:t>
            </w:r>
            <w:r>
              <w:rPr>
                <w:spacing w:val="-10"/>
              </w:rPr>
              <w:t xml:space="preserve"> </w:t>
            </w:r>
            <w:r>
              <w:t>Fees)</w:t>
            </w:r>
            <w:r w:rsidR="00802AA2">
              <w:t xml:space="preserve"> </w:t>
            </w:r>
            <w:r>
              <w:t>Determination 2015</w:t>
            </w:r>
            <w:r w:rsidR="000F36EC">
              <w:t xml:space="preserve"> </w:t>
            </w:r>
            <w:r w:rsidR="000F36EC" w:rsidRPr="000F36EC">
              <w:rPr>
                <w:color w:val="FF0000"/>
              </w:rPr>
              <w:t>(repealed)</w:t>
            </w:r>
          </w:p>
          <w:p w14:paraId="77A7829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Legal Profession Act 2006</w:t>
            </w:r>
            <w:r>
              <w:t>, s 84</w:t>
            </w:r>
            <w:r>
              <w:rPr>
                <w:rFonts w:ascii="Times New Roman"/>
                <w:spacing w:val="22"/>
              </w:rPr>
              <w:t xml:space="preserve"> </w:t>
            </w:r>
            <w:r w:rsidR="00CF13A1">
              <w:rPr>
                <w:rFonts w:ascii="Times New Roman"/>
                <w:spacing w:val="22"/>
              </w:rPr>
              <w:br/>
            </w:r>
            <w:r>
              <w:t>notified LR 26 October 2015</w:t>
            </w:r>
            <w:r>
              <w:rPr>
                <w:rFonts w:eastAsia="Arial" w:cs="Arial"/>
              </w:rPr>
              <w:br/>
            </w:r>
            <w:r>
              <w:t>commenced 27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AF190" w14:textId="77777777" w:rsidR="002B4F16" w:rsidRDefault="000F36EC" w:rsidP="00AF2E2F">
            <w:pPr>
              <w:pStyle w:val="ChronTableRep"/>
            </w:pPr>
            <w:r>
              <w:t>repealed by DI216-36</w:t>
            </w:r>
            <w:r>
              <w:br/>
              <w:t>30 June 2016</w:t>
            </w:r>
          </w:p>
        </w:tc>
      </w:tr>
      <w:tr w:rsidR="002B4F16" w:rsidRPr="00876F8C" w14:paraId="02BB723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C1A52" w14:textId="77777777" w:rsidR="002B4F16" w:rsidRDefault="002B4F16" w:rsidP="002E689F">
            <w:pPr>
              <w:pStyle w:val="ChronTableBold"/>
              <w:keepNext w:val="0"/>
            </w:pPr>
            <w:r>
              <w:t>291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C72" w14:textId="77777777" w:rsidR="00802AA2" w:rsidRDefault="002B4F16" w:rsidP="00D230A6">
            <w:pPr>
              <w:pStyle w:val="ChronTableBold"/>
            </w:pP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(Fees)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  <w:r w:rsidR="005D308C">
              <w:t xml:space="preserve"> </w:t>
            </w:r>
            <w:r w:rsidR="005D308C" w:rsidRPr="000F36EC">
              <w:rPr>
                <w:color w:val="FF0000"/>
              </w:rPr>
              <w:t>(repealed)</w:t>
            </w:r>
          </w:p>
          <w:p w14:paraId="00C0A765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Radiation Protection Act 2006</w:t>
            </w:r>
            <w:r>
              <w:t>, s 120</w:t>
            </w:r>
            <w:r>
              <w:rPr>
                <w:rFonts w:ascii="Times New Roman"/>
                <w:spacing w:val="22"/>
              </w:rPr>
              <w:t xml:space="preserve"> </w:t>
            </w:r>
            <w:r w:rsidR="00CF13A1">
              <w:rPr>
                <w:rFonts w:ascii="Times New Roman"/>
                <w:spacing w:val="22"/>
              </w:rPr>
              <w:br/>
            </w:r>
            <w:r>
              <w:t>notified LR 29 October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28955" w14:textId="77777777" w:rsidR="002B4F16" w:rsidRDefault="005D308C" w:rsidP="005D308C">
            <w:pPr>
              <w:pStyle w:val="ChronTableRep"/>
            </w:pPr>
            <w:r>
              <w:t>repealed by DI2016-289</w:t>
            </w:r>
            <w:r>
              <w:br/>
              <w:t>1 January 2017</w:t>
            </w:r>
          </w:p>
        </w:tc>
      </w:tr>
      <w:tr w:rsidR="002B4F16" w:rsidRPr="00876F8C" w14:paraId="132B32C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8D854" w14:textId="77777777" w:rsidR="002B4F16" w:rsidRDefault="002B4F16" w:rsidP="002E689F">
            <w:pPr>
              <w:pStyle w:val="ChronTableBold"/>
              <w:keepNext w:val="0"/>
            </w:pPr>
            <w:r>
              <w:t>292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B80" w14:textId="77777777" w:rsidR="00802AA2" w:rsidRDefault="002B4F16" w:rsidP="00D230A6">
            <w:pPr>
              <w:pStyle w:val="ChronTableBold"/>
            </w:pPr>
            <w:r>
              <w:t>Food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 1)</w:t>
            </w:r>
            <w:r w:rsidR="005D308C">
              <w:t xml:space="preserve"> </w:t>
            </w:r>
            <w:r w:rsidR="005D308C" w:rsidRPr="000F36EC">
              <w:rPr>
                <w:color w:val="FF0000"/>
              </w:rPr>
              <w:t>(repealed)</w:t>
            </w:r>
          </w:p>
          <w:p w14:paraId="1E35F728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Food Act 2001</w:t>
            </w:r>
            <w:r>
              <w:t>, s 150</w:t>
            </w:r>
            <w:r>
              <w:rPr>
                <w:rFonts w:ascii="Times New Roman"/>
                <w:spacing w:val="22"/>
              </w:rPr>
              <w:t xml:space="preserve"> </w:t>
            </w:r>
            <w:r w:rsidR="00CF13A1">
              <w:rPr>
                <w:rFonts w:ascii="Times New Roman"/>
                <w:spacing w:val="22"/>
              </w:rPr>
              <w:br/>
            </w:r>
            <w:r>
              <w:t>notified LR 29 October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78237" w14:textId="77777777" w:rsidR="002B4F16" w:rsidRDefault="005D308C" w:rsidP="00AF2E2F">
            <w:pPr>
              <w:pStyle w:val="ChronTableRep"/>
            </w:pPr>
            <w:r>
              <w:t>repealed by DI2016-288</w:t>
            </w:r>
            <w:r>
              <w:br/>
              <w:t>1 January 2017</w:t>
            </w:r>
          </w:p>
        </w:tc>
      </w:tr>
      <w:tr w:rsidR="002B4F16" w:rsidRPr="00876F8C" w14:paraId="342F230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8AC80" w14:textId="77777777" w:rsidR="002B4F16" w:rsidRDefault="002B4F16" w:rsidP="002E689F">
            <w:pPr>
              <w:pStyle w:val="ChronTableBold"/>
              <w:keepNext w:val="0"/>
            </w:pPr>
            <w:r>
              <w:t>293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606" w14:textId="77777777" w:rsidR="00802AA2" w:rsidRDefault="002B4F16" w:rsidP="00D230A6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(Fees) Determination 2015 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6E0488">
              <w:t xml:space="preserve"> </w:t>
            </w:r>
            <w:r w:rsidR="006E0488" w:rsidRPr="000F36EC">
              <w:rPr>
                <w:color w:val="FF0000"/>
              </w:rPr>
              <w:t>(repealed)</w:t>
            </w:r>
          </w:p>
          <w:p w14:paraId="009E30D6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Health Act </w:t>
            </w:r>
            <w:r>
              <w:rPr>
                <w:i/>
                <w:spacing w:val="-2"/>
              </w:rPr>
              <w:t>1997</w:t>
            </w:r>
            <w:r>
              <w:rPr>
                <w:spacing w:val="-2"/>
              </w:rPr>
              <w:t>,</w:t>
            </w:r>
            <w:r>
              <w:t xml:space="preserve"> s 137</w:t>
            </w:r>
            <w:r>
              <w:rPr>
                <w:rFonts w:ascii="Times New Roman"/>
                <w:spacing w:val="26"/>
              </w:rPr>
              <w:t xml:space="preserve"> </w:t>
            </w:r>
            <w:r w:rsidR="00CF13A1">
              <w:rPr>
                <w:rFonts w:ascii="Times New Roman"/>
                <w:spacing w:val="26"/>
              </w:rPr>
              <w:br/>
            </w:r>
            <w:r>
              <w:t>notified LR 29 October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42E40" w14:textId="77777777" w:rsidR="002B4F16" w:rsidRDefault="006E0488" w:rsidP="00AF2E2F">
            <w:pPr>
              <w:pStyle w:val="ChronTableRep"/>
            </w:pPr>
            <w:r>
              <w:t>repealed by DI2016-285</w:t>
            </w:r>
            <w:r>
              <w:br/>
              <w:t>1 January 2017</w:t>
            </w:r>
          </w:p>
        </w:tc>
      </w:tr>
      <w:tr w:rsidR="002B4F16" w:rsidRPr="00876F8C" w14:paraId="66EB83A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0417A" w14:textId="77777777" w:rsidR="002B4F16" w:rsidRDefault="002B4F16" w:rsidP="002E689F">
            <w:pPr>
              <w:pStyle w:val="ChronTableBold"/>
              <w:keepNext w:val="0"/>
            </w:pPr>
            <w:r>
              <w:t>294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F0C" w14:textId="77777777" w:rsidR="00802AA2" w:rsidRDefault="002B4F16" w:rsidP="00D230A6">
            <w:pPr>
              <w:pStyle w:val="ChronTableBold"/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Records (Privacy and Access) (Fees)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2015 (No 1)</w:t>
            </w:r>
            <w:r w:rsidR="005D308C">
              <w:t xml:space="preserve"> </w:t>
            </w:r>
            <w:r w:rsidR="005D308C" w:rsidRPr="000F36EC">
              <w:rPr>
                <w:color w:val="FF0000"/>
              </w:rPr>
              <w:t>(repealed)</w:t>
            </w:r>
          </w:p>
          <w:p w14:paraId="3394555F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Health Records (Privacy and Access) Act 1997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34</w:t>
            </w:r>
            <w:r>
              <w:rPr>
                <w:rFonts w:eastAsia="Arial" w:cs="Arial"/>
              </w:rPr>
              <w:br/>
            </w:r>
            <w:r>
              <w:t>notified LR 29 October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BFAA5" w14:textId="77777777" w:rsidR="002B4F16" w:rsidRDefault="005D308C" w:rsidP="00AF2E2F">
            <w:pPr>
              <w:pStyle w:val="ChronTableRep"/>
            </w:pPr>
            <w:r>
              <w:t>repealed by DI2016-287</w:t>
            </w:r>
            <w:r>
              <w:br/>
              <w:t>1 January 2017</w:t>
            </w:r>
          </w:p>
        </w:tc>
      </w:tr>
      <w:tr w:rsidR="002B4F16" w:rsidRPr="00876F8C" w14:paraId="515A56D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767B9" w14:textId="77777777" w:rsidR="002B4F16" w:rsidRDefault="002B4F16" w:rsidP="002E689F">
            <w:pPr>
              <w:pStyle w:val="ChronTableBold"/>
              <w:keepNext w:val="0"/>
            </w:pPr>
            <w:r>
              <w:t>295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948" w14:textId="77777777" w:rsidR="00802AA2" w:rsidRDefault="002B4F16" w:rsidP="00D230A6">
            <w:pPr>
              <w:pStyle w:val="ChronTableBold"/>
            </w:pPr>
            <w:r>
              <w:t>Medicines,</w:t>
            </w:r>
            <w:r>
              <w:rPr>
                <w:spacing w:val="-9"/>
              </w:rPr>
              <w:t xml:space="preserve"> </w:t>
            </w:r>
            <w:r>
              <w:t>Poisons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Therapeutic</w:t>
            </w:r>
            <w:r>
              <w:rPr>
                <w:spacing w:val="-9"/>
              </w:rPr>
              <w:t xml:space="preserve"> </w:t>
            </w:r>
            <w:r>
              <w:t>Goods</w:t>
            </w:r>
            <w:r>
              <w:rPr>
                <w:spacing w:val="-9"/>
              </w:rPr>
              <w:t xml:space="preserve"> </w:t>
            </w:r>
            <w:r>
              <w:t>(Fees)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Determination 2015 (No 1)</w:t>
            </w:r>
            <w:r w:rsidR="00B0574A">
              <w:t xml:space="preserve"> </w:t>
            </w:r>
            <w:r w:rsidR="00B0574A" w:rsidRPr="000F36EC">
              <w:rPr>
                <w:color w:val="FF0000"/>
              </w:rPr>
              <w:t>(repealed)</w:t>
            </w:r>
          </w:p>
          <w:p w14:paraId="28137969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Medicines, Poisons and Therapeutic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Goods Act</w:t>
            </w:r>
            <w:r>
              <w:rPr>
                <w:rFonts w:ascii="Times New Roman"/>
                <w:i/>
                <w:spacing w:val="23"/>
                <w:w w:val="99"/>
              </w:rPr>
              <w:t xml:space="preserve"> </w:t>
            </w:r>
            <w:r>
              <w:rPr>
                <w:i/>
              </w:rPr>
              <w:t>2008</w:t>
            </w:r>
            <w:r>
              <w:t>, s 197</w:t>
            </w:r>
            <w:r>
              <w:rPr>
                <w:rFonts w:eastAsia="Arial" w:cs="Arial"/>
              </w:rPr>
              <w:br/>
            </w:r>
            <w:r>
              <w:t>notified LR 29 October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58B36" w14:textId="77777777" w:rsidR="002B4F16" w:rsidRDefault="00B0574A" w:rsidP="00AF2E2F">
            <w:pPr>
              <w:pStyle w:val="ChronTableRep"/>
            </w:pPr>
            <w:r>
              <w:t>repealed by DI2016-286</w:t>
            </w:r>
            <w:r>
              <w:br/>
              <w:t>1 January 2017</w:t>
            </w:r>
          </w:p>
        </w:tc>
      </w:tr>
      <w:tr w:rsidR="002B4F16" w:rsidRPr="00876F8C" w14:paraId="04949B5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1F669" w14:textId="77777777" w:rsidR="002B4F16" w:rsidRDefault="002B4F16" w:rsidP="002E689F">
            <w:pPr>
              <w:pStyle w:val="ChronTableBold"/>
              <w:keepNext w:val="0"/>
            </w:pPr>
            <w:r>
              <w:t>296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321" w14:textId="77777777" w:rsidR="00802AA2" w:rsidRDefault="002B4F16" w:rsidP="00D230A6">
            <w:pPr>
              <w:pStyle w:val="ChronTableBold"/>
            </w:pPr>
            <w:r>
              <w:t>Public</w:t>
            </w:r>
            <w:r>
              <w:rPr>
                <w:spacing w:val="-4"/>
              </w:rPr>
              <w:t xml:space="preserve"> </w:t>
            </w:r>
            <w:r>
              <w:t>Trustee</w:t>
            </w:r>
            <w:r>
              <w:rPr>
                <w:spacing w:val="-3"/>
              </w:rPr>
              <w:t xml:space="preserve"> </w:t>
            </w:r>
            <w:r>
              <w:t>(Investment</w:t>
            </w:r>
            <w:r>
              <w:rPr>
                <w:spacing w:val="-3"/>
              </w:rPr>
              <w:t xml:space="preserve"> </w:t>
            </w:r>
            <w:r>
              <w:t>Board)</w:t>
            </w:r>
            <w:r>
              <w:rPr>
                <w:spacing w:val="-3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065296">
              <w:t xml:space="preserve"> </w:t>
            </w:r>
            <w:r w:rsidR="00065296" w:rsidRPr="00065296">
              <w:rPr>
                <w:color w:val="FF0000"/>
              </w:rPr>
              <w:t>(repealed)</w:t>
            </w:r>
          </w:p>
          <w:p w14:paraId="5948B08A" w14:textId="77777777" w:rsidR="002B4F16" w:rsidRDefault="002B4F16" w:rsidP="009724B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Public Trustee Act 1985</w:t>
            </w:r>
            <w:r>
              <w:t>, s 48</w:t>
            </w:r>
            <w:r>
              <w:rPr>
                <w:rFonts w:ascii="Times New Roman"/>
                <w:spacing w:val="21"/>
              </w:rPr>
              <w:t xml:space="preserve"> </w:t>
            </w:r>
            <w:r w:rsidR="00CF13A1">
              <w:rPr>
                <w:rFonts w:ascii="Times New Roman"/>
                <w:spacing w:val="21"/>
              </w:rPr>
              <w:br/>
            </w:r>
            <w:r>
              <w:t>notified LR 2 November 2015</w:t>
            </w:r>
            <w:r>
              <w:rPr>
                <w:rFonts w:eastAsia="Arial" w:cs="Arial"/>
              </w:rPr>
              <w:br/>
            </w:r>
            <w:r w:rsidRPr="009724BB">
              <w:rPr>
                <w:u w:color="000000"/>
              </w:rPr>
              <w:t>commence</w:t>
            </w:r>
            <w:r w:rsidR="009724BB">
              <w:rPr>
                <w:u w:color="000000"/>
              </w:rPr>
              <w:t>d</w:t>
            </w:r>
            <w:r w:rsidRPr="009724BB">
              <w:rPr>
                <w:u w:color="000000"/>
              </w:rPr>
              <w:t xml:space="preserve"> 3 March 2016 </w:t>
            </w:r>
            <w:r w:rsidRPr="009724BB">
              <w:t>(</w:t>
            </w:r>
            <w:r w:rsidR="00281F23" w:rsidRPr="009724BB">
              <w:rPr>
                <w:u w:color="000000"/>
              </w:rPr>
              <w:t xml:space="preserve">LA </w:t>
            </w:r>
            <w:r w:rsidRPr="009724BB">
              <w:rPr>
                <w:u w:color="000000"/>
              </w:rPr>
              <w:t>s 73 (2) (b)</w:t>
            </w:r>
            <w:r w:rsidRPr="009724BB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97905" w14:textId="77777777" w:rsidR="002B4F16" w:rsidRDefault="00065296" w:rsidP="00AF2E2F">
            <w:pPr>
              <w:pStyle w:val="ChronTableRep"/>
            </w:pPr>
            <w:r>
              <w:t>repealed by LA s 89 (6)</w:t>
            </w:r>
            <w:r>
              <w:br/>
              <w:t>2 March 2019</w:t>
            </w:r>
          </w:p>
        </w:tc>
      </w:tr>
      <w:tr w:rsidR="002B4F16" w:rsidRPr="00876F8C" w14:paraId="1D5991BA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75ED9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297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E4E" w14:textId="77777777" w:rsidR="00802AA2" w:rsidRDefault="002B4F16" w:rsidP="00D230A6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(General)</w:t>
            </w:r>
            <w:r>
              <w:rPr>
                <w:spacing w:val="-3"/>
              </w:rPr>
              <w:t xml:space="preserve"> </w:t>
            </w:r>
            <w:r>
              <w:t>(Public</w:t>
            </w:r>
            <w:r>
              <w:rPr>
                <w:spacing w:val="-4"/>
              </w:rPr>
              <w:t xml:space="preserve"> </w:t>
            </w:r>
            <w:r>
              <w:t>Passenger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Licence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Accreditation 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</w:p>
          <w:p w14:paraId="1E60372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rPr>
                <w:rFonts w:ascii="Times New Roman"/>
                <w:spacing w:val="24"/>
              </w:rPr>
              <w:t xml:space="preserve"> </w:t>
            </w:r>
            <w:r w:rsidR="00CF13A1">
              <w:rPr>
                <w:rFonts w:ascii="Times New Roman"/>
                <w:spacing w:val="24"/>
              </w:rPr>
              <w:br/>
            </w:r>
            <w:r>
              <w:t>notified LR 29 October 2015</w:t>
            </w:r>
            <w:r>
              <w:rPr>
                <w:rFonts w:eastAsia="Arial" w:cs="Arial"/>
              </w:rPr>
              <w:br/>
            </w:r>
            <w:r>
              <w:t>commenced 30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08B36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7441DF2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850D5" w14:textId="77777777" w:rsidR="002B4F16" w:rsidRDefault="002B4F16" w:rsidP="002E689F">
            <w:pPr>
              <w:pStyle w:val="ChronTableBold"/>
              <w:keepNext w:val="0"/>
            </w:pPr>
            <w:r>
              <w:t>298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110" w14:textId="77777777" w:rsidR="00802AA2" w:rsidRDefault="002B4F16" w:rsidP="00D230A6">
            <w:pPr>
              <w:pStyle w:val="ChronTableBold"/>
            </w:pPr>
            <w:r>
              <w:t>Cemeteries and Crematoria (Perpetual Care Trust Percentage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Perpetual Care Trust Reserve Percentage) Determination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2015 (No</w:t>
            </w:r>
            <w:r w:rsidR="00D35177">
              <w:t> </w:t>
            </w:r>
            <w:r>
              <w:t>2)</w:t>
            </w:r>
            <w:r w:rsidR="005B1D57">
              <w:t xml:space="preserve"> </w:t>
            </w:r>
            <w:r w:rsidR="005B1D57" w:rsidRPr="00A035BF">
              <w:rPr>
                <w:color w:val="FF0000"/>
              </w:rPr>
              <w:t>(repealed)</w:t>
            </w:r>
          </w:p>
          <w:p w14:paraId="1BD859CF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Cemeteries and Crematoria Act 2003</w:t>
            </w:r>
            <w:r>
              <w:t>, s 11</w:t>
            </w:r>
            <w:r>
              <w:rPr>
                <w:rFonts w:ascii="Times New Roman"/>
                <w:spacing w:val="25"/>
              </w:rPr>
              <w:t xml:space="preserve"> </w:t>
            </w:r>
            <w:r w:rsidR="00CF13A1">
              <w:rPr>
                <w:rFonts w:ascii="Times New Roman"/>
                <w:spacing w:val="25"/>
              </w:rPr>
              <w:br/>
            </w:r>
            <w:r>
              <w:t>notified LR 30 October 2015</w:t>
            </w:r>
            <w:r>
              <w:rPr>
                <w:rFonts w:eastAsia="Arial" w:cs="Arial"/>
              </w:rPr>
              <w:br/>
            </w:r>
            <w:r>
              <w:t>commenced 31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A0941" w14:textId="77777777" w:rsidR="005B1D57" w:rsidRDefault="005B1D57" w:rsidP="00AF2E2F">
            <w:pPr>
              <w:pStyle w:val="ChronTableRep"/>
            </w:pPr>
            <w:r>
              <w:t>repealed by DI2017-47</w:t>
            </w:r>
            <w:r>
              <w:br/>
              <w:t>1 July 2017</w:t>
            </w:r>
          </w:p>
        </w:tc>
      </w:tr>
      <w:tr w:rsidR="002B4F16" w:rsidRPr="00876F8C" w14:paraId="5C12052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A9B29" w14:textId="77777777" w:rsidR="002B4F16" w:rsidRDefault="002B4F16" w:rsidP="002E689F">
            <w:pPr>
              <w:pStyle w:val="ChronTableBold"/>
              <w:keepNext w:val="0"/>
            </w:pPr>
            <w:r>
              <w:t>299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C2A" w14:textId="77777777" w:rsidR="00802AA2" w:rsidRDefault="002B4F16" w:rsidP="00D230A6">
            <w:pPr>
              <w:pStyle w:val="ChronTableBold"/>
            </w:pPr>
            <w:r>
              <w:t>Cemeteries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Crematoria (Public</w:t>
            </w:r>
            <w:r>
              <w:rPr>
                <w:spacing w:val="-3"/>
              </w:rPr>
              <w:t xml:space="preserve"> </w:t>
            </w:r>
            <w:r>
              <w:t>Cemetery</w:t>
            </w:r>
            <w:r>
              <w:rPr>
                <w:spacing w:val="-3"/>
              </w:rPr>
              <w:t xml:space="preserve"> </w:t>
            </w:r>
            <w:r>
              <w:t>Fees)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Determination 2015 (No 2)</w:t>
            </w:r>
            <w:r w:rsidR="001B2F11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2A0E30E9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Cemeteries and Crematoria Act 2003</w:t>
            </w:r>
            <w:r>
              <w:t>, s 49</w:t>
            </w:r>
            <w:r>
              <w:rPr>
                <w:rFonts w:ascii="Times New Roman"/>
                <w:spacing w:val="25"/>
              </w:rPr>
              <w:t xml:space="preserve"> </w:t>
            </w:r>
            <w:r w:rsidR="00CF13A1">
              <w:rPr>
                <w:rFonts w:ascii="Times New Roman"/>
                <w:spacing w:val="25"/>
              </w:rPr>
              <w:br/>
            </w:r>
            <w:r>
              <w:t>notified LR 5 November 2015</w:t>
            </w:r>
            <w:r>
              <w:rPr>
                <w:rFonts w:eastAsia="Arial" w:cs="Arial"/>
              </w:rPr>
              <w:br/>
            </w:r>
            <w:r>
              <w:t>commenced 6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7129D" w14:textId="77777777" w:rsidR="002B4F16" w:rsidRDefault="001B2F11" w:rsidP="00AF2E2F">
            <w:pPr>
              <w:pStyle w:val="ChronTableRep"/>
            </w:pPr>
            <w:r>
              <w:t>repealed by DI2</w:t>
            </w:r>
            <w:r w:rsidR="005B1D57">
              <w:t>0</w:t>
            </w:r>
            <w:r>
              <w:t>16-108</w:t>
            </w:r>
            <w:r>
              <w:br/>
              <w:t>1 July 2016</w:t>
            </w:r>
          </w:p>
        </w:tc>
      </w:tr>
      <w:tr w:rsidR="002B4F16" w:rsidRPr="00876F8C" w14:paraId="1826514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D57CE" w14:textId="77777777" w:rsidR="002B4F16" w:rsidRDefault="002B4F16" w:rsidP="002E689F">
            <w:pPr>
              <w:pStyle w:val="ChronTableBold"/>
              <w:keepNext w:val="0"/>
            </w:pPr>
            <w:r>
              <w:t>300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61D" w14:textId="77777777" w:rsidR="00802AA2" w:rsidRDefault="002B4F16" w:rsidP="00D230A6">
            <w:pPr>
              <w:pStyle w:val="ChronTableBold"/>
            </w:pPr>
            <w:r>
              <w:t>Lotteries (Fees) Determination</w:t>
            </w:r>
            <w:r>
              <w:rPr>
                <w:spacing w:val="1"/>
              </w:rPr>
              <w:t xml:space="preserve"> </w:t>
            </w:r>
            <w:r>
              <w:t>2015 (No 2)</w:t>
            </w:r>
            <w:r w:rsidR="009847EB">
              <w:t xml:space="preserve"> </w:t>
            </w:r>
            <w:r w:rsidR="00A035BF" w:rsidRPr="00A035BF">
              <w:rPr>
                <w:color w:val="FF0000"/>
              </w:rPr>
              <w:t>(repealed)</w:t>
            </w:r>
          </w:p>
          <w:p w14:paraId="1AD49CE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Lotteries Act 1964</w:t>
            </w:r>
            <w:r>
              <w:t>, s 18A</w:t>
            </w:r>
            <w:r w:rsidR="00CF13A1">
              <w:rPr>
                <w:rFonts w:ascii="Times New Roman"/>
                <w:spacing w:val="23"/>
              </w:rPr>
              <w:br/>
            </w:r>
            <w:r>
              <w:t>notified LR 4 November 2015</w:t>
            </w:r>
            <w:r>
              <w:rPr>
                <w:rFonts w:eastAsia="Arial" w:cs="Arial"/>
              </w:rPr>
              <w:br/>
            </w:r>
            <w:r>
              <w:t>commenced 5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51A7E" w14:textId="77777777" w:rsidR="002B4F16" w:rsidRDefault="009847EB" w:rsidP="00AF2E2F">
            <w:pPr>
              <w:pStyle w:val="ChronTableRep"/>
            </w:pPr>
            <w:r>
              <w:t>repealed by DI2016-79</w:t>
            </w:r>
            <w:r>
              <w:br/>
              <w:t>1 July 2016</w:t>
            </w:r>
          </w:p>
        </w:tc>
      </w:tr>
      <w:tr w:rsidR="002B4F16" w:rsidRPr="00876F8C" w14:paraId="3E0DE2D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8F427" w14:textId="77777777" w:rsidR="002B4F16" w:rsidRDefault="002B4F16" w:rsidP="002E689F">
            <w:pPr>
              <w:pStyle w:val="ChronTableBold"/>
              <w:keepNext w:val="0"/>
            </w:pPr>
            <w:r>
              <w:t>301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A1A" w14:textId="77777777" w:rsidR="00802AA2" w:rsidRDefault="002B4F16" w:rsidP="00D230A6">
            <w:pPr>
              <w:pStyle w:val="ChronTableBold"/>
            </w:pPr>
            <w:r>
              <w:t>Lotteries (Exempt Lotteries) Determination 2015 (No 1)</w:t>
            </w:r>
          </w:p>
          <w:p w14:paraId="38DAE82F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Lotteries Act 1964</w:t>
            </w:r>
            <w:r>
              <w:t>, s 6</w:t>
            </w:r>
            <w:r>
              <w:rPr>
                <w:rFonts w:ascii="Times New Roman"/>
                <w:spacing w:val="24"/>
              </w:rPr>
              <w:t xml:space="preserve"> </w:t>
            </w:r>
            <w:r w:rsidR="00CF13A1">
              <w:rPr>
                <w:rFonts w:ascii="Times New Roman"/>
                <w:spacing w:val="24"/>
              </w:rPr>
              <w:br/>
            </w:r>
            <w:r>
              <w:t>notified LR 4 November 2015</w:t>
            </w:r>
            <w:r>
              <w:rPr>
                <w:rFonts w:eastAsia="Arial" w:cs="Arial"/>
              </w:rPr>
              <w:br/>
            </w:r>
            <w:r>
              <w:t>commenced 5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A2A84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3549864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561A" w14:textId="77777777" w:rsidR="002B4F16" w:rsidRDefault="002B4F16" w:rsidP="002E689F">
            <w:pPr>
              <w:pStyle w:val="ChronTableBold"/>
              <w:keepNext w:val="0"/>
            </w:pPr>
            <w:r>
              <w:t>302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5AF" w14:textId="77777777" w:rsidR="00802AA2" w:rsidRDefault="002B4F16" w:rsidP="00D230A6">
            <w:pPr>
              <w:pStyle w:val="ChronTableBold"/>
            </w:pPr>
            <w:r>
              <w:t>Veterinary</w:t>
            </w:r>
            <w:r>
              <w:rPr>
                <w:spacing w:val="-3"/>
              </w:rPr>
              <w:t xml:space="preserve"> </w:t>
            </w:r>
            <w:r>
              <w:t>Surgeons</w:t>
            </w:r>
            <w:r>
              <w:rPr>
                <w:spacing w:val="-2"/>
              </w:rPr>
              <w:t xml:space="preserve"> </w:t>
            </w:r>
            <w:r>
              <w:t>(Fees)</w:t>
            </w:r>
            <w:r>
              <w:rPr>
                <w:spacing w:val="-2"/>
              </w:rPr>
              <w:t xml:space="preserve"> </w:t>
            </w:r>
            <w:r>
              <w:t>Determination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  <w:r w:rsidR="00BA2E05">
              <w:t xml:space="preserve"> </w:t>
            </w:r>
            <w:r w:rsidR="00BA2E05" w:rsidRPr="00BA2E05">
              <w:rPr>
                <w:color w:val="FF0000"/>
              </w:rPr>
              <w:t>(repealed)</w:t>
            </w:r>
          </w:p>
          <w:p w14:paraId="7FDA33ED" w14:textId="77777777" w:rsidR="002B4F16" w:rsidRDefault="002B4F16" w:rsidP="00CF13A1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Veterinary Surgeons Act 2015</w:t>
            </w:r>
            <w:r>
              <w:t>, s 136</w:t>
            </w:r>
            <w:r>
              <w:rPr>
                <w:rFonts w:ascii="Times New Roman"/>
                <w:spacing w:val="21"/>
              </w:rPr>
              <w:t xml:space="preserve"> </w:t>
            </w:r>
            <w:r w:rsidR="00CF13A1">
              <w:rPr>
                <w:rFonts w:ascii="Times New Roman"/>
                <w:spacing w:val="21"/>
              </w:rPr>
              <w:br/>
            </w:r>
            <w:r>
              <w:t>notified LR 5 November 2015</w:t>
            </w:r>
            <w:r>
              <w:rPr>
                <w:rFonts w:eastAsia="Arial" w:cs="Arial"/>
              </w:rPr>
              <w:br/>
            </w:r>
            <w:r>
              <w:t>commenced 1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 and see</w:t>
            </w:r>
            <w:r>
              <w:rPr>
                <w:rFonts w:ascii="Times New Roman"/>
              </w:rPr>
              <w:t xml:space="preserve"> </w:t>
            </w:r>
            <w:r w:rsidRPr="00D35177">
              <w:rPr>
                <w:u w:color="000000"/>
              </w:rPr>
              <w:t>A2015-29</w:t>
            </w:r>
            <w:r>
              <w:t>, s 2 and</w:t>
            </w:r>
            <w:r>
              <w:rPr>
                <w:spacing w:val="1"/>
              </w:rPr>
              <w:t xml:space="preserve"> </w:t>
            </w:r>
            <w:r w:rsidRPr="00D35177">
              <w:rPr>
                <w:u w:color="000000"/>
              </w:rPr>
              <w:t>CN2015-22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704A1" w14:textId="77777777" w:rsidR="002B4F16" w:rsidRDefault="00BA2E05" w:rsidP="00AF2E2F">
            <w:pPr>
              <w:pStyle w:val="ChronTableRep"/>
            </w:pPr>
            <w:r>
              <w:t>repealed by DI2016-39</w:t>
            </w:r>
            <w:r>
              <w:br/>
              <w:t>6 May 2016</w:t>
            </w:r>
          </w:p>
        </w:tc>
      </w:tr>
      <w:tr w:rsidR="002B4F16" w:rsidRPr="00876F8C" w14:paraId="76E9423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34E0" w14:textId="77777777" w:rsidR="002B4F16" w:rsidRDefault="002B4F16" w:rsidP="002E689F">
            <w:pPr>
              <w:pStyle w:val="ChronTableBold"/>
              <w:keepNext w:val="0"/>
            </w:pPr>
            <w:r>
              <w:t>303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6DB6" w14:textId="77777777" w:rsidR="00802AA2" w:rsidRDefault="002B4F16" w:rsidP="00D230A6">
            <w:pPr>
              <w:pStyle w:val="ChronTableBold"/>
            </w:pPr>
            <w:r>
              <w:t>Remuneration</w:t>
            </w:r>
            <w:r>
              <w:rPr>
                <w:spacing w:val="-4"/>
              </w:rPr>
              <w:t xml:space="preserve"> </w:t>
            </w:r>
            <w:r>
              <w:t>Tribunal</w:t>
            </w:r>
            <w:r>
              <w:rPr>
                <w:spacing w:val="-5"/>
              </w:rPr>
              <w:t xml:space="preserve"> </w:t>
            </w:r>
            <w:r>
              <w:t>(Fees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Allowances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Members)</w:t>
            </w:r>
            <w:r w:rsidR="00AF570C">
              <w:t xml:space="preserve"> </w:t>
            </w:r>
            <w:r>
              <w:t>Determination 2015</w:t>
            </w:r>
            <w:r w:rsidR="00AF570C">
              <w:t xml:space="preserve"> </w:t>
            </w:r>
            <w:r w:rsidR="00AF570C" w:rsidRPr="00AF570C">
              <w:rPr>
                <w:color w:val="FF0000"/>
              </w:rPr>
              <w:t>(repealed)</w:t>
            </w:r>
          </w:p>
          <w:p w14:paraId="2BB4AE05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Remuneration Tribunal Act </w:t>
            </w:r>
            <w:r>
              <w:rPr>
                <w:i/>
                <w:spacing w:val="-2"/>
              </w:rPr>
              <w:t>1995</w:t>
            </w:r>
            <w:r>
              <w:rPr>
                <w:spacing w:val="-2"/>
              </w:rPr>
              <w:t>,</w:t>
            </w:r>
            <w:r>
              <w:t xml:space="preserve"> s 20</w:t>
            </w:r>
            <w:r>
              <w:rPr>
                <w:rFonts w:ascii="Times New Roman"/>
                <w:spacing w:val="26"/>
              </w:rPr>
              <w:t xml:space="preserve"> </w:t>
            </w:r>
            <w:r w:rsidR="00CF13A1">
              <w:rPr>
                <w:rFonts w:ascii="Times New Roman"/>
                <w:spacing w:val="26"/>
              </w:rPr>
              <w:br/>
            </w:r>
            <w:r>
              <w:t>notified LR 9 November 2015</w:t>
            </w:r>
            <w:r>
              <w:rPr>
                <w:rFonts w:eastAsia="Arial" w:cs="Arial"/>
              </w:rPr>
              <w:br/>
            </w:r>
            <w:r>
              <w:t>taken to have commenced 1 October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4B38F" w14:textId="77777777" w:rsidR="002B4F16" w:rsidRDefault="00AF570C" w:rsidP="00AF2E2F">
            <w:pPr>
              <w:pStyle w:val="ChronTableRep"/>
            </w:pPr>
            <w:r>
              <w:t>repealed by DI2016-301</w:t>
            </w:r>
            <w:r>
              <w:br/>
              <w:t>1 October 2016</w:t>
            </w:r>
          </w:p>
        </w:tc>
      </w:tr>
      <w:tr w:rsidR="002B4F16" w:rsidRPr="00876F8C" w14:paraId="1245600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D82C7" w14:textId="77777777" w:rsidR="002B4F16" w:rsidRDefault="002B4F16" w:rsidP="002E689F">
            <w:pPr>
              <w:pStyle w:val="ChronTableBold"/>
              <w:keepNext w:val="0"/>
            </w:pPr>
            <w:r>
              <w:t>304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DFE" w14:textId="77777777" w:rsidR="00802AA2" w:rsidRPr="007F76A6" w:rsidRDefault="002B4F16" w:rsidP="00D230A6">
            <w:pPr>
              <w:pStyle w:val="ChronTableBold"/>
            </w:pPr>
            <w:r>
              <w:t>Race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(Sports</w:t>
            </w:r>
            <w:r>
              <w:rPr>
                <w:spacing w:val="-7"/>
              </w:rPr>
              <w:t xml:space="preserve"> </w:t>
            </w:r>
            <w:r>
              <w:t>Bookmaking</w:t>
            </w:r>
            <w:r>
              <w:rPr>
                <w:spacing w:val="-5"/>
              </w:rPr>
              <w:t xml:space="preserve"> </w:t>
            </w:r>
            <w:r>
              <w:t>Venues)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 xml:space="preserve">Determination 2015 (No 7) </w:t>
            </w:r>
            <w:r>
              <w:rPr>
                <w:color w:val="FF0000"/>
              </w:rPr>
              <w:t>(repealed)</w:t>
            </w:r>
          </w:p>
          <w:p w14:paraId="2CB8B34C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rPr>
                <w:rFonts w:ascii="Times New Roman"/>
                <w:spacing w:val="23"/>
              </w:rPr>
              <w:t xml:space="preserve"> </w:t>
            </w:r>
            <w:r w:rsidR="00CF13A1">
              <w:rPr>
                <w:rFonts w:ascii="Times New Roman"/>
                <w:spacing w:val="23"/>
              </w:rPr>
              <w:br/>
            </w:r>
            <w:r>
              <w:t>notified LR 9 November 2015</w:t>
            </w:r>
            <w:r>
              <w:rPr>
                <w:rFonts w:eastAsia="Arial" w:cs="Arial"/>
              </w:rPr>
              <w:br/>
            </w:r>
            <w:r>
              <w:t>commenced 12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34546" w14:textId="77777777" w:rsidR="002B4F16" w:rsidRDefault="002B4F16" w:rsidP="00AF2E2F">
            <w:pPr>
              <w:pStyle w:val="ChronTableRep"/>
            </w:pPr>
            <w:r>
              <w:t>ceased to have effect</w:t>
            </w:r>
            <w:r>
              <w:br/>
              <w:t>12 November 2015</w:t>
            </w:r>
          </w:p>
        </w:tc>
      </w:tr>
      <w:tr w:rsidR="002B4F16" w:rsidRPr="00876F8C" w14:paraId="0825692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1BEF8" w14:textId="77777777" w:rsidR="002B4F16" w:rsidRDefault="002B4F16" w:rsidP="002E689F">
            <w:pPr>
              <w:pStyle w:val="ChronTableBold"/>
              <w:keepNext w:val="0"/>
            </w:pPr>
            <w:r>
              <w:t>305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C14" w14:textId="77777777" w:rsidR="00802AA2" w:rsidRPr="007F76A6" w:rsidRDefault="002B4F16" w:rsidP="00D230A6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10)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2D12B6A5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rPr>
                <w:rFonts w:ascii="Times New Roman"/>
                <w:spacing w:val="24"/>
              </w:rPr>
              <w:t xml:space="preserve"> </w:t>
            </w:r>
            <w:r w:rsidR="00CF13A1">
              <w:rPr>
                <w:rFonts w:ascii="Times New Roman"/>
                <w:spacing w:val="24"/>
              </w:rPr>
              <w:br/>
            </w:r>
            <w:r>
              <w:t>notified LR 12 November 2015</w:t>
            </w:r>
            <w:r>
              <w:rPr>
                <w:rFonts w:eastAsia="Arial" w:cs="Arial"/>
              </w:rPr>
              <w:br/>
            </w:r>
            <w:r>
              <w:t>commenced 14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5A771" w14:textId="77777777" w:rsidR="002B4F16" w:rsidRDefault="002B4F16" w:rsidP="00AF2E2F">
            <w:pPr>
              <w:pStyle w:val="ChronTableRep"/>
            </w:pPr>
            <w:r>
              <w:t>ceased to have effect</w:t>
            </w:r>
            <w:r>
              <w:br/>
              <w:t>15 November 2015</w:t>
            </w:r>
          </w:p>
        </w:tc>
      </w:tr>
      <w:tr w:rsidR="002B4F16" w:rsidRPr="00876F8C" w14:paraId="20FC4F7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0B5FF" w14:textId="77777777" w:rsidR="002B4F16" w:rsidRDefault="002B4F16" w:rsidP="002E689F">
            <w:pPr>
              <w:pStyle w:val="ChronTableBold"/>
              <w:keepNext w:val="0"/>
            </w:pPr>
            <w:r>
              <w:lastRenderedPageBreak/>
              <w:t>306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887" w14:textId="77777777" w:rsidR="00802AA2" w:rsidRDefault="002B4F16" w:rsidP="00D230A6">
            <w:pPr>
              <w:pStyle w:val="ChronTableBold"/>
            </w:pPr>
            <w:r>
              <w:t>Public</w:t>
            </w:r>
            <w:r>
              <w:rPr>
                <w:spacing w:val="-2"/>
              </w:rPr>
              <w:t xml:space="preserve"> </w:t>
            </w:r>
            <w:r>
              <w:t>Place Names</w:t>
            </w:r>
            <w:r>
              <w:rPr>
                <w:spacing w:val="-2"/>
              </w:rPr>
              <w:t xml:space="preserve"> </w:t>
            </w:r>
            <w:r>
              <w:t>(Moncrieff) Determination 2015 (No</w:t>
            </w:r>
            <w:r>
              <w:rPr>
                <w:spacing w:val="-2"/>
              </w:rPr>
              <w:t xml:space="preserve"> </w:t>
            </w:r>
            <w:r>
              <w:t>8)</w:t>
            </w:r>
          </w:p>
          <w:p w14:paraId="1EBDD20F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rPr>
                <w:rFonts w:ascii="Times New Roman"/>
                <w:spacing w:val="27"/>
              </w:rPr>
              <w:t xml:space="preserve"> </w:t>
            </w:r>
            <w:r w:rsidR="00CF13A1">
              <w:rPr>
                <w:rFonts w:ascii="Times New Roman"/>
                <w:spacing w:val="27"/>
              </w:rPr>
              <w:br/>
            </w:r>
            <w:r>
              <w:t>notified LR 12 November 2015</w:t>
            </w:r>
            <w:r>
              <w:rPr>
                <w:rFonts w:eastAsia="Arial" w:cs="Arial"/>
              </w:rPr>
              <w:br/>
            </w:r>
            <w:r>
              <w:t>commenced 13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05A12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2D535ED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14381" w14:textId="77777777" w:rsidR="002B4F16" w:rsidRDefault="002B4F16" w:rsidP="002E689F">
            <w:pPr>
              <w:pStyle w:val="ChronTableBold"/>
              <w:keepNext w:val="0"/>
            </w:pPr>
            <w:r>
              <w:t>307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2FA" w14:textId="77777777" w:rsidR="00802AA2" w:rsidRDefault="002B4F16" w:rsidP="00D230A6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11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10"/>
              </w:rPr>
              <w:t xml:space="preserve"> </w:t>
            </w:r>
            <w:r>
              <w:rPr>
                <w:rFonts w:eastAsia="Arial"/>
              </w:rPr>
              <w:t>(Eligible</w:t>
            </w:r>
            <w:r>
              <w:rPr>
                <w:rFonts w:eastAsia="Arial"/>
                <w:spacing w:val="-10"/>
              </w:rPr>
              <w:t xml:space="preserve"> </w:t>
            </w:r>
            <w:r>
              <w:rPr>
                <w:rFonts w:eastAsia="Arial"/>
              </w:rPr>
              <w:t>Impacted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</w:rPr>
              <w:t>Properties—Loose-fill</w:t>
            </w:r>
            <w:r>
              <w:rPr>
                <w:rFonts w:eastAsia="Arial"/>
                <w:spacing w:val="-15"/>
              </w:rPr>
              <w:t xml:space="preserve"> </w:t>
            </w:r>
            <w:r>
              <w:rPr>
                <w:rFonts w:eastAsia="Arial"/>
              </w:rPr>
              <w:t>Asbestos</w:t>
            </w:r>
            <w:r>
              <w:rPr>
                <w:rFonts w:eastAsia="Arial"/>
                <w:spacing w:val="-14"/>
              </w:rPr>
              <w:t xml:space="preserve"> </w:t>
            </w:r>
            <w:r>
              <w:rPr>
                <w:rFonts w:eastAsia="Arial"/>
              </w:rPr>
              <w:t>Insulation</w:t>
            </w:r>
            <w:r>
              <w:rPr>
                <w:rFonts w:eastAsia="Arial"/>
                <w:spacing w:val="-14"/>
              </w:rPr>
              <w:t xml:space="preserve"> </w:t>
            </w:r>
            <w:r>
              <w:rPr>
                <w:rFonts w:eastAsia="Arial"/>
              </w:rPr>
              <w:t>Eradication</w:t>
            </w:r>
            <w:r>
              <w:rPr>
                <w:rFonts w:ascii="Times New Roman" w:hAnsi="Times New Roman"/>
                <w:spacing w:val="22"/>
                <w:w w:val="99"/>
              </w:rPr>
              <w:t xml:space="preserve"> </w:t>
            </w:r>
            <w:r>
              <w:rPr>
                <w:rFonts w:eastAsia="Arial"/>
              </w:rPr>
              <w:t>Buyback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Concession Scheme)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Determination 2015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1)</w:t>
            </w:r>
            <w:r w:rsidR="00CD7130">
              <w:t xml:space="preserve"> </w:t>
            </w:r>
            <w:r w:rsidR="00CD7130" w:rsidRPr="00A035BF">
              <w:rPr>
                <w:color w:val="FF0000"/>
              </w:rPr>
              <w:t>(repealed)</w:t>
            </w:r>
          </w:p>
          <w:p w14:paraId="6007139D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rPr>
                <w:rFonts w:eastAsia="Arial" w:cs="Arial"/>
              </w:rPr>
              <w:t>made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under the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i/>
              </w:rPr>
              <w:t>Taxation Administration Act 1999</w:t>
            </w:r>
            <w:r>
              <w:rPr>
                <w:rFonts w:eastAsia="Arial" w:cs="Arial"/>
              </w:rPr>
              <w:t>, s 139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 w:rsidR="00CF13A1">
              <w:rPr>
                <w:rFonts w:ascii="Times New Roman" w:hAnsi="Times New Roman"/>
                <w:spacing w:val="21"/>
              </w:rPr>
              <w:br/>
            </w:r>
            <w:r>
              <w:rPr>
                <w:rFonts w:eastAsia="Arial" w:cs="Arial"/>
              </w:rPr>
              <w:t>notified LR 12 November 2015</w:t>
            </w:r>
            <w:r>
              <w:rPr>
                <w:rFonts w:eastAsia="Arial" w:cs="Arial"/>
              </w:rPr>
              <w:br/>
            </w:r>
            <w:r>
              <w:t>commenced 13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8633A" w14:textId="77777777" w:rsidR="002B4F16" w:rsidRDefault="00CD7130" w:rsidP="00AF2E2F">
            <w:pPr>
              <w:pStyle w:val="ChronTableRep"/>
            </w:pPr>
            <w:r>
              <w:t>repealed by DI2016-4</w:t>
            </w:r>
            <w:r>
              <w:br/>
              <w:t>5 February 2016</w:t>
            </w:r>
          </w:p>
        </w:tc>
      </w:tr>
      <w:tr w:rsidR="002B4F16" w:rsidRPr="00876F8C" w14:paraId="2FC74F5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A55D7" w14:textId="77777777" w:rsidR="002B4F16" w:rsidRDefault="002B4F16" w:rsidP="002E689F">
            <w:pPr>
              <w:pStyle w:val="ChronTableBold"/>
              <w:keepNext w:val="0"/>
            </w:pPr>
            <w:r>
              <w:t>308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CFB" w14:textId="77777777" w:rsidR="00802AA2" w:rsidRDefault="002B4F16" w:rsidP="00D230A6">
            <w:pPr>
              <w:pStyle w:val="ChronTableBold"/>
            </w:pP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(Land</w:t>
            </w:r>
            <w:r>
              <w:rPr>
                <w:spacing w:val="-5"/>
              </w:rPr>
              <w:t xml:space="preserve"> </w:t>
            </w:r>
            <w:r>
              <w:t>Rent</w:t>
            </w:r>
            <w:r>
              <w:rPr>
                <w:spacing w:val="-6"/>
              </w:rPr>
              <w:t xml:space="preserve"> </w:t>
            </w:r>
            <w:r>
              <w:t>Payout)</w:t>
            </w:r>
            <w:r>
              <w:rPr>
                <w:spacing w:val="-6"/>
              </w:rPr>
              <w:t xml:space="preserve"> </w:t>
            </w:r>
            <w:r>
              <w:t>Policy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Direction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4"/>
              </w:rPr>
              <w:t xml:space="preserve"> </w:t>
            </w:r>
            <w:r>
              <w:t>1)</w:t>
            </w:r>
          </w:p>
          <w:p w14:paraId="6DD52E54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Planning and Development Act </w:t>
            </w:r>
            <w:r>
              <w:rPr>
                <w:i/>
                <w:spacing w:val="-2"/>
              </w:rPr>
              <w:t>2007</w:t>
            </w:r>
            <w:r>
              <w:rPr>
                <w:spacing w:val="-2"/>
              </w:rPr>
              <w:t>,</w:t>
            </w:r>
            <w:r>
              <w:t xml:space="preserve"> s 272C</w:t>
            </w:r>
            <w:r>
              <w:rPr>
                <w:rFonts w:ascii="Times New Roman"/>
                <w:spacing w:val="26"/>
              </w:rPr>
              <w:t xml:space="preserve"> </w:t>
            </w:r>
            <w:r w:rsidR="00CF13A1">
              <w:rPr>
                <w:rFonts w:ascii="Times New Roman"/>
                <w:spacing w:val="26"/>
              </w:rPr>
              <w:br/>
            </w:r>
            <w:r>
              <w:t>notified LR 12 November 2015</w:t>
            </w:r>
            <w:r>
              <w:rPr>
                <w:rFonts w:eastAsia="Arial" w:cs="Arial"/>
              </w:rPr>
              <w:br/>
            </w:r>
            <w:r>
              <w:t>commenced 13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F442E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E37B783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B59AE" w14:textId="77777777" w:rsidR="002B4F16" w:rsidRDefault="002B4F16" w:rsidP="002E689F">
            <w:pPr>
              <w:pStyle w:val="ChronTableBold"/>
              <w:keepNext w:val="0"/>
            </w:pPr>
            <w:r>
              <w:t>309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DF8" w14:textId="77777777" w:rsidR="00802AA2" w:rsidRDefault="002B4F16" w:rsidP="00D230A6">
            <w:pPr>
              <w:pStyle w:val="ChronTableBold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(Throsby)</w:t>
            </w:r>
            <w:r>
              <w:rPr>
                <w:spacing w:val="-3"/>
              </w:rPr>
              <w:t xml:space="preserve"> </w:t>
            </w:r>
            <w:r>
              <w:t>Determination 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  <w:p w14:paraId="0EAC610F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Public Place Names Act </w:t>
            </w:r>
            <w:r>
              <w:rPr>
                <w:i/>
                <w:spacing w:val="-2"/>
              </w:rPr>
              <w:t>1989</w:t>
            </w:r>
            <w:r>
              <w:rPr>
                <w:spacing w:val="-2"/>
              </w:rPr>
              <w:t>,</w:t>
            </w:r>
            <w:r>
              <w:t xml:space="preserve"> s 3</w:t>
            </w:r>
            <w:r>
              <w:rPr>
                <w:rFonts w:ascii="Times New Roman"/>
                <w:spacing w:val="27"/>
              </w:rPr>
              <w:t xml:space="preserve"> </w:t>
            </w:r>
            <w:r w:rsidR="00CF13A1">
              <w:rPr>
                <w:rFonts w:ascii="Times New Roman"/>
                <w:spacing w:val="27"/>
              </w:rPr>
              <w:br/>
            </w:r>
            <w:r>
              <w:t>notified LR 16 November 2015</w:t>
            </w:r>
            <w:r>
              <w:rPr>
                <w:rFonts w:eastAsia="Arial" w:cs="Arial"/>
              </w:rPr>
              <w:br/>
            </w:r>
            <w:r>
              <w:t>commenced 17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42763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1D9FB4C9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7FF6C" w14:textId="77777777" w:rsidR="002B4F16" w:rsidRDefault="002B4F16" w:rsidP="002E689F">
            <w:pPr>
              <w:pStyle w:val="ChronTableBold"/>
              <w:keepNext w:val="0"/>
            </w:pPr>
            <w:r>
              <w:t>310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C1D" w14:textId="77777777" w:rsidR="00802AA2" w:rsidRDefault="002B4F16" w:rsidP="00D230A6">
            <w:pPr>
              <w:pStyle w:val="ChronTableBold"/>
            </w:pPr>
            <w:r>
              <w:t>Tree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(Advisory</w:t>
            </w:r>
            <w:r>
              <w:rPr>
                <w:spacing w:val="-4"/>
              </w:rPr>
              <w:t xml:space="preserve"> </w:t>
            </w:r>
            <w:r>
              <w:t>Panel)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2)</w:t>
            </w:r>
            <w:r w:rsidR="00B42B3B">
              <w:t xml:space="preserve"> </w:t>
            </w:r>
            <w:r w:rsidR="00B42B3B" w:rsidRPr="00AD344C">
              <w:rPr>
                <w:color w:val="FF0000"/>
              </w:rPr>
              <w:t>(repealed)</w:t>
            </w:r>
          </w:p>
          <w:p w14:paraId="6E97E21E" w14:textId="77777777" w:rsidR="002B4F16" w:rsidRDefault="002B4F16" w:rsidP="00B42B3B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Tree Protection Act 2005</w:t>
            </w:r>
            <w:r>
              <w:t>, s 69</w:t>
            </w:r>
            <w:r>
              <w:rPr>
                <w:rFonts w:ascii="Times New Roman"/>
                <w:spacing w:val="22"/>
              </w:rPr>
              <w:t xml:space="preserve"> </w:t>
            </w:r>
            <w:r w:rsidR="00CF13A1">
              <w:rPr>
                <w:rFonts w:ascii="Times New Roman"/>
                <w:spacing w:val="22"/>
              </w:rPr>
              <w:br/>
            </w:r>
            <w:r>
              <w:t>notified LR 18 November 2015</w:t>
            </w:r>
            <w:r>
              <w:rPr>
                <w:rFonts w:eastAsia="Arial" w:cs="Arial"/>
              </w:rPr>
              <w:br/>
            </w:r>
            <w:r>
              <w:t>commenced 19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A9414" w14:textId="77777777" w:rsidR="002B4F16" w:rsidRDefault="00B42B3B" w:rsidP="00AF2E2F">
            <w:pPr>
              <w:pStyle w:val="ChronTableRep"/>
            </w:pPr>
            <w:r>
              <w:t>repealed by LA s 89 (1)</w:t>
            </w:r>
            <w:r>
              <w:br/>
              <w:t>29 June 2017</w:t>
            </w:r>
          </w:p>
        </w:tc>
      </w:tr>
      <w:tr w:rsidR="002B4F16" w:rsidRPr="00876F8C" w14:paraId="0314D18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3D9E" w14:textId="77777777" w:rsidR="002B4F16" w:rsidRDefault="002B4F16" w:rsidP="002E689F">
            <w:pPr>
              <w:pStyle w:val="ChronTableBold"/>
              <w:keepNext w:val="0"/>
            </w:pPr>
            <w:r>
              <w:t>311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B86" w14:textId="77777777" w:rsidR="00802AA2" w:rsidRDefault="002B4F16" w:rsidP="00D230A6">
            <w:pPr>
              <w:pStyle w:val="ChronTableBold"/>
            </w:pPr>
            <w:r>
              <w:t>Gambling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Racing</w:t>
            </w:r>
            <w:r>
              <w:rPr>
                <w:spacing w:val="-9"/>
              </w:rPr>
              <w:t xml:space="preserve"> </w:t>
            </w:r>
            <w:r>
              <w:t>Control</w:t>
            </w:r>
            <w:r>
              <w:rPr>
                <w:spacing w:val="-8"/>
              </w:rPr>
              <w:t xml:space="preserve"> </w:t>
            </w:r>
            <w:r>
              <w:t>(Governing</w:t>
            </w:r>
            <w:r>
              <w:rPr>
                <w:spacing w:val="-9"/>
              </w:rPr>
              <w:t xml:space="preserve"> </w:t>
            </w:r>
            <w:r>
              <w:t>Board)</w:t>
            </w:r>
            <w:r>
              <w:rPr>
                <w:spacing w:val="-9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2015 (No 3)</w:t>
            </w:r>
            <w:r w:rsidR="004D1828">
              <w:t xml:space="preserve"> </w:t>
            </w:r>
            <w:r w:rsidR="004D1828">
              <w:rPr>
                <w:color w:val="FF0000"/>
              </w:rPr>
              <w:t>(repealed)</w:t>
            </w:r>
          </w:p>
          <w:p w14:paraId="707C6533" w14:textId="77777777" w:rsidR="002B4F16" w:rsidRDefault="002B4F16" w:rsidP="004D1828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Gambling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and Racing Control Act </w:t>
            </w:r>
            <w:r>
              <w:rPr>
                <w:i/>
                <w:spacing w:val="-2"/>
              </w:rPr>
              <w:t>1999</w:t>
            </w:r>
            <w:r>
              <w:rPr>
                <w:spacing w:val="-2"/>
              </w:rPr>
              <w:t>,</w:t>
            </w:r>
            <w:r>
              <w:t xml:space="preserve"> s 11</w:t>
            </w:r>
            <w:r>
              <w:rPr>
                <w:rFonts w:ascii="Times New Roman"/>
                <w:spacing w:val="28"/>
              </w:rPr>
              <w:t xml:space="preserve"> </w:t>
            </w:r>
            <w:r w:rsidR="00CF13A1">
              <w:rPr>
                <w:rFonts w:ascii="Times New Roman"/>
                <w:spacing w:val="28"/>
              </w:rPr>
              <w:br/>
            </w:r>
            <w:r>
              <w:t>notified LR 23 November 2015</w:t>
            </w:r>
            <w:r>
              <w:rPr>
                <w:rFonts w:eastAsia="Arial" w:cs="Arial"/>
              </w:rPr>
              <w:br/>
            </w:r>
            <w:r>
              <w:t>commenced 24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34757" w14:textId="77777777" w:rsidR="002B4F16" w:rsidRDefault="004D1828" w:rsidP="00AF2E2F">
            <w:pPr>
              <w:pStyle w:val="ChronTableRep"/>
            </w:pPr>
            <w:r>
              <w:t>repealed by LA s 89 (6)</w:t>
            </w:r>
            <w:r>
              <w:br/>
              <w:t>23 November 2017</w:t>
            </w:r>
          </w:p>
        </w:tc>
      </w:tr>
      <w:tr w:rsidR="002B4F16" w:rsidRPr="00876F8C" w14:paraId="0B1D509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660A3" w14:textId="77777777" w:rsidR="002B4F16" w:rsidRDefault="002B4F16" w:rsidP="002E689F">
            <w:pPr>
              <w:pStyle w:val="ChronTableBold"/>
              <w:keepNext w:val="0"/>
            </w:pPr>
            <w:r>
              <w:t>312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315" w14:textId="77777777" w:rsidR="00825F63" w:rsidRDefault="002B4F16" w:rsidP="00D230A6">
            <w:pPr>
              <w:pStyle w:val="ChronTableBold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Canberra</w:t>
            </w:r>
            <w:r>
              <w:rPr>
                <w:spacing w:val="-4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4)</w:t>
            </w:r>
            <w:r w:rsidR="004D77E3">
              <w:t xml:space="preserve"> </w:t>
            </w:r>
            <w:r w:rsidR="004D77E3">
              <w:rPr>
                <w:color w:val="FF0000"/>
              </w:rPr>
              <w:t>(repealed)</w:t>
            </w:r>
          </w:p>
          <w:p w14:paraId="239CD39E" w14:textId="77777777" w:rsidR="002B4F16" w:rsidRPr="00CF13A1" w:rsidRDefault="002B4F16" w:rsidP="004D77E3">
            <w:pPr>
              <w:pStyle w:val="ChronTabledetails"/>
              <w:rPr>
                <w:rFonts w:ascii="Times New Roman"/>
                <w:spacing w:val="25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University of Canberra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 11</w:t>
            </w:r>
            <w:r w:rsidR="00CF13A1">
              <w:rPr>
                <w:rFonts w:ascii="Times New Roman"/>
                <w:spacing w:val="25"/>
              </w:rPr>
              <w:br/>
            </w:r>
            <w:r>
              <w:t>notified LR 26 November 2015</w:t>
            </w:r>
            <w:r>
              <w:rPr>
                <w:rFonts w:eastAsia="Arial" w:cs="Arial"/>
              </w:rPr>
              <w:br/>
            </w:r>
            <w:r w:rsidRPr="009724BB">
              <w:rPr>
                <w:u w:color="000000"/>
              </w:rPr>
              <w:t>commence</w:t>
            </w:r>
            <w:r w:rsidR="009724BB">
              <w:rPr>
                <w:u w:color="000000"/>
              </w:rPr>
              <w:t>d</w:t>
            </w:r>
            <w:r w:rsidRPr="009724BB">
              <w:rPr>
                <w:u w:color="000000"/>
              </w:rPr>
              <w:t xml:space="preserve"> 30 January 2016</w:t>
            </w:r>
            <w:r w:rsidRPr="009724BB">
              <w:rPr>
                <w:spacing w:val="-2"/>
                <w:u w:color="000000"/>
              </w:rPr>
              <w:t xml:space="preserve"> </w:t>
            </w:r>
            <w:r w:rsidRPr="009724BB">
              <w:t>(</w:t>
            </w:r>
            <w:r w:rsidR="00281F23" w:rsidRPr="009724BB">
              <w:rPr>
                <w:u w:color="000000"/>
              </w:rPr>
              <w:t xml:space="preserve">LA </w:t>
            </w:r>
            <w:r w:rsidRPr="009724BB">
              <w:rPr>
                <w:u w:color="000000"/>
              </w:rPr>
              <w:t>s 73 (2) (b)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F18F5" w14:textId="77777777" w:rsidR="002B4F16" w:rsidRDefault="004D77E3" w:rsidP="00AF2E2F">
            <w:pPr>
              <w:pStyle w:val="ChronTableRep"/>
            </w:pPr>
            <w:r>
              <w:t>repealed by LA s 89 (6)</w:t>
            </w:r>
            <w:r>
              <w:br/>
              <w:t>29 January 2019</w:t>
            </w:r>
          </w:p>
        </w:tc>
      </w:tr>
      <w:tr w:rsidR="002B4F16" w:rsidRPr="00876F8C" w14:paraId="24EBF07D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86AD1" w14:textId="77777777" w:rsidR="002B4F16" w:rsidRDefault="0013207E" w:rsidP="002E689F">
            <w:pPr>
              <w:pStyle w:val="ChronTableBold"/>
              <w:keepNext w:val="0"/>
            </w:pPr>
            <w:r>
              <w:t>313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135" w14:textId="77777777" w:rsidR="00D9229B" w:rsidRDefault="002B4F16" w:rsidP="000D771C">
            <w:pPr>
              <w:pStyle w:val="ChronTableBold"/>
            </w:pPr>
            <w:r>
              <w:t>Electricity</w:t>
            </w:r>
            <w:r>
              <w:rPr>
                <w:spacing w:val="-3"/>
              </w:rPr>
              <w:t xml:space="preserve"> </w:t>
            </w:r>
            <w:r>
              <w:t>Feed-in</w:t>
            </w:r>
            <w:r>
              <w:rPr>
                <w:spacing w:val="-2"/>
              </w:rPr>
              <w:t xml:space="preserve"> </w:t>
            </w:r>
            <w:r>
              <w:t>(Renewable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Premium)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t>Rural</w:t>
            </w:r>
            <w:r>
              <w:rPr>
                <w:spacing w:val="-4"/>
              </w:rPr>
              <w:t xml:space="preserve"> </w:t>
            </w:r>
            <w:r>
              <w:t>Block</w:t>
            </w:r>
            <w:r>
              <w:rPr>
                <w:spacing w:val="-4"/>
              </w:rPr>
              <w:t xml:space="preserve"> </w:t>
            </w:r>
            <w:r>
              <w:t>1470</w:t>
            </w:r>
            <w:r>
              <w:rPr>
                <w:spacing w:val="-3"/>
              </w:rPr>
              <w:t xml:space="preserve"> </w:t>
            </w:r>
            <w:r>
              <w:t>Tuggeranong</w:t>
            </w:r>
            <w:r>
              <w:rPr>
                <w:spacing w:val="-4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2015 (No 1)</w:t>
            </w:r>
          </w:p>
          <w:p w14:paraId="6C64ACB4" w14:textId="77777777" w:rsidR="002B4F16" w:rsidRDefault="002B4F16" w:rsidP="0013207E">
            <w:pPr>
              <w:pStyle w:val="ChronTabledetails"/>
              <w:rPr>
                <w:rFonts w:eastAsia="Arial" w:cs="Arial"/>
              </w:rPr>
            </w:pPr>
            <w:r>
              <w:t xml:space="preserve">made under the </w:t>
            </w:r>
            <w:r>
              <w:rPr>
                <w:i/>
              </w:rPr>
              <w:t>Electricity Feed-in (Renewable Energy Premium)</w:t>
            </w:r>
            <w:r w:rsidR="0013207E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13207E">
              <w:rPr>
                <w:i/>
              </w:rPr>
              <w:t> </w:t>
            </w:r>
            <w:r>
              <w:rPr>
                <w:i/>
              </w:rPr>
              <w:t>2008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5E</w:t>
            </w:r>
            <w:r>
              <w:rPr>
                <w:rFonts w:eastAsia="Arial" w:cs="Arial"/>
              </w:rPr>
              <w:br/>
            </w:r>
            <w:r>
              <w:t>notified LR 3 December 2015</w:t>
            </w:r>
            <w:r>
              <w:rPr>
                <w:rFonts w:eastAsia="Arial" w:cs="Arial"/>
              </w:rPr>
              <w:br/>
            </w:r>
            <w:r>
              <w:t>commenced 4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2560C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3D21603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B511" w14:textId="77777777" w:rsidR="002B4F16" w:rsidRDefault="0013207E" w:rsidP="002E689F">
            <w:pPr>
              <w:pStyle w:val="ChronTableBold"/>
              <w:keepNext w:val="0"/>
            </w:pPr>
            <w:r>
              <w:t>314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5DB" w14:textId="77777777" w:rsidR="00D9229B" w:rsidRDefault="002B4F16" w:rsidP="000D771C">
            <w:pPr>
              <w:pStyle w:val="ChronTableBold"/>
            </w:pPr>
            <w:r>
              <w:t>ACT</w:t>
            </w:r>
            <w:r>
              <w:rPr>
                <w:spacing w:val="-8"/>
              </w:rPr>
              <w:t xml:space="preserve"> </w:t>
            </w:r>
            <w:r>
              <w:t>Civil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Administrative</w:t>
            </w:r>
            <w:r>
              <w:rPr>
                <w:spacing w:val="-6"/>
              </w:rPr>
              <w:t xml:space="preserve"> </w:t>
            </w:r>
            <w:r>
              <w:t>Tribunal</w:t>
            </w:r>
            <w:r>
              <w:rPr>
                <w:spacing w:val="-7"/>
              </w:rPr>
              <w:t xml:space="preserve"> </w:t>
            </w:r>
            <w:r>
              <w:t>(Non-Presidential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t>Members)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6)</w:t>
            </w:r>
          </w:p>
          <w:p w14:paraId="5E4353BD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ACT Civil and Administrative Tribunal Act </w:t>
            </w:r>
            <w:r>
              <w:rPr>
                <w:i/>
                <w:spacing w:val="-2"/>
              </w:rPr>
              <w:t>2008</w:t>
            </w:r>
            <w:r>
              <w:rPr>
                <w:spacing w:val="-2"/>
              </w:rPr>
              <w:t>,</w:t>
            </w:r>
            <w:r>
              <w:t xml:space="preserve"> 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t>96</w:t>
            </w:r>
            <w:r>
              <w:rPr>
                <w:rFonts w:eastAsia="Arial" w:cs="Arial"/>
              </w:rPr>
              <w:br/>
            </w:r>
            <w:r>
              <w:t>notified LR 10 December 2015</w:t>
            </w:r>
            <w:r>
              <w:rPr>
                <w:rFonts w:eastAsia="Arial" w:cs="Arial"/>
              </w:rPr>
              <w:br/>
            </w:r>
            <w:r>
              <w:t>commenced 11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  <w:r>
              <w:rPr>
                <w:rFonts w:eastAsia="Arial" w:cs="Arial"/>
              </w:rPr>
              <w:br/>
            </w:r>
            <w:r w:rsidR="00D35177" w:rsidRPr="00D35177">
              <w:rPr>
                <w:i/>
              </w:rPr>
              <w:t>Note</w:t>
            </w:r>
            <w:r w:rsidR="00D35177" w:rsidRPr="00D35177">
              <w:rPr>
                <w:i/>
              </w:rPr>
              <w:tab/>
            </w:r>
            <w:r>
              <w:rPr>
                <w:u w:val="single" w:color="000000"/>
              </w:rPr>
              <w:t>rep commences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31 December 2020 (</w:t>
            </w:r>
            <w:r w:rsidR="00281F23" w:rsidRPr="00D35177">
              <w:rPr>
                <w:u w:val="single" w:color="000000"/>
              </w:rPr>
              <w:t xml:space="preserve">LA </w:t>
            </w:r>
            <w:r>
              <w:rPr>
                <w:u w:val="single" w:color="000000"/>
              </w:rPr>
              <w:t>s 89 (1))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06A0D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1F09353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1D77" w14:textId="77777777" w:rsidR="002B4F16" w:rsidRDefault="0013207E" w:rsidP="002E689F">
            <w:pPr>
              <w:pStyle w:val="ChronTableBold"/>
              <w:keepNext w:val="0"/>
            </w:pPr>
            <w:r>
              <w:lastRenderedPageBreak/>
              <w:t>315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A23" w14:textId="77777777" w:rsidR="00D9229B" w:rsidRPr="007F76A6" w:rsidRDefault="002B4F16" w:rsidP="000D771C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11)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(repealed)</w:t>
            </w:r>
          </w:p>
          <w:p w14:paraId="183E3445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rPr>
                <w:rFonts w:ascii="Times New Roman"/>
                <w:spacing w:val="24"/>
              </w:rPr>
              <w:t xml:space="preserve"> </w:t>
            </w:r>
            <w:r w:rsidR="0013207E">
              <w:rPr>
                <w:rFonts w:ascii="Times New Roman"/>
                <w:spacing w:val="24"/>
              </w:rPr>
              <w:br/>
            </w:r>
            <w:r>
              <w:t>notified LR 10 December 2015</w:t>
            </w:r>
            <w:r>
              <w:rPr>
                <w:rFonts w:eastAsia="Arial" w:cs="Arial"/>
              </w:rPr>
              <w:br/>
            </w:r>
            <w:r>
              <w:t>commenced 12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7ED59" w14:textId="77777777" w:rsidR="002B4F16" w:rsidRDefault="00D07A15" w:rsidP="00AF2E2F">
            <w:pPr>
              <w:pStyle w:val="ChronTableRep"/>
            </w:pPr>
            <w:r>
              <w:t>ceased to have effect</w:t>
            </w:r>
            <w:r>
              <w:br/>
              <w:t>13 December 2015</w:t>
            </w:r>
          </w:p>
        </w:tc>
      </w:tr>
      <w:tr w:rsidR="002B4F16" w:rsidRPr="00876F8C" w14:paraId="185D3D5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C510F" w14:textId="77777777" w:rsidR="002B4F16" w:rsidRDefault="0013207E" w:rsidP="002E689F">
            <w:pPr>
              <w:pStyle w:val="ChronTableBold"/>
              <w:keepNext w:val="0"/>
            </w:pPr>
            <w:r>
              <w:t>316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580" w14:textId="77777777" w:rsidR="00D9229B" w:rsidRDefault="002B4F16" w:rsidP="000D771C">
            <w:pPr>
              <w:pStyle w:val="ChronTableBold"/>
            </w:pPr>
            <w:r>
              <w:t>Duties</w:t>
            </w:r>
            <w:r>
              <w:rPr>
                <w:spacing w:val="-7"/>
              </w:rPr>
              <w:t xml:space="preserve"> </w:t>
            </w:r>
            <w:r>
              <w:t>(Corporate</w:t>
            </w:r>
            <w:r>
              <w:rPr>
                <w:spacing w:val="-7"/>
              </w:rPr>
              <w:t xml:space="preserve"> </w:t>
            </w:r>
            <w:r>
              <w:t>Reconstruction</w:t>
            </w:r>
            <w:r>
              <w:rPr>
                <w:spacing w:val="-6"/>
              </w:rPr>
              <w:t xml:space="preserve"> </w:t>
            </w:r>
            <w:r>
              <w:t>Guidelines)</w:t>
            </w:r>
            <w:r>
              <w:rPr>
                <w:spacing w:val="-7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2015 (No 1)</w:t>
            </w:r>
          </w:p>
          <w:p w14:paraId="247EB38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Duties Act 1999</w:t>
            </w:r>
            <w:r>
              <w:t>, s 232A</w:t>
            </w:r>
            <w:r>
              <w:rPr>
                <w:rFonts w:ascii="Times New Roman"/>
                <w:spacing w:val="23"/>
              </w:rPr>
              <w:t xml:space="preserve"> </w:t>
            </w:r>
            <w:r w:rsidR="0013207E">
              <w:rPr>
                <w:rFonts w:ascii="Times New Roman"/>
                <w:spacing w:val="23"/>
              </w:rPr>
              <w:br/>
            </w:r>
            <w:r>
              <w:t>notified LR 10 December 2015</w:t>
            </w:r>
            <w:r>
              <w:rPr>
                <w:rFonts w:eastAsia="Arial" w:cs="Arial"/>
              </w:rPr>
              <w:br/>
            </w:r>
            <w:r>
              <w:t>taken to have commenced 25 November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9F79E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08D8F66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8183D" w14:textId="77777777" w:rsidR="002B4F16" w:rsidRDefault="0013207E" w:rsidP="002E689F">
            <w:pPr>
              <w:pStyle w:val="ChronTableBold"/>
              <w:keepNext w:val="0"/>
            </w:pPr>
            <w:r>
              <w:t>317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4DF" w14:textId="77777777" w:rsidR="00D9229B" w:rsidRDefault="002B4F16" w:rsidP="000D771C">
            <w:pPr>
              <w:pStyle w:val="ChronTableBold"/>
            </w:pPr>
            <w:r>
              <w:t>Civil</w:t>
            </w:r>
            <w:r>
              <w:rPr>
                <w:spacing w:val="-8"/>
              </w:rPr>
              <w:t xml:space="preserve"> </w:t>
            </w:r>
            <w:r>
              <w:t>Law</w:t>
            </w:r>
            <w:r>
              <w:rPr>
                <w:spacing w:val="-8"/>
              </w:rPr>
              <w:t xml:space="preserve"> </w:t>
            </w:r>
            <w:r>
              <w:t>(Wrongs)</w:t>
            </w:r>
            <w:r>
              <w:rPr>
                <w:spacing w:val="-8"/>
              </w:rPr>
              <w:t xml:space="preserve"> </w:t>
            </w: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8"/>
              </w:rPr>
              <w:t xml:space="preserve"> </w:t>
            </w:r>
            <w:r>
              <w:t>Council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spacing w:val="-5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5)</w:t>
            </w:r>
            <w:r w:rsidR="003D5163">
              <w:t xml:space="preserve"> </w:t>
            </w:r>
            <w:r w:rsidR="003D5163" w:rsidRPr="00BF4D8F">
              <w:rPr>
                <w:color w:val="FF0000"/>
              </w:rPr>
              <w:t>(repealed)</w:t>
            </w:r>
          </w:p>
          <w:p w14:paraId="49A5D19D" w14:textId="77777777" w:rsidR="002B4F16" w:rsidRDefault="002B4F16" w:rsidP="003D5163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rPr>
                <w:rFonts w:ascii="Times New Roman"/>
                <w:spacing w:val="24"/>
              </w:rPr>
              <w:t xml:space="preserve"> </w:t>
            </w:r>
            <w:r w:rsidR="0013207E">
              <w:rPr>
                <w:rFonts w:ascii="Times New Roman"/>
                <w:spacing w:val="24"/>
              </w:rPr>
              <w:br/>
            </w:r>
            <w:r>
              <w:t>notified LR 17 December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73E96" w14:textId="77777777" w:rsidR="002B4F16" w:rsidRDefault="003D5163" w:rsidP="003D5163">
            <w:pPr>
              <w:pStyle w:val="ChronTableRep"/>
            </w:pPr>
            <w:r>
              <w:t>repealed by LA s 89 (6)</w:t>
            </w:r>
            <w:r>
              <w:br/>
              <w:t>31 December 2018</w:t>
            </w:r>
          </w:p>
        </w:tc>
      </w:tr>
      <w:tr w:rsidR="002B4F16" w:rsidRPr="00876F8C" w14:paraId="644B1238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2B035" w14:textId="77777777" w:rsidR="002B4F16" w:rsidRDefault="0013207E" w:rsidP="002E689F">
            <w:pPr>
              <w:pStyle w:val="ChronTableBold"/>
              <w:keepNext w:val="0"/>
            </w:pPr>
            <w:r>
              <w:t>318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759" w14:textId="77777777" w:rsidR="000D771C" w:rsidRDefault="002B4F16" w:rsidP="000D771C">
            <w:pPr>
              <w:pStyle w:val="ChronTableBold"/>
            </w:pP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5"/>
              </w:rPr>
              <w:t xml:space="preserve"> </w:t>
            </w:r>
            <w:r>
              <w:t>Exclusion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Legislation</w:t>
            </w:r>
            <w:r>
              <w:rPr>
                <w:spacing w:val="-3"/>
              </w:rPr>
              <w:t xml:space="preserve"> </w:t>
            </w:r>
            <w:r>
              <w:t>(Summernats)</w:t>
            </w:r>
            <w:r>
              <w:rPr>
                <w:spacing w:val="-3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  <w:r w:rsidR="00BF4D8F">
              <w:t xml:space="preserve"> </w:t>
            </w:r>
            <w:r w:rsidR="00BF4D8F" w:rsidRPr="00BF4D8F">
              <w:rPr>
                <w:color w:val="FF0000"/>
              </w:rPr>
              <w:t>(repealed)</w:t>
            </w:r>
          </w:p>
          <w:p w14:paraId="0E613715" w14:textId="77777777" w:rsidR="002B4F16" w:rsidRDefault="002B4F16" w:rsidP="00BF4D8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rPr>
                <w:rFonts w:ascii="Times New Roman"/>
                <w:spacing w:val="24"/>
              </w:rPr>
              <w:t xml:space="preserve"> </w:t>
            </w:r>
            <w:r w:rsidR="0013207E">
              <w:rPr>
                <w:rFonts w:ascii="Times New Roman"/>
                <w:spacing w:val="24"/>
              </w:rPr>
              <w:br/>
            </w:r>
            <w:r>
              <w:t>notified LR 17 December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ADCF2" w14:textId="77777777" w:rsidR="002B4F16" w:rsidRDefault="00BF4D8F" w:rsidP="00AF2E2F">
            <w:pPr>
              <w:pStyle w:val="ChronTableRep"/>
            </w:pPr>
            <w:r>
              <w:t>ceased to have effect</w:t>
            </w:r>
            <w:r>
              <w:br/>
              <w:t>11 January 2016</w:t>
            </w:r>
          </w:p>
        </w:tc>
      </w:tr>
      <w:tr w:rsidR="002B4F16" w:rsidRPr="00876F8C" w14:paraId="694F411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6D42C" w14:textId="77777777" w:rsidR="002B4F16" w:rsidRDefault="0013207E" w:rsidP="002E689F">
            <w:pPr>
              <w:pStyle w:val="ChronTableBold"/>
              <w:keepNext w:val="0"/>
            </w:pPr>
            <w:r>
              <w:t>319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00E" w14:textId="77777777" w:rsidR="000D771C" w:rsidRDefault="002B4F16" w:rsidP="000D771C">
            <w:pPr>
              <w:pStyle w:val="ChronTableBold"/>
            </w:pP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>
              <w:t>(Members'</w:t>
            </w:r>
            <w:r>
              <w:rPr>
                <w:spacing w:val="-4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Ministerial</w:t>
            </w:r>
            <w:r>
              <w:rPr>
                <w:spacing w:val="-7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Office-holders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t>Determination 2015</w:t>
            </w:r>
          </w:p>
          <w:p w14:paraId="76059B48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5</w:t>
            </w:r>
            <w:r>
              <w:rPr>
                <w:rFonts w:eastAsia="Arial" w:cs="Arial"/>
              </w:rPr>
              <w:br/>
            </w:r>
            <w:r>
              <w:t>notified LR 17 December 2015</w:t>
            </w:r>
            <w:r>
              <w:rPr>
                <w:rFonts w:eastAsia="Arial" w:cs="Arial"/>
              </w:rPr>
              <w:br/>
            </w:r>
            <w:r>
              <w:t>commenced 18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2FCF6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8EEC7B1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19D8D" w14:textId="77777777" w:rsidR="002B4F16" w:rsidRDefault="0013207E" w:rsidP="002E689F">
            <w:pPr>
              <w:pStyle w:val="ChronTableBold"/>
              <w:keepNext w:val="0"/>
            </w:pPr>
            <w:r>
              <w:t>320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DD8D" w14:textId="77777777" w:rsidR="000D771C" w:rsidRDefault="002B4F16" w:rsidP="000D771C">
            <w:pPr>
              <w:pStyle w:val="ChronTableBold"/>
            </w:pP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>
              <w:t>(Members'</w:t>
            </w:r>
            <w:r>
              <w:rPr>
                <w:spacing w:val="-4"/>
              </w:rPr>
              <w:t xml:space="preserve"> </w:t>
            </w:r>
            <w:r>
              <w:t>Staff)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Staff of Non-Executive Members Determination 2015</w:t>
            </w:r>
          </w:p>
          <w:p w14:paraId="55912DF5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Legislative Assembly (Members'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Staff) 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1989</w:t>
            </w:r>
            <w:r>
              <w:t>, 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t>10</w:t>
            </w:r>
            <w:r>
              <w:rPr>
                <w:rFonts w:eastAsia="Arial" w:cs="Arial"/>
              </w:rPr>
              <w:br/>
            </w:r>
            <w:r>
              <w:t>notified LR 17 December 2015</w:t>
            </w:r>
            <w:r>
              <w:rPr>
                <w:rFonts w:eastAsia="Arial" w:cs="Arial"/>
              </w:rPr>
              <w:br/>
            </w:r>
            <w:r>
              <w:t>commenced 18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CF1A3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4BCB6E6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FA41A" w14:textId="77777777" w:rsidR="002B4F16" w:rsidRDefault="0013207E" w:rsidP="002E689F">
            <w:pPr>
              <w:pStyle w:val="ChronTableBold"/>
              <w:keepNext w:val="0"/>
            </w:pPr>
            <w:r>
              <w:t>321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1E8" w14:textId="77777777" w:rsidR="000D771C" w:rsidRDefault="002B4F16" w:rsidP="000D771C">
            <w:pPr>
              <w:pStyle w:val="ChronTableBold"/>
            </w:pPr>
            <w:r>
              <w:t>Crimes</w:t>
            </w:r>
            <w:r>
              <w:rPr>
                <w:spacing w:val="-8"/>
              </w:rPr>
              <w:t xml:space="preserve"> </w:t>
            </w:r>
            <w:r>
              <w:t>(Sentence</w:t>
            </w:r>
            <w:r>
              <w:rPr>
                <w:spacing w:val="-8"/>
              </w:rPr>
              <w:t xml:space="preserve"> </w:t>
            </w:r>
            <w:r>
              <w:t>Administration)</w:t>
            </w:r>
            <w:r>
              <w:rPr>
                <w:spacing w:val="-7"/>
              </w:rPr>
              <w:t xml:space="preserve"> </w:t>
            </w:r>
            <w:r>
              <w:t>(Sentence</w:t>
            </w:r>
            <w:r>
              <w:rPr>
                <w:spacing w:val="-8"/>
              </w:rPr>
              <w:t xml:space="preserve"> </w:t>
            </w:r>
            <w:r>
              <w:t>Administration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Board)</w:t>
            </w:r>
            <w:r>
              <w:rPr>
                <w:spacing w:val="-4"/>
              </w:rPr>
              <w:t xml:space="preserve"> </w:t>
            </w:r>
            <w:r>
              <w:t>Appointment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3)</w:t>
            </w:r>
            <w:r w:rsidR="00D97BFE">
              <w:t xml:space="preserve"> </w:t>
            </w:r>
            <w:r w:rsidR="00D97BFE" w:rsidRPr="00D97BFE">
              <w:rPr>
                <w:color w:val="FF0000"/>
              </w:rPr>
              <w:t>(repealed)</w:t>
            </w:r>
          </w:p>
          <w:p w14:paraId="27DC9E6B" w14:textId="77777777" w:rsidR="002B4F16" w:rsidRDefault="002B4F16" w:rsidP="00D97BF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rPr>
                <w:rFonts w:ascii="Times New Roman"/>
                <w:spacing w:val="23"/>
              </w:rPr>
              <w:t xml:space="preserve"> </w:t>
            </w:r>
            <w:r w:rsidR="0013207E">
              <w:rPr>
                <w:rFonts w:ascii="Times New Roman"/>
                <w:spacing w:val="23"/>
              </w:rPr>
              <w:br/>
            </w:r>
            <w:r>
              <w:t>notified LR 21 December 2015</w:t>
            </w:r>
            <w:r>
              <w:rPr>
                <w:rFonts w:eastAsia="Arial" w:cs="Arial"/>
              </w:rPr>
              <w:br/>
            </w:r>
            <w:r w:rsidR="009724BB">
              <w:rPr>
                <w:u w:color="000000"/>
              </w:rPr>
              <w:t>commenced</w:t>
            </w:r>
            <w:r w:rsidRPr="009724BB">
              <w:rPr>
                <w:u w:color="000000"/>
              </w:rPr>
              <w:t xml:space="preserve"> 25 January 2016</w:t>
            </w:r>
            <w:r w:rsidRPr="009724BB">
              <w:rPr>
                <w:spacing w:val="-2"/>
                <w:u w:color="000000"/>
              </w:rPr>
              <w:t xml:space="preserve"> </w:t>
            </w:r>
            <w:r w:rsidRPr="009724BB">
              <w:t>(</w:t>
            </w:r>
            <w:r w:rsidR="00281F23" w:rsidRPr="009724BB">
              <w:rPr>
                <w:u w:color="000000"/>
              </w:rPr>
              <w:t xml:space="preserve">LA </w:t>
            </w:r>
            <w:r w:rsidRPr="009724BB">
              <w:rPr>
                <w:u w:color="000000"/>
              </w:rPr>
              <w:t>s 73 (2) (b)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6403E" w14:textId="77777777" w:rsidR="002B4F16" w:rsidRDefault="00D97BFE" w:rsidP="00AF2E2F">
            <w:pPr>
              <w:pStyle w:val="ChronTableRep"/>
            </w:pPr>
            <w:r>
              <w:t>repealed by DI2016-49</w:t>
            </w:r>
            <w:r>
              <w:br/>
              <w:t>14 May 2016</w:t>
            </w:r>
          </w:p>
        </w:tc>
      </w:tr>
      <w:tr w:rsidR="002B4F16" w:rsidRPr="00876F8C" w14:paraId="201EF04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74420" w14:textId="77777777" w:rsidR="002B4F16" w:rsidRDefault="0013207E" w:rsidP="002E689F">
            <w:pPr>
              <w:pStyle w:val="ChronTableBold"/>
              <w:keepNext w:val="0"/>
            </w:pPr>
            <w:r>
              <w:t>322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03D" w14:textId="77777777" w:rsidR="000D771C" w:rsidRDefault="002B4F16" w:rsidP="000D771C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(Safety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Traffic</w:t>
            </w:r>
            <w:r>
              <w:rPr>
                <w:spacing w:val="-4"/>
              </w:rPr>
              <w:t xml:space="preserve"> </w:t>
            </w:r>
            <w:r>
              <w:t>Management)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Protective</w:t>
            </w:r>
            <w:r>
              <w:rPr>
                <w:spacing w:val="-3"/>
              </w:rPr>
              <w:t xml:space="preserve"> </w:t>
            </w:r>
            <w:r>
              <w:t>Helmets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Motorbike</w:t>
            </w:r>
            <w:r>
              <w:rPr>
                <w:spacing w:val="-2"/>
              </w:rPr>
              <w:t xml:space="preserve"> </w:t>
            </w:r>
            <w:r>
              <w:t>Riders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(No</w:t>
            </w:r>
            <w:r w:rsidR="0013207E">
              <w:t> </w:t>
            </w:r>
            <w:r>
              <w:t>1)</w:t>
            </w:r>
            <w:r w:rsidR="008C299E">
              <w:t xml:space="preserve"> </w:t>
            </w:r>
            <w:r w:rsidR="008C299E" w:rsidRPr="008C299E">
              <w:rPr>
                <w:color w:val="FF0000"/>
              </w:rPr>
              <w:t>(repealed)</w:t>
            </w:r>
          </w:p>
          <w:p w14:paraId="0627D497" w14:textId="77777777" w:rsidR="002B4F16" w:rsidRDefault="002B4F16" w:rsidP="0013207E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Road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Transport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(Safety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Traffic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Management)</w:t>
            </w:r>
            <w:r w:rsidR="0013207E">
              <w:rPr>
                <w:i/>
              </w:rPr>
              <w:t xml:space="preserve"> </w:t>
            </w:r>
            <w:r>
              <w:rPr>
                <w:i/>
              </w:rPr>
              <w:t xml:space="preserve">Regulation </w:t>
            </w:r>
            <w:r>
              <w:rPr>
                <w:i/>
                <w:spacing w:val="-2"/>
              </w:rPr>
              <w:t>2000</w:t>
            </w:r>
            <w:r>
              <w:rPr>
                <w:spacing w:val="-2"/>
              </w:rPr>
              <w:t>,</w:t>
            </w:r>
            <w:r>
              <w:t xml:space="preserve"> s 66</w:t>
            </w:r>
            <w:r>
              <w:rPr>
                <w:rFonts w:eastAsia="Arial" w:cs="Arial"/>
              </w:rPr>
              <w:br/>
            </w:r>
            <w:r>
              <w:t>notified LR 21 December 2015</w:t>
            </w:r>
            <w:r>
              <w:rPr>
                <w:rFonts w:eastAsia="Arial" w:cs="Arial"/>
              </w:rPr>
              <w:br/>
            </w:r>
            <w:r>
              <w:t>commenced 22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36538" w14:textId="77777777" w:rsidR="002B4F16" w:rsidRDefault="008C299E" w:rsidP="00AF2E2F">
            <w:pPr>
              <w:pStyle w:val="ChronTableRep"/>
            </w:pPr>
            <w:r>
              <w:t>repealed by DI2016-22</w:t>
            </w:r>
            <w:r>
              <w:br/>
              <w:t>18 March 2016</w:t>
            </w:r>
          </w:p>
        </w:tc>
      </w:tr>
      <w:tr w:rsidR="002B4F16" w:rsidRPr="00876F8C" w14:paraId="1095D31E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5CDCE" w14:textId="77777777" w:rsidR="002B4F16" w:rsidRDefault="0013207E" w:rsidP="002E689F">
            <w:pPr>
              <w:pStyle w:val="ChronTableBold"/>
              <w:keepNext w:val="0"/>
            </w:pPr>
            <w:r>
              <w:lastRenderedPageBreak/>
              <w:t>323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023" w14:textId="77777777" w:rsidR="000D771C" w:rsidRDefault="002B4F16" w:rsidP="000D771C">
            <w:pPr>
              <w:pStyle w:val="ChronTableBold"/>
            </w:pPr>
            <w:r>
              <w:t>Cultural</w:t>
            </w:r>
            <w:r>
              <w:rPr>
                <w:spacing w:val="-10"/>
              </w:rPr>
              <w:t xml:space="preserve"> </w:t>
            </w:r>
            <w:r>
              <w:t>Facilities</w:t>
            </w:r>
            <w:r>
              <w:rPr>
                <w:spacing w:val="-11"/>
              </w:rPr>
              <w:t xml:space="preserve"> </w:t>
            </w:r>
            <w:r>
              <w:t>Corporation</w:t>
            </w:r>
            <w:r>
              <w:rPr>
                <w:spacing w:val="-10"/>
              </w:rPr>
              <w:t xml:space="preserve"> </w:t>
            </w:r>
            <w:r>
              <w:t>(Governing</w:t>
            </w:r>
            <w:r>
              <w:rPr>
                <w:spacing w:val="-10"/>
              </w:rPr>
              <w:t xml:space="preserve"> </w:t>
            </w:r>
            <w:r>
              <w:t>Board)</w:t>
            </w:r>
            <w:r>
              <w:rPr>
                <w:spacing w:val="-11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2015 (No 5)</w:t>
            </w:r>
            <w:r w:rsidR="002E281D">
              <w:t xml:space="preserve"> </w:t>
            </w:r>
            <w:r w:rsidR="002E281D" w:rsidRPr="008C299E">
              <w:rPr>
                <w:color w:val="FF0000"/>
              </w:rPr>
              <w:t>(repealed)</w:t>
            </w:r>
          </w:p>
          <w:p w14:paraId="2ADA5290" w14:textId="77777777" w:rsidR="002B4F16" w:rsidRDefault="002B4F16" w:rsidP="002E281D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Cultural Facilities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Corporation Act </w:t>
            </w:r>
            <w:r>
              <w:rPr>
                <w:i/>
                <w:spacing w:val="-2"/>
              </w:rPr>
              <w:t>1997</w:t>
            </w:r>
            <w:r>
              <w:rPr>
                <w:spacing w:val="-2"/>
              </w:rPr>
              <w:t>,</w:t>
            </w:r>
            <w:r>
              <w:t xml:space="preserve"> s 9</w:t>
            </w:r>
            <w:r>
              <w:rPr>
                <w:rFonts w:ascii="Times New Roman"/>
                <w:spacing w:val="28"/>
              </w:rPr>
              <w:t xml:space="preserve"> </w:t>
            </w:r>
            <w:r w:rsidR="0013207E">
              <w:rPr>
                <w:rFonts w:ascii="Times New Roman"/>
                <w:spacing w:val="28"/>
              </w:rPr>
              <w:br/>
            </w:r>
            <w:r>
              <w:t>notified LR 17 December 2015</w:t>
            </w:r>
            <w:r>
              <w:rPr>
                <w:rFonts w:eastAsia="Arial" w:cs="Arial"/>
              </w:rPr>
              <w:br/>
            </w:r>
            <w:r>
              <w:t>commenced 18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E1B9B" w14:textId="77777777" w:rsidR="002B4F16" w:rsidRDefault="002E281D" w:rsidP="00AF2E2F">
            <w:pPr>
              <w:pStyle w:val="ChronTableRep"/>
            </w:pPr>
            <w:r>
              <w:t>repealed by LA s 89 (6)</w:t>
            </w:r>
            <w:r>
              <w:br/>
              <w:t>17 December 2017</w:t>
            </w:r>
          </w:p>
        </w:tc>
      </w:tr>
      <w:tr w:rsidR="002B4F16" w:rsidRPr="00876F8C" w14:paraId="4F47393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0D627" w14:textId="77777777" w:rsidR="002B4F16" w:rsidRDefault="0013207E" w:rsidP="002E689F">
            <w:pPr>
              <w:pStyle w:val="ChronTableBold"/>
              <w:keepNext w:val="0"/>
            </w:pPr>
            <w:r>
              <w:t>324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F1C" w14:textId="77777777" w:rsidR="000D771C" w:rsidRDefault="002B4F16" w:rsidP="000D771C">
            <w:pPr>
              <w:pStyle w:val="ChronTableBold"/>
            </w:pPr>
            <w:r>
              <w:t>Cultural</w:t>
            </w:r>
            <w:r>
              <w:rPr>
                <w:spacing w:val="-10"/>
              </w:rPr>
              <w:t xml:space="preserve"> </w:t>
            </w:r>
            <w:r>
              <w:t>Facilities</w:t>
            </w:r>
            <w:r>
              <w:rPr>
                <w:spacing w:val="-11"/>
              </w:rPr>
              <w:t xml:space="preserve"> </w:t>
            </w:r>
            <w:r>
              <w:t>Corporation</w:t>
            </w:r>
            <w:r>
              <w:rPr>
                <w:spacing w:val="-10"/>
              </w:rPr>
              <w:t xml:space="preserve"> </w:t>
            </w:r>
            <w:r>
              <w:t>(Governing</w:t>
            </w:r>
            <w:r>
              <w:rPr>
                <w:spacing w:val="-10"/>
              </w:rPr>
              <w:t xml:space="preserve"> </w:t>
            </w:r>
            <w:r>
              <w:t>Board)</w:t>
            </w:r>
            <w:r>
              <w:rPr>
                <w:spacing w:val="-11"/>
              </w:rPr>
              <w:t xml:space="preserve"> </w:t>
            </w:r>
            <w:r>
              <w:t>Appointment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2015 (No 4)</w:t>
            </w:r>
            <w:r w:rsidR="008D3E17">
              <w:t xml:space="preserve"> </w:t>
            </w:r>
            <w:r w:rsidR="008D3E17" w:rsidRPr="008C299E">
              <w:rPr>
                <w:color w:val="FF0000"/>
              </w:rPr>
              <w:t>(repealed)</w:t>
            </w:r>
          </w:p>
          <w:p w14:paraId="01174FF4" w14:textId="77777777" w:rsidR="002B4F16" w:rsidRDefault="002B4F16" w:rsidP="008D3E17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Cultural Facilities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Corporation Act </w:t>
            </w:r>
            <w:r>
              <w:rPr>
                <w:i/>
                <w:spacing w:val="-2"/>
              </w:rPr>
              <w:t>1997</w:t>
            </w:r>
            <w:r>
              <w:rPr>
                <w:spacing w:val="-2"/>
              </w:rPr>
              <w:t>,</w:t>
            </w:r>
            <w:r>
              <w:t xml:space="preserve"> s 9</w:t>
            </w:r>
            <w:r>
              <w:rPr>
                <w:rFonts w:ascii="Times New Roman"/>
                <w:spacing w:val="28"/>
              </w:rPr>
              <w:t xml:space="preserve"> </w:t>
            </w:r>
            <w:r w:rsidR="0013207E">
              <w:rPr>
                <w:rFonts w:ascii="Times New Roman"/>
                <w:spacing w:val="28"/>
              </w:rPr>
              <w:br/>
            </w:r>
            <w:r>
              <w:t>notified LR 17 December 2015</w:t>
            </w:r>
            <w:r>
              <w:rPr>
                <w:rFonts w:eastAsia="Arial" w:cs="Arial"/>
              </w:rPr>
              <w:br/>
            </w:r>
            <w:r>
              <w:t>commenced 18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301C1" w14:textId="77777777" w:rsidR="002B4F16" w:rsidRDefault="008D3E17" w:rsidP="00AF2E2F">
            <w:pPr>
              <w:pStyle w:val="ChronTableRep"/>
            </w:pPr>
            <w:r>
              <w:t>repealed by DI2018-277</w:t>
            </w:r>
            <w:r>
              <w:br/>
              <w:t>27 November 2018</w:t>
            </w:r>
          </w:p>
        </w:tc>
      </w:tr>
      <w:tr w:rsidR="002B4F16" w:rsidRPr="00876F8C" w14:paraId="311FAEEF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A8170" w14:textId="77777777" w:rsidR="002B4F16" w:rsidRDefault="0013207E" w:rsidP="002E689F">
            <w:pPr>
              <w:pStyle w:val="ChronTableBold"/>
              <w:keepNext w:val="0"/>
            </w:pPr>
            <w:r>
              <w:t>325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810" w14:textId="77777777" w:rsidR="000D771C" w:rsidRDefault="002B4F16" w:rsidP="000D771C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(General)</w:t>
            </w:r>
            <w:r>
              <w:rPr>
                <w:spacing w:val="-4"/>
              </w:rPr>
              <w:t xml:space="preserve"> </w:t>
            </w:r>
            <w:r>
              <w:t>CTP</w:t>
            </w:r>
            <w:r>
              <w:rPr>
                <w:spacing w:val="-3"/>
              </w:rPr>
              <w:t xml:space="preserve"> </w:t>
            </w:r>
            <w:r>
              <w:t>Regulator</w:t>
            </w:r>
            <w:r>
              <w:rPr>
                <w:spacing w:val="-3"/>
              </w:rPr>
              <w:t xml:space="preserve"> </w:t>
            </w:r>
            <w:r>
              <w:t>Levy</w:t>
            </w:r>
            <w:r>
              <w:rPr>
                <w:spacing w:val="-4"/>
              </w:rPr>
              <w:t xml:space="preserve"> </w:t>
            </w:r>
            <w:r>
              <w:t>Determination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2015 (No 1)</w:t>
            </w:r>
          </w:p>
          <w:p w14:paraId="5EE049BF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rPr>
                <w:rFonts w:ascii="Times New Roman"/>
                <w:spacing w:val="24"/>
              </w:rPr>
              <w:t xml:space="preserve"> </w:t>
            </w:r>
            <w:r w:rsidR="0013207E">
              <w:rPr>
                <w:rFonts w:ascii="Times New Roman"/>
                <w:spacing w:val="24"/>
              </w:rPr>
              <w:br/>
            </w:r>
            <w:r>
              <w:t>notified LR 21 December 2015</w:t>
            </w:r>
            <w:r>
              <w:rPr>
                <w:rFonts w:eastAsia="Arial" w:cs="Arial"/>
              </w:rPr>
              <w:br/>
            </w:r>
            <w:r>
              <w:t>commenced 22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A1FB8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20AF40C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6DF8B" w14:textId="77777777" w:rsidR="002B4F16" w:rsidRDefault="0013207E" w:rsidP="002E689F">
            <w:pPr>
              <w:pStyle w:val="ChronTableBold"/>
              <w:keepNext w:val="0"/>
            </w:pPr>
            <w:r>
              <w:t>326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D5E" w14:textId="77777777" w:rsidR="000D771C" w:rsidRDefault="002B4F16" w:rsidP="000D771C">
            <w:pPr>
              <w:pStyle w:val="ChronTableBold"/>
            </w:pPr>
            <w:r>
              <w:t>Road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(Public</w:t>
            </w:r>
            <w:r>
              <w:rPr>
                <w:spacing w:val="-3"/>
              </w:rPr>
              <w:t xml:space="preserve"> </w:t>
            </w:r>
            <w:r>
              <w:t>Passenger</w:t>
            </w:r>
            <w:r>
              <w:rPr>
                <w:spacing w:val="-4"/>
              </w:rPr>
              <w:t xml:space="preserve"> </w:t>
            </w:r>
            <w:r>
              <w:t>Services)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Route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Services Maximum Fares Determination 2015</w:t>
            </w:r>
            <w:r w:rsidR="00D5655C">
              <w:t xml:space="preserve"> </w:t>
            </w:r>
            <w:r w:rsidR="00D5655C" w:rsidRPr="004B5C09">
              <w:rPr>
                <w:color w:val="FF0000"/>
              </w:rPr>
              <w:t>(repealed)</w:t>
            </w:r>
          </w:p>
          <w:p w14:paraId="6D4E3FFD" w14:textId="77777777" w:rsidR="002B4F16" w:rsidRDefault="002B4F16" w:rsidP="0013207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Road Transport (Public Passenger Services) Act</w:t>
            </w:r>
            <w:r w:rsidR="00D5655C">
              <w:rPr>
                <w:i/>
              </w:rPr>
              <w:t xml:space="preserve"> </w:t>
            </w:r>
            <w:r>
              <w:rPr>
                <w:i/>
              </w:rPr>
              <w:t>2001</w:t>
            </w:r>
            <w:r>
              <w:t>, s 23</w:t>
            </w:r>
            <w:r>
              <w:rPr>
                <w:rFonts w:eastAsia="Arial" w:cs="Arial"/>
              </w:rPr>
              <w:br/>
            </w:r>
            <w:r>
              <w:t>notified LR 21 December 2015</w:t>
            </w:r>
            <w:r>
              <w:rPr>
                <w:rFonts w:eastAsia="Arial" w:cs="Arial"/>
              </w:rPr>
              <w:br/>
            </w:r>
            <w:r>
              <w:t>commenced 2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9BC07" w14:textId="77777777" w:rsidR="002B4F16" w:rsidRDefault="00D5655C" w:rsidP="00AF2E2F">
            <w:pPr>
              <w:pStyle w:val="ChronTableRep"/>
            </w:pPr>
            <w:r>
              <w:t>repealed by DI2016-293</w:t>
            </w:r>
            <w:r>
              <w:br/>
              <w:t>14 January 2017</w:t>
            </w:r>
          </w:p>
        </w:tc>
      </w:tr>
      <w:tr w:rsidR="002B4F16" w:rsidRPr="00876F8C" w14:paraId="19096AEC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9284" w14:textId="77777777" w:rsidR="002B4F16" w:rsidRDefault="0013207E" w:rsidP="002E689F">
            <w:pPr>
              <w:pStyle w:val="ChronTableBold"/>
              <w:keepNext w:val="0"/>
            </w:pPr>
            <w:r>
              <w:t>327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0B3" w14:textId="77777777" w:rsidR="000D771C" w:rsidRDefault="002B4F16" w:rsidP="000D771C">
            <w:pPr>
              <w:pStyle w:val="ChronTableBold"/>
            </w:pPr>
            <w:r>
              <w:t>Commissioner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Sustainability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Environment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t>(Reporting</w:t>
            </w:r>
            <w:r>
              <w:rPr>
                <w:spacing w:val="-6"/>
              </w:rPr>
              <w:t xml:space="preserve"> </w:t>
            </w:r>
            <w:r>
              <w:t>Period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Day)</w:t>
            </w:r>
            <w:r>
              <w:rPr>
                <w:spacing w:val="-6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 w:rsidR="004B5C09">
              <w:t xml:space="preserve"> </w:t>
            </w:r>
            <w:r w:rsidR="004B5C09" w:rsidRPr="004B5C09">
              <w:rPr>
                <w:color w:val="FF0000"/>
              </w:rPr>
              <w:t>(repealed)</w:t>
            </w:r>
          </w:p>
          <w:p w14:paraId="5F3E587C" w14:textId="77777777" w:rsidR="002B4F16" w:rsidRDefault="002B4F16" w:rsidP="0013207E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Commissioner for Sustainability and the</w:t>
            </w:r>
            <w:r w:rsidR="0013207E">
              <w:rPr>
                <w:i/>
              </w:rPr>
              <w:t xml:space="preserve"> </w:t>
            </w:r>
            <w:r>
              <w:rPr>
                <w:i/>
              </w:rPr>
              <w:t>Environment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 1993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 19</w:t>
            </w:r>
            <w:r>
              <w:rPr>
                <w:rFonts w:eastAsia="Arial" w:cs="Arial"/>
              </w:rPr>
              <w:br/>
            </w:r>
            <w:r>
              <w:t>notified LR 17 December 2015</w:t>
            </w:r>
            <w:r>
              <w:rPr>
                <w:rFonts w:eastAsia="Arial" w:cs="Arial"/>
              </w:rPr>
              <w:br/>
            </w:r>
            <w:r>
              <w:t>commenced 18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D5757E" w14:textId="77777777" w:rsidR="002B4F16" w:rsidRDefault="004B5C09" w:rsidP="00AF2E2F">
            <w:pPr>
              <w:pStyle w:val="ChronTableRep"/>
            </w:pPr>
            <w:r>
              <w:t>repealed by DI2016-314</w:t>
            </w:r>
            <w:r>
              <w:br/>
              <w:t>23 December 2016</w:t>
            </w:r>
          </w:p>
        </w:tc>
      </w:tr>
      <w:tr w:rsidR="002B4F16" w:rsidRPr="00876F8C" w14:paraId="30A0B9E7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794DC" w14:textId="77777777" w:rsidR="002B4F16" w:rsidRDefault="0013207E" w:rsidP="002E689F">
            <w:pPr>
              <w:pStyle w:val="ChronTableBold"/>
              <w:keepNext w:val="0"/>
            </w:pPr>
            <w:r>
              <w:t>328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8D71" w14:textId="77777777" w:rsidR="000D771C" w:rsidRDefault="002B4F16" w:rsidP="000D771C">
            <w:pPr>
              <w:pStyle w:val="ChronTableBold"/>
            </w:pPr>
            <w:r>
              <w:t>Pool</w:t>
            </w:r>
            <w:r>
              <w:rPr>
                <w:spacing w:val="-3"/>
              </w:rPr>
              <w:t xml:space="preserve"> </w:t>
            </w:r>
            <w:r>
              <w:t>Betting (Prescribed</w:t>
            </w:r>
            <w:r>
              <w:rPr>
                <w:spacing w:val="-3"/>
              </w:rPr>
              <w:t xml:space="preserve"> </w:t>
            </w:r>
            <w:r>
              <w:t>Percentage)</w:t>
            </w:r>
            <w:r>
              <w:rPr>
                <w:spacing w:val="-2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t>1)</w:t>
            </w:r>
          </w:p>
          <w:p w14:paraId="409D19DE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Pool Betting Act 1964</w:t>
            </w:r>
            <w:r>
              <w:t>, s 13A</w:t>
            </w:r>
            <w:r>
              <w:rPr>
                <w:rFonts w:ascii="Times New Roman"/>
                <w:spacing w:val="21"/>
              </w:rPr>
              <w:t xml:space="preserve"> </w:t>
            </w:r>
            <w:r w:rsidR="0013207E">
              <w:rPr>
                <w:rFonts w:ascii="Times New Roman"/>
                <w:spacing w:val="21"/>
              </w:rPr>
              <w:br/>
            </w:r>
            <w:r>
              <w:t>notified LR 21 December 2015</w:t>
            </w:r>
            <w:r>
              <w:rPr>
                <w:rFonts w:eastAsia="Arial" w:cs="Arial"/>
              </w:rPr>
              <w:br/>
            </w:r>
            <w:r>
              <w:t>commenced 22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6301D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63FED880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8A5F1" w14:textId="77777777" w:rsidR="002B4F16" w:rsidRDefault="0013207E" w:rsidP="002E689F">
            <w:pPr>
              <w:pStyle w:val="ChronTableBold"/>
              <w:keepNext w:val="0"/>
            </w:pPr>
            <w:r>
              <w:t>329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BEA" w14:textId="77777777" w:rsidR="000D771C" w:rsidRDefault="002B4F16" w:rsidP="000D771C">
            <w:pPr>
              <w:pStyle w:val="ChronTableBold"/>
            </w:pPr>
            <w:r>
              <w:t>Civil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(Wrongs)</w:t>
            </w:r>
            <w:r>
              <w:rPr>
                <w:spacing w:val="-3"/>
              </w:rPr>
              <w:t xml:space="preserve"> </w:t>
            </w:r>
            <w:r>
              <w:t>RICS</w:t>
            </w:r>
            <w:r>
              <w:rPr>
                <w:spacing w:val="-3"/>
              </w:rPr>
              <w:t xml:space="preserve"> </w:t>
            </w:r>
            <w:r>
              <w:t>Valuers</w:t>
            </w:r>
            <w:r>
              <w:rPr>
                <w:spacing w:val="-3"/>
              </w:rPr>
              <w:t xml:space="preserve"> </w:t>
            </w:r>
            <w:r>
              <w:t>Ltd</w:t>
            </w:r>
            <w:r>
              <w:rPr>
                <w:spacing w:val="-2"/>
              </w:rPr>
              <w:t xml:space="preserve"> </w:t>
            </w:r>
            <w:r>
              <w:t>Scheme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spacing w:val="-3"/>
              </w:rPr>
              <w:t xml:space="preserve"> </w:t>
            </w:r>
            <w:r>
              <w:t>(No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  <w:p w14:paraId="28E5C725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rPr>
                <w:rFonts w:ascii="Times New Roman"/>
                <w:spacing w:val="24"/>
              </w:rPr>
              <w:t xml:space="preserve"> </w:t>
            </w:r>
            <w:r w:rsidR="0013207E">
              <w:rPr>
                <w:rFonts w:ascii="Times New Roman"/>
                <w:spacing w:val="24"/>
              </w:rPr>
              <w:br/>
            </w:r>
            <w:r>
              <w:t>notified LR 21 December 2015</w:t>
            </w:r>
            <w:r>
              <w:rPr>
                <w:rFonts w:eastAsia="Arial" w:cs="Arial"/>
              </w:rPr>
              <w:br/>
            </w:r>
            <w:r>
              <w:t>commenced 22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  <w:r>
              <w:rPr>
                <w:rFonts w:eastAsia="Arial" w:cs="Arial"/>
              </w:rPr>
              <w:br/>
            </w:r>
            <w:r w:rsidR="00D35177" w:rsidRPr="00D35177">
              <w:rPr>
                <w:i/>
              </w:rPr>
              <w:t>Note</w:t>
            </w:r>
            <w:r w:rsidR="00D35177" w:rsidRPr="00D35177">
              <w:rPr>
                <w:i/>
              </w:rPr>
              <w:tab/>
            </w:r>
            <w:r>
              <w:rPr>
                <w:u w:val="single" w:color="000000"/>
              </w:rPr>
              <w:t>expires 31 December 2020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5A8F1" w14:textId="77777777" w:rsidR="002B4F16" w:rsidRDefault="00F705C0" w:rsidP="00AF2E2F">
            <w:pPr>
              <w:pStyle w:val="ChronTableRep"/>
            </w:pPr>
            <w:r>
              <w:t>amended by DI2017-12</w:t>
            </w:r>
            <w:r>
              <w:br/>
              <w:t>23 February 2017</w:t>
            </w:r>
          </w:p>
        </w:tc>
      </w:tr>
      <w:tr w:rsidR="002B4F16" w:rsidRPr="00876F8C" w14:paraId="66A23024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4941F" w14:textId="77777777" w:rsidR="002B4F16" w:rsidRDefault="0013207E" w:rsidP="002E689F">
            <w:pPr>
              <w:pStyle w:val="ChronTableBold"/>
              <w:keepNext w:val="0"/>
            </w:pPr>
            <w:r>
              <w:t>330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924" w14:textId="77777777" w:rsidR="000D771C" w:rsidRDefault="002B4F16" w:rsidP="000D771C">
            <w:pPr>
              <w:pStyle w:val="ChronTableBold"/>
            </w:pPr>
            <w:r>
              <w:t>Civil</w:t>
            </w:r>
            <w:r>
              <w:rPr>
                <w:spacing w:val="-6"/>
              </w:rPr>
              <w:t xml:space="preserve"> </w:t>
            </w:r>
            <w:r>
              <w:t>Law</w:t>
            </w:r>
            <w:r>
              <w:rPr>
                <w:spacing w:val="-5"/>
              </w:rPr>
              <w:t xml:space="preserve"> </w:t>
            </w:r>
            <w:r>
              <w:t>(Wrongs)</w:t>
            </w:r>
            <w:r>
              <w:rPr>
                <w:spacing w:val="-6"/>
              </w:rPr>
              <w:t xml:space="preserve"> </w:t>
            </w:r>
            <w:r>
              <w:t>Australian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5"/>
              </w:rPr>
              <w:t xml:space="preserve"> </w:t>
            </w:r>
            <w:r>
              <w:t>Society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t>Standards Scheme 2015 (No 1)</w:t>
            </w:r>
            <w:r w:rsidR="003D5163">
              <w:t xml:space="preserve"> </w:t>
            </w:r>
            <w:r w:rsidR="003D5163" w:rsidRPr="004B5C09">
              <w:rPr>
                <w:color w:val="FF0000"/>
              </w:rPr>
              <w:t>(repealed)</w:t>
            </w:r>
          </w:p>
          <w:p w14:paraId="0163BF52" w14:textId="77777777" w:rsidR="002B4F16" w:rsidRDefault="002B4F16" w:rsidP="0070685F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rPr>
                <w:rFonts w:ascii="Times New Roman"/>
                <w:spacing w:val="24"/>
              </w:rPr>
              <w:t xml:space="preserve"> </w:t>
            </w:r>
            <w:r w:rsidR="0013207E">
              <w:rPr>
                <w:rFonts w:ascii="Times New Roman"/>
                <w:spacing w:val="24"/>
              </w:rPr>
              <w:br/>
            </w:r>
            <w:r>
              <w:t>notified LR 21 December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F6AD4" w14:textId="77777777" w:rsidR="002B4F16" w:rsidRDefault="00DC5309" w:rsidP="00AF2E2F">
            <w:pPr>
              <w:pStyle w:val="ChronTableRep"/>
            </w:pPr>
            <w:r>
              <w:t>extended by NI2017-537</w:t>
            </w:r>
            <w:r>
              <w:br/>
              <w:t>1 January 2018</w:t>
            </w:r>
            <w:r w:rsidR="003D5163">
              <w:br/>
              <w:t>expired</w:t>
            </w:r>
            <w:r w:rsidR="003D5163">
              <w:br/>
              <w:t>31 December 2018</w:t>
            </w:r>
          </w:p>
        </w:tc>
      </w:tr>
      <w:tr w:rsidR="002B4F16" w:rsidRPr="00876F8C" w14:paraId="659A0FE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B44F" w14:textId="77777777" w:rsidR="002B4F16" w:rsidRDefault="0013207E" w:rsidP="002E689F">
            <w:pPr>
              <w:pStyle w:val="ChronTableBold"/>
              <w:keepNext w:val="0"/>
            </w:pPr>
            <w:r>
              <w:t>331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5BB" w14:textId="77777777" w:rsidR="000D771C" w:rsidRDefault="002B4F16" w:rsidP="000D771C">
            <w:pPr>
              <w:pStyle w:val="ChronTableBold"/>
              <w:rPr>
                <w:rFonts w:ascii="Times New Roman"/>
                <w:spacing w:val="23"/>
              </w:rPr>
            </w:pP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Tertiary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(National</w:t>
            </w:r>
            <w:r>
              <w:rPr>
                <w:spacing w:val="-6"/>
              </w:rPr>
              <w:t xml:space="preserve"> </w:t>
            </w:r>
            <w:r>
              <w:t>Code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Australian</w:t>
            </w:r>
            <w:r>
              <w:rPr>
                <w:spacing w:val="-4"/>
              </w:rPr>
              <w:t xml:space="preserve"> </w:t>
            </w:r>
            <w:r>
              <w:t>Apprenticeships)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4"/>
              </w:rPr>
              <w:t xml:space="preserve"> </w:t>
            </w:r>
            <w:r>
              <w:t>2015</w:t>
            </w:r>
          </w:p>
          <w:p w14:paraId="62692AA9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 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Training and Tertiary Education Act </w:t>
            </w:r>
            <w:r>
              <w:rPr>
                <w:i/>
                <w:spacing w:val="-2"/>
              </w:rPr>
              <w:t>2003</w:t>
            </w:r>
            <w:r>
              <w:rPr>
                <w:spacing w:val="-2"/>
              </w:rPr>
              <w:t>,</w:t>
            </w:r>
            <w:r>
              <w:t xml:space="preserve"> s 13</w:t>
            </w:r>
            <w:r>
              <w:rPr>
                <w:rFonts w:ascii="Times New Roman"/>
                <w:spacing w:val="26"/>
              </w:rPr>
              <w:t xml:space="preserve"> </w:t>
            </w:r>
            <w:r w:rsidR="0013207E">
              <w:rPr>
                <w:rFonts w:ascii="Times New Roman"/>
                <w:spacing w:val="26"/>
              </w:rPr>
              <w:br/>
            </w:r>
            <w:r>
              <w:t>notified LR 21 December 2015</w:t>
            </w:r>
            <w:r>
              <w:rPr>
                <w:rFonts w:eastAsia="Arial" w:cs="Arial"/>
              </w:rPr>
              <w:br/>
            </w:r>
            <w:r>
              <w:t>commenced 22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68C87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3162F90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0EA4E" w14:textId="77777777" w:rsidR="002B4F16" w:rsidRDefault="0013207E" w:rsidP="002E689F">
            <w:pPr>
              <w:pStyle w:val="ChronTableBold"/>
              <w:keepNext w:val="0"/>
            </w:pPr>
            <w:r>
              <w:lastRenderedPageBreak/>
              <w:t>332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6ED" w14:textId="77777777" w:rsidR="000D771C" w:rsidRDefault="002B4F16" w:rsidP="000D771C">
            <w:pPr>
              <w:pStyle w:val="ChronTableBold"/>
            </w:pPr>
            <w:r>
              <w:t>Taxation</w:t>
            </w:r>
            <w:r>
              <w:rPr>
                <w:spacing w:val="-6"/>
              </w:rPr>
              <w:t xml:space="preserve"> </w:t>
            </w:r>
            <w:r>
              <w:t>Administration</w:t>
            </w:r>
            <w:r>
              <w:rPr>
                <w:spacing w:val="-4"/>
              </w:rPr>
              <w:t xml:space="preserve"> </w:t>
            </w:r>
            <w:r>
              <w:t>(Ambulance</w:t>
            </w:r>
            <w:r>
              <w:rPr>
                <w:spacing w:val="-5"/>
              </w:rPr>
              <w:t xml:space="preserve"> </w:t>
            </w:r>
            <w:r>
              <w:t>Levy)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t>(No</w:t>
            </w:r>
            <w:r w:rsidR="00665280">
              <w:t> </w:t>
            </w:r>
            <w:r>
              <w:t>1)</w:t>
            </w:r>
            <w:r w:rsidR="00C72AE0">
              <w:t xml:space="preserve"> </w:t>
            </w:r>
            <w:r w:rsidR="00C72AE0" w:rsidRPr="00C72AE0">
              <w:rPr>
                <w:color w:val="FF0000"/>
              </w:rPr>
              <w:t>(repealed)</w:t>
            </w:r>
          </w:p>
          <w:p w14:paraId="7C559DD9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rPr>
                <w:rFonts w:ascii="Times New Roman"/>
                <w:spacing w:val="21"/>
              </w:rPr>
              <w:t xml:space="preserve"> </w:t>
            </w:r>
            <w:r w:rsidR="0013207E">
              <w:rPr>
                <w:rFonts w:ascii="Times New Roman"/>
                <w:spacing w:val="21"/>
              </w:rPr>
              <w:br/>
            </w:r>
            <w:r>
              <w:t>notified LR 22 December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5802B" w14:textId="77777777" w:rsidR="002B4F16" w:rsidRDefault="00C72AE0" w:rsidP="00AF2E2F">
            <w:pPr>
              <w:pStyle w:val="ChronTableRep"/>
            </w:pPr>
            <w:r>
              <w:t>repealed by DI2016-307</w:t>
            </w:r>
            <w:r>
              <w:br/>
              <w:t>1 January 2017</w:t>
            </w:r>
          </w:p>
        </w:tc>
      </w:tr>
      <w:tr w:rsidR="002B4F16" w:rsidRPr="00876F8C" w14:paraId="5CF0B7B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7F0FC" w14:textId="77777777" w:rsidR="002B4F16" w:rsidRDefault="0013207E" w:rsidP="002E689F">
            <w:pPr>
              <w:pStyle w:val="ChronTableBold"/>
              <w:keepNext w:val="0"/>
            </w:pPr>
            <w:r>
              <w:t>333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7EB" w14:textId="77777777" w:rsidR="000D771C" w:rsidRDefault="002B4F16" w:rsidP="000D771C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Payable—Home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Buyer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>Concession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2015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3)</w:t>
            </w:r>
            <w:r w:rsidR="00262EB3">
              <w:rPr>
                <w:rFonts w:eastAsia="Arial"/>
              </w:rPr>
              <w:t xml:space="preserve"> </w:t>
            </w:r>
            <w:r w:rsidR="00262EB3" w:rsidRPr="00262EB3">
              <w:rPr>
                <w:rFonts w:eastAsia="Arial"/>
                <w:color w:val="FF0000"/>
              </w:rPr>
              <w:t>(repealed)</w:t>
            </w:r>
          </w:p>
          <w:p w14:paraId="79D64A13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rPr>
                <w:rFonts w:ascii="Times New Roman"/>
                <w:spacing w:val="21"/>
              </w:rPr>
              <w:t xml:space="preserve"> </w:t>
            </w:r>
            <w:r w:rsidR="0013207E">
              <w:rPr>
                <w:rFonts w:ascii="Times New Roman"/>
                <w:spacing w:val="21"/>
              </w:rPr>
              <w:br/>
            </w:r>
            <w:r>
              <w:t>notified LR 22 December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4B496" w14:textId="77777777" w:rsidR="002B4F16" w:rsidRDefault="00262EB3" w:rsidP="00AF2E2F">
            <w:pPr>
              <w:pStyle w:val="ChronTableRep"/>
            </w:pPr>
            <w:r>
              <w:t>repealed by DI2016-77</w:t>
            </w:r>
            <w:r>
              <w:br/>
              <w:t>8 June 2016</w:t>
            </w:r>
          </w:p>
        </w:tc>
      </w:tr>
      <w:tr w:rsidR="002B4F16" w:rsidRPr="00876F8C" w14:paraId="4B28F072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56797" w14:textId="77777777" w:rsidR="002B4F16" w:rsidRDefault="0013207E" w:rsidP="002E689F">
            <w:pPr>
              <w:pStyle w:val="ChronTableBold"/>
              <w:keepNext w:val="0"/>
            </w:pPr>
            <w:r>
              <w:t>334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97D" w14:textId="77777777" w:rsidR="000D771C" w:rsidRDefault="002B4F16" w:rsidP="000D771C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7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Payable—Pensioner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Duty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eastAsia="Arial"/>
              </w:rPr>
              <w:t>Concession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Determination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2015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4)</w:t>
            </w:r>
            <w:r w:rsidR="00262EB3">
              <w:rPr>
                <w:rFonts w:eastAsia="Arial"/>
              </w:rPr>
              <w:t xml:space="preserve"> </w:t>
            </w:r>
            <w:r w:rsidR="00262EB3" w:rsidRPr="00262EB3">
              <w:rPr>
                <w:rFonts w:eastAsia="Arial"/>
                <w:color w:val="FF0000"/>
              </w:rPr>
              <w:t>(repealed)</w:t>
            </w:r>
          </w:p>
          <w:p w14:paraId="068FBBA4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rPr>
                <w:rFonts w:ascii="Times New Roman"/>
                <w:spacing w:val="21"/>
              </w:rPr>
              <w:t xml:space="preserve"> </w:t>
            </w:r>
            <w:r w:rsidR="0013207E">
              <w:rPr>
                <w:rFonts w:ascii="Times New Roman"/>
                <w:spacing w:val="21"/>
              </w:rPr>
              <w:br/>
            </w:r>
            <w:r>
              <w:t>notified LR 22 December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E4424" w14:textId="77777777" w:rsidR="002B4F16" w:rsidRDefault="00262EB3" w:rsidP="00AF2E2F">
            <w:pPr>
              <w:pStyle w:val="ChronTableRep"/>
            </w:pPr>
            <w:r>
              <w:t>repealed by DI2016-74</w:t>
            </w:r>
            <w:r>
              <w:br/>
              <w:t>8 June 2016</w:t>
            </w:r>
          </w:p>
        </w:tc>
      </w:tr>
      <w:tr w:rsidR="002B4F16" w:rsidRPr="00876F8C" w14:paraId="7634CCA6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D174F" w14:textId="77777777" w:rsidR="002B4F16" w:rsidRDefault="0013207E" w:rsidP="002E689F">
            <w:pPr>
              <w:pStyle w:val="ChronTableBold"/>
              <w:keepNext w:val="0"/>
            </w:pPr>
            <w:r>
              <w:t>335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FFF" w14:textId="77777777" w:rsidR="000D771C" w:rsidRDefault="002B4F16" w:rsidP="000D771C">
            <w:pPr>
              <w:pStyle w:val="ChronTableBold"/>
              <w:rPr>
                <w:rFonts w:eastAsia="Arial"/>
              </w:rPr>
            </w:pPr>
            <w:r>
              <w:rPr>
                <w:rFonts w:eastAsia="Arial"/>
              </w:rPr>
              <w:t>Taxation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Administration</w:t>
            </w:r>
            <w:r>
              <w:rPr>
                <w:rFonts w:eastAsia="Arial"/>
                <w:spacing w:val="-4"/>
              </w:rPr>
              <w:t xml:space="preserve"> </w:t>
            </w:r>
            <w:r>
              <w:rPr>
                <w:rFonts w:eastAsia="Arial"/>
              </w:rPr>
              <w:t>(Amounts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Payable—Over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60s</w:t>
            </w:r>
            <w:r>
              <w:rPr>
                <w:rFonts w:eastAsia="Arial"/>
                <w:spacing w:val="-5"/>
              </w:rPr>
              <w:t xml:space="preserve"> </w:t>
            </w:r>
            <w:r>
              <w:rPr>
                <w:rFonts w:eastAsia="Arial"/>
              </w:rPr>
              <w:t>Home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eastAsia="Arial"/>
              </w:rPr>
              <w:t>Bonus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Scheme)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Determination 2015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(No</w:t>
            </w: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4)</w:t>
            </w:r>
            <w:r w:rsidR="00262EB3">
              <w:rPr>
                <w:rFonts w:eastAsia="Arial"/>
              </w:rPr>
              <w:t xml:space="preserve"> </w:t>
            </w:r>
            <w:r w:rsidR="00262EB3" w:rsidRPr="00262EB3">
              <w:rPr>
                <w:rFonts w:eastAsia="Arial"/>
                <w:color w:val="FF0000"/>
              </w:rPr>
              <w:t>(repealed)</w:t>
            </w:r>
          </w:p>
          <w:p w14:paraId="1A9C3B80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rPr>
                <w:rFonts w:ascii="Times New Roman"/>
                <w:spacing w:val="21"/>
              </w:rPr>
              <w:t xml:space="preserve"> </w:t>
            </w:r>
            <w:r w:rsidR="0013207E">
              <w:rPr>
                <w:rFonts w:ascii="Times New Roman"/>
                <w:spacing w:val="21"/>
              </w:rPr>
              <w:br/>
            </w:r>
            <w:r>
              <w:t>notified LR 22 December 2015</w:t>
            </w:r>
            <w:r>
              <w:rPr>
                <w:rFonts w:eastAsia="Arial" w:cs="Arial"/>
              </w:rPr>
              <w:br/>
            </w:r>
            <w:r>
              <w:t>commenced 1 January 2016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36A60" w14:textId="77777777" w:rsidR="002B4F16" w:rsidRDefault="00262EB3" w:rsidP="00AF2E2F">
            <w:pPr>
              <w:pStyle w:val="ChronTableRep"/>
            </w:pPr>
            <w:r>
              <w:t>repealed by DI2016-75</w:t>
            </w:r>
            <w:r>
              <w:br/>
              <w:t>8 June 2016</w:t>
            </w:r>
          </w:p>
        </w:tc>
      </w:tr>
      <w:tr w:rsidR="002B4F16" w:rsidRPr="00876F8C" w14:paraId="43DAACAB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BEC2C" w14:textId="77777777" w:rsidR="002B4F16" w:rsidRDefault="0013207E" w:rsidP="002E689F">
            <w:pPr>
              <w:pStyle w:val="ChronTableBold"/>
              <w:keepNext w:val="0"/>
            </w:pPr>
            <w:r>
              <w:t>336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352B" w14:textId="77777777" w:rsidR="000D771C" w:rsidRDefault="002B4F16" w:rsidP="000D771C">
            <w:pPr>
              <w:pStyle w:val="ChronTableBold"/>
            </w:pPr>
            <w:r>
              <w:t>Domestic Animals (Exercise Areas) Declaration</w:t>
            </w:r>
            <w:r>
              <w:rPr>
                <w:spacing w:val="1"/>
              </w:rPr>
              <w:t xml:space="preserve"> </w:t>
            </w:r>
            <w:r>
              <w:t>2015 (No 1)</w:t>
            </w:r>
          </w:p>
          <w:p w14:paraId="72C47CA6" w14:textId="77777777" w:rsidR="002B4F16" w:rsidRDefault="002B4F16" w:rsidP="00A65AF3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Domestic Animals Act 2000</w:t>
            </w:r>
            <w:r>
              <w:t>, s 40</w:t>
            </w:r>
            <w:r w:rsidR="0013207E">
              <w:rPr>
                <w:rFonts w:ascii="Times New Roman"/>
                <w:spacing w:val="22"/>
              </w:rPr>
              <w:br/>
            </w:r>
            <w:r>
              <w:t>notified LR 22 December 2015</w:t>
            </w:r>
            <w:r>
              <w:rPr>
                <w:rFonts w:eastAsia="Arial" w:cs="Arial"/>
              </w:rPr>
              <w:br/>
            </w:r>
            <w:r w:rsidRPr="00A65AF3">
              <w:rPr>
                <w:u w:color="000000"/>
              </w:rPr>
              <w:t>commence</w:t>
            </w:r>
            <w:r w:rsidR="00A65AF3">
              <w:rPr>
                <w:u w:color="000000"/>
              </w:rPr>
              <w:t>d</w:t>
            </w:r>
            <w:r w:rsidRPr="00A65AF3">
              <w:rPr>
                <w:u w:color="000000"/>
              </w:rPr>
              <w:t xml:space="preserve"> 11 January 2016</w:t>
            </w:r>
            <w:r w:rsidRPr="00A65AF3">
              <w:rPr>
                <w:spacing w:val="-2"/>
                <w:u w:color="000000"/>
              </w:rPr>
              <w:t xml:space="preserve"> </w:t>
            </w:r>
            <w:r w:rsidRPr="00A65AF3">
              <w:t>(</w:t>
            </w:r>
            <w:r w:rsidRPr="00A65AF3">
              <w:rPr>
                <w:u w:color="000000"/>
              </w:rPr>
              <w:t>LA s 73 (2) (b)</w:t>
            </w:r>
            <w:r w:rsidRPr="00A65AF3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ED7D3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7D83B09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EEF11" w14:textId="77777777" w:rsidR="002B4F16" w:rsidRDefault="0013207E" w:rsidP="002E689F">
            <w:pPr>
              <w:pStyle w:val="ChronTableBold"/>
              <w:keepNext w:val="0"/>
            </w:pPr>
            <w:r>
              <w:t>337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BF0" w14:textId="77777777" w:rsidR="000D771C" w:rsidRDefault="002B4F16" w:rsidP="000D771C">
            <w:pPr>
              <w:pStyle w:val="ChronTableBold"/>
            </w:pPr>
            <w:r>
              <w:t>Domestic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(Prohibited</w:t>
            </w:r>
            <w:r>
              <w:rPr>
                <w:spacing w:val="-2"/>
              </w:rPr>
              <w:t xml:space="preserve"> </w:t>
            </w:r>
            <w:r>
              <w:t>Areas)</w:t>
            </w:r>
            <w:r>
              <w:rPr>
                <w:spacing w:val="-2"/>
              </w:rPr>
              <w:t xml:space="preserve"> </w:t>
            </w:r>
            <w:r>
              <w:t>Declaration 2015</w:t>
            </w:r>
            <w:r>
              <w:rPr>
                <w:spacing w:val="-2"/>
              </w:rPr>
              <w:t xml:space="preserve"> </w:t>
            </w:r>
            <w:r>
              <w:t>(No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  <w:p w14:paraId="27F63B15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Domestic Animals Act 2000</w:t>
            </w:r>
            <w:r>
              <w:t>, s 41</w:t>
            </w:r>
            <w:r w:rsidR="0013207E">
              <w:rPr>
                <w:rFonts w:ascii="Times New Roman"/>
                <w:spacing w:val="22"/>
              </w:rPr>
              <w:br/>
            </w:r>
            <w:r>
              <w:t>notified LR 22 December 2015</w:t>
            </w:r>
            <w:r>
              <w:rPr>
                <w:rFonts w:eastAsia="Arial" w:cs="Arial"/>
              </w:rPr>
              <w:br/>
            </w:r>
            <w:r w:rsidR="00A65AF3">
              <w:rPr>
                <w:u w:color="000000"/>
              </w:rPr>
              <w:t>commenced</w:t>
            </w:r>
            <w:r w:rsidRPr="00A65AF3">
              <w:rPr>
                <w:u w:color="000000"/>
              </w:rPr>
              <w:t xml:space="preserve"> 11 January 2016</w:t>
            </w:r>
            <w:r w:rsidRPr="00A65AF3">
              <w:rPr>
                <w:spacing w:val="-2"/>
                <w:u w:color="000000"/>
              </w:rPr>
              <w:t xml:space="preserve"> </w:t>
            </w:r>
            <w:r w:rsidRPr="00A65AF3">
              <w:t>(</w:t>
            </w:r>
            <w:r w:rsidRPr="00A65AF3">
              <w:rPr>
                <w:u w:color="000000"/>
              </w:rPr>
              <w:t>LA s 73 (2) (b)</w:t>
            </w:r>
            <w:r w:rsidRPr="00A65AF3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566C0" w14:textId="77777777" w:rsidR="002B4F16" w:rsidRDefault="002B4F16" w:rsidP="00AF2E2F">
            <w:pPr>
              <w:pStyle w:val="ChronTableRep"/>
            </w:pPr>
          </w:p>
        </w:tc>
      </w:tr>
      <w:tr w:rsidR="002B4F16" w:rsidRPr="00876F8C" w14:paraId="6DF3A275" w14:textId="77777777" w:rsidTr="002B4F16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A465B" w14:textId="77777777" w:rsidR="002B4F16" w:rsidRDefault="0013207E" w:rsidP="002E689F">
            <w:pPr>
              <w:pStyle w:val="ChronTableBold"/>
              <w:keepNext w:val="0"/>
            </w:pPr>
            <w:r>
              <w:t>338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F35" w14:textId="77777777" w:rsidR="000D771C" w:rsidRPr="007F76A6" w:rsidRDefault="002B4F16" w:rsidP="000D771C">
            <w:pPr>
              <w:pStyle w:val="ChronTableBold"/>
            </w:pPr>
            <w:r>
              <w:t>Official</w:t>
            </w:r>
            <w:r>
              <w:rPr>
                <w:spacing w:val="-5"/>
              </w:rPr>
              <w:t xml:space="preserve"> </w:t>
            </w:r>
            <w:r>
              <w:t>Visitor</w:t>
            </w:r>
            <w:r>
              <w:rPr>
                <w:spacing w:val="-5"/>
              </w:rPr>
              <w:t xml:space="preserve"> </w:t>
            </w:r>
            <w:r>
              <w:t>(Mental</w:t>
            </w:r>
            <w:r>
              <w:rPr>
                <w:spacing w:val="-5"/>
              </w:rPr>
              <w:t xml:space="preserve"> </w:t>
            </w:r>
            <w:r>
              <w:t>Health)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Revocation</w:t>
            </w:r>
            <w:r>
              <w:rPr>
                <w:spacing w:val="-3"/>
              </w:rPr>
              <w:t xml:space="preserve"> </w:t>
            </w:r>
            <w:r>
              <w:t>2015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(No</w:t>
            </w:r>
            <w:r w:rsidR="00A65AF3">
              <w:t> </w:t>
            </w:r>
            <w:r>
              <w:t xml:space="preserve">1) </w:t>
            </w:r>
            <w:r>
              <w:rPr>
                <w:color w:val="FF0000"/>
              </w:rPr>
              <w:t>(repealed)</w:t>
            </w:r>
          </w:p>
          <w:p w14:paraId="54C4DF67" w14:textId="77777777" w:rsidR="002B4F16" w:rsidRDefault="002B4F16" w:rsidP="007C0519">
            <w:pPr>
              <w:pStyle w:val="ChronTabledetails"/>
              <w:rPr>
                <w:rFonts w:eastAsia="Arial" w:cs="Arial"/>
              </w:rPr>
            </w:pPr>
            <w:r>
              <w:t>made</w:t>
            </w:r>
            <w:r>
              <w:rPr>
                <w:spacing w:val="-2"/>
              </w:rPr>
              <w:t xml:space="preserve"> </w:t>
            </w:r>
            <w:r>
              <w:t>under the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Official Visitor Act 2012</w:t>
            </w:r>
            <w:r>
              <w:t>, s 10</w:t>
            </w:r>
            <w:r w:rsidR="0013207E">
              <w:rPr>
                <w:rFonts w:ascii="Times New Roman"/>
                <w:spacing w:val="22"/>
              </w:rPr>
              <w:br/>
            </w:r>
            <w:r>
              <w:t>notified LR 22 December 2015</w:t>
            </w:r>
            <w:r>
              <w:rPr>
                <w:rFonts w:eastAsia="Arial" w:cs="Arial"/>
              </w:rPr>
              <w:br/>
            </w:r>
            <w:r>
              <w:t>commenced 23 December 2015 (</w:t>
            </w:r>
            <w:r w:rsidR="00281F23" w:rsidRPr="00281F23">
              <w:rPr>
                <w:u w:color="000000"/>
              </w:rPr>
              <w:t xml:space="preserve">LA </w:t>
            </w:r>
            <w:r>
              <w:t>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B4285" w14:textId="77777777" w:rsidR="002B4F16" w:rsidRDefault="00A65AF3" w:rsidP="00AF2E2F">
            <w:pPr>
              <w:pStyle w:val="ChronTableRep"/>
            </w:pPr>
            <w:r>
              <w:t>repealed by LA s 89 (1)</w:t>
            </w:r>
            <w:r>
              <w:br/>
              <w:t>24 December 2015</w:t>
            </w:r>
          </w:p>
        </w:tc>
      </w:tr>
    </w:tbl>
    <w:p w14:paraId="36AC60E9" w14:textId="77777777" w:rsidR="00DC4566" w:rsidRDefault="00DC4566" w:rsidP="002E689F">
      <w:pPr>
        <w:rPr>
          <w:szCs w:val="24"/>
        </w:rPr>
      </w:pPr>
    </w:p>
    <w:sectPr w:rsidR="00DC4566" w:rsidSect="001A3E86">
      <w:footerReference w:type="even" r:id="rId10"/>
      <w:footerReference w:type="default" r:id="rId11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AB41" w14:textId="77777777" w:rsidR="003B40EF" w:rsidRDefault="003B40EF">
      <w:r>
        <w:separator/>
      </w:r>
    </w:p>
  </w:endnote>
  <w:endnote w:type="continuationSeparator" w:id="0">
    <w:p w14:paraId="092EB972" w14:textId="77777777" w:rsidR="003B40EF" w:rsidRDefault="003B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06E6" w14:textId="55C43D3E" w:rsidR="003B40EF" w:rsidRDefault="003B40EF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sz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BE2A" w14:textId="30007CEB" w:rsidR="003B40EF" w:rsidRDefault="003B40E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instruments—2015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A3BF" w14:textId="4872C0EA" w:rsidR="003B40EF" w:rsidRDefault="003B40E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instruments—2015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6762A" w14:textId="77777777" w:rsidR="003B40EF" w:rsidRDefault="003B40EF">
      <w:r>
        <w:separator/>
      </w:r>
    </w:p>
  </w:footnote>
  <w:footnote w:type="continuationSeparator" w:id="0">
    <w:p w14:paraId="5C80D42F" w14:textId="77777777" w:rsidR="003B40EF" w:rsidRDefault="003B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217D"/>
    <w:rsid w:val="000029CF"/>
    <w:rsid w:val="00002DD7"/>
    <w:rsid w:val="0000357A"/>
    <w:rsid w:val="00004D43"/>
    <w:rsid w:val="00005308"/>
    <w:rsid w:val="0000530D"/>
    <w:rsid w:val="00005859"/>
    <w:rsid w:val="0000593A"/>
    <w:rsid w:val="00006468"/>
    <w:rsid w:val="00007DBB"/>
    <w:rsid w:val="000112CE"/>
    <w:rsid w:val="00012F73"/>
    <w:rsid w:val="000131A9"/>
    <w:rsid w:val="00013BF4"/>
    <w:rsid w:val="00013C73"/>
    <w:rsid w:val="00014187"/>
    <w:rsid w:val="000141C5"/>
    <w:rsid w:val="00014444"/>
    <w:rsid w:val="00014A7C"/>
    <w:rsid w:val="00014BF0"/>
    <w:rsid w:val="00015641"/>
    <w:rsid w:val="00016B80"/>
    <w:rsid w:val="00022749"/>
    <w:rsid w:val="00022C18"/>
    <w:rsid w:val="00022CE8"/>
    <w:rsid w:val="00022FC4"/>
    <w:rsid w:val="00023061"/>
    <w:rsid w:val="0002402A"/>
    <w:rsid w:val="00024036"/>
    <w:rsid w:val="0002552D"/>
    <w:rsid w:val="000255F3"/>
    <w:rsid w:val="00026A9B"/>
    <w:rsid w:val="000273EC"/>
    <w:rsid w:val="000274E0"/>
    <w:rsid w:val="00027DCA"/>
    <w:rsid w:val="00027E23"/>
    <w:rsid w:val="00030238"/>
    <w:rsid w:val="000304BE"/>
    <w:rsid w:val="00031A8F"/>
    <w:rsid w:val="00032097"/>
    <w:rsid w:val="00032A27"/>
    <w:rsid w:val="00032B06"/>
    <w:rsid w:val="0003324C"/>
    <w:rsid w:val="00033C64"/>
    <w:rsid w:val="00034FE2"/>
    <w:rsid w:val="000354B6"/>
    <w:rsid w:val="00035B38"/>
    <w:rsid w:val="00035B44"/>
    <w:rsid w:val="00036478"/>
    <w:rsid w:val="00036A94"/>
    <w:rsid w:val="00036AF7"/>
    <w:rsid w:val="00036DE4"/>
    <w:rsid w:val="00036F9B"/>
    <w:rsid w:val="00036FDF"/>
    <w:rsid w:val="0003720B"/>
    <w:rsid w:val="0003736E"/>
    <w:rsid w:val="00037F91"/>
    <w:rsid w:val="0004011E"/>
    <w:rsid w:val="00040123"/>
    <w:rsid w:val="0004123F"/>
    <w:rsid w:val="00042286"/>
    <w:rsid w:val="0004255B"/>
    <w:rsid w:val="0004345C"/>
    <w:rsid w:val="00043EDE"/>
    <w:rsid w:val="000440D8"/>
    <w:rsid w:val="000449DF"/>
    <w:rsid w:val="0004529C"/>
    <w:rsid w:val="0004534A"/>
    <w:rsid w:val="00045D88"/>
    <w:rsid w:val="00046097"/>
    <w:rsid w:val="00046520"/>
    <w:rsid w:val="00046AD6"/>
    <w:rsid w:val="00046CAB"/>
    <w:rsid w:val="00046F53"/>
    <w:rsid w:val="0004740B"/>
    <w:rsid w:val="0005114A"/>
    <w:rsid w:val="00051848"/>
    <w:rsid w:val="00051AD8"/>
    <w:rsid w:val="00052510"/>
    <w:rsid w:val="00054750"/>
    <w:rsid w:val="00055784"/>
    <w:rsid w:val="000559FA"/>
    <w:rsid w:val="00055E53"/>
    <w:rsid w:val="00056704"/>
    <w:rsid w:val="000573DB"/>
    <w:rsid w:val="00057AB9"/>
    <w:rsid w:val="00060646"/>
    <w:rsid w:val="00060CEA"/>
    <w:rsid w:val="00060D8E"/>
    <w:rsid w:val="00060F81"/>
    <w:rsid w:val="0006187C"/>
    <w:rsid w:val="00061BA7"/>
    <w:rsid w:val="00062BDA"/>
    <w:rsid w:val="00062E15"/>
    <w:rsid w:val="00063061"/>
    <w:rsid w:val="000639BA"/>
    <w:rsid w:val="00064748"/>
    <w:rsid w:val="00064F1D"/>
    <w:rsid w:val="00065296"/>
    <w:rsid w:val="00066167"/>
    <w:rsid w:val="00066E63"/>
    <w:rsid w:val="000704BA"/>
    <w:rsid w:val="00071050"/>
    <w:rsid w:val="00072038"/>
    <w:rsid w:val="00072EA4"/>
    <w:rsid w:val="00073722"/>
    <w:rsid w:val="00073C80"/>
    <w:rsid w:val="00073D2A"/>
    <w:rsid w:val="0007411C"/>
    <w:rsid w:val="00074A26"/>
    <w:rsid w:val="00074D80"/>
    <w:rsid w:val="00074E17"/>
    <w:rsid w:val="00077223"/>
    <w:rsid w:val="00077F18"/>
    <w:rsid w:val="00080AAD"/>
    <w:rsid w:val="00081009"/>
    <w:rsid w:val="00081F81"/>
    <w:rsid w:val="00082A44"/>
    <w:rsid w:val="00083251"/>
    <w:rsid w:val="00083D1F"/>
    <w:rsid w:val="00083D41"/>
    <w:rsid w:val="000844F2"/>
    <w:rsid w:val="0008599D"/>
    <w:rsid w:val="0008774B"/>
    <w:rsid w:val="00087CBB"/>
    <w:rsid w:val="00087EEB"/>
    <w:rsid w:val="000909B7"/>
    <w:rsid w:val="00090DC9"/>
    <w:rsid w:val="00091BA3"/>
    <w:rsid w:val="00091DD6"/>
    <w:rsid w:val="000940C4"/>
    <w:rsid w:val="00094472"/>
    <w:rsid w:val="00094902"/>
    <w:rsid w:val="000952AD"/>
    <w:rsid w:val="00095DEE"/>
    <w:rsid w:val="00095F79"/>
    <w:rsid w:val="00096309"/>
    <w:rsid w:val="0009675E"/>
    <w:rsid w:val="00097414"/>
    <w:rsid w:val="00097A25"/>
    <w:rsid w:val="00097C74"/>
    <w:rsid w:val="000A08FC"/>
    <w:rsid w:val="000A0FF1"/>
    <w:rsid w:val="000A1180"/>
    <w:rsid w:val="000A14B2"/>
    <w:rsid w:val="000A17DF"/>
    <w:rsid w:val="000A23D3"/>
    <w:rsid w:val="000A3136"/>
    <w:rsid w:val="000A32FB"/>
    <w:rsid w:val="000A4215"/>
    <w:rsid w:val="000A53EA"/>
    <w:rsid w:val="000A6F85"/>
    <w:rsid w:val="000A72A2"/>
    <w:rsid w:val="000A7EC6"/>
    <w:rsid w:val="000B0233"/>
    <w:rsid w:val="000B056D"/>
    <w:rsid w:val="000B0619"/>
    <w:rsid w:val="000B1A9A"/>
    <w:rsid w:val="000B23C2"/>
    <w:rsid w:val="000B2752"/>
    <w:rsid w:val="000B4484"/>
    <w:rsid w:val="000B4EE5"/>
    <w:rsid w:val="000B685B"/>
    <w:rsid w:val="000B690D"/>
    <w:rsid w:val="000B7536"/>
    <w:rsid w:val="000B76BB"/>
    <w:rsid w:val="000C084B"/>
    <w:rsid w:val="000C1886"/>
    <w:rsid w:val="000C198E"/>
    <w:rsid w:val="000C1AEB"/>
    <w:rsid w:val="000C2A82"/>
    <w:rsid w:val="000C2FBC"/>
    <w:rsid w:val="000C386A"/>
    <w:rsid w:val="000C4170"/>
    <w:rsid w:val="000C4794"/>
    <w:rsid w:val="000C5F34"/>
    <w:rsid w:val="000C782D"/>
    <w:rsid w:val="000C7B0A"/>
    <w:rsid w:val="000D015F"/>
    <w:rsid w:val="000D1531"/>
    <w:rsid w:val="000D209D"/>
    <w:rsid w:val="000D25D8"/>
    <w:rsid w:val="000D2E59"/>
    <w:rsid w:val="000D31F6"/>
    <w:rsid w:val="000D3AFD"/>
    <w:rsid w:val="000D5406"/>
    <w:rsid w:val="000D57F8"/>
    <w:rsid w:val="000D60CC"/>
    <w:rsid w:val="000D64D4"/>
    <w:rsid w:val="000D67A6"/>
    <w:rsid w:val="000D6840"/>
    <w:rsid w:val="000D70D3"/>
    <w:rsid w:val="000D771C"/>
    <w:rsid w:val="000E06DC"/>
    <w:rsid w:val="000E0A73"/>
    <w:rsid w:val="000E0B0F"/>
    <w:rsid w:val="000E1B9B"/>
    <w:rsid w:val="000E2C4D"/>
    <w:rsid w:val="000E3BDD"/>
    <w:rsid w:val="000E4C1D"/>
    <w:rsid w:val="000E4E2D"/>
    <w:rsid w:val="000E5E74"/>
    <w:rsid w:val="000E6966"/>
    <w:rsid w:val="000E70F6"/>
    <w:rsid w:val="000E72C4"/>
    <w:rsid w:val="000E79AA"/>
    <w:rsid w:val="000F2B5F"/>
    <w:rsid w:val="000F36EC"/>
    <w:rsid w:val="000F4CE0"/>
    <w:rsid w:val="000F5D7A"/>
    <w:rsid w:val="000F66DC"/>
    <w:rsid w:val="000F6B1C"/>
    <w:rsid w:val="000F7B34"/>
    <w:rsid w:val="00100C39"/>
    <w:rsid w:val="001010D6"/>
    <w:rsid w:val="00101B6D"/>
    <w:rsid w:val="00102119"/>
    <w:rsid w:val="00102422"/>
    <w:rsid w:val="0010247F"/>
    <w:rsid w:val="0010382B"/>
    <w:rsid w:val="001038DE"/>
    <w:rsid w:val="00103991"/>
    <w:rsid w:val="0010691F"/>
    <w:rsid w:val="0010794F"/>
    <w:rsid w:val="001102DA"/>
    <w:rsid w:val="00110615"/>
    <w:rsid w:val="0011075F"/>
    <w:rsid w:val="00110EAC"/>
    <w:rsid w:val="00110FC8"/>
    <w:rsid w:val="00111469"/>
    <w:rsid w:val="0011183D"/>
    <w:rsid w:val="00112C39"/>
    <w:rsid w:val="00112D17"/>
    <w:rsid w:val="00112E9D"/>
    <w:rsid w:val="001133BA"/>
    <w:rsid w:val="0011366F"/>
    <w:rsid w:val="00113BDB"/>
    <w:rsid w:val="00113FF4"/>
    <w:rsid w:val="001151A4"/>
    <w:rsid w:val="001164FE"/>
    <w:rsid w:val="001167DF"/>
    <w:rsid w:val="00120A1E"/>
    <w:rsid w:val="0012114C"/>
    <w:rsid w:val="00121171"/>
    <w:rsid w:val="00121C0D"/>
    <w:rsid w:val="0012220D"/>
    <w:rsid w:val="00122509"/>
    <w:rsid w:val="00122AC0"/>
    <w:rsid w:val="00122BD7"/>
    <w:rsid w:val="00122E66"/>
    <w:rsid w:val="00123125"/>
    <w:rsid w:val="00123490"/>
    <w:rsid w:val="00123B19"/>
    <w:rsid w:val="00123CB6"/>
    <w:rsid w:val="00124B2A"/>
    <w:rsid w:val="00125790"/>
    <w:rsid w:val="0012598F"/>
    <w:rsid w:val="00126AB0"/>
    <w:rsid w:val="00127204"/>
    <w:rsid w:val="001272D4"/>
    <w:rsid w:val="00131673"/>
    <w:rsid w:val="0013207E"/>
    <w:rsid w:val="00133AF6"/>
    <w:rsid w:val="00134D26"/>
    <w:rsid w:val="00134F29"/>
    <w:rsid w:val="00135603"/>
    <w:rsid w:val="00135620"/>
    <w:rsid w:val="0013573D"/>
    <w:rsid w:val="00136AFB"/>
    <w:rsid w:val="0014000F"/>
    <w:rsid w:val="00140079"/>
    <w:rsid w:val="00140522"/>
    <w:rsid w:val="00140CB1"/>
    <w:rsid w:val="001412D0"/>
    <w:rsid w:val="0014138E"/>
    <w:rsid w:val="00141EEC"/>
    <w:rsid w:val="00142132"/>
    <w:rsid w:val="00142393"/>
    <w:rsid w:val="00142417"/>
    <w:rsid w:val="0014325E"/>
    <w:rsid w:val="001437AB"/>
    <w:rsid w:val="00143C3A"/>
    <w:rsid w:val="001440AC"/>
    <w:rsid w:val="00144E85"/>
    <w:rsid w:val="00145663"/>
    <w:rsid w:val="00146BEC"/>
    <w:rsid w:val="0014769D"/>
    <w:rsid w:val="0014778F"/>
    <w:rsid w:val="001478BC"/>
    <w:rsid w:val="001514AA"/>
    <w:rsid w:val="00151726"/>
    <w:rsid w:val="00151B5B"/>
    <w:rsid w:val="00151C6A"/>
    <w:rsid w:val="00151C76"/>
    <w:rsid w:val="00153DB9"/>
    <w:rsid w:val="0015440C"/>
    <w:rsid w:val="001547F4"/>
    <w:rsid w:val="0015547B"/>
    <w:rsid w:val="0015594C"/>
    <w:rsid w:val="00155993"/>
    <w:rsid w:val="0015669D"/>
    <w:rsid w:val="0015783A"/>
    <w:rsid w:val="00157D4B"/>
    <w:rsid w:val="00160134"/>
    <w:rsid w:val="00160301"/>
    <w:rsid w:val="0016051E"/>
    <w:rsid w:val="0016096E"/>
    <w:rsid w:val="00160AB4"/>
    <w:rsid w:val="00162108"/>
    <w:rsid w:val="001629CB"/>
    <w:rsid w:val="00162B7D"/>
    <w:rsid w:val="001639C0"/>
    <w:rsid w:val="00163A1F"/>
    <w:rsid w:val="0016462B"/>
    <w:rsid w:val="00165875"/>
    <w:rsid w:val="001662A3"/>
    <w:rsid w:val="00166F78"/>
    <w:rsid w:val="00167396"/>
    <w:rsid w:val="00167B84"/>
    <w:rsid w:val="001709A0"/>
    <w:rsid w:val="00170BCA"/>
    <w:rsid w:val="0017156C"/>
    <w:rsid w:val="00171D1F"/>
    <w:rsid w:val="001720E5"/>
    <w:rsid w:val="0017332C"/>
    <w:rsid w:val="00173CA0"/>
    <w:rsid w:val="001744D1"/>
    <w:rsid w:val="00175793"/>
    <w:rsid w:val="00176612"/>
    <w:rsid w:val="00176D08"/>
    <w:rsid w:val="001771AA"/>
    <w:rsid w:val="0017726E"/>
    <w:rsid w:val="0017797B"/>
    <w:rsid w:val="00177DC7"/>
    <w:rsid w:val="001800DC"/>
    <w:rsid w:val="00180557"/>
    <w:rsid w:val="001820DE"/>
    <w:rsid w:val="001823E6"/>
    <w:rsid w:val="00182A6C"/>
    <w:rsid w:val="00182B34"/>
    <w:rsid w:val="00182D08"/>
    <w:rsid w:val="00183D7D"/>
    <w:rsid w:val="00184274"/>
    <w:rsid w:val="001844D0"/>
    <w:rsid w:val="00184D42"/>
    <w:rsid w:val="00185ACF"/>
    <w:rsid w:val="00185BF9"/>
    <w:rsid w:val="001865A1"/>
    <w:rsid w:val="00186E92"/>
    <w:rsid w:val="00186FBA"/>
    <w:rsid w:val="00187131"/>
    <w:rsid w:val="00187214"/>
    <w:rsid w:val="001873C1"/>
    <w:rsid w:val="0019253F"/>
    <w:rsid w:val="001929C5"/>
    <w:rsid w:val="0019345E"/>
    <w:rsid w:val="001935FE"/>
    <w:rsid w:val="001936DC"/>
    <w:rsid w:val="00193849"/>
    <w:rsid w:val="00193F7E"/>
    <w:rsid w:val="00194171"/>
    <w:rsid w:val="00194BAB"/>
    <w:rsid w:val="0019577E"/>
    <w:rsid w:val="00195A42"/>
    <w:rsid w:val="001963B9"/>
    <w:rsid w:val="001978DE"/>
    <w:rsid w:val="00197FDB"/>
    <w:rsid w:val="001A0A35"/>
    <w:rsid w:val="001A2AE2"/>
    <w:rsid w:val="001A2BFC"/>
    <w:rsid w:val="001A336D"/>
    <w:rsid w:val="001A3E86"/>
    <w:rsid w:val="001A4CB3"/>
    <w:rsid w:val="001A5148"/>
    <w:rsid w:val="001A5598"/>
    <w:rsid w:val="001A5DB3"/>
    <w:rsid w:val="001A7B6B"/>
    <w:rsid w:val="001B04E2"/>
    <w:rsid w:val="001B097D"/>
    <w:rsid w:val="001B0D89"/>
    <w:rsid w:val="001B0DB4"/>
    <w:rsid w:val="001B117C"/>
    <w:rsid w:val="001B2F11"/>
    <w:rsid w:val="001B426B"/>
    <w:rsid w:val="001B4642"/>
    <w:rsid w:val="001B4CC7"/>
    <w:rsid w:val="001B5CCA"/>
    <w:rsid w:val="001B6417"/>
    <w:rsid w:val="001B6577"/>
    <w:rsid w:val="001B65CE"/>
    <w:rsid w:val="001B7338"/>
    <w:rsid w:val="001C075F"/>
    <w:rsid w:val="001C2042"/>
    <w:rsid w:val="001C2205"/>
    <w:rsid w:val="001C3367"/>
    <w:rsid w:val="001C33A3"/>
    <w:rsid w:val="001C3444"/>
    <w:rsid w:val="001C3678"/>
    <w:rsid w:val="001C43C7"/>
    <w:rsid w:val="001C4B2A"/>
    <w:rsid w:val="001C4C56"/>
    <w:rsid w:val="001C4C80"/>
    <w:rsid w:val="001C5047"/>
    <w:rsid w:val="001C51BC"/>
    <w:rsid w:val="001C52DD"/>
    <w:rsid w:val="001C6BE8"/>
    <w:rsid w:val="001D02C0"/>
    <w:rsid w:val="001D03D0"/>
    <w:rsid w:val="001D0C1B"/>
    <w:rsid w:val="001D0ECB"/>
    <w:rsid w:val="001D14F5"/>
    <w:rsid w:val="001D180A"/>
    <w:rsid w:val="001D2347"/>
    <w:rsid w:val="001D2F0D"/>
    <w:rsid w:val="001D3661"/>
    <w:rsid w:val="001D3782"/>
    <w:rsid w:val="001D4351"/>
    <w:rsid w:val="001D4531"/>
    <w:rsid w:val="001D4E49"/>
    <w:rsid w:val="001D51D7"/>
    <w:rsid w:val="001D5881"/>
    <w:rsid w:val="001D5A64"/>
    <w:rsid w:val="001D5FF2"/>
    <w:rsid w:val="001D724A"/>
    <w:rsid w:val="001D7A65"/>
    <w:rsid w:val="001D7B20"/>
    <w:rsid w:val="001E0041"/>
    <w:rsid w:val="001E084A"/>
    <w:rsid w:val="001E0D64"/>
    <w:rsid w:val="001E1713"/>
    <w:rsid w:val="001E2D15"/>
    <w:rsid w:val="001E31C1"/>
    <w:rsid w:val="001E3398"/>
    <w:rsid w:val="001E33B4"/>
    <w:rsid w:val="001E3754"/>
    <w:rsid w:val="001E51CE"/>
    <w:rsid w:val="001E5D38"/>
    <w:rsid w:val="001E6901"/>
    <w:rsid w:val="001E7B36"/>
    <w:rsid w:val="001E7B75"/>
    <w:rsid w:val="001F0D13"/>
    <w:rsid w:val="001F0F2A"/>
    <w:rsid w:val="001F136C"/>
    <w:rsid w:val="001F2075"/>
    <w:rsid w:val="001F21FD"/>
    <w:rsid w:val="001F23D5"/>
    <w:rsid w:val="001F2906"/>
    <w:rsid w:val="001F329A"/>
    <w:rsid w:val="001F3797"/>
    <w:rsid w:val="001F4742"/>
    <w:rsid w:val="001F4DF1"/>
    <w:rsid w:val="001F5E86"/>
    <w:rsid w:val="001F694C"/>
    <w:rsid w:val="001F6A56"/>
    <w:rsid w:val="001F6CF0"/>
    <w:rsid w:val="001F6EE9"/>
    <w:rsid w:val="002001AA"/>
    <w:rsid w:val="00201160"/>
    <w:rsid w:val="00201998"/>
    <w:rsid w:val="00201B65"/>
    <w:rsid w:val="00202231"/>
    <w:rsid w:val="00202349"/>
    <w:rsid w:val="0020302F"/>
    <w:rsid w:val="00203EF7"/>
    <w:rsid w:val="00204C16"/>
    <w:rsid w:val="0020500C"/>
    <w:rsid w:val="00205391"/>
    <w:rsid w:val="00205CF2"/>
    <w:rsid w:val="00206058"/>
    <w:rsid w:val="00207FD3"/>
    <w:rsid w:val="00211B15"/>
    <w:rsid w:val="00211BA1"/>
    <w:rsid w:val="00212747"/>
    <w:rsid w:val="00213C0C"/>
    <w:rsid w:val="00213C32"/>
    <w:rsid w:val="00214539"/>
    <w:rsid w:val="00215E3B"/>
    <w:rsid w:val="00216009"/>
    <w:rsid w:val="0021692A"/>
    <w:rsid w:val="00216978"/>
    <w:rsid w:val="00217283"/>
    <w:rsid w:val="00217C67"/>
    <w:rsid w:val="00221F8B"/>
    <w:rsid w:val="002225A3"/>
    <w:rsid w:val="002231F2"/>
    <w:rsid w:val="00224AB8"/>
    <w:rsid w:val="00224EE2"/>
    <w:rsid w:val="0022569C"/>
    <w:rsid w:val="00225F02"/>
    <w:rsid w:val="0022629A"/>
    <w:rsid w:val="00226976"/>
    <w:rsid w:val="00226F25"/>
    <w:rsid w:val="0022732D"/>
    <w:rsid w:val="00227837"/>
    <w:rsid w:val="002279CD"/>
    <w:rsid w:val="002279D2"/>
    <w:rsid w:val="00231B45"/>
    <w:rsid w:val="002320CF"/>
    <w:rsid w:val="00232181"/>
    <w:rsid w:val="0023255D"/>
    <w:rsid w:val="002325F2"/>
    <w:rsid w:val="00232A8B"/>
    <w:rsid w:val="00232B92"/>
    <w:rsid w:val="00232C41"/>
    <w:rsid w:val="00234B41"/>
    <w:rsid w:val="00234C1D"/>
    <w:rsid w:val="00235AD9"/>
    <w:rsid w:val="00236452"/>
    <w:rsid w:val="00236E7C"/>
    <w:rsid w:val="00237FF7"/>
    <w:rsid w:val="002404E6"/>
    <w:rsid w:val="00240B75"/>
    <w:rsid w:val="00241069"/>
    <w:rsid w:val="00241A7A"/>
    <w:rsid w:val="00241EE7"/>
    <w:rsid w:val="002431E9"/>
    <w:rsid w:val="0024405A"/>
    <w:rsid w:val="002453F5"/>
    <w:rsid w:val="00245880"/>
    <w:rsid w:val="00246118"/>
    <w:rsid w:val="0024742F"/>
    <w:rsid w:val="00247797"/>
    <w:rsid w:val="002478CC"/>
    <w:rsid w:val="00247A60"/>
    <w:rsid w:val="00247A64"/>
    <w:rsid w:val="002504BD"/>
    <w:rsid w:val="00250922"/>
    <w:rsid w:val="00250E47"/>
    <w:rsid w:val="00251477"/>
    <w:rsid w:val="0025163A"/>
    <w:rsid w:val="002519BC"/>
    <w:rsid w:val="0025298F"/>
    <w:rsid w:val="00252DA1"/>
    <w:rsid w:val="002531EF"/>
    <w:rsid w:val="0025361B"/>
    <w:rsid w:val="00253F51"/>
    <w:rsid w:val="00254F92"/>
    <w:rsid w:val="0025616B"/>
    <w:rsid w:val="00257551"/>
    <w:rsid w:val="00262007"/>
    <w:rsid w:val="002621AC"/>
    <w:rsid w:val="00262EB3"/>
    <w:rsid w:val="00263116"/>
    <w:rsid w:val="00264469"/>
    <w:rsid w:val="002644EB"/>
    <w:rsid w:val="002646E4"/>
    <w:rsid w:val="00267A9E"/>
    <w:rsid w:val="00267ED5"/>
    <w:rsid w:val="00271C9C"/>
    <w:rsid w:val="00271DDA"/>
    <w:rsid w:val="00272497"/>
    <w:rsid w:val="002724F9"/>
    <w:rsid w:val="00272DE9"/>
    <w:rsid w:val="00272DF2"/>
    <w:rsid w:val="00273C2C"/>
    <w:rsid w:val="0027414B"/>
    <w:rsid w:val="00274C54"/>
    <w:rsid w:val="00274C76"/>
    <w:rsid w:val="00275415"/>
    <w:rsid w:val="002760F9"/>
    <w:rsid w:val="00277BB1"/>
    <w:rsid w:val="00277C6C"/>
    <w:rsid w:val="0028117D"/>
    <w:rsid w:val="0028138D"/>
    <w:rsid w:val="00281F23"/>
    <w:rsid w:val="002822DC"/>
    <w:rsid w:val="00282640"/>
    <w:rsid w:val="00282F79"/>
    <w:rsid w:val="002832EF"/>
    <w:rsid w:val="0028415F"/>
    <w:rsid w:val="00285842"/>
    <w:rsid w:val="00285F1B"/>
    <w:rsid w:val="002873B8"/>
    <w:rsid w:val="0029063F"/>
    <w:rsid w:val="00291194"/>
    <w:rsid w:val="00291FCF"/>
    <w:rsid w:val="0029222E"/>
    <w:rsid w:val="002928A0"/>
    <w:rsid w:val="00292E8E"/>
    <w:rsid w:val="00292F48"/>
    <w:rsid w:val="00293259"/>
    <w:rsid w:val="00293A1E"/>
    <w:rsid w:val="00293E8F"/>
    <w:rsid w:val="002940F8"/>
    <w:rsid w:val="00294238"/>
    <w:rsid w:val="002944FE"/>
    <w:rsid w:val="0029488F"/>
    <w:rsid w:val="002971EC"/>
    <w:rsid w:val="00297652"/>
    <w:rsid w:val="002A1056"/>
    <w:rsid w:val="002A1752"/>
    <w:rsid w:val="002A2DB4"/>
    <w:rsid w:val="002A2F0B"/>
    <w:rsid w:val="002A32A8"/>
    <w:rsid w:val="002A37B1"/>
    <w:rsid w:val="002A3AC8"/>
    <w:rsid w:val="002A3B2D"/>
    <w:rsid w:val="002A3C79"/>
    <w:rsid w:val="002A3E61"/>
    <w:rsid w:val="002A3F57"/>
    <w:rsid w:val="002A59FE"/>
    <w:rsid w:val="002A6880"/>
    <w:rsid w:val="002B0013"/>
    <w:rsid w:val="002B05B4"/>
    <w:rsid w:val="002B09C4"/>
    <w:rsid w:val="002B0CC5"/>
    <w:rsid w:val="002B1DBE"/>
    <w:rsid w:val="002B20F6"/>
    <w:rsid w:val="002B22DF"/>
    <w:rsid w:val="002B2597"/>
    <w:rsid w:val="002B25F6"/>
    <w:rsid w:val="002B269C"/>
    <w:rsid w:val="002B2E6D"/>
    <w:rsid w:val="002B3196"/>
    <w:rsid w:val="002B3519"/>
    <w:rsid w:val="002B4155"/>
    <w:rsid w:val="002B4F16"/>
    <w:rsid w:val="002B4F5D"/>
    <w:rsid w:val="002B578F"/>
    <w:rsid w:val="002B6D9B"/>
    <w:rsid w:val="002B7010"/>
    <w:rsid w:val="002B73B9"/>
    <w:rsid w:val="002C00DE"/>
    <w:rsid w:val="002C15DE"/>
    <w:rsid w:val="002C24D2"/>
    <w:rsid w:val="002C2E28"/>
    <w:rsid w:val="002C2F81"/>
    <w:rsid w:val="002C33C6"/>
    <w:rsid w:val="002C3929"/>
    <w:rsid w:val="002C3AD7"/>
    <w:rsid w:val="002C4144"/>
    <w:rsid w:val="002C4205"/>
    <w:rsid w:val="002C4805"/>
    <w:rsid w:val="002C4C95"/>
    <w:rsid w:val="002C4D97"/>
    <w:rsid w:val="002C4EF5"/>
    <w:rsid w:val="002C5FA4"/>
    <w:rsid w:val="002C64C3"/>
    <w:rsid w:val="002C683A"/>
    <w:rsid w:val="002C6B68"/>
    <w:rsid w:val="002C6C71"/>
    <w:rsid w:val="002C6C7D"/>
    <w:rsid w:val="002C70FB"/>
    <w:rsid w:val="002C7ADF"/>
    <w:rsid w:val="002C7C34"/>
    <w:rsid w:val="002D043D"/>
    <w:rsid w:val="002D0555"/>
    <w:rsid w:val="002D09F8"/>
    <w:rsid w:val="002D0E8A"/>
    <w:rsid w:val="002D14F6"/>
    <w:rsid w:val="002D1CC4"/>
    <w:rsid w:val="002D3AF7"/>
    <w:rsid w:val="002D4600"/>
    <w:rsid w:val="002D50E1"/>
    <w:rsid w:val="002D55CB"/>
    <w:rsid w:val="002D5E5D"/>
    <w:rsid w:val="002D6AA9"/>
    <w:rsid w:val="002D6D83"/>
    <w:rsid w:val="002D7118"/>
    <w:rsid w:val="002D765A"/>
    <w:rsid w:val="002E10DF"/>
    <w:rsid w:val="002E1185"/>
    <w:rsid w:val="002E13D0"/>
    <w:rsid w:val="002E1E70"/>
    <w:rsid w:val="002E281D"/>
    <w:rsid w:val="002E3C66"/>
    <w:rsid w:val="002E4EE2"/>
    <w:rsid w:val="002E5133"/>
    <w:rsid w:val="002E519C"/>
    <w:rsid w:val="002E566F"/>
    <w:rsid w:val="002E56B1"/>
    <w:rsid w:val="002E689F"/>
    <w:rsid w:val="002E77DD"/>
    <w:rsid w:val="002E7AA4"/>
    <w:rsid w:val="002E7ACE"/>
    <w:rsid w:val="002E7CAA"/>
    <w:rsid w:val="002F12CB"/>
    <w:rsid w:val="002F2653"/>
    <w:rsid w:val="002F2944"/>
    <w:rsid w:val="002F3BB3"/>
    <w:rsid w:val="002F4620"/>
    <w:rsid w:val="002F470F"/>
    <w:rsid w:val="002F4C79"/>
    <w:rsid w:val="002F513F"/>
    <w:rsid w:val="002F5D1C"/>
    <w:rsid w:val="002F6FA2"/>
    <w:rsid w:val="0030051A"/>
    <w:rsid w:val="00300686"/>
    <w:rsid w:val="003042E7"/>
    <w:rsid w:val="00304529"/>
    <w:rsid w:val="00306363"/>
    <w:rsid w:val="003063FC"/>
    <w:rsid w:val="0030641C"/>
    <w:rsid w:val="003071A7"/>
    <w:rsid w:val="00307264"/>
    <w:rsid w:val="003074F0"/>
    <w:rsid w:val="00307594"/>
    <w:rsid w:val="00310665"/>
    <w:rsid w:val="003107F2"/>
    <w:rsid w:val="00314B49"/>
    <w:rsid w:val="00314CD1"/>
    <w:rsid w:val="0031512C"/>
    <w:rsid w:val="003155F9"/>
    <w:rsid w:val="00316286"/>
    <w:rsid w:val="003165A7"/>
    <w:rsid w:val="003167FF"/>
    <w:rsid w:val="00316D02"/>
    <w:rsid w:val="00316FD1"/>
    <w:rsid w:val="0032058F"/>
    <w:rsid w:val="00321C6C"/>
    <w:rsid w:val="0032236B"/>
    <w:rsid w:val="00322BDF"/>
    <w:rsid w:val="00322CF2"/>
    <w:rsid w:val="003233DE"/>
    <w:rsid w:val="003240DB"/>
    <w:rsid w:val="0032478E"/>
    <w:rsid w:val="0032550D"/>
    <w:rsid w:val="00325B25"/>
    <w:rsid w:val="00325F2E"/>
    <w:rsid w:val="00326CC6"/>
    <w:rsid w:val="003279B7"/>
    <w:rsid w:val="00330D23"/>
    <w:rsid w:val="00331F39"/>
    <w:rsid w:val="003323EE"/>
    <w:rsid w:val="00332651"/>
    <w:rsid w:val="003326B1"/>
    <w:rsid w:val="0033393C"/>
    <w:rsid w:val="0033441F"/>
    <w:rsid w:val="00334FC8"/>
    <w:rsid w:val="00335879"/>
    <w:rsid w:val="00335FB7"/>
    <w:rsid w:val="00336125"/>
    <w:rsid w:val="0033634D"/>
    <w:rsid w:val="00336481"/>
    <w:rsid w:val="003365FD"/>
    <w:rsid w:val="003366CE"/>
    <w:rsid w:val="00336F1C"/>
    <w:rsid w:val="00337B61"/>
    <w:rsid w:val="00340D49"/>
    <w:rsid w:val="003418C8"/>
    <w:rsid w:val="00343139"/>
    <w:rsid w:val="003438C9"/>
    <w:rsid w:val="00347106"/>
    <w:rsid w:val="00347E67"/>
    <w:rsid w:val="003512E0"/>
    <w:rsid w:val="003516A3"/>
    <w:rsid w:val="003525CA"/>
    <w:rsid w:val="00353186"/>
    <w:rsid w:val="0035593D"/>
    <w:rsid w:val="00355FDE"/>
    <w:rsid w:val="00357587"/>
    <w:rsid w:val="00357A5A"/>
    <w:rsid w:val="00357C9A"/>
    <w:rsid w:val="00357F56"/>
    <w:rsid w:val="00362EEF"/>
    <w:rsid w:val="00363428"/>
    <w:rsid w:val="00363BDC"/>
    <w:rsid w:val="003641D1"/>
    <w:rsid w:val="0036473C"/>
    <w:rsid w:val="00365080"/>
    <w:rsid w:val="00365DB5"/>
    <w:rsid w:val="003674DB"/>
    <w:rsid w:val="0037133B"/>
    <w:rsid w:val="0037180A"/>
    <w:rsid w:val="00371AAD"/>
    <w:rsid w:val="00372997"/>
    <w:rsid w:val="00372AFF"/>
    <w:rsid w:val="00372C3C"/>
    <w:rsid w:val="00373199"/>
    <w:rsid w:val="00374995"/>
    <w:rsid w:val="0037539E"/>
    <w:rsid w:val="00375A60"/>
    <w:rsid w:val="00375C35"/>
    <w:rsid w:val="00376FC5"/>
    <w:rsid w:val="003778FB"/>
    <w:rsid w:val="0038027C"/>
    <w:rsid w:val="00380B9B"/>
    <w:rsid w:val="00380D33"/>
    <w:rsid w:val="00380E3D"/>
    <w:rsid w:val="0038140D"/>
    <w:rsid w:val="00381581"/>
    <w:rsid w:val="00381857"/>
    <w:rsid w:val="0038190E"/>
    <w:rsid w:val="00381E5F"/>
    <w:rsid w:val="00381FD8"/>
    <w:rsid w:val="00382520"/>
    <w:rsid w:val="00382F2F"/>
    <w:rsid w:val="00383523"/>
    <w:rsid w:val="00384DBA"/>
    <w:rsid w:val="00385926"/>
    <w:rsid w:val="00386038"/>
    <w:rsid w:val="00386285"/>
    <w:rsid w:val="0038667C"/>
    <w:rsid w:val="00390219"/>
    <w:rsid w:val="00390E6E"/>
    <w:rsid w:val="00391211"/>
    <w:rsid w:val="00391767"/>
    <w:rsid w:val="00391D0F"/>
    <w:rsid w:val="00391F85"/>
    <w:rsid w:val="00392046"/>
    <w:rsid w:val="003932E1"/>
    <w:rsid w:val="00393380"/>
    <w:rsid w:val="003937F6"/>
    <w:rsid w:val="00393E5B"/>
    <w:rsid w:val="0039457D"/>
    <w:rsid w:val="003950D3"/>
    <w:rsid w:val="003958E8"/>
    <w:rsid w:val="00397100"/>
    <w:rsid w:val="00397A7E"/>
    <w:rsid w:val="00397C90"/>
    <w:rsid w:val="003A0D6E"/>
    <w:rsid w:val="003A162C"/>
    <w:rsid w:val="003A424B"/>
    <w:rsid w:val="003A4280"/>
    <w:rsid w:val="003A4AC7"/>
    <w:rsid w:val="003A5A21"/>
    <w:rsid w:val="003A6765"/>
    <w:rsid w:val="003A6ECD"/>
    <w:rsid w:val="003A6FD7"/>
    <w:rsid w:val="003A7E29"/>
    <w:rsid w:val="003B0124"/>
    <w:rsid w:val="003B1993"/>
    <w:rsid w:val="003B1CE5"/>
    <w:rsid w:val="003B1DF3"/>
    <w:rsid w:val="003B2B0E"/>
    <w:rsid w:val="003B35CD"/>
    <w:rsid w:val="003B37AA"/>
    <w:rsid w:val="003B3813"/>
    <w:rsid w:val="003B3CA9"/>
    <w:rsid w:val="003B40EF"/>
    <w:rsid w:val="003B5E00"/>
    <w:rsid w:val="003B6003"/>
    <w:rsid w:val="003B60AA"/>
    <w:rsid w:val="003B6214"/>
    <w:rsid w:val="003B6F64"/>
    <w:rsid w:val="003B70A7"/>
    <w:rsid w:val="003C069E"/>
    <w:rsid w:val="003C0D4A"/>
    <w:rsid w:val="003C25F9"/>
    <w:rsid w:val="003C26F7"/>
    <w:rsid w:val="003C2801"/>
    <w:rsid w:val="003C2898"/>
    <w:rsid w:val="003C3317"/>
    <w:rsid w:val="003C3503"/>
    <w:rsid w:val="003C3767"/>
    <w:rsid w:val="003C3E9A"/>
    <w:rsid w:val="003C480C"/>
    <w:rsid w:val="003C4B51"/>
    <w:rsid w:val="003C5065"/>
    <w:rsid w:val="003C54CA"/>
    <w:rsid w:val="003C55CA"/>
    <w:rsid w:val="003C5902"/>
    <w:rsid w:val="003C6083"/>
    <w:rsid w:val="003C6A8A"/>
    <w:rsid w:val="003C7A76"/>
    <w:rsid w:val="003D07DD"/>
    <w:rsid w:val="003D2021"/>
    <w:rsid w:val="003D30A0"/>
    <w:rsid w:val="003D3D05"/>
    <w:rsid w:val="003D5163"/>
    <w:rsid w:val="003D5C87"/>
    <w:rsid w:val="003D6078"/>
    <w:rsid w:val="003D6422"/>
    <w:rsid w:val="003D6587"/>
    <w:rsid w:val="003D73C1"/>
    <w:rsid w:val="003D7BE2"/>
    <w:rsid w:val="003D7C07"/>
    <w:rsid w:val="003E0105"/>
    <w:rsid w:val="003E06CA"/>
    <w:rsid w:val="003E0D44"/>
    <w:rsid w:val="003E1BA6"/>
    <w:rsid w:val="003E3EF0"/>
    <w:rsid w:val="003E421D"/>
    <w:rsid w:val="003E49B6"/>
    <w:rsid w:val="003E50DB"/>
    <w:rsid w:val="003E66A7"/>
    <w:rsid w:val="003E786E"/>
    <w:rsid w:val="003F027E"/>
    <w:rsid w:val="003F0616"/>
    <w:rsid w:val="003F09B1"/>
    <w:rsid w:val="003F10C4"/>
    <w:rsid w:val="003F1124"/>
    <w:rsid w:val="003F2385"/>
    <w:rsid w:val="003F2B0F"/>
    <w:rsid w:val="003F3535"/>
    <w:rsid w:val="003F4923"/>
    <w:rsid w:val="003F4F75"/>
    <w:rsid w:val="003F5216"/>
    <w:rsid w:val="003F54B3"/>
    <w:rsid w:val="003F58CB"/>
    <w:rsid w:val="003F6BFF"/>
    <w:rsid w:val="003F6FC3"/>
    <w:rsid w:val="003F737B"/>
    <w:rsid w:val="003F768C"/>
    <w:rsid w:val="003F7990"/>
    <w:rsid w:val="00400593"/>
    <w:rsid w:val="00400D78"/>
    <w:rsid w:val="00402A67"/>
    <w:rsid w:val="004037AD"/>
    <w:rsid w:val="00403A97"/>
    <w:rsid w:val="00403BE9"/>
    <w:rsid w:val="004040E9"/>
    <w:rsid w:val="00404182"/>
    <w:rsid w:val="0040479D"/>
    <w:rsid w:val="00404B22"/>
    <w:rsid w:val="004055C1"/>
    <w:rsid w:val="0040577B"/>
    <w:rsid w:val="004060DA"/>
    <w:rsid w:val="004066C9"/>
    <w:rsid w:val="00406B1C"/>
    <w:rsid w:val="0041132D"/>
    <w:rsid w:val="0041167A"/>
    <w:rsid w:val="00411CB3"/>
    <w:rsid w:val="00411F0F"/>
    <w:rsid w:val="00413379"/>
    <w:rsid w:val="00414447"/>
    <w:rsid w:val="0041546C"/>
    <w:rsid w:val="0041580A"/>
    <w:rsid w:val="00415B83"/>
    <w:rsid w:val="00416921"/>
    <w:rsid w:val="00416B9D"/>
    <w:rsid w:val="00417160"/>
    <w:rsid w:val="00417278"/>
    <w:rsid w:val="00417595"/>
    <w:rsid w:val="00417757"/>
    <w:rsid w:val="00417B13"/>
    <w:rsid w:val="004217DB"/>
    <w:rsid w:val="00421F53"/>
    <w:rsid w:val="00421FCB"/>
    <w:rsid w:val="00422049"/>
    <w:rsid w:val="00422B81"/>
    <w:rsid w:val="00423574"/>
    <w:rsid w:val="00424411"/>
    <w:rsid w:val="0042457F"/>
    <w:rsid w:val="00424DEC"/>
    <w:rsid w:val="00424E09"/>
    <w:rsid w:val="00425839"/>
    <w:rsid w:val="00425E21"/>
    <w:rsid w:val="0042683C"/>
    <w:rsid w:val="00427D10"/>
    <w:rsid w:val="00430170"/>
    <w:rsid w:val="00430374"/>
    <w:rsid w:val="00430F5E"/>
    <w:rsid w:val="004313D0"/>
    <w:rsid w:val="0043244B"/>
    <w:rsid w:val="0043273A"/>
    <w:rsid w:val="00434FF8"/>
    <w:rsid w:val="00435274"/>
    <w:rsid w:val="00436FC9"/>
    <w:rsid w:val="00437548"/>
    <w:rsid w:val="00437DE9"/>
    <w:rsid w:val="00437E4D"/>
    <w:rsid w:val="0044141F"/>
    <w:rsid w:val="0044209D"/>
    <w:rsid w:val="004433AB"/>
    <w:rsid w:val="00444A4B"/>
    <w:rsid w:val="004452E9"/>
    <w:rsid w:val="00446D0C"/>
    <w:rsid w:val="00450E01"/>
    <w:rsid w:val="004518B6"/>
    <w:rsid w:val="00452C81"/>
    <w:rsid w:val="00453E94"/>
    <w:rsid w:val="0045452A"/>
    <w:rsid w:val="00454850"/>
    <w:rsid w:val="00454A96"/>
    <w:rsid w:val="00454DF6"/>
    <w:rsid w:val="0045516A"/>
    <w:rsid w:val="0045696C"/>
    <w:rsid w:val="0045711B"/>
    <w:rsid w:val="00457455"/>
    <w:rsid w:val="004575FB"/>
    <w:rsid w:val="00457EAA"/>
    <w:rsid w:val="0046148A"/>
    <w:rsid w:val="00461E60"/>
    <w:rsid w:val="0046237F"/>
    <w:rsid w:val="0046268A"/>
    <w:rsid w:val="004629B1"/>
    <w:rsid w:val="00462F31"/>
    <w:rsid w:val="004633DE"/>
    <w:rsid w:val="004633F1"/>
    <w:rsid w:val="004659BE"/>
    <w:rsid w:val="004665CC"/>
    <w:rsid w:val="004667E5"/>
    <w:rsid w:val="00466D2D"/>
    <w:rsid w:val="00471241"/>
    <w:rsid w:val="00471B77"/>
    <w:rsid w:val="00472B2F"/>
    <w:rsid w:val="00472C67"/>
    <w:rsid w:val="00473320"/>
    <w:rsid w:val="00473765"/>
    <w:rsid w:val="004754A2"/>
    <w:rsid w:val="00475C3B"/>
    <w:rsid w:val="00475F14"/>
    <w:rsid w:val="00476251"/>
    <w:rsid w:val="004762AB"/>
    <w:rsid w:val="00477C01"/>
    <w:rsid w:val="00480420"/>
    <w:rsid w:val="004805D6"/>
    <w:rsid w:val="00481B15"/>
    <w:rsid w:val="00482E0C"/>
    <w:rsid w:val="00485116"/>
    <w:rsid w:val="00485DFF"/>
    <w:rsid w:val="004903E7"/>
    <w:rsid w:val="00490459"/>
    <w:rsid w:val="004910BF"/>
    <w:rsid w:val="00491368"/>
    <w:rsid w:val="00491430"/>
    <w:rsid w:val="00491987"/>
    <w:rsid w:val="0049207C"/>
    <w:rsid w:val="004937A0"/>
    <w:rsid w:val="00494D75"/>
    <w:rsid w:val="00494F89"/>
    <w:rsid w:val="0049501F"/>
    <w:rsid w:val="00495C35"/>
    <w:rsid w:val="00495F04"/>
    <w:rsid w:val="0049669E"/>
    <w:rsid w:val="00497D52"/>
    <w:rsid w:val="004A0C62"/>
    <w:rsid w:val="004A0CE4"/>
    <w:rsid w:val="004A11C1"/>
    <w:rsid w:val="004A22E8"/>
    <w:rsid w:val="004A26E1"/>
    <w:rsid w:val="004A333E"/>
    <w:rsid w:val="004A3C8C"/>
    <w:rsid w:val="004A3DC0"/>
    <w:rsid w:val="004A4192"/>
    <w:rsid w:val="004A4315"/>
    <w:rsid w:val="004A5AA1"/>
    <w:rsid w:val="004A5ADD"/>
    <w:rsid w:val="004A5D05"/>
    <w:rsid w:val="004A62C1"/>
    <w:rsid w:val="004A649B"/>
    <w:rsid w:val="004A6554"/>
    <w:rsid w:val="004A692D"/>
    <w:rsid w:val="004B021D"/>
    <w:rsid w:val="004B0FB5"/>
    <w:rsid w:val="004B1080"/>
    <w:rsid w:val="004B15C6"/>
    <w:rsid w:val="004B26F0"/>
    <w:rsid w:val="004B279F"/>
    <w:rsid w:val="004B2B73"/>
    <w:rsid w:val="004B3035"/>
    <w:rsid w:val="004B3899"/>
    <w:rsid w:val="004B3E46"/>
    <w:rsid w:val="004B4961"/>
    <w:rsid w:val="004B4F8B"/>
    <w:rsid w:val="004B5063"/>
    <w:rsid w:val="004B551C"/>
    <w:rsid w:val="004B5627"/>
    <w:rsid w:val="004B575C"/>
    <w:rsid w:val="004B5AA6"/>
    <w:rsid w:val="004B5C09"/>
    <w:rsid w:val="004B5C56"/>
    <w:rsid w:val="004B5EF5"/>
    <w:rsid w:val="004B6571"/>
    <w:rsid w:val="004B6C04"/>
    <w:rsid w:val="004B6D41"/>
    <w:rsid w:val="004B7D9F"/>
    <w:rsid w:val="004C0CAC"/>
    <w:rsid w:val="004C23A8"/>
    <w:rsid w:val="004C23EF"/>
    <w:rsid w:val="004C2A50"/>
    <w:rsid w:val="004C33D1"/>
    <w:rsid w:val="004C37CA"/>
    <w:rsid w:val="004C3FE1"/>
    <w:rsid w:val="004C4A31"/>
    <w:rsid w:val="004D004D"/>
    <w:rsid w:val="004D0E07"/>
    <w:rsid w:val="004D0F8E"/>
    <w:rsid w:val="004D1137"/>
    <w:rsid w:val="004D1828"/>
    <w:rsid w:val="004D25ED"/>
    <w:rsid w:val="004D2ADA"/>
    <w:rsid w:val="004D3403"/>
    <w:rsid w:val="004D443F"/>
    <w:rsid w:val="004D4861"/>
    <w:rsid w:val="004D4A4C"/>
    <w:rsid w:val="004D5201"/>
    <w:rsid w:val="004D5AC1"/>
    <w:rsid w:val="004D6CD7"/>
    <w:rsid w:val="004D77E3"/>
    <w:rsid w:val="004D7C46"/>
    <w:rsid w:val="004E00E7"/>
    <w:rsid w:val="004E0564"/>
    <w:rsid w:val="004E0B01"/>
    <w:rsid w:val="004E0D12"/>
    <w:rsid w:val="004E10C7"/>
    <w:rsid w:val="004E27BC"/>
    <w:rsid w:val="004E2A50"/>
    <w:rsid w:val="004E332C"/>
    <w:rsid w:val="004E3F05"/>
    <w:rsid w:val="004E4455"/>
    <w:rsid w:val="004E4820"/>
    <w:rsid w:val="004E60F1"/>
    <w:rsid w:val="004E7222"/>
    <w:rsid w:val="004E75A6"/>
    <w:rsid w:val="004E7A55"/>
    <w:rsid w:val="004F0A1E"/>
    <w:rsid w:val="004F193F"/>
    <w:rsid w:val="004F1B94"/>
    <w:rsid w:val="004F2A4F"/>
    <w:rsid w:val="004F2C7B"/>
    <w:rsid w:val="004F3A29"/>
    <w:rsid w:val="004F3E4A"/>
    <w:rsid w:val="004F4CCD"/>
    <w:rsid w:val="004F5CE9"/>
    <w:rsid w:val="004F5D87"/>
    <w:rsid w:val="004F5F5E"/>
    <w:rsid w:val="004F75E7"/>
    <w:rsid w:val="004F7DA3"/>
    <w:rsid w:val="00501A52"/>
    <w:rsid w:val="00501E1D"/>
    <w:rsid w:val="00503F78"/>
    <w:rsid w:val="0050421E"/>
    <w:rsid w:val="00504FB5"/>
    <w:rsid w:val="00505185"/>
    <w:rsid w:val="00505357"/>
    <w:rsid w:val="00505DDC"/>
    <w:rsid w:val="0050695F"/>
    <w:rsid w:val="00507DD2"/>
    <w:rsid w:val="00507EE8"/>
    <w:rsid w:val="00510C36"/>
    <w:rsid w:val="00512A78"/>
    <w:rsid w:val="00513471"/>
    <w:rsid w:val="00515047"/>
    <w:rsid w:val="00515247"/>
    <w:rsid w:val="005154D3"/>
    <w:rsid w:val="00515912"/>
    <w:rsid w:val="00515B6B"/>
    <w:rsid w:val="00515C82"/>
    <w:rsid w:val="00515FE2"/>
    <w:rsid w:val="005160EC"/>
    <w:rsid w:val="0051651A"/>
    <w:rsid w:val="00516A5B"/>
    <w:rsid w:val="00520864"/>
    <w:rsid w:val="00520B22"/>
    <w:rsid w:val="00521C85"/>
    <w:rsid w:val="0052326B"/>
    <w:rsid w:val="005234D5"/>
    <w:rsid w:val="00523753"/>
    <w:rsid w:val="00523D49"/>
    <w:rsid w:val="00523FFD"/>
    <w:rsid w:val="00524000"/>
    <w:rsid w:val="005244A3"/>
    <w:rsid w:val="005247A1"/>
    <w:rsid w:val="005249BC"/>
    <w:rsid w:val="00526970"/>
    <w:rsid w:val="00526A32"/>
    <w:rsid w:val="00527C7B"/>
    <w:rsid w:val="0053198A"/>
    <w:rsid w:val="00531A7C"/>
    <w:rsid w:val="00531BC1"/>
    <w:rsid w:val="00532397"/>
    <w:rsid w:val="005331D1"/>
    <w:rsid w:val="00534AA6"/>
    <w:rsid w:val="00535016"/>
    <w:rsid w:val="00535795"/>
    <w:rsid w:val="00535876"/>
    <w:rsid w:val="00536081"/>
    <w:rsid w:val="005364EE"/>
    <w:rsid w:val="00536610"/>
    <w:rsid w:val="00537276"/>
    <w:rsid w:val="00537AFA"/>
    <w:rsid w:val="005406AA"/>
    <w:rsid w:val="00540E38"/>
    <w:rsid w:val="005416DE"/>
    <w:rsid w:val="0054183E"/>
    <w:rsid w:val="00541A94"/>
    <w:rsid w:val="00542BFF"/>
    <w:rsid w:val="0054413C"/>
    <w:rsid w:val="00544280"/>
    <w:rsid w:val="005445E1"/>
    <w:rsid w:val="005448A2"/>
    <w:rsid w:val="00544EB7"/>
    <w:rsid w:val="005452A6"/>
    <w:rsid w:val="005457CF"/>
    <w:rsid w:val="005466FF"/>
    <w:rsid w:val="0054754F"/>
    <w:rsid w:val="00547586"/>
    <w:rsid w:val="00547826"/>
    <w:rsid w:val="00551B7D"/>
    <w:rsid w:val="00552289"/>
    <w:rsid w:val="00552383"/>
    <w:rsid w:val="0055261D"/>
    <w:rsid w:val="005529EF"/>
    <w:rsid w:val="00552BBA"/>
    <w:rsid w:val="00553453"/>
    <w:rsid w:val="005534B3"/>
    <w:rsid w:val="00553D25"/>
    <w:rsid w:val="00554944"/>
    <w:rsid w:val="00554E13"/>
    <w:rsid w:val="00555A86"/>
    <w:rsid w:val="00555E21"/>
    <w:rsid w:val="0055668C"/>
    <w:rsid w:val="00556F41"/>
    <w:rsid w:val="00557399"/>
    <w:rsid w:val="00560B8F"/>
    <w:rsid w:val="00560CD6"/>
    <w:rsid w:val="00562804"/>
    <w:rsid w:val="00562C09"/>
    <w:rsid w:val="00563B51"/>
    <w:rsid w:val="00564817"/>
    <w:rsid w:val="0056526F"/>
    <w:rsid w:val="005666A2"/>
    <w:rsid w:val="00566933"/>
    <w:rsid w:val="005676A6"/>
    <w:rsid w:val="005677CE"/>
    <w:rsid w:val="00567867"/>
    <w:rsid w:val="00567FC5"/>
    <w:rsid w:val="005700F6"/>
    <w:rsid w:val="00571376"/>
    <w:rsid w:val="0057146A"/>
    <w:rsid w:val="00572734"/>
    <w:rsid w:val="00572810"/>
    <w:rsid w:val="005746DD"/>
    <w:rsid w:val="005759F2"/>
    <w:rsid w:val="00575A9D"/>
    <w:rsid w:val="0058025F"/>
    <w:rsid w:val="00580550"/>
    <w:rsid w:val="0058075B"/>
    <w:rsid w:val="00580CC7"/>
    <w:rsid w:val="00580FF3"/>
    <w:rsid w:val="00581285"/>
    <w:rsid w:val="00581300"/>
    <w:rsid w:val="005834B2"/>
    <w:rsid w:val="0058696A"/>
    <w:rsid w:val="00586A65"/>
    <w:rsid w:val="00587A5C"/>
    <w:rsid w:val="00587BA3"/>
    <w:rsid w:val="00587E20"/>
    <w:rsid w:val="00590433"/>
    <w:rsid w:val="0059182B"/>
    <w:rsid w:val="00591831"/>
    <w:rsid w:val="00591F10"/>
    <w:rsid w:val="005935EB"/>
    <w:rsid w:val="00593B16"/>
    <w:rsid w:val="005940A8"/>
    <w:rsid w:val="00594FF7"/>
    <w:rsid w:val="005955DD"/>
    <w:rsid w:val="00595943"/>
    <w:rsid w:val="00595979"/>
    <w:rsid w:val="00596197"/>
    <w:rsid w:val="005961D4"/>
    <w:rsid w:val="00596B5B"/>
    <w:rsid w:val="00597636"/>
    <w:rsid w:val="00597697"/>
    <w:rsid w:val="00597821"/>
    <w:rsid w:val="00597C39"/>
    <w:rsid w:val="005A0231"/>
    <w:rsid w:val="005A030E"/>
    <w:rsid w:val="005A12B3"/>
    <w:rsid w:val="005A27C5"/>
    <w:rsid w:val="005A319F"/>
    <w:rsid w:val="005A3A9E"/>
    <w:rsid w:val="005A4C74"/>
    <w:rsid w:val="005A5E6A"/>
    <w:rsid w:val="005A662F"/>
    <w:rsid w:val="005A7F6E"/>
    <w:rsid w:val="005B0F06"/>
    <w:rsid w:val="005B1842"/>
    <w:rsid w:val="005B1D57"/>
    <w:rsid w:val="005B2A1D"/>
    <w:rsid w:val="005B2B1F"/>
    <w:rsid w:val="005B3047"/>
    <w:rsid w:val="005B31E0"/>
    <w:rsid w:val="005B3B70"/>
    <w:rsid w:val="005B3D3C"/>
    <w:rsid w:val="005B4DE1"/>
    <w:rsid w:val="005B53F9"/>
    <w:rsid w:val="005B5EEE"/>
    <w:rsid w:val="005B7603"/>
    <w:rsid w:val="005B7DB2"/>
    <w:rsid w:val="005C0464"/>
    <w:rsid w:val="005C0C1D"/>
    <w:rsid w:val="005C11DF"/>
    <w:rsid w:val="005C1C72"/>
    <w:rsid w:val="005C2762"/>
    <w:rsid w:val="005C4735"/>
    <w:rsid w:val="005C4793"/>
    <w:rsid w:val="005C5F37"/>
    <w:rsid w:val="005C6BDA"/>
    <w:rsid w:val="005C7A26"/>
    <w:rsid w:val="005C7A98"/>
    <w:rsid w:val="005D02FF"/>
    <w:rsid w:val="005D06F3"/>
    <w:rsid w:val="005D0855"/>
    <w:rsid w:val="005D11A3"/>
    <w:rsid w:val="005D1355"/>
    <w:rsid w:val="005D1380"/>
    <w:rsid w:val="005D162D"/>
    <w:rsid w:val="005D1CA8"/>
    <w:rsid w:val="005D1CBD"/>
    <w:rsid w:val="005D21FD"/>
    <w:rsid w:val="005D308C"/>
    <w:rsid w:val="005D3525"/>
    <w:rsid w:val="005D366F"/>
    <w:rsid w:val="005D375E"/>
    <w:rsid w:val="005D3B40"/>
    <w:rsid w:val="005D3C16"/>
    <w:rsid w:val="005D3C58"/>
    <w:rsid w:val="005D4019"/>
    <w:rsid w:val="005D4463"/>
    <w:rsid w:val="005D4F3D"/>
    <w:rsid w:val="005D4F9D"/>
    <w:rsid w:val="005D5532"/>
    <w:rsid w:val="005D62D3"/>
    <w:rsid w:val="005D7AA8"/>
    <w:rsid w:val="005E0AE5"/>
    <w:rsid w:val="005E0C1F"/>
    <w:rsid w:val="005E160F"/>
    <w:rsid w:val="005E1625"/>
    <w:rsid w:val="005E1B61"/>
    <w:rsid w:val="005E261C"/>
    <w:rsid w:val="005E2CA3"/>
    <w:rsid w:val="005E2DB8"/>
    <w:rsid w:val="005E30F4"/>
    <w:rsid w:val="005E3177"/>
    <w:rsid w:val="005E3CCE"/>
    <w:rsid w:val="005E61D4"/>
    <w:rsid w:val="005E6979"/>
    <w:rsid w:val="005E6984"/>
    <w:rsid w:val="005E763C"/>
    <w:rsid w:val="005E7778"/>
    <w:rsid w:val="005F1A43"/>
    <w:rsid w:val="005F1D1B"/>
    <w:rsid w:val="005F33C5"/>
    <w:rsid w:val="005F357D"/>
    <w:rsid w:val="005F467A"/>
    <w:rsid w:val="005F5217"/>
    <w:rsid w:val="005F63CF"/>
    <w:rsid w:val="005F6A83"/>
    <w:rsid w:val="005F7126"/>
    <w:rsid w:val="005F72D1"/>
    <w:rsid w:val="00600994"/>
    <w:rsid w:val="00600C22"/>
    <w:rsid w:val="00601EC6"/>
    <w:rsid w:val="0060388E"/>
    <w:rsid w:val="00603E7E"/>
    <w:rsid w:val="0060405A"/>
    <w:rsid w:val="00604603"/>
    <w:rsid w:val="00605643"/>
    <w:rsid w:val="00605B71"/>
    <w:rsid w:val="00606144"/>
    <w:rsid w:val="0060629F"/>
    <w:rsid w:val="00606406"/>
    <w:rsid w:val="006079D4"/>
    <w:rsid w:val="00607E9A"/>
    <w:rsid w:val="00610909"/>
    <w:rsid w:val="00610AB4"/>
    <w:rsid w:val="00611840"/>
    <w:rsid w:val="0061340A"/>
    <w:rsid w:val="0061422A"/>
    <w:rsid w:val="00614534"/>
    <w:rsid w:val="006146B9"/>
    <w:rsid w:val="00614C4B"/>
    <w:rsid w:val="00615909"/>
    <w:rsid w:val="006207DF"/>
    <w:rsid w:val="00621169"/>
    <w:rsid w:val="0062267F"/>
    <w:rsid w:val="00622E8A"/>
    <w:rsid w:val="00623029"/>
    <w:rsid w:val="00623440"/>
    <w:rsid w:val="006240CA"/>
    <w:rsid w:val="0062470B"/>
    <w:rsid w:val="0062486A"/>
    <w:rsid w:val="00625306"/>
    <w:rsid w:val="00625E21"/>
    <w:rsid w:val="0062637F"/>
    <w:rsid w:val="00626A08"/>
    <w:rsid w:val="00627445"/>
    <w:rsid w:val="00627CE1"/>
    <w:rsid w:val="00630BEC"/>
    <w:rsid w:val="0063115C"/>
    <w:rsid w:val="00631ACB"/>
    <w:rsid w:val="00631C11"/>
    <w:rsid w:val="006324CE"/>
    <w:rsid w:val="00633AD9"/>
    <w:rsid w:val="00633E03"/>
    <w:rsid w:val="00635608"/>
    <w:rsid w:val="00635702"/>
    <w:rsid w:val="00635D87"/>
    <w:rsid w:val="00635F0C"/>
    <w:rsid w:val="0063699F"/>
    <w:rsid w:val="006369B3"/>
    <w:rsid w:val="00636BDD"/>
    <w:rsid w:val="00637E94"/>
    <w:rsid w:val="00640495"/>
    <w:rsid w:val="006407EF"/>
    <w:rsid w:val="00640AF8"/>
    <w:rsid w:val="00641157"/>
    <w:rsid w:val="00641C80"/>
    <w:rsid w:val="00643154"/>
    <w:rsid w:val="006437BA"/>
    <w:rsid w:val="00643AAA"/>
    <w:rsid w:val="0064435E"/>
    <w:rsid w:val="0064489C"/>
    <w:rsid w:val="006458BD"/>
    <w:rsid w:val="00645F83"/>
    <w:rsid w:val="00646253"/>
    <w:rsid w:val="00646E7E"/>
    <w:rsid w:val="006471EB"/>
    <w:rsid w:val="00647D4A"/>
    <w:rsid w:val="006503A3"/>
    <w:rsid w:val="0065067E"/>
    <w:rsid w:val="00650E2A"/>
    <w:rsid w:val="00651037"/>
    <w:rsid w:val="0065157A"/>
    <w:rsid w:val="006522BC"/>
    <w:rsid w:val="00652395"/>
    <w:rsid w:val="00652C74"/>
    <w:rsid w:val="0065336A"/>
    <w:rsid w:val="00653AC4"/>
    <w:rsid w:val="0065575F"/>
    <w:rsid w:val="006563B8"/>
    <w:rsid w:val="00656D90"/>
    <w:rsid w:val="00660659"/>
    <w:rsid w:val="00660BC3"/>
    <w:rsid w:val="00661641"/>
    <w:rsid w:val="0066192D"/>
    <w:rsid w:val="00661C13"/>
    <w:rsid w:val="006623C5"/>
    <w:rsid w:val="00662682"/>
    <w:rsid w:val="006627A2"/>
    <w:rsid w:val="0066298D"/>
    <w:rsid w:val="00662B31"/>
    <w:rsid w:val="00663190"/>
    <w:rsid w:val="006635D0"/>
    <w:rsid w:val="00663798"/>
    <w:rsid w:val="00663E1F"/>
    <w:rsid w:val="00664251"/>
    <w:rsid w:val="006645E9"/>
    <w:rsid w:val="006649DE"/>
    <w:rsid w:val="006650C9"/>
    <w:rsid w:val="00665197"/>
    <w:rsid w:val="00665280"/>
    <w:rsid w:val="0066537A"/>
    <w:rsid w:val="00666231"/>
    <w:rsid w:val="006669E2"/>
    <w:rsid w:val="00666A90"/>
    <w:rsid w:val="00666BD2"/>
    <w:rsid w:val="00666E92"/>
    <w:rsid w:val="00667D41"/>
    <w:rsid w:val="00667E6A"/>
    <w:rsid w:val="00667ED7"/>
    <w:rsid w:val="00670096"/>
    <w:rsid w:val="006708BD"/>
    <w:rsid w:val="00670EDA"/>
    <w:rsid w:val="00671469"/>
    <w:rsid w:val="00671799"/>
    <w:rsid w:val="00671E89"/>
    <w:rsid w:val="0067351C"/>
    <w:rsid w:val="00674AF4"/>
    <w:rsid w:val="00674B0E"/>
    <w:rsid w:val="00675200"/>
    <w:rsid w:val="00676423"/>
    <w:rsid w:val="006801CB"/>
    <w:rsid w:val="006814C9"/>
    <w:rsid w:val="00681679"/>
    <w:rsid w:val="006821E2"/>
    <w:rsid w:val="0068233B"/>
    <w:rsid w:val="00682734"/>
    <w:rsid w:val="006832B2"/>
    <w:rsid w:val="006853BE"/>
    <w:rsid w:val="00685533"/>
    <w:rsid w:val="00686209"/>
    <w:rsid w:val="006862E7"/>
    <w:rsid w:val="00686C1A"/>
    <w:rsid w:val="00686DF7"/>
    <w:rsid w:val="0068771C"/>
    <w:rsid w:val="00690E3E"/>
    <w:rsid w:val="00692E44"/>
    <w:rsid w:val="00693C9A"/>
    <w:rsid w:val="006944E3"/>
    <w:rsid w:val="00694545"/>
    <w:rsid w:val="006948B4"/>
    <w:rsid w:val="00694AB6"/>
    <w:rsid w:val="0069535A"/>
    <w:rsid w:val="00695719"/>
    <w:rsid w:val="006958B7"/>
    <w:rsid w:val="00696018"/>
    <w:rsid w:val="0069673F"/>
    <w:rsid w:val="00696C71"/>
    <w:rsid w:val="00696D0F"/>
    <w:rsid w:val="00697A78"/>
    <w:rsid w:val="006A01B5"/>
    <w:rsid w:val="006A0B66"/>
    <w:rsid w:val="006A20DE"/>
    <w:rsid w:val="006A28B4"/>
    <w:rsid w:val="006A2C9F"/>
    <w:rsid w:val="006A3A6B"/>
    <w:rsid w:val="006A3B17"/>
    <w:rsid w:val="006A3F6D"/>
    <w:rsid w:val="006A4229"/>
    <w:rsid w:val="006A45EF"/>
    <w:rsid w:val="006A47B6"/>
    <w:rsid w:val="006A4B22"/>
    <w:rsid w:val="006A4EDA"/>
    <w:rsid w:val="006A51DF"/>
    <w:rsid w:val="006A6373"/>
    <w:rsid w:val="006A6DA5"/>
    <w:rsid w:val="006A7916"/>
    <w:rsid w:val="006B075A"/>
    <w:rsid w:val="006B0B89"/>
    <w:rsid w:val="006B10C3"/>
    <w:rsid w:val="006B1A83"/>
    <w:rsid w:val="006B1E67"/>
    <w:rsid w:val="006B20F7"/>
    <w:rsid w:val="006B2824"/>
    <w:rsid w:val="006B42B8"/>
    <w:rsid w:val="006B4651"/>
    <w:rsid w:val="006B47D8"/>
    <w:rsid w:val="006B57B3"/>
    <w:rsid w:val="006B5AD8"/>
    <w:rsid w:val="006B633A"/>
    <w:rsid w:val="006B797F"/>
    <w:rsid w:val="006C1036"/>
    <w:rsid w:val="006C1284"/>
    <w:rsid w:val="006C1AEE"/>
    <w:rsid w:val="006C22CD"/>
    <w:rsid w:val="006C2989"/>
    <w:rsid w:val="006C2BE3"/>
    <w:rsid w:val="006C3C96"/>
    <w:rsid w:val="006C3D01"/>
    <w:rsid w:val="006C44CB"/>
    <w:rsid w:val="006C4F0D"/>
    <w:rsid w:val="006C4F55"/>
    <w:rsid w:val="006C4F72"/>
    <w:rsid w:val="006C5D8E"/>
    <w:rsid w:val="006C5DDF"/>
    <w:rsid w:val="006C61A0"/>
    <w:rsid w:val="006C6B1F"/>
    <w:rsid w:val="006D109F"/>
    <w:rsid w:val="006D2358"/>
    <w:rsid w:val="006D3679"/>
    <w:rsid w:val="006D442E"/>
    <w:rsid w:val="006D5B8F"/>
    <w:rsid w:val="006D5C15"/>
    <w:rsid w:val="006D5F0D"/>
    <w:rsid w:val="006D625E"/>
    <w:rsid w:val="006D65CF"/>
    <w:rsid w:val="006E02F6"/>
    <w:rsid w:val="006E0488"/>
    <w:rsid w:val="006E0EA0"/>
    <w:rsid w:val="006E0FCA"/>
    <w:rsid w:val="006E14FB"/>
    <w:rsid w:val="006E1DA4"/>
    <w:rsid w:val="006E2607"/>
    <w:rsid w:val="006E391E"/>
    <w:rsid w:val="006E394A"/>
    <w:rsid w:val="006E39C8"/>
    <w:rsid w:val="006E3C80"/>
    <w:rsid w:val="006E3FA2"/>
    <w:rsid w:val="006E402C"/>
    <w:rsid w:val="006E4136"/>
    <w:rsid w:val="006E4F0D"/>
    <w:rsid w:val="006E56F5"/>
    <w:rsid w:val="006E5777"/>
    <w:rsid w:val="006E5C27"/>
    <w:rsid w:val="006E7632"/>
    <w:rsid w:val="006F1BBE"/>
    <w:rsid w:val="006F1C76"/>
    <w:rsid w:val="006F1CA9"/>
    <w:rsid w:val="006F447D"/>
    <w:rsid w:val="006F4854"/>
    <w:rsid w:val="006F4A3D"/>
    <w:rsid w:val="006F5CC5"/>
    <w:rsid w:val="006F62AA"/>
    <w:rsid w:val="00700B89"/>
    <w:rsid w:val="007014FC"/>
    <w:rsid w:val="007019A3"/>
    <w:rsid w:val="007025E9"/>
    <w:rsid w:val="007058DF"/>
    <w:rsid w:val="00705DCE"/>
    <w:rsid w:val="0070685F"/>
    <w:rsid w:val="0070792C"/>
    <w:rsid w:val="00707ECC"/>
    <w:rsid w:val="0071004D"/>
    <w:rsid w:val="007101B7"/>
    <w:rsid w:val="00710EE6"/>
    <w:rsid w:val="00710F5D"/>
    <w:rsid w:val="00711D90"/>
    <w:rsid w:val="00712D3F"/>
    <w:rsid w:val="007138B2"/>
    <w:rsid w:val="007139F2"/>
    <w:rsid w:val="007144FE"/>
    <w:rsid w:val="00714744"/>
    <w:rsid w:val="007148B6"/>
    <w:rsid w:val="00714BC3"/>
    <w:rsid w:val="00715797"/>
    <w:rsid w:val="007159E5"/>
    <w:rsid w:val="00716F5E"/>
    <w:rsid w:val="00720730"/>
    <w:rsid w:val="0072187E"/>
    <w:rsid w:val="007222E6"/>
    <w:rsid w:val="007237EC"/>
    <w:rsid w:val="00723FE0"/>
    <w:rsid w:val="0072456C"/>
    <w:rsid w:val="007247AC"/>
    <w:rsid w:val="00724885"/>
    <w:rsid w:val="00724AD5"/>
    <w:rsid w:val="007258F2"/>
    <w:rsid w:val="00725E37"/>
    <w:rsid w:val="00726C4B"/>
    <w:rsid w:val="00727BA4"/>
    <w:rsid w:val="0073000B"/>
    <w:rsid w:val="00731DEC"/>
    <w:rsid w:val="00731E54"/>
    <w:rsid w:val="00732566"/>
    <w:rsid w:val="007326DF"/>
    <w:rsid w:val="00735A40"/>
    <w:rsid w:val="00736314"/>
    <w:rsid w:val="00736D47"/>
    <w:rsid w:val="00736DBA"/>
    <w:rsid w:val="007374BF"/>
    <w:rsid w:val="00737688"/>
    <w:rsid w:val="007437B7"/>
    <w:rsid w:val="007449E3"/>
    <w:rsid w:val="00745293"/>
    <w:rsid w:val="007457F6"/>
    <w:rsid w:val="00745BAA"/>
    <w:rsid w:val="0074625D"/>
    <w:rsid w:val="0074687F"/>
    <w:rsid w:val="00746A2B"/>
    <w:rsid w:val="00747265"/>
    <w:rsid w:val="00747327"/>
    <w:rsid w:val="00747CC8"/>
    <w:rsid w:val="007506BC"/>
    <w:rsid w:val="00750927"/>
    <w:rsid w:val="00750E8B"/>
    <w:rsid w:val="00751269"/>
    <w:rsid w:val="0075197D"/>
    <w:rsid w:val="00751EAD"/>
    <w:rsid w:val="0075202A"/>
    <w:rsid w:val="007520A8"/>
    <w:rsid w:val="00753A11"/>
    <w:rsid w:val="0075498B"/>
    <w:rsid w:val="00755154"/>
    <w:rsid w:val="007556AE"/>
    <w:rsid w:val="007558D2"/>
    <w:rsid w:val="00755BA6"/>
    <w:rsid w:val="007565B0"/>
    <w:rsid w:val="00756857"/>
    <w:rsid w:val="00756F99"/>
    <w:rsid w:val="0075703B"/>
    <w:rsid w:val="007579A8"/>
    <w:rsid w:val="00757DB7"/>
    <w:rsid w:val="007607D6"/>
    <w:rsid w:val="00760946"/>
    <w:rsid w:val="0076135B"/>
    <w:rsid w:val="00761AD2"/>
    <w:rsid w:val="00761EF5"/>
    <w:rsid w:val="00762487"/>
    <w:rsid w:val="007628EC"/>
    <w:rsid w:val="00763418"/>
    <w:rsid w:val="00763566"/>
    <w:rsid w:val="0076456A"/>
    <w:rsid w:val="00764E4D"/>
    <w:rsid w:val="007652F2"/>
    <w:rsid w:val="0076540B"/>
    <w:rsid w:val="00766101"/>
    <w:rsid w:val="00766A9D"/>
    <w:rsid w:val="0076767C"/>
    <w:rsid w:val="00767703"/>
    <w:rsid w:val="00767B75"/>
    <w:rsid w:val="00767CFD"/>
    <w:rsid w:val="007708FF"/>
    <w:rsid w:val="00770AF0"/>
    <w:rsid w:val="007728E6"/>
    <w:rsid w:val="007729EC"/>
    <w:rsid w:val="00772DFE"/>
    <w:rsid w:val="00773355"/>
    <w:rsid w:val="007739CD"/>
    <w:rsid w:val="00773AEB"/>
    <w:rsid w:val="00774EDD"/>
    <w:rsid w:val="00775023"/>
    <w:rsid w:val="00775735"/>
    <w:rsid w:val="00775BB1"/>
    <w:rsid w:val="00776C6D"/>
    <w:rsid w:val="00776E94"/>
    <w:rsid w:val="00777CCF"/>
    <w:rsid w:val="007805C0"/>
    <w:rsid w:val="00780F26"/>
    <w:rsid w:val="00781695"/>
    <w:rsid w:val="007816AE"/>
    <w:rsid w:val="00782721"/>
    <w:rsid w:val="007827DA"/>
    <w:rsid w:val="00782BED"/>
    <w:rsid w:val="00783CC1"/>
    <w:rsid w:val="00785AF3"/>
    <w:rsid w:val="00786910"/>
    <w:rsid w:val="00786C04"/>
    <w:rsid w:val="00787072"/>
    <w:rsid w:val="0078784C"/>
    <w:rsid w:val="00787F51"/>
    <w:rsid w:val="0079122B"/>
    <w:rsid w:val="007918C0"/>
    <w:rsid w:val="00792207"/>
    <w:rsid w:val="00792371"/>
    <w:rsid w:val="007931F4"/>
    <w:rsid w:val="00793A14"/>
    <w:rsid w:val="00793CA3"/>
    <w:rsid w:val="007941F1"/>
    <w:rsid w:val="00794F33"/>
    <w:rsid w:val="00795584"/>
    <w:rsid w:val="00796F2D"/>
    <w:rsid w:val="007978AA"/>
    <w:rsid w:val="007A0239"/>
    <w:rsid w:val="007A03BB"/>
    <w:rsid w:val="007A0444"/>
    <w:rsid w:val="007A08B6"/>
    <w:rsid w:val="007A08FB"/>
    <w:rsid w:val="007A1AC5"/>
    <w:rsid w:val="007A1E4B"/>
    <w:rsid w:val="007A2670"/>
    <w:rsid w:val="007A2CE1"/>
    <w:rsid w:val="007A2DDC"/>
    <w:rsid w:val="007A423F"/>
    <w:rsid w:val="007A43EE"/>
    <w:rsid w:val="007A5F99"/>
    <w:rsid w:val="007A7675"/>
    <w:rsid w:val="007B006D"/>
    <w:rsid w:val="007B1567"/>
    <w:rsid w:val="007B19F0"/>
    <w:rsid w:val="007B211D"/>
    <w:rsid w:val="007B3BE7"/>
    <w:rsid w:val="007B3E08"/>
    <w:rsid w:val="007B4733"/>
    <w:rsid w:val="007B5203"/>
    <w:rsid w:val="007B56B0"/>
    <w:rsid w:val="007B5927"/>
    <w:rsid w:val="007B5A13"/>
    <w:rsid w:val="007C01AD"/>
    <w:rsid w:val="007C0519"/>
    <w:rsid w:val="007C0E60"/>
    <w:rsid w:val="007C130F"/>
    <w:rsid w:val="007C1F6F"/>
    <w:rsid w:val="007C3118"/>
    <w:rsid w:val="007C338B"/>
    <w:rsid w:val="007C3A9B"/>
    <w:rsid w:val="007C42CE"/>
    <w:rsid w:val="007C4D71"/>
    <w:rsid w:val="007C5977"/>
    <w:rsid w:val="007C6601"/>
    <w:rsid w:val="007C69CD"/>
    <w:rsid w:val="007D0E99"/>
    <w:rsid w:val="007D13E3"/>
    <w:rsid w:val="007D1875"/>
    <w:rsid w:val="007D1BB9"/>
    <w:rsid w:val="007D21EE"/>
    <w:rsid w:val="007D3E5A"/>
    <w:rsid w:val="007D3EC8"/>
    <w:rsid w:val="007D447D"/>
    <w:rsid w:val="007D45DA"/>
    <w:rsid w:val="007D47CF"/>
    <w:rsid w:val="007D5504"/>
    <w:rsid w:val="007D5A90"/>
    <w:rsid w:val="007D669E"/>
    <w:rsid w:val="007E0150"/>
    <w:rsid w:val="007E0924"/>
    <w:rsid w:val="007E0EC5"/>
    <w:rsid w:val="007E1746"/>
    <w:rsid w:val="007E1795"/>
    <w:rsid w:val="007E1EF8"/>
    <w:rsid w:val="007E2AB4"/>
    <w:rsid w:val="007E3CCD"/>
    <w:rsid w:val="007E3D16"/>
    <w:rsid w:val="007E5C8E"/>
    <w:rsid w:val="007E63E0"/>
    <w:rsid w:val="007E6504"/>
    <w:rsid w:val="007E6F67"/>
    <w:rsid w:val="007F143A"/>
    <w:rsid w:val="007F166E"/>
    <w:rsid w:val="007F25B7"/>
    <w:rsid w:val="007F2B7E"/>
    <w:rsid w:val="007F2E65"/>
    <w:rsid w:val="007F2F42"/>
    <w:rsid w:val="007F477D"/>
    <w:rsid w:val="007F4D97"/>
    <w:rsid w:val="007F584D"/>
    <w:rsid w:val="007F76A6"/>
    <w:rsid w:val="00800644"/>
    <w:rsid w:val="008019FB"/>
    <w:rsid w:val="0080209F"/>
    <w:rsid w:val="00802192"/>
    <w:rsid w:val="008021FD"/>
    <w:rsid w:val="00802AA2"/>
    <w:rsid w:val="0080317D"/>
    <w:rsid w:val="0080323E"/>
    <w:rsid w:val="00803E99"/>
    <w:rsid w:val="00804672"/>
    <w:rsid w:val="00804A58"/>
    <w:rsid w:val="00804C04"/>
    <w:rsid w:val="0080511A"/>
    <w:rsid w:val="008059A8"/>
    <w:rsid w:val="008067EE"/>
    <w:rsid w:val="00806991"/>
    <w:rsid w:val="00806AEE"/>
    <w:rsid w:val="008070D3"/>
    <w:rsid w:val="00807703"/>
    <w:rsid w:val="00810A98"/>
    <w:rsid w:val="00810C44"/>
    <w:rsid w:val="00811649"/>
    <w:rsid w:val="008118A3"/>
    <w:rsid w:val="0081196A"/>
    <w:rsid w:val="00811FCC"/>
    <w:rsid w:val="00812654"/>
    <w:rsid w:val="00813BB0"/>
    <w:rsid w:val="00813DBA"/>
    <w:rsid w:val="00814726"/>
    <w:rsid w:val="00814A2F"/>
    <w:rsid w:val="00814F64"/>
    <w:rsid w:val="00816F6A"/>
    <w:rsid w:val="00816F99"/>
    <w:rsid w:val="008171E0"/>
    <w:rsid w:val="008175F2"/>
    <w:rsid w:val="0082077D"/>
    <w:rsid w:val="00820793"/>
    <w:rsid w:val="00820E6E"/>
    <w:rsid w:val="00820F78"/>
    <w:rsid w:val="008212B1"/>
    <w:rsid w:val="00821D67"/>
    <w:rsid w:val="00821EA0"/>
    <w:rsid w:val="008237B2"/>
    <w:rsid w:val="00823B39"/>
    <w:rsid w:val="00825051"/>
    <w:rsid w:val="00825CCE"/>
    <w:rsid w:val="00825F63"/>
    <w:rsid w:val="00827EB6"/>
    <w:rsid w:val="008309AA"/>
    <w:rsid w:val="00830AE0"/>
    <w:rsid w:val="00831442"/>
    <w:rsid w:val="0083158E"/>
    <w:rsid w:val="0083218B"/>
    <w:rsid w:val="00832B4F"/>
    <w:rsid w:val="008332C5"/>
    <w:rsid w:val="00833805"/>
    <w:rsid w:val="00834BAB"/>
    <w:rsid w:val="00834FC5"/>
    <w:rsid w:val="0083545F"/>
    <w:rsid w:val="00835CDD"/>
    <w:rsid w:val="008378DC"/>
    <w:rsid w:val="00840015"/>
    <w:rsid w:val="00840ABC"/>
    <w:rsid w:val="008412AD"/>
    <w:rsid w:val="00841AAC"/>
    <w:rsid w:val="00841E26"/>
    <w:rsid w:val="00841E92"/>
    <w:rsid w:val="0084290A"/>
    <w:rsid w:val="00842D6D"/>
    <w:rsid w:val="00842F31"/>
    <w:rsid w:val="00843356"/>
    <w:rsid w:val="008439EB"/>
    <w:rsid w:val="00844278"/>
    <w:rsid w:val="0084443E"/>
    <w:rsid w:val="008451C7"/>
    <w:rsid w:val="00845ADE"/>
    <w:rsid w:val="00846684"/>
    <w:rsid w:val="00850105"/>
    <w:rsid w:val="00851350"/>
    <w:rsid w:val="00851901"/>
    <w:rsid w:val="00852933"/>
    <w:rsid w:val="00853380"/>
    <w:rsid w:val="0085338A"/>
    <w:rsid w:val="00853C6C"/>
    <w:rsid w:val="00853E5B"/>
    <w:rsid w:val="0085405F"/>
    <w:rsid w:val="008540C9"/>
    <w:rsid w:val="008549C3"/>
    <w:rsid w:val="00854D76"/>
    <w:rsid w:val="008560EE"/>
    <w:rsid w:val="00856130"/>
    <w:rsid w:val="00857530"/>
    <w:rsid w:val="00857BEE"/>
    <w:rsid w:val="008603EF"/>
    <w:rsid w:val="008604E6"/>
    <w:rsid w:val="00860D0F"/>
    <w:rsid w:val="00861182"/>
    <w:rsid w:val="008612EB"/>
    <w:rsid w:val="00861A86"/>
    <w:rsid w:val="00862477"/>
    <w:rsid w:val="0086285A"/>
    <w:rsid w:val="00862874"/>
    <w:rsid w:val="00862C14"/>
    <w:rsid w:val="00862E96"/>
    <w:rsid w:val="00863D14"/>
    <w:rsid w:val="00864810"/>
    <w:rsid w:val="00864D27"/>
    <w:rsid w:val="00865C34"/>
    <w:rsid w:val="00866468"/>
    <w:rsid w:val="00866F27"/>
    <w:rsid w:val="008670A5"/>
    <w:rsid w:val="0086748E"/>
    <w:rsid w:val="008675DD"/>
    <w:rsid w:val="008679A4"/>
    <w:rsid w:val="008679D3"/>
    <w:rsid w:val="00870653"/>
    <w:rsid w:val="00870E5A"/>
    <w:rsid w:val="00870EEC"/>
    <w:rsid w:val="00870EFA"/>
    <w:rsid w:val="00870F08"/>
    <w:rsid w:val="00871804"/>
    <w:rsid w:val="00871BB6"/>
    <w:rsid w:val="00872299"/>
    <w:rsid w:val="00872A86"/>
    <w:rsid w:val="0087334E"/>
    <w:rsid w:val="008736BC"/>
    <w:rsid w:val="008736F4"/>
    <w:rsid w:val="0087400C"/>
    <w:rsid w:val="0087437D"/>
    <w:rsid w:val="00874E00"/>
    <w:rsid w:val="00875072"/>
    <w:rsid w:val="00876D82"/>
    <w:rsid w:val="00876F8C"/>
    <w:rsid w:val="00877348"/>
    <w:rsid w:val="00882181"/>
    <w:rsid w:val="008824B5"/>
    <w:rsid w:val="00883919"/>
    <w:rsid w:val="008851EF"/>
    <w:rsid w:val="00885447"/>
    <w:rsid w:val="00885DA4"/>
    <w:rsid w:val="00885FA9"/>
    <w:rsid w:val="00887C0B"/>
    <w:rsid w:val="00890334"/>
    <w:rsid w:val="00890A5B"/>
    <w:rsid w:val="00890A97"/>
    <w:rsid w:val="00891005"/>
    <w:rsid w:val="00895036"/>
    <w:rsid w:val="00896177"/>
    <w:rsid w:val="00896E80"/>
    <w:rsid w:val="0089738B"/>
    <w:rsid w:val="00897CB7"/>
    <w:rsid w:val="008A00B0"/>
    <w:rsid w:val="008A0F34"/>
    <w:rsid w:val="008A12BB"/>
    <w:rsid w:val="008A1754"/>
    <w:rsid w:val="008A1F6A"/>
    <w:rsid w:val="008A2083"/>
    <w:rsid w:val="008A26EA"/>
    <w:rsid w:val="008A408E"/>
    <w:rsid w:val="008A4127"/>
    <w:rsid w:val="008A4CAF"/>
    <w:rsid w:val="008A532C"/>
    <w:rsid w:val="008A5BF5"/>
    <w:rsid w:val="008A6445"/>
    <w:rsid w:val="008A7841"/>
    <w:rsid w:val="008A7AE8"/>
    <w:rsid w:val="008A7B59"/>
    <w:rsid w:val="008B0C6C"/>
    <w:rsid w:val="008B0E5C"/>
    <w:rsid w:val="008B1A42"/>
    <w:rsid w:val="008B35F8"/>
    <w:rsid w:val="008B3C1A"/>
    <w:rsid w:val="008B4623"/>
    <w:rsid w:val="008B4792"/>
    <w:rsid w:val="008B5BEB"/>
    <w:rsid w:val="008B65E2"/>
    <w:rsid w:val="008B6A08"/>
    <w:rsid w:val="008B6E48"/>
    <w:rsid w:val="008B7931"/>
    <w:rsid w:val="008C02B3"/>
    <w:rsid w:val="008C09EA"/>
    <w:rsid w:val="008C0A2F"/>
    <w:rsid w:val="008C0B9A"/>
    <w:rsid w:val="008C1B5C"/>
    <w:rsid w:val="008C1BC8"/>
    <w:rsid w:val="008C1CF2"/>
    <w:rsid w:val="008C299E"/>
    <w:rsid w:val="008C2BE5"/>
    <w:rsid w:val="008C40BD"/>
    <w:rsid w:val="008C4292"/>
    <w:rsid w:val="008C5BCD"/>
    <w:rsid w:val="008C5D9E"/>
    <w:rsid w:val="008C6A3D"/>
    <w:rsid w:val="008C78DC"/>
    <w:rsid w:val="008C7F4A"/>
    <w:rsid w:val="008D04BA"/>
    <w:rsid w:val="008D096A"/>
    <w:rsid w:val="008D1501"/>
    <w:rsid w:val="008D2589"/>
    <w:rsid w:val="008D3E17"/>
    <w:rsid w:val="008D40BE"/>
    <w:rsid w:val="008D47FF"/>
    <w:rsid w:val="008D4F0A"/>
    <w:rsid w:val="008D53D5"/>
    <w:rsid w:val="008D5A21"/>
    <w:rsid w:val="008D5FCF"/>
    <w:rsid w:val="008D6E99"/>
    <w:rsid w:val="008D736B"/>
    <w:rsid w:val="008D7471"/>
    <w:rsid w:val="008D7B89"/>
    <w:rsid w:val="008E0413"/>
    <w:rsid w:val="008E0B7D"/>
    <w:rsid w:val="008E1027"/>
    <w:rsid w:val="008E15F5"/>
    <w:rsid w:val="008E172B"/>
    <w:rsid w:val="008E175A"/>
    <w:rsid w:val="008E185F"/>
    <w:rsid w:val="008E26A3"/>
    <w:rsid w:val="008E35EC"/>
    <w:rsid w:val="008E3813"/>
    <w:rsid w:val="008E3844"/>
    <w:rsid w:val="008E3DF7"/>
    <w:rsid w:val="008E4466"/>
    <w:rsid w:val="008E48D0"/>
    <w:rsid w:val="008E56B2"/>
    <w:rsid w:val="008E56D2"/>
    <w:rsid w:val="008E59F3"/>
    <w:rsid w:val="008E5F78"/>
    <w:rsid w:val="008E6020"/>
    <w:rsid w:val="008F027E"/>
    <w:rsid w:val="008F0B6B"/>
    <w:rsid w:val="008F0EED"/>
    <w:rsid w:val="008F1599"/>
    <w:rsid w:val="008F16F8"/>
    <w:rsid w:val="008F2176"/>
    <w:rsid w:val="008F222A"/>
    <w:rsid w:val="008F2653"/>
    <w:rsid w:val="008F28E2"/>
    <w:rsid w:val="008F2D3C"/>
    <w:rsid w:val="008F5171"/>
    <w:rsid w:val="008F543A"/>
    <w:rsid w:val="008F62E3"/>
    <w:rsid w:val="008F7297"/>
    <w:rsid w:val="008F78C6"/>
    <w:rsid w:val="0090066C"/>
    <w:rsid w:val="00901095"/>
    <w:rsid w:val="009010CB"/>
    <w:rsid w:val="00901800"/>
    <w:rsid w:val="00902DFA"/>
    <w:rsid w:val="00903D55"/>
    <w:rsid w:val="009045C3"/>
    <w:rsid w:val="009046F5"/>
    <w:rsid w:val="00904DE6"/>
    <w:rsid w:val="00905F34"/>
    <w:rsid w:val="009067BB"/>
    <w:rsid w:val="00907E83"/>
    <w:rsid w:val="00912A6E"/>
    <w:rsid w:val="00912B62"/>
    <w:rsid w:val="00914CAC"/>
    <w:rsid w:val="00914F16"/>
    <w:rsid w:val="00915121"/>
    <w:rsid w:val="0091616F"/>
    <w:rsid w:val="00916A67"/>
    <w:rsid w:val="00920190"/>
    <w:rsid w:val="0092046B"/>
    <w:rsid w:val="009205A5"/>
    <w:rsid w:val="00920A5C"/>
    <w:rsid w:val="00920B58"/>
    <w:rsid w:val="00922366"/>
    <w:rsid w:val="00924180"/>
    <w:rsid w:val="00924E5B"/>
    <w:rsid w:val="00925F26"/>
    <w:rsid w:val="00926544"/>
    <w:rsid w:val="009274D2"/>
    <w:rsid w:val="00927AB1"/>
    <w:rsid w:val="009304A6"/>
    <w:rsid w:val="00930D46"/>
    <w:rsid w:val="00931630"/>
    <w:rsid w:val="00932721"/>
    <w:rsid w:val="0093336E"/>
    <w:rsid w:val="00934D88"/>
    <w:rsid w:val="00935C94"/>
    <w:rsid w:val="00935E41"/>
    <w:rsid w:val="009362EC"/>
    <w:rsid w:val="0093648B"/>
    <w:rsid w:val="00937140"/>
    <w:rsid w:val="009372C5"/>
    <w:rsid w:val="00937498"/>
    <w:rsid w:val="009376F8"/>
    <w:rsid w:val="00937A3C"/>
    <w:rsid w:val="00941F42"/>
    <w:rsid w:val="00942781"/>
    <w:rsid w:val="00943763"/>
    <w:rsid w:val="009442D4"/>
    <w:rsid w:val="0094461C"/>
    <w:rsid w:val="009446FC"/>
    <w:rsid w:val="009447E7"/>
    <w:rsid w:val="00944C28"/>
    <w:rsid w:val="00947070"/>
    <w:rsid w:val="009505A7"/>
    <w:rsid w:val="009505B9"/>
    <w:rsid w:val="00950A6B"/>
    <w:rsid w:val="009510D8"/>
    <w:rsid w:val="0095147D"/>
    <w:rsid w:val="00951CEB"/>
    <w:rsid w:val="0095309D"/>
    <w:rsid w:val="00953686"/>
    <w:rsid w:val="0095388C"/>
    <w:rsid w:val="0095451B"/>
    <w:rsid w:val="00954C70"/>
    <w:rsid w:val="009552E8"/>
    <w:rsid w:val="00955486"/>
    <w:rsid w:val="00956F9A"/>
    <w:rsid w:val="00957296"/>
    <w:rsid w:val="00957969"/>
    <w:rsid w:val="009602A8"/>
    <w:rsid w:val="009609DA"/>
    <w:rsid w:val="00960C26"/>
    <w:rsid w:val="009617B0"/>
    <w:rsid w:val="00961D1C"/>
    <w:rsid w:val="009645FB"/>
    <w:rsid w:val="00965D57"/>
    <w:rsid w:val="00965EA6"/>
    <w:rsid w:val="0096618E"/>
    <w:rsid w:val="00966876"/>
    <w:rsid w:val="00966D29"/>
    <w:rsid w:val="00967040"/>
    <w:rsid w:val="00967477"/>
    <w:rsid w:val="009724BB"/>
    <w:rsid w:val="00972B8F"/>
    <w:rsid w:val="009733AB"/>
    <w:rsid w:val="0097381F"/>
    <w:rsid w:val="00973B2D"/>
    <w:rsid w:val="00973BF1"/>
    <w:rsid w:val="00973CA8"/>
    <w:rsid w:val="00973D26"/>
    <w:rsid w:val="00974926"/>
    <w:rsid w:val="009752AA"/>
    <w:rsid w:val="00975359"/>
    <w:rsid w:val="00975E97"/>
    <w:rsid w:val="00977D86"/>
    <w:rsid w:val="00980589"/>
    <w:rsid w:val="009805C9"/>
    <w:rsid w:val="009808C8"/>
    <w:rsid w:val="00981222"/>
    <w:rsid w:val="0098135F"/>
    <w:rsid w:val="009813D0"/>
    <w:rsid w:val="009821F2"/>
    <w:rsid w:val="00982446"/>
    <w:rsid w:val="00982ACB"/>
    <w:rsid w:val="00982C4A"/>
    <w:rsid w:val="00983C6A"/>
    <w:rsid w:val="00983E49"/>
    <w:rsid w:val="009847EB"/>
    <w:rsid w:val="009850BE"/>
    <w:rsid w:val="00986DF6"/>
    <w:rsid w:val="00987A28"/>
    <w:rsid w:val="00990E7B"/>
    <w:rsid w:val="009911E0"/>
    <w:rsid w:val="00991629"/>
    <w:rsid w:val="00991BFF"/>
    <w:rsid w:val="0099314C"/>
    <w:rsid w:val="00995115"/>
    <w:rsid w:val="0099548E"/>
    <w:rsid w:val="00995FEF"/>
    <w:rsid w:val="00995FF5"/>
    <w:rsid w:val="009A0677"/>
    <w:rsid w:val="009A0BC9"/>
    <w:rsid w:val="009A1276"/>
    <w:rsid w:val="009A1CA9"/>
    <w:rsid w:val="009A2596"/>
    <w:rsid w:val="009A288D"/>
    <w:rsid w:val="009A309A"/>
    <w:rsid w:val="009A37F1"/>
    <w:rsid w:val="009A40D9"/>
    <w:rsid w:val="009A46AA"/>
    <w:rsid w:val="009A4905"/>
    <w:rsid w:val="009A7B6E"/>
    <w:rsid w:val="009A7DAC"/>
    <w:rsid w:val="009B101B"/>
    <w:rsid w:val="009B14EA"/>
    <w:rsid w:val="009B1576"/>
    <w:rsid w:val="009B157D"/>
    <w:rsid w:val="009B1923"/>
    <w:rsid w:val="009B2716"/>
    <w:rsid w:val="009B2A25"/>
    <w:rsid w:val="009B33EB"/>
    <w:rsid w:val="009B34AD"/>
    <w:rsid w:val="009B4716"/>
    <w:rsid w:val="009B537D"/>
    <w:rsid w:val="009B6575"/>
    <w:rsid w:val="009B66E6"/>
    <w:rsid w:val="009B7107"/>
    <w:rsid w:val="009B7412"/>
    <w:rsid w:val="009B75EC"/>
    <w:rsid w:val="009B7EF6"/>
    <w:rsid w:val="009B7F68"/>
    <w:rsid w:val="009C0812"/>
    <w:rsid w:val="009C0AF7"/>
    <w:rsid w:val="009C13E8"/>
    <w:rsid w:val="009C155B"/>
    <w:rsid w:val="009C266B"/>
    <w:rsid w:val="009C31AA"/>
    <w:rsid w:val="009C39F6"/>
    <w:rsid w:val="009C4329"/>
    <w:rsid w:val="009C4D7D"/>
    <w:rsid w:val="009C5121"/>
    <w:rsid w:val="009C5970"/>
    <w:rsid w:val="009C62C6"/>
    <w:rsid w:val="009C7262"/>
    <w:rsid w:val="009D0349"/>
    <w:rsid w:val="009D129F"/>
    <w:rsid w:val="009D1B3E"/>
    <w:rsid w:val="009D1FA8"/>
    <w:rsid w:val="009D25E8"/>
    <w:rsid w:val="009D2CC4"/>
    <w:rsid w:val="009D341F"/>
    <w:rsid w:val="009D37E3"/>
    <w:rsid w:val="009D44E1"/>
    <w:rsid w:val="009D4A00"/>
    <w:rsid w:val="009D5044"/>
    <w:rsid w:val="009D582A"/>
    <w:rsid w:val="009D58A3"/>
    <w:rsid w:val="009D5AA9"/>
    <w:rsid w:val="009D5BD8"/>
    <w:rsid w:val="009D5F3C"/>
    <w:rsid w:val="009D6108"/>
    <w:rsid w:val="009D6551"/>
    <w:rsid w:val="009D6F08"/>
    <w:rsid w:val="009D7222"/>
    <w:rsid w:val="009D73CE"/>
    <w:rsid w:val="009D78F9"/>
    <w:rsid w:val="009D7E9E"/>
    <w:rsid w:val="009E1E53"/>
    <w:rsid w:val="009E235D"/>
    <w:rsid w:val="009E3BE1"/>
    <w:rsid w:val="009E3CC7"/>
    <w:rsid w:val="009E4737"/>
    <w:rsid w:val="009E483E"/>
    <w:rsid w:val="009E4957"/>
    <w:rsid w:val="009E4BFA"/>
    <w:rsid w:val="009E5CB1"/>
    <w:rsid w:val="009E5F59"/>
    <w:rsid w:val="009E5F7E"/>
    <w:rsid w:val="009E726F"/>
    <w:rsid w:val="009E7420"/>
    <w:rsid w:val="009F0465"/>
    <w:rsid w:val="009F0B59"/>
    <w:rsid w:val="009F0B7E"/>
    <w:rsid w:val="009F115B"/>
    <w:rsid w:val="009F1B6A"/>
    <w:rsid w:val="009F1F94"/>
    <w:rsid w:val="009F2B0C"/>
    <w:rsid w:val="009F2FBD"/>
    <w:rsid w:val="009F396D"/>
    <w:rsid w:val="009F3A50"/>
    <w:rsid w:val="009F3B3A"/>
    <w:rsid w:val="009F3F2A"/>
    <w:rsid w:val="009F46C7"/>
    <w:rsid w:val="009F4780"/>
    <w:rsid w:val="009F4AA0"/>
    <w:rsid w:val="009F5162"/>
    <w:rsid w:val="009F5E04"/>
    <w:rsid w:val="009F640E"/>
    <w:rsid w:val="009F6C2F"/>
    <w:rsid w:val="009F6D61"/>
    <w:rsid w:val="009F6DB4"/>
    <w:rsid w:val="009F6FEB"/>
    <w:rsid w:val="009F77BD"/>
    <w:rsid w:val="00A0155A"/>
    <w:rsid w:val="00A01F0F"/>
    <w:rsid w:val="00A0205E"/>
    <w:rsid w:val="00A02188"/>
    <w:rsid w:val="00A02B7F"/>
    <w:rsid w:val="00A02D65"/>
    <w:rsid w:val="00A033AA"/>
    <w:rsid w:val="00A035BF"/>
    <w:rsid w:val="00A04EAD"/>
    <w:rsid w:val="00A0551C"/>
    <w:rsid w:val="00A06206"/>
    <w:rsid w:val="00A06463"/>
    <w:rsid w:val="00A06635"/>
    <w:rsid w:val="00A06ECC"/>
    <w:rsid w:val="00A07B76"/>
    <w:rsid w:val="00A07BEF"/>
    <w:rsid w:val="00A10868"/>
    <w:rsid w:val="00A10BFE"/>
    <w:rsid w:val="00A110C7"/>
    <w:rsid w:val="00A1130F"/>
    <w:rsid w:val="00A13FEB"/>
    <w:rsid w:val="00A149CC"/>
    <w:rsid w:val="00A155AD"/>
    <w:rsid w:val="00A15A66"/>
    <w:rsid w:val="00A17C6D"/>
    <w:rsid w:val="00A2231B"/>
    <w:rsid w:val="00A224CC"/>
    <w:rsid w:val="00A2299A"/>
    <w:rsid w:val="00A24074"/>
    <w:rsid w:val="00A24269"/>
    <w:rsid w:val="00A249CC"/>
    <w:rsid w:val="00A24C2D"/>
    <w:rsid w:val="00A24DBC"/>
    <w:rsid w:val="00A253DF"/>
    <w:rsid w:val="00A2697D"/>
    <w:rsid w:val="00A27A92"/>
    <w:rsid w:val="00A27CC6"/>
    <w:rsid w:val="00A27EE7"/>
    <w:rsid w:val="00A30494"/>
    <w:rsid w:val="00A30511"/>
    <w:rsid w:val="00A311E8"/>
    <w:rsid w:val="00A328BF"/>
    <w:rsid w:val="00A33CE2"/>
    <w:rsid w:val="00A34049"/>
    <w:rsid w:val="00A341E7"/>
    <w:rsid w:val="00A342F3"/>
    <w:rsid w:val="00A34762"/>
    <w:rsid w:val="00A35E89"/>
    <w:rsid w:val="00A36AC5"/>
    <w:rsid w:val="00A36FA8"/>
    <w:rsid w:val="00A37893"/>
    <w:rsid w:val="00A37F46"/>
    <w:rsid w:val="00A40755"/>
    <w:rsid w:val="00A41EE5"/>
    <w:rsid w:val="00A428D0"/>
    <w:rsid w:val="00A42CE0"/>
    <w:rsid w:val="00A43DDB"/>
    <w:rsid w:val="00A44735"/>
    <w:rsid w:val="00A447F1"/>
    <w:rsid w:val="00A4686C"/>
    <w:rsid w:val="00A46B71"/>
    <w:rsid w:val="00A47AB5"/>
    <w:rsid w:val="00A502AC"/>
    <w:rsid w:val="00A50C14"/>
    <w:rsid w:val="00A54D34"/>
    <w:rsid w:val="00A56CEF"/>
    <w:rsid w:val="00A56E82"/>
    <w:rsid w:val="00A56F00"/>
    <w:rsid w:val="00A57AB5"/>
    <w:rsid w:val="00A57BF9"/>
    <w:rsid w:val="00A57F22"/>
    <w:rsid w:val="00A6034F"/>
    <w:rsid w:val="00A605C5"/>
    <w:rsid w:val="00A6064D"/>
    <w:rsid w:val="00A60D30"/>
    <w:rsid w:val="00A6110C"/>
    <w:rsid w:val="00A6164D"/>
    <w:rsid w:val="00A62B65"/>
    <w:rsid w:val="00A6314C"/>
    <w:rsid w:val="00A63F18"/>
    <w:rsid w:val="00A65046"/>
    <w:rsid w:val="00A65245"/>
    <w:rsid w:val="00A65AF3"/>
    <w:rsid w:val="00A66321"/>
    <w:rsid w:val="00A6650C"/>
    <w:rsid w:val="00A67BB1"/>
    <w:rsid w:val="00A67E24"/>
    <w:rsid w:val="00A707C6"/>
    <w:rsid w:val="00A711D3"/>
    <w:rsid w:val="00A716DF"/>
    <w:rsid w:val="00A71BAD"/>
    <w:rsid w:val="00A71C19"/>
    <w:rsid w:val="00A71E82"/>
    <w:rsid w:val="00A72337"/>
    <w:rsid w:val="00A725D3"/>
    <w:rsid w:val="00A7342D"/>
    <w:rsid w:val="00A7488F"/>
    <w:rsid w:val="00A748A4"/>
    <w:rsid w:val="00A74C5A"/>
    <w:rsid w:val="00A750F3"/>
    <w:rsid w:val="00A76936"/>
    <w:rsid w:val="00A76D06"/>
    <w:rsid w:val="00A76DAA"/>
    <w:rsid w:val="00A7705A"/>
    <w:rsid w:val="00A77A81"/>
    <w:rsid w:val="00A800F7"/>
    <w:rsid w:val="00A8163E"/>
    <w:rsid w:val="00A82737"/>
    <w:rsid w:val="00A83010"/>
    <w:rsid w:val="00A8387B"/>
    <w:rsid w:val="00A83F55"/>
    <w:rsid w:val="00A844F6"/>
    <w:rsid w:val="00A84E54"/>
    <w:rsid w:val="00A868BD"/>
    <w:rsid w:val="00A86F9C"/>
    <w:rsid w:val="00A87AC7"/>
    <w:rsid w:val="00A87F43"/>
    <w:rsid w:val="00A9042D"/>
    <w:rsid w:val="00A90764"/>
    <w:rsid w:val="00A912ED"/>
    <w:rsid w:val="00A9178A"/>
    <w:rsid w:val="00A918AA"/>
    <w:rsid w:val="00A929CA"/>
    <w:rsid w:val="00A92BBB"/>
    <w:rsid w:val="00A93C88"/>
    <w:rsid w:val="00A94203"/>
    <w:rsid w:val="00A95069"/>
    <w:rsid w:val="00A955D9"/>
    <w:rsid w:val="00A9692C"/>
    <w:rsid w:val="00A96D30"/>
    <w:rsid w:val="00AA050A"/>
    <w:rsid w:val="00AA0E87"/>
    <w:rsid w:val="00AA106B"/>
    <w:rsid w:val="00AA14A3"/>
    <w:rsid w:val="00AA2C92"/>
    <w:rsid w:val="00AA32BC"/>
    <w:rsid w:val="00AA37D6"/>
    <w:rsid w:val="00AA3E52"/>
    <w:rsid w:val="00AA639B"/>
    <w:rsid w:val="00AA6413"/>
    <w:rsid w:val="00AA6CBF"/>
    <w:rsid w:val="00AA6DCF"/>
    <w:rsid w:val="00AA7944"/>
    <w:rsid w:val="00AB0712"/>
    <w:rsid w:val="00AB1A81"/>
    <w:rsid w:val="00AB23AC"/>
    <w:rsid w:val="00AB3280"/>
    <w:rsid w:val="00AB5CC2"/>
    <w:rsid w:val="00AB5FD1"/>
    <w:rsid w:val="00AB6327"/>
    <w:rsid w:val="00AB681D"/>
    <w:rsid w:val="00AB697A"/>
    <w:rsid w:val="00AB6CDB"/>
    <w:rsid w:val="00AB6DC8"/>
    <w:rsid w:val="00AB6F4A"/>
    <w:rsid w:val="00AB7A52"/>
    <w:rsid w:val="00AC0D8F"/>
    <w:rsid w:val="00AC0E81"/>
    <w:rsid w:val="00AC127F"/>
    <w:rsid w:val="00AC1381"/>
    <w:rsid w:val="00AC184F"/>
    <w:rsid w:val="00AC1D6E"/>
    <w:rsid w:val="00AC2D3A"/>
    <w:rsid w:val="00AC3745"/>
    <w:rsid w:val="00AC4081"/>
    <w:rsid w:val="00AC4A83"/>
    <w:rsid w:val="00AC4EA5"/>
    <w:rsid w:val="00AC5A9E"/>
    <w:rsid w:val="00AC5AD1"/>
    <w:rsid w:val="00AC6334"/>
    <w:rsid w:val="00AC703E"/>
    <w:rsid w:val="00AC73C5"/>
    <w:rsid w:val="00AC78ED"/>
    <w:rsid w:val="00AD03C3"/>
    <w:rsid w:val="00AD05CD"/>
    <w:rsid w:val="00AD0697"/>
    <w:rsid w:val="00AD091C"/>
    <w:rsid w:val="00AD0944"/>
    <w:rsid w:val="00AD0D76"/>
    <w:rsid w:val="00AD0F1C"/>
    <w:rsid w:val="00AD2672"/>
    <w:rsid w:val="00AD275F"/>
    <w:rsid w:val="00AD344C"/>
    <w:rsid w:val="00AD36D0"/>
    <w:rsid w:val="00AD382B"/>
    <w:rsid w:val="00AD4428"/>
    <w:rsid w:val="00AD4608"/>
    <w:rsid w:val="00AD4B19"/>
    <w:rsid w:val="00AD4B66"/>
    <w:rsid w:val="00AD5865"/>
    <w:rsid w:val="00AD6AAD"/>
    <w:rsid w:val="00AD6C80"/>
    <w:rsid w:val="00AD6E2B"/>
    <w:rsid w:val="00AD7C16"/>
    <w:rsid w:val="00AD7F5D"/>
    <w:rsid w:val="00AE023C"/>
    <w:rsid w:val="00AE034F"/>
    <w:rsid w:val="00AE04C7"/>
    <w:rsid w:val="00AE0E14"/>
    <w:rsid w:val="00AE1397"/>
    <w:rsid w:val="00AE230E"/>
    <w:rsid w:val="00AE24B4"/>
    <w:rsid w:val="00AE29F9"/>
    <w:rsid w:val="00AE473E"/>
    <w:rsid w:val="00AE4CE2"/>
    <w:rsid w:val="00AE5426"/>
    <w:rsid w:val="00AE54D2"/>
    <w:rsid w:val="00AE5C8C"/>
    <w:rsid w:val="00AE69F6"/>
    <w:rsid w:val="00AE7BA1"/>
    <w:rsid w:val="00AE7EF8"/>
    <w:rsid w:val="00AE7EFD"/>
    <w:rsid w:val="00AF069B"/>
    <w:rsid w:val="00AF0C97"/>
    <w:rsid w:val="00AF0D23"/>
    <w:rsid w:val="00AF0DFA"/>
    <w:rsid w:val="00AF1055"/>
    <w:rsid w:val="00AF10E4"/>
    <w:rsid w:val="00AF1196"/>
    <w:rsid w:val="00AF15EA"/>
    <w:rsid w:val="00AF180C"/>
    <w:rsid w:val="00AF2648"/>
    <w:rsid w:val="00AF2CCD"/>
    <w:rsid w:val="00AF2E2F"/>
    <w:rsid w:val="00AF3469"/>
    <w:rsid w:val="00AF4CF5"/>
    <w:rsid w:val="00AF4EFB"/>
    <w:rsid w:val="00AF523C"/>
    <w:rsid w:val="00AF570C"/>
    <w:rsid w:val="00AF5A18"/>
    <w:rsid w:val="00AF5CB6"/>
    <w:rsid w:val="00AF6B47"/>
    <w:rsid w:val="00AF701B"/>
    <w:rsid w:val="00AF7801"/>
    <w:rsid w:val="00B00019"/>
    <w:rsid w:val="00B00328"/>
    <w:rsid w:val="00B00773"/>
    <w:rsid w:val="00B01C69"/>
    <w:rsid w:val="00B01E84"/>
    <w:rsid w:val="00B02068"/>
    <w:rsid w:val="00B02228"/>
    <w:rsid w:val="00B022CE"/>
    <w:rsid w:val="00B04294"/>
    <w:rsid w:val="00B050A5"/>
    <w:rsid w:val="00B0574A"/>
    <w:rsid w:val="00B057EF"/>
    <w:rsid w:val="00B05A2C"/>
    <w:rsid w:val="00B063C4"/>
    <w:rsid w:val="00B063D5"/>
    <w:rsid w:val="00B06AE1"/>
    <w:rsid w:val="00B06CED"/>
    <w:rsid w:val="00B07AD5"/>
    <w:rsid w:val="00B07CEC"/>
    <w:rsid w:val="00B10592"/>
    <w:rsid w:val="00B107AB"/>
    <w:rsid w:val="00B10A20"/>
    <w:rsid w:val="00B11288"/>
    <w:rsid w:val="00B11574"/>
    <w:rsid w:val="00B11599"/>
    <w:rsid w:val="00B11626"/>
    <w:rsid w:val="00B12733"/>
    <w:rsid w:val="00B12D98"/>
    <w:rsid w:val="00B1330A"/>
    <w:rsid w:val="00B1344F"/>
    <w:rsid w:val="00B13BDA"/>
    <w:rsid w:val="00B13DF2"/>
    <w:rsid w:val="00B14033"/>
    <w:rsid w:val="00B149B7"/>
    <w:rsid w:val="00B157CA"/>
    <w:rsid w:val="00B159AE"/>
    <w:rsid w:val="00B16A40"/>
    <w:rsid w:val="00B16BC8"/>
    <w:rsid w:val="00B1716A"/>
    <w:rsid w:val="00B17DAD"/>
    <w:rsid w:val="00B203F5"/>
    <w:rsid w:val="00B20618"/>
    <w:rsid w:val="00B213DA"/>
    <w:rsid w:val="00B21874"/>
    <w:rsid w:val="00B21F42"/>
    <w:rsid w:val="00B225FD"/>
    <w:rsid w:val="00B23B84"/>
    <w:rsid w:val="00B240E6"/>
    <w:rsid w:val="00B24227"/>
    <w:rsid w:val="00B2480A"/>
    <w:rsid w:val="00B24C54"/>
    <w:rsid w:val="00B24CF0"/>
    <w:rsid w:val="00B2550E"/>
    <w:rsid w:val="00B25FF2"/>
    <w:rsid w:val="00B27C69"/>
    <w:rsid w:val="00B309D7"/>
    <w:rsid w:val="00B30D03"/>
    <w:rsid w:val="00B31403"/>
    <w:rsid w:val="00B31A1D"/>
    <w:rsid w:val="00B31BD3"/>
    <w:rsid w:val="00B323C0"/>
    <w:rsid w:val="00B3330A"/>
    <w:rsid w:val="00B346DF"/>
    <w:rsid w:val="00B35000"/>
    <w:rsid w:val="00B36210"/>
    <w:rsid w:val="00B36FFB"/>
    <w:rsid w:val="00B37978"/>
    <w:rsid w:val="00B400BE"/>
    <w:rsid w:val="00B408CA"/>
    <w:rsid w:val="00B41082"/>
    <w:rsid w:val="00B421C9"/>
    <w:rsid w:val="00B4258F"/>
    <w:rsid w:val="00B42B3B"/>
    <w:rsid w:val="00B4338E"/>
    <w:rsid w:val="00B4482A"/>
    <w:rsid w:val="00B44E59"/>
    <w:rsid w:val="00B4537F"/>
    <w:rsid w:val="00B45C9A"/>
    <w:rsid w:val="00B46C4E"/>
    <w:rsid w:val="00B47143"/>
    <w:rsid w:val="00B479A4"/>
    <w:rsid w:val="00B504C2"/>
    <w:rsid w:val="00B5095A"/>
    <w:rsid w:val="00B50B38"/>
    <w:rsid w:val="00B5159B"/>
    <w:rsid w:val="00B518DC"/>
    <w:rsid w:val="00B52530"/>
    <w:rsid w:val="00B528B1"/>
    <w:rsid w:val="00B52AE0"/>
    <w:rsid w:val="00B530B8"/>
    <w:rsid w:val="00B5313C"/>
    <w:rsid w:val="00B540A2"/>
    <w:rsid w:val="00B5623D"/>
    <w:rsid w:val="00B5647F"/>
    <w:rsid w:val="00B574F8"/>
    <w:rsid w:val="00B57682"/>
    <w:rsid w:val="00B601B3"/>
    <w:rsid w:val="00B61308"/>
    <w:rsid w:val="00B61817"/>
    <w:rsid w:val="00B61B92"/>
    <w:rsid w:val="00B6243D"/>
    <w:rsid w:val="00B63334"/>
    <w:rsid w:val="00B63BC6"/>
    <w:rsid w:val="00B6445C"/>
    <w:rsid w:val="00B64A25"/>
    <w:rsid w:val="00B664FB"/>
    <w:rsid w:val="00B66EC3"/>
    <w:rsid w:val="00B67F18"/>
    <w:rsid w:val="00B70674"/>
    <w:rsid w:val="00B71085"/>
    <w:rsid w:val="00B72431"/>
    <w:rsid w:val="00B73270"/>
    <w:rsid w:val="00B7517F"/>
    <w:rsid w:val="00B752BB"/>
    <w:rsid w:val="00B7609A"/>
    <w:rsid w:val="00B76F43"/>
    <w:rsid w:val="00B77123"/>
    <w:rsid w:val="00B77302"/>
    <w:rsid w:val="00B81872"/>
    <w:rsid w:val="00B81943"/>
    <w:rsid w:val="00B82A8C"/>
    <w:rsid w:val="00B8347E"/>
    <w:rsid w:val="00B837AF"/>
    <w:rsid w:val="00B847D4"/>
    <w:rsid w:val="00B85274"/>
    <w:rsid w:val="00B85D5D"/>
    <w:rsid w:val="00B85D66"/>
    <w:rsid w:val="00B90588"/>
    <w:rsid w:val="00B906C3"/>
    <w:rsid w:val="00B90959"/>
    <w:rsid w:val="00B90FF2"/>
    <w:rsid w:val="00B91674"/>
    <w:rsid w:val="00B91C71"/>
    <w:rsid w:val="00B92438"/>
    <w:rsid w:val="00B928A8"/>
    <w:rsid w:val="00B92B85"/>
    <w:rsid w:val="00B92C89"/>
    <w:rsid w:val="00B92DA5"/>
    <w:rsid w:val="00B937E0"/>
    <w:rsid w:val="00B9425E"/>
    <w:rsid w:val="00B953B0"/>
    <w:rsid w:val="00B95E5C"/>
    <w:rsid w:val="00B96357"/>
    <w:rsid w:val="00BA0667"/>
    <w:rsid w:val="00BA0A11"/>
    <w:rsid w:val="00BA0B66"/>
    <w:rsid w:val="00BA11D4"/>
    <w:rsid w:val="00BA163A"/>
    <w:rsid w:val="00BA20C5"/>
    <w:rsid w:val="00BA2A0F"/>
    <w:rsid w:val="00BA2E05"/>
    <w:rsid w:val="00BA3585"/>
    <w:rsid w:val="00BA41D8"/>
    <w:rsid w:val="00BA5798"/>
    <w:rsid w:val="00BA5A42"/>
    <w:rsid w:val="00BA6BA3"/>
    <w:rsid w:val="00BA6D31"/>
    <w:rsid w:val="00BA7196"/>
    <w:rsid w:val="00BA7752"/>
    <w:rsid w:val="00BB009C"/>
    <w:rsid w:val="00BB0509"/>
    <w:rsid w:val="00BB2538"/>
    <w:rsid w:val="00BB37A6"/>
    <w:rsid w:val="00BB46DA"/>
    <w:rsid w:val="00BB54AC"/>
    <w:rsid w:val="00BB5A0E"/>
    <w:rsid w:val="00BB7544"/>
    <w:rsid w:val="00BB7569"/>
    <w:rsid w:val="00BC04C5"/>
    <w:rsid w:val="00BC0593"/>
    <w:rsid w:val="00BC0C50"/>
    <w:rsid w:val="00BC0FA1"/>
    <w:rsid w:val="00BC13F1"/>
    <w:rsid w:val="00BC17CE"/>
    <w:rsid w:val="00BC3156"/>
    <w:rsid w:val="00BC36CE"/>
    <w:rsid w:val="00BC43A5"/>
    <w:rsid w:val="00BC49D6"/>
    <w:rsid w:val="00BC4B4F"/>
    <w:rsid w:val="00BC4EFC"/>
    <w:rsid w:val="00BC5001"/>
    <w:rsid w:val="00BC646C"/>
    <w:rsid w:val="00BC65EB"/>
    <w:rsid w:val="00BC6C49"/>
    <w:rsid w:val="00BC76BF"/>
    <w:rsid w:val="00BD01F4"/>
    <w:rsid w:val="00BD2150"/>
    <w:rsid w:val="00BD30E7"/>
    <w:rsid w:val="00BD3446"/>
    <w:rsid w:val="00BD349A"/>
    <w:rsid w:val="00BD3630"/>
    <w:rsid w:val="00BD3CD9"/>
    <w:rsid w:val="00BD40D7"/>
    <w:rsid w:val="00BD4676"/>
    <w:rsid w:val="00BD4AF8"/>
    <w:rsid w:val="00BD4D51"/>
    <w:rsid w:val="00BD528F"/>
    <w:rsid w:val="00BD6126"/>
    <w:rsid w:val="00BD7587"/>
    <w:rsid w:val="00BE0964"/>
    <w:rsid w:val="00BE0B5F"/>
    <w:rsid w:val="00BE0C62"/>
    <w:rsid w:val="00BE144D"/>
    <w:rsid w:val="00BE393A"/>
    <w:rsid w:val="00BE4445"/>
    <w:rsid w:val="00BE46FD"/>
    <w:rsid w:val="00BE4DC2"/>
    <w:rsid w:val="00BE51B6"/>
    <w:rsid w:val="00BE53DA"/>
    <w:rsid w:val="00BE5B86"/>
    <w:rsid w:val="00BE69BE"/>
    <w:rsid w:val="00BE7525"/>
    <w:rsid w:val="00BF1614"/>
    <w:rsid w:val="00BF30B0"/>
    <w:rsid w:val="00BF4D8F"/>
    <w:rsid w:val="00BF69DE"/>
    <w:rsid w:val="00C0026A"/>
    <w:rsid w:val="00C0038F"/>
    <w:rsid w:val="00C004AB"/>
    <w:rsid w:val="00C010E1"/>
    <w:rsid w:val="00C01FC1"/>
    <w:rsid w:val="00C024F2"/>
    <w:rsid w:val="00C0285B"/>
    <w:rsid w:val="00C03241"/>
    <w:rsid w:val="00C032C8"/>
    <w:rsid w:val="00C0495A"/>
    <w:rsid w:val="00C07B75"/>
    <w:rsid w:val="00C10AD0"/>
    <w:rsid w:val="00C10B8E"/>
    <w:rsid w:val="00C10EAC"/>
    <w:rsid w:val="00C11ECA"/>
    <w:rsid w:val="00C11F45"/>
    <w:rsid w:val="00C1334D"/>
    <w:rsid w:val="00C1377A"/>
    <w:rsid w:val="00C13BC2"/>
    <w:rsid w:val="00C14432"/>
    <w:rsid w:val="00C1537B"/>
    <w:rsid w:val="00C158A2"/>
    <w:rsid w:val="00C17297"/>
    <w:rsid w:val="00C17A01"/>
    <w:rsid w:val="00C2177A"/>
    <w:rsid w:val="00C21E19"/>
    <w:rsid w:val="00C230C9"/>
    <w:rsid w:val="00C23EC5"/>
    <w:rsid w:val="00C2400B"/>
    <w:rsid w:val="00C25CD4"/>
    <w:rsid w:val="00C307B9"/>
    <w:rsid w:val="00C30DBB"/>
    <w:rsid w:val="00C33BBC"/>
    <w:rsid w:val="00C33E86"/>
    <w:rsid w:val="00C348E8"/>
    <w:rsid w:val="00C34E26"/>
    <w:rsid w:val="00C35B62"/>
    <w:rsid w:val="00C35DAC"/>
    <w:rsid w:val="00C36A4F"/>
    <w:rsid w:val="00C37B1E"/>
    <w:rsid w:val="00C4016B"/>
    <w:rsid w:val="00C41C37"/>
    <w:rsid w:val="00C41E98"/>
    <w:rsid w:val="00C4289A"/>
    <w:rsid w:val="00C43199"/>
    <w:rsid w:val="00C43595"/>
    <w:rsid w:val="00C439ED"/>
    <w:rsid w:val="00C43C43"/>
    <w:rsid w:val="00C4459C"/>
    <w:rsid w:val="00C44739"/>
    <w:rsid w:val="00C45E0A"/>
    <w:rsid w:val="00C460BE"/>
    <w:rsid w:val="00C46982"/>
    <w:rsid w:val="00C47AB2"/>
    <w:rsid w:val="00C51016"/>
    <w:rsid w:val="00C511EB"/>
    <w:rsid w:val="00C5121D"/>
    <w:rsid w:val="00C52025"/>
    <w:rsid w:val="00C52DAD"/>
    <w:rsid w:val="00C54B38"/>
    <w:rsid w:val="00C5527D"/>
    <w:rsid w:val="00C55DEB"/>
    <w:rsid w:val="00C55FB7"/>
    <w:rsid w:val="00C56D02"/>
    <w:rsid w:val="00C56F63"/>
    <w:rsid w:val="00C5700A"/>
    <w:rsid w:val="00C576B1"/>
    <w:rsid w:val="00C57727"/>
    <w:rsid w:val="00C57795"/>
    <w:rsid w:val="00C604A6"/>
    <w:rsid w:val="00C6062C"/>
    <w:rsid w:val="00C60899"/>
    <w:rsid w:val="00C621B4"/>
    <w:rsid w:val="00C62249"/>
    <w:rsid w:val="00C627CE"/>
    <w:rsid w:val="00C6283E"/>
    <w:rsid w:val="00C63D65"/>
    <w:rsid w:val="00C641F9"/>
    <w:rsid w:val="00C6425F"/>
    <w:rsid w:val="00C6495C"/>
    <w:rsid w:val="00C64EA4"/>
    <w:rsid w:val="00C65473"/>
    <w:rsid w:val="00C65A9C"/>
    <w:rsid w:val="00C66B21"/>
    <w:rsid w:val="00C671E9"/>
    <w:rsid w:val="00C67529"/>
    <w:rsid w:val="00C67EF9"/>
    <w:rsid w:val="00C709DF"/>
    <w:rsid w:val="00C70D3B"/>
    <w:rsid w:val="00C72352"/>
    <w:rsid w:val="00C72AE0"/>
    <w:rsid w:val="00C72FB9"/>
    <w:rsid w:val="00C73005"/>
    <w:rsid w:val="00C733F4"/>
    <w:rsid w:val="00C73419"/>
    <w:rsid w:val="00C73950"/>
    <w:rsid w:val="00C73A76"/>
    <w:rsid w:val="00C74090"/>
    <w:rsid w:val="00C74D16"/>
    <w:rsid w:val="00C74E7A"/>
    <w:rsid w:val="00C74F24"/>
    <w:rsid w:val="00C7586B"/>
    <w:rsid w:val="00C75E6E"/>
    <w:rsid w:val="00C77B1F"/>
    <w:rsid w:val="00C80A48"/>
    <w:rsid w:val="00C810CA"/>
    <w:rsid w:val="00C8265A"/>
    <w:rsid w:val="00C83A4C"/>
    <w:rsid w:val="00C84617"/>
    <w:rsid w:val="00C846D8"/>
    <w:rsid w:val="00C84D52"/>
    <w:rsid w:val="00C852D5"/>
    <w:rsid w:val="00C8644B"/>
    <w:rsid w:val="00C87278"/>
    <w:rsid w:val="00C9119B"/>
    <w:rsid w:val="00C91264"/>
    <w:rsid w:val="00C93339"/>
    <w:rsid w:val="00C94EDB"/>
    <w:rsid w:val="00C95522"/>
    <w:rsid w:val="00C957A9"/>
    <w:rsid w:val="00C95CB1"/>
    <w:rsid w:val="00C9630B"/>
    <w:rsid w:val="00C968E8"/>
    <w:rsid w:val="00C96A7D"/>
    <w:rsid w:val="00C96CE8"/>
    <w:rsid w:val="00C972AD"/>
    <w:rsid w:val="00CA0021"/>
    <w:rsid w:val="00CA0E09"/>
    <w:rsid w:val="00CA0F31"/>
    <w:rsid w:val="00CA110A"/>
    <w:rsid w:val="00CA1BFE"/>
    <w:rsid w:val="00CA1C22"/>
    <w:rsid w:val="00CA2175"/>
    <w:rsid w:val="00CA345A"/>
    <w:rsid w:val="00CA45C6"/>
    <w:rsid w:val="00CA474F"/>
    <w:rsid w:val="00CA475F"/>
    <w:rsid w:val="00CA48BE"/>
    <w:rsid w:val="00CA4EA0"/>
    <w:rsid w:val="00CA5768"/>
    <w:rsid w:val="00CA5824"/>
    <w:rsid w:val="00CA5BEF"/>
    <w:rsid w:val="00CA602F"/>
    <w:rsid w:val="00CA6379"/>
    <w:rsid w:val="00CA7083"/>
    <w:rsid w:val="00CB0876"/>
    <w:rsid w:val="00CB0D1C"/>
    <w:rsid w:val="00CB2228"/>
    <w:rsid w:val="00CB2D1C"/>
    <w:rsid w:val="00CB324D"/>
    <w:rsid w:val="00CB39E7"/>
    <w:rsid w:val="00CB3FEF"/>
    <w:rsid w:val="00CB5662"/>
    <w:rsid w:val="00CB7431"/>
    <w:rsid w:val="00CB7B69"/>
    <w:rsid w:val="00CC01B4"/>
    <w:rsid w:val="00CC06EF"/>
    <w:rsid w:val="00CC07CB"/>
    <w:rsid w:val="00CC0A48"/>
    <w:rsid w:val="00CC116D"/>
    <w:rsid w:val="00CC1CB9"/>
    <w:rsid w:val="00CC237C"/>
    <w:rsid w:val="00CC2723"/>
    <w:rsid w:val="00CC2DAC"/>
    <w:rsid w:val="00CC3094"/>
    <w:rsid w:val="00CC3313"/>
    <w:rsid w:val="00CC35EB"/>
    <w:rsid w:val="00CC39BC"/>
    <w:rsid w:val="00CC3B64"/>
    <w:rsid w:val="00CC3C18"/>
    <w:rsid w:val="00CC468F"/>
    <w:rsid w:val="00CC46C4"/>
    <w:rsid w:val="00CC4D40"/>
    <w:rsid w:val="00CC55F0"/>
    <w:rsid w:val="00CC5893"/>
    <w:rsid w:val="00CC7044"/>
    <w:rsid w:val="00CC7154"/>
    <w:rsid w:val="00CC7691"/>
    <w:rsid w:val="00CD0069"/>
    <w:rsid w:val="00CD0218"/>
    <w:rsid w:val="00CD41C5"/>
    <w:rsid w:val="00CD5839"/>
    <w:rsid w:val="00CD591C"/>
    <w:rsid w:val="00CD7130"/>
    <w:rsid w:val="00CD7289"/>
    <w:rsid w:val="00CE0DAE"/>
    <w:rsid w:val="00CE1B9A"/>
    <w:rsid w:val="00CE1F77"/>
    <w:rsid w:val="00CE25F8"/>
    <w:rsid w:val="00CE335D"/>
    <w:rsid w:val="00CE34C5"/>
    <w:rsid w:val="00CE6C8E"/>
    <w:rsid w:val="00CF0418"/>
    <w:rsid w:val="00CF0663"/>
    <w:rsid w:val="00CF0EB5"/>
    <w:rsid w:val="00CF139F"/>
    <w:rsid w:val="00CF13A1"/>
    <w:rsid w:val="00CF3BF7"/>
    <w:rsid w:val="00CF4E42"/>
    <w:rsid w:val="00CF5F32"/>
    <w:rsid w:val="00CF61C3"/>
    <w:rsid w:val="00CF68DB"/>
    <w:rsid w:val="00CF6BD0"/>
    <w:rsid w:val="00CF7746"/>
    <w:rsid w:val="00CF7D21"/>
    <w:rsid w:val="00D00380"/>
    <w:rsid w:val="00D005E6"/>
    <w:rsid w:val="00D00C7F"/>
    <w:rsid w:val="00D0164E"/>
    <w:rsid w:val="00D017B9"/>
    <w:rsid w:val="00D01F49"/>
    <w:rsid w:val="00D0201A"/>
    <w:rsid w:val="00D02039"/>
    <w:rsid w:val="00D0204E"/>
    <w:rsid w:val="00D029B2"/>
    <w:rsid w:val="00D02E46"/>
    <w:rsid w:val="00D0367B"/>
    <w:rsid w:val="00D03794"/>
    <w:rsid w:val="00D04182"/>
    <w:rsid w:val="00D04B0C"/>
    <w:rsid w:val="00D05118"/>
    <w:rsid w:val="00D056EF"/>
    <w:rsid w:val="00D0609F"/>
    <w:rsid w:val="00D063A1"/>
    <w:rsid w:val="00D071C8"/>
    <w:rsid w:val="00D076B9"/>
    <w:rsid w:val="00D07A15"/>
    <w:rsid w:val="00D07AC0"/>
    <w:rsid w:val="00D106DB"/>
    <w:rsid w:val="00D121C3"/>
    <w:rsid w:val="00D121DA"/>
    <w:rsid w:val="00D138BF"/>
    <w:rsid w:val="00D13ADC"/>
    <w:rsid w:val="00D13D9B"/>
    <w:rsid w:val="00D1421E"/>
    <w:rsid w:val="00D1480B"/>
    <w:rsid w:val="00D15677"/>
    <w:rsid w:val="00D16212"/>
    <w:rsid w:val="00D165B0"/>
    <w:rsid w:val="00D16F39"/>
    <w:rsid w:val="00D17064"/>
    <w:rsid w:val="00D170BF"/>
    <w:rsid w:val="00D17252"/>
    <w:rsid w:val="00D17A9C"/>
    <w:rsid w:val="00D17ECF"/>
    <w:rsid w:val="00D214DA"/>
    <w:rsid w:val="00D2183A"/>
    <w:rsid w:val="00D21F54"/>
    <w:rsid w:val="00D2239C"/>
    <w:rsid w:val="00D22456"/>
    <w:rsid w:val="00D2295C"/>
    <w:rsid w:val="00D22B7E"/>
    <w:rsid w:val="00D230A6"/>
    <w:rsid w:val="00D233AC"/>
    <w:rsid w:val="00D23E71"/>
    <w:rsid w:val="00D25A7A"/>
    <w:rsid w:val="00D25B0F"/>
    <w:rsid w:val="00D301D0"/>
    <w:rsid w:val="00D32276"/>
    <w:rsid w:val="00D3339C"/>
    <w:rsid w:val="00D33735"/>
    <w:rsid w:val="00D3403B"/>
    <w:rsid w:val="00D3512B"/>
    <w:rsid w:val="00D35177"/>
    <w:rsid w:val="00D360CD"/>
    <w:rsid w:val="00D36FE4"/>
    <w:rsid w:val="00D374E8"/>
    <w:rsid w:val="00D37BEB"/>
    <w:rsid w:val="00D4018A"/>
    <w:rsid w:val="00D40A3F"/>
    <w:rsid w:val="00D40BDD"/>
    <w:rsid w:val="00D40C39"/>
    <w:rsid w:val="00D414EC"/>
    <w:rsid w:val="00D41AAE"/>
    <w:rsid w:val="00D41B6D"/>
    <w:rsid w:val="00D42543"/>
    <w:rsid w:val="00D42644"/>
    <w:rsid w:val="00D42F01"/>
    <w:rsid w:val="00D439C7"/>
    <w:rsid w:val="00D445D6"/>
    <w:rsid w:val="00D44E89"/>
    <w:rsid w:val="00D464F8"/>
    <w:rsid w:val="00D46622"/>
    <w:rsid w:val="00D479FB"/>
    <w:rsid w:val="00D47F08"/>
    <w:rsid w:val="00D47F70"/>
    <w:rsid w:val="00D50016"/>
    <w:rsid w:val="00D51AD8"/>
    <w:rsid w:val="00D5273D"/>
    <w:rsid w:val="00D53441"/>
    <w:rsid w:val="00D53E5E"/>
    <w:rsid w:val="00D54B69"/>
    <w:rsid w:val="00D54D06"/>
    <w:rsid w:val="00D5655C"/>
    <w:rsid w:val="00D566ED"/>
    <w:rsid w:val="00D56C44"/>
    <w:rsid w:val="00D56CC5"/>
    <w:rsid w:val="00D56EBE"/>
    <w:rsid w:val="00D57115"/>
    <w:rsid w:val="00D57B54"/>
    <w:rsid w:val="00D611D2"/>
    <w:rsid w:val="00D61283"/>
    <w:rsid w:val="00D61F38"/>
    <w:rsid w:val="00D61F9A"/>
    <w:rsid w:val="00D6216A"/>
    <w:rsid w:val="00D622FE"/>
    <w:rsid w:val="00D625B9"/>
    <w:rsid w:val="00D63271"/>
    <w:rsid w:val="00D6376E"/>
    <w:rsid w:val="00D637A9"/>
    <w:rsid w:val="00D63BC1"/>
    <w:rsid w:val="00D63BD8"/>
    <w:rsid w:val="00D641CA"/>
    <w:rsid w:val="00D6493C"/>
    <w:rsid w:val="00D64DAF"/>
    <w:rsid w:val="00D656E7"/>
    <w:rsid w:val="00D66188"/>
    <w:rsid w:val="00D6623B"/>
    <w:rsid w:val="00D67A56"/>
    <w:rsid w:val="00D67C59"/>
    <w:rsid w:val="00D70A1B"/>
    <w:rsid w:val="00D71184"/>
    <w:rsid w:val="00D71F05"/>
    <w:rsid w:val="00D7278A"/>
    <w:rsid w:val="00D72985"/>
    <w:rsid w:val="00D72CC6"/>
    <w:rsid w:val="00D7339D"/>
    <w:rsid w:val="00D74310"/>
    <w:rsid w:val="00D748BC"/>
    <w:rsid w:val="00D74D36"/>
    <w:rsid w:val="00D7508D"/>
    <w:rsid w:val="00D75840"/>
    <w:rsid w:val="00D75D61"/>
    <w:rsid w:val="00D762F1"/>
    <w:rsid w:val="00D768F5"/>
    <w:rsid w:val="00D76A4D"/>
    <w:rsid w:val="00D76DA4"/>
    <w:rsid w:val="00D7738A"/>
    <w:rsid w:val="00D804AD"/>
    <w:rsid w:val="00D808C7"/>
    <w:rsid w:val="00D80CA7"/>
    <w:rsid w:val="00D814B5"/>
    <w:rsid w:val="00D820F0"/>
    <w:rsid w:val="00D8288D"/>
    <w:rsid w:val="00D8321D"/>
    <w:rsid w:val="00D8340A"/>
    <w:rsid w:val="00D84CAF"/>
    <w:rsid w:val="00D8581E"/>
    <w:rsid w:val="00D8653A"/>
    <w:rsid w:val="00D86B05"/>
    <w:rsid w:val="00D87BDA"/>
    <w:rsid w:val="00D90134"/>
    <w:rsid w:val="00D90E11"/>
    <w:rsid w:val="00D90FB2"/>
    <w:rsid w:val="00D9229B"/>
    <w:rsid w:val="00D9319F"/>
    <w:rsid w:val="00D94AB1"/>
    <w:rsid w:val="00D94BCD"/>
    <w:rsid w:val="00D95600"/>
    <w:rsid w:val="00D95654"/>
    <w:rsid w:val="00D95661"/>
    <w:rsid w:val="00D95D6D"/>
    <w:rsid w:val="00D975C5"/>
    <w:rsid w:val="00D97BFE"/>
    <w:rsid w:val="00DA0127"/>
    <w:rsid w:val="00DA0ECE"/>
    <w:rsid w:val="00DA1BBF"/>
    <w:rsid w:val="00DA203A"/>
    <w:rsid w:val="00DA2A47"/>
    <w:rsid w:val="00DA3266"/>
    <w:rsid w:val="00DA3D33"/>
    <w:rsid w:val="00DA3D4F"/>
    <w:rsid w:val="00DA445D"/>
    <w:rsid w:val="00DA56EC"/>
    <w:rsid w:val="00DA7BDA"/>
    <w:rsid w:val="00DB1496"/>
    <w:rsid w:val="00DB1FD9"/>
    <w:rsid w:val="00DB2CF5"/>
    <w:rsid w:val="00DB2E83"/>
    <w:rsid w:val="00DB3327"/>
    <w:rsid w:val="00DB4D96"/>
    <w:rsid w:val="00DB53F9"/>
    <w:rsid w:val="00DB63BE"/>
    <w:rsid w:val="00DB6C28"/>
    <w:rsid w:val="00DB78E2"/>
    <w:rsid w:val="00DB79FC"/>
    <w:rsid w:val="00DB7D9E"/>
    <w:rsid w:val="00DC0137"/>
    <w:rsid w:val="00DC060A"/>
    <w:rsid w:val="00DC16D4"/>
    <w:rsid w:val="00DC1750"/>
    <w:rsid w:val="00DC1B42"/>
    <w:rsid w:val="00DC1BCB"/>
    <w:rsid w:val="00DC1C03"/>
    <w:rsid w:val="00DC3043"/>
    <w:rsid w:val="00DC3E62"/>
    <w:rsid w:val="00DC4566"/>
    <w:rsid w:val="00DC5309"/>
    <w:rsid w:val="00DC56D0"/>
    <w:rsid w:val="00DC57AE"/>
    <w:rsid w:val="00DC5A5F"/>
    <w:rsid w:val="00DC5FD9"/>
    <w:rsid w:val="00DC6BE9"/>
    <w:rsid w:val="00DC7E8F"/>
    <w:rsid w:val="00DD02BD"/>
    <w:rsid w:val="00DD0951"/>
    <w:rsid w:val="00DD13C3"/>
    <w:rsid w:val="00DD16F3"/>
    <w:rsid w:val="00DD22CF"/>
    <w:rsid w:val="00DD2842"/>
    <w:rsid w:val="00DD2951"/>
    <w:rsid w:val="00DD4573"/>
    <w:rsid w:val="00DD5895"/>
    <w:rsid w:val="00DD59C0"/>
    <w:rsid w:val="00DD6214"/>
    <w:rsid w:val="00DD632F"/>
    <w:rsid w:val="00DD7433"/>
    <w:rsid w:val="00DE0F71"/>
    <w:rsid w:val="00DE18A9"/>
    <w:rsid w:val="00DE1D15"/>
    <w:rsid w:val="00DE3322"/>
    <w:rsid w:val="00DE43D5"/>
    <w:rsid w:val="00DE4465"/>
    <w:rsid w:val="00DE477D"/>
    <w:rsid w:val="00DE5593"/>
    <w:rsid w:val="00DE5723"/>
    <w:rsid w:val="00DE59D6"/>
    <w:rsid w:val="00DE5CA3"/>
    <w:rsid w:val="00DE6546"/>
    <w:rsid w:val="00DE6589"/>
    <w:rsid w:val="00DE67E6"/>
    <w:rsid w:val="00DE6FD8"/>
    <w:rsid w:val="00DE7572"/>
    <w:rsid w:val="00DE781A"/>
    <w:rsid w:val="00DF03AE"/>
    <w:rsid w:val="00DF1023"/>
    <w:rsid w:val="00DF22D3"/>
    <w:rsid w:val="00DF2B1E"/>
    <w:rsid w:val="00DF2BD0"/>
    <w:rsid w:val="00DF359C"/>
    <w:rsid w:val="00DF3CB0"/>
    <w:rsid w:val="00DF4EF1"/>
    <w:rsid w:val="00DF5550"/>
    <w:rsid w:val="00DF7A26"/>
    <w:rsid w:val="00DF7DBA"/>
    <w:rsid w:val="00E00278"/>
    <w:rsid w:val="00E002BF"/>
    <w:rsid w:val="00E00922"/>
    <w:rsid w:val="00E00B08"/>
    <w:rsid w:val="00E01138"/>
    <w:rsid w:val="00E0136B"/>
    <w:rsid w:val="00E01936"/>
    <w:rsid w:val="00E0249D"/>
    <w:rsid w:val="00E02604"/>
    <w:rsid w:val="00E02D4E"/>
    <w:rsid w:val="00E03A28"/>
    <w:rsid w:val="00E04510"/>
    <w:rsid w:val="00E05541"/>
    <w:rsid w:val="00E057B1"/>
    <w:rsid w:val="00E0615B"/>
    <w:rsid w:val="00E06691"/>
    <w:rsid w:val="00E119B8"/>
    <w:rsid w:val="00E125FB"/>
    <w:rsid w:val="00E13A1F"/>
    <w:rsid w:val="00E14944"/>
    <w:rsid w:val="00E15844"/>
    <w:rsid w:val="00E159BE"/>
    <w:rsid w:val="00E15F13"/>
    <w:rsid w:val="00E16749"/>
    <w:rsid w:val="00E17651"/>
    <w:rsid w:val="00E209B4"/>
    <w:rsid w:val="00E2105C"/>
    <w:rsid w:val="00E21631"/>
    <w:rsid w:val="00E21664"/>
    <w:rsid w:val="00E21C9A"/>
    <w:rsid w:val="00E23C1E"/>
    <w:rsid w:val="00E24ACB"/>
    <w:rsid w:val="00E2517B"/>
    <w:rsid w:val="00E257DC"/>
    <w:rsid w:val="00E26836"/>
    <w:rsid w:val="00E2691F"/>
    <w:rsid w:val="00E300D6"/>
    <w:rsid w:val="00E30886"/>
    <w:rsid w:val="00E311A7"/>
    <w:rsid w:val="00E315D7"/>
    <w:rsid w:val="00E31621"/>
    <w:rsid w:val="00E31AF2"/>
    <w:rsid w:val="00E32347"/>
    <w:rsid w:val="00E3296C"/>
    <w:rsid w:val="00E331F2"/>
    <w:rsid w:val="00E33523"/>
    <w:rsid w:val="00E34446"/>
    <w:rsid w:val="00E3473C"/>
    <w:rsid w:val="00E353C6"/>
    <w:rsid w:val="00E3564B"/>
    <w:rsid w:val="00E359A4"/>
    <w:rsid w:val="00E359CF"/>
    <w:rsid w:val="00E36902"/>
    <w:rsid w:val="00E36AEE"/>
    <w:rsid w:val="00E36C71"/>
    <w:rsid w:val="00E3732D"/>
    <w:rsid w:val="00E37975"/>
    <w:rsid w:val="00E37AFC"/>
    <w:rsid w:val="00E403F8"/>
    <w:rsid w:val="00E40DB6"/>
    <w:rsid w:val="00E4323C"/>
    <w:rsid w:val="00E43F2A"/>
    <w:rsid w:val="00E44200"/>
    <w:rsid w:val="00E44714"/>
    <w:rsid w:val="00E44810"/>
    <w:rsid w:val="00E46964"/>
    <w:rsid w:val="00E4747B"/>
    <w:rsid w:val="00E47ECA"/>
    <w:rsid w:val="00E47FF1"/>
    <w:rsid w:val="00E50F39"/>
    <w:rsid w:val="00E51317"/>
    <w:rsid w:val="00E51331"/>
    <w:rsid w:val="00E5347D"/>
    <w:rsid w:val="00E53AA3"/>
    <w:rsid w:val="00E53CFA"/>
    <w:rsid w:val="00E54B3B"/>
    <w:rsid w:val="00E563AB"/>
    <w:rsid w:val="00E563F0"/>
    <w:rsid w:val="00E57438"/>
    <w:rsid w:val="00E57837"/>
    <w:rsid w:val="00E60F2A"/>
    <w:rsid w:val="00E612D4"/>
    <w:rsid w:val="00E619DB"/>
    <w:rsid w:val="00E61FF0"/>
    <w:rsid w:val="00E62439"/>
    <w:rsid w:val="00E62A1F"/>
    <w:rsid w:val="00E6304F"/>
    <w:rsid w:val="00E63935"/>
    <w:rsid w:val="00E63962"/>
    <w:rsid w:val="00E63D26"/>
    <w:rsid w:val="00E640B5"/>
    <w:rsid w:val="00E640F5"/>
    <w:rsid w:val="00E644D3"/>
    <w:rsid w:val="00E64526"/>
    <w:rsid w:val="00E65702"/>
    <w:rsid w:val="00E67C06"/>
    <w:rsid w:val="00E67F8B"/>
    <w:rsid w:val="00E70043"/>
    <w:rsid w:val="00E70DE6"/>
    <w:rsid w:val="00E71471"/>
    <w:rsid w:val="00E71629"/>
    <w:rsid w:val="00E71759"/>
    <w:rsid w:val="00E720AD"/>
    <w:rsid w:val="00E72B5F"/>
    <w:rsid w:val="00E73CF5"/>
    <w:rsid w:val="00E74178"/>
    <w:rsid w:val="00E74511"/>
    <w:rsid w:val="00E74530"/>
    <w:rsid w:val="00E745EE"/>
    <w:rsid w:val="00E75323"/>
    <w:rsid w:val="00E75AF5"/>
    <w:rsid w:val="00E75B5F"/>
    <w:rsid w:val="00E7673D"/>
    <w:rsid w:val="00E80352"/>
    <w:rsid w:val="00E806A6"/>
    <w:rsid w:val="00E817CB"/>
    <w:rsid w:val="00E83D51"/>
    <w:rsid w:val="00E8407A"/>
    <w:rsid w:val="00E8419B"/>
    <w:rsid w:val="00E84CB7"/>
    <w:rsid w:val="00E855EA"/>
    <w:rsid w:val="00E861D4"/>
    <w:rsid w:val="00E90823"/>
    <w:rsid w:val="00E9384F"/>
    <w:rsid w:val="00E939DC"/>
    <w:rsid w:val="00E9431B"/>
    <w:rsid w:val="00E9482A"/>
    <w:rsid w:val="00E956CE"/>
    <w:rsid w:val="00E961D6"/>
    <w:rsid w:val="00E96F9D"/>
    <w:rsid w:val="00E9756F"/>
    <w:rsid w:val="00EA015C"/>
    <w:rsid w:val="00EA0213"/>
    <w:rsid w:val="00EA0D20"/>
    <w:rsid w:val="00EA0D2B"/>
    <w:rsid w:val="00EA1135"/>
    <w:rsid w:val="00EA1B4E"/>
    <w:rsid w:val="00EA2F26"/>
    <w:rsid w:val="00EA3745"/>
    <w:rsid w:val="00EA4867"/>
    <w:rsid w:val="00EA4DBB"/>
    <w:rsid w:val="00EA5293"/>
    <w:rsid w:val="00EA5C00"/>
    <w:rsid w:val="00EA5CFC"/>
    <w:rsid w:val="00EA5E67"/>
    <w:rsid w:val="00EA5EF3"/>
    <w:rsid w:val="00EA6496"/>
    <w:rsid w:val="00EA70DD"/>
    <w:rsid w:val="00EA7570"/>
    <w:rsid w:val="00EA7C40"/>
    <w:rsid w:val="00EB1505"/>
    <w:rsid w:val="00EB1914"/>
    <w:rsid w:val="00EB22B0"/>
    <w:rsid w:val="00EB23B7"/>
    <w:rsid w:val="00EB399F"/>
    <w:rsid w:val="00EB3A7B"/>
    <w:rsid w:val="00EB46D8"/>
    <w:rsid w:val="00EB6F24"/>
    <w:rsid w:val="00EB7600"/>
    <w:rsid w:val="00EC006E"/>
    <w:rsid w:val="00EC05A1"/>
    <w:rsid w:val="00EC0CF2"/>
    <w:rsid w:val="00EC2A5F"/>
    <w:rsid w:val="00EC2B31"/>
    <w:rsid w:val="00EC2D70"/>
    <w:rsid w:val="00EC34E3"/>
    <w:rsid w:val="00EC4CB2"/>
    <w:rsid w:val="00EC638C"/>
    <w:rsid w:val="00EC6729"/>
    <w:rsid w:val="00EC6904"/>
    <w:rsid w:val="00EC77F0"/>
    <w:rsid w:val="00EC7B2C"/>
    <w:rsid w:val="00EC7CEF"/>
    <w:rsid w:val="00ED0DA3"/>
    <w:rsid w:val="00ED1994"/>
    <w:rsid w:val="00ED1FFE"/>
    <w:rsid w:val="00ED30A9"/>
    <w:rsid w:val="00ED3548"/>
    <w:rsid w:val="00ED503A"/>
    <w:rsid w:val="00ED5339"/>
    <w:rsid w:val="00ED5437"/>
    <w:rsid w:val="00ED654E"/>
    <w:rsid w:val="00ED6551"/>
    <w:rsid w:val="00ED69B5"/>
    <w:rsid w:val="00ED6C67"/>
    <w:rsid w:val="00ED7210"/>
    <w:rsid w:val="00ED74C8"/>
    <w:rsid w:val="00ED791E"/>
    <w:rsid w:val="00ED7BA6"/>
    <w:rsid w:val="00EE0B8C"/>
    <w:rsid w:val="00EE0F14"/>
    <w:rsid w:val="00EE0F92"/>
    <w:rsid w:val="00EE11A8"/>
    <w:rsid w:val="00EE1432"/>
    <w:rsid w:val="00EE1741"/>
    <w:rsid w:val="00EE24E9"/>
    <w:rsid w:val="00EE2ED0"/>
    <w:rsid w:val="00EE6B98"/>
    <w:rsid w:val="00EE7A58"/>
    <w:rsid w:val="00EF19AD"/>
    <w:rsid w:val="00EF1C38"/>
    <w:rsid w:val="00EF2577"/>
    <w:rsid w:val="00EF268D"/>
    <w:rsid w:val="00EF3E58"/>
    <w:rsid w:val="00EF426E"/>
    <w:rsid w:val="00EF4889"/>
    <w:rsid w:val="00EF5277"/>
    <w:rsid w:val="00EF573A"/>
    <w:rsid w:val="00EF7A58"/>
    <w:rsid w:val="00F00771"/>
    <w:rsid w:val="00F00C74"/>
    <w:rsid w:val="00F00EE0"/>
    <w:rsid w:val="00F01503"/>
    <w:rsid w:val="00F02CAE"/>
    <w:rsid w:val="00F037AE"/>
    <w:rsid w:val="00F04880"/>
    <w:rsid w:val="00F05838"/>
    <w:rsid w:val="00F067D7"/>
    <w:rsid w:val="00F06B36"/>
    <w:rsid w:val="00F07781"/>
    <w:rsid w:val="00F07D5B"/>
    <w:rsid w:val="00F135FD"/>
    <w:rsid w:val="00F15E93"/>
    <w:rsid w:val="00F160E9"/>
    <w:rsid w:val="00F161EE"/>
    <w:rsid w:val="00F16AE3"/>
    <w:rsid w:val="00F1791E"/>
    <w:rsid w:val="00F17AC0"/>
    <w:rsid w:val="00F20622"/>
    <w:rsid w:val="00F20ECD"/>
    <w:rsid w:val="00F20FC8"/>
    <w:rsid w:val="00F212CE"/>
    <w:rsid w:val="00F21A21"/>
    <w:rsid w:val="00F21DD4"/>
    <w:rsid w:val="00F22B45"/>
    <w:rsid w:val="00F23E38"/>
    <w:rsid w:val="00F25110"/>
    <w:rsid w:val="00F254C8"/>
    <w:rsid w:val="00F260E5"/>
    <w:rsid w:val="00F26144"/>
    <w:rsid w:val="00F26573"/>
    <w:rsid w:val="00F2728C"/>
    <w:rsid w:val="00F2751B"/>
    <w:rsid w:val="00F277B9"/>
    <w:rsid w:val="00F3149F"/>
    <w:rsid w:val="00F31953"/>
    <w:rsid w:val="00F32648"/>
    <w:rsid w:val="00F3393B"/>
    <w:rsid w:val="00F345A3"/>
    <w:rsid w:val="00F348CE"/>
    <w:rsid w:val="00F34FC2"/>
    <w:rsid w:val="00F35257"/>
    <w:rsid w:val="00F35AD0"/>
    <w:rsid w:val="00F40C40"/>
    <w:rsid w:val="00F4102E"/>
    <w:rsid w:val="00F417D9"/>
    <w:rsid w:val="00F417EB"/>
    <w:rsid w:val="00F41E4B"/>
    <w:rsid w:val="00F434F7"/>
    <w:rsid w:val="00F43D3F"/>
    <w:rsid w:val="00F44070"/>
    <w:rsid w:val="00F44578"/>
    <w:rsid w:val="00F4460E"/>
    <w:rsid w:val="00F4536F"/>
    <w:rsid w:val="00F453A7"/>
    <w:rsid w:val="00F45865"/>
    <w:rsid w:val="00F45A7E"/>
    <w:rsid w:val="00F47C86"/>
    <w:rsid w:val="00F47EF2"/>
    <w:rsid w:val="00F5009A"/>
    <w:rsid w:val="00F51152"/>
    <w:rsid w:val="00F528FB"/>
    <w:rsid w:val="00F54D30"/>
    <w:rsid w:val="00F54D31"/>
    <w:rsid w:val="00F554F8"/>
    <w:rsid w:val="00F55BC1"/>
    <w:rsid w:val="00F55EAA"/>
    <w:rsid w:val="00F55F8D"/>
    <w:rsid w:val="00F563A7"/>
    <w:rsid w:val="00F56AAD"/>
    <w:rsid w:val="00F57304"/>
    <w:rsid w:val="00F57FCE"/>
    <w:rsid w:val="00F600C6"/>
    <w:rsid w:val="00F60473"/>
    <w:rsid w:val="00F612C4"/>
    <w:rsid w:val="00F616DE"/>
    <w:rsid w:val="00F61B92"/>
    <w:rsid w:val="00F62301"/>
    <w:rsid w:val="00F6277D"/>
    <w:rsid w:val="00F63766"/>
    <w:rsid w:val="00F63A9A"/>
    <w:rsid w:val="00F63F50"/>
    <w:rsid w:val="00F64107"/>
    <w:rsid w:val="00F64485"/>
    <w:rsid w:val="00F657B4"/>
    <w:rsid w:val="00F666C6"/>
    <w:rsid w:val="00F6786A"/>
    <w:rsid w:val="00F705C0"/>
    <w:rsid w:val="00F718F9"/>
    <w:rsid w:val="00F72512"/>
    <w:rsid w:val="00F72559"/>
    <w:rsid w:val="00F72956"/>
    <w:rsid w:val="00F73880"/>
    <w:rsid w:val="00F73B16"/>
    <w:rsid w:val="00F73D7C"/>
    <w:rsid w:val="00F76903"/>
    <w:rsid w:val="00F77280"/>
    <w:rsid w:val="00F80AEF"/>
    <w:rsid w:val="00F81662"/>
    <w:rsid w:val="00F81D9E"/>
    <w:rsid w:val="00F82B17"/>
    <w:rsid w:val="00F83171"/>
    <w:rsid w:val="00F852CF"/>
    <w:rsid w:val="00F85871"/>
    <w:rsid w:val="00F85E36"/>
    <w:rsid w:val="00F86B14"/>
    <w:rsid w:val="00F86CC4"/>
    <w:rsid w:val="00F87448"/>
    <w:rsid w:val="00F87D51"/>
    <w:rsid w:val="00F9058D"/>
    <w:rsid w:val="00F91016"/>
    <w:rsid w:val="00F91022"/>
    <w:rsid w:val="00F915F6"/>
    <w:rsid w:val="00F92180"/>
    <w:rsid w:val="00F921F6"/>
    <w:rsid w:val="00F93DEC"/>
    <w:rsid w:val="00F945F3"/>
    <w:rsid w:val="00F94852"/>
    <w:rsid w:val="00F96602"/>
    <w:rsid w:val="00F97385"/>
    <w:rsid w:val="00F97BA2"/>
    <w:rsid w:val="00F97C1D"/>
    <w:rsid w:val="00F97F49"/>
    <w:rsid w:val="00FA0125"/>
    <w:rsid w:val="00FA0859"/>
    <w:rsid w:val="00FA092C"/>
    <w:rsid w:val="00FA2639"/>
    <w:rsid w:val="00FA333F"/>
    <w:rsid w:val="00FA432E"/>
    <w:rsid w:val="00FA521C"/>
    <w:rsid w:val="00FA558F"/>
    <w:rsid w:val="00FA69C7"/>
    <w:rsid w:val="00FA7303"/>
    <w:rsid w:val="00FA7FB8"/>
    <w:rsid w:val="00FB049A"/>
    <w:rsid w:val="00FB1203"/>
    <w:rsid w:val="00FB1316"/>
    <w:rsid w:val="00FB150F"/>
    <w:rsid w:val="00FB1597"/>
    <w:rsid w:val="00FB258B"/>
    <w:rsid w:val="00FB2593"/>
    <w:rsid w:val="00FB2619"/>
    <w:rsid w:val="00FB406A"/>
    <w:rsid w:val="00FB48B6"/>
    <w:rsid w:val="00FB4C78"/>
    <w:rsid w:val="00FB6239"/>
    <w:rsid w:val="00FB654F"/>
    <w:rsid w:val="00FB6ACB"/>
    <w:rsid w:val="00FB7787"/>
    <w:rsid w:val="00FB7DEC"/>
    <w:rsid w:val="00FB7DEE"/>
    <w:rsid w:val="00FC04E4"/>
    <w:rsid w:val="00FC0650"/>
    <w:rsid w:val="00FC0AAC"/>
    <w:rsid w:val="00FC17B7"/>
    <w:rsid w:val="00FC19A2"/>
    <w:rsid w:val="00FC2B02"/>
    <w:rsid w:val="00FC43E1"/>
    <w:rsid w:val="00FC5969"/>
    <w:rsid w:val="00FC5BE0"/>
    <w:rsid w:val="00FD0246"/>
    <w:rsid w:val="00FD0956"/>
    <w:rsid w:val="00FD0A4C"/>
    <w:rsid w:val="00FD0D08"/>
    <w:rsid w:val="00FD16E9"/>
    <w:rsid w:val="00FD1A7E"/>
    <w:rsid w:val="00FD27F6"/>
    <w:rsid w:val="00FD28FA"/>
    <w:rsid w:val="00FD35B6"/>
    <w:rsid w:val="00FD4D6F"/>
    <w:rsid w:val="00FD4F3E"/>
    <w:rsid w:val="00FD58A4"/>
    <w:rsid w:val="00FD6B79"/>
    <w:rsid w:val="00FD7D23"/>
    <w:rsid w:val="00FE0B4A"/>
    <w:rsid w:val="00FE21F2"/>
    <w:rsid w:val="00FE2535"/>
    <w:rsid w:val="00FE2B78"/>
    <w:rsid w:val="00FE2E24"/>
    <w:rsid w:val="00FE3D3F"/>
    <w:rsid w:val="00FE4BAC"/>
    <w:rsid w:val="00FE56B4"/>
    <w:rsid w:val="00FE5868"/>
    <w:rsid w:val="00FE59DC"/>
    <w:rsid w:val="00FE7B90"/>
    <w:rsid w:val="00FF0371"/>
    <w:rsid w:val="00FF2C67"/>
    <w:rsid w:val="00FF32AE"/>
    <w:rsid w:val="00FF3418"/>
    <w:rsid w:val="00FF5DA3"/>
    <w:rsid w:val="00FF646E"/>
    <w:rsid w:val="00FF6611"/>
    <w:rsid w:val="00FF6B6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26C3"/>
  <w15:docId w15:val="{0E2312FF-47FE-4B14-BE94-C7CEAF0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link w:val="aNoteChar"/>
    <w:uiPriority w:val="99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uiPriority w:val="99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uiPriority w:val="99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488F"/>
    <w:rPr>
      <w:rFonts w:ascii="Verdana" w:hAnsi="Verdana"/>
      <w:b/>
      <w:bCs/>
      <w:sz w:val="25"/>
      <w:szCs w:val="2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Verdana" w:hAnsi="Verdana"/>
      <w:b/>
      <w:bCs/>
      <w:kern w:val="36"/>
      <w:sz w:val="31"/>
      <w:szCs w:val="3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183A"/>
    <w:rPr>
      <w:color w:val="808080"/>
    </w:rPr>
  </w:style>
  <w:style w:type="character" w:customStyle="1" w:styleId="aNoteChar">
    <w:name w:val="aNote Char"/>
    <w:basedOn w:val="DefaultParagraphFont"/>
    <w:link w:val="aNote"/>
    <w:uiPriority w:val="99"/>
    <w:locked/>
    <w:rsid w:val="00D2183A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33587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D18C-8DFC-4EDE-A580-FA15486E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7</TotalTime>
  <Pages>38</Pages>
  <Words>13992</Words>
  <Characters>66883</Characters>
  <Application>Microsoft Office Word</Application>
  <DocSecurity>0</DocSecurity>
  <Lines>2675</Lines>
  <Paragraphs>1555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instruments—2015</vt:lpstr>
    </vt:vector>
  </TitlesOfParts>
  <Company>InTACT</Company>
  <LinksUpToDate>false</LinksUpToDate>
  <CharactersWithSpaces>79320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instruments—2015</dc:title>
  <dc:creator>ACT Government</dc:creator>
  <cp:lastModifiedBy>Moxon, KarenL</cp:lastModifiedBy>
  <cp:revision>4</cp:revision>
  <cp:lastPrinted>2020-07-15T03:07:00Z</cp:lastPrinted>
  <dcterms:created xsi:type="dcterms:W3CDTF">2020-07-14T01:52:00Z</dcterms:created>
  <dcterms:modified xsi:type="dcterms:W3CDTF">2020-07-15T03:08:00Z</dcterms:modified>
</cp:coreProperties>
</file>