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66C8" w14:textId="77777777" w:rsidR="00D57115" w:rsidRPr="004C344A" w:rsidRDefault="00D57115" w:rsidP="00D57115">
      <w:pPr>
        <w:jc w:val="center"/>
      </w:pPr>
      <w:bookmarkStart w:id="0" w:name="_GoBack"/>
      <w:bookmarkEnd w:id="0"/>
    </w:p>
    <w:p w14:paraId="4414C718" w14:textId="77777777" w:rsidR="006E56F5" w:rsidRPr="004C344A" w:rsidRDefault="00402A67">
      <w:pPr>
        <w:jc w:val="center"/>
      </w:pPr>
      <w:r w:rsidRPr="004C344A">
        <w:rPr>
          <w:noProof/>
          <w:lang w:eastAsia="en-AU"/>
        </w:rPr>
        <w:drawing>
          <wp:inline distT="0" distB="0" distL="0" distR="0" wp14:anchorId="04CA7A95" wp14:editId="66CD4A2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6C5A6" w14:textId="77777777" w:rsidR="006E56F5" w:rsidRPr="004C344A" w:rsidRDefault="006E56F5">
      <w:pPr>
        <w:jc w:val="center"/>
        <w:rPr>
          <w:rFonts w:ascii="Arial" w:hAnsi="Arial"/>
        </w:rPr>
      </w:pPr>
      <w:r w:rsidRPr="004C344A">
        <w:rPr>
          <w:rFonts w:ascii="Arial" w:hAnsi="Arial"/>
        </w:rPr>
        <w:t>Australian Capital Territory</w:t>
      </w:r>
    </w:p>
    <w:p w14:paraId="26795AA8" w14:textId="77777777" w:rsidR="006E56F5" w:rsidRPr="004C344A" w:rsidRDefault="006E56F5">
      <w:pPr>
        <w:spacing w:before="240"/>
        <w:jc w:val="center"/>
      </w:pPr>
    </w:p>
    <w:p w14:paraId="1897A17F" w14:textId="77777777" w:rsidR="00AE69F6" w:rsidRPr="004C344A" w:rsidRDefault="00AE69F6" w:rsidP="007014FC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0C1B3D09" w14:textId="77777777" w:rsidR="006E56F5" w:rsidRPr="004C344A" w:rsidRDefault="006E56F5" w:rsidP="007014FC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4C344A">
        <w:rPr>
          <w:rFonts w:ascii="Arial" w:hAnsi="Arial"/>
          <w:b/>
          <w:color w:val="000000"/>
          <w:sz w:val="40"/>
        </w:rPr>
        <w:t>Disallowable instruments—20</w:t>
      </w:r>
      <w:r w:rsidR="005821C6" w:rsidRPr="004C344A">
        <w:rPr>
          <w:rFonts w:ascii="Arial" w:hAnsi="Arial"/>
          <w:b/>
          <w:color w:val="000000"/>
          <w:sz w:val="40"/>
        </w:rPr>
        <w:t>18</w:t>
      </w:r>
    </w:p>
    <w:p w14:paraId="0C014915" w14:textId="77777777" w:rsidR="00643154" w:rsidRPr="004C344A" w:rsidRDefault="00643154" w:rsidP="007014FC">
      <w:pPr>
        <w:spacing w:before="120"/>
      </w:pPr>
    </w:p>
    <w:p w14:paraId="285D50B2" w14:textId="77777777" w:rsidR="006E56F5" w:rsidRPr="004C344A" w:rsidRDefault="006E56F5">
      <w:pPr>
        <w:pStyle w:val="N-line3"/>
      </w:pPr>
    </w:p>
    <w:p w14:paraId="1EED7AA2" w14:textId="77777777" w:rsidR="006E56F5" w:rsidRPr="004C344A" w:rsidRDefault="006E56F5"/>
    <w:p w14:paraId="178654A6" w14:textId="77777777" w:rsidR="006E56F5" w:rsidRPr="004C344A" w:rsidRDefault="006E56F5">
      <w:pPr>
        <w:rPr>
          <w:rFonts w:ascii="Arial" w:hAnsi="Arial" w:cs="Arial"/>
        </w:rPr>
      </w:pPr>
      <w:r w:rsidRPr="004C344A">
        <w:rPr>
          <w:rFonts w:ascii="Arial" w:hAnsi="Arial" w:cs="Arial"/>
        </w:rPr>
        <w:t>A chronological listing of Disallowable instruments notified in 20</w:t>
      </w:r>
      <w:r w:rsidR="00AD03C3" w:rsidRPr="004C344A">
        <w:rPr>
          <w:rFonts w:ascii="Arial" w:hAnsi="Arial" w:cs="Arial"/>
        </w:rPr>
        <w:t>1</w:t>
      </w:r>
      <w:r w:rsidR="005821C6" w:rsidRPr="004C344A">
        <w:rPr>
          <w:rFonts w:ascii="Arial" w:hAnsi="Arial" w:cs="Arial"/>
        </w:rPr>
        <w:t>8</w:t>
      </w:r>
    </w:p>
    <w:p w14:paraId="176A15D6" w14:textId="77777777" w:rsidR="006E56F5" w:rsidRPr="004C344A" w:rsidRDefault="006E56F5" w:rsidP="007014FC">
      <w:pPr>
        <w:spacing w:before="40" w:line="240" w:lineRule="atLeast"/>
        <w:ind w:right="-60"/>
        <w:outlineLvl w:val="0"/>
        <w:rPr>
          <w:rFonts w:ascii="Arial" w:hAnsi="Arial"/>
        </w:rPr>
      </w:pPr>
      <w:r w:rsidRPr="004C344A">
        <w:rPr>
          <w:rFonts w:ascii="Arial" w:hAnsi="Arial" w:cs="Arial"/>
        </w:rPr>
        <w:t>[includes Disallowable instruments 20</w:t>
      </w:r>
      <w:r w:rsidR="00AD03C3" w:rsidRPr="004C344A">
        <w:rPr>
          <w:rFonts w:ascii="Arial" w:hAnsi="Arial" w:cs="Arial"/>
        </w:rPr>
        <w:t>1</w:t>
      </w:r>
      <w:r w:rsidR="005821C6" w:rsidRPr="004C344A">
        <w:rPr>
          <w:rFonts w:ascii="Arial" w:hAnsi="Arial" w:cs="Arial"/>
        </w:rPr>
        <w:t>8</w:t>
      </w:r>
      <w:r w:rsidRPr="004C344A">
        <w:rPr>
          <w:rFonts w:ascii="Arial" w:hAnsi="Arial" w:cs="Arial"/>
        </w:rPr>
        <w:t xml:space="preserve"> Nos 1-</w:t>
      </w:r>
      <w:r w:rsidR="004C344A" w:rsidRPr="004C344A">
        <w:rPr>
          <w:rFonts w:ascii="Arial" w:hAnsi="Arial" w:cs="Arial"/>
        </w:rPr>
        <w:t>303</w:t>
      </w:r>
      <w:r w:rsidRPr="004C344A">
        <w:rPr>
          <w:rFonts w:ascii="Arial" w:hAnsi="Arial" w:cs="Arial"/>
        </w:rPr>
        <w:t>]</w:t>
      </w:r>
    </w:p>
    <w:p w14:paraId="5BD468B0" w14:textId="77777777" w:rsidR="006E56F5" w:rsidRPr="004C344A" w:rsidRDefault="006E56F5">
      <w:pPr>
        <w:pStyle w:val="N-line3"/>
      </w:pPr>
    </w:p>
    <w:p w14:paraId="7EC11FBF" w14:textId="77777777" w:rsidR="006E56F5" w:rsidRPr="004C344A" w:rsidRDefault="006E56F5">
      <w:pPr>
        <w:spacing w:before="180" w:after="120"/>
        <w:sectPr w:rsidR="006E56F5" w:rsidRPr="004C344A">
          <w:footerReference w:type="even" r:id="rId9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5798"/>
        <w:gridCol w:w="2348"/>
      </w:tblGrid>
      <w:tr w:rsidR="006E56F5" w:rsidRPr="004C344A" w14:paraId="5E2D5189" w14:textId="77777777" w:rsidTr="001A00D9">
        <w:trPr>
          <w:cantSplit/>
          <w:trHeight w:val="20"/>
          <w:tblHeader/>
        </w:trPr>
        <w:tc>
          <w:tcPr>
            <w:tcW w:w="9027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51EBCD3C" w14:textId="77777777" w:rsidR="006E56F5" w:rsidRPr="004C344A" w:rsidRDefault="006E56F5" w:rsidP="005821C6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 w:rsidRPr="004C344A">
              <w:rPr>
                <w:sz w:val="24"/>
              </w:rPr>
              <w:lastRenderedPageBreak/>
              <w:t>Disallowable instruments 20</w:t>
            </w:r>
            <w:r w:rsidR="00AD03C3" w:rsidRPr="004C344A">
              <w:rPr>
                <w:sz w:val="24"/>
              </w:rPr>
              <w:t>1</w:t>
            </w:r>
            <w:r w:rsidR="005821C6" w:rsidRPr="004C344A">
              <w:rPr>
                <w:sz w:val="24"/>
              </w:rPr>
              <w:t>8</w:t>
            </w:r>
          </w:p>
        </w:tc>
      </w:tr>
      <w:tr w:rsidR="004C344A" w:rsidRPr="004C344A" w14:paraId="6B1C72C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DCD5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A8B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Civil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Law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(Wrongs)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Professional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Standards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Council Appointment 2018 (No</w:t>
            </w:r>
            <w:r w:rsidRPr="004C344A">
              <w:rPr>
                <w:spacing w:val="-7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55FBE937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Civil Law (Wrongs) Act 2002</w:t>
            </w:r>
            <w:r w:rsidRPr="004C344A">
              <w:t>, sch 4 s 4.38</w:t>
            </w:r>
            <w:r w:rsidRPr="004C344A">
              <w:br/>
              <w:t>notified LR 2 January 2018</w:t>
            </w:r>
            <w:r w:rsidRPr="004C344A">
              <w:br/>
              <w:t>commenced 3 January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31 December 2020 (LA s 89</w:t>
            </w:r>
            <w:r w:rsidRPr="004C344A">
              <w:rPr>
                <w:spacing w:val="-15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ED13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0409E6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C5A0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2EF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Legal Aid (Review Committee Panels) Appointment 2018</w:t>
            </w:r>
          </w:p>
          <w:p w14:paraId="4E9CA861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Legal Aid Act 1977</w:t>
            </w:r>
            <w:r w:rsidRPr="004C344A">
              <w:t>, s 37</w:t>
            </w:r>
            <w:r w:rsidRPr="004C344A">
              <w:br/>
              <w:t>notified LR 22 January 2018</w:t>
            </w:r>
            <w:r w:rsidRPr="004C344A">
              <w:br/>
              <w:t>commenced 23 January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22 January 2021 (LA s 89</w:t>
            </w:r>
            <w:r w:rsidRPr="004C344A">
              <w:rPr>
                <w:spacing w:val="-13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47BDC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3FCB3D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AD76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98D" w14:textId="77777777" w:rsidR="004C344A" w:rsidRPr="004C344A" w:rsidRDefault="004C344A" w:rsidP="004C344A">
            <w:pPr>
              <w:pStyle w:val="ChronTableBold"/>
            </w:pPr>
            <w:r w:rsidRPr="004C344A">
              <w:t>University of Canberra Council Appointment 2018 (No 1)</w:t>
            </w:r>
          </w:p>
          <w:p w14:paraId="49139198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University of Canberra Act 1989</w:t>
            </w:r>
            <w:r w:rsidRPr="004C344A">
              <w:t>, s 11</w:t>
            </w:r>
            <w:r w:rsidRPr="004C344A">
              <w:br/>
              <w:t>notified LR 22 January 2018</w:t>
            </w:r>
            <w:r w:rsidRPr="004C344A">
              <w:br/>
              <w:t>commenced 23 January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22 January 2021 (LA s 89</w:t>
            </w:r>
            <w:r w:rsidRPr="004C344A">
              <w:rPr>
                <w:spacing w:val="-13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5593A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162AEB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8B5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81B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 Transport (General) Exclusion of Road Transport Legislation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(Queen’s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Baton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Relay)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Declaration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(No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 xml:space="preserve">1)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1ECE6BED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13</w:t>
            </w:r>
            <w:r w:rsidRPr="004C344A">
              <w:br/>
              <w:t>notified LR 22 January 2018</w:t>
            </w:r>
            <w:r w:rsidRPr="004C344A">
              <w:br/>
              <w:t>commenced 25 January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2DF3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27 January 2018</w:t>
            </w:r>
          </w:p>
        </w:tc>
      </w:tr>
      <w:tr w:rsidR="004C344A" w:rsidRPr="004C344A" w14:paraId="4C8E8B8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5DB5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37A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Civil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Law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(Wrongs)</w:t>
            </w:r>
            <w:r w:rsidRPr="004C344A">
              <w:rPr>
                <w:spacing w:val="-14"/>
                <w:w w:val="105"/>
              </w:rPr>
              <w:t xml:space="preserve"> </w:t>
            </w:r>
            <w:r w:rsidRPr="004C344A">
              <w:rPr>
                <w:w w:val="105"/>
              </w:rPr>
              <w:t>New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South</w:t>
            </w:r>
            <w:r w:rsidRPr="004C344A">
              <w:rPr>
                <w:spacing w:val="-14"/>
                <w:w w:val="105"/>
              </w:rPr>
              <w:t xml:space="preserve"> </w:t>
            </w:r>
            <w:r w:rsidRPr="004C344A">
              <w:rPr>
                <w:w w:val="105"/>
              </w:rPr>
              <w:t>Wales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Bar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Association</w:t>
            </w:r>
            <w:r w:rsidRPr="004C344A">
              <w:rPr>
                <w:spacing w:val="-14"/>
                <w:w w:val="105"/>
              </w:rPr>
              <w:t xml:space="preserve"> </w:t>
            </w:r>
            <w:r w:rsidRPr="004C344A">
              <w:rPr>
                <w:w w:val="105"/>
              </w:rPr>
              <w:t>Scheme Amendment</w:t>
            </w:r>
            <w:r w:rsidRPr="004C344A">
              <w:rPr>
                <w:spacing w:val="-2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  <w:r w:rsidR="004C0447">
              <w:rPr>
                <w:w w:val="105"/>
              </w:rPr>
              <w:t xml:space="preserve"> </w:t>
            </w:r>
            <w:r w:rsidR="004C0447">
              <w:rPr>
                <w:color w:val="FF0000"/>
              </w:rPr>
              <w:t>(repealed)</w:t>
            </w:r>
          </w:p>
          <w:p w14:paraId="032E309F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Civil Law (Wrongs) Act 2002</w:t>
            </w:r>
            <w:r w:rsidRPr="004C344A">
              <w:t>, sch 4 s 4.10</w:t>
            </w:r>
            <w:r w:rsidRPr="004C344A">
              <w:br/>
              <w:t>notified LR 18 January 2018</w:t>
            </w:r>
            <w:r w:rsidRPr="004C344A">
              <w:br/>
              <w:t>commenced 19 January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BFA50" w14:textId="77777777" w:rsidR="004C344A" w:rsidRPr="004C344A" w:rsidRDefault="004C0447" w:rsidP="004C344A">
            <w:pPr>
              <w:pStyle w:val="ChronTableRep"/>
            </w:pPr>
            <w:r>
              <w:t>repealed by LA s 89 (1)</w:t>
            </w:r>
            <w:r>
              <w:br/>
              <w:t>20 January 2018</w:t>
            </w:r>
          </w:p>
        </w:tc>
      </w:tr>
      <w:tr w:rsidR="004C344A" w:rsidRPr="004C344A" w14:paraId="0BC8A9B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BC14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866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Civil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Law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(Wrongs)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Professional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Standards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Council Appointment 2018 (No</w:t>
            </w:r>
            <w:r w:rsidRPr="004C344A">
              <w:rPr>
                <w:spacing w:val="-7"/>
                <w:w w:val="105"/>
              </w:rPr>
              <w:t xml:space="preserve"> </w:t>
            </w:r>
            <w:r w:rsidRPr="004C344A">
              <w:rPr>
                <w:w w:val="105"/>
              </w:rPr>
              <w:t>2)</w:t>
            </w:r>
          </w:p>
          <w:p w14:paraId="04E62D11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Civil Law (Wrongs) Act 2002</w:t>
            </w:r>
            <w:r w:rsidRPr="004C344A">
              <w:t>, sch 4 s 4.38</w:t>
            </w:r>
            <w:r w:rsidRPr="004C344A">
              <w:br/>
              <w:t>notified LR 1 February 2018</w:t>
            </w:r>
            <w:r w:rsidRPr="004C344A">
              <w:br/>
              <w:t>commenced 2 February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9 August 2020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B89F8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CAC824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2A06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471F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Public Place Names (Denman Prospect) Determination 2018</w:t>
            </w:r>
          </w:p>
          <w:p w14:paraId="5FC23BB7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Public Place Names Act 1989</w:t>
            </w:r>
            <w:r w:rsidRPr="004C344A">
              <w:t>, s 3</w:t>
            </w:r>
            <w:r w:rsidRPr="004C344A">
              <w:br/>
              <w:t>notified LR 1 February 2018</w:t>
            </w:r>
            <w:r w:rsidRPr="004C344A">
              <w:br/>
              <w:t>commenced 2 February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9B1F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4FC964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ED72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D14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Public Place Names (Gungahlin District) Determination 2018</w:t>
            </w:r>
          </w:p>
          <w:p w14:paraId="5D9F7909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Public Place Names Act 1989</w:t>
            </w:r>
            <w:r w:rsidRPr="004C344A">
              <w:t>, s 3</w:t>
            </w:r>
            <w:r w:rsidRPr="004C344A">
              <w:br/>
              <w:t>notified LR 8 February 2018</w:t>
            </w:r>
            <w:r w:rsidRPr="004C344A">
              <w:br/>
              <w:t>commenced 9 February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F34721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74652C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EF59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9817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(General)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Application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of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Road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Transport Legislation Declaration 2018 (No 1)</w:t>
            </w:r>
            <w:r w:rsidRPr="004C344A">
              <w:rPr>
                <w:spacing w:val="-26"/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3E979C52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12</w:t>
            </w:r>
            <w:r w:rsidRPr="004C344A">
              <w:br/>
              <w:t>notified LR 5 February 2018</w:t>
            </w:r>
            <w:r w:rsidRPr="004C344A">
              <w:br/>
              <w:t>commenced 15 February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4DA44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20 February 2018</w:t>
            </w:r>
          </w:p>
        </w:tc>
      </w:tr>
      <w:tr w:rsidR="004C344A" w:rsidRPr="004C344A" w14:paraId="3DF5B4E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32BC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E89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(General)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Application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of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Road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Transport Legislation Declaration 2018 (No 2)</w:t>
            </w:r>
            <w:r w:rsidRPr="004C344A">
              <w:rPr>
                <w:spacing w:val="-26"/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37F30E8A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13</w:t>
            </w:r>
            <w:r w:rsidRPr="004C344A">
              <w:br/>
              <w:t>notified LR 12 February 2018</w:t>
            </w:r>
            <w:r w:rsidRPr="004C344A">
              <w:br/>
              <w:t>commenced 13 February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185C6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14 February 2018</w:t>
            </w:r>
          </w:p>
        </w:tc>
      </w:tr>
      <w:tr w:rsidR="004C344A" w:rsidRPr="004C344A" w14:paraId="628881E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9CFB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EF9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Heritage (Council Member) Appointment 2018 (No 1)</w:t>
            </w:r>
          </w:p>
          <w:p w14:paraId="0CD83219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Heritage Act 2004</w:t>
            </w:r>
            <w:r w:rsidRPr="004C344A">
              <w:t>, s 17</w:t>
            </w:r>
            <w:r w:rsidRPr="004C344A">
              <w:br/>
              <w:t>notified LR 26 February 2018</w:t>
            </w:r>
            <w:r w:rsidRPr="004C344A">
              <w:br/>
              <w:t>commenced 2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 March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6A22D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A0BCDD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D11F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19B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Heritage (Council Member) Appointment 2018 (No 2)</w:t>
            </w:r>
          </w:p>
          <w:p w14:paraId="6E36C11E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Heritage Act 2004</w:t>
            </w:r>
            <w:r w:rsidRPr="004C344A">
              <w:t>, s 17</w:t>
            </w:r>
            <w:r w:rsidRPr="004C344A">
              <w:br/>
              <w:t>notified LR 26 February 2018</w:t>
            </w:r>
            <w:r w:rsidRPr="004C344A">
              <w:br/>
              <w:t>commenced 2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 March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B8360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802F6B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5AF3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9F16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Heritage (Council Member) Appointment 2018 (No 3)</w:t>
            </w:r>
          </w:p>
          <w:p w14:paraId="0863E65D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Heritage Act 2004</w:t>
            </w:r>
            <w:r w:rsidRPr="004C344A">
              <w:t>, s 17</w:t>
            </w:r>
            <w:r w:rsidRPr="004C344A">
              <w:br/>
              <w:t>notified LR 26 February 2018</w:t>
            </w:r>
            <w:r w:rsidRPr="004C344A">
              <w:br/>
              <w:t>commenced 2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 March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892951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976B76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FD91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46A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Heritage (Council Member) Appointment 2018 (No 4)</w:t>
            </w:r>
          </w:p>
          <w:p w14:paraId="016E4E4A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Heritage Act 2004</w:t>
            </w:r>
            <w:r w:rsidRPr="004C344A">
              <w:t>, s 17</w:t>
            </w:r>
            <w:r w:rsidRPr="004C344A">
              <w:br/>
              <w:t>notified LR 26 February 2018</w:t>
            </w:r>
            <w:r w:rsidRPr="004C344A">
              <w:br/>
              <w:t>commenced 2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 March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E0FF2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81CF59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756A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CF3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Heritage (Council Member) Appointment 2018 (No 5)</w:t>
            </w:r>
          </w:p>
          <w:p w14:paraId="5C1B9D0C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Heritage Act 2004</w:t>
            </w:r>
            <w:r w:rsidRPr="004C344A">
              <w:t>, s 17</w:t>
            </w:r>
            <w:r w:rsidRPr="004C344A">
              <w:br/>
              <w:t>notified LR 26 February 2018</w:t>
            </w:r>
            <w:r w:rsidRPr="004C344A">
              <w:br/>
              <w:t>commenced 2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 March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4CD1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CD811D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CD4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080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Heritage (Council Member) Appointment 2018 (No 6)</w:t>
            </w:r>
          </w:p>
          <w:p w14:paraId="5B948890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Heritage Act 2004</w:t>
            </w:r>
            <w:r w:rsidRPr="004C344A">
              <w:t>, s 17</w:t>
            </w:r>
            <w:r w:rsidRPr="004C344A">
              <w:br/>
              <w:t>notified LR 26 February 2018</w:t>
            </w:r>
            <w:r w:rsidRPr="004C344A">
              <w:br/>
              <w:t>commenced 2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 March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7E2E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EE13C50" w14:textId="77777777" w:rsidTr="00DE2B56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1CDE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4D6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Heritage (Council Chairperson) Appointment 2018 (No 1)</w:t>
            </w:r>
          </w:p>
          <w:p w14:paraId="5552DA44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Heritage Act 2004</w:t>
            </w:r>
            <w:r w:rsidRPr="004C344A">
              <w:t>, s 17</w:t>
            </w:r>
            <w:r w:rsidRPr="004C344A">
              <w:br/>
              <w:t>notified LR 26 February 2018</w:t>
            </w:r>
            <w:r w:rsidRPr="004C344A">
              <w:br/>
              <w:t>commenced 2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 March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C4934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99FBBED" w14:textId="77777777" w:rsidTr="00DE2B56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39C8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F494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Heritage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(Council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Deputy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Chairperson)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Appointment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(No</w:t>
            </w:r>
            <w:r w:rsidRPr="004C344A">
              <w:t> </w:t>
            </w:r>
            <w:r w:rsidRPr="004C344A">
              <w:rPr>
                <w:w w:val="105"/>
              </w:rPr>
              <w:t>1)</w:t>
            </w:r>
          </w:p>
          <w:p w14:paraId="043BD68B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Heritage Act 2004</w:t>
            </w:r>
            <w:r w:rsidRPr="004C344A">
              <w:t>, s 17</w:t>
            </w:r>
            <w:r w:rsidRPr="004C344A">
              <w:br/>
              <w:t>notified LR 26 February 2018</w:t>
            </w:r>
            <w:r w:rsidRPr="004C344A">
              <w:br/>
              <w:t>commenced 2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 March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240E1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F60230F" w14:textId="77777777" w:rsidTr="00DE2B56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931D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3AD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Children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Young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People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(Death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Review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Committee) Appointment 2018 (No</w:t>
            </w:r>
            <w:r w:rsidRPr="004C344A">
              <w:rPr>
                <w:spacing w:val="-7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25DD68E5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Children and Young People Act 2008</w:t>
            </w:r>
            <w:r w:rsidRPr="004C344A">
              <w:t>, s 727D</w:t>
            </w:r>
            <w:r w:rsidRPr="004C344A">
              <w:br/>
              <w:t>notified LR 15 February 2018</w:t>
            </w:r>
            <w:r w:rsidRPr="004C344A">
              <w:br/>
              <w:t>taken to have commenced 27 January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26 January 2021 (LA s 89</w:t>
            </w:r>
            <w:r w:rsidRPr="004C344A">
              <w:rPr>
                <w:spacing w:val="-13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DD2E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E0841C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D30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3C6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Nature</w:t>
            </w:r>
            <w:r w:rsidRPr="004C344A">
              <w:rPr>
                <w:spacing w:val="-23"/>
                <w:w w:val="105"/>
              </w:rPr>
              <w:t xml:space="preserve"> </w:t>
            </w:r>
            <w:r w:rsidRPr="004C344A">
              <w:rPr>
                <w:w w:val="105"/>
              </w:rPr>
              <w:t>Conservation</w:t>
            </w:r>
            <w:r w:rsidRPr="004C344A">
              <w:rPr>
                <w:spacing w:val="-23"/>
                <w:w w:val="105"/>
              </w:rPr>
              <w:t xml:space="preserve"> </w:t>
            </w:r>
            <w:r w:rsidRPr="004C344A">
              <w:rPr>
                <w:w w:val="105"/>
              </w:rPr>
              <w:t>(Lower</w:t>
            </w:r>
            <w:r w:rsidRPr="004C344A">
              <w:rPr>
                <w:spacing w:val="-23"/>
                <w:w w:val="105"/>
              </w:rPr>
              <w:t xml:space="preserve"> </w:t>
            </w:r>
            <w:r w:rsidRPr="004C344A">
              <w:rPr>
                <w:w w:val="105"/>
              </w:rPr>
              <w:t>Cotter</w:t>
            </w:r>
            <w:r w:rsidRPr="004C344A">
              <w:rPr>
                <w:spacing w:val="-23"/>
                <w:w w:val="105"/>
              </w:rPr>
              <w:t xml:space="preserve"> </w:t>
            </w:r>
            <w:r w:rsidRPr="004C344A">
              <w:rPr>
                <w:w w:val="105"/>
              </w:rPr>
              <w:t>Catchment)</w:t>
            </w:r>
            <w:r w:rsidRPr="004C344A">
              <w:rPr>
                <w:spacing w:val="-22"/>
                <w:w w:val="105"/>
              </w:rPr>
              <w:t xml:space="preserve"> </w:t>
            </w:r>
            <w:r w:rsidRPr="004C344A">
              <w:rPr>
                <w:w w:val="105"/>
              </w:rPr>
              <w:t>Reserve Management Plan 2018 (No</w:t>
            </w:r>
            <w:r w:rsidRPr="004C344A">
              <w:rPr>
                <w:spacing w:val="-9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2BF706EE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Nature Conservation Act 2014</w:t>
            </w:r>
            <w:r w:rsidRPr="004C344A">
              <w:t>, s 184</w:t>
            </w:r>
            <w:r w:rsidRPr="004C344A">
              <w:br/>
              <w:t>notified LR 20 February 2018</w:t>
            </w:r>
            <w:r w:rsidRPr="004C344A">
              <w:br/>
              <w:t>commenced 21 February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1B48C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6285A2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FCD0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530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Public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Trustee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Guardian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(Investment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Board)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Appointment 2018 (No</w:t>
            </w:r>
            <w:r w:rsidRPr="004C344A">
              <w:rPr>
                <w:spacing w:val="-3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373D17C8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Public Trustee and Guardian Act 1985</w:t>
            </w:r>
            <w:r w:rsidRPr="004C344A">
              <w:t>, s 48</w:t>
            </w:r>
            <w:r w:rsidRPr="004C344A">
              <w:br/>
              <w:t>notified LR 22 February 2018</w:t>
            </w:r>
            <w:r w:rsidRPr="004C344A">
              <w:br/>
              <w:t>commenced 3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2 March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6293A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880E0D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874D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B87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 xml:space="preserve">Long Service Leave (Portable Schemes) Governing </w:t>
            </w:r>
            <w:r w:rsidRPr="004C344A">
              <w:rPr>
                <w:spacing w:val="-4"/>
                <w:w w:val="105"/>
              </w:rPr>
              <w:t xml:space="preserve">Board </w:t>
            </w:r>
            <w:r w:rsidRPr="004C344A">
              <w:rPr>
                <w:w w:val="105"/>
              </w:rPr>
              <w:t>Appointment 2018 (No 1)</w:t>
            </w:r>
            <w:r w:rsidR="00912394">
              <w:rPr>
                <w:w w:val="105"/>
              </w:rPr>
              <w:t xml:space="preserve"> </w:t>
            </w:r>
            <w:r w:rsidR="00912394" w:rsidRPr="004C344A">
              <w:rPr>
                <w:color w:val="FF0000"/>
                <w:w w:val="105"/>
              </w:rPr>
              <w:t>(repealed)</w:t>
            </w:r>
          </w:p>
          <w:p w14:paraId="28FD985A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Long Service Leave (Portable Schemes) Act 2009</w:t>
            </w:r>
            <w:r w:rsidRPr="004C344A">
              <w:t>, s 79E</w:t>
            </w:r>
            <w:r w:rsidRPr="004C344A">
              <w:br/>
              <w:t>notified LR 19 February 2018</w:t>
            </w:r>
            <w:r w:rsidRPr="004C344A">
              <w:br/>
              <w:t>commenced 20 February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A71EA" w14:textId="77777777" w:rsidR="004C344A" w:rsidRPr="004C344A" w:rsidRDefault="00912394" w:rsidP="004C344A">
            <w:pPr>
              <w:pStyle w:val="ChronTableRep"/>
            </w:pPr>
            <w:r>
              <w:t>repealed by DI2019-36</w:t>
            </w:r>
            <w:r>
              <w:br/>
              <w:t>9 April 2019</w:t>
            </w:r>
          </w:p>
        </w:tc>
      </w:tr>
      <w:tr w:rsidR="004C344A" w:rsidRPr="004C344A" w14:paraId="2B2D5C6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E993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ED2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 xml:space="preserve">Long Service Leave (Portable Schemes) Governing </w:t>
            </w:r>
            <w:r w:rsidRPr="004C344A">
              <w:rPr>
                <w:spacing w:val="-4"/>
                <w:w w:val="105"/>
              </w:rPr>
              <w:t xml:space="preserve">Board </w:t>
            </w:r>
            <w:r w:rsidRPr="004C344A">
              <w:rPr>
                <w:w w:val="105"/>
              </w:rPr>
              <w:t>Appointment 2018 (No 2)</w:t>
            </w:r>
          </w:p>
          <w:p w14:paraId="61AA6CBD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Long Service Leave (Portable Schemes) Act 2009</w:t>
            </w:r>
            <w:r w:rsidRPr="004C344A">
              <w:t>, s 79E</w:t>
            </w:r>
            <w:r w:rsidRPr="004C344A">
              <w:br/>
              <w:t>notified LR 19 February 2018</w:t>
            </w:r>
            <w:r w:rsidRPr="004C344A">
              <w:br/>
              <w:t>commenced 20 February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19 February 2022 (LA s 89</w:t>
            </w:r>
            <w:r w:rsidRPr="004C344A">
              <w:rPr>
                <w:spacing w:val="-13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A6F51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02F8AC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EBD6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88E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 xml:space="preserve">Long Service Leave (Portable Schemes) Governing </w:t>
            </w:r>
            <w:r w:rsidRPr="004C344A">
              <w:rPr>
                <w:spacing w:val="-4"/>
                <w:w w:val="105"/>
              </w:rPr>
              <w:t xml:space="preserve">Board </w:t>
            </w:r>
            <w:r w:rsidRPr="004C344A">
              <w:rPr>
                <w:w w:val="105"/>
              </w:rPr>
              <w:t>Appointment 2018 (No 3)</w:t>
            </w:r>
          </w:p>
          <w:p w14:paraId="031BADC8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Long Service Leave (Portable Schemes) Act 2009</w:t>
            </w:r>
            <w:r w:rsidRPr="004C344A">
              <w:t>, s 79E</w:t>
            </w:r>
            <w:r w:rsidRPr="004C344A">
              <w:br/>
              <w:t>notified LR 19 February 2018</w:t>
            </w:r>
            <w:r w:rsidRPr="004C344A">
              <w:br/>
              <w:t>commenced 20 February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19 February 2022 (LA s 89</w:t>
            </w:r>
            <w:r w:rsidRPr="004C344A">
              <w:rPr>
                <w:spacing w:val="-14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E67BFD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970C5E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CCEE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4D2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(General)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Application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of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Road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Transport Legislation Declaration 2018 (No 3)</w:t>
            </w:r>
            <w:r w:rsidR="00912394">
              <w:rPr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1E2206F3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13</w:t>
            </w:r>
            <w:r w:rsidRPr="004C344A">
              <w:br/>
              <w:t>notified LR 22 February 2018</w:t>
            </w:r>
            <w:r w:rsidRPr="004C344A">
              <w:br/>
              <w:t>commenced 24 February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715905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25 February 2018</w:t>
            </w:r>
          </w:p>
        </w:tc>
      </w:tr>
      <w:tr w:rsidR="004C344A" w:rsidRPr="004C344A" w14:paraId="0F0E196F" w14:textId="77777777" w:rsidTr="004C344A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4BB0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F243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Medicines,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Poisons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Therapeutic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Goods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(Medicines Advisory Committee) Appointment 2018 (No</w:t>
            </w:r>
            <w:r w:rsidRPr="004C344A">
              <w:rPr>
                <w:spacing w:val="-31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5222B693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Medicines, Poisons and Therapeutic Goods Regulation 2008</w:t>
            </w:r>
            <w:r w:rsidRPr="004C344A">
              <w:t>, s 635</w:t>
            </w:r>
            <w:r w:rsidRPr="004C344A">
              <w:br/>
              <w:t>notified LR 20 February 2018</w:t>
            </w:r>
            <w:r w:rsidRPr="004C344A">
              <w:br/>
              <w:t>commenced 21 February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20 February 2021 (LA s 89</w:t>
            </w:r>
            <w:r w:rsidRPr="004C344A">
              <w:rPr>
                <w:spacing w:val="-13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31520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D21826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282A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305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Nature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Conservation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(Listed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Migratory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Species)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Action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Plan 2018</w:t>
            </w:r>
          </w:p>
          <w:p w14:paraId="326E4A10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Nature Conservation Act 2014</w:t>
            </w:r>
            <w:r w:rsidRPr="004C344A">
              <w:t>, s 105</w:t>
            </w:r>
            <w:r w:rsidRPr="004C344A">
              <w:br/>
              <w:t>notified LR 22 February 2018</w:t>
            </w:r>
            <w:r w:rsidRPr="004C344A">
              <w:br/>
              <w:t>commenced 23 February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C1A15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67D31F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47D0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763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Blood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Donation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(Transmittable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Diseases)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Plasma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Donor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Form 2018 (No</w:t>
            </w:r>
            <w:r w:rsidRPr="004C344A">
              <w:rPr>
                <w:spacing w:val="-3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  <w:r w:rsidR="006B6914" w:rsidRPr="00086A8D">
              <w:t xml:space="preserve"> </w:t>
            </w:r>
            <w:r w:rsidR="006B6914" w:rsidRPr="004C344A">
              <w:rPr>
                <w:color w:val="FF0000"/>
                <w:w w:val="105"/>
              </w:rPr>
              <w:t>(repealed)</w:t>
            </w:r>
          </w:p>
          <w:p w14:paraId="27C100C5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Blood Donation (Transmittable Diseases) Act 1985</w:t>
            </w:r>
            <w:r w:rsidRPr="004C344A">
              <w:t>, s</w:t>
            </w:r>
            <w:r w:rsidR="006B6914">
              <w:t> </w:t>
            </w:r>
            <w:r w:rsidRPr="004C344A">
              <w:t>10</w:t>
            </w:r>
            <w:r w:rsidRPr="004C344A">
              <w:br/>
              <w:t>notified LR 26 February 2018</w:t>
            </w:r>
            <w:r w:rsidRPr="004C344A">
              <w:br/>
              <w:t>commenced 27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75B10" w14:textId="77777777" w:rsidR="004C344A" w:rsidRPr="004C344A" w:rsidRDefault="006B6914" w:rsidP="004C344A">
            <w:pPr>
              <w:pStyle w:val="ChronTableRep"/>
            </w:pPr>
            <w:r>
              <w:t>repealed by DI2019-223</w:t>
            </w:r>
            <w:r>
              <w:br/>
              <w:t>2 December 2019</w:t>
            </w:r>
          </w:p>
        </w:tc>
      </w:tr>
      <w:tr w:rsidR="004C344A" w:rsidRPr="004C344A" w14:paraId="23F0A0A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3FD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CF2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Civil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Law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(Wrongs)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Professional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Standards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Council Appointment 2018 (No</w:t>
            </w:r>
            <w:r w:rsidRPr="004C344A">
              <w:rPr>
                <w:spacing w:val="-7"/>
                <w:w w:val="105"/>
              </w:rPr>
              <w:t xml:space="preserve"> </w:t>
            </w:r>
            <w:r w:rsidRPr="004C344A">
              <w:rPr>
                <w:w w:val="105"/>
              </w:rPr>
              <w:t>4)</w:t>
            </w:r>
          </w:p>
          <w:p w14:paraId="448E1F13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Civil Law (Wrongs) Act 2002</w:t>
            </w:r>
            <w:r w:rsidRPr="004C344A">
              <w:t>, sch 4 s 4.38</w:t>
            </w:r>
            <w:r w:rsidRPr="004C344A">
              <w:br/>
              <w:t>notified LR 26 February 2018</w:t>
            </w:r>
            <w:r w:rsidRPr="004C344A">
              <w:br/>
              <w:t>commenced 27 February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31 December 2020 (LA s 89</w:t>
            </w:r>
            <w:r w:rsidRPr="004C344A">
              <w:rPr>
                <w:spacing w:val="-15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AE99B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E63CEC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FC2C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776" w14:textId="77777777" w:rsidR="004C344A" w:rsidRPr="004C344A" w:rsidRDefault="004C344A" w:rsidP="004C344A">
            <w:pPr>
              <w:pStyle w:val="ChronTableBold"/>
            </w:pPr>
            <w:r w:rsidRPr="004C344A">
              <w:t>Public Place Names (Watson) Determination 2018</w:t>
            </w:r>
          </w:p>
          <w:p w14:paraId="465E170A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Public Place Names Act 1989</w:t>
            </w:r>
            <w:r w:rsidRPr="004C344A">
              <w:t>, s 3</w:t>
            </w:r>
            <w:r w:rsidRPr="004C344A">
              <w:br/>
              <w:t>notified LR 1 March 2018</w:t>
            </w:r>
            <w:r w:rsidRPr="004C344A">
              <w:br/>
              <w:t>commenced 2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6A710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6B03CE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08A7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5D1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(General)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Application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of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Road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Transport Legislation Declaration 2018 (No 4)</w:t>
            </w:r>
            <w:r w:rsidRPr="004C344A">
              <w:rPr>
                <w:spacing w:val="-26"/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7E397D2C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13</w:t>
            </w:r>
            <w:r w:rsidRPr="004C344A">
              <w:br/>
              <w:t>notified LR 1 March 2018</w:t>
            </w:r>
            <w:r w:rsidRPr="004C344A">
              <w:br/>
              <w:t>commenced 24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3F08D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25 March 2018</w:t>
            </w:r>
          </w:p>
        </w:tc>
      </w:tr>
      <w:tr w:rsidR="004C344A" w:rsidRPr="004C344A" w14:paraId="38A69E1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CF7C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E49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Work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Health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4"/>
                <w:w w:val="105"/>
              </w:rPr>
              <w:t xml:space="preserve"> </w:t>
            </w:r>
            <w:r w:rsidRPr="004C344A">
              <w:rPr>
                <w:w w:val="105"/>
              </w:rPr>
              <w:t>Safety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(Work</w:t>
            </w:r>
            <w:r w:rsidRPr="004C344A">
              <w:rPr>
                <w:spacing w:val="-14"/>
                <w:w w:val="105"/>
              </w:rPr>
              <w:t xml:space="preserve"> </w:t>
            </w:r>
            <w:r w:rsidRPr="004C344A">
              <w:rPr>
                <w:w w:val="105"/>
              </w:rPr>
              <w:t>Safety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Council</w:t>
            </w:r>
            <w:r w:rsidRPr="004C344A">
              <w:rPr>
                <w:spacing w:val="-14"/>
                <w:w w:val="105"/>
              </w:rPr>
              <w:t xml:space="preserve"> </w:t>
            </w:r>
            <w:r w:rsidRPr="004C344A">
              <w:rPr>
                <w:w w:val="105"/>
              </w:rPr>
              <w:t>Employer Representative) Appointment 2018 (No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  <w:r w:rsidR="00EF526C">
              <w:rPr>
                <w:w w:val="105"/>
              </w:rPr>
              <w:t xml:space="preserve"> </w:t>
            </w:r>
            <w:r w:rsidR="00EF526C" w:rsidRPr="008A0444">
              <w:rPr>
                <w:color w:val="FF0000"/>
                <w:w w:val="105"/>
              </w:rPr>
              <w:t>(repealed)</w:t>
            </w:r>
          </w:p>
          <w:p w14:paraId="76AB8D0F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Work Health and Safety Act 2011</w:t>
            </w:r>
            <w:r w:rsidRPr="004C344A">
              <w:t>, sch 2 s 2.3</w:t>
            </w:r>
            <w:r w:rsidRPr="004C344A">
              <w:br/>
              <w:t>notified LR 1 March 2018</w:t>
            </w:r>
            <w:r w:rsidRPr="004C344A">
              <w:br/>
              <w:t>commenced 2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F70C9" w14:textId="77777777" w:rsidR="004C344A" w:rsidRPr="004C344A" w:rsidRDefault="00EF526C" w:rsidP="004C344A">
            <w:pPr>
              <w:pStyle w:val="ChronTableRep"/>
            </w:pPr>
            <w:r>
              <w:t>repealed by DI2019-262</w:t>
            </w:r>
            <w:r>
              <w:br/>
              <w:t>5 December 2019</w:t>
            </w:r>
          </w:p>
        </w:tc>
      </w:tr>
      <w:tr w:rsidR="004C344A" w:rsidRPr="004C344A" w14:paraId="09F0A00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AE43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D5B" w14:textId="77777777" w:rsidR="004C344A" w:rsidRPr="004C344A" w:rsidRDefault="004C344A" w:rsidP="004C344A">
            <w:pPr>
              <w:pStyle w:val="ChronTableBold"/>
            </w:pPr>
            <w:r w:rsidRPr="004C344A">
              <w:t>Animal Diseases (Exotic Diseases) Declaration 2018</w:t>
            </w:r>
          </w:p>
          <w:p w14:paraId="47C14AC6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Animal Diseases Act 2005</w:t>
            </w:r>
            <w:r w:rsidRPr="004C344A">
              <w:t>, s 12</w:t>
            </w:r>
            <w:r w:rsidRPr="004C344A">
              <w:br/>
              <w:t>notified LR 1 March 2018</w:t>
            </w:r>
            <w:r w:rsidRPr="004C344A">
              <w:br/>
              <w:t>commenced 2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E690B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E5B66F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87FB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DE5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Animal Diseases (Endemic Diseases) Declaration 2018</w:t>
            </w:r>
          </w:p>
          <w:p w14:paraId="19F596E1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Animal Diseases Act 2005</w:t>
            </w:r>
            <w:r w:rsidRPr="004C344A">
              <w:t>, s 16</w:t>
            </w:r>
            <w:r w:rsidRPr="004C344A">
              <w:br/>
              <w:t>notified LR 1 March 2018</w:t>
            </w:r>
            <w:r w:rsidRPr="004C344A">
              <w:br/>
              <w:t>commenced 2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A03A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E049CB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B478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932" w14:textId="77777777" w:rsidR="004C344A" w:rsidRPr="004C344A" w:rsidRDefault="004C344A" w:rsidP="004C344A">
            <w:pPr>
              <w:pStyle w:val="ChronTableBold"/>
            </w:pPr>
            <w:r w:rsidRPr="004C344A">
              <w:t>Board of Senior Secondary Studies Appointment 2018 (No 1)</w:t>
            </w:r>
          </w:p>
          <w:p w14:paraId="1153189F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Board of Senior Secondary Studies Act 1997</w:t>
            </w:r>
            <w:r w:rsidRPr="004C344A">
              <w:t>, s 8</w:t>
            </w:r>
            <w:r w:rsidRPr="004C344A">
              <w:br/>
              <w:t>notified LR 8 March 2018</w:t>
            </w:r>
            <w:r w:rsidRPr="004C344A">
              <w:br/>
              <w:t>commenced 9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8 March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43CFD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2C4207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CD40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36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B9B5" w14:textId="77777777" w:rsidR="004C344A" w:rsidRPr="004C344A" w:rsidRDefault="004C344A" w:rsidP="004C344A">
            <w:pPr>
              <w:pStyle w:val="ChronTableBold"/>
            </w:pPr>
            <w:r w:rsidRPr="004C344A">
              <w:t>Board of Senior Secondary Studies Appointment 2018 (No 2)</w:t>
            </w:r>
          </w:p>
          <w:p w14:paraId="52643D6E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Board of Senior Secondary Studies Act 1997</w:t>
            </w:r>
            <w:r w:rsidRPr="004C344A">
              <w:t>, s 8</w:t>
            </w:r>
            <w:r w:rsidRPr="004C344A">
              <w:br/>
              <w:t>notified LR 8 March 2018</w:t>
            </w:r>
            <w:r w:rsidRPr="004C344A">
              <w:br/>
              <w:t>commenced 9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5755B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22E634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D569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40F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Race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Sports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Bookmaking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(Sports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Bookmaking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Venues) Determination 2018 (No 1)</w:t>
            </w:r>
            <w:r w:rsidRPr="004C344A">
              <w:rPr>
                <w:spacing w:val="-12"/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7F5B6591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Race and Sports Bookmaking Act 2001</w:t>
            </w:r>
            <w:r w:rsidRPr="004C344A">
              <w:t>, s 21</w:t>
            </w:r>
            <w:r w:rsidRPr="004C344A">
              <w:br/>
              <w:t>notified LR 8 March 2018</w:t>
            </w:r>
            <w:r w:rsidRPr="004C344A">
              <w:br/>
              <w:t>commenced 9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46EDF" w14:textId="77777777" w:rsidR="004C344A" w:rsidRPr="004C344A" w:rsidRDefault="004C344A" w:rsidP="004C344A">
            <w:pPr>
              <w:pStyle w:val="ChronTableRep"/>
            </w:pPr>
            <w:r w:rsidRPr="004C344A">
              <w:t>repealed by DI2018-71</w:t>
            </w:r>
            <w:r w:rsidRPr="004C344A">
              <w:br/>
              <w:t>27 April 2018</w:t>
            </w:r>
          </w:p>
        </w:tc>
      </w:tr>
      <w:tr w:rsidR="004C344A" w:rsidRPr="004C344A" w14:paraId="0F753BC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C91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0F1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Terrorism</w:t>
            </w:r>
            <w:r w:rsidRPr="004C344A">
              <w:rPr>
                <w:spacing w:val="-22"/>
                <w:w w:val="105"/>
              </w:rPr>
              <w:t xml:space="preserve"> </w:t>
            </w:r>
            <w:r w:rsidRPr="004C344A">
              <w:rPr>
                <w:w w:val="105"/>
              </w:rPr>
              <w:t>(Extraordinary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Temporary</w:t>
            </w:r>
            <w:r w:rsidRPr="004C344A">
              <w:rPr>
                <w:spacing w:val="-22"/>
                <w:w w:val="105"/>
              </w:rPr>
              <w:t xml:space="preserve"> </w:t>
            </w:r>
            <w:r w:rsidRPr="004C344A">
              <w:rPr>
                <w:w w:val="105"/>
              </w:rPr>
              <w:t>Powers)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Public</w:t>
            </w:r>
            <w:r w:rsidRPr="004C344A">
              <w:rPr>
                <w:spacing w:val="-22"/>
                <w:w w:val="105"/>
              </w:rPr>
              <w:t xml:space="preserve"> </w:t>
            </w:r>
            <w:r w:rsidRPr="004C344A">
              <w:rPr>
                <w:w w:val="105"/>
              </w:rPr>
              <w:t>Interest Monitor Panel Appointment</w:t>
            </w:r>
            <w:r w:rsidRPr="004C344A">
              <w:rPr>
                <w:spacing w:val="-8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</w:p>
          <w:p w14:paraId="4BFF2930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Terrorism (Extraordinary Temporary Powers) Act 2006</w:t>
            </w:r>
            <w:r w:rsidRPr="004C344A">
              <w:t>, s 62</w:t>
            </w:r>
            <w:r w:rsidRPr="004C344A">
              <w:br/>
              <w:t>notified LR 13 March 2018</w:t>
            </w:r>
            <w:r w:rsidRPr="004C344A">
              <w:br/>
              <w:t>commenced 14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13 September 2022 (LA s 89</w:t>
            </w:r>
            <w:r w:rsidRPr="004C344A">
              <w:rPr>
                <w:spacing w:val="-14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DBF5E6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2843A8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2A56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431" w14:textId="77777777" w:rsidR="004C344A" w:rsidRPr="004C344A" w:rsidRDefault="004C344A" w:rsidP="004C344A">
            <w:pPr>
              <w:pStyle w:val="ChronTableBold"/>
            </w:pPr>
            <w:r w:rsidRPr="004C344A">
              <w:t>Radiation Protection (Student) Exemption 2018 (No 1)</w:t>
            </w:r>
          </w:p>
          <w:p w14:paraId="0D0F2257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Radiation Protection Act 2006</w:t>
            </w:r>
            <w:r w:rsidRPr="004C344A">
              <w:t>, s 114</w:t>
            </w:r>
            <w:r w:rsidRPr="004C344A">
              <w:br/>
              <w:t>notified LR 8 March 2018</w:t>
            </w:r>
            <w:r w:rsidRPr="004C344A">
              <w:br/>
              <w:t>commenced 9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524DF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78675B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5493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C52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Planning and Development (Remission of Lease Variation Charges–Environmental</w:t>
            </w:r>
            <w:r w:rsidRPr="004C344A">
              <w:rPr>
                <w:spacing w:val="-30"/>
                <w:w w:val="105"/>
              </w:rPr>
              <w:t xml:space="preserve"> </w:t>
            </w:r>
            <w:r w:rsidRPr="004C344A">
              <w:rPr>
                <w:w w:val="105"/>
              </w:rPr>
              <w:t>Sustainability)</w:t>
            </w:r>
            <w:r w:rsidRPr="004C344A">
              <w:rPr>
                <w:spacing w:val="-30"/>
                <w:w w:val="105"/>
              </w:rPr>
              <w:t xml:space="preserve"> </w:t>
            </w:r>
            <w:r w:rsidRPr="004C344A">
              <w:rPr>
                <w:w w:val="105"/>
              </w:rPr>
              <w:t>Determination</w:t>
            </w:r>
            <w:r w:rsidRPr="004C344A">
              <w:rPr>
                <w:spacing w:val="-30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  <w:r w:rsidRPr="004C344A">
              <w:rPr>
                <w:spacing w:val="-30"/>
                <w:w w:val="105"/>
              </w:rPr>
              <w:t xml:space="preserve"> </w:t>
            </w:r>
            <w:r w:rsidRPr="004C344A">
              <w:rPr>
                <w:w w:val="105"/>
              </w:rPr>
              <w:t xml:space="preserve">(No 1)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542065BD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Planning and Development Act 2007</w:t>
            </w:r>
            <w:r w:rsidRPr="004C344A">
              <w:t>, s 278</w:t>
            </w:r>
            <w:r w:rsidRPr="004C344A">
              <w:br/>
              <w:t>notified LR 6 March 2018</w:t>
            </w:r>
            <w:r w:rsidRPr="004C344A">
              <w:br/>
              <w:t>commenced 7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BD63A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16 May 2018</w:t>
            </w:r>
          </w:p>
        </w:tc>
      </w:tr>
      <w:tr w:rsidR="004C344A" w:rsidRPr="004C344A" w14:paraId="2F17B24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ED70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41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B4D" w14:textId="77777777" w:rsidR="004C344A" w:rsidRPr="004C344A" w:rsidRDefault="004C344A" w:rsidP="004C344A">
            <w:pPr>
              <w:pStyle w:val="ChronTableBold"/>
            </w:pPr>
            <w:r w:rsidRPr="004C344A">
              <w:t>Public Place Names (Greenway) Determination 2018</w:t>
            </w:r>
          </w:p>
          <w:p w14:paraId="6B57734B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Public Place Names Act 1989</w:t>
            </w:r>
            <w:r w:rsidRPr="004C344A">
              <w:t>, s 3</w:t>
            </w:r>
            <w:r w:rsidRPr="004C344A">
              <w:br/>
              <w:t>notified LR 8 March 2018</w:t>
            </w:r>
            <w:r w:rsidRPr="004C344A">
              <w:br/>
              <w:t>commenced 9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EFAC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9DE995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F560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42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379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Boxing Control (Combat Sports) Code of Practice 2018 (No 1)</w:t>
            </w:r>
            <w:r w:rsidR="00305DBD">
              <w:rPr>
                <w:w w:val="105"/>
              </w:rPr>
              <w:t xml:space="preserve"> </w:t>
            </w:r>
            <w:r w:rsidR="00305DBD">
              <w:rPr>
                <w:color w:val="FF0000"/>
              </w:rPr>
              <w:t>(repealed)</w:t>
            </w:r>
          </w:p>
          <w:p w14:paraId="21AD4F64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Boxing Control Act 1993</w:t>
            </w:r>
            <w:r w:rsidRPr="004C344A">
              <w:t>, s 15</w:t>
            </w:r>
            <w:r w:rsidRPr="004C344A">
              <w:br/>
              <w:t>notified LR 13 March 2018</w:t>
            </w:r>
            <w:r w:rsidRPr="004C344A">
              <w:br/>
              <w:t>commenced 14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B7F48" w14:textId="77777777" w:rsidR="004C344A" w:rsidRPr="004C344A" w:rsidRDefault="00305DBD" w:rsidP="004C344A">
            <w:pPr>
              <w:pStyle w:val="ChronTableRep"/>
            </w:pPr>
            <w:r>
              <w:t>repealed by A2019-9</w:t>
            </w:r>
            <w:r>
              <w:br/>
              <w:t>11 October 2019</w:t>
            </w:r>
          </w:p>
        </w:tc>
      </w:tr>
      <w:tr w:rsidR="004C344A" w:rsidRPr="004C344A" w14:paraId="3FCA490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E651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43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26AE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Long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Service</w:t>
            </w:r>
            <w:r w:rsidRPr="004C344A">
              <w:rPr>
                <w:spacing w:val="-14"/>
                <w:w w:val="105"/>
              </w:rPr>
              <w:t xml:space="preserve"> </w:t>
            </w:r>
            <w:r w:rsidRPr="004C344A">
              <w:rPr>
                <w:w w:val="105"/>
              </w:rPr>
              <w:t>Leave</w:t>
            </w:r>
            <w:r w:rsidRPr="004C344A">
              <w:rPr>
                <w:spacing w:val="-14"/>
                <w:w w:val="105"/>
              </w:rPr>
              <w:t xml:space="preserve"> </w:t>
            </w:r>
            <w:r w:rsidRPr="004C344A">
              <w:rPr>
                <w:w w:val="105"/>
              </w:rPr>
              <w:t>(Portable</w:t>
            </w:r>
            <w:r w:rsidRPr="004C344A">
              <w:rPr>
                <w:spacing w:val="-14"/>
                <w:w w:val="105"/>
              </w:rPr>
              <w:t xml:space="preserve"> </w:t>
            </w:r>
            <w:r w:rsidRPr="004C344A">
              <w:rPr>
                <w:w w:val="105"/>
              </w:rPr>
              <w:t>Schemes)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Security</w:t>
            </w:r>
            <w:r w:rsidRPr="004C344A">
              <w:rPr>
                <w:spacing w:val="-14"/>
                <w:w w:val="105"/>
              </w:rPr>
              <w:t xml:space="preserve"> </w:t>
            </w:r>
            <w:r w:rsidRPr="004C344A">
              <w:rPr>
                <w:w w:val="105"/>
              </w:rPr>
              <w:t>Industry</w:t>
            </w:r>
            <w:r w:rsidRPr="004C344A">
              <w:rPr>
                <w:spacing w:val="-14"/>
                <w:w w:val="105"/>
              </w:rPr>
              <w:t xml:space="preserve"> </w:t>
            </w:r>
            <w:r w:rsidRPr="004C344A">
              <w:rPr>
                <w:spacing w:val="-4"/>
                <w:w w:val="105"/>
              </w:rPr>
              <w:t xml:space="preserve">Levy </w:t>
            </w:r>
            <w:r w:rsidRPr="004C344A">
              <w:rPr>
                <w:w w:val="105"/>
              </w:rPr>
              <w:t>Determination</w:t>
            </w:r>
            <w:r w:rsidRPr="004C344A">
              <w:rPr>
                <w:spacing w:val="-2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</w:p>
          <w:p w14:paraId="12A08B19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Long Service Leave (Portable Schemes) Act 2009</w:t>
            </w:r>
            <w:r w:rsidRPr="004C344A">
              <w:t>, s 51</w:t>
            </w:r>
            <w:r w:rsidRPr="004C344A">
              <w:br/>
              <w:t>notified LR 22 March 2018</w:t>
            </w:r>
            <w:r w:rsidRPr="004C344A">
              <w:br/>
              <w:t>commenced 23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5062A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F2839A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1891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44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328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Long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Service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Leave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(Portable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Schemes)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Contract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Cleaning Industry Levy Determination</w:t>
            </w:r>
            <w:r w:rsidRPr="004C344A">
              <w:rPr>
                <w:spacing w:val="-8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</w:p>
          <w:p w14:paraId="15B567EC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Long Service Leave (Portable Schemes) Act 2009</w:t>
            </w:r>
            <w:r w:rsidRPr="004C344A">
              <w:t>, s 51</w:t>
            </w:r>
            <w:r w:rsidRPr="004C344A">
              <w:br/>
              <w:t>notified LR 22 March 2018</w:t>
            </w:r>
            <w:r w:rsidRPr="004C344A">
              <w:br/>
              <w:t>commenced 1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079A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60A3E8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E0F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45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1D6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Long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Service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Leave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(Portable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Schemes)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Community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Sector Industry Levy Determination</w:t>
            </w:r>
            <w:r w:rsidRPr="004C344A">
              <w:rPr>
                <w:spacing w:val="-8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</w:p>
          <w:p w14:paraId="6C79B62E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Long Service Leave (Portable Schemes) Act 2009</w:t>
            </w:r>
            <w:r w:rsidRPr="004C344A">
              <w:t>, s 51</w:t>
            </w:r>
            <w:r w:rsidRPr="004C344A">
              <w:br/>
              <w:t>notified LR 22 March 2018</w:t>
            </w:r>
            <w:r w:rsidRPr="004C344A">
              <w:br/>
              <w:t>commenced 1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F01F1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63934F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CF7C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46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B52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Long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Service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Leave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(Portable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Schemes)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Building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and Construction Industry Levy Determination</w:t>
            </w:r>
            <w:r w:rsidRPr="004C344A">
              <w:rPr>
                <w:spacing w:val="-32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</w:p>
          <w:p w14:paraId="71AF8658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Long Service Leave (Portable Schemes) Act 2009</w:t>
            </w:r>
            <w:r w:rsidRPr="004C344A">
              <w:t>, s 51</w:t>
            </w:r>
            <w:r w:rsidRPr="004C344A">
              <w:br/>
              <w:t>notified LR 19 March 2018</w:t>
            </w:r>
            <w:r w:rsidRPr="004C344A">
              <w:br/>
              <w:t>commenced 1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1C897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1601BF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238D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47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1D2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Utilities (Technical Regulation) (Gas Network Boundary Code) Approval 2018</w:t>
            </w:r>
          </w:p>
          <w:p w14:paraId="3C1ED498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Utilities (Technical Regulation) Act 2014</w:t>
            </w:r>
            <w:r w:rsidRPr="004C344A">
              <w:t>, s 14</w:t>
            </w:r>
            <w:r w:rsidRPr="004C344A">
              <w:br/>
              <w:t>notified LR 22 March 2018</w:t>
            </w:r>
            <w:r w:rsidRPr="004C344A">
              <w:br/>
              <w:t>commenced 23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E961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FB237D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E7E8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48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458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Gambling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Racing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Control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(Governing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Board)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Appointment 2018 (No</w:t>
            </w:r>
            <w:r w:rsidRPr="004C344A">
              <w:rPr>
                <w:spacing w:val="-3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6629D725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Gambling and Racing Control Act 1999</w:t>
            </w:r>
            <w:r w:rsidRPr="004C344A">
              <w:t>, s 11</w:t>
            </w:r>
            <w:r w:rsidRPr="004C344A">
              <w:br/>
              <w:t>notified LR 19 March 2018</w:t>
            </w:r>
            <w:r w:rsidRPr="004C344A">
              <w:br/>
              <w:t>commenced 20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19 March 2021 (LA s 89</w:t>
            </w:r>
            <w:r w:rsidRPr="004C344A">
              <w:rPr>
                <w:spacing w:val="-13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F829A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A3D2B6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4401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49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32A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Utilities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(Gas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Network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Boundary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Code)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Revocation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 xml:space="preserve">2018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5A797FCF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Utilities Act 2000</w:t>
            </w:r>
            <w:r w:rsidRPr="004C344A">
              <w:t>, s 59</w:t>
            </w:r>
            <w:r w:rsidRPr="004C344A">
              <w:br/>
              <w:t>notified LR 21 March 2018</w:t>
            </w:r>
            <w:r w:rsidRPr="004C344A">
              <w:br/>
              <w:t>commenced 22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901F8" w14:textId="77777777" w:rsidR="004C344A" w:rsidRPr="004C344A" w:rsidRDefault="004C344A" w:rsidP="004C344A">
            <w:pPr>
              <w:pStyle w:val="ChronTableRep"/>
            </w:pPr>
            <w:r w:rsidRPr="004C344A">
              <w:t>repealed by LA s 89 (1)</w:t>
            </w:r>
            <w:r w:rsidRPr="004C344A">
              <w:br/>
              <w:t>23 March 2018</w:t>
            </w:r>
          </w:p>
        </w:tc>
      </w:tr>
      <w:tr w:rsidR="004C344A" w:rsidRPr="004C344A" w14:paraId="376A198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81ED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CAD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Tree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Protection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(Criteria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for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Registration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Cancellation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of Registration) Determination</w:t>
            </w:r>
            <w:r w:rsidRPr="004C344A">
              <w:rPr>
                <w:spacing w:val="-6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</w:p>
          <w:p w14:paraId="16B57FAA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Tree Protection Act 2005</w:t>
            </w:r>
            <w:r w:rsidRPr="004C344A">
              <w:t>, s 45</w:t>
            </w:r>
            <w:r w:rsidRPr="004C344A">
              <w:br/>
              <w:t>notified LR 22 March 2018</w:t>
            </w:r>
            <w:r w:rsidRPr="004C344A">
              <w:br/>
              <w:t>commenced 23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F53AE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0D5F8F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1DEF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51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1619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Taxation</w:t>
            </w:r>
            <w:r w:rsidRPr="004C344A">
              <w:rPr>
                <w:spacing w:val="-28"/>
                <w:w w:val="105"/>
              </w:rPr>
              <w:t xml:space="preserve"> </w:t>
            </w:r>
            <w:r w:rsidRPr="004C344A">
              <w:rPr>
                <w:w w:val="105"/>
              </w:rPr>
              <w:t>Administration</w:t>
            </w:r>
            <w:r w:rsidRPr="004C344A">
              <w:rPr>
                <w:spacing w:val="-27"/>
                <w:w w:val="105"/>
              </w:rPr>
              <w:t xml:space="preserve"> </w:t>
            </w:r>
            <w:r w:rsidRPr="004C344A">
              <w:rPr>
                <w:w w:val="105"/>
              </w:rPr>
              <w:t>(Amounts</w:t>
            </w:r>
            <w:r w:rsidRPr="004C344A">
              <w:rPr>
                <w:spacing w:val="-27"/>
                <w:w w:val="105"/>
              </w:rPr>
              <w:t xml:space="preserve"> </w:t>
            </w:r>
            <w:r w:rsidRPr="004C344A">
              <w:rPr>
                <w:w w:val="105"/>
              </w:rPr>
              <w:t>Payable—Utilities</w:t>
            </w:r>
            <w:r w:rsidRPr="004C344A">
              <w:rPr>
                <w:spacing w:val="-27"/>
                <w:w w:val="105"/>
              </w:rPr>
              <w:t xml:space="preserve"> </w:t>
            </w:r>
            <w:r w:rsidRPr="004C344A">
              <w:rPr>
                <w:w w:val="105"/>
              </w:rPr>
              <w:t>(Network Facilities Tax)) Determination 2018 (No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  <w:r w:rsidR="00490D1A">
              <w:rPr>
                <w:w w:val="105"/>
              </w:rPr>
              <w:t xml:space="preserve"> </w:t>
            </w:r>
            <w:r w:rsidR="00490D1A" w:rsidRPr="004C344A">
              <w:rPr>
                <w:color w:val="FF0000"/>
                <w:w w:val="105"/>
              </w:rPr>
              <w:t>(repealed)</w:t>
            </w:r>
          </w:p>
          <w:p w14:paraId="5E63A6CE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Taxation Administration Act 1999</w:t>
            </w:r>
            <w:r w:rsidRPr="004C344A">
              <w:t>, s 139</w:t>
            </w:r>
            <w:r w:rsidRPr="004C344A">
              <w:br/>
              <w:t>notified LR 22 March 2018</w:t>
            </w:r>
            <w:r w:rsidRPr="004C344A">
              <w:br/>
              <w:t>commenced 23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311FE" w14:textId="77777777" w:rsidR="004C344A" w:rsidRPr="004C344A" w:rsidRDefault="00490D1A" w:rsidP="004C344A">
            <w:pPr>
              <w:pStyle w:val="ChronTableRep"/>
            </w:pPr>
            <w:r>
              <w:t>repealed by DI2019-28</w:t>
            </w:r>
            <w:r>
              <w:br/>
              <w:t>26 March 2019</w:t>
            </w:r>
          </w:p>
        </w:tc>
      </w:tr>
      <w:tr w:rsidR="004C344A" w:rsidRPr="004C344A" w14:paraId="5DE214B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DF93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52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399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Public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Pools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(Active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Leisure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Centre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Fees)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Revocation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 xml:space="preserve">2018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577B7128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Public Pools Act 2015</w:t>
            </w:r>
            <w:r w:rsidRPr="004C344A">
              <w:t>, s 54</w:t>
            </w:r>
            <w:r w:rsidRPr="004C344A">
              <w:br/>
              <w:t>notified LR 26 March 2018</w:t>
            </w:r>
            <w:r w:rsidRPr="004C344A">
              <w:br/>
              <w:t>commenced 27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0E230" w14:textId="77777777" w:rsidR="004C344A" w:rsidRPr="004C344A" w:rsidRDefault="004C344A" w:rsidP="004C344A">
            <w:pPr>
              <w:pStyle w:val="ChronTableRep"/>
            </w:pPr>
            <w:r w:rsidRPr="004C344A">
              <w:t>repealed by LA s 89 (1)</w:t>
            </w:r>
            <w:r w:rsidRPr="004C344A">
              <w:br/>
              <w:t>28 March 2018</w:t>
            </w:r>
          </w:p>
        </w:tc>
      </w:tr>
      <w:tr w:rsidR="004C344A" w:rsidRPr="004C344A" w14:paraId="3812F06A" w14:textId="77777777" w:rsidTr="004C344A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1A30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53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2CA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Domestic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Violence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Agencies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(Council)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Appointment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(No 1)</w:t>
            </w:r>
          </w:p>
          <w:p w14:paraId="0D5B312E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Domestic Violence Agencies Act 1986</w:t>
            </w:r>
            <w:r w:rsidRPr="004C344A">
              <w:t>, s 6</w:t>
            </w:r>
            <w:r w:rsidRPr="004C344A">
              <w:br/>
              <w:t>notified LR 26 March 2018</w:t>
            </w:r>
            <w:r w:rsidRPr="004C344A">
              <w:br/>
              <w:t>commenced 27 March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26 March 2021 (LA s 89</w:t>
            </w:r>
            <w:r w:rsidRPr="004C344A">
              <w:rPr>
                <w:spacing w:val="-13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A621D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63D5FE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DF25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54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9A8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Children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Young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People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(Death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Review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Committee)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Deputy Chair Appointment 2018 (No</w:t>
            </w:r>
            <w:r w:rsidRPr="004C344A">
              <w:rPr>
                <w:spacing w:val="-9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43B8EB02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Children and Young People Act 2008</w:t>
            </w:r>
            <w:r w:rsidRPr="004C344A">
              <w:t>, s 727EA</w:t>
            </w:r>
            <w:r w:rsidRPr="004C344A">
              <w:br/>
              <w:t>notified LR 12 April 2018</w:t>
            </w:r>
            <w:r w:rsidRPr="004C344A">
              <w:br/>
              <w:t>commenced 13 April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26 January 2021 (LA s 89</w:t>
            </w:r>
            <w:r w:rsidRPr="004C344A">
              <w:rPr>
                <w:spacing w:val="-13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C7190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4D27A2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407E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55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94B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Children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Young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People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(Death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Review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Committee) Appointment 2018 (No</w:t>
            </w:r>
            <w:r w:rsidRPr="004C344A">
              <w:rPr>
                <w:spacing w:val="-7"/>
                <w:w w:val="105"/>
              </w:rPr>
              <w:t xml:space="preserve"> </w:t>
            </w:r>
            <w:r w:rsidRPr="004C344A">
              <w:rPr>
                <w:w w:val="105"/>
              </w:rPr>
              <w:t>2)</w:t>
            </w:r>
          </w:p>
          <w:p w14:paraId="023A118F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Children and Young People Act 2008</w:t>
            </w:r>
            <w:r w:rsidRPr="004C344A">
              <w:t>, s 727D</w:t>
            </w:r>
            <w:r w:rsidRPr="004C344A">
              <w:br/>
              <w:t>notified LR 5 April 2018</w:t>
            </w:r>
            <w:r w:rsidRPr="004C344A">
              <w:br/>
              <w:t>commenced 6 April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5 April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0503A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BB7D1E3" w14:textId="77777777" w:rsidTr="004C344A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59DD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56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CE1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Utilities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(Water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Sewerage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Network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Boundary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Code) Revocation 2018</w:t>
            </w:r>
            <w:r w:rsidRPr="004C344A">
              <w:rPr>
                <w:spacing w:val="-6"/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30BD7CCA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Utilities Act 2000</w:t>
            </w:r>
            <w:r w:rsidRPr="004C344A">
              <w:t>, s 59</w:t>
            </w:r>
            <w:r w:rsidRPr="004C344A">
              <w:br/>
              <w:t>notified LR 12 April 2018</w:t>
            </w:r>
            <w:r w:rsidRPr="004C344A">
              <w:br/>
              <w:t>commenced 13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91E2F" w14:textId="77777777" w:rsidR="004C344A" w:rsidRPr="004C344A" w:rsidRDefault="004C344A" w:rsidP="004C344A">
            <w:pPr>
              <w:pStyle w:val="ChronTableRep"/>
            </w:pPr>
            <w:r w:rsidRPr="004C344A">
              <w:t>repealed by LA s 89 (1)</w:t>
            </w:r>
            <w:r w:rsidRPr="004C344A">
              <w:br/>
              <w:t>14 April 2018</w:t>
            </w:r>
          </w:p>
        </w:tc>
      </w:tr>
      <w:tr w:rsidR="004C344A" w:rsidRPr="004C344A" w14:paraId="51B8F5F0" w14:textId="77777777" w:rsidTr="004C344A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B98A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57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186F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Racing Appeals Tribunal Appointment 2018 (No 1)</w:t>
            </w:r>
          </w:p>
          <w:p w14:paraId="10E22508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Racing Act 1999</w:t>
            </w:r>
            <w:r w:rsidRPr="004C344A">
              <w:t>, s 40 and sch 1 s 1.1</w:t>
            </w:r>
            <w:r w:rsidRPr="004C344A">
              <w:br/>
              <w:t>notified LR 12 April 2018</w:t>
            </w:r>
            <w:r w:rsidRPr="004C344A">
              <w:br/>
              <w:t>commenced 10 July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9 July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35B0E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F38F863" w14:textId="77777777" w:rsidTr="004C344A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FC77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58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A73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Racing Appeals Tribunal (Assessor) Appointment 2018 (No 1)</w:t>
            </w:r>
          </w:p>
          <w:p w14:paraId="1AF04CCA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Racing Act 1999</w:t>
            </w:r>
            <w:r w:rsidRPr="004C344A">
              <w:t>, s 42 and sch 2 s 2.1</w:t>
            </w:r>
            <w:r w:rsidRPr="004C344A">
              <w:br/>
              <w:t>notified LR 12 April 2018</w:t>
            </w:r>
            <w:r w:rsidRPr="004C344A">
              <w:br/>
              <w:t>commenced 13 April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12 April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EA126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DF96B1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DAFA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59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527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Racing Appeals Tribunal Appointment 2018 (No 2)</w:t>
            </w:r>
          </w:p>
          <w:p w14:paraId="115A52D3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Racing Act 1999</w:t>
            </w:r>
            <w:r w:rsidRPr="004C344A">
              <w:t>, s 40 and sch 1 s 1.1</w:t>
            </w:r>
            <w:r w:rsidRPr="004C344A">
              <w:br/>
              <w:t>notified LR 12 April 2018</w:t>
            </w:r>
            <w:r w:rsidRPr="004C344A">
              <w:br/>
              <w:t>commenced 10 July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9 July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83155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8AE032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D0ED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60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9A1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Racing Appeals Tribunal Appointment 2018 (No 3)</w:t>
            </w:r>
          </w:p>
          <w:p w14:paraId="05D2A212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Racing Act 1999</w:t>
            </w:r>
            <w:r w:rsidRPr="004C344A">
              <w:t>, s 40 and sch 1 s 1.1</w:t>
            </w:r>
            <w:r w:rsidRPr="004C344A">
              <w:br/>
              <w:t>notified LR 12 April 2018</w:t>
            </w:r>
            <w:r w:rsidRPr="004C344A">
              <w:br/>
              <w:t>commenced 10 July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9 July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0321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07CEBE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CD45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61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55F8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Racing Appeals Tribunal Appointment 2018 (No 4)</w:t>
            </w:r>
          </w:p>
          <w:p w14:paraId="6A8DB354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Racing Act 1999</w:t>
            </w:r>
            <w:r w:rsidRPr="004C344A">
              <w:t>, s 40 and sch 1 s 1.1</w:t>
            </w:r>
            <w:r w:rsidRPr="004C344A">
              <w:br/>
              <w:t>notified LR 12 April 2018</w:t>
            </w:r>
            <w:r w:rsidRPr="004C344A">
              <w:br/>
              <w:t>commenced 10 July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9 July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58C1C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5308AEC" w14:textId="77777777" w:rsidTr="004C344A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3060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62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08C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Utilities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(Technical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Regulation)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(Water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Sewerage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Network Boundary Code) Approval</w:t>
            </w:r>
            <w:r w:rsidRPr="004C344A">
              <w:rPr>
                <w:spacing w:val="-8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</w:p>
          <w:p w14:paraId="47D96634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Utilities (Technical Regulation) Act 2014</w:t>
            </w:r>
            <w:r w:rsidRPr="004C344A">
              <w:t>, s 14</w:t>
            </w:r>
            <w:r w:rsidRPr="004C344A">
              <w:br/>
              <w:t>notified LR 13 April 2018</w:t>
            </w:r>
            <w:r w:rsidRPr="004C344A">
              <w:br/>
              <w:t>commenced 14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2AD55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A93EFF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E28B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63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0264" w14:textId="77777777" w:rsidR="004C344A" w:rsidRPr="004C344A" w:rsidRDefault="004C344A" w:rsidP="004C344A">
            <w:pPr>
              <w:pStyle w:val="ChronTableBold"/>
            </w:pPr>
            <w:r w:rsidRPr="004C344A">
              <w:t>Public Place Names (Wright) Determination 2018</w:t>
            </w:r>
          </w:p>
          <w:p w14:paraId="05D1B795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Public Place Names Act 1989</w:t>
            </w:r>
            <w:r w:rsidRPr="004C344A">
              <w:t>, s 3</w:t>
            </w:r>
            <w:r w:rsidRPr="004C344A">
              <w:br/>
              <w:t>notified LR 16 April 2018</w:t>
            </w:r>
            <w:r w:rsidRPr="004C344A">
              <w:br/>
              <w:t>commenced 17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7C8F57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D6B338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AD8F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64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318" w14:textId="77777777" w:rsidR="004C344A" w:rsidRPr="004C344A" w:rsidRDefault="004C344A" w:rsidP="004C344A">
            <w:pPr>
              <w:pStyle w:val="ChronTableBold"/>
            </w:pPr>
            <w:r w:rsidRPr="004C344A">
              <w:t>Road Transport (Public Passenger Services) Demand Responsive Services—Service Standards 2018 (No 1)</w:t>
            </w:r>
          </w:p>
          <w:p w14:paraId="573650F8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(Public Passenger</w:t>
            </w:r>
            <w:r w:rsidRPr="004C344A">
              <w:rPr>
                <w:i/>
                <w:spacing w:val="-6"/>
              </w:rPr>
              <w:t xml:space="preserve"> </w:t>
            </w:r>
            <w:r w:rsidRPr="004C344A">
              <w:rPr>
                <w:i/>
              </w:rPr>
              <w:t>Services) Regulation 2002</w:t>
            </w:r>
            <w:r w:rsidRPr="004C344A">
              <w:t>, s 20B</w:t>
            </w:r>
            <w:r w:rsidRPr="004C344A">
              <w:br/>
              <w:t>notified LR 16 April 2018</w:t>
            </w:r>
            <w:r w:rsidRPr="004C344A">
              <w:br/>
              <w:t>commenced 30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D20AB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BFEC4D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3F7F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65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9BE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(Public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Passenger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Services)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Rideshare Services—Service Standards 2018 (No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  <w:r w:rsidR="008825CB">
              <w:rPr>
                <w:w w:val="105"/>
              </w:rPr>
              <w:t xml:space="preserve"> </w:t>
            </w:r>
            <w:r w:rsidR="008825CB" w:rsidRPr="00F26E9B">
              <w:rPr>
                <w:color w:val="FF0000"/>
              </w:rPr>
              <w:t>(repealed)</w:t>
            </w:r>
          </w:p>
          <w:p w14:paraId="37F5C28D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(Public Passenger Services) Regulation 2002</w:t>
            </w:r>
            <w:r w:rsidRPr="004C344A">
              <w:t>, s 20B</w:t>
            </w:r>
            <w:r w:rsidRPr="004C344A">
              <w:br/>
              <w:t>notified LR 16 April 2018</w:t>
            </w:r>
            <w:r w:rsidRPr="004C344A">
              <w:br/>
              <w:t>commenced 30 April 2018 (s 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55B5C" w14:textId="77777777" w:rsidR="004C344A" w:rsidRPr="004C344A" w:rsidRDefault="008825CB" w:rsidP="004C344A">
            <w:pPr>
              <w:pStyle w:val="ChronTableRep"/>
            </w:pPr>
            <w:r>
              <w:t>repealed by DI2020-29</w:t>
            </w:r>
            <w:r>
              <w:br/>
              <w:t>3 April 2020</w:t>
            </w:r>
          </w:p>
        </w:tc>
      </w:tr>
      <w:tr w:rsidR="004C344A" w:rsidRPr="004C344A" w14:paraId="22AB01D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265F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66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F5C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 Transport (Public Passenger Services) Bus Services—Service Standards 2018 (No 1)</w:t>
            </w:r>
          </w:p>
          <w:p w14:paraId="2091C132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(Public Passenger Services) Regulation 2002</w:t>
            </w:r>
            <w:r w:rsidRPr="004C344A">
              <w:t>, s 20B</w:t>
            </w:r>
            <w:r w:rsidRPr="004C344A">
              <w:br/>
              <w:t>notified LR 16 April 2018</w:t>
            </w:r>
            <w:r w:rsidRPr="004C344A">
              <w:br/>
              <w:t>commenced 30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D6FE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1D63AD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071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67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ED5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 Transport (Public Passenger Services) Taxi Services—Service Standards 2018 (No 1)</w:t>
            </w:r>
            <w:r w:rsidR="008825CB">
              <w:rPr>
                <w:w w:val="105"/>
              </w:rPr>
              <w:t xml:space="preserve"> </w:t>
            </w:r>
            <w:r w:rsidR="008825CB" w:rsidRPr="00F26E9B">
              <w:rPr>
                <w:color w:val="FF0000"/>
              </w:rPr>
              <w:t>(repealed)</w:t>
            </w:r>
          </w:p>
          <w:p w14:paraId="1FEB066D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(Public Passenger Services) Regulation 2002</w:t>
            </w:r>
            <w:r w:rsidRPr="004C344A">
              <w:t>, s 20B</w:t>
            </w:r>
            <w:r w:rsidRPr="004C344A">
              <w:br/>
              <w:t>notified LR 16 April 2018</w:t>
            </w:r>
            <w:r w:rsidRPr="004C344A">
              <w:br/>
              <w:t>commenced 30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623D4C" w14:textId="77777777" w:rsidR="004C344A" w:rsidRPr="004C344A" w:rsidRDefault="008825CB" w:rsidP="004C344A">
            <w:pPr>
              <w:pStyle w:val="ChronTableRep"/>
            </w:pPr>
            <w:r>
              <w:t>repealed by DI2020-30</w:t>
            </w:r>
            <w:r>
              <w:br/>
              <w:t>3 April 2020</w:t>
            </w:r>
          </w:p>
        </w:tc>
      </w:tr>
      <w:tr w:rsidR="004C344A" w:rsidRPr="004C344A" w14:paraId="50C325E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C26B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68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27CD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(Public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Passenger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Services)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Hire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Car Services—Service Standards 2018 (No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  <w:r w:rsidR="008825CB">
              <w:rPr>
                <w:w w:val="105"/>
              </w:rPr>
              <w:t xml:space="preserve"> </w:t>
            </w:r>
            <w:r w:rsidR="008825CB" w:rsidRPr="00F26E9B">
              <w:rPr>
                <w:color w:val="FF0000"/>
              </w:rPr>
              <w:t>(repealed)</w:t>
            </w:r>
          </w:p>
          <w:p w14:paraId="44B1BDD6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(Public Passenger Services) Regulation 2002</w:t>
            </w:r>
            <w:r w:rsidRPr="004C344A">
              <w:t>, s 20B</w:t>
            </w:r>
            <w:r w:rsidRPr="004C344A">
              <w:br/>
              <w:t>notified LR 16 April 2018</w:t>
            </w:r>
            <w:r w:rsidRPr="004C344A">
              <w:br/>
              <w:t>commenced 30 April 2018 (s 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C96D4" w14:textId="77777777" w:rsidR="004C344A" w:rsidRPr="004C344A" w:rsidRDefault="008825CB" w:rsidP="004C344A">
            <w:pPr>
              <w:pStyle w:val="ChronTableRep"/>
            </w:pPr>
            <w:r>
              <w:t>repealed by DI2020-27</w:t>
            </w:r>
            <w:r>
              <w:br/>
              <w:t>3 April 2020</w:t>
            </w:r>
          </w:p>
        </w:tc>
      </w:tr>
      <w:tr w:rsidR="004C344A" w:rsidRPr="004C344A" w14:paraId="5B5E1F6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29F9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69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F098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Independent</w:t>
            </w:r>
            <w:r w:rsidRPr="004C344A">
              <w:rPr>
                <w:spacing w:val="-25"/>
                <w:w w:val="105"/>
              </w:rPr>
              <w:t xml:space="preserve"> </w:t>
            </w:r>
            <w:r w:rsidRPr="004C344A">
              <w:rPr>
                <w:w w:val="105"/>
              </w:rPr>
              <w:t>Competition</w:t>
            </w:r>
            <w:r w:rsidRPr="004C344A">
              <w:rPr>
                <w:spacing w:val="-24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24"/>
                <w:w w:val="105"/>
              </w:rPr>
              <w:t xml:space="preserve"> </w:t>
            </w:r>
            <w:r w:rsidRPr="004C344A">
              <w:rPr>
                <w:w w:val="105"/>
              </w:rPr>
              <w:t>Regulatory</w:t>
            </w:r>
            <w:r w:rsidRPr="004C344A">
              <w:rPr>
                <w:spacing w:val="-24"/>
                <w:w w:val="105"/>
              </w:rPr>
              <w:t xml:space="preserve"> </w:t>
            </w:r>
            <w:r w:rsidRPr="004C344A">
              <w:rPr>
                <w:w w:val="105"/>
              </w:rPr>
              <w:t>Commission</w:t>
            </w:r>
            <w:r w:rsidRPr="004C344A">
              <w:rPr>
                <w:spacing w:val="-24"/>
                <w:w w:val="105"/>
              </w:rPr>
              <w:t xml:space="preserve"> </w:t>
            </w:r>
            <w:r w:rsidRPr="004C344A">
              <w:rPr>
                <w:w w:val="105"/>
              </w:rPr>
              <w:t>(Inquiry into beverage price impacts relating to the ACT Container Deposit</w:t>
            </w:r>
            <w:r w:rsidRPr="004C344A">
              <w:rPr>
                <w:spacing w:val="-9"/>
                <w:w w:val="105"/>
              </w:rPr>
              <w:t xml:space="preserve"> </w:t>
            </w:r>
            <w:r w:rsidRPr="004C344A">
              <w:rPr>
                <w:w w:val="105"/>
              </w:rPr>
              <w:t>Scheme)</w:t>
            </w:r>
            <w:r w:rsidRPr="004C344A">
              <w:rPr>
                <w:spacing w:val="-9"/>
                <w:w w:val="105"/>
              </w:rPr>
              <w:t xml:space="preserve"> </w:t>
            </w:r>
            <w:r w:rsidRPr="004C344A">
              <w:rPr>
                <w:w w:val="105"/>
              </w:rPr>
              <w:t>Terms</w:t>
            </w:r>
            <w:r w:rsidRPr="004C344A">
              <w:rPr>
                <w:spacing w:val="-8"/>
                <w:w w:val="105"/>
              </w:rPr>
              <w:t xml:space="preserve"> </w:t>
            </w:r>
            <w:r w:rsidRPr="004C344A">
              <w:rPr>
                <w:w w:val="105"/>
              </w:rPr>
              <w:t>of</w:t>
            </w:r>
            <w:r w:rsidRPr="004C344A">
              <w:rPr>
                <w:spacing w:val="-9"/>
                <w:w w:val="105"/>
              </w:rPr>
              <w:t xml:space="preserve"> </w:t>
            </w:r>
            <w:r w:rsidRPr="004C344A">
              <w:rPr>
                <w:w w:val="105"/>
              </w:rPr>
              <w:t>Reference</w:t>
            </w:r>
            <w:r w:rsidRPr="004C344A">
              <w:rPr>
                <w:spacing w:val="-8"/>
                <w:w w:val="105"/>
              </w:rPr>
              <w:t xml:space="preserve"> </w:t>
            </w:r>
            <w:r w:rsidRPr="004C344A">
              <w:rPr>
                <w:w w:val="105"/>
              </w:rPr>
              <w:t>Determination</w:t>
            </w:r>
            <w:r w:rsidRPr="004C344A">
              <w:rPr>
                <w:spacing w:val="-9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  <w:r w:rsidR="00392C92">
              <w:rPr>
                <w:w w:val="105"/>
              </w:rPr>
              <w:t xml:space="preserve"> </w:t>
            </w:r>
            <w:r w:rsidR="00392C92" w:rsidRPr="00FB42AC">
              <w:rPr>
                <w:color w:val="FF0000"/>
              </w:rPr>
              <w:t>(repealed)</w:t>
            </w:r>
          </w:p>
          <w:p w14:paraId="741ACC69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Independent Competition and Regulatory Commission Act 1997</w:t>
            </w:r>
            <w:r w:rsidRPr="004C344A">
              <w:t>, s 15 and s 16</w:t>
            </w:r>
            <w:r w:rsidRPr="004C344A">
              <w:br/>
              <w:t>notified LR 30 April 2018</w:t>
            </w:r>
            <w:r w:rsidRPr="004C344A">
              <w:br/>
              <w:t>commenced 1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0C624" w14:textId="77777777" w:rsidR="004C344A" w:rsidRPr="004C344A" w:rsidRDefault="00392C92" w:rsidP="004C344A">
            <w:pPr>
              <w:pStyle w:val="ChronTableRep"/>
            </w:pPr>
            <w:r>
              <w:t>ceased to have effect</w:t>
            </w:r>
            <w:r>
              <w:br/>
              <w:t>31 July 2019</w:t>
            </w:r>
          </w:p>
        </w:tc>
      </w:tr>
      <w:tr w:rsidR="004C344A" w:rsidRPr="004C344A" w14:paraId="675B136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89C5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70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C11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(General)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Withdrawal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of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Infringement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Notices Guidelines 2018 (No</w:t>
            </w:r>
            <w:r w:rsidRPr="004C344A">
              <w:rPr>
                <w:spacing w:val="-5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6A244FB1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38</w:t>
            </w:r>
            <w:r w:rsidRPr="004C344A">
              <w:br/>
              <w:t>notified LR 27 April 2018</w:t>
            </w:r>
            <w:r w:rsidRPr="004C344A">
              <w:br/>
              <w:t>commenced 30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2192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354331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43F6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71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B86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Race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Sports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Bookmaking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(Sports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Bookmaking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Venues) Determination 2018 (No</w:t>
            </w:r>
            <w:r w:rsidRPr="004C344A">
              <w:rPr>
                <w:spacing w:val="-7"/>
                <w:w w:val="105"/>
              </w:rPr>
              <w:t xml:space="preserve"> </w:t>
            </w:r>
            <w:r w:rsidRPr="004C344A">
              <w:rPr>
                <w:w w:val="105"/>
              </w:rPr>
              <w:t>2)</w:t>
            </w:r>
            <w:r w:rsidR="00B77E37">
              <w:rPr>
                <w:w w:val="105"/>
              </w:rPr>
              <w:t xml:space="preserve"> </w:t>
            </w:r>
            <w:r w:rsidR="00B77E37" w:rsidRPr="00B77E37">
              <w:rPr>
                <w:color w:val="FF0000"/>
                <w:w w:val="105"/>
              </w:rPr>
              <w:t>(repealed)</w:t>
            </w:r>
          </w:p>
          <w:p w14:paraId="4B8CB89C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Race and Sports Bookmaking Act 2001</w:t>
            </w:r>
            <w:r w:rsidRPr="004C344A">
              <w:t>, s 21</w:t>
            </w:r>
            <w:r w:rsidRPr="004C344A">
              <w:br/>
              <w:t>notified LR 26 April 2018</w:t>
            </w:r>
            <w:r w:rsidRPr="004C344A">
              <w:br/>
              <w:t>commenced 27 April 2018 (s 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305D8" w14:textId="77777777" w:rsidR="004C344A" w:rsidRPr="004C344A" w:rsidRDefault="00B77E37" w:rsidP="004C344A">
            <w:pPr>
              <w:pStyle w:val="ChronTableRep"/>
            </w:pPr>
            <w:r>
              <w:t>repealed by DI2019-44</w:t>
            </w:r>
            <w:r>
              <w:br/>
              <w:t>27 April 2019</w:t>
            </w:r>
          </w:p>
        </w:tc>
      </w:tr>
      <w:tr w:rsidR="004C344A" w:rsidRPr="004C344A" w14:paraId="7137444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9E54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72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DC3" w14:textId="77777777" w:rsidR="004C344A" w:rsidRPr="004C344A" w:rsidRDefault="004C344A" w:rsidP="004C344A">
            <w:pPr>
              <w:pStyle w:val="ChronTableBold"/>
            </w:pPr>
            <w:r w:rsidRPr="004C344A">
              <w:t>Road Transport (General) Application of Road Transport Legislation - Stopping in Permit Zone Declaration 2018</w:t>
            </w:r>
          </w:p>
          <w:p w14:paraId="1CD15D2E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13</w:t>
            </w:r>
            <w:r w:rsidRPr="004C344A">
              <w:br/>
              <w:t>notified LR 27 April 2018</w:t>
            </w:r>
            <w:r w:rsidRPr="004C344A">
              <w:br/>
              <w:t>commenced 30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0714C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2E7512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43A0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73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D23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(General)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Application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of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Road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Transport Legislation Declaration 2018 (No 5)</w:t>
            </w:r>
            <w:r w:rsidRPr="004C344A">
              <w:rPr>
                <w:spacing w:val="-26"/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70C2D74B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12</w:t>
            </w:r>
            <w:r w:rsidRPr="004C344A">
              <w:br/>
              <w:t>notified LR 27 April 2018</w:t>
            </w:r>
            <w:r w:rsidRPr="004C344A">
              <w:br/>
              <w:t>commenced 30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A3F32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12 August 2018</w:t>
            </w:r>
          </w:p>
        </w:tc>
      </w:tr>
      <w:tr w:rsidR="004C344A" w:rsidRPr="004C344A" w14:paraId="054E849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240D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74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D2B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 xml:space="preserve">Road Transport (General) (Pay Parking Area </w:t>
            </w:r>
            <w:r w:rsidRPr="004C344A">
              <w:rPr>
                <w:spacing w:val="-3"/>
                <w:w w:val="105"/>
              </w:rPr>
              <w:t xml:space="preserve">Fees) </w:t>
            </w:r>
            <w:r w:rsidRPr="004C344A">
              <w:rPr>
                <w:w w:val="105"/>
              </w:rPr>
              <w:t xml:space="preserve">Determination 2018 (No 1)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07205088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96</w:t>
            </w:r>
            <w:r w:rsidRPr="004C344A">
              <w:br/>
              <w:t>notified LR 27 April 2018</w:t>
            </w:r>
            <w:r w:rsidRPr="004C344A">
              <w:br/>
              <w:t>commenced 30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E36F0" w14:textId="77777777" w:rsidR="004C344A" w:rsidRPr="004C344A" w:rsidRDefault="004C344A" w:rsidP="004C344A">
            <w:pPr>
              <w:pStyle w:val="ChronTableRep"/>
            </w:pPr>
            <w:r w:rsidRPr="004C344A">
              <w:t>repealed by DI2018-183</w:t>
            </w:r>
            <w:r w:rsidRPr="004C344A">
              <w:br/>
              <w:t>1 July 2018</w:t>
            </w:r>
          </w:p>
        </w:tc>
      </w:tr>
      <w:tr w:rsidR="004C344A" w:rsidRPr="004C344A" w14:paraId="17F2DEC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20C0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75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4C0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(General)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(Parking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Permit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Fees)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Determination 2018 (No 1)</w:t>
            </w:r>
            <w:r w:rsidRPr="004C344A">
              <w:rPr>
                <w:spacing w:val="-6"/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32588307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96</w:t>
            </w:r>
            <w:r w:rsidRPr="004C344A">
              <w:br/>
              <w:t>notified LR 27 April 2018</w:t>
            </w:r>
            <w:r w:rsidRPr="004C344A">
              <w:br/>
              <w:t>commenced 30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75EF7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30F281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9693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76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C32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Animal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Welfare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(Keeping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Breeding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of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Racing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Greyhounds in</w:t>
            </w:r>
            <w:r w:rsidRPr="004C344A">
              <w:rPr>
                <w:spacing w:val="-5"/>
                <w:w w:val="105"/>
              </w:rPr>
              <w:t xml:space="preserve"> </w:t>
            </w:r>
            <w:r w:rsidRPr="004C344A">
              <w:rPr>
                <w:w w:val="105"/>
              </w:rPr>
              <w:t>the</w:t>
            </w:r>
            <w:r w:rsidRPr="004C344A">
              <w:rPr>
                <w:spacing w:val="-4"/>
                <w:w w:val="105"/>
              </w:rPr>
              <w:t xml:space="preserve"> </w:t>
            </w:r>
            <w:r w:rsidRPr="004C344A">
              <w:rPr>
                <w:w w:val="105"/>
              </w:rPr>
              <w:t>ACT)</w:t>
            </w:r>
            <w:r w:rsidRPr="004C344A">
              <w:rPr>
                <w:spacing w:val="-4"/>
                <w:w w:val="105"/>
              </w:rPr>
              <w:t xml:space="preserve"> </w:t>
            </w:r>
            <w:r w:rsidRPr="004C344A">
              <w:rPr>
                <w:w w:val="105"/>
              </w:rPr>
              <w:t>Mandatory</w:t>
            </w:r>
            <w:r w:rsidRPr="004C344A">
              <w:rPr>
                <w:spacing w:val="-5"/>
                <w:w w:val="105"/>
              </w:rPr>
              <w:t xml:space="preserve"> </w:t>
            </w:r>
            <w:r w:rsidRPr="004C344A">
              <w:rPr>
                <w:w w:val="105"/>
              </w:rPr>
              <w:t>Code</w:t>
            </w:r>
            <w:r w:rsidRPr="004C344A">
              <w:rPr>
                <w:spacing w:val="-4"/>
                <w:w w:val="105"/>
              </w:rPr>
              <w:t xml:space="preserve"> </w:t>
            </w:r>
            <w:r w:rsidRPr="004C344A">
              <w:rPr>
                <w:w w:val="105"/>
              </w:rPr>
              <w:t>of</w:t>
            </w:r>
            <w:r w:rsidRPr="004C344A">
              <w:rPr>
                <w:spacing w:val="-4"/>
                <w:w w:val="105"/>
              </w:rPr>
              <w:t xml:space="preserve"> </w:t>
            </w:r>
            <w:r w:rsidRPr="004C344A">
              <w:rPr>
                <w:w w:val="105"/>
              </w:rPr>
              <w:t>Practice</w:t>
            </w:r>
            <w:r w:rsidRPr="004C344A">
              <w:rPr>
                <w:spacing w:val="-5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  <w:r w:rsidRPr="004C344A">
              <w:rPr>
                <w:spacing w:val="-4"/>
                <w:w w:val="105"/>
              </w:rPr>
              <w:t xml:space="preserve"> </w:t>
            </w:r>
            <w:r w:rsidRPr="004C344A">
              <w:rPr>
                <w:w w:val="105"/>
              </w:rPr>
              <w:t>(No</w:t>
            </w:r>
            <w:r w:rsidRPr="004C344A">
              <w:rPr>
                <w:spacing w:val="-4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1EAE89E5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Animal Welfare Act 1992</w:t>
            </w:r>
            <w:r w:rsidRPr="004C344A">
              <w:t>, s 23</w:t>
            </w:r>
            <w:r w:rsidRPr="004C344A">
              <w:br/>
              <w:t>notified LR 27 April 2018</w:t>
            </w:r>
            <w:r w:rsidRPr="004C344A">
              <w:br/>
              <w:t>commenced 30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CE4B8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8E7B8B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275A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77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D25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 xml:space="preserve">Domestic Animals (Fees) Determination 2018 (No 1)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3A787483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Domestic Animals Act 2000</w:t>
            </w:r>
            <w:r w:rsidRPr="004C344A">
              <w:t>, s 144</w:t>
            </w:r>
            <w:r w:rsidRPr="004C344A">
              <w:br/>
              <w:t>notified LR 27 April 2018</w:t>
            </w:r>
            <w:r w:rsidRPr="004C344A">
              <w:br/>
              <w:t>commenced 30 April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A958B" w14:textId="77777777" w:rsidR="004C344A" w:rsidRPr="004C344A" w:rsidRDefault="004C344A" w:rsidP="004C344A">
            <w:pPr>
              <w:pStyle w:val="ChronTableRep"/>
            </w:pPr>
            <w:r w:rsidRPr="004C344A">
              <w:t>repealed by DI2018-175</w:t>
            </w:r>
            <w:r w:rsidRPr="004C344A">
              <w:br/>
              <w:t>1 July 2018</w:t>
            </w:r>
          </w:p>
        </w:tc>
      </w:tr>
      <w:tr w:rsidR="004C344A" w:rsidRPr="004C344A" w14:paraId="520B21E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5CEF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78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A6A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Medicines,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Poisons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Therapeutic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Goods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(Medicines Advisory Committee) Appointment 2018 (No</w:t>
            </w:r>
            <w:r w:rsidRPr="004C344A">
              <w:rPr>
                <w:spacing w:val="-31"/>
                <w:w w:val="105"/>
              </w:rPr>
              <w:t xml:space="preserve"> </w:t>
            </w:r>
            <w:r w:rsidRPr="004C344A">
              <w:rPr>
                <w:w w:val="105"/>
              </w:rPr>
              <w:t>2)</w:t>
            </w:r>
          </w:p>
          <w:p w14:paraId="448ADB0B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Medicines, Poisons and Therapeutic Goods Regulation 2008</w:t>
            </w:r>
            <w:r w:rsidRPr="004C344A">
              <w:t>, s 635</w:t>
            </w:r>
            <w:r w:rsidRPr="004C344A">
              <w:br/>
              <w:t>notified LR 2 May 2018</w:t>
            </w:r>
            <w:r w:rsidRPr="004C344A">
              <w:br/>
              <w:t>commenced 3 May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2 May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21C7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402F74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F790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79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AAF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 Transport (General) Application of Road Transport Legislation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-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Securing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Coles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Refrigerated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Delivery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Vehicles Declaration</w:t>
            </w:r>
            <w:r w:rsidRPr="004C344A">
              <w:rPr>
                <w:spacing w:val="-2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</w:p>
          <w:p w14:paraId="0013A292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13</w:t>
            </w:r>
            <w:r w:rsidRPr="004C344A">
              <w:br/>
              <w:t>notified LR 1 May 2018</w:t>
            </w:r>
            <w:r w:rsidRPr="004C344A">
              <w:br/>
              <w:t>commenced 2 May 2018 (</w:t>
            </w:r>
            <w:r w:rsidRPr="00373DDC">
              <w:t>LA</w:t>
            </w:r>
            <w:r w:rsidRPr="004C344A">
              <w:t xml:space="preserve"> s 73 (3))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06A1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002F11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46CA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8A5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(General)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Vehicle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Registration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Related Fees Determination 2018 (No 1)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7784E444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96</w:t>
            </w:r>
            <w:r w:rsidRPr="004C344A">
              <w:br/>
              <w:t>notified LR 3 May 2018</w:t>
            </w:r>
            <w:r w:rsidRPr="004C344A">
              <w:br/>
              <w:t>commenced 4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5EE47" w14:textId="77777777" w:rsidR="004C344A" w:rsidRPr="004C344A" w:rsidRDefault="004C344A" w:rsidP="004C344A">
            <w:pPr>
              <w:pStyle w:val="ChronTableRep"/>
            </w:pPr>
            <w:r w:rsidRPr="004C344A">
              <w:t>repealed by DI2018-125</w:t>
            </w:r>
            <w:r w:rsidRPr="004C344A">
              <w:br/>
              <w:t>15 June 2018</w:t>
            </w:r>
          </w:p>
        </w:tc>
      </w:tr>
      <w:tr w:rsidR="004C344A" w:rsidRPr="004C344A" w14:paraId="5789972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7A3E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81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0C9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Road</w:t>
            </w:r>
            <w:r w:rsidRPr="004C344A">
              <w:rPr>
                <w:spacing w:val="-23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22"/>
                <w:w w:val="105"/>
              </w:rPr>
              <w:t xml:space="preserve"> </w:t>
            </w:r>
            <w:r w:rsidRPr="004C344A">
              <w:rPr>
                <w:w w:val="105"/>
              </w:rPr>
              <w:t>(General)</w:t>
            </w:r>
            <w:r w:rsidRPr="004C344A">
              <w:rPr>
                <w:spacing w:val="-23"/>
                <w:w w:val="105"/>
              </w:rPr>
              <w:t xml:space="preserve"> </w:t>
            </w:r>
            <w:r w:rsidRPr="004C344A">
              <w:rPr>
                <w:w w:val="105"/>
              </w:rPr>
              <w:t>Numberplate</w:t>
            </w:r>
            <w:r w:rsidRPr="004C344A">
              <w:rPr>
                <w:spacing w:val="-22"/>
                <w:w w:val="105"/>
              </w:rPr>
              <w:t xml:space="preserve"> </w:t>
            </w:r>
            <w:r w:rsidRPr="004C344A">
              <w:rPr>
                <w:w w:val="105"/>
              </w:rPr>
              <w:t>Fees</w:t>
            </w:r>
            <w:r w:rsidRPr="004C344A">
              <w:rPr>
                <w:spacing w:val="-23"/>
                <w:w w:val="105"/>
              </w:rPr>
              <w:t xml:space="preserve"> </w:t>
            </w:r>
            <w:r w:rsidRPr="004C344A">
              <w:rPr>
                <w:w w:val="105"/>
              </w:rPr>
              <w:t>Determination 2018 (No 1)</w:t>
            </w:r>
            <w:r w:rsidRPr="004C344A">
              <w:rPr>
                <w:spacing w:val="-6"/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4AF5E6DF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Road Transport (General) Act 1999</w:t>
            </w:r>
            <w:r w:rsidRPr="004C344A">
              <w:t>, s 96</w:t>
            </w:r>
            <w:r w:rsidRPr="004C344A">
              <w:br/>
              <w:t>notified LR 3 May 2018</w:t>
            </w:r>
            <w:r w:rsidRPr="004C344A">
              <w:br/>
              <w:t>commenced 4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6C969" w14:textId="77777777" w:rsidR="004C344A" w:rsidRPr="004C344A" w:rsidRDefault="004C344A" w:rsidP="004C344A">
            <w:pPr>
              <w:pStyle w:val="ChronTableRep"/>
            </w:pPr>
            <w:r w:rsidRPr="004C344A">
              <w:t>repealed by DI2018-127</w:t>
            </w:r>
            <w:r w:rsidRPr="004C344A">
              <w:br/>
              <w:t>15 June 2018</w:t>
            </w:r>
          </w:p>
        </w:tc>
      </w:tr>
      <w:tr w:rsidR="004C344A" w:rsidRPr="004C344A" w14:paraId="5C7A2C1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8EDD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82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04F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Financial Management (Transfer of Funds from Capital Injection</w:t>
            </w:r>
            <w:r w:rsidRPr="004C344A">
              <w:rPr>
                <w:spacing w:val="-22"/>
                <w:w w:val="105"/>
              </w:rPr>
              <w:t xml:space="preserve"> </w:t>
            </w:r>
            <w:r w:rsidRPr="004C344A">
              <w:rPr>
                <w:w w:val="105"/>
              </w:rPr>
              <w:t>Appropriation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to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Other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Appropriations)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Approval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2018 (No</w:t>
            </w:r>
            <w:r w:rsidRPr="004C344A">
              <w:rPr>
                <w:spacing w:val="-2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7272282E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Financial Management Act 1996</w:t>
            </w:r>
            <w:r w:rsidRPr="004C344A">
              <w:t>, s 14A</w:t>
            </w:r>
            <w:r w:rsidRPr="004C344A">
              <w:br/>
              <w:t>notified LR 3 May 2018</w:t>
            </w:r>
            <w:r w:rsidRPr="004C344A">
              <w:br/>
              <w:t>commenced 4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7C529E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C9654E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A2F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83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34FF" w14:textId="77777777" w:rsidR="004C344A" w:rsidRPr="004C344A" w:rsidRDefault="004C344A" w:rsidP="004C344A">
            <w:pPr>
              <w:pStyle w:val="ChronTableBold"/>
            </w:pPr>
            <w:r w:rsidRPr="004C344A">
              <w:t>Public Place Names (Coombs) Determination 2018</w:t>
            </w:r>
          </w:p>
          <w:p w14:paraId="21741539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Public Place Names Act 1989</w:t>
            </w:r>
            <w:r w:rsidRPr="004C344A">
              <w:t>, s 3</w:t>
            </w:r>
            <w:r w:rsidRPr="004C344A">
              <w:br/>
              <w:t>notified LR 7 May 2018</w:t>
            </w:r>
            <w:r w:rsidRPr="004C344A">
              <w:br/>
              <w:t>commenced 8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5EE57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375935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33AB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84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04B" w14:textId="77777777" w:rsidR="004C344A" w:rsidRPr="004C344A" w:rsidRDefault="004C344A" w:rsidP="004C344A">
            <w:pPr>
              <w:pStyle w:val="ChronTableBold"/>
            </w:pPr>
            <w:r w:rsidRPr="004C344A">
              <w:t>Public Place Names (Taylor) Determination 2018 (No 1)</w:t>
            </w:r>
          </w:p>
          <w:p w14:paraId="1547EC00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Public Place Names Act 1989</w:t>
            </w:r>
            <w:r w:rsidRPr="004C344A">
              <w:t>, s 3</w:t>
            </w:r>
            <w:r w:rsidRPr="004C344A">
              <w:br/>
              <w:t>notified LR 7 May 2018</w:t>
            </w:r>
            <w:r w:rsidRPr="004C344A">
              <w:br/>
              <w:t>commenced 8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56BCF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E8B71D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1E10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85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760E" w14:textId="77777777" w:rsidR="004C344A" w:rsidRPr="004C344A" w:rsidRDefault="004C344A" w:rsidP="004C344A">
            <w:pPr>
              <w:pStyle w:val="ChronTableBold"/>
            </w:pPr>
            <w:r w:rsidRPr="004C344A">
              <w:t>ACT Teacher Quality Institute Board Appointment 2018 (No 1)</w:t>
            </w:r>
          </w:p>
          <w:p w14:paraId="19B7A685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ACT Teacher Quality Institute Act 2010</w:t>
            </w:r>
            <w:r w:rsidRPr="004C344A">
              <w:t>, s 14</w:t>
            </w:r>
            <w:r w:rsidRPr="004C344A">
              <w:br/>
              <w:t>notified LR 17 May 2018</w:t>
            </w:r>
            <w:r w:rsidRPr="004C344A">
              <w:br/>
              <w:t>commenced 18 May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17 May 2021 (LA s 89</w:t>
            </w:r>
            <w:r w:rsidRPr="004C344A">
              <w:rPr>
                <w:spacing w:val="-12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BEEF8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B342BA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B257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86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107C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Plant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Diseases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(Importation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Restriction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Area)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Declaration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2018 (No 1)</w:t>
            </w:r>
            <w:r w:rsidRPr="004C344A">
              <w:rPr>
                <w:spacing w:val="-4"/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45FA3F30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Plant Diseases Act 2002</w:t>
            </w:r>
            <w:r w:rsidRPr="004C344A">
              <w:t>, s 12</w:t>
            </w:r>
            <w:r w:rsidRPr="004C344A">
              <w:br/>
              <w:t>notified LR 8 May 2018</w:t>
            </w:r>
            <w:r w:rsidRPr="004C344A">
              <w:br/>
              <w:t>commenced 9 May 2018 (s</w:t>
            </w:r>
            <w:r w:rsidRPr="004C344A">
              <w:rPr>
                <w:spacing w:val="-22"/>
              </w:rPr>
              <w:t xml:space="preserve"> </w:t>
            </w:r>
            <w:r w:rsidRPr="004C344A">
              <w:t>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expires 1 May</w:t>
            </w:r>
            <w:r w:rsidRPr="004C344A">
              <w:rPr>
                <w:spacing w:val="-21"/>
                <w:u w:val="single"/>
              </w:rPr>
              <w:t xml:space="preserve"> </w:t>
            </w:r>
            <w:r w:rsidRPr="004C344A">
              <w:rPr>
                <w:u w:val="single"/>
              </w:rPr>
              <w:t>2021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56DB9F" w14:textId="77777777" w:rsidR="004C344A" w:rsidRPr="004C344A" w:rsidRDefault="004C344A" w:rsidP="004C344A">
            <w:pPr>
              <w:pStyle w:val="ChronTableRep"/>
            </w:pPr>
            <w:r w:rsidRPr="004C344A">
              <w:t>repealed by DI2018-217</w:t>
            </w:r>
            <w:r w:rsidRPr="004C344A">
              <w:br/>
              <w:t>24 July 2018</w:t>
            </w:r>
          </w:p>
        </w:tc>
      </w:tr>
      <w:tr w:rsidR="004C344A" w:rsidRPr="004C344A" w14:paraId="499E16C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0ED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87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880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Terrorism</w:t>
            </w:r>
            <w:r w:rsidRPr="004C344A">
              <w:rPr>
                <w:spacing w:val="-22"/>
                <w:w w:val="105"/>
              </w:rPr>
              <w:t xml:space="preserve"> </w:t>
            </w:r>
            <w:r w:rsidRPr="004C344A">
              <w:rPr>
                <w:w w:val="105"/>
              </w:rPr>
              <w:t>(Extraordinary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Temporary</w:t>
            </w:r>
            <w:r w:rsidRPr="004C344A">
              <w:rPr>
                <w:spacing w:val="-22"/>
                <w:w w:val="105"/>
              </w:rPr>
              <w:t xml:space="preserve"> </w:t>
            </w:r>
            <w:r w:rsidRPr="004C344A">
              <w:rPr>
                <w:w w:val="105"/>
              </w:rPr>
              <w:t>Powers)</w:t>
            </w:r>
            <w:r w:rsidRPr="004C344A">
              <w:rPr>
                <w:spacing w:val="-21"/>
                <w:w w:val="105"/>
              </w:rPr>
              <w:t xml:space="preserve"> </w:t>
            </w:r>
            <w:r w:rsidRPr="004C344A">
              <w:rPr>
                <w:w w:val="105"/>
              </w:rPr>
              <w:t>Public</w:t>
            </w:r>
            <w:r w:rsidRPr="004C344A">
              <w:rPr>
                <w:spacing w:val="-22"/>
                <w:w w:val="105"/>
              </w:rPr>
              <w:t xml:space="preserve"> </w:t>
            </w:r>
            <w:r w:rsidRPr="004C344A">
              <w:rPr>
                <w:w w:val="105"/>
              </w:rPr>
              <w:t>Interest Monitor Panel Appointment 2018 (No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2)</w:t>
            </w:r>
          </w:p>
          <w:p w14:paraId="6F19ECC8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Terrorism (Extraordinary Temporary Powers) Act 2006</w:t>
            </w:r>
            <w:r w:rsidRPr="004C344A">
              <w:t>, s 62</w:t>
            </w:r>
            <w:r w:rsidRPr="004C344A">
              <w:br/>
              <w:t>notified LR 14 May 2018</w:t>
            </w:r>
            <w:r w:rsidRPr="004C344A">
              <w:br/>
              <w:t>commenced 15 May 2018 (s 2)</w:t>
            </w:r>
            <w:r w:rsidRPr="004C344A">
              <w:br/>
            </w:r>
            <w:r w:rsidRPr="004C344A">
              <w:rPr>
                <w:i/>
              </w:rPr>
              <w:t>Note</w:t>
            </w:r>
            <w:r w:rsidRPr="004C344A">
              <w:rPr>
                <w:rFonts w:ascii="Times New Roman"/>
              </w:rPr>
              <w:tab/>
            </w:r>
            <w:r w:rsidRPr="004C344A">
              <w:rPr>
                <w:u w:val="single"/>
              </w:rPr>
              <w:t>rep commences 13 September 2022 (LA s 89</w:t>
            </w:r>
            <w:r w:rsidRPr="004C344A">
              <w:rPr>
                <w:spacing w:val="-14"/>
                <w:u w:val="single"/>
              </w:rPr>
              <w:t xml:space="preserve"> </w:t>
            </w:r>
            <w:r w:rsidRPr="004C344A"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D9D08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918038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D503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88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6D4F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Planning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Development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(Lease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Variation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Charge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Deferred Payment Scheme) Determination</w:t>
            </w:r>
            <w:r w:rsidRPr="004C344A">
              <w:rPr>
                <w:spacing w:val="-9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  <w:r w:rsidR="00B6624F">
              <w:rPr>
                <w:w w:val="105"/>
              </w:rPr>
              <w:t xml:space="preserve"> </w:t>
            </w:r>
            <w:r w:rsidR="00B6624F">
              <w:rPr>
                <w:color w:val="FF0000"/>
                <w:w w:val="105"/>
              </w:rPr>
              <w:t>(repealed)</w:t>
            </w:r>
          </w:p>
          <w:p w14:paraId="55DA432B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Planning and Development Act 2007</w:t>
            </w:r>
            <w:r w:rsidRPr="004C344A">
              <w:t>, s 279AA and s 279AC</w:t>
            </w:r>
            <w:r w:rsidRPr="004C344A">
              <w:br/>
              <w:t>notified LR 16 May</w:t>
            </w:r>
            <w:r w:rsidRPr="004C344A">
              <w:rPr>
                <w:spacing w:val="-27"/>
              </w:rPr>
              <w:t xml:space="preserve"> </w:t>
            </w:r>
            <w:r w:rsidRPr="004C344A">
              <w:t>2018</w:t>
            </w:r>
            <w:r w:rsidRPr="004C344A">
              <w:br/>
              <w:t>commenced 17 May 2018 (</w:t>
            </w:r>
            <w:r w:rsidRPr="00373DDC">
              <w:t>LA</w:t>
            </w:r>
            <w:r w:rsidRPr="004C344A">
              <w:t xml:space="preserve"> s 73 (3))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4FAFCC" w14:textId="77777777" w:rsidR="004C344A" w:rsidRPr="004C344A" w:rsidRDefault="00B6624F" w:rsidP="004C344A">
            <w:pPr>
              <w:pStyle w:val="ChronTableRep"/>
            </w:pPr>
            <w:r>
              <w:t>repealed by DI2019-140</w:t>
            </w:r>
            <w:r w:rsidR="00401755">
              <w:br/>
              <w:t>1 July 2019</w:t>
            </w:r>
          </w:p>
        </w:tc>
      </w:tr>
      <w:tr w:rsidR="004C344A" w:rsidRPr="004C344A" w14:paraId="3455614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BDA1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89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BFF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Planning and Development (Remission of Lease Variation Charges–Environmental</w:t>
            </w:r>
            <w:r w:rsidRPr="004C344A">
              <w:rPr>
                <w:spacing w:val="-30"/>
                <w:w w:val="105"/>
              </w:rPr>
              <w:t xml:space="preserve"> </w:t>
            </w:r>
            <w:r w:rsidRPr="004C344A">
              <w:rPr>
                <w:w w:val="105"/>
              </w:rPr>
              <w:t>Sustainability)</w:t>
            </w:r>
            <w:r w:rsidRPr="004C344A">
              <w:rPr>
                <w:spacing w:val="-30"/>
                <w:w w:val="105"/>
              </w:rPr>
              <w:t xml:space="preserve"> </w:t>
            </w:r>
            <w:r w:rsidRPr="004C344A">
              <w:rPr>
                <w:w w:val="105"/>
              </w:rPr>
              <w:t>Determination</w:t>
            </w:r>
            <w:r w:rsidRPr="004C344A">
              <w:rPr>
                <w:spacing w:val="-30"/>
                <w:w w:val="105"/>
              </w:rPr>
              <w:t xml:space="preserve"> </w:t>
            </w:r>
            <w:r w:rsidRPr="004C344A">
              <w:rPr>
                <w:w w:val="105"/>
              </w:rPr>
              <w:t>2018</w:t>
            </w:r>
            <w:r w:rsidRPr="004C344A">
              <w:rPr>
                <w:spacing w:val="-30"/>
                <w:w w:val="105"/>
              </w:rPr>
              <w:t xml:space="preserve"> </w:t>
            </w:r>
            <w:r w:rsidRPr="004C344A">
              <w:rPr>
                <w:w w:val="105"/>
              </w:rPr>
              <w:t>(No</w:t>
            </w:r>
            <w:r>
              <w:rPr>
                <w:w w:val="105"/>
              </w:rPr>
              <w:t> </w:t>
            </w:r>
            <w:r w:rsidRPr="004C344A">
              <w:rPr>
                <w:w w:val="105"/>
              </w:rPr>
              <w:t>2)</w:t>
            </w:r>
            <w:r w:rsidR="00160CF6">
              <w:rPr>
                <w:w w:val="105"/>
              </w:rPr>
              <w:t xml:space="preserve"> </w:t>
            </w:r>
            <w:r w:rsidR="00160CF6">
              <w:rPr>
                <w:color w:val="FF0000"/>
              </w:rPr>
              <w:t>(repealed)</w:t>
            </w:r>
          </w:p>
          <w:p w14:paraId="224B2AB8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Planning and Development Act 2007</w:t>
            </w:r>
            <w:r w:rsidRPr="004C344A">
              <w:t>, s 278</w:t>
            </w:r>
            <w:r w:rsidRPr="004C344A">
              <w:br/>
              <w:t>notified LR 16 May 2018</w:t>
            </w:r>
            <w:r w:rsidRPr="004C344A">
              <w:br/>
              <w:t>commenced 17 May 2018 (</w:t>
            </w:r>
            <w:r w:rsidRPr="00373DDC">
              <w:t>LA</w:t>
            </w:r>
            <w:r w:rsidRPr="004C344A">
              <w:t xml:space="preserve"> s 73 (3))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28998" w14:textId="77777777" w:rsidR="004C344A" w:rsidRPr="004C344A" w:rsidRDefault="00160CF6" w:rsidP="004C344A">
            <w:pPr>
              <w:pStyle w:val="ChronTableRep"/>
            </w:pPr>
            <w:r>
              <w:t>expired</w:t>
            </w:r>
            <w:r>
              <w:br/>
              <w:t>30 June 2019</w:t>
            </w:r>
          </w:p>
        </w:tc>
      </w:tr>
      <w:tr w:rsidR="004C344A" w:rsidRPr="004C344A" w14:paraId="1AFFBAE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276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90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8A6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Animal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Welfare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(Land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Transport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of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Livestock)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Mandatory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Code of Practice 2018 (No</w:t>
            </w:r>
            <w:r w:rsidRPr="004C344A">
              <w:rPr>
                <w:spacing w:val="-7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12DCE4EB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Animal Welfare Act 1992</w:t>
            </w:r>
            <w:r w:rsidRPr="004C344A">
              <w:t>, s 23</w:t>
            </w:r>
            <w:r w:rsidRPr="004C344A">
              <w:br/>
              <w:t>notified LR 17 May 2018</w:t>
            </w:r>
            <w:r w:rsidRPr="004C344A">
              <w:br/>
              <w:t>commenced 18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6D254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89C239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125D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91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28F" w14:textId="77777777" w:rsidR="004C344A" w:rsidRPr="004C344A" w:rsidRDefault="004C344A" w:rsidP="004C344A">
            <w:pPr>
              <w:pStyle w:val="ChronTableBold"/>
            </w:pPr>
            <w:r w:rsidRPr="004C344A">
              <w:t>Veterinary Surgeons (Fees) Determination 2018 (No 1)</w:t>
            </w:r>
            <w:r w:rsidRPr="004C344A">
              <w:rPr>
                <w:spacing w:val="-4"/>
                <w:w w:val="105"/>
              </w:rPr>
              <w:t xml:space="preserve"> </w:t>
            </w:r>
            <w:r w:rsidRPr="004C344A">
              <w:rPr>
                <w:color w:val="FF0000"/>
                <w:w w:val="105"/>
              </w:rPr>
              <w:t>(repealed)</w:t>
            </w:r>
          </w:p>
          <w:p w14:paraId="1ADA28CD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Veterinary Surgeons Act 2015</w:t>
            </w:r>
            <w:r w:rsidRPr="004C344A">
              <w:t>, s 136</w:t>
            </w:r>
            <w:r w:rsidRPr="004C344A">
              <w:br/>
              <w:t>notified LR 17 May 2018</w:t>
            </w:r>
            <w:r w:rsidRPr="004C344A">
              <w:br/>
              <w:t>commenced 18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BF393" w14:textId="77777777" w:rsidR="004C344A" w:rsidRPr="004C344A" w:rsidRDefault="004C344A" w:rsidP="004C344A">
            <w:pPr>
              <w:pStyle w:val="ChronTableRep"/>
            </w:pPr>
            <w:r w:rsidRPr="004C344A">
              <w:t>repealed by A2018-32, s 149 (2)</w:t>
            </w:r>
            <w:r w:rsidRPr="004C344A">
              <w:br/>
              <w:t>21 December 2018</w:t>
            </w:r>
          </w:p>
        </w:tc>
      </w:tr>
      <w:tr w:rsidR="004C344A" w:rsidRPr="004C344A" w14:paraId="72DA8A3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E6C3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92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655" w14:textId="77777777" w:rsidR="004C344A" w:rsidRPr="004C344A" w:rsidRDefault="004C344A" w:rsidP="004C344A">
            <w:pPr>
              <w:pStyle w:val="ChronTableBold"/>
            </w:pPr>
            <w:r w:rsidRPr="004C344A">
              <w:t>Planning and Development (Remission of Lease Variation Charges for Environmental Remediation) Determination 2018</w:t>
            </w:r>
          </w:p>
          <w:p w14:paraId="2749083E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Planning and Development Act 2007</w:t>
            </w:r>
            <w:r w:rsidRPr="004C344A">
              <w:t>, s 278</w:t>
            </w:r>
            <w:r w:rsidRPr="004C344A">
              <w:br/>
              <w:t>notified LR 16 May 2018</w:t>
            </w:r>
            <w:r w:rsidRPr="004C344A">
              <w:br/>
              <w:t>commenced 17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DF270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A9527D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4CCB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93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B55" w14:textId="77777777" w:rsidR="004C344A" w:rsidRDefault="004C344A" w:rsidP="004C344A">
            <w:pPr>
              <w:pStyle w:val="ChronTableBold"/>
            </w:pPr>
            <w:r w:rsidRPr="004C344A">
              <w:t>Planning and Development (Remission of Lease Variation Charges for the Housing Commissioner) Determination 2018</w:t>
            </w:r>
          </w:p>
          <w:p w14:paraId="13459BD3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Planning and Development Act 2007</w:t>
            </w:r>
            <w:r w:rsidRPr="004C344A">
              <w:t>, s 278</w:t>
            </w:r>
            <w:r w:rsidRPr="004C344A">
              <w:br/>
              <w:t>notified LR 16 May 2018</w:t>
            </w:r>
            <w:r w:rsidRPr="004C344A">
              <w:br/>
              <w:t>commenced 17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77AF8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96360D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5D7F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94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FEB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Planning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Development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(Remission</w:t>
            </w:r>
            <w:r w:rsidRPr="004C344A">
              <w:rPr>
                <w:spacing w:val="-18"/>
                <w:w w:val="105"/>
              </w:rPr>
              <w:t xml:space="preserve"> </w:t>
            </w:r>
            <w:r w:rsidRPr="004C344A">
              <w:rPr>
                <w:w w:val="105"/>
              </w:rPr>
              <w:t>of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Lease</w:t>
            </w:r>
            <w:r w:rsidRPr="004C344A">
              <w:rPr>
                <w:spacing w:val="-17"/>
                <w:w w:val="105"/>
              </w:rPr>
              <w:t xml:space="preserve"> </w:t>
            </w:r>
            <w:r w:rsidRPr="004C344A">
              <w:rPr>
                <w:w w:val="105"/>
              </w:rPr>
              <w:t>Variation Charges) Determination 2018 (No</w:t>
            </w:r>
            <w:r w:rsidRPr="004C344A">
              <w:rPr>
                <w:spacing w:val="-12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35A17C45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Planning and Development Act 2007</w:t>
            </w:r>
            <w:r w:rsidRPr="004C344A">
              <w:t>, s 278</w:t>
            </w:r>
            <w:r w:rsidRPr="004C344A">
              <w:br/>
              <w:t>notified LR 16 May 2018</w:t>
            </w:r>
            <w:r w:rsidRPr="004C344A">
              <w:br/>
              <w:t>commenced 17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92B00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47F15F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7CB2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95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BAB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Children and Young People (Care and Protection Organisations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Responsible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Persons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–</w:t>
            </w:r>
            <w:r w:rsidRPr="004C344A">
              <w:rPr>
                <w:spacing w:val="-19"/>
                <w:w w:val="105"/>
              </w:rPr>
              <w:t xml:space="preserve"> </w:t>
            </w:r>
            <w:r w:rsidRPr="004C344A">
              <w:rPr>
                <w:w w:val="105"/>
              </w:rPr>
              <w:t>Suitability</w:t>
            </w:r>
            <w:r w:rsidRPr="004C344A">
              <w:rPr>
                <w:spacing w:val="-20"/>
                <w:w w:val="105"/>
              </w:rPr>
              <w:t xml:space="preserve"> </w:t>
            </w:r>
            <w:r w:rsidRPr="004C344A">
              <w:rPr>
                <w:w w:val="105"/>
              </w:rPr>
              <w:t>Approval Application) Guidelines 2018 (No</w:t>
            </w:r>
            <w:r w:rsidRPr="004C344A">
              <w:rPr>
                <w:spacing w:val="-10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39574EEA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Children and Young People Act 2008</w:t>
            </w:r>
            <w:r w:rsidRPr="004C344A">
              <w:t>, s 62</w:t>
            </w:r>
            <w:r w:rsidRPr="004C344A">
              <w:br/>
              <w:t>notified LR 17 May 2018</w:t>
            </w:r>
            <w:r w:rsidRPr="004C344A">
              <w:br/>
              <w:t>commenced 18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B4125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29CAE0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B53D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96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8A6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Children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Young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People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(Approved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Care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Protection Organisations – Monitoring) Guidelines 2018 (No</w:t>
            </w:r>
            <w:r w:rsidRPr="004C344A">
              <w:rPr>
                <w:spacing w:val="-33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0B2EEC56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Children and Young People Act 2008</w:t>
            </w:r>
            <w:r w:rsidRPr="004C344A">
              <w:t>, s 352F</w:t>
            </w:r>
            <w:r w:rsidRPr="004C344A">
              <w:br/>
              <w:t>notified LR 17 May 2018</w:t>
            </w:r>
            <w:r w:rsidRPr="004C344A">
              <w:br/>
              <w:t>commenced 18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2D6587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C6BC2B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E29E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97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C16" w14:textId="77777777" w:rsidR="004C344A" w:rsidRPr="004C344A" w:rsidRDefault="004C344A" w:rsidP="004C344A">
            <w:pPr>
              <w:pStyle w:val="ChronTableBold"/>
            </w:pPr>
            <w:r w:rsidRPr="004C344A">
              <w:rPr>
                <w:w w:val="105"/>
              </w:rPr>
              <w:t>Children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Young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People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(Approved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Care</w:t>
            </w:r>
            <w:r w:rsidRPr="004C344A">
              <w:rPr>
                <w:spacing w:val="-15"/>
                <w:w w:val="105"/>
              </w:rPr>
              <w:t xml:space="preserve"> </w:t>
            </w:r>
            <w:r w:rsidRPr="004C344A">
              <w:rPr>
                <w:w w:val="105"/>
              </w:rPr>
              <w:t>and</w:t>
            </w:r>
            <w:r w:rsidRPr="004C344A">
              <w:rPr>
                <w:spacing w:val="-16"/>
                <w:w w:val="105"/>
              </w:rPr>
              <w:t xml:space="preserve"> </w:t>
            </w:r>
            <w:r w:rsidRPr="004C344A">
              <w:rPr>
                <w:w w:val="105"/>
              </w:rPr>
              <w:t>Protection Organisations – Intervention) Guidelines 2018 (No</w:t>
            </w:r>
            <w:r w:rsidRPr="004C344A">
              <w:rPr>
                <w:spacing w:val="-36"/>
                <w:w w:val="105"/>
              </w:rPr>
              <w:t xml:space="preserve"> </w:t>
            </w:r>
            <w:r w:rsidRPr="004C344A">
              <w:rPr>
                <w:w w:val="105"/>
              </w:rPr>
              <w:t>1)</w:t>
            </w:r>
          </w:p>
          <w:p w14:paraId="36500889" w14:textId="77777777" w:rsidR="004C344A" w:rsidRPr="004C344A" w:rsidRDefault="004C344A" w:rsidP="004C344A">
            <w:pPr>
              <w:pStyle w:val="ChronTabledetails"/>
            </w:pPr>
            <w:r w:rsidRPr="004C344A">
              <w:t xml:space="preserve">made under the </w:t>
            </w:r>
            <w:r w:rsidRPr="004C344A">
              <w:rPr>
                <w:i/>
              </w:rPr>
              <w:t>Children and Young People Act 2008</w:t>
            </w:r>
            <w:r w:rsidRPr="004C344A">
              <w:t>, s 352T</w:t>
            </w:r>
            <w:r w:rsidRPr="004C344A">
              <w:br/>
              <w:t>notified LR 17 May 2018</w:t>
            </w:r>
            <w:r w:rsidRPr="004C344A">
              <w:br/>
              <w:t>commenced 18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44304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F56EAE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A1DF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98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9CE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Nature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Conservation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0D082297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368</w:t>
            </w:r>
            <w:r>
              <w:br/>
              <w:t>notified LR 24 May 2018</w:t>
            </w:r>
            <w:r>
              <w:br/>
              <w:t>commenced 25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3AAAA" w14:textId="77777777" w:rsidR="004C344A" w:rsidRPr="004C344A" w:rsidRDefault="004C344A" w:rsidP="004C344A">
            <w:pPr>
              <w:pStyle w:val="ChronTableRep"/>
            </w:pPr>
            <w:r w:rsidRPr="004C344A">
              <w:t>repealed by DI2018-166</w:t>
            </w:r>
            <w:r w:rsidRPr="004C344A">
              <w:br/>
              <w:t>1 July 2018</w:t>
            </w:r>
          </w:p>
        </w:tc>
      </w:tr>
      <w:tr w:rsidR="004C344A" w:rsidRPr="004C344A" w14:paraId="182A16B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DE9F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99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152" w14:textId="77777777" w:rsidR="004C344A" w:rsidRDefault="004C344A" w:rsidP="004C344A">
            <w:pPr>
              <w:pStyle w:val="ChronTableBold"/>
            </w:pPr>
            <w:r>
              <w:t>Public Place Names (Strathnairn) Determination 2018</w:t>
            </w:r>
          </w:p>
          <w:p w14:paraId="0CF09C0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24 May 2018</w:t>
            </w:r>
            <w:r>
              <w:br/>
              <w:t>commenced 25 May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DF76F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08B944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66FE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43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B852C5">
              <w:rPr>
                <w:w w:val="105"/>
              </w:rPr>
              <w:t xml:space="preserve"> </w:t>
            </w:r>
            <w:r w:rsidR="00B852C5">
              <w:rPr>
                <w:color w:val="FF0000"/>
              </w:rPr>
              <w:t>(repealed)</w:t>
            </w:r>
          </w:p>
          <w:p w14:paraId="25A377A0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20</w:t>
            </w:r>
            <w:r>
              <w:br/>
              <w:t>notified LR 29 May 2018</w:t>
            </w:r>
            <w:r>
              <w:br/>
              <w:t>taken to have commenced 2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0F74A" w14:textId="77777777" w:rsidR="004C344A" w:rsidRPr="004C344A" w:rsidRDefault="00160CF6" w:rsidP="004C344A">
            <w:pPr>
              <w:pStyle w:val="ChronTableRep"/>
            </w:pPr>
            <w:r>
              <w:t>repealed by LA s 89 (6)</w:t>
            </w:r>
            <w:r>
              <w:br/>
              <w:t>30 June 2019</w:t>
            </w:r>
          </w:p>
        </w:tc>
      </w:tr>
      <w:tr w:rsidR="004C344A" w:rsidRPr="004C344A" w14:paraId="4FC84DC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F25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101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7E6D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543FEE9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20</w:t>
            </w:r>
            <w:r>
              <w:br/>
              <w:t>notified LR 29 May 2018</w:t>
            </w:r>
            <w:r>
              <w:br/>
              <w:t>taken to have commenced 2 March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B20721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95A679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C045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102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08F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  <w:r w:rsidR="00160CF6">
              <w:rPr>
                <w:w w:val="105"/>
              </w:rPr>
              <w:t xml:space="preserve"> </w:t>
            </w:r>
            <w:r w:rsidR="00160CF6">
              <w:rPr>
                <w:color w:val="FF0000"/>
              </w:rPr>
              <w:t>(repealed)</w:t>
            </w:r>
          </w:p>
          <w:p w14:paraId="5A96A53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20</w:t>
            </w:r>
            <w:r>
              <w:br/>
              <w:t>notified LR 29 May 2018</w:t>
            </w:r>
            <w:r>
              <w:br/>
              <w:t>taken to have commenced 2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CB220" w14:textId="77777777" w:rsidR="004C344A" w:rsidRPr="004C344A" w:rsidRDefault="00160CF6" w:rsidP="004C344A">
            <w:pPr>
              <w:pStyle w:val="ChronTableRep"/>
            </w:pPr>
            <w:r>
              <w:t>repealed by LA s 89 (6)</w:t>
            </w:r>
            <w:r>
              <w:br/>
              <w:t>30 June 2019</w:t>
            </w:r>
          </w:p>
        </w:tc>
      </w:tr>
      <w:tr w:rsidR="004C344A" w:rsidRPr="004C344A" w14:paraId="52D5121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4F04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103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D1A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4)</w:t>
            </w:r>
            <w:r w:rsidR="00160CF6">
              <w:rPr>
                <w:w w:val="105"/>
              </w:rPr>
              <w:t xml:space="preserve"> </w:t>
            </w:r>
            <w:r w:rsidR="00160CF6">
              <w:rPr>
                <w:color w:val="FF0000"/>
              </w:rPr>
              <w:t>(repealed)</w:t>
            </w:r>
          </w:p>
          <w:p w14:paraId="7C17A236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20</w:t>
            </w:r>
            <w:r>
              <w:br/>
              <w:t>notified LR 29 May 2018</w:t>
            </w:r>
            <w:r>
              <w:br/>
              <w:t>taken to have commenced 2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6F4AB" w14:textId="77777777" w:rsidR="004C344A" w:rsidRPr="004C344A" w:rsidRDefault="00160CF6" w:rsidP="004C344A">
            <w:pPr>
              <w:pStyle w:val="ChronTableRep"/>
            </w:pPr>
            <w:r>
              <w:t>repealed by LA s 89 (6)</w:t>
            </w:r>
            <w:r>
              <w:br/>
              <w:t>30 June 2019</w:t>
            </w:r>
          </w:p>
        </w:tc>
      </w:tr>
      <w:tr w:rsidR="004C344A" w:rsidRPr="004C344A" w14:paraId="32C00E8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50C7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104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64C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Member)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  <w:r w:rsidR="00160CF6">
              <w:rPr>
                <w:w w:val="105"/>
              </w:rPr>
              <w:t xml:space="preserve"> </w:t>
            </w:r>
            <w:r w:rsidR="00160CF6">
              <w:rPr>
                <w:color w:val="FF0000"/>
              </w:rPr>
              <w:t>(repealed)</w:t>
            </w:r>
          </w:p>
          <w:p w14:paraId="2467815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20</w:t>
            </w:r>
            <w:r>
              <w:br/>
              <w:t>notified LR 29 May 2018</w:t>
            </w:r>
            <w:r>
              <w:br/>
              <w:t>taken to have commenced 2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AD23C" w14:textId="77777777" w:rsidR="004C344A" w:rsidRPr="004C344A" w:rsidRDefault="00160CF6" w:rsidP="004C344A">
            <w:pPr>
              <w:pStyle w:val="ChronTableRep"/>
            </w:pPr>
            <w:r>
              <w:t>repealed by LA s 89 (6)</w:t>
            </w:r>
            <w:r>
              <w:br/>
              <w:t>30 June 2019</w:t>
            </w:r>
          </w:p>
        </w:tc>
      </w:tr>
      <w:tr w:rsidR="004C344A" w:rsidRPr="004C344A" w14:paraId="13DF07A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A3CD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105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2BB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(Climate Change Council Chair) Appointment 2018 (No</w:t>
            </w:r>
            <w:r>
              <w:rPr>
                <w:spacing w:val="-35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160CF6">
              <w:rPr>
                <w:w w:val="105"/>
              </w:rPr>
              <w:t xml:space="preserve"> </w:t>
            </w:r>
            <w:r w:rsidR="00160CF6">
              <w:rPr>
                <w:color w:val="FF0000"/>
              </w:rPr>
              <w:t>(repealed)</w:t>
            </w:r>
          </w:p>
          <w:p w14:paraId="028A581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 21</w:t>
            </w:r>
            <w:r>
              <w:br/>
              <w:t>notified LR 29 May 2018</w:t>
            </w:r>
            <w:r>
              <w:br/>
              <w:t>taken to have commenced 2 March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1D2C2" w14:textId="77777777" w:rsidR="004C344A" w:rsidRPr="004C344A" w:rsidRDefault="00160CF6" w:rsidP="004C344A">
            <w:pPr>
              <w:pStyle w:val="ChronTableRep"/>
            </w:pPr>
            <w:r>
              <w:t>repealed by LA s 89 (6)</w:t>
            </w:r>
            <w:r>
              <w:br/>
              <w:t>30 June 2019</w:t>
            </w:r>
          </w:p>
        </w:tc>
      </w:tr>
      <w:tr w:rsidR="004C344A" w:rsidRPr="004C344A" w14:paraId="5B41775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4DAA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106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5E2" w14:textId="77777777" w:rsidR="004C344A" w:rsidRDefault="004C344A" w:rsidP="004C344A">
            <w:pPr>
              <w:pStyle w:val="ChronTableBold"/>
            </w:pPr>
            <w:r>
              <w:t>Electoral (Fees) Determination 2018</w:t>
            </w:r>
            <w:r w:rsidR="000F06D6">
              <w:t xml:space="preserve"> </w:t>
            </w:r>
            <w:r w:rsidR="000F06D6">
              <w:rPr>
                <w:color w:val="FF0000"/>
              </w:rPr>
              <w:t>(repealed)</w:t>
            </w:r>
          </w:p>
          <w:p w14:paraId="6475615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340B</w:t>
            </w:r>
            <w:r>
              <w:br/>
              <w:t>notified LR 29 May</w:t>
            </w:r>
            <w:r>
              <w:rPr>
                <w:spacing w:val="-7"/>
              </w:rPr>
              <w:t xml:space="preserve"> </w:t>
            </w:r>
            <w:r>
              <w:t>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52D24" w14:textId="77777777" w:rsidR="004C344A" w:rsidRPr="004C344A" w:rsidRDefault="000F06D6" w:rsidP="004C344A">
            <w:pPr>
              <w:pStyle w:val="ChronTableRep"/>
            </w:pPr>
            <w:r>
              <w:t>repealed by DI2019-71</w:t>
            </w:r>
            <w:r>
              <w:br/>
              <w:t>1 July 2019</w:t>
            </w:r>
          </w:p>
        </w:tc>
      </w:tr>
      <w:tr w:rsidR="004C344A" w:rsidRPr="004C344A" w14:paraId="482C30F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B7C4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107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4F2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2018 (No 6)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D29832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25 May 2018</w:t>
            </w:r>
            <w:r>
              <w:br/>
              <w:t>commenced 29 May 2018 ()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8ACDB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4 June 2018</w:t>
            </w:r>
          </w:p>
        </w:tc>
      </w:tr>
      <w:tr w:rsidR="004C344A" w:rsidRPr="004C344A" w14:paraId="7BA0CA7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0352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108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BF8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Remuneration Tribunal (Fees and Allowances of Members) Determination 2018</w:t>
            </w:r>
          </w:p>
          <w:p w14:paraId="250BCA8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Remuneration Tribunal Act 1995</w:t>
            </w:r>
            <w:r>
              <w:t>, s 20</w:t>
            </w:r>
            <w:r>
              <w:br/>
              <w:t>notified LR 31 May 2018</w:t>
            </w:r>
            <w:r>
              <w:br/>
              <w:t>taken to have commenced 1 October 2017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63234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BAE16A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3D4F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109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901" w14:textId="77777777" w:rsidR="004C344A" w:rsidRDefault="004C344A" w:rsidP="004C344A">
            <w:pPr>
              <w:pStyle w:val="ChronTableBold"/>
            </w:pPr>
            <w:r>
              <w:t>Dangerous Substances (Fees) Determination 2018</w:t>
            </w:r>
            <w:r w:rsidR="00A36F25">
              <w:t xml:space="preserve"> </w:t>
            </w:r>
            <w:r w:rsidR="00A36F25">
              <w:rPr>
                <w:color w:val="FF0000"/>
              </w:rPr>
              <w:t>(repealed)</w:t>
            </w:r>
          </w:p>
          <w:p w14:paraId="4DF9619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Substances Act 2004</w:t>
            </w:r>
            <w:r>
              <w:t>, s 221</w:t>
            </w:r>
            <w:r>
              <w:br/>
              <w:t>notified LR 4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0C839" w14:textId="77777777" w:rsidR="004C344A" w:rsidRPr="004C344A" w:rsidRDefault="00A36F25" w:rsidP="004C344A">
            <w:pPr>
              <w:pStyle w:val="ChronTableRep"/>
            </w:pPr>
            <w:r>
              <w:t>repealed by DI2019-53</w:t>
            </w:r>
            <w:r>
              <w:br/>
              <w:t>7 May 2019</w:t>
            </w:r>
          </w:p>
        </w:tc>
      </w:tr>
      <w:tr w:rsidR="004C344A" w:rsidRPr="004C344A" w14:paraId="69983BE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8373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9C8" w14:textId="77777777" w:rsidR="004C344A" w:rsidRDefault="004C344A" w:rsidP="004C344A">
            <w:pPr>
              <w:pStyle w:val="ChronTableBold"/>
            </w:pPr>
            <w:r>
              <w:t>Machinery (Fees) Determination 2018</w:t>
            </w:r>
            <w:r w:rsidR="00A36F25">
              <w:t xml:space="preserve"> </w:t>
            </w:r>
            <w:r w:rsidR="00A36F25">
              <w:rPr>
                <w:color w:val="FF0000"/>
              </w:rPr>
              <w:t>(repealed)</w:t>
            </w:r>
          </w:p>
          <w:p w14:paraId="4B8FF9A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Machinery Act 1949</w:t>
            </w:r>
            <w:r>
              <w:t>, s 5</w:t>
            </w:r>
            <w:r>
              <w:br/>
              <w:t>notified LR 7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8D3F4" w14:textId="77777777" w:rsidR="004C344A" w:rsidRPr="004C344A" w:rsidRDefault="00A36F25" w:rsidP="004C344A">
            <w:pPr>
              <w:pStyle w:val="ChronTableRep"/>
            </w:pPr>
            <w:r>
              <w:t>repealed by DI2019-52</w:t>
            </w:r>
            <w:r>
              <w:br/>
              <w:t>7 May 2019</w:t>
            </w:r>
          </w:p>
        </w:tc>
      </w:tr>
      <w:tr w:rsidR="004C344A" w:rsidRPr="004C344A" w14:paraId="014D3C4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E643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36F" w14:textId="77777777" w:rsidR="004C344A" w:rsidRDefault="004C344A" w:rsidP="004C344A">
            <w:pPr>
              <w:pStyle w:val="ChronTableBold"/>
            </w:pPr>
            <w:r>
              <w:t>Scaffolding and Lifts (Fees) Determination 2018</w:t>
            </w:r>
            <w:r w:rsidR="000F06D6">
              <w:t xml:space="preserve"> </w:t>
            </w:r>
            <w:r w:rsidR="000F06D6">
              <w:rPr>
                <w:color w:val="FF0000"/>
              </w:rPr>
              <w:t>(repealed)</w:t>
            </w:r>
          </w:p>
          <w:p w14:paraId="192E67A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Scaffolding and Lifts Act 1912</w:t>
            </w:r>
            <w:r>
              <w:t>, s 21</w:t>
            </w:r>
            <w:r>
              <w:br/>
              <w:t>notified LR 4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B8C2C" w14:textId="77777777" w:rsidR="004C344A" w:rsidRPr="004C344A" w:rsidRDefault="000F06D6" w:rsidP="004C344A">
            <w:pPr>
              <w:pStyle w:val="ChronTableRep"/>
            </w:pPr>
            <w:r>
              <w:t>repealed by DI2019-85</w:t>
            </w:r>
            <w:r>
              <w:br/>
              <w:t>1 July 2019</w:t>
            </w:r>
          </w:p>
        </w:tc>
      </w:tr>
      <w:tr w:rsidR="004C344A" w:rsidRPr="004C344A" w14:paraId="413BDB8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EC79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112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421" w14:textId="77777777" w:rsidR="004C344A" w:rsidRDefault="004C344A" w:rsidP="004C344A">
            <w:pPr>
              <w:pStyle w:val="ChronTableBold"/>
            </w:pPr>
            <w:r>
              <w:t>Workers Compensation (Fees) Determination 2018</w:t>
            </w:r>
            <w:r w:rsidR="00A36F25">
              <w:t xml:space="preserve"> </w:t>
            </w:r>
            <w:r w:rsidR="00A36F25">
              <w:rPr>
                <w:color w:val="FF0000"/>
              </w:rPr>
              <w:t>(repealed)</w:t>
            </w:r>
          </w:p>
          <w:p w14:paraId="46A454C6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 221</w:t>
            </w:r>
            <w:r>
              <w:br/>
              <w:t>notified LR 4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51CBA" w14:textId="77777777" w:rsidR="004C344A" w:rsidRPr="004C344A" w:rsidRDefault="00A36F25" w:rsidP="004C344A">
            <w:pPr>
              <w:pStyle w:val="ChronTableRep"/>
            </w:pPr>
            <w:r>
              <w:t>repealed by DI2019-51</w:t>
            </w:r>
            <w:r>
              <w:br/>
              <w:t>7 May 2019</w:t>
            </w:r>
          </w:p>
        </w:tc>
      </w:tr>
      <w:tr w:rsidR="004C344A" w:rsidRPr="004C344A" w14:paraId="7FEBF38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14FE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113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7C0" w14:textId="77777777" w:rsidR="004C344A" w:rsidRDefault="004C344A" w:rsidP="004C344A">
            <w:pPr>
              <w:pStyle w:val="ChronTableBold"/>
            </w:pPr>
            <w:r>
              <w:t xml:space="preserve">Work Health and Safety (Fees) Determination 2018 </w:t>
            </w:r>
            <w:r>
              <w:rPr>
                <w:color w:val="FF0000"/>
              </w:rPr>
              <w:t>(repealed)</w:t>
            </w:r>
          </w:p>
          <w:p w14:paraId="35C463E3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 278</w:t>
            </w:r>
            <w:r>
              <w:br/>
              <w:t>notified LR 4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8CBB6" w14:textId="77777777" w:rsidR="004C344A" w:rsidRPr="004C344A" w:rsidRDefault="00556899" w:rsidP="004C344A">
            <w:pPr>
              <w:pStyle w:val="ChronTableRep"/>
            </w:pPr>
            <w:r>
              <w:t>repealed by DI2018-227</w:t>
            </w:r>
            <w:r>
              <w:br/>
            </w:r>
            <w:r w:rsidR="00A36F25">
              <w:t>15 August 2018</w:t>
            </w:r>
          </w:p>
        </w:tc>
      </w:tr>
      <w:tr w:rsidR="004C344A" w:rsidRPr="004C344A" w14:paraId="0B2184C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BAB1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114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C40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Dangerous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Fees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Charges Determination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 w:rsidR="00556899">
              <w:rPr>
                <w:w w:val="105"/>
              </w:rPr>
              <w:t xml:space="preserve"> </w:t>
            </w:r>
            <w:r w:rsidR="00556899">
              <w:rPr>
                <w:color w:val="FF0000"/>
              </w:rPr>
              <w:t>(repealed)</w:t>
            </w:r>
          </w:p>
          <w:p w14:paraId="66E4060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Goods (Road Transport) Act 2009</w:t>
            </w:r>
            <w:r>
              <w:t>, s 194</w:t>
            </w:r>
            <w:r>
              <w:br/>
              <w:t>notified LR 4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7AC15" w14:textId="77777777" w:rsidR="004C344A" w:rsidRPr="004C344A" w:rsidRDefault="00556899" w:rsidP="004C344A">
            <w:pPr>
              <w:pStyle w:val="ChronTableRep"/>
            </w:pPr>
            <w:r>
              <w:t>repealed by DI2019-49</w:t>
            </w:r>
            <w:r>
              <w:br/>
              <w:t>7 May 2019</w:t>
            </w:r>
          </w:p>
        </w:tc>
      </w:tr>
      <w:tr w:rsidR="004C344A" w:rsidRPr="004C344A" w14:paraId="371FCB7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EEC3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115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089" w14:textId="77777777" w:rsidR="004C344A" w:rsidRDefault="004C344A" w:rsidP="004C344A">
            <w:pPr>
              <w:pStyle w:val="ChronTableBold"/>
            </w:pPr>
            <w:r>
              <w:t>Lotteries (Fees) Determination 2018 (No 1)</w:t>
            </w:r>
            <w:r w:rsidR="001175D2">
              <w:t xml:space="preserve"> </w:t>
            </w:r>
            <w:r w:rsidR="001175D2">
              <w:rPr>
                <w:color w:val="FF0000"/>
              </w:rPr>
              <w:t>(repealed)</w:t>
            </w:r>
          </w:p>
          <w:p w14:paraId="33293E17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Lotteries Act 1964</w:t>
            </w:r>
            <w:r>
              <w:t>, s 18A</w:t>
            </w:r>
            <w:r>
              <w:br/>
              <w:t>notified LR 4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FB56C" w14:textId="77777777" w:rsidR="004C344A" w:rsidRPr="004C344A" w:rsidRDefault="001175D2" w:rsidP="004C344A">
            <w:pPr>
              <w:pStyle w:val="ChronTableRep"/>
            </w:pPr>
            <w:r>
              <w:t>repealed by DI2019-100</w:t>
            </w:r>
            <w:r>
              <w:br/>
              <w:t>1 July 2019</w:t>
            </w:r>
          </w:p>
        </w:tc>
      </w:tr>
      <w:tr w:rsidR="004C344A" w:rsidRPr="004C344A" w14:paraId="49B0F3F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EAA1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116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18B6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Payable—Duty) Determination 2018 (No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401755">
              <w:rPr>
                <w:w w:val="105"/>
              </w:rPr>
              <w:t xml:space="preserve"> </w:t>
            </w:r>
            <w:r w:rsidR="00401755">
              <w:rPr>
                <w:color w:val="FF0000"/>
                <w:w w:val="105"/>
              </w:rPr>
              <w:t>(repealed)</w:t>
            </w:r>
          </w:p>
          <w:p w14:paraId="6FFDF9D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4 June 2018</w:t>
            </w:r>
            <w:r>
              <w:br/>
              <w:t>commenced 6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5E938" w14:textId="77777777" w:rsidR="004C344A" w:rsidRPr="004C344A" w:rsidRDefault="00401755" w:rsidP="004C344A">
            <w:pPr>
              <w:pStyle w:val="ChronTableRep"/>
            </w:pPr>
            <w:r>
              <w:t>repealed by DI2019-141</w:t>
            </w:r>
            <w:r>
              <w:br/>
              <w:t>1 July 2019</w:t>
            </w:r>
          </w:p>
        </w:tc>
      </w:tr>
      <w:tr w:rsidR="004C344A" w:rsidRPr="004C344A" w14:paraId="36022DE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C36D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117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728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Payable—Home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Buyer Concession Scheme) Determination 2018 (No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754432">
              <w:rPr>
                <w:w w:val="105"/>
              </w:rPr>
              <w:t xml:space="preserve"> </w:t>
            </w:r>
            <w:r w:rsidR="00754432" w:rsidRPr="00086A8D">
              <w:rPr>
                <w:color w:val="FF0000"/>
                <w:w w:val="105"/>
              </w:rPr>
              <w:t>(repealed)</w:t>
            </w:r>
          </w:p>
          <w:p w14:paraId="3CE7FAD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4 June 2018</w:t>
            </w:r>
            <w:r>
              <w:br/>
              <w:t>commenced 6 June 2018 (s</w:t>
            </w:r>
            <w:r>
              <w:rPr>
                <w:spacing w:val="-23"/>
              </w:rPr>
              <w:t xml:space="preserve"> </w:t>
            </w:r>
            <w:r>
              <w:t>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E73EE" w14:textId="77777777" w:rsidR="004C344A" w:rsidRPr="004C344A" w:rsidRDefault="00754432" w:rsidP="004C344A">
            <w:pPr>
              <w:pStyle w:val="ChronTableRep"/>
            </w:pPr>
            <w:r>
              <w:t>expired</w:t>
            </w:r>
            <w:r>
              <w:br/>
              <w:t>4 June 2019</w:t>
            </w:r>
          </w:p>
        </w:tc>
      </w:tr>
      <w:tr w:rsidR="004C344A" w:rsidRPr="004C344A" w14:paraId="6B87C3F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8CD5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118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03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Payable—Pensioner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Duty Concession Scheme) Determination 2018 (No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160CF6">
              <w:rPr>
                <w:w w:val="105"/>
              </w:rPr>
              <w:t xml:space="preserve"> </w:t>
            </w:r>
            <w:r w:rsidR="00160CF6">
              <w:rPr>
                <w:color w:val="FF0000"/>
              </w:rPr>
              <w:t>(repealed)</w:t>
            </w:r>
          </w:p>
          <w:p w14:paraId="4EA90C9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4 June 2018</w:t>
            </w:r>
            <w:r>
              <w:br/>
              <w:t>commenced 6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5FAEA" w14:textId="77777777" w:rsidR="004C344A" w:rsidRPr="004C344A" w:rsidRDefault="00160CF6" w:rsidP="004C344A">
            <w:pPr>
              <w:pStyle w:val="ChronTableRep"/>
            </w:pPr>
            <w:r>
              <w:t>expired</w:t>
            </w:r>
            <w:r>
              <w:br/>
              <w:t>30 June 2019</w:t>
            </w:r>
          </w:p>
        </w:tc>
      </w:tr>
      <w:tr w:rsidR="004C344A" w:rsidRPr="004C344A" w14:paraId="6E724A3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5B63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119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3F2" w14:textId="77777777" w:rsidR="004C344A" w:rsidRDefault="004C344A" w:rsidP="004C344A">
            <w:pPr>
              <w:pStyle w:val="ChronTableBold"/>
            </w:pPr>
            <w:r>
              <w:t>Board of Senior Secondary Studies Appointment 2018 (No 3)</w:t>
            </w:r>
          </w:p>
          <w:p w14:paraId="078D16F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4 June 2018</w:t>
            </w:r>
            <w:r>
              <w:br/>
              <w:t>commenced 5 June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4 June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720CE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720F86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5EF7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0E2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(Parking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Permit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Fees)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Determination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0F06D6">
              <w:rPr>
                <w:w w:val="105"/>
              </w:rPr>
              <w:t xml:space="preserve"> </w:t>
            </w:r>
            <w:r w:rsidR="000F06D6">
              <w:rPr>
                <w:color w:val="FF0000"/>
              </w:rPr>
              <w:t>(repealed)</w:t>
            </w:r>
          </w:p>
          <w:p w14:paraId="09C187B8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4 June 2018</w:t>
            </w:r>
            <w:r>
              <w:br/>
              <w:t>commenced 5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05A9C" w14:textId="77777777" w:rsidR="004C344A" w:rsidRPr="004C344A" w:rsidRDefault="000F06D6" w:rsidP="004C344A">
            <w:pPr>
              <w:pStyle w:val="ChronTableRep"/>
            </w:pPr>
            <w:r>
              <w:t>repealed by DI2019-58</w:t>
            </w:r>
            <w:r>
              <w:br/>
              <w:t>1 July 2019</w:t>
            </w:r>
          </w:p>
        </w:tc>
      </w:tr>
      <w:tr w:rsidR="004C344A" w:rsidRPr="004C344A" w14:paraId="10178C4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73AB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121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B58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 xml:space="preserve">Emergencies (Security and Emergency Management </w:t>
            </w:r>
            <w:r>
              <w:rPr>
                <w:spacing w:val="-3"/>
                <w:w w:val="105"/>
              </w:rPr>
              <w:t xml:space="preserve">Senior </w:t>
            </w:r>
            <w:r>
              <w:rPr>
                <w:w w:val="105"/>
              </w:rPr>
              <w:t>Officials Group) Appointment 2018 (No 1)</w:t>
            </w:r>
          </w:p>
          <w:p w14:paraId="42F70266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>, s 142</w:t>
            </w:r>
            <w:r>
              <w:br/>
              <w:t>notified LR 7 June 2018</w:t>
            </w:r>
            <w:r>
              <w:br/>
              <w:t>commenced 8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3DE65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065ADB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D537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122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820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Gambling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Racing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Control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(Governing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Appointment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202C9C0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Gambling and Racing Control Act 1999</w:t>
            </w:r>
            <w:r>
              <w:t>, s 11</w:t>
            </w:r>
            <w:r>
              <w:br/>
              <w:t>notified LR 14 June 2018</w:t>
            </w:r>
            <w:r>
              <w:br/>
              <w:t>commenced 17 June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16 June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ADB2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213138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579A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123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C66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Council Appointment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  <w:p w14:paraId="338C221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14 June 2018</w:t>
            </w:r>
            <w:r>
              <w:br/>
              <w:t>commenced 1 July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417D5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905499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20BE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124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95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Children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Young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People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(Care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Protection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Organisation) Standards 2018 (No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227FAA6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Children and Young People Act 2008</w:t>
            </w:r>
            <w:r>
              <w:t>, s 887</w:t>
            </w:r>
            <w:r>
              <w:br/>
              <w:t>notified LR 14 June 2018</w:t>
            </w:r>
            <w:r>
              <w:br/>
              <w:t>commenced 15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A02AC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F478FE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5F0A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125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180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Vehicle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Registration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Related Fees Determination 2018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8A0444">
              <w:rPr>
                <w:w w:val="105"/>
              </w:rPr>
              <w:t xml:space="preserve"> </w:t>
            </w:r>
            <w:r w:rsidR="008A0444" w:rsidRPr="008A0444">
              <w:rPr>
                <w:color w:val="FF0000"/>
                <w:w w:val="105"/>
              </w:rPr>
              <w:t>(repealed)</w:t>
            </w:r>
          </w:p>
          <w:p w14:paraId="58CAD9E0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14 June 2018</w:t>
            </w:r>
            <w:r>
              <w:br/>
              <w:t>commenced 15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54010" w14:textId="77777777" w:rsidR="004C344A" w:rsidRPr="004C344A" w:rsidRDefault="008A0444" w:rsidP="004C344A">
            <w:pPr>
              <w:pStyle w:val="ChronTableRep"/>
            </w:pPr>
            <w:r>
              <w:t>repealed by DI2019-89</w:t>
            </w:r>
            <w:r>
              <w:br/>
              <w:t>18 June 20</w:t>
            </w:r>
          </w:p>
        </w:tc>
      </w:tr>
      <w:tr w:rsidR="004C344A" w:rsidRPr="004C344A" w14:paraId="7D7C7D4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8BF4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126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44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Driver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Licence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Related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Fees Determination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8A0444">
              <w:rPr>
                <w:w w:val="105"/>
              </w:rPr>
              <w:t xml:space="preserve"> </w:t>
            </w:r>
            <w:r w:rsidR="008A0444" w:rsidRPr="008A0444">
              <w:rPr>
                <w:color w:val="FF0000"/>
                <w:w w:val="105"/>
              </w:rPr>
              <w:t>(repealed)</w:t>
            </w:r>
          </w:p>
          <w:p w14:paraId="44A22DDD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14 June 2018</w:t>
            </w:r>
            <w:r>
              <w:br/>
              <w:t>commenced 15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6461D" w14:textId="77777777" w:rsidR="004C344A" w:rsidRPr="004C344A" w:rsidRDefault="008A0444" w:rsidP="004C344A">
            <w:pPr>
              <w:pStyle w:val="ChronTableRep"/>
            </w:pPr>
            <w:r>
              <w:t>repealed by DI2019-95</w:t>
            </w:r>
            <w:r>
              <w:br/>
              <w:t>18 June 2019</w:t>
            </w:r>
          </w:p>
        </w:tc>
      </w:tr>
      <w:tr w:rsidR="004C344A" w:rsidRPr="004C344A" w14:paraId="1C693E1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0111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127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39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Numberplate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Fees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Determination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8A0444">
              <w:rPr>
                <w:w w:val="105"/>
              </w:rPr>
              <w:t xml:space="preserve"> </w:t>
            </w:r>
            <w:r w:rsidR="008A0444" w:rsidRPr="008A0444">
              <w:rPr>
                <w:color w:val="FF0000"/>
                <w:w w:val="105"/>
              </w:rPr>
              <w:t>(repealed)</w:t>
            </w:r>
          </w:p>
          <w:p w14:paraId="4E8A7E5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14 June 2018</w:t>
            </w:r>
            <w:r>
              <w:br/>
              <w:t>commenced 15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CF82A" w14:textId="77777777" w:rsidR="004C344A" w:rsidRPr="004C344A" w:rsidRDefault="008A0444" w:rsidP="004C344A">
            <w:pPr>
              <w:pStyle w:val="ChronTableRep"/>
            </w:pPr>
            <w:r>
              <w:t>repealed by DI2019-92</w:t>
            </w:r>
            <w:r>
              <w:br/>
              <w:t>18 June 20</w:t>
            </w:r>
          </w:p>
        </w:tc>
      </w:tr>
      <w:tr w:rsidR="004C344A" w:rsidRPr="004C344A" w14:paraId="00D75DF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F181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128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B16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Refund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Dishonoured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Payments Fees Determination 2018 (No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8A0444">
              <w:rPr>
                <w:w w:val="105"/>
              </w:rPr>
              <w:t xml:space="preserve"> </w:t>
            </w:r>
            <w:r w:rsidR="008A0444" w:rsidRPr="008A0444">
              <w:rPr>
                <w:color w:val="FF0000"/>
                <w:w w:val="105"/>
              </w:rPr>
              <w:t>(repealed)</w:t>
            </w:r>
          </w:p>
          <w:p w14:paraId="4E7207B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14 June 2018</w:t>
            </w:r>
            <w:r>
              <w:br/>
              <w:t>commenced 15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F2EE9" w14:textId="77777777" w:rsidR="004C344A" w:rsidRPr="004C344A" w:rsidRDefault="008A0444" w:rsidP="004C344A">
            <w:pPr>
              <w:pStyle w:val="ChronTableRep"/>
            </w:pPr>
            <w:r>
              <w:t>repealed by DI2019-93</w:t>
            </w:r>
            <w:r>
              <w:br/>
              <w:t>18 June 20</w:t>
            </w:r>
          </w:p>
        </w:tc>
      </w:tr>
      <w:tr w:rsidR="004C344A" w:rsidRPr="004C344A" w14:paraId="46F71FB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B89F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129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BE4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Fees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Publications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Determination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8A0444">
              <w:rPr>
                <w:w w:val="105"/>
              </w:rPr>
              <w:t xml:space="preserve"> </w:t>
            </w:r>
            <w:r w:rsidR="008A0444" w:rsidRPr="008A0444">
              <w:rPr>
                <w:color w:val="FF0000"/>
                <w:w w:val="105"/>
              </w:rPr>
              <w:t>(repealed)</w:t>
            </w:r>
          </w:p>
          <w:p w14:paraId="0DB42E3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14 June 2018</w:t>
            </w:r>
            <w:r>
              <w:br/>
              <w:t>commenced 15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E768F" w14:textId="77777777" w:rsidR="004C344A" w:rsidRPr="004C344A" w:rsidRDefault="008A0444" w:rsidP="004C344A">
            <w:pPr>
              <w:pStyle w:val="ChronTableRep"/>
            </w:pPr>
            <w:r>
              <w:t>repealed by DI2019-94</w:t>
            </w:r>
            <w:r>
              <w:br/>
              <w:t>18 June 20</w:t>
            </w:r>
          </w:p>
        </w:tc>
      </w:tr>
      <w:tr w:rsidR="004C344A" w:rsidRPr="004C344A" w14:paraId="20DB1D9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8B28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95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Employee Representative) Appointment 2018 (No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EF526C">
              <w:rPr>
                <w:w w:val="105"/>
              </w:rPr>
              <w:t xml:space="preserve"> </w:t>
            </w:r>
            <w:r w:rsidR="00EF526C" w:rsidRPr="008A0444">
              <w:rPr>
                <w:color w:val="FF0000"/>
                <w:w w:val="105"/>
              </w:rPr>
              <w:t>(repealed)</w:t>
            </w:r>
          </w:p>
          <w:p w14:paraId="60DF681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14 June 2018</w:t>
            </w:r>
            <w:r>
              <w:br/>
              <w:t>commenced 15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A49B8" w14:textId="77777777" w:rsidR="004C344A" w:rsidRPr="004C344A" w:rsidRDefault="00EF526C" w:rsidP="004C344A">
            <w:pPr>
              <w:pStyle w:val="ChronTableRep"/>
            </w:pPr>
            <w:r>
              <w:t>repealed by DI2019-262</w:t>
            </w:r>
            <w:r>
              <w:br/>
              <w:t>5 December 2019</w:t>
            </w:r>
          </w:p>
        </w:tc>
      </w:tr>
      <w:tr w:rsidR="004C344A" w:rsidRPr="004C344A" w14:paraId="0635166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B0C8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131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613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 xml:space="preserve">Road Transport (General) Concession Determination 2018 (No 1) </w:t>
            </w:r>
            <w:r>
              <w:rPr>
                <w:color w:val="FF0000"/>
                <w:w w:val="105"/>
              </w:rPr>
              <w:t>(repealed)</w:t>
            </w:r>
          </w:p>
          <w:p w14:paraId="6977ACB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14 June 2018</w:t>
            </w:r>
            <w:r>
              <w:br/>
              <w:t>commenced 1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A5614" w14:textId="77777777" w:rsidR="004C344A" w:rsidRPr="004C344A" w:rsidRDefault="004C344A" w:rsidP="004C344A">
            <w:pPr>
              <w:pStyle w:val="ChronTableRep"/>
            </w:pPr>
            <w:r w:rsidRPr="004C344A">
              <w:t>repealed by DI2018-245</w:t>
            </w:r>
            <w:r w:rsidRPr="004C344A">
              <w:br/>
              <w:t>1 October 2018</w:t>
            </w:r>
          </w:p>
        </w:tc>
      </w:tr>
      <w:tr w:rsidR="004C344A" w:rsidRPr="004C344A" w14:paraId="1D3BD2D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A59A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132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70F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Employee Representative) Appointment 2018 (No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EF526C">
              <w:rPr>
                <w:w w:val="105"/>
              </w:rPr>
              <w:t xml:space="preserve"> </w:t>
            </w:r>
            <w:r w:rsidR="00EF526C" w:rsidRPr="008A0444">
              <w:rPr>
                <w:color w:val="FF0000"/>
                <w:w w:val="105"/>
              </w:rPr>
              <w:t>(repealed)</w:t>
            </w:r>
          </w:p>
          <w:p w14:paraId="20D5F54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14 June 2018</w:t>
            </w:r>
            <w:r>
              <w:br/>
              <w:t>commenced 15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0766B" w14:textId="77777777" w:rsidR="004C344A" w:rsidRPr="004C344A" w:rsidRDefault="00EF526C" w:rsidP="004C344A">
            <w:pPr>
              <w:pStyle w:val="ChronTableRep"/>
            </w:pPr>
            <w:r>
              <w:t>repealed by DI2019-262</w:t>
            </w:r>
            <w:r>
              <w:br/>
              <w:t>5 December 2019</w:t>
            </w:r>
          </w:p>
        </w:tc>
      </w:tr>
      <w:tr w:rsidR="004C344A" w:rsidRPr="004C344A" w14:paraId="7198049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4787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133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534F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(Work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Employer Representative) Appointment 2018 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EF526C">
              <w:rPr>
                <w:w w:val="105"/>
              </w:rPr>
              <w:t xml:space="preserve"> </w:t>
            </w:r>
            <w:r w:rsidR="00EF526C" w:rsidRPr="008A0444">
              <w:rPr>
                <w:color w:val="FF0000"/>
                <w:w w:val="105"/>
              </w:rPr>
              <w:t>(repealed)</w:t>
            </w:r>
          </w:p>
          <w:p w14:paraId="130C003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14 June 2018</w:t>
            </w:r>
            <w:r>
              <w:br/>
              <w:t>commenced 15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174BB" w14:textId="77777777" w:rsidR="004C344A" w:rsidRPr="004C344A" w:rsidRDefault="00EF526C" w:rsidP="004C344A">
            <w:pPr>
              <w:pStyle w:val="ChronTableRep"/>
            </w:pPr>
            <w:r>
              <w:t>repealed by DI2019-262</w:t>
            </w:r>
            <w:r>
              <w:br/>
              <w:t>5 December 2019</w:t>
            </w:r>
          </w:p>
        </w:tc>
      </w:tr>
      <w:tr w:rsidR="004C344A" w:rsidRPr="004C344A" w14:paraId="0E68756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5332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134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E3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Cemeteries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Crematoria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Cemetery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Fees) Determination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770874">
              <w:rPr>
                <w:w w:val="105"/>
              </w:rPr>
              <w:t xml:space="preserve"> </w:t>
            </w:r>
            <w:r w:rsidR="00770874">
              <w:rPr>
                <w:color w:val="FF0000"/>
                <w:w w:val="105"/>
              </w:rPr>
              <w:t>(repealed)</w:t>
            </w:r>
          </w:p>
          <w:p w14:paraId="599450A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49</w:t>
            </w:r>
            <w:r>
              <w:br/>
              <w:t>notified LR 14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6982B" w14:textId="77777777" w:rsidR="004C344A" w:rsidRPr="004C344A" w:rsidRDefault="00770874" w:rsidP="004C344A">
            <w:pPr>
              <w:pStyle w:val="ChronTableRep"/>
            </w:pPr>
            <w:r>
              <w:t>repealed by DI2019-105</w:t>
            </w:r>
            <w:r>
              <w:br/>
              <w:t>1 July 2019</w:t>
            </w:r>
          </w:p>
        </w:tc>
      </w:tr>
      <w:tr w:rsidR="004C344A" w:rsidRPr="004C344A" w14:paraId="19C32ED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BAFD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135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F14" w14:textId="77777777" w:rsidR="004C344A" w:rsidRDefault="004C344A" w:rsidP="004C344A">
            <w:pPr>
              <w:pStyle w:val="ChronTableBold"/>
            </w:pPr>
            <w:r>
              <w:t>Emergencies (Fees) Determination 2018</w:t>
            </w:r>
            <w:r w:rsidR="000F06D6">
              <w:t xml:space="preserve"> </w:t>
            </w:r>
            <w:r w:rsidR="000F06D6">
              <w:rPr>
                <w:color w:val="FF0000"/>
              </w:rPr>
              <w:t>(repealed)</w:t>
            </w:r>
          </w:p>
          <w:p w14:paraId="3B2316C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>, s 201</w:t>
            </w:r>
            <w:r>
              <w:br/>
              <w:t>notified LR 18 June</w:t>
            </w:r>
            <w:r>
              <w:rPr>
                <w:spacing w:val="-7"/>
              </w:rPr>
              <w:t xml:space="preserve"> </w:t>
            </w:r>
            <w:r>
              <w:t>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DF2AA" w14:textId="77777777" w:rsidR="004C344A" w:rsidRPr="004C344A" w:rsidRDefault="000F06D6" w:rsidP="004C344A">
            <w:pPr>
              <w:pStyle w:val="ChronTableRep"/>
            </w:pPr>
            <w:r>
              <w:t>repealed by DI2019-90</w:t>
            </w:r>
            <w:r>
              <w:br/>
              <w:t>1 July 2019</w:t>
            </w:r>
          </w:p>
        </w:tc>
      </w:tr>
      <w:tr w:rsidR="004C344A" w:rsidRPr="004C344A" w14:paraId="18A4DB1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8A1B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136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28B" w14:textId="77777777" w:rsidR="004C344A" w:rsidRDefault="004C344A" w:rsidP="004C344A">
            <w:pPr>
              <w:pStyle w:val="ChronTableBold"/>
            </w:pPr>
            <w:r>
              <w:t>Firearms (Fees) Determination 2018</w:t>
            </w:r>
            <w:r w:rsidR="000F06D6">
              <w:t xml:space="preserve"> </w:t>
            </w:r>
            <w:r w:rsidR="000F06D6">
              <w:rPr>
                <w:color w:val="FF0000"/>
              </w:rPr>
              <w:t>(repealed)</w:t>
            </w:r>
          </w:p>
          <w:p w14:paraId="467E3FA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Firearms Act 1996</w:t>
            </w:r>
            <w:r>
              <w:t>, s 270</w:t>
            </w:r>
            <w:r>
              <w:br/>
              <w:t>notified LR 18 June</w:t>
            </w:r>
            <w:r>
              <w:rPr>
                <w:spacing w:val="-7"/>
              </w:rPr>
              <w:t xml:space="preserve"> </w:t>
            </w:r>
            <w:r>
              <w:t>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C6BEA" w14:textId="77777777" w:rsidR="004C344A" w:rsidRPr="004C344A" w:rsidRDefault="000F06D6" w:rsidP="004C344A">
            <w:pPr>
              <w:pStyle w:val="ChronTableRep"/>
            </w:pPr>
            <w:r>
              <w:t>repealed by DI2019-91</w:t>
            </w:r>
            <w:r>
              <w:br/>
              <w:t>1 July 2019</w:t>
            </w:r>
          </w:p>
        </w:tc>
      </w:tr>
      <w:tr w:rsidR="004C344A" w:rsidRPr="004C344A" w14:paraId="0F2522E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57DD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137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3FFA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Working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Vulnerable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People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Background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Checking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 Determination 2018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C44DB9">
              <w:rPr>
                <w:w w:val="105"/>
              </w:rPr>
              <w:t xml:space="preserve"> </w:t>
            </w:r>
            <w:r w:rsidR="00C44DB9">
              <w:rPr>
                <w:color w:val="FF0000"/>
                <w:w w:val="105"/>
              </w:rPr>
              <w:t>(repealed)</w:t>
            </w:r>
          </w:p>
          <w:p w14:paraId="7DC82D5D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Working with Vulnerable People (Background Checking) Act 2011</w:t>
            </w:r>
            <w:r>
              <w:t>, s 68</w:t>
            </w:r>
            <w:r>
              <w:br/>
              <w:t>notified LR 18 June 2018</w:t>
            </w:r>
            <w:r>
              <w:br/>
              <w:t>commenced 1 July 2018 (s 5)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136EF" w14:textId="77777777" w:rsidR="004C344A" w:rsidRPr="004C344A" w:rsidRDefault="00C44DB9" w:rsidP="004C344A">
            <w:pPr>
              <w:pStyle w:val="ChronTableRep"/>
            </w:pPr>
            <w:r>
              <w:t>repealed by DI2019-176</w:t>
            </w:r>
            <w:r w:rsidR="00ED6F29">
              <w:br/>
              <w:t>1 July 2019</w:t>
            </w:r>
          </w:p>
        </w:tc>
      </w:tr>
      <w:tr w:rsidR="004C344A" w:rsidRPr="004C344A" w14:paraId="4875598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8B49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138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375" w14:textId="77777777" w:rsidR="004C344A" w:rsidRDefault="004C344A" w:rsidP="004C344A">
            <w:pPr>
              <w:pStyle w:val="ChronTableBold"/>
            </w:pPr>
            <w:r>
              <w:t>Agents (Fees) Determination 2018</w:t>
            </w:r>
            <w:r w:rsidR="002801C8">
              <w:rPr>
                <w:w w:val="105"/>
              </w:rPr>
              <w:t xml:space="preserve"> </w:t>
            </w:r>
            <w:r w:rsidR="002801C8">
              <w:rPr>
                <w:color w:val="FF0000"/>
                <w:w w:val="105"/>
              </w:rPr>
              <w:t>(repealed)</w:t>
            </w:r>
          </w:p>
          <w:p w14:paraId="208C90B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Agents Act 2003</w:t>
            </w:r>
            <w:r>
              <w:t>, s 176</w:t>
            </w:r>
            <w:r>
              <w:br/>
              <w:t>notified LR 21 June</w:t>
            </w:r>
            <w:r>
              <w:rPr>
                <w:spacing w:val="-8"/>
              </w:rPr>
              <w:t xml:space="preserve"> </w:t>
            </w:r>
            <w:r>
              <w:t>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90583" w14:textId="77777777" w:rsidR="004C344A" w:rsidRPr="004C344A" w:rsidRDefault="002801C8" w:rsidP="004C344A">
            <w:pPr>
              <w:pStyle w:val="ChronTableRep"/>
            </w:pPr>
            <w:r>
              <w:t>repealed by DI2019-123</w:t>
            </w:r>
            <w:r>
              <w:br/>
              <w:t>1 July 2019</w:t>
            </w:r>
          </w:p>
        </w:tc>
      </w:tr>
      <w:tr w:rsidR="004C344A" w:rsidRPr="004C344A" w14:paraId="74C03B7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F30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139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81B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Official Visitor (Mental Health) Appointment 2018 (No 1)</w:t>
            </w:r>
            <w:r w:rsidR="00FC39A2">
              <w:rPr>
                <w:w w:val="105"/>
              </w:rPr>
              <w:t xml:space="preserve"> </w:t>
            </w:r>
            <w:r w:rsidR="00FC39A2">
              <w:rPr>
                <w:color w:val="FF0000"/>
                <w:w w:val="105"/>
              </w:rPr>
              <w:t>(repealed)</w:t>
            </w:r>
          </w:p>
          <w:p w14:paraId="4C027D3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22 June 2018</w:t>
            </w:r>
            <w:r>
              <w:br/>
              <w:t>commenced 23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B3014" w14:textId="77777777" w:rsidR="004C344A" w:rsidRPr="004C344A" w:rsidRDefault="00FC39A2" w:rsidP="004C344A">
            <w:pPr>
              <w:pStyle w:val="ChronTableRep"/>
            </w:pPr>
            <w:r>
              <w:t>repealed by LA s 89 (6)</w:t>
            </w:r>
            <w:r>
              <w:br/>
              <w:t>22 July 2019</w:t>
            </w:r>
          </w:p>
        </w:tc>
      </w:tr>
      <w:tr w:rsidR="004C344A" w:rsidRPr="004C344A" w14:paraId="3BB5E60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63A0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9F9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Births, Deaths and Marriages Registration (Fees) Determination 2018</w:t>
            </w:r>
            <w:r w:rsidR="0001522A">
              <w:rPr>
                <w:w w:val="105"/>
              </w:rPr>
              <w:t xml:space="preserve"> </w:t>
            </w:r>
            <w:r w:rsidR="0001522A">
              <w:rPr>
                <w:color w:val="FF0000"/>
                <w:w w:val="105"/>
              </w:rPr>
              <w:t>(repealed)</w:t>
            </w:r>
          </w:p>
          <w:p w14:paraId="040BBC3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Births, Deaths and Marriages Registration Act 1997 </w:t>
            </w:r>
            <w:r>
              <w:t>, s 67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0BD95" w14:textId="77777777" w:rsidR="004C344A" w:rsidRPr="004C344A" w:rsidRDefault="0001522A" w:rsidP="004C344A">
            <w:pPr>
              <w:pStyle w:val="ChronTableRep"/>
            </w:pPr>
            <w:r>
              <w:t>repealed by DI2019-122</w:t>
            </w:r>
            <w:r>
              <w:br/>
              <w:t>1 July 2019</w:t>
            </w:r>
          </w:p>
        </w:tc>
      </w:tr>
      <w:tr w:rsidR="004C344A" w:rsidRPr="004C344A" w14:paraId="1B6CA0C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67FC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141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19E" w14:textId="77777777" w:rsidR="004C344A" w:rsidRDefault="004C344A" w:rsidP="004C344A">
            <w:pPr>
              <w:pStyle w:val="ChronTableBold"/>
            </w:pPr>
            <w:r>
              <w:t>Clinical Waste (Fees) Determination 2018</w:t>
            </w:r>
            <w:r w:rsidR="00C7034D">
              <w:rPr>
                <w:w w:val="105"/>
              </w:rPr>
              <w:t xml:space="preserve"> </w:t>
            </w:r>
            <w:r w:rsidR="00C7034D">
              <w:rPr>
                <w:color w:val="FF0000"/>
                <w:w w:val="105"/>
              </w:rPr>
              <w:t>(repealed)</w:t>
            </w:r>
          </w:p>
          <w:p w14:paraId="75FF273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Clinical Waste Act 1990</w:t>
            </w:r>
            <w:r>
              <w:t>, s 40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FB055" w14:textId="77777777" w:rsidR="004C344A" w:rsidRPr="004C344A" w:rsidRDefault="00C7034D" w:rsidP="004C344A">
            <w:pPr>
              <w:pStyle w:val="ChronTableRep"/>
            </w:pPr>
            <w:r>
              <w:t>repealed by DI2019-103</w:t>
            </w:r>
            <w:r>
              <w:br/>
              <w:t>1 July 2019</w:t>
            </w:r>
          </w:p>
        </w:tc>
      </w:tr>
      <w:tr w:rsidR="004C344A" w:rsidRPr="004C344A" w14:paraId="27D6CC4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1658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142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1D4C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Classification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(Publications,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Films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Computer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Games) (Enforcement) (Fees) Determination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 w:rsidR="00211D61">
              <w:rPr>
                <w:w w:val="105"/>
              </w:rPr>
              <w:t xml:space="preserve"> </w:t>
            </w:r>
            <w:r w:rsidR="00211D61">
              <w:rPr>
                <w:color w:val="FF0000"/>
                <w:w w:val="105"/>
              </w:rPr>
              <w:t>(repealed)</w:t>
            </w:r>
          </w:p>
          <w:p w14:paraId="4DF0A3C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Classification (Publications, Films and Computer Games) (Enforcement) Act 1995</w:t>
            </w:r>
            <w:r>
              <w:t>, s 67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C71755" w14:textId="77777777" w:rsidR="004C344A" w:rsidRPr="004C344A" w:rsidRDefault="00211D61" w:rsidP="004C344A">
            <w:pPr>
              <w:pStyle w:val="ChronTableRep"/>
            </w:pPr>
            <w:r>
              <w:t>repealed by DI2020-142</w:t>
            </w:r>
            <w:r>
              <w:br/>
              <w:t>1 July 2020</w:t>
            </w:r>
          </w:p>
        </w:tc>
      </w:tr>
      <w:tr w:rsidR="004C344A" w:rsidRPr="004C344A" w14:paraId="2278990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6B22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143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D02" w14:textId="77777777" w:rsidR="004C344A" w:rsidRDefault="004C344A" w:rsidP="004C344A">
            <w:pPr>
              <w:pStyle w:val="ChronTableBold"/>
            </w:pPr>
            <w:r>
              <w:t>Co-operatives National Law (ACT) (Fees) Determination 2018</w:t>
            </w:r>
            <w:r w:rsidR="00E043F1">
              <w:rPr>
                <w:w w:val="105"/>
              </w:rPr>
              <w:t xml:space="preserve"> </w:t>
            </w:r>
            <w:r w:rsidR="00E043F1">
              <w:rPr>
                <w:color w:val="FF0000"/>
                <w:w w:val="105"/>
              </w:rPr>
              <w:t>(repealed)</w:t>
            </w:r>
          </w:p>
          <w:p w14:paraId="73D30EE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Co-operatives National Law (ACT) Act 2017</w:t>
            </w:r>
            <w:r>
              <w:t>, sch 1</w:t>
            </w:r>
            <w:r>
              <w:br/>
              <w:t>notified LR 21 June</w:t>
            </w:r>
            <w:r>
              <w:rPr>
                <w:spacing w:val="-6"/>
              </w:rPr>
              <w:t xml:space="preserve"> </w:t>
            </w:r>
            <w:r>
              <w:t>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EE94B" w14:textId="77777777" w:rsidR="004C344A" w:rsidRPr="004C344A" w:rsidRDefault="00E043F1" w:rsidP="004C344A">
            <w:pPr>
              <w:pStyle w:val="ChronTableRep"/>
            </w:pPr>
            <w:r>
              <w:t>repealed by DI2019-121</w:t>
            </w:r>
            <w:r>
              <w:br/>
              <w:t>1 July 2019</w:t>
            </w:r>
          </w:p>
        </w:tc>
      </w:tr>
      <w:tr w:rsidR="004C344A" w:rsidRPr="004C344A" w14:paraId="77C81B6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3263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144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FA52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 xml:space="preserve">Prostitution (Fees) Determination 2018 </w:t>
            </w:r>
            <w:r>
              <w:rPr>
                <w:color w:val="FF0000"/>
                <w:w w:val="105"/>
              </w:rPr>
              <w:t>(repealed)</w:t>
            </w:r>
          </w:p>
          <w:p w14:paraId="5F8BF16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Sex Work Act 1992</w:t>
            </w:r>
            <w:r>
              <w:t>, s 29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9FA68" w14:textId="77777777" w:rsidR="004C344A" w:rsidRPr="004C344A" w:rsidRDefault="004C344A" w:rsidP="004C344A">
            <w:pPr>
              <w:pStyle w:val="ChronTableRep"/>
            </w:pPr>
            <w:r w:rsidRPr="004C344A">
              <w:t>repealed by DI2018-242</w:t>
            </w:r>
            <w:r w:rsidRPr="004C344A">
              <w:br/>
              <w:t>7 September 2018</w:t>
            </w:r>
          </w:p>
        </w:tc>
      </w:tr>
      <w:tr w:rsidR="004C344A" w:rsidRPr="004C344A" w14:paraId="0F4A2EE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446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145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17A" w14:textId="77777777" w:rsidR="004C344A" w:rsidRDefault="004C344A" w:rsidP="004C344A">
            <w:pPr>
              <w:pStyle w:val="ChronTableBold"/>
            </w:pPr>
            <w:r>
              <w:t>Registration of Deeds (Fees) Determination 2018</w:t>
            </w:r>
            <w:r w:rsidR="00E043F1">
              <w:rPr>
                <w:w w:val="105"/>
              </w:rPr>
              <w:t xml:space="preserve"> </w:t>
            </w:r>
            <w:r w:rsidR="00E043F1">
              <w:rPr>
                <w:color w:val="FF0000"/>
                <w:w w:val="105"/>
              </w:rPr>
              <w:t>(repealed)</w:t>
            </w:r>
          </w:p>
          <w:p w14:paraId="185FF44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Registration of Deeds Act 1957</w:t>
            </w:r>
            <w:r>
              <w:t>, s 8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BCC52" w14:textId="77777777" w:rsidR="004C344A" w:rsidRPr="004C344A" w:rsidRDefault="00E043F1" w:rsidP="004C344A">
            <w:pPr>
              <w:pStyle w:val="ChronTableRep"/>
            </w:pPr>
            <w:r>
              <w:t>repealed by DI2019-120</w:t>
            </w:r>
            <w:r>
              <w:br/>
              <w:t>1 July 2019</w:t>
            </w:r>
          </w:p>
        </w:tc>
      </w:tr>
      <w:tr w:rsidR="004C344A" w:rsidRPr="004C344A" w14:paraId="1B2CD0E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6D20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146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1AB" w14:textId="77777777" w:rsidR="004C344A" w:rsidRDefault="004C344A" w:rsidP="004C344A">
            <w:pPr>
              <w:pStyle w:val="ChronTableBold"/>
            </w:pPr>
            <w:r>
              <w:t>Retirement Villages (Fees) Determination 2018</w:t>
            </w:r>
            <w:r w:rsidR="008F3550">
              <w:rPr>
                <w:w w:val="105"/>
              </w:rPr>
              <w:t xml:space="preserve"> </w:t>
            </w:r>
            <w:r w:rsidR="008F3550">
              <w:rPr>
                <w:color w:val="FF0000"/>
                <w:w w:val="105"/>
              </w:rPr>
              <w:t>(repealed)</w:t>
            </w:r>
          </w:p>
          <w:p w14:paraId="428F6487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Retirement Villages Act 2012</w:t>
            </w:r>
            <w:r>
              <w:t>, s 262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06CDB" w14:textId="77777777" w:rsidR="004C344A" w:rsidRPr="004C344A" w:rsidRDefault="008F3550" w:rsidP="004C344A">
            <w:pPr>
              <w:pStyle w:val="ChronTableRep"/>
            </w:pPr>
            <w:r>
              <w:t>repealed by DI2019-119</w:t>
            </w:r>
            <w:r>
              <w:br/>
              <w:t>1 July 2019</w:t>
            </w:r>
          </w:p>
        </w:tc>
      </w:tr>
      <w:tr w:rsidR="004C344A" w:rsidRPr="004C344A" w14:paraId="555AAE8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7AC8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147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2C3" w14:textId="77777777" w:rsidR="004C344A" w:rsidRDefault="004C344A" w:rsidP="004C344A">
            <w:pPr>
              <w:pStyle w:val="ChronTableBold"/>
            </w:pPr>
            <w:r>
              <w:t>Traders (Licensing) (Fees) Determination 2018</w:t>
            </w:r>
            <w:r w:rsidR="00B0209D">
              <w:rPr>
                <w:w w:val="105"/>
              </w:rPr>
              <w:t xml:space="preserve"> </w:t>
            </w:r>
            <w:r w:rsidR="00B0209D">
              <w:rPr>
                <w:color w:val="FF0000"/>
                <w:w w:val="105"/>
              </w:rPr>
              <w:t>(repealed)</w:t>
            </w:r>
          </w:p>
          <w:p w14:paraId="167973C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Traders (Licensing) Act 2016</w:t>
            </w:r>
            <w:r>
              <w:t>, s 52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AE046" w14:textId="77777777" w:rsidR="004C344A" w:rsidRPr="004C344A" w:rsidRDefault="00B0209D" w:rsidP="004C344A">
            <w:pPr>
              <w:pStyle w:val="ChronTableRep"/>
            </w:pPr>
            <w:r>
              <w:t>repealed by DI2019-117</w:t>
            </w:r>
            <w:r>
              <w:br/>
              <w:t>1 July 2019</w:t>
            </w:r>
          </w:p>
        </w:tc>
      </w:tr>
      <w:tr w:rsidR="004C344A" w:rsidRPr="004C344A" w14:paraId="0017CED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552D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148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DD9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Building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Construction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Industry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Training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Levy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(Governing Board) Appointment 2018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281F103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 1999</w:t>
            </w:r>
            <w:r>
              <w:t>, s 6</w:t>
            </w:r>
            <w:r>
              <w:br/>
              <w:t>notified LR 21 June 2018</w:t>
            </w:r>
            <w:r>
              <w:br/>
              <w:t>commenced 1 July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E42DC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D03ABA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6A43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149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57F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Building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Construction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Industry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Training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Levy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(Governing Board) Appointment 2018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0AC6745D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 1999</w:t>
            </w:r>
            <w:r>
              <w:t>, s 6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AC48F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D98E72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D939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06E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Building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Construction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Industry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Training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Levy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(Governing Board) Appointment 2018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</w:p>
          <w:p w14:paraId="477E5BC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 1999</w:t>
            </w:r>
            <w:r>
              <w:t>, s 6</w:t>
            </w:r>
            <w:r>
              <w:br/>
              <w:t>notified LR 21 June 2018</w:t>
            </w:r>
            <w:r>
              <w:br/>
              <w:t>commenced 1 July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343B2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0C1785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93ED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151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00E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Building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Construction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Industry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Training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Levy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(Governing Board) Appointment 2018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4)</w:t>
            </w:r>
          </w:p>
          <w:p w14:paraId="4DFDC147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 1999</w:t>
            </w:r>
            <w:r>
              <w:t>, s 6</w:t>
            </w:r>
            <w:r>
              <w:br/>
              <w:t>notified LR 21 June 2018</w:t>
            </w:r>
            <w:r>
              <w:br/>
              <w:t>commenced 1 July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C929E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6467FD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34DC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152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4B1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Building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Construction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Industry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Training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Levy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(Governing Board) Appointment 2018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  <w:r w:rsidR="00DD61B1">
              <w:rPr>
                <w:w w:val="105"/>
              </w:rPr>
              <w:t xml:space="preserve"> </w:t>
            </w:r>
            <w:r w:rsidR="00DD61B1" w:rsidRPr="004C344A">
              <w:rPr>
                <w:color w:val="FF0000"/>
                <w:w w:val="105"/>
              </w:rPr>
              <w:t>(repealed)</w:t>
            </w:r>
          </w:p>
          <w:p w14:paraId="5DBBC1F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 1999</w:t>
            </w:r>
            <w:r>
              <w:t>, s 6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D5A1B" w14:textId="77777777" w:rsidR="004C344A" w:rsidRPr="004C344A" w:rsidRDefault="00DD61B1" w:rsidP="004C344A">
            <w:pPr>
              <w:pStyle w:val="ChronTableRep"/>
            </w:pPr>
            <w:r>
              <w:t>repealed by LA s 89 (6)</w:t>
            </w:r>
            <w:r>
              <w:br/>
              <w:t>31 December 2019</w:t>
            </w:r>
          </w:p>
        </w:tc>
      </w:tr>
      <w:tr w:rsidR="004C344A" w:rsidRPr="004C344A" w14:paraId="5C278F5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2761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153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2FA" w14:textId="77777777" w:rsidR="004C344A" w:rsidRDefault="004C344A" w:rsidP="004C344A">
            <w:pPr>
              <w:pStyle w:val="ChronTableBold"/>
            </w:pPr>
            <w:r>
              <w:t>Health (Fees) Determination 2018 (No 1)</w:t>
            </w:r>
            <w:r w:rsidR="00883D7D">
              <w:rPr>
                <w:w w:val="105"/>
              </w:rPr>
              <w:t xml:space="preserve"> </w:t>
            </w:r>
            <w:r w:rsidR="00883D7D">
              <w:rPr>
                <w:color w:val="FF0000"/>
                <w:w w:val="105"/>
              </w:rPr>
              <w:t>(repealed)</w:t>
            </w:r>
          </w:p>
          <w:p w14:paraId="690E416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29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13FC0" w14:textId="77777777" w:rsidR="004C344A" w:rsidRPr="004C344A" w:rsidRDefault="00883D7D" w:rsidP="004C344A">
            <w:pPr>
              <w:pStyle w:val="ChronTableRep"/>
            </w:pPr>
            <w:r>
              <w:t>repealed by DI2019-180</w:t>
            </w:r>
            <w:r>
              <w:br/>
              <w:t>1 July 2019</w:t>
            </w:r>
          </w:p>
        </w:tc>
      </w:tr>
      <w:tr w:rsidR="004C344A" w:rsidRPr="004C344A" w14:paraId="4DAA76A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2568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154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E1D8" w14:textId="77777777" w:rsidR="004C344A" w:rsidRDefault="004C344A" w:rsidP="004C344A">
            <w:pPr>
              <w:pStyle w:val="ChronTableBold"/>
            </w:pPr>
            <w:r>
              <w:t>Stock (Fees) Determination 2018</w:t>
            </w:r>
            <w:r w:rsidR="00CD5730">
              <w:rPr>
                <w:w w:val="105"/>
              </w:rPr>
              <w:t xml:space="preserve"> </w:t>
            </w:r>
            <w:r w:rsidR="00CD5730">
              <w:rPr>
                <w:color w:val="FF0000"/>
                <w:w w:val="105"/>
              </w:rPr>
              <w:t>(repealed)</w:t>
            </w:r>
          </w:p>
          <w:p w14:paraId="681B0318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68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291A6" w14:textId="77777777" w:rsidR="004C344A" w:rsidRPr="004C344A" w:rsidRDefault="00CD5730" w:rsidP="004C344A">
            <w:pPr>
              <w:pStyle w:val="ChronTableRep"/>
            </w:pPr>
            <w:r>
              <w:t>repealed by DI2019-129</w:t>
            </w:r>
            <w:r>
              <w:br/>
              <w:t>1 July 2019</w:t>
            </w:r>
          </w:p>
        </w:tc>
      </w:tr>
      <w:tr w:rsidR="004C344A" w:rsidRPr="004C344A" w14:paraId="7FF7467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6CD7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155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908" w14:textId="77777777" w:rsidR="004C344A" w:rsidRDefault="004C344A" w:rsidP="004C344A">
            <w:pPr>
              <w:pStyle w:val="ChronTableBold"/>
            </w:pPr>
            <w:r>
              <w:t>Architects (Fees) Determination 2018</w:t>
            </w:r>
            <w:r w:rsidR="00041127">
              <w:rPr>
                <w:w w:val="105"/>
              </w:rPr>
              <w:t xml:space="preserve"> </w:t>
            </w:r>
            <w:r w:rsidR="00041127">
              <w:rPr>
                <w:color w:val="FF0000"/>
                <w:w w:val="105"/>
              </w:rPr>
              <w:t>(repealed)</w:t>
            </w:r>
          </w:p>
          <w:p w14:paraId="41D6D51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91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92CC4" w14:textId="77777777" w:rsidR="004C344A" w:rsidRPr="004C344A" w:rsidRDefault="00041127" w:rsidP="004C344A">
            <w:pPr>
              <w:pStyle w:val="ChronTableRep"/>
            </w:pPr>
            <w:r>
              <w:t>repealed by DI2019-111</w:t>
            </w:r>
            <w:r>
              <w:br/>
              <w:t>1 July 2019</w:t>
            </w:r>
          </w:p>
        </w:tc>
      </w:tr>
      <w:tr w:rsidR="004C344A" w:rsidRPr="004C344A" w14:paraId="210B195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7A8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156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21B" w14:textId="77777777" w:rsidR="004C344A" w:rsidRDefault="004C344A" w:rsidP="004C344A">
            <w:pPr>
              <w:pStyle w:val="ChronTableBold"/>
            </w:pPr>
            <w:r>
              <w:t>Building (Fees) Determination 2018</w:t>
            </w:r>
            <w:r w:rsidR="003008ED">
              <w:rPr>
                <w:w w:val="105"/>
              </w:rPr>
              <w:t xml:space="preserve"> </w:t>
            </w:r>
            <w:r w:rsidR="003008ED">
              <w:rPr>
                <w:color w:val="FF0000"/>
                <w:w w:val="105"/>
              </w:rPr>
              <w:t>(repealed)</w:t>
            </w:r>
          </w:p>
          <w:p w14:paraId="33FABBE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150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878B2" w14:textId="77777777" w:rsidR="004C344A" w:rsidRPr="004C344A" w:rsidRDefault="003008ED" w:rsidP="004C344A">
            <w:pPr>
              <w:pStyle w:val="ChronTableRep"/>
            </w:pPr>
            <w:r>
              <w:t>repealed by DI2019-112</w:t>
            </w:r>
            <w:r>
              <w:br/>
              <w:t>1 July 2019</w:t>
            </w:r>
          </w:p>
        </w:tc>
      </w:tr>
      <w:tr w:rsidR="004C344A" w:rsidRPr="004C344A" w14:paraId="182BE60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7B57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157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2B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Stock (Minimum Stock Levy) Determination 2018</w:t>
            </w:r>
            <w:r w:rsidR="00781F20">
              <w:rPr>
                <w:w w:val="105"/>
              </w:rPr>
              <w:t xml:space="preserve"> </w:t>
            </w:r>
            <w:r w:rsidR="00781F20">
              <w:rPr>
                <w:color w:val="FF0000"/>
                <w:w w:val="105"/>
              </w:rPr>
              <w:t>(repealed)</w:t>
            </w:r>
          </w:p>
          <w:p w14:paraId="77FAFE20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7A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4108D" w14:textId="77777777" w:rsidR="004C344A" w:rsidRPr="004C344A" w:rsidRDefault="00781F20" w:rsidP="004C344A">
            <w:pPr>
              <w:pStyle w:val="ChronTableRep"/>
            </w:pPr>
            <w:r>
              <w:t>repealed by DI2019-130</w:t>
            </w:r>
            <w:r>
              <w:br/>
              <w:t>1 July 2019</w:t>
            </w:r>
          </w:p>
        </w:tc>
      </w:tr>
      <w:tr w:rsidR="004C344A" w:rsidRPr="004C344A" w14:paraId="5255A08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4C80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158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4F3" w14:textId="77777777" w:rsidR="004C344A" w:rsidRDefault="004C344A" w:rsidP="004C344A">
            <w:pPr>
              <w:pStyle w:val="ChronTableBold"/>
            </w:pPr>
            <w:r>
              <w:t>Stock (Levy) Determination 2018</w:t>
            </w:r>
            <w:r w:rsidR="00762C47">
              <w:rPr>
                <w:w w:val="105"/>
              </w:rPr>
              <w:t xml:space="preserve"> </w:t>
            </w:r>
            <w:r w:rsidR="00762C47">
              <w:rPr>
                <w:color w:val="FF0000"/>
                <w:w w:val="105"/>
              </w:rPr>
              <w:t>(repealed)</w:t>
            </w:r>
          </w:p>
          <w:p w14:paraId="3573E5CD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6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3B3CD" w14:textId="77777777" w:rsidR="004C344A" w:rsidRPr="004C344A" w:rsidRDefault="00762C47" w:rsidP="004C344A">
            <w:pPr>
              <w:pStyle w:val="ChronTableRep"/>
            </w:pPr>
            <w:r>
              <w:t>repealed by DI2019-131</w:t>
            </w:r>
            <w:r>
              <w:br/>
              <w:t>1 July 2019</w:t>
            </w:r>
          </w:p>
        </w:tc>
      </w:tr>
      <w:tr w:rsidR="004C344A" w:rsidRPr="004C344A" w14:paraId="1DEABB1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B575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159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230" w14:textId="77777777" w:rsidR="004C344A" w:rsidRDefault="004C344A" w:rsidP="004C344A">
            <w:pPr>
              <w:pStyle w:val="ChronTableBold"/>
            </w:pPr>
            <w:r>
              <w:t>Community Title (Fees) Determination 2018</w:t>
            </w:r>
            <w:r w:rsidR="00A04AF0">
              <w:rPr>
                <w:w w:val="105"/>
              </w:rPr>
              <w:t xml:space="preserve"> </w:t>
            </w:r>
            <w:r w:rsidR="00A04AF0">
              <w:rPr>
                <w:color w:val="FF0000"/>
                <w:w w:val="105"/>
              </w:rPr>
              <w:t>(repealed)</w:t>
            </w:r>
          </w:p>
          <w:p w14:paraId="2B2DCDA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Community Title Act 2001</w:t>
            </w:r>
            <w:r>
              <w:t>, s 96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66C70" w14:textId="77777777" w:rsidR="004C344A" w:rsidRPr="004C344A" w:rsidRDefault="00A04AF0" w:rsidP="004C344A">
            <w:pPr>
              <w:pStyle w:val="ChronTableRep"/>
            </w:pPr>
            <w:r>
              <w:t>repealed by DI2019-132</w:t>
            </w:r>
            <w:r>
              <w:br/>
              <w:t>1 July 2019</w:t>
            </w:r>
          </w:p>
        </w:tc>
      </w:tr>
      <w:tr w:rsidR="004C344A" w:rsidRPr="004C344A" w14:paraId="4D077D3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80FE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160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997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Construction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Occupations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(Licensing)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Determination 2018</w:t>
            </w:r>
            <w:r w:rsidR="001F25A4">
              <w:rPr>
                <w:w w:val="105"/>
              </w:rPr>
              <w:t xml:space="preserve"> </w:t>
            </w:r>
            <w:r w:rsidR="001F25A4">
              <w:rPr>
                <w:color w:val="FF0000"/>
                <w:w w:val="105"/>
              </w:rPr>
              <w:t>(repealed)</w:t>
            </w:r>
          </w:p>
          <w:p w14:paraId="0EE1DC5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Construction Occupations (Licensing) Act 2004 </w:t>
            </w:r>
            <w:r>
              <w:t>, s 127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E5E62" w14:textId="77777777" w:rsidR="004C344A" w:rsidRPr="004C344A" w:rsidRDefault="001F25A4" w:rsidP="004C344A">
            <w:pPr>
              <w:pStyle w:val="ChronTableRep"/>
            </w:pPr>
            <w:r>
              <w:t>repealed by DI2019-16</w:t>
            </w:r>
            <w:r>
              <w:br/>
              <w:t>22 February 2019</w:t>
            </w:r>
          </w:p>
        </w:tc>
      </w:tr>
      <w:tr w:rsidR="004C344A" w:rsidRPr="004C344A" w14:paraId="4681010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C6A5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161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6D9" w14:textId="77777777" w:rsidR="004C344A" w:rsidRDefault="004C344A" w:rsidP="004C344A">
            <w:pPr>
              <w:pStyle w:val="ChronTableBold"/>
            </w:pPr>
            <w:r>
              <w:t>Electricity Safety (Fees) Determination 2018</w:t>
            </w:r>
            <w:r w:rsidR="00A81B42">
              <w:rPr>
                <w:w w:val="105"/>
              </w:rPr>
              <w:t xml:space="preserve"> </w:t>
            </w:r>
            <w:r w:rsidR="00A81B42">
              <w:rPr>
                <w:color w:val="FF0000"/>
                <w:w w:val="105"/>
              </w:rPr>
              <w:t>(repealed)</w:t>
            </w:r>
          </w:p>
          <w:p w14:paraId="1CCD08F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Electricity Safety Act 1971</w:t>
            </w:r>
            <w:r>
              <w:t>, s 64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D57E1" w14:textId="77777777" w:rsidR="004C344A" w:rsidRPr="004C344A" w:rsidRDefault="00A81B42" w:rsidP="004C344A">
            <w:pPr>
              <w:pStyle w:val="ChronTableRep"/>
            </w:pPr>
            <w:r>
              <w:t>repealed by DI2019-114</w:t>
            </w:r>
            <w:r>
              <w:br/>
              <w:t>1 July 2019</w:t>
            </w:r>
          </w:p>
        </w:tc>
      </w:tr>
      <w:tr w:rsidR="004C344A" w:rsidRPr="004C344A" w14:paraId="08CD006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1E69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162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A10" w14:textId="77777777" w:rsidR="004C344A" w:rsidRDefault="004C344A" w:rsidP="004C344A">
            <w:pPr>
              <w:pStyle w:val="ChronTableBold"/>
            </w:pPr>
            <w:r>
              <w:t>Environment Protection (Fees) Determination 2018</w:t>
            </w:r>
            <w:r w:rsidR="0041282E">
              <w:rPr>
                <w:w w:val="105"/>
              </w:rPr>
              <w:t xml:space="preserve"> </w:t>
            </w:r>
            <w:r w:rsidR="0041282E">
              <w:rPr>
                <w:color w:val="FF0000"/>
                <w:w w:val="105"/>
              </w:rPr>
              <w:t>(repealed)</w:t>
            </w:r>
          </w:p>
          <w:p w14:paraId="550880E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165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5BF69" w14:textId="77777777" w:rsidR="004C344A" w:rsidRPr="004C344A" w:rsidRDefault="0041282E" w:rsidP="004C344A">
            <w:pPr>
              <w:pStyle w:val="ChronTableRep"/>
            </w:pPr>
            <w:r>
              <w:t>repealed by DI2019-124</w:t>
            </w:r>
            <w:r>
              <w:br/>
              <w:t>1 July 2019</w:t>
            </w:r>
          </w:p>
        </w:tc>
      </w:tr>
      <w:tr w:rsidR="004C344A" w:rsidRPr="004C344A" w14:paraId="40CB663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406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163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9E8" w14:textId="77777777" w:rsidR="004C344A" w:rsidRDefault="004C344A" w:rsidP="004C344A">
            <w:pPr>
              <w:pStyle w:val="ChronTableBold"/>
            </w:pPr>
            <w:r>
              <w:t>Fisheries (Fees) Determination 2018</w:t>
            </w:r>
            <w:r w:rsidR="005453F4">
              <w:rPr>
                <w:w w:val="105"/>
              </w:rPr>
              <w:t xml:space="preserve"> </w:t>
            </w:r>
            <w:r w:rsidR="005453F4">
              <w:rPr>
                <w:color w:val="FF0000"/>
                <w:w w:val="105"/>
              </w:rPr>
              <w:t>(repealed)</w:t>
            </w:r>
          </w:p>
          <w:p w14:paraId="72E9FC98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Fisheries Act 2000</w:t>
            </w:r>
            <w:r>
              <w:t>, s 114</w:t>
            </w:r>
            <w:r>
              <w:br/>
              <w:t>notified LR 25 June</w:t>
            </w:r>
            <w:r>
              <w:rPr>
                <w:spacing w:val="-7"/>
              </w:rPr>
              <w:t xml:space="preserve"> </w:t>
            </w:r>
            <w:r>
              <w:t>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C41F7" w14:textId="77777777" w:rsidR="004C344A" w:rsidRPr="004C344A" w:rsidRDefault="005453F4" w:rsidP="004C344A">
            <w:pPr>
              <w:pStyle w:val="ChronTableRep"/>
            </w:pPr>
            <w:r>
              <w:t>repealed by DI2019-125</w:t>
            </w:r>
            <w:r>
              <w:br/>
              <w:t>1 July 2019</w:t>
            </w:r>
          </w:p>
        </w:tc>
      </w:tr>
      <w:tr w:rsidR="004C344A" w:rsidRPr="004C344A" w14:paraId="3C548FB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C27E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164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140" w14:textId="77777777" w:rsidR="004C344A" w:rsidRDefault="004C344A" w:rsidP="004C344A">
            <w:pPr>
              <w:pStyle w:val="ChronTableBold"/>
            </w:pPr>
            <w:r>
              <w:t>Gas Safety (Fees) Determination 2018</w:t>
            </w:r>
            <w:r w:rsidR="003F679B">
              <w:rPr>
                <w:w w:val="105"/>
              </w:rPr>
              <w:t xml:space="preserve"> </w:t>
            </w:r>
            <w:r w:rsidR="003F679B">
              <w:rPr>
                <w:color w:val="FF0000"/>
                <w:w w:val="105"/>
              </w:rPr>
              <w:t>(repealed)</w:t>
            </w:r>
          </w:p>
          <w:p w14:paraId="6F29794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Safety Act 2000</w:t>
            </w:r>
            <w:r>
              <w:t>, s 67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F4987" w14:textId="77777777" w:rsidR="004C344A" w:rsidRPr="004C344A" w:rsidRDefault="003F679B" w:rsidP="004C344A">
            <w:pPr>
              <w:pStyle w:val="ChronTableRep"/>
            </w:pPr>
            <w:r>
              <w:t>repealed by DI2019-115</w:t>
            </w:r>
            <w:r>
              <w:br/>
              <w:t>1 July 2019</w:t>
            </w:r>
          </w:p>
        </w:tc>
      </w:tr>
      <w:tr w:rsidR="004C344A" w:rsidRPr="004C344A" w14:paraId="5BF8D7F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9565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165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830" w14:textId="77777777" w:rsidR="004C344A" w:rsidRDefault="004C344A" w:rsidP="004C344A">
            <w:pPr>
              <w:pStyle w:val="ChronTableBold"/>
            </w:pPr>
            <w:r>
              <w:t>Heritage (Fees) Determination 2018</w:t>
            </w:r>
            <w:r w:rsidR="00BB2E86">
              <w:rPr>
                <w:w w:val="105"/>
              </w:rPr>
              <w:t xml:space="preserve"> </w:t>
            </w:r>
            <w:r w:rsidR="00BB2E86">
              <w:rPr>
                <w:color w:val="FF0000"/>
                <w:w w:val="105"/>
              </w:rPr>
              <w:t>(repealed)</w:t>
            </w:r>
          </w:p>
          <w:p w14:paraId="48C83170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120</w:t>
            </w:r>
            <w:r>
              <w:br/>
              <w:t>notified LR 25 June</w:t>
            </w:r>
            <w:r>
              <w:rPr>
                <w:spacing w:val="-7"/>
              </w:rPr>
              <w:t xml:space="preserve"> </w:t>
            </w:r>
            <w:r>
              <w:t>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D7406" w14:textId="77777777" w:rsidR="004C344A" w:rsidRPr="004C344A" w:rsidRDefault="00BB2E86" w:rsidP="004C344A">
            <w:pPr>
              <w:pStyle w:val="ChronTableRep"/>
            </w:pPr>
            <w:r>
              <w:t>repealed by DI2019-126</w:t>
            </w:r>
            <w:r>
              <w:br/>
              <w:t>1 July 2019</w:t>
            </w:r>
          </w:p>
        </w:tc>
      </w:tr>
      <w:tr w:rsidR="004C344A" w:rsidRPr="004C344A" w14:paraId="0250A5B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19A4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166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D68" w14:textId="77777777" w:rsidR="004C344A" w:rsidRDefault="004C344A" w:rsidP="004C344A">
            <w:pPr>
              <w:pStyle w:val="ChronTableBold"/>
            </w:pPr>
            <w:r>
              <w:t>Nature Conservation (Fees) Determination 2018 (No 2)</w:t>
            </w:r>
            <w:r w:rsidR="00673A1F">
              <w:rPr>
                <w:w w:val="105"/>
              </w:rPr>
              <w:t xml:space="preserve"> </w:t>
            </w:r>
            <w:r w:rsidR="00673A1F">
              <w:rPr>
                <w:color w:val="FF0000"/>
                <w:w w:val="105"/>
              </w:rPr>
              <w:t>(repealed)</w:t>
            </w:r>
          </w:p>
          <w:p w14:paraId="2D4E270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368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D0760" w14:textId="77777777" w:rsidR="004C344A" w:rsidRPr="004C344A" w:rsidRDefault="00673A1F" w:rsidP="004C344A">
            <w:pPr>
              <w:pStyle w:val="ChronTableRep"/>
            </w:pPr>
            <w:r>
              <w:t>repealed by DI2019-127</w:t>
            </w:r>
            <w:r>
              <w:br/>
              <w:t>1 July 2019</w:t>
            </w:r>
          </w:p>
        </w:tc>
      </w:tr>
      <w:tr w:rsidR="004C344A" w:rsidRPr="004C344A" w14:paraId="6347925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183D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167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C33" w14:textId="77777777" w:rsidR="004C344A" w:rsidRDefault="004C344A" w:rsidP="004C344A">
            <w:pPr>
              <w:pStyle w:val="ChronTableBold"/>
            </w:pPr>
            <w:r>
              <w:t>Planning and Development (Fees) Determination 2018</w:t>
            </w:r>
            <w:r w:rsidR="00A04AF0">
              <w:rPr>
                <w:w w:val="105"/>
              </w:rPr>
              <w:t xml:space="preserve"> </w:t>
            </w:r>
            <w:r w:rsidR="00A04AF0">
              <w:rPr>
                <w:color w:val="FF0000"/>
                <w:w w:val="105"/>
              </w:rPr>
              <w:t>(repealed)</w:t>
            </w:r>
          </w:p>
          <w:p w14:paraId="5446F51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424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682E0" w14:textId="77777777" w:rsidR="004C344A" w:rsidRPr="004C344A" w:rsidRDefault="00A04AF0" w:rsidP="004C344A">
            <w:pPr>
              <w:pStyle w:val="ChronTableRep"/>
            </w:pPr>
            <w:r>
              <w:t>repealed by DI2019-133</w:t>
            </w:r>
            <w:r>
              <w:br/>
              <w:t>1 July 2019</w:t>
            </w:r>
          </w:p>
        </w:tc>
      </w:tr>
      <w:tr w:rsidR="004C344A" w:rsidRPr="004C344A" w14:paraId="61BC707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5A13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168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39B" w14:textId="77777777" w:rsidR="004C344A" w:rsidRDefault="004C344A" w:rsidP="004C344A">
            <w:pPr>
              <w:pStyle w:val="ChronTableBold"/>
            </w:pPr>
            <w:r>
              <w:t>Surveyors (Fees) Determination 2018</w:t>
            </w:r>
            <w:r w:rsidR="00624ADF">
              <w:rPr>
                <w:w w:val="105"/>
              </w:rPr>
              <w:t xml:space="preserve"> </w:t>
            </w:r>
            <w:r w:rsidR="00624ADF">
              <w:rPr>
                <w:color w:val="FF0000"/>
                <w:w w:val="105"/>
              </w:rPr>
              <w:t>(repealed)</w:t>
            </w:r>
          </w:p>
          <w:p w14:paraId="40DC7A9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80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7509C" w14:textId="77777777" w:rsidR="004C344A" w:rsidRPr="004C344A" w:rsidRDefault="00624ADF" w:rsidP="004C344A">
            <w:pPr>
              <w:pStyle w:val="ChronTableRep"/>
            </w:pPr>
            <w:r>
              <w:t>repealed by DI2019-134</w:t>
            </w:r>
            <w:r>
              <w:br/>
              <w:t>1 July 2019</w:t>
            </w:r>
          </w:p>
        </w:tc>
      </w:tr>
      <w:tr w:rsidR="004C344A" w:rsidRPr="004C344A" w14:paraId="69F5A5F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4B3B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169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B4C" w14:textId="77777777" w:rsidR="004C344A" w:rsidRDefault="004C344A" w:rsidP="004C344A">
            <w:pPr>
              <w:pStyle w:val="ChronTableBold"/>
            </w:pPr>
            <w:r>
              <w:t>Unit Titles (Fees) Determination 2018</w:t>
            </w:r>
            <w:r w:rsidR="006E4C2C">
              <w:rPr>
                <w:w w:val="105"/>
              </w:rPr>
              <w:t xml:space="preserve"> </w:t>
            </w:r>
            <w:r w:rsidR="006E4C2C">
              <w:rPr>
                <w:color w:val="FF0000"/>
                <w:w w:val="105"/>
              </w:rPr>
              <w:t>(repealed)</w:t>
            </w:r>
          </w:p>
          <w:p w14:paraId="6F2CDEF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Unit Titles Act 2001</w:t>
            </w:r>
            <w:r>
              <w:t>, s 179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260BB" w14:textId="77777777" w:rsidR="004C344A" w:rsidRPr="004C344A" w:rsidRDefault="006E4C2C" w:rsidP="004C344A">
            <w:pPr>
              <w:pStyle w:val="ChronTableRep"/>
            </w:pPr>
            <w:r>
              <w:t>repealed by DI2019-135</w:t>
            </w:r>
            <w:r>
              <w:br/>
              <w:t>1 July 2019</w:t>
            </w:r>
          </w:p>
        </w:tc>
      </w:tr>
      <w:tr w:rsidR="004C344A" w:rsidRPr="004C344A" w14:paraId="43DDFF7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E0D1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170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2F3" w14:textId="77777777" w:rsidR="004C344A" w:rsidRDefault="004C344A" w:rsidP="004C344A">
            <w:pPr>
              <w:pStyle w:val="ChronTableBold"/>
            </w:pPr>
            <w:r>
              <w:t>Water and Sewerage (Fees) Determination 2018</w:t>
            </w:r>
            <w:r w:rsidR="003F679B">
              <w:rPr>
                <w:w w:val="105"/>
              </w:rPr>
              <w:t xml:space="preserve"> </w:t>
            </w:r>
            <w:r w:rsidR="003F679B">
              <w:rPr>
                <w:color w:val="FF0000"/>
                <w:w w:val="105"/>
              </w:rPr>
              <w:t>(repealed)</w:t>
            </w:r>
          </w:p>
          <w:p w14:paraId="4F72E4B7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and Sewerage Act 2000</w:t>
            </w:r>
            <w:r>
              <w:t>, s 45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D226A" w14:textId="77777777" w:rsidR="004C344A" w:rsidRPr="004C344A" w:rsidRDefault="003F679B" w:rsidP="004C344A">
            <w:pPr>
              <w:pStyle w:val="ChronTableRep"/>
            </w:pPr>
            <w:r>
              <w:t>repealed by DI2019-116</w:t>
            </w:r>
            <w:r>
              <w:br/>
              <w:t>1 July 2019</w:t>
            </w:r>
          </w:p>
        </w:tc>
      </w:tr>
      <w:tr w:rsidR="004C344A" w:rsidRPr="004C344A" w14:paraId="52084AE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F6D7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171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51A" w14:textId="77777777" w:rsidR="004C344A" w:rsidRDefault="004C344A" w:rsidP="004C344A">
            <w:pPr>
              <w:pStyle w:val="ChronTableBold"/>
            </w:pPr>
            <w:r>
              <w:t>Water Resources (Fees) Determination 2018</w:t>
            </w:r>
            <w:r w:rsidR="00DB30AC">
              <w:rPr>
                <w:w w:val="105"/>
              </w:rPr>
              <w:t xml:space="preserve"> </w:t>
            </w:r>
            <w:r w:rsidR="00DB30AC">
              <w:rPr>
                <w:color w:val="FF0000"/>
                <w:w w:val="105"/>
              </w:rPr>
              <w:t>(repealed)</w:t>
            </w:r>
          </w:p>
          <w:p w14:paraId="5468A57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Resources Act 2007</w:t>
            </w:r>
            <w:r>
              <w:t>, s 107</w:t>
            </w:r>
            <w:r>
              <w:br/>
              <w:t>notified LR 25 June</w:t>
            </w:r>
            <w:r>
              <w:rPr>
                <w:spacing w:val="-7"/>
              </w:rPr>
              <w:t xml:space="preserve"> </w:t>
            </w:r>
            <w:r>
              <w:t>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1C4D0" w14:textId="77777777" w:rsidR="004C344A" w:rsidRPr="004C344A" w:rsidRDefault="00DB30AC" w:rsidP="004C344A">
            <w:pPr>
              <w:pStyle w:val="ChronTableRep"/>
            </w:pPr>
            <w:r>
              <w:t>repealed by DI2019-128</w:t>
            </w:r>
            <w:r>
              <w:br/>
              <w:t>1 July 2019</w:t>
            </w:r>
          </w:p>
        </w:tc>
      </w:tr>
      <w:tr w:rsidR="004C344A" w:rsidRPr="004C344A" w14:paraId="31A1A53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F97D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172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428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Payable—Rates) Determination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CB71D3">
              <w:rPr>
                <w:w w:val="105"/>
              </w:rPr>
              <w:t xml:space="preserve"> </w:t>
            </w:r>
            <w:r w:rsidR="00CB71D3">
              <w:rPr>
                <w:color w:val="FF0000"/>
                <w:w w:val="105"/>
              </w:rPr>
              <w:t>(repealed)</w:t>
            </w:r>
          </w:p>
          <w:p w14:paraId="04D52210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 xml:space="preserve">, s 139, </w:t>
            </w:r>
            <w:r>
              <w:rPr>
                <w:i/>
              </w:rPr>
              <w:t>Rates Act 2004</w:t>
            </w:r>
            <w:r>
              <w:t>, s 46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87947" w14:textId="77777777" w:rsidR="004C344A" w:rsidRPr="004C344A" w:rsidRDefault="00CB71D3" w:rsidP="004C344A">
            <w:pPr>
              <w:pStyle w:val="ChronTableRep"/>
            </w:pPr>
            <w:r>
              <w:t>repealed by DI2019-142</w:t>
            </w:r>
            <w:r>
              <w:br/>
              <w:t>1 July 2019</w:t>
            </w:r>
          </w:p>
        </w:tc>
      </w:tr>
      <w:tr w:rsidR="004C344A" w:rsidRPr="004C344A" w14:paraId="5F05057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BCB6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173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C01" w14:textId="77777777" w:rsidR="004C344A" w:rsidRDefault="004C344A" w:rsidP="004C344A">
            <w:pPr>
              <w:pStyle w:val="ChronTableBold"/>
            </w:pPr>
            <w:r>
              <w:t>Public Unleased Land (Fees) Determination 2018 (No 1)</w:t>
            </w:r>
            <w:r w:rsidR="007141DE">
              <w:rPr>
                <w:w w:val="105"/>
              </w:rPr>
              <w:t xml:space="preserve"> </w:t>
            </w:r>
            <w:r w:rsidR="007141DE">
              <w:rPr>
                <w:color w:val="FF0000"/>
                <w:w w:val="105"/>
              </w:rPr>
              <w:t>(repealed)</w:t>
            </w:r>
          </w:p>
          <w:p w14:paraId="122D556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Unleased Land Act 2013</w:t>
            </w:r>
            <w:r>
              <w:t>, s 130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29181" w14:textId="77777777" w:rsidR="004C344A" w:rsidRPr="004C344A" w:rsidRDefault="007141DE" w:rsidP="004C344A">
            <w:pPr>
              <w:pStyle w:val="ChronTableRep"/>
            </w:pPr>
            <w:r>
              <w:t>repealed by DI2019-108</w:t>
            </w:r>
            <w:r>
              <w:br/>
              <w:t>1 July 2019</w:t>
            </w:r>
          </w:p>
        </w:tc>
      </w:tr>
      <w:tr w:rsidR="004C344A" w:rsidRPr="004C344A" w14:paraId="750B1D8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720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174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64D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Legal Aid (Review Committee Panels) Appointment 2018 (No 2)</w:t>
            </w:r>
          </w:p>
          <w:p w14:paraId="2F50A70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>, s 37</w:t>
            </w:r>
            <w:r>
              <w:br/>
              <w:t>notified LR 21 June 2018</w:t>
            </w:r>
            <w:r>
              <w:br/>
              <w:t>commenced 22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5B12E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25E8C9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8D2D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175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FD7E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 xml:space="preserve">Domestic Animals (Fees) Determination 2018 (No 2) </w:t>
            </w:r>
            <w:r>
              <w:rPr>
                <w:color w:val="FF0000"/>
                <w:w w:val="105"/>
              </w:rPr>
              <w:t>(repealed)</w:t>
            </w:r>
          </w:p>
          <w:p w14:paraId="79328DC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Animals Act 2000</w:t>
            </w:r>
            <w:r>
              <w:t>, s 144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753427" w14:textId="77777777" w:rsidR="004C344A" w:rsidRPr="004C344A" w:rsidRDefault="004C344A" w:rsidP="004C344A">
            <w:pPr>
              <w:pStyle w:val="ChronTableRep"/>
            </w:pPr>
            <w:r w:rsidRPr="004C344A">
              <w:t>repealed by DI2018-285</w:t>
            </w:r>
            <w:r w:rsidRPr="004C344A">
              <w:br/>
              <w:t>4 December 2018</w:t>
            </w:r>
          </w:p>
        </w:tc>
      </w:tr>
      <w:tr w:rsidR="004C344A" w:rsidRPr="004C344A" w14:paraId="3A1D5EA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36CB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176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039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Waste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Resource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Recovery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 Determination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770874">
              <w:rPr>
                <w:w w:val="105"/>
              </w:rPr>
              <w:t xml:space="preserve"> </w:t>
            </w:r>
            <w:r w:rsidR="00770874">
              <w:rPr>
                <w:color w:val="FF0000"/>
                <w:w w:val="105"/>
              </w:rPr>
              <w:t>(repealed)</w:t>
            </w:r>
          </w:p>
          <w:p w14:paraId="434E4017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Management and Resource Recovery Act 2016</w:t>
            </w:r>
            <w:r>
              <w:t>, s 126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D93D7" w14:textId="77777777" w:rsidR="004C344A" w:rsidRPr="004C344A" w:rsidRDefault="00770874" w:rsidP="004C344A">
            <w:pPr>
              <w:pStyle w:val="ChronTableRep"/>
            </w:pPr>
            <w:r>
              <w:t>repealed by DI2019-106</w:t>
            </w:r>
            <w:r>
              <w:br/>
              <w:t>1 July 2019</w:t>
            </w:r>
          </w:p>
        </w:tc>
      </w:tr>
      <w:tr w:rsidR="004C344A" w:rsidRPr="004C344A" w14:paraId="31BFC8C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4BAF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177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FD41" w14:textId="77777777" w:rsidR="004C344A" w:rsidRDefault="004C344A" w:rsidP="004C344A">
            <w:pPr>
              <w:pStyle w:val="ChronTableBold"/>
            </w:pPr>
            <w:r>
              <w:t>Tree Protection (Fees) Determination 2018 (No 1)</w:t>
            </w:r>
            <w:r w:rsidR="008D1806">
              <w:rPr>
                <w:w w:val="105"/>
              </w:rPr>
              <w:t xml:space="preserve"> </w:t>
            </w:r>
            <w:r w:rsidR="008D1806">
              <w:rPr>
                <w:color w:val="FF0000"/>
                <w:w w:val="105"/>
              </w:rPr>
              <w:t>(repealed)</w:t>
            </w:r>
          </w:p>
          <w:p w14:paraId="0111B12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Tree Protection Act 2005</w:t>
            </w:r>
            <w:r>
              <w:t>, s 109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61FD4" w14:textId="77777777" w:rsidR="004C344A" w:rsidRPr="004C344A" w:rsidRDefault="008D1806" w:rsidP="004C344A">
            <w:pPr>
              <w:pStyle w:val="ChronTableRep"/>
            </w:pPr>
            <w:r>
              <w:t>repealed by DI2019-107</w:t>
            </w:r>
            <w:r>
              <w:br/>
              <w:t>1 July 2019</w:t>
            </w:r>
          </w:p>
        </w:tc>
      </w:tr>
      <w:tr w:rsidR="004C344A" w:rsidRPr="004C344A" w14:paraId="2F56764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5770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178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3B9A" w14:textId="77777777" w:rsidR="004C344A" w:rsidRDefault="004C344A" w:rsidP="004C344A">
            <w:pPr>
              <w:pStyle w:val="ChronTableBold"/>
            </w:pPr>
            <w:r>
              <w:t>Animal Welfare (Fees) Determination 2018 (No 1)</w:t>
            </w:r>
            <w:r w:rsidR="00771B49">
              <w:rPr>
                <w:w w:val="105"/>
              </w:rPr>
              <w:t xml:space="preserve"> </w:t>
            </w:r>
            <w:r w:rsidR="00771B49">
              <w:rPr>
                <w:color w:val="FF0000"/>
                <w:w w:val="105"/>
              </w:rPr>
              <w:t>(repealed)</w:t>
            </w:r>
          </w:p>
          <w:p w14:paraId="713C472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110</w:t>
            </w:r>
            <w:r>
              <w:br/>
              <w:t>notified LR 21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31201" w14:textId="77777777" w:rsidR="004C344A" w:rsidRPr="004C344A" w:rsidRDefault="00771B49" w:rsidP="004C344A">
            <w:pPr>
              <w:pStyle w:val="ChronTableRep"/>
            </w:pPr>
            <w:r>
              <w:t>repealed by DI2019-110</w:t>
            </w:r>
            <w:r w:rsidR="00122CE0">
              <w:br/>
              <w:t>1 July 2019</w:t>
            </w:r>
          </w:p>
        </w:tc>
      </w:tr>
      <w:tr w:rsidR="004C344A" w:rsidRPr="004C344A" w14:paraId="271451C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420F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179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CC8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Payable—Land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Tax) Determination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F02040">
              <w:rPr>
                <w:w w:val="105"/>
              </w:rPr>
              <w:t xml:space="preserve"> </w:t>
            </w:r>
            <w:r w:rsidR="00F02040">
              <w:rPr>
                <w:color w:val="FF0000"/>
                <w:w w:val="105"/>
              </w:rPr>
              <w:t>(repealed)</w:t>
            </w:r>
          </w:p>
          <w:p w14:paraId="4A6738A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64725" w14:textId="77777777" w:rsidR="004C344A" w:rsidRPr="004C344A" w:rsidRDefault="004C344A" w:rsidP="004C344A">
            <w:pPr>
              <w:pStyle w:val="ChronTableRep"/>
            </w:pPr>
            <w:r w:rsidRPr="004C344A">
              <w:t xml:space="preserve">repealed by </w:t>
            </w:r>
            <w:r w:rsidR="00F02040">
              <w:t>DI2019-145</w:t>
            </w:r>
            <w:r w:rsidR="00F02040">
              <w:br/>
              <w:t>1 July 2019</w:t>
            </w:r>
          </w:p>
        </w:tc>
      </w:tr>
      <w:tr w:rsidR="004C344A" w:rsidRPr="004C344A" w14:paraId="6F42099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1F22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4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Taxation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Administration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(Amounts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Payable—Land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Rent) Determination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1B6AA4">
              <w:rPr>
                <w:w w:val="105"/>
              </w:rPr>
              <w:t xml:space="preserve"> </w:t>
            </w:r>
            <w:r w:rsidR="001B6AA4">
              <w:rPr>
                <w:color w:val="FF0000"/>
                <w:w w:val="105"/>
              </w:rPr>
              <w:t>(repealed)</w:t>
            </w:r>
          </w:p>
          <w:p w14:paraId="296F4B6D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D5FD4" w14:textId="77777777" w:rsidR="004C344A" w:rsidRPr="004C344A" w:rsidRDefault="001B6AA4" w:rsidP="004C344A">
            <w:pPr>
              <w:pStyle w:val="ChronTableRep"/>
            </w:pPr>
            <w:r>
              <w:t>repealed by DI2019-143</w:t>
            </w:r>
            <w:r>
              <w:br/>
              <w:t>1 July 2019</w:t>
            </w:r>
          </w:p>
        </w:tc>
      </w:tr>
      <w:tr w:rsidR="004C344A" w:rsidRPr="004C344A" w14:paraId="717DD335" w14:textId="77777777" w:rsidTr="001F25A4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64A2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181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CC6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Rates,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Tax,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Rent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Duties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(Certificate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and Statement Fees) Determination 2018 (No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C20669">
              <w:rPr>
                <w:w w:val="105"/>
              </w:rPr>
              <w:t xml:space="preserve"> </w:t>
            </w:r>
            <w:r w:rsidR="00C20669">
              <w:rPr>
                <w:color w:val="FF0000"/>
                <w:w w:val="105"/>
              </w:rPr>
              <w:t>(repealed)</w:t>
            </w:r>
          </w:p>
          <w:p w14:paraId="2BDC3AED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Rates Act 2004</w:t>
            </w:r>
            <w:r>
              <w:t xml:space="preserve">, s 78, </w:t>
            </w:r>
            <w:r>
              <w:rPr>
                <w:i/>
              </w:rPr>
              <w:t>Land Tax Act 2004</w:t>
            </w:r>
            <w:r>
              <w:t xml:space="preserve">, s 43, </w:t>
            </w:r>
            <w:r>
              <w:rPr>
                <w:i/>
              </w:rPr>
              <w:t>Land Rent Act 2008</w:t>
            </w:r>
            <w:r>
              <w:t xml:space="preserve">, s 32, </w:t>
            </w:r>
            <w:r>
              <w:rPr>
                <w:i/>
              </w:rPr>
              <w:t>Duties Act 1999</w:t>
            </w:r>
            <w:r>
              <w:t>, s 252AB</w:t>
            </w:r>
            <w:r>
              <w:br/>
              <w:t>notified LR 25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D4FDE" w14:textId="77777777" w:rsidR="004C344A" w:rsidRPr="004C344A" w:rsidRDefault="00C20669" w:rsidP="004C344A">
            <w:pPr>
              <w:pStyle w:val="ChronTableRep"/>
            </w:pPr>
            <w:r>
              <w:t>repealed by DI2019-144</w:t>
            </w:r>
            <w:r>
              <w:br/>
              <w:t>1 July 2019</w:t>
            </w:r>
          </w:p>
        </w:tc>
      </w:tr>
      <w:tr w:rsidR="004C344A" w:rsidRPr="004C344A" w14:paraId="7C965CF1" w14:textId="77777777" w:rsidTr="001F25A4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C971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182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D493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 xml:space="preserve">Adoption (Fees) Determination 2018 (No 1) </w:t>
            </w:r>
            <w:r>
              <w:rPr>
                <w:color w:val="FF0000"/>
                <w:w w:val="105"/>
              </w:rPr>
              <w:t>(repealed)</w:t>
            </w:r>
          </w:p>
          <w:p w14:paraId="2B310F9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Adoption Act 1993</w:t>
            </w:r>
            <w:r>
              <w:t>, s 118</w:t>
            </w:r>
            <w:r>
              <w:br/>
              <w:t>notified LR 25 June 2018</w:t>
            </w:r>
            <w:r>
              <w:br/>
              <w:t>commenced 26 June 2018 (s 5)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F7B35" w14:textId="77777777" w:rsidR="004C344A" w:rsidRPr="004C344A" w:rsidRDefault="004C344A" w:rsidP="004C344A">
            <w:pPr>
              <w:pStyle w:val="ChronTableRep"/>
            </w:pPr>
            <w:r w:rsidRPr="004C344A">
              <w:t>repealed by DI2018-267</w:t>
            </w:r>
            <w:r w:rsidRPr="004C344A">
              <w:br/>
              <w:t>2 November 2018</w:t>
            </w:r>
          </w:p>
        </w:tc>
      </w:tr>
      <w:tr w:rsidR="004C344A" w:rsidRPr="004C344A" w14:paraId="4A8D42D2" w14:textId="77777777" w:rsidTr="001F25A4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88EB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183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A53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 xml:space="preserve">Road Transport (General) (Pay Parking Area </w:t>
            </w:r>
            <w:r>
              <w:rPr>
                <w:spacing w:val="-3"/>
                <w:w w:val="105"/>
              </w:rPr>
              <w:t xml:space="preserve">Fees) </w:t>
            </w:r>
            <w:r>
              <w:rPr>
                <w:w w:val="105"/>
              </w:rPr>
              <w:t>Determination 2018 (No 2)</w:t>
            </w:r>
            <w:r w:rsidR="00DD751A">
              <w:rPr>
                <w:w w:val="105"/>
              </w:rPr>
              <w:t xml:space="preserve"> </w:t>
            </w:r>
            <w:r w:rsidR="00DD751A">
              <w:rPr>
                <w:color w:val="FF0000"/>
              </w:rPr>
              <w:t>(repealed)</w:t>
            </w:r>
          </w:p>
          <w:p w14:paraId="13555F1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CCBA4" w14:textId="77777777" w:rsidR="004C344A" w:rsidRPr="004C344A" w:rsidRDefault="00DD751A" w:rsidP="004C344A">
            <w:pPr>
              <w:pStyle w:val="ChronTableRep"/>
            </w:pPr>
            <w:r>
              <w:t>repealed by DI2019-182</w:t>
            </w:r>
            <w:r>
              <w:br/>
              <w:t>5 August 2019</w:t>
            </w:r>
          </w:p>
        </w:tc>
      </w:tr>
      <w:tr w:rsidR="004C344A" w:rsidRPr="004C344A" w14:paraId="79D6CD1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94FE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184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932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Juries (Payment) Determination 2018</w:t>
            </w:r>
            <w:r w:rsidR="006B6763">
              <w:rPr>
                <w:w w:val="105"/>
              </w:rPr>
              <w:t xml:space="preserve"> </w:t>
            </w:r>
            <w:r w:rsidR="006B6763">
              <w:rPr>
                <w:color w:val="FF0000"/>
                <w:w w:val="105"/>
              </w:rPr>
              <w:t>(repealed)</w:t>
            </w:r>
          </w:p>
          <w:p w14:paraId="0FF55E5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Juries Act 1967</w:t>
            </w:r>
            <w:r>
              <w:t>, s 49 and s 51</w:t>
            </w:r>
            <w:r>
              <w:br/>
              <w:t>notified LR 28 June 2018</w:t>
            </w:r>
            <w:r>
              <w:br/>
              <w:t>commenced 1 July 2018 (s 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302A62" w14:textId="77777777" w:rsidR="004C344A" w:rsidRPr="004C344A" w:rsidRDefault="006B6763" w:rsidP="004C344A">
            <w:pPr>
              <w:pStyle w:val="ChronTableRep"/>
            </w:pPr>
            <w:r>
              <w:t>repealed by DI2019-185</w:t>
            </w:r>
            <w:r>
              <w:br/>
              <w:t>16 July 2019</w:t>
            </w:r>
          </w:p>
        </w:tc>
      </w:tr>
      <w:tr w:rsidR="004C344A" w:rsidRPr="004C344A" w14:paraId="1735089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6BCE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185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F32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Legislative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Assembly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(Members'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Staff)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Members'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Salary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Cap Determination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D46077">
              <w:rPr>
                <w:w w:val="105"/>
              </w:rPr>
              <w:t xml:space="preserve"> </w:t>
            </w:r>
            <w:r w:rsidR="00D46077">
              <w:rPr>
                <w:color w:val="FF0000"/>
                <w:w w:val="105"/>
              </w:rPr>
              <w:t>(repealed)</w:t>
            </w:r>
          </w:p>
          <w:p w14:paraId="4901614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(Members' Staff) Act 1989</w:t>
            </w:r>
            <w:r>
              <w:t>, s 10 and s 20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D5F12" w14:textId="77777777" w:rsidR="004C344A" w:rsidRPr="004C344A" w:rsidRDefault="00D46077" w:rsidP="004C344A">
            <w:pPr>
              <w:pStyle w:val="ChronTableRep"/>
            </w:pPr>
            <w:r>
              <w:t>repealed by DI2019-29</w:t>
            </w:r>
            <w:r>
              <w:br/>
              <w:t>29 March 2019</w:t>
            </w:r>
          </w:p>
        </w:tc>
      </w:tr>
      <w:tr w:rsidR="004C344A" w:rsidRPr="004C344A" w14:paraId="295AA55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639A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186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8FB" w14:textId="77777777" w:rsidR="004C344A" w:rsidRDefault="004C344A" w:rsidP="004C344A">
            <w:pPr>
              <w:pStyle w:val="ChronTableBold"/>
            </w:pPr>
            <w:r>
              <w:t>Victims of Crime (Fees) Determination 2018 (No 1)</w:t>
            </w:r>
            <w:r w:rsidR="00322574">
              <w:rPr>
                <w:w w:val="105"/>
              </w:rPr>
              <w:t xml:space="preserve"> </w:t>
            </w:r>
            <w:r w:rsidR="00322574">
              <w:rPr>
                <w:color w:val="FF0000"/>
                <w:w w:val="105"/>
              </w:rPr>
              <w:t>(repealed)</w:t>
            </w:r>
          </w:p>
          <w:p w14:paraId="4B0CCE0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Regulation 2000</w:t>
            </w:r>
            <w:r>
              <w:t>, s 50</w:t>
            </w:r>
            <w:r>
              <w:br/>
              <w:t>notified LR 28 June 2018</w:t>
            </w:r>
            <w:r>
              <w:br/>
              <w:t>commenced 1 July 2018 (s 3)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95550" w14:textId="77777777" w:rsidR="004C344A" w:rsidRPr="004C344A" w:rsidRDefault="00322574" w:rsidP="004C344A">
            <w:pPr>
              <w:pStyle w:val="ChronTableRep"/>
            </w:pPr>
            <w:r>
              <w:t>repealed by DI2019-173</w:t>
            </w:r>
            <w:r>
              <w:br/>
              <w:t>1 July 2019</w:t>
            </w:r>
          </w:p>
        </w:tc>
      </w:tr>
      <w:tr w:rsidR="004C344A" w:rsidRPr="004C344A" w14:paraId="4857091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50AA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187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75D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Legislative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Assembly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(Members'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Staff)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Speaker's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Salary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Cap Determination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D46077">
              <w:rPr>
                <w:w w:val="105"/>
              </w:rPr>
              <w:t xml:space="preserve"> </w:t>
            </w:r>
            <w:r w:rsidR="00D46077">
              <w:rPr>
                <w:color w:val="FF0000"/>
                <w:w w:val="105"/>
              </w:rPr>
              <w:t>(repealed)</w:t>
            </w:r>
          </w:p>
          <w:p w14:paraId="3A1698D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(Members' Staff) Act 1989</w:t>
            </w:r>
            <w:r>
              <w:t>, s 5 and s 17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1BFC8" w14:textId="77777777" w:rsidR="004C344A" w:rsidRPr="004C344A" w:rsidRDefault="00D46077" w:rsidP="004C344A">
            <w:pPr>
              <w:pStyle w:val="ChronTableRep"/>
            </w:pPr>
            <w:r>
              <w:t>repealed by DI2019-30</w:t>
            </w:r>
            <w:r>
              <w:br/>
              <w:t>29 March 2019</w:t>
            </w:r>
          </w:p>
        </w:tc>
      </w:tr>
      <w:tr w:rsidR="004C344A" w:rsidRPr="004C344A" w14:paraId="47D5A3E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3878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188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076C" w14:textId="77777777" w:rsidR="004C344A" w:rsidRDefault="004C344A" w:rsidP="004C344A">
            <w:pPr>
              <w:pStyle w:val="ChronTableBold"/>
            </w:pPr>
            <w:r>
              <w:t>Associations Incorporation (Fees) Determination 2018</w:t>
            </w:r>
            <w:r w:rsidR="00715C60">
              <w:rPr>
                <w:w w:val="105"/>
              </w:rPr>
              <w:t xml:space="preserve"> </w:t>
            </w:r>
            <w:r w:rsidR="00715C60">
              <w:rPr>
                <w:color w:val="FF0000"/>
                <w:w w:val="105"/>
              </w:rPr>
              <w:t>(repealed)</w:t>
            </w:r>
          </w:p>
          <w:p w14:paraId="4993B6D7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Associations Incorporation Act 1991</w:t>
            </w:r>
            <w:r>
              <w:t>, s 125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A32A4" w14:textId="77777777" w:rsidR="004C344A" w:rsidRPr="004C344A" w:rsidRDefault="00715C60" w:rsidP="004C344A">
            <w:pPr>
              <w:pStyle w:val="ChronTableRep"/>
            </w:pPr>
            <w:r>
              <w:t>repealed by DI2019-165</w:t>
            </w:r>
            <w:r>
              <w:br/>
              <w:t>1 July 2019</w:t>
            </w:r>
          </w:p>
        </w:tc>
      </w:tr>
      <w:tr w:rsidR="004C344A" w:rsidRPr="004C344A" w14:paraId="09BE3C5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EBFF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189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2A0" w14:textId="77777777" w:rsidR="004C344A" w:rsidRDefault="004C344A" w:rsidP="004C344A">
            <w:pPr>
              <w:pStyle w:val="ChronTableBold"/>
            </w:pPr>
            <w:r>
              <w:t>Land Titles (Fees) Determination 2018</w:t>
            </w:r>
            <w:r w:rsidR="00D41F48">
              <w:t xml:space="preserve"> </w:t>
            </w:r>
            <w:r w:rsidR="00D41F48">
              <w:rPr>
                <w:color w:val="FF0000"/>
                <w:w w:val="105"/>
              </w:rPr>
              <w:t>(repealed)</w:t>
            </w:r>
          </w:p>
          <w:p w14:paraId="139E1A8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Land Titles Act 1925</w:t>
            </w:r>
            <w:r>
              <w:t>, s 139</w:t>
            </w:r>
            <w:r>
              <w:br/>
              <w:t>notified LR 28 June</w:t>
            </w:r>
            <w:r>
              <w:rPr>
                <w:spacing w:val="-7"/>
              </w:rPr>
              <w:t xml:space="preserve"> </w:t>
            </w:r>
            <w:r>
              <w:t>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D78C0" w14:textId="77777777" w:rsidR="004C344A" w:rsidRPr="004C344A" w:rsidRDefault="00D41F48" w:rsidP="004C344A">
            <w:pPr>
              <w:pStyle w:val="ChronTableRep"/>
            </w:pPr>
            <w:r>
              <w:t>repealed by DI2019-67</w:t>
            </w:r>
            <w:r>
              <w:br/>
              <w:t>24 May 2019</w:t>
            </w:r>
          </w:p>
        </w:tc>
      </w:tr>
      <w:tr w:rsidR="004C344A" w:rsidRPr="004C344A" w14:paraId="0417A6C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C856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190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BC8A" w14:textId="77777777" w:rsidR="004C344A" w:rsidRDefault="004C344A" w:rsidP="004C344A">
            <w:pPr>
              <w:pStyle w:val="ChronTableBold"/>
            </w:pPr>
            <w:r>
              <w:t>Liquor (Fees) Determination 2018</w:t>
            </w:r>
            <w:r w:rsidR="00E72071">
              <w:rPr>
                <w:w w:val="105"/>
              </w:rPr>
              <w:t xml:space="preserve"> </w:t>
            </w:r>
            <w:r w:rsidR="00E72071">
              <w:rPr>
                <w:color w:val="FF0000"/>
                <w:w w:val="105"/>
              </w:rPr>
              <w:t>(repealed)</w:t>
            </w:r>
          </w:p>
          <w:p w14:paraId="578F0653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Liquor Act 2010</w:t>
            </w:r>
            <w:r>
              <w:t>, s 227</w:t>
            </w:r>
            <w:r>
              <w:br/>
              <w:t>notified LR 28 June 2018</w:t>
            </w:r>
            <w:r>
              <w:br/>
              <w:t>item 501 commenced 28 September 2018 (</w:t>
            </w:r>
            <w:r w:rsidRPr="004C344A">
              <w:t>A2010-35</w:t>
            </w:r>
            <w:r>
              <w:t>, s 227 (2))</w:t>
            </w:r>
            <w:r>
              <w:br/>
              <w:t>remainder 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2724C" w14:textId="77777777" w:rsidR="004C344A" w:rsidRPr="004C344A" w:rsidRDefault="00A23782" w:rsidP="004C344A">
            <w:pPr>
              <w:pStyle w:val="ChronTableRep"/>
            </w:pPr>
            <w:r>
              <w:t>item 501 repealed by DI2019-159</w:t>
            </w:r>
            <w:r>
              <w:br/>
              <w:t>27 September 2019</w:t>
            </w:r>
            <w:r>
              <w:br/>
            </w:r>
            <w:r w:rsidR="00380D09">
              <w:t xml:space="preserve">remainder </w:t>
            </w:r>
            <w:r>
              <w:t>repealed by DI2019-159</w:t>
            </w:r>
            <w:r>
              <w:br/>
              <w:t>1 July 2019</w:t>
            </w:r>
          </w:p>
        </w:tc>
      </w:tr>
      <w:tr w:rsidR="004C344A" w:rsidRPr="004C344A" w14:paraId="7DCC144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5D99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191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426" w14:textId="77777777" w:rsidR="004C344A" w:rsidRDefault="004C344A" w:rsidP="004C344A">
            <w:pPr>
              <w:pStyle w:val="ChronTableBold"/>
            </w:pPr>
            <w:r>
              <w:t>Partnership (Fees) Determination 2018</w:t>
            </w:r>
            <w:r w:rsidR="00597D68">
              <w:rPr>
                <w:w w:val="105"/>
              </w:rPr>
              <w:t xml:space="preserve"> </w:t>
            </w:r>
            <w:r w:rsidR="00597D68">
              <w:rPr>
                <w:color w:val="FF0000"/>
                <w:w w:val="105"/>
              </w:rPr>
              <w:t>(repealed)</w:t>
            </w:r>
          </w:p>
          <w:p w14:paraId="2F8F8706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Partnership Act 1963</w:t>
            </w:r>
            <w:r>
              <w:t>, s 99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BB644" w14:textId="77777777" w:rsidR="004C344A" w:rsidRPr="004C344A" w:rsidRDefault="00597D68" w:rsidP="004C344A">
            <w:pPr>
              <w:pStyle w:val="ChronTableRep"/>
            </w:pPr>
            <w:r>
              <w:t>repealed by DI2019-167</w:t>
            </w:r>
            <w:r>
              <w:br/>
              <w:t>1 July 2019</w:t>
            </w:r>
          </w:p>
        </w:tc>
      </w:tr>
      <w:tr w:rsidR="004C344A" w:rsidRPr="004C344A" w14:paraId="3EC8C0B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4111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192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287" w14:textId="77777777" w:rsidR="004C344A" w:rsidRDefault="004C344A" w:rsidP="004C344A">
            <w:pPr>
              <w:pStyle w:val="ChronTableBold"/>
            </w:pPr>
            <w:r>
              <w:t>Security Industry (Fees) Determination 2018</w:t>
            </w:r>
            <w:r w:rsidR="0011112F">
              <w:rPr>
                <w:w w:val="105"/>
              </w:rPr>
              <w:t xml:space="preserve"> </w:t>
            </w:r>
            <w:r w:rsidR="0011112F">
              <w:rPr>
                <w:color w:val="FF0000"/>
                <w:w w:val="105"/>
              </w:rPr>
              <w:t>(repealed)</w:t>
            </w:r>
          </w:p>
          <w:p w14:paraId="3EEB079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Security Industry Act 2003</w:t>
            </w:r>
            <w:r>
              <w:t>, s 50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E2FB3" w14:textId="77777777" w:rsidR="004C344A" w:rsidRPr="004C344A" w:rsidRDefault="0011112F" w:rsidP="004C344A">
            <w:pPr>
              <w:pStyle w:val="ChronTableRep"/>
            </w:pPr>
            <w:r>
              <w:t>repealed by DI2019-166</w:t>
            </w:r>
            <w:r>
              <w:br/>
              <w:t>1 July 2019</w:t>
            </w:r>
          </w:p>
        </w:tc>
      </w:tr>
      <w:tr w:rsidR="004C344A" w:rsidRPr="004C344A" w14:paraId="4D657D8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517E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193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4FB" w14:textId="77777777" w:rsidR="004C344A" w:rsidRDefault="004C344A" w:rsidP="004C344A">
            <w:pPr>
              <w:pStyle w:val="ChronTableBold"/>
            </w:pPr>
            <w:r>
              <w:t>Gaming Machine (Fees) Determination 2018</w:t>
            </w:r>
            <w:r w:rsidR="00A23782">
              <w:rPr>
                <w:w w:val="105"/>
              </w:rPr>
              <w:t xml:space="preserve"> </w:t>
            </w:r>
            <w:r w:rsidR="00A23782">
              <w:rPr>
                <w:color w:val="FF0000"/>
                <w:w w:val="105"/>
              </w:rPr>
              <w:t>(repealed)</w:t>
            </w:r>
          </w:p>
          <w:p w14:paraId="163FDD2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Gaming Machine Act 2004</w:t>
            </w:r>
            <w:r>
              <w:t>, s 177</w:t>
            </w:r>
            <w:r>
              <w:br/>
              <w:t>notified LR 28 June</w:t>
            </w:r>
            <w:r>
              <w:rPr>
                <w:spacing w:val="-7"/>
              </w:rPr>
              <w:t xml:space="preserve"> </w:t>
            </w:r>
            <w:r>
              <w:t>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48600" w14:textId="77777777" w:rsidR="004C344A" w:rsidRPr="004C344A" w:rsidRDefault="00A23782" w:rsidP="004C344A">
            <w:pPr>
              <w:pStyle w:val="ChronTableRep"/>
            </w:pPr>
            <w:r>
              <w:t>repealed by DI2019-158</w:t>
            </w:r>
            <w:r>
              <w:br/>
              <w:t>1 July 2019</w:t>
            </w:r>
          </w:p>
        </w:tc>
      </w:tr>
      <w:tr w:rsidR="004C344A" w:rsidRPr="004C344A" w14:paraId="781E8A0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C66A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194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AC6" w14:textId="77777777" w:rsidR="004C344A" w:rsidRDefault="004C344A" w:rsidP="004C344A">
            <w:pPr>
              <w:pStyle w:val="ChronTableBold"/>
            </w:pPr>
            <w:r>
              <w:t>Race and Sports Bookmaking (Fees) Determination 2018</w:t>
            </w:r>
            <w:r w:rsidR="00A03C29">
              <w:rPr>
                <w:w w:val="105"/>
              </w:rPr>
              <w:t xml:space="preserve"> </w:t>
            </w:r>
            <w:r w:rsidR="00A03C29">
              <w:rPr>
                <w:color w:val="FF0000"/>
                <w:w w:val="105"/>
              </w:rPr>
              <w:t>(repealed)</w:t>
            </w:r>
          </w:p>
          <w:p w14:paraId="6E5A9ED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97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B9D4E" w14:textId="77777777" w:rsidR="004C344A" w:rsidRPr="004C344A" w:rsidRDefault="00A03C29" w:rsidP="004C344A">
            <w:pPr>
              <w:pStyle w:val="ChronTableRep"/>
            </w:pPr>
            <w:r>
              <w:t>repealed by DI2019-160</w:t>
            </w:r>
            <w:r>
              <w:br/>
              <w:t>1 July 2019</w:t>
            </w:r>
          </w:p>
        </w:tc>
      </w:tr>
      <w:tr w:rsidR="004C344A" w:rsidRPr="004C344A" w14:paraId="7A995F1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246C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195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D8B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Unlawful Gambling (Charitable Gaming Application Fees) Determination 2018</w:t>
            </w:r>
            <w:r w:rsidR="00DF1D83">
              <w:rPr>
                <w:w w:val="105"/>
              </w:rPr>
              <w:t xml:space="preserve"> </w:t>
            </w:r>
            <w:r w:rsidR="00DF1D83">
              <w:rPr>
                <w:color w:val="FF0000"/>
                <w:w w:val="105"/>
              </w:rPr>
              <w:t>(repealed)</w:t>
            </w:r>
          </w:p>
          <w:p w14:paraId="697A0ABD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Unlawful Gambling Act 2009</w:t>
            </w:r>
            <w:r>
              <w:t>, s 48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AEE6C" w14:textId="77777777" w:rsidR="004C344A" w:rsidRPr="004C344A" w:rsidRDefault="00DF1D83" w:rsidP="004C344A">
            <w:pPr>
              <w:pStyle w:val="ChronTableRep"/>
            </w:pPr>
            <w:r>
              <w:t>repealed by DI2019-161</w:t>
            </w:r>
            <w:r>
              <w:br/>
              <w:t>1 July 2019</w:t>
            </w:r>
          </w:p>
        </w:tc>
      </w:tr>
      <w:tr w:rsidR="004C344A" w:rsidRPr="004C344A" w14:paraId="096D44C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164C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196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A8E" w14:textId="77777777" w:rsidR="004C344A" w:rsidRDefault="004C344A" w:rsidP="004C344A">
            <w:pPr>
              <w:pStyle w:val="ChronTableBold"/>
            </w:pPr>
            <w:r>
              <w:t>Casino Control (Fees) Determination 2018</w:t>
            </w:r>
            <w:r w:rsidR="00562D6E">
              <w:rPr>
                <w:w w:val="105"/>
              </w:rPr>
              <w:t xml:space="preserve"> </w:t>
            </w:r>
            <w:r w:rsidR="00562D6E">
              <w:rPr>
                <w:color w:val="FF0000"/>
                <w:w w:val="105"/>
              </w:rPr>
              <w:t>(repealed)</w:t>
            </w:r>
          </w:p>
          <w:p w14:paraId="46D5A843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Casino Control Act 2006</w:t>
            </w:r>
            <w:r>
              <w:t>, s 143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4E18B" w14:textId="77777777" w:rsidR="004C344A" w:rsidRPr="004C344A" w:rsidRDefault="00562D6E" w:rsidP="004C344A">
            <w:pPr>
              <w:pStyle w:val="ChronTableRep"/>
            </w:pPr>
            <w:r>
              <w:t>repealed by DI2019-157</w:t>
            </w:r>
            <w:r>
              <w:br/>
              <w:t>1 July 2019</w:t>
            </w:r>
          </w:p>
        </w:tc>
      </w:tr>
      <w:tr w:rsidR="004C344A" w:rsidRPr="004C344A" w14:paraId="1739C2A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3368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197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BB4" w14:textId="77777777" w:rsidR="004C344A" w:rsidRDefault="004C344A" w:rsidP="004C344A">
            <w:pPr>
              <w:pStyle w:val="ChronTableBold"/>
            </w:pPr>
            <w:r>
              <w:t>Freedom of Information (Fees) Determination 2018</w:t>
            </w:r>
          </w:p>
          <w:p w14:paraId="5E882BD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Freedom of Information Act 2016</w:t>
            </w:r>
            <w:r>
              <w:t>, s 104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746F4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B3FA51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E3DF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198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644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Guardianship and Management of Property (Fees) Determination 2018</w:t>
            </w:r>
            <w:r w:rsidR="00301033">
              <w:rPr>
                <w:w w:val="105"/>
              </w:rPr>
              <w:t xml:space="preserve"> </w:t>
            </w:r>
            <w:r w:rsidR="00301033">
              <w:rPr>
                <w:color w:val="FF0000"/>
                <w:w w:val="105"/>
              </w:rPr>
              <w:t>(repealed)</w:t>
            </w:r>
          </w:p>
          <w:p w14:paraId="6D1062F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Guardianship and Management of Property Act 1991</w:t>
            </w:r>
            <w:r>
              <w:t>, s 75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2B7BD" w14:textId="77777777" w:rsidR="004C344A" w:rsidRPr="004C344A" w:rsidRDefault="00301033" w:rsidP="004C344A">
            <w:pPr>
              <w:pStyle w:val="ChronTableRep"/>
            </w:pPr>
            <w:r>
              <w:t>repealed by DI2019-163</w:t>
            </w:r>
            <w:r>
              <w:br/>
              <w:t>1 July 2019</w:t>
            </w:r>
          </w:p>
        </w:tc>
      </w:tr>
      <w:tr w:rsidR="004C344A" w:rsidRPr="004C344A" w14:paraId="391C49E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DAF5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199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406" w14:textId="77777777" w:rsidR="004C344A" w:rsidRDefault="004C344A" w:rsidP="004C344A">
            <w:pPr>
              <w:pStyle w:val="ChronTableBold"/>
            </w:pPr>
            <w:r>
              <w:t>Public Trustee and Guardian (Fees) Determination 2018</w:t>
            </w:r>
            <w:r w:rsidR="00301033">
              <w:t xml:space="preserve"> </w:t>
            </w:r>
            <w:r w:rsidR="00301033">
              <w:rPr>
                <w:color w:val="FF0000"/>
                <w:w w:val="105"/>
              </w:rPr>
              <w:t>(repealed)</w:t>
            </w:r>
          </w:p>
          <w:p w14:paraId="4E433A5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Trustee and Guardian Act 1985</w:t>
            </w:r>
            <w:r>
              <w:t>, s 75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2762D" w14:textId="77777777" w:rsidR="004C344A" w:rsidRPr="004C344A" w:rsidRDefault="00301033" w:rsidP="004C344A">
            <w:pPr>
              <w:pStyle w:val="ChronTableRep"/>
            </w:pPr>
            <w:r>
              <w:t>repealed by DI2019-162</w:t>
            </w:r>
            <w:r>
              <w:br/>
              <w:t>1 July 2019</w:t>
            </w:r>
          </w:p>
        </w:tc>
      </w:tr>
      <w:tr w:rsidR="004C344A" w:rsidRPr="004C344A" w14:paraId="040C29B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C0D8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32E" w14:textId="77777777" w:rsidR="004C344A" w:rsidRDefault="004C344A" w:rsidP="004C344A">
            <w:pPr>
              <w:pStyle w:val="ChronTableBold"/>
            </w:pPr>
            <w:r>
              <w:t>Unit Titles (Management) (Fees) Determination 2018</w:t>
            </w:r>
            <w:r w:rsidR="005C4F2F">
              <w:rPr>
                <w:w w:val="105"/>
              </w:rPr>
              <w:t xml:space="preserve"> </w:t>
            </w:r>
            <w:r w:rsidR="005C4F2F">
              <w:rPr>
                <w:color w:val="FF0000"/>
                <w:w w:val="105"/>
              </w:rPr>
              <w:t>(repealed)</w:t>
            </w:r>
          </w:p>
          <w:p w14:paraId="3C73E2B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Unit Titles (Management) Act 2011</w:t>
            </w:r>
            <w:r>
              <w:t>, s 119</w:t>
            </w:r>
            <w:r>
              <w:br/>
              <w:t>notified LR 28 June</w:t>
            </w:r>
            <w:r>
              <w:rPr>
                <w:spacing w:val="-6"/>
              </w:rPr>
              <w:t xml:space="preserve"> </w:t>
            </w:r>
            <w:r>
              <w:t>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CE8CF" w14:textId="77777777" w:rsidR="004C344A" w:rsidRPr="004C344A" w:rsidRDefault="005C4F2F" w:rsidP="004C344A">
            <w:pPr>
              <w:pStyle w:val="ChronTableRep"/>
            </w:pPr>
            <w:r>
              <w:t>repealed by DI2019-168</w:t>
            </w:r>
            <w:r>
              <w:br/>
              <w:t>1 July 2019</w:t>
            </w:r>
          </w:p>
        </w:tc>
      </w:tr>
      <w:tr w:rsidR="004C344A" w:rsidRPr="004C344A" w14:paraId="4A74D9E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9F7A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201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9CA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Sector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04E3161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28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D37D26" w14:textId="77777777" w:rsidR="004C344A" w:rsidRPr="004C344A" w:rsidRDefault="004C344A" w:rsidP="004C344A">
            <w:pPr>
              <w:pStyle w:val="ChronTableRep"/>
            </w:pPr>
            <w:r w:rsidRPr="004C344A">
              <w:t>repealed by LA s 89 (1)</w:t>
            </w:r>
            <w:r w:rsidRPr="004C344A">
              <w:br/>
              <w:t>2 July 2018</w:t>
            </w:r>
          </w:p>
        </w:tc>
      </w:tr>
      <w:tr w:rsidR="004C344A" w:rsidRPr="004C344A" w14:paraId="65D6504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7FDC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202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876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Utilities (Technical Regulation) (ACT Dam Safety Code) Approval 2018</w:t>
            </w:r>
          </w:p>
          <w:p w14:paraId="702A126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(Technical Regulation) Act 2014</w:t>
            </w:r>
            <w:r>
              <w:t>, s 73</w:t>
            </w:r>
            <w:r>
              <w:br/>
              <w:t>notified LR 28 June 2018</w:t>
            </w:r>
            <w:r>
              <w:br/>
              <w:t>commenced 29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215AD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5FDA82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C4F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203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82C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Canberra Institute of Technology (Institute Board Chair) Appointment 2018</w:t>
            </w:r>
          </w:p>
          <w:p w14:paraId="056D02C7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9</w:t>
            </w:r>
            <w:r>
              <w:br/>
              <w:t>notified LR 29 June 2018</w:t>
            </w:r>
            <w:r>
              <w:br/>
              <w:t>commenced 1 July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04A42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FEE47F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7F83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204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ED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Canberra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(Institute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Board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Deputy Chair) Appointment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0C56693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9</w:t>
            </w:r>
            <w:r>
              <w:br/>
              <w:t>notified LR 29 June 2018</w:t>
            </w:r>
            <w:r>
              <w:br/>
              <w:t>commenced 1 July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E415C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5CD926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C2EB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205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339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Canberra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(Institute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Board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Member) Appointment 2018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26F619C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9</w:t>
            </w:r>
            <w:r>
              <w:br/>
              <w:t>notified LR 29 June 2018</w:t>
            </w:r>
            <w:r>
              <w:br/>
              <w:t>commenced 1 July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</w:t>
            </w:r>
            <w:r w:rsidR="00D54D7C">
              <w:rPr>
                <w:u w:val="single"/>
              </w:rPr>
              <w:t>2</w:t>
            </w:r>
            <w:r>
              <w:rPr>
                <w:u w:val="single"/>
              </w:rPr>
              <w:t>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86167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ECC0F0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60EB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206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2FC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Canberra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(Institute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Board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Member) Appointment 2018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6AC52BB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9</w:t>
            </w:r>
            <w:r>
              <w:br/>
              <w:t>notified LR 29 June 2018</w:t>
            </w:r>
            <w:r>
              <w:br/>
              <w:t>commenced 1 July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BC25C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07A578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93D9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207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640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Utilities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(Technical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Regulation)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(Electricity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Powerline Vegetation Management Code) Approval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669B9F6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(Technical Regulation) Act 2014</w:t>
            </w:r>
            <w:r>
              <w:t>, s 14</w:t>
            </w:r>
            <w:r>
              <w:br/>
              <w:t>notified LR 29 June 2018</w:t>
            </w:r>
            <w:r>
              <w:br/>
              <w:t>commenced 30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E4F6F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E39043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D8A6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208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49A9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Waste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Resource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Recovery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(Processing Refund Protocol) Determination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 w:rsidR="00A87DBA">
              <w:rPr>
                <w:w w:val="105"/>
              </w:rPr>
              <w:t xml:space="preserve"> </w:t>
            </w:r>
            <w:r w:rsidR="00A87DBA">
              <w:rPr>
                <w:color w:val="FF0000"/>
                <w:w w:val="105"/>
              </w:rPr>
              <w:t>(repealed)</w:t>
            </w:r>
          </w:p>
          <w:p w14:paraId="1340A87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Management and Resource Recovery Act 2016</w:t>
            </w:r>
            <w:r>
              <w:t>, s 64L</w:t>
            </w:r>
            <w:r>
              <w:br/>
              <w:t>notified LR 28 June 2018</w:t>
            </w:r>
            <w:r>
              <w:br/>
              <w:t>commenced 30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CCA48" w14:textId="77777777" w:rsidR="004C344A" w:rsidRPr="004C344A" w:rsidRDefault="00A87DBA" w:rsidP="004C344A">
            <w:pPr>
              <w:pStyle w:val="ChronTableRep"/>
            </w:pPr>
            <w:r>
              <w:t>repealed by DI2020-5</w:t>
            </w:r>
            <w:r>
              <w:br/>
              <w:t>17 January 2020</w:t>
            </w:r>
          </w:p>
        </w:tc>
      </w:tr>
      <w:tr w:rsidR="004C344A" w:rsidRPr="004C344A" w14:paraId="0149805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2DC6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209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97B7" w14:textId="77777777" w:rsidR="004C344A" w:rsidRDefault="004C344A" w:rsidP="004C344A">
            <w:pPr>
              <w:pStyle w:val="ChronTableBold"/>
            </w:pPr>
            <w:r>
              <w:t>Court Procedures (Fees) Determination 2018</w:t>
            </w:r>
            <w:r w:rsidR="00BF6048">
              <w:rPr>
                <w:w w:val="105"/>
              </w:rPr>
              <w:t xml:space="preserve"> </w:t>
            </w:r>
            <w:r w:rsidR="00BF6048">
              <w:rPr>
                <w:color w:val="FF0000"/>
                <w:w w:val="105"/>
              </w:rPr>
              <w:t>(repealed)</w:t>
            </w:r>
          </w:p>
          <w:p w14:paraId="4FFF0CB7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t>, s 13</w:t>
            </w:r>
            <w:r>
              <w:br/>
              <w:t>notified LR 29 June 2018</w:t>
            </w:r>
            <w:r>
              <w:br/>
              <w:t>commenced 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79C08" w14:textId="77777777" w:rsidR="004C344A" w:rsidRPr="004C344A" w:rsidRDefault="00BF6048" w:rsidP="004C344A">
            <w:pPr>
              <w:pStyle w:val="ChronTableRep"/>
            </w:pPr>
            <w:r>
              <w:t>repealed by DI2019-164</w:t>
            </w:r>
            <w:r>
              <w:br/>
              <w:t>1 July 2019</w:t>
            </w:r>
          </w:p>
        </w:tc>
      </w:tr>
      <w:tr w:rsidR="004C344A" w:rsidRPr="004C344A" w14:paraId="24AE086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CCA7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62B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(Safety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Traffic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Parking Authority Declaration 2018 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6C4C70">
              <w:rPr>
                <w:w w:val="105"/>
              </w:rPr>
              <w:t xml:space="preserve"> </w:t>
            </w:r>
            <w:r w:rsidR="006C4C70" w:rsidRPr="004C344A">
              <w:rPr>
                <w:color w:val="FF0000"/>
                <w:w w:val="105"/>
              </w:rPr>
              <w:t>(repealed)</w:t>
            </w:r>
          </w:p>
          <w:p w14:paraId="7AE8322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2017</w:t>
            </w:r>
            <w:r>
              <w:t>, s 33</w:t>
            </w:r>
            <w:r>
              <w:br/>
              <w:t>notified LR 29 June 2018</w:t>
            </w:r>
            <w:r>
              <w:br/>
              <w:t>commenced 30 June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A2AF0" w14:textId="77777777" w:rsidR="004C344A" w:rsidRPr="004C344A" w:rsidRDefault="006C4C70" w:rsidP="004C344A">
            <w:pPr>
              <w:pStyle w:val="ChronTableRep"/>
            </w:pPr>
            <w:r>
              <w:t>implied repeal by DI2020</w:t>
            </w:r>
            <w:r>
              <w:noBreakHyphen/>
              <w:t>81</w:t>
            </w:r>
            <w:r>
              <w:br/>
              <w:t>1 May 2020</w:t>
            </w:r>
          </w:p>
        </w:tc>
      </w:tr>
      <w:tr w:rsidR="004C344A" w:rsidRPr="004C344A" w14:paraId="358599C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4979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BE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Blood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Donation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(Transmittable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Diseases)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Blood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Donor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Form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6B6914" w:rsidRPr="004C344A">
              <w:rPr>
                <w:color w:val="FF0000"/>
                <w:w w:val="105"/>
              </w:rPr>
              <w:t>(repealed)</w:t>
            </w:r>
          </w:p>
          <w:p w14:paraId="3AE195F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Blood Donation (Transmittable Diseases) Act 1985</w:t>
            </w:r>
            <w:r>
              <w:t>, s</w:t>
            </w:r>
            <w:r w:rsidR="006B6914">
              <w:t> </w:t>
            </w:r>
            <w:r>
              <w:t>10</w:t>
            </w:r>
            <w:r>
              <w:br/>
              <w:t>notified LR 19 July 2018</w:t>
            </w:r>
            <w:r>
              <w:br/>
              <w:t>commenced 9 September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23203" w14:textId="77777777" w:rsidR="004C344A" w:rsidRPr="004C344A" w:rsidRDefault="006B6914" w:rsidP="004C344A">
            <w:pPr>
              <w:pStyle w:val="ChronTableRep"/>
            </w:pPr>
            <w:r>
              <w:t>repealed by DI2019-223</w:t>
            </w:r>
            <w:r>
              <w:br/>
              <w:t>2 December 2019</w:t>
            </w:r>
          </w:p>
        </w:tc>
      </w:tr>
      <w:tr w:rsidR="004C344A" w:rsidRPr="004C344A" w14:paraId="32C55ED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8FDF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212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AE7" w14:textId="77777777" w:rsidR="004C344A" w:rsidRDefault="004C344A" w:rsidP="004C344A">
            <w:pPr>
              <w:pStyle w:val="ChronTableBold"/>
            </w:pPr>
            <w:r>
              <w:t>Nature Conservation (Scientific Committee) Appointment 2018</w:t>
            </w:r>
          </w:p>
          <w:p w14:paraId="527A2C8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36 and s 37</w:t>
            </w:r>
            <w:r>
              <w:br/>
              <w:t>notified LR 3 July 2018</w:t>
            </w:r>
            <w:r>
              <w:br/>
              <w:t>commenced 4 July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June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B5B96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3D9A84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40D4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213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A2C" w14:textId="77777777" w:rsidR="004C344A" w:rsidRDefault="004C344A" w:rsidP="004C344A">
            <w:pPr>
              <w:pStyle w:val="ChronTableBold"/>
            </w:pPr>
            <w:r>
              <w:t>Public Place Names (Taylor) Determination 2018 (No 2)</w:t>
            </w:r>
          </w:p>
          <w:p w14:paraId="1ECEC81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9 July 2018</w:t>
            </w:r>
            <w:r>
              <w:br/>
              <w:t>commenced 10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F1FF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D07C17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AC26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214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6D0" w14:textId="77777777" w:rsidR="004C344A" w:rsidRDefault="004C344A" w:rsidP="004C344A">
            <w:pPr>
              <w:pStyle w:val="ChronTableBold"/>
            </w:pPr>
            <w:r>
              <w:t>Public Place Names (Throsby) Determination 2018</w:t>
            </w:r>
          </w:p>
          <w:p w14:paraId="6254CCA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9 July 2018</w:t>
            </w:r>
            <w:r>
              <w:br/>
              <w:t>commenced 10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C7956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D6FB22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4E6C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215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BF2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Climate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Change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Greenhouse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Gas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Reduction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(Interim Targets) Determination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21DF579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Climate Change and Greenhouse Gas Reduction Act 2010</w:t>
            </w:r>
            <w:r>
              <w:t>, s</w:t>
            </w:r>
            <w:r>
              <w:rPr>
                <w:spacing w:val="-8"/>
              </w:rPr>
              <w:t xml:space="preserve"> </w:t>
            </w:r>
            <w:r>
              <w:t>7</w:t>
            </w:r>
            <w:r>
              <w:br/>
              <w:t>notified LR 6 August</w:t>
            </w:r>
            <w:r>
              <w:rPr>
                <w:spacing w:val="-27"/>
              </w:rPr>
              <w:t xml:space="preserve"> </w:t>
            </w:r>
            <w:r>
              <w:t>2018</w:t>
            </w:r>
            <w:r>
              <w:br/>
              <w:t>commenced 7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2F9B91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1832AB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1C5D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216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0D9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Passenger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Taxi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Licence Waiting List Exemption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 w:rsidR="007D42F4">
              <w:rPr>
                <w:w w:val="105"/>
              </w:rPr>
              <w:t xml:space="preserve"> </w:t>
            </w:r>
            <w:r w:rsidR="007D42F4" w:rsidRPr="007D42F4">
              <w:rPr>
                <w:color w:val="FF0000"/>
                <w:w w:val="105"/>
              </w:rPr>
              <w:t>(repealed)</w:t>
            </w:r>
          </w:p>
          <w:p w14:paraId="3B75578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 2001</w:t>
            </w:r>
            <w:r>
              <w:t>, s 127</w:t>
            </w:r>
            <w:r>
              <w:br/>
              <w:t>notified LR 11 July 2018</w:t>
            </w:r>
            <w:r>
              <w:br/>
              <w:t>commenced 12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CC15F" w14:textId="77777777" w:rsidR="004C344A" w:rsidRPr="004C344A" w:rsidRDefault="007D42F4" w:rsidP="004C344A">
            <w:pPr>
              <w:pStyle w:val="ChronTableRep"/>
            </w:pPr>
            <w:r>
              <w:t>repealed by DI2019-193</w:t>
            </w:r>
            <w:r>
              <w:br/>
              <w:t>6 August 2019</w:t>
            </w:r>
          </w:p>
        </w:tc>
      </w:tr>
      <w:tr w:rsidR="004C344A" w:rsidRPr="004C344A" w14:paraId="18C4891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B443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217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F1D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Plant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Diseases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(Importation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Restriction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Area)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Declaration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2018 (No 2)</w:t>
            </w:r>
          </w:p>
          <w:p w14:paraId="2DC1850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Plant Diseases Act 2002</w:t>
            </w:r>
            <w:r>
              <w:t>, s 12</w:t>
            </w:r>
            <w:r>
              <w:br/>
              <w:t>notified LR 23 July 2018</w:t>
            </w:r>
            <w:r>
              <w:br/>
              <w:t>commenced 24 July 2018 (s</w:t>
            </w:r>
            <w:r>
              <w:rPr>
                <w:spacing w:val="-24"/>
              </w:rPr>
              <w:t xml:space="preserve"> </w:t>
            </w:r>
            <w:r>
              <w:t>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expires 21 May</w:t>
            </w:r>
            <w:r>
              <w:rPr>
                <w:spacing w:val="-23"/>
                <w:u w:val="single"/>
              </w:rPr>
              <w:t xml:space="preserve"> </w:t>
            </w:r>
            <w:r>
              <w:rPr>
                <w:u w:val="single"/>
              </w:rPr>
              <w:t>2021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9B1BD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331A46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BDA5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218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5B8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(Children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Young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People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Visit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 xml:space="preserve">and </w:t>
            </w:r>
            <w:r>
              <w:rPr>
                <w:w w:val="105"/>
              </w:rPr>
              <w:t>Complaint Guidelines 2018 (No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204B74">
              <w:rPr>
                <w:w w:val="105"/>
              </w:rPr>
              <w:t xml:space="preserve"> </w:t>
            </w:r>
            <w:r w:rsidR="00204B74">
              <w:rPr>
                <w:color w:val="FF0000"/>
                <w:w w:val="105"/>
              </w:rPr>
              <w:t>(repealed)</w:t>
            </w:r>
          </w:p>
          <w:p w14:paraId="11B72F2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23</w:t>
            </w:r>
            <w:r>
              <w:br/>
              <w:t>notified LR 25 July 2018</w:t>
            </w:r>
            <w:r>
              <w:br/>
              <w:t>commenced 26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94D27" w14:textId="77777777" w:rsidR="004C344A" w:rsidRPr="004C344A" w:rsidRDefault="00DE092F" w:rsidP="004C344A">
            <w:pPr>
              <w:pStyle w:val="ChronTableRep"/>
            </w:pPr>
            <w:r>
              <w:t>repealed by DI2019-47</w:t>
            </w:r>
            <w:r>
              <w:br/>
              <w:t>28 June 2019</w:t>
            </w:r>
          </w:p>
        </w:tc>
      </w:tr>
      <w:tr w:rsidR="004C344A" w:rsidRPr="004C344A" w14:paraId="6492BA8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D48C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219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E512" w14:textId="77777777" w:rsidR="004C344A" w:rsidRDefault="004C344A" w:rsidP="004C344A">
            <w:pPr>
              <w:pStyle w:val="ChronTableBold"/>
            </w:pPr>
            <w:r>
              <w:t>Public Place Names (Taylor) Determination 2018 (No 3)</w:t>
            </w:r>
          </w:p>
          <w:p w14:paraId="1C29A7CD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30 July 2018</w:t>
            </w:r>
            <w:r>
              <w:br/>
              <w:t>commenced 31 July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7292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0F1858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A7C1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220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79E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Domestic Animals (Cat Containment) Declaration 2018 (No 1)</w:t>
            </w:r>
            <w:r w:rsidR="005F1145">
              <w:rPr>
                <w:w w:val="105"/>
              </w:rPr>
              <w:t xml:space="preserve"> </w:t>
            </w:r>
            <w:r w:rsidR="005F1145">
              <w:rPr>
                <w:color w:val="FF0000"/>
                <w:w w:val="105"/>
              </w:rPr>
              <w:t>(repealed)</w:t>
            </w:r>
          </w:p>
          <w:p w14:paraId="7CF63ED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Animals Act 2000</w:t>
            </w:r>
            <w:r>
              <w:t>, s 81</w:t>
            </w:r>
            <w:r>
              <w:br/>
              <w:t>notified LR 23 July 2018</w:t>
            </w:r>
            <w:r>
              <w:br/>
              <w:t>commenced 19 September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50A1C" w14:textId="77777777" w:rsidR="004C344A" w:rsidRPr="004C344A" w:rsidRDefault="005F1145" w:rsidP="004C344A">
            <w:pPr>
              <w:pStyle w:val="ChronTableRep"/>
            </w:pPr>
            <w:r>
              <w:t>repealed by DI2019-33</w:t>
            </w:r>
            <w:r>
              <w:br/>
              <w:t>31 July 2019</w:t>
            </w:r>
          </w:p>
        </w:tc>
      </w:tr>
      <w:tr w:rsidR="004C344A" w:rsidRPr="004C344A" w14:paraId="4A39204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409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221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746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Council Appointment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6)</w:t>
            </w:r>
          </w:p>
          <w:p w14:paraId="0657CC2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2 August 2018</w:t>
            </w:r>
            <w:r>
              <w:br/>
              <w:t>commenced 3 August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28 March 2021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048E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BAA727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9234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222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DEA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Council Appointment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7)</w:t>
            </w:r>
          </w:p>
          <w:p w14:paraId="057ED54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2 August 2018</w:t>
            </w:r>
            <w:r>
              <w:br/>
              <w:t>commenced 3 August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 April 2021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863D2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045004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7015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223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884D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Working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Vulnerable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People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(Background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Checking)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Risk Assessment Guidelines 2018 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66A8CB0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Working with Vulnerable People (Background Checking) Act 2011</w:t>
            </w:r>
            <w:r>
              <w:t>, s 27</w:t>
            </w:r>
            <w:r>
              <w:br/>
              <w:t>notified LR 6 August 2018</w:t>
            </w:r>
            <w:r>
              <w:br/>
              <w:t>commenced 7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2FD86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CB50B7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894B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224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D9B0" w14:textId="77777777" w:rsidR="004C344A" w:rsidRDefault="004C344A" w:rsidP="004C344A">
            <w:pPr>
              <w:pStyle w:val="ChronTableBold"/>
            </w:pPr>
            <w:r>
              <w:t>Public Place Names (Moncrieff) Determination 2018</w:t>
            </w:r>
          </w:p>
          <w:p w14:paraId="4EF5316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6 August 2018</w:t>
            </w:r>
            <w:r>
              <w:br/>
              <w:t>commenced 7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4BE4B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7789F5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6250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225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CD8" w14:textId="77777777" w:rsidR="004C344A" w:rsidRDefault="004C344A" w:rsidP="004C344A">
            <w:pPr>
              <w:pStyle w:val="ChronTableBold"/>
            </w:pPr>
            <w:r>
              <w:t>Auditor-General Acting Appointment 2018</w:t>
            </w:r>
            <w:r w:rsidR="007C21D9">
              <w:t xml:space="preserve"> </w:t>
            </w:r>
            <w:r w:rsidR="007C21D9">
              <w:rPr>
                <w:color w:val="FF0000"/>
              </w:rPr>
              <w:t>(repealed)</w:t>
            </w:r>
          </w:p>
          <w:p w14:paraId="2E845D62" w14:textId="77777777" w:rsidR="004C344A" w:rsidRDefault="004C344A" w:rsidP="007C21D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Auditor-General Act 1996</w:t>
            </w:r>
            <w:r>
              <w:t>, s 8</w:t>
            </w:r>
            <w:r>
              <w:br/>
              <w:t>notified LR 6 August 2018</w:t>
            </w:r>
            <w:r>
              <w:br/>
              <w:t>commenced 8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F33F2" w14:textId="77777777" w:rsidR="004C344A" w:rsidRPr="004C344A" w:rsidRDefault="007C21D9" w:rsidP="004C344A">
            <w:pPr>
              <w:pStyle w:val="ChronTableRep"/>
            </w:pPr>
            <w:r>
              <w:t>repealed by LA s 89 (6)</w:t>
            </w:r>
            <w:r>
              <w:br/>
              <w:t>7 February 2019</w:t>
            </w:r>
          </w:p>
        </w:tc>
      </w:tr>
      <w:tr w:rsidR="004C344A" w:rsidRPr="004C344A" w14:paraId="2075666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65B1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226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D49" w14:textId="77777777" w:rsidR="004C344A" w:rsidRDefault="004C344A" w:rsidP="004C344A">
            <w:pPr>
              <w:pStyle w:val="ChronTableBold"/>
            </w:pPr>
            <w:r>
              <w:t>Public Place Names (Taylor) Determination 2018 (No 4)</w:t>
            </w:r>
          </w:p>
          <w:p w14:paraId="45DBACC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9 August 2018</w:t>
            </w:r>
            <w:r>
              <w:br/>
              <w:t>commenced 10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FE4B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4ABE86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6E3F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227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DC5" w14:textId="77777777" w:rsidR="004C344A" w:rsidRDefault="004C344A" w:rsidP="004C344A">
            <w:pPr>
              <w:pStyle w:val="ChronTableBold"/>
            </w:pPr>
            <w:r>
              <w:t>Work Health and Safety (Fees) Determination 2018 (No 2)</w:t>
            </w:r>
            <w:r w:rsidR="00A36F25">
              <w:t xml:space="preserve"> </w:t>
            </w:r>
            <w:r w:rsidR="00A36F25">
              <w:rPr>
                <w:color w:val="FF0000"/>
              </w:rPr>
              <w:t>(repealed)</w:t>
            </w:r>
          </w:p>
          <w:p w14:paraId="57E5985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 278</w:t>
            </w:r>
            <w:r>
              <w:br/>
              <w:t>notified LR 14 August 2018</w:t>
            </w:r>
            <w:r>
              <w:br/>
              <w:t>commenced 15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2DCC3" w14:textId="77777777" w:rsidR="004C344A" w:rsidRPr="004C344A" w:rsidRDefault="00A36F25" w:rsidP="004C344A">
            <w:pPr>
              <w:pStyle w:val="ChronTableRep"/>
            </w:pPr>
            <w:r>
              <w:t>repealed by DI2019-50</w:t>
            </w:r>
            <w:r>
              <w:br/>
              <w:t>7 May 2019</w:t>
            </w:r>
          </w:p>
        </w:tc>
      </w:tr>
      <w:tr w:rsidR="004C344A" w:rsidRPr="004C344A" w14:paraId="593EE4E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0714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228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FF7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Domestic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Violence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Agencies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(Council)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(No 2)</w:t>
            </w:r>
          </w:p>
          <w:p w14:paraId="1A6218C8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Violence Agencies Act 1986</w:t>
            </w:r>
            <w:r>
              <w:t>, s 6</w:t>
            </w:r>
            <w:r>
              <w:br/>
              <w:t>notified LR 16 August 2018</w:t>
            </w:r>
            <w:r>
              <w:br/>
              <w:t>commenced 17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D602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8B1671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F595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229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584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Domestic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Violence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Agencies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(Council)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(No 4)</w:t>
            </w:r>
          </w:p>
          <w:p w14:paraId="25D025E7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Violence Agencies Act 1986</w:t>
            </w:r>
            <w:r>
              <w:t>, s 6</w:t>
            </w:r>
            <w:r>
              <w:br/>
              <w:t>notified LR 16 August 2018</w:t>
            </w:r>
            <w:r>
              <w:br/>
              <w:t>commenced 17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4AC697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0616CF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DE90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230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B0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Domestic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Violence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Agencies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(Council)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(No 3)</w:t>
            </w:r>
          </w:p>
          <w:p w14:paraId="28E5A2B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Violence Agencies Act 1986</w:t>
            </w:r>
            <w:r>
              <w:t>, s 6</w:t>
            </w:r>
            <w:r>
              <w:br/>
              <w:t>notified LR 16 August 2018</w:t>
            </w:r>
            <w:r>
              <w:br/>
              <w:t>commenced 17 August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16 August 2021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F252A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CA1AA7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DF5C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231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587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Council Appointment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8)</w:t>
            </w:r>
          </w:p>
          <w:p w14:paraId="754BB2C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16 August 2018</w:t>
            </w:r>
            <w:r>
              <w:br/>
              <w:t>commenced 17 August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31 March 2021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60A9A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CF9902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535B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232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7A4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Council Appointment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9)</w:t>
            </w:r>
          </w:p>
          <w:p w14:paraId="40BB049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4.38</w:t>
            </w:r>
            <w:r>
              <w:br/>
              <w:t>notified LR 16 August 2018</w:t>
            </w:r>
            <w:r>
              <w:br/>
              <w:t>commenced 17 August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31 March 2021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C605C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A450BD6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BDCC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233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8AD" w14:textId="77777777" w:rsidR="004C344A" w:rsidRDefault="004C344A" w:rsidP="004C344A">
            <w:pPr>
              <w:pStyle w:val="ChronTableBold"/>
            </w:pPr>
            <w:r>
              <w:t>Legislative Assembly (Members’ Staff) Variable Terms of Employment of Office-holders’ Staff Determination 2018 (No 1)</w:t>
            </w:r>
          </w:p>
          <w:p w14:paraId="311806D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(Members' Staff) Act 1989</w:t>
            </w:r>
            <w:r>
              <w:t>, s 6</w:t>
            </w:r>
            <w:r>
              <w:br/>
              <w:t>notified LR 16 August 2018</w:t>
            </w:r>
            <w:r>
              <w:br/>
              <w:t>commenced 17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C00BD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ECC35D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3B49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234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C09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Utilities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(Technical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Regulation)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(Listed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Dams)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Determination 2018</w:t>
            </w:r>
            <w:r w:rsidR="009F0D07">
              <w:rPr>
                <w:w w:val="105"/>
              </w:rPr>
              <w:t xml:space="preserve"> </w:t>
            </w:r>
            <w:r w:rsidR="009F0D07">
              <w:rPr>
                <w:color w:val="FF0000"/>
                <w:w w:val="105"/>
              </w:rPr>
              <w:t>(repealed)</w:t>
            </w:r>
          </w:p>
          <w:p w14:paraId="27449E0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(Technical Regulation) Act 2014</w:t>
            </w:r>
            <w:r>
              <w:t>, s 69</w:t>
            </w:r>
            <w:r>
              <w:br/>
              <w:t>notified LR 20 August 2018</w:t>
            </w:r>
            <w:r>
              <w:br/>
              <w:t>commenced 21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EE176" w14:textId="77777777" w:rsidR="004C344A" w:rsidRPr="004C344A" w:rsidRDefault="009F0D07" w:rsidP="004C344A">
            <w:pPr>
              <w:pStyle w:val="ChronTableRep"/>
            </w:pPr>
            <w:r>
              <w:t>repealed by DI2019-205</w:t>
            </w:r>
            <w:r>
              <w:br/>
              <w:t>30 August2019</w:t>
            </w:r>
          </w:p>
        </w:tc>
      </w:tr>
      <w:tr w:rsidR="004C344A" w:rsidRPr="004C344A" w14:paraId="3500016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99DD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235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82B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Cemeteries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Crematoria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(ACT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Cemeteries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Authority Governing Board) Appointment 2018 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DD751A">
              <w:rPr>
                <w:w w:val="105"/>
              </w:rPr>
              <w:t xml:space="preserve"> </w:t>
            </w:r>
            <w:r w:rsidR="00DD751A">
              <w:rPr>
                <w:color w:val="FF0000"/>
              </w:rPr>
              <w:t>(repealed)</w:t>
            </w:r>
          </w:p>
          <w:p w14:paraId="2B9C9526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br/>
              <w:t>notified LR 22 August 2018</w:t>
            </w:r>
            <w:r>
              <w:br/>
              <w:t>commenced 23 August 2018 (</w:t>
            </w:r>
            <w:r w:rsidRPr="004C344A">
              <w:t>LA</w:t>
            </w:r>
            <w:r>
              <w:t xml:space="preserve"> s 73 (3))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2B03E" w14:textId="77777777" w:rsidR="004C344A" w:rsidRPr="004C344A" w:rsidRDefault="00DD751A" w:rsidP="004C344A">
            <w:pPr>
              <w:pStyle w:val="ChronTableRep"/>
            </w:pPr>
            <w:r>
              <w:t>repealed by LA s 89 (6)</w:t>
            </w:r>
            <w:r>
              <w:br/>
              <w:t>22 August 2019</w:t>
            </w:r>
          </w:p>
        </w:tc>
      </w:tr>
      <w:tr w:rsidR="004C344A" w:rsidRPr="004C344A" w14:paraId="6488FBC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2C62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236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C8F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(Safety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Traffic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Parking Authority Declaration 2018 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6C4C70">
              <w:rPr>
                <w:w w:val="105"/>
              </w:rPr>
              <w:t xml:space="preserve"> </w:t>
            </w:r>
            <w:r w:rsidR="006C4C70" w:rsidRPr="004C344A">
              <w:rPr>
                <w:color w:val="FF0000"/>
                <w:w w:val="105"/>
              </w:rPr>
              <w:t>(repealed)</w:t>
            </w:r>
          </w:p>
          <w:p w14:paraId="5152061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2017</w:t>
            </w:r>
            <w:r>
              <w:t>, s 33</w:t>
            </w:r>
            <w:r>
              <w:br/>
              <w:t>notified LR 23 August 2018</w:t>
            </w:r>
            <w:r>
              <w:br/>
              <w:t>commenced 24 August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18144" w14:textId="77777777" w:rsidR="004C344A" w:rsidRPr="004C344A" w:rsidRDefault="006C4C70" w:rsidP="004C344A">
            <w:pPr>
              <w:pStyle w:val="ChronTableRep"/>
            </w:pPr>
            <w:r>
              <w:t>implied repeal by DI2020</w:t>
            </w:r>
            <w:r>
              <w:noBreakHyphen/>
              <w:t>79</w:t>
            </w:r>
            <w:r>
              <w:br/>
              <w:t>1 May 2020</w:t>
            </w:r>
          </w:p>
        </w:tc>
      </w:tr>
      <w:tr w:rsidR="004C344A" w:rsidRPr="004C344A" w14:paraId="6FBF5F5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FAE3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237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A67E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Racing Appeals Tribunal Appointment 2018 (No 5)</w:t>
            </w:r>
          </w:p>
          <w:p w14:paraId="17CBF02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Racing Act 1999</w:t>
            </w:r>
            <w:r>
              <w:t>, s 40 and sch 1 s 1.1</w:t>
            </w:r>
            <w:r>
              <w:br/>
              <w:t>notified LR 23 August 2018</w:t>
            </w:r>
            <w:r>
              <w:br/>
              <w:t>commenced 24 August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23 August 2021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849AF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752C08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88EB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238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96B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Racing Appeals Tribunal Appointment 2018 (No 6)</w:t>
            </w:r>
          </w:p>
          <w:p w14:paraId="7A354B2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Racing Act 1999</w:t>
            </w:r>
            <w:r>
              <w:t>, s 40 and sch 1 s 1.1</w:t>
            </w:r>
            <w:r>
              <w:br/>
              <w:t>notified LR 23 August 2018</w:t>
            </w:r>
            <w:r>
              <w:br/>
              <w:t>commenced 24 August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23 August 2021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1540F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E64C08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FF4C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239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696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Tobacco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Other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Smoking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Products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Determination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1B7E33">
              <w:rPr>
                <w:w w:val="105"/>
              </w:rPr>
              <w:t xml:space="preserve"> </w:t>
            </w:r>
            <w:r w:rsidR="001B7E33">
              <w:rPr>
                <w:color w:val="FF0000"/>
                <w:w w:val="105"/>
              </w:rPr>
              <w:t>(repealed)</w:t>
            </w:r>
          </w:p>
          <w:p w14:paraId="2FC55D5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Tobacco and Other Smoking Products Act 1927</w:t>
            </w:r>
            <w:r>
              <w:t>, s 70</w:t>
            </w:r>
            <w:r>
              <w:br/>
              <w:t>notified LR 30 August 2018</w:t>
            </w:r>
            <w:r>
              <w:br/>
              <w:t>commenced 1 October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AE58A" w14:textId="77777777" w:rsidR="004C344A" w:rsidRPr="004C344A" w:rsidRDefault="001B7E33" w:rsidP="004C344A">
            <w:pPr>
              <w:pStyle w:val="ChronTableRep"/>
            </w:pPr>
            <w:r>
              <w:t>repealed by DI2019-252</w:t>
            </w:r>
            <w:r>
              <w:br/>
              <w:t>1 January 2020</w:t>
            </w:r>
          </w:p>
        </w:tc>
      </w:tr>
      <w:tr w:rsidR="004C344A" w:rsidRPr="004C344A" w14:paraId="0E54C54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B4D1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240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469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Nature Conservation (Aquatic and Riparian) Action Plans 2018</w:t>
            </w:r>
          </w:p>
          <w:p w14:paraId="1D00E4D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2014</w:t>
            </w:r>
            <w:r>
              <w:t>, s 105</w:t>
            </w:r>
            <w:r>
              <w:br/>
              <w:t>notified LR 6 September 2018</w:t>
            </w:r>
            <w:r>
              <w:br/>
              <w:t>commenced 7 September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6E324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1FE876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10F8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241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CF9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Place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Names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(Denman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Prospect)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2018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64C19AC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3 September 2018</w:t>
            </w:r>
            <w:r>
              <w:br/>
              <w:t>commenced 4 September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AD732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15716D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C9BE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242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7CA" w14:textId="77777777" w:rsidR="004C344A" w:rsidRDefault="004C344A" w:rsidP="004C344A">
            <w:pPr>
              <w:pStyle w:val="ChronTableBold"/>
            </w:pPr>
            <w:r>
              <w:t>Sex Work (Fees) Determination 2018</w:t>
            </w:r>
            <w:r w:rsidR="00B07347">
              <w:rPr>
                <w:w w:val="105"/>
              </w:rPr>
              <w:t xml:space="preserve"> </w:t>
            </w:r>
            <w:r w:rsidR="00B07347">
              <w:rPr>
                <w:color w:val="FF0000"/>
                <w:w w:val="105"/>
              </w:rPr>
              <w:t>(repealed)</w:t>
            </w:r>
          </w:p>
          <w:p w14:paraId="0F2CE3A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Sex Work Act 1992</w:t>
            </w:r>
            <w:r>
              <w:t>, s 29</w:t>
            </w:r>
            <w:r>
              <w:br/>
              <w:t>notified LR 6 September 2018</w:t>
            </w:r>
            <w:r>
              <w:br/>
              <w:t>commenced 7 September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6BE15" w14:textId="77777777" w:rsidR="004C344A" w:rsidRPr="004C344A" w:rsidRDefault="00B07347" w:rsidP="004C344A">
            <w:pPr>
              <w:pStyle w:val="ChronTableRep"/>
            </w:pPr>
            <w:r>
              <w:t>repealed by DI2019-118</w:t>
            </w:r>
            <w:r w:rsidR="001A789A">
              <w:br/>
              <w:t>1 July 2019</w:t>
            </w:r>
          </w:p>
        </w:tc>
      </w:tr>
      <w:tr w:rsidR="004C344A" w:rsidRPr="004C344A" w14:paraId="1F2CC76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4804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243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6BB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Energy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Efficiency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(Cost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Living)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Improvement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(Priority Household Target) Determination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4836C5F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 2012</w:t>
            </w:r>
            <w:r>
              <w:t>, s 8</w:t>
            </w:r>
            <w:r>
              <w:br/>
              <w:t>notified LR 6 September 2018</w:t>
            </w:r>
            <w:r>
              <w:br/>
              <w:t>commenced 7 September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63B45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E8FC93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A34F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244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E27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(Pedicab) Declaration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21D789C6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10 September 2018</w:t>
            </w:r>
            <w:r>
              <w:br/>
              <w:t>commenced 11 September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D2EF8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5E5EC2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73D1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245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E39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Concession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Determination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(No 2)</w:t>
            </w:r>
          </w:p>
          <w:p w14:paraId="1D0B7EA3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10 September 2018</w:t>
            </w:r>
            <w:r>
              <w:br/>
              <w:t>commenced 1 October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5E318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EE7584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2801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246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B54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 xml:space="preserve">Government Procurement (Non-Public Employee </w:t>
            </w:r>
            <w:r>
              <w:rPr>
                <w:spacing w:val="-3"/>
                <w:w w:val="105"/>
              </w:rPr>
              <w:t xml:space="preserve">Member) </w:t>
            </w:r>
            <w:r>
              <w:rPr>
                <w:w w:val="105"/>
              </w:rPr>
              <w:t>Appointment 2018 (No 1)</w:t>
            </w:r>
          </w:p>
          <w:p w14:paraId="7A6E7A7D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12</w:t>
            </w:r>
            <w:r>
              <w:br/>
              <w:t>notified LR 11 September 2018</w:t>
            </w:r>
            <w:r>
              <w:br/>
              <w:t>commenced 12 September 2018 (</w:t>
            </w:r>
            <w:r w:rsidRPr="004C344A">
              <w:t>LA</w:t>
            </w:r>
            <w:r>
              <w:t xml:space="preserve"> s 73 (3))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8 September 2020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DF75B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A8A2FA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20C6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247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F19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 xml:space="preserve">Government Procurement (Non-Public Employee </w:t>
            </w:r>
            <w:r>
              <w:rPr>
                <w:spacing w:val="-3"/>
                <w:w w:val="105"/>
              </w:rPr>
              <w:t xml:space="preserve">Member) </w:t>
            </w:r>
            <w:r>
              <w:rPr>
                <w:w w:val="105"/>
              </w:rPr>
              <w:t>Appointment 2018 (No 2)</w:t>
            </w:r>
          </w:p>
          <w:p w14:paraId="2DFCC4B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12</w:t>
            </w:r>
            <w:r>
              <w:br/>
              <w:t>notified LR 11 September 2018</w:t>
            </w:r>
            <w:r>
              <w:br/>
              <w:t>commenced 12 September 2018 (</w:t>
            </w:r>
            <w:r w:rsidRPr="004C344A">
              <w:t>LA</w:t>
            </w:r>
            <w:r>
              <w:t xml:space="preserve"> s 73 (3))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10 September 2021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3FAD2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EBFA2F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383B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248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AF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2018 (No 7)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634F778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13 September 2018</w:t>
            </w:r>
            <w:r>
              <w:br/>
              <w:t>commenced 14 September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6A39D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16 October 2018</w:t>
            </w:r>
          </w:p>
        </w:tc>
      </w:tr>
      <w:tr w:rsidR="004C344A" w:rsidRPr="004C344A" w14:paraId="1DA2BD8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BAAE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249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390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Financial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(Credit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Facility)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Revocation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545090F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59</w:t>
            </w:r>
            <w:r>
              <w:br/>
              <w:t>notified LR 13 September 2018</w:t>
            </w:r>
            <w:r>
              <w:br/>
              <w:t>commenced 14 September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6EF2F" w14:textId="77777777" w:rsidR="004C344A" w:rsidRPr="004C344A" w:rsidRDefault="004C344A" w:rsidP="004C344A">
            <w:pPr>
              <w:pStyle w:val="ChronTableRep"/>
            </w:pPr>
            <w:r w:rsidRPr="004C344A">
              <w:t>repealed by LA s 89 (1)</w:t>
            </w:r>
            <w:r w:rsidRPr="004C344A">
              <w:br/>
              <w:t>15 September 2018</w:t>
            </w:r>
          </w:p>
        </w:tc>
      </w:tr>
      <w:tr w:rsidR="004C344A" w:rsidRPr="004C344A" w14:paraId="6D11AA9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DF3F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250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B66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Radiation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Protection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(Council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Member,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Chair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Deputy Chair) Appointment 2018 (No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0F43226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68 and s 70</w:t>
            </w:r>
            <w:r>
              <w:br/>
              <w:t>notified LR 20 September 2018</w:t>
            </w:r>
            <w:r>
              <w:br/>
              <w:t>commenced 1 October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30 September 2021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AB36A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DF4AB0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B69A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251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2D5" w14:textId="77777777" w:rsidR="004C344A" w:rsidRDefault="004C344A" w:rsidP="004C344A">
            <w:pPr>
              <w:pStyle w:val="ChronTableBold"/>
            </w:pPr>
            <w:r>
              <w:t>Public Place Names (Taylor) Determination 2018 (No 5)</w:t>
            </w:r>
          </w:p>
          <w:p w14:paraId="461F316D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20 September 2018</w:t>
            </w:r>
            <w:r>
              <w:br/>
              <w:t>commenced 21 September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7F9BD" w14:textId="77777777" w:rsidR="004C344A" w:rsidRPr="004C344A" w:rsidRDefault="004F5DB5" w:rsidP="004C344A">
            <w:pPr>
              <w:pStyle w:val="ChronTableRep"/>
            </w:pPr>
            <w:r>
              <w:t>amended by DI2019-215</w:t>
            </w:r>
            <w:r>
              <w:br/>
              <w:t>27 September 2019</w:t>
            </w:r>
            <w:r w:rsidR="005E5BD8">
              <w:br/>
              <w:t>amended by DI2019-227</w:t>
            </w:r>
            <w:r w:rsidR="005E5BD8">
              <w:br/>
              <w:t>11 October 2019</w:t>
            </w:r>
          </w:p>
        </w:tc>
      </w:tr>
      <w:tr w:rsidR="004C344A" w:rsidRPr="004C344A" w14:paraId="0276F9D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18CB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252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28F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Tree Protection (Advisory Panel) Appointment 2018 (No 1)</w:t>
            </w:r>
          </w:p>
          <w:p w14:paraId="597F0CB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Tree Protection Act 2005</w:t>
            </w:r>
            <w:r>
              <w:t>, s 69</w:t>
            </w:r>
            <w:r>
              <w:br/>
              <w:t>notified LR 4 October 2018</w:t>
            </w:r>
            <w:r>
              <w:br/>
              <w:t>commenced 5 October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4 October 2020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7E9F3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5CEC11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AF8E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253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8CB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Health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(National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Funding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Pool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Administration) Appointment 2018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1060013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(National Health Funding Pool and Administration) Act 2013</w:t>
            </w:r>
            <w:r>
              <w:t>, s 8</w:t>
            </w:r>
            <w:r>
              <w:br/>
              <w:t>notified LR 4 October 2018</w:t>
            </w:r>
            <w:r>
              <w:br/>
              <w:t>commenced 5 October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9 July 2023 (LA s 89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1A662E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BBEE2D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42A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254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74F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2018 (No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8)</w:t>
            </w:r>
            <w:r w:rsidR="007C21D9">
              <w:rPr>
                <w:w w:val="105"/>
              </w:rPr>
              <w:t xml:space="preserve"> </w:t>
            </w:r>
            <w:r w:rsidR="007C21D9">
              <w:rPr>
                <w:color w:val="FF0000"/>
              </w:rPr>
              <w:t>(repealed)</w:t>
            </w:r>
          </w:p>
          <w:p w14:paraId="1EA07355" w14:textId="77777777" w:rsidR="004C344A" w:rsidRDefault="004C344A" w:rsidP="007C21D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4 October 2018</w:t>
            </w:r>
            <w:r>
              <w:br/>
              <w:t>commenced 5 October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5515C" w14:textId="77777777" w:rsidR="004C344A" w:rsidRPr="004C344A" w:rsidRDefault="007C21D9" w:rsidP="004C344A">
            <w:pPr>
              <w:pStyle w:val="ChronTableRep"/>
            </w:pPr>
            <w:r>
              <w:t>expired</w:t>
            </w:r>
            <w:r>
              <w:br/>
              <w:t>10 February 2019</w:t>
            </w:r>
          </w:p>
        </w:tc>
      </w:tr>
      <w:tr w:rsidR="004C344A" w:rsidRPr="004C344A" w14:paraId="3BA6D5B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1BA6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255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1EBE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2018 (No 9)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12300A0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4 October 2018</w:t>
            </w:r>
            <w:r>
              <w:br/>
              <w:t>commenced 6 October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FDB8C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BAEBD7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2313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256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D880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(Children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Young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People)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2018 (No 1)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1F4F8D1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5 October 2018</w:t>
            </w:r>
            <w:r>
              <w:br/>
              <w:t>commenced 8 October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4055E" w14:textId="77777777" w:rsidR="004C344A" w:rsidRPr="004C344A" w:rsidRDefault="004C344A" w:rsidP="004C344A">
            <w:pPr>
              <w:pStyle w:val="ChronTableRep"/>
            </w:pPr>
            <w:r w:rsidRPr="004C344A">
              <w:t>repealed by DI2018-295</w:t>
            </w:r>
            <w:r w:rsidRPr="004C344A">
              <w:br/>
              <w:t>21 December 2018</w:t>
            </w:r>
          </w:p>
        </w:tc>
      </w:tr>
      <w:tr w:rsidR="004C344A" w:rsidRPr="004C344A" w14:paraId="6211027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761A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257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BA7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Public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Trustee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Guardian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(Investment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Appointment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</w:p>
          <w:p w14:paraId="28E0EF03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Trustee and Guardian Act 1985</w:t>
            </w:r>
            <w:r>
              <w:t>, s 48</w:t>
            </w:r>
            <w:r>
              <w:br/>
              <w:t>notified LR 11 October 2018</w:t>
            </w:r>
            <w:r>
              <w:br/>
              <w:t>commenced 12 October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9 September 2021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E1DFB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260027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9939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258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A5FA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Professional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Standards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Council Appointment 2018 (No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10)</w:t>
            </w:r>
            <w:r w:rsidR="005F7DDF">
              <w:rPr>
                <w:w w:val="105"/>
              </w:rPr>
              <w:t xml:space="preserve"> </w:t>
            </w:r>
            <w:r w:rsidR="005F7DDF">
              <w:rPr>
                <w:color w:val="FF0000"/>
                <w:w w:val="105"/>
              </w:rPr>
              <w:t>(repealed)</w:t>
            </w:r>
          </w:p>
          <w:p w14:paraId="424F4269" w14:textId="77777777" w:rsidR="004C344A" w:rsidRDefault="004C344A" w:rsidP="005F7D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4.39</w:t>
            </w:r>
            <w:r>
              <w:br/>
              <w:t>notified LR 11 October 2018</w:t>
            </w:r>
            <w:r>
              <w:br/>
              <w:t>commenced 12 October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B380C5" w14:textId="77777777" w:rsidR="004C344A" w:rsidRPr="004C344A" w:rsidRDefault="004C344A" w:rsidP="004C344A">
            <w:pPr>
              <w:pStyle w:val="ChronTableRep"/>
            </w:pPr>
            <w:r w:rsidRPr="004C344A">
              <w:t>repealed by LA s 89 (6)</w:t>
            </w:r>
            <w:r w:rsidRPr="004C344A">
              <w:br/>
              <w:t>31 December 2018</w:t>
            </w:r>
          </w:p>
        </w:tc>
      </w:tr>
      <w:tr w:rsidR="004C344A" w:rsidRPr="004C344A" w14:paraId="58E24C4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BAE0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259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23C" w14:textId="77777777" w:rsidR="004C344A" w:rsidRDefault="004C344A" w:rsidP="004C344A">
            <w:pPr>
              <w:pStyle w:val="ChronTableBold"/>
            </w:pPr>
            <w:r>
              <w:t>Radiation Protection (Fees) Determination 2018 (No 1)</w:t>
            </w:r>
            <w:r w:rsidR="001B7E33">
              <w:t xml:space="preserve"> </w:t>
            </w:r>
            <w:r w:rsidR="001B7E33">
              <w:rPr>
                <w:color w:val="FF0000"/>
                <w:w w:val="105"/>
              </w:rPr>
              <w:t>(repealed)</w:t>
            </w:r>
          </w:p>
          <w:p w14:paraId="4116F86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120</w:t>
            </w:r>
            <w:r>
              <w:br/>
              <w:t>notified LR 25 October 2018</w:t>
            </w:r>
            <w:r>
              <w:br/>
              <w:t>commenced</w:t>
            </w:r>
            <w:r w:rsidRPr="004C344A">
              <w:t xml:space="preserve"> 1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50BCC" w14:textId="77777777" w:rsidR="004C344A" w:rsidRPr="004C344A" w:rsidRDefault="001B7E33" w:rsidP="004C344A">
            <w:pPr>
              <w:pStyle w:val="ChronTableRep"/>
            </w:pPr>
            <w:r>
              <w:t>repealed by DI2019-251</w:t>
            </w:r>
            <w:r>
              <w:br/>
              <w:t>1 January 2020</w:t>
            </w:r>
          </w:p>
        </w:tc>
      </w:tr>
      <w:tr w:rsidR="004C344A" w:rsidRPr="004C344A" w14:paraId="264C873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612D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260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F63" w14:textId="77777777" w:rsidR="004C344A" w:rsidRDefault="004C344A" w:rsidP="004C344A">
            <w:pPr>
              <w:pStyle w:val="ChronTableBold"/>
            </w:pPr>
            <w:r>
              <w:t>Public Health (Fees) Determination 2018 (No 1)</w:t>
            </w:r>
            <w:r w:rsidR="001B7E33">
              <w:t xml:space="preserve"> </w:t>
            </w:r>
            <w:r w:rsidR="001B7E33">
              <w:rPr>
                <w:color w:val="FF0000"/>
                <w:w w:val="105"/>
              </w:rPr>
              <w:t>(repealed)</w:t>
            </w:r>
          </w:p>
          <w:p w14:paraId="3B84076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137</w:t>
            </w:r>
            <w:r>
              <w:br/>
              <w:t>notified LR 25 October 2018</w:t>
            </w:r>
            <w:r>
              <w:br/>
            </w:r>
            <w:r w:rsidRPr="004C344A">
              <w:t>commence</w:t>
            </w:r>
            <w:r>
              <w:t>d</w:t>
            </w:r>
            <w:r w:rsidRPr="004C344A">
              <w:t xml:space="preserve"> 1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D4E2A" w14:textId="77777777" w:rsidR="004C344A" w:rsidRPr="004C344A" w:rsidRDefault="001B7E33" w:rsidP="004C344A">
            <w:pPr>
              <w:pStyle w:val="ChronTableRep"/>
            </w:pPr>
            <w:r>
              <w:t>repealed by DI2019-250</w:t>
            </w:r>
            <w:r>
              <w:br/>
              <w:t>1 January 2020</w:t>
            </w:r>
          </w:p>
        </w:tc>
      </w:tr>
      <w:tr w:rsidR="004C344A" w:rsidRPr="004C344A" w14:paraId="514A5DB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CEAC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261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AC9" w14:textId="77777777" w:rsidR="004C344A" w:rsidRDefault="004C344A" w:rsidP="004C344A">
            <w:pPr>
              <w:pStyle w:val="ChronTableBold"/>
            </w:pPr>
            <w:r>
              <w:t>Food (Fees) Determination 2018 (No 1)</w:t>
            </w:r>
            <w:r w:rsidR="001B7E33">
              <w:t xml:space="preserve"> </w:t>
            </w:r>
            <w:r w:rsidR="001B7E33">
              <w:rPr>
                <w:color w:val="FF0000"/>
                <w:w w:val="105"/>
              </w:rPr>
              <w:t>(repealed)</w:t>
            </w:r>
          </w:p>
          <w:p w14:paraId="0DBCEBF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Food Act 2001</w:t>
            </w:r>
            <w:r>
              <w:t>, s 150</w:t>
            </w:r>
            <w:r>
              <w:br/>
              <w:t>notified LR 25 October 2018</w:t>
            </w:r>
            <w:r>
              <w:br/>
            </w:r>
            <w:r w:rsidRPr="004C344A">
              <w:t>commence</w:t>
            </w:r>
            <w:r>
              <w:t>d</w:t>
            </w:r>
            <w:r w:rsidRPr="004C344A">
              <w:t xml:space="preserve"> 1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4270A" w14:textId="77777777" w:rsidR="004C344A" w:rsidRPr="004C344A" w:rsidRDefault="001B7E33" w:rsidP="004C344A">
            <w:pPr>
              <w:pStyle w:val="ChronTableRep"/>
            </w:pPr>
            <w:r>
              <w:t>repealed by DI2019-248</w:t>
            </w:r>
            <w:r>
              <w:br/>
              <w:t>1 January 2020</w:t>
            </w:r>
          </w:p>
        </w:tc>
      </w:tr>
      <w:tr w:rsidR="004C344A" w:rsidRPr="004C344A" w14:paraId="655A5664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ACA7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262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B68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 xml:space="preserve">Medicines, Poisons and Therapeutic Goods </w:t>
            </w:r>
            <w:r>
              <w:rPr>
                <w:spacing w:val="-3"/>
                <w:w w:val="105"/>
              </w:rPr>
              <w:t xml:space="preserve">(Fees) </w:t>
            </w:r>
            <w:r>
              <w:rPr>
                <w:w w:val="105"/>
              </w:rPr>
              <w:t>Determination 2018 (No 1)</w:t>
            </w:r>
            <w:r w:rsidR="001B7E33">
              <w:rPr>
                <w:w w:val="105"/>
              </w:rPr>
              <w:t xml:space="preserve"> </w:t>
            </w:r>
            <w:r w:rsidR="001B7E33">
              <w:rPr>
                <w:color w:val="FF0000"/>
                <w:w w:val="105"/>
              </w:rPr>
              <w:t>(repealed)</w:t>
            </w:r>
          </w:p>
          <w:p w14:paraId="56BD612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Act 2008</w:t>
            </w:r>
            <w:r>
              <w:t>, s 197</w:t>
            </w:r>
            <w:r>
              <w:br/>
              <w:t>notified LR 25 October 2018</w:t>
            </w:r>
            <w:r>
              <w:br/>
            </w:r>
            <w:r w:rsidRPr="004C344A">
              <w:t>commence</w:t>
            </w:r>
            <w:r>
              <w:t>d</w:t>
            </w:r>
            <w:r w:rsidRPr="004C344A">
              <w:t xml:space="preserve"> 1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432B6" w14:textId="77777777" w:rsidR="004C344A" w:rsidRPr="004C344A" w:rsidRDefault="001B7E33" w:rsidP="004C344A">
            <w:pPr>
              <w:pStyle w:val="ChronTableRep"/>
            </w:pPr>
            <w:r>
              <w:t>repealed by DI2019-249</w:t>
            </w:r>
            <w:r>
              <w:br/>
              <w:t>1 January 2020</w:t>
            </w:r>
          </w:p>
        </w:tc>
      </w:tr>
      <w:tr w:rsidR="004C344A" w:rsidRPr="004C344A" w14:paraId="6C17BB5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1383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263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917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Race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Sports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(Sports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Venues) Determination 2018 (No 3)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6F23170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25 October 2018</w:t>
            </w:r>
            <w:r>
              <w:br/>
              <w:t>commenced 6 November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7E9F9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7 November 2018 (12 am)</w:t>
            </w:r>
          </w:p>
        </w:tc>
      </w:tr>
      <w:tr w:rsidR="004C344A" w:rsidRPr="004C344A" w14:paraId="6309294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BCAAE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264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4A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Territory Records (Advisory Council) Appointment 2018 (No 1)</w:t>
            </w:r>
          </w:p>
          <w:p w14:paraId="0AF05227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29 October 2018</w:t>
            </w:r>
            <w:r>
              <w:br/>
              <w:t>commenced 30 October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29 October 2021 (LA s 89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C5798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67ECD4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05D94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265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518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Territory Records (Advisory Council) Appointment 2018 (No 2)</w:t>
            </w:r>
            <w:r w:rsidR="007030C2">
              <w:rPr>
                <w:w w:val="105"/>
              </w:rPr>
              <w:t xml:space="preserve"> </w:t>
            </w:r>
            <w:r w:rsidR="007030C2" w:rsidRPr="007030C2">
              <w:rPr>
                <w:color w:val="FF0000"/>
                <w:w w:val="105"/>
              </w:rPr>
              <w:t>(repealed)</w:t>
            </w:r>
          </w:p>
          <w:p w14:paraId="74D17D2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29 October 2018</w:t>
            </w:r>
            <w:r>
              <w:br/>
              <w:t>commenced 30 October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F612" w14:textId="77777777" w:rsidR="004C344A" w:rsidRPr="004C344A" w:rsidRDefault="007030C2" w:rsidP="004C344A">
            <w:pPr>
              <w:pStyle w:val="ChronTableRep"/>
            </w:pPr>
            <w:r>
              <w:t>repealed by DI2019-218</w:t>
            </w:r>
            <w:r>
              <w:br/>
              <w:t>27 September 2019</w:t>
            </w:r>
          </w:p>
        </w:tc>
      </w:tr>
      <w:tr w:rsidR="004C344A" w:rsidRPr="004C344A" w14:paraId="58EAC51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70F1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266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276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Crimes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(Restorative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Justice)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Sexual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Family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Violence Offences Guidelines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680D08D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(Restorative Justice) Act 2004</w:t>
            </w:r>
            <w:r>
              <w:t>, s 61</w:t>
            </w:r>
            <w:r>
              <w:br/>
              <w:t>notified LR 30 October 2018</w:t>
            </w:r>
            <w:r>
              <w:br/>
              <w:t>commenced 1 November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843B8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5F0993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87FC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267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034" w14:textId="77777777" w:rsidR="004C344A" w:rsidRDefault="004C344A" w:rsidP="004C344A">
            <w:pPr>
              <w:pStyle w:val="ChronTableBold"/>
            </w:pPr>
            <w:r>
              <w:t>Adoption (Fees) Determination 2018 (No 2)</w:t>
            </w:r>
            <w:r w:rsidR="005127E1">
              <w:rPr>
                <w:w w:val="105"/>
              </w:rPr>
              <w:t xml:space="preserve"> </w:t>
            </w:r>
            <w:r w:rsidR="005127E1">
              <w:rPr>
                <w:color w:val="FF0000"/>
                <w:w w:val="105"/>
              </w:rPr>
              <w:t>(repealed)</w:t>
            </w:r>
          </w:p>
          <w:p w14:paraId="378AB9D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Adoption Act 1993</w:t>
            </w:r>
            <w:r>
              <w:t>, s 118</w:t>
            </w:r>
            <w:r>
              <w:br/>
              <w:t>notified LR 1 November 2018</w:t>
            </w:r>
            <w:r>
              <w:br/>
              <w:t>commenced 2 November 2018 (s 5)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97594" w14:textId="77777777" w:rsidR="004C344A" w:rsidRPr="004C344A" w:rsidRDefault="005127E1" w:rsidP="004C344A">
            <w:pPr>
              <w:pStyle w:val="ChronTableRep"/>
            </w:pPr>
            <w:r>
              <w:t>repealed by DI2019-150</w:t>
            </w:r>
            <w:r>
              <w:br/>
              <w:t>28 June 2019</w:t>
            </w:r>
          </w:p>
        </w:tc>
      </w:tr>
      <w:tr w:rsidR="004C344A" w:rsidRPr="004C344A" w14:paraId="5E6445C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39745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268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14E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Institute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Accountants Professional Standards Scheme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76878BA3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5 November 2018</w:t>
            </w:r>
            <w:r>
              <w:br/>
            </w:r>
            <w:r w:rsidRPr="004C344A">
              <w:t>commence</w:t>
            </w:r>
            <w:r>
              <w:t>d</w:t>
            </w:r>
            <w:r w:rsidRPr="004C344A">
              <w:t xml:space="preserve"> 1 January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expires 31 December</w:t>
            </w:r>
            <w:r>
              <w:rPr>
                <w:spacing w:val="-29"/>
                <w:u w:val="single"/>
              </w:rPr>
              <w:t xml:space="preserve"> </w:t>
            </w:r>
            <w:r>
              <w:rPr>
                <w:u w:val="single"/>
              </w:rPr>
              <w:t>2020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4F628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DEBE5A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6D18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269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5F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(Corrections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Visit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Complaint Guidelines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64520D3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23</w:t>
            </w:r>
            <w:r>
              <w:br/>
              <w:t>notified LR 29 November 2018</w:t>
            </w:r>
            <w:r>
              <w:br/>
              <w:t>commenced 30 November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23945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7013641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7275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270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A5B" w14:textId="77777777" w:rsidR="004C344A" w:rsidRDefault="004C344A" w:rsidP="004C344A">
            <w:pPr>
              <w:pStyle w:val="ChronTableBold"/>
            </w:pPr>
            <w:r>
              <w:t>Housing Assistance Rental Bond Program 2018 (No 1)</w:t>
            </w:r>
          </w:p>
          <w:p w14:paraId="5BB90886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Housing Assistance Act 2007</w:t>
            </w:r>
            <w:r>
              <w:t>, s 19</w:t>
            </w:r>
            <w:r>
              <w:br/>
              <w:t>notified LR 15 November 2018</w:t>
            </w:r>
            <w:r>
              <w:br/>
              <w:t>commenced 16 November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8D2FF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85E646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2BB7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271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9AD2" w14:textId="77777777" w:rsidR="004C344A" w:rsidRDefault="004C344A" w:rsidP="004C344A">
            <w:pPr>
              <w:pStyle w:val="ChronTableBold"/>
            </w:pPr>
            <w:r>
              <w:t>Safer Families Assistance Program 2018 (No 1)</w:t>
            </w:r>
          </w:p>
          <w:p w14:paraId="15F929A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Housing Assistance Act 2007</w:t>
            </w:r>
            <w:r>
              <w:t>, s 19</w:t>
            </w:r>
            <w:r>
              <w:br/>
              <w:t>notified LR 15 November 2018</w:t>
            </w:r>
            <w:r>
              <w:br/>
              <w:t>commenced 16 November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0C551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C4B814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DC0A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272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B62" w14:textId="77777777" w:rsidR="004C344A" w:rsidRDefault="004C344A" w:rsidP="004C344A">
            <w:pPr>
              <w:pStyle w:val="ChronTableBold"/>
            </w:pPr>
            <w:r>
              <w:t>University of Canberra Council Appointment 2018 (No 1)</w:t>
            </w:r>
          </w:p>
          <w:p w14:paraId="1D940196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15 November 2018</w:t>
            </w:r>
            <w:r>
              <w:br/>
              <w:t>commenced 19 November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18 November 2021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D88F2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E4F76C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A968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273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D1E" w14:textId="77777777" w:rsidR="004C344A" w:rsidRDefault="004C344A" w:rsidP="004C344A">
            <w:pPr>
              <w:pStyle w:val="ChronTableBold"/>
            </w:pPr>
            <w:r>
              <w:t>University of Canberra Council Appointment 2018 (No 2)</w:t>
            </w:r>
          </w:p>
          <w:p w14:paraId="785B93F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15 November 2018</w:t>
            </w:r>
            <w:r>
              <w:br/>
              <w:t>commenced 19 November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18 November 2021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4781E7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28E3638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C6D83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274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D6D" w14:textId="77777777" w:rsidR="004C344A" w:rsidRDefault="004C344A" w:rsidP="004C344A">
            <w:pPr>
              <w:pStyle w:val="ChronTableBold"/>
            </w:pPr>
            <w:r>
              <w:t>University of Canberra Council Appointment 2018 (No 3)</w:t>
            </w:r>
          </w:p>
          <w:p w14:paraId="53741956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15 November 2018</w:t>
            </w:r>
            <w:r>
              <w:br/>
              <w:t>commenced 19 November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18 November 2021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CD0CF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2BCD9AC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CF83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275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6A9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Cultural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Corporation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(Governing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Appointment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211D61">
              <w:rPr>
                <w:w w:val="105"/>
              </w:rPr>
              <w:t xml:space="preserve"> </w:t>
            </w:r>
            <w:r w:rsidR="00211D61">
              <w:rPr>
                <w:color w:val="FF0000"/>
                <w:w w:val="105"/>
              </w:rPr>
              <w:t>(repealed)</w:t>
            </w:r>
          </w:p>
          <w:p w14:paraId="52B3F79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Cultural Facilities Corporation Act 1997</w:t>
            </w:r>
            <w:r>
              <w:t>, s 9</w:t>
            </w:r>
            <w:r>
              <w:br/>
              <w:t>notified LR 26 November 2018</w:t>
            </w:r>
            <w:r>
              <w:br/>
            </w:r>
            <w:r w:rsidRPr="004C344A">
              <w:t>commence</w:t>
            </w:r>
            <w:r>
              <w:t xml:space="preserve">d </w:t>
            </w:r>
            <w:r w:rsidRPr="004C344A">
              <w:t>s 1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D6D09" w14:textId="77777777" w:rsidR="004C344A" w:rsidRPr="004C344A" w:rsidRDefault="00211D61" w:rsidP="004C344A">
            <w:pPr>
              <w:pStyle w:val="ChronTableRep"/>
            </w:pPr>
            <w:r>
              <w:t>repealed by DI2020-137</w:t>
            </w:r>
            <w:r>
              <w:br/>
              <w:t>1 July 2020</w:t>
            </w:r>
          </w:p>
        </w:tc>
      </w:tr>
      <w:tr w:rsidR="004C344A" w:rsidRPr="004C344A" w14:paraId="035EC8F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7687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276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911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Cultural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Corporation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(Governing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Appointment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A624C3">
              <w:rPr>
                <w:w w:val="105"/>
              </w:rPr>
              <w:t xml:space="preserve"> </w:t>
            </w:r>
            <w:r w:rsidR="00A624C3">
              <w:rPr>
                <w:color w:val="FF0000"/>
              </w:rPr>
              <w:t>(repealed)</w:t>
            </w:r>
          </w:p>
          <w:p w14:paraId="335BCCD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Cultural Facilities Corporation Act 1997</w:t>
            </w:r>
            <w:r>
              <w:t>, s 9</w:t>
            </w:r>
            <w:r>
              <w:br/>
              <w:t>notified LR 26 November 2018</w:t>
            </w:r>
            <w:r>
              <w:br/>
              <w:t>commenced 27 November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E7B58" w14:textId="77777777" w:rsidR="004C344A" w:rsidRPr="004C344A" w:rsidRDefault="00A624C3" w:rsidP="004C344A">
            <w:pPr>
              <w:pStyle w:val="ChronTableRep"/>
            </w:pPr>
            <w:r>
              <w:t>repealed by DI2020-8</w:t>
            </w:r>
            <w:r>
              <w:br/>
              <w:t>24 January 2020</w:t>
            </w:r>
          </w:p>
        </w:tc>
      </w:tr>
      <w:tr w:rsidR="004C344A" w:rsidRPr="004C344A" w14:paraId="4DBF846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192E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277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2C8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Cultural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Corporation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(Governing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Appointment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3)</w:t>
            </w:r>
            <w:r w:rsidR="00A624C3">
              <w:rPr>
                <w:w w:val="105"/>
              </w:rPr>
              <w:t xml:space="preserve"> </w:t>
            </w:r>
            <w:r w:rsidR="00A624C3">
              <w:rPr>
                <w:color w:val="FF0000"/>
              </w:rPr>
              <w:t>(repealed)</w:t>
            </w:r>
          </w:p>
          <w:p w14:paraId="36693B7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Cultural Facilities Corporation Act 1997</w:t>
            </w:r>
            <w:r>
              <w:t>, s 9</w:t>
            </w:r>
            <w:r>
              <w:br/>
              <w:t>notified LR 26 November 2018</w:t>
            </w:r>
            <w:r>
              <w:br/>
              <w:t>commenced 27 November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A3065" w14:textId="77777777" w:rsidR="004C344A" w:rsidRPr="004C344A" w:rsidRDefault="00A624C3" w:rsidP="004C344A">
            <w:pPr>
              <w:pStyle w:val="ChronTableRep"/>
            </w:pPr>
            <w:r>
              <w:t>repealed by DI2020-9</w:t>
            </w:r>
            <w:r>
              <w:br/>
              <w:t>24 January 2020</w:t>
            </w:r>
          </w:p>
        </w:tc>
      </w:tr>
      <w:tr w:rsidR="004C344A" w:rsidRPr="004C344A" w14:paraId="7C665CC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865F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278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E8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Cultural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Corporation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(Governing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Appointment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4)</w:t>
            </w:r>
            <w:r w:rsidR="00A624C3">
              <w:rPr>
                <w:w w:val="105"/>
              </w:rPr>
              <w:t xml:space="preserve"> </w:t>
            </w:r>
            <w:r w:rsidR="00A624C3">
              <w:rPr>
                <w:color w:val="FF0000"/>
              </w:rPr>
              <w:t>(repealed)</w:t>
            </w:r>
          </w:p>
          <w:p w14:paraId="34715EB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Cultural Facilities Corporation Act 1997</w:t>
            </w:r>
            <w:r>
              <w:t>, s 9</w:t>
            </w:r>
            <w:r>
              <w:br/>
              <w:t>notified LR 26 November 2018</w:t>
            </w:r>
            <w:r>
              <w:br/>
              <w:t>commenced 27 November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BA0D7" w14:textId="77777777" w:rsidR="004C344A" w:rsidRPr="004C344A" w:rsidRDefault="00A624C3" w:rsidP="004C344A">
            <w:pPr>
              <w:pStyle w:val="ChronTableRep"/>
            </w:pPr>
            <w:r>
              <w:t>repealed by DI2020-10</w:t>
            </w:r>
            <w:r>
              <w:br/>
              <w:t>24 January 2020</w:t>
            </w:r>
          </w:p>
        </w:tc>
      </w:tr>
      <w:tr w:rsidR="004C344A" w:rsidRPr="004C344A" w14:paraId="35D2F9F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318AF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279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749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Cultural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Facilities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Corporation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(Governing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Board)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Appointment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  <w:r w:rsidR="00211D61">
              <w:rPr>
                <w:w w:val="105"/>
              </w:rPr>
              <w:t xml:space="preserve"> </w:t>
            </w:r>
            <w:r w:rsidR="00211D61">
              <w:rPr>
                <w:color w:val="FF0000"/>
                <w:w w:val="105"/>
              </w:rPr>
              <w:t>(repealed)</w:t>
            </w:r>
          </w:p>
          <w:p w14:paraId="6A73C32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Cultural Facilities Corporation Act 1997</w:t>
            </w:r>
            <w:r>
              <w:t>, s 9</w:t>
            </w:r>
            <w:r>
              <w:br/>
              <w:t>notified LR 26 November 2018</w:t>
            </w:r>
            <w:r>
              <w:br/>
            </w:r>
            <w:r w:rsidRPr="004C344A">
              <w:t>commence</w:t>
            </w:r>
            <w:r>
              <w:t>d</w:t>
            </w:r>
            <w:r w:rsidRPr="004C344A">
              <w:t xml:space="preserve"> 1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2444B" w14:textId="77777777" w:rsidR="004C344A" w:rsidRPr="004C344A" w:rsidRDefault="00211D61" w:rsidP="004C344A">
            <w:pPr>
              <w:pStyle w:val="ChronTableRep"/>
            </w:pPr>
            <w:r>
              <w:t>repealed by DI2020-136</w:t>
            </w:r>
            <w:r>
              <w:br/>
              <w:t>1 July 2020</w:t>
            </w:r>
          </w:p>
        </w:tc>
      </w:tr>
      <w:tr w:rsidR="004C344A" w:rsidRPr="004C344A" w14:paraId="2E4A935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D4BC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280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0E92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Major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Events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(Domain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Cricket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Test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Match)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Declaration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2018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7C21D9">
              <w:rPr>
                <w:w w:val="105"/>
              </w:rPr>
              <w:t xml:space="preserve"> </w:t>
            </w:r>
            <w:r w:rsidR="007C21D9">
              <w:rPr>
                <w:color w:val="FF0000"/>
              </w:rPr>
              <w:t>(repealed)</w:t>
            </w:r>
          </w:p>
          <w:p w14:paraId="7BF8EBD9" w14:textId="77777777" w:rsidR="004C344A" w:rsidRDefault="004C344A" w:rsidP="007C21D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Major Events Act 2014</w:t>
            </w:r>
            <w:r>
              <w:t>, s 6</w:t>
            </w:r>
            <w:r>
              <w:br/>
              <w:t>notified LR 22 November 2018</w:t>
            </w:r>
            <w:r>
              <w:br/>
              <w:t>commenced 23 November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CEADB" w14:textId="77777777" w:rsidR="004C344A" w:rsidRPr="004C344A" w:rsidRDefault="007C21D9" w:rsidP="004C344A">
            <w:pPr>
              <w:pStyle w:val="ChronTableRep"/>
            </w:pPr>
            <w:r>
              <w:t>expired</w:t>
            </w:r>
            <w:r>
              <w:br/>
              <w:t>6 February 2019 (12.01am)</w:t>
            </w:r>
          </w:p>
        </w:tc>
      </w:tr>
      <w:tr w:rsidR="004C344A" w:rsidRPr="004C344A" w14:paraId="546CDAE2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A0B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281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0E02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2018 (No 10)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4C6F481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22 November 2018</w:t>
            </w:r>
            <w:r>
              <w:br/>
              <w:t>commenced 23 November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E046E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26 November 2018</w:t>
            </w:r>
          </w:p>
        </w:tc>
      </w:tr>
      <w:tr w:rsidR="004C344A" w:rsidRPr="004C344A" w14:paraId="09F5545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5F1A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282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6E7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Government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Procurement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(Secure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Local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Jobs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Model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Contract Terms) Determination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59E3C2E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22G</w:t>
            </w:r>
            <w:r>
              <w:br/>
              <w:t>notified LR 22 November 2018</w:t>
            </w:r>
            <w:r>
              <w:br/>
            </w:r>
            <w:r w:rsidRPr="004C344A">
              <w:t>commence</w:t>
            </w:r>
            <w:r>
              <w:t>d</w:t>
            </w:r>
            <w:r w:rsidRPr="004C344A">
              <w:t xml:space="preserve"> 15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93A11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252993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1C0B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283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D80E" w14:textId="77777777" w:rsidR="004C344A" w:rsidRDefault="004C344A" w:rsidP="004C344A">
            <w:pPr>
              <w:pStyle w:val="ChronTableBold"/>
            </w:pPr>
            <w:r>
              <w:t>Government Procurement (Secure Local Jobs) Code 2018</w:t>
            </w:r>
            <w:r w:rsidR="005E31A4">
              <w:t xml:space="preserve"> </w:t>
            </w:r>
            <w:r w:rsidR="005E31A4" w:rsidRPr="005E31A4">
              <w:rPr>
                <w:color w:val="FF0000"/>
              </w:rPr>
              <w:t>(repealed)</w:t>
            </w:r>
          </w:p>
          <w:p w14:paraId="4722932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22M</w:t>
            </w:r>
            <w:r>
              <w:br/>
              <w:t>notified LR 22 November 2018</w:t>
            </w:r>
            <w:r>
              <w:br/>
            </w:r>
            <w:r w:rsidRPr="004C344A">
              <w:t>commence</w:t>
            </w:r>
            <w:r>
              <w:t>d</w:t>
            </w:r>
            <w:r w:rsidRPr="004C344A">
              <w:t xml:space="preserve"> 15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47253" w14:textId="77777777" w:rsidR="004C344A" w:rsidRPr="004C344A" w:rsidRDefault="005E31A4" w:rsidP="004C344A">
            <w:pPr>
              <w:pStyle w:val="ChronTableRep"/>
            </w:pPr>
            <w:r>
              <w:t>repealed by DI2019-47</w:t>
            </w:r>
            <w:r>
              <w:br/>
              <w:t>3 May 2019</w:t>
            </w:r>
          </w:p>
        </w:tc>
      </w:tr>
      <w:tr w:rsidR="004C344A" w:rsidRPr="004C344A" w14:paraId="2E26B16D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DB71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284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A5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(Public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Passenger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Services)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Public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 Fares Determination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3757572D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 2001</w:t>
            </w:r>
            <w:r>
              <w:t>, s 23 and s 27C</w:t>
            </w:r>
            <w:r>
              <w:br/>
              <w:t>notified LR 29 November 2018</w:t>
            </w:r>
            <w:r>
              <w:br/>
            </w:r>
            <w:r w:rsidRPr="004C344A">
              <w:t>commence</w:t>
            </w:r>
            <w:r>
              <w:t>d</w:t>
            </w:r>
            <w:r w:rsidRPr="004C344A">
              <w:t xml:space="preserve"> 5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81C6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62B2D8F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16EC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285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DE6" w14:textId="77777777" w:rsidR="004C344A" w:rsidRDefault="004C344A" w:rsidP="004C344A">
            <w:pPr>
              <w:pStyle w:val="ChronTableBold"/>
            </w:pPr>
            <w:r>
              <w:t>Domestic Animals (Fees) Determination 2018 (No 3)</w:t>
            </w:r>
            <w:r w:rsidR="007141DE">
              <w:rPr>
                <w:w w:val="105"/>
              </w:rPr>
              <w:t xml:space="preserve"> </w:t>
            </w:r>
            <w:r w:rsidR="007141DE">
              <w:rPr>
                <w:color w:val="FF0000"/>
                <w:w w:val="105"/>
              </w:rPr>
              <w:t>(repealed)</w:t>
            </w:r>
          </w:p>
          <w:p w14:paraId="5E4EA8B6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Animals Act 2000</w:t>
            </w:r>
            <w:r>
              <w:t>, s 144</w:t>
            </w:r>
            <w:r>
              <w:br/>
              <w:t>notified LR 3 December 2018</w:t>
            </w:r>
            <w:r>
              <w:br/>
              <w:t>commenced 4 December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B24E3" w14:textId="77777777" w:rsidR="004C344A" w:rsidRPr="004C344A" w:rsidRDefault="007141DE" w:rsidP="004C344A">
            <w:pPr>
              <w:pStyle w:val="ChronTableRep"/>
            </w:pPr>
            <w:r>
              <w:t>repealed by DI2019-109</w:t>
            </w:r>
            <w:r>
              <w:br/>
              <w:t>1 July 2019</w:t>
            </w:r>
          </w:p>
        </w:tc>
      </w:tr>
      <w:tr w:rsidR="004C344A" w:rsidRPr="004C344A" w14:paraId="1269B12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AD7B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286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313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Society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New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South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Wales Professional Standards Scheme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14810298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29 November 2018</w:t>
            </w:r>
            <w:r>
              <w:br/>
              <w:t>commenced 30 November 2018 (s</w:t>
            </w:r>
            <w:r>
              <w:rPr>
                <w:spacing w:val="-34"/>
              </w:rPr>
              <w:t xml:space="preserve"> </w:t>
            </w:r>
            <w:r>
              <w:t>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expires 22 November</w:t>
            </w:r>
            <w:r>
              <w:rPr>
                <w:spacing w:val="-33"/>
                <w:u w:val="single"/>
              </w:rPr>
              <w:t xml:space="preserve"> </w:t>
            </w:r>
            <w:r>
              <w:rPr>
                <w:u w:val="single"/>
              </w:rPr>
              <w:t>2023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D3EA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AB60C1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D5A1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287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E0C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Government Procurement (Secure Local Jobs Audit) Guidelines 2018</w:t>
            </w:r>
          </w:p>
          <w:p w14:paraId="745FD62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22U</w:t>
            </w:r>
            <w:r>
              <w:br/>
              <w:t>notified LR 3 December 2018</w:t>
            </w:r>
            <w:r>
              <w:br/>
              <w:t>commenced 4 December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81839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031B33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94F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288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2DB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Government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Procurement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(Secure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Local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Jobs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Complaints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 Noncompliance Investigation) Guidelines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63D83DB9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22U</w:t>
            </w:r>
            <w:r>
              <w:br/>
              <w:t>notified LR 3 December 2018</w:t>
            </w:r>
            <w:r>
              <w:br/>
              <w:t>commenced 4 December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4DBD0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12B1F585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47016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289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D8C" w14:textId="77777777" w:rsidR="004C344A" w:rsidRDefault="004C344A" w:rsidP="004C344A">
            <w:pPr>
              <w:pStyle w:val="ChronTableBold"/>
            </w:pPr>
            <w:r>
              <w:t>Board of Senior Secondary Studies Appointment 2018 (No 4)</w:t>
            </w:r>
            <w:r w:rsidR="00226CDE">
              <w:rPr>
                <w:w w:val="105"/>
              </w:rPr>
              <w:t xml:space="preserve"> </w:t>
            </w:r>
            <w:r w:rsidR="00226CDE">
              <w:rPr>
                <w:color w:val="FF0000"/>
                <w:w w:val="105"/>
              </w:rPr>
              <w:t>(repealed)</w:t>
            </w:r>
          </w:p>
          <w:p w14:paraId="300C30BB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10 December 2018</w:t>
            </w:r>
            <w:r>
              <w:br/>
            </w:r>
            <w:r w:rsidRPr="004C344A">
              <w:t>commence</w:t>
            </w:r>
            <w:r>
              <w:t>d</w:t>
            </w:r>
            <w:r w:rsidRPr="004C344A">
              <w:t xml:space="preserve"> 1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64CEC" w14:textId="77777777" w:rsidR="004C344A" w:rsidRPr="004C344A" w:rsidRDefault="00226CDE" w:rsidP="004C344A">
            <w:pPr>
              <w:pStyle w:val="ChronTableRep"/>
            </w:pPr>
            <w:r>
              <w:t>repealed by LA s 89 (6))</w:t>
            </w:r>
            <w:r>
              <w:br/>
              <w:t>17 September 2019</w:t>
            </w:r>
          </w:p>
        </w:tc>
      </w:tr>
      <w:tr w:rsidR="004C344A" w:rsidRPr="004C344A" w14:paraId="013B2CB7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4A57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290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2C4" w14:textId="77777777" w:rsidR="004C344A" w:rsidRDefault="004C344A" w:rsidP="004C344A">
            <w:pPr>
              <w:pStyle w:val="ChronTableBold"/>
            </w:pPr>
            <w:r>
              <w:t>Board of Senior Secondary Studies Appointment 2018 (No 5)</w:t>
            </w:r>
          </w:p>
          <w:p w14:paraId="3D242153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10 December 2018</w:t>
            </w:r>
            <w:r>
              <w:br/>
            </w:r>
            <w:r w:rsidRPr="004C344A">
              <w:t>commence</w:t>
            </w:r>
            <w:r>
              <w:t>d</w:t>
            </w:r>
            <w:r w:rsidRPr="004C344A">
              <w:t xml:space="preserve"> 1 January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31 December 2021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F48DE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4DA1642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F279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291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3A1" w14:textId="77777777" w:rsidR="004C344A" w:rsidRDefault="004C344A" w:rsidP="004C344A">
            <w:pPr>
              <w:pStyle w:val="ChronTableBold"/>
            </w:pPr>
            <w:r>
              <w:t>Board of Senior Secondary Studies Appointment 2018 (No 6)</w:t>
            </w:r>
          </w:p>
          <w:p w14:paraId="31E289C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6 December 2018</w:t>
            </w:r>
            <w:r>
              <w:br/>
              <w:t>commenced 7 December 2018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6 December 2021 (LA s 89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B8B07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06729A3B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D345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292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292" w14:textId="77777777" w:rsidR="004C344A" w:rsidRDefault="004C344A" w:rsidP="004C344A">
            <w:pPr>
              <w:pStyle w:val="ChronTableBold"/>
            </w:pPr>
            <w:r>
              <w:t>Board of Senior Secondary Studies Appointment 2018 (No 7)</w:t>
            </w:r>
          </w:p>
          <w:p w14:paraId="6489C34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10 December 2018</w:t>
            </w:r>
            <w:r>
              <w:br/>
              <w:t>commenced</w:t>
            </w:r>
            <w:r w:rsidRPr="004C344A">
              <w:t xml:space="preserve"> 1 January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rep commences 31 December 2021 (LA s 89</w:t>
            </w:r>
            <w:r>
              <w:rPr>
                <w:spacing w:val="-15"/>
                <w:u w:val="single"/>
              </w:rPr>
              <w:t xml:space="preserve"> </w:t>
            </w:r>
            <w:r>
              <w:rPr>
                <w:u w:val="single"/>
              </w:rPr>
              <w:t>(6))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50BCE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40C55EF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8C57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293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DAD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Racing Appeals Tribunal (Rules of the Tribunal) 2018 (No 1)</w:t>
            </w:r>
            <w:r w:rsidR="00A70362">
              <w:rPr>
                <w:w w:val="105"/>
              </w:rPr>
              <w:t xml:space="preserve"> </w:t>
            </w:r>
            <w:r w:rsidR="00A70362" w:rsidRPr="00A70362">
              <w:rPr>
                <w:color w:val="FF0000"/>
                <w:w w:val="105"/>
              </w:rPr>
              <w:t>(repealed)</w:t>
            </w:r>
          </w:p>
          <w:p w14:paraId="0559DA4C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Racing Act 1999</w:t>
            </w:r>
            <w:r>
              <w:t>, s 45</w:t>
            </w:r>
            <w:r>
              <w:br/>
              <w:t>notified LR 17 December 2018</w:t>
            </w:r>
            <w:r>
              <w:br/>
              <w:t>commenced 18 December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83DEB" w14:textId="77777777" w:rsidR="004C344A" w:rsidRPr="004C344A" w:rsidRDefault="00A70362" w:rsidP="004C344A">
            <w:pPr>
              <w:pStyle w:val="ChronTableRep"/>
            </w:pPr>
            <w:r>
              <w:t>repealed by DI2019-224</w:t>
            </w:r>
            <w:r>
              <w:br/>
              <w:t>4 October 2019</w:t>
            </w:r>
          </w:p>
        </w:tc>
      </w:tr>
      <w:tr w:rsidR="004C344A" w:rsidRPr="004C344A" w14:paraId="71EE3461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98B70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294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AD2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Health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Records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(Privacy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Access)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(Fees)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Determination 2018 (No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1B7E33">
              <w:rPr>
                <w:w w:val="105"/>
              </w:rPr>
              <w:t xml:space="preserve"> </w:t>
            </w:r>
            <w:r w:rsidR="001B7E33">
              <w:rPr>
                <w:color w:val="FF0000"/>
                <w:w w:val="105"/>
              </w:rPr>
              <w:t>(repealed)</w:t>
            </w:r>
          </w:p>
          <w:p w14:paraId="2EB279AE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Records (Privacy and Access) Act 1997</w:t>
            </w:r>
            <w:r>
              <w:t>, s 34</w:t>
            </w:r>
            <w:r>
              <w:br/>
              <w:t>notified LR 17 December 2018</w:t>
            </w:r>
            <w:r>
              <w:br/>
            </w:r>
            <w:r w:rsidRPr="004C344A">
              <w:t>commence</w:t>
            </w:r>
            <w:r>
              <w:t>d</w:t>
            </w:r>
            <w:r w:rsidRPr="004C344A">
              <w:t xml:space="preserve"> 1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2D551" w14:textId="77777777" w:rsidR="004C344A" w:rsidRPr="004C344A" w:rsidRDefault="001B7E33" w:rsidP="004C344A">
            <w:pPr>
              <w:pStyle w:val="ChronTableRep"/>
            </w:pPr>
            <w:r>
              <w:t>repealed by DI2019-260</w:t>
            </w:r>
            <w:r>
              <w:br/>
              <w:t>1 January 2020</w:t>
            </w:r>
          </w:p>
        </w:tc>
      </w:tr>
      <w:tr w:rsidR="004C344A" w:rsidRPr="004C344A" w14:paraId="267B618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C50AB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295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B76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Official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Visitor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(Children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Young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People)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Appointment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2018 (No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2)</w:t>
            </w:r>
            <w:r w:rsidR="00A50D41">
              <w:rPr>
                <w:w w:val="105"/>
              </w:rPr>
              <w:t xml:space="preserve"> </w:t>
            </w:r>
            <w:r w:rsidR="00A50D41">
              <w:rPr>
                <w:color w:val="FF0000"/>
              </w:rPr>
              <w:t>(repealed)</w:t>
            </w:r>
          </w:p>
          <w:p w14:paraId="77E5F173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20 December 2018</w:t>
            </w:r>
            <w:r>
              <w:br/>
              <w:t>commenced 21 December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CC2D6" w14:textId="77777777" w:rsidR="004C344A" w:rsidRPr="004C344A" w:rsidRDefault="00A50D41" w:rsidP="004C344A">
            <w:pPr>
              <w:pStyle w:val="ChronTableRep"/>
            </w:pPr>
            <w:r>
              <w:t>repealed by LA s 89 (6)</w:t>
            </w:r>
            <w:r>
              <w:br/>
              <w:t>30 June 2019</w:t>
            </w:r>
          </w:p>
        </w:tc>
      </w:tr>
      <w:tr w:rsidR="004C344A" w:rsidRPr="004C344A" w14:paraId="36E64F0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99DC8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296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F9C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Transport Legislation Declaration 2018 (No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11)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1A8B491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20 December 2018</w:t>
            </w:r>
            <w:r>
              <w:br/>
              <w:t>commenced</w:t>
            </w:r>
            <w:r w:rsidRPr="004C344A">
              <w:t xml:space="preserve"> 31 December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23C26B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2 January 2019</w:t>
            </w:r>
          </w:p>
        </w:tc>
      </w:tr>
      <w:tr w:rsidR="004C344A" w:rsidRPr="004C344A" w14:paraId="4B705513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186EC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297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FFE" w14:textId="77777777" w:rsidR="004C344A" w:rsidRDefault="004C344A" w:rsidP="004C344A">
            <w:pPr>
              <w:pStyle w:val="ChronTableBold"/>
            </w:pPr>
            <w:r>
              <w:t>Road Transport (General) Exclusion of Road Transport Legislation (Summernats) Declaration 2018  (No 1)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FA52F52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21 December</w:t>
            </w:r>
            <w:r>
              <w:rPr>
                <w:spacing w:val="-7"/>
              </w:rPr>
              <w:t xml:space="preserve"> </w:t>
            </w:r>
            <w:r>
              <w:t>2018</w:t>
            </w:r>
            <w:r>
              <w:br/>
            </w:r>
            <w:r w:rsidRPr="004C344A">
              <w:t>s 3 commence</w:t>
            </w:r>
            <w:r>
              <w:t>d</w:t>
            </w:r>
            <w:r w:rsidRPr="004C344A">
              <w:t xml:space="preserve"> 3 January 2019 (s 2 (2))</w:t>
            </w:r>
            <w:r w:rsidRPr="004C344A">
              <w:br/>
            </w:r>
            <w:r>
              <w:t>remainder commenced</w:t>
            </w:r>
            <w:r w:rsidRPr="004C344A">
              <w:t xml:space="preserve"> 2 January 2019 (s 2 (1))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533C7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7 January 2019 (12 pm)</w:t>
            </w:r>
          </w:p>
        </w:tc>
      </w:tr>
      <w:tr w:rsidR="004C344A" w:rsidRPr="004C344A" w14:paraId="19D8A81A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C9671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298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2D0A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Veterinary Practice (Professional Bodies) Declaration 2018</w:t>
            </w:r>
          </w:p>
          <w:p w14:paraId="0A60B71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Veterinary Practice Act 2018</w:t>
            </w:r>
            <w:r>
              <w:t>, s 143</w:t>
            </w:r>
            <w:r>
              <w:br/>
              <w:t>notified LR 20 December 2018</w:t>
            </w:r>
            <w:r>
              <w:br/>
              <w:t xml:space="preserve">commenced 21 December 2018 (s 2 and see </w:t>
            </w:r>
            <w:r w:rsidRPr="00256C2E">
              <w:t>A2018-32</w:t>
            </w:r>
            <w:r>
              <w:t xml:space="preserve">, s 2 and </w:t>
            </w:r>
            <w:r w:rsidRPr="00256C2E">
              <w:t>CN2018-12</w:t>
            </w:r>
            <w: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DD59C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563E099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AC8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lastRenderedPageBreak/>
              <w:t>299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DB5B" w14:textId="77777777" w:rsidR="004C344A" w:rsidRDefault="004C344A" w:rsidP="004C344A">
            <w:pPr>
              <w:pStyle w:val="ChronTableBold"/>
            </w:pPr>
            <w:r>
              <w:t>Veterinary Practice (Fees) Determination 2018 (No 1)</w:t>
            </w:r>
            <w:r w:rsidR="00256C2E">
              <w:t xml:space="preserve"> </w:t>
            </w:r>
            <w:r w:rsidR="00256C2E" w:rsidRPr="00256C2E">
              <w:rPr>
                <w:color w:val="FF0000"/>
              </w:rPr>
              <w:t>(repealed)</w:t>
            </w:r>
          </w:p>
          <w:p w14:paraId="0BF43F3A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Veterinary Practice Act 2018</w:t>
            </w:r>
            <w:r>
              <w:t>, s 144</w:t>
            </w:r>
            <w:r>
              <w:br/>
              <w:t>notified LR 20 December 2018</w:t>
            </w:r>
            <w:r>
              <w:br/>
              <w:t xml:space="preserve">commenced 21 December 2018 (s 2 and see </w:t>
            </w:r>
            <w:r w:rsidRPr="00256C2E">
              <w:t>A2018-32</w:t>
            </w:r>
            <w:r>
              <w:t xml:space="preserve">, s 2 and </w:t>
            </w:r>
            <w:r w:rsidRPr="00256C2E">
              <w:t>CN2018-12</w:t>
            </w:r>
            <w: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2A4FA4" w14:textId="77777777" w:rsidR="004C344A" w:rsidRPr="004C344A" w:rsidRDefault="00256C2E" w:rsidP="004C344A">
            <w:pPr>
              <w:pStyle w:val="ChronTableRep"/>
            </w:pPr>
            <w:r>
              <w:t>implied repeal by DI2019</w:t>
            </w:r>
            <w:r>
              <w:noBreakHyphen/>
              <w:t>48</w:t>
            </w:r>
            <w:r>
              <w:br/>
              <w:t>2 May 2019</w:t>
            </w:r>
          </w:p>
        </w:tc>
      </w:tr>
      <w:tr w:rsidR="004C344A" w:rsidRPr="004C344A" w14:paraId="4692D599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1C1FD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300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73C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Taxation Administration (Amounts Payable—Ambulance Levy) Determination 2018</w:t>
            </w:r>
            <w:r w:rsidR="00132E3A">
              <w:rPr>
                <w:w w:val="105"/>
              </w:rPr>
              <w:t xml:space="preserve"> </w:t>
            </w:r>
            <w:r w:rsidR="00132E3A" w:rsidRPr="00256C2E">
              <w:rPr>
                <w:color w:val="FF0000"/>
              </w:rPr>
              <w:t>(repealed)</w:t>
            </w:r>
          </w:p>
          <w:p w14:paraId="5CFCE7D8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21 December 2018</w:t>
            </w:r>
            <w:r>
              <w:br/>
              <w:t>commenced</w:t>
            </w:r>
            <w:r w:rsidRPr="004C344A">
              <w:t xml:space="preserve"> 1 January 2019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73B82" w14:textId="77777777" w:rsidR="004C344A" w:rsidRPr="004C344A" w:rsidRDefault="00132E3A" w:rsidP="004C344A">
            <w:pPr>
              <w:pStyle w:val="ChronTableRep"/>
            </w:pPr>
            <w:r>
              <w:t>repealed by DI2019-275</w:t>
            </w:r>
            <w:r>
              <w:br/>
              <w:t>1 January 2020</w:t>
            </w:r>
          </w:p>
        </w:tc>
      </w:tr>
      <w:tr w:rsidR="004C344A" w:rsidRPr="004C344A" w14:paraId="43DFF438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933AA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301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583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Civil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(Wrongs)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Australian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Computer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Society Professional Standards Scheme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2018</w:t>
            </w:r>
          </w:p>
          <w:p w14:paraId="38431145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21 December 2018</w:t>
            </w:r>
            <w:r>
              <w:br/>
              <w:t>commenced</w:t>
            </w:r>
            <w:r w:rsidRPr="004C344A">
              <w:t xml:space="preserve"> 1 January 2019 (s 2)</w:t>
            </w:r>
            <w:r>
              <w:br/>
            </w: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>
              <w:rPr>
                <w:u w:val="single"/>
              </w:rPr>
              <w:t>expires 31 December</w:t>
            </w:r>
            <w:r>
              <w:rPr>
                <w:spacing w:val="-29"/>
                <w:u w:val="single"/>
              </w:rPr>
              <w:t xml:space="preserve"> </w:t>
            </w:r>
            <w:r>
              <w:rPr>
                <w:u w:val="single"/>
              </w:rPr>
              <w:t>2023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A641F" w14:textId="77777777" w:rsidR="004C344A" w:rsidRPr="004C344A" w:rsidRDefault="004C344A" w:rsidP="004C344A">
            <w:pPr>
              <w:pStyle w:val="ChronTableRep"/>
            </w:pPr>
          </w:p>
        </w:tc>
      </w:tr>
      <w:tr w:rsidR="004C344A" w:rsidRPr="004C344A" w14:paraId="312DA44E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8E509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302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1D5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Race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Sports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(Sports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Bookmaking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Venues) Determination 2018 (No 4)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CEF8E9F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21 December 2018</w:t>
            </w:r>
            <w:r>
              <w:br/>
              <w:t>taken to have commenced 21 December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F51AF" w14:textId="77777777" w:rsidR="004C344A" w:rsidRPr="004C344A" w:rsidRDefault="004C344A" w:rsidP="004C344A">
            <w:pPr>
              <w:pStyle w:val="ChronTableRep"/>
            </w:pPr>
            <w:r w:rsidRPr="004C344A">
              <w:t>expired</w:t>
            </w:r>
            <w:r w:rsidRPr="004C344A">
              <w:br/>
              <w:t>21 December 2018</w:t>
            </w:r>
          </w:p>
        </w:tc>
      </w:tr>
      <w:tr w:rsidR="004C344A" w:rsidRPr="004C344A" w14:paraId="056E8E10" w14:textId="77777777" w:rsidTr="001A00D9">
        <w:trPr>
          <w:cantSplit/>
          <w:trHeight w:val="20"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51662" w14:textId="77777777" w:rsidR="004C344A" w:rsidRPr="004C344A" w:rsidRDefault="004C344A" w:rsidP="004C344A">
            <w:pPr>
              <w:pStyle w:val="ChronTableBold"/>
              <w:keepNext w:val="0"/>
            </w:pPr>
            <w:r w:rsidRPr="004C344A">
              <w:t>303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378" w14:textId="77777777" w:rsidR="004C344A" w:rsidRDefault="004C344A" w:rsidP="004C344A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(General)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Exclusion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Road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Transport Legislation (Light Rail) Declaration 2018 (No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14:paraId="30187294" w14:textId="77777777" w:rsidR="004C344A" w:rsidRDefault="004C344A" w:rsidP="004C34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21 December 2018</w:t>
            </w:r>
            <w:r>
              <w:br/>
              <w:t>commenced 22 December 2018 (s 2)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06564" w14:textId="77777777" w:rsidR="004C344A" w:rsidRPr="004C344A" w:rsidRDefault="004C344A" w:rsidP="004C344A">
            <w:pPr>
              <w:pStyle w:val="ChronTableRep"/>
            </w:pPr>
          </w:p>
        </w:tc>
      </w:tr>
    </w:tbl>
    <w:p w14:paraId="7D4CC264" w14:textId="77777777" w:rsidR="00502E1C" w:rsidRPr="004C344A" w:rsidRDefault="00502E1C" w:rsidP="002E689F">
      <w:pPr>
        <w:rPr>
          <w:szCs w:val="24"/>
        </w:rPr>
      </w:pPr>
    </w:p>
    <w:sectPr w:rsidR="00502E1C" w:rsidRPr="004C344A" w:rsidSect="001A3E86">
      <w:footerReference w:type="even" r:id="rId10"/>
      <w:footerReference w:type="default" r:id="rId11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50AA" w14:textId="77777777" w:rsidR="001B7E33" w:rsidRDefault="001B7E33">
      <w:r>
        <w:separator/>
      </w:r>
    </w:p>
  </w:endnote>
  <w:endnote w:type="continuationSeparator" w:id="0">
    <w:p w14:paraId="67F30D54" w14:textId="77777777" w:rsidR="001B7E33" w:rsidRDefault="001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5393" w14:textId="67496C62" w:rsidR="001B7E33" w:rsidRDefault="001B7E33" w:rsidP="003E50D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instruments—2011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6E24" w14:textId="429B7113" w:rsidR="001B7E33" w:rsidRDefault="001B7E33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36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instruments—2018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E5BE" w14:textId="2FEA8745" w:rsidR="001B7E33" w:rsidRDefault="001B7E33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instruments—2018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35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3B9F" w14:textId="77777777" w:rsidR="001B7E33" w:rsidRDefault="001B7E33">
      <w:r>
        <w:separator/>
      </w:r>
    </w:p>
  </w:footnote>
  <w:footnote w:type="continuationSeparator" w:id="0">
    <w:p w14:paraId="3D8989EF" w14:textId="77777777" w:rsidR="001B7E33" w:rsidRDefault="001B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58"/>
    <w:rsid w:val="0000217D"/>
    <w:rsid w:val="000029CF"/>
    <w:rsid w:val="00002DD7"/>
    <w:rsid w:val="0000357A"/>
    <w:rsid w:val="00004D43"/>
    <w:rsid w:val="00005308"/>
    <w:rsid w:val="0000530D"/>
    <w:rsid w:val="000054F5"/>
    <w:rsid w:val="00005859"/>
    <w:rsid w:val="0000593A"/>
    <w:rsid w:val="00005B44"/>
    <w:rsid w:val="00006468"/>
    <w:rsid w:val="00007DBB"/>
    <w:rsid w:val="000112CE"/>
    <w:rsid w:val="00012F73"/>
    <w:rsid w:val="000131A9"/>
    <w:rsid w:val="00013BF4"/>
    <w:rsid w:val="00013C73"/>
    <w:rsid w:val="00014187"/>
    <w:rsid w:val="000141C5"/>
    <w:rsid w:val="00014A7C"/>
    <w:rsid w:val="00014BF0"/>
    <w:rsid w:val="0001522A"/>
    <w:rsid w:val="00015641"/>
    <w:rsid w:val="00016B80"/>
    <w:rsid w:val="00020BBC"/>
    <w:rsid w:val="00022749"/>
    <w:rsid w:val="00022C18"/>
    <w:rsid w:val="00022CE8"/>
    <w:rsid w:val="00022FC4"/>
    <w:rsid w:val="00023061"/>
    <w:rsid w:val="0002402A"/>
    <w:rsid w:val="00024036"/>
    <w:rsid w:val="0002542D"/>
    <w:rsid w:val="0002552D"/>
    <w:rsid w:val="000255F3"/>
    <w:rsid w:val="00026A9B"/>
    <w:rsid w:val="000273EC"/>
    <w:rsid w:val="000274E0"/>
    <w:rsid w:val="00027DCA"/>
    <w:rsid w:val="00027E23"/>
    <w:rsid w:val="00030238"/>
    <w:rsid w:val="000304BE"/>
    <w:rsid w:val="00031A8F"/>
    <w:rsid w:val="00032097"/>
    <w:rsid w:val="00032586"/>
    <w:rsid w:val="00032A27"/>
    <w:rsid w:val="00032B06"/>
    <w:rsid w:val="0003324C"/>
    <w:rsid w:val="00033C64"/>
    <w:rsid w:val="00034FE2"/>
    <w:rsid w:val="000354B6"/>
    <w:rsid w:val="00035B38"/>
    <w:rsid w:val="000360D2"/>
    <w:rsid w:val="00036478"/>
    <w:rsid w:val="00036A94"/>
    <w:rsid w:val="00036AF7"/>
    <w:rsid w:val="00036DE4"/>
    <w:rsid w:val="00036F9B"/>
    <w:rsid w:val="00036FDF"/>
    <w:rsid w:val="0003720B"/>
    <w:rsid w:val="0003736E"/>
    <w:rsid w:val="00037F91"/>
    <w:rsid w:val="0004011E"/>
    <w:rsid w:val="00040123"/>
    <w:rsid w:val="00041127"/>
    <w:rsid w:val="00042286"/>
    <w:rsid w:val="0004255B"/>
    <w:rsid w:val="0004345C"/>
    <w:rsid w:val="000435F0"/>
    <w:rsid w:val="00043EDE"/>
    <w:rsid w:val="000440CE"/>
    <w:rsid w:val="000440D8"/>
    <w:rsid w:val="000449DF"/>
    <w:rsid w:val="0004529C"/>
    <w:rsid w:val="0004534A"/>
    <w:rsid w:val="00045D88"/>
    <w:rsid w:val="00046097"/>
    <w:rsid w:val="00046520"/>
    <w:rsid w:val="00046AD6"/>
    <w:rsid w:val="00046CAB"/>
    <w:rsid w:val="00046F53"/>
    <w:rsid w:val="0004740B"/>
    <w:rsid w:val="0005114A"/>
    <w:rsid w:val="00051848"/>
    <w:rsid w:val="00051A16"/>
    <w:rsid w:val="00051AD8"/>
    <w:rsid w:val="000523AF"/>
    <w:rsid w:val="00052510"/>
    <w:rsid w:val="00052CCC"/>
    <w:rsid w:val="00054750"/>
    <w:rsid w:val="00055784"/>
    <w:rsid w:val="000559FA"/>
    <w:rsid w:val="00055E53"/>
    <w:rsid w:val="00056704"/>
    <w:rsid w:val="000573DB"/>
    <w:rsid w:val="00057AB9"/>
    <w:rsid w:val="00060390"/>
    <w:rsid w:val="00060646"/>
    <w:rsid w:val="00060CEA"/>
    <w:rsid w:val="00060D8E"/>
    <w:rsid w:val="00060F81"/>
    <w:rsid w:val="0006187C"/>
    <w:rsid w:val="00061BA7"/>
    <w:rsid w:val="00062BDA"/>
    <w:rsid w:val="00062E15"/>
    <w:rsid w:val="00063061"/>
    <w:rsid w:val="000639BA"/>
    <w:rsid w:val="00063B7E"/>
    <w:rsid w:val="00064748"/>
    <w:rsid w:val="00064920"/>
    <w:rsid w:val="00064F1D"/>
    <w:rsid w:val="00066167"/>
    <w:rsid w:val="00066E63"/>
    <w:rsid w:val="000704BA"/>
    <w:rsid w:val="00070CD3"/>
    <w:rsid w:val="00071050"/>
    <w:rsid w:val="00072038"/>
    <w:rsid w:val="00072EA4"/>
    <w:rsid w:val="00072EDA"/>
    <w:rsid w:val="00073722"/>
    <w:rsid w:val="00073C80"/>
    <w:rsid w:val="00073D2A"/>
    <w:rsid w:val="0007411C"/>
    <w:rsid w:val="00074A26"/>
    <w:rsid w:val="00074D80"/>
    <w:rsid w:val="00074E17"/>
    <w:rsid w:val="0007609B"/>
    <w:rsid w:val="00077223"/>
    <w:rsid w:val="0007728C"/>
    <w:rsid w:val="0007771E"/>
    <w:rsid w:val="00077F18"/>
    <w:rsid w:val="00080AAD"/>
    <w:rsid w:val="00081009"/>
    <w:rsid w:val="00081F81"/>
    <w:rsid w:val="00082A44"/>
    <w:rsid w:val="00082F31"/>
    <w:rsid w:val="00083251"/>
    <w:rsid w:val="00083D1F"/>
    <w:rsid w:val="00083D41"/>
    <w:rsid w:val="000844F2"/>
    <w:rsid w:val="0008599D"/>
    <w:rsid w:val="000869DA"/>
    <w:rsid w:val="0008774B"/>
    <w:rsid w:val="00087CBB"/>
    <w:rsid w:val="00087EEB"/>
    <w:rsid w:val="000909B7"/>
    <w:rsid w:val="00090DC9"/>
    <w:rsid w:val="00091BA3"/>
    <w:rsid w:val="00091DD6"/>
    <w:rsid w:val="000940C4"/>
    <w:rsid w:val="00094472"/>
    <w:rsid w:val="00094902"/>
    <w:rsid w:val="000952AD"/>
    <w:rsid w:val="00095DEE"/>
    <w:rsid w:val="00095F79"/>
    <w:rsid w:val="00096309"/>
    <w:rsid w:val="0009675E"/>
    <w:rsid w:val="00097414"/>
    <w:rsid w:val="00097A25"/>
    <w:rsid w:val="00097C74"/>
    <w:rsid w:val="000A08FC"/>
    <w:rsid w:val="000A0FF1"/>
    <w:rsid w:val="000A1180"/>
    <w:rsid w:val="000A14B2"/>
    <w:rsid w:val="000A17DF"/>
    <w:rsid w:val="000A23D3"/>
    <w:rsid w:val="000A3136"/>
    <w:rsid w:val="000A32FB"/>
    <w:rsid w:val="000A53EA"/>
    <w:rsid w:val="000A6F85"/>
    <w:rsid w:val="000A72A2"/>
    <w:rsid w:val="000A7EC6"/>
    <w:rsid w:val="000B0233"/>
    <w:rsid w:val="000B056D"/>
    <w:rsid w:val="000B0619"/>
    <w:rsid w:val="000B08C2"/>
    <w:rsid w:val="000B1A9A"/>
    <w:rsid w:val="000B23C2"/>
    <w:rsid w:val="000B2752"/>
    <w:rsid w:val="000B4484"/>
    <w:rsid w:val="000B4EE5"/>
    <w:rsid w:val="000B685B"/>
    <w:rsid w:val="000B690D"/>
    <w:rsid w:val="000B7536"/>
    <w:rsid w:val="000B76BB"/>
    <w:rsid w:val="000C084B"/>
    <w:rsid w:val="000C198E"/>
    <w:rsid w:val="000C1AEB"/>
    <w:rsid w:val="000C2A82"/>
    <w:rsid w:val="000C386A"/>
    <w:rsid w:val="000C4170"/>
    <w:rsid w:val="000C43FD"/>
    <w:rsid w:val="000C4794"/>
    <w:rsid w:val="000C5D4C"/>
    <w:rsid w:val="000C5F34"/>
    <w:rsid w:val="000C782D"/>
    <w:rsid w:val="000C7B0A"/>
    <w:rsid w:val="000D015F"/>
    <w:rsid w:val="000D0C02"/>
    <w:rsid w:val="000D1531"/>
    <w:rsid w:val="000D209D"/>
    <w:rsid w:val="000D25D8"/>
    <w:rsid w:val="000D2E59"/>
    <w:rsid w:val="000D31F6"/>
    <w:rsid w:val="000D3AFD"/>
    <w:rsid w:val="000D5406"/>
    <w:rsid w:val="000D57F8"/>
    <w:rsid w:val="000D60CC"/>
    <w:rsid w:val="000D64D4"/>
    <w:rsid w:val="000D67A6"/>
    <w:rsid w:val="000D6840"/>
    <w:rsid w:val="000D6A1C"/>
    <w:rsid w:val="000D70D3"/>
    <w:rsid w:val="000E06DC"/>
    <w:rsid w:val="000E0A73"/>
    <w:rsid w:val="000E0B0F"/>
    <w:rsid w:val="000E1B9B"/>
    <w:rsid w:val="000E2C4D"/>
    <w:rsid w:val="000E2E37"/>
    <w:rsid w:val="000E3BDD"/>
    <w:rsid w:val="000E4C1D"/>
    <w:rsid w:val="000E4E2D"/>
    <w:rsid w:val="000E5E74"/>
    <w:rsid w:val="000E6966"/>
    <w:rsid w:val="000E70F6"/>
    <w:rsid w:val="000E72C4"/>
    <w:rsid w:val="000E79AA"/>
    <w:rsid w:val="000F06D6"/>
    <w:rsid w:val="000F4CE0"/>
    <w:rsid w:val="000F5444"/>
    <w:rsid w:val="000F5D7A"/>
    <w:rsid w:val="000F66DC"/>
    <w:rsid w:val="000F6B1C"/>
    <w:rsid w:val="000F7B34"/>
    <w:rsid w:val="00100C39"/>
    <w:rsid w:val="001010D6"/>
    <w:rsid w:val="00101B6D"/>
    <w:rsid w:val="00102119"/>
    <w:rsid w:val="00102422"/>
    <w:rsid w:val="0010247F"/>
    <w:rsid w:val="00103742"/>
    <w:rsid w:val="0010382B"/>
    <w:rsid w:val="001038DE"/>
    <w:rsid w:val="00103991"/>
    <w:rsid w:val="0010691F"/>
    <w:rsid w:val="0010794F"/>
    <w:rsid w:val="001102DA"/>
    <w:rsid w:val="00110615"/>
    <w:rsid w:val="0011075F"/>
    <w:rsid w:val="00110EAC"/>
    <w:rsid w:val="00110FC8"/>
    <w:rsid w:val="001110C4"/>
    <w:rsid w:val="0011112F"/>
    <w:rsid w:val="00111469"/>
    <w:rsid w:val="0011183D"/>
    <w:rsid w:val="00111990"/>
    <w:rsid w:val="00112297"/>
    <w:rsid w:val="00112C39"/>
    <w:rsid w:val="00112D17"/>
    <w:rsid w:val="00112E9D"/>
    <w:rsid w:val="001133BA"/>
    <w:rsid w:val="0011366F"/>
    <w:rsid w:val="00113BDB"/>
    <w:rsid w:val="001151A4"/>
    <w:rsid w:val="001164FE"/>
    <w:rsid w:val="001167DF"/>
    <w:rsid w:val="00116BA3"/>
    <w:rsid w:val="00116FEB"/>
    <w:rsid w:val="001175D2"/>
    <w:rsid w:val="00120A1E"/>
    <w:rsid w:val="0012114C"/>
    <w:rsid w:val="00121171"/>
    <w:rsid w:val="00121C0D"/>
    <w:rsid w:val="0012220D"/>
    <w:rsid w:val="00122509"/>
    <w:rsid w:val="00122AC0"/>
    <w:rsid w:val="00122BD7"/>
    <w:rsid w:val="00122CE0"/>
    <w:rsid w:val="00122E66"/>
    <w:rsid w:val="00123125"/>
    <w:rsid w:val="00123490"/>
    <w:rsid w:val="001236A1"/>
    <w:rsid w:val="00123B19"/>
    <w:rsid w:val="00123CB6"/>
    <w:rsid w:val="00124B2A"/>
    <w:rsid w:val="00125790"/>
    <w:rsid w:val="0012598F"/>
    <w:rsid w:val="00126AB0"/>
    <w:rsid w:val="00127204"/>
    <w:rsid w:val="001272D4"/>
    <w:rsid w:val="00127C57"/>
    <w:rsid w:val="001309EE"/>
    <w:rsid w:val="00131673"/>
    <w:rsid w:val="0013186D"/>
    <w:rsid w:val="00132E3A"/>
    <w:rsid w:val="00133AF6"/>
    <w:rsid w:val="00134D26"/>
    <w:rsid w:val="00134EAF"/>
    <w:rsid w:val="00134F29"/>
    <w:rsid w:val="00135603"/>
    <w:rsid w:val="00135620"/>
    <w:rsid w:val="0013573D"/>
    <w:rsid w:val="00135FE4"/>
    <w:rsid w:val="00136AFB"/>
    <w:rsid w:val="00136B0F"/>
    <w:rsid w:val="00140079"/>
    <w:rsid w:val="00140522"/>
    <w:rsid w:val="00140CB1"/>
    <w:rsid w:val="00140CC1"/>
    <w:rsid w:val="001412D0"/>
    <w:rsid w:val="0014138E"/>
    <w:rsid w:val="00141EEC"/>
    <w:rsid w:val="00142132"/>
    <w:rsid w:val="00142393"/>
    <w:rsid w:val="00142417"/>
    <w:rsid w:val="0014325E"/>
    <w:rsid w:val="00143506"/>
    <w:rsid w:val="001437AB"/>
    <w:rsid w:val="00143C3A"/>
    <w:rsid w:val="001440AC"/>
    <w:rsid w:val="00144E85"/>
    <w:rsid w:val="00145663"/>
    <w:rsid w:val="00146BEC"/>
    <w:rsid w:val="0014769D"/>
    <w:rsid w:val="001478BC"/>
    <w:rsid w:val="001514AA"/>
    <w:rsid w:val="00151726"/>
    <w:rsid w:val="00151B5B"/>
    <w:rsid w:val="00151C6A"/>
    <w:rsid w:val="00151C76"/>
    <w:rsid w:val="00153DB9"/>
    <w:rsid w:val="0015440C"/>
    <w:rsid w:val="001547F4"/>
    <w:rsid w:val="0015547B"/>
    <w:rsid w:val="0015594C"/>
    <w:rsid w:val="00155993"/>
    <w:rsid w:val="0015669D"/>
    <w:rsid w:val="0015783A"/>
    <w:rsid w:val="00160134"/>
    <w:rsid w:val="00160301"/>
    <w:rsid w:val="0016051E"/>
    <w:rsid w:val="0016096E"/>
    <w:rsid w:val="00160AB4"/>
    <w:rsid w:val="00160BC4"/>
    <w:rsid w:val="00160CF6"/>
    <w:rsid w:val="00161B00"/>
    <w:rsid w:val="00162108"/>
    <w:rsid w:val="001629CB"/>
    <w:rsid w:val="00162B7D"/>
    <w:rsid w:val="001639C0"/>
    <w:rsid w:val="00163A1F"/>
    <w:rsid w:val="0016462B"/>
    <w:rsid w:val="00165875"/>
    <w:rsid w:val="00165DD4"/>
    <w:rsid w:val="001662A3"/>
    <w:rsid w:val="00166F78"/>
    <w:rsid w:val="00167396"/>
    <w:rsid w:val="00167B84"/>
    <w:rsid w:val="001709A0"/>
    <w:rsid w:val="00170BCA"/>
    <w:rsid w:val="0017156C"/>
    <w:rsid w:val="00171D1F"/>
    <w:rsid w:val="001720E5"/>
    <w:rsid w:val="0017332C"/>
    <w:rsid w:val="00173CA0"/>
    <w:rsid w:val="001744D1"/>
    <w:rsid w:val="00175793"/>
    <w:rsid w:val="00176612"/>
    <w:rsid w:val="00176D08"/>
    <w:rsid w:val="001771AA"/>
    <w:rsid w:val="0017726E"/>
    <w:rsid w:val="0017797B"/>
    <w:rsid w:val="00177DC7"/>
    <w:rsid w:val="001800DC"/>
    <w:rsid w:val="00180557"/>
    <w:rsid w:val="001820DE"/>
    <w:rsid w:val="001823E6"/>
    <w:rsid w:val="00182A6C"/>
    <w:rsid w:val="00182B34"/>
    <w:rsid w:val="00182D08"/>
    <w:rsid w:val="00183D7D"/>
    <w:rsid w:val="001844D0"/>
    <w:rsid w:val="00184D42"/>
    <w:rsid w:val="00185ACF"/>
    <w:rsid w:val="00185BF9"/>
    <w:rsid w:val="001865A1"/>
    <w:rsid w:val="00186E92"/>
    <w:rsid w:val="00186FBA"/>
    <w:rsid w:val="00187131"/>
    <w:rsid w:val="00187214"/>
    <w:rsid w:val="001873C1"/>
    <w:rsid w:val="0019253F"/>
    <w:rsid w:val="001929C5"/>
    <w:rsid w:val="0019345E"/>
    <w:rsid w:val="001935FE"/>
    <w:rsid w:val="001936DC"/>
    <w:rsid w:val="00193849"/>
    <w:rsid w:val="00193F7E"/>
    <w:rsid w:val="00194171"/>
    <w:rsid w:val="00194BAB"/>
    <w:rsid w:val="0019577E"/>
    <w:rsid w:val="0019587A"/>
    <w:rsid w:val="00195A42"/>
    <w:rsid w:val="00195D52"/>
    <w:rsid w:val="001963B9"/>
    <w:rsid w:val="001978DE"/>
    <w:rsid w:val="00197FDB"/>
    <w:rsid w:val="001A00D9"/>
    <w:rsid w:val="001A0A35"/>
    <w:rsid w:val="001A2AE2"/>
    <w:rsid w:val="001A2BFC"/>
    <w:rsid w:val="001A336D"/>
    <w:rsid w:val="001A3824"/>
    <w:rsid w:val="001A3E86"/>
    <w:rsid w:val="001A4CB3"/>
    <w:rsid w:val="001A5148"/>
    <w:rsid w:val="001A5DB3"/>
    <w:rsid w:val="001A789A"/>
    <w:rsid w:val="001A7B6B"/>
    <w:rsid w:val="001B04E2"/>
    <w:rsid w:val="001B097D"/>
    <w:rsid w:val="001B0D89"/>
    <w:rsid w:val="001B0DB4"/>
    <w:rsid w:val="001B117C"/>
    <w:rsid w:val="001B426B"/>
    <w:rsid w:val="001B4642"/>
    <w:rsid w:val="001B4CC7"/>
    <w:rsid w:val="001B5001"/>
    <w:rsid w:val="001B5CCA"/>
    <w:rsid w:val="001B6417"/>
    <w:rsid w:val="001B6577"/>
    <w:rsid w:val="001B65CE"/>
    <w:rsid w:val="001B6AA4"/>
    <w:rsid w:val="001B7338"/>
    <w:rsid w:val="001B7E33"/>
    <w:rsid w:val="001C075F"/>
    <w:rsid w:val="001C1BFE"/>
    <w:rsid w:val="001C2042"/>
    <w:rsid w:val="001C2205"/>
    <w:rsid w:val="001C3367"/>
    <w:rsid w:val="001C33A3"/>
    <w:rsid w:val="001C3444"/>
    <w:rsid w:val="001C3678"/>
    <w:rsid w:val="001C43C7"/>
    <w:rsid w:val="001C4B2A"/>
    <w:rsid w:val="001C4C56"/>
    <w:rsid w:val="001C4C80"/>
    <w:rsid w:val="001C5047"/>
    <w:rsid w:val="001C51BC"/>
    <w:rsid w:val="001C52DD"/>
    <w:rsid w:val="001C6BE8"/>
    <w:rsid w:val="001D01CB"/>
    <w:rsid w:val="001D02C0"/>
    <w:rsid w:val="001D03D0"/>
    <w:rsid w:val="001D0ECB"/>
    <w:rsid w:val="001D14F5"/>
    <w:rsid w:val="001D2347"/>
    <w:rsid w:val="001D2F0D"/>
    <w:rsid w:val="001D3661"/>
    <w:rsid w:val="001D3782"/>
    <w:rsid w:val="001D4351"/>
    <w:rsid w:val="001D4E49"/>
    <w:rsid w:val="001D51D7"/>
    <w:rsid w:val="001D5881"/>
    <w:rsid w:val="001D5A64"/>
    <w:rsid w:val="001D5FF2"/>
    <w:rsid w:val="001D724A"/>
    <w:rsid w:val="001D7A65"/>
    <w:rsid w:val="001D7B20"/>
    <w:rsid w:val="001E0041"/>
    <w:rsid w:val="001E084A"/>
    <w:rsid w:val="001E0D64"/>
    <w:rsid w:val="001E1713"/>
    <w:rsid w:val="001E2D15"/>
    <w:rsid w:val="001E31C1"/>
    <w:rsid w:val="001E3398"/>
    <w:rsid w:val="001E33B4"/>
    <w:rsid w:val="001E3754"/>
    <w:rsid w:val="001E51CE"/>
    <w:rsid w:val="001E5D38"/>
    <w:rsid w:val="001E6901"/>
    <w:rsid w:val="001E7B75"/>
    <w:rsid w:val="001F0D13"/>
    <w:rsid w:val="001F0F2A"/>
    <w:rsid w:val="001F136C"/>
    <w:rsid w:val="001F17F2"/>
    <w:rsid w:val="001F2075"/>
    <w:rsid w:val="001F21FD"/>
    <w:rsid w:val="001F25A4"/>
    <w:rsid w:val="001F2906"/>
    <w:rsid w:val="001F329A"/>
    <w:rsid w:val="001F3797"/>
    <w:rsid w:val="001F4742"/>
    <w:rsid w:val="001F4DF1"/>
    <w:rsid w:val="001F5E86"/>
    <w:rsid w:val="001F6A56"/>
    <w:rsid w:val="001F6CF0"/>
    <w:rsid w:val="001F6EE9"/>
    <w:rsid w:val="002001AA"/>
    <w:rsid w:val="00201160"/>
    <w:rsid w:val="00201998"/>
    <w:rsid w:val="00201B65"/>
    <w:rsid w:val="00202231"/>
    <w:rsid w:val="00202349"/>
    <w:rsid w:val="0020302F"/>
    <w:rsid w:val="00203302"/>
    <w:rsid w:val="00204B74"/>
    <w:rsid w:val="00204C16"/>
    <w:rsid w:val="0020500C"/>
    <w:rsid w:val="00205391"/>
    <w:rsid w:val="00205CF2"/>
    <w:rsid w:val="00206058"/>
    <w:rsid w:val="00207FD3"/>
    <w:rsid w:val="00211B15"/>
    <w:rsid w:val="00211BA1"/>
    <w:rsid w:val="00211D61"/>
    <w:rsid w:val="00212747"/>
    <w:rsid w:val="00213C0C"/>
    <w:rsid w:val="00213C32"/>
    <w:rsid w:val="00214539"/>
    <w:rsid w:val="00215E3B"/>
    <w:rsid w:val="00216009"/>
    <w:rsid w:val="0021615F"/>
    <w:rsid w:val="0021692A"/>
    <w:rsid w:val="00216978"/>
    <w:rsid w:val="00216B83"/>
    <w:rsid w:val="00217283"/>
    <w:rsid w:val="00217C67"/>
    <w:rsid w:val="00221F8B"/>
    <w:rsid w:val="002225A3"/>
    <w:rsid w:val="002231F2"/>
    <w:rsid w:val="00224A42"/>
    <w:rsid w:val="00224AB8"/>
    <w:rsid w:val="00224EE2"/>
    <w:rsid w:val="0022569C"/>
    <w:rsid w:val="00225F02"/>
    <w:rsid w:val="0022629A"/>
    <w:rsid w:val="002268B3"/>
    <w:rsid w:val="00226976"/>
    <w:rsid w:val="00226CDE"/>
    <w:rsid w:val="00226F25"/>
    <w:rsid w:val="0022732D"/>
    <w:rsid w:val="00227837"/>
    <w:rsid w:val="0022794C"/>
    <w:rsid w:val="002279CD"/>
    <w:rsid w:val="002279D2"/>
    <w:rsid w:val="00230031"/>
    <w:rsid w:val="00231B45"/>
    <w:rsid w:val="002320CF"/>
    <w:rsid w:val="00232181"/>
    <w:rsid w:val="0023255D"/>
    <w:rsid w:val="002325F2"/>
    <w:rsid w:val="00232A8B"/>
    <w:rsid w:val="00232C41"/>
    <w:rsid w:val="00234B41"/>
    <w:rsid w:val="00234C1D"/>
    <w:rsid w:val="00235AD9"/>
    <w:rsid w:val="00236452"/>
    <w:rsid w:val="00236E7C"/>
    <w:rsid w:val="00237FF7"/>
    <w:rsid w:val="00240B75"/>
    <w:rsid w:val="00241069"/>
    <w:rsid w:val="00241A7A"/>
    <w:rsid w:val="00241EE7"/>
    <w:rsid w:val="002431E9"/>
    <w:rsid w:val="0024405A"/>
    <w:rsid w:val="00245114"/>
    <w:rsid w:val="002453F5"/>
    <w:rsid w:val="00245880"/>
    <w:rsid w:val="00246118"/>
    <w:rsid w:val="00247260"/>
    <w:rsid w:val="0024742F"/>
    <w:rsid w:val="00247797"/>
    <w:rsid w:val="002478CC"/>
    <w:rsid w:val="00247A60"/>
    <w:rsid w:val="00247A64"/>
    <w:rsid w:val="00250165"/>
    <w:rsid w:val="002504BD"/>
    <w:rsid w:val="00250E47"/>
    <w:rsid w:val="00251477"/>
    <w:rsid w:val="002519BC"/>
    <w:rsid w:val="0025298F"/>
    <w:rsid w:val="00252DA1"/>
    <w:rsid w:val="002531EF"/>
    <w:rsid w:val="0025361B"/>
    <w:rsid w:val="00253ED9"/>
    <w:rsid w:val="00253F51"/>
    <w:rsid w:val="00254E03"/>
    <w:rsid w:val="00254F92"/>
    <w:rsid w:val="0025616B"/>
    <w:rsid w:val="00256C2E"/>
    <w:rsid w:val="00257551"/>
    <w:rsid w:val="00262007"/>
    <w:rsid w:val="002621AC"/>
    <w:rsid w:val="00263116"/>
    <w:rsid w:val="00264469"/>
    <w:rsid w:val="002644EB"/>
    <w:rsid w:val="002646E4"/>
    <w:rsid w:val="00265BD9"/>
    <w:rsid w:val="002670FF"/>
    <w:rsid w:val="00267A9E"/>
    <w:rsid w:val="00267ED5"/>
    <w:rsid w:val="002705B6"/>
    <w:rsid w:val="002712D9"/>
    <w:rsid w:val="00271DDA"/>
    <w:rsid w:val="00272497"/>
    <w:rsid w:val="002724F9"/>
    <w:rsid w:val="00272DE9"/>
    <w:rsid w:val="00272DF2"/>
    <w:rsid w:val="00273C2C"/>
    <w:rsid w:val="0027414B"/>
    <w:rsid w:val="00274C54"/>
    <w:rsid w:val="00274C76"/>
    <w:rsid w:val="00275415"/>
    <w:rsid w:val="00275932"/>
    <w:rsid w:val="002760F9"/>
    <w:rsid w:val="00277243"/>
    <w:rsid w:val="00277BB1"/>
    <w:rsid w:val="00277C6C"/>
    <w:rsid w:val="002801C8"/>
    <w:rsid w:val="00280749"/>
    <w:rsid w:val="0028117D"/>
    <w:rsid w:val="0028138D"/>
    <w:rsid w:val="002822DC"/>
    <w:rsid w:val="00282640"/>
    <w:rsid w:val="00282923"/>
    <w:rsid w:val="00282F79"/>
    <w:rsid w:val="002832EF"/>
    <w:rsid w:val="0028415F"/>
    <w:rsid w:val="00284945"/>
    <w:rsid w:val="00285842"/>
    <w:rsid w:val="00285F1B"/>
    <w:rsid w:val="002873B8"/>
    <w:rsid w:val="0029063F"/>
    <w:rsid w:val="00291194"/>
    <w:rsid w:val="00291FCF"/>
    <w:rsid w:val="0029222E"/>
    <w:rsid w:val="002928A0"/>
    <w:rsid w:val="00292E8E"/>
    <w:rsid w:val="00292F48"/>
    <w:rsid w:val="00292F53"/>
    <w:rsid w:val="00293259"/>
    <w:rsid w:val="00293A1E"/>
    <w:rsid w:val="002940F8"/>
    <w:rsid w:val="00294238"/>
    <w:rsid w:val="002944FE"/>
    <w:rsid w:val="0029488F"/>
    <w:rsid w:val="002971EC"/>
    <w:rsid w:val="00297652"/>
    <w:rsid w:val="002A1056"/>
    <w:rsid w:val="002A1340"/>
    <w:rsid w:val="002A159A"/>
    <w:rsid w:val="002A1752"/>
    <w:rsid w:val="002A2C81"/>
    <w:rsid w:val="002A2DB4"/>
    <w:rsid w:val="002A2F0B"/>
    <w:rsid w:val="002A32A8"/>
    <w:rsid w:val="002A37B1"/>
    <w:rsid w:val="002A3AC8"/>
    <w:rsid w:val="002A3B2D"/>
    <w:rsid w:val="002A3C79"/>
    <w:rsid w:val="002A3E61"/>
    <w:rsid w:val="002A3F57"/>
    <w:rsid w:val="002A59FE"/>
    <w:rsid w:val="002A6880"/>
    <w:rsid w:val="002B0013"/>
    <w:rsid w:val="002B05B4"/>
    <w:rsid w:val="002B09C4"/>
    <w:rsid w:val="002B0CC5"/>
    <w:rsid w:val="002B1DBE"/>
    <w:rsid w:val="002B20F6"/>
    <w:rsid w:val="002B22DF"/>
    <w:rsid w:val="002B2597"/>
    <w:rsid w:val="002B25F6"/>
    <w:rsid w:val="002B2644"/>
    <w:rsid w:val="002B269C"/>
    <w:rsid w:val="002B2E6D"/>
    <w:rsid w:val="002B3196"/>
    <w:rsid w:val="002B3519"/>
    <w:rsid w:val="002B4155"/>
    <w:rsid w:val="002B4F5D"/>
    <w:rsid w:val="002B578F"/>
    <w:rsid w:val="002B6D9B"/>
    <w:rsid w:val="002B7010"/>
    <w:rsid w:val="002B70CA"/>
    <w:rsid w:val="002B73B9"/>
    <w:rsid w:val="002B7F81"/>
    <w:rsid w:val="002C00DE"/>
    <w:rsid w:val="002C032E"/>
    <w:rsid w:val="002C15DE"/>
    <w:rsid w:val="002C24D2"/>
    <w:rsid w:val="002C2E28"/>
    <w:rsid w:val="002C2F81"/>
    <w:rsid w:val="002C33C6"/>
    <w:rsid w:val="002C3929"/>
    <w:rsid w:val="002C3AD7"/>
    <w:rsid w:val="002C4144"/>
    <w:rsid w:val="002C4205"/>
    <w:rsid w:val="002C4805"/>
    <w:rsid w:val="002C4D97"/>
    <w:rsid w:val="002C4EF5"/>
    <w:rsid w:val="002C5FA4"/>
    <w:rsid w:val="002C64C3"/>
    <w:rsid w:val="002C683A"/>
    <w:rsid w:val="002C6B68"/>
    <w:rsid w:val="002C6C71"/>
    <w:rsid w:val="002C70FB"/>
    <w:rsid w:val="002C7ADF"/>
    <w:rsid w:val="002C7C34"/>
    <w:rsid w:val="002D043D"/>
    <w:rsid w:val="002D0555"/>
    <w:rsid w:val="002D09F8"/>
    <w:rsid w:val="002D0E8A"/>
    <w:rsid w:val="002D14F6"/>
    <w:rsid w:val="002D1CC4"/>
    <w:rsid w:val="002D3AF7"/>
    <w:rsid w:val="002D4600"/>
    <w:rsid w:val="002D50E1"/>
    <w:rsid w:val="002D55CB"/>
    <w:rsid w:val="002D5E5D"/>
    <w:rsid w:val="002D6AA9"/>
    <w:rsid w:val="002D6D83"/>
    <w:rsid w:val="002D7118"/>
    <w:rsid w:val="002D765A"/>
    <w:rsid w:val="002D7996"/>
    <w:rsid w:val="002E0550"/>
    <w:rsid w:val="002E0824"/>
    <w:rsid w:val="002E10DF"/>
    <w:rsid w:val="002E1185"/>
    <w:rsid w:val="002E13D0"/>
    <w:rsid w:val="002E1E70"/>
    <w:rsid w:val="002E351F"/>
    <w:rsid w:val="002E3C66"/>
    <w:rsid w:val="002E4EE2"/>
    <w:rsid w:val="002E5133"/>
    <w:rsid w:val="002E519C"/>
    <w:rsid w:val="002E566F"/>
    <w:rsid w:val="002E56B1"/>
    <w:rsid w:val="002E5831"/>
    <w:rsid w:val="002E689F"/>
    <w:rsid w:val="002E77DD"/>
    <w:rsid w:val="002E7AA4"/>
    <w:rsid w:val="002E7ACE"/>
    <w:rsid w:val="002E7CAA"/>
    <w:rsid w:val="002F12CB"/>
    <w:rsid w:val="002F2653"/>
    <w:rsid w:val="002F2944"/>
    <w:rsid w:val="002F3BB3"/>
    <w:rsid w:val="002F4620"/>
    <w:rsid w:val="002F46CE"/>
    <w:rsid w:val="002F470F"/>
    <w:rsid w:val="002F4C79"/>
    <w:rsid w:val="002F513F"/>
    <w:rsid w:val="002F5D1C"/>
    <w:rsid w:val="002F6FA2"/>
    <w:rsid w:val="0030051A"/>
    <w:rsid w:val="00300686"/>
    <w:rsid w:val="003008ED"/>
    <w:rsid w:val="00301033"/>
    <w:rsid w:val="003042E7"/>
    <w:rsid w:val="00304529"/>
    <w:rsid w:val="0030470F"/>
    <w:rsid w:val="00305DBD"/>
    <w:rsid w:val="00306363"/>
    <w:rsid w:val="003063FC"/>
    <w:rsid w:val="0030641C"/>
    <w:rsid w:val="00306F33"/>
    <w:rsid w:val="003071A7"/>
    <w:rsid w:val="00307264"/>
    <w:rsid w:val="003074F0"/>
    <w:rsid w:val="00307594"/>
    <w:rsid w:val="00310665"/>
    <w:rsid w:val="003107F2"/>
    <w:rsid w:val="003144D0"/>
    <w:rsid w:val="00314B49"/>
    <w:rsid w:val="00314CD1"/>
    <w:rsid w:val="0031512C"/>
    <w:rsid w:val="003155F9"/>
    <w:rsid w:val="00316286"/>
    <w:rsid w:val="003165A7"/>
    <w:rsid w:val="003167FF"/>
    <w:rsid w:val="00316D02"/>
    <w:rsid w:val="00316FD1"/>
    <w:rsid w:val="0031705E"/>
    <w:rsid w:val="0032058F"/>
    <w:rsid w:val="00321A53"/>
    <w:rsid w:val="00321C6C"/>
    <w:rsid w:val="0032236B"/>
    <w:rsid w:val="00322574"/>
    <w:rsid w:val="00322BDF"/>
    <w:rsid w:val="00322CF2"/>
    <w:rsid w:val="003233DE"/>
    <w:rsid w:val="0032478E"/>
    <w:rsid w:val="0032550D"/>
    <w:rsid w:val="00325B25"/>
    <w:rsid w:val="00325F2E"/>
    <w:rsid w:val="00326CC6"/>
    <w:rsid w:val="003279B7"/>
    <w:rsid w:val="00330D23"/>
    <w:rsid w:val="00331432"/>
    <w:rsid w:val="00331F39"/>
    <w:rsid w:val="003323EE"/>
    <w:rsid w:val="00332651"/>
    <w:rsid w:val="003326B1"/>
    <w:rsid w:val="0033393C"/>
    <w:rsid w:val="0033441F"/>
    <w:rsid w:val="00334FC8"/>
    <w:rsid w:val="00335FB7"/>
    <w:rsid w:val="00336125"/>
    <w:rsid w:val="00336128"/>
    <w:rsid w:val="0033634D"/>
    <w:rsid w:val="00336481"/>
    <w:rsid w:val="003365FD"/>
    <w:rsid w:val="003366CE"/>
    <w:rsid w:val="00336F1C"/>
    <w:rsid w:val="00336FD4"/>
    <w:rsid w:val="00337B61"/>
    <w:rsid w:val="00340D49"/>
    <w:rsid w:val="003418C8"/>
    <w:rsid w:val="00343139"/>
    <w:rsid w:val="003438C9"/>
    <w:rsid w:val="00347106"/>
    <w:rsid w:val="00347E67"/>
    <w:rsid w:val="003512E0"/>
    <w:rsid w:val="003516A3"/>
    <w:rsid w:val="003525CA"/>
    <w:rsid w:val="00353186"/>
    <w:rsid w:val="0035593D"/>
    <w:rsid w:val="00355FDE"/>
    <w:rsid w:val="00357587"/>
    <w:rsid w:val="00357A5A"/>
    <w:rsid w:val="00357C9A"/>
    <w:rsid w:val="00357F56"/>
    <w:rsid w:val="00362EEF"/>
    <w:rsid w:val="00363428"/>
    <w:rsid w:val="00363BDC"/>
    <w:rsid w:val="0036400E"/>
    <w:rsid w:val="0036473C"/>
    <w:rsid w:val="00365080"/>
    <w:rsid w:val="00365DB5"/>
    <w:rsid w:val="003660C9"/>
    <w:rsid w:val="003674DB"/>
    <w:rsid w:val="0037133B"/>
    <w:rsid w:val="0037180A"/>
    <w:rsid w:val="00371AAD"/>
    <w:rsid w:val="0037245A"/>
    <w:rsid w:val="00372997"/>
    <w:rsid w:val="00372AFF"/>
    <w:rsid w:val="00372C3C"/>
    <w:rsid w:val="00373199"/>
    <w:rsid w:val="00373DDC"/>
    <w:rsid w:val="00374995"/>
    <w:rsid w:val="0037539E"/>
    <w:rsid w:val="00375A60"/>
    <w:rsid w:val="00375C35"/>
    <w:rsid w:val="00376FC5"/>
    <w:rsid w:val="003778FB"/>
    <w:rsid w:val="0038027C"/>
    <w:rsid w:val="00380B9B"/>
    <w:rsid w:val="00380D09"/>
    <w:rsid w:val="00380D33"/>
    <w:rsid w:val="00380E3D"/>
    <w:rsid w:val="0038140D"/>
    <w:rsid w:val="00381581"/>
    <w:rsid w:val="0038190E"/>
    <w:rsid w:val="00381E5F"/>
    <w:rsid w:val="00381FD8"/>
    <w:rsid w:val="00382520"/>
    <w:rsid w:val="00382F2F"/>
    <w:rsid w:val="00383523"/>
    <w:rsid w:val="00384DBA"/>
    <w:rsid w:val="00385926"/>
    <w:rsid w:val="00386038"/>
    <w:rsid w:val="00386285"/>
    <w:rsid w:val="0038667C"/>
    <w:rsid w:val="00387B33"/>
    <w:rsid w:val="00390219"/>
    <w:rsid w:val="00390E6E"/>
    <w:rsid w:val="00391211"/>
    <w:rsid w:val="00391767"/>
    <w:rsid w:val="00391D0F"/>
    <w:rsid w:val="00391F85"/>
    <w:rsid w:val="00392046"/>
    <w:rsid w:val="00392C92"/>
    <w:rsid w:val="003932E1"/>
    <w:rsid w:val="00393380"/>
    <w:rsid w:val="003937F6"/>
    <w:rsid w:val="00393E5B"/>
    <w:rsid w:val="0039457D"/>
    <w:rsid w:val="0039473E"/>
    <w:rsid w:val="003950D3"/>
    <w:rsid w:val="003958E8"/>
    <w:rsid w:val="00397100"/>
    <w:rsid w:val="00397A7E"/>
    <w:rsid w:val="00397C90"/>
    <w:rsid w:val="003A0D6E"/>
    <w:rsid w:val="003A162C"/>
    <w:rsid w:val="003A2F0C"/>
    <w:rsid w:val="003A424B"/>
    <w:rsid w:val="003A4280"/>
    <w:rsid w:val="003A5A21"/>
    <w:rsid w:val="003A6765"/>
    <w:rsid w:val="003A6ECD"/>
    <w:rsid w:val="003A6FD7"/>
    <w:rsid w:val="003A776A"/>
    <w:rsid w:val="003B0124"/>
    <w:rsid w:val="003B1993"/>
    <w:rsid w:val="003B1CE5"/>
    <w:rsid w:val="003B1DF3"/>
    <w:rsid w:val="003B2B0E"/>
    <w:rsid w:val="003B35CD"/>
    <w:rsid w:val="003B37AA"/>
    <w:rsid w:val="003B3813"/>
    <w:rsid w:val="003B3CA9"/>
    <w:rsid w:val="003B5E00"/>
    <w:rsid w:val="003B6003"/>
    <w:rsid w:val="003B60AA"/>
    <w:rsid w:val="003B6214"/>
    <w:rsid w:val="003B67C7"/>
    <w:rsid w:val="003B6F64"/>
    <w:rsid w:val="003B70A7"/>
    <w:rsid w:val="003C069E"/>
    <w:rsid w:val="003C0D0B"/>
    <w:rsid w:val="003C0D4A"/>
    <w:rsid w:val="003C1028"/>
    <w:rsid w:val="003C1E3C"/>
    <w:rsid w:val="003C25F9"/>
    <w:rsid w:val="003C26F7"/>
    <w:rsid w:val="003C2801"/>
    <w:rsid w:val="003C2898"/>
    <w:rsid w:val="003C2F4F"/>
    <w:rsid w:val="003C3317"/>
    <w:rsid w:val="003C3503"/>
    <w:rsid w:val="003C3767"/>
    <w:rsid w:val="003C3E9A"/>
    <w:rsid w:val="003C480C"/>
    <w:rsid w:val="003C4B51"/>
    <w:rsid w:val="003C505E"/>
    <w:rsid w:val="003C5065"/>
    <w:rsid w:val="003C54CA"/>
    <w:rsid w:val="003C55CA"/>
    <w:rsid w:val="003C6083"/>
    <w:rsid w:val="003C6B62"/>
    <w:rsid w:val="003C7A76"/>
    <w:rsid w:val="003D07DD"/>
    <w:rsid w:val="003D2021"/>
    <w:rsid w:val="003D30A0"/>
    <w:rsid w:val="003D3D05"/>
    <w:rsid w:val="003D50EF"/>
    <w:rsid w:val="003D5A22"/>
    <w:rsid w:val="003D6078"/>
    <w:rsid w:val="003D6422"/>
    <w:rsid w:val="003D6587"/>
    <w:rsid w:val="003D705D"/>
    <w:rsid w:val="003D73C1"/>
    <w:rsid w:val="003D7AE5"/>
    <w:rsid w:val="003D7BE2"/>
    <w:rsid w:val="003D7C07"/>
    <w:rsid w:val="003E0105"/>
    <w:rsid w:val="003E06CA"/>
    <w:rsid w:val="003E0D44"/>
    <w:rsid w:val="003E1B79"/>
    <w:rsid w:val="003E1BA6"/>
    <w:rsid w:val="003E26B4"/>
    <w:rsid w:val="003E3EF0"/>
    <w:rsid w:val="003E421D"/>
    <w:rsid w:val="003E49B6"/>
    <w:rsid w:val="003E50DB"/>
    <w:rsid w:val="003E66A7"/>
    <w:rsid w:val="003E76AA"/>
    <w:rsid w:val="003E786E"/>
    <w:rsid w:val="003F027E"/>
    <w:rsid w:val="003F0616"/>
    <w:rsid w:val="003F09B1"/>
    <w:rsid w:val="003F0BFE"/>
    <w:rsid w:val="003F10C4"/>
    <w:rsid w:val="003F2385"/>
    <w:rsid w:val="003F3535"/>
    <w:rsid w:val="003F4923"/>
    <w:rsid w:val="003F4F75"/>
    <w:rsid w:val="003F5216"/>
    <w:rsid w:val="003F54B3"/>
    <w:rsid w:val="003F58CB"/>
    <w:rsid w:val="003F628E"/>
    <w:rsid w:val="003F679B"/>
    <w:rsid w:val="003F6BFF"/>
    <w:rsid w:val="003F6FC3"/>
    <w:rsid w:val="003F737B"/>
    <w:rsid w:val="003F768C"/>
    <w:rsid w:val="003F7990"/>
    <w:rsid w:val="00400593"/>
    <w:rsid w:val="00400D78"/>
    <w:rsid w:val="0040160B"/>
    <w:rsid w:val="00401755"/>
    <w:rsid w:val="00401EF1"/>
    <w:rsid w:val="00402A67"/>
    <w:rsid w:val="004037AD"/>
    <w:rsid w:val="00403A97"/>
    <w:rsid w:val="00403BE9"/>
    <w:rsid w:val="004040E9"/>
    <w:rsid w:val="00404182"/>
    <w:rsid w:val="0040479D"/>
    <w:rsid w:val="00404B22"/>
    <w:rsid w:val="004052A0"/>
    <w:rsid w:val="004055C1"/>
    <w:rsid w:val="0040577B"/>
    <w:rsid w:val="004060DA"/>
    <w:rsid w:val="004066C9"/>
    <w:rsid w:val="00406B1C"/>
    <w:rsid w:val="0040779B"/>
    <w:rsid w:val="0041132D"/>
    <w:rsid w:val="0041167A"/>
    <w:rsid w:val="00411CB3"/>
    <w:rsid w:val="00411F0F"/>
    <w:rsid w:val="0041282E"/>
    <w:rsid w:val="00413281"/>
    <w:rsid w:val="00413379"/>
    <w:rsid w:val="00414447"/>
    <w:rsid w:val="004153F3"/>
    <w:rsid w:val="0041546C"/>
    <w:rsid w:val="0041580A"/>
    <w:rsid w:val="00415B83"/>
    <w:rsid w:val="00416921"/>
    <w:rsid w:val="00416B9D"/>
    <w:rsid w:val="00417160"/>
    <w:rsid w:val="00417278"/>
    <w:rsid w:val="00417595"/>
    <w:rsid w:val="00417757"/>
    <w:rsid w:val="004178A7"/>
    <w:rsid w:val="00417B13"/>
    <w:rsid w:val="00421218"/>
    <w:rsid w:val="004217DB"/>
    <w:rsid w:val="00421F53"/>
    <w:rsid w:val="00421FCB"/>
    <w:rsid w:val="00422B81"/>
    <w:rsid w:val="00423574"/>
    <w:rsid w:val="00424411"/>
    <w:rsid w:val="0042457F"/>
    <w:rsid w:val="00424DEC"/>
    <w:rsid w:val="00424E09"/>
    <w:rsid w:val="00425839"/>
    <w:rsid w:val="0042683C"/>
    <w:rsid w:val="00427D10"/>
    <w:rsid w:val="00430170"/>
    <w:rsid w:val="00430374"/>
    <w:rsid w:val="00430F5E"/>
    <w:rsid w:val="004313D0"/>
    <w:rsid w:val="0043244B"/>
    <w:rsid w:val="0043273A"/>
    <w:rsid w:val="00434FF8"/>
    <w:rsid w:val="00435274"/>
    <w:rsid w:val="00436FC9"/>
    <w:rsid w:val="00437548"/>
    <w:rsid w:val="00437DE9"/>
    <w:rsid w:val="00437E4D"/>
    <w:rsid w:val="0044141F"/>
    <w:rsid w:val="0044209D"/>
    <w:rsid w:val="004433AB"/>
    <w:rsid w:val="00444A4B"/>
    <w:rsid w:val="004452E9"/>
    <w:rsid w:val="00445FC5"/>
    <w:rsid w:val="00446D0C"/>
    <w:rsid w:val="00450E01"/>
    <w:rsid w:val="00450EC8"/>
    <w:rsid w:val="004518B6"/>
    <w:rsid w:val="00452BFE"/>
    <w:rsid w:val="00452C81"/>
    <w:rsid w:val="00453E94"/>
    <w:rsid w:val="0045452A"/>
    <w:rsid w:val="00454850"/>
    <w:rsid w:val="00454A96"/>
    <w:rsid w:val="00454DF6"/>
    <w:rsid w:val="0045516A"/>
    <w:rsid w:val="0045696C"/>
    <w:rsid w:val="0045711B"/>
    <w:rsid w:val="00457455"/>
    <w:rsid w:val="004575FB"/>
    <w:rsid w:val="00457EAA"/>
    <w:rsid w:val="0046148A"/>
    <w:rsid w:val="00461E60"/>
    <w:rsid w:val="0046237F"/>
    <w:rsid w:val="0046268A"/>
    <w:rsid w:val="004629B1"/>
    <w:rsid w:val="00462F31"/>
    <w:rsid w:val="004633DE"/>
    <w:rsid w:val="004633F1"/>
    <w:rsid w:val="004659BE"/>
    <w:rsid w:val="004665CC"/>
    <w:rsid w:val="004667E5"/>
    <w:rsid w:val="00466D2D"/>
    <w:rsid w:val="00471241"/>
    <w:rsid w:val="00471B77"/>
    <w:rsid w:val="00472640"/>
    <w:rsid w:val="00472B2F"/>
    <w:rsid w:val="00472C67"/>
    <w:rsid w:val="00473320"/>
    <w:rsid w:val="00473765"/>
    <w:rsid w:val="004754A2"/>
    <w:rsid w:val="00475C3B"/>
    <w:rsid w:val="00475F14"/>
    <w:rsid w:val="00476251"/>
    <w:rsid w:val="004762AB"/>
    <w:rsid w:val="00477C01"/>
    <w:rsid w:val="004805D6"/>
    <w:rsid w:val="00481B15"/>
    <w:rsid w:val="00482E0C"/>
    <w:rsid w:val="00485116"/>
    <w:rsid w:val="00485DFF"/>
    <w:rsid w:val="004903E7"/>
    <w:rsid w:val="00490459"/>
    <w:rsid w:val="00490D1A"/>
    <w:rsid w:val="004910BF"/>
    <w:rsid w:val="00491368"/>
    <w:rsid w:val="00491430"/>
    <w:rsid w:val="0049207C"/>
    <w:rsid w:val="004937A0"/>
    <w:rsid w:val="004942DD"/>
    <w:rsid w:val="00494D75"/>
    <w:rsid w:val="0049501F"/>
    <w:rsid w:val="00495851"/>
    <w:rsid w:val="00495BE8"/>
    <w:rsid w:val="00495C35"/>
    <w:rsid w:val="00495F04"/>
    <w:rsid w:val="0049669E"/>
    <w:rsid w:val="00497D52"/>
    <w:rsid w:val="004A0C62"/>
    <w:rsid w:val="004A0CE4"/>
    <w:rsid w:val="004A11C1"/>
    <w:rsid w:val="004A201A"/>
    <w:rsid w:val="004A22E8"/>
    <w:rsid w:val="004A26E1"/>
    <w:rsid w:val="004A333E"/>
    <w:rsid w:val="004A3C8C"/>
    <w:rsid w:val="004A3DC0"/>
    <w:rsid w:val="004A4192"/>
    <w:rsid w:val="004A4315"/>
    <w:rsid w:val="004A5AA1"/>
    <w:rsid w:val="004A5ADD"/>
    <w:rsid w:val="004A5D05"/>
    <w:rsid w:val="004A62C1"/>
    <w:rsid w:val="004A649B"/>
    <w:rsid w:val="004A6554"/>
    <w:rsid w:val="004A692D"/>
    <w:rsid w:val="004A7226"/>
    <w:rsid w:val="004A7BB3"/>
    <w:rsid w:val="004B021D"/>
    <w:rsid w:val="004B0FB5"/>
    <w:rsid w:val="004B1080"/>
    <w:rsid w:val="004B15C6"/>
    <w:rsid w:val="004B18B5"/>
    <w:rsid w:val="004B19E0"/>
    <w:rsid w:val="004B26F0"/>
    <w:rsid w:val="004B279F"/>
    <w:rsid w:val="004B2B73"/>
    <w:rsid w:val="004B3035"/>
    <w:rsid w:val="004B3899"/>
    <w:rsid w:val="004B3E46"/>
    <w:rsid w:val="004B4961"/>
    <w:rsid w:val="004B4F8B"/>
    <w:rsid w:val="004B5063"/>
    <w:rsid w:val="004B551C"/>
    <w:rsid w:val="004B5627"/>
    <w:rsid w:val="004B575C"/>
    <w:rsid w:val="004B5AA6"/>
    <w:rsid w:val="004B5EF5"/>
    <w:rsid w:val="004B6571"/>
    <w:rsid w:val="004B6C04"/>
    <w:rsid w:val="004B6D41"/>
    <w:rsid w:val="004B7D9F"/>
    <w:rsid w:val="004C0447"/>
    <w:rsid w:val="004C0CAC"/>
    <w:rsid w:val="004C23A8"/>
    <w:rsid w:val="004C23EF"/>
    <w:rsid w:val="004C2A50"/>
    <w:rsid w:val="004C33D1"/>
    <w:rsid w:val="004C344A"/>
    <w:rsid w:val="004C37CA"/>
    <w:rsid w:val="004C3FE1"/>
    <w:rsid w:val="004C4A31"/>
    <w:rsid w:val="004D004D"/>
    <w:rsid w:val="004D0E07"/>
    <w:rsid w:val="004D0F8E"/>
    <w:rsid w:val="004D1137"/>
    <w:rsid w:val="004D25ED"/>
    <w:rsid w:val="004D2ADA"/>
    <w:rsid w:val="004D3403"/>
    <w:rsid w:val="004D443F"/>
    <w:rsid w:val="004D4861"/>
    <w:rsid w:val="004D4A4C"/>
    <w:rsid w:val="004D5AC1"/>
    <w:rsid w:val="004D5CA8"/>
    <w:rsid w:val="004D6CD7"/>
    <w:rsid w:val="004D7C46"/>
    <w:rsid w:val="004E00E7"/>
    <w:rsid w:val="004E0564"/>
    <w:rsid w:val="004E0B01"/>
    <w:rsid w:val="004E0D12"/>
    <w:rsid w:val="004E10C7"/>
    <w:rsid w:val="004E27BC"/>
    <w:rsid w:val="004E29EB"/>
    <w:rsid w:val="004E2A50"/>
    <w:rsid w:val="004E332C"/>
    <w:rsid w:val="004E4455"/>
    <w:rsid w:val="004E4820"/>
    <w:rsid w:val="004E60F1"/>
    <w:rsid w:val="004E7222"/>
    <w:rsid w:val="004E7A55"/>
    <w:rsid w:val="004F0A1E"/>
    <w:rsid w:val="004F193F"/>
    <w:rsid w:val="004F1B94"/>
    <w:rsid w:val="004F1C68"/>
    <w:rsid w:val="004F2370"/>
    <w:rsid w:val="004F2A4F"/>
    <w:rsid w:val="004F2C7B"/>
    <w:rsid w:val="004F3A29"/>
    <w:rsid w:val="004F3E4A"/>
    <w:rsid w:val="004F4CCD"/>
    <w:rsid w:val="004F5CE9"/>
    <w:rsid w:val="004F5D87"/>
    <w:rsid w:val="004F5DB5"/>
    <w:rsid w:val="004F5F5E"/>
    <w:rsid w:val="004F75E7"/>
    <w:rsid w:val="004F7DA3"/>
    <w:rsid w:val="00500576"/>
    <w:rsid w:val="00501A52"/>
    <w:rsid w:val="00501E1D"/>
    <w:rsid w:val="00502E1C"/>
    <w:rsid w:val="00503F78"/>
    <w:rsid w:val="0050421E"/>
    <w:rsid w:val="00504917"/>
    <w:rsid w:val="00504FB5"/>
    <w:rsid w:val="00505185"/>
    <w:rsid w:val="00505357"/>
    <w:rsid w:val="00505544"/>
    <w:rsid w:val="00505DDC"/>
    <w:rsid w:val="0050695F"/>
    <w:rsid w:val="00507DD2"/>
    <w:rsid w:val="00507EE8"/>
    <w:rsid w:val="00510C36"/>
    <w:rsid w:val="00511FF4"/>
    <w:rsid w:val="005127E1"/>
    <w:rsid w:val="00512A78"/>
    <w:rsid w:val="00513471"/>
    <w:rsid w:val="00515047"/>
    <w:rsid w:val="00515247"/>
    <w:rsid w:val="005154D3"/>
    <w:rsid w:val="00515912"/>
    <w:rsid w:val="00515B6B"/>
    <w:rsid w:val="00515C82"/>
    <w:rsid w:val="00515FE2"/>
    <w:rsid w:val="005160EC"/>
    <w:rsid w:val="0051651A"/>
    <w:rsid w:val="00516A5B"/>
    <w:rsid w:val="00520864"/>
    <w:rsid w:val="00520B22"/>
    <w:rsid w:val="00521C85"/>
    <w:rsid w:val="00522560"/>
    <w:rsid w:val="0052326B"/>
    <w:rsid w:val="005234D5"/>
    <w:rsid w:val="00523753"/>
    <w:rsid w:val="00523A20"/>
    <w:rsid w:val="00523D49"/>
    <w:rsid w:val="00523FFD"/>
    <w:rsid w:val="00524000"/>
    <w:rsid w:val="005244A3"/>
    <w:rsid w:val="005247A1"/>
    <w:rsid w:val="005249BC"/>
    <w:rsid w:val="00525E67"/>
    <w:rsid w:val="005267F7"/>
    <w:rsid w:val="00526970"/>
    <w:rsid w:val="00526A32"/>
    <w:rsid w:val="005300FE"/>
    <w:rsid w:val="00530C3E"/>
    <w:rsid w:val="0053198A"/>
    <w:rsid w:val="00531BC1"/>
    <w:rsid w:val="00532397"/>
    <w:rsid w:val="005331D1"/>
    <w:rsid w:val="00534AA6"/>
    <w:rsid w:val="00535016"/>
    <w:rsid w:val="00535795"/>
    <w:rsid w:val="00535876"/>
    <w:rsid w:val="00536081"/>
    <w:rsid w:val="005364EE"/>
    <w:rsid w:val="00536610"/>
    <w:rsid w:val="00537276"/>
    <w:rsid w:val="00537AFA"/>
    <w:rsid w:val="00537B95"/>
    <w:rsid w:val="005406AA"/>
    <w:rsid w:val="00540E38"/>
    <w:rsid w:val="005416DE"/>
    <w:rsid w:val="0054183E"/>
    <w:rsid w:val="00541A94"/>
    <w:rsid w:val="00542BFF"/>
    <w:rsid w:val="0054413C"/>
    <w:rsid w:val="00544280"/>
    <w:rsid w:val="005445E1"/>
    <w:rsid w:val="00544EB7"/>
    <w:rsid w:val="005452A6"/>
    <w:rsid w:val="005453F4"/>
    <w:rsid w:val="005457CF"/>
    <w:rsid w:val="005466FF"/>
    <w:rsid w:val="0054754F"/>
    <w:rsid w:val="00547586"/>
    <w:rsid w:val="00547826"/>
    <w:rsid w:val="00551713"/>
    <w:rsid w:val="00551B7D"/>
    <w:rsid w:val="00552289"/>
    <w:rsid w:val="00552383"/>
    <w:rsid w:val="0055261D"/>
    <w:rsid w:val="005529EF"/>
    <w:rsid w:val="00552BBA"/>
    <w:rsid w:val="00553453"/>
    <w:rsid w:val="005534B3"/>
    <w:rsid w:val="00553D25"/>
    <w:rsid w:val="00554944"/>
    <w:rsid w:val="00554E13"/>
    <w:rsid w:val="00555A86"/>
    <w:rsid w:val="00555E21"/>
    <w:rsid w:val="0055668C"/>
    <w:rsid w:val="00556899"/>
    <w:rsid w:val="00556F41"/>
    <w:rsid w:val="00557399"/>
    <w:rsid w:val="00560B8F"/>
    <w:rsid w:val="00560CD6"/>
    <w:rsid w:val="00562804"/>
    <w:rsid w:val="00562C09"/>
    <w:rsid w:val="00562D6E"/>
    <w:rsid w:val="00563B51"/>
    <w:rsid w:val="00564817"/>
    <w:rsid w:val="0056526F"/>
    <w:rsid w:val="005654A2"/>
    <w:rsid w:val="005666A2"/>
    <w:rsid w:val="00566933"/>
    <w:rsid w:val="005676A6"/>
    <w:rsid w:val="005677CE"/>
    <w:rsid w:val="00567867"/>
    <w:rsid w:val="00567FC5"/>
    <w:rsid w:val="005700F6"/>
    <w:rsid w:val="0057146A"/>
    <w:rsid w:val="00571DA1"/>
    <w:rsid w:val="00572734"/>
    <w:rsid w:val="00575A9D"/>
    <w:rsid w:val="0058025F"/>
    <w:rsid w:val="00580550"/>
    <w:rsid w:val="0058075B"/>
    <w:rsid w:val="00580CC7"/>
    <w:rsid w:val="00580F44"/>
    <w:rsid w:val="00580FF3"/>
    <w:rsid w:val="00581285"/>
    <w:rsid w:val="00581300"/>
    <w:rsid w:val="005821C6"/>
    <w:rsid w:val="005834B2"/>
    <w:rsid w:val="0058696A"/>
    <w:rsid w:val="00586A65"/>
    <w:rsid w:val="00587BA3"/>
    <w:rsid w:val="00587E20"/>
    <w:rsid w:val="00590433"/>
    <w:rsid w:val="0059182B"/>
    <w:rsid w:val="00591831"/>
    <w:rsid w:val="00591DAA"/>
    <w:rsid w:val="00591F10"/>
    <w:rsid w:val="005935EB"/>
    <w:rsid w:val="00593B16"/>
    <w:rsid w:val="005940A8"/>
    <w:rsid w:val="00594446"/>
    <w:rsid w:val="00594FF7"/>
    <w:rsid w:val="005955DD"/>
    <w:rsid w:val="00595943"/>
    <w:rsid w:val="00595979"/>
    <w:rsid w:val="00596197"/>
    <w:rsid w:val="005961D4"/>
    <w:rsid w:val="00596B5B"/>
    <w:rsid w:val="00597636"/>
    <w:rsid w:val="00597697"/>
    <w:rsid w:val="00597C39"/>
    <w:rsid w:val="00597D68"/>
    <w:rsid w:val="005A0231"/>
    <w:rsid w:val="005A030E"/>
    <w:rsid w:val="005A12B3"/>
    <w:rsid w:val="005A234E"/>
    <w:rsid w:val="005A27C5"/>
    <w:rsid w:val="005A319F"/>
    <w:rsid w:val="005A3A9E"/>
    <w:rsid w:val="005A4C74"/>
    <w:rsid w:val="005A5E6A"/>
    <w:rsid w:val="005A662F"/>
    <w:rsid w:val="005A680A"/>
    <w:rsid w:val="005B00B0"/>
    <w:rsid w:val="005B0F06"/>
    <w:rsid w:val="005B1842"/>
    <w:rsid w:val="005B2A1D"/>
    <w:rsid w:val="005B2B1F"/>
    <w:rsid w:val="005B3047"/>
    <w:rsid w:val="005B31E0"/>
    <w:rsid w:val="005B3B70"/>
    <w:rsid w:val="005B3D3C"/>
    <w:rsid w:val="005B4DE1"/>
    <w:rsid w:val="005B53F9"/>
    <w:rsid w:val="005B5EEE"/>
    <w:rsid w:val="005B7603"/>
    <w:rsid w:val="005B7DB2"/>
    <w:rsid w:val="005C011F"/>
    <w:rsid w:val="005C0464"/>
    <w:rsid w:val="005C0C1D"/>
    <w:rsid w:val="005C11DF"/>
    <w:rsid w:val="005C1C72"/>
    <w:rsid w:val="005C2762"/>
    <w:rsid w:val="005C4735"/>
    <w:rsid w:val="005C4793"/>
    <w:rsid w:val="005C4F2F"/>
    <w:rsid w:val="005C7A26"/>
    <w:rsid w:val="005C7A98"/>
    <w:rsid w:val="005D02FF"/>
    <w:rsid w:val="005D06F3"/>
    <w:rsid w:val="005D0855"/>
    <w:rsid w:val="005D1355"/>
    <w:rsid w:val="005D1380"/>
    <w:rsid w:val="005D162D"/>
    <w:rsid w:val="005D1CA8"/>
    <w:rsid w:val="005D1CBD"/>
    <w:rsid w:val="005D21FD"/>
    <w:rsid w:val="005D2341"/>
    <w:rsid w:val="005D3525"/>
    <w:rsid w:val="005D366F"/>
    <w:rsid w:val="005D375E"/>
    <w:rsid w:val="005D3B40"/>
    <w:rsid w:val="005D3C16"/>
    <w:rsid w:val="005D3C58"/>
    <w:rsid w:val="005D4019"/>
    <w:rsid w:val="005D4463"/>
    <w:rsid w:val="005D4F3D"/>
    <w:rsid w:val="005D4F9D"/>
    <w:rsid w:val="005D5532"/>
    <w:rsid w:val="005D62D3"/>
    <w:rsid w:val="005D7AA8"/>
    <w:rsid w:val="005E0AE5"/>
    <w:rsid w:val="005E0C1F"/>
    <w:rsid w:val="005E160F"/>
    <w:rsid w:val="005E1B61"/>
    <w:rsid w:val="005E261C"/>
    <w:rsid w:val="005E2CA3"/>
    <w:rsid w:val="005E2DB8"/>
    <w:rsid w:val="005E30F4"/>
    <w:rsid w:val="005E3177"/>
    <w:rsid w:val="005E31A4"/>
    <w:rsid w:val="005E3CCE"/>
    <w:rsid w:val="005E5BD8"/>
    <w:rsid w:val="005E61D4"/>
    <w:rsid w:val="005E6979"/>
    <w:rsid w:val="005E6984"/>
    <w:rsid w:val="005E763C"/>
    <w:rsid w:val="005E7778"/>
    <w:rsid w:val="005F1145"/>
    <w:rsid w:val="005F1A43"/>
    <w:rsid w:val="005F1D1B"/>
    <w:rsid w:val="005F33C5"/>
    <w:rsid w:val="005F357D"/>
    <w:rsid w:val="005F5217"/>
    <w:rsid w:val="005F63CF"/>
    <w:rsid w:val="005F6A83"/>
    <w:rsid w:val="005F7126"/>
    <w:rsid w:val="005F72D1"/>
    <w:rsid w:val="005F7DDF"/>
    <w:rsid w:val="0060010E"/>
    <w:rsid w:val="00600994"/>
    <w:rsid w:val="00600C22"/>
    <w:rsid w:val="00601529"/>
    <w:rsid w:val="00601EC6"/>
    <w:rsid w:val="0060388E"/>
    <w:rsid w:val="00603E7E"/>
    <w:rsid w:val="0060405A"/>
    <w:rsid w:val="00604603"/>
    <w:rsid w:val="006051FC"/>
    <w:rsid w:val="00605643"/>
    <w:rsid w:val="00605B71"/>
    <w:rsid w:val="0060629F"/>
    <w:rsid w:val="00606406"/>
    <w:rsid w:val="006079D4"/>
    <w:rsid w:val="00607E9A"/>
    <w:rsid w:val="00610909"/>
    <w:rsid w:val="00610AB4"/>
    <w:rsid w:val="00611840"/>
    <w:rsid w:val="00613C35"/>
    <w:rsid w:val="00614534"/>
    <w:rsid w:val="00614C4B"/>
    <w:rsid w:val="00615909"/>
    <w:rsid w:val="006207DF"/>
    <w:rsid w:val="006208E1"/>
    <w:rsid w:val="00621169"/>
    <w:rsid w:val="0062267F"/>
    <w:rsid w:val="00622E8A"/>
    <w:rsid w:val="00623029"/>
    <w:rsid w:val="00623440"/>
    <w:rsid w:val="006240CA"/>
    <w:rsid w:val="0062470B"/>
    <w:rsid w:val="0062486A"/>
    <w:rsid w:val="00624ADF"/>
    <w:rsid w:val="00625306"/>
    <w:rsid w:val="00625E21"/>
    <w:rsid w:val="0062637F"/>
    <w:rsid w:val="00626A08"/>
    <w:rsid w:val="00627445"/>
    <w:rsid w:val="006277A2"/>
    <w:rsid w:val="00627CE1"/>
    <w:rsid w:val="00630BEC"/>
    <w:rsid w:val="00631ACB"/>
    <w:rsid w:val="00631C11"/>
    <w:rsid w:val="006324CE"/>
    <w:rsid w:val="00633AD9"/>
    <w:rsid w:val="00633E03"/>
    <w:rsid w:val="00635608"/>
    <w:rsid w:val="00635702"/>
    <w:rsid w:val="00635D87"/>
    <w:rsid w:val="00635F0C"/>
    <w:rsid w:val="006362AB"/>
    <w:rsid w:val="0063699F"/>
    <w:rsid w:val="006369B3"/>
    <w:rsid w:val="00636BDD"/>
    <w:rsid w:val="006373DD"/>
    <w:rsid w:val="00637E94"/>
    <w:rsid w:val="00640495"/>
    <w:rsid w:val="006407EF"/>
    <w:rsid w:val="00640AF8"/>
    <w:rsid w:val="00641157"/>
    <w:rsid w:val="00641C80"/>
    <w:rsid w:val="00643154"/>
    <w:rsid w:val="006437BA"/>
    <w:rsid w:val="00643AAA"/>
    <w:rsid w:val="0064435E"/>
    <w:rsid w:val="0064489C"/>
    <w:rsid w:val="006458BD"/>
    <w:rsid w:val="00645F83"/>
    <w:rsid w:val="00646253"/>
    <w:rsid w:val="00646E7E"/>
    <w:rsid w:val="006471E4"/>
    <w:rsid w:val="006471EB"/>
    <w:rsid w:val="00647D4A"/>
    <w:rsid w:val="006503A3"/>
    <w:rsid w:val="0065067E"/>
    <w:rsid w:val="00650E2A"/>
    <w:rsid w:val="00651037"/>
    <w:rsid w:val="0065157A"/>
    <w:rsid w:val="006522BC"/>
    <w:rsid w:val="00652395"/>
    <w:rsid w:val="00652C74"/>
    <w:rsid w:val="0065336A"/>
    <w:rsid w:val="00653AC4"/>
    <w:rsid w:val="0065505A"/>
    <w:rsid w:val="0065575F"/>
    <w:rsid w:val="006563B8"/>
    <w:rsid w:val="00656D90"/>
    <w:rsid w:val="00657AD9"/>
    <w:rsid w:val="00660659"/>
    <w:rsid w:val="00660BC3"/>
    <w:rsid w:val="00661641"/>
    <w:rsid w:val="0066192D"/>
    <w:rsid w:val="00661C13"/>
    <w:rsid w:val="006623C5"/>
    <w:rsid w:val="00662682"/>
    <w:rsid w:val="006627A2"/>
    <w:rsid w:val="0066298D"/>
    <w:rsid w:val="00662B31"/>
    <w:rsid w:val="00663190"/>
    <w:rsid w:val="006635D0"/>
    <w:rsid w:val="00663798"/>
    <w:rsid w:val="00663E1F"/>
    <w:rsid w:val="00664251"/>
    <w:rsid w:val="006645E9"/>
    <w:rsid w:val="006649DE"/>
    <w:rsid w:val="006650C9"/>
    <w:rsid w:val="00665197"/>
    <w:rsid w:val="0066537A"/>
    <w:rsid w:val="00666231"/>
    <w:rsid w:val="006669E2"/>
    <w:rsid w:val="00666A90"/>
    <w:rsid w:val="00666BD2"/>
    <w:rsid w:val="00666E92"/>
    <w:rsid w:val="00667E6A"/>
    <w:rsid w:val="00667ED7"/>
    <w:rsid w:val="006708BD"/>
    <w:rsid w:val="00670EDA"/>
    <w:rsid w:val="00671469"/>
    <w:rsid w:val="00671799"/>
    <w:rsid w:val="00671E89"/>
    <w:rsid w:val="0067351C"/>
    <w:rsid w:val="00673A1F"/>
    <w:rsid w:val="00674AF4"/>
    <w:rsid w:val="00674B0E"/>
    <w:rsid w:val="00675200"/>
    <w:rsid w:val="00676423"/>
    <w:rsid w:val="0067682A"/>
    <w:rsid w:val="006769F0"/>
    <w:rsid w:val="00677AB2"/>
    <w:rsid w:val="006801CB"/>
    <w:rsid w:val="006814C9"/>
    <w:rsid w:val="00681679"/>
    <w:rsid w:val="006821E2"/>
    <w:rsid w:val="0068233B"/>
    <w:rsid w:val="00682734"/>
    <w:rsid w:val="00683233"/>
    <w:rsid w:val="006832B2"/>
    <w:rsid w:val="006853BE"/>
    <w:rsid w:val="00685533"/>
    <w:rsid w:val="00686209"/>
    <w:rsid w:val="006862E7"/>
    <w:rsid w:val="00686DF7"/>
    <w:rsid w:val="0068771C"/>
    <w:rsid w:val="00687A88"/>
    <w:rsid w:val="00690E3E"/>
    <w:rsid w:val="00692E44"/>
    <w:rsid w:val="00693C9A"/>
    <w:rsid w:val="006944E3"/>
    <w:rsid w:val="00694545"/>
    <w:rsid w:val="006948B4"/>
    <w:rsid w:val="00694AB6"/>
    <w:rsid w:val="0069535A"/>
    <w:rsid w:val="00695719"/>
    <w:rsid w:val="006958B7"/>
    <w:rsid w:val="00695AC5"/>
    <w:rsid w:val="00696018"/>
    <w:rsid w:val="0069673F"/>
    <w:rsid w:val="00696C71"/>
    <w:rsid w:val="00696D0F"/>
    <w:rsid w:val="00697A78"/>
    <w:rsid w:val="006A01B5"/>
    <w:rsid w:val="006A0B66"/>
    <w:rsid w:val="006A20DE"/>
    <w:rsid w:val="006A28B4"/>
    <w:rsid w:val="006A2C9F"/>
    <w:rsid w:val="006A3A6B"/>
    <w:rsid w:val="006A3B17"/>
    <w:rsid w:val="006A3F6D"/>
    <w:rsid w:val="006A4229"/>
    <w:rsid w:val="006A45EF"/>
    <w:rsid w:val="006A47B6"/>
    <w:rsid w:val="006A4B22"/>
    <w:rsid w:val="006A4EDA"/>
    <w:rsid w:val="006A51DF"/>
    <w:rsid w:val="006A6373"/>
    <w:rsid w:val="006A6DA5"/>
    <w:rsid w:val="006A7169"/>
    <w:rsid w:val="006A7916"/>
    <w:rsid w:val="006A7E1E"/>
    <w:rsid w:val="006B075A"/>
    <w:rsid w:val="006B0B89"/>
    <w:rsid w:val="006B10C3"/>
    <w:rsid w:val="006B1E67"/>
    <w:rsid w:val="006B20F7"/>
    <w:rsid w:val="006B2824"/>
    <w:rsid w:val="006B4174"/>
    <w:rsid w:val="006B42B8"/>
    <w:rsid w:val="006B4651"/>
    <w:rsid w:val="006B47D8"/>
    <w:rsid w:val="006B57B3"/>
    <w:rsid w:val="006B5AD8"/>
    <w:rsid w:val="006B633A"/>
    <w:rsid w:val="006B6763"/>
    <w:rsid w:val="006B6914"/>
    <w:rsid w:val="006B797F"/>
    <w:rsid w:val="006C014A"/>
    <w:rsid w:val="006C0F4A"/>
    <w:rsid w:val="006C1036"/>
    <w:rsid w:val="006C1284"/>
    <w:rsid w:val="006C1AEE"/>
    <w:rsid w:val="006C22CD"/>
    <w:rsid w:val="006C2989"/>
    <w:rsid w:val="006C2BE3"/>
    <w:rsid w:val="006C3C96"/>
    <w:rsid w:val="006C3CFD"/>
    <w:rsid w:val="006C3D01"/>
    <w:rsid w:val="006C44CB"/>
    <w:rsid w:val="006C4C70"/>
    <w:rsid w:val="006C4F0D"/>
    <w:rsid w:val="006C4F55"/>
    <w:rsid w:val="006C4F72"/>
    <w:rsid w:val="006C5D8E"/>
    <w:rsid w:val="006C5DDF"/>
    <w:rsid w:val="006C60DD"/>
    <w:rsid w:val="006C61A0"/>
    <w:rsid w:val="006C6B1F"/>
    <w:rsid w:val="006D109F"/>
    <w:rsid w:val="006D2358"/>
    <w:rsid w:val="006D3679"/>
    <w:rsid w:val="006D442E"/>
    <w:rsid w:val="006D5B8F"/>
    <w:rsid w:val="006D5C15"/>
    <w:rsid w:val="006D5F0D"/>
    <w:rsid w:val="006D625E"/>
    <w:rsid w:val="006D637E"/>
    <w:rsid w:val="006D65CF"/>
    <w:rsid w:val="006E02F6"/>
    <w:rsid w:val="006E0EA0"/>
    <w:rsid w:val="006E0FCA"/>
    <w:rsid w:val="006E14FB"/>
    <w:rsid w:val="006E1DA4"/>
    <w:rsid w:val="006E2607"/>
    <w:rsid w:val="006E391E"/>
    <w:rsid w:val="006E394A"/>
    <w:rsid w:val="006E39C8"/>
    <w:rsid w:val="006E3C80"/>
    <w:rsid w:val="006E3FA2"/>
    <w:rsid w:val="006E402C"/>
    <w:rsid w:val="006E4136"/>
    <w:rsid w:val="006E4C2C"/>
    <w:rsid w:val="006E4F0D"/>
    <w:rsid w:val="006E56F5"/>
    <w:rsid w:val="006E5777"/>
    <w:rsid w:val="006E5C27"/>
    <w:rsid w:val="006E7632"/>
    <w:rsid w:val="006F1BBE"/>
    <w:rsid w:val="006F1C76"/>
    <w:rsid w:val="006F1CA9"/>
    <w:rsid w:val="006F447D"/>
    <w:rsid w:val="006F4854"/>
    <w:rsid w:val="006F4A3D"/>
    <w:rsid w:val="006F5CC5"/>
    <w:rsid w:val="006F62AA"/>
    <w:rsid w:val="00700B89"/>
    <w:rsid w:val="007014FC"/>
    <w:rsid w:val="007019A3"/>
    <w:rsid w:val="007025E9"/>
    <w:rsid w:val="007030C2"/>
    <w:rsid w:val="0070574E"/>
    <w:rsid w:val="007058DF"/>
    <w:rsid w:val="00705DCE"/>
    <w:rsid w:val="0070792C"/>
    <w:rsid w:val="00707ECC"/>
    <w:rsid w:val="0071004D"/>
    <w:rsid w:val="007101B7"/>
    <w:rsid w:val="00710EE6"/>
    <w:rsid w:val="00710F5D"/>
    <w:rsid w:val="00711D90"/>
    <w:rsid w:val="00712D3F"/>
    <w:rsid w:val="007138B2"/>
    <w:rsid w:val="007139F2"/>
    <w:rsid w:val="007141DE"/>
    <w:rsid w:val="007144FE"/>
    <w:rsid w:val="00714744"/>
    <w:rsid w:val="007148B6"/>
    <w:rsid w:val="00714BC3"/>
    <w:rsid w:val="00715797"/>
    <w:rsid w:val="007159E5"/>
    <w:rsid w:val="00715C60"/>
    <w:rsid w:val="00716F5E"/>
    <w:rsid w:val="0071746B"/>
    <w:rsid w:val="0072042F"/>
    <w:rsid w:val="0072187E"/>
    <w:rsid w:val="007222E6"/>
    <w:rsid w:val="007237EC"/>
    <w:rsid w:val="00723FE0"/>
    <w:rsid w:val="0072456C"/>
    <w:rsid w:val="007247AC"/>
    <w:rsid w:val="00724885"/>
    <w:rsid w:val="00724AD5"/>
    <w:rsid w:val="007258F2"/>
    <w:rsid w:val="00725E37"/>
    <w:rsid w:val="00726C4B"/>
    <w:rsid w:val="00727BA4"/>
    <w:rsid w:val="0073000B"/>
    <w:rsid w:val="00731DEC"/>
    <w:rsid w:val="00731E54"/>
    <w:rsid w:val="00732566"/>
    <w:rsid w:val="007326DF"/>
    <w:rsid w:val="0073544A"/>
    <w:rsid w:val="007357F8"/>
    <w:rsid w:val="00735A40"/>
    <w:rsid w:val="00736157"/>
    <w:rsid w:val="00736314"/>
    <w:rsid w:val="00736D47"/>
    <w:rsid w:val="00736DBA"/>
    <w:rsid w:val="007374BF"/>
    <w:rsid w:val="00737688"/>
    <w:rsid w:val="007437B7"/>
    <w:rsid w:val="007449E3"/>
    <w:rsid w:val="00745293"/>
    <w:rsid w:val="007457F6"/>
    <w:rsid w:val="00745BAA"/>
    <w:rsid w:val="0074625D"/>
    <w:rsid w:val="0074687F"/>
    <w:rsid w:val="00746A2B"/>
    <w:rsid w:val="00747265"/>
    <w:rsid w:val="00747327"/>
    <w:rsid w:val="00747CC8"/>
    <w:rsid w:val="007506BC"/>
    <w:rsid w:val="00750927"/>
    <w:rsid w:val="00750E8B"/>
    <w:rsid w:val="00751269"/>
    <w:rsid w:val="0075197D"/>
    <w:rsid w:val="00751EAD"/>
    <w:rsid w:val="0075202A"/>
    <w:rsid w:val="007520A8"/>
    <w:rsid w:val="00754432"/>
    <w:rsid w:val="0075498B"/>
    <w:rsid w:val="00755154"/>
    <w:rsid w:val="007556AE"/>
    <w:rsid w:val="007558D2"/>
    <w:rsid w:val="00755BA6"/>
    <w:rsid w:val="007565B0"/>
    <w:rsid w:val="00756857"/>
    <w:rsid w:val="00756F99"/>
    <w:rsid w:val="0075703B"/>
    <w:rsid w:val="007579A8"/>
    <w:rsid w:val="00757DB7"/>
    <w:rsid w:val="0076067C"/>
    <w:rsid w:val="00760946"/>
    <w:rsid w:val="0076135B"/>
    <w:rsid w:val="00761AD2"/>
    <w:rsid w:val="00761EF5"/>
    <w:rsid w:val="00762487"/>
    <w:rsid w:val="007628EC"/>
    <w:rsid w:val="00762C47"/>
    <w:rsid w:val="00763418"/>
    <w:rsid w:val="00763566"/>
    <w:rsid w:val="00764E4D"/>
    <w:rsid w:val="007652F2"/>
    <w:rsid w:val="0076540B"/>
    <w:rsid w:val="00766101"/>
    <w:rsid w:val="00766A9D"/>
    <w:rsid w:val="0076767C"/>
    <w:rsid w:val="00767703"/>
    <w:rsid w:val="00767B75"/>
    <w:rsid w:val="00767CFD"/>
    <w:rsid w:val="007700E6"/>
    <w:rsid w:val="00770874"/>
    <w:rsid w:val="007708FF"/>
    <w:rsid w:val="00770AF0"/>
    <w:rsid w:val="00771B49"/>
    <w:rsid w:val="007728E6"/>
    <w:rsid w:val="007729EC"/>
    <w:rsid w:val="00772DFE"/>
    <w:rsid w:val="0077309B"/>
    <w:rsid w:val="00773355"/>
    <w:rsid w:val="007739CD"/>
    <w:rsid w:val="00773AEB"/>
    <w:rsid w:val="00774EDD"/>
    <w:rsid w:val="00775023"/>
    <w:rsid w:val="007755D5"/>
    <w:rsid w:val="00775735"/>
    <w:rsid w:val="00776C6D"/>
    <w:rsid w:val="00776E94"/>
    <w:rsid w:val="00777CCF"/>
    <w:rsid w:val="007805C0"/>
    <w:rsid w:val="00780F26"/>
    <w:rsid w:val="00781695"/>
    <w:rsid w:val="007816AE"/>
    <w:rsid w:val="00781F20"/>
    <w:rsid w:val="00782721"/>
    <w:rsid w:val="007827DA"/>
    <w:rsid w:val="00782BED"/>
    <w:rsid w:val="00783CC1"/>
    <w:rsid w:val="00785AF3"/>
    <w:rsid w:val="00786910"/>
    <w:rsid w:val="00786B20"/>
    <w:rsid w:val="00786C04"/>
    <w:rsid w:val="00787072"/>
    <w:rsid w:val="00787677"/>
    <w:rsid w:val="0078784C"/>
    <w:rsid w:val="00787F51"/>
    <w:rsid w:val="0079122B"/>
    <w:rsid w:val="007918C0"/>
    <w:rsid w:val="00792207"/>
    <w:rsid w:val="00792371"/>
    <w:rsid w:val="007931F4"/>
    <w:rsid w:val="00793A14"/>
    <w:rsid w:val="00793CA3"/>
    <w:rsid w:val="007941F1"/>
    <w:rsid w:val="00794DEB"/>
    <w:rsid w:val="00794F33"/>
    <w:rsid w:val="00796F2D"/>
    <w:rsid w:val="007978AA"/>
    <w:rsid w:val="007A0239"/>
    <w:rsid w:val="007A03BB"/>
    <w:rsid w:val="007A0444"/>
    <w:rsid w:val="007A08B6"/>
    <w:rsid w:val="007A08FB"/>
    <w:rsid w:val="007A1AC5"/>
    <w:rsid w:val="007A1E4B"/>
    <w:rsid w:val="007A2670"/>
    <w:rsid w:val="007A2B0C"/>
    <w:rsid w:val="007A2CE1"/>
    <w:rsid w:val="007A2DDC"/>
    <w:rsid w:val="007A3720"/>
    <w:rsid w:val="007A3E5B"/>
    <w:rsid w:val="007A423F"/>
    <w:rsid w:val="007A43EE"/>
    <w:rsid w:val="007A5F99"/>
    <w:rsid w:val="007A7675"/>
    <w:rsid w:val="007B006D"/>
    <w:rsid w:val="007B0144"/>
    <w:rsid w:val="007B1567"/>
    <w:rsid w:val="007B19F0"/>
    <w:rsid w:val="007B3BE7"/>
    <w:rsid w:val="007B3E08"/>
    <w:rsid w:val="007B4733"/>
    <w:rsid w:val="007B56B0"/>
    <w:rsid w:val="007B5927"/>
    <w:rsid w:val="007B5F3D"/>
    <w:rsid w:val="007C01AD"/>
    <w:rsid w:val="007C0E60"/>
    <w:rsid w:val="007C130F"/>
    <w:rsid w:val="007C1F6F"/>
    <w:rsid w:val="007C21D9"/>
    <w:rsid w:val="007C3118"/>
    <w:rsid w:val="007C338B"/>
    <w:rsid w:val="007C3A9B"/>
    <w:rsid w:val="007C42CE"/>
    <w:rsid w:val="007C5977"/>
    <w:rsid w:val="007C6601"/>
    <w:rsid w:val="007C69CD"/>
    <w:rsid w:val="007D0E99"/>
    <w:rsid w:val="007D13E3"/>
    <w:rsid w:val="007D1875"/>
    <w:rsid w:val="007D1BB9"/>
    <w:rsid w:val="007D21EE"/>
    <w:rsid w:val="007D3EC8"/>
    <w:rsid w:val="007D42F4"/>
    <w:rsid w:val="007D447D"/>
    <w:rsid w:val="007D45DA"/>
    <w:rsid w:val="007D47CF"/>
    <w:rsid w:val="007D5504"/>
    <w:rsid w:val="007D5A90"/>
    <w:rsid w:val="007D669E"/>
    <w:rsid w:val="007D7CBD"/>
    <w:rsid w:val="007E0150"/>
    <w:rsid w:val="007E0924"/>
    <w:rsid w:val="007E0EC5"/>
    <w:rsid w:val="007E1746"/>
    <w:rsid w:val="007E1795"/>
    <w:rsid w:val="007E1EF8"/>
    <w:rsid w:val="007E2AB4"/>
    <w:rsid w:val="007E3A44"/>
    <w:rsid w:val="007E3CCD"/>
    <w:rsid w:val="007E3D16"/>
    <w:rsid w:val="007E5C8E"/>
    <w:rsid w:val="007E63E0"/>
    <w:rsid w:val="007E6504"/>
    <w:rsid w:val="007E706F"/>
    <w:rsid w:val="007F143A"/>
    <w:rsid w:val="007F1BC2"/>
    <w:rsid w:val="007F25B7"/>
    <w:rsid w:val="007F2B7E"/>
    <w:rsid w:val="007F2E65"/>
    <w:rsid w:val="007F2F42"/>
    <w:rsid w:val="007F477D"/>
    <w:rsid w:val="007F4D97"/>
    <w:rsid w:val="007F584D"/>
    <w:rsid w:val="007F64C1"/>
    <w:rsid w:val="00800644"/>
    <w:rsid w:val="0080177A"/>
    <w:rsid w:val="008019FB"/>
    <w:rsid w:val="0080209F"/>
    <w:rsid w:val="00802192"/>
    <w:rsid w:val="008021FD"/>
    <w:rsid w:val="0080317D"/>
    <w:rsid w:val="0080323E"/>
    <w:rsid w:val="008034D8"/>
    <w:rsid w:val="00803E99"/>
    <w:rsid w:val="00804672"/>
    <w:rsid w:val="00804A58"/>
    <w:rsid w:val="00804C04"/>
    <w:rsid w:val="0080511A"/>
    <w:rsid w:val="008059A8"/>
    <w:rsid w:val="00805E39"/>
    <w:rsid w:val="008067EE"/>
    <w:rsid w:val="00806991"/>
    <w:rsid w:val="00806AEE"/>
    <w:rsid w:val="008070D3"/>
    <w:rsid w:val="00807703"/>
    <w:rsid w:val="00810A98"/>
    <w:rsid w:val="00810C44"/>
    <w:rsid w:val="00811649"/>
    <w:rsid w:val="008118A3"/>
    <w:rsid w:val="0081196A"/>
    <w:rsid w:val="00811FCC"/>
    <w:rsid w:val="00812654"/>
    <w:rsid w:val="00813BB0"/>
    <w:rsid w:val="00813DBA"/>
    <w:rsid w:val="00814726"/>
    <w:rsid w:val="00814A2F"/>
    <w:rsid w:val="00814F64"/>
    <w:rsid w:val="00816F6A"/>
    <w:rsid w:val="00816F99"/>
    <w:rsid w:val="008171E0"/>
    <w:rsid w:val="008175F2"/>
    <w:rsid w:val="00817658"/>
    <w:rsid w:val="0082077D"/>
    <w:rsid w:val="00820793"/>
    <w:rsid w:val="00820BC8"/>
    <w:rsid w:val="00820E6E"/>
    <w:rsid w:val="00820F78"/>
    <w:rsid w:val="008212B1"/>
    <w:rsid w:val="00821D67"/>
    <w:rsid w:val="00821EA0"/>
    <w:rsid w:val="0082214F"/>
    <w:rsid w:val="008237B2"/>
    <w:rsid w:val="00823B39"/>
    <w:rsid w:val="00825051"/>
    <w:rsid w:val="00825CCE"/>
    <w:rsid w:val="00827EB6"/>
    <w:rsid w:val="008309AA"/>
    <w:rsid w:val="00830AE0"/>
    <w:rsid w:val="00831442"/>
    <w:rsid w:val="0083158E"/>
    <w:rsid w:val="0083218B"/>
    <w:rsid w:val="00832B4F"/>
    <w:rsid w:val="008332C5"/>
    <w:rsid w:val="00833805"/>
    <w:rsid w:val="00834BAB"/>
    <w:rsid w:val="00834FC5"/>
    <w:rsid w:val="0083545F"/>
    <w:rsid w:val="00835CDD"/>
    <w:rsid w:val="008378DC"/>
    <w:rsid w:val="00840015"/>
    <w:rsid w:val="00840ABC"/>
    <w:rsid w:val="008412AD"/>
    <w:rsid w:val="00841AAC"/>
    <w:rsid w:val="00841E26"/>
    <w:rsid w:val="00841E92"/>
    <w:rsid w:val="00842D6D"/>
    <w:rsid w:val="00842E7A"/>
    <w:rsid w:val="00842F31"/>
    <w:rsid w:val="00843356"/>
    <w:rsid w:val="008439EB"/>
    <w:rsid w:val="00844278"/>
    <w:rsid w:val="0084443E"/>
    <w:rsid w:val="008451C7"/>
    <w:rsid w:val="00845ADE"/>
    <w:rsid w:val="00846684"/>
    <w:rsid w:val="00847263"/>
    <w:rsid w:val="00850105"/>
    <w:rsid w:val="008505D3"/>
    <w:rsid w:val="00851350"/>
    <w:rsid w:val="00851901"/>
    <w:rsid w:val="00853380"/>
    <w:rsid w:val="0085338A"/>
    <w:rsid w:val="00853BA7"/>
    <w:rsid w:val="00853C6C"/>
    <w:rsid w:val="0085405F"/>
    <w:rsid w:val="008549C3"/>
    <w:rsid w:val="00854D76"/>
    <w:rsid w:val="0085500B"/>
    <w:rsid w:val="008560EE"/>
    <w:rsid w:val="00857530"/>
    <w:rsid w:val="00857BEE"/>
    <w:rsid w:val="008603EF"/>
    <w:rsid w:val="008604E6"/>
    <w:rsid w:val="00861182"/>
    <w:rsid w:val="008612EB"/>
    <w:rsid w:val="00861A86"/>
    <w:rsid w:val="00862477"/>
    <w:rsid w:val="0086285A"/>
    <w:rsid w:val="00862874"/>
    <w:rsid w:val="00862C14"/>
    <w:rsid w:val="00863D14"/>
    <w:rsid w:val="00863F7D"/>
    <w:rsid w:val="00864810"/>
    <w:rsid w:val="00864D27"/>
    <w:rsid w:val="00865C34"/>
    <w:rsid w:val="00866468"/>
    <w:rsid w:val="00866F27"/>
    <w:rsid w:val="008670A5"/>
    <w:rsid w:val="0086748E"/>
    <w:rsid w:val="008675DD"/>
    <w:rsid w:val="008679A4"/>
    <w:rsid w:val="008679D3"/>
    <w:rsid w:val="00870120"/>
    <w:rsid w:val="00870653"/>
    <w:rsid w:val="00870E5A"/>
    <w:rsid w:val="00870EEC"/>
    <w:rsid w:val="00870EFA"/>
    <w:rsid w:val="00870F08"/>
    <w:rsid w:val="00871804"/>
    <w:rsid w:val="00871BB6"/>
    <w:rsid w:val="00872299"/>
    <w:rsid w:val="00872A86"/>
    <w:rsid w:val="0087334E"/>
    <w:rsid w:val="008736BC"/>
    <w:rsid w:val="008736F4"/>
    <w:rsid w:val="0087400C"/>
    <w:rsid w:val="0087437D"/>
    <w:rsid w:val="00874E00"/>
    <w:rsid w:val="00875072"/>
    <w:rsid w:val="00876D82"/>
    <w:rsid w:val="00876F8C"/>
    <w:rsid w:val="00877348"/>
    <w:rsid w:val="00882181"/>
    <w:rsid w:val="008824B5"/>
    <w:rsid w:val="008825CB"/>
    <w:rsid w:val="008832FF"/>
    <w:rsid w:val="00883919"/>
    <w:rsid w:val="00883D7D"/>
    <w:rsid w:val="008851EF"/>
    <w:rsid w:val="00885447"/>
    <w:rsid w:val="00885DA4"/>
    <w:rsid w:val="00885FA9"/>
    <w:rsid w:val="00887C0B"/>
    <w:rsid w:val="00890334"/>
    <w:rsid w:val="00890A5B"/>
    <w:rsid w:val="00890A7E"/>
    <w:rsid w:val="00890A97"/>
    <w:rsid w:val="00891005"/>
    <w:rsid w:val="00894D30"/>
    <w:rsid w:val="00895036"/>
    <w:rsid w:val="00896177"/>
    <w:rsid w:val="00896E80"/>
    <w:rsid w:val="0089738B"/>
    <w:rsid w:val="00897CB7"/>
    <w:rsid w:val="008A00B0"/>
    <w:rsid w:val="008A0444"/>
    <w:rsid w:val="008A0F34"/>
    <w:rsid w:val="008A12BB"/>
    <w:rsid w:val="008A1754"/>
    <w:rsid w:val="008A1F6A"/>
    <w:rsid w:val="008A2083"/>
    <w:rsid w:val="008A26EA"/>
    <w:rsid w:val="008A408E"/>
    <w:rsid w:val="008A4127"/>
    <w:rsid w:val="008A4CAF"/>
    <w:rsid w:val="008A532C"/>
    <w:rsid w:val="008A5BF5"/>
    <w:rsid w:val="008A6445"/>
    <w:rsid w:val="008A7841"/>
    <w:rsid w:val="008A7AE8"/>
    <w:rsid w:val="008A7B59"/>
    <w:rsid w:val="008B0C6C"/>
    <w:rsid w:val="008B0E5C"/>
    <w:rsid w:val="008B1A42"/>
    <w:rsid w:val="008B35F8"/>
    <w:rsid w:val="008B3654"/>
    <w:rsid w:val="008B3C1A"/>
    <w:rsid w:val="008B4623"/>
    <w:rsid w:val="008B4792"/>
    <w:rsid w:val="008B5BEB"/>
    <w:rsid w:val="008B65E2"/>
    <w:rsid w:val="008B6A08"/>
    <w:rsid w:val="008B6E48"/>
    <w:rsid w:val="008B715B"/>
    <w:rsid w:val="008C02B3"/>
    <w:rsid w:val="008C06F4"/>
    <w:rsid w:val="008C09EA"/>
    <w:rsid w:val="008C0A2F"/>
    <w:rsid w:val="008C0B9A"/>
    <w:rsid w:val="008C1CF2"/>
    <w:rsid w:val="008C2BE5"/>
    <w:rsid w:val="008C40BD"/>
    <w:rsid w:val="008C4292"/>
    <w:rsid w:val="008C5BCD"/>
    <w:rsid w:val="008C5D9E"/>
    <w:rsid w:val="008C6A3D"/>
    <w:rsid w:val="008C6DCF"/>
    <w:rsid w:val="008C78DC"/>
    <w:rsid w:val="008C790F"/>
    <w:rsid w:val="008C7F4A"/>
    <w:rsid w:val="008D04BA"/>
    <w:rsid w:val="008D096A"/>
    <w:rsid w:val="008D1501"/>
    <w:rsid w:val="008D1806"/>
    <w:rsid w:val="008D2589"/>
    <w:rsid w:val="008D47FF"/>
    <w:rsid w:val="008D4F0A"/>
    <w:rsid w:val="008D530B"/>
    <w:rsid w:val="008D53D5"/>
    <w:rsid w:val="008D5A21"/>
    <w:rsid w:val="008D5FCF"/>
    <w:rsid w:val="008D736B"/>
    <w:rsid w:val="008D743C"/>
    <w:rsid w:val="008D7471"/>
    <w:rsid w:val="008D7B89"/>
    <w:rsid w:val="008E0413"/>
    <w:rsid w:val="008E1027"/>
    <w:rsid w:val="008E15F5"/>
    <w:rsid w:val="008E172B"/>
    <w:rsid w:val="008E175A"/>
    <w:rsid w:val="008E185F"/>
    <w:rsid w:val="008E26A3"/>
    <w:rsid w:val="008E35EC"/>
    <w:rsid w:val="008E3813"/>
    <w:rsid w:val="008E3844"/>
    <w:rsid w:val="008E3DF7"/>
    <w:rsid w:val="008E4466"/>
    <w:rsid w:val="008E48D0"/>
    <w:rsid w:val="008E56B2"/>
    <w:rsid w:val="008E56D2"/>
    <w:rsid w:val="008E59F3"/>
    <w:rsid w:val="008E5F78"/>
    <w:rsid w:val="008E6020"/>
    <w:rsid w:val="008F0B6B"/>
    <w:rsid w:val="008F0EED"/>
    <w:rsid w:val="008F16F8"/>
    <w:rsid w:val="008F2176"/>
    <w:rsid w:val="008F222A"/>
    <w:rsid w:val="008F28E2"/>
    <w:rsid w:val="008F2D3C"/>
    <w:rsid w:val="008F3550"/>
    <w:rsid w:val="008F3683"/>
    <w:rsid w:val="008F5171"/>
    <w:rsid w:val="008F543A"/>
    <w:rsid w:val="008F62E3"/>
    <w:rsid w:val="008F7297"/>
    <w:rsid w:val="008F78C6"/>
    <w:rsid w:val="0090066C"/>
    <w:rsid w:val="00901095"/>
    <w:rsid w:val="009010CB"/>
    <w:rsid w:val="00901800"/>
    <w:rsid w:val="00902DFA"/>
    <w:rsid w:val="00903D55"/>
    <w:rsid w:val="009045C3"/>
    <w:rsid w:val="00904DE6"/>
    <w:rsid w:val="00905F34"/>
    <w:rsid w:val="009067BB"/>
    <w:rsid w:val="00907E83"/>
    <w:rsid w:val="00912394"/>
    <w:rsid w:val="00912A6E"/>
    <w:rsid w:val="00912B62"/>
    <w:rsid w:val="00914CAC"/>
    <w:rsid w:val="00914F16"/>
    <w:rsid w:val="00915121"/>
    <w:rsid w:val="0091616F"/>
    <w:rsid w:val="00916A67"/>
    <w:rsid w:val="00920190"/>
    <w:rsid w:val="0092046B"/>
    <w:rsid w:val="009205A5"/>
    <w:rsid w:val="00920A5C"/>
    <w:rsid w:val="00920B58"/>
    <w:rsid w:val="00922366"/>
    <w:rsid w:val="00923C0D"/>
    <w:rsid w:val="00924180"/>
    <w:rsid w:val="00924E5B"/>
    <w:rsid w:val="00925700"/>
    <w:rsid w:val="00925F26"/>
    <w:rsid w:val="009274D2"/>
    <w:rsid w:val="00927AB1"/>
    <w:rsid w:val="009304A6"/>
    <w:rsid w:val="00930D46"/>
    <w:rsid w:val="00931630"/>
    <w:rsid w:val="00931949"/>
    <w:rsid w:val="00932721"/>
    <w:rsid w:val="0093336E"/>
    <w:rsid w:val="00934D88"/>
    <w:rsid w:val="00935963"/>
    <w:rsid w:val="00935C94"/>
    <w:rsid w:val="00935E41"/>
    <w:rsid w:val="009362EC"/>
    <w:rsid w:val="0093648B"/>
    <w:rsid w:val="00937140"/>
    <w:rsid w:val="00937498"/>
    <w:rsid w:val="009376F8"/>
    <w:rsid w:val="00937A3C"/>
    <w:rsid w:val="00941F42"/>
    <w:rsid w:val="009424EC"/>
    <w:rsid w:val="00942781"/>
    <w:rsid w:val="00943763"/>
    <w:rsid w:val="009440A9"/>
    <w:rsid w:val="009442D4"/>
    <w:rsid w:val="0094461C"/>
    <w:rsid w:val="009446FC"/>
    <w:rsid w:val="0094476B"/>
    <w:rsid w:val="009447E7"/>
    <w:rsid w:val="00944C28"/>
    <w:rsid w:val="00947070"/>
    <w:rsid w:val="009505A7"/>
    <w:rsid w:val="009505B9"/>
    <w:rsid w:val="00950A6B"/>
    <w:rsid w:val="009510D8"/>
    <w:rsid w:val="0095147D"/>
    <w:rsid w:val="00951CEB"/>
    <w:rsid w:val="0095309D"/>
    <w:rsid w:val="00953686"/>
    <w:rsid w:val="0095388C"/>
    <w:rsid w:val="0095451B"/>
    <w:rsid w:val="00954C70"/>
    <w:rsid w:val="00955486"/>
    <w:rsid w:val="00956F9A"/>
    <w:rsid w:val="00957296"/>
    <w:rsid w:val="00957969"/>
    <w:rsid w:val="009602A8"/>
    <w:rsid w:val="009609DA"/>
    <w:rsid w:val="00960C26"/>
    <w:rsid w:val="009617B0"/>
    <w:rsid w:val="00961D1C"/>
    <w:rsid w:val="00962D78"/>
    <w:rsid w:val="00964F37"/>
    <w:rsid w:val="00965D57"/>
    <w:rsid w:val="00965EA6"/>
    <w:rsid w:val="0096618E"/>
    <w:rsid w:val="00966876"/>
    <w:rsid w:val="00966D29"/>
    <w:rsid w:val="00967040"/>
    <w:rsid w:val="00967477"/>
    <w:rsid w:val="00967913"/>
    <w:rsid w:val="00972B8F"/>
    <w:rsid w:val="009733AB"/>
    <w:rsid w:val="0097381F"/>
    <w:rsid w:val="00973B2D"/>
    <w:rsid w:val="00973BF1"/>
    <w:rsid w:val="00973CA8"/>
    <w:rsid w:val="00973D26"/>
    <w:rsid w:val="00974926"/>
    <w:rsid w:val="009750B3"/>
    <w:rsid w:val="00975153"/>
    <w:rsid w:val="009752AA"/>
    <w:rsid w:val="00975359"/>
    <w:rsid w:val="00975E97"/>
    <w:rsid w:val="00977D86"/>
    <w:rsid w:val="00980589"/>
    <w:rsid w:val="009805C9"/>
    <w:rsid w:val="00981222"/>
    <w:rsid w:val="0098133B"/>
    <w:rsid w:val="0098135F"/>
    <w:rsid w:val="009813D0"/>
    <w:rsid w:val="009821F2"/>
    <w:rsid w:val="00982446"/>
    <w:rsid w:val="00982C4A"/>
    <w:rsid w:val="00983C6A"/>
    <w:rsid w:val="00983E49"/>
    <w:rsid w:val="009850BE"/>
    <w:rsid w:val="00986DF6"/>
    <w:rsid w:val="00987A28"/>
    <w:rsid w:val="00990E7B"/>
    <w:rsid w:val="009911E0"/>
    <w:rsid w:val="00991629"/>
    <w:rsid w:val="00991BFF"/>
    <w:rsid w:val="0099314C"/>
    <w:rsid w:val="00995115"/>
    <w:rsid w:val="0099548E"/>
    <w:rsid w:val="00995959"/>
    <w:rsid w:val="00995FEF"/>
    <w:rsid w:val="00995FF5"/>
    <w:rsid w:val="00996947"/>
    <w:rsid w:val="00997E1E"/>
    <w:rsid w:val="009A0677"/>
    <w:rsid w:val="009A0BC9"/>
    <w:rsid w:val="009A1276"/>
    <w:rsid w:val="009A1CA9"/>
    <w:rsid w:val="009A288D"/>
    <w:rsid w:val="009A309A"/>
    <w:rsid w:val="009A40D9"/>
    <w:rsid w:val="009A46AA"/>
    <w:rsid w:val="009A4905"/>
    <w:rsid w:val="009A7B6E"/>
    <w:rsid w:val="009A7DAC"/>
    <w:rsid w:val="009B0A58"/>
    <w:rsid w:val="009B101B"/>
    <w:rsid w:val="009B14EA"/>
    <w:rsid w:val="009B157D"/>
    <w:rsid w:val="009B1923"/>
    <w:rsid w:val="009B2716"/>
    <w:rsid w:val="009B2A25"/>
    <w:rsid w:val="009B33EB"/>
    <w:rsid w:val="009B4716"/>
    <w:rsid w:val="009B4A8B"/>
    <w:rsid w:val="009B537D"/>
    <w:rsid w:val="009B5598"/>
    <w:rsid w:val="009B6575"/>
    <w:rsid w:val="009B66E6"/>
    <w:rsid w:val="009B7107"/>
    <w:rsid w:val="009B7412"/>
    <w:rsid w:val="009B75EC"/>
    <w:rsid w:val="009B7EF6"/>
    <w:rsid w:val="009B7F68"/>
    <w:rsid w:val="009C0812"/>
    <w:rsid w:val="009C0AF7"/>
    <w:rsid w:val="009C13E8"/>
    <w:rsid w:val="009C155B"/>
    <w:rsid w:val="009C266B"/>
    <w:rsid w:val="009C31AA"/>
    <w:rsid w:val="009C39F6"/>
    <w:rsid w:val="009C4329"/>
    <w:rsid w:val="009C4D7D"/>
    <w:rsid w:val="009C5121"/>
    <w:rsid w:val="009C5970"/>
    <w:rsid w:val="009C62C6"/>
    <w:rsid w:val="009C7262"/>
    <w:rsid w:val="009D0349"/>
    <w:rsid w:val="009D129F"/>
    <w:rsid w:val="009D1B3E"/>
    <w:rsid w:val="009D1FA8"/>
    <w:rsid w:val="009D25E8"/>
    <w:rsid w:val="009D2CC4"/>
    <w:rsid w:val="009D341F"/>
    <w:rsid w:val="009D37E3"/>
    <w:rsid w:val="009D44E1"/>
    <w:rsid w:val="009D4A00"/>
    <w:rsid w:val="009D5044"/>
    <w:rsid w:val="009D582A"/>
    <w:rsid w:val="009D58A3"/>
    <w:rsid w:val="009D5AA9"/>
    <w:rsid w:val="009D5BD8"/>
    <w:rsid w:val="009D5F3C"/>
    <w:rsid w:val="009D6108"/>
    <w:rsid w:val="009D6551"/>
    <w:rsid w:val="009D6F08"/>
    <w:rsid w:val="009D7222"/>
    <w:rsid w:val="009D73CE"/>
    <w:rsid w:val="009D78F9"/>
    <w:rsid w:val="009D7E9E"/>
    <w:rsid w:val="009E1E53"/>
    <w:rsid w:val="009E235D"/>
    <w:rsid w:val="009E3BE1"/>
    <w:rsid w:val="009E3CC7"/>
    <w:rsid w:val="009E4737"/>
    <w:rsid w:val="009E483E"/>
    <w:rsid w:val="009E4957"/>
    <w:rsid w:val="009E4BFA"/>
    <w:rsid w:val="009E5CB1"/>
    <w:rsid w:val="009E5F59"/>
    <w:rsid w:val="009E5F7E"/>
    <w:rsid w:val="009E726F"/>
    <w:rsid w:val="009E7420"/>
    <w:rsid w:val="009F0465"/>
    <w:rsid w:val="009F0B59"/>
    <w:rsid w:val="009F0B7E"/>
    <w:rsid w:val="009F0D07"/>
    <w:rsid w:val="009F115B"/>
    <w:rsid w:val="009F1B6A"/>
    <w:rsid w:val="009F1F94"/>
    <w:rsid w:val="009F2B0C"/>
    <w:rsid w:val="009F2FBD"/>
    <w:rsid w:val="009F396D"/>
    <w:rsid w:val="009F3A50"/>
    <w:rsid w:val="009F3B3A"/>
    <w:rsid w:val="009F3F2A"/>
    <w:rsid w:val="009F46C7"/>
    <w:rsid w:val="009F4780"/>
    <w:rsid w:val="009F4AA0"/>
    <w:rsid w:val="009F5162"/>
    <w:rsid w:val="009F5E04"/>
    <w:rsid w:val="009F5F8B"/>
    <w:rsid w:val="009F640E"/>
    <w:rsid w:val="009F6C2F"/>
    <w:rsid w:val="009F6D61"/>
    <w:rsid w:val="009F6DB4"/>
    <w:rsid w:val="009F6FEB"/>
    <w:rsid w:val="009F77BD"/>
    <w:rsid w:val="00A0155A"/>
    <w:rsid w:val="00A01F0F"/>
    <w:rsid w:val="00A0205E"/>
    <w:rsid w:val="00A02188"/>
    <w:rsid w:val="00A02B7F"/>
    <w:rsid w:val="00A02D65"/>
    <w:rsid w:val="00A033AA"/>
    <w:rsid w:val="00A03C29"/>
    <w:rsid w:val="00A04657"/>
    <w:rsid w:val="00A04AF0"/>
    <w:rsid w:val="00A04EAD"/>
    <w:rsid w:val="00A0551C"/>
    <w:rsid w:val="00A05B89"/>
    <w:rsid w:val="00A06206"/>
    <w:rsid w:val="00A06463"/>
    <w:rsid w:val="00A06635"/>
    <w:rsid w:val="00A06ECC"/>
    <w:rsid w:val="00A07B76"/>
    <w:rsid w:val="00A07BEF"/>
    <w:rsid w:val="00A10868"/>
    <w:rsid w:val="00A10BFE"/>
    <w:rsid w:val="00A110C7"/>
    <w:rsid w:val="00A1130F"/>
    <w:rsid w:val="00A11F4F"/>
    <w:rsid w:val="00A13ED1"/>
    <w:rsid w:val="00A149CC"/>
    <w:rsid w:val="00A155AD"/>
    <w:rsid w:val="00A159B3"/>
    <w:rsid w:val="00A15A66"/>
    <w:rsid w:val="00A17C6D"/>
    <w:rsid w:val="00A2177E"/>
    <w:rsid w:val="00A2231B"/>
    <w:rsid w:val="00A224CC"/>
    <w:rsid w:val="00A2299A"/>
    <w:rsid w:val="00A23782"/>
    <w:rsid w:val="00A24074"/>
    <w:rsid w:val="00A24269"/>
    <w:rsid w:val="00A249CC"/>
    <w:rsid w:val="00A24C2D"/>
    <w:rsid w:val="00A24DBC"/>
    <w:rsid w:val="00A253DF"/>
    <w:rsid w:val="00A2697D"/>
    <w:rsid w:val="00A27A92"/>
    <w:rsid w:val="00A27CC6"/>
    <w:rsid w:val="00A27EE7"/>
    <w:rsid w:val="00A30494"/>
    <w:rsid w:val="00A30511"/>
    <w:rsid w:val="00A311E8"/>
    <w:rsid w:val="00A31FE7"/>
    <w:rsid w:val="00A328BF"/>
    <w:rsid w:val="00A32C07"/>
    <w:rsid w:val="00A33CE2"/>
    <w:rsid w:val="00A34049"/>
    <w:rsid w:val="00A342F3"/>
    <w:rsid w:val="00A34762"/>
    <w:rsid w:val="00A35E89"/>
    <w:rsid w:val="00A36AC5"/>
    <w:rsid w:val="00A36F25"/>
    <w:rsid w:val="00A36FA8"/>
    <w:rsid w:val="00A37F46"/>
    <w:rsid w:val="00A40755"/>
    <w:rsid w:val="00A40D7D"/>
    <w:rsid w:val="00A41EE5"/>
    <w:rsid w:val="00A428D0"/>
    <w:rsid w:val="00A42CE0"/>
    <w:rsid w:val="00A43DDB"/>
    <w:rsid w:val="00A44735"/>
    <w:rsid w:val="00A447F1"/>
    <w:rsid w:val="00A4686C"/>
    <w:rsid w:val="00A46B71"/>
    <w:rsid w:val="00A47AB5"/>
    <w:rsid w:val="00A502AC"/>
    <w:rsid w:val="00A50C14"/>
    <w:rsid w:val="00A50D41"/>
    <w:rsid w:val="00A54D34"/>
    <w:rsid w:val="00A56CEF"/>
    <w:rsid w:val="00A56E82"/>
    <w:rsid w:val="00A56F00"/>
    <w:rsid w:val="00A57AB5"/>
    <w:rsid w:val="00A57BDE"/>
    <w:rsid w:val="00A57BF9"/>
    <w:rsid w:val="00A57F22"/>
    <w:rsid w:val="00A6034F"/>
    <w:rsid w:val="00A605C5"/>
    <w:rsid w:val="00A6064D"/>
    <w:rsid w:val="00A60D30"/>
    <w:rsid w:val="00A6164D"/>
    <w:rsid w:val="00A617BB"/>
    <w:rsid w:val="00A624C3"/>
    <w:rsid w:val="00A62B65"/>
    <w:rsid w:val="00A6314C"/>
    <w:rsid w:val="00A63F18"/>
    <w:rsid w:val="00A65046"/>
    <w:rsid w:val="00A65245"/>
    <w:rsid w:val="00A66321"/>
    <w:rsid w:val="00A6650C"/>
    <w:rsid w:val="00A67431"/>
    <w:rsid w:val="00A67BB1"/>
    <w:rsid w:val="00A67E24"/>
    <w:rsid w:val="00A70362"/>
    <w:rsid w:val="00A707C6"/>
    <w:rsid w:val="00A711D3"/>
    <w:rsid w:val="00A716DF"/>
    <w:rsid w:val="00A71BAD"/>
    <w:rsid w:val="00A71C19"/>
    <w:rsid w:val="00A71E82"/>
    <w:rsid w:val="00A72337"/>
    <w:rsid w:val="00A725D3"/>
    <w:rsid w:val="00A7342D"/>
    <w:rsid w:val="00A7488F"/>
    <w:rsid w:val="00A748A4"/>
    <w:rsid w:val="00A74C5A"/>
    <w:rsid w:val="00A750F3"/>
    <w:rsid w:val="00A761E5"/>
    <w:rsid w:val="00A76936"/>
    <w:rsid w:val="00A76D06"/>
    <w:rsid w:val="00A76DAA"/>
    <w:rsid w:val="00A7705A"/>
    <w:rsid w:val="00A77A81"/>
    <w:rsid w:val="00A77FF3"/>
    <w:rsid w:val="00A800F7"/>
    <w:rsid w:val="00A8163E"/>
    <w:rsid w:val="00A81B42"/>
    <w:rsid w:val="00A82737"/>
    <w:rsid w:val="00A83010"/>
    <w:rsid w:val="00A8387B"/>
    <w:rsid w:val="00A83F55"/>
    <w:rsid w:val="00A844F6"/>
    <w:rsid w:val="00A84E54"/>
    <w:rsid w:val="00A868BD"/>
    <w:rsid w:val="00A86F9C"/>
    <w:rsid w:val="00A87AC7"/>
    <w:rsid w:val="00A87DBA"/>
    <w:rsid w:val="00A87F43"/>
    <w:rsid w:val="00A9042D"/>
    <w:rsid w:val="00A90764"/>
    <w:rsid w:val="00A912ED"/>
    <w:rsid w:val="00A9178A"/>
    <w:rsid w:val="00A918AA"/>
    <w:rsid w:val="00A929CA"/>
    <w:rsid w:val="00A92BBB"/>
    <w:rsid w:val="00A93C88"/>
    <w:rsid w:val="00A94203"/>
    <w:rsid w:val="00A95069"/>
    <w:rsid w:val="00A955D9"/>
    <w:rsid w:val="00A9692C"/>
    <w:rsid w:val="00A96D30"/>
    <w:rsid w:val="00AA050A"/>
    <w:rsid w:val="00AA0E87"/>
    <w:rsid w:val="00AA106B"/>
    <w:rsid w:val="00AA14A3"/>
    <w:rsid w:val="00AA2C92"/>
    <w:rsid w:val="00AA32BC"/>
    <w:rsid w:val="00AA37D6"/>
    <w:rsid w:val="00AA3E52"/>
    <w:rsid w:val="00AA639B"/>
    <w:rsid w:val="00AA6413"/>
    <w:rsid w:val="00AA6966"/>
    <w:rsid w:val="00AA6CBF"/>
    <w:rsid w:val="00AA6DCF"/>
    <w:rsid w:val="00AA7944"/>
    <w:rsid w:val="00AB0712"/>
    <w:rsid w:val="00AB1A81"/>
    <w:rsid w:val="00AB23AC"/>
    <w:rsid w:val="00AB4844"/>
    <w:rsid w:val="00AB5CC2"/>
    <w:rsid w:val="00AB5FD1"/>
    <w:rsid w:val="00AB6327"/>
    <w:rsid w:val="00AB681D"/>
    <w:rsid w:val="00AB6CDB"/>
    <w:rsid w:val="00AB6F4A"/>
    <w:rsid w:val="00AB7A52"/>
    <w:rsid w:val="00AC0D8F"/>
    <w:rsid w:val="00AC0E81"/>
    <w:rsid w:val="00AC127F"/>
    <w:rsid w:val="00AC1381"/>
    <w:rsid w:val="00AC184F"/>
    <w:rsid w:val="00AC1D6E"/>
    <w:rsid w:val="00AC2D3A"/>
    <w:rsid w:val="00AC3745"/>
    <w:rsid w:val="00AC4081"/>
    <w:rsid w:val="00AC4A83"/>
    <w:rsid w:val="00AC4EA5"/>
    <w:rsid w:val="00AC5A9E"/>
    <w:rsid w:val="00AC5AD1"/>
    <w:rsid w:val="00AC6334"/>
    <w:rsid w:val="00AC703E"/>
    <w:rsid w:val="00AC73C5"/>
    <w:rsid w:val="00AC78ED"/>
    <w:rsid w:val="00AD03C3"/>
    <w:rsid w:val="00AD05CD"/>
    <w:rsid w:val="00AD0697"/>
    <w:rsid w:val="00AD091C"/>
    <w:rsid w:val="00AD0D76"/>
    <w:rsid w:val="00AD0F1C"/>
    <w:rsid w:val="00AD2672"/>
    <w:rsid w:val="00AD275F"/>
    <w:rsid w:val="00AD29D1"/>
    <w:rsid w:val="00AD36D0"/>
    <w:rsid w:val="00AD4428"/>
    <w:rsid w:val="00AD4608"/>
    <w:rsid w:val="00AD4B66"/>
    <w:rsid w:val="00AD5865"/>
    <w:rsid w:val="00AD62FD"/>
    <w:rsid w:val="00AD6AAD"/>
    <w:rsid w:val="00AD6E2B"/>
    <w:rsid w:val="00AD7C16"/>
    <w:rsid w:val="00AD7F5D"/>
    <w:rsid w:val="00AE023C"/>
    <w:rsid w:val="00AE034F"/>
    <w:rsid w:val="00AE04C7"/>
    <w:rsid w:val="00AE0E14"/>
    <w:rsid w:val="00AE230E"/>
    <w:rsid w:val="00AE24B4"/>
    <w:rsid w:val="00AE29F9"/>
    <w:rsid w:val="00AE473E"/>
    <w:rsid w:val="00AE4CE2"/>
    <w:rsid w:val="00AE537E"/>
    <w:rsid w:val="00AE5426"/>
    <w:rsid w:val="00AE54D2"/>
    <w:rsid w:val="00AE5C8C"/>
    <w:rsid w:val="00AE69F6"/>
    <w:rsid w:val="00AE7BA1"/>
    <w:rsid w:val="00AE7EF8"/>
    <w:rsid w:val="00AE7EFD"/>
    <w:rsid w:val="00AF069B"/>
    <w:rsid w:val="00AF0C97"/>
    <w:rsid w:val="00AF0D23"/>
    <w:rsid w:val="00AF0DFA"/>
    <w:rsid w:val="00AF10E4"/>
    <w:rsid w:val="00AF1196"/>
    <w:rsid w:val="00AF12AD"/>
    <w:rsid w:val="00AF15EA"/>
    <w:rsid w:val="00AF180C"/>
    <w:rsid w:val="00AF1F04"/>
    <w:rsid w:val="00AF2648"/>
    <w:rsid w:val="00AF2CCD"/>
    <w:rsid w:val="00AF2E2F"/>
    <w:rsid w:val="00AF3469"/>
    <w:rsid w:val="00AF4CF5"/>
    <w:rsid w:val="00AF4EFB"/>
    <w:rsid w:val="00AF523C"/>
    <w:rsid w:val="00AF5A18"/>
    <w:rsid w:val="00AF5CB6"/>
    <w:rsid w:val="00AF701B"/>
    <w:rsid w:val="00AF7801"/>
    <w:rsid w:val="00B00019"/>
    <w:rsid w:val="00B00328"/>
    <w:rsid w:val="00B00773"/>
    <w:rsid w:val="00B01C69"/>
    <w:rsid w:val="00B01E84"/>
    <w:rsid w:val="00B0209D"/>
    <w:rsid w:val="00B02228"/>
    <w:rsid w:val="00B022CE"/>
    <w:rsid w:val="00B03E5F"/>
    <w:rsid w:val="00B04021"/>
    <w:rsid w:val="00B0404B"/>
    <w:rsid w:val="00B04294"/>
    <w:rsid w:val="00B050A5"/>
    <w:rsid w:val="00B057EF"/>
    <w:rsid w:val="00B05A2C"/>
    <w:rsid w:val="00B05E99"/>
    <w:rsid w:val="00B063C4"/>
    <w:rsid w:val="00B063D5"/>
    <w:rsid w:val="00B06425"/>
    <w:rsid w:val="00B06AE1"/>
    <w:rsid w:val="00B06D1A"/>
    <w:rsid w:val="00B07347"/>
    <w:rsid w:val="00B07AD5"/>
    <w:rsid w:val="00B07CEC"/>
    <w:rsid w:val="00B10592"/>
    <w:rsid w:val="00B107AB"/>
    <w:rsid w:val="00B10A20"/>
    <w:rsid w:val="00B10DDF"/>
    <w:rsid w:val="00B11288"/>
    <w:rsid w:val="00B11599"/>
    <w:rsid w:val="00B11626"/>
    <w:rsid w:val="00B12733"/>
    <w:rsid w:val="00B12D98"/>
    <w:rsid w:val="00B1344F"/>
    <w:rsid w:val="00B13BDA"/>
    <w:rsid w:val="00B14033"/>
    <w:rsid w:val="00B149B7"/>
    <w:rsid w:val="00B14A30"/>
    <w:rsid w:val="00B157CA"/>
    <w:rsid w:val="00B159AE"/>
    <w:rsid w:val="00B163EB"/>
    <w:rsid w:val="00B16A40"/>
    <w:rsid w:val="00B16BC8"/>
    <w:rsid w:val="00B1716A"/>
    <w:rsid w:val="00B178B0"/>
    <w:rsid w:val="00B17DAD"/>
    <w:rsid w:val="00B203F5"/>
    <w:rsid w:val="00B20618"/>
    <w:rsid w:val="00B213DA"/>
    <w:rsid w:val="00B21F42"/>
    <w:rsid w:val="00B225FD"/>
    <w:rsid w:val="00B228BA"/>
    <w:rsid w:val="00B2327B"/>
    <w:rsid w:val="00B232B1"/>
    <w:rsid w:val="00B23B84"/>
    <w:rsid w:val="00B240E6"/>
    <w:rsid w:val="00B2480A"/>
    <w:rsid w:val="00B24C54"/>
    <w:rsid w:val="00B24CF0"/>
    <w:rsid w:val="00B2550E"/>
    <w:rsid w:val="00B25FF2"/>
    <w:rsid w:val="00B27C69"/>
    <w:rsid w:val="00B309D7"/>
    <w:rsid w:val="00B30D03"/>
    <w:rsid w:val="00B31403"/>
    <w:rsid w:val="00B31A1D"/>
    <w:rsid w:val="00B31BD3"/>
    <w:rsid w:val="00B323C0"/>
    <w:rsid w:val="00B3330A"/>
    <w:rsid w:val="00B346DF"/>
    <w:rsid w:val="00B35000"/>
    <w:rsid w:val="00B356CA"/>
    <w:rsid w:val="00B36210"/>
    <w:rsid w:val="00B36FFB"/>
    <w:rsid w:val="00B37978"/>
    <w:rsid w:val="00B400BE"/>
    <w:rsid w:val="00B41082"/>
    <w:rsid w:val="00B421C9"/>
    <w:rsid w:val="00B4258F"/>
    <w:rsid w:val="00B4338E"/>
    <w:rsid w:val="00B44090"/>
    <w:rsid w:val="00B4482A"/>
    <w:rsid w:val="00B44E59"/>
    <w:rsid w:val="00B4537F"/>
    <w:rsid w:val="00B45C9A"/>
    <w:rsid w:val="00B46C4E"/>
    <w:rsid w:val="00B47143"/>
    <w:rsid w:val="00B4760F"/>
    <w:rsid w:val="00B479A4"/>
    <w:rsid w:val="00B504C2"/>
    <w:rsid w:val="00B5095A"/>
    <w:rsid w:val="00B50B38"/>
    <w:rsid w:val="00B5159B"/>
    <w:rsid w:val="00B518DC"/>
    <w:rsid w:val="00B52530"/>
    <w:rsid w:val="00B528B1"/>
    <w:rsid w:val="00B52AE0"/>
    <w:rsid w:val="00B530B8"/>
    <w:rsid w:val="00B5313C"/>
    <w:rsid w:val="00B540A2"/>
    <w:rsid w:val="00B5623D"/>
    <w:rsid w:val="00B5647F"/>
    <w:rsid w:val="00B574F8"/>
    <w:rsid w:val="00B57682"/>
    <w:rsid w:val="00B601B3"/>
    <w:rsid w:val="00B61308"/>
    <w:rsid w:val="00B61B92"/>
    <w:rsid w:val="00B61EC0"/>
    <w:rsid w:val="00B6243D"/>
    <w:rsid w:val="00B63334"/>
    <w:rsid w:val="00B63BC6"/>
    <w:rsid w:val="00B6445C"/>
    <w:rsid w:val="00B64A25"/>
    <w:rsid w:val="00B6624F"/>
    <w:rsid w:val="00B664A3"/>
    <w:rsid w:val="00B664FB"/>
    <w:rsid w:val="00B66EC3"/>
    <w:rsid w:val="00B67F18"/>
    <w:rsid w:val="00B70674"/>
    <w:rsid w:val="00B71085"/>
    <w:rsid w:val="00B72431"/>
    <w:rsid w:val="00B73270"/>
    <w:rsid w:val="00B7517F"/>
    <w:rsid w:val="00B752BB"/>
    <w:rsid w:val="00B7609A"/>
    <w:rsid w:val="00B76F43"/>
    <w:rsid w:val="00B77123"/>
    <w:rsid w:val="00B77302"/>
    <w:rsid w:val="00B77E37"/>
    <w:rsid w:val="00B81872"/>
    <w:rsid w:val="00B81943"/>
    <w:rsid w:val="00B82A8C"/>
    <w:rsid w:val="00B8347E"/>
    <w:rsid w:val="00B837AF"/>
    <w:rsid w:val="00B847D4"/>
    <w:rsid w:val="00B85274"/>
    <w:rsid w:val="00B852C5"/>
    <w:rsid w:val="00B8581E"/>
    <w:rsid w:val="00B85CAC"/>
    <w:rsid w:val="00B85D5D"/>
    <w:rsid w:val="00B85D66"/>
    <w:rsid w:val="00B86EA2"/>
    <w:rsid w:val="00B90588"/>
    <w:rsid w:val="00B906C3"/>
    <w:rsid w:val="00B90959"/>
    <w:rsid w:val="00B90FF2"/>
    <w:rsid w:val="00B91674"/>
    <w:rsid w:val="00B91C71"/>
    <w:rsid w:val="00B92438"/>
    <w:rsid w:val="00B928A8"/>
    <w:rsid w:val="00B92B85"/>
    <w:rsid w:val="00B92C89"/>
    <w:rsid w:val="00B92DA5"/>
    <w:rsid w:val="00B937E0"/>
    <w:rsid w:val="00B9425E"/>
    <w:rsid w:val="00B953B0"/>
    <w:rsid w:val="00B95E5C"/>
    <w:rsid w:val="00B96357"/>
    <w:rsid w:val="00BA0A11"/>
    <w:rsid w:val="00BA0B66"/>
    <w:rsid w:val="00BA11D4"/>
    <w:rsid w:val="00BA163A"/>
    <w:rsid w:val="00BA20C5"/>
    <w:rsid w:val="00BA29BA"/>
    <w:rsid w:val="00BA2A0F"/>
    <w:rsid w:val="00BA3585"/>
    <w:rsid w:val="00BA41D8"/>
    <w:rsid w:val="00BA5798"/>
    <w:rsid w:val="00BA5A42"/>
    <w:rsid w:val="00BA6476"/>
    <w:rsid w:val="00BA6BA3"/>
    <w:rsid w:val="00BA6C52"/>
    <w:rsid w:val="00BA6D31"/>
    <w:rsid w:val="00BA7196"/>
    <w:rsid w:val="00BA761F"/>
    <w:rsid w:val="00BA7752"/>
    <w:rsid w:val="00BB009C"/>
    <w:rsid w:val="00BB0509"/>
    <w:rsid w:val="00BB2538"/>
    <w:rsid w:val="00BB2E86"/>
    <w:rsid w:val="00BB37A6"/>
    <w:rsid w:val="00BB46DA"/>
    <w:rsid w:val="00BB54AC"/>
    <w:rsid w:val="00BB5A0E"/>
    <w:rsid w:val="00BB7544"/>
    <w:rsid w:val="00BB7569"/>
    <w:rsid w:val="00BB7B64"/>
    <w:rsid w:val="00BC04C5"/>
    <w:rsid w:val="00BC0593"/>
    <w:rsid w:val="00BC0C50"/>
    <w:rsid w:val="00BC0FA1"/>
    <w:rsid w:val="00BC13F1"/>
    <w:rsid w:val="00BC17CE"/>
    <w:rsid w:val="00BC3156"/>
    <w:rsid w:val="00BC36CE"/>
    <w:rsid w:val="00BC43A5"/>
    <w:rsid w:val="00BC49D6"/>
    <w:rsid w:val="00BC4B4F"/>
    <w:rsid w:val="00BC4EFC"/>
    <w:rsid w:val="00BC5001"/>
    <w:rsid w:val="00BC646C"/>
    <w:rsid w:val="00BC6C49"/>
    <w:rsid w:val="00BC76BF"/>
    <w:rsid w:val="00BD01F4"/>
    <w:rsid w:val="00BD2150"/>
    <w:rsid w:val="00BD30E7"/>
    <w:rsid w:val="00BD3446"/>
    <w:rsid w:val="00BD349A"/>
    <w:rsid w:val="00BD3630"/>
    <w:rsid w:val="00BD3CD9"/>
    <w:rsid w:val="00BD40D7"/>
    <w:rsid w:val="00BD452F"/>
    <w:rsid w:val="00BD4676"/>
    <w:rsid w:val="00BD4AF8"/>
    <w:rsid w:val="00BD4D51"/>
    <w:rsid w:val="00BD528F"/>
    <w:rsid w:val="00BD6126"/>
    <w:rsid w:val="00BE0964"/>
    <w:rsid w:val="00BE0B5F"/>
    <w:rsid w:val="00BE0C62"/>
    <w:rsid w:val="00BE144D"/>
    <w:rsid w:val="00BE393A"/>
    <w:rsid w:val="00BE4445"/>
    <w:rsid w:val="00BE46FD"/>
    <w:rsid w:val="00BE4DC2"/>
    <w:rsid w:val="00BE51B6"/>
    <w:rsid w:val="00BE53DA"/>
    <w:rsid w:val="00BE69BE"/>
    <w:rsid w:val="00BE7525"/>
    <w:rsid w:val="00BF1614"/>
    <w:rsid w:val="00BF30B0"/>
    <w:rsid w:val="00BF6048"/>
    <w:rsid w:val="00BF69DE"/>
    <w:rsid w:val="00BF7708"/>
    <w:rsid w:val="00C0026A"/>
    <w:rsid w:val="00C0038F"/>
    <w:rsid w:val="00C004AB"/>
    <w:rsid w:val="00C010E1"/>
    <w:rsid w:val="00C01FC1"/>
    <w:rsid w:val="00C024F2"/>
    <w:rsid w:val="00C0285B"/>
    <w:rsid w:val="00C03241"/>
    <w:rsid w:val="00C032C8"/>
    <w:rsid w:val="00C03311"/>
    <w:rsid w:val="00C0495A"/>
    <w:rsid w:val="00C05642"/>
    <w:rsid w:val="00C07B75"/>
    <w:rsid w:val="00C10AD0"/>
    <w:rsid w:val="00C10B8E"/>
    <w:rsid w:val="00C10EAC"/>
    <w:rsid w:val="00C11ECA"/>
    <w:rsid w:val="00C11F45"/>
    <w:rsid w:val="00C1334D"/>
    <w:rsid w:val="00C1377A"/>
    <w:rsid w:val="00C13BC2"/>
    <w:rsid w:val="00C14432"/>
    <w:rsid w:val="00C1537B"/>
    <w:rsid w:val="00C158A2"/>
    <w:rsid w:val="00C171EF"/>
    <w:rsid w:val="00C17297"/>
    <w:rsid w:val="00C17A01"/>
    <w:rsid w:val="00C20669"/>
    <w:rsid w:val="00C2177A"/>
    <w:rsid w:val="00C21E19"/>
    <w:rsid w:val="00C23EC5"/>
    <w:rsid w:val="00C2400B"/>
    <w:rsid w:val="00C2562A"/>
    <w:rsid w:val="00C25CD4"/>
    <w:rsid w:val="00C307B9"/>
    <w:rsid w:val="00C30DBB"/>
    <w:rsid w:val="00C33BBC"/>
    <w:rsid w:val="00C33E86"/>
    <w:rsid w:val="00C348E8"/>
    <w:rsid w:val="00C34E26"/>
    <w:rsid w:val="00C35B62"/>
    <w:rsid w:val="00C35DAC"/>
    <w:rsid w:val="00C36A4F"/>
    <w:rsid w:val="00C37B1E"/>
    <w:rsid w:val="00C4016B"/>
    <w:rsid w:val="00C41C37"/>
    <w:rsid w:val="00C41E98"/>
    <w:rsid w:val="00C42327"/>
    <w:rsid w:val="00C4289A"/>
    <w:rsid w:val="00C43199"/>
    <w:rsid w:val="00C43595"/>
    <w:rsid w:val="00C43C43"/>
    <w:rsid w:val="00C4459C"/>
    <w:rsid w:val="00C44739"/>
    <w:rsid w:val="00C44BA2"/>
    <w:rsid w:val="00C44DB9"/>
    <w:rsid w:val="00C44DF7"/>
    <w:rsid w:val="00C454E1"/>
    <w:rsid w:val="00C45E0A"/>
    <w:rsid w:val="00C45F80"/>
    <w:rsid w:val="00C460BE"/>
    <w:rsid w:val="00C46982"/>
    <w:rsid w:val="00C47AB2"/>
    <w:rsid w:val="00C51016"/>
    <w:rsid w:val="00C511EB"/>
    <w:rsid w:val="00C5121D"/>
    <w:rsid w:val="00C51246"/>
    <w:rsid w:val="00C52025"/>
    <w:rsid w:val="00C52DAD"/>
    <w:rsid w:val="00C54B38"/>
    <w:rsid w:val="00C5527D"/>
    <w:rsid w:val="00C55DEB"/>
    <w:rsid w:val="00C566A6"/>
    <w:rsid w:val="00C56D02"/>
    <w:rsid w:val="00C56F63"/>
    <w:rsid w:val="00C5700A"/>
    <w:rsid w:val="00C576B1"/>
    <w:rsid w:val="00C602E2"/>
    <w:rsid w:val="00C604A6"/>
    <w:rsid w:val="00C6062C"/>
    <w:rsid w:val="00C60899"/>
    <w:rsid w:val="00C61E9E"/>
    <w:rsid w:val="00C620CD"/>
    <w:rsid w:val="00C621B4"/>
    <w:rsid w:val="00C62249"/>
    <w:rsid w:val="00C627CE"/>
    <w:rsid w:val="00C6283E"/>
    <w:rsid w:val="00C63D65"/>
    <w:rsid w:val="00C641F9"/>
    <w:rsid w:val="00C6425F"/>
    <w:rsid w:val="00C6495C"/>
    <w:rsid w:val="00C64EA4"/>
    <w:rsid w:val="00C65473"/>
    <w:rsid w:val="00C65A9C"/>
    <w:rsid w:val="00C66B21"/>
    <w:rsid w:val="00C671E9"/>
    <w:rsid w:val="00C67529"/>
    <w:rsid w:val="00C67EF9"/>
    <w:rsid w:val="00C7034D"/>
    <w:rsid w:val="00C709DF"/>
    <w:rsid w:val="00C70D3B"/>
    <w:rsid w:val="00C72352"/>
    <w:rsid w:val="00C72FB9"/>
    <w:rsid w:val="00C73005"/>
    <w:rsid w:val="00C733F4"/>
    <w:rsid w:val="00C73419"/>
    <w:rsid w:val="00C73950"/>
    <w:rsid w:val="00C73A76"/>
    <w:rsid w:val="00C74090"/>
    <w:rsid w:val="00C74D16"/>
    <w:rsid w:val="00C74E7A"/>
    <w:rsid w:val="00C74F24"/>
    <w:rsid w:val="00C7586B"/>
    <w:rsid w:val="00C75E6E"/>
    <w:rsid w:val="00C77B1F"/>
    <w:rsid w:val="00C80884"/>
    <w:rsid w:val="00C80A48"/>
    <w:rsid w:val="00C80C8B"/>
    <w:rsid w:val="00C810CA"/>
    <w:rsid w:val="00C81314"/>
    <w:rsid w:val="00C8265A"/>
    <w:rsid w:val="00C83750"/>
    <w:rsid w:val="00C83A4C"/>
    <w:rsid w:val="00C84617"/>
    <w:rsid w:val="00C846D8"/>
    <w:rsid w:val="00C84D52"/>
    <w:rsid w:val="00C852D5"/>
    <w:rsid w:val="00C861D3"/>
    <w:rsid w:val="00C8644B"/>
    <w:rsid w:val="00C87278"/>
    <w:rsid w:val="00C9119B"/>
    <w:rsid w:val="00C91264"/>
    <w:rsid w:val="00C93339"/>
    <w:rsid w:val="00C94EDB"/>
    <w:rsid w:val="00C95522"/>
    <w:rsid w:val="00C957A9"/>
    <w:rsid w:val="00C959EC"/>
    <w:rsid w:val="00C95CB1"/>
    <w:rsid w:val="00C9630B"/>
    <w:rsid w:val="00C968E8"/>
    <w:rsid w:val="00C96A7D"/>
    <w:rsid w:val="00C96CE8"/>
    <w:rsid w:val="00C972AD"/>
    <w:rsid w:val="00CA0021"/>
    <w:rsid w:val="00CA0E09"/>
    <w:rsid w:val="00CA0F31"/>
    <w:rsid w:val="00CA110A"/>
    <w:rsid w:val="00CA1BFE"/>
    <w:rsid w:val="00CA1C22"/>
    <w:rsid w:val="00CA2175"/>
    <w:rsid w:val="00CA345A"/>
    <w:rsid w:val="00CA45C6"/>
    <w:rsid w:val="00CA474F"/>
    <w:rsid w:val="00CA475F"/>
    <w:rsid w:val="00CA48BE"/>
    <w:rsid w:val="00CA4EA0"/>
    <w:rsid w:val="00CA5824"/>
    <w:rsid w:val="00CA602F"/>
    <w:rsid w:val="00CA6379"/>
    <w:rsid w:val="00CA680B"/>
    <w:rsid w:val="00CA7083"/>
    <w:rsid w:val="00CB0876"/>
    <w:rsid w:val="00CB0D1C"/>
    <w:rsid w:val="00CB2D1C"/>
    <w:rsid w:val="00CB324D"/>
    <w:rsid w:val="00CB39E7"/>
    <w:rsid w:val="00CB3FEF"/>
    <w:rsid w:val="00CB5662"/>
    <w:rsid w:val="00CB71D3"/>
    <w:rsid w:val="00CB7431"/>
    <w:rsid w:val="00CB7B69"/>
    <w:rsid w:val="00CC01B4"/>
    <w:rsid w:val="00CC07CB"/>
    <w:rsid w:val="00CC0A48"/>
    <w:rsid w:val="00CC116D"/>
    <w:rsid w:val="00CC1CB9"/>
    <w:rsid w:val="00CC237C"/>
    <w:rsid w:val="00CC2723"/>
    <w:rsid w:val="00CC2DAC"/>
    <w:rsid w:val="00CC3094"/>
    <w:rsid w:val="00CC3313"/>
    <w:rsid w:val="00CC39BC"/>
    <w:rsid w:val="00CC3B64"/>
    <w:rsid w:val="00CC3C18"/>
    <w:rsid w:val="00CC468F"/>
    <w:rsid w:val="00CC46C4"/>
    <w:rsid w:val="00CC4D40"/>
    <w:rsid w:val="00CC55F0"/>
    <w:rsid w:val="00CC5893"/>
    <w:rsid w:val="00CC7044"/>
    <w:rsid w:val="00CC7154"/>
    <w:rsid w:val="00CC7691"/>
    <w:rsid w:val="00CD0069"/>
    <w:rsid w:val="00CD0218"/>
    <w:rsid w:val="00CD02A1"/>
    <w:rsid w:val="00CD112E"/>
    <w:rsid w:val="00CD34AA"/>
    <w:rsid w:val="00CD41C5"/>
    <w:rsid w:val="00CD5730"/>
    <w:rsid w:val="00CD5839"/>
    <w:rsid w:val="00CD591C"/>
    <w:rsid w:val="00CD7289"/>
    <w:rsid w:val="00CE0DAE"/>
    <w:rsid w:val="00CE187D"/>
    <w:rsid w:val="00CE1B9A"/>
    <w:rsid w:val="00CE25F8"/>
    <w:rsid w:val="00CE335D"/>
    <w:rsid w:val="00CE34C5"/>
    <w:rsid w:val="00CE3924"/>
    <w:rsid w:val="00CE6C8E"/>
    <w:rsid w:val="00CF0418"/>
    <w:rsid w:val="00CF0663"/>
    <w:rsid w:val="00CF0EB5"/>
    <w:rsid w:val="00CF139F"/>
    <w:rsid w:val="00CF39C1"/>
    <w:rsid w:val="00CF3BF7"/>
    <w:rsid w:val="00CF4E42"/>
    <w:rsid w:val="00CF5F32"/>
    <w:rsid w:val="00CF68DB"/>
    <w:rsid w:val="00CF6BD0"/>
    <w:rsid w:val="00CF7746"/>
    <w:rsid w:val="00CF7D21"/>
    <w:rsid w:val="00D00380"/>
    <w:rsid w:val="00D005E6"/>
    <w:rsid w:val="00D00C7F"/>
    <w:rsid w:val="00D0164E"/>
    <w:rsid w:val="00D017B9"/>
    <w:rsid w:val="00D01F49"/>
    <w:rsid w:val="00D0201A"/>
    <w:rsid w:val="00D02039"/>
    <w:rsid w:val="00D0204E"/>
    <w:rsid w:val="00D029B2"/>
    <w:rsid w:val="00D02E46"/>
    <w:rsid w:val="00D0367B"/>
    <w:rsid w:val="00D03794"/>
    <w:rsid w:val="00D04182"/>
    <w:rsid w:val="00D04B0C"/>
    <w:rsid w:val="00D05118"/>
    <w:rsid w:val="00D056EF"/>
    <w:rsid w:val="00D0609F"/>
    <w:rsid w:val="00D063A1"/>
    <w:rsid w:val="00D064F7"/>
    <w:rsid w:val="00D071C8"/>
    <w:rsid w:val="00D076B9"/>
    <w:rsid w:val="00D07AC0"/>
    <w:rsid w:val="00D07ADD"/>
    <w:rsid w:val="00D07F78"/>
    <w:rsid w:val="00D121C3"/>
    <w:rsid w:val="00D121DA"/>
    <w:rsid w:val="00D13028"/>
    <w:rsid w:val="00D138BF"/>
    <w:rsid w:val="00D13ADC"/>
    <w:rsid w:val="00D13D9B"/>
    <w:rsid w:val="00D1421E"/>
    <w:rsid w:val="00D1480B"/>
    <w:rsid w:val="00D15677"/>
    <w:rsid w:val="00D16212"/>
    <w:rsid w:val="00D165B0"/>
    <w:rsid w:val="00D16F39"/>
    <w:rsid w:val="00D17064"/>
    <w:rsid w:val="00D170BF"/>
    <w:rsid w:val="00D17252"/>
    <w:rsid w:val="00D17A9C"/>
    <w:rsid w:val="00D17ECF"/>
    <w:rsid w:val="00D20D0E"/>
    <w:rsid w:val="00D214DA"/>
    <w:rsid w:val="00D2183A"/>
    <w:rsid w:val="00D21F54"/>
    <w:rsid w:val="00D2239C"/>
    <w:rsid w:val="00D22456"/>
    <w:rsid w:val="00D2295C"/>
    <w:rsid w:val="00D22B7E"/>
    <w:rsid w:val="00D233AC"/>
    <w:rsid w:val="00D23E71"/>
    <w:rsid w:val="00D25A7A"/>
    <w:rsid w:val="00D25B0F"/>
    <w:rsid w:val="00D301D0"/>
    <w:rsid w:val="00D303E2"/>
    <w:rsid w:val="00D30B6E"/>
    <w:rsid w:val="00D32276"/>
    <w:rsid w:val="00D3339C"/>
    <w:rsid w:val="00D33735"/>
    <w:rsid w:val="00D3403B"/>
    <w:rsid w:val="00D346F9"/>
    <w:rsid w:val="00D3512B"/>
    <w:rsid w:val="00D360CD"/>
    <w:rsid w:val="00D36FE4"/>
    <w:rsid w:val="00D374E8"/>
    <w:rsid w:val="00D37BEB"/>
    <w:rsid w:val="00D4018A"/>
    <w:rsid w:val="00D40A3F"/>
    <w:rsid w:val="00D40BDD"/>
    <w:rsid w:val="00D40C39"/>
    <w:rsid w:val="00D414EC"/>
    <w:rsid w:val="00D41AAE"/>
    <w:rsid w:val="00D41B6D"/>
    <w:rsid w:val="00D41C3F"/>
    <w:rsid w:val="00D41F48"/>
    <w:rsid w:val="00D42543"/>
    <w:rsid w:val="00D42644"/>
    <w:rsid w:val="00D42F01"/>
    <w:rsid w:val="00D439C7"/>
    <w:rsid w:val="00D445D6"/>
    <w:rsid w:val="00D4497A"/>
    <w:rsid w:val="00D44BE3"/>
    <w:rsid w:val="00D44E89"/>
    <w:rsid w:val="00D46077"/>
    <w:rsid w:val="00D464F8"/>
    <w:rsid w:val="00D46622"/>
    <w:rsid w:val="00D479FB"/>
    <w:rsid w:val="00D47F08"/>
    <w:rsid w:val="00D47F70"/>
    <w:rsid w:val="00D50016"/>
    <w:rsid w:val="00D51AD8"/>
    <w:rsid w:val="00D5273D"/>
    <w:rsid w:val="00D53441"/>
    <w:rsid w:val="00D53E5E"/>
    <w:rsid w:val="00D54B69"/>
    <w:rsid w:val="00D54D06"/>
    <w:rsid w:val="00D54D7C"/>
    <w:rsid w:val="00D566ED"/>
    <w:rsid w:val="00D56C44"/>
    <w:rsid w:val="00D56DA2"/>
    <w:rsid w:val="00D56EBE"/>
    <w:rsid w:val="00D57115"/>
    <w:rsid w:val="00D57B54"/>
    <w:rsid w:val="00D611D2"/>
    <w:rsid w:val="00D61283"/>
    <w:rsid w:val="00D61F38"/>
    <w:rsid w:val="00D61F9A"/>
    <w:rsid w:val="00D6216A"/>
    <w:rsid w:val="00D622FE"/>
    <w:rsid w:val="00D625B9"/>
    <w:rsid w:val="00D62A98"/>
    <w:rsid w:val="00D63271"/>
    <w:rsid w:val="00D6376E"/>
    <w:rsid w:val="00D637A9"/>
    <w:rsid w:val="00D63BC1"/>
    <w:rsid w:val="00D63BD8"/>
    <w:rsid w:val="00D641CA"/>
    <w:rsid w:val="00D6440F"/>
    <w:rsid w:val="00D6493C"/>
    <w:rsid w:val="00D64DAF"/>
    <w:rsid w:val="00D654C8"/>
    <w:rsid w:val="00D656E7"/>
    <w:rsid w:val="00D66188"/>
    <w:rsid w:val="00D6623B"/>
    <w:rsid w:val="00D672BD"/>
    <w:rsid w:val="00D67A56"/>
    <w:rsid w:val="00D67C59"/>
    <w:rsid w:val="00D70A1B"/>
    <w:rsid w:val="00D71184"/>
    <w:rsid w:val="00D71F05"/>
    <w:rsid w:val="00D7278A"/>
    <w:rsid w:val="00D72985"/>
    <w:rsid w:val="00D72CC6"/>
    <w:rsid w:val="00D7339D"/>
    <w:rsid w:val="00D74310"/>
    <w:rsid w:val="00D748BC"/>
    <w:rsid w:val="00D74D36"/>
    <w:rsid w:val="00D7508D"/>
    <w:rsid w:val="00D75840"/>
    <w:rsid w:val="00D75D61"/>
    <w:rsid w:val="00D768F5"/>
    <w:rsid w:val="00D76A4D"/>
    <w:rsid w:val="00D76DA4"/>
    <w:rsid w:val="00D7738A"/>
    <w:rsid w:val="00D77A23"/>
    <w:rsid w:val="00D804AD"/>
    <w:rsid w:val="00D808C7"/>
    <w:rsid w:val="00D80CA7"/>
    <w:rsid w:val="00D820F0"/>
    <w:rsid w:val="00D8288D"/>
    <w:rsid w:val="00D82C05"/>
    <w:rsid w:val="00D8321D"/>
    <w:rsid w:val="00D8340A"/>
    <w:rsid w:val="00D84CAF"/>
    <w:rsid w:val="00D8581E"/>
    <w:rsid w:val="00D8653A"/>
    <w:rsid w:val="00D86B05"/>
    <w:rsid w:val="00D87BDA"/>
    <w:rsid w:val="00D90134"/>
    <w:rsid w:val="00D90E11"/>
    <w:rsid w:val="00D9319F"/>
    <w:rsid w:val="00D94AB1"/>
    <w:rsid w:val="00D95600"/>
    <w:rsid w:val="00D95654"/>
    <w:rsid w:val="00D95661"/>
    <w:rsid w:val="00D95D6D"/>
    <w:rsid w:val="00D96246"/>
    <w:rsid w:val="00D975C5"/>
    <w:rsid w:val="00DA0127"/>
    <w:rsid w:val="00DA0E68"/>
    <w:rsid w:val="00DA0ECE"/>
    <w:rsid w:val="00DA1BBF"/>
    <w:rsid w:val="00DA203A"/>
    <w:rsid w:val="00DA2A47"/>
    <w:rsid w:val="00DA2B90"/>
    <w:rsid w:val="00DA2D66"/>
    <w:rsid w:val="00DA3266"/>
    <w:rsid w:val="00DA3754"/>
    <w:rsid w:val="00DA3D33"/>
    <w:rsid w:val="00DA3D4F"/>
    <w:rsid w:val="00DA445D"/>
    <w:rsid w:val="00DA56EC"/>
    <w:rsid w:val="00DB1496"/>
    <w:rsid w:val="00DB1FD9"/>
    <w:rsid w:val="00DB2CF5"/>
    <w:rsid w:val="00DB2E83"/>
    <w:rsid w:val="00DB30AC"/>
    <w:rsid w:val="00DB3327"/>
    <w:rsid w:val="00DB4D96"/>
    <w:rsid w:val="00DB53F9"/>
    <w:rsid w:val="00DB63BE"/>
    <w:rsid w:val="00DB6C28"/>
    <w:rsid w:val="00DB78E2"/>
    <w:rsid w:val="00DB79FC"/>
    <w:rsid w:val="00DB7D9E"/>
    <w:rsid w:val="00DC0137"/>
    <w:rsid w:val="00DC060A"/>
    <w:rsid w:val="00DC16D4"/>
    <w:rsid w:val="00DC1750"/>
    <w:rsid w:val="00DC1B42"/>
    <w:rsid w:val="00DC1BCB"/>
    <w:rsid w:val="00DC1C03"/>
    <w:rsid w:val="00DC3043"/>
    <w:rsid w:val="00DC3E62"/>
    <w:rsid w:val="00DC4566"/>
    <w:rsid w:val="00DC56D0"/>
    <w:rsid w:val="00DC57AE"/>
    <w:rsid w:val="00DC5A5F"/>
    <w:rsid w:val="00DC5FD9"/>
    <w:rsid w:val="00DC6297"/>
    <w:rsid w:val="00DC6BE9"/>
    <w:rsid w:val="00DC7E8F"/>
    <w:rsid w:val="00DD02BD"/>
    <w:rsid w:val="00DD0951"/>
    <w:rsid w:val="00DD13C3"/>
    <w:rsid w:val="00DD16F3"/>
    <w:rsid w:val="00DD22CF"/>
    <w:rsid w:val="00DD2951"/>
    <w:rsid w:val="00DD3183"/>
    <w:rsid w:val="00DD4573"/>
    <w:rsid w:val="00DD5895"/>
    <w:rsid w:val="00DD59C0"/>
    <w:rsid w:val="00DD61B1"/>
    <w:rsid w:val="00DD6214"/>
    <w:rsid w:val="00DD632F"/>
    <w:rsid w:val="00DD7433"/>
    <w:rsid w:val="00DD751A"/>
    <w:rsid w:val="00DE092F"/>
    <w:rsid w:val="00DE0E9B"/>
    <w:rsid w:val="00DE0F71"/>
    <w:rsid w:val="00DE18A9"/>
    <w:rsid w:val="00DE1D15"/>
    <w:rsid w:val="00DE2B56"/>
    <w:rsid w:val="00DE3322"/>
    <w:rsid w:val="00DE3D13"/>
    <w:rsid w:val="00DE43D5"/>
    <w:rsid w:val="00DE4465"/>
    <w:rsid w:val="00DE477D"/>
    <w:rsid w:val="00DE4813"/>
    <w:rsid w:val="00DE5593"/>
    <w:rsid w:val="00DE5723"/>
    <w:rsid w:val="00DE59D6"/>
    <w:rsid w:val="00DE5CA3"/>
    <w:rsid w:val="00DE6546"/>
    <w:rsid w:val="00DE6589"/>
    <w:rsid w:val="00DE65ED"/>
    <w:rsid w:val="00DE67E6"/>
    <w:rsid w:val="00DE6FD8"/>
    <w:rsid w:val="00DE7572"/>
    <w:rsid w:val="00DE781A"/>
    <w:rsid w:val="00DF03AE"/>
    <w:rsid w:val="00DF1023"/>
    <w:rsid w:val="00DF1D83"/>
    <w:rsid w:val="00DF22D3"/>
    <w:rsid w:val="00DF23F3"/>
    <w:rsid w:val="00DF2B1E"/>
    <w:rsid w:val="00DF2BD0"/>
    <w:rsid w:val="00DF359C"/>
    <w:rsid w:val="00DF3CB0"/>
    <w:rsid w:val="00DF4EF1"/>
    <w:rsid w:val="00DF5550"/>
    <w:rsid w:val="00DF7A26"/>
    <w:rsid w:val="00DF7DBA"/>
    <w:rsid w:val="00E00278"/>
    <w:rsid w:val="00E002BF"/>
    <w:rsid w:val="00E00922"/>
    <w:rsid w:val="00E00B08"/>
    <w:rsid w:val="00E01138"/>
    <w:rsid w:val="00E0136B"/>
    <w:rsid w:val="00E01936"/>
    <w:rsid w:val="00E0249D"/>
    <w:rsid w:val="00E02604"/>
    <w:rsid w:val="00E02D4E"/>
    <w:rsid w:val="00E03A28"/>
    <w:rsid w:val="00E03E35"/>
    <w:rsid w:val="00E043F1"/>
    <w:rsid w:val="00E04510"/>
    <w:rsid w:val="00E05541"/>
    <w:rsid w:val="00E0555D"/>
    <w:rsid w:val="00E057B1"/>
    <w:rsid w:val="00E0615B"/>
    <w:rsid w:val="00E10661"/>
    <w:rsid w:val="00E1245A"/>
    <w:rsid w:val="00E125FB"/>
    <w:rsid w:val="00E14944"/>
    <w:rsid w:val="00E15844"/>
    <w:rsid w:val="00E159BE"/>
    <w:rsid w:val="00E16749"/>
    <w:rsid w:val="00E17651"/>
    <w:rsid w:val="00E200BE"/>
    <w:rsid w:val="00E209B4"/>
    <w:rsid w:val="00E2105C"/>
    <w:rsid w:val="00E21631"/>
    <w:rsid w:val="00E21664"/>
    <w:rsid w:val="00E21C9A"/>
    <w:rsid w:val="00E23C1E"/>
    <w:rsid w:val="00E24ACB"/>
    <w:rsid w:val="00E2517B"/>
    <w:rsid w:val="00E257DC"/>
    <w:rsid w:val="00E26836"/>
    <w:rsid w:val="00E2691F"/>
    <w:rsid w:val="00E300D6"/>
    <w:rsid w:val="00E30886"/>
    <w:rsid w:val="00E311A7"/>
    <w:rsid w:val="00E315D7"/>
    <w:rsid w:val="00E31621"/>
    <w:rsid w:val="00E31AF2"/>
    <w:rsid w:val="00E32347"/>
    <w:rsid w:val="00E3296C"/>
    <w:rsid w:val="00E331F2"/>
    <w:rsid w:val="00E33523"/>
    <w:rsid w:val="00E34446"/>
    <w:rsid w:val="00E3473C"/>
    <w:rsid w:val="00E353C6"/>
    <w:rsid w:val="00E3564B"/>
    <w:rsid w:val="00E359A4"/>
    <w:rsid w:val="00E359CF"/>
    <w:rsid w:val="00E36064"/>
    <w:rsid w:val="00E36902"/>
    <w:rsid w:val="00E36AEE"/>
    <w:rsid w:val="00E36C71"/>
    <w:rsid w:val="00E3732D"/>
    <w:rsid w:val="00E37975"/>
    <w:rsid w:val="00E37AFC"/>
    <w:rsid w:val="00E403F8"/>
    <w:rsid w:val="00E40D81"/>
    <w:rsid w:val="00E40DB6"/>
    <w:rsid w:val="00E4323C"/>
    <w:rsid w:val="00E43B19"/>
    <w:rsid w:val="00E43F2A"/>
    <w:rsid w:val="00E44200"/>
    <w:rsid w:val="00E44714"/>
    <w:rsid w:val="00E468F9"/>
    <w:rsid w:val="00E4747B"/>
    <w:rsid w:val="00E47ECA"/>
    <w:rsid w:val="00E47FF1"/>
    <w:rsid w:val="00E506A0"/>
    <w:rsid w:val="00E50F39"/>
    <w:rsid w:val="00E51317"/>
    <w:rsid w:val="00E51331"/>
    <w:rsid w:val="00E5347D"/>
    <w:rsid w:val="00E53AA3"/>
    <w:rsid w:val="00E53B7D"/>
    <w:rsid w:val="00E54B3B"/>
    <w:rsid w:val="00E563AB"/>
    <w:rsid w:val="00E563F0"/>
    <w:rsid w:val="00E57438"/>
    <w:rsid w:val="00E57631"/>
    <w:rsid w:val="00E57837"/>
    <w:rsid w:val="00E612D4"/>
    <w:rsid w:val="00E619DB"/>
    <w:rsid w:val="00E61DA6"/>
    <w:rsid w:val="00E61FF0"/>
    <w:rsid w:val="00E6238E"/>
    <w:rsid w:val="00E623D9"/>
    <w:rsid w:val="00E62439"/>
    <w:rsid w:val="00E62A1F"/>
    <w:rsid w:val="00E6304F"/>
    <w:rsid w:val="00E63935"/>
    <w:rsid w:val="00E63962"/>
    <w:rsid w:val="00E63D26"/>
    <w:rsid w:val="00E640B5"/>
    <w:rsid w:val="00E640F5"/>
    <w:rsid w:val="00E644D3"/>
    <w:rsid w:val="00E64526"/>
    <w:rsid w:val="00E65702"/>
    <w:rsid w:val="00E67C06"/>
    <w:rsid w:val="00E67F8B"/>
    <w:rsid w:val="00E70043"/>
    <w:rsid w:val="00E70DE6"/>
    <w:rsid w:val="00E71471"/>
    <w:rsid w:val="00E71629"/>
    <w:rsid w:val="00E71651"/>
    <w:rsid w:val="00E71759"/>
    <w:rsid w:val="00E71F22"/>
    <w:rsid w:val="00E72071"/>
    <w:rsid w:val="00E720AD"/>
    <w:rsid w:val="00E72B5F"/>
    <w:rsid w:val="00E73CF5"/>
    <w:rsid w:val="00E74511"/>
    <w:rsid w:val="00E74530"/>
    <w:rsid w:val="00E745EE"/>
    <w:rsid w:val="00E75B5F"/>
    <w:rsid w:val="00E7673D"/>
    <w:rsid w:val="00E80352"/>
    <w:rsid w:val="00E804BB"/>
    <w:rsid w:val="00E806A6"/>
    <w:rsid w:val="00E817CB"/>
    <w:rsid w:val="00E83D51"/>
    <w:rsid w:val="00E8407A"/>
    <w:rsid w:val="00E8419B"/>
    <w:rsid w:val="00E84CB7"/>
    <w:rsid w:val="00E855EA"/>
    <w:rsid w:val="00E859C7"/>
    <w:rsid w:val="00E861D4"/>
    <w:rsid w:val="00E90823"/>
    <w:rsid w:val="00E9384F"/>
    <w:rsid w:val="00E939DC"/>
    <w:rsid w:val="00E9431B"/>
    <w:rsid w:val="00E94770"/>
    <w:rsid w:val="00E9482A"/>
    <w:rsid w:val="00E956CE"/>
    <w:rsid w:val="00E961D6"/>
    <w:rsid w:val="00E96F9D"/>
    <w:rsid w:val="00E9756F"/>
    <w:rsid w:val="00EA015C"/>
    <w:rsid w:val="00EA0213"/>
    <w:rsid w:val="00EA0D20"/>
    <w:rsid w:val="00EA0D2B"/>
    <w:rsid w:val="00EA1135"/>
    <w:rsid w:val="00EA1B4E"/>
    <w:rsid w:val="00EA20FD"/>
    <w:rsid w:val="00EA2F26"/>
    <w:rsid w:val="00EA3745"/>
    <w:rsid w:val="00EA4867"/>
    <w:rsid w:val="00EA4B94"/>
    <w:rsid w:val="00EA4C21"/>
    <w:rsid w:val="00EA4DBB"/>
    <w:rsid w:val="00EA5293"/>
    <w:rsid w:val="00EA5C00"/>
    <w:rsid w:val="00EA5CFC"/>
    <w:rsid w:val="00EA5E67"/>
    <w:rsid w:val="00EA5EF3"/>
    <w:rsid w:val="00EA6496"/>
    <w:rsid w:val="00EA70DD"/>
    <w:rsid w:val="00EA7570"/>
    <w:rsid w:val="00EA7C40"/>
    <w:rsid w:val="00EB1505"/>
    <w:rsid w:val="00EB1914"/>
    <w:rsid w:val="00EB22B0"/>
    <w:rsid w:val="00EB23B7"/>
    <w:rsid w:val="00EB399F"/>
    <w:rsid w:val="00EB3A7B"/>
    <w:rsid w:val="00EB46D8"/>
    <w:rsid w:val="00EB5FB9"/>
    <w:rsid w:val="00EB6F24"/>
    <w:rsid w:val="00EB7600"/>
    <w:rsid w:val="00EC006E"/>
    <w:rsid w:val="00EC05A1"/>
    <w:rsid w:val="00EC0CF2"/>
    <w:rsid w:val="00EC1199"/>
    <w:rsid w:val="00EC1EA7"/>
    <w:rsid w:val="00EC2A5F"/>
    <w:rsid w:val="00EC2B31"/>
    <w:rsid w:val="00EC2B7A"/>
    <w:rsid w:val="00EC2D70"/>
    <w:rsid w:val="00EC34E3"/>
    <w:rsid w:val="00EC4CB2"/>
    <w:rsid w:val="00EC638C"/>
    <w:rsid w:val="00EC6729"/>
    <w:rsid w:val="00EC6904"/>
    <w:rsid w:val="00EC77F0"/>
    <w:rsid w:val="00EC7898"/>
    <w:rsid w:val="00EC7B2C"/>
    <w:rsid w:val="00EC7CEF"/>
    <w:rsid w:val="00ED0DA3"/>
    <w:rsid w:val="00ED1994"/>
    <w:rsid w:val="00ED1FFE"/>
    <w:rsid w:val="00ED30A9"/>
    <w:rsid w:val="00ED3548"/>
    <w:rsid w:val="00ED503A"/>
    <w:rsid w:val="00ED5339"/>
    <w:rsid w:val="00ED5437"/>
    <w:rsid w:val="00ED654E"/>
    <w:rsid w:val="00ED6551"/>
    <w:rsid w:val="00ED69B5"/>
    <w:rsid w:val="00ED6F29"/>
    <w:rsid w:val="00ED7210"/>
    <w:rsid w:val="00ED74C8"/>
    <w:rsid w:val="00ED791E"/>
    <w:rsid w:val="00ED7BA6"/>
    <w:rsid w:val="00EE0B8C"/>
    <w:rsid w:val="00EE0F14"/>
    <w:rsid w:val="00EE0F92"/>
    <w:rsid w:val="00EE11A8"/>
    <w:rsid w:val="00EE1432"/>
    <w:rsid w:val="00EE1741"/>
    <w:rsid w:val="00EE24E9"/>
    <w:rsid w:val="00EE2ED0"/>
    <w:rsid w:val="00EE6B98"/>
    <w:rsid w:val="00EE7A58"/>
    <w:rsid w:val="00EF19AD"/>
    <w:rsid w:val="00EF1C38"/>
    <w:rsid w:val="00EF2577"/>
    <w:rsid w:val="00EF268D"/>
    <w:rsid w:val="00EF3238"/>
    <w:rsid w:val="00EF3E58"/>
    <w:rsid w:val="00EF3F2D"/>
    <w:rsid w:val="00EF4889"/>
    <w:rsid w:val="00EF526C"/>
    <w:rsid w:val="00EF5277"/>
    <w:rsid w:val="00EF573A"/>
    <w:rsid w:val="00EF5A2B"/>
    <w:rsid w:val="00EF7A58"/>
    <w:rsid w:val="00F00771"/>
    <w:rsid w:val="00F00EE0"/>
    <w:rsid w:val="00F01503"/>
    <w:rsid w:val="00F01C53"/>
    <w:rsid w:val="00F02040"/>
    <w:rsid w:val="00F02CAE"/>
    <w:rsid w:val="00F037AE"/>
    <w:rsid w:val="00F04880"/>
    <w:rsid w:val="00F05838"/>
    <w:rsid w:val="00F067D7"/>
    <w:rsid w:val="00F06B36"/>
    <w:rsid w:val="00F07781"/>
    <w:rsid w:val="00F07D5B"/>
    <w:rsid w:val="00F12EA2"/>
    <w:rsid w:val="00F135FD"/>
    <w:rsid w:val="00F15E93"/>
    <w:rsid w:val="00F160E9"/>
    <w:rsid w:val="00F161EE"/>
    <w:rsid w:val="00F16AE3"/>
    <w:rsid w:val="00F17708"/>
    <w:rsid w:val="00F1791E"/>
    <w:rsid w:val="00F17AC0"/>
    <w:rsid w:val="00F20622"/>
    <w:rsid w:val="00F20ECD"/>
    <w:rsid w:val="00F20FC8"/>
    <w:rsid w:val="00F212CE"/>
    <w:rsid w:val="00F21A21"/>
    <w:rsid w:val="00F21B76"/>
    <w:rsid w:val="00F22B45"/>
    <w:rsid w:val="00F23E38"/>
    <w:rsid w:val="00F25110"/>
    <w:rsid w:val="00F254C8"/>
    <w:rsid w:val="00F260E5"/>
    <w:rsid w:val="00F26144"/>
    <w:rsid w:val="00F26573"/>
    <w:rsid w:val="00F2728C"/>
    <w:rsid w:val="00F2751B"/>
    <w:rsid w:val="00F277B9"/>
    <w:rsid w:val="00F3149F"/>
    <w:rsid w:val="00F31953"/>
    <w:rsid w:val="00F3393B"/>
    <w:rsid w:val="00F33A77"/>
    <w:rsid w:val="00F345A3"/>
    <w:rsid w:val="00F348CE"/>
    <w:rsid w:val="00F34FC2"/>
    <w:rsid w:val="00F35257"/>
    <w:rsid w:val="00F35AD0"/>
    <w:rsid w:val="00F40C40"/>
    <w:rsid w:val="00F4102E"/>
    <w:rsid w:val="00F417D9"/>
    <w:rsid w:val="00F417EB"/>
    <w:rsid w:val="00F41E4B"/>
    <w:rsid w:val="00F434F7"/>
    <w:rsid w:val="00F43D3F"/>
    <w:rsid w:val="00F44070"/>
    <w:rsid w:val="00F44578"/>
    <w:rsid w:val="00F4460E"/>
    <w:rsid w:val="00F4536F"/>
    <w:rsid w:val="00F453A7"/>
    <w:rsid w:val="00F45865"/>
    <w:rsid w:val="00F45A7E"/>
    <w:rsid w:val="00F47504"/>
    <w:rsid w:val="00F47C86"/>
    <w:rsid w:val="00F47EF2"/>
    <w:rsid w:val="00F5009A"/>
    <w:rsid w:val="00F50990"/>
    <w:rsid w:val="00F51152"/>
    <w:rsid w:val="00F528FB"/>
    <w:rsid w:val="00F54D30"/>
    <w:rsid w:val="00F54D31"/>
    <w:rsid w:val="00F554F8"/>
    <w:rsid w:val="00F55BC1"/>
    <w:rsid w:val="00F55EAA"/>
    <w:rsid w:val="00F55F8D"/>
    <w:rsid w:val="00F563A7"/>
    <w:rsid w:val="00F56AAD"/>
    <w:rsid w:val="00F57304"/>
    <w:rsid w:val="00F57FCE"/>
    <w:rsid w:val="00F600C6"/>
    <w:rsid w:val="00F60473"/>
    <w:rsid w:val="00F612C4"/>
    <w:rsid w:val="00F616DE"/>
    <w:rsid w:val="00F6224A"/>
    <w:rsid w:val="00F62301"/>
    <w:rsid w:val="00F6277D"/>
    <w:rsid w:val="00F63766"/>
    <w:rsid w:val="00F63A9A"/>
    <w:rsid w:val="00F63F50"/>
    <w:rsid w:val="00F64107"/>
    <w:rsid w:val="00F64485"/>
    <w:rsid w:val="00F657B4"/>
    <w:rsid w:val="00F666C6"/>
    <w:rsid w:val="00F6786A"/>
    <w:rsid w:val="00F6798E"/>
    <w:rsid w:val="00F718F9"/>
    <w:rsid w:val="00F71CAE"/>
    <w:rsid w:val="00F72512"/>
    <w:rsid w:val="00F72559"/>
    <w:rsid w:val="00F73880"/>
    <w:rsid w:val="00F73B16"/>
    <w:rsid w:val="00F73D7C"/>
    <w:rsid w:val="00F746AE"/>
    <w:rsid w:val="00F76903"/>
    <w:rsid w:val="00F77280"/>
    <w:rsid w:val="00F80AEF"/>
    <w:rsid w:val="00F81662"/>
    <w:rsid w:val="00F81D9E"/>
    <w:rsid w:val="00F82B17"/>
    <w:rsid w:val="00F830F7"/>
    <w:rsid w:val="00F83171"/>
    <w:rsid w:val="00F852CF"/>
    <w:rsid w:val="00F854AF"/>
    <w:rsid w:val="00F85871"/>
    <w:rsid w:val="00F85E36"/>
    <w:rsid w:val="00F86CC4"/>
    <w:rsid w:val="00F87448"/>
    <w:rsid w:val="00F87D51"/>
    <w:rsid w:val="00F9058D"/>
    <w:rsid w:val="00F91016"/>
    <w:rsid w:val="00F91022"/>
    <w:rsid w:val="00F915F6"/>
    <w:rsid w:val="00F92180"/>
    <w:rsid w:val="00F921F6"/>
    <w:rsid w:val="00F93DEC"/>
    <w:rsid w:val="00F945F3"/>
    <w:rsid w:val="00F94852"/>
    <w:rsid w:val="00F96602"/>
    <w:rsid w:val="00F97385"/>
    <w:rsid w:val="00F97BA2"/>
    <w:rsid w:val="00F97C1D"/>
    <w:rsid w:val="00F97F49"/>
    <w:rsid w:val="00FA0125"/>
    <w:rsid w:val="00FA0859"/>
    <w:rsid w:val="00FA092C"/>
    <w:rsid w:val="00FA2639"/>
    <w:rsid w:val="00FA432E"/>
    <w:rsid w:val="00FA521C"/>
    <w:rsid w:val="00FA558F"/>
    <w:rsid w:val="00FA57D7"/>
    <w:rsid w:val="00FA69C7"/>
    <w:rsid w:val="00FA7303"/>
    <w:rsid w:val="00FA79CF"/>
    <w:rsid w:val="00FA7FB8"/>
    <w:rsid w:val="00FB049A"/>
    <w:rsid w:val="00FB1316"/>
    <w:rsid w:val="00FB150F"/>
    <w:rsid w:val="00FB1597"/>
    <w:rsid w:val="00FB258B"/>
    <w:rsid w:val="00FB2593"/>
    <w:rsid w:val="00FB2619"/>
    <w:rsid w:val="00FB406A"/>
    <w:rsid w:val="00FB4C78"/>
    <w:rsid w:val="00FB6239"/>
    <w:rsid w:val="00FB654F"/>
    <w:rsid w:val="00FB6ACB"/>
    <w:rsid w:val="00FB7787"/>
    <w:rsid w:val="00FB7DEC"/>
    <w:rsid w:val="00FB7DEE"/>
    <w:rsid w:val="00FC0650"/>
    <w:rsid w:val="00FC17B7"/>
    <w:rsid w:val="00FC19A2"/>
    <w:rsid w:val="00FC22E2"/>
    <w:rsid w:val="00FC2B02"/>
    <w:rsid w:val="00FC39A2"/>
    <w:rsid w:val="00FC43E1"/>
    <w:rsid w:val="00FC5969"/>
    <w:rsid w:val="00FC5BE0"/>
    <w:rsid w:val="00FC5F17"/>
    <w:rsid w:val="00FC73F3"/>
    <w:rsid w:val="00FC7F5C"/>
    <w:rsid w:val="00FD0246"/>
    <w:rsid w:val="00FD0956"/>
    <w:rsid w:val="00FD0A4C"/>
    <w:rsid w:val="00FD0D08"/>
    <w:rsid w:val="00FD10A1"/>
    <w:rsid w:val="00FD141B"/>
    <w:rsid w:val="00FD16E9"/>
    <w:rsid w:val="00FD1A7E"/>
    <w:rsid w:val="00FD1B21"/>
    <w:rsid w:val="00FD27F6"/>
    <w:rsid w:val="00FD28FA"/>
    <w:rsid w:val="00FD35B6"/>
    <w:rsid w:val="00FD3E54"/>
    <w:rsid w:val="00FD4624"/>
    <w:rsid w:val="00FD4D6F"/>
    <w:rsid w:val="00FD4F3E"/>
    <w:rsid w:val="00FD58A4"/>
    <w:rsid w:val="00FD6B79"/>
    <w:rsid w:val="00FD7D23"/>
    <w:rsid w:val="00FE0B4A"/>
    <w:rsid w:val="00FE21F2"/>
    <w:rsid w:val="00FE2535"/>
    <w:rsid w:val="00FE2B78"/>
    <w:rsid w:val="00FE2E24"/>
    <w:rsid w:val="00FE3D3F"/>
    <w:rsid w:val="00FE4BAC"/>
    <w:rsid w:val="00FE56B4"/>
    <w:rsid w:val="00FE5868"/>
    <w:rsid w:val="00FE59DC"/>
    <w:rsid w:val="00FE7B90"/>
    <w:rsid w:val="00FE7C73"/>
    <w:rsid w:val="00FF0371"/>
    <w:rsid w:val="00FF2C67"/>
    <w:rsid w:val="00FF32AE"/>
    <w:rsid w:val="00FF3418"/>
    <w:rsid w:val="00FF6611"/>
    <w:rsid w:val="00FF6B6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D9B70"/>
  <w15:docId w15:val="{80482845-8391-42F2-AD8B-1212CD8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86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3E86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1A3E86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1A3E86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1A3E86"/>
    <w:pPr>
      <w:ind w:left="800"/>
    </w:pPr>
  </w:style>
  <w:style w:type="paragraph" w:customStyle="1" w:styleId="NewAct">
    <w:name w:val="New Act"/>
    <w:basedOn w:val="Normal"/>
    <w:rsid w:val="001A3E86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1A3E86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1A3E86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1A3E86"/>
  </w:style>
  <w:style w:type="paragraph" w:customStyle="1" w:styleId="01Contents">
    <w:name w:val="01Contents"/>
    <w:basedOn w:val="Normal"/>
    <w:rsid w:val="001A3E86"/>
  </w:style>
  <w:style w:type="paragraph" w:customStyle="1" w:styleId="BillBasic">
    <w:name w:val="BillBasic"/>
    <w:rsid w:val="001A3E86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1A3E86"/>
  </w:style>
  <w:style w:type="paragraph" w:customStyle="1" w:styleId="TableHeading">
    <w:name w:val="TableHeading"/>
    <w:basedOn w:val="Normal"/>
    <w:rsid w:val="001A3E86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1A3E86"/>
  </w:style>
  <w:style w:type="character" w:customStyle="1" w:styleId="charTableNo">
    <w:name w:val="charTableNo"/>
    <w:basedOn w:val="DefaultParagraphFont"/>
    <w:rsid w:val="001A3E86"/>
  </w:style>
  <w:style w:type="character" w:customStyle="1" w:styleId="charTableText">
    <w:name w:val="charTableText"/>
    <w:basedOn w:val="DefaultParagraphFont"/>
    <w:rsid w:val="001A3E86"/>
  </w:style>
  <w:style w:type="paragraph" w:customStyle="1" w:styleId="Actbullet">
    <w:name w:val="Act bullet"/>
    <w:basedOn w:val="Normal"/>
    <w:rsid w:val="001A3E86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1A3E86"/>
    <w:rPr>
      <w:u w:val="single"/>
    </w:rPr>
  </w:style>
  <w:style w:type="paragraph" w:customStyle="1" w:styleId="Actdetails">
    <w:name w:val="Act details"/>
    <w:basedOn w:val="ChronTabledetails"/>
    <w:rsid w:val="001A3E86"/>
  </w:style>
  <w:style w:type="paragraph" w:customStyle="1" w:styleId="NewActItals">
    <w:name w:val="New Act Itals"/>
    <w:basedOn w:val="NewAct"/>
    <w:rsid w:val="001A3E86"/>
    <w:rPr>
      <w:i/>
    </w:rPr>
  </w:style>
  <w:style w:type="paragraph" w:customStyle="1" w:styleId="NewActShaded">
    <w:name w:val="New Act Shaded"/>
    <w:basedOn w:val="NewAct"/>
    <w:rsid w:val="001A3E86"/>
    <w:pPr>
      <w:shd w:val="pct15" w:color="auto" w:fill="auto"/>
    </w:pPr>
  </w:style>
  <w:style w:type="paragraph" w:customStyle="1" w:styleId="Actbulletshaded">
    <w:name w:val="Act bullet shaded"/>
    <w:basedOn w:val="Actbullet"/>
    <w:rsid w:val="001A3E86"/>
    <w:pPr>
      <w:shd w:val="pct15" w:color="auto" w:fill="FFFFFF"/>
    </w:pPr>
  </w:style>
  <w:style w:type="paragraph" w:customStyle="1" w:styleId="Actdetailsshaded">
    <w:name w:val="Act details shaded"/>
    <w:basedOn w:val="Actdetails"/>
    <w:rsid w:val="001A3E86"/>
    <w:pPr>
      <w:shd w:val="pct15" w:color="auto" w:fill="FFFFFF"/>
    </w:pPr>
  </w:style>
  <w:style w:type="character" w:customStyle="1" w:styleId="charItals">
    <w:name w:val="charItals"/>
    <w:basedOn w:val="DefaultParagraphFont"/>
    <w:rsid w:val="001A3E86"/>
    <w:rPr>
      <w:i/>
    </w:rPr>
  </w:style>
  <w:style w:type="paragraph" w:customStyle="1" w:styleId="NewReg">
    <w:name w:val="New Reg"/>
    <w:basedOn w:val="Normal"/>
    <w:rsid w:val="001A3E86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1A3E86"/>
    <w:pPr>
      <w:shd w:val="pct15" w:color="auto" w:fill="FFFFFF"/>
    </w:pPr>
  </w:style>
  <w:style w:type="paragraph" w:customStyle="1" w:styleId="NewRegitals">
    <w:name w:val="New Reg itals"/>
    <w:basedOn w:val="NewReg"/>
    <w:rsid w:val="001A3E86"/>
    <w:rPr>
      <w:i/>
    </w:rPr>
  </w:style>
  <w:style w:type="paragraph" w:customStyle="1" w:styleId="NewRegnote">
    <w:name w:val="New Reg note"/>
    <w:basedOn w:val="NewReg"/>
    <w:rsid w:val="001A3E86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1A3E86"/>
    <w:pPr>
      <w:shd w:val="pct15" w:color="auto" w:fill="FFFFFF"/>
    </w:pPr>
  </w:style>
  <w:style w:type="paragraph" w:customStyle="1" w:styleId="InfoText">
    <w:name w:val="InfoText"/>
    <w:basedOn w:val="Normal"/>
    <w:rsid w:val="001A3E86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1A3E86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1A3E86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1A3E86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1A3E86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1A3E86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1A3E86"/>
    <w:pPr>
      <w:ind w:left="0"/>
    </w:pPr>
  </w:style>
  <w:style w:type="paragraph" w:customStyle="1" w:styleId="Number">
    <w:name w:val="Number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1A3E86"/>
  </w:style>
  <w:style w:type="paragraph" w:customStyle="1" w:styleId="Principal">
    <w:name w:val="Principal"/>
    <w:basedOn w:val="Normal"/>
    <w:rsid w:val="001A3E86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1A3E86"/>
    <w:pPr>
      <w:ind w:left="600"/>
    </w:pPr>
  </w:style>
  <w:style w:type="paragraph" w:customStyle="1" w:styleId="PrincipalActdetails">
    <w:name w:val="Principal Act details"/>
    <w:basedOn w:val="Actdetails"/>
    <w:rsid w:val="001A3E86"/>
    <w:pPr>
      <w:ind w:left="600"/>
    </w:pPr>
  </w:style>
  <w:style w:type="paragraph" w:customStyle="1" w:styleId="CrossRef">
    <w:name w:val="CrossRef"/>
    <w:basedOn w:val="NewAct"/>
    <w:rsid w:val="001A3E86"/>
    <w:rPr>
      <w:b w:val="0"/>
      <w:sz w:val="18"/>
    </w:rPr>
  </w:style>
  <w:style w:type="paragraph" w:customStyle="1" w:styleId="ChronTableShaded">
    <w:name w:val="Chron Table Shaded"/>
    <w:basedOn w:val="ChronTable"/>
    <w:rsid w:val="001A3E86"/>
    <w:pPr>
      <w:shd w:val="pct15" w:color="auto" w:fill="FFFFFF"/>
    </w:pPr>
  </w:style>
  <w:style w:type="paragraph" w:customStyle="1" w:styleId="repealedNIFAct">
    <w:name w:val="repealed NIF Act"/>
    <w:basedOn w:val="NewAct"/>
    <w:rsid w:val="001A3E86"/>
    <w:rPr>
      <w:b w:val="0"/>
      <w:u w:val="single"/>
    </w:rPr>
  </w:style>
  <w:style w:type="paragraph" w:customStyle="1" w:styleId="repealedNIFReg">
    <w:name w:val="repealed NIF Reg"/>
    <w:basedOn w:val="NewReg"/>
    <w:rsid w:val="001A3E86"/>
    <w:rPr>
      <w:b w:val="0"/>
      <w:u w:val="single"/>
    </w:rPr>
  </w:style>
  <w:style w:type="paragraph" w:customStyle="1" w:styleId="NotrepealedAct">
    <w:name w:val="Not repealed Act"/>
    <w:basedOn w:val="NewAct"/>
    <w:rsid w:val="001A3E86"/>
    <w:rPr>
      <w:b w:val="0"/>
    </w:rPr>
  </w:style>
  <w:style w:type="paragraph" w:customStyle="1" w:styleId="repealedNIFActshaded">
    <w:name w:val="repealed NIF Act shaded"/>
    <w:basedOn w:val="repealedNIFAct"/>
    <w:rsid w:val="001A3E86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1A3E86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1A3E86"/>
    <w:pPr>
      <w:shd w:val="pct15" w:color="auto" w:fill="FFFFFF"/>
    </w:pPr>
  </w:style>
  <w:style w:type="paragraph" w:customStyle="1" w:styleId="InfoTextBullet">
    <w:name w:val="InfoTextBullet"/>
    <w:basedOn w:val="InfoText"/>
    <w:rsid w:val="001A3E86"/>
    <w:pPr>
      <w:numPr>
        <w:numId w:val="3"/>
      </w:numPr>
    </w:pPr>
  </w:style>
  <w:style w:type="paragraph" w:customStyle="1" w:styleId="TableExample">
    <w:name w:val="TableExample"/>
    <w:basedOn w:val="Normal"/>
    <w:rsid w:val="001A3E86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1A3E86"/>
  </w:style>
  <w:style w:type="paragraph" w:styleId="Footer">
    <w:name w:val="footer"/>
    <w:basedOn w:val="Normal"/>
    <w:rsid w:val="001A3E86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1A3E86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1A3E86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1A3E86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1A3E86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1A3E8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A3E86"/>
    <w:pPr>
      <w:spacing w:before="120" w:after="60"/>
    </w:pPr>
  </w:style>
  <w:style w:type="paragraph" w:customStyle="1" w:styleId="HeaderOdd6">
    <w:name w:val="HeaderOdd6"/>
    <w:basedOn w:val="HeaderEven6"/>
    <w:rsid w:val="001A3E86"/>
    <w:pPr>
      <w:jc w:val="right"/>
    </w:pPr>
  </w:style>
  <w:style w:type="paragraph" w:customStyle="1" w:styleId="HeaderOdd">
    <w:name w:val="HeaderOdd"/>
    <w:basedOn w:val="HeaderEven"/>
    <w:rsid w:val="001A3E86"/>
    <w:pPr>
      <w:jc w:val="right"/>
    </w:pPr>
  </w:style>
  <w:style w:type="character" w:styleId="PageNumber">
    <w:name w:val="page number"/>
    <w:basedOn w:val="DefaultParagraphFont"/>
    <w:rsid w:val="001A3E86"/>
  </w:style>
  <w:style w:type="paragraph" w:customStyle="1" w:styleId="Regdetails">
    <w:name w:val="Reg details"/>
    <w:basedOn w:val="Normal"/>
    <w:rsid w:val="001A3E86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1A3E86"/>
    <w:pPr>
      <w:ind w:left="1200"/>
    </w:pPr>
  </w:style>
  <w:style w:type="paragraph" w:styleId="TOC7">
    <w:name w:val="toc 7"/>
    <w:basedOn w:val="Normal"/>
    <w:next w:val="Normal"/>
    <w:autoRedefine/>
    <w:semiHidden/>
    <w:rsid w:val="001A3E86"/>
    <w:pPr>
      <w:ind w:left="1440"/>
    </w:pPr>
  </w:style>
  <w:style w:type="paragraph" w:styleId="TOC8">
    <w:name w:val="toc 8"/>
    <w:basedOn w:val="Normal"/>
    <w:next w:val="Normal"/>
    <w:autoRedefine/>
    <w:semiHidden/>
    <w:rsid w:val="001A3E86"/>
    <w:pPr>
      <w:ind w:left="1680"/>
    </w:pPr>
  </w:style>
  <w:style w:type="paragraph" w:styleId="TOC9">
    <w:name w:val="toc 9"/>
    <w:basedOn w:val="Normal"/>
    <w:next w:val="Normal"/>
    <w:autoRedefine/>
    <w:semiHidden/>
    <w:rsid w:val="001A3E86"/>
    <w:pPr>
      <w:ind w:left="1920"/>
    </w:pPr>
  </w:style>
  <w:style w:type="paragraph" w:customStyle="1" w:styleId="aNote">
    <w:name w:val="aNote"/>
    <w:basedOn w:val="BillBasic"/>
    <w:link w:val="aNoteChar"/>
    <w:uiPriority w:val="99"/>
    <w:rsid w:val="001A3E86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1A3E86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1A3E86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1A3E86"/>
    <w:pPr>
      <w:ind w:left="672" w:hanging="540"/>
    </w:pPr>
  </w:style>
  <w:style w:type="paragraph" w:styleId="BodyText">
    <w:name w:val="Body Text"/>
    <w:basedOn w:val="Normal"/>
    <w:rsid w:val="001A3E86"/>
    <w:pPr>
      <w:spacing w:before="80" w:after="120"/>
      <w:jc w:val="both"/>
    </w:pPr>
  </w:style>
  <w:style w:type="paragraph" w:customStyle="1" w:styleId="Info">
    <w:name w:val="Info"/>
    <w:basedOn w:val="Normal"/>
    <w:rsid w:val="001A3E86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1A3E86"/>
    <w:pPr>
      <w:spacing w:before="80" w:after="60"/>
      <w:jc w:val="both"/>
    </w:pPr>
  </w:style>
  <w:style w:type="paragraph" w:customStyle="1" w:styleId="Newreg0">
    <w:name w:val="New reg"/>
    <w:basedOn w:val="Normal"/>
    <w:rsid w:val="001A3E86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1A3E86"/>
    <w:pPr>
      <w:ind w:left="1620" w:hanging="720"/>
    </w:pPr>
  </w:style>
  <w:style w:type="character" w:styleId="Hyperlink">
    <w:name w:val="Hyperlink"/>
    <w:basedOn w:val="DefaultParagraphFont"/>
    <w:uiPriority w:val="99"/>
    <w:rsid w:val="001A3E86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1A3E8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1A3E86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1A3E86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1A3E86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1A3E86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1A3E86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1A3E86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1A3E86"/>
    <w:rPr>
      <w:rFonts w:ascii="Arial" w:hAnsi="Arial"/>
      <w:b/>
    </w:rPr>
  </w:style>
  <w:style w:type="paragraph" w:customStyle="1" w:styleId="ChronTableBold">
    <w:name w:val="ChronTableBold"/>
    <w:basedOn w:val="ChronTable"/>
    <w:uiPriority w:val="99"/>
    <w:rsid w:val="001A3E86"/>
    <w:pPr>
      <w:keepNext/>
    </w:pPr>
    <w:rPr>
      <w:b/>
    </w:rPr>
  </w:style>
  <w:style w:type="paragraph" w:customStyle="1" w:styleId="ChronTabledetails">
    <w:name w:val="Chron Table details"/>
    <w:basedOn w:val="ChronTable"/>
    <w:uiPriority w:val="99"/>
    <w:rsid w:val="001A3E86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1A3E86"/>
    <w:pPr>
      <w:shd w:val="pct15" w:color="auto" w:fill="FFFFFF"/>
    </w:pPr>
  </w:style>
  <w:style w:type="paragraph" w:customStyle="1" w:styleId="SubHdg">
    <w:name w:val="SubHdg"/>
    <w:basedOn w:val="Normal"/>
    <w:rsid w:val="001A3E86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1A3E86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1A3E86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1A3E86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1A3E86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1A3E86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1A3E86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1A3E86"/>
    <w:pPr>
      <w:ind w:left="900" w:hanging="500"/>
    </w:pPr>
  </w:style>
  <w:style w:type="paragraph" w:customStyle="1" w:styleId="InparaDef">
    <w:name w:val="InparaDef"/>
    <w:basedOn w:val="BillBasic0"/>
    <w:rsid w:val="001A3E86"/>
    <w:pPr>
      <w:ind w:left="1720" w:hanging="380"/>
    </w:pPr>
  </w:style>
  <w:style w:type="paragraph" w:customStyle="1" w:styleId="Apara">
    <w:name w:val="A para"/>
    <w:basedOn w:val="BillBasic0"/>
    <w:rsid w:val="001A3E86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1A3E86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1A3E86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1A3E86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1A3E86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1A3E86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1A3E86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1A3E86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1A3E86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1A3E86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1A3E86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1A3E86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1A3E86"/>
  </w:style>
  <w:style w:type="paragraph" w:customStyle="1" w:styleId="N-afterBillname">
    <w:name w:val="N-afterBillname"/>
    <w:basedOn w:val="BillBasic0"/>
    <w:rsid w:val="001A3E86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1A3E86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1A3E86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1A3E86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1A3E86"/>
  </w:style>
  <w:style w:type="paragraph" w:customStyle="1" w:styleId="IH5Div">
    <w:name w:val="I H5 Div"/>
    <w:basedOn w:val="AH2Div"/>
    <w:rsid w:val="001A3E86"/>
  </w:style>
  <w:style w:type="paragraph" w:customStyle="1" w:styleId="Inparamainreturn">
    <w:name w:val="Inpara main return"/>
    <w:basedOn w:val="Inparamain"/>
    <w:rsid w:val="001A3E86"/>
    <w:pPr>
      <w:spacing w:before="0"/>
    </w:pPr>
  </w:style>
  <w:style w:type="paragraph" w:customStyle="1" w:styleId="aExamhead0">
    <w:name w:val="aExam head"/>
    <w:basedOn w:val="BillBasic0"/>
    <w:next w:val="aNote"/>
    <w:rsid w:val="001A3E86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1A3E86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1A3E86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1A3E86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1A3E86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1A3E86"/>
    <w:pPr>
      <w:ind w:left="672" w:hanging="48"/>
    </w:pPr>
  </w:style>
  <w:style w:type="paragraph" w:customStyle="1" w:styleId="Act">
    <w:name w:val="Act"/>
    <w:basedOn w:val="Normal"/>
    <w:rsid w:val="001A3E86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1A3E86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1A3E86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1A3E86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1A3E86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1A3E86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1A3E86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1A3E86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1A3E86"/>
    <w:pPr>
      <w:spacing w:before="180"/>
    </w:pPr>
  </w:style>
  <w:style w:type="paragraph" w:customStyle="1" w:styleId="ChronTableRep">
    <w:name w:val="Chron Table Rep"/>
    <w:basedOn w:val="ChronTabledetails"/>
    <w:rsid w:val="001A3E86"/>
    <w:pPr>
      <w:spacing w:before="180"/>
    </w:pPr>
  </w:style>
  <w:style w:type="paragraph" w:styleId="NormalWeb">
    <w:name w:val="Normal (Web)"/>
    <w:basedOn w:val="Normal"/>
    <w:rsid w:val="001A3E86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76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F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488F"/>
    <w:rPr>
      <w:rFonts w:ascii="Verdana" w:hAnsi="Verdana"/>
      <w:b/>
      <w:bCs/>
      <w:sz w:val="25"/>
      <w:szCs w:val="25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Verdana" w:hAnsi="Verdana"/>
      <w:b/>
      <w:bCs/>
      <w:kern w:val="36"/>
      <w:sz w:val="31"/>
      <w:szCs w:val="3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2183A"/>
    <w:rPr>
      <w:color w:val="808080"/>
    </w:rPr>
  </w:style>
  <w:style w:type="character" w:customStyle="1" w:styleId="aNoteChar">
    <w:name w:val="aNote Char"/>
    <w:basedOn w:val="DefaultParagraphFont"/>
    <w:link w:val="aNote"/>
    <w:uiPriority w:val="99"/>
    <w:locked/>
    <w:rsid w:val="00D2183A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853BA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620C-E205-4099-BAC1-307950BF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8</TotalTime>
  <Pages>36</Pages>
  <Words>11528</Words>
  <Characters>56108</Characters>
  <Application>Microsoft Office Word</Application>
  <DocSecurity>0</DocSecurity>
  <Lines>2338</Lines>
  <Paragraphs>1079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instruments—2018</vt:lpstr>
    </vt:vector>
  </TitlesOfParts>
  <Company>InTACT</Company>
  <LinksUpToDate>false</LinksUpToDate>
  <CharactersWithSpaces>66544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instruments—2018</dc:title>
  <dc:subject/>
  <dc:creator>ACT Government</dc:creator>
  <cp:keywords/>
  <dc:description/>
  <cp:lastModifiedBy>Moxon, KarenL</cp:lastModifiedBy>
  <cp:revision>4</cp:revision>
  <cp:lastPrinted>2020-07-15T03:11:00Z</cp:lastPrinted>
  <dcterms:created xsi:type="dcterms:W3CDTF">2020-07-14T00:39:00Z</dcterms:created>
  <dcterms:modified xsi:type="dcterms:W3CDTF">2020-07-15T03:12:00Z</dcterms:modified>
</cp:coreProperties>
</file>