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86266" w14:textId="77777777" w:rsidR="00E549AA" w:rsidRDefault="00E549AA">
      <w:pPr>
        <w:jc w:val="center"/>
        <w:rPr>
          <w:lang w:val="en-AU"/>
        </w:rPr>
      </w:pPr>
    </w:p>
    <w:p w14:paraId="24B3D52C" w14:textId="77777777" w:rsidR="00E549AA" w:rsidRDefault="00E549AA">
      <w:pPr>
        <w:jc w:val="center"/>
        <w:rPr>
          <w:lang w:val="en-AU"/>
        </w:rPr>
      </w:pPr>
    </w:p>
    <w:p w14:paraId="2205C4F7" w14:textId="77777777" w:rsidR="00E549AA" w:rsidRDefault="00A838C6">
      <w:pPr>
        <w:jc w:val="center"/>
        <w:rPr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02B4CB97" wp14:editId="6CF32097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61F240" w14:textId="77777777" w:rsidR="00E549AA" w:rsidRDefault="00E549AA">
      <w:pPr>
        <w:jc w:val="center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>Australian Capital Territory</w:t>
      </w:r>
    </w:p>
    <w:p w14:paraId="129755C6" w14:textId="77777777" w:rsidR="00E549AA" w:rsidRDefault="00E549AA">
      <w:pPr>
        <w:spacing w:before="240"/>
        <w:jc w:val="center"/>
        <w:rPr>
          <w:lang w:val="en-AU"/>
        </w:rPr>
      </w:pPr>
    </w:p>
    <w:p w14:paraId="52C23C35" w14:textId="77777777" w:rsidR="00E549AA" w:rsidRDefault="00E549AA">
      <w:pPr>
        <w:spacing w:before="1000" w:after="100" w:line="240" w:lineRule="atLeast"/>
        <w:rPr>
          <w:rFonts w:ascii="Arial" w:hAnsi="Arial"/>
          <w:b/>
          <w:color w:val="000000"/>
          <w:sz w:val="40"/>
          <w:lang w:val="en-AU"/>
        </w:rPr>
      </w:pPr>
    </w:p>
    <w:p w14:paraId="008CAEB3" w14:textId="77777777" w:rsidR="00E549AA" w:rsidRDefault="007D52A8">
      <w:pPr>
        <w:spacing w:before="1000" w:after="100" w:line="240" w:lineRule="atLeast"/>
        <w:rPr>
          <w:rFonts w:ascii="Arial" w:hAnsi="Arial"/>
          <w:b/>
          <w:color w:val="000000"/>
          <w:sz w:val="40"/>
          <w:lang w:val="en-AU"/>
        </w:rPr>
      </w:pPr>
      <w:r>
        <w:rPr>
          <w:rFonts w:ascii="Arial" w:hAnsi="Arial"/>
          <w:b/>
          <w:color w:val="000000"/>
          <w:sz w:val="40"/>
          <w:lang w:val="en-AU"/>
        </w:rPr>
        <w:t>Ordinances—19</w:t>
      </w:r>
      <w:r w:rsidR="00967474">
        <w:rPr>
          <w:rFonts w:ascii="Arial" w:hAnsi="Arial"/>
          <w:b/>
          <w:color w:val="000000"/>
          <w:sz w:val="40"/>
          <w:lang w:val="en-AU"/>
        </w:rPr>
        <w:t>34</w:t>
      </w:r>
    </w:p>
    <w:p w14:paraId="3016BCA7" w14:textId="77777777" w:rsidR="00E549AA" w:rsidRDefault="00E549AA">
      <w:pPr>
        <w:rPr>
          <w:lang w:val="en-AU"/>
        </w:rPr>
      </w:pPr>
    </w:p>
    <w:p w14:paraId="73503246" w14:textId="77777777" w:rsidR="00E549AA" w:rsidRDefault="00E549AA">
      <w:pPr>
        <w:pStyle w:val="N-line3"/>
      </w:pPr>
    </w:p>
    <w:p w14:paraId="66A5AA71" w14:textId="77777777" w:rsidR="00E549AA" w:rsidRDefault="00E549AA">
      <w:pPr>
        <w:rPr>
          <w:lang w:val="en-AU"/>
        </w:rPr>
      </w:pPr>
    </w:p>
    <w:p w14:paraId="7C888EC8" w14:textId="77777777" w:rsidR="00E549AA" w:rsidRDefault="001D1031">
      <w:pPr>
        <w:spacing w:before="40" w:after="20" w:line="240" w:lineRule="atLeast"/>
        <w:ind w:right="-60"/>
        <w:outlineLvl w:val="0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>A chronological listing of o</w:t>
      </w:r>
      <w:r w:rsidR="00E549AA">
        <w:rPr>
          <w:rFonts w:ascii="Arial" w:hAnsi="Arial"/>
          <w:lang w:val="en-AU"/>
        </w:rPr>
        <w:t>rdinan</w:t>
      </w:r>
      <w:r w:rsidR="007D52A8">
        <w:rPr>
          <w:rFonts w:ascii="Arial" w:hAnsi="Arial"/>
          <w:lang w:val="en-AU"/>
        </w:rPr>
        <w:t>ces notified in 19</w:t>
      </w:r>
      <w:r w:rsidR="00B40196">
        <w:rPr>
          <w:rFonts w:ascii="Arial" w:hAnsi="Arial"/>
          <w:lang w:val="en-AU"/>
        </w:rPr>
        <w:t>34</w:t>
      </w:r>
      <w:r>
        <w:rPr>
          <w:rFonts w:ascii="Arial" w:hAnsi="Arial"/>
          <w:lang w:val="en-AU"/>
        </w:rPr>
        <w:br/>
        <w:t>[includes o</w:t>
      </w:r>
      <w:r w:rsidR="007D52A8">
        <w:rPr>
          <w:rFonts w:ascii="Arial" w:hAnsi="Arial"/>
          <w:lang w:val="en-AU"/>
        </w:rPr>
        <w:t>rdinances 19</w:t>
      </w:r>
      <w:r w:rsidR="00B40196">
        <w:rPr>
          <w:rFonts w:ascii="Arial" w:hAnsi="Arial"/>
          <w:lang w:val="en-AU"/>
        </w:rPr>
        <w:t>34</w:t>
      </w:r>
      <w:r w:rsidR="007D52A8">
        <w:rPr>
          <w:rFonts w:ascii="Arial" w:hAnsi="Arial"/>
          <w:lang w:val="en-AU"/>
        </w:rPr>
        <w:t xml:space="preserve"> Nos 1-</w:t>
      </w:r>
      <w:r w:rsidR="00B40196">
        <w:rPr>
          <w:rFonts w:ascii="Arial" w:hAnsi="Arial"/>
          <w:lang w:val="en-AU"/>
        </w:rPr>
        <w:t>26</w:t>
      </w:r>
      <w:r w:rsidR="00E549AA">
        <w:rPr>
          <w:rFonts w:ascii="Arial" w:hAnsi="Arial"/>
          <w:lang w:val="en-AU"/>
        </w:rPr>
        <w:t>]</w:t>
      </w:r>
    </w:p>
    <w:p w14:paraId="1DDA97C7" w14:textId="77777777" w:rsidR="00E549AA" w:rsidRDefault="00E549AA">
      <w:pPr>
        <w:pStyle w:val="N-line3"/>
      </w:pPr>
    </w:p>
    <w:p w14:paraId="65FD705A" w14:textId="77777777" w:rsidR="00E549AA" w:rsidRDefault="00E549AA">
      <w:pPr>
        <w:rPr>
          <w:lang w:val="en-AU"/>
        </w:rPr>
        <w:sectPr w:rsidR="00E549AA">
          <w:footerReference w:type="even" r:id="rId8"/>
          <w:pgSz w:w="11907" w:h="16839" w:code="9"/>
          <w:pgMar w:top="1800" w:right="1440" w:bottom="1800" w:left="1440" w:header="720" w:footer="720" w:gutter="0"/>
          <w:pgNumType w:start="1"/>
          <w:cols w:space="720"/>
        </w:sectPr>
      </w:pPr>
    </w:p>
    <w:p w14:paraId="46CC1C57" w14:textId="77777777" w:rsidR="00E549AA" w:rsidRDefault="00E549AA">
      <w:pPr>
        <w:rPr>
          <w:lang w:val="en-AU"/>
        </w:rPr>
      </w:pPr>
    </w:p>
    <w:tbl>
      <w:tblPr>
        <w:tblW w:w="5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5857"/>
        <w:gridCol w:w="2428"/>
      </w:tblGrid>
      <w:tr w:rsidR="00E549AA" w14:paraId="741A319F" w14:textId="77777777">
        <w:trPr>
          <w:cantSplit/>
          <w:trHeight w:val="20"/>
          <w:tblHeader/>
        </w:trPr>
        <w:tc>
          <w:tcPr>
            <w:tcW w:w="9245" w:type="dxa"/>
            <w:gridSpan w:val="3"/>
            <w:shd w:val="clear" w:color="auto" w:fill="D9D9D9"/>
          </w:tcPr>
          <w:p w14:paraId="1F6801CF" w14:textId="77777777" w:rsidR="00E549AA" w:rsidRDefault="00BF6C7E">
            <w:pPr>
              <w:pStyle w:val="SubHdg"/>
              <w:tabs>
                <w:tab w:val="left" w:pos="4560"/>
              </w:tabs>
              <w:spacing w:before="180" w:after="120"/>
              <w:jc w:val="center"/>
              <w:rPr>
                <w:sz w:val="24"/>
              </w:rPr>
            </w:pPr>
            <w:r>
              <w:rPr>
                <w:sz w:val="24"/>
              </w:rPr>
              <w:t>Ordinances</w:t>
            </w:r>
            <w:r w:rsidR="000119E9">
              <w:rPr>
                <w:sz w:val="24"/>
              </w:rPr>
              <w:t>—</w:t>
            </w:r>
            <w:r w:rsidR="007D52A8">
              <w:rPr>
                <w:sz w:val="24"/>
              </w:rPr>
              <w:t>19</w:t>
            </w:r>
            <w:r w:rsidR="00B40196">
              <w:rPr>
                <w:sz w:val="24"/>
              </w:rPr>
              <w:t>34</w:t>
            </w:r>
          </w:p>
        </w:tc>
      </w:tr>
      <w:tr w:rsidR="00E07627" w14:paraId="2A549E37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E8F48" w14:textId="77777777" w:rsidR="00E07627" w:rsidRDefault="00DB3280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79FB93FF" w14:textId="77777777" w:rsidR="00E07627" w:rsidRDefault="00FC4D7B" w:rsidP="00FC4D7B">
            <w:pPr>
              <w:pStyle w:val="ChronTableBold"/>
            </w:pPr>
            <w:r>
              <w:t>Sheriff</w:t>
            </w:r>
            <w:r w:rsidR="00AD0CD3">
              <w:t xml:space="preserve"> Ordinance </w:t>
            </w:r>
            <w:r w:rsidR="00CF3D45">
              <w:t xml:space="preserve">Repeal Ordinance </w:t>
            </w:r>
            <w:r w:rsidR="008B2617">
              <w:t>1934</w:t>
            </w:r>
            <w:r w:rsidR="00AD0CD3" w:rsidRPr="00AD0CD3">
              <w:rPr>
                <w:color w:val="FF0000"/>
              </w:rPr>
              <w:t xml:space="preserve"> (repealed)</w:t>
            </w:r>
          </w:p>
          <w:p w14:paraId="43698B7B" w14:textId="77777777" w:rsidR="00AD0CD3" w:rsidRPr="00AD0CD3" w:rsidRDefault="00660E06" w:rsidP="00660E06">
            <w:pPr>
              <w:pStyle w:val="ChronTabledetails"/>
              <w:rPr>
                <w:lang w:val="en-US"/>
              </w:rPr>
            </w:pPr>
            <w:r>
              <w:t>notified</w:t>
            </w:r>
            <w:r w:rsidR="008B2617">
              <w:t xml:space="preserve"> 8 February 1934 (Cwlth Gaz 1934</w:t>
            </w:r>
            <w:r>
              <w:t xml:space="preserve"> No 8)</w:t>
            </w:r>
            <w:r>
              <w:br/>
              <w:t xml:space="preserve">commenced 8 February 1934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D29D" w14:textId="77777777" w:rsidR="00E07627" w:rsidRDefault="00D620FB" w:rsidP="00D620FB">
            <w:pPr>
              <w:pStyle w:val="ChronTableRep"/>
            </w:pPr>
            <w:r>
              <w:t>repealed by Ord1937-27 sch 3</w:t>
            </w:r>
            <w:r>
              <w:br/>
            </w:r>
            <w:r w:rsidR="00462462">
              <w:t>23 December 1937</w:t>
            </w:r>
          </w:p>
        </w:tc>
      </w:tr>
      <w:tr w:rsidR="00E07627" w14:paraId="73F87B57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65AE8" w14:textId="77777777" w:rsidR="00E07627" w:rsidRDefault="00DB3280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</w:t>
            </w:r>
            <w:r w:rsidR="0040563B">
              <w:rPr>
                <w:lang w:val="en-AU"/>
              </w:rPr>
              <w:t xml:space="preserve">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251A2F3B" w14:textId="77777777" w:rsidR="008B2617" w:rsidRDefault="008B2617" w:rsidP="008B2617">
            <w:pPr>
              <w:pStyle w:val="ChronTableBold"/>
            </w:pPr>
            <w:r>
              <w:t>Administration and Probate Ordinance 1934</w:t>
            </w:r>
            <w:r w:rsidRPr="00AD0CD3">
              <w:rPr>
                <w:color w:val="FF0000"/>
              </w:rPr>
              <w:t xml:space="preserve"> (repealed)</w:t>
            </w:r>
          </w:p>
          <w:p w14:paraId="78929FB4" w14:textId="77777777" w:rsidR="00E07627" w:rsidRDefault="008B2617" w:rsidP="008B2617">
            <w:pPr>
              <w:pStyle w:val="ChronTabledetails"/>
            </w:pPr>
            <w:r>
              <w:t>notified 8 February 1934 (Cwlth Gaz 1934 No 8)</w:t>
            </w:r>
            <w:r>
              <w:br/>
              <w:t xml:space="preserve">commenced 8 February 1934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C237" w14:textId="77777777" w:rsidR="00E07627" w:rsidRDefault="008B2617">
            <w:pPr>
              <w:pStyle w:val="ChronTableRep"/>
            </w:pPr>
            <w:r>
              <w:t>repealed by A2000-80 sch 4</w:t>
            </w:r>
            <w:r>
              <w:br/>
              <w:t>21 December 2000</w:t>
            </w:r>
          </w:p>
        </w:tc>
      </w:tr>
      <w:tr w:rsidR="00E07627" w14:paraId="630F64F7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09DC3" w14:textId="77777777" w:rsidR="00E07627" w:rsidRDefault="00DB3280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12D0FDB6" w14:textId="77777777" w:rsidR="008B2617" w:rsidRDefault="008B2617" w:rsidP="008B2617">
            <w:pPr>
              <w:pStyle w:val="ChronTableBold"/>
            </w:pPr>
            <w:r w:rsidRPr="008B2617">
              <w:t xml:space="preserve">Liquor (Renewal of </w:t>
            </w:r>
            <w:proofErr w:type="spellStart"/>
            <w:r w:rsidRPr="008B2617">
              <w:t>Licences</w:t>
            </w:r>
            <w:proofErr w:type="spellEnd"/>
            <w:r w:rsidRPr="008B2617">
              <w:t>) Ordinance 1934</w:t>
            </w:r>
            <w:r w:rsidRPr="00AD0CD3">
              <w:rPr>
                <w:color w:val="FF0000"/>
              </w:rPr>
              <w:t xml:space="preserve"> (repealed)</w:t>
            </w:r>
          </w:p>
          <w:p w14:paraId="76A1E79C" w14:textId="77777777" w:rsidR="00E07627" w:rsidRDefault="008B2617" w:rsidP="008B2617">
            <w:pPr>
              <w:pStyle w:val="ChronTabledetails"/>
            </w:pPr>
            <w:r>
              <w:t>notified 8 Fe</w:t>
            </w:r>
            <w:r w:rsidR="00EC1209">
              <w:t>bruary 1934 (Cwlth Gaz 1934 No 9</w:t>
            </w:r>
            <w:r>
              <w:t>)</w:t>
            </w:r>
            <w:r>
              <w:br/>
              <w:t xml:space="preserve">commenced 8 February 1934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4A3A" w14:textId="77777777" w:rsidR="00E07627" w:rsidRDefault="00EC1209">
            <w:pPr>
              <w:pStyle w:val="ChronTableRep"/>
            </w:pPr>
            <w:r>
              <w:t>repealed by Ord1937-27 sch 3</w:t>
            </w:r>
            <w:r>
              <w:br/>
              <w:t>23 December 1937</w:t>
            </w:r>
          </w:p>
        </w:tc>
      </w:tr>
      <w:tr w:rsidR="00E07627" w14:paraId="1BA530A2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14606" w14:textId="77777777" w:rsidR="00E07627" w:rsidRDefault="00DB3280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26083C68" w14:textId="77777777" w:rsidR="00EC1209" w:rsidRDefault="00EC1209" w:rsidP="00EC1209">
            <w:pPr>
              <w:pStyle w:val="ChronTableBold"/>
            </w:pPr>
            <w:r w:rsidRPr="00EC1209">
              <w:t xml:space="preserve">Oaths Ordinance 1934 </w:t>
            </w:r>
            <w:r w:rsidRPr="00AD0CD3">
              <w:rPr>
                <w:color w:val="FF0000"/>
              </w:rPr>
              <w:t>(repealed)</w:t>
            </w:r>
          </w:p>
          <w:p w14:paraId="25022EA9" w14:textId="77777777" w:rsidR="00E07627" w:rsidRDefault="00EC1209" w:rsidP="00EC1209">
            <w:pPr>
              <w:pStyle w:val="ChronTabledetails"/>
            </w:pPr>
            <w:r>
              <w:t>notified 15 February 1934 (C</w:t>
            </w:r>
            <w:r w:rsidR="00502588">
              <w:t>wlth Gaz 1934 No 10)</w:t>
            </w:r>
            <w:r w:rsidR="00502588">
              <w:br/>
              <w:t>commenced 15</w:t>
            </w:r>
            <w:r>
              <w:t xml:space="preserve"> February 1934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CACE" w14:textId="77777777" w:rsidR="00E07627" w:rsidRDefault="00502588">
            <w:pPr>
              <w:pStyle w:val="ChronTableRep"/>
            </w:pPr>
            <w:r>
              <w:t>repealed by Ord1984-79 s 2</w:t>
            </w:r>
            <w:r>
              <w:br/>
            </w:r>
            <w:r w:rsidR="000E644B">
              <w:t>19 December 1984</w:t>
            </w:r>
          </w:p>
        </w:tc>
      </w:tr>
      <w:tr w:rsidR="00E07627" w14:paraId="207026A0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76AA1" w14:textId="77777777" w:rsidR="00E07627" w:rsidRDefault="00DB3280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6DD269AB" w14:textId="77777777" w:rsidR="000E644B" w:rsidRDefault="000E644B" w:rsidP="000E644B">
            <w:pPr>
              <w:pStyle w:val="ChronTableBold"/>
            </w:pPr>
            <w:r>
              <w:t>Dogs Registration</w:t>
            </w:r>
            <w:r w:rsidRPr="00EC1209">
              <w:t xml:space="preserve"> Ordinance 1934 </w:t>
            </w:r>
            <w:r w:rsidRPr="00AD0CD3">
              <w:rPr>
                <w:color w:val="FF0000"/>
              </w:rPr>
              <w:t>(repealed)</w:t>
            </w:r>
          </w:p>
          <w:p w14:paraId="3C2CB464" w14:textId="77777777" w:rsidR="00E07627" w:rsidRDefault="000E644B" w:rsidP="000E644B">
            <w:pPr>
              <w:pStyle w:val="ChronTabledetails"/>
            </w:pPr>
            <w:r>
              <w:t>notified 1 March 1934 (Cwlth Gaz 1934 No 13)</w:t>
            </w:r>
            <w:r>
              <w:br/>
              <w:t xml:space="preserve">commenced 1 March 1934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3021" w14:textId="77777777" w:rsidR="00E07627" w:rsidRDefault="004715AF">
            <w:pPr>
              <w:pStyle w:val="ChronTableRep"/>
            </w:pPr>
            <w:r>
              <w:t>repealed by Ord1975-18 sch</w:t>
            </w:r>
            <w:r w:rsidR="000E644B">
              <w:br/>
            </w:r>
            <w:r>
              <w:t>21 July 1975</w:t>
            </w:r>
          </w:p>
        </w:tc>
      </w:tr>
      <w:tr w:rsidR="00E07627" w14:paraId="463F11BF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68A4A" w14:textId="77777777" w:rsidR="00E07627" w:rsidRDefault="00DB3280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6</w:t>
            </w:r>
            <w:r w:rsidR="0040563B">
              <w:rPr>
                <w:lang w:val="en-AU"/>
              </w:rPr>
              <w:t xml:space="preserve">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0973FB46" w14:textId="77777777" w:rsidR="004715AF" w:rsidRDefault="004715AF" w:rsidP="004715AF">
            <w:pPr>
              <w:pStyle w:val="ChronTableBold"/>
            </w:pPr>
            <w:r w:rsidRPr="004715AF">
              <w:t xml:space="preserve">Administration and Probate </w:t>
            </w:r>
            <w:r w:rsidR="003D182D">
              <w:t>Ordinance</w:t>
            </w:r>
            <w:r w:rsidRPr="004715AF">
              <w:t xml:space="preserve"> (No 2) 1934</w:t>
            </w:r>
            <w:r w:rsidRPr="00EC1209">
              <w:t xml:space="preserve"> </w:t>
            </w:r>
            <w:r w:rsidRPr="00AD0CD3">
              <w:rPr>
                <w:color w:val="FF0000"/>
              </w:rPr>
              <w:t>(repealed)</w:t>
            </w:r>
          </w:p>
          <w:p w14:paraId="417B5D5C" w14:textId="77777777" w:rsidR="00E07627" w:rsidRDefault="004715AF" w:rsidP="004715AF">
            <w:pPr>
              <w:pStyle w:val="ChronTabledetails"/>
            </w:pPr>
            <w:r>
              <w:t xml:space="preserve">notified 22 </w:t>
            </w:r>
            <w:r w:rsidR="00805D3B">
              <w:t>March 1934 (Cwlth Gaz 1934 No 17)</w:t>
            </w:r>
            <w:r w:rsidR="00805D3B">
              <w:br/>
              <w:t>commenced 22</w:t>
            </w:r>
            <w:r>
              <w:t xml:space="preserve"> March 1934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5D5A" w14:textId="77777777" w:rsidR="00E07627" w:rsidRDefault="00A4458C">
            <w:pPr>
              <w:pStyle w:val="ChronTableRep"/>
            </w:pPr>
            <w:r>
              <w:t>repealed by A2000-80 sch 4</w:t>
            </w:r>
            <w:r>
              <w:br/>
              <w:t>21 December 2000</w:t>
            </w:r>
          </w:p>
        </w:tc>
      </w:tr>
      <w:tr w:rsidR="00E07627" w14:paraId="5DD915F1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8B43C" w14:textId="77777777" w:rsidR="00E07627" w:rsidRDefault="00DB3280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7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09475890" w14:textId="77777777" w:rsidR="00A4458C" w:rsidRDefault="00A4458C" w:rsidP="00A4458C">
            <w:pPr>
              <w:pStyle w:val="ChronTableBold"/>
            </w:pPr>
            <w:r w:rsidRPr="00A4458C">
              <w:t>Advisory Council Ordinance 1934</w:t>
            </w:r>
            <w:r w:rsidRPr="00EC1209">
              <w:t xml:space="preserve"> </w:t>
            </w:r>
            <w:r w:rsidRPr="00AD0CD3">
              <w:rPr>
                <w:color w:val="FF0000"/>
              </w:rPr>
              <w:t>(repealed)</w:t>
            </w:r>
          </w:p>
          <w:p w14:paraId="111D3C0C" w14:textId="77777777" w:rsidR="00E07627" w:rsidRDefault="00A4458C" w:rsidP="00A4458C">
            <w:pPr>
              <w:pStyle w:val="ChronTabledetails"/>
            </w:pPr>
            <w:r>
              <w:t>notified 5 April 1934 (Cwlth Gaz 1934 No 21)</w:t>
            </w:r>
            <w:r>
              <w:br/>
              <w:t xml:space="preserve">commenced 5 April 1934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4086" w14:textId="77777777" w:rsidR="00E07627" w:rsidRDefault="00742E45" w:rsidP="00742E45">
            <w:pPr>
              <w:pStyle w:val="ChronTableRep"/>
            </w:pPr>
            <w:r>
              <w:t>repealed by Ord1934-19 sch</w:t>
            </w:r>
            <w:r>
              <w:br/>
              <w:t>16 August 1934</w:t>
            </w:r>
          </w:p>
        </w:tc>
      </w:tr>
      <w:tr w:rsidR="00E07627" w14:paraId="4C3C62B6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BA068" w14:textId="77777777" w:rsidR="00E07627" w:rsidRDefault="00DB3280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8</w:t>
            </w:r>
            <w:r w:rsidR="00E4725D">
              <w:rPr>
                <w:lang w:val="en-AU"/>
              </w:rPr>
              <w:t xml:space="preserve"> </w:t>
            </w:r>
            <w:r w:rsidR="00E4725D">
              <w:t>†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60B59829" w14:textId="77777777" w:rsidR="00742E45" w:rsidRDefault="00742E45" w:rsidP="00742E45">
            <w:pPr>
              <w:pStyle w:val="ChronTableBold"/>
            </w:pPr>
            <w:r w:rsidRPr="00742E45">
              <w:t>Sheriff Ordinance 1934</w:t>
            </w:r>
            <w:r w:rsidRPr="00EC1209">
              <w:t xml:space="preserve"> </w:t>
            </w:r>
            <w:r w:rsidRPr="00AD0CD3">
              <w:rPr>
                <w:color w:val="FF0000"/>
              </w:rPr>
              <w:t>(repealed)</w:t>
            </w:r>
          </w:p>
          <w:p w14:paraId="319B49C4" w14:textId="77777777" w:rsidR="00E07627" w:rsidRDefault="00742E45" w:rsidP="00742E45">
            <w:pPr>
              <w:pStyle w:val="ChronTabledetails"/>
            </w:pPr>
            <w:r>
              <w:t>notified 5 April 1934 (Cwlth Gaz 1934 No 21)</w:t>
            </w:r>
            <w:r>
              <w:br/>
              <w:t xml:space="preserve">commenced 5 April 1934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BB1F" w14:textId="77777777" w:rsidR="00E07627" w:rsidRDefault="00742E45" w:rsidP="00742E45">
            <w:pPr>
              <w:pStyle w:val="ChronTableRep"/>
            </w:pPr>
            <w:r>
              <w:t>repealed by Cwlth Act 1992 No 49 s 17</w:t>
            </w:r>
            <w:r>
              <w:br/>
              <w:t>1 July 1992</w:t>
            </w:r>
          </w:p>
        </w:tc>
      </w:tr>
      <w:tr w:rsidR="00E07627" w14:paraId="451D414C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3C0C6" w14:textId="77777777" w:rsidR="00E07627" w:rsidRDefault="00DB3280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9</w:t>
            </w:r>
            <w:r w:rsidR="0040563B">
              <w:rPr>
                <w:lang w:val="en-AU"/>
              </w:rPr>
              <w:t xml:space="preserve">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7C2751E7" w14:textId="77777777" w:rsidR="00C87A2E" w:rsidRDefault="00C87A2E" w:rsidP="00C87A2E">
            <w:pPr>
              <w:pStyle w:val="ChronTableBold"/>
            </w:pPr>
            <w:r w:rsidRPr="00C87A2E">
              <w:t xml:space="preserve">Stock </w:t>
            </w:r>
            <w:r w:rsidR="000708B0">
              <w:t>Ordinance</w:t>
            </w:r>
            <w:r w:rsidRPr="00C87A2E">
              <w:t xml:space="preserve"> 1934</w:t>
            </w:r>
            <w:r w:rsidRPr="00EC1209">
              <w:t xml:space="preserve"> </w:t>
            </w:r>
            <w:r w:rsidRPr="00AD0CD3">
              <w:rPr>
                <w:color w:val="FF0000"/>
              </w:rPr>
              <w:t>(repealed)</w:t>
            </w:r>
          </w:p>
          <w:p w14:paraId="0B7E134A" w14:textId="77777777" w:rsidR="00E07627" w:rsidRDefault="00C87A2E" w:rsidP="00C87A2E">
            <w:pPr>
              <w:pStyle w:val="ChronTabledetails"/>
            </w:pPr>
            <w:r>
              <w:t>notified 12 April 1934 (Cwlth Gaz 1934 No 22)</w:t>
            </w:r>
            <w:r>
              <w:br/>
              <w:t xml:space="preserve">commenced 12 April 1934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C7D5" w14:textId="77777777" w:rsidR="00E07627" w:rsidRDefault="00C87A2E">
            <w:pPr>
              <w:pStyle w:val="ChronTableRep"/>
            </w:pPr>
            <w:r>
              <w:t>repealed by A1991-10 s 3</w:t>
            </w:r>
            <w:r>
              <w:br/>
              <w:t>3 October 1991</w:t>
            </w:r>
          </w:p>
        </w:tc>
      </w:tr>
      <w:tr w:rsidR="00E07627" w14:paraId="3A23F74E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ED176" w14:textId="77777777" w:rsidR="00E07627" w:rsidRDefault="00E07627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10</w:t>
            </w:r>
            <w:r w:rsidR="0040563B">
              <w:rPr>
                <w:lang w:val="en-AU"/>
              </w:rPr>
              <w:t xml:space="preserve">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66964EF7" w14:textId="77777777" w:rsidR="00CB6603" w:rsidRDefault="00CB6603" w:rsidP="00CB6603">
            <w:pPr>
              <w:pStyle w:val="ChronTableBold"/>
            </w:pPr>
            <w:r w:rsidRPr="00CB6603">
              <w:t xml:space="preserve">Police Offences </w:t>
            </w:r>
            <w:r w:rsidR="000708B0">
              <w:t>Ordinance</w:t>
            </w:r>
            <w:r w:rsidRPr="00CB6603">
              <w:t xml:space="preserve"> 1934 </w:t>
            </w:r>
            <w:r w:rsidRPr="00AD0CD3">
              <w:rPr>
                <w:color w:val="FF0000"/>
              </w:rPr>
              <w:t>(repealed)</w:t>
            </w:r>
          </w:p>
          <w:p w14:paraId="2F60554A" w14:textId="77777777" w:rsidR="00E07627" w:rsidRDefault="00CB6603" w:rsidP="00CB6603">
            <w:pPr>
              <w:pStyle w:val="ChronTabledetails"/>
            </w:pPr>
            <w:r>
              <w:t>notified 3 May 1934 (Cwlth Gaz 1934 No 26)</w:t>
            </w:r>
            <w:r>
              <w:br/>
              <w:t xml:space="preserve">commenced 3 May 1934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BF84" w14:textId="77777777" w:rsidR="00E07627" w:rsidRDefault="00CB6603" w:rsidP="000708B0">
            <w:pPr>
              <w:pStyle w:val="ChronTableRep"/>
            </w:pPr>
            <w:r>
              <w:t>repealed by A1996-1 sch</w:t>
            </w:r>
            <w:r>
              <w:br/>
            </w:r>
            <w:r w:rsidR="000708B0">
              <w:t>4 March 1996</w:t>
            </w:r>
          </w:p>
        </w:tc>
      </w:tr>
      <w:tr w:rsidR="00E07627" w14:paraId="094C6DC8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348B3" w14:textId="77777777" w:rsidR="00E07627" w:rsidRDefault="00E07627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11</w:t>
            </w:r>
            <w:r w:rsidR="0040563B">
              <w:rPr>
                <w:lang w:val="en-AU"/>
              </w:rPr>
              <w:t xml:space="preserve">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1498BAF2" w14:textId="77777777" w:rsidR="000708B0" w:rsidRDefault="000708B0" w:rsidP="000708B0">
            <w:pPr>
              <w:pStyle w:val="ChronTableBold"/>
            </w:pPr>
            <w:r>
              <w:t>Salvation Army Property Trust Ordinance</w:t>
            </w:r>
            <w:r w:rsidR="00B80305">
              <w:t xml:space="preserve"> 1934</w:t>
            </w:r>
          </w:p>
          <w:p w14:paraId="42488711" w14:textId="77777777" w:rsidR="00E07627" w:rsidRDefault="000708B0" w:rsidP="000708B0">
            <w:pPr>
              <w:pStyle w:val="ChronTabledetails"/>
            </w:pPr>
            <w:r>
              <w:t>notified 3 May 1934 (Cwlth Gaz 1934 No 26)</w:t>
            </w:r>
            <w:r>
              <w:br/>
              <w:t xml:space="preserve">commenced 3 May 1934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7702" w14:textId="77777777" w:rsidR="00E07627" w:rsidRDefault="00E07627">
            <w:pPr>
              <w:pStyle w:val="ChronTableRep"/>
            </w:pPr>
          </w:p>
        </w:tc>
      </w:tr>
      <w:tr w:rsidR="00E07627" w14:paraId="58A50CBB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C546B" w14:textId="77777777" w:rsidR="00E07627" w:rsidRDefault="00E07627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12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5DDF60A4" w14:textId="77777777" w:rsidR="00B80305" w:rsidRDefault="00B80305" w:rsidP="00B80305">
            <w:pPr>
              <w:pStyle w:val="ChronTableBold"/>
            </w:pPr>
            <w:r w:rsidRPr="00B80305">
              <w:t>Police Superannuation Ordinance 1934</w:t>
            </w:r>
            <w:r w:rsidRPr="00CB6603">
              <w:t xml:space="preserve"> </w:t>
            </w:r>
            <w:r w:rsidRPr="00AD0CD3">
              <w:rPr>
                <w:color w:val="FF0000"/>
              </w:rPr>
              <w:t>(repealed)</w:t>
            </w:r>
          </w:p>
          <w:p w14:paraId="5D8B5043" w14:textId="1C639A6F" w:rsidR="00E07627" w:rsidRDefault="00B80305" w:rsidP="00B80305">
            <w:pPr>
              <w:pStyle w:val="ChronTabledetails"/>
            </w:pPr>
            <w:r>
              <w:t>notified 10 May 1934 (Cwlth Gaz 1934 No 27)</w:t>
            </w:r>
            <w:r>
              <w:br/>
            </w:r>
            <w:r w:rsidR="00382E3C">
              <w:t xml:space="preserve">s 5 taken to have commenced 5 November 1928 (s 5 (2) and see </w:t>
            </w:r>
            <w:r w:rsidR="00382E3C" w:rsidRPr="00382E3C">
              <w:rPr>
                <w:i/>
                <w:iCs/>
              </w:rPr>
              <w:t>Police Superannuation Ordinance 1928</w:t>
            </w:r>
            <w:r w:rsidR="00382E3C">
              <w:t>)</w:t>
            </w:r>
            <w:r w:rsidR="00382E3C">
              <w:br/>
              <w:t xml:space="preserve">remainder </w:t>
            </w:r>
            <w:r>
              <w:t xml:space="preserve">commenced 10 May 1934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0EA1" w14:textId="77777777" w:rsidR="00E07627" w:rsidRDefault="0087567F" w:rsidP="0013693C">
            <w:pPr>
              <w:pStyle w:val="ChronTableRep"/>
            </w:pPr>
            <w:r>
              <w:t>repealed by Ord1958-1 sch</w:t>
            </w:r>
            <w:r w:rsidR="0013693C">
              <w:t> </w:t>
            </w:r>
            <w:r>
              <w:t>1</w:t>
            </w:r>
            <w:r>
              <w:br/>
              <w:t>30 January 1958</w:t>
            </w:r>
          </w:p>
        </w:tc>
      </w:tr>
      <w:tr w:rsidR="00E07627" w14:paraId="00153744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63E65" w14:textId="77777777" w:rsidR="00E07627" w:rsidRDefault="00E07627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13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71F48813" w14:textId="77777777" w:rsidR="0087567F" w:rsidRDefault="0087567F" w:rsidP="0087567F">
            <w:pPr>
              <w:pStyle w:val="ChronTableBold"/>
            </w:pPr>
            <w:r w:rsidRPr="0087567F">
              <w:t xml:space="preserve">Trustee Ordinance 1934 </w:t>
            </w:r>
            <w:r w:rsidRPr="00AD0CD3">
              <w:rPr>
                <w:color w:val="FF0000"/>
              </w:rPr>
              <w:t>(repealed)</w:t>
            </w:r>
          </w:p>
          <w:p w14:paraId="4D152382" w14:textId="77777777" w:rsidR="00E07627" w:rsidRDefault="0087567F" w:rsidP="0087567F">
            <w:pPr>
              <w:pStyle w:val="ChronTabledetails"/>
            </w:pPr>
            <w:r>
              <w:t>notified 1</w:t>
            </w:r>
            <w:r w:rsidR="004170E8">
              <w:t>7 May 1934 (Cwlth Gaz 1934 No 29</w:t>
            </w:r>
            <w:r>
              <w:t>)</w:t>
            </w:r>
            <w:r>
              <w:br/>
              <w:t xml:space="preserve">commenced 17 May 1934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0D91" w14:textId="77777777" w:rsidR="00E07627" w:rsidRDefault="004170E8">
            <w:pPr>
              <w:pStyle w:val="ChronTableRep"/>
            </w:pPr>
            <w:r>
              <w:t>repealed by Ord1957-14 sch 1</w:t>
            </w:r>
            <w:r>
              <w:br/>
              <w:t>1 December 1957</w:t>
            </w:r>
          </w:p>
        </w:tc>
      </w:tr>
      <w:tr w:rsidR="00E07627" w14:paraId="31255119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5D909" w14:textId="77777777" w:rsidR="00E07627" w:rsidRDefault="00E07627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14</w:t>
            </w:r>
            <w:r w:rsidR="0040563B">
              <w:rPr>
                <w:lang w:val="en-AU"/>
              </w:rPr>
              <w:t xml:space="preserve">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1A9403FE" w14:textId="77777777" w:rsidR="004170E8" w:rsidRDefault="004170E8" w:rsidP="004170E8">
            <w:pPr>
              <w:pStyle w:val="ChronTableBold"/>
            </w:pPr>
            <w:r w:rsidRPr="004170E8">
              <w:t xml:space="preserve">Real Property </w:t>
            </w:r>
            <w:r w:rsidR="003D182D">
              <w:t>Ordinance</w:t>
            </w:r>
            <w:r w:rsidRPr="004170E8">
              <w:t xml:space="preserve"> 1934</w:t>
            </w:r>
            <w:r w:rsidRPr="0087567F">
              <w:t xml:space="preserve"> </w:t>
            </w:r>
            <w:r w:rsidRPr="00AD0CD3">
              <w:rPr>
                <w:color w:val="FF0000"/>
              </w:rPr>
              <w:t>(repealed)</w:t>
            </w:r>
          </w:p>
          <w:p w14:paraId="3B69E098" w14:textId="77777777" w:rsidR="00E07627" w:rsidRPr="004170E8" w:rsidRDefault="004170E8" w:rsidP="004170E8">
            <w:pPr>
              <w:pStyle w:val="ChronTabledetails"/>
            </w:pPr>
            <w:r w:rsidRPr="004170E8">
              <w:t>notified 17 May 1934 (Cwlth Gaz 1934 No 29)</w:t>
            </w:r>
            <w:r w:rsidRPr="004170E8">
              <w:br/>
              <w:t>commenced 17 May 1934 (see Seat of Government (Administration) Act 1910 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FF55" w14:textId="77777777" w:rsidR="00E07627" w:rsidRDefault="004170E8">
            <w:pPr>
              <w:pStyle w:val="ChronTableRep"/>
            </w:pPr>
            <w:r>
              <w:t>repealed by A2000-80 sch 4</w:t>
            </w:r>
            <w:r>
              <w:br/>
              <w:t>21 December 2000</w:t>
            </w:r>
          </w:p>
        </w:tc>
      </w:tr>
      <w:tr w:rsidR="00E07627" w14:paraId="513058EB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4F12A" w14:textId="77777777" w:rsidR="00E07627" w:rsidRDefault="00E07627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15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75C4C43A" w14:textId="77777777" w:rsidR="004170E8" w:rsidRDefault="00A83771" w:rsidP="004170E8">
            <w:pPr>
              <w:pStyle w:val="ChronTableBold"/>
            </w:pPr>
            <w:r w:rsidRPr="00A83771">
              <w:t>Hawkers Ordinance 1934</w:t>
            </w:r>
            <w:r w:rsidR="004170E8" w:rsidRPr="0087567F">
              <w:t xml:space="preserve"> </w:t>
            </w:r>
            <w:r w:rsidR="004170E8" w:rsidRPr="00AD0CD3">
              <w:rPr>
                <w:color w:val="FF0000"/>
              </w:rPr>
              <w:t>(repealed)</w:t>
            </w:r>
          </w:p>
          <w:p w14:paraId="18A8DB89" w14:textId="77777777" w:rsidR="00E07627" w:rsidRDefault="004170E8" w:rsidP="004170E8">
            <w:pPr>
              <w:pStyle w:val="ChronTabledetails"/>
            </w:pPr>
            <w:r w:rsidRPr="004170E8">
              <w:t>notified 17 May 1934 (Cwlth Gaz 1934 No 29)</w:t>
            </w:r>
            <w:r w:rsidRPr="004170E8">
              <w:br/>
              <w:t>commenced 17 May 1934 (see Seat of Government (Administration) Act 1910 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D0FE" w14:textId="77777777" w:rsidR="00E07627" w:rsidRDefault="00C25FC6" w:rsidP="00C25FC6">
            <w:pPr>
              <w:pStyle w:val="ChronTableRep"/>
            </w:pPr>
            <w:r>
              <w:t>repealed by Ord1936-43 s 2</w:t>
            </w:r>
            <w:r w:rsidR="00A83771">
              <w:br/>
            </w:r>
            <w:r>
              <w:t>15 October 1936</w:t>
            </w:r>
          </w:p>
        </w:tc>
      </w:tr>
      <w:tr w:rsidR="00E07627" w14:paraId="34AA864D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01580" w14:textId="77777777" w:rsidR="00E07627" w:rsidRDefault="00E07627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16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37D59915" w14:textId="77777777" w:rsidR="00C25FC6" w:rsidRDefault="00C25FC6" w:rsidP="00C25FC6">
            <w:pPr>
              <w:pStyle w:val="ChronTableBold"/>
            </w:pPr>
            <w:r w:rsidRPr="00C25FC6">
              <w:t>Hospital Tax Ordinance 1934</w:t>
            </w:r>
            <w:r w:rsidRPr="0087567F">
              <w:t xml:space="preserve"> </w:t>
            </w:r>
            <w:r w:rsidRPr="00AD0CD3">
              <w:rPr>
                <w:color w:val="FF0000"/>
              </w:rPr>
              <w:t>(repealed)</w:t>
            </w:r>
          </w:p>
          <w:p w14:paraId="185E7C58" w14:textId="77777777" w:rsidR="00E07627" w:rsidRDefault="00C25FC6" w:rsidP="00C25FC6">
            <w:pPr>
              <w:pStyle w:val="ChronTabledetails"/>
            </w:pPr>
            <w:r w:rsidRPr="004170E8">
              <w:t xml:space="preserve">notified </w:t>
            </w:r>
            <w:r>
              <w:t>31 May 1934 (Cwlth Gaz 1934 No 32</w:t>
            </w:r>
            <w:r w:rsidRPr="004170E8">
              <w:t>)</w:t>
            </w:r>
            <w:r w:rsidRPr="004170E8">
              <w:br/>
            </w:r>
            <w:r>
              <w:t xml:space="preserve">taken to have </w:t>
            </w:r>
            <w:r w:rsidRPr="004170E8">
              <w:t xml:space="preserve">commenced </w:t>
            </w:r>
            <w:r>
              <w:t>1 March 1933</w:t>
            </w:r>
            <w:r w:rsidRPr="004170E8">
              <w:t xml:space="preserve"> (</w:t>
            </w:r>
            <w:r>
              <w:t>s 2</w:t>
            </w:r>
            <w:r w:rsidRPr="004170E8">
              <w:t>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FAE8" w14:textId="77777777" w:rsidR="00E07627" w:rsidRDefault="004F4496" w:rsidP="004F4496">
            <w:pPr>
              <w:pStyle w:val="ChronTableRep"/>
            </w:pPr>
            <w:r>
              <w:t>repealed by Ord1935-13 sch</w:t>
            </w:r>
            <w:r>
              <w:br/>
              <w:t>7 November 1935</w:t>
            </w:r>
          </w:p>
        </w:tc>
      </w:tr>
      <w:tr w:rsidR="00E07627" w14:paraId="1A6CB962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F00BB" w14:textId="77777777" w:rsidR="00E07627" w:rsidRDefault="00E07627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17</w:t>
            </w:r>
            <w:r w:rsidR="0040563B">
              <w:rPr>
                <w:lang w:val="en-AU"/>
              </w:rPr>
              <w:t xml:space="preserve">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47FBC7B8" w14:textId="77777777" w:rsidR="00F13BBF" w:rsidRDefault="00F13BBF" w:rsidP="00F13BBF">
            <w:pPr>
              <w:pStyle w:val="ChronTableBold"/>
            </w:pPr>
            <w:r w:rsidRPr="00F13BBF">
              <w:t xml:space="preserve">Court of Petty Sessions </w:t>
            </w:r>
            <w:r w:rsidR="003D182D">
              <w:t>Ordinance</w:t>
            </w:r>
            <w:r w:rsidRPr="00F13BBF">
              <w:t xml:space="preserve"> 1934</w:t>
            </w:r>
            <w:r w:rsidRPr="0087567F">
              <w:t xml:space="preserve"> </w:t>
            </w:r>
            <w:r w:rsidRPr="00AD0CD3">
              <w:rPr>
                <w:color w:val="FF0000"/>
              </w:rPr>
              <w:t>(repealed)</w:t>
            </w:r>
          </w:p>
          <w:p w14:paraId="2129CA1E" w14:textId="77777777" w:rsidR="00E07627" w:rsidRDefault="00F13BBF" w:rsidP="00F13BBF">
            <w:pPr>
              <w:pStyle w:val="ChronTabledetails"/>
            </w:pPr>
            <w:r w:rsidRPr="004170E8">
              <w:t xml:space="preserve">notified </w:t>
            </w:r>
            <w:r>
              <w:t>19 July 1934 (Cwlth Gaz 1934 No 42</w:t>
            </w:r>
            <w:r w:rsidRPr="004170E8">
              <w:t>)</w:t>
            </w:r>
            <w:r w:rsidRPr="004170E8">
              <w:br/>
              <w:t xml:space="preserve">commenced </w:t>
            </w:r>
            <w:r>
              <w:t>19 July</w:t>
            </w:r>
            <w:r w:rsidRPr="004170E8">
              <w:t xml:space="preserve"> 1934 (see Seat of Government (Administration) Act 1910 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A66E" w14:textId="77777777" w:rsidR="00E07627" w:rsidRDefault="00EF6DBF">
            <w:pPr>
              <w:pStyle w:val="ChronTableRep"/>
            </w:pPr>
            <w:r>
              <w:t>repealed by A2000-80 sch 4</w:t>
            </w:r>
            <w:r>
              <w:br/>
              <w:t>21 December 2000</w:t>
            </w:r>
          </w:p>
        </w:tc>
      </w:tr>
      <w:tr w:rsidR="00E07627" w14:paraId="719B6AD8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09BE6" w14:textId="77777777" w:rsidR="00E07627" w:rsidRDefault="00E07627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18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1039A258" w14:textId="77777777" w:rsidR="00BF2395" w:rsidRDefault="00BF2395" w:rsidP="00BF2395">
            <w:pPr>
              <w:pStyle w:val="ChronTableBold"/>
            </w:pPr>
            <w:r w:rsidRPr="00BF2395">
              <w:t>Companies (Investigation of Affairs) Ordinance 1934</w:t>
            </w:r>
            <w:r w:rsidRPr="0087567F">
              <w:t xml:space="preserve"> </w:t>
            </w:r>
            <w:r w:rsidRPr="00AD0CD3">
              <w:rPr>
                <w:color w:val="FF0000"/>
              </w:rPr>
              <w:t>(repealed)</w:t>
            </w:r>
          </w:p>
          <w:p w14:paraId="0E15D101" w14:textId="77777777" w:rsidR="00E07627" w:rsidRDefault="00BF2395" w:rsidP="00BF2395">
            <w:pPr>
              <w:pStyle w:val="ChronTabledetails"/>
            </w:pPr>
            <w:r w:rsidRPr="004170E8">
              <w:t xml:space="preserve">notified </w:t>
            </w:r>
            <w:r>
              <w:t>8 August 1934 (Cwlth Gaz 1934 No 52</w:t>
            </w:r>
            <w:r w:rsidRPr="004170E8">
              <w:t>)</w:t>
            </w:r>
            <w:r w:rsidRPr="004170E8">
              <w:br/>
              <w:t xml:space="preserve">commenced </w:t>
            </w:r>
            <w:r>
              <w:t>8 August</w:t>
            </w:r>
            <w:r w:rsidRPr="004170E8">
              <w:t xml:space="preserve"> 1934 (see Seat of Government (Administration) Act 1910 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CE54" w14:textId="77777777" w:rsidR="00E07627" w:rsidRDefault="00BF2395">
            <w:pPr>
              <w:pStyle w:val="ChronTableRep"/>
            </w:pPr>
            <w:r>
              <w:t>repealed by Ord1954-14 sch 1</w:t>
            </w:r>
            <w:r>
              <w:br/>
              <w:t>1 October 1954</w:t>
            </w:r>
          </w:p>
        </w:tc>
      </w:tr>
      <w:tr w:rsidR="00E07627" w14:paraId="37FE9B85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EC3E5" w14:textId="77777777" w:rsidR="00E07627" w:rsidRDefault="00E07627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19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388E29E5" w14:textId="77777777" w:rsidR="00F02EFE" w:rsidRDefault="00F02EFE" w:rsidP="00F02EFE">
            <w:pPr>
              <w:pStyle w:val="ChronTableBold"/>
            </w:pPr>
            <w:r w:rsidRPr="00F02EFE">
              <w:t>Advisory Council Ordinance (No 2) 1934</w:t>
            </w:r>
            <w:r w:rsidRPr="0087567F">
              <w:t xml:space="preserve"> </w:t>
            </w:r>
            <w:r w:rsidRPr="00AD0CD3">
              <w:rPr>
                <w:color w:val="FF0000"/>
              </w:rPr>
              <w:t>(repealed)</w:t>
            </w:r>
          </w:p>
          <w:p w14:paraId="40E9F9DA" w14:textId="77777777" w:rsidR="00E07627" w:rsidRDefault="00F02EFE" w:rsidP="00F02EFE">
            <w:pPr>
              <w:pStyle w:val="ChronTabledetails"/>
            </w:pPr>
            <w:r w:rsidRPr="004170E8">
              <w:t xml:space="preserve">notified </w:t>
            </w:r>
            <w:r>
              <w:t>16 August 1934 (Cwlth Gaz 1934 No 56</w:t>
            </w:r>
            <w:r w:rsidRPr="004170E8">
              <w:t>)</w:t>
            </w:r>
            <w:r w:rsidRPr="004170E8">
              <w:br/>
              <w:t xml:space="preserve">commenced </w:t>
            </w:r>
            <w:r w:rsidR="00B83B75">
              <w:t>16 August 1934</w:t>
            </w:r>
            <w:r w:rsidRPr="004170E8">
              <w:t xml:space="preserve"> (see Seat of Government (Administration) Act 1910 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FADB" w14:textId="77777777" w:rsidR="00E07627" w:rsidRDefault="00B83B75">
            <w:pPr>
              <w:pStyle w:val="ChronTableRep"/>
            </w:pPr>
            <w:r>
              <w:t>repealed by Ord1935-2 s 3</w:t>
            </w:r>
            <w:r>
              <w:br/>
              <w:t>31 January 1935</w:t>
            </w:r>
          </w:p>
        </w:tc>
      </w:tr>
      <w:tr w:rsidR="00E07627" w14:paraId="7096DC57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10FD0" w14:textId="77777777" w:rsidR="00E07627" w:rsidRDefault="00E07627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20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66E877E0" w14:textId="77777777" w:rsidR="00E076B2" w:rsidRDefault="00E076B2" w:rsidP="00E076B2">
            <w:pPr>
              <w:pStyle w:val="ChronTableBold"/>
            </w:pPr>
            <w:r w:rsidRPr="00E076B2">
              <w:t>City Area Leases Ordinance 1934</w:t>
            </w:r>
            <w:r w:rsidRPr="0087567F">
              <w:t xml:space="preserve"> </w:t>
            </w:r>
            <w:r w:rsidRPr="00AD0CD3">
              <w:rPr>
                <w:color w:val="FF0000"/>
              </w:rPr>
              <w:t>(repealed)</w:t>
            </w:r>
          </w:p>
          <w:p w14:paraId="7F4BB9FE" w14:textId="77777777" w:rsidR="00E07627" w:rsidRDefault="00E076B2" w:rsidP="00EE549B">
            <w:pPr>
              <w:pStyle w:val="ChronTabledetails"/>
            </w:pPr>
            <w:r w:rsidRPr="004170E8">
              <w:t xml:space="preserve">notified </w:t>
            </w:r>
            <w:r w:rsidR="00EE549B">
              <w:t>23</w:t>
            </w:r>
            <w:r>
              <w:t xml:space="preserve"> A</w:t>
            </w:r>
            <w:r w:rsidR="00EE549B">
              <w:t>ugust 1934 (Cwlth Gaz 1934 No 57</w:t>
            </w:r>
            <w:r w:rsidRPr="004170E8">
              <w:t>)</w:t>
            </w:r>
            <w:r w:rsidRPr="004170E8">
              <w:br/>
              <w:t xml:space="preserve">commenced </w:t>
            </w:r>
            <w:r w:rsidR="00EE549B">
              <w:t>23</w:t>
            </w:r>
            <w:r>
              <w:t xml:space="preserve"> August 1934</w:t>
            </w:r>
            <w:r w:rsidRPr="004170E8">
              <w:t xml:space="preserve"> (see Seat of Government (Administration) Act 1910 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3B83" w14:textId="77777777" w:rsidR="00E07627" w:rsidRDefault="00550AF8" w:rsidP="00550AF8">
            <w:pPr>
              <w:pStyle w:val="ChronTableRep"/>
            </w:pPr>
            <w:r>
              <w:t>repealed by Ord1936-31 sch</w:t>
            </w:r>
            <w:r>
              <w:br/>
              <w:t>23 July 1936</w:t>
            </w:r>
          </w:p>
        </w:tc>
      </w:tr>
      <w:tr w:rsidR="00E07627" w14:paraId="0D7F42D7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FE7F2" w14:textId="77777777" w:rsidR="00E07627" w:rsidRDefault="00E07627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21</w:t>
            </w:r>
            <w:r w:rsidR="0040563B">
              <w:rPr>
                <w:lang w:val="en-AU"/>
              </w:rPr>
              <w:t xml:space="preserve">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39C20FF2" w14:textId="77777777" w:rsidR="00E07627" w:rsidRDefault="00550AF8" w:rsidP="00E07627">
            <w:pPr>
              <w:pStyle w:val="ChronTableBold"/>
              <w:rPr>
                <w:color w:val="FF0000"/>
              </w:rPr>
            </w:pPr>
            <w:r>
              <w:t>Plant Diseases Ordinance 1934</w:t>
            </w:r>
            <w:r w:rsidRPr="0087567F">
              <w:t xml:space="preserve"> </w:t>
            </w:r>
            <w:r w:rsidRPr="00AD0CD3">
              <w:rPr>
                <w:color w:val="FF0000"/>
              </w:rPr>
              <w:t>(repealed)</w:t>
            </w:r>
          </w:p>
          <w:p w14:paraId="64EA995E" w14:textId="77777777" w:rsidR="00550AF8" w:rsidRPr="00550AF8" w:rsidRDefault="00550AF8" w:rsidP="000955B7">
            <w:pPr>
              <w:pStyle w:val="ChronTabledetails"/>
              <w:rPr>
                <w:lang w:val="en-US"/>
              </w:rPr>
            </w:pPr>
            <w:r w:rsidRPr="004170E8">
              <w:t xml:space="preserve">notified </w:t>
            </w:r>
            <w:r>
              <w:t xml:space="preserve">6 September 1934 (Cwlth Gaz 1934 No </w:t>
            </w:r>
            <w:r w:rsidR="008B0284">
              <w:t>61</w:t>
            </w:r>
            <w:r w:rsidRPr="004170E8">
              <w:t>)</w:t>
            </w:r>
            <w:r w:rsidRPr="004170E8">
              <w:br/>
              <w:t xml:space="preserve">commenced </w:t>
            </w:r>
            <w:r w:rsidR="008B0284">
              <w:t>7 February 1935</w:t>
            </w:r>
            <w:r w:rsidRPr="004170E8">
              <w:t xml:space="preserve"> (</w:t>
            </w:r>
            <w:r w:rsidR="008B0284">
              <w:t xml:space="preserve">s 2 and Cwlth Gaz 1935 No </w:t>
            </w:r>
            <w:r w:rsidR="000955B7" w:rsidRPr="000955B7">
              <w:t>8</w:t>
            </w:r>
            <w:r w:rsidRPr="004170E8">
              <w:t>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9EEA" w14:textId="77777777" w:rsidR="00E07627" w:rsidRDefault="00E657DA" w:rsidP="00E657DA">
            <w:pPr>
              <w:pStyle w:val="ChronTableRep"/>
            </w:pPr>
            <w:r>
              <w:t>repealed by A2002-42 s 42</w:t>
            </w:r>
            <w:r>
              <w:br/>
              <w:t>2 June 2003</w:t>
            </w:r>
          </w:p>
        </w:tc>
      </w:tr>
      <w:tr w:rsidR="00E07627" w14:paraId="05672A58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3DEB0" w14:textId="77777777" w:rsidR="00E07627" w:rsidRDefault="00E07627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22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6EF2E2B2" w14:textId="77777777" w:rsidR="00E07627" w:rsidRDefault="00E657DA" w:rsidP="00E07627">
            <w:pPr>
              <w:pStyle w:val="ChronTableBold"/>
              <w:rPr>
                <w:color w:val="FF0000"/>
              </w:rPr>
            </w:pPr>
            <w:r w:rsidRPr="00E657DA">
              <w:t>Police Superannuation Ordinance (No 2) 1934</w:t>
            </w:r>
            <w:r w:rsidRPr="0087567F">
              <w:t xml:space="preserve"> </w:t>
            </w:r>
            <w:r w:rsidRPr="00AD0CD3">
              <w:rPr>
                <w:color w:val="FF0000"/>
              </w:rPr>
              <w:t>(repealed)</w:t>
            </w:r>
          </w:p>
          <w:p w14:paraId="76EFC1EB" w14:textId="77777777" w:rsidR="00E657DA" w:rsidRPr="00E657DA" w:rsidRDefault="00E657DA" w:rsidP="00EE549B">
            <w:pPr>
              <w:pStyle w:val="ChronTabledetails"/>
              <w:rPr>
                <w:lang w:val="en-US"/>
              </w:rPr>
            </w:pPr>
            <w:r w:rsidRPr="004170E8">
              <w:t xml:space="preserve">notified </w:t>
            </w:r>
            <w:r>
              <w:t>27 September 1934 (Cwlth Gaz 1934 No 64</w:t>
            </w:r>
            <w:r w:rsidRPr="004170E8">
              <w:t>)</w:t>
            </w:r>
            <w:r w:rsidRPr="004170E8">
              <w:br/>
            </w:r>
            <w:r w:rsidR="00167518">
              <w:t xml:space="preserve">taken to have </w:t>
            </w:r>
            <w:r w:rsidRPr="004170E8">
              <w:t xml:space="preserve">commenced </w:t>
            </w:r>
            <w:r w:rsidR="00167518">
              <w:t>5 November 1928</w:t>
            </w:r>
            <w:r w:rsidRPr="004170E8">
              <w:t xml:space="preserve"> (</w:t>
            </w:r>
            <w:r w:rsidR="00167518">
              <w:t xml:space="preserve">s 2 </w:t>
            </w:r>
            <w:r w:rsidR="00D9296A">
              <w:t>and see Police Superannuation Ordinance 1928 Ord1928-</w:t>
            </w:r>
            <w:r w:rsidR="00EE549B">
              <w:t>16</w:t>
            </w:r>
            <w:r w:rsidR="00D9296A">
              <w:t xml:space="preserve">, s </w:t>
            </w:r>
            <w:r w:rsidR="00C71BD3">
              <w:t>2 and Cwlth Gaz 1928 No 121</w:t>
            </w:r>
            <w:r w:rsidRPr="004170E8">
              <w:t>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4CEE" w14:textId="77777777" w:rsidR="00E07627" w:rsidRDefault="00C71BD3" w:rsidP="00C8146C">
            <w:pPr>
              <w:pStyle w:val="ChronTableRep"/>
            </w:pPr>
            <w:r>
              <w:t>repealed by Ord1958-1 sch</w:t>
            </w:r>
            <w:r w:rsidR="00C8146C">
              <w:t> </w:t>
            </w:r>
            <w:r>
              <w:t>1</w:t>
            </w:r>
            <w:r>
              <w:br/>
              <w:t>30 January 1958</w:t>
            </w:r>
          </w:p>
        </w:tc>
      </w:tr>
      <w:tr w:rsidR="00E07627" w14:paraId="006A6DD5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02A50" w14:textId="77777777" w:rsidR="00E07627" w:rsidRDefault="00E07627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23</w:t>
            </w:r>
            <w:r w:rsidR="0040563B">
              <w:rPr>
                <w:lang w:val="en-AU"/>
              </w:rPr>
              <w:t xml:space="preserve">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09F42FAF" w14:textId="77777777" w:rsidR="00C71BD3" w:rsidRDefault="00C71BD3" w:rsidP="00C71BD3">
            <w:pPr>
              <w:pStyle w:val="ChronTableBold"/>
              <w:rPr>
                <w:color w:val="FF0000"/>
              </w:rPr>
            </w:pPr>
            <w:r w:rsidRPr="00E657DA">
              <w:t>Police Ordinance 1934</w:t>
            </w:r>
            <w:r w:rsidRPr="0087567F">
              <w:t xml:space="preserve"> </w:t>
            </w:r>
            <w:r w:rsidRPr="00AD0CD3">
              <w:rPr>
                <w:color w:val="FF0000"/>
              </w:rPr>
              <w:t>(repealed)</w:t>
            </w:r>
          </w:p>
          <w:p w14:paraId="77D60046" w14:textId="77777777" w:rsidR="00E07627" w:rsidRDefault="00C71BD3" w:rsidP="00A95CA3">
            <w:pPr>
              <w:pStyle w:val="ChronTabledetails"/>
            </w:pPr>
            <w:r w:rsidRPr="004170E8">
              <w:t xml:space="preserve">notified </w:t>
            </w:r>
            <w:r w:rsidR="00A95CA3">
              <w:t>1 November 1934 (Cwlth Gaz 1934 No 72</w:t>
            </w:r>
            <w:r w:rsidRPr="004170E8">
              <w:t>)</w:t>
            </w:r>
            <w:r w:rsidRPr="004170E8">
              <w:br/>
            </w:r>
            <w:r>
              <w:t xml:space="preserve">taken to have </w:t>
            </w:r>
            <w:r w:rsidRPr="004170E8">
              <w:t xml:space="preserve">commenced </w:t>
            </w:r>
            <w:r w:rsidR="00A95CA3">
              <w:t>17 August 1934</w:t>
            </w:r>
            <w:r w:rsidRPr="004170E8">
              <w:t xml:space="preserve"> (</w:t>
            </w:r>
            <w:r>
              <w:t>s 2</w:t>
            </w:r>
            <w:r w:rsidRPr="004170E8">
              <w:t>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6401" w14:textId="77777777" w:rsidR="00E07627" w:rsidRDefault="00A95CA3" w:rsidP="0085455F">
            <w:pPr>
              <w:pStyle w:val="ChronTableRep"/>
            </w:pPr>
            <w:r>
              <w:t>repealed by A1994-75 sch 2</w:t>
            </w:r>
            <w:r>
              <w:br/>
            </w:r>
            <w:r w:rsidR="0085455F">
              <w:t>1 December 1994</w:t>
            </w:r>
          </w:p>
        </w:tc>
      </w:tr>
      <w:tr w:rsidR="00E07627" w14:paraId="1CCE896F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43456" w14:textId="77777777" w:rsidR="00E07627" w:rsidRDefault="00E07627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24</w:t>
            </w:r>
            <w:r w:rsidR="0040563B">
              <w:rPr>
                <w:lang w:val="en-AU"/>
              </w:rPr>
              <w:t xml:space="preserve">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5258844F" w14:textId="77777777" w:rsidR="0085455F" w:rsidRDefault="007639EC" w:rsidP="0085455F">
            <w:pPr>
              <w:pStyle w:val="ChronTableBold"/>
            </w:pPr>
            <w:r>
              <w:t>Building and Services</w:t>
            </w:r>
            <w:r w:rsidR="0085455F" w:rsidRPr="00E076B2">
              <w:t xml:space="preserve"> </w:t>
            </w:r>
            <w:r>
              <w:t xml:space="preserve">Ordinance </w:t>
            </w:r>
            <w:r w:rsidR="0085455F" w:rsidRPr="00E076B2">
              <w:t>1934</w:t>
            </w:r>
            <w:r w:rsidR="0085455F" w:rsidRPr="0087567F">
              <w:t xml:space="preserve"> </w:t>
            </w:r>
            <w:r w:rsidR="0085455F" w:rsidRPr="00AD0CD3">
              <w:rPr>
                <w:color w:val="FF0000"/>
              </w:rPr>
              <w:t>(repealed)</w:t>
            </w:r>
          </w:p>
          <w:p w14:paraId="28D8B177" w14:textId="77777777" w:rsidR="00E07627" w:rsidRDefault="0085455F" w:rsidP="007639EC">
            <w:pPr>
              <w:pStyle w:val="ChronTabledetails"/>
            </w:pPr>
            <w:r w:rsidRPr="004170E8">
              <w:t xml:space="preserve">notified </w:t>
            </w:r>
            <w:r w:rsidR="007639EC">
              <w:t>8 November 1934 (Cwlth Gaz 1934 No 73</w:t>
            </w:r>
            <w:r w:rsidRPr="004170E8">
              <w:t>)</w:t>
            </w:r>
            <w:r w:rsidRPr="004170E8">
              <w:br/>
              <w:t xml:space="preserve">commenced </w:t>
            </w:r>
            <w:r w:rsidR="007639EC">
              <w:t>8 November 1934</w:t>
            </w:r>
            <w:r w:rsidRPr="004170E8">
              <w:t xml:space="preserve"> (see Seat of Government (Administration) Act 1910 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ED76" w14:textId="77777777" w:rsidR="00E07627" w:rsidRDefault="007639EC">
            <w:pPr>
              <w:pStyle w:val="ChronTableRep"/>
            </w:pPr>
            <w:r>
              <w:t>repealed by A2000-80 sch 4</w:t>
            </w:r>
            <w:r>
              <w:br/>
              <w:t>21 December 2000</w:t>
            </w:r>
          </w:p>
        </w:tc>
      </w:tr>
      <w:tr w:rsidR="00E07627" w14:paraId="0401E7F7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B1854" w14:textId="77777777" w:rsidR="00E07627" w:rsidRDefault="00E07627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25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1F61206A" w14:textId="77777777" w:rsidR="007639EC" w:rsidRDefault="007639EC" w:rsidP="007639EC">
            <w:pPr>
              <w:pStyle w:val="ChronTableBold"/>
            </w:pPr>
            <w:r>
              <w:t>Companies (Receiver and Manager) Ordinance</w:t>
            </w:r>
            <w:r w:rsidRPr="00E076B2">
              <w:t xml:space="preserve"> 1934</w:t>
            </w:r>
            <w:r w:rsidRPr="0087567F">
              <w:t xml:space="preserve"> </w:t>
            </w:r>
            <w:r w:rsidRPr="00AD0CD3">
              <w:rPr>
                <w:color w:val="FF0000"/>
              </w:rPr>
              <w:t>(repealed)</w:t>
            </w:r>
          </w:p>
          <w:p w14:paraId="6C254A70" w14:textId="77777777" w:rsidR="00E07627" w:rsidRDefault="007639EC" w:rsidP="00694E5B">
            <w:pPr>
              <w:pStyle w:val="ChronTabledetails"/>
            </w:pPr>
            <w:r w:rsidRPr="004170E8">
              <w:t xml:space="preserve">notified </w:t>
            </w:r>
            <w:r w:rsidR="00694E5B">
              <w:t>13 December 1934 (Cwlth Gaz 1934 No 83</w:t>
            </w:r>
            <w:r w:rsidRPr="004170E8">
              <w:t>)</w:t>
            </w:r>
            <w:r w:rsidRPr="004170E8">
              <w:br/>
              <w:t xml:space="preserve">commenced </w:t>
            </w:r>
            <w:r w:rsidR="00694E5B">
              <w:t>13 December 1934</w:t>
            </w:r>
            <w:r w:rsidRPr="004170E8">
              <w:t xml:space="preserve"> (see Seat of Government (Administration) Act 1910 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92E9" w14:textId="77777777" w:rsidR="00E07627" w:rsidRDefault="00694E5B">
            <w:pPr>
              <w:pStyle w:val="ChronTableRep"/>
            </w:pPr>
            <w:r>
              <w:t>repealed by Ord1954-14 sch 1</w:t>
            </w:r>
            <w:r>
              <w:br/>
              <w:t>1 October 1954</w:t>
            </w:r>
          </w:p>
        </w:tc>
      </w:tr>
      <w:tr w:rsidR="00E07627" w14:paraId="6964E15C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C90D2" w14:textId="77777777" w:rsidR="00E07627" w:rsidRDefault="00E07627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26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40BCBAEE" w14:textId="77777777" w:rsidR="00694E5B" w:rsidRDefault="00694E5B" w:rsidP="00694E5B">
            <w:pPr>
              <w:pStyle w:val="ChronTableBold"/>
            </w:pPr>
            <w:r>
              <w:t>Matrimonial Causes Ordinance</w:t>
            </w:r>
            <w:r w:rsidRPr="00E076B2">
              <w:t xml:space="preserve"> 1934</w:t>
            </w:r>
            <w:r w:rsidRPr="0087567F">
              <w:t xml:space="preserve"> </w:t>
            </w:r>
            <w:r w:rsidRPr="00AD0CD3">
              <w:rPr>
                <w:color w:val="FF0000"/>
              </w:rPr>
              <w:t>(repealed)</w:t>
            </w:r>
          </w:p>
          <w:p w14:paraId="235C12DB" w14:textId="77777777" w:rsidR="00E07627" w:rsidRDefault="00694E5B" w:rsidP="00694E5B">
            <w:pPr>
              <w:pStyle w:val="ChronTabledetails"/>
            </w:pPr>
            <w:r w:rsidRPr="004170E8">
              <w:t xml:space="preserve">notified </w:t>
            </w:r>
            <w:r>
              <w:t>20 December 1934 (Cwlth Gaz 1934 No 86</w:t>
            </w:r>
            <w:r w:rsidRPr="004170E8">
              <w:t>)</w:t>
            </w:r>
            <w:r w:rsidRPr="004170E8">
              <w:br/>
              <w:t xml:space="preserve">commenced </w:t>
            </w:r>
            <w:r>
              <w:t>20 December 1934</w:t>
            </w:r>
            <w:r w:rsidRPr="004170E8">
              <w:t xml:space="preserve"> (see Seat of Government (Administration) Act 1910 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1F99" w14:textId="77777777" w:rsidR="00E07627" w:rsidRDefault="0020358E">
            <w:pPr>
              <w:pStyle w:val="ChronTableRep"/>
            </w:pPr>
            <w:r>
              <w:t>repealed by Ord1977-65 sch 1</w:t>
            </w:r>
            <w:r>
              <w:br/>
              <w:t>22 December 1977</w:t>
            </w:r>
          </w:p>
        </w:tc>
      </w:tr>
    </w:tbl>
    <w:p w14:paraId="5E2669C6" w14:textId="77777777" w:rsidR="00E549AA" w:rsidRDefault="00E549AA">
      <w:pPr>
        <w:rPr>
          <w:lang w:val="en-AU"/>
        </w:rPr>
      </w:pPr>
    </w:p>
    <w:sectPr w:rsidR="00E549AA" w:rsidSect="00777CAB">
      <w:footerReference w:type="even" r:id="rId9"/>
      <w:footerReference w:type="default" r:id="rId10"/>
      <w:pgSz w:w="11907" w:h="16839" w:code="9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5B762" w14:textId="77777777" w:rsidR="00E4725D" w:rsidRDefault="00E4725D">
      <w:r>
        <w:separator/>
      </w:r>
    </w:p>
  </w:endnote>
  <w:endnote w:type="continuationSeparator" w:id="0">
    <w:p w14:paraId="4CD0CA1F" w14:textId="77777777" w:rsidR="00E4725D" w:rsidRDefault="00E4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B669D" w14:textId="77777777" w:rsidR="00E4725D" w:rsidRDefault="00E4725D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Guide to legislation of the ACT—chronological table of NIs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92F9E" w14:textId="77777777" w:rsidR="00E4725D" w:rsidRDefault="00E4725D" w:rsidP="000B75FC">
    <w:pPr>
      <w:tabs>
        <w:tab w:val="right" w:pos="9000"/>
      </w:tabs>
      <w:spacing w:before="60" w:after="12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* This ordinance became an ACT </w:t>
    </w:r>
    <w:proofErr w:type="spellStart"/>
    <w:r>
      <w:rPr>
        <w:rFonts w:ascii="Arial" w:hAnsi="Arial" w:cs="Arial"/>
        <w:sz w:val="18"/>
      </w:rPr>
      <w:t>Act</w:t>
    </w:r>
    <w:proofErr w:type="spellEnd"/>
    <w:r>
      <w:rPr>
        <w:rFonts w:ascii="Arial" w:hAnsi="Arial" w:cs="Arial"/>
        <w:sz w:val="18"/>
      </w:rPr>
      <w:t xml:space="preserve"> on or after self-government. </w:t>
    </w:r>
    <w:r>
      <w:rPr>
        <w:rFonts w:ascii="Arial" w:hAnsi="Arial" w:cs="Arial"/>
        <w:sz w:val="18"/>
      </w:rPr>
      <w:br/>
      <w:t xml:space="preserve">† Reserved Law </w:t>
    </w:r>
    <w:proofErr w:type="spellStart"/>
    <w:r>
      <w:rPr>
        <w:rFonts w:ascii="Arial" w:hAnsi="Arial" w:cs="Arial"/>
        <w:sz w:val="18"/>
      </w:rPr>
      <w:t>ie</w:t>
    </w:r>
    <w:proofErr w:type="spellEnd"/>
    <w:r>
      <w:rPr>
        <w:rFonts w:ascii="Arial" w:hAnsi="Arial" w:cs="Arial"/>
        <w:sz w:val="18"/>
      </w:rPr>
      <w:t xml:space="preserve"> a law that may not be amended or repealed by the ACT Legislative Assembly (see Self</w:t>
    </w:r>
    <w:r>
      <w:rPr>
        <w:rFonts w:ascii="Arial" w:hAnsi="Arial" w:cs="Arial"/>
        <w:sz w:val="18"/>
      </w:rPr>
      <w:noBreakHyphen/>
      <w:t>Government Act, s 34 (5)). These laws are administered by the Commonwealth.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>
      <w:rPr>
        <w:rFonts w:ascii="Arial" w:hAnsi="Arial" w:cs="Arial"/>
        <w:sz w:val="18"/>
      </w:rPr>
      <w:fldChar w:fldCharType="end"/>
    </w:r>
  </w:p>
  <w:p w14:paraId="2F847958" w14:textId="77777777" w:rsidR="00E4725D" w:rsidRDefault="00E4725D" w:rsidP="000B75FC">
    <w:pPr>
      <w:pBdr>
        <w:top w:val="single" w:sz="4" w:space="1" w:color="auto"/>
      </w:pBdr>
      <w:tabs>
        <w:tab w:val="right" w:pos="9000"/>
      </w:tabs>
      <w:spacing w:before="60"/>
      <w:rPr>
        <w:rFonts w:ascii="Arial" w:hAnsi="Arial" w:cs="Arial"/>
        <w:sz w:val="18"/>
      </w:rPr>
    </w:pP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EE549B">
      <w:rPr>
        <w:rStyle w:val="PageNumber"/>
        <w:rFonts w:ascii="Arial" w:hAnsi="Arial"/>
        <w:noProof/>
        <w:sz w:val="18"/>
      </w:rPr>
      <w:t>4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Ordinances—1934</w:t>
    </w:r>
  </w:p>
  <w:p w14:paraId="0830009C" w14:textId="77777777" w:rsidR="00E4725D" w:rsidRDefault="00E4725D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D5DC7" w14:textId="77777777" w:rsidR="00E4725D" w:rsidRDefault="00E4725D" w:rsidP="000B75FC">
    <w:pPr>
      <w:tabs>
        <w:tab w:val="right" w:pos="9000"/>
      </w:tabs>
      <w:spacing w:before="60" w:after="12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* This ordinance became an ACT </w:t>
    </w:r>
    <w:proofErr w:type="spellStart"/>
    <w:r>
      <w:rPr>
        <w:rFonts w:ascii="Arial" w:hAnsi="Arial" w:cs="Arial"/>
        <w:sz w:val="18"/>
      </w:rPr>
      <w:t>Act</w:t>
    </w:r>
    <w:proofErr w:type="spellEnd"/>
    <w:r>
      <w:rPr>
        <w:rFonts w:ascii="Arial" w:hAnsi="Arial" w:cs="Arial"/>
        <w:sz w:val="18"/>
      </w:rPr>
      <w:t xml:space="preserve"> on or after self-government. </w:t>
    </w:r>
    <w:r>
      <w:rPr>
        <w:rFonts w:ascii="Arial" w:hAnsi="Arial" w:cs="Arial"/>
        <w:sz w:val="18"/>
      </w:rPr>
      <w:br/>
      <w:t xml:space="preserve">† Reserved Law </w:t>
    </w:r>
    <w:proofErr w:type="spellStart"/>
    <w:r>
      <w:rPr>
        <w:rFonts w:ascii="Arial" w:hAnsi="Arial" w:cs="Arial"/>
        <w:sz w:val="18"/>
      </w:rPr>
      <w:t>ie</w:t>
    </w:r>
    <w:proofErr w:type="spellEnd"/>
    <w:r>
      <w:rPr>
        <w:rFonts w:ascii="Arial" w:hAnsi="Arial" w:cs="Arial"/>
        <w:sz w:val="18"/>
      </w:rPr>
      <w:t xml:space="preserve"> a law that may not be amended or repealed by the ACT Legislative Assembly (see Self</w:t>
    </w:r>
    <w:r>
      <w:rPr>
        <w:rFonts w:ascii="Arial" w:hAnsi="Arial" w:cs="Arial"/>
        <w:sz w:val="18"/>
      </w:rPr>
      <w:noBreakHyphen/>
      <w:t>Government Act, s 34 (5)). These laws are administered by the Commonwealth.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>
      <w:rPr>
        <w:rFonts w:ascii="Arial" w:hAnsi="Arial" w:cs="Arial"/>
        <w:sz w:val="18"/>
      </w:rPr>
      <w:fldChar w:fldCharType="end"/>
    </w:r>
  </w:p>
  <w:p w14:paraId="05F37283" w14:textId="77777777" w:rsidR="00E4725D" w:rsidRDefault="00E4725D" w:rsidP="000B75FC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 w:cs="Arial"/>
        <w:sz w:val="18"/>
      </w:rPr>
      <w:t>Ordinances—1934</w:t>
    </w:r>
    <w:r>
      <w:rPr>
        <w:rFonts w:ascii="Arial" w:hAnsi="Arial"/>
        <w:sz w:val="18"/>
      </w:rPr>
      <w:tab/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EE549B">
      <w:rPr>
        <w:rStyle w:val="PageNumber"/>
        <w:rFonts w:ascii="Arial" w:hAnsi="Arial"/>
        <w:noProof/>
        <w:sz w:val="18"/>
      </w:rPr>
      <w:t>3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63EAA" w14:textId="77777777" w:rsidR="00E4725D" w:rsidRDefault="00E4725D">
      <w:r>
        <w:separator/>
      </w:r>
    </w:p>
  </w:footnote>
  <w:footnote w:type="continuationSeparator" w:id="0">
    <w:p w14:paraId="144BF073" w14:textId="77777777" w:rsidR="00E4725D" w:rsidRDefault="00E47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715E"/>
    <w:multiLevelType w:val="singleLevel"/>
    <w:tmpl w:val="402AF45C"/>
    <w:lvl w:ilvl="0">
      <w:start w:val="1"/>
      <w:numFmt w:val="bullet"/>
      <w:pStyle w:val="Info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3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9E325CC"/>
    <w:multiLevelType w:val="multilevel"/>
    <w:tmpl w:val="155A5DE0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C8639AD"/>
    <w:multiLevelType w:val="multilevel"/>
    <w:tmpl w:val="87044F96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Letter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EEB5578"/>
    <w:multiLevelType w:val="singleLevel"/>
    <w:tmpl w:val="99E44A84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num w:numId="1">
    <w:abstractNumId w:val="0"/>
  </w:num>
  <w:num w:numId="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selectFldWithFirstOrLastChar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031"/>
    <w:rsid w:val="000119E9"/>
    <w:rsid w:val="000708B0"/>
    <w:rsid w:val="000955B7"/>
    <w:rsid w:val="000B75FC"/>
    <w:rsid w:val="000E644B"/>
    <w:rsid w:val="0013693C"/>
    <w:rsid w:val="00167518"/>
    <w:rsid w:val="00167605"/>
    <w:rsid w:val="00167B10"/>
    <w:rsid w:val="00190F92"/>
    <w:rsid w:val="001D1031"/>
    <w:rsid w:val="001E2BD3"/>
    <w:rsid w:val="0020358E"/>
    <w:rsid w:val="002C666C"/>
    <w:rsid w:val="00323D17"/>
    <w:rsid w:val="00357647"/>
    <w:rsid w:val="00382E3C"/>
    <w:rsid w:val="003D182D"/>
    <w:rsid w:val="0040563B"/>
    <w:rsid w:val="004170E8"/>
    <w:rsid w:val="004467E3"/>
    <w:rsid w:val="00462462"/>
    <w:rsid w:val="004715AF"/>
    <w:rsid w:val="0048504C"/>
    <w:rsid w:val="004F4496"/>
    <w:rsid w:val="00502588"/>
    <w:rsid w:val="005277C1"/>
    <w:rsid w:val="00550AF8"/>
    <w:rsid w:val="00556983"/>
    <w:rsid w:val="00594605"/>
    <w:rsid w:val="00594B88"/>
    <w:rsid w:val="005B50B8"/>
    <w:rsid w:val="005C43F6"/>
    <w:rsid w:val="005F0251"/>
    <w:rsid w:val="00660E06"/>
    <w:rsid w:val="00694E5B"/>
    <w:rsid w:val="00742E45"/>
    <w:rsid w:val="007626EF"/>
    <w:rsid w:val="007639EC"/>
    <w:rsid w:val="00777CAB"/>
    <w:rsid w:val="007B4DC4"/>
    <w:rsid w:val="007D13DE"/>
    <w:rsid w:val="007D52A8"/>
    <w:rsid w:val="00805D3B"/>
    <w:rsid w:val="00812FC9"/>
    <w:rsid w:val="008314E7"/>
    <w:rsid w:val="0084099A"/>
    <w:rsid w:val="008532A6"/>
    <w:rsid w:val="0085455F"/>
    <w:rsid w:val="00862BBF"/>
    <w:rsid w:val="0087567F"/>
    <w:rsid w:val="008B0284"/>
    <w:rsid w:val="008B2617"/>
    <w:rsid w:val="00967474"/>
    <w:rsid w:val="009C307F"/>
    <w:rsid w:val="009F28C7"/>
    <w:rsid w:val="00A27D40"/>
    <w:rsid w:val="00A4458C"/>
    <w:rsid w:val="00A77432"/>
    <w:rsid w:val="00A83771"/>
    <w:rsid w:val="00A838C6"/>
    <w:rsid w:val="00A95CA3"/>
    <w:rsid w:val="00AD0CD3"/>
    <w:rsid w:val="00AD2134"/>
    <w:rsid w:val="00AE4039"/>
    <w:rsid w:val="00AF2659"/>
    <w:rsid w:val="00B35133"/>
    <w:rsid w:val="00B40196"/>
    <w:rsid w:val="00B80305"/>
    <w:rsid w:val="00B83B75"/>
    <w:rsid w:val="00BF19ED"/>
    <w:rsid w:val="00BF2395"/>
    <w:rsid w:val="00BF6C7E"/>
    <w:rsid w:val="00C01AE6"/>
    <w:rsid w:val="00C047BF"/>
    <w:rsid w:val="00C1393E"/>
    <w:rsid w:val="00C25FC6"/>
    <w:rsid w:val="00C71BD3"/>
    <w:rsid w:val="00C8146C"/>
    <w:rsid w:val="00C81D9E"/>
    <w:rsid w:val="00C87A2E"/>
    <w:rsid w:val="00CB6603"/>
    <w:rsid w:val="00CD2D78"/>
    <w:rsid w:val="00CF3D45"/>
    <w:rsid w:val="00D620FB"/>
    <w:rsid w:val="00D9296A"/>
    <w:rsid w:val="00D9764C"/>
    <w:rsid w:val="00DB2AA5"/>
    <w:rsid w:val="00DB3280"/>
    <w:rsid w:val="00DD6528"/>
    <w:rsid w:val="00E07627"/>
    <w:rsid w:val="00E076B2"/>
    <w:rsid w:val="00E234BC"/>
    <w:rsid w:val="00E27B77"/>
    <w:rsid w:val="00E304C2"/>
    <w:rsid w:val="00E4725D"/>
    <w:rsid w:val="00E549AA"/>
    <w:rsid w:val="00E657DA"/>
    <w:rsid w:val="00EC1209"/>
    <w:rsid w:val="00EE549B"/>
    <w:rsid w:val="00EF6DBF"/>
    <w:rsid w:val="00F01BAF"/>
    <w:rsid w:val="00F029AC"/>
    <w:rsid w:val="00F02EFE"/>
    <w:rsid w:val="00F13BBF"/>
    <w:rsid w:val="00F73D06"/>
    <w:rsid w:val="00FC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D7A2B8A"/>
  <w15:docId w15:val="{EA2313E1-86F8-466A-952D-50409992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7432"/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777CAB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ronTableBold">
    <w:name w:val="ChronTableBold"/>
    <w:basedOn w:val="Normal"/>
    <w:next w:val="ChronTabledetails"/>
    <w:autoRedefine/>
    <w:rsid w:val="00777CAB"/>
    <w:pPr>
      <w:keepNext/>
      <w:spacing w:before="180"/>
    </w:pPr>
    <w:rPr>
      <w:rFonts w:ascii="Arial" w:hAnsi="Arial"/>
      <w:b/>
      <w:sz w:val="18"/>
    </w:rPr>
  </w:style>
  <w:style w:type="paragraph" w:customStyle="1" w:styleId="Actbullet">
    <w:name w:val="Act bullet"/>
    <w:basedOn w:val="Normal"/>
    <w:rsid w:val="00777CAB"/>
    <w:pPr>
      <w:numPr>
        <w:numId w:val="2"/>
      </w:numPr>
      <w:tabs>
        <w:tab w:val="left" w:pos="900"/>
      </w:tabs>
      <w:spacing w:before="20"/>
      <w:ind w:right="-60"/>
    </w:pPr>
    <w:rPr>
      <w:rFonts w:ascii="Arial" w:hAnsi="Arial"/>
      <w:sz w:val="18"/>
      <w:lang w:val="en-AU"/>
    </w:rPr>
  </w:style>
  <w:style w:type="paragraph" w:customStyle="1" w:styleId="InfoTextBullet">
    <w:name w:val="InfoTextBullet"/>
    <w:basedOn w:val="InfoText"/>
    <w:rsid w:val="00777CAB"/>
    <w:pPr>
      <w:numPr>
        <w:numId w:val="1"/>
      </w:numPr>
    </w:pPr>
  </w:style>
  <w:style w:type="paragraph" w:customStyle="1" w:styleId="InfoText">
    <w:name w:val="InfoText"/>
    <w:basedOn w:val="Normal"/>
    <w:rsid w:val="00777CAB"/>
    <w:pPr>
      <w:spacing w:before="120"/>
      <w:jc w:val="both"/>
    </w:pPr>
    <w:rPr>
      <w:sz w:val="20"/>
      <w:lang w:val="en-AU"/>
    </w:rPr>
  </w:style>
  <w:style w:type="character" w:styleId="Hyperlink">
    <w:name w:val="Hyperlink"/>
    <w:basedOn w:val="DefaultParagraphFont"/>
    <w:rsid w:val="00777CAB"/>
    <w:rPr>
      <w:rFonts w:ascii="Verdana" w:hAnsi="Verdana" w:hint="default"/>
      <w:color w:val="003399"/>
      <w:u w:val="single"/>
    </w:rPr>
  </w:style>
  <w:style w:type="paragraph" w:customStyle="1" w:styleId="N-line3">
    <w:name w:val="N-line3"/>
    <w:basedOn w:val="Normal"/>
    <w:next w:val="Normal"/>
    <w:rsid w:val="00777CAB"/>
    <w:pPr>
      <w:pBdr>
        <w:bottom w:val="single" w:sz="12" w:space="1" w:color="auto"/>
      </w:pBdr>
      <w:jc w:val="both"/>
    </w:pPr>
    <w:rPr>
      <w:lang w:val="en-AU"/>
    </w:rPr>
  </w:style>
  <w:style w:type="paragraph" w:customStyle="1" w:styleId="SubHdg">
    <w:name w:val="SubHdg"/>
    <w:basedOn w:val="Normal"/>
    <w:rsid w:val="00777CAB"/>
    <w:rPr>
      <w:rFonts w:ascii="Arial" w:hAnsi="Arial"/>
      <w:b/>
      <w:sz w:val="20"/>
      <w:lang w:val="en-AU"/>
    </w:rPr>
  </w:style>
  <w:style w:type="paragraph" w:customStyle="1" w:styleId="ChronTableRep">
    <w:name w:val="Chron Table Rep"/>
    <w:basedOn w:val="ChronTabledetails"/>
    <w:rsid w:val="00777CAB"/>
    <w:pPr>
      <w:spacing w:before="180"/>
    </w:pPr>
  </w:style>
  <w:style w:type="paragraph" w:customStyle="1" w:styleId="ChronTabledetails">
    <w:name w:val="Chron Table details"/>
    <w:basedOn w:val="ChronTable"/>
    <w:rsid w:val="00777CAB"/>
    <w:pPr>
      <w:spacing w:before="0" w:after="120"/>
    </w:pPr>
  </w:style>
  <w:style w:type="paragraph" w:customStyle="1" w:styleId="ChronTable">
    <w:name w:val="Chron Table"/>
    <w:basedOn w:val="Normal"/>
    <w:rsid w:val="00777CAB"/>
    <w:pPr>
      <w:spacing w:before="180"/>
    </w:pPr>
    <w:rPr>
      <w:rFonts w:ascii="Arial" w:hAnsi="Arial"/>
      <w:sz w:val="18"/>
      <w:lang w:val="en-AU"/>
    </w:rPr>
  </w:style>
  <w:style w:type="character" w:styleId="PageNumber">
    <w:name w:val="page number"/>
    <w:basedOn w:val="DefaultParagraphFont"/>
    <w:rsid w:val="00777CAB"/>
  </w:style>
  <w:style w:type="paragraph" w:styleId="Footer">
    <w:name w:val="footer"/>
    <w:basedOn w:val="Normal"/>
    <w:rsid w:val="00777CAB"/>
    <w:pPr>
      <w:spacing w:before="120" w:after="60" w:line="240" w:lineRule="exact"/>
    </w:pPr>
    <w:rPr>
      <w:rFonts w:ascii="Arial" w:hAnsi="Arial"/>
      <w:sz w:val="18"/>
      <w:lang w:val="en-AU"/>
    </w:rPr>
  </w:style>
  <w:style w:type="character" w:styleId="FollowedHyperlink">
    <w:name w:val="FollowedHyperlink"/>
    <w:basedOn w:val="DefaultParagraphFont"/>
    <w:rsid w:val="00777CAB"/>
    <w:rPr>
      <w:color w:val="800080"/>
      <w:u w:val="single"/>
    </w:rPr>
  </w:style>
  <w:style w:type="paragraph" w:styleId="Header">
    <w:name w:val="header"/>
    <w:basedOn w:val="Normal"/>
    <w:rsid w:val="00777CAB"/>
    <w:pPr>
      <w:tabs>
        <w:tab w:val="center" w:pos="4153"/>
        <w:tab w:val="right" w:pos="8306"/>
      </w:tabs>
    </w:pPr>
  </w:style>
  <w:style w:type="character" w:customStyle="1" w:styleId="charItals">
    <w:name w:val="charItals"/>
    <w:basedOn w:val="DefaultParagraphFont"/>
    <w:rsid w:val="00777CAB"/>
    <w:rPr>
      <w:i/>
      <w:iCs/>
    </w:rPr>
  </w:style>
  <w:style w:type="paragraph" w:customStyle="1" w:styleId="Actdetails">
    <w:name w:val="Act details"/>
    <w:basedOn w:val="Normal"/>
    <w:rsid w:val="00777CAB"/>
    <w:pPr>
      <w:autoSpaceDE w:val="0"/>
      <w:autoSpaceDN w:val="0"/>
      <w:spacing w:before="20"/>
      <w:ind w:left="1000" w:right="-60"/>
    </w:pPr>
    <w:rPr>
      <w:rFonts w:ascii="Arial" w:hAnsi="Arial" w:cs="Arial"/>
      <w:sz w:val="20"/>
      <w:lang w:val="en-AU"/>
    </w:rPr>
  </w:style>
  <w:style w:type="table" w:styleId="TableGrid">
    <w:name w:val="Table Grid"/>
    <w:basedOn w:val="TableNormal"/>
    <w:rsid w:val="00F0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23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4B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Chrono.dotm</Template>
  <TotalTime>312</TotalTime>
  <Pages>4</Pages>
  <Words>1045</Words>
  <Characters>5039</Characters>
  <Application>Microsoft Office Word</Application>
  <DocSecurity>0</DocSecurity>
  <Lines>229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ACT Government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KarenL Moxon</dc:creator>
  <cp:keywords/>
  <dc:description/>
  <cp:lastModifiedBy>Brown, Karen</cp:lastModifiedBy>
  <cp:revision>13</cp:revision>
  <cp:lastPrinted>2011-03-17T00:58:00Z</cp:lastPrinted>
  <dcterms:created xsi:type="dcterms:W3CDTF">2010-07-21T04:34:00Z</dcterms:created>
  <dcterms:modified xsi:type="dcterms:W3CDTF">2021-03-11T01:19:00Z</dcterms:modified>
</cp:coreProperties>
</file>