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5" w:rsidRPr="00184427" w:rsidRDefault="00853635">
      <w:pPr>
        <w:jc w:val="center"/>
        <w:rPr>
          <w:lang w:val="en-AU"/>
        </w:rPr>
      </w:pPr>
    </w:p>
    <w:p w:rsidR="00853635" w:rsidRPr="00184427" w:rsidRDefault="00853635">
      <w:pPr>
        <w:jc w:val="center"/>
        <w:rPr>
          <w:lang w:val="en-AU"/>
        </w:rPr>
      </w:pPr>
    </w:p>
    <w:p w:rsidR="00853635" w:rsidRPr="00184427" w:rsidRDefault="0040261A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3335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35" w:rsidRPr="00184427" w:rsidRDefault="00853635">
      <w:pPr>
        <w:jc w:val="center"/>
        <w:rPr>
          <w:rFonts w:ascii="Arial" w:hAnsi="Arial"/>
          <w:lang w:val="en-AU"/>
        </w:rPr>
      </w:pPr>
      <w:smartTag w:uri="urn:schemas-microsoft-com:office:smarttags" w:element="place">
        <w:smartTag w:uri="urn:schemas-microsoft-com:office:smarttags" w:element="State">
          <w:r w:rsidRPr="00184427">
            <w:rPr>
              <w:rFonts w:ascii="Arial" w:hAnsi="Arial"/>
              <w:lang w:val="en-AU"/>
            </w:rPr>
            <w:t>Australian Capital Territory</w:t>
          </w:r>
        </w:smartTag>
      </w:smartTag>
    </w:p>
    <w:p w:rsidR="00853635" w:rsidRPr="00184427" w:rsidRDefault="00853635">
      <w:pPr>
        <w:spacing w:before="240"/>
        <w:jc w:val="center"/>
        <w:rPr>
          <w:lang w:val="en-AU"/>
        </w:rPr>
      </w:pPr>
    </w:p>
    <w:p w:rsidR="00853635" w:rsidRPr="00184427" w:rsidRDefault="00853635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:rsidR="00853635" w:rsidRPr="00184427" w:rsidRDefault="00853635">
      <w:pPr>
        <w:spacing w:before="1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 w:rsidRPr="00184427">
        <w:rPr>
          <w:rFonts w:ascii="Arial" w:hAnsi="Arial"/>
          <w:b/>
          <w:color w:val="000000"/>
          <w:sz w:val="40"/>
          <w:lang w:val="en-AU"/>
        </w:rPr>
        <w:t>Subordinate laws—200</w:t>
      </w:r>
      <w:r w:rsidR="004D6EE1" w:rsidRPr="00184427">
        <w:rPr>
          <w:rFonts w:ascii="Arial" w:hAnsi="Arial"/>
          <w:b/>
          <w:color w:val="000000"/>
          <w:sz w:val="40"/>
          <w:lang w:val="en-AU"/>
        </w:rPr>
        <w:t>9</w:t>
      </w:r>
    </w:p>
    <w:p w:rsidR="00853635" w:rsidRPr="00184427" w:rsidRDefault="00853635">
      <w:pPr>
        <w:rPr>
          <w:lang w:val="en-AU"/>
        </w:rPr>
      </w:pPr>
    </w:p>
    <w:p w:rsidR="00853635" w:rsidRPr="00184427" w:rsidRDefault="00853635">
      <w:pPr>
        <w:pStyle w:val="N-line3"/>
      </w:pPr>
    </w:p>
    <w:p w:rsidR="00853635" w:rsidRPr="00184427" w:rsidRDefault="00853635">
      <w:pPr>
        <w:rPr>
          <w:lang w:val="en-AU"/>
        </w:rPr>
      </w:pPr>
    </w:p>
    <w:p w:rsidR="00853635" w:rsidRPr="00184427" w:rsidRDefault="00853635">
      <w:pPr>
        <w:rPr>
          <w:rFonts w:ascii="Arial" w:hAnsi="Arial" w:cs="Arial"/>
          <w:lang w:val="en-AU"/>
        </w:rPr>
      </w:pPr>
      <w:r w:rsidRPr="00184427">
        <w:rPr>
          <w:rFonts w:ascii="Arial" w:hAnsi="Arial" w:cs="Arial"/>
          <w:lang w:val="en-AU"/>
        </w:rPr>
        <w:t>A chronological listing of subordinate laws notified in 200</w:t>
      </w:r>
      <w:r w:rsidR="004D6EE1" w:rsidRPr="00184427">
        <w:rPr>
          <w:rFonts w:ascii="Arial" w:hAnsi="Arial" w:cs="Arial"/>
          <w:lang w:val="en-AU"/>
        </w:rPr>
        <w:t>9</w:t>
      </w:r>
    </w:p>
    <w:p w:rsidR="00853635" w:rsidRPr="00184427" w:rsidRDefault="00E80EE0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[includes subordinate laws 2009</w:t>
      </w:r>
      <w:r w:rsidR="00853635" w:rsidRPr="00184427">
        <w:rPr>
          <w:rFonts w:ascii="Arial" w:hAnsi="Arial" w:cs="Arial"/>
          <w:lang w:val="en-AU"/>
        </w:rPr>
        <w:t xml:space="preserve"> Nos 1-</w:t>
      </w:r>
      <w:r w:rsidR="00CD34FD">
        <w:rPr>
          <w:rFonts w:ascii="Arial" w:hAnsi="Arial" w:cs="Arial"/>
          <w:lang w:val="en-AU"/>
        </w:rPr>
        <w:t>60</w:t>
      </w:r>
      <w:r w:rsidR="00853635" w:rsidRPr="00184427">
        <w:rPr>
          <w:rFonts w:ascii="Arial" w:hAnsi="Arial" w:cs="Arial"/>
          <w:lang w:val="en-AU"/>
        </w:rPr>
        <w:t>]</w:t>
      </w:r>
    </w:p>
    <w:p w:rsidR="00853635" w:rsidRDefault="00853635">
      <w:pPr>
        <w:pStyle w:val="N-line3"/>
      </w:pPr>
    </w:p>
    <w:p w:rsidR="00853635" w:rsidRPr="00184427" w:rsidRDefault="00853635">
      <w:pPr>
        <w:spacing w:before="180" w:after="120"/>
        <w:rPr>
          <w:lang w:val="en-AU"/>
        </w:rPr>
        <w:sectPr w:rsidR="00853635" w:rsidRPr="00184427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5917"/>
        <w:gridCol w:w="2428"/>
      </w:tblGrid>
      <w:tr w:rsidR="00853635" w:rsidRPr="0018442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853635" w:rsidRPr="00184427" w:rsidRDefault="00853635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184427">
              <w:rPr>
                <w:sz w:val="24"/>
                <w:lang w:val="en-AU"/>
              </w:rPr>
              <w:lastRenderedPageBreak/>
              <w:t>Subordinate laws—200</w:t>
            </w:r>
            <w:r w:rsidR="004D6EE1" w:rsidRPr="00184427">
              <w:rPr>
                <w:sz w:val="24"/>
                <w:lang w:val="en-AU"/>
              </w:rPr>
              <w:t>9</w:t>
            </w:r>
          </w:p>
        </w:tc>
      </w:tr>
      <w:tr w:rsidR="0085363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53635" w:rsidRPr="00184427" w:rsidRDefault="00853635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</w:t>
            </w:r>
          </w:p>
        </w:tc>
        <w:tc>
          <w:tcPr>
            <w:tcW w:w="5917" w:type="dxa"/>
          </w:tcPr>
          <w:p w:rsidR="00853635" w:rsidRPr="00184427" w:rsidRDefault="004D6EE1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ACT Civil and Administrative Tribunal Regulation 2009</w:t>
            </w:r>
          </w:p>
          <w:p w:rsidR="00853635" w:rsidRPr="00184427" w:rsidRDefault="00E92238">
            <w:pPr>
              <w:pStyle w:val="ChronTabledetails"/>
              <w:ind w:right="-49"/>
            </w:pPr>
            <w:r w:rsidRPr="00184427">
              <w:t xml:space="preserve">made under the </w:t>
            </w:r>
            <w:r w:rsidRPr="00184427">
              <w:rPr>
                <w:i/>
              </w:rPr>
              <w:t>ACT Civil and Administrative Tribunal Act 2008</w:t>
            </w:r>
            <w:r w:rsidRPr="00184427">
              <w:br/>
              <w:t>notified LR 29 January 2009</w:t>
            </w:r>
            <w:r w:rsidRPr="00184427">
              <w:br/>
              <w:t>s 1, s 2 commenced 29 January 2009 (LA s 75 (1))</w:t>
            </w:r>
            <w:r w:rsidRPr="00184427">
              <w:br/>
              <w:t>remainder commenced 2 February 2009 (s 2 and see ACT Civil and Administrative Tribunal Act 2008 A2008-35, s 2 and CN2009-2)</w:t>
            </w:r>
          </w:p>
        </w:tc>
        <w:tc>
          <w:tcPr>
            <w:tcW w:w="2428" w:type="dxa"/>
            <w:tcBorders>
              <w:right w:val="nil"/>
            </w:tcBorders>
          </w:tcPr>
          <w:p w:rsidR="00853635" w:rsidRPr="00184427" w:rsidRDefault="00853635">
            <w:pPr>
              <w:pStyle w:val="ChronTableRep"/>
            </w:pPr>
          </w:p>
        </w:tc>
      </w:tr>
      <w:tr w:rsidR="0085363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53635" w:rsidRPr="00184427" w:rsidRDefault="00853635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:rsidR="00853635" w:rsidRPr="00184427" w:rsidRDefault="004D6EE1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ACT Civil and Administrative Tribunal (Transitional Provisions) Regulation 2009</w:t>
            </w:r>
            <w:r w:rsidR="00E148B8" w:rsidRPr="00184427">
              <w:rPr>
                <w:lang w:val="en-AU"/>
              </w:rPr>
              <w:t xml:space="preserve"> </w:t>
            </w:r>
            <w:r w:rsidR="00E148B8" w:rsidRPr="00184427">
              <w:rPr>
                <w:color w:val="FF0000"/>
                <w:lang w:val="en-AU"/>
              </w:rPr>
              <w:t>(repealed)</w:t>
            </w:r>
          </w:p>
          <w:p w:rsidR="00853635" w:rsidRPr="00184427" w:rsidRDefault="00E92238">
            <w:pPr>
              <w:pStyle w:val="ChronTabledetails"/>
              <w:ind w:right="-49"/>
              <w:rPr>
                <w:u w:val="single"/>
              </w:rPr>
            </w:pPr>
            <w:r w:rsidRPr="00184427">
              <w:t xml:space="preserve">made under the </w:t>
            </w:r>
            <w:r w:rsidRPr="00184427">
              <w:rPr>
                <w:i/>
              </w:rPr>
              <w:t>ACT Civil and Administrative Tribunal Act 2008</w:t>
            </w:r>
            <w:r w:rsidRPr="00184427">
              <w:br/>
              <w:t>notified LR 29 January 2009</w:t>
            </w:r>
            <w:r w:rsidRPr="00184427">
              <w:br/>
              <w:t>s 1, s 2 commenced 29 January 2009 (LA s 75 (1))</w:t>
            </w:r>
            <w:r w:rsidRPr="00184427">
              <w:br/>
              <w:t>remainder commenced 2 February 2009 (s 2 and see ACT Civil and Administrative Tribunal Act 2008 A2008-35, s 2 and CN2009-2)</w:t>
            </w:r>
          </w:p>
        </w:tc>
        <w:tc>
          <w:tcPr>
            <w:tcW w:w="2428" w:type="dxa"/>
            <w:tcBorders>
              <w:right w:val="nil"/>
            </w:tcBorders>
          </w:tcPr>
          <w:p w:rsidR="00853635" w:rsidRPr="00184427" w:rsidRDefault="00E148B8">
            <w:pPr>
              <w:pStyle w:val="ChronTableRep"/>
            </w:pPr>
            <w:r>
              <w:rPr>
                <w:rFonts w:ascii="Arial (W1)" w:hAnsi="Arial (W1)"/>
              </w:rPr>
              <w:t>Regulation expired 2 February 2010</w:t>
            </w:r>
            <w:r>
              <w:rPr>
                <w:rFonts w:ascii="Arial (W1)" w:hAnsi="Arial (W1)"/>
              </w:rPr>
              <w:br/>
              <w:t>(see s 5)</w:t>
            </w:r>
          </w:p>
        </w:tc>
      </w:tr>
      <w:tr w:rsidR="00A93A3A" w:rsidRPr="00184427" w:rsidTr="00B6223E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A93A3A" w:rsidRPr="00184427" w:rsidRDefault="00A93A3A" w:rsidP="00B6223E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:rsidR="00A93A3A" w:rsidRPr="00184427" w:rsidRDefault="00A93A3A" w:rsidP="00B6223E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 xml:space="preserve">Planning and Development Amendment Regulation 2009 (No 1) </w:t>
            </w:r>
            <w:r w:rsidRPr="00184427">
              <w:rPr>
                <w:color w:val="FF0000"/>
                <w:lang w:val="en-AU"/>
              </w:rPr>
              <w:t>(repealed)</w:t>
            </w:r>
          </w:p>
          <w:p w:rsidR="00A93A3A" w:rsidRPr="00184427" w:rsidRDefault="00A93A3A" w:rsidP="00B6223E">
            <w:pPr>
              <w:pStyle w:val="ChronTabledetails"/>
              <w:ind w:right="-49"/>
              <w:rPr>
                <w:u w:val="single"/>
              </w:rPr>
            </w:pPr>
            <w:r w:rsidRPr="00184427">
              <w:t xml:space="preserve">made under the </w:t>
            </w:r>
            <w:r w:rsidRPr="00184427">
              <w:rPr>
                <w:i/>
              </w:rPr>
              <w:t xml:space="preserve">Planning and </w:t>
            </w:r>
            <w:r w:rsidR="00A064EA" w:rsidRPr="00184427">
              <w:rPr>
                <w:i/>
              </w:rPr>
              <w:t>Development</w:t>
            </w:r>
            <w:r w:rsidRPr="00184427">
              <w:rPr>
                <w:i/>
              </w:rPr>
              <w:t xml:space="preserve"> Act 2007</w:t>
            </w:r>
            <w:r w:rsidRPr="00184427">
              <w:br/>
              <w:t>notified LR 24 February 2009</w:t>
            </w:r>
            <w:r w:rsidRPr="00184427">
              <w:br/>
              <w:t>s 1, s 2 commenced 24 February 2009 (LA s 75 (1))</w:t>
            </w:r>
            <w:r w:rsidRPr="00184427">
              <w:br/>
              <w:t>remainder commenced 25 February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A93A3A" w:rsidRPr="00184427" w:rsidRDefault="00A93A3A" w:rsidP="00B6223E">
            <w:pPr>
              <w:pStyle w:val="ChronTableRep"/>
            </w:pPr>
            <w:r w:rsidRPr="00184427">
              <w:t>repealed by LA s 89 (1)</w:t>
            </w:r>
            <w:r w:rsidRPr="00184427">
              <w:br/>
              <w:t>26 February 2009</w:t>
            </w:r>
          </w:p>
        </w:tc>
      </w:tr>
      <w:tr w:rsidR="00133641" w:rsidRPr="00184427" w:rsidTr="00B6223E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33641" w:rsidRPr="00184427" w:rsidRDefault="00133641" w:rsidP="00B6223E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4</w:t>
            </w:r>
          </w:p>
        </w:tc>
        <w:tc>
          <w:tcPr>
            <w:tcW w:w="5917" w:type="dxa"/>
          </w:tcPr>
          <w:p w:rsidR="00133641" w:rsidRPr="00184427" w:rsidRDefault="00133641" w:rsidP="00B6223E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Children and Young People (Transitional Provisions) Regulation</w:t>
            </w:r>
            <w:r w:rsidR="00B06ABA">
              <w:rPr>
                <w:lang w:val="en-AU"/>
              </w:rPr>
              <w:t> </w:t>
            </w:r>
            <w:r w:rsidRPr="00184427">
              <w:rPr>
                <w:lang w:val="en-AU"/>
              </w:rPr>
              <w:t>2009</w:t>
            </w:r>
            <w:r w:rsidR="00B06ABA" w:rsidRPr="00184427">
              <w:rPr>
                <w:lang w:val="en-AU"/>
              </w:rPr>
              <w:t xml:space="preserve"> </w:t>
            </w:r>
            <w:r w:rsidR="00B06ABA" w:rsidRPr="00184427">
              <w:rPr>
                <w:color w:val="FF0000"/>
                <w:lang w:val="en-AU"/>
              </w:rPr>
              <w:t>(repealed)</w:t>
            </w:r>
          </w:p>
          <w:p w:rsidR="00133641" w:rsidRPr="00184427" w:rsidRDefault="00133641" w:rsidP="00133641">
            <w:pPr>
              <w:pStyle w:val="ChronTabledetails"/>
              <w:ind w:right="-49"/>
            </w:pPr>
            <w:r w:rsidRPr="00184427">
              <w:t xml:space="preserve">made under the </w:t>
            </w:r>
            <w:r w:rsidR="00372DC9" w:rsidRPr="00184427">
              <w:rPr>
                <w:i/>
              </w:rPr>
              <w:t>C</w:t>
            </w:r>
            <w:r w:rsidRPr="00184427">
              <w:rPr>
                <w:i/>
              </w:rPr>
              <w:t>hildren and Young People Act 2008</w:t>
            </w:r>
            <w:r w:rsidRPr="00184427">
              <w:br/>
              <w:t>notified LR 26 February 2009</w:t>
            </w:r>
            <w:r w:rsidRPr="00184427">
              <w:br/>
              <w:t>s 1, s 2 commenced 26 February 2009 (LA s 75 (1))</w:t>
            </w:r>
            <w:r w:rsidRPr="00184427">
              <w:br/>
              <w:t>remainder commenced 27 February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133641" w:rsidRPr="00184427" w:rsidRDefault="00B06ABA" w:rsidP="00B6223E">
            <w:pPr>
              <w:pStyle w:val="ChronTableRep"/>
            </w:pPr>
            <w:r>
              <w:rPr>
                <w:rFonts w:ascii="Arial (W1)" w:hAnsi="Arial (W1)"/>
              </w:rPr>
              <w:t>Regulation expired 9 September 2013</w:t>
            </w:r>
            <w:r>
              <w:rPr>
                <w:rFonts w:ascii="Arial (W1)" w:hAnsi="Arial (W1)"/>
              </w:rPr>
              <w:br/>
              <w:t>(see s 5 (2))</w:t>
            </w:r>
          </w:p>
        </w:tc>
      </w:tr>
      <w:tr w:rsidR="00372DC9" w:rsidRPr="00184427" w:rsidTr="00B6223E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372DC9" w:rsidRPr="00184427" w:rsidRDefault="00372DC9" w:rsidP="00B6223E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5</w:t>
            </w:r>
          </w:p>
        </w:tc>
        <w:tc>
          <w:tcPr>
            <w:tcW w:w="5917" w:type="dxa"/>
          </w:tcPr>
          <w:p w:rsidR="00372DC9" w:rsidRPr="00184427" w:rsidRDefault="00372DC9" w:rsidP="00B6223E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Drugs of Dependence Regulation 2009</w:t>
            </w:r>
          </w:p>
          <w:p w:rsidR="00372DC9" w:rsidRPr="00184427" w:rsidRDefault="00372DC9" w:rsidP="00372DC9">
            <w:pPr>
              <w:pStyle w:val="ChronTabledetails"/>
              <w:ind w:right="-49"/>
            </w:pPr>
            <w:r w:rsidRPr="00184427">
              <w:t xml:space="preserve">made under the </w:t>
            </w:r>
            <w:r w:rsidRPr="00184427">
              <w:rPr>
                <w:i/>
              </w:rPr>
              <w:t>Drugs of Dependence Act 1989</w:t>
            </w:r>
            <w:r w:rsidRPr="00184427">
              <w:br/>
              <w:t>notified LR 26 February 2009</w:t>
            </w:r>
            <w:r w:rsidRPr="00184427">
              <w:br/>
              <w:t>s 1, s 2 commenced 26 February 2009 (LA s 75 (1))</w:t>
            </w:r>
            <w:r w:rsidRPr="00184427">
              <w:br/>
              <w:t>remainder commenced 27 February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372DC9" w:rsidRPr="00184427" w:rsidRDefault="00372DC9" w:rsidP="00B6223E">
            <w:pPr>
              <w:pStyle w:val="ChronTableRep"/>
            </w:pPr>
          </w:p>
        </w:tc>
      </w:tr>
      <w:tr w:rsidR="00593ED6" w:rsidRPr="00184427" w:rsidTr="00B6223E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593ED6" w:rsidRPr="00184427" w:rsidRDefault="000C44D9" w:rsidP="00B6223E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6</w:t>
            </w:r>
          </w:p>
        </w:tc>
        <w:tc>
          <w:tcPr>
            <w:tcW w:w="5917" w:type="dxa"/>
          </w:tcPr>
          <w:p w:rsidR="000C44D9" w:rsidRPr="00184427" w:rsidRDefault="000C44D9" w:rsidP="000C44D9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Road Transport Legislation Amendment Regulation 2009 (No 1)</w:t>
            </w:r>
            <w:r w:rsidR="009C78B1" w:rsidRPr="00184427">
              <w:rPr>
                <w:lang w:val="en-AU"/>
              </w:rPr>
              <w:t xml:space="preserve"> </w:t>
            </w:r>
            <w:r w:rsidR="009C78B1" w:rsidRPr="00184427">
              <w:rPr>
                <w:color w:val="FF0000"/>
                <w:lang w:val="en-AU"/>
              </w:rPr>
              <w:t>(repealed)</w:t>
            </w:r>
          </w:p>
          <w:p w:rsidR="00593ED6" w:rsidRPr="00184427" w:rsidRDefault="000C44D9" w:rsidP="000C44D9">
            <w:pPr>
              <w:pStyle w:val="ChronTabledetails"/>
              <w:ind w:right="-49"/>
            </w:pPr>
            <w:r w:rsidRPr="00184427">
              <w:t xml:space="preserve">made under the </w:t>
            </w:r>
            <w:r w:rsidRPr="00184427">
              <w:rPr>
                <w:i/>
                <w:iCs/>
              </w:rPr>
              <w:t xml:space="preserve">Road Transport (Driver Licensing) Act 1999, Road Transport (General) Act 1999, Road Transport (Safety and Traffic Management) Act 1999 </w:t>
            </w:r>
            <w:r w:rsidRPr="00184427">
              <w:t xml:space="preserve">and </w:t>
            </w:r>
            <w:r w:rsidRPr="00184427">
              <w:rPr>
                <w:i/>
              </w:rPr>
              <w:t>Road Transport (Vehicle Registration) Act 1999</w:t>
            </w:r>
            <w:r w:rsidRPr="00184427">
              <w:br/>
              <w:t>notified LR 11 March 2009</w:t>
            </w:r>
            <w:r w:rsidRPr="00184427">
              <w:br/>
              <w:t>s 1, s 2 commenced 11 March 2009 (LA s 75 (1))</w:t>
            </w:r>
            <w:r w:rsidRPr="00184427">
              <w:br/>
              <w:t xml:space="preserve">remainder </w:t>
            </w:r>
            <w:r w:rsidR="0099370E" w:rsidRPr="00184427">
              <w:t>commence</w:t>
            </w:r>
            <w:r w:rsidR="009C78B1" w:rsidRPr="00184427">
              <w:t>d</w:t>
            </w:r>
            <w:r w:rsidR="0099370E" w:rsidRPr="00184427">
              <w:t xml:space="preserve"> 16 March 2009 </w:t>
            </w:r>
            <w:r w:rsidRPr="00184427">
              <w:t>(s 2</w:t>
            </w:r>
            <w:r w:rsidR="0099370E" w:rsidRPr="00184427">
              <w:t xml:space="preserve"> and CN2009-7</w:t>
            </w:r>
            <w:r w:rsidRPr="00184427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593ED6" w:rsidRPr="00184427" w:rsidRDefault="009C78B1" w:rsidP="00B6223E">
            <w:pPr>
              <w:pStyle w:val="ChronTableRep"/>
            </w:pPr>
            <w:r w:rsidRPr="00184427">
              <w:t>repealed by LA s 89 (1)</w:t>
            </w:r>
            <w:r w:rsidRPr="00184427">
              <w:br/>
              <w:t>17 March 2009</w:t>
            </w:r>
          </w:p>
        </w:tc>
      </w:tr>
      <w:tr w:rsidR="00767803" w:rsidRPr="00184427" w:rsidTr="000A26E5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67803" w:rsidRPr="00184427" w:rsidRDefault="00767803" w:rsidP="000A26E5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7</w:t>
            </w:r>
          </w:p>
        </w:tc>
        <w:tc>
          <w:tcPr>
            <w:tcW w:w="5917" w:type="dxa"/>
          </w:tcPr>
          <w:p w:rsidR="00767803" w:rsidRPr="00184427" w:rsidRDefault="00767803" w:rsidP="000A26E5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 xml:space="preserve">Road Transport (Safety and Traffic Management) Amendment Regulation 2009 (No 1) </w:t>
            </w:r>
            <w:r w:rsidRPr="00184427">
              <w:rPr>
                <w:color w:val="FF0000"/>
                <w:lang w:val="en-AU"/>
              </w:rPr>
              <w:t>(repealed)</w:t>
            </w:r>
          </w:p>
          <w:p w:rsidR="00767803" w:rsidRPr="00184427" w:rsidRDefault="00767803" w:rsidP="000A26E5">
            <w:pPr>
              <w:pStyle w:val="ChronTabledetails"/>
              <w:ind w:right="-49"/>
            </w:pPr>
            <w:r w:rsidRPr="00184427">
              <w:t xml:space="preserve">made under the </w:t>
            </w:r>
            <w:r w:rsidRPr="00184427">
              <w:rPr>
                <w:i/>
              </w:rPr>
              <w:t>Road Transport (Safety and Traffic Management) Act 1999</w:t>
            </w:r>
            <w:r w:rsidRPr="00184427">
              <w:br/>
              <w:t>notified LR 12 March 2009</w:t>
            </w:r>
            <w:r w:rsidRPr="00184427">
              <w:br/>
              <w:t>s 1, s 2 commenced 12 March 2009 (LA s 75 (1))</w:t>
            </w:r>
            <w:r w:rsidRPr="00184427">
              <w:br/>
              <w:t>remainder commenced 13 March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67803" w:rsidRPr="00184427" w:rsidRDefault="00767803" w:rsidP="000A26E5">
            <w:pPr>
              <w:pStyle w:val="ChronTableRep"/>
            </w:pPr>
            <w:r w:rsidRPr="00184427">
              <w:t>repealed by LA s 89 (1)</w:t>
            </w:r>
            <w:r w:rsidRPr="00184427">
              <w:br/>
              <w:t>14 March 2009</w:t>
            </w:r>
          </w:p>
        </w:tc>
      </w:tr>
      <w:tr w:rsidR="000D2C14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0D2C14" w:rsidRPr="00184427" w:rsidRDefault="000D2C14" w:rsidP="00035688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lastRenderedPageBreak/>
              <w:t>8</w:t>
            </w:r>
          </w:p>
        </w:tc>
        <w:tc>
          <w:tcPr>
            <w:tcW w:w="5917" w:type="dxa"/>
          </w:tcPr>
          <w:p w:rsidR="000D2C14" w:rsidRPr="00184427" w:rsidRDefault="000D2C14" w:rsidP="00035688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 xml:space="preserve">Planning and Development Amendment Regulation 2009 (No 2) </w:t>
            </w:r>
            <w:r w:rsidR="00597553" w:rsidRPr="00184427">
              <w:rPr>
                <w:color w:val="FF0000"/>
                <w:lang w:val="en-AU"/>
              </w:rPr>
              <w:t>(repealed)</w:t>
            </w:r>
          </w:p>
          <w:p w:rsidR="000D2C14" w:rsidRPr="00184427" w:rsidRDefault="000D2C14" w:rsidP="00035688">
            <w:pPr>
              <w:pStyle w:val="ChronTabledetails"/>
              <w:ind w:right="-49"/>
              <w:rPr>
                <w:u w:val="single"/>
              </w:rPr>
            </w:pPr>
            <w:r w:rsidRPr="00184427">
              <w:t xml:space="preserve">made under the </w:t>
            </w:r>
            <w:r w:rsidRPr="00184427">
              <w:rPr>
                <w:i/>
              </w:rPr>
              <w:t>Planning and Development Act 2007</w:t>
            </w:r>
            <w:r w:rsidRPr="00184427">
              <w:br/>
              <w:t>notified LR 20 March 2009</w:t>
            </w:r>
            <w:r w:rsidRPr="00184427">
              <w:br/>
              <w:t>s 1, s 2 commenced 20 March 2009 (LA s 75 (1))</w:t>
            </w:r>
            <w:r w:rsidRPr="00184427">
              <w:br/>
              <w:t xml:space="preserve">remainder </w:t>
            </w:r>
            <w:r w:rsidR="00597553" w:rsidRPr="00184427">
              <w:t>commenced 24 March 2009 (s 2 and CN2009-8)</w:t>
            </w:r>
          </w:p>
        </w:tc>
        <w:tc>
          <w:tcPr>
            <w:tcW w:w="2428" w:type="dxa"/>
            <w:tcBorders>
              <w:right w:val="nil"/>
            </w:tcBorders>
          </w:tcPr>
          <w:p w:rsidR="000D2C14" w:rsidRPr="00184427" w:rsidRDefault="00597553" w:rsidP="00035688">
            <w:pPr>
              <w:pStyle w:val="ChronTableRep"/>
            </w:pPr>
            <w:r w:rsidRPr="00184427">
              <w:t>repealed by LA s 89 (1)</w:t>
            </w:r>
            <w:r w:rsidRPr="00184427">
              <w:br/>
              <w:t>25 March 2009</w:t>
            </w:r>
          </w:p>
        </w:tc>
      </w:tr>
      <w:tr w:rsidR="000D2C14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0D2C14" w:rsidRPr="00184427" w:rsidRDefault="000D2C14" w:rsidP="00035688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9</w:t>
            </w:r>
          </w:p>
        </w:tc>
        <w:tc>
          <w:tcPr>
            <w:tcW w:w="5917" w:type="dxa"/>
          </w:tcPr>
          <w:p w:rsidR="000D2C14" w:rsidRPr="00184427" w:rsidRDefault="000D2C14" w:rsidP="00035688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Planning and Development A</w:t>
            </w:r>
            <w:r w:rsidR="00717E2C" w:rsidRPr="00184427">
              <w:rPr>
                <w:lang w:val="en-AU"/>
              </w:rPr>
              <w:t>mendment Regulation 2009 (No 3)</w:t>
            </w:r>
            <w:r w:rsidR="00063D1F" w:rsidRPr="00184427">
              <w:rPr>
                <w:lang w:val="en-AU"/>
              </w:rPr>
              <w:t xml:space="preserve"> </w:t>
            </w:r>
            <w:r w:rsidR="00063D1F" w:rsidRPr="00184427">
              <w:rPr>
                <w:color w:val="FF0000"/>
                <w:lang w:val="en-AU"/>
              </w:rPr>
              <w:t>(repealed)</w:t>
            </w:r>
          </w:p>
          <w:p w:rsidR="000D2C14" w:rsidRPr="00184427" w:rsidRDefault="000D2C14" w:rsidP="00035688">
            <w:pPr>
              <w:pStyle w:val="ChronTabledetails"/>
              <w:ind w:right="-49"/>
              <w:rPr>
                <w:u w:val="single"/>
              </w:rPr>
            </w:pPr>
            <w:r w:rsidRPr="00184427">
              <w:t xml:space="preserve">made under the </w:t>
            </w:r>
            <w:r w:rsidRPr="00184427">
              <w:rPr>
                <w:i/>
              </w:rPr>
              <w:t>Planning and Development Act 2007</w:t>
            </w:r>
            <w:r w:rsidRPr="00184427">
              <w:br/>
              <w:t>notified LR 20 March 2009</w:t>
            </w:r>
            <w:r w:rsidRPr="00184427">
              <w:br/>
              <w:t>s 1, s 2 commenced 20 March 2009 (LA s 75 (1))</w:t>
            </w:r>
            <w:r w:rsidRPr="00184427">
              <w:br/>
              <w:t xml:space="preserve">remainder </w:t>
            </w:r>
            <w:r w:rsidR="00063D1F" w:rsidRPr="00184427">
              <w:t xml:space="preserve">never </w:t>
            </w:r>
            <w:r w:rsidRPr="00184427">
              <w:t>commence</w:t>
            </w:r>
            <w:r w:rsidR="00063D1F" w:rsidRPr="00184427">
              <w:t>d</w:t>
            </w:r>
          </w:p>
        </w:tc>
        <w:tc>
          <w:tcPr>
            <w:tcW w:w="2428" w:type="dxa"/>
            <w:tcBorders>
              <w:right w:val="nil"/>
            </w:tcBorders>
          </w:tcPr>
          <w:p w:rsidR="000D2C14" w:rsidRPr="00184427" w:rsidRDefault="00063D1F" w:rsidP="00035688">
            <w:pPr>
              <w:pStyle w:val="ChronTableRep"/>
            </w:pPr>
            <w:r w:rsidRPr="00184427">
              <w:t>repealed by LA s 64 (2)</w:t>
            </w:r>
            <w:r w:rsidRPr="00184427">
              <w:br/>
              <w:t>2 April 2009</w:t>
            </w:r>
          </w:p>
        </w:tc>
      </w:tr>
      <w:tr w:rsidR="00076BDC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076BDC" w:rsidRPr="00184427" w:rsidRDefault="00076BDC" w:rsidP="00035688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10</w:t>
            </w:r>
          </w:p>
        </w:tc>
        <w:tc>
          <w:tcPr>
            <w:tcW w:w="5917" w:type="dxa"/>
          </w:tcPr>
          <w:p w:rsidR="00717E2C" w:rsidRPr="00184427" w:rsidRDefault="00076BDC" w:rsidP="00717E2C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Domestic Violence and Protection Orders Regulation 2009</w:t>
            </w:r>
            <w:r w:rsidR="007C5769" w:rsidRPr="00184427">
              <w:rPr>
                <w:lang w:val="en-AU"/>
              </w:rPr>
              <w:t xml:space="preserve"> </w:t>
            </w:r>
            <w:r w:rsidR="007C5769" w:rsidRPr="00184427">
              <w:rPr>
                <w:color w:val="FF0000"/>
                <w:lang w:val="en-AU"/>
              </w:rPr>
              <w:t>(repealed)</w:t>
            </w:r>
          </w:p>
          <w:p w:rsidR="00076BDC" w:rsidRPr="00184427" w:rsidRDefault="00076BDC" w:rsidP="00717E2C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Domestic Violence and Protection Orders Act 2008</w:t>
            </w:r>
            <w:r w:rsidRPr="00184427">
              <w:br/>
              <w:t>notified LR 27 March 2009</w:t>
            </w:r>
            <w:r w:rsidRPr="00184427">
              <w:br/>
              <w:t>s 1, s 2 commenced 27 March 2009 (LA s 75 (1)</w:t>
            </w:r>
            <w:r w:rsidRPr="00184427">
              <w:br/>
              <w:t>remainder commenced 30 March 2009 (s 2 and see Domestic Violence and Protection Orders Act 2008 A2008-46</w:t>
            </w:r>
            <w:r w:rsidR="0081777C" w:rsidRPr="00184427">
              <w:t xml:space="preserve"> s 2)</w:t>
            </w:r>
          </w:p>
        </w:tc>
        <w:tc>
          <w:tcPr>
            <w:tcW w:w="2428" w:type="dxa"/>
            <w:tcBorders>
              <w:right w:val="nil"/>
            </w:tcBorders>
          </w:tcPr>
          <w:p w:rsidR="00076BDC" w:rsidRPr="00184427" w:rsidRDefault="007C5769" w:rsidP="007C5769">
            <w:pPr>
              <w:pStyle w:val="ChronTableRep"/>
            </w:pPr>
            <w:r>
              <w:t>repealed by A2016-42 s 203</w:t>
            </w:r>
            <w:r w:rsidR="00086915">
              <w:br/>
              <w:t>1 May 2017</w:t>
            </w:r>
          </w:p>
        </w:tc>
      </w:tr>
      <w:tr w:rsidR="00717E2C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17E2C" w:rsidRPr="00184427" w:rsidRDefault="00717E2C" w:rsidP="00035688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11</w:t>
            </w:r>
          </w:p>
        </w:tc>
        <w:tc>
          <w:tcPr>
            <w:tcW w:w="5917" w:type="dxa"/>
          </w:tcPr>
          <w:p w:rsidR="00717E2C" w:rsidRPr="00184427" w:rsidRDefault="00717E2C" w:rsidP="00717E2C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Court Procedures Amendment Rules 2009 (No 1)</w:t>
            </w:r>
            <w:r w:rsidR="0081777C" w:rsidRPr="00184427">
              <w:rPr>
                <w:lang w:val="en-AU"/>
              </w:rPr>
              <w:t xml:space="preserve"> </w:t>
            </w:r>
            <w:r w:rsidR="0081777C" w:rsidRPr="00184427">
              <w:rPr>
                <w:color w:val="FF0000"/>
                <w:lang w:val="en-AU"/>
              </w:rPr>
              <w:t>(repealed)</w:t>
            </w:r>
          </w:p>
          <w:p w:rsidR="00717E2C" w:rsidRPr="00184427" w:rsidRDefault="0081777C" w:rsidP="00717E2C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Court Procedures Act 2004</w:t>
            </w:r>
            <w:r w:rsidRPr="00184427">
              <w:br/>
              <w:t>notified LR 27 March 2009</w:t>
            </w:r>
            <w:r w:rsidRPr="00184427">
              <w:br/>
              <w:t>r 1, r 2 commenced 27 March 2009 (LA s 75 (1))</w:t>
            </w:r>
            <w:r w:rsidRPr="00184427">
              <w:br/>
              <w:t>remainder commenced 30 March 2009 (r 2 and see Domestic Violence and Protection Orders Act 2008 A2008-46 s 2)</w:t>
            </w:r>
          </w:p>
        </w:tc>
        <w:tc>
          <w:tcPr>
            <w:tcW w:w="2428" w:type="dxa"/>
            <w:tcBorders>
              <w:right w:val="nil"/>
            </w:tcBorders>
          </w:tcPr>
          <w:p w:rsidR="00717E2C" w:rsidRPr="00184427" w:rsidRDefault="0081777C" w:rsidP="00035688">
            <w:pPr>
              <w:pStyle w:val="ChronTableRep"/>
            </w:pPr>
            <w:r w:rsidRPr="00184427">
              <w:t>repealed by LA s 89 (1)</w:t>
            </w:r>
            <w:r w:rsidRPr="00184427">
              <w:br/>
              <w:t>31 March 2009</w:t>
            </w:r>
          </w:p>
        </w:tc>
      </w:tr>
      <w:tr w:rsidR="00BB4487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BB4487" w:rsidRPr="00184427" w:rsidRDefault="00BB4487" w:rsidP="00035688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12</w:t>
            </w:r>
          </w:p>
        </w:tc>
        <w:tc>
          <w:tcPr>
            <w:tcW w:w="5917" w:type="dxa"/>
          </w:tcPr>
          <w:p w:rsidR="00BB4487" w:rsidRPr="00184427" w:rsidRDefault="00BB4487" w:rsidP="00717E2C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 xml:space="preserve">Transplantation and Anatomy Amendment Regulation 2009 (No 1) </w:t>
            </w:r>
            <w:r w:rsidRPr="00184427">
              <w:rPr>
                <w:color w:val="FF0000"/>
                <w:lang w:val="en-AU"/>
              </w:rPr>
              <w:t>(repealed)</w:t>
            </w:r>
          </w:p>
          <w:p w:rsidR="00BB4487" w:rsidRPr="00184427" w:rsidRDefault="00BB4487" w:rsidP="00BB4487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Transplantation and Anatomy Act 1978</w:t>
            </w:r>
            <w:r w:rsidRPr="00184427">
              <w:br/>
              <w:t>notified LR 6 April 2009</w:t>
            </w:r>
            <w:r w:rsidRPr="00184427">
              <w:br/>
              <w:t>s 1, s 2 commenced 6 April 2009 (LA s 75 (1)</w:t>
            </w:r>
            <w:r w:rsidR="005D1686">
              <w:t>)</w:t>
            </w:r>
            <w:r w:rsidRPr="00184427">
              <w:br/>
              <w:t>remainder commenced 7 April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BB4487" w:rsidRPr="00184427" w:rsidRDefault="00BB4487" w:rsidP="00035688">
            <w:pPr>
              <w:pStyle w:val="ChronTableRep"/>
            </w:pPr>
            <w:r w:rsidRPr="00184427">
              <w:t>repealed by LA s 89 (1)</w:t>
            </w:r>
            <w:r w:rsidRPr="00184427">
              <w:br/>
              <w:t>8 April 2009</w:t>
            </w:r>
          </w:p>
        </w:tc>
      </w:tr>
      <w:tr w:rsidR="00BB4487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BB4487" w:rsidRPr="00184427" w:rsidRDefault="00BB4487" w:rsidP="00035688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13</w:t>
            </w:r>
          </w:p>
        </w:tc>
        <w:tc>
          <w:tcPr>
            <w:tcW w:w="5917" w:type="dxa"/>
          </w:tcPr>
          <w:p w:rsidR="00BB4487" w:rsidRPr="00184427" w:rsidRDefault="00BB4487" w:rsidP="00717E2C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Firearms Amendment Regulation 2009 (No 1)</w:t>
            </w:r>
            <w:r w:rsidR="00063D1F" w:rsidRPr="00184427">
              <w:rPr>
                <w:lang w:val="en-AU"/>
              </w:rPr>
              <w:t xml:space="preserve"> </w:t>
            </w:r>
            <w:r w:rsidR="00063D1F" w:rsidRPr="00184427">
              <w:rPr>
                <w:color w:val="FF0000"/>
                <w:lang w:val="en-AU"/>
              </w:rPr>
              <w:t>(repealed)</w:t>
            </w:r>
          </w:p>
          <w:p w:rsidR="00063D1F" w:rsidRPr="00184427" w:rsidRDefault="00BB4487" w:rsidP="00BB4487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Firearms Act 1996</w:t>
            </w:r>
            <w:r w:rsidRPr="00184427">
              <w:br/>
              <w:t>notified LR 6 April 2009</w:t>
            </w:r>
            <w:r w:rsidRPr="00184427">
              <w:br/>
              <w:t xml:space="preserve">s 1, s 2 </w:t>
            </w:r>
            <w:r w:rsidR="00063D1F" w:rsidRPr="00184427">
              <w:t>commenced 6 April 2009 (LA s 75 (1))</w:t>
            </w:r>
            <w:r w:rsidR="00063D1F" w:rsidRPr="00184427">
              <w:br/>
              <w:t>remainder commenced 7 April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BB4487" w:rsidRPr="00184427" w:rsidRDefault="00063D1F" w:rsidP="00035688">
            <w:pPr>
              <w:pStyle w:val="ChronTableRep"/>
            </w:pPr>
            <w:r w:rsidRPr="00184427">
              <w:t>repealed by LA s 89 (1)</w:t>
            </w:r>
            <w:r w:rsidRPr="00184427">
              <w:br/>
              <w:t>8 April 2009</w:t>
            </w:r>
          </w:p>
        </w:tc>
      </w:tr>
      <w:tr w:rsidR="003201BF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3201BF" w:rsidRPr="00184427" w:rsidRDefault="003201BF" w:rsidP="00035688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14</w:t>
            </w:r>
          </w:p>
        </w:tc>
        <w:tc>
          <w:tcPr>
            <w:tcW w:w="5917" w:type="dxa"/>
          </w:tcPr>
          <w:p w:rsidR="003201BF" w:rsidRPr="00184427" w:rsidRDefault="003201BF" w:rsidP="00717E2C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 xml:space="preserve">Planning and Development Amendment Regulation 2009 (No 4) </w:t>
            </w:r>
            <w:r w:rsidRPr="00184427">
              <w:rPr>
                <w:color w:val="FF0000"/>
                <w:lang w:val="en-AU"/>
              </w:rPr>
              <w:t>(repealed)</w:t>
            </w:r>
          </w:p>
          <w:p w:rsidR="003201BF" w:rsidRPr="00184427" w:rsidRDefault="003201BF" w:rsidP="003201BF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Planning and Development Act 2007</w:t>
            </w:r>
            <w:r w:rsidRPr="00184427">
              <w:br/>
              <w:t>notified LR 23 April 2009</w:t>
            </w:r>
            <w:r w:rsidRPr="00184427">
              <w:br/>
              <w:t>s 1, s 2 commenced 23 April 2009 (LA s 75 (1))</w:t>
            </w:r>
            <w:r w:rsidRPr="00184427">
              <w:br/>
              <w:t>remainder commenced 24 April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3201BF" w:rsidRPr="00184427" w:rsidRDefault="001122F7" w:rsidP="00035688">
            <w:pPr>
              <w:pStyle w:val="ChronTableRep"/>
            </w:pPr>
            <w:r w:rsidRPr="00184427">
              <w:t>repealed by LA s 89 (1)</w:t>
            </w:r>
            <w:r w:rsidR="00330AA2" w:rsidRPr="00184427">
              <w:br/>
            </w:r>
            <w:r w:rsidR="003201BF" w:rsidRPr="00184427">
              <w:t>25 April 2009</w:t>
            </w:r>
          </w:p>
        </w:tc>
      </w:tr>
      <w:tr w:rsidR="00330AA2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330AA2" w:rsidRPr="00184427" w:rsidRDefault="00EE5E7C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15</w:t>
            </w:r>
          </w:p>
        </w:tc>
        <w:tc>
          <w:tcPr>
            <w:tcW w:w="5917" w:type="dxa"/>
          </w:tcPr>
          <w:p w:rsidR="00330AA2" w:rsidRPr="00184427" w:rsidRDefault="00330AA2" w:rsidP="00DE0DCC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 xml:space="preserve">Planning and Development Amendment Regulation 2009 (No 5) </w:t>
            </w:r>
            <w:r w:rsidRPr="00184427">
              <w:rPr>
                <w:color w:val="FF0000"/>
                <w:lang w:val="en-AU"/>
              </w:rPr>
              <w:t>(repealed)</w:t>
            </w:r>
          </w:p>
          <w:p w:rsidR="00330AA2" w:rsidRPr="00184427" w:rsidRDefault="00330AA2" w:rsidP="00DE0DCC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Planning and Development Act 2007</w:t>
            </w:r>
            <w:r w:rsidRPr="00184427">
              <w:br/>
              <w:t>notified LR 24 April 2009</w:t>
            </w:r>
            <w:r w:rsidRPr="00184427">
              <w:br/>
              <w:t>s 1, s 2 commenced 24 April 2009 (LA s 75 (1))</w:t>
            </w:r>
            <w:r w:rsidRPr="00184427">
              <w:br/>
              <w:t>remainder commenced 25 April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330AA2" w:rsidRPr="00184427" w:rsidRDefault="00330AA2" w:rsidP="00DE0DCC">
            <w:pPr>
              <w:pStyle w:val="ChronTableRep"/>
            </w:pPr>
            <w:r w:rsidRPr="00184427">
              <w:t>repealed b</w:t>
            </w:r>
            <w:r w:rsidR="001122F7" w:rsidRPr="00184427">
              <w:t>y LA s 89 (1)</w:t>
            </w:r>
            <w:r w:rsidRPr="00184427">
              <w:br/>
              <w:t>26 April 2009</w:t>
            </w:r>
          </w:p>
        </w:tc>
      </w:tr>
      <w:tr w:rsidR="004B73FA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4B73FA" w:rsidRPr="00184427" w:rsidRDefault="004B73FA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lastRenderedPageBreak/>
              <w:t>16</w:t>
            </w:r>
          </w:p>
        </w:tc>
        <w:tc>
          <w:tcPr>
            <w:tcW w:w="5917" w:type="dxa"/>
          </w:tcPr>
          <w:p w:rsidR="004B73FA" w:rsidRPr="00184427" w:rsidRDefault="004B73FA" w:rsidP="00DE0DCC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First Home Owner Grant Amendment Regulation 2009 (No 1)</w:t>
            </w:r>
            <w:r w:rsidR="002010AE">
              <w:rPr>
                <w:lang w:val="en-AU"/>
              </w:rPr>
              <w:t xml:space="preserve"> </w:t>
            </w:r>
            <w:r w:rsidR="002010AE" w:rsidRPr="002010AE">
              <w:rPr>
                <w:color w:val="FF0000"/>
                <w:lang w:val="en-AU"/>
              </w:rPr>
              <w:t>(repealed)</w:t>
            </w:r>
          </w:p>
          <w:p w:rsidR="004B73FA" w:rsidRPr="00184427" w:rsidRDefault="004B73FA" w:rsidP="004B73FA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First Home Owner Grant Act 2000</w:t>
            </w:r>
            <w:r w:rsidRPr="00184427">
              <w:br/>
              <w:t>notified LR 30 April 2009</w:t>
            </w:r>
            <w:r w:rsidRPr="00184427">
              <w:br/>
              <w:t>s 1, s 2 commenced 30 April 2009 (LA s 75 (</w:t>
            </w:r>
            <w:r w:rsidR="001122F7" w:rsidRPr="00184427">
              <w:t>1</w:t>
            </w:r>
            <w:r w:rsidRPr="00184427">
              <w:t>))</w:t>
            </w:r>
            <w:r w:rsidRPr="00184427">
              <w:br/>
            </w:r>
            <w:r w:rsidRPr="002010AE">
              <w:t xml:space="preserve">remainder </w:t>
            </w:r>
            <w:r w:rsidR="004C43C0" w:rsidRPr="002010AE">
              <w:t>commence</w:t>
            </w:r>
            <w:r w:rsidR="002010AE">
              <w:t>d 1 July 2009</w:t>
            </w:r>
            <w:r w:rsidR="004C43C0" w:rsidRPr="002010AE">
              <w:t xml:space="preserve"> (s 2</w:t>
            </w:r>
            <w:r w:rsidR="002010AE">
              <w:t xml:space="preserve"> (2)</w:t>
            </w:r>
            <w:r w:rsidR="004C43C0" w:rsidRPr="002010AE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4B73FA" w:rsidRPr="00184427" w:rsidRDefault="002010AE" w:rsidP="00DE0DCC">
            <w:pPr>
              <w:pStyle w:val="ChronTableRep"/>
            </w:pPr>
            <w:r>
              <w:t>repealed by LA s 89 (1)</w:t>
            </w:r>
            <w:r>
              <w:br/>
              <w:t>2 July 2009</w:t>
            </w:r>
          </w:p>
        </w:tc>
      </w:tr>
      <w:tr w:rsidR="004B73FA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4B73FA" w:rsidRPr="00184427" w:rsidRDefault="004B73FA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17</w:t>
            </w:r>
          </w:p>
        </w:tc>
        <w:tc>
          <w:tcPr>
            <w:tcW w:w="5917" w:type="dxa"/>
          </w:tcPr>
          <w:p w:rsidR="004B73FA" w:rsidRPr="00184427" w:rsidRDefault="004B73FA" w:rsidP="00DE0DCC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Government Procurement Amendment Regulation 2009 (No 1)</w:t>
            </w:r>
            <w:r w:rsidR="001122F7" w:rsidRPr="00184427">
              <w:rPr>
                <w:lang w:val="en-AU"/>
              </w:rPr>
              <w:t xml:space="preserve"> </w:t>
            </w:r>
            <w:r w:rsidR="001122F7" w:rsidRPr="00184427">
              <w:rPr>
                <w:color w:val="FF0000"/>
                <w:lang w:val="en-AU"/>
              </w:rPr>
              <w:t>(repealed)</w:t>
            </w:r>
          </w:p>
          <w:p w:rsidR="004B73FA" w:rsidRPr="00184427" w:rsidRDefault="004B73FA" w:rsidP="004B73FA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Government Procurement Act 2001</w:t>
            </w:r>
            <w:r w:rsidRPr="00184427">
              <w:br/>
              <w:t>notified LR 30 April 2009</w:t>
            </w:r>
            <w:r w:rsidRPr="00184427">
              <w:br/>
              <w:t>s 1, s 2 commenced 30 April 2009 (LA s 75 (</w:t>
            </w:r>
            <w:r w:rsidR="001122F7" w:rsidRPr="00184427">
              <w:t>1</w:t>
            </w:r>
            <w:r w:rsidRPr="00184427">
              <w:t>)</w:t>
            </w:r>
            <w:r w:rsidR="001122F7" w:rsidRPr="00184427">
              <w:t>)</w:t>
            </w:r>
            <w:r w:rsidRPr="00184427">
              <w:br/>
              <w:t>remainder commenced 1 May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4B73FA" w:rsidRPr="00184427" w:rsidRDefault="001122F7" w:rsidP="00DE0DCC">
            <w:pPr>
              <w:pStyle w:val="ChronTableRep"/>
            </w:pPr>
            <w:r w:rsidRPr="00184427">
              <w:t>repealed by LA s 89 (1)</w:t>
            </w:r>
            <w:r w:rsidRPr="00184427">
              <w:br/>
              <w:t>2 May 2009</w:t>
            </w:r>
          </w:p>
        </w:tc>
      </w:tr>
      <w:tr w:rsidR="0038040A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38040A" w:rsidRPr="00184427" w:rsidRDefault="0038040A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18</w:t>
            </w:r>
          </w:p>
        </w:tc>
        <w:tc>
          <w:tcPr>
            <w:tcW w:w="5917" w:type="dxa"/>
          </w:tcPr>
          <w:p w:rsidR="0038040A" w:rsidRPr="00184427" w:rsidRDefault="0038040A" w:rsidP="00C91FED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 xml:space="preserve">Planning and Development Amendment Regulation 2009 (No 6) </w:t>
            </w:r>
            <w:r w:rsidRPr="00184427">
              <w:rPr>
                <w:color w:val="FF0000"/>
                <w:lang w:val="en-AU"/>
              </w:rPr>
              <w:t>(repealed)</w:t>
            </w:r>
          </w:p>
          <w:p w:rsidR="0038040A" w:rsidRPr="00184427" w:rsidRDefault="0038040A" w:rsidP="00C91FED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Planning and Development Act 2007</w:t>
            </w:r>
            <w:r w:rsidRPr="00184427">
              <w:br/>
              <w:t>notified LR 7 May 2009</w:t>
            </w:r>
            <w:r w:rsidRPr="00184427">
              <w:br/>
              <w:t>s 1, s 2 commenced 7 May 2009 (LA s 75 (1))</w:t>
            </w:r>
            <w:r w:rsidRPr="00184427">
              <w:br/>
              <w:t>remainder commenced 8 May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38040A" w:rsidRPr="00184427" w:rsidRDefault="0038040A" w:rsidP="00C91FED">
            <w:pPr>
              <w:pStyle w:val="ChronTableRep"/>
            </w:pPr>
            <w:r w:rsidRPr="00184427">
              <w:t>repealed by LA s 89 (1)</w:t>
            </w:r>
            <w:r w:rsidRPr="00184427">
              <w:br/>
              <w:t>9 May 2009</w:t>
            </w:r>
          </w:p>
        </w:tc>
      </w:tr>
      <w:tr w:rsidR="00B73A2C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B73A2C" w:rsidRPr="00184427" w:rsidRDefault="00B73A2C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19</w:t>
            </w:r>
          </w:p>
        </w:tc>
        <w:tc>
          <w:tcPr>
            <w:tcW w:w="5917" w:type="dxa"/>
          </w:tcPr>
          <w:p w:rsidR="00B73A2C" w:rsidRPr="00184427" w:rsidRDefault="00B73A2C" w:rsidP="00C91FED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 xml:space="preserve">Fair Trading (Consumer Product </w:t>
            </w:r>
            <w:r w:rsidR="002911C4" w:rsidRPr="00184427">
              <w:rPr>
                <w:lang w:val="en-AU"/>
              </w:rPr>
              <w:t>Standards) Regulation 2009</w:t>
            </w:r>
            <w:r w:rsidR="0040261A" w:rsidRPr="00184427">
              <w:rPr>
                <w:lang w:val="en-AU"/>
              </w:rPr>
              <w:t xml:space="preserve"> </w:t>
            </w:r>
            <w:r w:rsidR="0040261A" w:rsidRPr="00184427">
              <w:rPr>
                <w:color w:val="FF0000"/>
                <w:lang w:val="en-AU"/>
              </w:rPr>
              <w:t>(repealed)</w:t>
            </w:r>
          </w:p>
          <w:p w:rsidR="002911C4" w:rsidRPr="00184427" w:rsidRDefault="002911C4" w:rsidP="002911C4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Fair Trading (Consumer Affairs) Act 1973</w:t>
            </w:r>
            <w:r w:rsidRPr="00184427">
              <w:br/>
              <w:t>notified LR 14 May 2009</w:t>
            </w:r>
            <w:r w:rsidRPr="00184427">
              <w:br/>
              <w:t>s 1, s 2 commenced 14 May 2009 (LA s 75 (1))</w:t>
            </w:r>
            <w:r w:rsidRPr="00184427">
              <w:br/>
              <w:t>remainder commenced 15 May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B73A2C" w:rsidRPr="00184427" w:rsidRDefault="0040261A" w:rsidP="00C91FED">
            <w:pPr>
              <w:pStyle w:val="ChronTableRep"/>
            </w:pPr>
            <w:r>
              <w:t>repealed by A2010-54 s 4 (1)</w:t>
            </w:r>
            <w:r>
              <w:br/>
              <w:t>1 January 2011</w:t>
            </w:r>
          </w:p>
        </w:tc>
      </w:tr>
      <w:tr w:rsidR="00E82689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E82689" w:rsidRPr="00184427" w:rsidRDefault="00E82689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20</w:t>
            </w:r>
          </w:p>
        </w:tc>
        <w:tc>
          <w:tcPr>
            <w:tcW w:w="5917" w:type="dxa"/>
          </w:tcPr>
          <w:p w:rsidR="00E82689" w:rsidRPr="00184427" w:rsidRDefault="00E82689" w:rsidP="00C91FED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Magistrates Court (Transitional Provisions) Regulation 2009</w:t>
            </w:r>
            <w:r w:rsidR="00463DC8" w:rsidRPr="00184427">
              <w:rPr>
                <w:lang w:val="en-AU"/>
              </w:rPr>
              <w:t xml:space="preserve"> </w:t>
            </w:r>
            <w:r w:rsidR="00463DC8" w:rsidRPr="00184427">
              <w:rPr>
                <w:color w:val="FF0000"/>
                <w:lang w:val="en-AU"/>
              </w:rPr>
              <w:t>(repealed)</w:t>
            </w:r>
          </w:p>
          <w:p w:rsidR="00E82689" w:rsidRPr="00184427" w:rsidRDefault="00E82689" w:rsidP="00E82689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Magistrates Court Act 1930</w:t>
            </w:r>
            <w:r w:rsidRPr="00184427">
              <w:br/>
              <w:t>notified LR 18 May 2009</w:t>
            </w:r>
            <w:r w:rsidRPr="00184427">
              <w:br/>
              <w:t>s 1, s 2 commenced 18 May 2009 (LA s 75 (1))</w:t>
            </w:r>
            <w:r w:rsidRPr="00184427">
              <w:br/>
            </w:r>
            <w:r w:rsidRPr="001042D5">
              <w:t>remainder commence</w:t>
            </w:r>
            <w:r w:rsidR="00184427" w:rsidRPr="001042D5">
              <w:t>d 30 May 2009</w:t>
            </w:r>
            <w:r w:rsidRPr="001042D5">
              <w:t xml:space="preserve"> </w:t>
            </w:r>
            <w:r w:rsidR="00771F06" w:rsidRPr="001042D5">
              <w:t>(s 2</w:t>
            </w:r>
            <w:r w:rsidR="00184427" w:rsidRPr="001042D5">
              <w:t xml:space="preserve"> and see Crimes Legislation Amendment Act 2008 A2008-44 s 2 and CN2009-4</w:t>
            </w:r>
            <w:r w:rsidR="00771F06" w:rsidRPr="001042D5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E82689" w:rsidRPr="00184427" w:rsidRDefault="00463DC8" w:rsidP="00C91FED">
            <w:pPr>
              <w:pStyle w:val="ChronTableRep"/>
            </w:pPr>
            <w:r>
              <w:t>repealed by A2009-24 s 4</w:t>
            </w:r>
            <w:r>
              <w:br/>
              <w:t>4 September 2009</w:t>
            </w:r>
          </w:p>
        </w:tc>
      </w:tr>
      <w:tr w:rsidR="00E82689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E82689" w:rsidRPr="00184427" w:rsidRDefault="00E82689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21</w:t>
            </w:r>
          </w:p>
        </w:tc>
        <w:tc>
          <w:tcPr>
            <w:tcW w:w="5917" w:type="dxa"/>
          </w:tcPr>
          <w:p w:rsidR="00E82689" w:rsidRPr="00184427" w:rsidRDefault="00E82689" w:rsidP="00C91FED">
            <w:pPr>
              <w:pStyle w:val="ChronTableBold"/>
              <w:rPr>
                <w:lang w:val="en-AU"/>
              </w:rPr>
            </w:pPr>
            <w:r w:rsidRPr="00184427">
              <w:rPr>
                <w:lang w:val="en-AU"/>
              </w:rPr>
              <w:t>Crimes (Transitional Provisions) Regulation 2009</w:t>
            </w:r>
            <w:r w:rsidR="00463DC8" w:rsidRPr="00184427">
              <w:rPr>
                <w:lang w:val="en-AU"/>
              </w:rPr>
              <w:t xml:space="preserve"> </w:t>
            </w:r>
            <w:r w:rsidR="00463DC8" w:rsidRPr="00184427">
              <w:rPr>
                <w:color w:val="FF0000"/>
                <w:lang w:val="en-AU"/>
              </w:rPr>
              <w:t>(repealed)</w:t>
            </w:r>
          </w:p>
          <w:p w:rsidR="00E82689" w:rsidRPr="00184427" w:rsidRDefault="00E82689" w:rsidP="00E82689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Crimes Act 1900</w:t>
            </w:r>
            <w:r w:rsidRPr="00184427">
              <w:br/>
              <w:t>notified LR 18 May 2009</w:t>
            </w:r>
            <w:r w:rsidRPr="00184427">
              <w:br/>
              <w:t>s 1, s 2 commenced 18 May 2009 (LA s 75 (1))</w:t>
            </w:r>
            <w:r w:rsidRPr="00184427">
              <w:br/>
            </w:r>
            <w:r w:rsidRPr="001042D5">
              <w:t>remainder commence</w:t>
            </w:r>
            <w:r w:rsidR="00184427" w:rsidRPr="001042D5">
              <w:t>d 30 May 2009</w:t>
            </w:r>
            <w:r w:rsidRPr="001042D5">
              <w:t xml:space="preserve"> </w:t>
            </w:r>
            <w:r w:rsidR="00771F06" w:rsidRPr="001042D5">
              <w:t>(s 2</w:t>
            </w:r>
            <w:r w:rsidR="001042D5" w:rsidRPr="001042D5">
              <w:t xml:space="preserve"> and see Crimes Legislation Amendment Act 2008 A2008-44 s 2 and CN2009-4</w:t>
            </w:r>
            <w:r w:rsidR="00771F06" w:rsidRPr="001042D5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E82689" w:rsidRPr="00184427" w:rsidRDefault="00463DC8" w:rsidP="00C91FED">
            <w:pPr>
              <w:pStyle w:val="ChronTableRep"/>
            </w:pPr>
            <w:r>
              <w:t>repealed by A2009-24 s 4</w:t>
            </w:r>
            <w:r>
              <w:br/>
              <w:t>4 September 2009</w:t>
            </w:r>
          </w:p>
        </w:tc>
      </w:tr>
      <w:tr w:rsidR="00DB26EA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DB26EA" w:rsidRPr="00184427" w:rsidRDefault="00DB26EA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22</w:t>
            </w:r>
          </w:p>
        </w:tc>
        <w:tc>
          <w:tcPr>
            <w:tcW w:w="5917" w:type="dxa"/>
          </w:tcPr>
          <w:p w:rsidR="00DB26EA" w:rsidRPr="00184427" w:rsidRDefault="00DB26EA" w:rsidP="00C91FED">
            <w:pPr>
              <w:pStyle w:val="ChronTableBold"/>
              <w:rPr>
                <w:lang w:val="en-AU"/>
              </w:rPr>
            </w:pPr>
            <w:smartTag w:uri="urn:schemas-microsoft-com:office:smarttags" w:element="address">
              <w:r w:rsidRPr="00184427">
                <w:rPr>
                  <w:lang w:val="en-AU"/>
                </w:rPr>
                <w:t>Gungahlin Drive</w:t>
              </w:r>
            </w:smartTag>
            <w:r w:rsidRPr="00184427">
              <w:rPr>
                <w:lang w:val="en-AU"/>
              </w:rPr>
              <w:t xml:space="preserve"> Extension Authorisation Amendment Regulation 2009 (No 1) </w:t>
            </w:r>
            <w:r w:rsidRPr="00184427">
              <w:rPr>
                <w:color w:val="FF0000"/>
                <w:lang w:val="en-AU"/>
              </w:rPr>
              <w:t>(repealed)</w:t>
            </w:r>
          </w:p>
          <w:p w:rsidR="00DB26EA" w:rsidRPr="00184427" w:rsidRDefault="00DB26EA" w:rsidP="00DB26EA">
            <w:pPr>
              <w:pStyle w:val="ChronTabledetails"/>
            </w:pPr>
            <w:r w:rsidRPr="00184427">
              <w:t xml:space="preserve">made under the </w:t>
            </w:r>
            <w:r w:rsidRPr="00184427">
              <w:rPr>
                <w:i/>
              </w:rPr>
              <w:t>Gungahlin Drive Extension Authorisation Act 2004</w:t>
            </w:r>
            <w:r w:rsidRPr="00184427">
              <w:br/>
              <w:t>notified LR 26 May 2009</w:t>
            </w:r>
            <w:r w:rsidRPr="00184427">
              <w:br/>
              <w:t>s 1, s 2 commenced 26 May 2009 (LA s 75 (1))</w:t>
            </w:r>
            <w:r w:rsidRPr="00184427">
              <w:br/>
              <w:t>remainder commenced 27 May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DB26EA" w:rsidRPr="00184427" w:rsidRDefault="00DB26EA" w:rsidP="00AB40EA">
            <w:pPr>
              <w:pStyle w:val="ChronTableRep"/>
            </w:pPr>
            <w:r w:rsidRPr="00184427">
              <w:t>repealed by LA s 89 (1)</w:t>
            </w:r>
            <w:r w:rsidRPr="00184427">
              <w:br/>
              <w:t>28 May 2009</w:t>
            </w:r>
          </w:p>
        </w:tc>
      </w:tr>
      <w:tr w:rsidR="00456EF2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456EF2" w:rsidRPr="00184427" w:rsidRDefault="00456EF2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917" w:type="dxa"/>
          </w:tcPr>
          <w:p w:rsidR="00456EF2" w:rsidRDefault="00456EF2" w:rsidP="00C91FED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Evidence (Miscellaneous Provisions) Regulation 2009</w:t>
            </w:r>
          </w:p>
          <w:p w:rsidR="00456EF2" w:rsidRPr="00456EF2" w:rsidRDefault="00456EF2" w:rsidP="00456EF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Evidence (Miscellaneous Provisions) Act 1991</w:t>
            </w:r>
            <w:r>
              <w:br/>
              <w:t>notified LR 28 May 2009</w:t>
            </w:r>
            <w:r>
              <w:br/>
              <w:t>s 1, s 2 commenced 28 May 2009 (LA s 75 (1))</w:t>
            </w:r>
            <w:r>
              <w:br/>
              <w:t>remainder commenced 30 May 2009 (s 2 and see Sexual and Violent Offences Amendment Act 2008 A2008-41 s 2 and CN2009-3)</w:t>
            </w:r>
          </w:p>
        </w:tc>
        <w:tc>
          <w:tcPr>
            <w:tcW w:w="2428" w:type="dxa"/>
            <w:tcBorders>
              <w:right w:val="nil"/>
            </w:tcBorders>
          </w:tcPr>
          <w:p w:rsidR="00456EF2" w:rsidRPr="00184427" w:rsidRDefault="00456EF2" w:rsidP="00AB40EA">
            <w:pPr>
              <w:pStyle w:val="ChronTableRep"/>
            </w:pPr>
          </w:p>
        </w:tc>
      </w:tr>
      <w:tr w:rsidR="00456EF2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456EF2" w:rsidRDefault="00456EF2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24</w:t>
            </w:r>
          </w:p>
        </w:tc>
        <w:tc>
          <w:tcPr>
            <w:tcW w:w="5917" w:type="dxa"/>
          </w:tcPr>
          <w:p w:rsidR="00456EF2" w:rsidRDefault="00456EF2" w:rsidP="00C91FED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Magistrates Court Regulation 2009</w:t>
            </w:r>
          </w:p>
          <w:p w:rsidR="00456EF2" w:rsidRPr="00456EF2" w:rsidRDefault="00456EF2" w:rsidP="00456EF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br/>
              <w:t>notified LR 28 May 2009</w:t>
            </w:r>
            <w:r>
              <w:br/>
              <w:t xml:space="preserve">s 1, s </w:t>
            </w:r>
            <w:r w:rsidR="000B1A47">
              <w:t>2</w:t>
            </w:r>
            <w:r w:rsidR="005D1686">
              <w:t xml:space="preserve"> commenced 28</w:t>
            </w:r>
            <w:r>
              <w:t xml:space="preserve"> May 2009 (LA s 75 (1))</w:t>
            </w:r>
            <w:r>
              <w:br/>
              <w:t>remainder commenced 30 May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456EF2" w:rsidRPr="00184427" w:rsidRDefault="00456EF2" w:rsidP="00AB40EA">
            <w:pPr>
              <w:pStyle w:val="ChronTableRep"/>
            </w:pPr>
          </w:p>
        </w:tc>
      </w:tr>
      <w:tr w:rsidR="006A294D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6A294D" w:rsidRDefault="006A294D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917" w:type="dxa"/>
          </w:tcPr>
          <w:p w:rsidR="006A294D" w:rsidRPr="006A294D" w:rsidRDefault="006A294D" w:rsidP="00C91FED">
            <w:pPr>
              <w:pStyle w:val="ChronTableBold"/>
            </w:pPr>
            <w:r>
              <w:rPr>
                <w:lang w:val="en-AU"/>
              </w:rPr>
              <w:t xml:space="preserve">Criminal Code Amendment Regulation 2009 (No 1) </w:t>
            </w:r>
            <w:r>
              <w:rPr>
                <w:color w:val="FF0000"/>
                <w:lang w:val="en-AU"/>
              </w:rPr>
              <w:t>(repealed)</w:t>
            </w:r>
          </w:p>
          <w:p w:rsidR="006A294D" w:rsidRPr="006A294D" w:rsidRDefault="006A294D" w:rsidP="006A29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Criminal Code 2002</w:t>
            </w:r>
            <w:r>
              <w:rPr>
                <w:i/>
              </w:rPr>
              <w:br/>
            </w:r>
            <w:r>
              <w:t>notified LR 1 June 2009</w:t>
            </w:r>
            <w:r>
              <w:br/>
              <w:t>s 1, s 2 commenced 1 June 2009 (LA s 75 (1))</w:t>
            </w:r>
            <w:r>
              <w:br/>
              <w:t>remainder commenced 2 June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6A294D" w:rsidRPr="00184427" w:rsidRDefault="006A294D" w:rsidP="00FE6F07">
            <w:pPr>
              <w:pStyle w:val="ChronTableRep"/>
            </w:pPr>
            <w:r w:rsidRPr="00184427">
              <w:t>repealed by LA s 89 (1)</w:t>
            </w:r>
            <w:r w:rsidRPr="00184427">
              <w:br/>
            </w:r>
            <w:r w:rsidR="00C05674">
              <w:t xml:space="preserve">3 </w:t>
            </w:r>
            <w:r>
              <w:t>June</w:t>
            </w:r>
            <w:r w:rsidRPr="00184427">
              <w:t xml:space="preserve"> 2009</w:t>
            </w:r>
          </w:p>
        </w:tc>
      </w:tr>
      <w:tr w:rsidR="00C05674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C05674" w:rsidRDefault="00C05674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917" w:type="dxa"/>
          </w:tcPr>
          <w:p w:rsidR="00C05674" w:rsidRDefault="00C05674" w:rsidP="00C91FED">
            <w:pPr>
              <w:pStyle w:val="ChronTableBold"/>
            </w:pPr>
            <w:r>
              <w:rPr>
                <w:lang w:val="en-AU"/>
              </w:rPr>
              <w:t xml:space="preserve">Dangerous Substances (Explosives) Amendment Regulation 2009 (No 1) </w:t>
            </w:r>
            <w:r>
              <w:rPr>
                <w:color w:val="FF0000"/>
                <w:lang w:val="en-AU"/>
              </w:rPr>
              <w:t>(repealed)</w:t>
            </w:r>
          </w:p>
          <w:p w:rsidR="00C05674" w:rsidRPr="00C05674" w:rsidRDefault="00C05674" w:rsidP="00C0567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Substances Act 2004</w:t>
            </w:r>
            <w:r>
              <w:br/>
              <w:t>notified LR 2 June 2009</w:t>
            </w:r>
            <w:r>
              <w:br/>
              <w:t>s 1, s 2 commenced 2 June 2009 (LA s 75 (1))</w:t>
            </w:r>
            <w:r>
              <w:br/>
              <w:t>remainder commenced 3 June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C05674" w:rsidRPr="00184427" w:rsidRDefault="00C05674" w:rsidP="00CA7FEE">
            <w:pPr>
              <w:pStyle w:val="ChronTableRep"/>
            </w:pPr>
            <w:r w:rsidRPr="00184427">
              <w:t>repealed by LA s 89 (1)</w:t>
            </w:r>
            <w:r w:rsidRPr="00184427">
              <w:br/>
            </w:r>
            <w:r>
              <w:t>4 June</w:t>
            </w:r>
            <w:r w:rsidRPr="00184427">
              <w:t xml:space="preserve"> 2009</w:t>
            </w:r>
          </w:p>
        </w:tc>
      </w:tr>
      <w:tr w:rsidR="00A4064D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A4064D" w:rsidRDefault="00A4064D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917" w:type="dxa"/>
          </w:tcPr>
          <w:p w:rsidR="00A4064D" w:rsidRDefault="00A4064D" w:rsidP="00C91FED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Medicines, Poisons and </w:t>
            </w:r>
            <w:r w:rsidR="009D2DBB">
              <w:rPr>
                <w:lang w:val="en-AU"/>
              </w:rPr>
              <w:t>T</w:t>
            </w:r>
            <w:r>
              <w:rPr>
                <w:lang w:val="en-AU"/>
              </w:rPr>
              <w:t>herapeutic Goods Amendment Regulation 2009 (No 1)</w:t>
            </w:r>
            <w:r w:rsidR="009D2DBB">
              <w:rPr>
                <w:lang w:val="en-AU"/>
              </w:rPr>
              <w:t xml:space="preserve"> </w:t>
            </w:r>
            <w:r w:rsidR="009D2DBB" w:rsidRPr="009D2DBB">
              <w:rPr>
                <w:color w:val="FF0000"/>
                <w:lang w:val="en-AU"/>
              </w:rPr>
              <w:t>(repealed)</w:t>
            </w:r>
          </w:p>
          <w:p w:rsidR="00A4064D" w:rsidRPr="00A4064D" w:rsidRDefault="00A4064D" w:rsidP="00A406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br/>
              <w:t xml:space="preserve">notified LR </w:t>
            </w:r>
            <w:r w:rsidR="009D2DBB">
              <w:t>5</w:t>
            </w:r>
            <w:r>
              <w:t xml:space="preserve"> June 2009</w:t>
            </w:r>
            <w:r>
              <w:br/>
              <w:t xml:space="preserve">s 1, s 2 commenced </w:t>
            </w:r>
            <w:r w:rsidR="009D2DBB">
              <w:t>5</w:t>
            </w:r>
            <w:r>
              <w:t xml:space="preserve"> June 2009 (LA s 75 (1))</w:t>
            </w:r>
            <w:r>
              <w:br/>
              <w:t xml:space="preserve">remainder commenced </w:t>
            </w:r>
            <w:r w:rsidR="009D2DBB">
              <w:t>6</w:t>
            </w:r>
            <w:r>
              <w:t xml:space="preserve"> June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A4064D" w:rsidRPr="00184427" w:rsidRDefault="00A4064D" w:rsidP="004178CA">
            <w:pPr>
              <w:pStyle w:val="ChronTableRep"/>
            </w:pPr>
            <w:r w:rsidRPr="00184427">
              <w:t>repealed by LA s 89 (1)</w:t>
            </w:r>
            <w:r w:rsidRPr="00184427">
              <w:br/>
            </w:r>
            <w:r w:rsidR="009D2DBB">
              <w:t>7</w:t>
            </w:r>
            <w:r>
              <w:t xml:space="preserve"> June</w:t>
            </w:r>
            <w:r w:rsidRPr="00184427">
              <w:t xml:space="preserve"> 2009</w:t>
            </w:r>
          </w:p>
        </w:tc>
      </w:tr>
      <w:tr w:rsidR="00A4064D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A4064D" w:rsidRDefault="00A4064D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917" w:type="dxa"/>
          </w:tcPr>
          <w:p w:rsidR="00A4064D" w:rsidRDefault="00A4064D" w:rsidP="00C91FED">
            <w:pPr>
              <w:pStyle w:val="ChronTableBold"/>
            </w:pPr>
            <w:r>
              <w:rPr>
                <w:lang w:val="en-AU"/>
              </w:rPr>
              <w:t>Road Transport (Third</w:t>
            </w:r>
            <w:r w:rsidR="009D2DBB">
              <w:rPr>
                <w:lang w:val="en-AU"/>
              </w:rPr>
              <w:t>-</w:t>
            </w:r>
            <w:r>
              <w:rPr>
                <w:lang w:val="en-AU"/>
              </w:rPr>
              <w:t xml:space="preserve">Party Insurance) Amendment Regulation 2009 (No 1) </w:t>
            </w:r>
            <w:r>
              <w:rPr>
                <w:color w:val="FF0000"/>
                <w:lang w:val="en-AU"/>
              </w:rPr>
              <w:t>(repealed)</w:t>
            </w:r>
          </w:p>
          <w:p w:rsidR="00A4064D" w:rsidRPr="00101ACA" w:rsidRDefault="00A4064D" w:rsidP="00101ACA">
            <w:pPr>
              <w:pStyle w:val="ChronTabledetails"/>
            </w:pPr>
            <w:r>
              <w:t xml:space="preserve">made under the </w:t>
            </w:r>
            <w:r w:rsidR="00E21C3E">
              <w:rPr>
                <w:i/>
              </w:rPr>
              <w:t>Road Transport (Third-</w:t>
            </w:r>
            <w:r>
              <w:rPr>
                <w:i/>
              </w:rPr>
              <w:t>Party Insurance) Act 2008</w:t>
            </w:r>
            <w:r>
              <w:br/>
              <w:t>notified LR 4 June 2009</w:t>
            </w:r>
            <w:r>
              <w:br/>
              <w:t>s 1, s 2 commenced 4 June 2009 (LA s 75 (1))</w:t>
            </w:r>
            <w:r>
              <w:br/>
              <w:t>remainder commenced 5 June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A4064D" w:rsidRPr="00184427" w:rsidRDefault="00A4064D" w:rsidP="00887A98">
            <w:pPr>
              <w:pStyle w:val="ChronTableRep"/>
            </w:pPr>
            <w:r w:rsidRPr="00184427">
              <w:t>repealed by LA s 89 (1)</w:t>
            </w:r>
            <w:r w:rsidRPr="00184427">
              <w:br/>
            </w:r>
            <w:r>
              <w:t>6 June</w:t>
            </w:r>
            <w:r w:rsidRPr="00184427">
              <w:t xml:space="preserve"> 2009</w:t>
            </w:r>
          </w:p>
        </w:tc>
      </w:tr>
      <w:tr w:rsidR="0079369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9369B" w:rsidRDefault="0079369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917" w:type="dxa"/>
          </w:tcPr>
          <w:p w:rsidR="0079369B" w:rsidRPr="0079369B" w:rsidRDefault="0079369B" w:rsidP="00C91FED">
            <w:pPr>
              <w:pStyle w:val="ChronTableBold"/>
            </w:pPr>
            <w:r>
              <w:rPr>
                <w:lang w:val="en-AU"/>
              </w:rPr>
              <w:t xml:space="preserve">Environment Protection Amendment Regulation 2009 (No 1) </w:t>
            </w:r>
            <w:r>
              <w:rPr>
                <w:color w:val="FF0000"/>
                <w:lang w:val="en-AU"/>
              </w:rPr>
              <w:t>(repealed)</w:t>
            </w:r>
          </w:p>
          <w:p w:rsidR="0079369B" w:rsidRPr="0079369B" w:rsidRDefault="0079369B" w:rsidP="007936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br/>
              <w:t>notified LR 22 June 2009</w:t>
            </w:r>
            <w:r w:rsidR="00E5020D">
              <w:br/>
              <w:t>s 1, s 2 commenced 22 June 2009 (LA s 75 (1))</w:t>
            </w:r>
            <w:r>
              <w:br/>
              <w:t>remainder commenced 23 June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9369B" w:rsidRPr="00184427" w:rsidRDefault="0079369B" w:rsidP="005F64CB">
            <w:pPr>
              <w:pStyle w:val="ChronTableRep"/>
            </w:pPr>
            <w:r w:rsidRPr="00184427">
              <w:t>repealed by LA s 89 (1)</w:t>
            </w:r>
            <w:r w:rsidRPr="00184427">
              <w:br/>
            </w:r>
            <w:r>
              <w:t>24 June</w:t>
            </w:r>
            <w:r w:rsidRPr="00184427">
              <w:t xml:space="preserve"> 2009</w:t>
            </w:r>
          </w:p>
        </w:tc>
      </w:tr>
      <w:tr w:rsidR="0079369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9369B" w:rsidRDefault="0079369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917" w:type="dxa"/>
          </w:tcPr>
          <w:p w:rsidR="0079369B" w:rsidRPr="0079369B" w:rsidRDefault="0079369B" w:rsidP="00C91FED">
            <w:pPr>
              <w:pStyle w:val="ChronTableBold"/>
            </w:pPr>
            <w:r>
              <w:rPr>
                <w:lang w:val="en-AU"/>
              </w:rPr>
              <w:t xml:space="preserve">Trade Measurement (Prepacked Articles) Amendment Regulation 2009 (No 1) </w:t>
            </w:r>
            <w:r>
              <w:rPr>
                <w:color w:val="FF0000"/>
                <w:lang w:val="en-AU"/>
              </w:rPr>
              <w:t>(repealed)</w:t>
            </w:r>
          </w:p>
          <w:p w:rsidR="0079369B" w:rsidRPr="0079369B" w:rsidRDefault="0079369B" w:rsidP="007936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Trade Measurement Act 1991</w:t>
            </w:r>
            <w:r w:rsidR="00E5020D">
              <w:br/>
              <w:t>notified LR 22 June 2009</w:t>
            </w:r>
            <w:r w:rsidR="00E5020D">
              <w:br/>
              <w:t>s 1, s 2 commenced 22 June 2009 (LA s 75 (1))</w:t>
            </w:r>
            <w:r>
              <w:br/>
              <w:t>remainder commenced 23 June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9369B" w:rsidRPr="00184427" w:rsidRDefault="0079369B" w:rsidP="005F64CB">
            <w:pPr>
              <w:pStyle w:val="ChronTableRep"/>
            </w:pPr>
            <w:r w:rsidRPr="00184427">
              <w:t>repealed by LA s 89 (1)</w:t>
            </w:r>
            <w:r w:rsidRPr="00184427">
              <w:br/>
            </w:r>
            <w:r>
              <w:t>24 June</w:t>
            </w:r>
            <w:r w:rsidRPr="00184427">
              <w:t xml:space="preserve"> 2009</w:t>
            </w:r>
          </w:p>
        </w:tc>
      </w:tr>
      <w:tr w:rsidR="00F550DC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F550DC" w:rsidRDefault="00F550DC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917" w:type="dxa"/>
          </w:tcPr>
          <w:p w:rsidR="00F550DC" w:rsidRPr="00F550DC" w:rsidRDefault="00F550DC" w:rsidP="00C91FED">
            <w:pPr>
              <w:pStyle w:val="ChronTableBold"/>
            </w:pPr>
            <w:r>
              <w:rPr>
                <w:lang w:val="en-AU"/>
              </w:rPr>
              <w:t xml:space="preserve">Planning and Development Amendment Regulation 2009 (No 7) </w:t>
            </w:r>
            <w:r>
              <w:rPr>
                <w:color w:val="FF0000"/>
                <w:lang w:val="en-AU"/>
              </w:rPr>
              <w:t>(repealed)</w:t>
            </w:r>
          </w:p>
          <w:p w:rsidR="00F550DC" w:rsidRPr="00F550DC" w:rsidRDefault="00F550DC" w:rsidP="00F550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rPr>
                <w:i/>
              </w:rPr>
              <w:br/>
            </w:r>
            <w:r>
              <w:t>notified LR 23 June 2009</w:t>
            </w:r>
            <w:r>
              <w:br/>
              <w:t>s 1, s 2 commenced 23 June 2009 (LA s 75 (1))</w:t>
            </w:r>
            <w:r>
              <w:br/>
              <w:t>remainder commenced 24 June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F550DC" w:rsidRPr="00184427" w:rsidRDefault="00F550DC" w:rsidP="008C1D66">
            <w:pPr>
              <w:pStyle w:val="ChronTableRep"/>
            </w:pPr>
            <w:r w:rsidRPr="00184427">
              <w:t>repealed by LA s 89 (1)</w:t>
            </w:r>
            <w:r w:rsidRPr="00184427">
              <w:br/>
            </w:r>
            <w:r>
              <w:t>25 June</w:t>
            </w:r>
            <w:r w:rsidRPr="00184427">
              <w:t xml:space="preserve"> 2009</w:t>
            </w:r>
          </w:p>
        </w:tc>
      </w:tr>
      <w:tr w:rsidR="00D455A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D455AB" w:rsidRDefault="00D455A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32</w:t>
            </w:r>
          </w:p>
        </w:tc>
        <w:tc>
          <w:tcPr>
            <w:tcW w:w="5917" w:type="dxa"/>
          </w:tcPr>
          <w:p w:rsidR="00D455AB" w:rsidRDefault="00D455AB" w:rsidP="00C91FED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Court Procedures Amendment Rules 2009 (No 2) </w:t>
            </w:r>
            <w:r w:rsidRPr="00D455AB">
              <w:rPr>
                <w:color w:val="FF0000"/>
                <w:lang w:val="en-AU"/>
              </w:rPr>
              <w:t>(repealed)</w:t>
            </w:r>
          </w:p>
          <w:p w:rsidR="00D455AB" w:rsidRPr="00D455AB" w:rsidRDefault="00D455AB" w:rsidP="00D455A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br/>
              <w:t>notified LR 29 June 2009</w:t>
            </w:r>
            <w:r>
              <w:br/>
              <w:t>r 1, r 2 commenced 29 June 2009 (LA s 75 (1))</w:t>
            </w:r>
            <w:r>
              <w:br/>
              <w:t>remainder commenced 1 July 2009 (r 2)</w:t>
            </w:r>
          </w:p>
        </w:tc>
        <w:tc>
          <w:tcPr>
            <w:tcW w:w="2428" w:type="dxa"/>
            <w:tcBorders>
              <w:right w:val="nil"/>
            </w:tcBorders>
          </w:tcPr>
          <w:p w:rsidR="00D455AB" w:rsidRPr="00184427" w:rsidRDefault="00D455AB" w:rsidP="008C1D66">
            <w:pPr>
              <w:pStyle w:val="ChronTableRep"/>
            </w:pPr>
            <w:r>
              <w:t>repealed by LA s 89 (1)</w:t>
            </w:r>
            <w:r>
              <w:br/>
              <w:t>2 July 2009</w:t>
            </w:r>
          </w:p>
        </w:tc>
      </w:tr>
      <w:tr w:rsidR="00D455A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D455AB" w:rsidRDefault="00D455A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917" w:type="dxa"/>
          </w:tcPr>
          <w:p w:rsidR="00D455AB" w:rsidRDefault="00D455AB" w:rsidP="00C91FED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First Home Owner Grant</w:t>
            </w:r>
            <w:r w:rsidR="00E21C3E">
              <w:rPr>
                <w:lang w:val="en-AU"/>
              </w:rPr>
              <w:t xml:space="preserve"> Amendment Regulation 2009 (No 2</w:t>
            </w:r>
            <w:r>
              <w:rPr>
                <w:lang w:val="en-AU"/>
              </w:rPr>
              <w:t xml:space="preserve">) </w:t>
            </w:r>
            <w:r w:rsidRPr="00D455AB">
              <w:rPr>
                <w:color w:val="FF0000"/>
                <w:lang w:val="en-AU"/>
              </w:rPr>
              <w:t>(repealed)</w:t>
            </w:r>
          </w:p>
          <w:p w:rsidR="00D455AB" w:rsidRDefault="00D455AB" w:rsidP="00D455A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First Home Owner Grant Act 2000</w:t>
            </w:r>
            <w:r>
              <w:br/>
              <w:t>notified LR 29 June 2009</w:t>
            </w:r>
            <w:r>
              <w:br/>
              <w:t>s 1, s 2 commenced 29 June 2009 (LA s 75 (1))</w:t>
            </w:r>
            <w:r>
              <w:br/>
              <w:t>remainder commenced 1 July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D455AB" w:rsidRPr="00184427" w:rsidRDefault="00D455AB" w:rsidP="008C1D66">
            <w:pPr>
              <w:pStyle w:val="ChronTableRep"/>
            </w:pPr>
            <w:r>
              <w:t>repealed by LA s 89 (1)</w:t>
            </w:r>
            <w:r>
              <w:br/>
              <w:t>2 July 2009</w:t>
            </w:r>
          </w:p>
        </w:tc>
      </w:tr>
      <w:tr w:rsidR="00D455A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D455AB" w:rsidRDefault="00D455A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917" w:type="dxa"/>
          </w:tcPr>
          <w:p w:rsidR="00D455AB" w:rsidRDefault="00D455AB" w:rsidP="00C91FED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Agents Amendment Regulation 2009 (No 1) </w:t>
            </w:r>
            <w:r w:rsidRPr="00D455AB">
              <w:rPr>
                <w:color w:val="FF0000"/>
                <w:lang w:val="en-AU"/>
              </w:rPr>
              <w:t>(repealed)</w:t>
            </w:r>
          </w:p>
          <w:p w:rsidR="00D455AB" w:rsidRPr="00D455AB" w:rsidRDefault="00D455AB" w:rsidP="00D455A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Agents Act 2003</w:t>
            </w:r>
            <w:r>
              <w:br/>
              <w:t>notified LR 30 June 2009</w:t>
            </w:r>
            <w:r>
              <w:br/>
              <w:t>s 1, s 2 commenced 30 June 2009 (LA s 75 (1))</w:t>
            </w:r>
            <w:r>
              <w:br/>
              <w:t>remainder commenced 1 July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D455AB" w:rsidRPr="00184427" w:rsidRDefault="00D455AB" w:rsidP="008C1D66">
            <w:pPr>
              <w:pStyle w:val="ChronTableRep"/>
            </w:pPr>
            <w:r>
              <w:t>repealed by LA s 89 (1)</w:t>
            </w:r>
            <w:r>
              <w:br/>
              <w:t>2 July 2009</w:t>
            </w:r>
          </w:p>
        </w:tc>
      </w:tr>
      <w:tr w:rsidR="00D455A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D455AB" w:rsidRDefault="00D455A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917" w:type="dxa"/>
          </w:tcPr>
          <w:p w:rsidR="00D455AB" w:rsidRDefault="00D455AB" w:rsidP="00C91FED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Planning and Development Amendment Regulation 2009 (No 8) </w:t>
            </w:r>
            <w:r w:rsidRPr="00D455AB">
              <w:rPr>
                <w:color w:val="FF0000"/>
                <w:lang w:val="en-AU"/>
              </w:rPr>
              <w:t>(repealed)</w:t>
            </w:r>
          </w:p>
          <w:p w:rsidR="00D455AB" w:rsidRPr="00D455AB" w:rsidRDefault="00D455AB" w:rsidP="00D455A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30 June 2009</w:t>
            </w:r>
            <w:r>
              <w:br/>
              <w:t>s 1, s 2 commenced 30 June 2009 (LA s 75 (1))</w:t>
            </w:r>
            <w:r>
              <w:br/>
              <w:t>remainder commenced 1 July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D455AB" w:rsidRPr="00184427" w:rsidRDefault="00D455AB" w:rsidP="008C1D66">
            <w:pPr>
              <w:pStyle w:val="ChronTableRep"/>
            </w:pPr>
            <w:r>
              <w:t>repealed by LA s 89 (1)</w:t>
            </w:r>
            <w:r>
              <w:br/>
              <w:t>2 July 2009</w:t>
            </w:r>
          </w:p>
        </w:tc>
      </w:tr>
      <w:tr w:rsidR="002F45C6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2F45C6" w:rsidRDefault="002F45C6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917" w:type="dxa"/>
          </w:tcPr>
          <w:p w:rsidR="002F45C6" w:rsidRDefault="002F45C6" w:rsidP="00922650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Charitable Collections Amendment Regulation 2009 (No 1) </w:t>
            </w:r>
            <w:r w:rsidRPr="00D455AB">
              <w:rPr>
                <w:color w:val="FF0000"/>
                <w:lang w:val="en-AU"/>
              </w:rPr>
              <w:t>(repealed)</w:t>
            </w:r>
          </w:p>
          <w:p w:rsidR="002F45C6" w:rsidRPr="00D455AB" w:rsidRDefault="002F45C6" w:rsidP="00922650">
            <w:pPr>
              <w:pStyle w:val="ChronTabledetails"/>
            </w:pPr>
            <w:r>
              <w:t xml:space="preserve">made under the </w:t>
            </w:r>
            <w:r w:rsidR="00540122">
              <w:rPr>
                <w:i/>
              </w:rPr>
              <w:t>Charitable Collections</w:t>
            </w:r>
            <w:r>
              <w:rPr>
                <w:i/>
              </w:rPr>
              <w:t xml:space="preserve"> Act 2003</w:t>
            </w:r>
            <w:r>
              <w:br/>
              <w:t>notified LR 13 July 2009</w:t>
            </w:r>
            <w:r>
              <w:br/>
              <w:t>s 1, s 2 commenced 13 July 2009 (LA s 75 (1))</w:t>
            </w:r>
            <w:r>
              <w:br/>
              <w:t>remainder commenced 14 July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2F45C6" w:rsidRDefault="002F45C6" w:rsidP="008C1D66">
            <w:pPr>
              <w:pStyle w:val="ChronTableRep"/>
            </w:pPr>
            <w:r>
              <w:t>repealed by LA s 89 (1)</w:t>
            </w:r>
            <w:r>
              <w:br/>
              <w:t>15 July 2009</w:t>
            </w:r>
          </w:p>
        </w:tc>
      </w:tr>
      <w:tr w:rsidR="002010AE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2010AE" w:rsidRDefault="002010AE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917" w:type="dxa"/>
          </w:tcPr>
          <w:p w:rsidR="002010AE" w:rsidRDefault="002010AE" w:rsidP="00922650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Children and Young People Regulation 2009</w:t>
            </w:r>
          </w:p>
          <w:p w:rsidR="002010AE" w:rsidRDefault="002010AE" w:rsidP="002010A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br/>
              <w:t>notified LR 16 July 2009</w:t>
            </w:r>
            <w:r>
              <w:br/>
              <w:t>s 1, s 2 commenced 16 July 2009 (LA s 75 (1))</w:t>
            </w:r>
            <w:r>
              <w:br/>
              <w:t>remainder commenced 17 July 2009 (s 2 and see Children and Young People Act 2008 A2008-19</w:t>
            </w:r>
            <w:r w:rsidR="0037133E">
              <w:t>,</w:t>
            </w:r>
            <w:r>
              <w:t xml:space="preserve"> s 2)</w:t>
            </w:r>
          </w:p>
        </w:tc>
        <w:tc>
          <w:tcPr>
            <w:tcW w:w="2428" w:type="dxa"/>
            <w:tcBorders>
              <w:right w:val="nil"/>
            </w:tcBorders>
          </w:tcPr>
          <w:p w:rsidR="002010AE" w:rsidRDefault="002010AE" w:rsidP="008C1D66">
            <w:pPr>
              <w:pStyle w:val="ChronTableRep"/>
            </w:pPr>
          </w:p>
        </w:tc>
      </w:tr>
      <w:tr w:rsidR="0083510E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3510E" w:rsidRDefault="0083510E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917" w:type="dxa"/>
          </w:tcPr>
          <w:p w:rsidR="0083510E" w:rsidRPr="00637BC2" w:rsidRDefault="0083510E" w:rsidP="00922650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Planning and Development Amendment Regulation 2009 (No 9) </w:t>
            </w:r>
            <w:r>
              <w:rPr>
                <w:color w:val="FF0000"/>
                <w:lang w:val="en-AU"/>
              </w:rPr>
              <w:t>(repealed)</w:t>
            </w:r>
          </w:p>
          <w:p w:rsidR="0083510E" w:rsidRDefault="0083510E" w:rsidP="008351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23 July 2009</w:t>
            </w:r>
            <w:r>
              <w:br/>
              <w:t>s 1, s 2 commenced 23 July 2009 (LA s 75 (1))</w:t>
            </w:r>
            <w:r>
              <w:br/>
              <w:t>remainder commenced 24 July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3510E" w:rsidRPr="00184427" w:rsidRDefault="0083510E" w:rsidP="00EB7196">
            <w:pPr>
              <w:pStyle w:val="ChronTableRep"/>
            </w:pPr>
            <w:r>
              <w:t>repealed by LA s 89 (1)</w:t>
            </w:r>
            <w:r>
              <w:br/>
              <w:t>25 July 2009</w:t>
            </w:r>
          </w:p>
        </w:tc>
      </w:tr>
      <w:tr w:rsidR="0083510E" w:rsidRPr="00184427" w:rsidTr="00EB7196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3510E" w:rsidRDefault="0083510E" w:rsidP="00EB719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917" w:type="dxa"/>
          </w:tcPr>
          <w:p w:rsidR="0083510E" w:rsidRPr="00637BC2" w:rsidRDefault="0083510E" w:rsidP="00EB719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Planning and Development Amendment Regulation 2009 (No 10) </w:t>
            </w:r>
            <w:r>
              <w:rPr>
                <w:color w:val="FF0000"/>
                <w:lang w:val="en-AU"/>
              </w:rPr>
              <w:t>(repealed)</w:t>
            </w:r>
          </w:p>
          <w:p w:rsidR="0083510E" w:rsidRDefault="0083510E" w:rsidP="00EB719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23 July 2009</w:t>
            </w:r>
            <w:r>
              <w:br/>
              <w:t>s 1, s 2 commenced 23 July 2009 (LA s 75 (1))</w:t>
            </w:r>
            <w:r>
              <w:br/>
              <w:t>remainder commenced 24 July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3510E" w:rsidRPr="00184427" w:rsidRDefault="0083510E" w:rsidP="00EB7196">
            <w:pPr>
              <w:pStyle w:val="ChronTableRep"/>
            </w:pPr>
            <w:r>
              <w:t>repealed by LA s 89 (1)</w:t>
            </w:r>
            <w:r>
              <w:br/>
              <w:t>25 July 2009</w:t>
            </w:r>
          </w:p>
        </w:tc>
      </w:tr>
      <w:tr w:rsidR="0083510E" w:rsidRPr="00184427" w:rsidTr="00EB7196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3510E" w:rsidRDefault="0083510E" w:rsidP="00EB719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40</w:t>
            </w:r>
          </w:p>
        </w:tc>
        <w:tc>
          <w:tcPr>
            <w:tcW w:w="5917" w:type="dxa"/>
          </w:tcPr>
          <w:p w:rsidR="0083510E" w:rsidRPr="00637BC2" w:rsidRDefault="0083510E" w:rsidP="00EB7196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Planning and Development Amendment Regulation 2009 (No 11) </w:t>
            </w:r>
            <w:r>
              <w:rPr>
                <w:color w:val="FF0000"/>
                <w:lang w:val="en-AU"/>
              </w:rPr>
              <w:t>(repealed)</w:t>
            </w:r>
          </w:p>
          <w:p w:rsidR="0083510E" w:rsidRDefault="0083510E" w:rsidP="00EB719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23 July 2009</w:t>
            </w:r>
            <w:r>
              <w:br/>
              <w:t>s 1, s 2 commenced 23 July 2009 (LA s 75 (1))</w:t>
            </w:r>
            <w:r>
              <w:br/>
              <w:t>remainder commenced 24 July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3510E" w:rsidRPr="00184427" w:rsidRDefault="0083510E" w:rsidP="00EB7196">
            <w:pPr>
              <w:pStyle w:val="ChronTableRep"/>
            </w:pPr>
            <w:r>
              <w:t>repealed by LA s 89 (1)</w:t>
            </w:r>
            <w:r>
              <w:br/>
              <w:t>25 July 2009</w:t>
            </w:r>
          </w:p>
        </w:tc>
      </w:tr>
      <w:tr w:rsidR="0083510E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3510E" w:rsidRDefault="00637BC2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917" w:type="dxa"/>
          </w:tcPr>
          <w:p w:rsidR="0083510E" w:rsidRDefault="00637BC2" w:rsidP="00922650">
            <w:pPr>
              <w:pStyle w:val="ChronTableBold"/>
            </w:pPr>
            <w:r w:rsidRPr="00637BC2">
              <w:t>Planning and Development (Concessional Leases) Amendment Regulation 2009 (No 1)</w:t>
            </w:r>
            <w:r>
              <w:t xml:space="preserve"> </w:t>
            </w:r>
            <w:r w:rsidRPr="00637BC2">
              <w:rPr>
                <w:color w:val="FF0000"/>
              </w:rPr>
              <w:t>(repealed)</w:t>
            </w:r>
          </w:p>
          <w:p w:rsidR="00637BC2" w:rsidRPr="00637BC2" w:rsidRDefault="00637BC2" w:rsidP="00637BC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5 August 2009</w:t>
            </w:r>
            <w:r>
              <w:br/>
              <w:t>s 1, s 2 commenced 5 August 2009 (LA s 75 (1))</w:t>
            </w:r>
            <w:r>
              <w:br/>
              <w:t>remainder commenced 6 August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3510E" w:rsidRDefault="00637BC2" w:rsidP="00EB7196">
            <w:pPr>
              <w:pStyle w:val="ChronTableRep"/>
            </w:pPr>
            <w:r>
              <w:t>repealed by LA s 89 (1)</w:t>
            </w:r>
            <w:r>
              <w:br/>
              <w:t>7 August 2009</w:t>
            </w:r>
          </w:p>
        </w:tc>
      </w:tr>
      <w:tr w:rsidR="00D94EF2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D94EF2" w:rsidRDefault="00D94EF2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917" w:type="dxa"/>
          </w:tcPr>
          <w:p w:rsidR="00D94EF2" w:rsidRDefault="00D94EF2" w:rsidP="00922650">
            <w:pPr>
              <w:pStyle w:val="ChronTableBold"/>
            </w:pPr>
            <w:r>
              <w:t xml:space="preserve">Education Amendment Regulation 2009 (No 1) </w:t>
            </w:r>
            <w:r>
              <w:rPr>
                <w:color w:val="FF0000"/>
              </w:rPr>
              <w:t>(repealed)</w:t>
            </w:r>
          </w:p>
          <w:p w:rsidR="00D94EF2" w:rsidRPr="00D94EF2" w:rsidRDefault="00D94EF2" w:rsidP="00D94EF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br/>
              <w:t>notified LR 10 August 2009</w:t>
            </w:r>
            <w:r>
              <w:br/>
              <w:t>s 1, s 2 commenced 10 August 2009 (LA s 75 (1))</w:t>
            </w:r>
            <w:r>
              <w:br/>
              <w:t>remainder commenced 11 August 2009 ( s 2)</w:t>
            </w:r>
          </w:p>
        </w:tc>
        <w:tc>
          <w:tcPr>
            <w:tcW w:w="2428" w:type="dxa"/>
            <w:tcBorders>
              <w:right w:val="nil"/>
            </w:tcBorders>
          </w:tcPr>
          <w:p w:rsidR="00D94EF2" w:rsidRDefault="00D94EF2" w:rsidP="00095748">
            <w:pPr>
              <w:pStyle w:val="ChronTableRep"/>
            </w:pPr>
            <w:r>
              <w:t>repealed by LA s 89 (1)</w:t>
            </w:r>
            <w:r>
              <w:br/>
              <w:t>1</w:t>
            </w:r>
            <w:r w:rsidR="004877A7">
              <w:t>2</w:t>
            </w:r>
            <w:r>
              <w:t xml:space="preserve"> August 2009</w:t>
            </w:r>
          </w:p>
        </w:tc>
      </w:tr>
      <w:tr w:rsidR="001B2083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B2083" w:rsidRDefault="001B2083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917" w:type="dxa"/>
          </w:tcPr>
          <w:p w:rsidR="001B2083" w:rsidRDefault="001B2083" w:rsidP="00922650">
            <w:pPr>
              <w:pStyle w:val="ChronTableBold"/>
            </w:pPr>
            <w:r>
              <w:t xml:space="preserve">Dangerous Substances (Explosives) Amendment Regulation 2009 (No 2) </w:t>
            </w:r>
            <w:r>
              <w:rPr>
                <w:color w:val="FF0000"/>
              </w:rPr>
              <w:t>(repealed)</w:t>
            </w:r>
          </w:p>
          <w:p w:rsidR="001B2083" w:rsidRPr="001B2083" w:rsidRDefault="001B2083" w:rsidP="001B20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Substances Act 2004</w:t>
            </w:r>
            <w:r>
              <w:br/>
              <w:t>notified LR 2</w:t>
            </w:r>
            <w:r w:rsidR="00FD12E8">
              <w:t>6</w:t>
            </w:r>
            <w:r>
              <w:t xml:space="preserve"> August 2009</w:t>
            </w:r>
            <w:r>
              <w:br/>
              <w:t>s 1, s 2 commenced 2</w:t>
            </w:r>
            <w:r w:rsidR="00FD12E8">
              <w:t>6</w:t>
            </w:r>
            <w:r>
              <w:t xml:space="preserve"> August 2009 (LA s 75 (1))</w:t>
            </w:r>
            <w:r>
              <w:br/>
              <w:t>remainder commenced 2</w:t>
            </w:r>
            <w:r w:rsidR="00FD12E8">
              <w:t>7</w:t>
            </w:r>
            <w:r>
              <w:t xml:space="preserve"> August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1B2083" w:rsidRDefault="001B2083" w:rsidP="00095748">
            <w:pPr>
              <w:pStyle w:val="ChronTableRep"/>
            </w:pPr>
            <w:r>
              <w:t>repealed by LA s 89 (1)</w:t>
            </w:r>
            <w:r>
              <w:br/>
              <w:t>2</w:t>
            </w:r>
            <w:r w:rsidR="00FD12E8">
              <w:t>8</w:t>
            </w:r>
            <w:r>
              <w:t xml:space="preserve"> August 2009</w:t>
            </w:r>
          </w:p>
        </w:tc>
      </w:tr>
      <w:tr w:rsidR="007361A3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361A3" w:rsidRDefault="007361A3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917" w:type="dxa"/>
          </w:tcPr>
          <w:p w:rsidR="007361A3" w:rsidRPr="007361A3" w:rsidRDefault="007361A3" w:rsidP="00922650">
            <w:pPr>
              <w:pStyle w:val="ChronTableBold"/>
            </w:pPr>
            <w:r>
              <w:t xml:space="preserve">Taxation Administration Amendment Regulation 2009 (No 1) </w:t>
            </w:r>
            <w:r>
              <w:rPr>
                <w:color w:val="FF0000"/>
              </w:rPr>
              <w:t>(repealed)</w:t>
            </w:r>
          </w:p>
          <w:p w:rsidR="007361A3" w:rsidRPr="007361A3" w:rsidRDefault="007361A3" w:rsidP="007361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br/>
              <w:t>notified LR 14 September 2009</w:t>
            </w:r>
            <w:r>
              <w:br/>
              <w:t>s 1, s 2 commenced 14 September 2009 (LA s 75 (1))</w:t>
            </w:r>
            <w:r>
              <w:br/>
              <w:t>remainder commenced 15 September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361A3" w:rsidRDefault="007361A3" w:rsidP="00095748">
            <w:pPr>
              <w:pStyle w:val="ChronTableRep"/>
            </w:pPr>
            <w:r>
              <w:t>repealed by LA s 89 (1)</w:t>
            </w:r>
            <w:r>
              <w:br/>
              <w:t>16 September 2009</w:t>
            </w:r>
          </w:p>
        </w:tc>
      </w:tr>
      <w:tr w:rsidR="00741391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41391" w:rsidRDefault="00741391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917" w:type="dxa"/>
          </w:tcPr>
          <w:p w:rsidR="00741391" w:rsidRDefault="00741391" w:rsidP="008D1E3D">
            <w:pPr>
              <w:pStyle w:val="ChronTableBold"/>
            </w:pPr>
            <w:r>
              <w:t>Work Safety Regulation 2009</w:t>
            </w:r>
            <w:r w:rsidR="00805545">
              <w:t xml:space="preserve"> </w:t>
            </w:r>
            <w:r w:rsidR="00805545">
              <w:rPr>
                <w:color w:val="FF0000"/>
              </w:rPr>
              <w:t>(repealed)</w:t>
            </w:r>
          </w:p>
          <w:p w:rsidR="00741391" w:rsidRPr="00822044" w:rsidRDefault="00741391" w:rsidP="008D1E3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br/>
              <w:t>notified LR 24 September 2009</w:t>
            </w:r>
            <w:r>
              <w:br/>
              <w:t>s 1, s 2 commenced 24 September 2009 (LA s 75 (1))</w:t>
            </w:r>
            <w:r>
              <w:br/>
              <w:t>remainder commenced 1 October 2009 (s 2</w:t>
            </w:r>
            <w:r w:rsidR="00AB71DA">
              <w:t xml:space="preserve"> and see Work Safety Act 2008</w:t>
            </w:r>
            <w:r w:rsidR="005D1686">
              <w:t xml:space="preserve"> A2008-51</w:t>
            </w:r>
            <w:r w:rsidR="00AB71DA">
              <w:t>, s 2 and CN2009-11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741391" w:rsidRDefault="00805545" w:rsidP="00095748">
            <w:pPr>
              <w:pStyle w:val="ChronTableRep"/>
            </w:pPr>
            <w:r>
              <w:t>repealed by A2011-55 s 4 (1)</w:t>
            </w:r>
            <w:r>
              <w:br/>
              <w:t>1 January 2012</w:t>
            </w:r>
          </w:p>
        </w:tc>
      </w:tr>
      <w:tr w:rsidR="00741391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41391" w:rsidRDefault="00741391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917" w:type="dxa"/>
          </w:tcPr>
          <w:p w:rsidR="00741391" w:rsidRDefault="00741391" w:rsidP="00922650">
            <w:pPr>
              <w:pStyle w:val="ChronTableBold"/>
            </w:pPr>
            <w:r>
              <w:t>Territory Records Regulation 2009</w:t>
            </w:r>
          </w:p>
          <w:p w:rsidR="00741391" w:rsidRPr="00822044" w:rsidRDefault="00741391" w:rsidP="00822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br/>
              <w:t>notified LR 24 September 2009</w:t>
            </w:r>
            <w:r>
              <w:br/>
              <w:t>s 1, s 2 commenced 24 September 2009 (LA s 75 (1))</w:t>
            </w:r>
            <w:r>
              <w:br/>
              <w:t>remainder commenced 25 September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41391" w:rsidRDefault="00741391" w:rsidP="00095748">
            <w:pPr>
              <w:pStyle w:val="ChronTableRep"/>
            </w:pPr>
          </w:p>
        </w:tc>
      </w:tr>
      <w:tr w:rsidR="0086458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6458B" w:rsidRDefault="0086458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917" w:type="dxa"/>
          </w:tcPr>
          <w:p w:rsidR="0086458B" w:rsidRDefault="0086458B" w:rsidP="00922650">
            <w:pPr>
              <w:pStyle w:val="ChronTableBold"/>
            </w:pPr>
            <w:r>
              <w:t>Magistrates Court (Work Safety Infringement Notices) Regulation 2009</w:t>
            </w:r>
            <w:r w:rsidR="00805545">
              <w:t xml:space="preserve"> </w:t>
            </w:r>
            <w:r w:rsidR="00805545">
              <w:rPr>
                <w:color w:val="FF0000"/>
              </w:rPr>
              <w:t>(repealed)</w:t>
            </w:r>
          </w:p>
          <w:p w:rsidR="0086458B" w:rsidRPr="0086458B" w:rsidRDefault="0086458B" w:rsidP="0086458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br/>
            </w:r>
            <w:bookmarkStart w:id="0" w:name="OLE_LINK1"/>
            <w:r>
              <w:t>notified LR 30 September 2009</w:t>
            </w:r>
            <w:r>
              <w:br/>
            </w:r>
            <w:bookmarkEnd w:id="0"/>
            <w:r>
              <w:t>s 1, s 2 commenced 30 September 2009 (LA s 75 (1))</w:t>
            </w:r>
            <w:r>
              <w:br/>
              <w:t>remainder commenced 1 October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6458B" w:rsidRDefault="00805545" w:rsidP="00095748">
            <w:pPr>
              <w:pStyle w:val="ChronTableRep"/>
            </w:pPr>
            <w:r>
              <w:t>repealed by A2011-55 s 4 (1)</w:t>
            </w:r>
            <w:r>
              <w:br/>
              <w:t>1 January 2012</w:t>
            </w:r>
          </w:p>
        </w:tc>
      </w:tr>
      <w:tr w:rsidR="00AC4029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AC4029" w:rsidRDefault="00AC4029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48</w:t>
            </w:r>
          </w:p>
        </w:tc>
        <w:tc>
          <w:tcPr>
            <w:tcW w:w="5917" w:type="dxa"/>
          </w:tcPr>
          <w:p w:rsidR="00AC4029" w:rsidRPr="00AC4029" w:rsidRDefault="00AC4029" w:rsidP="00922650">
            <w:pPr>
              <w:pStyle w:val="ChronTableBold"/>
            </w:pPr>
            <w:r>
              <w:t xml:space="preserve">Crimes (Sentencing) Amendment Regulation 2009 (No 1) </w:t>
            </w:r>
            <w:r>
              <w:rPr>
                <w:color w:val="FF0000"/>
              </w:rPr>
              <w:t>(repealed)</w:t>
            </w:r>
          </w:p>
          <w:p w:rsidR="00AC4029" w:rsidRPr="00AC4029" w:rsidRDefault="00AC4029" w:rsidP="00E21C3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Crimes (Sentencing) </w:t>
            </w:r>
            <w:r w:rsidR="00E21C3E">
              <w:rPr>
                <w:i/>
              </w:rPr>
              <w:t>A</w:t>
            </w:r>
            <w:r>
              <w:rPr>
                <w:i/>
              </w:rPr>
              <w:t>ct 2005</w:t>
            </w:r>
            <w:r>
              <w:br/>
            </w:r>
            <w:r w:rsidR="00892307">
              <w:t>notified LR 8</w:t>
            </w:r>
            <w:r w:rsidR="00B74A4C">
              <w:t xml:space="preserve"> </w:t>
            </w:r>
            <w:r w:rsidR="00892307">
              <w:t>October</w:t>
            </w:r>
            <w:r w:rsidR="00B74A4C">
              <w:t xml:space="preserve"> 2009</w:t>
            </w:r>
            <w:r w:rsidR="00B74A4C">
              <w:br/>
            </w:r>
            <w:r>
              <w:t>s 1, s 2 commenced 8 October 2009 (LA s 75 (1))</w:t>
            </w:r>
            <w:r>
              <w:br/>
              <w:t>remainder commenced 9 October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AC4029" w:rsidRDefault="00AC4029" w:rsidP="002D2B38">
            <w:pPr>
              <w:pStyle w:val="ChronTableRep"/>
            </w:pPr>
            <w:r>
              <w:t>repealed by LA s 89 (1)</w:t>
            </w:r>
            <w:r>
              <w:br/>
              <w:t>10 October 2009</w:t>
            </w:r>
          </w:p>
        </w:tc>
      </w:tr>
      <w:tr w:rsidR="008E3371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E3371" w:rsidRDefault="008E3371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917" w:type="dxa"/>
          </w:tcPr>
          <w:p w:rsidR="008E3371" w:rsidRPr="00DD35DC" w:rsidRDefault="008E3371" w:rsidP="00922650">
            <w:pPr>
              <w:pStyle w:val="ChronTableBold"/>
            </w:pPr>
            <w:r>
              <w:t>Door-to-Door Trading Regulation 2009</w:t>
            </w:r>
            <w:r w:rsidR="00DD35DC">
              <w:t xml:space="preserve"> </w:t>
            </w:r>
            <w:r w:rsidR="00DD35DC">
              <w:rPr>
                <w:color w:val="FF0000"/>
              </w:rPr>
              <w:t>(repealed)</w:t>
            </w:r>
          </w:p>
          <w:p w:rsidR="008E3371" w:rsidRPr="008E3371" w:rsidRDefault="008E3371" w:rsidP="008E337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Door-to-Door Trading Act 1991</w:t>
            </w:r>
            <w:r>
              <w:br/>
            </w:r>
            <w:r w:rsidR="00892307">
              <w:t>notified LR 13</w:t>
            </w:r>
            <w:r w:rsidR="00B74A4C">
              <w:t xml:space="preserve"> </w:t>
            </w:r>
            <w:r w:rsidR="00892307">
              <w:t xml:space="preserve">October </w:t>
            </w:r>
            <w:r w:rsidR="00B74A4C">
              <w:t>2009</w:t>
            </w:r>
            <w:r w:rsidR="00B74A4C">
              <w:br/>
            </w:r>
            <w:r>
              <w:t>s 1, s 2 commenced 13 October 2009 (LA s 75 (1))</w:t>
            </w:r>
            <w:r>
              <w:br/>
              <w:t>remainder commenced 14 October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E3371" w:rsidRDefault="00DD35DC" w:rsidP="002D2B38">
            <w:pPr>
              <w:pStyle w:val="ChronTableRep"/>
            </w:pPr>
            <w:r>
              <w:t>repealed by A2010-54 s 4 (1)</w:t>
            </w:r>
            <w:r>
              <w:br/>
              <w:t>1 January 2011</w:t>
            </w:r>
          </w:p>
        </w:tc>
      </w:tr>
      <w:tr w:rsidR="00607F2C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607F2C" w:rsidRDefault="00607F2C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5917" w:type="dxa"/>
          </w:tcPr>
          <w:p w:rsidR="00607F2C" w:rsidRDefault="00607F2C" w:rsidP="00DE1935">
            <w:pPr>
              <w:pStyle w:val="ChronTableBold"/>
            </w:pPr>
            <w:r>
              <w:t>Electoral Amendment Regulation 2009 (No 1)</w:t>
            </w:r>
            <w:r w:rsidR="00966169">
              <w:t xml:space="preserve"> </w:t>
            </w:r>
            <w:r w:rsidR="00966169">
              <w:rPr>
                <w:color w:val="FF0000"/>
              </w:rPr>
              <w:t>(repealed)</w:t>
            </w:r>
          </w:p>
          <w:p w:rsidR="00607F2C" w:rsidRPr="008E3371" w:rsidRDefault="00607F2C" w:rsidP="00DE19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br/>
            </w:r>
            <w:r w:rsidR="00892307">
              <w:t>notified LR 16</w:t>
            </w:r>
            <w:r w:rsidR="00B74A4C">
              <w:t xml:space="preserve"> </w:t>
            </w:r>
            <w:r w:rsidR="00892307">
              <w:t xml:space="preserve">October </w:t>
            </w:r>
            <w:r w:rsidR="00B74A4C">
              <w:t>2009</w:t>
            </w:r>
            <w:r w:rsidR="00B74A4C">
              <w:br/>
            </w:r>
            <w:r>
              <w:t xml:space="preserve">s 1, s 2 commenced </w:t>
            </w:r>
            <w:r w:rsidR="006E18DB">
              <w:t>16</w:t>
            </w:r>
            <w:r>
              <w:t xml:space="preserve"> October 2009 (LA s 75 (1))</w:t>
            </w:r>
            <w:r>
              <w:br/>
              <w:t xml:space="preserve">remainder commenced </w:t>
            </w:r>
            <w:r w:rsidR="006E18DB">
              <w:t>17</w:t>
            </w:r>
            <w:r>
              <w:t xml:space="preserve"> October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607F2C" w:rsidRDefault="00966169" w:rsidP="00966169">
            <w:pPr>
              <w:pStyle w:val="ChronTableRep"/>
            </w:pPr>
            <w:r>
              <w:t>repealed by LA s 89 (1)</w:t>
            </w:r>
            <w:r>
              <w:br/>
              <w:t>18 October 2009</w:t>
            </w:r>
          </w:p>
        </w:tc>
      </w:tr>
      <w:tr w:rsidR="00A36147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A36147" w:rsidRDefault="00A36147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917" w:type="dxa"/>
          </w:tcPr>
          <w:p w:rsidR="00A36147" w:rsidRPr="00A36147" w:rsidRDefault="00A36147" w:rsidP="00DE1935">
            <w:pPr>
              <w:pStyle w:val="ChronTableBold"/>
            </w:pPr>
            <w:r>
              <w:t xml:space="preserve">ACT Civil and Administrative Tribunal (Transitional Provisions) Amendment Regulation 2009 (No 1) </w:t>
            </w:r>
            <w:r>
              <w:rPr>
                <w:color w:val="FF0000"/>
              </w:rPr>
              <w:t>(repealed)</w:t>
            </w:r>
          </w:p>
          <w:p w:rsidR="00A36147" w:rsidRPr="00A36147" w:rsidRDefault="00A36147" w:rsidP="00A361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Civil and Administrative Tribunal Act 2008</w:t>
            </w:r>
            <w:r>
              <w:br/>
            </w:r>
            <w:r w:rsidR="00B74A4C">
              <w:t xml:space="preserve">notified LR 30 </w:t>
            </w:r>
            <w:r w:rsidR="00892307">
              <w:t xml:space="preserve">October </w:t>
            </w:r>
            <w:r w:rsidR="00B74A4C">
              <w:t>2009</w:t>
            </w:r>
            <w:r w:rsidR="00B74A4C">
              <w:br/>
            </w:r>
            <w:r>
              <w:t>s 1, s 2 commenced 30 October 2009 (LA s 75 (1))</w:t>
            </w:r>
            <w:r>
              <w:br/>
              <w:t>remainder commenced 31 October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A36147" w:rsidRDefault="00A36147" w:rsidP="001A1304">
            <w:pPr>
              <w:pStyle w:val="ChronTableRep"/>
            </w:pPr>
            <w:r>
              <w:t>repealed by LA s 89 (1)</w:t>
            </w:r>
            <w:r>
              <w:br/>
              <w:t>1 November 2009</w:t>
            </w:r>
          </w:p>
        </w:tc>
      </w:tr>
      <w:tr w:rsidR="0049444D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49444D" w:rsidRDefault="0049444D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917" w:type="dxa"/>
          </w:tcPr>
          <w:p w:rsidR="0049444D" w:rsidRPr="0049444D" w:rsidRDefault="0049444D" w:rsidP="00DE1935">
            <w:pPr>
              <w:pStyle w:val="ChronTableBold"/>
            </w:pPr>
            <w:r>
              <w:t xml:space="preserve">Road Transport (Offences) Amendment Regulation 2009 (No 1) </w:t>
            </w:r>
            <w:r>
              <w:rPr>
                <w:color w:val="FF0000"/>
              </w:rPr>
              <w:t>(repealed)</w:t>
            </w:r>
          </w:p>
          <w:p w:rsidR="0049444D" w:rsidRPr="0049444D" w:rsidRDefault="0049444D" w:rsidP="004944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br/>
            </w:r>
            <w:r w:rsidR="00892307">
              <w:t>notified LR 1</w:t>
            </w:r>
            <w:r w:rsidR="00B74A4C">
              <w:t xml:space="preserve"> </w:t>
            </w:r>
            <w:r w:rsidR="00892307">
              <w:t>December</w:t>
            </w:r>
            <w:r w:rsidR="00B74A4C">
              <w:t xml:space="preserve"> 2009</w:t>
            </w:r>
            <w:r w:rsidR="00B74A4C">
              <w:br/>
            </w:r>
            <w:r>
              <w:t>s 1, s 2 commenced 1 December 2009 (LA s 75 (1))</w:t>
            </w:r>
            <w:r>
              <w:br/>
              <w:t>remainder commenced 7 December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49444D" w:rsidRDefault="0049444D" w:rsidP="00D44887">
            <w:pPr>
              <w:pStyle w:val="ChronTableRep"/>
            </w:pPr>
            <w:r>
              <w:t>repealed by LA s 89 (1)</w:t>
            </w:r>
            <w:r>
              <w:br/>
              <w:t>8 December 2009</w:t>
            </w:r>
          </w:p>
        </w:tc>
      </w:tr>
      <w:tr w:rsidR="0079360D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9360D" w:rsidRDefault="0079360D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5917" w:type="dxa"/>
          </w:tcPr>
          <w:p w:rsidR="0079360D" w:rsidRDefault="0079360D" w:rsidP="00DE1935">
            <w:pPr>
              <w:pStyle w:val="ChronTableBold"/>
            </w:pPr>
            <w:r>
              <w:t>Territory-owned Corporation</w:t>
            </w:r>
            <w:r w:rsidR="00966169">
              <w:t>s</w:t>
            </w:r>
            <w:r>
              <w:t xml:space="preserve"> Amendment Regulation 2009 (No 1) </w:t>
            </w:r>
            <w:r>
              <w:rPr>
                <w:color w:val="FF0000"/>
              </w:rPr>
              <w:t>(repealed)</w:t>
            </w:r>
          </w:p>
          <w:p w:rsidR="0079360D" w:rsidRPr="0079360D" w:rsidRDefault="0079360D" w:rsidP="007936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Territory-owned Corporations Act 1990</w:t>
            </w:r>
            <w:r>
              <w:br/>
            </w:r>
            <w:r w:rsidR="00892307">
              <w:t>notified LR 1</w:t>
            </w:r>
            <w:r w:rsidR="00B74A4C">
              <w:t xml:space="preserve">0 </w:t>
            </w:r>
            <w:r w:rsidR="00892307">
              <w:t xml:space="preserve">December </w:t>
            </w:r>
            <w:r w:rsidR="00B74A4C">
              <w:t>2009</w:t>
            </w:r>
            <w:r w:rsidR="00B74A4C">
              <w:br/>
            </w:r>
            <w:r>
              <w:t>s 1, s 2 commenced 10 December 2009 (LA s 75 (1))</w:t>
            </w:r>
            <w:r>
              <w:br/>
              <w:t>remainder commenced 11 December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9360D" w:rsidRDefault="0079360D" w:rsidP="00D44887">
            <w:pPr>
              <w:pStyle w:val="ChronTableRep"/>
            </w:pPr>
            <w:r>
              <w:t>repealed by LA s 89 (1)</w:t>
            </w:r>
            <w:r>
              <w:br/>
              <w:t>12 December 2009</w:t>
            </w:r>
          </w:p>
        </w:tc>
      </w:tr>
      <w:tr w:rsidR="0063069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63069B" w:rsidRDefault="0063069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54</w:t>
            </w:r>
          </w:p>
        </w:tc>
        <w:tc>
          <w:tcPr>
            <w:tcW w:w="5917" w:type="dxa"/>
          </w:tcPr>
          <w:p w:rsidR="0063069B" w:rsidRPr="0063069B" w:rsidRDefault="0063069B" w:rsidP="00DE1935">
            <w:pPr>
              <w:pStyle w:val="ChronTableBold"/>
            </w:pPr>
            <w:r>
              <w:t xml:space="preserve">Environment Protection Amendment Regulation </w:t>
            </w:r>
            <w:r w:rsidR="00966169">
              <w:t xml:space="preserve">2009 </w:t>
            </w:r>
            <w:r>
              <w:t xml:space="preserve">(No 2) </w:t>
            </w:r>
            <w:r>
              <w:rPr>
                <w:color w:val="FF0000"/>
              </w:rPr>
              <w:t>(repealed)</w:t>
            </w:r>
          </w:p>
          <w:p w:rsidR="0063069B" w:rsidRPr="0063069B" w:rsidRDefault="0063069B" w:rsidP="006306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br/>
            </w:r>
            <w:r w:rsidR="00892307">
              <w:t>notified LR 11</w:t>
            </w:r>
            <w:r w:rsidR="00B74A4C">
              <w:t xml:space="preserve"> </w:t>
            </w:r>
            <w:r w:rsidR="00892307">
              <w:t xml:space="preserve">December </w:t>
            </w:r>
            <w:r w:rsidR="00B74A4C">
              <w:t>2009</w:t>
            </w:r>
            <w:r w:rsidR="00B74A4C">
              <w:br/>
            </w:r>
            <w:r>
              <w:t>s 1, s 2 commenced 11 December 2009 (LA s 75 (1))</w:t>
            </w:r>
            <w:r>
              <w:br/>
              <w:t>remainder commenced 12 December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63069B" w:rsidRDefault="0063069B" w:rsidP="00FA5EE5">
            <w:pPr>
              <w:pStyle w:val="ChronTableRep"/>
            </w:pPr>
            <w:r>
              <w:t>repealed by LA s 89 (1)</w:t>
            </w:r>
            <w:r>
              <w:br/>
              <w:t>13 December 2009</w:t>
            </w:r>
          </w:p>
        </w:tc>
      </w:tr>
      <w:tr w:rsidR="0063069B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63069B" w:rsidRDefault="0063069B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5917" w:type="dxa"/>
          </w:tcPr>
          <w:p w:rsidR="0063069B" w:rsidRPr="0063069B" w:rsidRDefault="0063069B" w:rsidP="00FA5EE5">
            <w:pPr>
              <w:pStyle w:val="ChronTableBold"/>
            </w:pPr>
            <w:r>
              <w:t xml:space="preserve">Environment Protection Amendment Regulation </w:t>
            </w:r>
            <w:r w:rsidR="00966169">
              <w:t xml:space="preserve">2009 </w:t>
            </w:r>
            <w:r>
              <w:t xml:space="preserve">(No 3) </w:t>
            </w:r>
            <w:r>
              <w:rPr>
                <w:color w:val="FF0000"/>
              </w:rPr>
              <w:t>(repealed)</w:t>
            </w:r>
          </w:p>
          <w:p w:rsidR="0063069B" w:rsidRPr="0063069B" w:rsidRDefault="0063069B" w:rsidP="00FA5EE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br/>
            </w:r>
            <w:r w:rsidR="00892307">
              <w:t>notified LR 11</w:t>
            </w:r>
            <w:r w:rsidR="00B74A4C">
              <w:t xml:space="preserve"> </w:t>
            </w:r>
            <w:r w:rsidR="00892307">
              <w:t xml:space="preserve">December </w:t>
            </w:r>
            <w:r w:rsidR="00B74A4C">
              <w:t>2009</w:t>
            </w:r>
            <w:r w:rsidR="00B74A4C">
              <w:br/>
            </w:r>
            <w:r>
              <w:t>s 1, s 2 commenced 11 December 2009 (LA s 75 (1))</w:t>
            </w:r>
            <w:r>
              <w:br/>
              <w:t>remainder commenced 12 December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63069B" w:rsidRDefault="0063069B" w:rsidP="00FA5EE5">
            <w:pPr>
              <w:pStyle w:val="ChronTableRep"/>
            </w:pPr>
            <w:r>
              <w:t>repealed by LA s 89 (1)</w:t>
            </w:r>
            <w:r>
              <w:br/>
              <w:t>13 December 2009</w:t>
            </w:r>
          </w:p>
        </w:tc>
      </w:tr>
      <w:tr w:rsidR="00F300D5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F300D5" w:rsidRDefault="00F300D5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56</w:t>
            </w:r>
          </w:p>
        </w:tc>
        <w:tc>
          <w:tcPr>
            <w:tcW w:w="5917" w:type="dxa"/>
          </w:tcPr>
          <w:p w:rsidR="00F300D5" w:rsidRDefault="00F300D5" w:rsidP="00FA5EE5">
            <w:pPr>
              <w:pStyle w:val="ChronTableBold"/>
            </w:pPr>
            <w:r>
              <w:t xml:space="preserve">Court Procedures Amendment Rules 2009 (No 3) </w:t>
            </w:r>
            <w:r w:rsidRPr="00F300D5">
              <w:rPr>
                <w:color w:val="FF0000"/>
              </w:rPr>
              <w:t>(repealed)</w:t>
            </w:r>
          </w:p>
          <w:p w:rsidR="00F300D5" w:rsidRPr="00F300D5" w:rsidRDefault="00F300D5" w:rsidP="00F300D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br/>
              <w:t>notified LR 17 December 2009</w:t>
            </w:r>
            <w:r>
              <w:br/>
            </w:r>
            <w:r w:rsidR="00CD34FD">
              <w:t>r 1, r</w:t>
            </w:r>
            <w:r>
              <w:t xml:space="preserve"> 2 commenced 17 December 2009 (LA s 75 (1))</w:t>
            </w:r>
            <w:r>
              <w:br/>
              <w:t>remainder commenced 1 January 2010 (</w:t>
            </w:r>
            <w:r w:rsidR="00CD34FD">
              <w:t>r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F300D5" w:rsidRDefault="00F300D5" w:rsidP="00FA5EE5">
            <w:pPr>
              <w:pStyle w:val="ChronTableRep"/>
            </w:pPr>
            <w:r>
              <w:t>repealed by LA s 89 (1)</w:t>
            </w:r>
            <w:r>
              <w:br/>
              <w:t>2 January 2010</w:t>
            </w:r>
          </w:p>
        </w:tc>
      </w:tr>
      <w:tr w:rsidR="00897298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97298" w:rsidRDefault="00CD34FD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57</w:t>
            </w:r>
          </w:p>
        </w:tc>
        <w:tc>
          <w:tcPr>
            <w:tcW w:w="5917" w:type="dxa"/>
          </w:tcPr>
          <w:p w:rsidR="00897298" w:rsidRDefault="00897298" w:rsidP="00FA5EE5">
            <w:pPr>
              <w:pStyle w:val="ChronTableBold"/>
            </w:pPr>
            <w:r>
              <w:t xml:space="preserve">Liquor Amendment Regulation 2009 (No 1) </w:t>
            </w:r>
            <w:r w:rsidRPr="00897298">
              <w:rPr>
                <w:color w:val="FF0000"/>
              </w:rPr>
              <w:t>(repealed)</w:t>
            </w:r>
          </w:p>
          <w:p w:rsidR="00897298" w:rsidRPr="00897298" w:rsidRDefault="00897298" w:rsidP="0089729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Liquor Act 1975</w:t>
            </w:r>
            <w:r>
              <w:br/>
              <w:t>notified LR 18 December 2009</w:t>
            </w:r>
            <w:r>
              <w:br/>
              <w:t>s 1, s 2 commenced 18 December 2009 (LA s 75 (1))</w:t>
            </w:r>
            <w:r>
              <w:br/>
              <w:t>remainder commenced 19 December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97298" w:rsidRDefault="00897298" w:rsidP="00FA5EE5">
            <w:pPr>
              <w:pStyle w:val="ChronTableRep"/>
            </w:pPr>
            <w:r>
              <w:t>repealed by LA s 89 (1)</w:t>
            </w:r>
            <w:r>
              <w:br/>
              <w:t>20 December 2009</w:t>
            </w:r>
          </w:p>
        </w:tc>
      </w:tr>
      <w:tr w:rsidR="00897298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97298" w:rsidRDefault="00897298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58</w:t>
            </w:r>
          </w:p>
        </w:tc>
        <w:tc>
          <w:tcPr>
            <w:tcW w:w="5917" w:type="dxa"/>
          </w:tcPr>
          <w:p w:rsidR="00897298" w:rsidRDefault="00897298" w:rsidP="00FA5EE5">
            <w:pPr>
              <w:pStyle w:val="ChronTableBold"/>
            </w:pPr>
            <w:r>
              <w:t xml:space="preserve">Births, Deaths and Marriages Registration Amendment Regulation 2009 (No 1) </w:t>
            </w:r>
            <w:r w:rsidRPr="00897298">
              <w:rPr>
                <w:color w:val="FF0000"/>
              </w:rPr>
              <w:t>(repealed)</w:t>
            </w:r>
          </w:p>
          <w:p w:rsidR="00897298" w:rsidRPr="00897298" w:rsidRDefault="00897298" w:rsidP="0089729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Births, Deaths and Marriages Registration Act 1997</w:t>
            </w:r>
            <w:r>
              <w:br/>
              <w:t>notified LR 17 December 2009</w:t>
            </w:r>
            <w:r>
              <w:br/>
              <w:t>s 1, s 2 commenced 17 December 2009 (LA s 75 (1))</w:t>
            </w:r>
            <w:r>
              <w:br/>
              <w:t>remainder commenced 18 December 2009 (s 2 and see Civil Partnerships Amendment Act 2009 (No 2) A2009-57 s 2)</w:t>
            </w:r>
          </w:p>
        </w:tc>
        <w:tc>
          <w:tcPr>
            <w:tcW w:w="2428" w:type="dxa"/>
            <w:tcBorders>
              <w:right w:val="nil"/>
            </w:tcBorders>
          </w:tcPr>
          <w:p w:rsidR="00897298" w:rsidRDefault="00897298" w:rsidP="00FA5EE5">
            <w:pPr>
              <w:pStyle w:val="ChronTableRep"/>
            </w:pPr>
            <w:r>
              <w:t>repealed by LA s 89 (1)</w:t>
            </w:r>
            <w:r>
              <w:br/>
              <w:t>19 December 2009</w:t>
            </w:r>
          </w:p>
        </w:tc>
      </w:tr>
      <w:tr w:rsidR="000A62B3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0A62B3" w:rsidRDefault="000A62B3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59</w:t>
            </w:r>
          </w:p>
        </w:tc>
        <w:tc>
          <w:tcPr>
            <w:tcW w:w="5917" w:type="dxa"/>
          </w:tcPr>
          <w:p w:rsidR="000A62B3" w:rsidRDefault="000A62B3" w:rsidP="00FA5EE5">
            <w:pPr>
              <w:pStyle w:val="ChronTableBold"/>
            </w:pPr>
            <w:r>
              <w:t>Fair Trading Regulation 2009</w:t>
            </w:r>
          </w:p>
          <w:p w:rsidR="000A62B3" w:rsidRPr="000A62B3" w:rsidRDefault="000A62B3" w:rsidP="000A6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Fair Trading Act 1992</w:t>
            </w:r>
            <w:r w:rsidR="00966169">
              <w:rPr>
                <w:i/>
              </w:rPr>
              <w:t xml:space="preserve"> </w:t>
            </w:r>
            <w:r w:rsidR="00966169">
              <w:t>(renamed as</w:t>
            </w:r>
            <w:r w:rsidR="00966169" w:rsidRPr="00966169">
              <w:rPr>
                <w:i/>
              </w:rPr>
              <w:t xml:space="preserve"> Fair Trading (Australian Consumer Law) Act 1992</w:t>
            </w:r>
            <w:r w:rsidR="00966169">
              <w:t>)</w:t>
            </w:r>
            <w:r>
              <w:br/>
              <w:t>taken to have been notified LR 24 November 2009 (see Justice and Community Safety Legislation Act 2009 (No 3) A2009-44 s 4 (3) (a))</w:t>
            </w:r>
            <w:r>
              <w:br/>
              <w:t xml:space="preserve">s 1 </w:t>
            </w:r>
            <w:r w:rsidR="005D1686">
              <w:t xml:space="preserve">taken to have </w:t>
            </w:r>
            <w:r>
              <w:t>commenced 24 November 2009 (LA s 75 (1))</w:t>
            </w:r>
            <w:r>
              <w:br/>
              <w:t>remainder commenced 22 December 2009 (see Justice and Community Safety Legislation Act 2009 (No 3) A2009-44 s 4 (3) (b))</w:t>
            </w:r>
          </w:p>
        </w:tc>
        <w:tc>
          <w:tcPr>
            <w:tcW w:w="2428" w:type="dxa"/>
            <w:tcBorders>
              <w:right w:val="nil"/>
            </w:tcBorders>
          </w:tcPr>
          <w:p w:rsidR="000A62B3" w:rsidRDefault="000A62B3" w:rsidP="00FA5EE5">
            <w:pPr>
              <w:pStyle w:val="ChronTableRep"/>
            </w:pPr>
          </w:p>
        </w:tc>
      </w:tr>
      <w:tr w:rsidR="00853915" w:rsidRPr="00184427" w:rsidTr="00035688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53915" w:rsidRDefault="00853915" w:rsidP="00DE0D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5917" w:type="dxa"/>
          </w:tcPr>
          <w:p w:rsidR="00853915" w:rsidRDefault="00853915" w:rsidP="00D1232E">
            <w:pPr>
              <w:pStyle w:val="ChronTableBold"/>
            </w:pPr>
            <w:r>
              <w:t>Prohibited Weapons Amendment Regulation 2009 (No 1)</w:t>
            </w:r>
            <w:r w:rsidR="00185238">
              <w:t xml:space="preserve"> </w:t>
            </w:r>
            <w:r w:rsidR="00185238" w:rsidRPr="00897298">
              <w:rPr>
                <w:color w:val="FF0000"/>
              </w:rPr>
              <w:t>(repealed)</w:t>
            </w:r>
          </w:p>
          <w:p w:rsidR="00853915" w:rsidRPr="00897298" w:rsidRDefault="00853915" w:rsidP="00D1232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Prohibited Weapons  Act 1996</w:t>
            </w:r>
            <w:r>
              <w:br/>
              <w:t>notified LR 23 December 2009</w:t>
            </w:r>
            <w:r>
              <w:br/>
              <w:t>s 1, s 2 commenced 23 December 2009 (LA s 75 (1))</w:t>
            </w:r>
            <w:r>
              <w:br/>
              <w:t>remainder commenced 24 December 2009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53915" w:rsidRDefault="00185238" w:rsidP="00FA5EE5">
            <w:pPr>
              <w:pStyle w:val="ChronTableRep"/>
            </w:pPr>
            <w:r>
              <w:t>repealed</w:t>
            </w:r>
            <w:r w:rsidR="00DD029F">
              <w:t xml:space="preserve"> by LA s 89 (1)</w:t>
            </w:r>
            <w:r w:rsidR="00DD029F">
              <w:br/>
              <w:t>25</w:t>
            </w:r>
            <w:r>
              <w:t xml:space="preserve"> December 2009</w:t>
            </w:r>
          </w:p>
        </w:tc>
      </w:tr>
    </w:tbl>
    <w:p w:rsidR="00853635" w:rsidRPr="00184427" w:rsidRDefault="00853635" w:rsidP="00853915">
      <w:pPr>
        <w:rPr>
          <w:lang w:val="en-AU"/>
        </w:rPr>
      </w:pPr>
    </w:p>
    <w:sectPr w:rsidR="00853635" w:rsidRPr="00184427" w:rsidSect="00830954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69" w:rsidRDefault="007C5769">
      <w:r>
        <w:separator/>
      </w:r>
    </w:p>
  </w:endnote>
  <w:endnote w:type="continuationSeparator" w:id="0">
    <w:p w:rsidR="007C5769" w:rsidRDefault="007C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69" w:rsidRDefault="007C5769" w:rsidP="00D455AB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F433AB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F433AB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1</w:t>
    </w:r>
    <w:r w:rsidR="00F433AB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69" w:rsidRDefault="007C5769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F433AB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F433AB">
      <w:rPr>
        <w:rStyle w:val="PageNumber"/>
        <w:rFonts w:ascii="Arial" w:hAnsi="Arial" w:cs="Arial"/>
        <w:sz w:val="18"/>
      </w:rPr>
      <w:fldChar w:fldCharType="separate"/>
    </w:r>
    <w:r w:rsidR="005D1686">
      <w:rPr>
        <w:rStyle w:val="PageNumber"/>
        <w:rFonts w:ascii="Arial" w:hAnsi="Arial" w:cs="Arial"/>
        <w:noProof/>
        <w:sz w:val="18"/>
      </w:rPr>
      <w:t>4</w:t>
    </w:r>
    <w:r w:rsidR="00F433AB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69" w:rsidRDefault="007C5769">
    <w:pPr>
      <w:pBdr>
        <w:top w:val="single" w:sz="4" w:space="1" w:color="auto"/>
      </w:pBdr>
      <w:tabs>
        <w:tab w:val="right" w:pos="924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laws—2009</w:t>
    </w:r>
    <w:r>
      <w:rPr>
        <w:rFonts w:ascii="Arial" w:hAnsi="Arial" w:cs="Arial"/>
        <w:sz w:val="18"/>
      </w:rPr>
      <w:tab/>
      <w:t xml:space="preserve">page </w:t>
    </w:r>
    <w:r w:rsidR="00F433AB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F433AB">
      <w:rPr>
        <w:rStyle w:val="PageNumber"/>
        <w:rFonts w:ascii="Arial" w:hAnsi="Arial" w:cs="Arial"/>
        <w:sz w:val="18"/>
      </w:rPr>
      <w:fldChar w:fldCharType="separate"/>
    </w:r>
    <w:r w:rsidR="005D1686">
      <w:rPr>
        <w:rStyle w:val="PageNumber"/>
        <w:rFonts w:ascii="Arial" w:hAnsi="Arial" w:cs="Arial"/>
        <w:noProof/>
        <w:sz w:val="18"/>
      </w:rPr>
      <w:t>9</w:t>
    </w:r>
    <w:r w:rsidR="00F433AB">
      <w:rPr>
        <w:rStyle w:val="PageNumber"/>
        <w:rFonts w:ascii="Arial" w:hAnsi="Arial" w:cs="Arial"/>
        <w:sz w:val="18"/>
      </w:rPr>
      <w:fldChar w:fldCharType="end"/>
    </w:r>
    <w:r w:rsidR="00F433AB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F433AB">
      <w:rPr>
        <w:rFonts w:ascii="Arial" w:hAnsi="Arial" w:cs="Arial"/>
        <w:sz w:val="18"/>
      </w:rPr>
      <w:fldChar w:fldCharType="end"/>
    </w:r>
    <w:r w:rsidR="00F433AB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F433AB">
      <w:rPr>
        <w:rFonts w:ascii="Arial" w:hAnsi="Arial" w:cs="Arial"/>
        <w:sz w:val="18"/>
      </w:rPr>
      <w:fldChar w:fldCharType="end"/>
    </w:r>
    <w:r w:rsidR="00F433AB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F433AB">
      <w:rPr>
        <w:rFonts w:ascii="Arial" w:hAnsi="Arial" w:cs="Arial"/>
        <w:sz w:val="18"/>
      </w:rPr>
      <w:fldChar w:fldCharType="end"/>
    </w:r>
    <w:r w:rsidR="00F433AB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F433A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69" w:rsidRDefault="007C5769">
      <w:r>
        <w:separator/>
      </w:r>
    </w:p>
  </w:footnote>
  <w:footnote w:type="continuationSeparator" w:id="0">
    <w:p w:rsidR="007C5769" w:rsidRDefault="007C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84D90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52010C"/>
    <w:lvl w:ilvl="0">
      <w:start w:val="1"/>
      <w:numFmt w:val="decimal"/>
      <w:pStyle w:val="ListBullet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6065DE"/>
    <w:lvl w:ilvl="0">
      <w:start w:val="1"/>
      <w:numFmt w:val="decimal"/>
      <w:pStyle w:val="ListBull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DA345C"/>
    <w:lvl w:ilvl="0">
      <w:start w:val="1"/>
      <w:numFmt w:val="decimal"/>
      <w:pStyle w:val="ListBullet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F0C512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A8722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30A8D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2266E6"/>
    <w:lvl w:ilvl="0">
      <w:start w:val="1"/>
      <w:numFmt w:val="bullet"/>
      <w:pStyle w:val="ListNumb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271BE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EA1DA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12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3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color w:val="auto"/>
        <w:sz w:val="18"/>
      </w:rPr>
    </w:lvl>
  </w:abstractNum>
  <w:abstractNum w:abstractNumId="17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16"/>
  </w:num>
  <w:num w:numId="33">
    <w:abstractNumId w:val="10"/>
  </w:num>
  <w:num w:numId="34">
    <w:abstractNumId w:val="15"/>
  </w:num>
  <w:num w:numId="35">
    <w:abstractNumId w:val="22"/>
  </w:num>
  <w:num w:numId="36">
    <w:abstractNumId w:val="9"/>
  </w:num>
  <w:num w:numId="37">
    <w:abstractNumId w:val="5"/>
  </w:num>
  <w:num w:numId="38">
    <w:abstractNumId w:val="7"/>
  </w:num>
  <w:num w:numId="39">
    <w:abstractNumId w:val="6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plitPgBreakAndParaMark/>
  </w:compat>
  <w:rsids>
    <w:rsidRoot w:val="00046547"/>
    <w:rsid w:val="00032533"/>
    <w:rsid w:val="0003459B"/>
    <w:rsid w:val="00035688"/>
    <w:rsid w:val="0004025B"/>
    <w:rsid w:val="00046547"/>
    <w:rsid w:val="00062D01"/>
    <w:rsid w:val="00063D1F"/>
    <w:rsid w:val="00076BDC"/>
    <w:rsid w:val="00076C60"/>
    <w:rsid w:val="00086915"/>
    <w:rsid w:val="00095748"/>
    <w:rsid w:val="000A1C13"/>
    <w:rsid w:val="000A26E5"/>
    <w:rsid w:val="000A62B3"/>
    <w:rsid w:val="000B1A47"/>
    <w:rsid w:val="000C44D9"/>
    <w:rsid w:val="000D1A2C"/>
    <w:rsid w:val="000D2C14"/>
    <w:rsid w:val="00101ACA"/>
    <w:rsid w:val="001042D5"/>
    <w:rsid w:val="001122F7"/>
    <w:rsid w:val="00133641"/>
    <w:rsid w:val="00172C7D"/>
    <w:rsid w:val="00184427"/>
    <w:rsid w:val="00185238"/>
    <w:rsid w:val="00187EE8"/>
    <w:rsid w:val="001A1304"/>
    <w:rsid w:val="001A5901"/>
    <w:rsid w:val="001B2083"/>
    <w:rsid w:val="001D463B"/>
    <w:rsid w:val="001D63DF"/>
    <w:rsid w:val="002010AE"/>
    <w:rsid w:val="002911C4"/>
    <w:rsid w:val="002C561A"/>
    <w:rsid w:val="002D2B38"/>
    <w:rsid w:val="002F45C6"/>
    <w:rsid w:val="0031132F"/>
    <w:rsid w:val="00317B8B"/>
    <w:rsid w:val="003201BF"/>
    <w:rsid w:val="00327228"/>
    <w:rsid w:val="00330AA2"/>
    <w:rsid w:val="0037133E"/>
    <w:rsid w:val="00372DC9"/>
    <w:rsid w:val="0038040A"/>
    <w:rsid w:val="003C6541"/>
    <w:rsid w:val="003F53EF"/>
    <w:rsid w:val="0040261A"/>
    <w:rsid w:val="004178CA"/>
    <w:rsid w:val="00456EF2"/>
    <w:rsid w:val="00457280"/>
    <w:rsid w:val="00463DC8"/>
    <w:rsid w:val="004877A7"/>
    <w:rsid w:val="0049444D"/>
    <w:rsid w:val="004B07BB"/>
    <w:rsid w:val="004B73FA"/>
    <w:rsid w:val="004C43C0"/>
    <w:rsid w:val="004D5B8C"/>
    <w:rsid w:val="004D6EE1"/>
    <w:rsid w:val="004E26A6"/>
    <w:rsid w:val="004E3003"/>
    <w:rsid w:val="004F3C31"/>
    <w:rsid w:val="00506AC4"/>
    <w:rsid w:val="00534A47"/>
    <w:rsid w:val="0053599C"/>
    <w:rsid w:val="00540122"/>
    <w:rsid w:val="00551871"/>
    <w:rsid w:val="00557C4B"/>
    <w:rsid w:val="005709EF"/>
    <w:rsid w:val="00593CDB"/>
    <w:rsid w:val="00593ED6"/>
    <w:rsid w:val="00596F63"/>
    <w:rsid w:val="00597553"/>
    <w:rsid w:val="005D1686"/>
    <w:rsid w:val="005E49F6"/>
    <w:rsid w:val="005E5194"/>
    <w:rsid w:val="005F64CB"/>
    <w:rsid w:val="00607F2C"/>
    <w:rsid w:val="006225EE"/>
    <w:rsid w:val="00624CEA"/>
    <w:rsid w:val="00626ACD"/>
    <w:rsid w:val="0063069B"/>
    <w:rsid w:val="00637BC2"/>
    <w:rsid w:val="006644EB"/>
    <w:rsid w:val="006A294D"/>
    <w:rsid w:val="006D5E85"/>
    <w:rsid w:val="006E18DB"/>
    <w:rsid w:val="006E28D2"/>
    <w:rsid w:val="00717E2C"/>
    <w:rsid w:val="007361A3"/>
    <w:rsid w:val="00741391"/>
    <w:rsid w:val="00742AF7"/>
    <w:rsid w:val="007477E3"/>
    <w:rsid w:val="00767803"/>
    <w:rsid w:val="00771F06"/>
    <w:rsid w:val="007722FE"/>
    <w:rsid w:val="0079360D"/>
    <w:rsid w:val="0079369B"/>
    <w:rsid w:val="007B7115"/>
    <w:rsid w:val="007C5769"/>
    <w:rsid w:val="007D6306"/>
    <w:rsid w:val="007E5517"/>
    <w:rsid w:val="007E7528"/>
    <w:rsid w:val="007F1E55"/>
    <w:rsid w:val="00805545"/>
    <w:rsid w:val="00811918"/>
    <w:rsid w:val="00812632"/>
    <w:rsid w:val="008152B8"/>
    <w:rsid w:val="0081777C"/>
    <w:rsid w:val="00822044"/>
    <w:rsid w:val="00830954"/>
    <w:rsid w:val="0083510E"/>
    <w:rsid w:val="00853635"/>
    <w:rsid w:val="00853915"/>
    <w:rsid w:val="0086458B"/>
    <w:rsid w:val="00887A98"/>
    <w:rsid w:val="00892307"/>
    <w:rsid w:val="00897298"/>
    <w:rsid w:val="008A32CE"/>
    <w:rsid w:val="008C1D66"/>
    <w:rsid w:val="008D1E3D"/>
    <w:rsid w:val="008E3371"/>
    <w:rsid w:val="00922650"/>
    <w:rsid w:val="00935FF0"/>
    <w:rsid w:val="00941994"/>
    <w:rsid w:val="00966169"/>
    <w:rsid w:val="0099370E"/>
    <w:rsid w:val="009C78B1"/>
    <w:rsid w:val="009D2DBB"/>
    <w:rsid w:val="009F1023"/>
    <w:rsid w:val="00A064EA"/>
    <w:rsid w:val="00A13BFD"/>
    <w:rsid w:val="00A3279B"/>
    <w:rsid w:val="00A36147"/>
    <w:rsid w:val="00A4064D"/>
    <w:rsid w:val="00A41378"/>
    <w:rsid w:val="00A703F1"/>
    <w:rsid w:val="00A82370"/>
    <w:rsid w:val="00A8290B"/>
    <w:rsid w:val="00A93A3A"/>
    <w:rsid w:val="00AB40EA"/>
    <w:rsid w:val="00AB71DA"/>
    <w:rsid w:val="00AC4029"/>
    <w:rsid w:val="00AD52BC"/>
    <w:rsid w:val="00AE5CE7"/>
    <w:rsid w:val="00B06ABA"/>
    <w:rsid w:val="00B17F78"/>
    <w:rsid w:val="00B314AC"/>
    <w:rsid w:val="00B349E6"/>
    <w:rsid w:val="00B46A20"/>
    <w:rsid w:val="00B47D33"/>
    <w:rsid w:val="00B527CC"/>
    <w:rsid w:val="00B6223E"/>
    <w:rsid w:val="00B73A2C"/>
    <w:rsid w:val="00B74A4C"/>
    <w:rsid w:val="00BB4487"/>
    <w:rsid w:val="00BD3B58"/>
    <w:rsid w:val="00C04B42"/>
    <w:rsid w:val="00C05674"/>
    <w:rsid w:val="00C07D5E"/>
    <w:rsid w:val="00C23A15"/>
    <w:rsid w:val="00C57010"/>
    <w:rsid w:val="00C627B8"/>
    <w:rsid w:val="00C6657D"/>
    <w:rsid w:val="00C91FED"/>
    <w:rsid w:val="00CA7FEE"/>
    <w:rsid w:val="00CC0505"/>
    <w:rsid w:val="00CD34FD"/>
    <w:rsid w:val="00D1232E"/>
    <w:rsid w:val="00D44887"/>
    <w:rsid w:val="00D455AB"/>
    <w:rsid w:val="00D46CE4"/>
    <w:rsid w:val="00D86EF9"/>
    <w:rsid w:val="00D94EF2"/>
    <w:rsid w:val="00DB26EA"/>
    <w:rsid w:val="00DD029F"/>
    <w:rsid w:val="00DD35DC"/>
    <w:rsid w:val="00DE0DCC"/>
    <w:rsid w:val="00DE1935"/>
    <w:rsid w:val="00DF1AEB"/>
    <w:rsid w:val="00E14748"/>
    <w:rsid w:val="00E148B8"/>
    <w:rsid w:val="00E21C3E"/>
    <w:rsid w:val="00E5020D"/>
    <w:rsid w:val="00E80EE0"/>
    <w:rsid w:val="00E82689"/>
    <w:rsid w:val="00E90B7D"/>
    <w:rsid w:val="00E92238"/>
    <w:rsid w:val="00EB0367"/>
    <w:rsid w:val="00EB4929"/>
    <w:rsid w:val="00EB7196"/>
    <w:rsid w:val="00EC4850"/>
    <w:rsid w:val="00EE5E7C"/>
    <w:rsid w:val="00F229D2"/>
    <w:rsid w:val="00F234C8"/>
    <w:rsid w:val="00F300D5"/>
    <w:rsid w:val="00F433AB"/>
    <w:rsid w:val="00F550DC"/>
    <w:rsid w:val="00F57B90"/>
    <w:rsid w:val="00F84751"/>
    <w:rsid w:val="00FA5EE5"/>
    <w:rsid w:val="00FD12E8"/>
    <w:rsid w:val="00FE6F07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54"/>
    <w:pPr>
      <w:spacing w:after="0" w:line="240" w:lineRule="auto"/>
    </w:pPr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830954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99"/>
    <w:semiHidden/>
    <w:rsid w:val="00830954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99"/>
    <w:semiHidden/>
    <w:rsid w:val="00830954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uiPriority w:val="99"/>
    <w:semiHidden/>
    <w:rsid w:val="00830954"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uiPriority w:val="99"/>
    <w:semiHidden/>
    <w:rsid w:val="00830954"/>
    <w:pPr>
      <w:ind w:left="800"/>
    </w:pPr>
  </w:style>
  <w:style w:type="paragraph" w:customStyle="1" w:styleId="NewAct">
    <w:name w:val="New Act"/>
    <w:basedOn w:val="Normal"/>
    <w:uiPriority w:val="99"/>
    <w:rsid w:val="00830954"/>
    <w:pPr>
      <w:keepNext/>
      <w:spacing w:before="180"/>
    </w:pPr>
    <w:rPr>
      <w:rFonts w:ascii="Arial" w:hAnsi="Arial"/>
      <w:b/>
      <w:sz w:val="20"/>
      <w:lang w:val="en-AU"/>
    </w:rPr>
  </w:style>
  <w:style w:type="paragraph" w:customStyle="1" w:styleId="amd">
    <w:name w:val="amd"/>
    <w:basedOn w:val="Normal"/>
    <w:next w:val="Normal"/>
    <w:uiPriority w:val="99"/>
    <w:rsid w:val="00830954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  <w:lang w:val="en-AU"/>
    </w:rPr>
  </w:style>
  <w:style w:type="paragraph" w:customStyle="1" w:styleId="N-line3">
    <w:name w:val="N-line3"/>
    <w:basedOn w:val="Normal"/>
    <w:next w:val="Normal"/>
    <w:uiPriority w:val="99"/>
    <w:rsid w:val="00830954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  <w:uiPriority w:val="99"/>
    <w:rsid w:val="00830954"/>
  </w:style>
  <w:style w:type="paragraph" w:customStyle="1" w:styleId="01Contents">
    <w:name w:val="01Contents"/>
    <w:basedOn w:val="Normal"/>
    <w:uiPriority w:val="99"/>
    <w:rsid w:val="00830954"/>
  </w:style>
  <w:style w:type="paragraph" w:customStyle="1" w:styleId="BillBasic">
    <w:name w:val="BillBasic"/>
    <w:uiPriority w:val="99"/>
    <w:rsid w:val="00830954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customStyle="1" w:styleId="02Info">
    <w:name w:val="02Info"/>
    <w:basedOn w:val="Normal"/>
    <w:uiPriority w:val="99"/>
    <w:rsid w:val="00830954"/>
  </w:style>
  <w:style w:type="paragraph" w:customStyle="1" w:styleId="TableHeading">
    <w:name w:val="TableHeading"/>
    <w:basedOn w:val="Normal"/>
    <w:uiPriority w:val="99"/>
    <w:rsid w:val="00830954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uiPriority w:val="99"/>
    <w:rsid w:val="00830954"/>
  </w:style>
  <w:style w:type="character" w:customStyle="1" w:styleId="charTableNo">
    <w:name w:val="charTableNo"/>
    <w:basedOn w:val="DefaultParagraphFont"/>
    <w:uiPriority w:val="99"/>
    <w:rsid w:val="00830954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830954"/>
    <w:rPr>
      <w:rFonts w:cs="Times New Roman"/>
    </w:rPr>
  </w:style>
  <w:style w:type="paragraph" w:customStyle="1" w:styleId="Actbullet">
    <w:name w:val="Act bullet"/>
    <w:basedOn w:val="Normal"/>
    <w:uiPriority w:val="99"/>
    <w:rsid w:val="00830954"/>
    <w:pPr>
      <w:numPr>
        <w:numId w:val="3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uiPriority w:val="99"/>
    <w:rsid w:val="00830954"/>
    <w:rPr>
      <w:rFonts w:cs="Times New Roman"/>
      <w:u w:val="single"/>
    </w:rPr>
  </w:style>
  <w:style w:type="paragraph" w:customStyle="1" w:styleId="Actdetails">
    <w:name w:val="Act details"/>
    <w:basedOn w:val="ChronTabledetails"/>
    <w:uiPriority w:val="99"/>
    <w:rsid w:val="00830954"/>
  </w:style>
  <w:style w:type="paragraph" w:customStyle="1" w:styleId="NewActItals">
    <w:name w:val="New Act Itals"/>
    <w:basedOn w:val="NewAct"/>
    <w:uiPriority w:val="99"/>
    <w:rsid w:val="00830954"/>
    <w:rPr>
      <w:i/>
    </w:rPr>
  </w:style>
  <w:style w:type="paragraph" w:customStyle="1" w:styleId="NewActShaded">
    <w:name w:val="New Act Shaded"/>
    <w:basedOn w:val="NewAct"/>
    <w:uiPriority w:val="99"/>
    <w:rsid w:val="00830954"/>
    <w:pPr>
      <w:shd w:val="pct15" w:color="auto" w:fill="auto"/>
    </w:pPr>
  </w:style>
  <w:style w:type="paragraph" w:customStyle="1" w:styleId="Actbulletshaded">
    <w:name w:val="Act bullet shaded"/>
    <w:basedOn w:val="Actbullet"/>
    <w:uiPriority w:val="99"/>
    <w:rsid w:val="00830954"/>
    <w:pPr>
      <w:shd w:val="pct15" w:color="auto" w:fill="FFFFFF"/>
    </w:pPr>
  </w:style>
  <w:style w:type="paragraph" w:customStyle="1" w:styleId="Actdetailsshaded">
    <w:name w:val="Act details shaded"/>
    <w:basedOn w:val="Actdetails"/>
    <w:uiPriority w:val="99"/>
    <w:rsid w:val="00830954"/>
    <w:pPr>
      <w:shd w:val="pct15" w:color="auto" w:fill="FFFFFF"/>
    </w:pPr>
  </w:style>
  <w:style w:type="character" w:customStyle="1" w:styleId="charItals">
    <w:name w:val="charItals"/>
    <w:basedOn w:val="DefaultParagraphFont"/>
    <w:uiPriority w:val="99"/>
    <w:rsid w:val="00830954"/>
    <w:rPr>
      <w:rFonts w:cs="Times New Roman"/>
      <w:i/>
    </w:rPr>
  </w:style>
  <w:style w:type="paragraph" w:customStyle="1" w:styleId="NewReg">
    <w:name w:val="New Reg"/>
    <w:basedOn w:val="Normal"/>
    <w:uiPriority w:val="99"/>
    <w:rsid w:val="00830954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uiPriority w:val="99"/>
    <w:rsid w:val="00830954"/>
    <w:pPr>
      <w:shd w:val="pct15" w:color="auto" w:fill="FFFFFF"/>
    </w:pPr>
  </w:style>
  <w:style w:type="paragraph" w:customStyle="1" w:styleId="NewRegitals">
    <w:name w:val="New Reg itals"/>
    <w:basedOn w:val="NewReg"/>
    <w:uiPriority w:val="99"/>
    <w:rsid w:val="00830954"/>
    <w:rPr>
      <w:i/>
    </w:rPr>
  </w:style>
  <w:style w:type="paragraph" w:customStyle="1" w:styleId="NewRegnote">
    <w:name w:val="New Reg note"/>
    <w:basedOn w:val="NewReg"/>
    <w:uiPriority w:val="99"/>
    <w:rsid w:val="00830954"/>
    <w:pPr>
      <w:spacing w:before="20"/>
      <w:ind w:left="600"/>
    </w:pPr>
  </w:style>
  <w:style w:type="paragraph" w:customStyle="1" w:styleId="NewRegnoteshaded">
    <w:name w:val="New Reg note shaded"/>
    <w:basedOn w:val="NewRegnote"/>
    <w:uiPriority w:val="99"/>
    <w:rsid w:val="00830954"/>
    <w:pPr>
      <w:shd w:val="pct15" w:color="auto" w:fill="FFFFFF"/>
    </w:pPr>
  </w:style>
  <w:style w:type="paragraph" w:customStyle="1" w:styleId="InfoText">
    <w:name w:val="InfoText"/>
    <w:basedOn w:val="Normal"/>
    <w:uiPriority w:val="99"/>
    <w:rsid w:val="00830954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uiPriority w:val="99"/>
    <w:rsid w:val="00830954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uiPriority w:val="99"/>
    <w:rsid w:val="00830954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uiPriority w:val="99"/>
    <w:rsid w:val="00830954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uiPriority w:val="99"/>
    <w:rsid w:val="00830954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uiPriority w:val="99"/>
    <w:rsid w:val="00830954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uiPriority w:val="99"/>
    <w:rsid w:val="00830954"/>
    <w:pPr>
      <w:shd w:val="pct15" w:color="auto" w:fill="FFFFFF"/>
      <w:spacing w:before="0"/>
    </w:pPr>
  </w:style>
  <w:style w:type="paragraph" w:customStyle="1" w:styleId="NewRegNo">
    <w:name w:val="New Reg No"/>
    <w:basedOn w:val="NewReg"/>
    <w:uiPriority w:val="99"/>
    <w:rsid w:val="00830954"/>
    <w:pPr>
      <w:ind w:left="0"/>
    </w:pPr>
  </w:style>
  <w:style w:type="paragraph" w:customStyle="1" w:styleId="Number">
    <w:name w:val="Number"/>
    <w:basedOn w:val="Normal"/>
    <w:uiPriority w:val="99"/>
    <w:rsid w:val="00830954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uiPriority w:val="99"/>
    <w:rsid w:val="00830954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uiPriority w:val="99"/>
    <w:rsid w:val="00830954"/>
  </w:style>
  <w:style w:type="paragraph" w:customStyle="1" w:styleId="Principal">
    <w:name w:val="Principal"/>
    <w:basedOn w:val="Normal"/>
    <w:uiPriority w:val="99"/>
    <w:rsid w:val="00830954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uiPriority w:val="99"/>
    <w:rsid w:val="00830954"/>
    <w:pPr>
      <w:ind w:left="600"/>
    </w:pPr>
  </w:style>
  <w:style w:type="paragraph" w:customStyle="1" w:styleId="PrincipalActdetails">
    <w:name w:val="Principal Act details"/>
    <w:basedOn w:val="Actdetails"/>
    <w:uiPriority w:val="99"/>
    <w:rsid w:val="00830954"/>
    <w:pPr>
      <w:ind w:left="600"/>
    </w:pPr>
  </w:style>
  <w:style w:type="paragraph" w:customStyle="1" w:styleId="CrossRef">
    <w:name w:val="CrossRef"/>
    <w:basedOn w:val="NewAct"/>
    <w:uiPriority w:val="99"/>
    <w:rsid w:val="00830954"/>
    <w:rPr>
      <w:b w:val="0"/>
      <w:sz w:val="18"/>
    </w:rPr>
  </w:style>
  <w:style w:type="paragraph" w:customStyle="1" w:styleId="ChronTableShaded">
    <w:name w:val="Chron Table Shaded"/>
    <w:basedOn w:val="ChronTable"/>
    <w:uiPriority w:val="99"/>
    <w:rsid w:val="00830954"/>
    <w:pPr>
      <w:shd w:val="pct15" w:color="auto" w:fill="FFFFFF"/>
    </w:pPr>
  </w:style>
  <w:style w:type="paragraph" w:customStyle="1" w:styleId="repealedNIFAct">
    <w:name w:val="repealed NIF Act"/>
    <w:basedOn w:val="NewAct"/>
    <w:uiPriority w:val="99"/>
    <w:rsid w:val="00830954"/>
    <w:rPr>
      <w:b w:val="0"/>
      <w:u w:val="single"/>
    </w:rPr>
  </w:style>
  <w:style w:type="paragraph" w:customStyle="1" w:styleId="repealedNIFReg">
    <w:name w:val="repealed NIF Reg"/>
    <w:basedOn w:val="NewReg"/>
    <w:uiPriority w:val="99"/>
    <w:rsid w:val="00830954"/>
    <w:rPr>
      <w:b w:val="0"/>
      <w:u w:val="single"/>
    </w:rPr>
  </w:style>
  <w:style w:type="paragraph" w:customStyle="1" w:styleId="NotrepealedAct">
    <w:name w:val="Not repealed Act"/>
    <w:basedOn w:val="NewAct"/>
    <w:uiPriority w:val="99"/>
    <w:rsid w:val="00830954"/>
    <w:rPr>
      <w:b w:val="0"/>
    </w:rPr>
  </w:style>
  <w:style w:type="paragraph" w:customStyle="1" w:styleId="repealedNIFActshaded">
    <w:name w:val="repealed NIF Act shaded"/>
    <w:basedOn w:val="repealedNIFAct"/>
    <w:uiPriority w:val="99"/>
    <w:rsid w:val="00830954"/>
    <w:pPr>
      <w:shd w:val="pct15" w:color="auto" w:fill="FFFFFF"/>
    </w:pPr>
  </w:style>
  <w:style w:type="paragraph" w:customStyle="1" w:styleId="repealedNIFRegshaded">
    <w:name w:val="repealed NIF Reg shaded"/>
    <w:basedOn w:val="repealedNIFReg"/>
    <w:uiPriority w:val="99"/>
    <w:rsid w:val="00830954"/>
    <w:pPr>
      <w:shd w:val="pct15" w:color="auto" w:fill="FFFFFF"/>
    </w:pPr>
  </w:style>
  <w:style w:type="paragraph" w:customStyle="1" w:styleId="NotrepealedActshaded">
    <w:name w:val="Not repealed Act shaded"/>
    <w:basedOn w:val="NotrepealedAct"/>
    <w:uiPriority w:val="99"/>
    <w:rsid w:val="00830954"/>
    <w:pPr>
      <w:shd w:val="pct15" w:color="auto" w:fill="FFFFFF"/>
    </w:pPr>
  </w:style>
  <w:style w:type="paragraph" w:customStyle="1" w:styleId="InfoTextBullet">
    <w:name w:val="InfoTextBullet"/>
    <w:basedOn w:val="InfoText"/>
    <w:uiPriority w:val="99"/>
    <w:rsid w:val="00830954"/>
    <w:pPr>
      <w:numPr>
        <w:numId w:val="33"/>
      </w:numPr>
    </w:pPr>
  </w:style>
  <w:style w:type="paragraph" w:customStyle="1" w:styleId="TableExample">
    <w:name w:val="TableExample"/>
    <w:basedOn w:val="Normal"/>
    <w:uiPriority w:val="99"/>
    <w:rsid w:val="00830954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uiPriority w:val="99"/>
    <w:rsid w:val="00830954"/>
  </w:style>
  <w:style w:type="paragraph" w:styleId="Footer">
    <w:name w:val="footer"/>
    <w:basedOn w:val="Normal"/>
    <w:link w:val="FooterChar"/>
    <w:uiPriority w:val="99"/>
    <w:rsid w:val="0083095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954"/>
    <w:rPr>
      <w:rFonts w:cs="Times New Roman"/>
      <w:sz w:val="20"/>
      <w:szCs w:val="20"/>
      <w:lang w:val="en-US" w:eastAsia="en-US"/>
    </w:rPr>
  </w:style>
  <w:style w:type="paragraph" w:customStyle="1" w:styleId="Billcrest">
    <w:name w:val="Billcrest"/>
    <w:basedOn w:val="Normal"/>
    <w:uiPriority w:val="99"/>
    <w:rsid w:val="00830954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N-TOCheading">
    <w:name w:val="N-TOCheading"/>
    <w:basedOn w:val="Normal"/>
    <w:next w:val="N-9pt"/>
    <w:uiPriority w:val="99"/>
    <w:rsid w:val="00830954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  <w:lang w:val="en-AU"/>
    </w:rPr>
  </w:style>
  <w:style w:type="paragraph" w:customStyle="1" w:styleId="N-9pt">
    <w:name w:val="N-9pt"/>
    <w:basedOn w:val="BillBasic"/>
    <w:next w:val="BillBasic"/>
    <w:uiPriority w:val="99"/>
    <w:rsid w:val="00830954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rsid w:val="008309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954"/>
    <w:rPr>
      <w:rFonts w:cs="Times New Roman"/>
      <w:sz w:val="20"/>
      <w:szCs w:val="20"/>
      <w:lang w:val="en-US" w:eastAsia="en-US"/>
    </w:rPr>
  </w:style>
  <w:style w:type="paragraph" w:customStyle="1" w:styleId="HeaderEven">
    <w:name w:val="HeaderEven"/>
    <w:basedOn w:val="Normal"/>
    <w:uiPriority w:val="99"/>
    <w:rsid w:val="00830954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830954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830954"/>
    <w:pPr>
      <w:jc w:val="right"/>
    </w:pPr>
  </w:style>
  <w:style w:type="paragraph" w:customStyle="1" w:styleId="HeaderOdd">
    <w:name w:val="HeaderOdd"/>
    <w:basedOn w:val="HeaderEven"/>
    <w:uiPriority w:val="99"/>
    <w:rsid w:val="00830954"/>
    <w:pPr>
      <w:jc w:val="right"/>
    </w:pPr>
  </w:style>
  <w:style w:type="character" w:styleId="PageNumber">
    <w:name w:val="page number"/>
    <w:basedOn w:val="DefaultParagraphFont"/>
    <w:uiPriority w:val="99"/>
    <w:rsid w:val="00830954"/>
    <w:rPr>
      <w:rFonts w:cs="Times New Roman"/>
    </w:rPr>
  </w:style>
  <w:style w:type="paragraph" w:customStyle="1" w:styleId="Regdetails">
    <w:name w:val="Reg details"/>
    <w:basedOn w:val="Normal"/>
    <w:uiPriority w:val="99"/>
    <w:rsid w:val="00830954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83095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3095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3095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30954"/>
    <w:pPr>
      <w:ind w:left="1920"/>
    </w:pPr>
  </w:style>
  <w:style w:type="paragraph" w:customStyle="1" w:styleId="aNote">
    <w:name w:val="aNote"/>
    <w:basedOn w:val="BillBasic"/>
    <w:uiPriority w:val="99"/>
    <w:rsid w:val="00830954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uiPriority w:val="99"/>
    <w:rsid w:val="00830954"/>
    <w:pPr>
      <w:spacing w:before="80"/>
      <w:ind w:left="180" w:right="-60" w:hanging="180"/>
    </w:pPr>
    <w:rPr>
      <w:rFonts w:ascii="Arial" w:hAnsi="Arial"/>
      <w:sz w:val="18"/>
      <w:lang w:val="en-AU"/>
    </w:rPr>
  </w:style>
  <w:style w:type="paragraph" w:customStyle="1" w:styleId="details">
    <w:name w:val="details"/>
    <w:basedOn w:val="Normal"/>
    <w:uiPriority w:val="99"/>
    <w:rsid w:val="00830954"/>
    <w:pPr>
      <w:tabs>
        <w:tab w:val="right" w:leader="dot" w:pos="6612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e">
    <w:name w:val="Note"/>
    <w:basedOn w:val="details"/>
    <w:uiPriority w:val="99"/>
    <w:rsid w:val="00830954"/>
    <w:pPr>
      <w:ind w:left="672" w:hanging="540"/>
    </w:pPr>
  </w:style>
  <w:style w:type="paragraph" w:styleId="BodyText">
    <w:name w:val="Body Text"/>
    <w:basedOn w:val="Normal"/>
    <w:link w:val="BodyTextChar"/>
    <w:uiPriority w:val="99"/>
    <w:rsid w:val="00830954"/>
    <w:pPr>
      <w:spacing w:before="80" w:after="120"/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0954"/>
    <w:rPr>
      <w:rFonts w:cs="Times New Roman"/>
      <w:sz w:val="20"/>
      <w:szCs w:val="20"/>
      <w:lang w:val="en-US" w:eastAsia="en-US"/>
    </w:rPr>
  </w:style>
  <w:style w:type="paragraph" w:customStyle="1" w:styleId="Info">
    <w:name w:val="Info"/>
    <w:basedOn w:val="Normal"/>
    <w:uiPriority w:val="99"/>
    <w:rsid w:val="00830954"/>
    <w:pPr>
      <w:ind w:left="460" w:right="-60"/>
    </w:pPr>
    <w:rPr>
      <w:rFonts w:ascii="Arial" w:hAnsi="Arial"/>
      <w:sz w:val="18"/>
      <w:lang w:val="en-AU"/>
    </w:rPr>
  </w:style>
  <w:style w:type="paragraph" w:customStyle="1" w:styleId="Amainreturn">
    <w:name w:val="A main return"/>
    <w:basedOn w:val="Normal"/>
    <w:next w:val="Normal"/>
    <w:uiPriority w:val="99"/>
    <w:rsid w:val="00830954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uiPriority w:val="99"/>
    <w:rsid w:val="00830954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  <w:lang w:val="en-AU"/>
    </w:rPr>
  </w:style>
  <w:style w:type="paragraph" w:customStyle="1" w:styleId="Actdetailsnote">
    <w:name w:val="Act details note"/>
    <w:basedOn w:val="Actdetails"/>
    <w:uiPriority w:val="99"/>
    <w:rsid w:val="00830954"/>
    <w:pPr>
      <w:ind w:left="1620" w:hanging="720"/>
    </w:pPr>
  </w:style>
  <w:style w:type="character" w:styleId="Hyperlink">
    <w:name w:val="Hyperlink"/>
    <w:basedOn w:val="DefaultParagraphFont"/>
    <w:uiPriority w:val="99"/>
    <w:rsid w:val="00830954"/>
    <w:rPr>
      <w:rFonts w:cs="Times New Roman"/>
      <w:color w:val="0000FF"/>
      <w:u w:val="single"/>
    </w:rPr>
  </w:style>
  <w:style w:type="paragraph" w:customStyle="1" w:styleId="Schclauseheading">
    <w:name w:val="Sch clause heading"/>
    <w:basedOn w:val="BillBasic"/>
    <w:next w:val="Normal"/>
    <w:uiPriority w:val="99"/>
    <w:rsid w:val="00830954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uiPriority w:val="99"/>
    <w:rsid w:val="00830954"/>
    <w:pPr>
      <w:keepNext/>
      <w:spacing w:before="320" w:after="60"/>
      <w:jc w:val="center"/>
    </w:pPr>
    <w:rPr>
      <w:b/>
      <w:caps/>
      <w:lang w:val="en-AU"/>
    </w:rPr>
  </w:style>
  <w:style w:type="paragraph" w:customStyle="1" w:styleId="aExamHead">
    <w:name w:val="aExam Head"/>
    <w:basedOn w:val="Normal"/>
    <w:next w:val="Normal"/>
    <w:uiPriority w:val="99"/>
    <w:rsid w:val="00830954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  <w:lang w:val="en-AU"/>
    </w:rPr>
  </w:style>
  <w:style w:type="paragraph" w:customStyle="1" w:styleId="halfout">
    <w:name w:val="half out"/>
    <w:uiPriority w:val="99"/>
    <w:rsid w:val="00830954"/>
    <w:pPr>
      <w:spacing w:before="80" w:after="80" w:line="240" w:lineRule="auto"/>
      <w:ind w:left="900"/>
      <w:jc w:val="both"/>
    </w:pPr>
    <w:rPr>
      <w:rFonts w:ascii="Times" w:hAnsi="Times"/>
      <w:sz w:val="24"/>
      <w:szCs w:val="20"/>
      <w:lang w:eastAsia="en-US"/>
    </w:rPr>
  </w:style>
  <w:style w:type="paragraph" w:customStyle="1" w:styleId="TLegEntries">
    <w:name w:val="TLegEntries"/>
    <w:basedOn w:val="Normal"/>
    <w:uiPriority w:val="99"/>
    <w:rsid w:val="00830954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uiPriority w:val="99"/>
    <w:rsid w:val="00830954"/>
    <w:pPr>
      <w:keepNext/>
      <w:tabs>
        <w:tab w:val="left" w:pos="700"/>
      </w:tabs>
      <w:spacing w:before="360" w:after="60"/>
    </w:pPr>
    <w:rPr>
      <w:rFonts w:ascii="Arial" w:hAnsi="Arial"/>
      <w:b/>
      <w:lang w:val="en-AU"/>
    </w:rPr>
  </w:style>
  <w:style w:type="paragraph" w:customStyle="1" w:styleId="EndnotesAbbrev">
    <w:name w:val="EndnotesAbbrev"/>
    <w:basedOn w:val="Normal"/>
    <w:uiPriority w:val="99"/>
    <w:rsid w:val="00830954"/>
    <w:pPr>
      <w:spacing w:before="20"/>
    </w:pPr>
    <w:rPr>
      <w:rFonts w:ascii="Arial" w:hAnsi="Arial"/>
      <w:color w:val="000000"/>
      <w:sz w:val="16"/>
      <w:lang w:val="en-AU"/>
    </w:rPr>
  </w:style>
  <w:style w:type="paragraph" w:customStyle="1" w:styleId="MainHdg">
    <w:name w:val="MainHdg"/>
    <w:basedOn w:val="Normal"/>
    <w:uiPriority w:val="99"/>
    <w:rsid w:val="00830954"/>
    <w:rPr>
      <w:rFonts w:ascii="Arial" w:hAnsi="Arial"/>
      <w:b/>
    </w:rPr>
  </w:style>
  <w:style w:type="paragraph" w:customStyle="1" w:styleId="ChronTableBold">
    <w:name w:val="ChronTableBold"/>
    <w:basedOn w:val="ChronTable"/>
    <w:uiPriority w:val="99"/>
    <w:rsid w:val="00830954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830954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uiPriority w:val="99"/>
    <w:rsid w:val="00830954"/>
    <w:pPr>
      <w:shd w:val="pct15" w:color="auto" w:fill="FFFFFF"/>
    </w:pPr>
  </w:style>
  <w:style w:type="paragraph" w:customStyle="1" w:styleId="SubHdg">
    <w:name w:val="SubHdg"/>
    <w:basedOn w:val="Normal"/>
    <w:uiPriority w:val="99"/>
    <w:rsid w:val="00830954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uiPriority w:val="99"/>
    <w:rsid w:val="00830954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  <w:lang w:val="en-AU"/>
    </w:rPr>
  </w:style>
  <w:style w:type="paragraph" w:customStyle="1" w:styleId="ref">
    <w:name w:val="ref"/>
    <w:basedOn w:val="BillBasic"/>
    <w:next w:val="Normal"/>
    <w:uiPriority w:val="99"/>
    <w:rsid w:val="00830954"/>
    <w:pPr>
      <w:spacing w:before="0"/>
    </w:pPr>
    <w:rPr>
      <w:sz w:val="18"/>
    </w:rPr>
  </w:style>
  <w:style w:type="paragraph" w:styleId="ListBullet">
    <w:name w:val="List Bullet"/>
    <w:basedOn w:val="Normal"/>
    <w:autoRedefine/>
    <w:uiPriority w:val="99"/>
    <w:rsid w:val="00830954"/>
    <w:pPr>
      <w:numPr>
        <w:numId w:val="6"/>
      </w:numPr>
      <w:spacing w:before="80" w:after="60"/>
      <w:jc w:val="both"/>
    </w:pPr>
    <w:rPr>
      <w:lang w:val="en-AU"/>
    </w:rPr>
  </w:style>
  <w:style w:type="paragraph" w:styleId="ListBullet2">
    <w:name w:val="List Bullet 2"/>
    <w:basedOn w:val="Normal"/>
    <w:autoRedefine/>
    <w:uiPriority w:val="99"/>
    <w:rsid w:val="00830954"/>
    <w:pPr>
      <w:numPr>
        <w:numId w:val="8"/>
      </w:numPr>
      <w:tabs>
        <w:tab w:val="clear" w:pos="926"/>
        <w:tab w:val="num" w:pos="643"/>
      </w:tabs>
      <w:spacing w:before="80" w:after="60"/>
      <w:ind w:left="643"/>
      <w:jc w:val="both"/>
    </w:pPr>
    <w:rPr>
      <w:lang w:val="en-AU"/>
    </w:rPr>
  </w:style>
  <w:style w:type="paragraph" w:styleId="ListBullet3">
    <w:name w:val="List Bullet 3"/>
    <w:basedOn w:val="Normal"/>
    <w:autoRedefine/>
    <w:uiPriority w:val="99"/>
    <w:rsid w:val="00830954"/>
    <w:pPr>
      <w:numPr>
        <w:numId w:val="9"/>
      </w:numPr>
      <w:tabs>
        <w:tab w:val="clear" w:pos="1209"/>
        <w:tab w:val="num" w:pos="926"/>
      </w:tabs>
      <w:spacing w:before="80" w:after="60"/>
      <w:ind w:left="926"/>
      <w:jc w:val="both"/>
    </w:pPr>
    <w:rPr>
      <w:lang w:val="en-AU"/>
    </w:rPr>
  </w:style>
  <w:style w:type="paragraph" w:styleId="ListBullet4">
    <w:name w:val="List Bullet 4"/>
    <w:basedOn w:val="Normal"/>
    <w:autoRedefine/>
    <w:uiPriority w:val="99"/>
    <w:rsid w:val="00830954"/>
    <w:pPr>
      <w:numPr>
        <w:numId w:val="7"/>
      </w:numPr>
      <w:tabs>
        <w:tab w:val="clear" w:pos="643"/>
        <w:tab w:val="num" w:pos="1209"/>
      </w:tabs>
      <w:spacing w:before="80" w:after="60"/>
      <w:ind w:left="1209"/>
      <w:jc w:val="both"/>
    </w:pPr>
    <w:rPr>
      <w:lang w:val="en-AU"/>
    </w:rPr>
  </w:style>
  <w:style w:type="paragraph" w:styleId="ListBullet5">
    <w:name w:val="List Bullet 5"/>
    <w:basedOn w:val="Normal"/>
    <w:autoRedefine/>
    <w:uiPriority w:val="99"/>
    <w:rsid w:val="00830954"/>
    <w:pPr>
      <w:numPr>
        <w:numId w:val="10"/>
      </w:numPr>
      <w:spacing w:before="80" w:after="60"/>
      <w:jc w:val="both"/>
    </w:pPr>
    <w:rPr>
      <w:lang w:val="en-AU"/>
    </w:rPr>
  </w:style>
  <w:style w:type="paragraph" w:styleId="ListNumber">
    <w:name w:val="List Number"/>
    <w:basedOn w:val="Normal"/>
    <w:uiPriority w:val="99"/>
    <w:rsid w:val="00830954"/>
    <w:pPr>
      <w:numPr>
        <w:numId w:val="11"/>
      </w:numPr>
      <w:spacing w:before="80" w:after="60"/>
      <w:jc w:val="both"/>
    </w:pPr>
    <w:rPr>
      <w:lang w:val="en-AU"/>
    </w:rPr>
  </w:style>
  <w:style w:type="paragraph" w:styleId="ListNumber2">
    <w:name w:val="List Number 2"/>
    <w:basedOn w:val="Normal"/>
    <w:uiPriority w:val="99"/>
    <w:rsid w:val="00830954"/>
    <w:pPr>
      <w:numPr>
        <w:numId w:val="12"/>
      </w:numPr>
      <w:spacing w:before="80" w:after="60"/>
      <w:jc w:val="both"/>
    </w:pPr>
    <w:rPr>
      <w:lang w:val="en-AU"/>
    </w:rPr>
  </w:style>
  <w:style w:type="paragraph" w:styleId="ListNumber3">
    <w:name w:val="List Number 3"/>
    <w:basedOn w:val="Normal"/>
    <w:uiPriority w:val="99"/>
    <w:rsid w:val="00830954"/>
    <w:pPr>
      <w:numPr>
        <w:numId w:val="13"/>
      </w:numPr>
      <w:spacing w:before="80" w:after="60"/>
      <w:jc w:val="both"/>
    </w:pPr>
    <w:rPr>
      <w:lang w:val="en-AU"/>
    </w:rPr>
  </w:style>
  <w:style w:type="paragraph" w:styleId="ListNumber4">
    <w:name w:val="List Number 4"/>
    <w:basedOn w:val="Normal"/>
    <w:uiPriority w:val="99"/>
    <w:rsid w:val="00830954"/>
    <w:pPr>
      <w:numPr>
        <w:numId w:val="14"/>
      </w:numPr>
      <w:spacing w:before="80" w:after="60"/>
      <w:jc w:val="both"/>
    </w:pPr>
    <w:rPr>
      <w:lang w:val="en-AU"/>
    </w:rPr>
  </w:style>
  <w:style w:type="paragraph" w:styleId="ListNumber5">
    <w:name w:val="List Number 5"/>
    <w:basedOn w:val="Normal"/>
    <w:uiPriority w:val="99"/>
    <w:rsid w:val="00830954"/>
    <w:pPr>
      <w:numPr>
        <w:numId w:val="15"/>
      </w:numPr>
      <w:spacing w:before="80" w:after="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uiPriority w:val="99"/>
    <w:rsid w:val="00830954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lang w:val="en-AU"/>
    </w:rPr>
  </w:style>
  <w:style w:type="paragraph" w:customStyle="1" w:styleId="AH1Part">
    <w:name w:val="A H1 Part"/>
    <w:basedOn w:val="Normal"/>
    <w:next w:val="AH3sec"/>
    <w:uiPriority w:val="99"/>
    <w:rsid w:val="00830954"/>
    <w:pPr>
      <w:keepNext/>
      <w:spacing w:before="320" w:after="60"/>
      <w:jc w:val="center"/>
    </w:pPr>
    <w:rPr>
      <w:rFonts w:ascii="Times" w:hAnsi="Times"/>
      <w:b/>
      <w:caps/>
      <w:lang w:val="en-AU"/>
    </w:rPr>
  </w:style>
  <w:style w:type="paragraph" w:customStyle="1" w:styleId="AH3sec">
    <w:name w:val="A H3 sec"/>
    <w:aliases w:val="H3"/>
    <w:basedOn w:val="Normal"/>
    <w:next w:val="Amain"/>
    <w:uiPriority w:val="99"/>
    <w:rsid w:val="00830954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lang w:val="en-AU"/>
    </w:rPr>
  </w:style>
  <w:style w:type="paragraph" w:customStyle="1" w:styleId="AH2Div">
    <w:name w:val="A H2 Div"/>
    <w:basedOn w:val="Normal"/>
    <w:next w:val="AH3sec"/>
    <w:uiPriority w:val="99"/>
    <w:rsid w:val="00830954"/>
    <w:pPr>
      <w:keepNext/>
      <w:spacing w:before="140" w:after="40"/>
      <w:jc w:val="center"/>
    </w:pPr>
    <w:rPr>
      <w:rFonts w:ascii="Times" w:hAnsi="Times"/>
      <w:b/>
      <w:i/>
      <w:lang w:val="en-AU"/>
    </w:rPr>
  </w:style>
  <w:style w:type="paragraph" w:customStyle="1" w:styleId="BillBasic0">
    <w:name w:val="Bill Basic"/>
    <w:uiPriority w:val="99"/>
    <w:rsid w:val="00830954"/>
    <w:pPr>
      <w:spacing w:before="80" w:after="60" w:line="240" w:lineRule="auto"/>
      <w:jc w:val="both"/>
    </w:pPr>
    <w:rPr>
      <w:rFonts w:ascii="Times" w:hAnsi="Times"/>
      <w:sz w:val="24"/>
      <w:szCs w:val="20"/>
      <w:lang w:eastAsia="en-US"/>
    </w:rPr>
  </w:style>
  <w:style w:type="paragraph" w:customStyle="1" w:styleId="aDef">
    <w:name w:val="aDef"/>
    <w:basedOn w:val="BillBasic0"/>
    <w:uiPriority w:val="99"/>
    <w:rsid w:val="00830954"/>
    <w:pPr>
      <w:ind w:left="900" w:hanging="500"/>
    </w:pPr>
  </w:style>
  <w:style w:type="paragraph" w:customStyle="1" w:styleId="InparaDef">
    <w:name w:val="InparaDef"/>
    <w:basedOn w:val="BillBasic0"/>
    <w:uiPriority w:val="99"/>
    <w:rsid w:val="00830954"/>
    <w:pPr>
      <w:ind w:left="1720" w:hanging="380"/>
    </w:pPr>
  </w:style>
  <w:style w:type="paragraph" w:customStyle="1" w:styleId="Apara">
    <w:name w:val="A para"/>
    <w:basedOn w:val="BillBasic0"/>
    <w:uiPriority w:val="99"/>
    <w:rsid w:val="00830954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uiPriority w:val="99"/>
    <w:rsid w:val="00830954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uiPriority w:val="99"/>
    <w:rsid w:val="00830954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uiPriority w:val="99"/>
    <w:rsid w:val="00830954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uiPriority w:val="99"/>
    <w:rsid w:val="00830954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uiPriority w:val="99"/>
    <w:rsid w:val="00830954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uiPriority w:val="99"/>
    <w:rsid w:val="00830954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uiPriority w:val="99"/>
    <w:rsid w:val="00830954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uiPriority w:val="99"/>
    <w:rsid w:val="00830954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uiPriority w:val="99"/>
    <w:rsid w:val="00830954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uiPriority w:val="99"/>
    <w:rsid w:val="00830954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uiPriority w:val="99"/>
    <w:rsid w:val="00830954"/>
    <w:pPr>
      <w:jc w:val="center"/>
    </w:pPr>
    <w:rPr>
      <w:rFonts w:ascii="Helvetica" w:hAnsi="Helvetica"/>
      <w:sz w:val="10"/>
      <w:lang w:val="en-AU"/>
    </w:rPr>
  </w:style>
  <w:style w:type="paragraph" w:customStyle="1" w:styleId="BillField">
    <w:name w:val="BillField"/>
    <w:basedOn w:val="Amain"/>
    <w:uiPriority w:val="99"/>
    <w:rsid w:val="00830954"/>
  </w:style>
  <w:style w:type="paragraph" w:customStyle="1" w:styleId="N-afterBillname">
    <w:name w:val="N-afterBillname"/>
    <w:basedOn w:val="BillBasic0"/>
    <w:uiPriority w:val="99"/>
    <w:rsid w:val="00830954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uiPriority w:val="99"/>
    <w:rsid w:val="00830954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uiPriority w:val="99"/>
    <w:rsid w:val="00830954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uiPriority w:val="99"/>
    <w:rsid w:val="00830954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uiPriority w:val="99"/>
    <w:rsid w:val="00830954"/>
  </w:style>
  <w:style w:type="paragraph" w:customStyle="1" w:styleId="IH5Div">
    <w:name w:val="I H5 Div"/>
    <w:basedOn w:val="AH2Div"/>
    <w:uiPriority w:val="99"/>
    <w:rsid w:val="00830954"/>
  </w:style>
  <w:style w:type="paragraph" w:customStyle="1" w:styleId="Inparamainreturn">
    <w:name w:val="Inpara main return"/>
    <w:basedOn w:val="Inparamain"/>
    <w:uiPriority w:val="99"/>
    <w:rsid w:val="00830954"/>
    <w:pPr>
      <w:spacing w:before="0"/>
    </w:pPr>
  </w:style>
  <w:style w:type="paragraph" w:customStyle="1" w:styleId="aExamhead0">
    <w:name w:val="aExam head"/>
    <w:basedOn w:val="BillBasic0"/>
    <w:next w:val="aNote"/>
    <w:uiPriority w:val="99"/>
    <w:rsid w:val="00830954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uiPriority w:val="99"/>
    <w:rsid w:val="00830954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uiPriority w:val="99"/>
    <w:rsid w:val="00830954"/>
    <w:pPr>
      <w:spacing w:before="80" w:after="80" w:line="240" w:lineRule="auto"/>
      <w:ind w:left="900" w:hanging="500"/>
      <w:jc w:val="both"/>
    </w:pPr>
    <w:rPr>
      <w:rFonts w:ascii="Times" w:hAnsi="Times"/>
      <w:sz w:val="24"/>
      <w:szCs w:val="20"/>
      <w:lang w:val="en-US" w:eastAsia="en-US"/>
    </w:rPr>
  </w:style>
  <w:style w:type="paragraph" w:customStyle="1" w:styleId="bullet">
    <w:name w:val="bullet"/>
    <w:basedOn w:val="Info"/>
    <w:uiPriority w:val="99"/>
    <w:rsid w:val="00830954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uiPriority w:val="99"/>
    <w:rsid w:val="00830954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  <w:lang w:val="en-AU"/>
    </w:rPr>
  </w:style>
  <w:style w:type="paragraph" w:customStyle="1" w:styleId="notified">
    <w:name w:val="notified"/>
    <w:basedOn w:val="Newreg0"/>
    <w:uiPriority w:val="99"/>
    <w:rsid w:val="00830954"/>
    <w:pPr>
      <w:ind w:left="672" w:hanging="48"/>
    </w:pPr>
  </w:style>
  <w:style w:type="paragraph" w:customStyle="1" w:styleId="Act">
    <w:name w:val="Act"/>
    <w:basedOn w:val="Normal"/>
    <w:uiPriority w:val="99"/>
    <w:rsid w:val="00830954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  <w:lang w:val="en-AU"/>
    </w:rPr>
  </w:style>
  <w:style w:type="paragraph" w:customStyle="1" w:styleId="Copyright">
    <w:name w:val="Copyright"/>
    <w:basedOn w:val="Normal"/>
    <w:uiPriority w:val="99"/>
    <w:rsid w:val="00830954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uiPriority w:val="99"/>
    <w:rsid w:val="00830954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uiPriority w:val="99"/>
    <w:rsid w:val="00830954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uiPriority w:val="99"/>
    <w:rsid w:val="00830954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uiPriority w:val="99"/>
    <w:rsid w:val="00830954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uiPriority w:val="99"/>
    <w:rsid w:val="00830954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  <w:style w:type="paragraph" w:styleId="ListContinue5">
    <w:name w:val="List Continue 5"/>
    <w:basedOn w:val="Normal"/>
    <w:uiPriority w:val="99"/>
    <w:rsid w:val="00830954"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basedOn w:val="DefaultParagraphFont"/>
    <w:uiPriority w:val="99"/>
    <w:rsid w:val="00830954"/>
    <w:rPr>
      <w:rFonts w:cs="Times New Roman"/>
      <w:color w:val="800080"/>
      <w:u w:val="single"/>
    </w:rPr>
  </w:style>
  <w:style w:type="paragraph" w:customStyle="1" w:styleId="ChronTableRepCol">
    <w:name w:val="Chron Table Rep Col"/>
    <w:basedOn w:val="ChronTabledetails"/>
    <w:uiPriority w:val="99"/>
    <w:rsid w:val="00830954"/>
    <w:pPr>
      <w:spacing w:before="180"/>
    </w:pPr>
  </w:style>
  <w:style w:type="paragraph" w:customStyle="1" w:styleId="ChronTableRep">
    <w:name w:val="Chron Table Rep"/>
    <w:basedOn w:val="ChronTabledetails"/>
    <w:uiPriority w:val="99"/>
    <w:rsid w:val="00830954"/>
    <w:pPr>
      <w:spacing w:before="180"/>
    </w:pPr>
  </w:style>
  <w:style w:type="paragraph" w:styleId="NormalWeb">
    <w:name w:val="Normal (Web)"/>
    <w:basedOn w:val="Normal"/>
    <w:uiPriority w:val="99"/>
    <w:rsid w:val="00830954"/>
    <w:pPr>
      <w:spacing w:before="100" w:beforeAutospacing="1" w:after="100" w:afterAutospacing="1"/>
    </w:pPr>
    <w:rPr>
      <w:rFonts w:ascii="Verdana" w:hAnsi="Verdana"/>
      <w:sz w:val="20"/>
      <w:lang w:val="en-AU"/>
    </w:rPr>
  </w:style>
  <w:style w:type="paragraph" w:styleId="Title">
    <w:name w:val="Title"/>
    <w:basedOn w:val="Normal"/>
    <w:link w:val="TitleChar"/>
    <w:uiPriority w:val="99"/>
    <w:qFormat/>
    <w:rsid w:val="008309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locked/>
    <w:rsid w:val="0083095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22</TotalTime>
  <Pages>9</Pages>
  <Words>3147</Words>
  <Characters>14133</Characters>
  <Application>Microsoft Office Word</Application>
  <DocSecurity>0</DocSecurity>
  <Lines>543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InTACT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Aasha Swift</dc:creator>
  <cp:keywords/>
  <dc:description/>
  <cp:lastModifiedBy>rowena cornwell</cp:lastModifiedBy>
  <cp:revision>8</cp:revision>
  <cp:lastPrinted>2013-09-04T00:59:00Z</cp:lastPrinted>
  <dcterms:created xsi:type="dcterms:W3CDTF">2010-12-23T00:34:00Z</dcterms:created>
  <dcterms:modified xsi:type="dcterms:W3CDTF">2017-07-18T23:49:00Z</dcterms:modified>
</cp:coreProperties>
</file>