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957F3" w14:textId="77777777" w:rsidR="00D83641" w:rsidRPr="00D551C9" w:rsidRDefault="00D83641" w:rsidP="00D83641">
      <w:pPr>
        <w:jc w:val="center"/>
      </w:pPr>
    </w:p>
    <w:p w14:paraId="724FAEDC" w14:textId="77777777" w:rsidR="00D83641" w:rsidRPr="00D551C9" w:rsidRDefault="00D83641" w:rsidP="00D83641">
      <w:pPr>
        <w:jc w:val="center"/>
      </w:pPr>
    </w:p>
    <w:p w14:paraId="75F426DA" w14:textId="77777777" w:rsidR="00D83641" w:rsidRPr="00D551C9" w:rsidRDefault="00D83641" w:rsidP="00D83641">
      <w:pPr>
        <w:jc w:val="center"/>
      </w:pPr>
      <w:r w:rsidRPr="00D551C9">
        <w:rPr>
          <w:noProof/>
          <w:lang w:val="en-AU" w:eastAsia="en-AU"/>
        </w:rPr>
        <w:drawing>
          <wp:inline distT="0" distB="0" distL="0" distR="0" wp14:anchorId="75269E14" wp14:editId="658B591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837FFE" w14:textId="77777777" w:rsidR="00D83641" w:rsidRPr="00D551C9" w:rsidRDefault="00D83641" w:rsidP="00D83641">
      <w:pPr>
        <w:jc w:val="center"/>
        <w:rPr>
          <w:rFonts w:ascii="Arial" w:hAnsi="Arial"/>
        </w:rPr>
      </w:pPr>
      <w:r w:rsidRPr="00D551C9">
        <w:rPr>
          <w:rFonts w:ascii="Arial" w:hAnsi="Arial"/>
        </w:rPr>
        <w:t>Australian Capital Territory</w:t>
      </w:r>
    </w:p>
    <w:p w14:paraId="79D2046B" w14:textId="77777777" w:rsidR="00D83641" w:rsidRPr="00D551C9" w:rsidRDefault="00D83641" w:rsidP="00D83641">
      <w:pPr>
        <w:spacing w:before="240"/>
        <w:jc w:val="center"/>
      </w:pPr>
    </w:p>
    <w:p w14:paraId="09007236" w14:textId="77777777" w:rsidR="00D83641" w:rsidRPr="00D551C9" w:rsidRDefault="00D83641" w:rsidP="00D83641">
      <w:pPr>
        <w:spacing w:before="1000" w:after="100" w:line="240" w:lineRule="atLeast"/>
        <w:rPr>
          <w:rFonts w:ascii="Arial" w:hAnsi="Arial"/>
          <w:b/>
          <w:color w:val="000000"/>
          <w:sz w:val="40"/>
        </w:rPr>
      </w:pPr>
    </w:p>
    <w:p w14:paraId="712A4679" w14:textId="6353726F" w:rsidR="00D83641" w:rsidRPr="00D551C9" w:rsidRDefault="00D83641" w:rsidP="00D83641">
      <w:pPr>
        <w:spacing w:before="100" w:after="100" w:line="240" w:lineRule="atLeast"/>
        <w:rPr>
          <w:rFonts w:ascii="Arial" w:hAnsi="Arial"/>
          <w:b/>
          <w:color w:val="000000"/>
          <w:sz w:val="40"/>
        </w:rPr>
      </w:pPr>
      <w:r w:rsidRPr="00D551C9">
        <w:rPr>
          <w:rFonts w:ascii="Arial" w:hAnsi="Arial"/>
          <w:b/>
          <w:color w:val="000000"/>
          <w:sz w:val="40"/>
        </w:rPr>
        <w:t>Subordinate laws—201</w:t>
      </w:r>
      <w:r w:rsidR="00152819">
        <w:rPr>
          <w:rFonts w:ascii="Arial" w:hAnsi="Arial"/>
          <w:b/>
          <w:color w:val="000000"/>
          <w:sz w:val="40"/>
        </w:rPr>
        <w:t>9</w:t>
      </w:r>
    </w:p>
    <w:p w14:paraId="7DDE8D62" w14:textId="77777777" w:rsidR="00D83641" w:rsidRPr="00D551C9" w:rsidRDefault="00D83641" w:rsidP="00D83641">
      <w:pPr>
        <w:spacing w:before="120"/>
      </w:pPr>
    </w:p>
    <w:p w14:paraId="5DE2EB80" w14:textId="77777777" w:rsidR="00D83641" w:rsidRPr="00D551C9" w:rsidRDefault="00D83641" w:rsidP="00D83641">
      <w:pPr>
        <w:pStyle w:val="N-line3"/>
      </w:pPr>
    </w:p>
    <w:p w14:paraId="657173ED" w14:textId="77777777" w:rsidR="00D83641" w:rsidRPr="00D551C9" w:rsidRDefault="00D83641" w:rsidP="00D83641"/>
    <w:p w14:paraId="4C79308D" w14:textId="7D15F173" w:rsidR="00D83641" w:rsidRPr="00D551C9" w:rsidRDefault="00D83641" w:rsidP="00D83641">
      <w:pPr>
        <w:rPr>
          <w:rFonts w:ascii="Arial" w:hAnsi="Arial" w:cs="Arial"/>
        </w:rPr>
      </w:pPr>
      <w:r w:rsidRPr="00D551C9">
        <w:rPr>
          <w:rFonts w:ascii="Arial" w:hAnsi="Arial" w:cs="Arial"/>
        </w:rPr>
        <w:t>A chronological listing of subordinate laws notified in 201</w:t>
      </w:r>
      <w:r w:rsidR="00152819">
        <w:rPr>
          <w:rFonts w:ascii="Arial" w:hAnsi="Arial" w:cs="Arial"/>
        </w:rPr>
        <w:t>9</w:t>
      </w:r>
    </w:p>
    <w:p w14:paraId="604868D0" w14:textId="7A67323C" w:rsidR="00D83641" w:rsidRPr="00D551C9" w:rsidRDefault="00D83641" w:rsidP="00D83641">
      <w:pPr>
        <w:spacing w:before="40"/>
        <w:rPr>
          <w:rFonts w:ascii="Arial" w:hAnsi="Arial" w:cs="Arial"/>
        </w:rPr>
      </w:pPr>
      <w:r w:rsidRPr="00D551C9">
        <w:rPr>
          <w:rFonts w:ascii="Arial" w:hAnsi="Arial" w:cs="Arial"/>
        </w:rPr>
        <w:t>[includes subordinate laws 201</w:t>
      </w:r>
      <w:r w:rsidR="00152819">
        <w:rPr>
          <w:rFonts w:ascii="Arial" w:hAnsi="Arial" w:cs="Arial"/>
        </w:rPr>
        <w:t>9</w:t>
      </w:r>
      <w:r w:rsidRPr="00D551C9">
        <w:rPr>
          <w:rFonts w:ascii="Arial" w:hAnsi="Arial" w:cs="Arial"/>
        </w:rPr>
        <w:t xml:space="preserve"> Nos 1-</w:t>
      </w:r>
      <w:r w:rsidR="00152819">
        <w:rPr>
          <w:rFonts w:ascii="Arial" w:hAnsi="Arial" w:cs="Arial"/>
        </w:rPr>
        <w:t>3</w:t>
      </w:r>
      <w:r w:rsidR="0046272B">
        <w:rPr>
          <w:rFonts w:ascii="Arial" w:hAnsi="Arial" w:cs="Arial"/>
        </w:rPr>
        <w:t>2</w:t>
      </w:r>
      <w:r w:rsidRPr="00D551C9">
        <w:rPr>
          <w:rFonts w:ascii="Arial" w:hAnsi="Arial" w:cs="Arial"/>
        </w:rPr>
        <w:t>]</w:t>
      </w:r>
    </w:p>
    <w:p w14:paraId="54E9DA5D" w14:textId="77777777" w:rsidR="00CD1DA4" w:rsidRDefault="00CD1DA4" w:rsidP="00D83641">
      <w:pPr>
        <w:pStyle w:val="N-line3"/>
      </w:pPr>
    </w:p>
    <w:p w14:paraId="2A6B03B8" w14:textId="77777777" w:rsidR="00CD1DA4" w:rsidRDefault="00CD1DA4">
      <w:pPr>
        <w:sectPr w:rsidR="00CD1DA4" w:rsidSect="00A21CB1">
          <w:footerReference w:type="default" r:id="rId7"/>
          <w:pgSz w:w="11907" w:h="16839" w:code="9"/>
          <w:pgMar w:top="1797" w:right="1440" w:bottom="1797" w:left="1440" w:header="720" w:footer="720" w:gutter="0"/>
          <w:cols w:space="720"/>
          <w:titlePg/>
          <w:docGrid w:linePitch="326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5305"/>
        <w:gridCol w:w="2171"/>
      </w:tblGrid>
      <w:tr w:rsidR="007F0D68" w14:paraId="01ADE9B2" w14:textId="77777777" w:rsidTr="00492B5E">
        <w:trPr>
          <w:cantSplit/>
          <w:tblHeader/>
        </w:trPr>
        <w:tc>
          <w:tcPr>
            <w:tcW w:w="8297" w:type="dxa"/>
            <w:gridSpan w:val="3"/>
            <w:shd w:val="clear" w:color="auto" w:fill="D9D9D9" w:themeFill="background1" w:themeFillShade="D9"/>
          </w:tcPr>
          <w:p w14:paraId="667A6CD4" w14:textId="6E28AA22" w:rsidR="007F0D68" w:rsidRPr="007F0D68" w:rsidRDefault="007F0D68" w:rsidP="0046272B">
            <w:pPr>
              <w:pStyle w:val="SubHdg"/>
              <w:tabs>
                <w:tab w:val="left" w:pos="4560"/>
              </w:tabs>
              <w:spacing w:before="120" w:after="60"/>
              <w:jc w:val="center"/>
              <w:rPr>
                <w:sz w:val="24"/>
                <w:lang w:val="en-AU"/>
              </w:rPr>
            </w:pPr>
            <w:r w:rsidRPr="00D551C9">
              <w:rPr>
                <w:sz w:val="24"/>
                <w:lang w:val="en-AU"/>
              </w:rPr>
              <w:lastRenderedPageBreak/>
              <w:t>Subordinate laws—201</w:t>
            </w:r>
            <w:r w:rsidR="00152819">
              <w:rPr>
                <w:sz w:val="24"/>
                <w:lang w:val="en-AU"/>
              </w:rPr>
              <w:t>9</w:t>
            </w:r>
          </w:p>
        </w:tc>
      </w:tr>
      <w:tr w:rsidR="00152819" w14:paraId="23A14079" w14:textId="77777777" w:rsidTr="00492B5E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14:paraId="07EAFBA1" w14:textId="77777777" w:rsidR="00152819" w:rsidRDefault="00152819" w:rsidP="00152819">
            <w:pPr>
              <w:pStyle w:val="ChronTableBold"/>
            </w:pPr>
            <w:r>
              <w:t>1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48E20A06" w14:textId="77777777" w:rsidR="00152819" w:rsidRDefault="00152819" w:rsidP="00152819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(Safety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Traffic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Management)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Amendment Regulation 2019 (No 1)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6514B904" w14:textId="39649EAC" w:rsidR="00152819" w:rsidRDefault="00152819" w:rsidP="00C269C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(Safety and Traffic Management) Act 1999</w:t>
            </w:r>
            <w:r w:rsidR="0076702D">
              <w:rPr>
                <w:iCs/>
              </w:rPr>
              <w:t>, s 33</w:t>
            </w:r>
            <w:r w:rsidR="00C269C4">
              <w:br/>
            </w:r>
            <w:r>
              <w:t>notified LR 29 January 2019</w:t>
            </w:r>
            <w:r w:rsidR="00C269C4">
              <w:br/>
            </w:r>
            <w:r>
              <w:t>s 1, s 2 commenced 29 January 2019 (</w:t>
            </w:r>
            <w:r w:rsidR="00EE0B98" w:rsidRPr="00EE0B98">
              <w:t>LA</w:t>
            </w:r>
            <w:r>
              <w:t xml:space="preserve"> s 75 (1))</w:t>
            </w:r>
            <w:r w:rsidR="00C269C4">
              <w:br/>
            </w:r>
            <w:r>
              <w:t>remainder commenced 30 January 2019 (s 2)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670AC7D6" w14:textId="1F834F0C" w:rsidR="00152819" w:rsidRDefault="00C062DC" w:rsidP="00152819">
            <w:pPr>
              <w:pStyle w:val="ChronTableRep"/>
            </w:pPr>
            <w:r>
              <w:t>repealed by LA s 89 (1)</w:t>
            </w:r>
            <w:r>
              <w:br/>
            </w:r>
            <w:r w:rsidR="00F87207">
              <w:t>31 January</w:t>
            </w:r>
            <w:r>
              <w:t xml:space="preserve"> 2019</w:t>
            </w:r>
          </w:p>
        </w:tc>
      </w:tr>
      <w:tr w:rsidR="00152819" w14:paraId="6EF7D27C" w14:textId="77777777" w:rsidTr="00492B5E">
        <w:trPr>
          <w:cantSplit/>
        </w:trPr>
        <w:tc>
          <w:tcPr>
            <w:tcW w:w="821" w:type="dxa"/>
          </w:tcPr>
          <w:p w14:paraId="7C3332BA" w14:textId="77777777" w:rsidR="00152819" w:rsidRDefault="00152819" w:rsidP="00152819">
            <w:pPr>
              <w:pStyle w:val="ChronTableBold"/>
            </w:pPr>
            <w:r>
              <w:t>2</w:t>
            </w:r>
          </w:p>
        </w:tc>
        <w:tc>
          <w:tcPr>
            <w:tcW w:w="5305" w:type="dxa"/>
          </w:tcPr>
          <w:p w14:paraId="23801973" w14:textId="77777777" w:rsidR="00152819" w:rsidRDefault="00152819" w:rsidP="00152819">
            <w:pPr>
              <w:pStyle w:val="ChronTableBold"/>
            </w:pPr>
            <w:r>
              <w:rPr>
                <w:w w:val="105"/>
              </w:rPr>
              <w:t xml:space="preserve">Public Health Amendment Regulation 2019 (No 1) </w:t>
            </w:r>
            <w:r>
              <w:rPr>
                <w:color w:val="FF0000"/>
                <w:w w:val="105"/>
              </w:rPr>
              <w:t>(repealed)</w:t>
            </w:r>
          </w:p>
          <w:p w14:paraId="27200F5A" w14:textId="708A5275" w:rsidR="00152819" w:rsidRDefault="00152819" w:rsidP="00C269C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Health Act 1997</w:t>
            </w:r>
            <w:r w:rsidR="0076702D">
              <w:rPr>
                <w:iCs/>
              </w:rPr>
              <w:t>, s 138</w:t>
            </w:r>
            <w:r w:rsidR="00C269C4">
              <w:br/>
            </w:r>
            <w:r>
              <w:t>notified LR 31 January 2019</w:t>
            </w:r>
            <w:r w:rsidR="00C269C4">
              <w:br/>
            </w:r>
            <w:r>
              <w:t>s 1, s 2 commenced 31 January 2019 (</w:t>
            </w:r>
            <w:r w:rsidR="00EE0B98" w:rsidRPr="00EE0B98">
              <w:t>LA</w:t>
            </w:r>
            <w:r>
              <w:t xml:space="preserve"> s 75 (1))</w:t>
            </w:r>
            <w:r w:rsidR="00C269C4">
              <w:br/>
            </w:r>
            <w:r>
              <w:t>remainder commenced 1 February 2019 (s 2)</w:t>
            </w:r>
          </w:p>
        </w:tc>
        <w:tc>
          <w:tcPr>
            <w:tcW w:w="2171" w:type="dxa"/>
          </w:tcPr>
          <w:p w14:paraId="13F9BDEC" w14:textId="50995A85" w:rsidR="00152819" w:rsidRDefault="00C062DC" w:rsidP="00152819">
            <w:pPr>
              <w:pStyle w:val="ChronTableRep"/>
            </w:pPr>
            <w:r>
              <w:t>repealed by LA s 89 (1)</w:t>
            </w:r>
            <w:r>
              <w:br/>
            </w:r>
            <w:r w:rsidR="00F87207">
              <w:t>2</w:t>
            </w:r>
            <w:r>
              <w:t xml:space="preserve"> February 2019</w:t>
            </w:r>
          </w:p>
        </w:tc>
      </w:tr>
      <w:tr w:rsidR="00152819" w14:paraId="742C4F16" w14:textId="77777777" w:rsidTr="00492B5E">
        <w:trPr>
          <w:cantSplit/>
        </w:trPr>
        <w:tc>
          <w:tcPr>
            <w:tcW w:w="821" w:type="dxa"/>
          </w:tcPr>
          <w:p w14:paraId="3452D163" w14:textId="77777777" w:rsidR="00152819" w:rsidRDefault="00152819" w:rsidP="00152819">
            <w:pPr>
              <w:pStyle w:val="ChronTableBold"/>
            </w:pPr>
            <w:r>
              <w:t>3</w:t>
            </w:r>
          </w:p>
        </w:tc>
        <w:tc>
          <w:tcPr>
            <w:tcW w:w="5305" w:type="dxa"/>
          </w:tcPr>
          <w:p w14:paraId="45DF3AF9" w14:textId="7E490FEE" w:rsidR="00152819" w:rsidRDefault="00152819" w:rsidP="00152819">
            <w:pPr>
              <w:pStyle w:val="ChronTableBold"/>
            </w:pPr>
            <w:r>
              <w:rPr>
                <w:w w:val="105"/>
              </w:rPr>
              <w:t>Work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Health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Regulation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 w:rsidR="00255866">
              <w:rPr>
                <w:w w:val="105"/>
              </w:rPr>
              <w:t> </w:t>
            </w:r>
            <w:r>
              <w:rPr>
                <w:w w:val="105"/>
              </w:rPr>
              <w:t xml:space="preserve">1) </w:t>
            </w:r>
            <w:r>
              <w:rPr>
                <w:color w:val="FF0000"/>
                <w:w w:val="105"/>
              </w:rPr>
              <w:t>(repealed)</w:t>
            </w:r>
          </w:p>
          <w:p w14:paraId="399B5018" w14:textId="6A10540F" w:rsidR="00152819" w:rsidRDefault="00152819" w:rsidP="00C269C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 w:rsidR="0076702D">
              <w:rPr>
                <w:iCs/>
              </w:rPr>
              <w:t>, s 276</w:t>
            </w:r>
            <w:r w:rsidR="00C269C4">
              <w:br/>
            </w:r>
            <w:r>
              <w:t>notified LR 21 February 2019</w:t>
            </w:r>
            <w:r w:rsidR="00C269C4">
              <w:br/>
            </w:r>
            <w:r>
              <w:t>s 1, s 2 commenced 21 February 2019 (</w:t>
            </w:r>
            <w:r w:rsidR="00EE0B98" w:rsidRPr="00EE0B98">
              <w:t>LA</w:t>
            </w:r>
            <w:r>
              <w:t xml:space="preserve"> s 75 (1))</w:t>
            </w:r>
            <w:r w:rsidR="00C269C4">
              <w:br/>
            </w:r>
            <w:r>
              <w:t>remainder commenced 1 July 2019 (s 2)</w:t>
            </w:r>
          </w:p>
        </w:tc>
        <w:tc>
          <w:tcPr>
            <w:tcW w:w="2171" w:type="dxa"/>
          </w:tcPr>
          <w:p w14:paraId="165C761F" w14:textId="7BDDE72C" w:rsidR="00152819" w:rsidRDefault="005C4E71" w:rsidP="00152819">
            <w:pPr>
              <w:pStyle w:val="ChronTableRep"/>
            </w:pPr>
            <w:r>
              <w:t>repealed by LA s 89 (1)</w:t>
            </w:r>
            <w:r>
              <w:br/>
            </w:r>
            <w:r w:rsidR="00F87207">
              <w:t>2</w:t>
            </w:r>
            <w:r>
              <w:t xml:space="preserve"> July 2019</w:t>
            </w:r>
          </w:p>
        </w:tc>
      </w:tr>
      <w:tr w:rsidR="00152819" w14:paraId="44C7BA45" w14:textId="77777777" w:rsidTr="00492B5E">
        <w:trPr>
          <w:cantSplit/>
        </w:trPr>
        <w:tc>
          <w:tcPr>
            <w:tcW w:w="821" w:type="dxa"/>
          </w:tcPr>
          <w:p w14:paraId="62E2F84D" w14:textId="77777777" w:rsidR="00152819" w:rsidRDefault="00152819" w:rsidP="00152819">
            <w:pPr>
              <w:pStyle w:val="ChronTableBold"/>
            </w:pPr>
            <w:r>
              <w:t>4</w:t>
            </w:r>
          </w:p>
        </w:tc>
        <w:tc>
          <w:tcPr>
            <w:tcW w:w="5305" w:type="dxa"/>
          </w:tcPr>
          <w:p w14:paraId="3DC18631" w14:textId="77777777" w:rsidR="00152819" w:rsidRDefault="00152819" w:rsidP="00152819">
            <w:pPr>
              <w:pStyle w:val="ChronTableBold"/>
            </w:pPr>
            <w:r>
              <w:rPr>
                <w:w w:val="105"/>
              </w:rPr>
              <w:t>Construction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Occupations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(Licensing)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Regulation 2019 (No 1)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090ADED1" w14:textId="34402AF8" w:rsidR="00152819" w:rsidRDefault="00152819" w:rsidP="00C269C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Construction Occupations (Licensing) Act 2004</w:t>
            </w:r>
            <w:r w:rsidR="005C4E71">
              <w:rPr>
                <w:iCs/>
              </w:rPr>
              <w:t>, s 129</w:t>
            </w:r>
            <w:r w:rsidR="00C269C4">
              <w:br/>
            </w:r>
            <w:r>
              <w:t>notified LR 21 February 2019</w:t>
            </w:r>
            <w:r w:rsidR="00C269C4">
              <w:br/>
            </w:r>
            <w:r>
              <w:t>s 1, s 2 commenced 21 February 2019 (</w:t>
            </w:r>
            <w:r w:rsidR="00EE0B98" w:rsidRPr="00EE0B98">
              <w:t>LA</w:t>
            </w:r>
            <w:r>
              <w:t xml:space="preserve"> s 75 (1))</w:t>
            </w:r>
            <w:r w:rsidR="00C269C4">
              <w:br/>
            </w:r>
            <w:r>
              <w:t>remainder commenced 22 February 2019 (s 2)</w:t>
            </w:r>
          </w:p>
        </w:tc>
        <w:tc>
          <w:tcPr>
            <w:tcW w:w="2171" w:type="dxa"/>
          </w:tcPr>
          <w:p w14:paraId="0112AEC7" w14:textId="44DE58E9" w:rsidR="00152819" w:rsidRDefault="005C4E71" w:rsidP="00152819">
            <w:pPr>
              <w:pStyle w:val="ChronTableRep"/>
            </w:pPr>
            <w:r>
              <w:t>repealed by LA s 89 (1)</w:t>
            </w:r>
            <w:r>
              <w:br/>
              <w:t>2</w:t>
            </w:r>
            <w:r w:rsidR="00F87207">
              <w:t>3</w:t>
            </w:r>
            <w:r>
              <w:t xml:space="preserve"> February 2019</w:t>
            </w:r>
          </w:p>
        </w:tc>
      </w:tr>
      <w:tr w:rsidR="00152819" w14:paraId="2DAE2B48" w14:textId="77777777" w:rsidTr="00492B5E">
        <w:trPr>
          <w:cantSplit/>
        </w:trPr>
        <w:tc>
          <w:tcPr>
            <w:tcW w:w="821" w:type="dxa"/>
          </w:tcPr>
          <w:p w14:paraId="3D41C8D4" w14:textId="77777777" w:rsidR="00152819" w:rsidRDefault="00152819" w:rsidP="00152819">
            <w:pPr>
              <w:pStyle w:val="ChronTableBold"/>
            </w:pPr>
            <w:r>
              <w:t>5</w:t>
            </w:r>
          </w:p>
        </w:tc>
        <w:tc>
          <w:tcPr>
            <w:tcW w:w="5305" w:type="dxa"/>
          </w:tcPr>
          <w:p w14:paraId="3DBB1770" w14:textId="77777777" w:rsidR="00152819" w:rsidRDefault="00152819" w:rsidP="00152819">
            <w:pPr>
              <w:pStyle w:val="ChronTableBold"/>
            </w:pPr>
            <w:r>
              <w:rPr>
                <w:w w:val="105"/>
              </w:rPr>
              <w:t xml:space="preserve">Agents Amendment Regulation 2019 (No 1) </w:t>
            </w:r>
            <w:r>
              <w:rPr>
                <w:color w:val="FF0000"/>
                <w:w w:val="105"/>
              </w:rPr>
              <w:t>(repealed)</w:t>
            </w:r>
          </w:p>
          <w:p w14:paraId="77E6569A" w14:textId="65F8A13C" w:rsidR="00152819" w:rsidRDefault="00152819" w:rsidP="00C269C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Agents Act 2003</w:t>
            </w:r>
            <w:r w:rsidR="006D20B5">
              <w:rPr>
                <w:iCs/>
              </w:rPr>
              <w:t>, s 178</w:t>
            </w:r>
            <w:r w:rsidR="00C269C4">
              <w:br/>
            </w:r>
            <w:r>
              <w:t>notified LR 25 February 2019</w:t>
            </w:r>
            <w:r w:rsidR="00C269C4">
              <w:br/>
            </w:r>
            <w:r>
              <w:t>s 1, s 2 commenced 25 February 2019 (</w:t>
            </w:r>
            <w:r w:rsidR="00EE0B98" w:rsidRPr="00EE0B98">
              <w:t>LA</w:t>
            </w:r>
            <w:r>
              <w:t xml:space="preserve"> s 75 (1))</w:t>
            </w:r>
            <w:r w:rsidR="00C269C4">
              <w:br/>
            </w:r>
            <w:r>
              <w:t>remainder commenced 26 February 2019 (s 2)</w:t>
            </w:r>
          </w:p>
        </w:tc>
        <w:tc>
          <w:tcPr>
            <w:tcW w:w="2171" w:type="dxa"/>
          </w:tcPr>
          <w:p w14:paraId="5A95536C" w14:textId="14A45EA7" w:rsidR="00152819" w:rsidRDefault="006D20B5" w:rsidP="00152819">
            <w:pPr>
              <w:pStyle w:val="ChronTableRep"/>
            </w:pPr>
            <w:r>
              <w:t>repealed by LA s 89 (1)</w:t>
            </w:r>
            <w:r>
              <w:br/>
              <w:t>2</w:t>
            </w:r>
            <w:r w:rsidR="004C5FC5">
              <w:t>7</w:t>
            </w:r>
            <w:r>
              <w:t xml:space="preserve"> February 2019</w:t>
            </w:r>
          </w:p>
        </w:tc>
      </w:tr>
      <w:tr w:rsidR="00152819" w14:paraId="7945B095" w14:textId="77777777" w:rsidTr="00492B5E">
        <w:trPr>
          <w:cantSplit/>
        </w:trPr>
        <w:tc>
          <w:tcPr>
            <w:tcW w:w="821" w:type="dxa"/>
          </w:tcPr>
          <w:p w14:paraId="0DBF22DB" w14:textId="77777777" w:rsidR="00152819" w:rsidRDefault="00152819" w:rsidP="00152819">
            <w:pPr>
              <w:pStyle w:val="ChronTableBold"/>
            </w:pPr>
            <w:r>
              <w:t>6</w:t>
            </w:r>
          </w:p>
        </w:tc>
        <w:tc>
          <w:tcPr>
            <w:tcW w:w="5305" w:type="dxa"/>
          </w:tcPr>
          <w:p w14:paraId="16C7F35E" w14:textId="77777777" w:rsidR="00152819" w:rsidRDefault="00152819" w:rsidP="00152819">
            <w:pPr>
              <w:pStyle w:val="ChronTableBold"/>
            </w:pPr>
            <w:r>
              <w:rPr>
                <w:w w:val="105"/>
              </w:rPr>
              <w:t>Epidemiological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Studies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(Confidentiality)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Amendment Regulation 2019 (No 1)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00B7F700" w14:textId="7F4A8F71" w:rsidR="00152819" w:rsidRDefault="00152819" w:rsidP="00C269C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Epidemiological Studies (Confidentiality) Act</w:t>
            </w:r>
            <w:r w:rsidR="00255866">
              <w:rPr>
                <w:i/>
              </w:rPr>
              <w:t> </w:t>
            </w:r>
            <w:r>
              <w:rPr>
                <w:i/>
              </w:rPr>
              <w:t>1992</w:t>
            </w:r>
            <w:r w:rsidR="004C5FC5">
              <w:rPr>
                <w:iCs/>
              </w:rPr>
              <w:t>, s 14</w:t>
            </w:r>
            <w:r w:rsidR="00C269C4">
              <w:br/>
            </w:r>
            <w:r>
              <w:t>notified LR 26 April 2019</w:t>
            </w:r>
            <w:r w:rsidR="00C269C4">
              <w:br/>
            </w:r>
            <w:r>
              <w:t>s 1, s 2 commenced 26 April 2019 (</w:t>
            </w:r>
            <w:r w:rsidR="00EE0B98" w:rsidRPr="00EE0B98">
              <w:t>LA</w:t>
            </w:r>
            <w:r>
              <w:t xml:space="preserve"> s 75 (1))</w:t>
            </w:r>
            <w:r w:rsidR="00C269C4">
              <w:br/>
            </w:r>
            <w:r>
              <w:t>remainder commenced 28 April 2019 (s 2)</w:t>
            </w:r>
          </w:p>
        </w:tc>
        <w:tc>
          <w:tcPr>
            <w:tcW w:w="2171" w:type="dxa"/>
          </w:tcPr>
          <w:p w14:paraId="2C8B5B98" w14:textId="199CFDF2" w:rsidR="00152819" w:rsidRDefault="006D20B5" w:rsidP="00152819">
            <w:pPr>
              <w:pStyle w:val="ChronTableRep"/>
            </w:pPr>
            <w:r>
              <w:t>repealed by LA s 89 (1)</w:t>
            </w:r>
            <w:r>
              <w:br/>
            </w:r>
            <w:r w:rsidR="004C5FC5">
              <w:t>29</w:t>
            </w:r>
            <w:r w:rsidR="00D61DDF">
              <w:t xml:space="preserve"> April 2019</w:t>
            </w:r>
          </w:p>
        </w:tc>
      </w:tr>
      <w:tr w:rsidR="00152819" w14:paraId="0445A2D5" w14:textId="77777777" w:rsidTr="005E7B0A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14:paraId="01942BB9" w14:textId="77777777" w:rsidR="00152819" w:rsidRDefault="00152819" w:rsidP="00152819">
            <w:pPr>
              <w:pStyle w:val="ChronTableBold"/>
            </w:pPr>
            <w:r>
              <w:t>7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4A910101" w14:textId="77777777" w:rsidR="00152819" w:rsidRDefault="00152819" w:rsidP="00152819">
            <w:pPr>
              <w:pStyle w:val="ChronTableBold"/>
            </w:pPr>
            <w:r>
              <w:rPr>
                <w:w w:val="105"/>
              </w:rPr>
              <w:t>Magistrates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Court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(Lakes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Infringement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Notices)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Amendment Regulation 2019 (No 1)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2CC56357" w14:textId="6B09C470" w:rsidR="00152819" w:rsidRDefault="00152819" w:rsidP="00C269C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Magistrates Court Act 1930</w:t>
            </w:r>
            <w:r w:rsidR="0083364E">
              <w:rPr>
                <w:iCs/>
              </w:rPr>
              <w:t>, s 321</w:t>
            </w:r>
            <w:r w:rsidR="00C269C4">
              <w:br/>
            </w:r>
            <w:r>
              <w:t>notified LR 9 May 2019</w:t>
            </w:r>
            <w:r w:rsidR="00C269C4">
              <w:br/>
            </w:r>
            <w:r>
              <w:t>s 1, s 2 commenced 9 May 2019 (</w:t>
            </w:r>
            <w:r w:rsidR="00EE0B98" w:rsidRPr="00EE0B98">
              <w:t>LA</w:t>
            </w:r>
            <w:r>
              <w:t xml:space="preserve"> s 75 (1))</w:t>
            </w:r>
            <w:r w:rsidR="00C269C4">
              <w:br/>
            </w:r>
            <w:r w:rsidRPr="00255866">
              <w:rPr>
                <w:spacing w:val="-2"/>
              </w:rPr>
              <w:t>remainder commenced 10 May 2019 (s 2 and see SL2019-8, s 2)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2B80B8FE" w14:textId="134BB7D9" w:rsidR="00152819" w:rsidRDefault="006D20B5" w:rsidP="00152819">
            <w:pPr>
              <w:pStyle w:val="ChronTableRep"/>
            </w:pPr>
            <w:r>
              <w:t>repealed by LA s 89 (1)</w:t>
            </w:r>
            <w:r>
              <w:br/>
            </w:r>
            <w:r w:rsidR="0083364E">
              <w:t>1</w:t>
            </w:r>
            <w:r w:rsidR="004C5FC5">
              <w:t>1</w:t>
            </w:r>
            <w:r w:rsidR="0083364E">
              <w:t xml:space="preserve"> May 2019</w:t>
            </w:r>
          </w:p>
        </w:tc>
      </w:tr>
      <w:tr w:rsidR="00152819" w14:paraId="40BA54B2" w14:textId="77777777" w:rsidTr="005E7B0A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7E848A32" w14:textId="77777777" w:rsidR="00152819" w:rsidRDefault="00152819" w:rsidP="00152819">
            <w:pPr>
              <w:pStyle w:val="ChronTableBold"/>
            </w:pPr>
            <w:r>
              <w:t>8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6657F070" w14:textId="77777777" w:rsidR="00152819" w:rsidRDefault="00152819" w:rsidP="00152819">
            <w:pPr>
              <w:pStyle w:val="ChronTableBold"/>
            </w:pPr>
            <w:r>
              <w:rPr>
                <w:w w:val="105"/>
              </w:rPr>
              <w:t>Lakes Regulation 2019</w:t>
            </w:r>
          </w:p>
          <w:p w14:paraId="6933A6C0" w14:textId="27758DA3" w:rsidR="00152819" w:rsidRDefault="00152819" w:rsidP="00C269C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Lakes Act 1976</w:t>
            </w:r>
            <w:r w:rsidR="00951568">
              <w:rPr>
                <w:iCs/>
              </w:rPr>
              <w:t>, s 122</w:t>
            </w:r>
            <w:r w:rsidR="00C269C4">
              <w:br/>
            </w:r>
            <w:r>
              <w:t>notified LR 9 May 2019</w:t>
            </w:r>
            <w:r w:rsidR="00C269C4">
              <w:br/>
            </w:r>
            <w:r>
              <w:t>s 1, s 2 commenced 9 May 2019 (</w:t>
            </w:r>
            <w:r w:rsidR="00EE0B98" w:rsidRPr="00EE0B98">
              <w:t>LA</w:t>
            </w:r>
            <w:r>
              <w:t xml:space="preserve"> s 75 (1))</w:t>
            </w:r>
            <w:r w:rsidR="00C269C4">
              <w:br/>
            </w:r>
            <w:r>
              <w:t>remainder commenced 10 May 2019 (s 2)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7D910D5B" w14:textId="77777777" w:rsidR="00152819" w:rsidRDefault="00152819" w:rsidP="00152819">
            <w:pPr>
              <w:pStyle w:val="ChronTableRep"/>
            </w:pPr>
          </w:p>
        </w:tc>
      </w:tr>
      <w:tr w:rsidR="00C269C4" w14:paraId="5B17DC38" w14:textId="77777777" w:rsidTr="005E7B0A">
        <w:trPr>
          <w:cantSplit/>
        </w:trPr>
        <w:tc>
          <w:tcPr>
            <w:tcW w:w="821" w:type="dxa"/>
            <w:tcBorders>
              <w:top w:val="single" w:sz="4" w:space="0" w:color="auto"/>
            </w:tcBorders>
          </w:tcPr>
          <w:p w14:paraId="474FF539" w14:textId="77777777" w:rsidR="00C269C4" w:rsidRDefault="00C269C4" w:rsidP="00C269C4">
            <w:pPr>
              <w:pStyle w:val="ChronTableBold"/>
            </w:pPr>
            <w:r>
              <w:lastRenderedPageBreak/>
              <w:t>9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14:paraId="15022452" w14:textId="77777777" w:rsidR="00C269C4" w:rsidRDefault="00C269C4" w:rsidP="00C269C4">
            <w:pPr>
              <w:pStyle w:val="ChronTableBold"/>
            </w:pPr>
            <w:r>
              <w:rPr>
                <w:w w:val="105"/>
              </w:rPr>
              <w:t xml:space="preserve">Electoral Amendment Regulation 2019 (No 1) </w:t>
            </w:r>
            <w:r>
              <w:rPr>
                <w:color w:val="FF0000"/>
                <w:w w:val="105"/>
              </w:rPr>
              <w:t>(repealed)</w:t>
            </w:r>
          </w:p>
          <w:p w14:paraId="708F9035" w14:textId="79091B8A" w:rsidR="00C269C4" w:rsidRDefault="00C269C4" w:rsidP="005E0A1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Electoral Act 1992</w:t>
            </w:r>
            <w:r w:rsidR="00951568">
              <w:rPr>
                <w:iCs/>
              </w:rPr>
              <w:t>, s 341</w:t>
            </w:r>
            <w:r w:rsidR="005E0A1D">
              <w:br/>
            </w:r>
            <w:r>
              <w:t>notified LR 23 May 2019</w:t>
            </w:r>
            <w:r w:rsidR="005E0A1D">
              <w:br/>
            </w:r>
            <w:r>
              <w:t>s 1, s 2 commenced 23 May 2019 (</w:t>
            </w:r>
            <w:r w:rsidR="00EE0B98" w:rsidRPr="00EE0B98">
              <w:t>LA</w:t>
            </w:r>
            <w:r>
              <w:t xml:space="preserve"> s 75 (1))</w:t>
            </w:r>
            <w:r w:rsidR="005E0A1D">
              <w:br/>
            </w:r>
            <w:r>
              <w:t>remainder commenced 24 May 2019 (s 2)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4E9C3E89" w14:textId="478BC20D" w:rsidR="00C269C4" w:rsidRDefault="006D20B5" w:rsidP="00C269C4">
            <w:pPr>
              <w:pStyle w:val="ChronTableRep"/>
            </w:pPr>
            <w:r>
              <w:t>repealed by LA s 89 (1)</w:t>
            </w:r>
            <w:r>
              <w:br/>
            </w:r>
            <w:r w:rsidR="00951568">
              <w:t>2</w:t>
            </w:r>
            <w:r w:rsidR="004C5FC5">
              <w:t>5</w:t>
            </w:r>
            <w:r w:rsidR="00951568">
              <w:t xml:space="preserve"> May 2019</w:t>
            </w:r>
          </w:p>
        </w:tc>
      </w:tr>
      <w:tr w:rsidR="00C269C4" w14:paraId="4BE436A6" w14:textId="77777777" w:rsidTr="00492B5E">
        <w:trPr>
          <w:cantSplit/>
        </w:trPr>
        <w:tc>
          <w:tcPr>
            <w:tcW w:w="821" w:type="dxa"/>
          </w:tcPr>
          <w:p w14:paraId="3D683100" w14:textId="77777777" w:rsidR="00C269C4" w:rsidRDefault="00C269C4" w:rsidP="00C269C4">
            <w:pPr>
              <w:pStyle w:val="ChronTableBold"/>
            </w:pPr>
            <w:r>
              <w:t>10</w:t>
            </w:r>
          </w:p>
        </w:tc>
        <w:tc>
          <w:tcPr>
            <w:tcW w:w="5305" w:type="dxa"/>
          </w:tcPr>
          <w:p w14:paraId="49A4E984" w14:textId="77777777" w:rsidR="00C269C4" w:rsidRDefault="00C269C4" w:rsidP="00C269C4">
            <w:pPr>
              <w:pStyle w:val="ChronTableBold"/>
            </w:pPr>
            <w:r>
              <w:rPr>
                <w:w w:val="105"/>
              </w:rPr>
              <w:t>Gambling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Racing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(Code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Practice)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Amendment Regulation 2019 (No 1)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0ADB02D5" w14:textId="28A4529D" w:rsidR="00C269C4" w:rsidRDefault="00C269C4" w:rsidP="005E0A1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Gambling and Racing Control Act 1999</w:t>
            </w:r>
            <w:r w:rsidR="00394FA2">
              <w:rPr>
                <w:iCs/>
              </w:rPr>
              <w:t>, s 54</w:t>
            </w:r>
            <w:r w:rsidR="005E0A1D">
              <w:br/>
            </w:r>
            <w:r>
              <w:t>notified LR 24 May 2019</w:t>
            </w:r>
            <w:r w:rsidR="005E0A1D">
              <w:br/>
            </w:r>
            <w:r>
              <w:t>s 1, s 2 commenced 24 May 2019 (</w:t>
            </w:r>
            <w:r w:rsidR="00EE0B98" w:rsidRPr="00EE0B98">
              <w:t>LA</w:t>
            </w:r>
            <w:r>
              <w:t xml:space="preserve"> s 75 (1))</w:t>
            </w:r>
            <w:r w:rsidR="005E0A1D">
              <w:br/>
            </w:r>
            <w:r>
              <w:t>remainder commenced 26 May 2019 (s 2)</w:t>
            </w:r>
          </w:p>
        </w:tc>
        <w:tc>
          <w:tcPr>
            <w:tcW w:w="2171" w:type="dxa"/>
          </w:tcPr>
          <w:p w14:paraId="0F0848F9" w14:textId="3A4FB907" w:rsidR="00C269C4" w:rsidRDefault="006D20B5" w:rsidP="00C269C4">
            <w:pPr>
              <w:pStyle w:val="ChronTableRep"/>
            </w:pPr>
            <w:r>
              <w:t>repealed by LA s 89 (1)</w:t>
            </w:r>
            <w:r>
              <w:br/>
            </w:r>
            <w:r w:rsidR="00394FA2">
              <w:t>2</w:t>
            </w:r>
            <w:r w:rsidR="004C5FC5">
              <w:t>7</w:t>
            </w:r>
            <w:r w:rsidR="00394FA2">
              <w:t xml:space="preserve"> May 201</w:t>
            </w:r>
            <w:r w:rsidR="002A08EC">
              <w:t>9</w:t>
            </w:r>
          </w:p>
        </w:tc>
      </w:tr>
      <w:tr w:rsidR="00C269C4" w14:paraId="2C7064C2" w14:textId="77777777" w:rsidTr="00492B5E">
        <w:trPr>
          <w:cantSplit/>
        </w:trPr>
        <w:tc>
          <w:tcPr>
            <w:tcW w:w="821" w:type="dxa"/>
          </w:tcPr>
          <w:p w14:paraId="0D114F02" w14:textId="77777777" w:rsidR="00C269C4" w:rsidRDefault="00C269C4" w:rsidP="00C269C4">
            <w:pPr>
              <w:pStyle w:val="ChronTableBold"/>
            </w:pPr>
            <w:r>
              <w:t>11</w:t>
            </w:r>
          </w:p>
        </w:tc>
        <w:tc>
          <w:tcPr>
            <w:tcW w:w="5305" w:type="dxa"/>
          </w:tcPr>
          <w:p w14:paraId="2A44BE77" w14:textId="77777777" w:rsidR="00C269C4" w:rsidRDefault="00C269C4" w:rsidP="00C269C4">
            <w:pPr>
              <w:pStyle w:val="ChronTableBold"/>
            </w:pPr>
            <w:r>
              <w:rPr>
                <w:w w:val="105"/>
              </w:rPr>
              <w:t xml:space="preserve">Court Procedures Amendment Rules 2019 (No 1) </w:t>
            </w:r>
            <w:r>
              <w:rPr>
                <w:color w:val="FF0000"/>
                <w:w w:val="105"/>
              </w:rPr>
              <w:t>(repealed)</w:t>
            </w:r>
          </w:p>
          <w:p w14:paraId="55929C43" w14:textId="68111E92" w:rsidR="00C269C4" w:rsidRDefault="00C269C4" w:rsidP="005E0A1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Court Procedures Act 2004</w:t>
            </w:r>
            <w:r w:rsidR="002A08EC">
              <w:rPr>
                <w:iCs/>
              </w:rPr>
              <w:t>, s 7</w:t>
            </w:r>
            <w:r w:rsidR="005E0A1D">
              <w:br/>
            </w:r>
            <w:r>
              <w:t>notified LR 27 June 2019</w:t>
            </w:r>
            <w:r w:rsidR="005E0A1D">
              <w:br/>
            </w:r>
            <w:r>
              <w:t>r 1, r 2 commenced 27 June 2019 (</w:t>
            </w:r>
            <w:r w:rsidR="00EE0B98" w:rsidRPr="00EE0B98">
              <w:t>LA</w:t>
            </w:r>
            <w:r>
              <w:t xml:space="preserve"> s 75 (1))</w:t>
            </w:r>
            <w:r w:rsidR="005E0A1D">
              <w:br/>
            </w:r>
            <w:r>
              <w:t>remainder commenced 1 July 2019 (r 2)</w:t>
            </w:r>
          </w:p>
        </w:tc>
        <w:tc>
          <w:tcPr>
            <w:tcW w:w="2171" w:type="dxa"/>
          </w:tcPr>
          <w:p w14:paraId="7481A3A8" w14:textId="2B7EE482" w:rsidR="00C269C4" w:rsidRDefault="006D20B5" w:rsidP="00C269C4">
            <w:pPr>
              <w:pStyle w:val="ChronTableRep"/>
            </w:pPr>
            <w:r>
              <w:t>repealed by LA s 89 (1)</w:t>
            </w:r>
            <w:r>
              <w:br/>
            </w:r>
            <w:r w:rsidR="004C5FC5">
              <w:t>2</w:t>
            </w:r>
            <w:r w:rsidR="002A08EC">
              <w:t xml:space="preserve"> July 2019</w:t>
            </w:r>
          </w:p>
        </w:tc>
      </w:tr>
      <w:tr w:rsidR="00C269C4" w14:paraId="4C67276A" w14:textId="77777777" w:rsidTr="00492B5E">
        <w:trPr>
          <w:cantSplit/>
        </w:trPr>
        <w:tc>
          <w:tcPr>
            <w:tcW w:w="821" w:type="dxa"/>
          </w:tcPr>
          <w:p w14:paraId="6ED642B6" w14:textId="77777777" w:rsidR="00C269C4" w:rsidRDefault="00C269C4" w:rsidP="00C269C4">
            <w:pPr>
              <w:pStyle w:val="ChronTableBold"/>
            </w:pPr>
            <w:r>
              <w:t>12</w:t>
            </w:r>
          </w:p>
        </w:tc>
        <w:tc>
          <w:tcPr>
            <w:tcW w:w="5305" w:type="dxa"/>
          </w:tcPr>
          <w:p w14:paraId="1FDC795C" w14:textId="77777777" w:rsidR="00C269C4" w:rsidRDefault="00C269C4" w:rsidP="00C269C4">
            <w:pPr>
              <w:pStyle w:val="ChronTableBold"/>
            </w:pPr>
            <w:r>
              <w:rPr>
                <w:w w:val="105"/>
              </w:rPr>
              <w:t>Victims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Crime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(Financial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Assistance)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Amendment Regulation 2019 (No 1)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63C5161F" w14:textId="502130DC" w:rsidR="00C269C4" w:rsidRDefault="00C269C4" w:rsidP="005E0A1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Victims of Crime (Financial Assistance) Act</w:t>
            </w:r>
            <w:r w:rsidR="007C4D58">
              <w:rPr>
                <w:i/>
              </w:rPr>
              <w:t> </w:t>
            </w:r>
            <w:r>
              <w:rPr>
                <w:i/>
              </w:rPr>
              <w:t>2016</w:t>
            </w:r>
            <w:r w:rsidR="00380C6E">
              <w:rPr>
                <w:iCs/>
              </w:rPr>
              <w:t>, s 101</w:t>
            </w:r>
            <w:r w:rsidR="005E0A1D">
              <w:br/>
            </w:r>
            <w:r>
              <w:t>notified LR 27 June 2019</w:t>
            </w:r>
            <w:r w:rsidR="005E0A1D">
              <w:br/>
            </w:r>
            <w:r>
              <w:t>s 1, s 2 commenced 27 June 2019 (</w:t>
            </w:r>
            <w:r w:rsidR="00EE0B98" w:rsidRPr="00EE0B98">
              <w:t>LA</w:t>
            </w:r>
            <w:r>
              <w:t xml:space="preserve"> s 75 (1))</w:t>
            </w:r>
            <w:r w:rsidR="005E0A1D">
              <w:br/>
            </w:r>
            <w:r>
              <w:t>remainder commenced 1 July 2019 (s 2)</w:t>
            </w:r>
          </w:p>
        </w:tc>
        <w:tc>
          <w:tcPr>
            <w:tcW w:w="2171" w:type="dxa"/>
          </w:tcPr>
          <w:p w14:paraId="1AEE8B6A" w14:textId="2EDAD6F8" w:rsidR="00C269C4" w:rsidRDefault="006D20B5" w:rsidP="00C269C4">
            <w:pPr>
              <w:pStyle w:val="ChronTableRep"/>
            </w:pPr>
            <w:r>
              <w:t>repealed by LA s 89 (1)</w:t>
            </w:r>
            <w:r>
              <w:br/>
            </w:r>
            <w:r w:rsidR="004C5FC5">
              <w:t>2</w:t>
            </w:r>
            <w:r w:rsidR="00380C6E">
              <w:t xml:space="preserve"> July 2019</w:t>
            </w:r>
          </w:p>
        </w:tc>
      </w:tr>
      <w:tr w:rsidR="00C269C4" w14:paraId="1DC57D08" w14:textId="77777777" w:rsidTr="00A144AE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14:paraId="2C5FF968" w14:textId="77777777" w:rsidR="00C269C4" w:rsidRDefault="00C269C4" w:rsidP="00C269C4">
            <w:pPr>
              <w:pStyle w:val="ChronTableBold"/>
            </w:pPr>
            <w:r>
              <w:t>13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1ED28809" w14:textId="77777777" w:rsidR="00C269C4" w:rsidRDefault="00C269C4" w:rsidP="00C269C4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(Offences)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Regulation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 xml:space="preserve">1) </w:t>
            </w:r>
            <w:r>
              <w:rPr>
                <w:color w:val="FF0000"/>
                <w:w w:val="105"/>
              </w:rPr>
              <w:t>(repealed)</w:t>
            </w:r>
          </w:p>
          <w:p w14:paraId="239E9668" w14:textId="4FC2DF4E" w:rsidR="00C269C4" w:rsidRDefault="00C269C4" w:rsidP="005E0A1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 w:rsidR="003B34CE">
              <w:rPr>
                <w:iCs/>
              </w:rPr>
              <w:t>, s 233</w:t>
            </w:r>
            <w:r w:rsidR="005E0A1D">
              <w:br/>
            </w:r>
            <w:r>
              <w:t>notified LR 27 June 2019</w:t>
            </w:r>
            <w:r w:rsidR="005E0A1D">
              <w:br/>
            </w:r>
            <w:r>
              <w:t>s 1, s 2 commenced 27 June 2019 (</w:t>
            </w:r>
            <w:r w:rsidR="00EE0B98" w:rsidRPr="00EE0B98">
              <w:t>LA</w:t>
            </w:r>
            <w:r>
              <w:t xml:space="preserve"> s 75 (1))</w:t>
            </w:r>
            <w:r w:rsidR="005E0A1D">
              <w:br/>
            </w:r>
            <w:r>
              <w:t>remainder commenced 1 July 2019 (s 2)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15FCC95C" w14:textId="68790F37" w:rsidR="00C269C4" w:rsidRDefault="006D20B5" w:rsidP="00C269C4">
            <w:pPr>
              <w:pStyle w:val="ChronTableRep"/>
            </w:pPr>
            <w:r>
              <w:t>repealed by LA s 89 (1)</w:t>
            </w:r>
            <w:r>
              <w:br/>
            </w:r>
            <w:r w:rsidR="004C5FC5">
              <w:t>2</w:t>
            </w:r>
            <w:r w:rsidR="003B34CE">
              <w:t xml:space="preserve"> July 2019</w:t>
            </w:r>
          </w:p>
        </w:tc>
      </w:tr>
      <w:tr w:rsidR="00C269C4" w14:paraId="46FA01E3" w14:textId="77777777" w:rsidTr="00A144AE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3C5A4EA2" w14:textId="77777777" w:rsidR="00C269C4" w:rsidRDefault="00C269C4" w:rsidP="00C269C4">
            <w:pPr>
              <w:pStyle w:val="ChronTableBold"/>
            </w:pPr>
            <w:r>
              <w:t>14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1CE31028" w14:textId="319EB2C2" w:rsidR="00C269C4" w:rsidRDefault="00C269C4" w:rsidP="00C269C4">
            <w:pPr>
              <w:pStyle w:val="ChronTableBold"/>
            </w:pPr>
            <w:r>
              <w:rPr>
                <w:w w:val="105"/>
              </w:rPr>
              <w:t xml:space="preserve">Road Transport (Road Rules) Amendment Regulation 2019 (No 1) </w:t>
            </w:r>
            <w:r>
              <w:rPr>
                <w:color w:val="FF0000"/>
                <w:w w:val="105"/>
              </w:rPr>
              <w:t>(repealed)</w:t>
            </w:r>
          </w:p>
          <w:p w14:paraId="3AB617EA" w14:textId="54D792CA" w:rsidR="00C269C4" w:rsidRDefault="00C269C4" w:rsidP="005E0A1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 w:rsidR="003B34CE">
              <w:rPr>
                <w:iCs/>
              </w:rPr>
              <w:t>, s 233</w:t>
            </w:r>
            <w:r w:rsidR="007C4D58">
              <w:rPr>
                <w:i/>
              </w:rPr>
              <w:t xml:space="preserve"> </w:t>
            </w:r>
            <w:r w:rsidR="007C4D58" w:rsidRPr="003B34CE">
              <w:rPr>
                <w:iCs/>
              </w:rPr>
              <w:t>and</w:t>
            </w:r>
            <w:r w:rsidR="005E0A1D">
              <w:t xml:space="preserve"> </w:t>
            </w:r>
            <w:r>
              <w:rPr>
                <w:i/>
              </w:rPr>
              <w:t>Road Transport (Safety and Traffic Management) Act</w:t>
            </w:r>
            <w:r w:rsidR="003B34CE">
              <w:rPr>
                <w:i/>
              </w:rPr>
              <w:t> </w:t>
            </w:r>
            <w:r>
              <w:rPr>
                <w:i/>
              </w:rPr>
              <w:t>1999</w:t>
            </w:r>
            <w:r w:rsidR="003B34CE">
              <w:rPr>
                <w:iCs/>
              </w:rPr>
              <w:t>, s</w:t>
            </w:r>
            <w:r w:rsidR="004C5FC5">
              <w:rPr>
                <w:iCs/>
              </w:rPr>
              <w:t> </w:t>
            </w:r>
            <w:r w:rsidR="003B34CE">
              <w:rPr>
                <w:iCs/>
              </w:rPr>
              <w:t>33</w:t>
            </w:r>
            <w:r w:rsidR="005E0A1D">
              <w:br/>
            </w:r>
            <w:r>
              <w:t>notified LR 27 June 2019</w:t>
            </w:r>
            <w:r w:rsidR="005E0A1D">
              <w:br/>
            </w:r>
            <w:r>
              <w:t>s 1, s 2 commenced 27 June 2019 (</w:t>
            </w:r>
            <w:r w:rsidR="00EE0B98" w:rsidRPr="00EE0B98">
              <w:t>LA</w:t>
            </w:r>
            <w:r>
              <w:t xml:space="preserve"> s 75 (1))</w:t>
            </w:r>
            <w:r w:rsidR="005E0A1D">
              <w:br/>
            </w:r>
            <w:r>
              <w:t>remainder commenced 1 July 2019 (s 2)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76C0368F" w14:textId="2EFA2273" w:rsidR="00C269C4" w:rsidRDefault="006D20B5" w:rsidP="00C269C4">
            <w:pPr>
              <w:pStyle w:val="ChronTableRep"/>
            </w:pPr>
            <w:r>
              <w:t>repealed by LA s 89 (1)</w:t>
            </w:r>
            <w:r>
              <w:br/>
            </w:r>
            <w:r w:rsidR="004C5FC5">
              <w:t>2</w:t>
            </w:r>
            <w:r w:rsidR="00456F99">
              <w:t xml:space="preserve"> July 2019</w:t>
            </w:r>
          </w:p>
        </w:tc>
      </w:tr>
      <w:tr w:rsidR="00C269C4" w14:paraId="7E286D9A" w14:textId="77777777" w:rsidTr="005E0A1D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002737B6" w14:textId="77777777" w:rsidR="00C269C4" w:rsidRDefault="00C269C4" w:rsidP="00C269C4">
            <w:pPr>
              <w:pStyle w:val="ChronTableBold"/>
            </w:pPr>
            <w:r>
              <w:t>15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19BB6313" w14:textId="77777777" w:rsidR="00C269C4" w:rsidRDefault="00C269C4" w:rsidP="005E0A1D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(Public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Passenger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Services)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Amendment Regulation 2019 (No 1)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684158DA" w14:textId="6981A85B" w:rsidR="00C269C4" w:rsidRDefault="00C269C4" w:rsidP="005E0A1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Act</w:t>
            </w:r>
            <w:r w:rsidR="005E0A1D">
              <w:rPr>
                <w:i/>
              </w:rPr>
              <w:t xml:space="preserve"> </w:t>
            </w:r>
            <w:r>
              <w:rPr>
                <w:i/>
              </w:rPr>
              <w:t>2001</w:t>
            </w:r>
            <w:r w:rsidR="005E2FA9">
              <w:rPr>
                <w:iCs/>
              </w:rPr>
              <w:t>, s 126</w:t>
            </w:r>
            <w:r w:rsidR="005E0A1D">
              <w:br/>
            </w:r>
            <w:r>
              <w:t>notified LR 1 July 2019</w:t>
            </w:r>
            <w:r w:rsidR="005E0A1D">
              <w:br/>
            </w:r>
            <w:r>
              <w:t>s 1, s 2 commenced 1 July 2019 (</w:t>
            </w:r>
            <w:r w:rsidR="00EE0B98" w:rsidRPr="00EE0B98">
              <w:t>LA</w:t>
            </w:r>
            <w:r>
              <w:t xml:space="preserve"> s 75 (1))</w:t>
            </w:r>
            <w:r w:rsidR="005E0A1D">
              <w:br/>
            </w:r>
            <w:r>
              <w:t>ss 5-7 commenced 18 September 2019 (s 2 (2))</w:t>
            </w:r>
            <w:r w:rsidR="005E0A1D">
              <w:br/>
            </w:r>
            <w:r>
              <w:t>remainder commenced 15 July 2019 (s 2 (1))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2DFA80B5" w14:textId="5C9273DB" w:rsidR="00C269C4" w:rsidRDefault="006D20B5" w:rsidP="00C269C4">
            <w:pPr>
              <w:pStyle w:val="ChronTableRep"/>
            </w:pPr>
            <w:r>
              <w:t>repealed by LA s 89 (1)</w:t>
            </w:r>
            <w:r>
              <w:br/>
            </w:r>
            <w:r w:rsidR="00EA4E79">
              <w:t>19</w:t>
            </w:r>
            <w:r w:rsidR="00C824CF">
              <w:t xml:space="preserve"> September 2019</w:t>
            </w:r>
          </w:p>
        </w:tc>
      </w:tr>
      <w:tr w:rsidR="005E0A1D" w14:paraId="54655FFD" w14:textId="77777777" w:rsidTr="005E0A1D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7001A295" w14:textId="77777777" w:rsidR="005E0A1D" w:rsidRDefault="005E0A1D" w:rsidP="005E0A1D">
            <w:pPr>
              <w:pStyle w:val="ChronTableBold"/>
            </w:pPr>
            <w:r>
              <w:t>16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6E019482" w14:textId="77777777" w:rsidR="005E0A1D" w:rsidRDefault="005E0A1D" w:rsidP="005E0A1D">
            <w:pPr>
              <w:pStyle w:val="ChronTableBold"/>
            </w:pPr>
            <w:r>
              <w:rPr>
                <w:w w:val="105"/>
              </w:rPr>
              <w:t>Gaming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Machine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Regulation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 xml:space="preserve">1) </w:t>
            </w:r>
            <w:r>
              <w:rPr>
                <w:color w:val="FF0000"/>
                <w:w w:val="105"/>
              </w:rPr>
              <w:t>(repealed)</w:t>
            </w:r>
          </w:p>
          <w:p w14:paraId="3491FAF2" w14:textId="28E7AA4A" w:rsidR="005E0A1D" w:rsidRDefault="005E0A1D" w:rsidP="005E0A1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Gaming Machine Act 2004</w:t>
            </w:r>
            <w:r w:rsidR="005E2FA9">
              <w:rPr>
                <w:iCs/>
              </w:rPr>
              <w:t>, s 178</w:t>
            </w:r>
            <w:r>
              <w:br/>
              <w:t>notified LR 28 June 2019</w:t>
            </w:r>
            <w:r>
              <w:br/>
              <w:t>s 1, s 2 commenced 28 June 2019 (</w:t>
            </w:r>
            <w:r w:rsidR="00EE0B98" w:rsidRPr="00EE0B98">
              <w:t>LA</w:t>
            </w:r>
            <w:r>
              <w:t xml:space="preserve"> s 75 (1))</w:t>
            </w:r>
            <w:r>
              <w:br/>
              <w:t>remainder commenced 1 July 2019 (s 2)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5F54D467" w14:textId="5FC164A7" w:rsidR="005E0A1D" w:rsidRDefault="006D20B5" w:rsidP="005E0A1D">
            <w:pPr>
              <w:pStyle w:val="ChronTableRep"/>
            </w:pPr>
            <w:r>
              <w:t>repealed by LA s 89 (1)</w:t>
            </w:r>
            <w:r>
              <w:br/>
            </w:r>
            <w:r w:rsidR="00EA4E79">
              <w:t>2</w:t>
            </w:r>
            <w:r w:rsidR="005E2FA9">
              <w:t xml:space="preserve"> July 2019</w:t>
            </w:r>
          </w:p>
        </w:tc>
      </w:tr>
      <w:tr w:rsidR="005E0A1D" w14:paraId="5C9A60B8" w14:textId="77777777" w:rsidTr="005E0A1D">
        <w:trPr>
          <w:cantSplit/>
        </w:trPr>
        <w:tc>
          <w:tcPr>
            <w:tcW w:w="821" w:type="dxa"/>
            <w:tcBorders>
              <w:top w:val="single" w:sz="4" w:space="0" w:color="auto"/>
            </w:tcBorders>
          </w:tcPr>
          <w:p w14:paraId="50204E51" w14:textId="77777777" w:rsidR="005E0A1D" w:rsidRDefault="005E0A1D" w:rsidP="005E0A1D">
            <w:pPr>
              <w:pStyle w:val="ChronTableBold"/>
            </w:pPr>
            <w:r>
              <w:lastRenderedPageBreak/>
              <w:t>17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14:paraId="350AC933" w14:textId="77777777" w:rsidR="005E0A1D" w:rsidRDefault="005E0A1D" w:rsidP="005E0A1D">
            <w:pPr>
              <w:pStyle w:val="ChronTableBold"/>
            </w:pPr>
            <w:r>
              <w:rPr>
                <w:w w:val="105"/>
              </w:rPr>
              <w:t>Building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Regulation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 xml:space="preserve">1) </w:t>
            </w:r>
            <w:r>
              <w:rPr>
                <w:color w:val="FF0000"/>
                <w:w w:val="105"/>
              </w:rPr>
              <w:t>(repealed)</w:t>
            </w:r>
          </w:p>
          <w:p w14:paraId="1E6FA095" w14:textId="4F0B7F39" w:rsidR="005E0A1D" w:rsidRDefault="005E0A1D" w:rsidP="005E0A1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Act 2004</w:t>
            </w:r>
            <w:r w:rsidR="00DC390F">
              <w:rPr>
                <w:iCs/>
              </w:rPr>
              <w:t>, s 152</w:t>
            </w:r>
            <w:r>
              <w:br/>
              <w:t>notified LR 28 June 2019</w:t>
            </w:r>
            <w:r>
              <w:br/>
              <w:t>s 1, s 2 commenced 28 June 2019 (</w:t>
            </w:r>
            <w:r w:rsidR="00EE0B98" w:rsidRPr="00EE0B98">
              <w:t>LA</w:t>
            </w:r>
            <w:r>
              <w:t xml:space="preserve"> s 75 (1))</w:t>
            </w:r>
            <w:r>
              <w:br/>
              <w:t>remainder commenced 1 October 2019 (s 2)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3B7041D5" w14:textId="2AD3999F" w:rsidR="005E0A1D" w:rsidRDefault="006D20B5" w:rsidP="005E0A1D">
            <w:pPr>
              <w:pStyle w:val="ChronTableRep"/>
            </w:pPr>
            <w:r>
              <w:t>repealed by LA s 89 (1)</w:t>
            </w:r>
            <w:r>
              <w:br/>
            </w:r>
            <w:r w:rsidR="00EA4E79">
              <w:t>2</w:t>
            </w:r>
            <w:r w:rsidR="00D057EE">
              <w:t xml:space="preserve"> October 2019</w:t>
            </w:r>
          </w:p>
        </w:tc>
      </w:tr>
      <w:tr w:rsidR="005E0A1D" w14:paraId="302D1CC7" w14:textId="77777777" w:rsidTr="00492B5E">
        <w:trPr>
          <w:cantSplit/>
        </w:trPr>
        <w:tc>
          <w:tcPr>
            <w:tcW w:w="821" w:type="dxa"/>
          </w:tcPr>
          <w:p w14:paraId="297D529B" w14:textId="77777777" w:rsidR="005E0A1D" w:rsidRDefault="005E0A1D" w:rsidP="005E0A1D">
            <w:pPr>
              <w:pStyle w:val="ChronTableBold"/>
            </w:pPr>
            <w:r>
              <w:t>18</w:t>
            </w:r>
          </w:p>
        </w:tc>
        <w:tc>
          <w:tcPr>
            <w:tcW w:w="5305" w:type="dxa"/>
          </w:tcPr>
          <w:p w14:paraId="65E06513" w14:textId="77777777" w:rsidR="005E0A1D" w:rsidRDefault="005E0A1D" w:rsidP="005E0A1D">
            <w:pPr>
              <w:pStyle w:val="ChronTableBold"/>
            </w:pPr>
            <w:r>
              <w:rPr>
                <w:w w:val="105"/>
              </w:rPr>
              <w:t>Magistrates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Court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(Agents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Infringement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Notices)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Amendment Regulation 2019 (No 1)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76523309" w14:textId="7BCE5267" w:rsidR="005E0A1D" w:rsidRDefault="005E0A1D" w:rsidP="005E0A1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Magistrates Court Act 1930</w:t>
            </w:r>
            <w:r w:rsidR="00D057EE">
              <w:rPr>
                <w:iCs/>
              </w:rPr>
              <w:t>, s 321</w:t>
            </w:r>
            <w:r>
              <w:br/>
              <w:t>notified LR 4 July 2019</w:t>
            </w:r>
            <w:r>
              <w:br/>
              <w:t>s 1, s 2 commenced 4 July 2019 (</w:t>
            </w:r>
            <w:r w:rsidR="00EE0B98" w:rsidRPr="00EE0B98">
              <w:t>LA</w:t>
            </w:r>
            <w:r>
              <w:t xml:space="preserve"> s 75 (1))</w:t>
            </w:r>
            <w:r>
              <w:br/>
              <w:t>remainder commenced 5 July 2019 (s 2)</w:t>
            </w:r>
          </w:p>
        </w:tc>
        <w:tc>
          <w:tcPr>
            <w:tcW w:w="2171" w:type="dxa"/>
          </w:tcPr>
          <w:p w14:paraId="4A7CC8B8" w14:textId="663D36A3" w:rsidR="005E0A1D" w:rsidRDefault="006D20B5" w:rsidP="005E0A1D">
            <w:pPr>
              <w:pStyle w:val="ChronTableRep"/>
            </w:pPr>
            <w:r>
              <w:t>repealed by LA s 89 (1)</w:t>
            </w:r>
            <w:r>
              <w:br/>
            </w:r>
            <w:r w:rsidR="00EA4E79">
              <w:t>6</w:t>
            </w:r>
            <w:r w:rsidR="00D057EE">
              <w:t xml:space="preserve"> July 2019</w:t>
            </w:r>
          </w:p>
        </w:tc>
      </w:tr>
      <w:tr w:rsidR="005E0A1D" w14:paraId="1B5ED8EA" w14:textId="77777777" w:rsidTr="00511624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14:paraId="4DB5C147" w14:textId="77777777" w:rsidR="005E0A1D" w:rsidRDefault="005E0A1D" w:rsidP="005E0A1D">
            <w:pPr>
              <w:pStyle w:val="ChronTableBold"/>
            </w:pPr>
            <w:r>
              <w:t>19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6BEA38B8" w14:textId="77777777" w:rsidR="005E0A1D" w:rsidRDefault="005E0A1D" w:rsidP="005E0A1D">
            <w:pPr>
              <w:pStyle w:val="ChronTableBold"/>
            </w:pPr>
            <w:r>
              <w:rPr>
                <w:w w:val="105"/>
              </w:rPr>
              <w:t>Government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Agencies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(Land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Acquisition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Reporting)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Regulation 2019</w:t>
            </w:r>
          </w:p>
          <w:p w14:paraId="23A630EB" w14:textId="569E08F0" w:rsidR="005E0A1D" w:rsidRDefault="005E0A1D" w:rsidP="005E0A1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Agencies (Land Acquisition Reporting) Act 2018</w:t>
            </w:r>
            <w:r w:rsidR="00D057EE">
              <w:rPr>
                <w:iCs/>
              </w:rPr>
              <w:t>, s 12</w:t>
            </w:r>
            <w:r>
              <w:br/>
              <w:t>notified LR 5 August 2019</w:t>
            </w:r>
            <w:r>
              <w:br/>
              <w:t>s 1, s 2 commenced 5 August 2019 (</w:t>
            </w:r>
            <w:r w:rsidR="00EE0B98" w:rsidRPr="00EE0B98">
              <w:t>LA</w:t>
            </w:r>
            <w:r>
              <w:t xml:space="preserve"> s 75 (1))</w:t>
            </w:r>
            <w:r>
              <w:br/>
              <w:t>remainder commenced 6 August 2019 (s 2)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39AF766C" w14:textId="517694B9" w:rsidR="005E0A1D" w:rsidRDefault="005E0A1D" w:rsidP="005E0A1D">
            <w:pPr>
              <w:pStyle w:val="ChronTableRep"/>
            </w:pPr>
          </w:p>
        </w:tc>
      </w:tr>
      <w:tr w:rsidR="005E0A1D" w14:paraId="5454706D" w14:textId="77777777" w:rsidTr="00511624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20B44E05" w14:textId="77777777" w:rsidR="005E0A1D" w:rsidRDefault="005E0A1D" w:rsidP="005E0A1D">
            <w:pPr>
              <w:pStyle w:val="ChronTableBold"/>
            </w:pPr>
            <w:r>
              <w:t>20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271DA5CE" w14:textId="77777777" w:rsidR="005E0A1D" w:rsidRDefault="005E0A1D" w:rsidP="005E0A1D">
            <w:pPr>
              <w:pStyle w:val="ChronTableBold"/>
            </w:pPr>
            <w:r>
              <w:rPr>
                <w:w w:val="105"/>
              </w:rPr>
              <w:t>Magistrates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Court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(Lakes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Infringement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Notices)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Amendment Regulation 2019 (No 2)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6CE060A5" w14:textId="359689D8" w:rsidR="005E0A1D" w:rsidRDefault="005E0A1D" w:rsidP="004512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Magistrates Court Act 1930</w:t>
            </w:r>
            <w:r w:rsidR="00CE7E2F">
              <w:rPr>
                <w:iCs/>
              </w:rPr>
              <w:t>, s 321</w:t>
            </w:r>
            <w:r>
              <w:br/>
              <w:t>notified LR 19 August 2019</w:t>
            </w:r>
            <w:r>
              <w:br/>
              <w:t>s 1, s 2 commenced 19 August 2019 (</w:t>
            </w:r>
            <w:r w:rsidR="00F510E4">
              <w:t>LA s 75 (1)</w:t>
            </w:r>
            <w:r>
              <w:t>)</w:t>
            </w:r>
            <w:r w:rsidR="0045124A">
              <w:br/>
            </w:r>
            <w:r>
              <w:t>remainder commenced 20 August 2019 (s 2)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76E89977" w14:textId="41B21484" w:rsidR="005E0A1D" w:rsidRDefault="006D20B5" w:rsidP="005E0A1D">
            <w:pPr>
              <w:pStyle w:val="ChronTableRep"/>
            </w:pPr>
            <w:r>
              <w:t>repealed by LA s 89 (1)</w:t>
            </w:r>
            <w:r>
              <w:br/>
            </w:r>
            <w:r w:rsidR="00CE7E2F">
              <w:t>2</w:t>
            </w:r>
            <w:r w:rsidR="00EA4E79">
              <w:t>1</w:t>
            </w:r>
            <w:r w:rsidR="00CE7E2F">
              <w:t xml:space="preserve"> August 2019</w:t>
            </w:r>
          </w:p>
        </w:tc>
      </w:tr>
      <w:tr w:rsidR="005E0A1D" w14:paraId="1AB3C1A7" w14:textId="77777777" w:rsidTr="00511624">
        <w:trPr>
          <w:cantSplit/>
        </w:trPr>
        <w:tc>
          <w:tcPr>
            <w:tcW w:w="821" w:type="dxa"/>
            <w:tcBorders>
              <w:top w:val="single" w:sz="4" w:space="0" w:color="auto"/>
            </w:tcBorders>
          </w:tcPr>
          <w:p w14:paraId="4669EBBA" w14:textId="77777777" w:rsidR="005E0A1D" w:rsidRDefault="005E0A1D" w:rsidP="005E0A1D">
            <w:pPr>
              <w:pStyle w:val="ChronTableBold"/>
            </w:pPr>
            <w:r>
              <w:t>21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14:paraId="1AFC8FAE" w14:textId="77777777" w:rsidR="005E0A1D" w:rsidRDefault="005E0A1D" w:rsidP="005E0A1D">
            <w:pPr>
              <w:pStyle w:val="ChronTableBold"/>
            </w:pPr>
            <w:r>
              <w:rPr>
                <w:w w:val="105"/>
              </w:rPr>
              <w:t>Eggs (Labelling and Sale) Regulation 2019</w:t>
            </w:r>
          </w:p>
          <w:p w14:paraId="11029156" w14:textId="2C205683" w:rsidR="005E0A1D" w:rsidRDefault="005E0A1D" w:rsidP="003607E9">
            <w:pPr>
              <w:pStyle w:val="ChronTabledetails"/>
              <w:spacing w:after="0"/>
            </w:pPr>
            <w:r>
              <w:t xml:space="preserve">made under the </w:t>
            </w:r>
            <w:r>
              <w:rPr>
                <w:i/>
              </w:rPr>
              <w:t>Eggs (Labelling and Sale) Act 2001</w:t>
            </w:r>
            <w:r w:rsidR="00804320">
              <w:rPr>
                <w:iCs/>
              </w:rPr>
              <w:t>, s 8</w:t>
            </w:r>
            <w:r w:rsidR="0045124A">
              <w:br/>
            </w:r>
            <w:r w:rsidR="00D32BA2">
              <w:t xml:space="preserve">taken to have been </w:t>
            </w:r>
            <w:r>
              <w:t>notified LR 26 February 2019</w:t>
            </w:r>
            <w:r w:rsidR="00D32BA2">
              <w:t xml:space="preserve"> </w:t>
            </w:r>
            <w:r w:rsidR="00D32BA2" w:rsidRPr="0033517B">
              <w:t>(see</w:t>
            </w:r>
            <w:r w:rsidR="00D32BA2">
              <w:t xml:space="preserve"> </w:t>
            </w:r>
            <w:r w:rsidR="00D32BA2" w:rsidRPr="00E86BF9">
              <w:t>A201</w:t>
            </w:r>
            <w:r w:rsidR="00D32BA2">
              <w:t>9</w:t>
            </w:r>
            <w:r w:rsidR="00D32BA2">
              <w:noBreakHyphen/>
              <w:t>2</w:t>
            </w:r>
            <w:r w:rsidR="00D32BA2" w:rsidRPr="00E86BF9">
              <w:t xml:space="preserve">, s 4 </w:t>
            </w:r>
            <w:r w:rsidR="00D32BA2">
              <w:t>(2) (a))</w:t>
            </w:r>
            <w:r w:rsidR="0045124A">
              <w:br/>
            </w:r>
            <w:r>
              <w:t>s 1 commenced 26 February 2019 (</w:t>
            </w:r>
            <w:r w:rsidR="00EE0B98" w:rsidRPr="00EE0B98">
              <w:t>LA</w:t>
            </w:r>
            <w:r>
              <w:t xml:space="preserve"> s 75 (1))</w:t>
            </w:r>
            <w:r w:rsidR="0045124A">
              <w:br/>
            </w:r>
            <w:r>
              <w:t xml:space="preserve">remainder commenced 26 August 2019 (see </w:t>
            </w:r>
            <w:r w:rsidRPr="007C4D58">
              <w:t>A2019-2</w:t>
            </w:r>
            <w:r>
              <w:t xml:space="preserve">, </w:t>
            </w:r>
            <w:r w:rsidR="00EA4E79">
              <w:t>s </w:t>
            </w:r>
            <w:r>
              <w:t>4</w:t>
            </w:r>
            <w:r w:rsidR="00EA4E79">
              <w:t> (2) (b)</w:t>
            </w:r>
            <w:r>
              <w:t>)</w:t>
            </w:r>
          </w:p>
          <w:p w14:paraId="529681E1" w14:textId="1A03A91B" w:rsidR="005E0A1D" w:rsidRDefault="005E0A1D" w:rsidP="007C4D58">
            <w:pPr>
              <w:pStyle w:val="ChronTabledetails"/>
              <w:ind w:left="720" w:hanging="720"/>
            </w:pP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 w:rsidRPr="007C4D58">
              <w:t>This regulation was made as part of the Consumer Protection Legislation Amendment Act 2019 (see A2019-2, sch 2) and is taken to have been made under the Eggs (Labelling and Sale) Act 2001 A2001</w:t>
            </w:r>
            <w:r w:rsidR="00F510E4">
              <w:noBreakHyphen/>
            </w:r>
            <w:r w:rsidRPr="007C4D58">
              <w:t>83 (see A2019-2, s</w:t>
            </w:r>
            <w:r w:rsidRPr="007C4D58">
              <w:rPr>
                <w:spacing w:val="-3"/>
              </w:rPr>
              <w:t xml:space="preserve"> </w:t>
            </w:r>
            <w:r w:rsidRPr="007C4D58">
              <w:t>4</w:t>
            </w:r>
            <w:r w:rsidR="007D30F5">
              <w:t xml:space="preserve"> (1)</w:t>
            </w:r>
            <w:r w:rsidRPr="007C4D58">
              <w:t>)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73017A0A" w14:textId="47491B53" w:rsidR="005E0A1D" w:rsidRDefault="005E0A1D" w:rsidP="005E0A1D">
            <w:pPr>
              <w:pStyle w:val="ChronTableRep"/>
            </w:pPr>
          </w:p>
        </w:tc>
      </w:tr>
      <w:tr w:rsidR="005E0A1D" w14:paraId="664797A1" w14:textId="77777777" w:rsidTr="00F510E4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14:paraId="7D18EC6C" w14:textId="77777777" w:rsidR="005E0A1D" w:rsidRDefault="005E0A1D" w:rsidP="005E0A1D">
            <w:pPr>
              <w:pStyle w:val="ChronTableBold"/>
            </w:pPr>
            <w:r>
              <w:t>22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2FE26ED8" w14:textId="77777777" w:rsidR="005E0A1D" w:rsidRDefault="005E0A1D" w:rsidP="005E0A1D">
            <w:pPr>
              <w:pStyle w:val="ChronTableBold"/>
            </w:pPr>
            <w:r>
              <w:rPr>
                <w:w w:val="105"/>
              </w:rPr>
              <w:t>Gaming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Machine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Regulation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 xml:space="preserve">2) </w:t>
            </w:r>
            <w:r>
              <w:rPr>
                <w:color w:val="FF0000"/>
                <w:w w:val="105"/>
              </w:rPr>
              <w:t>(repealed)</w:t>
            </w:r>
          </w:p>
          <w:p w14:paraId="78E44305" w14:textId="32FAF425" w:rsidR="005E0A1D" w:rsidRDefault="005E0A1D" w:rsidP="004512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Gaming Machine Act 2004</w:t>
            </w:r>
            <w:r w:rsidR="00804320">
              <w:rPr>
                <w:iCs/>
              </w:rPr>
              <w:t>, s 178</w:t>
            </w:r>
            <w:r w:rsidR="0045124A">
              <w:br/>
            </w:r>
            <w:r>
              <w:t>notified LR 27 August 2019</w:t>
            </w:r>
            <w:r w:rsidR="0045124A">
              <w:br/>
            </w:r>
            <w:r>
              <w:t>s 1, s 2 commenced 27 August 2019 (</w:t>
            </w:r>
            <w:r w:rsidR="00EE0B98" w:rsidRPr="00EE0B98">
              <w:t>LA</w:t>
            </w:r>
            <w:r>
              <w:t xml:space="preserve"> s 75 (1))</w:t>
            </w:r>
            <w:r w:rsidR="0045124A">
              <w:br/>
            </w:r>
            <w:r>
              <w:t>remainder commenced 28 August 2019 (s 2)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67EC10A6" w14:textId="5288A8DC" w:rsidR="005E0A1D" w:rsidRDefault="006D20B5" w:rsidP="005E0A1D">
            <w:pPr>
              <w:pStyle w:val="ChronTableRep"/>
            </w:pPr>
            <w:r>
              <w:t>repealed by LA s 89 (1)</w:t>
            </w:r>
            <w:r>
              <w:br/>
            </w:r>
            <w:r w:rsidR="004C4C2F">
              <w:t>29</w:t>
            </w:r>
            <w:r w:rsidR="00804320">
              <w:t xml:space="preserve"> August 2019</w:t>
            </w:r>
          </w:p>
        </w:tc>
      </w:tr>
      <w:tr w:rsidR="0045124A" w14:paraId="4917106B" w14:textId="77777777" w:rsidTr="00F510E4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6390E7D5" w14:textId="77777777" w:rsidR="0045124A" w:rsidRDefault="0045124A" w:rsidP="0045124A">
            <w:pPr>
              <w:pStyle w:val="ChronTableBold"/>
            </w:pPr>
            <w:r>
              <w:t>23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2572E7F9" w14:textId="77777777" w:rsidR="0045124A" w:rsidRDefault="0045124A" w:rsidP="0045124A">
            <w:pPr>
              <w:pStyle w:val="ChronTableBold"/>
            </w:pPr>
            <w:r>
              <w:rPr>
                <w:w w:val="105"/>
              </w:rPr>
              <w:t>Medicines,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Poisons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Therapeutic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Goods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Amendment Regulation 2019 (No 1)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23A73AD3" w14:textId="36037BFA" w:rsidR="0045124A" w:rsidRDefault="0045124A" w:rsidP="004512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Medicines, Poisons and Therapeutic Goods Act 2008</w:t>
            </w:r>
            <w:r w:rsidR="006B5112">
              <w:rPr>
                <w:iCs/>
              </w:rPr>
              <w:t>, s 184</w:t>
            </w:r>
            <w:r>
              <w:br/>
              <w:t>notified LR 12 September 2019</w:t>
            </w:r>
            <w:r>
              <w:br/>
              <w:t>s 1, s 2 commenced 12 September 2019 (</w:t>
            </w:r>
            <w:r w:rsidR="00EE0B98" w:rsidRPr="00EE0B98">
              <w:t>LA</w:t>
            </w:r>
            <w:r>
              <w:t xml:space="preserve"> s 75 (1))</w:t>
            </w:r>
            <w:r>
              <w:br/>
              <w:t>remainder commenced 13 September 2019 (s 2)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61886853" w14:textId="3487EF1F" w:rsidR="0045124A" w:rsidRDefault="006D20B5" w:rsidP="0045124A">
            <w:pPr>
              <w:pStyle w:val="ChronTableRep"/>
            </w:pPr>
            <w:r>
              <w:t>repealed by LA s 89 (1)</w:t>
            </w:r>
            <w:r>
              <w:br/>
            </w:r>
            <w:r w:rsidR="004C4C2F">
              <w:t>14</w:t>
            </w:r>
            <w:r w:rsidR="006B5112">
              <w:t xml:space="preserve"> September 2019</w:t>
            </w:r>
          </w:p>
        </w:tc>
      </w:tr>
      <w:tr w:rsidR="0045124A" w14:paraId="412EA81E" w14:textId="77777777" w:rsidTr="00F510E4">
        <w:trPr>
          <w:cantSplit/>
        </w:trPr>
        <w:tc>
          <w:tcPr>
            <w:tcW w:w="821" w:type="dxa"/>
            <w:tcBorders>
              <w:top w:val="single" w:sz="4" w:space="0" w:color="auto"/>
            </w:tcBorders>
          </w:tcPr>
          <w:p w14:paraId="14DDB1AA" w14:textId="77777777" w:rsidR="0045124A" w:rsidRDefault="0045124A" w:rsidP="0045124A">
            <w:pPr>
              <w:pStyle w:val="ChronTableBold"/>
            </w:pPr>
            <w:r>
              <w:lastRenderedPageBreak/>
              <w:t>24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14:paraId="44BE24A7" w14:textId="77777777" w:rsidR="0045124A" w:rsidRDefault="0045124A" w:rsidP="0045124A">
            <w:pPr>
              <w:pStyle w:val="ChronTableBold"/>
            </w:pPr>
            <w:r>
              <w:rPr>
                <w:w w:val="105"/>
              </w:rPr>
              <w:t>Government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Procurement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(Secure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Local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Jobs)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Amendment Regulation 2019 (No 1)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40C6714E" w14:textId="1E31962F" w:rsidR="0045124A" w:rsidRDefault="0045124A" w:rsidP="004512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Procurement Act 2001</w:t>
            </w:r>
            <w:r w:rsidR="003C40DF">
              <w:rPr>
                <w:iCs/>
              </w:rPr>
              <w:t>, s 52</w:t>
            </w:r>
            <w:r>
              <w:br/>
              <w:t>notified LR 12 September 2019</w:t>
            </w:r>
            <w:r>
              <w:br/>
              <w:t>s 1, s 2 commenced 12 September 2019 (</w:t>
            </w:r>
            <w:r w:rsidR="00EE0B98" w:rsidRPr="00EE0B98">
              <w:t>LA</w:t>
            </w:r>
            <w:r>
              <w:t xml:space="preserve"> s 75 (1))</w:t>
            </w:r>
            <w:r>
              <w:br/>
              <w:t xml:space="preserve">remainder commenced 7 November 2019 (s 2 and see </w:t>
            </w:r>
            <w:r w:rsidRPr="0045124A">
              <w:t>SL2018-22</w:t>
            </w:r>
            <w:r>
              <w:t xml:space="preserve"> s 2 (2))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17F58652" w14:textId="70463139" w:rsidR="0045124A" w:rsidRDefault="006D20B5" w:rsidP="0045124A">
            <w:pPr>
              <w:pStyle w:val="ChronTableRep"/>
            </w:pPr>
            <w:r>
              <w:t>repealed by LA s 89 (1)</w:t>
            </w:r>
            <w:r>
              <w:br/>
            </w:r>
            <w:r w:rsidR="004C4C2F">
              <w:t>8</w:t>
            </w:r>
            <w:r w:rsidR="003C40DF">
              <w:t xml:space="preserve"> November 2019</w:t>
            </w:r>
          </w:p>
        </w:tc>
      </w:tr>
      <w:tr w:rsidR="0045124A" w14:paraId="46CD38A1" w14:textId="77777777" w:rsidTr="006154D3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14:paraId="35F466CF" w14:textId="77777777" w:rsidR="0045124A" w:rsidRDefault="0045124A" w:rsidP="0045124A">
            <w:pPr>
              <w:pStyle w:val="ChronTableBold"/>
            </w:pPr>
            <w:r>
              <w:t>25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65A654DD" w14:textId="77777777" w:rsidR="0045124A" w:rsidRDefault="0045124A" w:rsidP="0045124A">
            <w:pPr>
              <w:pStyle w:val="ChronTableBold"/>
            </w:pPr>
            <w:r>
              <w:rPr>
                <w:w w:val="105"/>
              </w:rPr>
              <w:t xml:space="preserve">Court Procedures Amendment Rules 2019 (No 2) </w:t>
            </w:r>
            <w:r>
              <w:rPr>
                <w:color w:val="FF0000"/>
                <w:w w:val="105"/>
              </w:rPr>
              <w:t>(repealed)</w:t>
            </w:r>
          </w:p>
          <w:p w14:paraId="606A8B69" w14:textId="6EA8F798" w:rsidR="0045124A" w:rsidRDefault="0045124A" w:rsidP="004512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Court Procedures Act 2004</w:t>
            </w:r>
            <w:r w:rsidR="003C40DF">
              <w:rPr>
                <w:iCs/>
              </w:rPr>
              <w:t>, s 7</w:t>
            </w:r>
            <w:r>
              <w:br/>
              <w:t>notified LR 23 September 2019</w:t>
            </w:r>
            <w:r>
              <w:br/>
              <w:t>r 1, r 2 commenced 23 September 2019 (</w:t>
            </w:r>
            <w:r w:rsidR="00EE0B98" w:rsidRPr="00EE0B98">
              <w:t>LA</w:t>
            </w:r>
            <w:r>
              <w:t xml:space="preserve"> s 75 (1))</w:t>
            </w:r>
            <w:r>
              <w:br/>
              <w:t>remainder commenced 24 September 2019 (r 2)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727327DD" w14:textId="3BB53FC5" w:rsidR="0045124A" w:rsidRDefault="006D20B5" w:rsidP="0045124A">
            <w:pPr>
              <w:pStyle w:val="ChronTableRep"/>
            </w:pPr>
            <w:r>
              <w:t>repealed by LA s 89 (1)</w:t>
            </w:r>
            <w:r>
              <w:br/>
            </w:r>
            <w:r w:rsidR="004C4C2F">
              <w:t>25</w:t>
            </w:r>
            <w:r w:rsidR="00F4665C">
              <w:t xml:space="preserve"> September 2019</w:t>
            </w:r>
          </w:p>
        </w:tc>
      </w:tr>
      <w:tr w:rsidR="0045124A" w14:paraId="46B7AA84" w14:textId="77777777" w:rsidTr="006154D3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4A024F54" w14:textId="77777777" w:rsidR="0045124A" w:rsidRDefault="0045124A" w:rsidP="0045124A">
            <w:pPr>
              <w:pStyle w:val="ChronTableBold"/>
            </w:pPr>
            <w:r>
              <w:t>26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2D5F3EF9" w14:textId="77777777" w:rsidR="0045124A" w:rsidRDefault="0045124A" w:rsidP="0045124A">
            <w:pPr>
              <w:pStyle w:val="ChronTableBold"/>
            </w:pPr>
            <w:r>
              <w:rPr>
                <w:w w:val="105"/>
              </w:rPr>
              <w:t>Controlled Sports Regulation 2019</w:t>
            </w:r>
          </w:p>
          <w:p w14:paraId="7E1AA932" w14:textId="4B46A6A7" w:rsidR="0045124A" w:rsidRDefault="0045124A" w:rsidP="004512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Controlled Sports Act 2019</w:t>
            </w:r>
            <w:r w:rsidR="0093377F">
              <w:rPr>
                <w:iCs/>
              </w:rPr>
              <w:t>, s 90</w:t>
            </w:r>
            <w:r>
              <w:br/>
              <w:t>notified LR 23 September 2019</w:t>
            </w:r>
            <w:r>
              <w:br/>
              <w:t xml:space="preserve">s 1, s 2 commenced 23 September 2019 </w:t>
            </w:r>
            <w:r>
              <w:rPr>
                <w:spacing w:val="4"/>
              </w:rPr>
              <w:t>(</w:t>
            </w:r>
            <w:r w:rsidR="00EE0B98" w:rsidRPr="00EE0B98">
              <w:rPr>
                <w:spacing w:val="4"/>
              </w:rPr>
              <w:t>LA</w:t>
            </w:r>
            <w:r>
              <w:rPr>
                <w:spacing w:val="4"/>
              </w:rPr>
              <w:t xml:space="preserve"> </w:t>
            </w:r>
            <w:r>
              <w:t>s 75 (1))</w:t>
            </w:r>
            <w:r>
              <w:br/>
              <w:t xml:space="preserve">remainder commenced 11 October 2019 (s 2 and see </w:t>
            </w:r>
            <w:r w:rsidRPr="0045124A">
              <w:t>A2019-9</w:t>
            </w:r>
            <w:r>
              <w:rPr>
                <w:spacing w:val="-20"/>
              </w:rPr>
              <w:t xml:space="preserve"> </w:t>
            </w:r>
            <w:r>
              <w:t>s 2)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5FD9EF21" w14:textId="0100A4AC" w:rsidR="0045124A" w:rsidRDefault="0045124A" w:rsidP="0045124A">
            <w:pPr>
              <w:pStyle w:val="ChronTableRep"/>
            </w:pPr>
          </w:p>
        </w:tc>
      </w:tr>
      <w:tr w:rsidR="0045124A" w14:paraId="146674AE" w14:textId="77777777" w:rsidTr="006154D3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0F156884" w14:textId="77777777" w:rsidR="0045124A" w:rsidRDefault="0045124A" w:rsidP="0045124A">
            <w:pPr>
              <w:pStyle w:val="ChronTableBold"/>
            </w:pPr>
            <w:r>
              <w:t>27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0FFDD114" w14:textId="77777777" w:rsidR="0045124A" w:rsidRDefault="0045124A" w:rsidP="0045124A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(Offences)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Regulation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 xml:space="preserve">2) </w:t>
            </w:r>
            <w:r>
              <w:rPr>
                <w:color w:val="FF0000"/>
                <w:w w:val="105"/>
              </w:rPr>
              <w:t>(repealed)</w:t>
            </w:r>
          </w:p>
          <w:p w14:paraId="0715D560" w14:textId="73D600C0" w:rsidR="0045124A" w:rsidRPr="00DA3C5F" w:rsidRDefault="0045124A" w:rsidP="0045124A">
            <w:pPr>
              <w:pStyle w:val="ChronTabledetails"/>
              <w:rPr>
                <w:lang w:val="en-US"/>
              </w:rPr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 w:rsidR="00E310F7">
              <w:rPr>
                <w:iCs/>
              </w:rPr>
              <w:t>, s 233</w:t>
            </w:r>
            <w:r>
              <w:br/>
              <w:t>notified LR 27 September 2019</w:t>
            </w:r>
            <w:r>
              <w:br/>
              <w:t>s 1, s 2 commenced 27 September 2019 (</w:t>
            </w:r>
            <w:r w:rsidR="00EE0B98" w:rsidRPr="00EE0B98">
              <w:t>LA</w:t>
            </w:r>
            <w:r>
              <w:t xml:space="preserve"> s 75 (1))</w:t>
            </w:r>
            <w:r>
              <w:br/>
              <w:t>remainder commenced 1 November 2019 (s 2)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6BA78356" w14:textId="75977F83" w:rsidR="0045124A" w:rsidRDefault="006D20B5" w:rsidP="0045124A">
            <w:pPr>
              <w:pStyle w:val="ChronTableRep"/>
            </w:pPr>
            <w:r>
              <w:t>repealed by LA s 89 (1)</w:t>
            </w:r>
            <w:r>
              <w:br/>
            </w:r>
            <w:r w:rsidR="004C4C2F">
              <w:t>2</w:t>
            </w:r>
            <w:r w:rsidR="00E310F7">
              <w:t xml:space="preserve"> November 2019</w:t>
            </w:r>
          </w:p>
        </w:tc>
      </w:tr>
      <w:tr w:rsidR="0045124A" w14:paraId="7425776E" w14:textId="77777777" w:rsidTr="006154D3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3996E332" w14:textId="77777777" w:rsidR="0045124A" w:rsidRDefault="0045124A" w:rsidP="0045124A">
            <w:pPr>
              <w:pStyle w:val="ChronTableBold"/>
            </w:pPr>
            <w:r>
              <w:t>28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36B6BFFE" w14:textId="0DEB9577" w:rsidR="0045124A" w:rsidRDefault="0045124A" w:rsidP="0045124A">
            <w:pPr>
              <w:pStyle w:val="ChronTableBold"/>
              <w:rPr>
                <w:b w:val="0"/>
              </w:rPr>
            </w:pPr>
            <w:r>
              <w:rPr>
                <w:w w:val="105"/>
              </w:rPr>
              <w:t>Motor Accident Injuries (Premiums and Administration) Regulation 2019</w:t>
            </w:r>
          </w:p>
          <w:p w14:paraId="6E6563FE" w14:textId="0E7F0DF1" w:rsidR="0045124A" w:rsidRPr="00502336" w:rsidRDefault="0045124A" w:rsidP="0045124A">
            <w:pPr>
              <w:pStyle w:val="ChronTabledetails"/>
              <w:rPr>
                <w:lang w:val="en-US"/>
              </w:rPr>
            </w:pPr>
            <w:r>
              <w:t xml:space="preserve">made under the </w:t>
            </w:r>
            <w:r>
              <w:rPr>
                <w:i/>
              </w:rPr>
              <w:t>Motor Accident Injuries Act 2019</w:t>
            </w:r>
            <w:r w:rsidR="005509B9">
              <w:rPr>
                <w:iCs/>
              </w:rPr>
              <w:t>, s 492</w:t>
            </w:r>
            <w:r>
              <w:br/>
              <w:t>notified LR 17 October 2019</w:t>
            </w:r>
            <w:r>
              <w:br/>
              <w:t>s 1, s 2 commenced 17 October 2019 (</w:t>
            </w:r>
            <w:r w:rsidRPr="0045124A">
              <w:t>LA</w:t>
            </w:r>
            <w:r>
              <w:t xml:space="preserve"> s 75 (1))</w:t>
            </w:r>
            <w:r>
              <w:br/>
            </w:r>
            <w:r w:rsidRPr="0062150D">
              <w:t>remainder commence</w:t>
            </w:r>
            <w:r w:rsidR="0062150D" w:rsidRPr="0062150D">
              <w:t>d</w:t>
            </w:r>
            <w:r w:rsidRPr="0062150D">
              <w:t xml:space="preserve"> 1 February 2020 (s 2 and see A2019</w:t>
            </w:r>
            <w:r w:rsidR="00382B9C">
              <w:noBreakHyphen/>
            </w:r>
            <w:r w:rsidRPr="0062150D">
              <w:t>12</w:t>
            </w:r>
            <w:r w:rsidR="00382B9C">
              <w:t>,</w:t>
            </w:r>
            <w:r w:rsidRPr="0062150D">
              <w:t xml:space="preserve"> s 2 (1) and CN2019-13)</w:t>
            </w:r>
            <w:bookmarkStart w:id="0" w:name="_GoBack"/>
            <w:bookmarkEnd w:id="0"/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42B9FCD6" w14:textId="46255FF5" w:rsidR="0045124A" w:rsidRDefault="0045124A" w:rsidP="0045124A">
            <w:pPr>
              <w:pStyle w:val="ChronTableRep"/>
            </w:pPr>
          </w:p>
        </w:tc>
      </w:tr>
      <w:tr w:rsidR="0045124A" w14:paraId="40A1B1ED" w14:textId="77777777" w:rsidTr="006154D3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31D4AD06" w14:textId="55E6F9BB" w:rsidR="0045124A" w:rsidRDefault="0045124A" w:rsidP="0045124A">
            <w:pPr>
              <w:pStyle w:val="ChronTableBold"/>
            </w:pPr>
            <w:r>
              <w:t>29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3A0818F7" w14:textId="6A53823C" w:rsidR="0045124A" w:rsidRDefault="0045124A" w:rsidP="0045124A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(Driver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Licensing)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Regulation 2019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7E6887">
              <w:rPr>
                <w:w w:val="105"/>
              </w:rPr>
              <w:t xml:space="preserve"> </w:t>
            </w:r>
            <w:r w:rsidR="007E6887">
              <w:rPr>
                <w:color w:val="FF0000"/>
                <w:w w:val="105"/>
              </w:rPr>
              <w:t>(repealed)</w:t>
            </w:r>
          </w:p>
          <w:p w14:paraId="46FE999E" w14:textId="1B9B1456" w:rsidR="0045124A" w:rsidRPr="00502336" w:rsidRDefault="0045124A" w:rsidP="00EE0B98">
            <w:pPr>
              <w:pStyle w:val="ChronTabledetails"/>
              <w:rPr>
                <w:lang w:val="en-US"/>
              </w:rPr>
            </w:pPr>
            <w:r>
              <w:t xml:space="preserve">made under the </w:t>
            </w:r>
            <w:r>
              <w:rPr>
                <w:i/>
              </w:rPr>
              <w:t>Road Transport (Driver Licensing) Act 1999</w:t>
            </w:r>
            <w:r w:rsidR="00B7702F">
              <w:rPr>
                <w:iCs/>
              </w:rPr>
              <w:t>, s 26</w:t>
            </w:r>
            <w:r w:rsidR="003607E9">
              <w:rPr>
                <w:i/>
              </w:rPr>
              <w:t xml:space="preserve"> </w:t>
            </w:r>
            <w:r w:rsidR="003607E9" w:rsidRPr="003607E9">
              <w:rPr>
                <w:iCs/>
              </w:rPr>
              <w:t>and</w:t>
            </w:r>
            <w:r w:rsidR="00EE0B98">
              <w:t xml:space="preserve"> </w:t>
            </w:r>
            <w:r>
              <w:rPr>
                <w:i/>
              </w:rPr>
              <w:t>Road Transport (General) Act 1999</w:t>
            </w:r>
            <w:r w:rsidR="00B7702F">
              <w:rPr>
                <w:iCs/>
              </w:rPr>
              <w:t>, s 233</w:t>
            </w:r>
            <w:r w:rsidR="00EE0B98">
              <w:br/>
            </w:r>
            <w:r>
              <w:t>notified LR 12 December 2019</w:t>
            </w:r>
            <w:r w:rsidR="00EE0B98">
              <w:br/>
            </w:r>
            <w:r>
              <w:t>s 1, s 2 commenced 12 December 2019 (</w:t>
            </w:r>
            <w:r w:rsidR="00EE0B98" w:rsidRPr="00EE0B98">
              <w:t>LA</w:t>
            </w:r>
            <w:r>
              <w:t xml:space="preserve"> s 75 (1))</w:t>
            </w:r>
            <w:r w:rsidR="00EE0B98">
              <w:br/>
            </w:r>
            <w:r w:rsidRPr="007E6887">
              <w:t>remainder commence</w:t>
            </w:r>
            <w:r w:rsidR="007E6887">
              <w:t>d</w:t>
            </w:r>
            <w:r w:rsidRPr="007E6887">
              <w:t xml:space="preserve"> 1 January 2020 (s 2)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30582574" w14:textId="0147ABD7" w:rsidR="0045124A" w:rsidRDefault="006D20B5" w:rsidP="0045124A">
            <w:pPr>
              <w:pStyle w:val="ChronTableRep"/>
            </w:pPr>
            <w:r>
              <w:t>repealed by LA s 89 (1)</w:t>
            </w:r>
            <w:r>
              <w:br/>
            </w:r>
            <w:r w:rsidR="00BD6619">
              <w:t>2</w:t>
            </w:r>
            <w:r w:rsidR="00B7702F">
              <w:t xml:space="preserve"> January 2020</w:t>
            </w:r>
          </w:p>
        </w:tc>
      </w:tr>
      <w:tr w:rsidR="0045124A" w14:paraId="59440DAC" w14:textId="77777777" w:rsidTr="006154D3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65614642" w14:textId="4B430AF8" w:rsidR="0045124A" w:rsidRDefault="0045124A" w:rsidP="0045124A">
            <w:pPr>
              <w:pStyle w:val="ChronTableBold"/>
            </w:pPr>
            <w:r>
              <w:t>30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2E638838" w14:textId="2E5E4EC2" w:rsidR="0045124A" w:rsidRDefault="0045124A" w:rsidP="0045124A">
            <w:pPr>
              <w:pStyle w:val="ChronTableBold"/>
            </w:pPr>
            <w:r>
              <w:t>Court Procedures Amendment Rules 2019 (No 3)</w:t>
            </w:r>
            <w:r w:rsidR="007E6887">
              <w:t xml:space="preserve"> </w:t>
            </w:r>
            <w:r w:rsidR="007E6887">
              <w:rPr>
                <w:color w:val="FF0000"/>
                <w:w w:val="105"/>
              </w:rPr>
              <w:t>(repealed)</w:t>
            </w:r>
          </w:p>
          <w:p w14:paraId="5FD1497C" w14:textId="6764602E" w:rsidR="0045124A" w:rsidRPr="00502336" w:rsidRDefault="0045124A" w:rsidP="00EE0B98">
            <w:pPr>
              <w:pStyle w:val="ChronTabledetails"/>
              <w:rPr>
                <w:lang w:val="en-US"/>
              </w:rPr>
            </w:pPr>
            <w:r>
              <w:t xml:space="preserve">made under the </w:t>
            </w:r>
            <w:r>
              <w:rPr>
                <w:i/>
              </w:rPr>
              <w:t>Court Procedures Act 2004</w:t>
            </w:r>
            <w:r w:rsidR="00911860">
              <w:rPr>
                <w:iCs/>
              </w:rPr>
              <w:t>, s 7</w:t>
            </w:r>
            <w:r w:rsidR="00EE0B98">
              <w:br/>
            </w:r>
            <w:r>
              <w:t>notified LR 19 December 2019</w:t>
            </w:r>
            <w:r w:rsidR="00EE0B98">
              <w:br/>
            </w:r>
            <w:r>
              <w:t>r 1, r 2 commenced 19 December 2019 (</w:t>
            </w:r>
            <w:r w:rsidR="00EE0B98" w:rsidRPr="00EE0B98">
              <w:t>LA</w:t>
            </w:r>
            <w:r>
              <w:t xml:space="preserve"> s 75 (1))</w:t>
            </w:r>
            <w:r w:rsidR="00EE0B98">
              <w:br/>
            </w:r>
            <w:r w:rsidRPr="007E6887">
              <w:t>remainder commence</w:t>
            </w:r>
            <w:r w:rsidR="007E6887">
              <w:t>d</w:t>
            </w:r>
            <w:r w:rsidRPr="007E6887">
              <w:t xml:space="preserve"> 1 January 2020 (r 2)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7AFD0F62" w14:textId="2592BF87" w:rsidR="0045124A" w:rsidRDefault="006D20B5" w:rsidP="0045124A">
            <w:pPr>
              <w:pStyle w:val="ChronTableRep"/>
            </w:pPr>
            <w:r>
              <w:t>repealed by LA s 89 (1)</w:t>
            </w:r>
            <w:r>
              <w:br/>
            </w:r>
            <w:r w:rsidR="00BD6619">
              <w:t>2</w:t>
            </w:r>
            <w:r w:rsidR="00911860">
              <w:t xml:space="preserve"> January 2020</w:t>
            </w:r>
          </w:p>
        </w:tc>
      </w:tr>
      <w:tr w:rsidR="00EE0B98" w14:paraId="0722E502" w14:textId="77777777" w:rsidTr="006154D3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405B7838" w14:textId="75E966F3" w:rsidR="00EE0B98" w:rsidRDefault="00EE0B98" w:rsidP="00EE0B98">
            <w:pPr>
              <w:pStyle w:val="ChronTableBold"/>
            </w:pPr>
            <w:r>
              <w:lastRenderedPageBreak/>
              <w:t>31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1E6AFA9F" w14:textId="7CAEEB8B" w:rsidR="00EE0B98" w:rsidRDefault="00EE0B98" w:rsidP="00EE0B98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Legislation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Regulation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(No 1)</w:t>
            </w:r>
            <w:r w:rsidR="00463B7F">
              <w:rPr>
                <w:w w:val="105"/>
              </w:rPr>
              <w:t xml:space="preserve"> </w:t>
            </w:r>
            <w:r w:rsidR="00463B7F">
              <w:rPr>
                <w:color w:val="FF0000"/>
                <w:w w:val="105"/>
              </w:rPr>
              <w:t>(repealed)</w:t>
            </w:r>
          </w:p>
          <w:p w14:paraId="101FC853" w14:textId="008AA7D9" w:rsidR="00EE0B98" w:rsidRPr="00502336" w:rsidRDefault="00EE0B98" w:rsidP="00EE0B98">
            <w:pPr>
              <w:pStyle w:val="ChronTabledetails"/>
              <w:rPr>
                <w:lang w:val="en-US"/>
              </w:rPr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</w:t>
            </w:r>
            <w:r w:rsidR="001812D6">
              <w:t xml:space="preserve"> s 233,</w:t>
            </w:r>
            <w:r>
              <w:t xml:space="preserve"> </w:t>
            </w:r>
            <w:r>
              <w:rPr>
                <w:i/>
              </w:rPr>
              <w:t>Road Transport (Safety and Traffic Management) Act 1999</w:t>
            </w:r>
            <w:r w:rsidR="001812D6">
              <w:rPr>
                <w:iCs/>
              </w:rPr>
              <w:t>, s 33</w:t>
            </w:r>
            <w:r>
              <w:t xml:space="preserve"> and </w:t>
            </w:r>
            <w:r>
              <w:rPr>
                <w:i/>
              </w:rPr>
              <w:t>Road Transport (Vehicle Registration) Act 1999</w:t>
            </w:r>
            <w:r w:rsidR="001812D6">
              <w:rPr>
                <w:iCs/>
              </w:rPr>
              <w:t>, s 13</w:t>
            </w:r>
            <w:r>
              <w:br/>
              <w:t>notified LR 19 December 2019</w:t>
            </w:r>
            <w:r>
              <w:br/>
              <w:t>s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commenced</w:t>
            </w:r>
            <w:r>
              <w:rPr>
                <w:spacing w:val="-4"/>
              </w:rPr>
              <w:t xml:space="preserve"> </w:t>
            </w:r>
            <w:r>
              <w:t>19</w:t>
            </w:r>
            <w:r>
              <w:rPr>
                <w:spacing w:val="-4"/>
              </w:rPr>
              <w:t xml:space="preserve"> </w:t>
            </w:r>
            <w:r>
              <w:t>December</w:t>
            </w:r>
            <w:r>
              <w:rPr>
                <w:spacing w:val="-4"/>
              </w:rPr>
              <w:t xml:space="preserve"> </w:t>
            </w:r>
            <w:r>
              <w:t>2019</w:t>
            </w:r>
            <w:r>
              <w:rPr>
                <w:spacing w:val="-4"/>
              </w:rPr>
              <w:t xml:space="preserve"> </w:t>
            </w:r>
            <w:r>
              <w:rPr>
                <w:spacing w:val="4"/>
              </w:rPr>
              <w:t>(</w:t>
            </w:r>
            <w:r w:rsidRPr="00EE0B98">
              <w:rPr>
                <w:spacing w:val="4"/>
              </w:rPr>
              <w:t>LA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75</w:t>
            </w:r>
            <w:r>
              <w:rPr>
                <w:spacing w:val="-4"/>
              </w:rPr>
              <w:t xml:space="preserve"> </w:t>
            </w:r>
            <w:r>
              <w:t>(1))</w:t>
            </w:r>
            <w:r>
              <w:br/>
            </w:r>
            <w:proofErr w:type="spellStart"/>
            <w:r w:rsidRPr="00FB5939">
              <w:t>pt</w:t>
            </w:r>
            <w:proofErr w:type="spellEnd"/>
            <w:r w:rsidRPr="00FB5939">
              <w:t xml:space="preserve"> 4 commence</w:t>
            </w:r>
            <w:r w:rsidR="00FB5939" w:rsidRPr="00FB5939">
              <w:t>d</w:t>
            </w:r>
            <w:r w:rsidRPr="00FB5939">
              <w:t xml:space="preserve"> 13 January 2020 (s 2 (2))</w:t>
            </w:r>
            <w:r>
              <w:br/>
              <w:t>remainder commenced 20 December 2019 (s 2</w:t>
            </w:r>
            <w:r>
              <w:rPr>
                <w:spacing w:val="-29"/>
              </w:rPr>
              <w:t xml:space="preserve"> </w:t>
            </w:r>
            <w:r>
              <w:t>(1))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2E54D2AC" w14:textId="1E45C97C" w:rsidR="00EE0B98" w:rsidRDefault="006D20B5" w:rsidP="00EE0B98">
            <w:pPr>
              <w:pStyle w:val="ChronTableRep"/>
            </w:pPr>
            <w:r>
              <w:t>repealed by LA s 89 (1)</w:t>
            </w:r>
            <w:r>
              <w:br/>
            </w:r>
            <w:r w:rsidR="00213B55">
              <w:t>14 January 2020</w:t>
            </w:r>
          </w:p>
        </w:tc>
      </w:tr>
      <w:tr w:rsidR="00EE0B98" w14:paraId="67110774" w14:textId="77777777" w:rsidTr="006154D3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4195103C" w14:textId="4DE29516" w:rsidR="00EE0B98" w:rsidRDefault="00EE0B98" w:rsidP="00EE0B98">
            <w:pPr>
              <w:pStyle w:val="ChronTableBold"/>
            </w:pPr>
            <w:r>
              <w:t>32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621B5AA5" w14:textId="7F107A26" w:rsidR="00EE0B98" w:rsidRDefault="00EE0B98" w:rsidP="00EE0B98">
            <w:pPr>
              <w:pStyle w:val="ChronTableBold"/>
            </w:pPr>
            <w:r>
              <w:t xml:space="preserve">Environment Protection Amendment Regulation 2019 (No 1) </w:t>
            </w:r>
            <w:r>
              <w:rPr>
                <w:color w:val="FF0000"/>
                <w:w w:val="105"/>
              </w:rPr>
              <w:t>(repealed)</w:t>
            </w:r>
          </w:p>
          <w:p w14:paraId="0E9CB7AD" w14:textId="07049AB3" w:rsidR="00EE0B98" w:rsidRPr="00502336" w:rsidRDefault="00EE0B98" w:rsidP="00EE0B98">
            <w:pPr>
              <w:pStyle w:val="ChronTabledetails"/>
              <w:rPr>
                <w:lang w:val="en-US"/>
              </w:rPr>
            </w:pPr>
            <w:r>
              <w:t xml:space="preserve">made under the </w:t>
            </w:r>
            <w:r>
              <w:rPr>
                <w:i/>
              </w:rPr>
              <w:t>Environment Protection Act 1997</w:t>
            </w:r>
            <w:r w:rsidR="001812D6">
              <w:rPr>
                <w:iCs/>
              </w:rPr>
              <w:t>, s 166</w:t>
            </w:r>
            <w:r>
              <w:br/>
              <w:t>notified LR 23 December 2019</w:t>
            </w:r>
            <w:r>
              <w:br/>
              <w:t>s 1, s 2 commenced 23 December 2019 (</w:t>
            </w:r>
            <w:r w:rsidRPr="00EE0B98">
              <w:t>LA</w:t>
            </w:r>
            <w:r>
              <w:t xml:space="preserve"> s 75 (1))</w:t>
            </w:r>
            <w:r>
              <w:br/>
              <w:t>remainder commenced 24 December 2019 (s 2)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2D3F0E36" w14:textId="5F2C5382" w:rsidR="00EE0B98" w:rsidRDefault="006D20B5" w:rsidP="00EE0B98">
            <w:pPr>
              <w:pStyle w:val="ChronTableRep"/>
            </w:pPr>
            <w:r>
              <w:t>repealed by LA s 89 (1)</w:t>
            </w:r>
            <w:r>
              <w:br/>
            </w:r>
            <w:r w:rsidR="00342DEE">
              <w:t>2</w:t>
            </w:r>
            <w:r w:rsidR="00213B55">
              <w:t>5</w:t>
            </w:r>
            <w:r w:rsidR="00342DEE">
              <w:t xml:space="preserve"> December 2019</w:t>
            </w:r>
          </w:p>
        </w:tc>
      </w:tr>
    </w:tbl>
    <w:p w14:paraId="5C63A10F" w14:textId="77777777" w:rsidR="00CD1DA4" w:rsidRPr="00502336" w:rsidRDefault="00CD1DA4">
      <w:pPr>
        <w:rPr>
          <w:sz w:val="16"/>
          <w:szCs w:val="16"/>
        </w:rPr>
      </w:pPr>
    </w:p>
    <w:sectPr w:rsidR="00CD1DA4" w:rsidRPr="00502336" w:rsidSect="00791E3D">
      <w:footerReference w:type="even" r:id="rId8"/>
      <w:pgSz w:w="11907" w:h="16839" w:code="9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C872E" w14:textId="77777777" w:rsidR="00A54FCC" w:rsidRDefault="00A54FCC" w:rsidP="00791E3D">
      <w:r>
        <w:separator/>
      </w:r>
    </w:p>
  </w:endnote>
  <w:endnote w:type="continuationSeparator" w:id="0">
    <w:p w14:paraId="1FEAE978" w14:textId="77777777" w:rsidR="00A54FCC" w:rsidRDefault="00A54FCC" w:rsidP="0079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4CC25" w14:textId="477C0DE7" w:rsidR="00A54FCC" w:rsidRDefault="00A54FCC" w:rsidP="00791E3D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Subordinate laws—201</w:t>
    </w:r>
    <w:r w:rsidR="00152819">
      <w:rPr>
        <w:rFonts w:ascii="Arial" w:hAnsi="Arial" w:cs="Arial"/>
        <w:sz w:val="18"/>
      </w:rPr>
      <w:t>9</w:t>
    </w:r>
    <w:r>
      <w:rPr>
        <w:rFonts w:ascii="Arial" w:hAnsi="Arial" w:cs="Arial"/>
        <w:sz w:val="18"/>
      </w:rPr>
      <w:tab/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A74EFF">
      <w:rPr>
        <w:rStyle w:val="PageNumber"/>
        <w:rFonts w:ascii="Arial" w:hAnsi="Arial" w:cs="Arial"/>
        <w:noProof/>
        <w:sz w:val="18"/>
      </w:rPr>
      <w:t>3</w:t>
    </w:r>
    <w:r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EBF3" w14:textId="289B98EB" w:rsidR="00A54FCC" w:rsidRDefault="00A54FCC" w:rsidP="00791E3D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A74EFF">
      <w:rPr>
        <w:rStyle w:val="PageNumber"/>
        <w:rFonts w:ascii="Arial" w:hAnsi="Arial" w:cs="Arial"/>
        <w:noProof/>
        <w:sz w:val="18"/>
      </w:rPr>
      <w:t>6</w:t>
    </w:r>
    <w:r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Subordinate laws—201</w:t>
    </w:r>
    <w:r w:rsidR="00152819">
      <w:rPr>
        <w:rFonts w:ascii="Arial" w:hAnsi="Arial" w:cs="Arial"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C4FDF" w14:textId="77777777" w:rsidR="00A54FCC" w:rsidRDefault="00A54FCC" w:rsidP="00791E3D">
      <w:r>
        <w:separator/>
      </w:r>
    </w:p>
  </w:footnote>
  <w:footnote w:type="continuationSeparator" w:id="0">
    <w:p w14:paraId="08E33E44" w14:textId="77777777" w:rsidR="00A54FCC" w:rsidRDefault="00A54FCC" w:rsidP="0079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A4"/>
    <w:rsid w:val="00004563"/>
    <w:rsid w:val="000175C9"/>
    <w:rsid w:val="00031FC4"/>
    <w:rsid w:val="00047966"/>
    <w:rsid w:val="000531A1"/>
    <w:rsid w:val="00060AAB"/>
    <w:rsid w:val="00063D7A"/>
    <w:rsid w:val="00111690"/>
    <w:rsid w:val="001347BF"/>
    <w:rsid w:val="00137A3F"/>
    <w:rsid w:val="00152819"/>
    <w:rsid w:val="001812D6"/>
    <w:rsid w:val="00197B9D"/>
    <w:rsid w:val="001A5DE8"/>
    <w:rsid w:val="001B02F7"/>
    <w:rsid w:val="001B4942"/>
    <w:rsid w:val="001E446E"/>
    <w:rsid w:val="00213B55"/>
    <w:rsid w:val="00244553"/>
    <w:rsid w:val="00255866"/>
    <w:rsid w:val="00282739"/>
    <w:rsid w:val="00291AF5"/>
    <w:rsid w:val="002A08EC"/>
    <w:rsid w:val="002E5346"/>
    <w:rsid w:val="002F7410"/>
    <w:rsid w:val="003161A3"/>
    <w:rsid w:val="00342DEE"/>
    <w:rsid w:val="00353155"/>
    <w:rsid w:val="003607E9"/>
    <w:rsid w:val="00361D3C"/>
    <w:rsid w:val="00361DA9"/>
    <w:rsid w:val="00380C6E"/>
    <w:rsid w:val="00382B9C"/>
    <w:rsid w:val="003939C2"/>
    <w:rsid w:val="00394FA2"/>
    <w:rsid w:val="003B34CE"/>
    <w:rsid w:val="003C40DF"/>
    <w:rsid w:val="003E629C"/>
    <w:rsid w:val="004055D3"/>
    <w:rsid w:val="00415C37"/>
    <w:rsid w:val="00433CF7"/>
    <w:rsid w:val="00446336"/>
    <w:rsid w:val="0045124A"/>
    <w:rsid w:val="00453B71"/>
    <w:rsid w:val="00456F99"/>
    <w:rsid w:val="0046272B"/>
    <w:rsid w:val="00463B7F"/>
    <w:rsid w:val="00492B5E"/>
    <w:rsid w:val="00492C08"/>
    <w:rsid w:val="004A1ED6"/>
    <w:rsid w:val="004A2E27"/>
    <w:rsid w:val="004B37AA"/>
    <w:rsid w:val="004C4C2F"/>
    <w:rsid w:val="004C5FC5"/>
    <w:rsid w:val="004D6D7C"/>
    <w:rsid w:val="004E27E9"/>
    <w:rsid w:val="004E5D2F"/>
    <w:rsid w:val="00502336"/>
    <w:rsid w:val="005033CF"/>
    <w:rsid w:val="00511624"/>
    <w:rsid w:val="0052302F"/>
    <w:rsid w:val="00544A8F"/>
    <w:rsid w:val="005509B9"/>
    <w:rsid w:val="00566778"/>
    <w:rsid w:val="00567B41"/>
    <w:rsid w:val="005C01C8"/>
    <w:rsid w:val="005C4E71"/>
    <w:rsid w:val="005D1A99"/>
    <w:rsid w:val="005D5700"/>
    <w:rsid w:val="005E0A1D"/>
    <w:rsid w:val="005E2FA9"/>
    <w:rsid w:val="005E7B0A"/>
    <w:rsid w:val="006154D3"/>
    <w:rsid w:val="0062150D"/>
    <w:rsid w:val="00622249"/>
    <w:rsid w:val="00633105"/>
    <w:rsid w:val="00637C14"/>
    <w:rsid w:val="00661230"/>
    <w:rsid w:val="00672573"/>
    <w:rsid w:val="0068758A"/>
    <w:rsid w:val="006B5112"/>
    <w:rsid w:val="006D20B5"/>
    <w:rsid w:val="006E639D"/>
    <w:rsid w:val="006F226B"/>
    <w:rsid w:val="0070203A"/>
    <w:rsid w:val="0076702D"/>
    <w:rsid w:val="00791E3D"/>
    <w:rsid w:val="007A40BF"/>
    <w:rsid w:val="007B5A2B"/>
    <w:rsid w:val="007C4D58"/>
    <w:rsid w:val="007C65DC"/>
    <w:rsid w:val="007D30F5"/>
    <w:rsid w:val="007D3599"/>
    <w:rsid w:val="007E6887"/>
    <w:rsid w:val="007F0D68"/>
    <w:rsid w:val="00804320"/>
    <w:rsid w:val="00832F2F"/>
    <w:rsid w:val="0083364E"/>
    <w:rsid w:val="0084058A"/>
    <w:rsid w:val="008B57F8"/>
    <w:rsid w:val="008E3A0C"/>
    <w:rsid w:val="008E727D"/>
    <w:rsid w:val="00902BD9"/>
    <w:rsid w:val="00911860"/>
    <w:rsid w:val="00916271"/>
    <w:rsid w:val="00917C46"/>
    <w:rsid w:val="009246C3"/>
    <w:rsid w:val="0093377F"/>
    <w:rsid w:val="00951568"/>
    <w:rsid w:val="00987C8D"/>
    <w:rsid w:val="009D55DF"/>
    <w:rsid w:val="00A072EF"/>
    <w:rsid w:val="00A144AE"/>
    <w:rsid w:val="00A21CB1"/>
    <w:rsid w:val="00A33830"/>
    <w:rsid w:val="00A54FCC"/>
    <w:rsid w:val="00A72437"/>
    <w:rsid w:val="00A74EFF"/>
    <w:rsid w:val="00A76E7F"/>
    <w:rsid w:val="00A8459D"/>
    <w:rsid w:val="00B048A3"/>
    <w:rsid w:val="00B727EF"/>
    <w:rsid w:val="00B7702F"/>
    <w:rsid w:val="00B967A3"/>
    <w:rsid w:val="00BA6117"/>
    <w:rsid w:val="00BA7F10"/>
    <w:rsid w:val="00BD52FC"/>
    <w:rsid w:val="00BD6619"/>
    <w:rsid w:val="00BF0BB3"/>
    <w:rsid w:val="00BF52A0"/>
    <w:rsid w:val="00C062DC"/>
    <w:rsid w:val="00C13D31"/>
    <w:rsid w:val="00C269C4"/>
    <w:rsid w:val="00C27E9F"/>
    <w:rsid w:val="00C67224"/>
    <w:rsid w:val="00C674E3"/>
    <w:rsid w:val="00C77317"/>
    <w:rsid w:val="00C804A7"/>
    <w:rsid w:val="00C824CF"/>
    <w:rsid w:val="00C94076"/>
    <w:rsid w:val="00CA5F36"/>
    <w:rsid w:val="00CA6EA6"/>
    <w:rsid w:val="00CB1BFD"/>
    <w:rsid w:val="00CD1DA4"/>
    <w:rsid w:val="00CD3908"/>
    <w:rsid w:val="00CE6613"/>
    <w:rsid w:val="00CE7E2F"/>
    <w:rsid w:val="00D057EE"/>
    <w:rsid w:val="00D32BA2"/>
    <w:rsid w:val="00D61DDF"/>
    <w:rsid w:val="00D62E96"/>
    <w:rsid w:val="00D818E1"/>
    <w:rsid w:val="00D83641"/>
    <w:rsid w:val="00D85257"/>
    <w:rsid w:val="00DA095B"/>
    <w:rsid w:val="00DA3C5F"/>
    <w:rsid w:val="00DC1C8F"/>
    <w:rsid w:val="00DC390F"/>
    <w:rsid w:val="00DD12E4"/>
    <w:rsid w:val="00DE3481"/>
    <w:rsid w:val="00E310F7"/>
    <w:rsid w:val="00E731B9"/>
    <w:rsid w:val="00EA4E79"/>
    <w:rsid w:val="00EA65C3"/>
    <w:rsid w:val="00EA6FB2"/>
    <w:rsid w:val="00EB7479"/>
    <w:rsid w:val="00EC034D"/>
    <w:rsid w:val="00EC03C4"/>
    <w:rsid w:val="00EE0B98"/>
    <w:rsid w:val="00EF1423"/>
    <w:rsid w:val="00EF3078"/>
    <w:rsid w:val="00EF353F"/>
    <w:rsid w:val="00F13A54"/>
    <w:rsid w:val="00F323D8"/>
    <w:rsid w:val="00F4665C"/>
    <w:rsid w:val="00F510E4"/>
    <w:rsid w:val="00F532B9"/>
    <w:rsid w:val="00F86127"/>
    <w:rsid w:val="00F87207"/>
    <w:rsid w:val="00F9547E"/>
    <w:rsid w:val="00FB129F"/>
    <w:rsid w:val="00F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BEF4A"/>
  <w15:docId w15:val="{3886D6C0-6AEF-41BA-A7A1-823D9F28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ronTableBold">
    <w:name w:val="ChronTableBold"/>
    <w:basedOn w:val="Normal"/>
    <w:next w:val="ChronTabledetails"/>
    <w:autoRedefine/>
    <w:rsid w:val="007F0D68"/>
    <w:pPr>
      <w:spacing w:before="180"/>
    </w:pPr>
    <w:rPr>
      <w:rFonts w:ascii="Arial" w:hAnsi="Arial"/>
      <w:b/>
      <w:sz w:val="18"/>
    </w:rPr>
  </w:style>
  <w:style w:type="paragraph" w:customStyle="1" w:styleId="ChronTabledetails">
    <w:name w:val="Chron Table details"/>
    <w:basedOn w:val="Normal"/>
    <w:rsid w:val="00511624"/>
    <w:pPr>
      <w:spacing w:after="120"/>
    </w:pPr>
    <w:rPr>
      <w:rFonts w:ascii="Arial" w:hAnsi="Arial"/>
      <w:sz w:val="18"/>
      <w:lang w:val="en-AU"/>
    </w:rPr>
  </w:style>
  <w:style w:type="paragraph" w:customStyle="1" w:styleId="ChronTableRep">
    <w:name w:val="Chron Table Rep"/>
    <w:basedOn w:val="ChronTabledetails"/>
    <w:pPr>
      <w:spacing w:before="180"/>
    </w:pPr>
  </w:style>
  <w:style w:type="paragraph" w:customStyle="1" w:styleId="N-line3">
    <w:name w:val="N-line3"/>
    <w:basedOn w:val="Normal"/>
    <w:next w:val="Normal"/>
    <w:rsid w:val="00D83641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SubHdg">
    <w:name w:val="SubHdg"/>
    <w:basedOn w:val="Normal"/>
    <w:rsid w:val="00D83641"/>
    <w:rPr>
      <w:rFonts w:ascii="Arial" w:hAnsi="Arial"/>
      <w:b/>
      <w:sz w:val="20"/>
    </w:rPr>
  </w:style>
  <w:style w:type="table" w:styleId="TableGrid">
    <w:name w:val="Table Grid"/>
    <w:basedOn w:val="TableNormal"/>
    <w:uiPriority w:val="59"/>
    <w:rsid w:val="00D83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3D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1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3D"/>
    <w:rPr>
      <w:sz w:val="24"/>
      <w:lang w:val="en-US" w:eastAsia="en-US"/>
    </w:rPr>
  </w:style>
  <w:style w:type="character" w:styleId="PageNumber">
    <w:name w:val="page number"/>
    <w:basedOn w:val="DefaultParagraphFont"/>
    <w:rsid w:val="00791E3D"/>
  </w:style>
  <w:style w:type="paragraph" w:customStyle="1" w:styleId="TableParagraph">
    <w:name w:val="Table Paragraph"/>
    <w:basedOn w:val="Normal"/>
    <w:uiPriority w:val="1"/>
    <w:qFormat/>
    <w:rsid w:val="00492B5E"/>
    <w:pPr>
      <w:widowControl w:val="0"/>
      <w:autoSpaceDE w:val="0"/>
      <w:autoSpaceDN w:val="0"/>
      <w:ind w:left="190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73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1"/>
    <w:qFormat/>
    <w:rsid w:val="0015281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</Template>
  <TotalTime>378</TotalTime>
  <Pages>6</Pages>
  <Words>1799</Words>
  <Characters>7933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Subordinate laws—2019</vt:lpstr>
    </vt:vector>
  </TitlesOfParts>
  <Company>ACT Government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Subordinate laws—2019</dc:title>
  <dc:subject/>
  <dc:creator>ACT Government</dc:creator>
  <cp:keywords/>
  <dc:description/>
  <cp:lastModifiedBy>Ivancevic, Danijela</cp:lastModifiedBy>
  <cp:revision>112</cp:revision>
  <cp:lastPrinted>2019-11-11T04:16:00Z</cp:lastPrinted>
  <dcterms:created xsi:type="dcterms:W3CDTF">2018-12-18T05:08:00Z</dcterms:created>
  <dcterms:modified xsi:type="dcterms:W3CDTF">2020-02-04T03:22:00Z</dcterms:modified>
</cp:coreProperties>
</file>